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14:paraId="70EA783C" w14:textId="77777777" w:rsidTr="00E044BA">
        <w:trPr>
          <w:cantSplit/>
          <w:trHeight w:hRule="exact" w:val="851"/>
        </w:trPr>
        <w:tc>
          <w:tcPr>
            <w:tcW w:w="1276" w:type="dxa"/>
            <w:tcBorders>
              <w:bottom w:val="single" w:sz="4" w:space="0" w:color="auto"/>
            </w:tcBorders>
            <w:shd w:val="clear" w:color="auto" w:fill="auto"/>
            <w:vAlign w:val="bottom"/>
          </w:tcPr>
          <w:p w14:paraId="66CB558B" w14:textId="77777777" w:rsidR="00E044BA" w:rsidRPr="00525E6C" w:rsidRDefault="00E044BA" w:rsidP="00E044BA">
            <w:pPr>
              <w:spacing w:after="80"/>
            </w:pPr>
          </w:p>
        </w:tc>
        <w:tc>
          <w:tcPr>
            <w:tcW w:w="2268" w:type="dxa"/>
            <w:tcBorders>
              <w:bottom w:val="single" w:sz="4" w:space="0" w:color="auto"/>
            </w:tcBorders>
            <w:shd w:val="clear" w:color="auto" w:fill="auto"/>
            <w:vAlign w:val="bottom"/>
          </w:tcPr>
          <w:p w14:paraId="219DA4B1" w14:textId="77777777"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37C3E30F" w14:textId="2B78A7D5" w:rsidR="00E044BA" w:rsidRPr="00945015" w:rsidRDefault="00E044BA" w:rsidP="001C6181">
            <w:pPr>
              <w:jc w:val="right"/>
              <w:rPr>
                <w:color w:val="FF0000"/>
              </w:rPr>
            </w:pPr>
            <w:r w:rsidRPr="00525E6C">
              <w:rPr>
                <w:sz w:val="40"/>
              </w:rPr>
              <w:t>ECE</w:t>
            </w:r>
            <w:r w:rsidRPr="00525E6C">
              <w:t>/TRANS/WP.29/201</w:t>
            </w:r>
            <w:r w:rsidR="00082AB4">
              <w:t>8</w:t>
            </w:r>
            <w:r w:rsidRPr="00525E6C">
              <w:t>/</w:t>
            </w:r>
            <w:r w:rsidR="00646AB1">
              <w:t>99</w:t>
            </w:r>
            <w:r w:rsidR="003A4BC7">
              <w:t>/Rev.</w:t>
            </w:r>
            <w:r w:rsidR="001C6181">
              <w:t>2</w:t>
            </w:r>
          </w:p>
        </w:tc>
      </w:tr>
      <w:tr w:rsidR="00E044BA" w:rsidRPr="00525E6C" w14:paraId="32606FA4" w14:textId="77777777" w:rsidTr="00E044BA">
        <w:trPr>
          <w:cantSplit/>
          <w:trHeight w:hRule="exact" w:val="2835"/>
        </w:trPr>
        <w:tc>
          <w:tcPr>
            <w:tcW w:w="1276" w:type="dxa"/>
            <w:tcBorders>
              <w:top w:val="single" w:sz="4" w:space="0" w:color="auto"/>
              <w:bottom w:val="single" w:sz="12" w:space="0" w:color="auto"/>
            </w:tcBorders>
            <w:shd w:val="clear" w:color="auto" w:fill="auto"/>
          </w:tcPr>
          <w:p w14:paraId="6E138211" w14:textId="77777777" w:rsidR="00E044BA" w:rsidRPr="00525E6C" w:rsidRDefault="00E044BA" w:rsidP="00E044BA">
            <w:pPr>
              <w:spacing w:before="120"/>
            </w:pPr>
            <w:r w:rsidRPr="00525E6C">
              <w:rPr>
                <w:noProof/>
                <w:lang w:val="en-US"/>
              </w:rPr>
              <w:drawing>
                <wp:inline distT="0" distB="0" distL="0" distR="0" wp14:anchorId="7766E975" wp14:editId="42172F81">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D71B225" w14:textId="77777777"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0DCC2BE8" w14:textId="77777777" w:rsidR="00E044BA" w:rsidRPr="00525E6C" w:rsidRDefault="00E044BA" w:rsidP="00E044BA">
            <w:pPr>
              <w:spacing w:before="240" w:line="240" w:lineRule="exact"/>
            </w:pPr>
            <w:r w:rsidRPr="00525E6C">
              <w:t>Distr.: General</w:t>
            </w:r>
          </w:p>
          <w:p w14:paraId="6CBD1D80" w14:textId="22B0E05D" w:rsidR="00E044BA" w:rsidRPr="00A96F13" w:rsidRDefault="00500060" w:rsidP="00E044BA">
            <w:pPr>
              <w:spacing w:line="240" w:lineRule="exact"/>
            </w:pPr>
            <w:r>
              <w:t>16</w:t>
            </w:r>
            <w:r w:rsidR="001C6181">
              <w:t xml:space="preserve"> January 2019</w:t>
            </w:r>
          </w:p>
          <w:p w14:paraId="2E219683" w14:textId="77777777" w:rsidR="00E044BA" w:rsidRPr="00525E6C" w:rsidRDefault="00E044BA" w:rsidP="00E044BA">
            <w:pPr>
              <w:spacing w:line="240" w:lineRule="exact"/>
            </w:pPr>
          </w:p>
          <w:p w14:paraId="5997DF5A" w14:textId="77777777" w:rsidR="00E044BA" w:rsidRPr="00525E6C" w:rsidRDefault="00E044BA" w:rsidP="00E044BA">
            <w:pPr>
              <w:spacing w:line="240" w:lineRule="exact"/>
            </w:pPr>
            <w:r w:rsidRPr="00525E6C">
              <w:t>Original: English</w:t>
            </w:r>
            <w:bookmarkStart w:id="0" w:name="_GoBack"/>
            <w:bookmarkEnd w:id="0"/>
          </w:p>
        </w:tc>
      </w:tr>
    </w:tbl>
    <w:p w14:paraId="38A7A84A" w14:textId="77777777" w:rsidR="00E044BA" w:rsidRPr="00525E6C" w:rsidRDefault="00E044BA" w:rsidP="00E044BA">
      <w:pPr>
        <w:spacing w:before="120"/>
        <w:rPr>
          <w:b/>
          <w:sz w:val="28"/>
          <w:szCs w:val="28"/>
        </w:rPr>
      </w:pPr>
      <w:r w:rsidRPr="00525E6C">
        <w:rPr>
          <w:b/>
          <w:sz w:val="28"/>
          <w:szCs w:val="28"/>
        </w:rPr>
        <w:t>Economic Commission for Europe</w:t>
      </w:r>
    </w:p>
    <w:p w14:paraId="12F00430" w14:textId="77777777" w:rsidR="00E044BA" w:rsidRPr="00525E6C" w:rsidRDefault="00E044BA" w:rsidP="00E044BA">
      <w:pPr>
        <w:spacing w:before="120"/>
        <w:rPr>
          <w:sz w:val="28"/>
          <w:szCs w:val="28"/>
        </w:rPr>
      </w:pPr>
      <w:r w:rsidRPr="00525E6C">
        <w:rPr>
          <w:sz w:val="28"/>
          <w:szCs w:val="28"/>
        </w:rPr>
        <w:t>Inland Transport Committee</w:t>
      </w:r>
    </w:p>
    <w:p w14:paraId="1CDD6F18" w14:textId="77777777" w:rsidR="00E044BA" w:rsidRPr="00525E6C" w:rsidRDefault="00E044BA" w:rsidP="00E044BA">
      <w:pPr>
        <w:spacing w:before="120"/>
        <w:rPr>
          <w:b/>
          <w:sz w:val="24"/>
          <w:szCs w:val="24"/>
        </w:rPr>
      </w:pPr>
      <w:r w:rsidRPr="00525E6C">
        <w:rPr>
          <w:b/>
          <w:sz w:val="24"/>
          <w:szCs w:val="24"/>
        </w:rPr>
        <w:t>World Forum for Harmonization of Vehicle Regulations</w:t>
      </w:r>
    </w:p>
    <w:p w14:paraId="75FBB465" w14:textId="1E674934" w:rsidR="008405E4" w:rsidRDefault="008405E4" w:rsidP="008405E4">
      <w:pPr>
        <w:tabs>
          <w:tab w:val="center" w:pos="4819"/>
        </w:tabs>
        <w:spacing w:before="120"/>
        <w:rPr>
          <w:b/>
          <w:lang w:val="en-US"/>
        </w:rPr>
      </w:pPr>
      <w:r>
        <w:rPr>
          <w:b/>
          <w:lang w:val="en-US"/>
        </w:rPr>
        <w:t>17</w:t>
      </w:r>
      <w:r w:rsidR="001C6181">
        <w:rPr>
          <w:b/>
          <w:lang w:val="en-US"/>
        </w:rPr>
        <w:t>7</w:t>
      </w:r>
      <w:r>
        <w:rPr>
          <w:b/>
          <w:lang w:val="en-US"/>
        </w:rPr>
        <w:t>th session</w:t>
      </w:r>
    </w:p>
    <w:p w14:paraId="54448E3C" w14:textId="4691CE74" w:rsidR="008405E4" w:rsidRDefault="008405E4" w:rsidP="008405E4">
      <w:pPr>
        <w:rPr>
          <w:lang w:val="en-US"/>
        </w:rPr>
      </w:pPr>
      <w:r>
        <w:rPr>
          <w:lang w:val="en-US"/>
        </w:rPr>
        <w:t xml:space="preserve">Geneva, </w:t>
      </w:r>
      <w:r w:rsidR="001C6181">
        <w:rPr>
          <w:lang w:val="en-US"/>
        </w:rPr>
        <w:t>12</w:t>
      </w:r>
      <w:r>
        <w:rPr>
          <w:lang w:val="en-US"/>
        </w:rPr>
        <w:t>-</w:t>
      </w:r>
      <w:r w:rsidR="001C6181">
        <w:rPr>
          <w:lang w:val="en-US"/>
        </w:rPr>
        <w:t>15</w:t>
      </w:r>
      <w:r>
        <w:rPr>
          <w:lang w:val="en-US"/>
        </w:rPr>
        <w:t xml:space="preserve"> </w:t>
      </w:r>
      <w:r w:rsidR="001C6181">
        <w:rPr>
          <w:lang w:val="en-US"/>
        </w:rPr>
        <w:t>March 2019</w:t>
      </w:r>
    </w:p>
    <w:p w14:paraId="65118443" w14:textId="688B2E40" w:rsidR="008405E4" w:rsidRDefault="008405E4" w:rsidP="008405E4">
      <w:r>
        <w:t>Item 4.</w:t>
      </w:r>
      <w:r w:rsidR="001C6181">
        <w:t>11.12</w:t>
      </w:r>
      <w:r>
        <w:t xml:space="preserve"> of the provisional agenda</w:t>
      </w:r>
    </w:p>
    <w:p w14:paraId="6C0BF0D4" w14:textId="037C5965" w:rsidR="008405E4" w:rsidRDefault="008405E4" w:rsidP="008405E4">
      <w:pPr>
        <w:rPr>
          <w:b/>
        </w:rPr>
      </w:pPr>
      <w:r>
        <w:rPr>
          <w:b/>
        </w:rPr>
        <w:t>1958 Agreement:</w:t>
      </w:r>
      <w:r>
        <w:rPr>
          <w:b/>
        </w:rPr>
        <w:br/>
      </w:r>
      <w:r w:rsidRPr="008405E4">
        <w:rPr>
          <w:b/>
        </w:rPr>
        <w:t>Consideration of</w:t>
      </w:r>
      <w:r w:rsidR="00FE2BBC">
        <w:rPr>
          <w:b/>
        </w:rPr>
        <w:t xml:space="preserve"> </w:t>
      </w:r>
      <w:r w:rsidR="001C6181">
        <w:rPr>
          <w:b/>
        </w:rPr>
        <w:t xml:space="preserve">pending proposals for </w:t>
      </w:r>
      <w:r w:rsidR="00FE2BBC">
        <w:rPr>
          <w:b/>
        </w:rPr>
        <w:t xml:space="preserve">amendments to existing </w:t>
      </w:r>
      <w:r w:rsidR="00626F57">
        <w:rPr>
          <w:b/>
        </w:rPr>
        <w:br/>
      </w:r>
      <w:r w:rsidRPr="008405E4">
        <w:rPr>
          <w:b/>
        </w:rPr>
        <w:t>UN Regulations submitted</w:t>
      </w:r>
      <w:r w:rsidR="00FE2BBC">
        <w:rPr>
          <w:b/>
        </w:rPr>
        <w:t xml:space="preserve"> </w:t>
      </w:r>
      <w:r w:rsidRPr="008405E4">
        <w:rPr>
          <w:b/>
        </w:rPr>
        <w:t>by</w:t>
      </w:r>
      <w:r w:rsidR="00FE2BBC">
        <w:rPr>
          <w:b/>
        </w:rPr>
        <w:t xml:space="preserve"> </w:t>
      </w:r>
      <w:r w:rsidR="001C6181">
        <w:rPr>
          <w:b/>
        </w:rPr>
        <w:t>the Working Parties subsidiary to the World Forum</w:t>
      </w:r>
      <w:r w:rsidRPr="008405E4">
        <w:rPr>
          <w:b/>
        </w:rPr>
        <w:t xml:space="preserve"> </w:t>
      </w:r>
    </w:p>
    <w:p w14:paraId="2122E3D6" w14:textId="547E1E21" w:rsidR="00E044BA" w:rsidRDefault="00E044BA" w:rsidP="00E044BA">
      <w:pPr>
        <w:pStyle w:val="HChG"/>
      </w:pPr>
      <w:r w:rsidRPr="00525E6C">
        <w:tab/>
      </w:r>
      <w:r w:rsidRPr="00525E6C">
        <w:tab/>
      </w:r>
      <w:r w:rsidR="00FE2BBC" w:rsidRPr="00FE2BBC">
        <w:t xml:space="preserve">Proposal for </w:t>
      </w:r>
      <w:r w:rsidR="00C92A91">
        <w:t xml:space="preserve">Supplement </w:t>
      </w:r>
      <w:r w:rsidR="00C3153C">
        <w:t>1</w:t>
      </w:r>
      <w:r w:rsidR="001C6181">
        <w:t>2</w:t>
      </w:r>
      <w:r w:rsidR="00C92A91">
        <w:t xml:space="preserve"> to </w:t>
      </w:r>
      <w:r w:rsidR="00FE2BBC" w:rsidRPr="00FE2BBC">
        <w:t>the 0</w:t>
      </w:r>
      <w:r w:rsidR="00C3153C">
        <w:t>6</w:t>
      </w:r>
      <w:r w:rsidR="00FE2BBC" w:rsidRPr="00FE2BBC">
        <w:t xml:space="preserve"> series of amendments to UN Regulation No. </w:t>
      </w:r>
      <w:r w:rsidR="00C3153C">
        <w:t xml:space="preserve">48 </w:t>
      </w:r>
      <w:r w:rsidR="00AA6316">
        <w:t>(</w:t>
      </w:r>
      <w:r w:rsidR="00C3153C">
        <w:t>Installation of lighting and light-signalling devices</w:t>
      </w:r>
      <w:r w:rsidR="00C92A91">
        <w:t>)</w:t>
      </w:r>
    </w:p>
    <w:p w14:paraId="528B5518" w14:textId="524E37A7" w:rsidR="00E044BA"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Working Party on Lighting and Light-Signalling</w:t>
      </w:r>
      <w:r w:rsidRPr="00A96F13">
        <w:rPr>
          <w:szCs w:val="24"/>
        </w:rPr>
        <w:footnoteReference w:customMarkFollows="1" w:id="2"/>
        <w:t>*</w:t>
      </w:r>
    </w:p>
    <w:p w14:paraId="1DB9E880" w14:textId="4FB25565" w:rsidR="00851880" w:rsidRPr="00851880" w:rsidRDefault="00851880" w:rsidP="00851880">
      <w:pPr>
        <w:pStyle w:val="H23G"/>
      </w:pPr>
      <w:r>
        <w:tab/>
      </w:r>
      <w:r>
        <w:tab/>
        <w:t xml:space="preserve">Revision </w:t>
      </w:r>
      <w:r w:rsidR="001C6181">
        <w:t>2</w:t>
      </w:r>
    </w:p>
    <w:p w14:paraId="464C5714" w14:textId="2A8D84FA" w:rsidR="00E044BA" w:rsidRPr="003C3794" w:rsidRDefault="008405E4" w:rsidP="003C3794">
      <w:pPr>
        <w:pStyle w:val="SingleTxtG"/>
        <w:ind w:firstLine="567"/>
        <w:rPr>
          <w:lang w:val="en-US"/>
        </w:rPr>
      </w:pPr>
      <w:r w:rsidRPr="008405E4">
        <w:rPr>
          <w:lang w:val="en-US"/>
        </w:rPr>
        <w:t xml:space="preserve">The text reproduced below was adopted by the Working Party on </w:t>
      </w:r>
      <w:r>
        <w:rPr>
          <w:lang w:val="en-US"/>
        </w:rPr>
        <w:t xml:space="preserve">Lighting and Light-Signalling </w:t>
      </w:r>
      <w:r w:rsidRPr="008405E4">
        <w:rPr>
          <w:lang w:val="en-US"/>
        </w:rPr>
        <w:t>(GR</w:t>
      </w:r>
      <w:r>
        <w:rPr>
          <w:lang w:val="en-US"/>
        </w:rPr>
        <w:t>E</w:t>
      </w:r>
      <w:r w:rsidRPr="008405E4">
        <w:rPr>
          <w:lang w:val="en-US"/>
        </w:rPr>
        <w:t xml:space="preserve">) at its </w:t>
      </w:r>
      <w:r>
        <w:rPr>
          <w:lang w:val="en-US"/>
        </w:rPr>
        <w:t xml:space="preserve">seventy-ninth </w:t>
      </w:r>
      <w:r w:rsidRPr="008405E4">
        <w:rPr>
          <w:lang w:val="en-US"/>
        </w:rPr>
        <w:t>session (ECE/TRANS/WP.29/GR</w:t>
      </w:r>
      <w:r>
        <w:rPr>
          <w:lang w:val="en-US"/>
        </w:rPr>
        <w:t>E</w:t>
      </w:r>
      <w:r w:rsidRPr="008405E4">
        <w:rPr>
          <w:lang w:val="en-US"/>
        </w:rPr>
        <w:t>/</w:t>
      </w:r>
      <w:r>
        <w:rPr>
          <w:lang w:val="en-US"/>
        </w:rPr>
        <w:t>79</w:t>
      </w:r>
      <w:r w:rsidRPr="008405E4">
        <w:rPr>
          <w:lang w:val="en-US"/>
        </w:rPr>
        <w:t xml:space="preserve">, para. </w:t>
      </w:r>
      <w:r w:rsidR="00466248">
        <w:rPr>
          <w:lang w:val="en-US"/>
        </w:rPr>
        <w:t>9</w:t>
      </w:r>
      <w:r w:rsidRPr="008405E4">
        <w:rPr>
          <w:lang w:val="en-US"/>
        </w:rPr>
        <w:t>). It is based on ECE/TRANS/WP.29/GRE/</w:t>
      </w:r>
      <w:r>
        <w:rPr>
          <w:lang w:val="en-US"/>
        </w:rPr>
        <w:t>20</w:t>
      </w:r>
      <w:r w:rsidR="00FE2BBC">
        <w:rPr>
          <w:lang w:val="en-US"/>
        </w:rPr>
        <w:t>1</w:t>
      </w:r>
      <w:r w:rsidR="00646AB1">
        <w:rPr>
          <w:lang w:val="en-US"/>
        </w:rPr>
        <w:t>8</w:t>
      </w:r>
      <w:r>
        <w:rPr>
          <w:lang w:val="en-US"/>
        </w:rPr>
        <w:t>/</w:t>
      </w:r>
      <w:r w:rsidR="00646AB1">
        <w:rPr>
          <w:lang w:val="en-US"/>
        </w:rPr>
        <w:t>6</w:t>
      </w:r>
      <w:r w:rsidR="00593C84">
        <w:rPr>
          <w:lang w:val="en-US"/>
        </w:rPr>
        <w:t xml:space="preserve">, </w:t>
      </w:r>
      <w:r w:rsidR="00593C84" w:rsidRPr="00593C84">
        <w:rPr>
          <w:lang w:val="en-US"/>
        </w:rPr>
        <w:t>ECE/TRANS/WP.29/GRE/2018/</w:t>
      </w:r>
      <w:r w:rsidR="00593C84">
        <w:rPr>
          <w:lang w:val="en-US"/>
        </w:rPr>
        <w:t xml:space="preserve">13, </w:t>
      </w:r>
      <w:r w:rsidR="00593C84" w:rsidRPr="008405E4">
        <w:rPr>
          <w:lang w:val="en-US"/>
        </w:rPr>
        <w:t>ECE/TRANS/WP.29/GRE/</w:t>
      </w:r>
      <w:r w:rsidR="00593C84">
        <w:rPr>
          <w:lang w:val="en-US"/>
        </w:rPr>
        <w:t>2018/16</w:t>
      </w:r>
      <w:r w:rsidR="00C3153C">
        <w:rPr>
          <w:lang w:val="en-US"/>
        </w:rPr>
        <w:t xml:space="preserve"> and Annex</w:t>
      </w:r>
      <w:r w:rsidR="00593C84">
        <w:rPr>
          <w:lang w:val="en-US"/>
        </w:rPr>
        <w:t>es</w:t>
      </w:r>
      <w:r w:rsidR="00646AB1">
        <w:rPr>
          <w:lang w:val="en-US"/>
        </w:rPr>
        <w:t xml:space="preserve"> III</w:t>
      </w:r>
      <w:r w:rsidR="00593C84">
        <w:rPr>
          <w:lang w:val="en-US"/>
        </w:rPr>
        <w:t xml:space="preserve"> and VII</w:t>
      </w:r>
      <w:r w:rsidR="00646AB1">
        <w:rPr>
          <w:lang w:val="en-US"/>
        </w:rPr>
        <w:t xml:space="preserve"> </w:t>
      </w:r>
      <w:r w:rsidR="00C3153C">
        <w:rPr>
          <w:lang w:val="en-US"/>
        </w:rPr>
        <w:t>to the report</w:t>
      </w:r>
      <w:r w:rsidRPr="008405E4">
        <w:rPr>
          <w:lang w:val="en-US"/>
        </w:rPr>
        <w:t>.</w:t>
      </w:r>
      <w:r w:rsidR="00C3153C">
        <w:rPr>
          <w:lang w:val="en-US"/>
        </w:rPr>
        <w:t xml:space="preserve"> </w:t>
      </w:r>
      <w:r w:rsidR="00646AB1" w:rsidRPr="00646AB1">
        <w:rPr>
          <w:lang w:val="en-US"/>
        </w:rPr>
        <w:t xml:space="preserve">The text </w:t>
      </w:r>
      <w:r w:rsidR="00646AB1">
        <w:rPr>
          <w:lang w:val="en-US"/>
        </w:rPr>
        <w:t xml:space="preserve">refers </w:t>
      </w:r>
      <w:r w:rsidR="00646AB1" w:rsidRPr="00646AB1">
        <w:rPr>
          <w:lang w:val="en-US"/>
        </w:rPr>
        <w:t xml:space="preserve">to the three new simplified </w:t>
      </w:r>
      <w:r w:rsidR="00646AB1">
        <w:rPr>
          <w:lang w:val="en-US"/>
        </w:rPr>
        <w:t xml:space="preserve">UN </w:t>
      </w:r>
      <w:r w:rsidR="00646AB1" w:rsidRPr="00646AB1">
        <w:rPr>
          <w:lang w:val="en-US"/>
        </w:rPr>
        <w:t>Regulations on Light-Signalling Devices (LSD), Road Illumination Devices (RID) and Retro-Reflective Devices (RRD)</w:t>
      </w:r>
      <w:r w:rsidR="00646AB1">
        <w:rPr>
          <w:lang w:val="en-US"/>
        </w:rPr>
        <w:t xml:space="preserve"> (</w:t>
      </w:r>
      <w:r w:rsidR="00646AB1" w:rsidRPr="00646AB1">
        <w:rPr>
          <w:lang w:val="en-US"/>
        </w:rPr>
        <w:t>ECE/TRANS/WP.29/2018/</w:t>
      </w:r>
      <w:r w:rsidR="00646AB1">
        <w:rPr>
          <w:lang w:val="en-US"/>
        </w:rPr>
        <w:t xml:space="preserve">157, </w:t>
      </w:r>
      <w:r w:rsidR="00646AB1" w:rsidRPr="00646AB1">
        <w:rPr>
          <w:lang w:val="en-US"/>
        </w:rPr>
        <w:t>ECE/TRANS/WP.29/2018/</w:t>
      </w:r>
      <w:r w:rsidR="00646AB1">
        <w:rPr>
          <w:lang w:val="en-US"/>
        </w:rPr>
        <w:t>158</w:t>
      </w:r>
      <w:r w:rsidR="0058793C">
        <w:rPr>
          <w:lang w:val="en-US"/>
        </w:rPr>
        <w:t>/Rev.1</w:t>
      </w:r>
      <w:r w:rsidR="00646AB1">
        <w:rPr>
          <w:lang w:val="en-US"/>
        </w:rPr>
        <w:t xml:space="preserve"> and </w:t>
      </w:r>
      <w:r w:rsidR="00646AB1" w:rsidRPr="00646AB1">
        <w:rPr>
          <w:lang w:val="en-US"/>
        </w:rPr>
        <w:t>ECE/TRANS/WP.29/2018/</w:t>
      </w:r>
      <w:r w:rsidR="00646AB1">
        <w:rPr>
          <w:lang w:val="en-US"/>
        </w:rPr>
        <w:t>159</w:t>
      </w:r>
      <w:r w:rsidR="0058793C">
        <w:rPr>
          <w:lang w:val="en-US"/>
        </w:rPr>
        <w:t>/Rev.1</w:t>
      </w:r>
      <w:r w:rsidR="00646AB1">
        <w:rPr>
          <w:lang w:val="en-US"/>
        </w:rPr>
        <w:t>, respectively)</w:t>
      </w:r>
      <w:r w:rsidR="00646AB1" w:rsidRPr="00646AB1">
        <w:rPr>
          <w:lang w:val="en-US"/>
        </w:rPr>
        <w:t>.</w:t>
      </w:r>
      <w:r w:rsidR="001C6181">
        <w:rPr>
          <w:lang w:val="en-US"/>
        </w:rPr>
        <w:t xml:space="preserve"> Revision 2 modifies the Supplement number, </w:t>
      </w:r>
      <w:r w:rsidR="00774197">
        <w:rPr>
          <w:lang w:val="en-US"/>
        </w:rPr>
        <w:t>due to</w:t>
      </w:r>
      <w:r w:rsidR="001C6181">
        <w:rPr>
          <w:lang w:val="en-US"/>
        </w:rPr>
        <w:t xml:space="preserve"> the adoption of </w:t>
      </w:r>
      <w:r w:rsidR="001C6181" w:rsidRPr="001C6181">
        <w:rPr>
          <w:lang w:val="en-US"/>
        </w:rPr>
        <w:t xml:space="preserve">Supplement 11 to the </w:t>
      </w:r>
      <w:r w:rsidR="001C6181">
        <w:rPr>
          <w:lang w:val="en-US"/>
        </w:rPr>
        <w:t xml:space="preserve">same </w:t>
      </w:r>
      <w:r w:rsidR="001C6181" w:rsidRPr="001C6181">
        <w:rPr>
          <w:lang w:val="en-US"/>
        </w:rPr>
        <w:t>series of amendments to UN Regulation No. 48</w:t>
      </w:r>
      <w:r w:rsidR="001C6181">
        <w:rPr>
          <w:lang w:val="en-US"/>
        </w:rPr>
        <w:t xml:space="preserve"> in November 2018 (</w:t>
      </w:r>
      <w:r w:rsidR="00EE737F" w:rsidRPr="00EE737F">
        <w:rPr>
          <w:lang w:val="en-US"/>
        </w:rPr>
        <w:t>ECE/TRANS/WP.29/2018/1142</w:t>
      </w:r>
      <w:r w:rsidR="00EE737F">
        <w:rPr>
          <w:lang w:val="en-US"/>
        </w:rPr>
        <w:t>, para. 172).</w:t>
      </w:r>
      <w:r w:rsidR="00646AB1">
        <w:rPr>
          <w:lang w:val="en-US"/>
        </w:rPr>
        <w:t xml:space="preserve"> </w:t>
      </w:r>
      <w:r w:rsidRPr="008405E4">
        <w:rPr>
          <w:lang w:val="en-US"/>
        </w:rPr>
        <w:t xml:space="preserve">It is submitted to the World Forum for Harmonization of Vehicle Regulations (WP.29) and to the Administrative Committee AC.1 for consideration at their </w:t>
      </w:r>
      <w:r w:rsidR="008E176F">
        <w:rPr>
          <w:lang w:val="en-US"/>
        </w:rPr>
        <w:t xml:space="preserve">March </w:t>
      </w:r>
      <w:r w:rsidRPr="008405E4">
        <w:rPr>
          <w:lang w:val="en-US"/>
        </w:rPr>
        <w:t>201</w:t>
      </w:r>
      <w:r w:rsidR="008E176F">
        <w:rPr>
          <w:lang w:val="en-US"/>
        </w:rPr>
        <w:t>9</w:t>
      </w:r>
      <w:r w:rsidRPr="008405E4">
        <w:rPr>
          <w:lang w:val="en-US"/>
        </w:rPr>
        <w:t xml:space="preserve"> sessions. </w:t>
      </w:r>
    </w:p>
    <w:p w14:paraId="04D24EED" w14:textId="0782DDAF" w:rsidR="00962893" w:rsidRPr="00962893" w:rsidRDefault="00860D1C" w:rsidP="00864545">
      <w:pPr>
        <w:pStyle w:val="HChG"/>
      </w:pPr>
      <w:bookmarkStart w:id="1" w:name="_Toc354410587"/>
      <w:r w:rsidRPr="004E2AF7">
        <w:lastRenderedPageBreak/>
        <w:tab/>
      </w:r>
      <w:bookmarkStart w:id="2" w:name="_Toc473483449"/>
      <w:bookmarkEnd w:id="1"/>
      <w:r w:rsidR="00962893">
        <w:tab/>
      </w:r>
      <w:r w:rsidR="0068478B" w:rsidRPr="0068478B">
        <w:t>Supplement 1</w:t>
      </w:r>
      <w:r w:rsidR="001C6181">
        <w:t>2</w:t>
      </w:r>
      <w:r w:rsidR="0068478B" w:rsidRPr="0068478B">
        <w:t xml:space="preserve"> to the 06 series of amendments to UN Regulation No. 48 (Installation of lighting and light-signalling devices)</w:t>
      </w:r>
      <w:r w:rsidR="0068478B">
        <w:t xml:space="preserve"> </w:t>
      </w:r>
    </w:p>
    <w:bookmarkEnd w:id="2"/>
    <w:p w14:paraId="5A8F425E" w14:textId="77777777" w:rsidR="00593C84" w:rsidRPr="00E35EF4" w:rsidRDefault="00593C84" w:rsidP="00593C84">
      <w:pPr>
        <w:pStyle w:val="SingleTxtG"/>
        <w:spacing w:line="240" w:lineRule="exact"/>
        <w:ind w:left="2268" w:hanging="1134"/>
        <w:rPr>
          <w:iCs/>
          <w:lang w:eastAsia="ja-JP"/>
        </w:rPr>
      </w:pPr>
      <w:r>
        <w:rPr>
          <w:i/>
          <w:iCs/>
          <w:lang w:eastAsia="ja-JP"/>
        </w:rPr>
        <w:t>P</w:t>
      </w:r>
      <w:r w:rsidRPr="00391654">
        <w:rPr>
          <w:i/>
          <w:iCs/>
          <w:lang w:eastAsia="ja-JP"/>
        </w:rPr>
        <w:t>aragraph 2</w:t>
      </w:r>
      <w:r>
        <w:rPr>
          <w:i/>
          <w:iCs/>
          <w:lang w:eastAsia="ja-JP"/>
        </w:rPr>
        <w:t xml:space="preserve">. and its subparagraphs, </w:t>
      </w:r>
      <w:r w:rsidRPr="00E35EF4">
        <w:rPr>
          <w:iCs/>
          <w:lang w:eastAsia="ja-JP"/>
        </w:rPr>
        <w:t>amend to read:</w:t>
      </w:r>
    </w:p>
    <w:p w14:paraId="44F1F201" w14:textId="2B8F20C6" w:rsidR="00593C84" w:rsidRPr="005E0D9C" w:rsidRDefault="00593C84" w:rsidP="00593C84">
      <w:pPr>
        <w:pStyle w:val="HChG"/>
        <w:ind w:right="992"/>
      </w:pPr>
      <w:bookmarkStart w:id="3" w:name="_Toc338161433"/>
      <w:r>
        <w:tab/>
      </w:r>
      <w:r>
        <w:tab/>
      </w:r>
      <w:r w:rsidR="009019F6">
        <w:t>"</w:t>
      </w:r>
      <w:r w:rsidRPr="005E0D9C">
        <w:t>2.</w:t>
      </w:r>
      <w:r w:rsidRPr="005E0D9C">
        <w:tab/>
      </w:r>
      <w:r>
        <w:tab/>
      </w:r>
      <w:r w:rsidRPr="005E0D9C">
        <w:t>Definitions</w:t>
      </w:r>
      <w:bookmarkEnd w:id="3"/>
    </w:p>
    <w:p w14:paraId="10DDF2BF" w14:textId="6EA25B5B" w:rsidR="00593C84" w:rsidRPr="00BF031D" w:rsidRDefault="00593C84" w:rsidP="00593C84">
      <w:pPr>
        <w:pStyle w:val="SingleTxtG"/>
        <w:ind w:left="2268" w:right="992" w:hanging="1134"/>
        <w:rPr>
          <w:rFonts w:eastAsia="MS PMincho"/>
        </w:rPr>
      </w:pPr>
      <w:r w:rsidRPr="00BF031D">
        <w:rPr>
          <w:rFonts w:eastAsia="MS PMincho"/>
        </w:rPr>
        <w:t xml:space="preserve">2.1. </w:t>
      </w:r>
      <w:r w:rsidRPr="00BF031D">
        <w:rPr>
          <w:rFonts w:eastAsia="MS PMincho"/>
        </w:rPr>
        <w:tab/>
      </w:r>
      <w:r w:rsidRPr="00BF031D">
        <w:rPr>
          <w:rFonts w:eastAsia="MS PMincho"/>
        </w:rPr>
        <w:tab/>
      </w:r>
      <w:r w:rsidR="00285535" w:rsidRPr="00BF031D">
        <w:rPr>
          <w:rFonts w:eastAsia="MS PMincho"/>
        </w:rPr>
        <w:t>General</w:t>
      </w:r>
    </w:p>
    <w:p w14:paraId="2DB64FD2" w14:textId="77777777" w:rsidR="00593C84" w:rsidRPr="00BF031D" w:rsidRDefault="00593C84" w:rsidP="00593C84">
      <w:pPr>
        <w:pStyle w:val="SingleTxtG"/>
        <w:tabs>
          <w:tab w:val="left" w:pos="2268"/>
        </w:tabs>
        <w:ind w:left="2268" w:right="992" w:hanging="1134"/>
        <w:rPr>
          <w:lang w:val="en-US"/>
        </w:rPr>
      </w:pPr>
      <w:r w:rsidRPr="00BF031D">
        <w:rPr>
          <w:lang w:val="en-US"/>
        </w:rPr>
        <w:t xml:space="preserve">2.1.1. </w:t>
      </w:r>
      <w:r w:rsidRPr="00BF031D">
        <w:rPr>
          <w:lang w:val="en-US"/>
        </w:rPr>
        <w:tab/>
        <w:t>The definitions given in this Regulation and its series of amendments in force at the time of application for type approval shall apply to the Light-Signalling Devices (LSD), Road Illumination Devices (RID) and Retro-Reflective Devices (RRD) Regulations.</w:t>
      </w:r>
    </w:p>
    <w:p w14:paraId="4620FB3D" w14:textId="77777777" w:rsidR="00593C84" w:rsidRPr="00BF031D" w:rsidRDefault="00593C84" w:rsidP="00593C84">
      <w:pPr>
        <w:pStyle w:val="SingleTxtG"/>
        <w:ind w:left="2268" w:right="992" w:hanging="1134"/>
        <w:rPr>
          <w:lang w:val="en-US"/>
        </w:rPr>
      </w:pPr>
      <w:r w:rsidRPr="00BF031D">
        <w:rPr>
          <w:lang w:val="en-US"/>
        </w:rPr>
        <w:t xml:space="preserve">2.1.2. </w:t>
      </w:r>
      <w:r w:rsidRPr="00BF031D">
        <w:rPr>
          <w:lang w:val="en-US"/>
        </w:rPr>
        <w:tab/>
        <w:t>References to standard (étalon) light source(s) shall refer to Regulations Nos. 37, 99 and 128 respectively, and to their series of amendments in force at the time of application for type approval.</w:t>
      </w:r>
    </w:p>
    <w:p w14:paraId="7A5325BA" w14:textId="05F65847" w:rsidR="00593C84" w:rsidRPr="00BF031D" w:rsidRDefault="00593C84" w:rsidP="00593C84">
      <w:pPr>
        <w:pStyle w:val="SingleTxtG"/>
        <w:ind w:left="2268" w:right="992" w:hanging="1134"/>
        <w:rPr>
          <w:lang w:val="en-US"/>
        </w:rPr>
      </w:pPr>
      <w:r w:rsidRPr="00BF031D">
        <w:rPr>
          <w:lang w:val="en-US"/>
        </w:rPr>
        <w:t>2.1.3.</w:t>
      </w:r>
      <w:r w:rsidRPr="00BF031D">
        <w:rPr>
          <w:lang w:val="en-US"/>
        </w:rPr>
        <w:tab/>
      </w:r>
      <w:r w:rsidR="009019F6">
        <w:rPr>
          <w:lang w:val="en-US"/>
        </w:rPr>
        <w:t>"</w:t>
      </w:r>
      <w:r w:rsidRPr="00BF031D">
        <w:rPr>
          <w:i/>
          <w:lang w:val="en-US"/>
        </w:rPr>
        <w:t>Approval of a vehicle</w:t>
      </w:r>
      <w:r w:rsidR="009019F6">
        <w:rPr>
          <w:lang w:val="en-US"/>
        </w:rPr>
        <w:t>"</w:t>
      </w:r>
      <w:r w:rsidRPr="00BF031D">
        <w:rPr>
          <w:lang w:val="en-US"/>
        </w:rPr>
        <w:t xml:space="preserve"> means the approval of a vehicle type with regard to the number and mode of installation of the lighting and light</w:t>
      </w:r>
      <w:r w:rsidRPr="00BF031D">
        <w:rPr>
          <w:lang w:val="en-US"/>
        </w:rPr>
        <w:noBreakHyphen/>
        <w:t>signalling devices.</w:t>
      </w:r>
    </w:p>
    <w:p w14:paraId="62DB5737" w14:textId="20A5074F" w:rsidR="00593C84" w:rsidRPr="00BF031D" w:rsidRDefault="00593C84" w:rsidP="00593C84">
      <w:pPr>
        <w:pStyle w:val="SingleTxtG"/>
        <w:ind w:left="2268" w:right="992" w:hanging="1134"/>
        <w:rPr>
          <w:lang w:val="en-US"/>
        </w:rPr>
      </w:pPr>
      <w:r w:rsidRPr="00BF031D">
        <w:rPr>
          <w:lang w:val="en-US"/>
        </w:rPr>
        <w:t>2.1.4.</w:t>
      </w:r>
      <w:r w:rsidRPr="00BF031D">
        <w:rPr>
          <w:lang w:val="en-US"/>
        </w:rPr>
        <w:tab/>
      </w:r>
      <w:r w:rsidR="009019F6">
        <w:rPr>
          <w:lang w:val="en-US"/>
        </w:rPr>
        <w:t>"</w:t>
      </w:r>
      <w:r w:rsidRPr="00BF031D">
        <w:rPr>
          <w:i/>
          <w:lang w:val="en-US"/>
        </w:rPr>
        <w:t>Device</w:t>
      </w:r>
      <w:r w:rsidR="009019F6">
        <w:rPr>
          <w:lang w:val="en-US"/>
        </w:rPr>
        <w:t>"</w:t>
      </w:r>
      <w:r w:rsidRPr="00BF031D">
        <w:rPr>
          <w:lang w:val="en-US"/>
        </w:rPr>
        <w:t xml:space="preserve"> means an element or an assembly of elements used to perform one or more functions.</w:t>
      </w:r>
    </w:p>
    <w:p w14:paraId="13ADC28F" w14:textId="4E3DCA39" w:rsidR="00593C84" w:rsidRPr="00BF031D" w:rsidRDefault="00593C84" w:rsidP="00593C84">
      <w:pPr>
        <w:pStyle w:val="SingleTxtG"/>
        <w:ind w:left="2268" w:right="992" w:hanging="1134"/>
        <w:rPr>
          <w:lang w:val="en-US"/>
        </w:rPr>
      </w:pPr>
      <w:r w:rsidRPr="00BF031D">
        <w:rPr>
          <w:lang w:val="en-US"/>
        </w:rPr>
        <w:t>2.</w:t>
      </w:r>
      <w:r w:rsidRPr="00BF031D">
        <w:rPr>
          <w:snapToGrid w:val="0"/>
          <w:lang w:val="en-US"/>
        </w:rPr>
        <w:t>1</w:t>
      </w:r>
      <w:r w:rsidRPr="00BF031D">
        <w:rPr>
          <w:lang w:val="en-US"/>
        </w:rPr>
        <w:t>.4.1.</w:t>
      </w:r>
      <w:r w:rsidRPr="00BF031D">
        <w:rPr>
          <w:lang w:val="en-US"/>
        </w:rPr>
        <w:tab/>
      </w:r>
      <w:r w:rsidR="009019F6">
        <w:rPr>
          <w:lang w:val="en-US"/>
        </w:rPr>
        <w:t>"</w:t>
      </w:r>
      <w:r w:rsidRPr="00BF031D">
        <w:rPr>
          <w:i/>
          <w:lang w:val="en-US"/>
        </w:rPr>
        <w:t>Lighting function</w:t>
      </w:r>
      <w:r w:rsidR="009019F6">
        <w:rPr>
          <w:lang w:val="en-US"/>
        </w:rPr>
        <w:t>"</w:t>
      </w:r>
      <w:r w:rsidRPr="00BF031D">
        <w:rPr>
          <w:lang w:val="en-US"/>
        </w:rPr>
        <w:t xml:space="preserve"> means the light emitted by a device to illuminate the road and objects in the direction of vehicle movement.</w:t>
      </w:r>
    </w:p>
    <w:p w14:paraId="0C0D98CE" w14:textId="5FB86DCD" w:rsidR="00593C84" w:rsidRPr="00BF031D" w:rsidRDefault="00593C84" w:rsidP="00593C84">
      <w:pPr>
        <w:pStyle w:val="SingleTxtG"/>
        <w:ind w:left="2268" w:right="992" w:hanging="1134"/>
        <w:rPr>
          <w:lang w:val="en-US"/>
        </w:rPr>
      </w:pPr>
      <w:r w:rsidRPr="00BF031D">
        <w:rPr>
          <w:lang w:val="en-US"/>
        </w:rPr>
        <w:t>2.1.4.2.</w:t>
      </w:r>
      <w:r w:rsidRPr="00BF031D">
        <w:rPr>
          <w:lang w:val="en-US"/>
        </w:rPr>
        <w:tab/>
      </w:r>
      <w:r w:rsidR="009019F6">
        <w:rPr>
          <w:lang w:val="en-US"/>
        </w:rPr>
        <w:t>"</w:t>
      </w:r>
      <w:r w:rsidRPr="00BF031D">
        <w:rPr>
          <w:i/>
          <w:lang w:val="en-US"/>
        </w:rPr>
        <w:t>Light-signalling function</w:t>
      </w:r>
      <w:r w:rsidR="009019F6">
        <w:rPr>
          <w:lang w:val="en-US"/>
        </w:rPr>
        <w:t>"</w:t>
      </w:r>
      <w:r w:rsidRPr="00BF031D">
        <w:rPr>
          <w:lang w:val="en-US"/>
        </w:rPr>
        <w:t xml:space="preserve"> means the light emitted or reflected by a device to give to other road users visual information on the presence, identification and/or the change of movement of the vehicle.</w:t>
      </w:r>
    </w:p>
    <w:p w14:paraId="00ABDACD" w14:textId="14D6CE20" w:rsidR="00593C84" w:rsidRDefault="00593C84" w:rsidP="00593C84">
      <w:pPr>
        <w:pStyle w:val="SingleTxtG"/>
        <w:ind w:left="2268" w:right="992" w:hanging="1134"/>
        <w:rPr>
          <w:lang w:val="en-US"/>
        </w:rPr>
      </w:pPr>
      <w:r w:rsidRPr="00BF031D">
        <w:rPr>
          <w:lang w:val="en-US"/>
        </w:rPr>
        <w:t>2.1.5.</w:t>
      </w:r>
      <w:r w:rsidRPr="00BF031D">
        <w:rPr>
          <w:lang w:val="en-US"/>
        </w:rPr>
        <w:tab/>
      </w:r>
      <w:r w:rsidR="009019F6">
        <w:rPr>
          <w:lang w:val="en-US"/>
        </w:rPr>
        <w:t>"</w:t>
      </w:r>
      <w:r w:rsidRPr="00BF031D">
        <w:rPr>
          <w:i/>
          <w:lang w:val="en-US"/>
        </w:rPr>
        <w:t>Lamp</w:t>
      </w:r>
      <w:r w:rsidR="009019F6">
        <w:rPr>
          <w:lang w:val="en-US"/>
        </w:rPr>
        <w:t>"</w:t>
      </w:r>
      <w:r w:rsidRPr="00BF031D">
        <w:rPr>
          <w:lang w:val="en-US"/>
        </w:rPr>
        <w:t xml:space="preserve"> means a device designed to illuminate the road or to emit a light signal to other road users. Rear registration plate lamps and retro-reflectors are likewise to be regarded as lamps. For the purpose of this Regulation, light-emitting rear registration plates and the service-door-lighting system according to the provisions of </w:t>
      </w:r>
      <w:r w:rsidR="00285535">
        <w:rPr>
          <w:lang w:val="en-US"/>
        </w:rPr>
        <w:t xml:space="preserve">UN </w:t>
      </w:r>
      <w:r w:rsidRPr="00BF031D">
        <w:rPr>
          <w:lang w:val="en-US"/>
        </w:rPr>
        <w:t>Regulation No. 107 on vehicles of categories M</w:t>
      </w:r>
      <w:r w:rsidRPr="00BF031D">
        <w:rPr>
          <w:vertAlign w:val="subscript"/>
          <w:lang w:val="en-US"/>
        </w:rPr>
        <w:t>2</w:t>
      </w:r>
      <w:r w:rsidRPr="00BF031D">
        <w:rPr>
          <w:lang w:val="en-US"/>
        </w:rPr>
        <w:t xml:space="preserve"> and M</w:t>
      </w:r>
      <w:r w:rsidRPr="00BF031D">
        <w:rPr>
          <w:vertAlign w:val="subscript"/>
          <w:lang w:val="en-US"/>
        </w:rPr>
        <w:t>3</w:t>
      </w:r>
      <w:r w:rsidRPr="00BF031D">
        <w:rPr>
          <w:lang w:val="en-US"/>
        </w:rPr>
        <w:t xml:space="preserve"> are not considered as lamps.</w:t>
      </w:r>
    </w:p>
    <w:p w14:paraId="61EA4271" w14:textId="5A6FBFC8" w:rsidR="00424903" w:rsidRPr="00424903" w:rsidRDefault="00424903" w:rsidP="00424903">
      <w:pPr>
        <w:pStyle w:val="SingleTxtG"/>
        <w:ind w:left="2268" w:hanging="1134"/>
      </w:pPr>
      <w:r w:rsidRPr="00110DBB">
        <w:rPr>
          <w:rFonts w:eastAsia="MS Mincho"/>
        </w:rPr>
        <w:t>2</w:t>
      </w:r>
      <w:r w:rsidRPr="00110DBB">
        <w:t>.1.6.</w:t>
      </w:r>
      <w:r w:rsidRPr="00110DBB">
        <w:tab/>
      </w:r>
      <w:r w:rsidR="009019F6">
        <w:rPr>
          <w:i/>
        </w:rPr>
        <w:t>"</w:t>
      </w:r>
      <w:r w:rsidRPr="00424903">
        <w:rPr>
          <w:i/>
        </w:rPr>
        <w:t>Change index</w:t>
      </w:r>
      <w:r w:rsidR="009019F6">
        <w:rPr>
          <w:i/>
        </w:rPr>
        <w:t>"</w:t>
      </w:r>
      <w:r w:rsidRPr="00110DBB">
        <w:t xml:space="preserve"> means a sequential number, starting from 0, specific to each lamp (function) covered by UN Regulations [LSD], [RID] and [RRD]. It indicates the number of times that the new series of amendments to the pertinent </w:t>
      </w:r>
      <w:r w:rsidR="00F01313">
        <w:t xml:space="preserve">UN </w:t>
      </w:r>
      <w:r w:rsidRPr="00110DBB">
        <w:t>Regulation ([LSD], [RID] and [RRD]) have introduced higher stringency requirements for this lamp (function).</w:t>
      </w:r>
      <w:r w:rsidR="009019F6">
        <w:t>"</w:t>
      </w:r>
    </w:p>
    <w:p w14:paraId="5BF59448" w14:textId="0FA60ED9" w:rsidR="00593C84" w:rsidRPr="00BF031D" w:rsidRDefault="00593C84" w:rsidP="00593C84">
      <w:pPr>
        <w:pStyle w:val="SingleTxtG"/>
        <w:ind w:left="2268" w:right="992" w:hanging="1134"/>
        <w:rPr>
          <w:lang w:val="en-US"/>
        </w:rPr>
      </w:pPr>
      <w:r w:rsidRPr="00BF031D">
        <w:rPr>
          <w:lang w:val="en-US"/>
        </w:rPr>
        <w:t xml:space="preserve">2.2. </w:t>
      </w:r>
      <w:r w:rsidRPr="00BF031D">
        <w:rPr>
          <w:lang w:val="en-US"/>
        </w:rPr>
        <w:tab/>
      </w:r>
      <w:r w:rsidR="009019F6" w:rsidRPr="00BF031D">
        <w:rPr>
          <w:rFonts w:eastAsia="MS PMincho"/>
        </w:rPr>
        <w:t>Type</w:t>
      </w:r>
      <w:r w:rsidR="009019F6" w:rsidRPr="00BF031D">
        <w:rPr>
          <w:lang w:val="en-US"/>
        </w:rPr>
        <w:t xml:space="preserve"> definitions</w:t>
      </w:r>
    </w:p>
    <w:p w14:paraId="774675A1" w14:textId="168CE386" w:rsidR="00593C84" w:rsidRPr="00BF031D" w:rsidRDefault="00593C84" w:rsidP="00593C84">
      <w:pPr>
        <w:pStyle w:val="SingleTxtG"/>
        <w:ind w:left="2268" w:right="992" w:hanging="1134"/>
        <w:rPr>
          <w:lang w:val="en-US"/>
        </w:rPr>
      </w:pPr>
      <w:r w:rsidRPr="00BF031D">
        <w:rPr>
          <w:lang w:val="en-US"/>
        </w:rPr>
        <w:t>2.2.1</w:t>
      </w:r>
      <w:r w:rsidR="00A600F0">
        <w:rPr>
          <w:lang w:val="en-US"/>
        </w:rPr>
        <w:t>.</w:t>
      </w:r>
      <w:r w:rsidRPr="00BF031D">
        <w:rPr>
          <w:lang w:val="en-US"/>
        </w:rPr>
        <w:tab/>
      </w:r>
      <w:r w:rsidR="009019F6">
        <w:rPr>
          <w:lang w:val="en-US"/>
        </w:rPr>
        <w:t>"</w:t>
      </w:r>
      <w:r w:rsidRPr="00BF031D">
        <w:rPr>
          <w:i/>
          <w:lang w:val="en-US"/>
        </w:rPr>
        <w:t>Vehicle type with regard to the installation of lighting and light-signalling devices</w:t>
      </w:r>
      <w:r w:rsidR="009019F6">
        <w:rPr>
          <w:lang w:val="en-US"/>
        </w:rPr>
        <w:t>"</w:t>
      </w:r>
      <w:r w:rsidRPr="00BF031D">
        <w:rPr>
          <w:lang w:val="en-US"/>
        </w:rPr>
        <w:t xml:space="preserve"> means vehicles which do not differ in the essential respects mentioned in paragraphs 2.2.1.1. to 2.2.1.4.</w:t>
      </w:r>
    </w:p>
    <w:p w14:paraId="651BA73C" w14:textId="3963D058" w:rsidR="00593C84" w:rsidRPr="00BF031D" w:rsidRDefault="00593C84" w:rsidP="00593C84">
      <w:pPr>
        <w:pStyle w:val="SingleTxtG"/>
        <w:ind w:left="2268" w:right="992"/>
        <w:rPr>
          <w:lang w:val="en-US"/>
        </w:rPr>
      </w:pPr>
      <w:r w:rsidRPr="00BF031D">
        <w:rPr>
          <w:lang w:val="en-US"/>
        </w:rPr>
        <w:tab/>
        <w:t xml:space="preserve">The following are likewise considered not to be </w:t>
      </w:r>
      <w:r w:rsidR="009019F6">
        <w:rPr>
          <w:lang w:val="en-US"/>
        </w:rPr>
        <w:t>"</w:t>
      </w:r>
      <w:r w:rsidRPr="00BF031D">
        <w:rPr>
          <w:lang w:val="en-US"/>
        </w:rPr>
        <w:t>vehicles of a different type</w:t>
      </w:r>
      <w:r w:rsidR="009019F6">
        <w:rPr>
          <w:lang w:val="en-US"/>
        </w:rPr>
        <w:t>"</w:t>
      </w:r>
      <w:r w:rsidRPr="00BF031D">
        <w:rPr>
          <w:lang w:val="en-US"/>
        </w:rPr>
        <w:t>: vehicles which differ within the meaning of paragraphs 2.2.1.1. to 2.2.1.4., but not in such a way as to entail a change in the kind, number, positioning and geometric visibility of the lamps and the inclination of the dipped</w:t>
      </w:r>
      <w:r w:rsidRPr="00BF031D">
        <w:rPr>
          <w:lang w:val="en-US"/>
        </w:rPr>
        <w:noBreakHyphen/>
        <w:t>beam prescribed for the vehicle type in question, and vehicles on which optional lamps are fitted or are absent:</w:t>
      </w:r>
    </w:p>
    <w:p w14:paraId="70EB8B7A" w14:textId="77777777" w:rsidR="00593C84" w:rsidRPr="00BF031D" w:rsidRDefault="00593C84" w:rsidP="00593C84">
      <w:pPr>
        <w:pStyle w:val="SingleTxtG"/>
        <w:ind w:left="2268" w:right="992" w:hanging="1134"/>
        <w:rPr>
          <w:lang w:val="en-US"/>
        </w:rPr>
      </w:pPr>
      <w:r w:rsidRPr="00BF031D">
        <w:rPr>
          <w:lang w:val="en-US"/>
        </w:rPr>
        <w:lastRenderedPageBreak/>
        <w:t>2.2.1.1.</w:t>
      </w:r>
      <w:r w:rsidRPr="00BF031D">
        <w:rPr>
          <w:lang w:val="en-US"/>
        </w:rPr>
        <w:tab/>
        <w:t>The dimension and the external shape of the vehicle;</w:t>
      </w:r>
    </w:p>
    <w:p w14:paraId="1752A9A1" w14:textId="77777777" w:rsidR="00593C84" w:rsidRPr="00BF031D" w:rsidRDefault="00593C84" w:rsidP="00593C84">
      <w:pPr>
        <w:pStyle w:val="SingleTxtG"/>
        <w:ind w:left="2268" w:right="992" w:hanging="1134"/>
        <w:rPr>
          <w:lang w:val="en-US"/>
        </w:rPr>
      </w:pPr>
      <w:r w:rsidRPr="00BF031D">
        <w:rPr>
          <w:lang w:val="en-US"/>
        </w:rPr>
        <w:t>2.2.1.2.</w:t>
      </w:r>
      <w:r w:rsidRPr="00BF031D">
        <w:rPr>
          <w:lang w:val="en-US"/>
        </w:rPr>
        <w:tab/>
        <w:t>The number and positioning of the devices;</w:t>
      </w:r>
    </w:p>
    <w:p w14:paraId="594244F4" w14:textId="77777777" w:rsidR="00593C84" w:rsidRPr="00BF031D" w:rsidRDefault="00593C84" w:rsidP="00593C84">
      <w:pPr>
        <w:pStyle w:val="SingleTxtG"/>
        <w:ind w:left="2268" w:right="992" w:hanging="1134"/>
        <w:rPr>
          <w:lang w:val="en-US"/>
        </w:rPr>
      </w:pPr>
      <w:r w:rsidRPr="00BF031D">
        <w:rPr>
          <w:lang w:val="en-US"/>
        </w:rPr>
        <w:t>2.2.1.3.</w:t>
      </w:r>
      <w:r w:rsidRPr="00BF031D">
        <w:rPr>
          <w:lang w:val="en-US"/>
        </w:rPr>
        <w:tab/>
        <w:t>The headlamp-levelling system;</w:t>
      </w:r>
    </w:p>
    <w:p w14:paraId="5E5C18B5" w14:textId="77777777" w:rsidR="00593C84" w:rsidRPr="00BF031D" w:rsidRDefault="00593C84" w:rsidP="00593C84">
      <w:pPr>
        <w:pStyle w:val="SingleTxtG"/>
        <w:ind w:left="2268" w:right="992" w:hanging="1134"/>
        <w:rPr>
          <w:lang w:val="en-US"/>
        </w:rPr>
      </w:pPr>
      <w:r w:rsidRPr="00BF031D">
        <w:rPr>
          <w:lang w:val="en-US"/>
        </w:rPr>
        <w:t>2.2.1.4.</w:t>
      </w:r>
      <w:r w:rsidRPr="00BF031D">
        <w:rPr>
          <w:lang w:val="en-US"/>
        </w:rPr>
        <w:tab/>
        <w:t>The suspension system.</w:t>
      </w:r>
    </w:p>
    <w:p w14:paraId="0E2CD051" w14:textId="02C11311" w:rsidR="00593C84" w:rsidRPr="00BF031D" w:rsidRDefault="00593C84" w:rsidP="00593C84">
      <w:pPr>
        <w:pStyle w:val="SingleTxtG"/>
        <w:ind w:left="2268" w:right="992" w:hanging="1134"/>
        <w:rPr>
          <w:rFonts w:eastAsia="MS PMincho"/>
        </w:rPr>
      </w:pPr>
      <w:r w:rsidRPr="00BF031D">
        <w:rPr>
          <w:rFonts w:eastAsia="MS PMincho"/>
        </w:rPr>
        <w:t xml:space="preserve">2.3. </w:t>
      </w:r>
      <w:r w:rsidRPr="00BF031D">
        <w:rPr>
          <w:rFonts w:eastAsia="MS PMincho"/>
        </w:rPr>
        <w:tab/>
      </w:r>
      <w:r w:rsidR="009019F6" w:rsidRPr="00BF031D">
        <w:rPr>
          <w:rFonts w:eastAsia="MS PMincho"/>
        </w:rPr>
        <w:t>Vehicle</w:t>
      </w:r>
    </w:p>
    <w:p w14:paraId="684070DD" w14:textId="4038F3A2" w:rsidR="00593C84" w:rsidRPr="00BF031D" w:rsidRDefault="00593C84" w:rsidP="00593C84">
      <w:pPr>
        <w:pStyle w:val="SingleTxtG"/>
        <w:ind w:left="2268" w:right="992" w:hanging="1134"/>
        <w:rPr>
          <w:lang w:val="en-US"/>
        </w:rPr>
      </w:pPr>
      <w:r w:rsidRPr="00BF031D">
        <w:rPr>
          <w:lang w:val="en-US"/>
        </w:rPr>
        <w:t>2.3.1.</w:t>
      </w:r>
      <w:r w:rsidRPr="00BF031D">
        <w:rPr>
          <w:lang w:val="en-US"/>
        </w:rPr>
        <w:tab/>
      </w:r>
      <w:r w:rsidR="009019F6">
        <w:rPr>
          <w:lang w:val="en-US"/>
        </w:rPr>
        <w:t>"</w:t>
      </w:r>
      <w:r w:rsidRPr="00BF031D">
        <w:rPr>
          <w:i/>
          <w:lang w:val="en-US"/>
        </w:rPr>
        <w:t>Unladen vehicle</w:t>
      </w:r>
      <w:r w:rsidR="009019F6">
        <w:rPr>
          <w:lang w:val="en-US"/>
        </w:rPr>
        <w:t>"</w:t>
      </w:r>
      <w:r w:rsidRPr="00BF031D">
        <w:rPr>
          <w:lang w:val="en-US"/>
        </w:rPr>
        <w:t xml:space="preserve"> means a vehicle without driver, crew, passengers and load, but with a full supply of fuel, spare wheel and the tools normally carried.</w:t>
      </w:r>
    </w:p>
    <w:p w14:paraId="0B36CC65" w14:textId="3C40287A" w:rsidR="00593C84" w:rsidRPr="00BF031D" w:rsidRDefault="00593C84" w:rsidP="00593C84">
      <w:pPr>
        <w:pStyle w:val="SingleTxtG"/>
        <w:ind w:left="2268" w:right="992" w:hanging="1134"/>
        <w:rPr>
          <w:lang w:val="en-US"/>
        </w:rPr>
      </w:pPr>
      <w:r w:rsidRPr="00BF031D">
        <w:rPr>
          <w:lang w:val="en-US"/>
        </w:rPr>
        <w:t>2.3.2.</w:t>
      </w:r>
      <w:r w:rsidRPr="00BF031D">
        <w:rPr>
          <w:lang w:val="en-US"/>
        </w:rPr>
        <w:tab/>
      </w:r>
      <w:r w:rsidR="009019F6">
        <w:rPr>
          <w:lang w:val="en-US"/>
        </w:rPr>
        <w:t>"</w:t>
      </w:r>
      <w:r w:rsidRPr="00BF031D">
        <w:rPr>
          <w:i/>
          <w:lang w:val="en-US"/>
        </w:rPr>
        <w:t>Laden vehicle</w:t>
      </w:r>
      <w:r w:rsidR="009019F6">
        <w:rPr>
          <w:lang w:val="en-US"/>
        </w:rPr>
        <w:t>"</w:t>
      </w:r>
      <w:r w:rsidRPr="00BF031D">
        <w:rPr>
          <w:lang w:val="en-US"/>
        </w:rPr>
        <w:t xml:space="preserve"> means a vehicle loaded to its technically permissible maximum mass, as stated by the manufacturer, who shall also fix the distribution of this mass between the axles in accordance with the method described in Annex 5.</w:t>
      </w:r>
    </w:p>
    <w:p w14:paraId="504BE6B4" w14:textId="1924AF42" w:rsidR="00593C84" w:rsidRPr="00BF031D" w:rsidRDefault="00593C84" w:rsidP="00593C84">
      <w:pPr>
        <w:pStyle w:val="SingleTxtG"/>
        <w:ind w:left="2268" w:right="992" w:hanging="1134"/>
        <w:rPr>
          <w:lang w:val="en-US"/>
        </w:rPr>
      </w:pPr>
      <w:r w:rsidRPr="00BF031D">
        <w:rPr>
          <w:lang w:val="en-US"/>
        </w:rPr>
        <w:t>2.3.3.</w:t>
      </w:r>
      <w:r w:rsidRPr="00BF031D">
        <w:rPr>
          <w:lang w:val="en-US"/>
        </w:rPr>
        <w:tab/>
      </w:r>
      <w:r w:rsidR="009019F6">
        <w:rPr>
          <w:lang w:val="en-US"/>
        </w:rPr>
        <w:t>"</w:t>
      </w:r>
      <w:r w:rsidRPr="00BF031D">
        <w:rPr>
          <w:i/>
          <w:lang w:val="en-US"/>
        </w:rPr>
        <w:t>Extreme outer edge</w:t>
      </w:r>
      <w:r w:rsidR="009019F6">
        <w:rPr>
          <w:lang w:val="en-US"/>
        </w:rPr>
        <w:t>"</w:t>
      </w:r>
      <w:r w:rsidRPr="00BF031D">
        <w:rPr>
          <w:lang w:val="en-US"/>
        </w:rPr>
        <w:t xml:space="preserve"> on either side of the vehicle, means the plane parallel to the median longitudinal plane of the vehicle and touching its lateral outer edge, disregarding the projection:</w:t>
      </w:r>
    </w:p>
    <w:p w14:paraId="0ADE6115" w14:textId="77777777" w:rsidR="00593C84" w:rsidRPr="00BF031D" w:rsidRDefault="00593C84" w:rsidP="00593C84">
      <w:pPr>
        <w:pStyle w:val="SingleTxtG"/>
        <w:ind w:left="2268" w:right="992" w:hanging="1134"/>
        <w:rPr>
          <w:lang w:val="en-US"/>
        </w:rPr>
      </w:pPr>
      <w:r w:rsidRPr="00BF031D">
        <w:rPr>
          <w:lang w:val="en-US"/>
        </w:rPr>
        <w:t>2.3.3.1.</w:t>
      </w:r>
      <w:r w:rsidRPr="00BF031D">
        <w:rPr>
          <w:lang w:val="en-US"/>
        </w:rPr>
        <w:tab/>
        <w:t>Of tyres near their point of contact with the ground, and of connections for tyre-pressure gauges;</w:t>
      </w:r>
    </w:p>
    <w:p w14:paraId="103F265E" w14:textId="77777777" w:rsidR="00593C84" w:rsidRPr="00BF031D" w:rsidRDefault="00593C84" w:rsidP="00593C84">
      <w:pPr>
        <w:pStyle w:val="SingleTxtG"/>
        <w:ind w:left="2268" w:right="992" w:hanging="1134"/>
        <w:rPr>
          <w:lang w:val="en-US"/>
        </w:rPr>
      </w:pPr>
      <w:r w:rsidRPr="00BF031D">
        <w:rPr>
          <w:lang w:val="en-US"/>
        </w:rPr>
        <w:t>2.3.3.2.</w:t>
      </w:r>
      <w:r w:rsidRPr="00BF031D">
        <w:rPr>
          <w:lang w:val="en-US"/>
        </w:rPr>
        <w:tab/>
        <w:t>Of any anti-skid devices mounted on the wheels;</w:t>
      </w:r>
    </w:p>
    <w:p w14:paraId="61AF9F6A" w14:textId="77777777" w:rsidR="00593C84" w:rsidRPr="00BF031D" w:rsidRDefault="00593C84" w:rsidP="00593C84">
      <w:pPr>
        <w:pStyle w:val="SingleTxtG"/>
        <w:ind w:left="2268" w:right="992" w:hanging="1134"/>
        <w:rPr>
          <w:lang w:val="en-US"/>
        </w:rPr>
      </w:pPr>
      <w:r w:rsidRPr="00BF031D">
        <w:rPr>
          <w:lang w:val="en-US"/>
        </w:rPr>
        <w:t>2.3.3.3.</w:t>
      </w:r>
      <w:r w:rsidRPr="00BF031D">
        <w:rPr>
          <w:lang w:val="en-US"/>
        </w:rPr>
        <w:tab/>
        <w:t>Of devices for indirect vision;</w:t>
      </w:r>
    </w:p>
    <w:p w14:paraId="29839959" w14:textId="77777777" w:rsidR="00593C84" w:rsidRPr="00BF031D" w:rsidRDefault="00593C84" w:rsidP="00593C84">
      <w:pPr>
        <w:pStyle w:val="SingleTxtG"/>
        <w:ind w:left="2268" w:right="992" w:hanging="1134"/>
        <w:rPr>
          <w:lang w:val="en-US"/>
        </w:rPr>
      </w:pPr>
      <w:r w:rsidRPr="00BF031D">
        <w:rPr>
          <w:lang w:val="en-US"/>
        </w:rPr>
        <w:t>2.3.3.4.</w:t>
      </w:r>
      <w:r w:rsidRPr="00BF031D">
        <w:rPr>
          <w:lang w:val="en-US"/>
        </w:rPr>
        <w:tab/>
        <w:t>Of side direction-indicator lamps, end-outline marker lamps, front and rear position lamps, parking lamps, retro-reflectors and side-marker lamps.</w:t>
      </w:r>
    </w:p>
    <w:p w14:paraId="389EBE21" w14:textId="77777777" w:rsidR="00593C84" w:rsidRPr="00BF031D" w:rsidRDefault="00593C84" w:rsidP="00593C84">
      <w:pPr>
        <w:pStyle w:val="SingleTxtG"/>
        <w:ind w:left="2268" w:right="992" w:hanging="1134"/>
        <w:rPr>
          <w:lang w:val="en-US"/>
        </w:rPr>
      </w:pPr>
      <w:r w:rsidRPr="00BF031D">
        <w:rPr>
          <w:lang w:val="en-US"/>
        </w:rPr>
        <w:t>2.3.3.5.</w:t>
      </w:r>
      <w:r w:rsidRPr="00BF031D">
        <w:rPr>
          <w:lang w:val="en-US"/>
        </w:rPr>
        <w:tab/>
        <w:t xml:space="preserve">Of customs seals affixed to the vehicle, and of devices for securing and protecting such seals. </w:t>
      </w:r>
    </w:p>
    <w:p w14:paraId="3CF0C6D0" w14:textId="77777777" w:rsidR="00593C84" w:rsidRPr="00BF031D" w:rsidRDefault="00593C84" w:rsidP="00593C84">
      <w:pPr>
        <w:pStyle w:val="SingleTxtG"/>
        <w:ind w:left="2268" w:right="992" w:hanging="1134"/>
        <w:rPr>
          <w:lang w:val="en-US"/>
        </w:rPr>
      </w:pPr>
      <w:r w:rsidRPr="00BF031D">
        <w:rPr>
          <w:lang w:val="en-US"/>
        </w:rPr>
        <w:t>2.3.3.6.</w:t>
      </w:r>
      <w:r w:rsidRPr="00BF031D">
        <w:rPr>
          <w:lang w:val="en-US"/>
        </w:rPr>
        <w:tab/>
        <w:t>Of service-door lighting systems on vehicles of categories M</w:t>
      </w:r>
      <w:r w:rsidRPr="00BF031D">
        <w:rPr>
          <w:vertAlign w:val="subscript"/>
          <w:lang w:val="en-US"/>
        </w:rPr>
        <w:t>2</w:t>
      </w:r>
      <w:r w:rsidRPr="00BF031D">
        <w:rPr>
          <w:lang w:val="en-US"/>
        </w:rPr>
        <w:t xml:space="preserve"> and M</w:t>
      </w:r>
      <w:r w:rsidRPr="00BF031D">
        <w:rPr>
          <w:vertAlign w:val="subscript"/>
          <w:lang w:val="en-US"/>
        </w:rPr>
        <w:t>3</w:t>
      </w:r>
      <w:r w:rsidRPr="00BF031D">
        <w:rPr>
          <w:lang w:val="en-US"/>
        </w:rPr>
        <w:t xml:space="preserve"> as specified in paragraph 2.1.5.</w:t>
      </w:r>
    </w:p>
    <w:p w14:paraId="7C07F6B2" w14:textId="32332500" w:rsidR="00593C84" w:rsidRPr="00BF031D" w:rsidRDefault="00593C84" w:rsidP="00593C84">
      <w:pPr>
        <w:pStyle w:val="SingleTxtG"/>
        <w:ind w:left="2268" w:right="992" w:hanging="1134"/>
        <w:rPr>
          <w:lang w:val="en-US"/>
        </w:rPr>
      </w:pPr>
      <w:r w:rsidRPr="00BF031D">
        <w:rPr>
          <w:lang w:val="en-US"/>
        </w:rPr>
        <w:t>2.3.4.</w:t>
      </w:r>
      <w:r w:rsidRPr="00BF031D">
        <w:rPr>
          <w:lang w:val="en-US"/>
        </w:rPr>
        <w:tab/>
      </w:r>
      <w:r w:rsidR="009019F6">
        <w:rPr>
          <w:lang w:val="en-US"/>
        </w:rPr>
        <w:t>"</w:t>
      </w:r>
      <w:r w:rsidRPr="00BF031D">
        <w:rPr>
          <w:i/>
          <w:lang w:val="en-US"/>
        </w:rPr>
        <w:t>Overall dimensions</w:t>
      </w:r>
      <w:r w:rsidR="009019F6">
        <w:rPr>
          <w:lang w:val="en-US"/>
        </w:rPr>
        <w:t>"</w:t>
      </w:r>
      <w:r w:rsidRPr="00BF031D">
        <w:rPr>
          <w:lang w:val="en-US"/>
        </w:rPr>
        <w:t xml:space="preserve"> means the distance between the two vertical planes defined in paragraph 2.3.3. above.</w:t>
      </w:r>
    </w:p>
    <w:p w14:paraId="58900266" w14:textId="1EA96A3A" w:rsidR="00593C84" w:rsidRPr="00BF031D" w:rsidRDefault="00593C84" w:rsidP="00593C84">
      <w:pPr>
        <w:pStyle w:val="SingleTxtG"/>
        <w:ind w:left="2268" w:right="992" w:hanging="1134"/>
        <w:rPr>
          <w:lang w:val="en-US"/>
        </w:rPr>
      </w:pPr>
      <w:r w:rsidRPr="00BF031D">
        <w:rPr>
          <w:lang w:val="en-US"/>
        </w:rPr>
        <w:t>2.3.4.1.</w:t>
      </w:r>
      <w:r w:rsidRPr="00BF031D">
        <w:rPr>
          <w:lang w:val="en-US"/>
        </w:rPr>
        <w:tab/>
      </w:r>
      <w:r w:rsidR="009019F6">
        <w:rPr>
          <w:lang w:val="en-US"/>
        </w:rPr>
        <w:t>"</w:t>
      </w:r>
      <w:r w:rsidRPr="00BF031D">
        <w:rPr>
          <w:lang w:val="en-US"/>
        </w:rPr>
        <w:t>Overall width</w:t>
      </w:r>
      <w:r w:rsidR="009019F6">
        <w:rPr>
          <w:lang w:val="en-US"/>
        </w:rPr>
        <w:t>"</w:t>
      </w:r>
      <w:r w:rsidRPr="00BF031D">
        <w:rPr>
          <w:lang w:val="en-US"/>
        </w:rPr>
        <w:t xml:space="preserve"> means the distance between the two vertical planes defined in paragraph 2.3.3. above.</w:t>
      </w:r>
    </w:p>
    <w:p w14:paraId="27B8E716" w14:textId="5F102BF9" w:rsidR="00593C84" w:rsidRPr="00BF031D" w:rsidRDefault="00593C84" w:rsidP="00593C84">
      <w:pPr>
        <w:pStyle w:val="SingleTxtG"/>
        <w:ind w:left="2268" w:right="992" w:hanging="1134"/>
        <w:rPr>
          <w:lang w:val="en-US"/>
        </w:rPr>
      </w:pPr>
      <w:r w:rsidRPr="00BF031D">
        <w:rPr>
          <w:lang w:val="en-US"/>
        </w:rPr>
        <w:t>2.3.4.2.</w:t>
      </w:r>
      <w:r w:rsidRPr="00BF031D">
        <w:rPr>
          <w:lang w:val="en-US"/>
        </w:rPr>
        <w:tab/>
      </w:r>
      <w:r w:rsidR="009019F6">
        <w:rPr>
          <w:lang w:val="en-US"/>
        </w:rPr>
        <w:t>"</w:t>
      </w:r>
      <w:r w:rsidRPr="00BF031D">
        <w:rPr>
          <w:lang w:val="en-US"/>
        </w:rPr>
        <w:t>Overall length</w:t>
      </w:r>
      <w:r w:rsidR="009019F6">
        <w:rPr>
          <w:lang w:val="en-US"/>
        </w:rPr>
        <w:t>"</w:t>
      </w:r>
      <w:r w:rsidRPr="00BF031D">
        <w:rPr>
          <w:lang w:val="en-US"/>
        </w:rPr>
        <w:t xml:space="preserve"> means the distance between the two vertical planes perpendicular to the median longitudinal plane of the vehicle and touching its front and rear outer edge, disregarding the projection:</w:t>
      </w:r>
    </w:p>
    <w:p w14:paraId="7B85FD46" w14:textId="77777777" w:rsidR="00593C84" w:rsidRPr="00BF031D" w:rsidRDefault="00593C84" w:rsidP="00593C84">
      <w:pPr>
        <w:pStyle w:val="para"/>
        <w:ind w:left="2835" w:right="992" w:hanging="567"/>
        <w:rPr>
          <w:lang w:val="en-US"/>
        </w:rPr>
      </w:pPr>
      <w:r w:rsidRPr="00BF031D">
        <w:rPr>
          <w:lang w:val="en-US"/>
        </w:rPr>
        <w:t>(a)</w:t>
      </w:r>
      <w:r w:rsidRPr="00BF031D">
        <w:rPr>
          <w:lang w:val="en-US"/>
        </w:rPr>
        <w:tab/>
      </w:r>
      <w:r w:rsidRPr="00BF031D">
        <w:rPr>
          <w:lang w:val="en-US"/>
        </w:rPr>
        <w:tab/>
        <w:t>Of devices for indirect vision;</w:t>
      </w:r>
    </w:p>
    <w:p w14:paraId="5E524ECE" w14:textId="77777777" w:rsidR="00593C84" w:rsidRPr="00BF031D" w:rsidRDefault="00593C84" w:rsidP="00593C84">
      <w:pPr>
        <w:pStyle w:val="para"/>
        <w:ind w:left="2835" w:right="992" w:hanging="567"/>
        <w:rPr>
          <w:lang w:val="en-US"/>
        </w:rPr>
      </w:pPr>
      <w:r w:rsidRPr="00BF031D">
        <w:rPr>
          <w:lang w:val="en-US"/>
        </w:rPr>
        <w:t>(b)</w:t>
      </w:r>
      <w:r w:rsidRPr="00BF031D">
        <w:rPr>
          <w:lang w:val="en-US"/>
        </w:rPr>
        <w:tab/>
      </w:r>
      <w:r w:rsidRPr="00BF031D">
        <w:rPr>
          <w:lang w:val="en-US"/>
        </w:rPr>
        <w:tab/>
        <w:t>Of end-outline marker lamps;</w:t>
      </w:r>
    </w:p>
    <w:p w14:paraId="16A60FBA" w14:textId="77777777" w:rsidR="00593C84" w:rsidRPr="00BF031D" w:rsidRDefault="00593C84" w:rsidP="00593C84">
      <w:pPr>
        <w:pStyle w:val="para"/>
        <w:ind w:left="2835" w:right="992" w:hanging="567"/>
        <w:rPr>
          <w:lang w:val="en-US"/>
        </w:rPr>
      </w:pPr>
      <w:r w:rsidRPr="00BF031D">
        <w:rPr>
          <w:lang w:val="en-US"/>
        </w:rPr>
        <w:t>(c)</w:t>
      </w:r>
      <w:r w:rsidRPr="00BF031D">
        <w:rPr>
          <w:lang w:val="en-US"/>
        </w:rPr>
        <w:tab/>
      </w:r>
      <w:r w:rsidRPr="00BF031D">
        <w:rPr>
          <w:lang w:val="en-US"/>
        </w:rPr>
        <w:tab/>
        <w:t>Of coupling devices, in the case of motor vehicles.</w:t>
      </w:r>
    </w:p>
    <w:p w14:paraId="7BB612B5" w14:textId="18CFE555" w:rsidR="00593C84" w:rsidRPr="00BF031D" w:rsidRDefault="00593C84" w:rsidP="00593C84">
      <w:pPr>
        <w:pStyle w:val="para"/>
        <w:ind w:right="992" w:firstLine="0"/>
        <w:rPr>
          <w:lang w:val="en-US"/>
        </w:rPr>
      </w:pPr>
      <w:r w:rsidRPr="00BF031D">
        <w:rPr>
          <w:lang w:val="en-US"/>
        </w:rPr>
        <w:t xml:space="preserve">For trailers in the </w:t>
      </w:r>
      <w:r w:rsidR="009019F6">
        <w:rPr>
          <w:lang w:val="en-US"/>
        </w:rPr>
        <w:t>"</w:t>
      </w:r>
      <w:r w:rsidRPr="00BF031D">
        <w:rPr>
          <w:lang w:val="en-US"/>
        </w:rPr>
        <w:t>overall length</w:t>
      </w:r>
      <w:r w:rsidR="009019F6">
        <w:rPr>
          <w:lang w:val="en-US"/>
        </w:rPr>
        <w:t>"</w:t>
      </w:r>
      <w:r w:rsidRPr="00BF031D">
        <w:rPr>
          <w:lang w:val="en-US"/>
        </w:rPr>
        <w:t xml:space="preserve"> and in any measurement in length the drawbar shall be included, except when specifically excluded.</w:t>
      </w:r>
    </w:p>
    <w:p w14:paraId="12F8962E" w14:textId="0FA24AF0" w:rsidR="00593C84" w:rsidRPr="00BF031D" w:rsidRDefault="00593C84" w:rsidP="00593C84">
      <w:pPr>
        <w:pStyle w:val="SingleTxtG"/>
        <w:ind w:left="2268" w:right="992" w:hanging="1134"/>
        <w:rPr>
          <w:lang w:val="en-US"/>
        </w:rPr>
      </w:pPr>
      <w:r w:rsidRPr="00BF031D">
        <w:rPr>
          <w:lang w:val="en-US"/>
        </w:rPr>
        <w:t>2.3.5.</w:t>
      </w:r>
      <w:r w:rsidRPr="00BF031D">
        <w:rPr>
          <w:lang w:val="en-US"/>
        </w:rPr>
        <w:tab/>
      </w:r>
      <w:r w:rsidR="009019F6">
        <w:rPr>
          <w:lang w:val="en-US"/>
        </w:rPr>
        <w:t>"</w:t>
      </w:r>
      <w:r w:rsidRPr="00BF031D">
        <w:rPr>
          <w:i/>
          <w:lang w:val="en-US"/>
        </w:rPr>
        <w:t>Operating tell</w:t>
      </w:r>
      <w:r w:rsidRPr="00BF031D">
        <w:rPr>
          <w:i/>
          <w:lang w:val="en-US"/>
        </w:rPr>
        <w:noBreakHyphen/>
        <w:t>tale</w:t>
      </w:r>
      <w:r w:rsidR="009019F6">
        <w:rPr>
          <w:lang w:val="en-US"/>
        </w:rPr>
        <w:t>"</w:t>
      </w:r>
      <w:r w:rsidRPr="00BF031D">
        <w:rPr>
          <w:lang w:val="en-US"/>
        </w:rPr>
        <w:t xml:space="preserve"> means a visual or auditory signal (or any equivalent signal) indicating that a device has been switched on and is operating correctly or not.</w:t>
      </w:r>
    </w:p>
    <w:p w14:paraId="65A60FE4" w14:textId="00C536F4" w:rsidR="00593C84" w:rsidRPr="00BF031D" w:rsidRDefault="00593C84" w:rsidP="00593C84">
      <w:pPr>
        <w:pStyle w:val="SingleTxtG"/>
        <w:ind w:left="2268" w:right="992" w:hanging="1134"/>
        <w:rPr>
          <w:lang w:val="en-US"/>
        </w:rPr>
      </w:pPr>
      <w:r w:rsidRPr="00BF031D">
        <w:rPr>
          <w:lang w:val="en-US"/>
        </w:rPr>
        <w:t>2.3.6.</w:t>
      </w:r>
      <w:r w:rsidRPr="00BF031D">
        <w:rPr>
          <w:lang w:val="en-US"/>
        </w:rPr>
        <w:tab/>
      </w:r>
      <w:r w:rsidR="009019F6">
        <w:rPr>
          <w:lang w:val="en-US"/>
        </w:rPr>
        <w:t>"</w:t>
      </w:r>
      <w:r w:rsidRPr="00BF031D">
        <w:rPr>
          <w:i/>
          <w:lang w:val="en-US"/>
        </w:rPr>
        <w:t>Closed</w:t>
      </w:r>
      <w:r w:rsidRPr="00BF031D">
        <w:rPr>
          <w:i/>
          <w:lang w:val="en-US"/>
        </w:rPr>
        <w:noBreakHyphen/>
        <w:t>circuit tell</w:t>
      </w:r>
      <w:r w:rsidRPr="00BF031D">
        <w:rPr>
          <w:i/>
          <w:lang w:val="en-US"/>
        </w:rPr>
        <w:noBreakHyphen/>
        <w:t>tale</w:t>
      </w:r>
      <w:r w:rsidR="009019F6">
        <w:rPr>
          <w:lang w:val="en-US"/>
        </w:rPr>
        <w:t>"</w:t>
      </w:r>
      <w:r w:rsidRPr="00BF031D">
        <w:rPr>
          <w:lang w:val="en-US"/>
        </w:rPr>
        <w:t xml:space="preserve"> means a visual (or any equivalent signal) indicating that a device has been switched on, but not indicating whether it is operating correctly or not.</w:t>
      </w:r>
    </w:p>
    <w:p w14:paraId="2EBC8BF9" w14:textId="49123297" w:rsidR="00593C84" w:rsidRPr="00BF031D" w:rsidRDefault="00593C84" w:rsidP="00593C84">
      <w:pPr>
        <w:pStyle w:val="SingleTxtG"/>
        <w:ind w:left="2268" w:right="992" w:hanging="1134"/>
        <w:rPr>
          <w:lang w:val="en-US"/>
        </w:rPr>
      </w:pPr>
      <w:r w:rsidRPr="00BF031D">
        <w:rPr>
          <w:lang w:val="en-US"/>
        </w:rPr>
        <w:lastRenderedPageBreak/>
        <w:t>2.3.7.</w:t>
      </w:r>
      <w:r w:rsidRPr="00BF031D">
        <w:rPr>
          <w:lang w:val="en-US"/>
        </w:rPr>
        <w:tab/>
      </w:r>
      <w:r w:rsidR="009019F6">
        <w:rPr>
          <w:lang w:val="en-US"/>
        </w:rPr>
        <w:t>"</w:t>
      </w:r>
      <w:r w:rsidRPr="00BF031D">
        <w:rPr>
          <w:i/>
          <w:lang w:val="en-US"/>
        </w:rPr>
        <w:t>Ground</w:t>
      </w:r>
      <w:r w:rsidR="009019F6">
        <w:rPr>
          <w:lang w:val="en-US"/>
        </w:rPr>
        <w:t>"</w:t>
      </w:r>
      <w:r w:rsidRPr="00BF031D">
        <w:rPr>
          <w:lang w:val="en-US"/>
        </w:rPr>
        <w:t xml:space="preserve"> means the surface on which the vehicle stands which should be substantially horizontal.</w:t>
      </w:r>
    </w:p>
    <w:p w14:paraId="1252A9C0" w14:textId="570DE5CD" w:rsidR="00593C84" w:rsidRPr="00BF031D" w:rsidRDefault="00593C84" w:rsidP="00593C84">
      <w:pPr>
        <w:pStyle w:val="SingleTxtG"/>
        <w:ind w:left="2268" w:right="992" w:hanging="1134"/>
        <w:rPr>
          <w:lang w:val="en-US"/>
        </w:rPr>
      </w:pPr>
      <w:r w:rsidRPr="00BF031D">
        <w:rPr>
          <w:lang w:val="en-US"/>
        </w:rPr>
        <w:t>2.3.8.</w:t>
      </w:r>
      <w:r w:rsidRPr="00BF031D">
        <w:rPr>
          <w:lang w:val="en-US"/>
        </w:rPr>
        <w:tab/>
      </w:r>
      <w:r w:rsidR="009019F6">
        <w:rPr>
          <w:lang w:val="en-US"/>
        </w:rPr>
        <w:t>"</w:t>
      </w:r>
      <w:r w:rsidRPr="00BF031D">
        <w:rPr>
          <w:i/>
          <w:lang w:val="en-US"/>
        </w:rPr>
        <w:t>Movable components</w:t>
      </w:r>
      <w:r w:rsidR="009019F6">
        <w:rPr>
          <w:lang w:val="en-US"/>
        </w:rPr>
        <w:t>"</w:t>
      </w:r>
      <w:r w:rsidRPr="00BF031D">
        <w:rPr>
          <w:lang w:val="en-US"/>
        </w:rPr>
        <w:t xml:space="preserve"> of the vehicle mean those body panels or other vehicle parts the position(s) of which can be changed by tilting, rotating or sliding without the use of tools. They do not include tiltable driver cabs of trucks.</w:t>
      </w:r>
    </w:p>
    <w:p w14:paraId="0846D982" w14:textId="68256AA6" w:rsidR="00593C84" w:rsidRPr="00BF031D" w:rsidRDefault="00593C84" w:rsidP="00593C84">
      <w:pPr>
        <w:pStyle w:val="SingleTxtG"/>
        <w:ind w:left="2268" w:right="992" w:hanging="1134"/>
        <w:rPr>
          <w:lang w:val="en-US"/>
        </w:rPr>
      </w:pPr>
      <w:r w:rsidRPr="00BF031D">
        <w:rPr>
          <w:lang w:val="en-US"/>
        </w:rPr>
        <w:t>2.3.9.</w:t>
      </w:r>
      <w:r w:rsidRPr="00BF031D">
        <w:rPr>
          <w:lang w:val="en-US"/>
        </w:rPr>
        <w:tab/>
      </w:r>
      <w:r w:rsidR="009019F6">
        <w:rPr>
          <w:lang w:val="en-US"/>
        </w:rPr>
        <w:t>"</w:t>
      </w:r>
      <w:r w:rsidRPr="00BF031D">
        <w:rPr>
          <w:i/>
          <w:lang w:val="en-US"/>
        </w:rPr>
        <w:t>Normal position of use of a movable component</w:t>
      </w:r>
      <w:r w:rsidR="009019F6">
        <w:rPr>
          <w:lang w:val="en-US"/>
        </w:rPr>
        <w:t>"</w:t>
      </w:r>
      <w:r w:rsidRPr="00BF031D">
        <w:rPr>
          <w:lang w:val="en-US"/>
        </w:rPr>
        <w:t xml:space="preserve"> means the position(s) of a movable component specified by the vehicle manufacturer for the normal condition of use and the park condition of the vehicle.</w:t>
      </w:r>
    </w:p>
    <w:p w14:paraId="211310E4" w14:textId="0C6CA476" w:rsidR="00593C84" w:rsidRPr="00BF031D" w:rsidRDefault="00593C84" w:rsidP="00593C84">
      <w:pPr>
        <w:pStyle w:val="SingleTxtG"/>
        <w:ind w:left="2268" w:right="992" w:hanging="1134"/>
        <w:rPr>
          <w:lang w:val="en-US"/>
        </w:rPr>
      </w:pPr>
      <w:r w:rsidRPr="00BF031D">
        <w:rPr>
          <w:lang w:val="en-US"/>
        </w:rPr>
        <w:t>2.3.10.</w:t>
      </w:r>
      <w:r w:rsidRPr="00BF031D">
        <w:rPr>
          <w:lang w:val="en-US"/>
        </w:rPr>
        <w:tab/>
      </w:r>
      <w:r w:rsidR="009019F6">
        <w:rPr>
          <w:lang w:val="en-US"/>
        </w:rPr>
        <w:t>"</w:t>
      </w:r>
      <w:r w:rsidRPr="00BF031D">
        <w:rPr>
          <w:i/>
          <w:lang w:val="en-US"/>
        </w:rPr>
        <w:t>Normal condition of use of a vehicle</w:t>
      </w:r>
      <w:r w:rsidR="009019F6">
        <w:rPr>
          <w:lang w:val="en-US"/>
        </w:rPr>
        <w:t>"</w:t>
      </w:r>
      <w:r w:rsidRPr="00BF031D">
        <w:rPr>
          <w:lang w:val="en-US"/>
        </w:rPr>
        <w:t xml:space="preserve"> means: </w:t>
      </w:r>
    </w:p>
    <w:p w14:paraId="737BCB4C" w14:textId="77777777" w:rsidR="00593C84" w:rsidRPr="00BF031D" w:rsidRDefault="00593C84" w:rsidP="00593C84">
      <w:pPr>
        <w:pStyle w:val="SingleTxtG"/>
        <w:ind w:left="2268" w:right="992" w:hanging="1134"/>
        <w:rPr>
          <w:lang w:val="en-US"/>
        </w:rPr>
      </w:pPr>
      <w:r w:rsidRPr="00BF031D">
        <w:rPr>
          <w:lang w:val="en-US"/>
        </w:rPr>
        <w:t>2.3.10.1.</w:t>
      </w:r>
      <w:r w:rsidRPr="00BF031D">
        <w:rPr>
          <w:lang w:val="en-US"/>
        </w:rPr>
        <w:tab/>
        <w:t>For a motor vehicle, when the vehicle is ready to move with its propulsion engine running and its movable components in the normal position(s) as defined in paragraph 2.3.9.;</w:t>
      </w:r>
    </w:p>
    <w:p w14:paraId="6F3325F5" w14:textId="77777777" w:rsidR="00593C84" w:rsidRPr="00BF031D" w:rsidRDefault="00593C84" w:rsidP="00593C84">
      <w:pPr>
        <w:pStyle w:val="SingleTxtG"/>
        <w:ind w:left="2268" w:right="992" w:hanging="1134"/>
        <w:rPr>
          <w:lang w:val="en-US"/>
        </w:rPr>
      </w:pPr>
      <w:r w:rsidRPr="00BF031D">
        <w:rPr>
          <w:lang w:val="en-US"/>
        </w:rPr>
        <w:t>2.3.10.2.</w:t>
      </w:r>
      <w:r w:rsidRPr="00BF031D">
        <w:rPr>
          <w:lang w:val="en-US"/>
        </w:rPr>
        <w:tab/>
        <w:t>And for a trailer, when the trailer is connected to a drawing motor vehicle in the conditions as prescribed in paragraph 2.3.10.1. and its movable components are in the normal position(s) as defined in paragraph 2.3.9..</w:t>
      </w:r>
    </w:p>
    <w:p w14:paraId="184411E1" w14:textId="4AC8575D" w:rsidR="00593C84" w:rsidRPr="00BF031D" w:rsidRDefault="00593C84" w:rsidP="00593C84">
      <w:pPr>
        <w:pStyle w:val="SingleTxtG"/>
        <w:ind w:left="2268" w:right="992" w:hanging="1134"/>
        <w:rPr>
          <w:lang w:val="en-US"/>
        </w:rPr>
      </w:pPr>
      <w:r w:rsidRPr="00BF031D">
        <w:rPr>
          <w:lang w:val="en-US"/>
        </w:rPr>
        <w:t>2.3.11.</w:t>
      </w:r>
      <w:r w:rsidRPr="00BF031D">
        <w:rPr>
          <w:lang w:val="en-US"/>
        </w:rPr>
        <w:tab/>
      </w:r>
      <w:r w:rsidR="009019F6">
        <w:rPr>
          <w:lang w:val="en-US"/>
        </w:rPr>
        <w:t>"</w:t>
      </w:r>
      <w:r w:rsidRPr="00BF031D">
        <w:rPr>
          <w:i/>
          <w:lang w:val="en-US"/>
        </w:rPr>
        <w:t>Park condition of a vehicle</w:t>
      </w:r>
      <w:r w:rsidR="009019F6">
        <w:rPr>
          <w:lang w:val="en-US"/>
        </w:rPr>
        <w:t>"</w:t>
      </w:r>
      <w:r w:rsidRPr="00BF031D">
        <w:rPr>
          <w:lang w:val="en-US"/>
        </w:rPr>
        <w:t xml:space="preserve"> means:</w:t>
      </w:r>
    </w:p>
    <w:p w14:paraId="066EB18B" w14:textId="77777777" w:rsidR="00593C84" w:rsidRPr="00BF031D" w:rsidRDefault="00593C84" w:rsidP="00593C84">
      <w:pPr>
        <w:pStyle w:val="SingleTxtG"/>
        <w:ind w:left="2268" w:right="992" w:hanging="1134"/>
        <w:rPr>
          <w:lang w:val="en-US"/>
        </w:rPr>
      </w:pPr>
      <w:r w:rsidRPr="00BF031D">
        <w:rPr>
          <w:lang w:val="en-US"/>
        </w:rPr>
        <w:t>2.3.11.1.</w:t>
      </w:r>
      <w:r w:rsidRPr="00BF031D">
        <w:rPr>
          <w:lang w:val="en-US"/>
        </w:rPr>
        <w:tab/>
        <w:t>For a motor vehicle, when the vehicle is at standstill and its propulsion engine is not running and its movable components are in the normal position(s) as defined in paragraph 2.3.9.;</w:t>
      </w:r>
    </w:p>
    <w:p w14:paraId="5F9DDBF0" w14:textId="77777777" w:rsidR="00593C84" w:rsidRPr="00BF031D" w:rsidRDefault="00593C84" w:rsidP="00593C84">
      <w:pPr>
        <w:pStyle w:val="SingleTxtG"/>
        <w:ind w:left="2268" w:right="992" w:hanging="1134"/>
        <w:rPr>
          <w:lang w:val="en-US"/>
        </w:rPr>
      </w:pPr>
      <w:r w:rsidRPr="00BF031D">
        <w:rPr>
          <w:lang w:val="en-US"/>
        </w:rPr>
        <w:t>2.3.11.2.</w:t>
      </w:r>
      <w:r w:rsidRPr="00BF031D">
        <w:rPr>
          <w:lang w:val="en-US"/>
        </w:rPr>
        <w:tab/>
        <w:t>And for a trailer, when the trailer is connected to a drawing motor vehicle in the condition as described in paragraph 2.3.11.1. and its movable components are in the normal position(s) as defined in paragraph 2.3.9.</w:t>
      </w:r>
    </w:p>
    <w:p w14:paraId="460B7A1A" w14:textId="15B11A72" w:rsidR="00593C84" w:rsidRPr="00BF031D" w:rsidRDefault="00593C84" w:rsidP="00593C84">
      <w:pPr>
        <w:pStyle w:val="SingleTxtG"/>
        <w:ind w:left="2268" w:right="992" w:hanging="1134"/>
        <w:rPr>
          <w:lang w:val="en-US"/>
        </w:rPr>
      </w:pPr>
      <w:r w:rsidRPr="00BF031D">
        <w:rPr>
          <w:lang w:val="en-US"/>
        </w:rPr>
        <w:t>2.4.</w:t>
      </w:r>
      <w:r w:rsidRPr="00BF031D">
        <w:rPr>
          <w:lang w:val="en-US"/>
        </w:rPr>
        <w:tab/>
      </w:r>
      <w:r w:rsidR="009019F6" w:rsidRPr="00BF031D">
        <w:rPr>
          <w:lang w:val="en-US"/>
        </w:rPr>
        <w:t>Lamps generalities</w:t>
      </w:r>
    </w:p>
    <w:p w14:paraId="41581136" w14:textId="76E3D84B" w:rsidR="00593C84" w:rsidRPr="00BF031D" w:rsidRDefault="00593C84" w:rsidP="00593C84">
      <w:pPr>
        <w:pStyle w:val="SingleTxtG"/>
        <w:ind w:left="2268" w:right="992" w:hanging="1134"/>
        <w:rPr>
          <w:lang w:val="en-US"/>
        </w:rPr>
      </w:pPr>
      <w:r w:rsidRPr="00BF031D">
        <w:rPr>
          <w:lang w:val="en-US"/>
        </w:rPr>
        <w:t>2.4.1.</w:t>
      </w:r>
      <w:r w:rsidRPr="00BF031D">
        <w:rPr>
          <w:lang w:val="en-US"/>
        </w:rPr>
        <w:tab/>
      </w:r>
      <w:r w:rsidR="009019F6">
        <w:rPr>
          <w:lang w:val="en-US"/>
        </w:rPr>
        <w:t>"</w:t>
      </w:r>
      <w:r w:rsidRPr="00BF031D">
        <w:rPr>
          <w:i/>
          <w:lang w:val="en-US"/>
        </w:rPr>
        <w:t>Equivalent lamps</w:t>
      </w:r>
      <w:r w:rsidR="009019F6">
        <w:rPr>
          <w:lang w:val="en-US"/>
        </w:rPr>
        <w:t>"</w:t>
      </w:r>
      <w:r w:rsidRPr="00BF031D">
        <w:rPr>
          <w:lang w:val="en-US"/>
        </w:rPr>
        <w:t xml:space="preserve"> means lamps having the same function and authorized in the country in which the vehicle is registered; such lamps may have different characteristics from those installed on the vehicle when it is approved on condition that they satisfy the requirements of this Regulation.</w:t>
      </w:r>
    </w:p>
    <w:p w14:paraId="6A990F52" w14:textId="41F2757D" w:rsidR="00593C84" w:rsidRPr="00BF031D" w:rsidRDefault="00593C84" w:rsidP="00593C84">
      <w:pPr>
        <w:pStyle w:val="SingleTxtG"/>
        <w:ind w:left="2268" w:right="992" w:hanging="1134"/>
        <w:rPr>
          <w:lang w:val="en-US"/>
        </w:rPr>
      </w:pPr>
      <w:r w:rsidRPr="00BF031D">
        <w:rPr>
          <w:lang w:val="en-US"/>
        </w:rPr>
        <w:t>2.4.2.</w:t>
      </w:r>
      <w:r w:rsidRPr="00BF031D">
        <w:rPr>
          <w:lang w:val="en-US"/>
        </w:rPr>
        <w:tab/>
      </w:r>
      <w:r w:rsidR="009019F6">
        <w:rPr>
          <w:lang w:val="en-US"/>
        </w:rPr>
        <w:t>"</w:t>
      </w:r>
      <w:r w:rsidRPr="00BF031D">
        <w:rPr>
          <w:i/>
          <w:lang w:val="en-US"/>
        </w:rPr>
        <w:t>Independent lamps</w:t>
      </w:r>
      <w:r w:rsidR="009019F6">
        <w:rPr>
          <w:lang w:val="en-US"/>
        </w:rPr>
        <w:t>"</w:t>
      </w:r>
      <w:r w:rsidRPr="00BF031D">
        <w:rPr>
          <w:lang w:val="en-US"/>
        </w:rPr>
        <w:t xml:space="preserve"> means devices having separate apparent surfaces in the direction of the reference axis,</w:t>
      </w:r>
      <w:r w:rsidRPr="00BF031D">
        <w:rPr>
          <w:rStyle w:val="FootnoteReference"/>
          <w:lang w:val="en-US"/>
        </w:rPr>
        <w:footnoteReference w:id="3"/>
      </w:r>
      <w:r w:rsidRPr="00BF031D">
        <w:rPr>
          <w:lang w:val="en-US"/>
        </w:rPr>
        <w:t xml:space="preserve"> separate light sources and separate lamp bodies. </w:t>
      </w:r>
    </w:p>
    <w:p w14:paraId="0CED9A4E" w14:textId="38D6C223" w:rsidR="00593C84" w:rsidRPr="00BF031D" w:rsidRDefault="00593C84" w:rsidP="00593C84">
      <w:pPr>
        <w:pStyle w:val="SingleTxtG"/>
        <w:ind w:left="2268" w:right="992" w:hanging="1134"/>
        <w:rPr>
          <w:lang w:val="en-US"/>
        </w:rPr>
      </w:pPr>
      <w:r w:rsidRPr="00BF031D">
        <w:rPr>
          <w:lang w:val="en-US"/>
        </w:rPr>
        <w:t>2.4.3.</w:t>
      </w:r>
      <w:r w:rsidRPr="00BF031D">
        <w:rPr>
          <w:lang w:val="en-US"/>
        </w:rPr>
        <w:tab/>
      </w:r>
      <w:r w:rsidR="009019F6">
        <w:rPr>
          <w:lang w:val="en-US"/>
        </w:rPr>
        <w:t>"</w:t>
      </w:r>
      <w:r w:rsidRPr="00BF031D">
        <w:rPr>
          <w:i/>
          <w:lang w:val="en-US"/>
        </w:rPr>
        <w:t>Grouped lamps</w:t>
      </w:r>
      <w:r w:rsidR="009019F6">
        <w:rPr>
          <w:lang w:val="en-US"/>
        </w:rPr>
        <w:t>"</w:t>
      </w:r>
      <w:r w:rsidRPr="00BF031D">
        <w:rPr>
          <w:lang w:val="en-US"/>
        </w:rPr>
        <w:t xml:space="preserve"> means devices having separate apparent surfaces in the direction of the reference axis</w:t>
      </w:r>
      <w:r w:rsidRPr="00BF031D">
        <w:rPr>
          <w:vertAlign w:val="superscript"/>
          <w:lang w:val="en-US"/>
        </w:rPr>
        <w:t>2</w:t>
      </w:r>
      <w:r w:rsidRPr="00BF031D">
        <w:rPr>
          <w:lang w:val="en-US"/>
        </w:rPr>
        <w:t xml:space="preserve"> and separate light sources, but a common lamp body. </w:t>
      </w:r>
    </w:p>
    <w:p w14:paraId="124549D4" w14:textId="0C31425B" w:rsidR="00593C84" w:rsidRPr="00BF031D" w:rsidRDefault="00593C84" w:rsidP="00593C84">
      <w:pPr>
        <w:pStyle w:val="SingleTxtG"/>
        <w:ind w:left="2268" w:right="992" w:hanging="1134"/>
        <w:rPr>
          <w:lang w:val="en-US"/>
        </w:rPr>
      </w:pPr>
      <w:r w:rsidRPr="00BF031D">
        <w:rPr>
          <w:lang w:val="en-US"/>
        </w:rPr>
        <w:t>2.4.4.</w:t>
      </w:r>
      <w:r w:rsidRPr="00BF031D">
        <w:rPr>
          <w:lang w:val="en-US"/>
        </w:rPr>
        <w:tab/>
      </w:r>
      <w:r w:rsidR="009019F6">
        <w:rPr>
          <w:lang w:val="en-US"/>
        </w:rPr>
        <w:t>"</w:t>
      </w:r>
      <w:r w:rsidRPr="00BF031D">
        <w:rPr>
          <w:i/>
          <w:lang w:val="en-US"/>
        </w:rPr>
        <w:t>Combined lamps</w:t>
      </w:r>
      <w:r w:rsidR="009019F6">
        <w:rPr>
          <w:lang w:val="en-US"/>
        </w:rPr>
        <w:t>"</w:t>
      </w:r>
      <w:r w:rsidRPr="00BF031D">
        <w:rPr>
          <w:lang w:val="en-US"/>
        </w:rPr>
        <w:t xml:space="preserve"> means devices having separate apparent surfaces in the direction of the reference axis</w:t>
      </w:r>
      <w:r w:rsidRPr="00BF031D">
        <w:rPr>
          <w:vertAlign w:val="superscript"/>
          <w:lang w:val="en-US"/>
        </w:rPr>
        <w:t>2</w:t>
      </w:r>
      <w:r w:rsidRPr="00BF031D">
        <w:rPr>
          <w:lang w:val="en-US"/>
        </w:rPr>
        <w:t xml:space="preserve">, but a common light source and a common lamp body. </w:t>
      </w:r>
    </w:p>
    <w:p w14:paraId="072DF2EE" w14:textId="0C3939CC" w:rsidR="00593C84" w:rsidRPr="00BF031D" w:rsidRDefault="00593C84" w:rsidP="00593C84">
      <w:pPr>
        <w:pStyle w:val="SingleTxtG"/>
        <w:ind w:left="2268" w:right="992" w:hanging="1134"/>
        <w:rPr>
          <w:lang w:val="en-US"/>
        </w:rPr>
      </w:pPr>
      <w:r w:rsidRPr="00BF031D">
        <w:rPr>
          <w:lang w:val="en-US"/>
        </w:rPr>
        <w:t>2.4.5.</w:t>
      </w:r>
      <w:r w:rsidRPr="00BF031D">
        <w:rPr>
          <w:lang w:val="en-US"/>
        </w:rPr>
        <w:tab/>
      </w:r>
      <w:r w:rsidR="009019F6">
        <w:rPr>
          <w:lang w:val="en-US"/>
        </w:rPr>
        <w:t>"</w:t>
      </w:r>
      <w:r w:rsidRPr="00BF031D">
        <w:rPr>
          <w:i/>
          <w:lang w:val="en-US"/>
        </w:rPr>
        <w:t>Reciprocally incorporated lamps</w:t>
      </w:r>
      <w:r w:rsidR="009019F6">
        <w:rPr>
          <w:lang w:val="en-US"/>
        </w:rPr>
        <w:t>"</w:t>
      </w:r>
      <w:r w:rsidRPr="00BF031D">
        <w:rPr>
          <w:lang w:val="en-US"/>
        </w:rPr>
        <w:t xml:space="preserve"> means devices having separate light sources or a single light source operating under different conditions (for example, optical, mechanical, electrical differences), totally or partially common apparent surfaces in the direction of the reference axis</w:t>
      </w:r>
      <w:r w:rsidRPr="00BF031D">
        <w:rPr>
          <w:vertAlign w:val="superscript"/>
          <w:lang w:val="en-US"/>
        </w:rPr>
        <w:t>2</w:t>
      </w:r>
      <w:r w:rsidRPr="00BF031D">
        <w:rPr>
          <w:lang w:val="en-US"/>
        </w:rPr>
        <w:t xml:space="preserve"> and a common lamp body.</w:t>
      </w:r>
      <w:r w:rsidRPr="00BF031D">
        <w:rPr>
          <w:rStyle w:val="FootnoteReference"/>
        </w:rPr>
        <w:footnoteReference w:id="4"/>
      </w:r>
    </w:p>
    <w:p w14:paraId="08CD4EAF" w14:textId="450DBED0" w:rsidR="00593C84" w:rsidRPr="00BF031D" w:rsidRDefault="00593C84" w:rsidP="00593C84">
      <w:pPr>
        <w:pStyle w:val="SingleTxtG"/>
        <w:ind w:left="2268" w:right="992" w:hanging="1134"/>
        <w:rPr>
          <w:lang w:val="en-US"/>
        </w:rPr>
      </w:pPr>
      <w:r w:rsidRPr="00BF031D">
        <w:rPr>
          <w:lang w:val="en-US"/>
        </w:rPr>
        <w:lastRenderedPageBreak/>
        <w:t>2.4.6.</w:t>
      </w:r>
      <w:r w:rsidRPr="00BF031D">
        <w:rPr>
          <w:lang w:val="en-US"/>
        </w:rPr>
        <w:tab/>
      </w:r>
      <w:r w:rsidR="009019F6">
        <w:rPr>
          <w:lang w:val="en-US"/>
        </w:rPr>
        <w:t>"</w:t>
      </w:r>
      <w:r w:rsidRPr="00BF031D">
        <w:rPr>
          <w:i/>
          <w:lang w:val="en-US"/>
        </w:rPr>
        <w:t>Single</w:t>
      </w:r>
      <w:r w:rsidRPr="00BF031D">
        <w:rPr>
          <w:i/>
          <w:lang w:val="en-US"/>
        </w:rPr>
        <w:noBreakHyphen/>
        <w:t>function lamp</w:t>
      </w:r>
      <w:r w:rsidR="009019F6">
        <w:rPr>
          <w:lang w:val="en-US"/>
        </w:rPr>
        <w:t>"</w:t>
      </w:r>
      <w:r w:rsidRPr="00BF031D">
        <w:rPr>
          <w:lang w:val="en-US"/>
        </w:rPr>
        <w:t xml:space="preserve"> means a part of a device which performs a single lighting or light</w:t>
      </w:r>
      <w:r w:rsidRPr="00BF031D">
        <w:rPr>
          <w:lang w:val="en-US"/>
        </w:rPr>
        <w:noBreakHyphen/>
        <w:t>signalling function.</w:t>
      </w:r>
    </w:p>
    <w:p w14:paraId="47504838" w14:textId="1060CB58" w:rsidR="00593C84" w:rsidRPr="00BF031D" w:rsidRDefault="00593C84" w:rsidP="00593C84">
      <w:pPr>
        <w:pStyle w:val="SingleTxtG"/>
        <w:ind w:left="2268" w:right="992" w:hanging="1134"/>
        <w:rPr>
          <w:lang w:val="en-US"/>
        </w:rPr>
      </w:pPr>
      <w:r w:rsidRPr="00BF031D">
        <w:rPr>
          <w:lang w:val="en-US"/>
        </w:rPr>
        <w:t>2.4.7.</w:t>
      </w:r>
      <w:r w:rsidRPr="00BF031D">
        <w:rPr>
          <w:lang w:val="en-US"/>
        </w:rPr>
        <w:tab/>
      </w:r>
      <w:r w:rsidR="009019F6">
        <w:rPr>
          <w:lang w:val="en-US"/>
        </w:rPr>
        <w:t>"</w:t>
      </w:r>
      <w:r w:rsidRPr="00BF031D">
        <w:rPr>
          <w:i/>
          <w:lang w:val="en-US"/>
        </w:rPr>
        <w:t>Concealable lamp</w:t>
      </w:r>
      <w:r w:rsidR="009019F6">
        <w:rPr>
          <w:lang w:val="en-US"/>
        </w:rPr>
        <w:t>"</w:t>
      </w:r>
      <w:r w:rsidRPr="00BF031D">
        <w:rPr>
          <w:lang w:val="en-US"/>
        </w:rPr>
        <w:t xml:space="preserve"> means a lamp capable of being partly or completely hidden when not in use. This result may be achieved by means of a movable cover, by displacement of the lamp or by any other suitable means. The term </w:t>
      </w:r>
      <w:r w:rsidR="009019F6">
        <w:rPr>
          <w:lang w:val="en-US"/>
        </w:rPr>
        <w:t>"</w:t>
      </w:r>
      <w:r w:rsidRPr="00BF031D">
        <w:rPr>
          <w:i/>
          <w:lang w:val="en-US"/>
        </w:rPr>
        <w:t>retractable</w:t>
      </w:r>
      <w:r w:rsidR="009019F6">
        <w:rPr>
          <w:lang w:val="en-US"/>
        </w:rPr>
        <w:t>"</w:t>
      </w:r>
      <w:r w:rsidRPr="00BF031D">
        <w:rPr>
          <w:lang w:val="en-US"/>
        </w:rPr>
        <w:t xml:space="preserve"> is used more particularly to describe a concealable lamp the displacement of which enables it to be inserted within the bodywork.</w:t>
      </w:r>
    </w:p>
    <w:p w14:paraId="6DEF7278" w14:textId="11BCA519" w:rsidR="00593C84" w:rsidRPr="00BF031D" w:rsidRDefault="00593C84" w:rsidP="00593C84">
      <w:pPr>
        <w:pStyle w:val="SingleTxtG"/>
        <w:ind w:left="2268" w:right="992" w:hanging="1134"/>
        <w:rPr>
          <w:lang w:val="en-US"/>
        </w:rPr>
      </w:pPr>
      <w:r w:rsidRPr="00BF031D">
        <w:rPr>
          <w:lang w:val="en-US"/>
        </w:rPr>
        <w:t>2.4.8.</w:t>
      </w:r>
      <w:r w:rsidRPr="00BF031D">
        <w:rPr>
          <w:lang w:val="en-US"/>
        </w:rPr>
        <w:tab/>
      </w:r>
      <w:r w:rsidR="009019F6">
        <w:rPr>
          <w:lang w:val="en-US"/>
        </w:rPr>
        <w:t>"</w:t>
      </w:r>
      <w:r w:rsidRPr="00BF031D">
        <w:rPr>
          <w:i/>
          <w:lang w:val="en-US"/>
        </w:rPr>
        <w:t>Distance between two lamps</w:t>
      </w:r>
      <w:r w:rsidR="009019F6">
        <w:rPr>
          <w:lang w:val="en-US"/>
        </w:rPr>
        <w:t>"</w:t>
      </w:r>
      <w:r w:rsidRPr="00BF031D">
        <w:rPr>
          <w:lang w:val="en-US"/>
        </w:rPr>
        <w:t xml:space="preserve"> which face in the same direction means the shortest distance between the two apparent surfaces in the direction of the reference axis. Where the distance between the lamps clearly meets the requirements of the Regulation, the exact edges of apparent surfaces need not be determined.</w:t>
      </w:r>
    </w:p>
    <w:p w14:paraId="1607558A" w14:textId="30CDA16A" w:rsidR="00593C84" w:rsidRPr="00BF031D" w:rsidRDefault="00593C84" w:rsidP="00593C84">
      <w:pPr>
        <w:pStyle w:val="SingleTxtG"/>
        <w:ind w:left="2268" w:right="992" w:hanging="1134"/>
        <w:rPr>
          <w:lang w:val="en-US"/>
        </w:rPr>
      </w:pPr>
      <w:r w:rsidRPr="00BF031D">
        <w:rPr>
          <w:lang w:val="en-US"/>
        </w:rPr>
        <w:t>2.4.9.</w:t>
      </w:r>
      <w:r w:rsidRPr="00BF031D">
        <w:rPr>
          <w:lang w:val="en-US"/>
        </w:rPr>
        <w:tab/>
      </w:r>
      <w:r w:rsidR="009019F6">
        <w:rPr>
          <w:lang w:val="en-US"/>
        </w:rPr>
        <w:t>"</w:t>
      </w:r>
      <w:r w:rsidRPr="00BF031D">
        <w:rPr>
          <w:i/>
          <w:lang w:val="en-US"/>
        </w:rPr>
        <w:t>Optional lamp</w:t>
      </w:r>
      <w:r w:rsidR="009019F6">
        <w:rPr>
          <w:lang w:val="en-US"/>
        </w:rPr>
        <w:t>"</w:t>
      </w:r>
      <w:r w:rsidRPr="00BF031D">
        <w:rPr>
          <w:lang w:val="en-US"/>
        </w:rPr>
        <w:t xml:space="preserve"> means a lamp, the installation of which is left to the discretion of the manufacturer.</w:t>
      </w:r>
    </w:p>
    <w:p w14:paraId="326950FF" w14:textId="752546A5" w:rsidR="00593C84" w:rsidRPr="00BF031D" w:rsidRDefault="00593C84" w:rsidP="00593C84">
      <w:pPr>
        <w:pStyle w:val="SingleTxtG"/>
        <w:ind w:left="2268" w:right="992" w:hanging="1134"/>
        <w:rPr>
          <w:lang w:val="en-US"/>
        </w:rPr>
      </w:pPr>
      <w:r w:rsidRPr="00BF031D">
        <w:rPr>
          <w:lang w:val="en-US"/>
        </w:rPr>
        <w:t>2.4.10.</w:t>
      </w:r>
      <w:r w:rsidRPr="00BF031D">
        <w:rPr>
          <w:lang w:val="en-US"/>
        </w:rPr>
        <w:tab/>
      </w:r>
      <w:r w:rsidR="009019F6">
        <w:rPr>
          <w:lang w:val="en-US"/>
        </w:rPr>
        <w:t>"</w:t>
      </w:r>
      <w:r w:rsidRPr="00BF031D">
        <w:rPr>
          <w:i/>
          <w:lang w:val="en-US"/>
        </w:rPr>
        <w:t>Pair</w:t>
      </w:r>
      <w:r w:rsidR="009019F6">
        <w:rPr>
          <w:lang w:val="en-US"/>
        </w:rPr>
        <w:t>"</w:t>
      </w:r>
      <w:r w:rsidRPr="00BF031D">
        <w:rPr>
          <w:lang w:val="en-US"/>
        </w:rPr>
        <w:t xml:space="preserve"> means the set of lamps of the same function on the left- and right-hand side of the vehicle.</w:t>
      </w:r>
    </w:p>
    <w:p w14:paraId="0D551384" w14:textId="47E8011F" w:rsidR="00593C84" w:rsidRPr="00BF031D" w:rsidRDefault="00593C84" w:rsidP="00593C84">
      <w:pPr>
        <w:pStyle w:val="SingleTxtG"/>
        <w:ind w:left="2268" w:right="992" w:hanging="1134"/>
        <w:rPr>
          <w:lang w:val="en-US"/>
        </w:rPr>
      </w:pPr>
      <w:r w:rsidRPr="00BF031D">
        <w:rPr>
          <w:lang w:val="en-US"/>
        </w:rPr>
        <w:t>2.4.10.1.</w:t>
      </w:r>
      <w:r w:rsidRPr="00BF031D">
        <w:rPr>
          <w:lang w:val="en-US"/>
        </w:rPr>
        <w:tab/>
      </w:r>
      <w:r w:rsidR="009019F6">
        <w:rPr>
          <w:lang w:val="en-US"/>
        </w:rPr>
        <w:t>"</w:t>
      </w:r>
      <w:r w:rsidRPr="00BF031D">
        <w:rPr>
          <w:i/>
          <w:lang w:val="en-US"/>
        </w:rPr>
        <w:t>Matched pair</w:t>
      </w:r>
      <w:r w:rsidR="009019F6">
        <w:rPr>
          <w:lang w:val="en-US"/>
        </w:rPr>
        <w:t>"</w:t>
      </w:r>
      <w:r w:rsidRPr="00BF031D">
        <w:rPr>
          <w:lang w:val="en-US"/>
        </w:rPr>
        <w:t xml:space="preserve"> means the set of lamps of the same function on the left- and right-hand side of the vehicle, which, as a pair, complies with the photometric requirements. </w:t>
      </w:r>
    </w:p>
    <w:p w14:paraId="13DA705E" w14:textId="0850AA6B" w:rsidR="00593C84" w:rsidRPr="00BF031D" w:rsidRDefault="00593C84" w:rsidP="00593C84">
      <w:pPr>
        <w:pStyle w:val="SingleTxtG"/>
        <w:ind w:left="2268" w:right="992" w:hanging="1134"/>
        <w:rPr>
          <w:lang w:val="en-US"/>
        </w:rPr>
      </w:pPr>
      <w:r w:rsidRPr="00BF031D">
        <w:rPr>
          <w:lang w:val="en-US"/>
        </w:rPr>
        <w:t>2.4.11.</w:t>
      </w:r>
      <w:r w:rsidRPr="00BF031D">
        <w:rPr>
          <w:lang w:val="en-US"/>
        </w:rPr>
        <w:tab/>
      </w:r>
      <w:r w:rsidR="009019F6">
        <w:rPr>
          <w:lang w:val="en-US"/>
        </w:rPr>
        <w:t>"</w:t>
      </w:r>
      <w:r w:rsidRPr="00BF031D">
        <w:rPr>
          <w:i/>
          <w:lang w:val="en-US"/>
        </w:rPr>
        <w:t>Single and multiple lamps</w:t>
      </w:r>
      <w:r w:rsidR="009019F6">
        <w:rPr>
          <w:lang w:val="en-US"/>
        </w:rPr>
        <w:t>"</w:t>
      </w:r>
    </w:p>
    <w:p w14:paraId="3E158F94" w14:textId="25FEAED7" w:rsidR="00593C84" w:rsidRPr="00BF031D" w:rsidRDefault="00593C84" w:rsidP="00593C84">
      <w:pPr>
        <w:pStyle w:val="SingleTxtG"/>
        <w:ind w:left="2268" w:right="992" w:hanging="1134"/>
        <w:rPr>
          <w:lang w:val="en-US"/>
        </w:rPr>
      </w:pPr>
      <w:r w:rsidRPr="00BF031D">
        <w:rPr>
          <w:lang w:val="en-US"/>
        </w:rPr>
        <w:t>2.4.11.1.</w:t>
      </w:r>
      <w:r w:rsidRPr="00BF031D">
        <w:rPr>
          <w:lang w:val="en-US"/>
        </w:rPr>
        <w:tab/>
      </w:r>
      <w:r w:rsidR="009019F6">
        <w:rPr>
          <w:lang w:val="en-US"/>
        </w:rPr>
        <w:t>"</w:t>
      </w:r>
      <w:r w:rsidRPr="00BF031D">
        <w:rPr>
          <w:i/>
          <w:lang w:val="en-US"/>
        </w:rPr>
        <w:t>A single lamp</w:t>
      </w:r>
      <w:r w:rsidR="009019F6">
        <w:rPr>
          <w:lang w:val="en-US"/>
        </w:rPr>
        <w:t>"</w:t>
      </w:r>
      <w:r w:rsidRPr="00BF031D">
        <w:rPr>
          <w:lang w:val="en-US"/>
        </w:rPr>
        <w:t xml:space="preserve"> means:</w:t>
      </w:r>
    </w:p>
    <w:p w14:paraId="5C31FAE7" w14:textId="77777777" w:rsidR="00593C84" w:rsidRPr="00BF031D" w:rsidRDefault="00593C84" w:rsidP="00593C84">
      <w:pPr>
        <w:pStyle w:val="para"/>
        <w:ind w:left="2835" w:right="992" w:hanging="567"/>
        <w:rPr>
          <w:lang w:val="en-US"/>
        </w:rPr>
      </w:pPr>
      <w:r w:rsidRPr="00BF031D">
        <w:rPr>
          <w:lang w:val="en-US"/>
        </w:rPr>
        <w:t>(a)</w:t>
      </w:r>
      <w:r w:rsidRPr="00BF031D">
        <w:rPr>
          <w:lang w:val="en-US"/>
        </w:rPr>
        <w:tab/>
        <w:t>A device or part of a device having one lighting or light-signalling function, one or more light source(s) and one apparent surface in the direction of the reference axis, which may be a continuous surface or composed of two or more distinct parts; or</w:t>
      </w:r>
    </w:p>
    <w:p w14:paraId="04735D78" w14:textId="5355BC34" w:rsidR="00593C84" w:rsidRPr="00BF031D" w:rsidRDefault="00593C84" w:rsidP="00593C84">
      <w:pPr>
        <w:pStyle w:val="para"/>
        <w:ind w:left="2835" w:right="992" w:hanging="567"/>
        <w:rPr>
          <w:lang w:val="en-US"/>
        </w:rPr>
      </w:pPr>
      <w:r w:rsidRPr="00BF031D">
        <w:rPr>
          <w:lang w:val="en-US"/>
        </w:rPr>
        <w:t>(b)</w:t>
      </w:r>
      <w:r w:rsidRPr="00BF031D">
        <w:rPr>
          <w:lang w:val="en-US"/>
        </w:rPr>
        <w:tab/>
        <w:t xml:space="preserve">Any assembly of two lamps marked </w:t>
      </w:r>
      <w:r w:rsidR="009019F6">
        <w:rPr>
          <w:lang w:val="en-US"/>
        </w:rPr>
        <w:t>"</w:t>
      </w:r>
      <w:r w:rsidRPr="00BF031D">
        <w:rPr>
          <w:lang w:val="en-US"/>
        </w:rPr>
        <w:t>D</w:t>
      </w:r>
      <w:r w:rsidR="009019F6">
        <w:rPr>
          <w:lang w:val="en-US"/>
        </w:rPr>
        <w:t>"</w:t>
      </w:r>
      <w:r w:rsidRPr="00BF031D">
        <w:rPr>
          <w:lang w:val="en-US"/>
        </w:rPr>
        <w:t>, whether identical or not, having the same function; or</w:t>
      </w:r>
    </w:p>
    <w:p w14:paraId="58D56722" w14:textId="77777777" w:rsidR="00593C84" w:rsidRPr="00BF031D" w:rsidRDefault="00593C84" w:rsidP="00593C84">
      <w:pPr>
        <w:pStyle w:val="para"/>
        <w:ind w:left="2835" w:right="992" w:hanging="567"/>
        <w:rPr>
          <w:lang w:val="en-US"/>
        </w:rPr>
      </w:pPr>
      <w:r w:rsidRPr="00BF031D">
        <w:rPr>
          <w:lang w:val="en-US"/>
        </w:rPr>
        <w:t>(c)</w:t>
      </w:r>
      <w:r w:rsidRPr="00BF031D">
        <w:rPr>
          <w:lang w:val="en-US"/>
        </w:rPr>
        <w:tab/>
        <w:t>Any assembly of two independent retro-reflectors, whether identical or not, that have been approved separately; or</w:t>
      </w:r>
    </w:p>
    <w:p w14:paraId="0DE27971" w14:textId="030B45DB" w:rsidR="00593C84" w:rsidRPr="00BF031D" w:rsidRDefault="00593C84" w:rsidP="00593C84">
      <w:pPr>
        <w:pStyle w:val="para"/>
        <w:ind w:left="2835" w:right="992" w:hanging="567"/>
        <w:rPr>
          <w:lang w:val="en-US"/>
        </w:rPr>
      </w:pPr>
      <w:r w:rsidRPr="00BF031D">
        <w:rPr>
          <w:lang w:val="en-US"/>
        </w:rPr>
        <w:t>(d)</w:t>
      </w:r>
      <w:r w:rsidRPr="00BF031D">
        <w:rPr>
          <w:lang w:val="en-US"/>
        </w:rPr>
        <w:tab/>
        <w:t xml:space="preserve">Any interdependent lamp system composed of two or three interdependent lamps marked </w:t>
      </w:r>
      <w:r w:rsidR="009019F6">
        <w:rPr>
          <w:lang w:val="en-US"/>
        </w:rPr>
        <w:t>"</w:t>
      </w:r>
      <w:r w:rsidRPr="00BF031D">
        <w:rPr>
          <w:lang w:val="en-US"/>
        </w:rPr>
        <w:t>Y</w:t>
      </w:r>
      <w:r w:rsidR="009019F6">
        <w:rPr>
          <w:lang w:val="en-US"/>
        </w:rPr>
        <w:t>"</w:t>
      </w:r>
      <w:r w:rsidRPr="00BF031D">
        <w:rPr>
          <w:lang w:val="en-US"/>
        </w:rPr>
        <w:t xml:space="preserve"> approved together and providing the same function.</w:t>
      </w:r>
    </w:p>
    <w:p w14:paraId="4459A1B8" w14:textId="565FD514" w:rsidR="00593C84" w:rsidRPr="00BF031D" w:rsidRDefault="00593C84" w:rsidP="00593C84">
      <w:pPr>
        <w:pStyle w:val="SingleTxtG"/>
        <w:ind w:left="2268" w:right="992" w:hanging="1134"/>
        <w:rPr>
          <w:lang w:val="en-US"/>
        </w:rPr>
      </w:pPr>
      <w:r w:rsidRPr="00BF031D">
        <w:rPr>
          <w:lang w:val="en-US"/>
        </w:rPr>
        <w:t>2.4.11.2.</w:t>
      </w:r>
      <w:r w:rsidRPr="00BF031D">
        <w:rPr>
          <w:lang w:val="en-US"/>
        </w:rPr>
        <w:tab/>
      </w:r>
      <w:r w:rsidR="009019F6">
        <w:rPr>
          <w:lang w:val="en-US"/>
        </w:rPr>
        <w:t>"</w:t>
      </w:r>
      <w:r w:rsidRPr="00BF031D">
        <w:rPr>
          <w:i/>
          <w:lang w:val="en-US"/>
        </w:rPr>
        <w:t>Two lamps</w:t>
      </w:r>
      <w:r w:rsidR="009019F6">
        <w:rPr>
          <w:lang w:val="en-US"/>
        </w:rPr>
        <w:t>"</w:t>
      </w:r>
      <w:r w:rsidRPr="00BF031D">
        <w:rPr>
          <w:lang w:val="en-US"/>
        </w:rPr>
        <w:t xml:space="preserve"> or </w:t>
      </w:r>
      <w:r w:rsidR="009019F6">
        <w:rPr>
          <w:lang w:val="en-US"/>
        </w:rPr>
        <w:t>"</w:t>
      </w:r>
      <w:r w:rsidRPr="00BF031D">
        <w:rPr>
          <w:i/>
          <w:lang w:val="en-US"/>
        </w:rPr>
        <w:t>an even number of lamps</w:t>
      </w:r>
      <w:r w:rsidR="009019F6">
        <w:rPr>
          <w:lang w:val="en-US"/>
        </w:rPr>
        <w:t>"</w:t>
      </w:r>
      <w:r w:rsidRPr="00BF031D">
        <w:rPr>
          <w:bCs/>
          <w:lang w:val="en-US"/>
        </w:rPr>
        <w:t xml:space="preserve"> in the shape of a band or strip</w:t>
      </w:r>
      <w:r w:rsidRPr="00BF031D">
        <w:rPr>
          <w:lang w:val="en-US"/>
        </w:rPr>
        <w:t xml:space="preserve">, means </w:t>
      </w:r>
      <w:r w:rsidRPr="00BF031D">
        <w:rPr>
          <w:bCs/>
          <w:lang w:val="en-US"/>
        </w:rPr>
        <w:t xml:space="preserve">two lamps with </w:t>
      </w:r>
      <w:r w:rsidRPr="00BF031D">
        <w:rPr>
          <w:lang w:val="en-US"/>
        </w:rPr>
        <w:t>a single light emitting surface, providing such a band or strip is placed symmetrically in relation to the median longitudinal plane of the vehicle.</w:t>
      </w:r>
    </w:p>
    <w:p w14:paraId="3D9DD621" w14:textId="474886D1" w:rsidR="00593C84" w:rsidRPr="00BF031D" w:rsidRDefault="00593C84" w:rsidP="00593C84">
      <w:pPr>
        <w:pStyle w:val="SingleTxtG"/>
        <w:ind w:left="2268" w:right="992" w:hanging="1134"/>
        <w:rPr>
          <w:lang w:val="en-US"/>
        </w:rPr>
      </w:pPr>
      <w:r w:rsidRPr="00BF031D">
        <w:rPr>
          <w:lang w:val="en-US"/>
        </w:rPr>
        <w:t>2.4.12.</w:t>
      </w:r>
      <w:r w:rsidRPr="00BF031D">
        <w:rPr>
          <w:lang w:val="en-US"/>
        </w:rPr>
        <w:tab/>
      </w:r>
      <w:r w:rsidR="009019F6">
        <w:rPr>
          <w:lang w:val="en-US"/>
        </w:rPr>
        <w:t>"</w:t>
      </w:r>
      <w:r w:rsidRPr="00BF031D">
        <w:rPr>
          <w:i/>
          <w:lang w:val="en-US"/>
        </w:rPr>
        <w:t>Interdependent lamp system</w:t>
      </w:r>
      <w:r w:rsidR="009019F6">
        <w:rPr>
          <w:lang w:val="en-US"/>
        </w:rPr>
        <w:t>"</w:t>
      </w:r>
      <w:r w:rsidRPr="00BF031D">
        <w:rPr>
          <w:lang w:val="en-US"/>
        </w:rPr>
        <w:t xml:space="preserve"> means an assembly of two or three interdependent lamps providing the same function.</w:t>
      </w:r>
    </w:p>
    <w:p w14:paraId="6B2C71FF" w14:textId="620116BB" w:rsidR="00593C84" w:rsidRPr="00BF031D" w:rsidRDefault="00593C84" w:rsidP="00593C84">
      <w:pPr>
        <w:pStyle w:val="SingleTxtG"/>
        <w:ind w:left="2268" w:right="992" w:hanging="1134"/>
        <w:rPr>
          <w:lang w:val="en-US"/>
        </w:rPr>
      </w:pPr>
      <w:r w:rsidRPr="00BF031D">
        <w:rPr>
          <w:lang w:val="en-US"/>
        </w:rPr>
        <w:t>2.4.12.1.</w:t>
      </w:r>
      <w:r w:rsidRPr="00BF031D">
        <w:rPr>
          <w:lang w:val="en-US"/>
        </w:rPr>
        <w:tab/>
      </w:r>
      <w:r w:rsidR="009019F6">
        <w:rPr>
          <w:lang w:val="en-US"/>
        </w:rPr>
        <w:t>"</w:t>
      </w:r>
      <w:r w:rsidRPr="00BF031D">
        <w:rPr>
          <w:i/>
          <w:lang w:val="en-US"/>
        </w:rPr>
        <w:t xml:space="preserve">Interdependent lamp marked </w:t>
      </w:r>
      <w:r w:rsidR="009019F6">
        <w:rPr>
          <w:i/>
          <w:lang w:val="en-US"/>
        </w:rPr>
        <w:t>"</w:t>
      </w:r>
      <w:r w:rsidRPr="00BF031D">
        <w:rPr>
          <w:i/>
          <w:lang w:val="en-US"/>
        </w:rPr>
        <w:t>Y</w:t>
      </w:r>
      <w:r w:rsidR="009019F6">
        <w:rPr>
          <w:i/>
          <w:lang w:val="en-US"/>
        </w:rPr>
        <w:t>"</w:t>
      </w:r>
      <w:r w:rsidR="009019F6">
        <w:rPr>
          <w:lang w:val="en-US"/>
        </w:rPr>
        <w:t>"</w:t>
      </w:r>
      <w:r w:rsidRPr="00BF031D">
        <w:rPr>
          <w:lang w:val="en-US"/>
        </w:rPr>
        <w:t xml:space="preserve"> means a device operating as part of an interdependent lamp system. Interdependent lamps operate together when activated, have separate apparent surfaces in the direction of the reference axis and separate lamp bodies, and may have separate light source(s).</w:t>
      </w:r>
    </w:p>
    <w:p w14:paraId="231E44D1" w14:textId="2C2D7262" w:rsidR="00593C84" w:rsidRPr="00BF031D" w:rsidRDefault="00593C84" w:rsidP="00593C84">
      <w:pPr>
        <w:pStyle w:val="SingleTxtG"/>
        <w:ind w:left="2268" w:right="992" w:hanging="1134"/>
      </w:pPr>
      <w:r w:rsidRPr="00BF031D">
        <w:t>2.4.13.</w:t>
      </w:r>
      <w:r w:rsidRPr="00BF031D">
        <w:tab/>
      </w:r>
      <w:r w:rsidR="009019F6">
        <w:t>"</w:t>
      </w:r>
      <w:r w:rsidRPr="00BF031D">
        <w:rPr>
          <w:i/>
        </w:rPr>
        <w:t xml:space="preserve">Lamps marked </w:t>
      </w:r>
      <w:r w:rsidR="009019F6">
        <w:rPr>
          <w:i/>
        </w:rPr>
        <w:t>"</w:t>
      </w:r>
      <w:r w:rsidRPr="00BF031D">
        <w:rPr>
          <w:i/>
        </w:rPr>
        <w:t>D</w:t>
      </w:r>
      <w:r w:rsidR="009019F6">
        <w:rPr>
          <w:i/>
        </w:rPr>
        <w:t>"</w:t>
      </w:r>
      <w:r w:rsidR="009019F6">
        <w:t>"</w:t>
      </w:r>
      <w:r w:rsidRPr="00BF031D">
        <w:t xml:space="preserve"> means independent lamps, approved as separate devices in such a way that they are allowed to be used either independently or in an assembly of two lamps to be considered as a </w:t>
      </w:r>
      <w:r w:rsidR="009019F6">
        <w:t>"</w:t>
      </w:r>
      <w:r w:rsidRPr="00BF031D">
        <w:t>single lamp</w:t>
      </w:r>
      <w:r w:rsidR="009019F6">
        <w:t>"</w:t>
      </w:r>
      <w:r w:rsidRPr="00BF031D">
        <w:t>.</w:t>
      </w:r>
    </w:p>
    <w:p w14:paraId="5B42BF18" w14:textId="52282BEF" w:rsidR="00593C84" w:rsidRPr="00BF031D" w:rsidRDefault="00593C84" w:rsidP="00593C84">
      <w:pPr>
        <w:pStyle w:val="SingleTxtG"/>
        <w:ind w:left="2268" w:right="992" w:hanging="1134"/>
      </w:pPr>
      <w:r w:rsidRPr="00BF031D">
        <w:lastRenderedPageBreak/>
        <w:t>2.4.14.</w:t>
      </w:r>
      <w:r w:rsidRPr="00BF031D">
        <w:tab/>
        <w:t xml:space="preserve">Headlamps of different </w:t>
      </w:r>
      <w:r w:rsidR="009019F6">
        <w:t>"</w:t>
      </w:r>
      <w:r w:rsidRPr="00BF031D">
        <w:t>Classes</w:t>
      </w:r>
      <w:r w:rsidR="009019F6">
        <w:t>"</w:t>
      </w:r>
      <w:r w:rsidRPr="00BF031D">
        <w:t xml:space="preserve"> mean headlamps identified by particular photometric provisions.</w:t>
      </w:r>
    </w:p>
    <w:p w14:paraId="2AA9EC43" w14:textId="77777777" w:rsidR="00593C84" w:rsidRPr="00BF031D" w:rsidRDefault="00593C84" w:rsidP="00593C84">
      <w:pPr>
        <w:pStyle w:val="SingleTxtG"/>
        <w:ind w:left="2268" w:right="992" w:hanging="1134"/>
      </w:pPr>
      <w:r w:rsidRPr="00BF031D">
        <w:t>2.4.15.</w:t>
      </w:r>
      <w:r w:rsidRPr="00BF031D">
        <w:tab/>
        <w:t>Definitions with regard to Headlamps emitting a driving-beam and/or a symmetrical passing-beam for vehicles of categories L and T:</w:t>
      </w:r>
    </w:p>
    <w:p w14:paraId="53D9996F" w14:textId="73BA8C08" w:rsidR="00593C84" w:rsidRPr="00BF031D" w:rsidRDefault="00593C84" w:rsidP="00593C84">
      <w:pPr>
        <w:pStyle w:val="SingleTxtG"/>
        <w:ind w:left="2268" w:right="992" w:hanging="1134"/>
      </w:pPr>
      <w:r w:rsidRPr="00BF031D">
        <w:t>2.4.15.1.</w:t>
      </w:r>
      <w:r w:rsidRPr="00BF031D">
        <w:tab/>
      </w:r>
      <w:r w:rsidR="009019F6">
        <w:t>"</w:t>
      </w:r>
      <w:r w:rsidRPr="00BF031D">
        <w:rPr>
          <w:i/>
        </w:rPr>
        <w:t>Additional lighting unit</w:t>
      </w:r>
      <w:r w:rsidR="009019F6">
        <w:t>"</w:t>
      </w:r>
      <w:r w:rsidRPr="00BF031D">
        <w:t xml:space="preserve"> means the part of a headlamp system that provides the bend lighting. It is independent from the device that provides the principal passing beam, may consist of optical, mechanical and electrical components, and it may be grouped and/or reciprocally incorporated with other lighting or light-signalling devices.</w:t>
      </w:r>
    </w:p>
    <w:p w14:paraId="5DE02205" w14:textId="77777777" w:rsidR="00593C84" w:rsidRPr="00BF031D" w:rsidRDefault="00593C84" w:rsidP="00593C84">
      <w:pPr>
        <w:pStyle w:val="SingleTxtG"/>
        <w:ind w:left="2268" w:right="992" w:hanging="1134"/>
      </w:pPr>
      <w:r w:rsidRPr="00BF031D">
        <w:t>2.4.16.</w:t>
      </w:r>
      <w:r w:rsidRPr="00BF031D">
        <w:tab/>
        <w:t>Definitions with regard to retro-reflectors:</w:t>
      </w:r>
    </w:p>
    <w:p w14:paraId="7A860CD4" w14:textId="11CE22E5" w:rsidR="00593C84" w:rsidRPr="00BF031D" w:rsidRDefault="00593C84" w:rsidP="00593C84">
      <w:pPr>
        <w:pStyle w:val="SingleTxtG"/>
        <w:ind w:left="2268" w:right="992" w:hanging="1134"/>
      </w:pPr>
      <w:r w:rsidRPr="00BF031D">
        <w:t>2.4.16.1.</w:t>
      </w:r>
      <w:r w:rsidRPr="00BF031D">
        <w:tab/>
      </w:r>
      <w:r w:rsidR="009019F6">
        <w:t>"</w:t>
      </w:r>
      <w:r w:rsidRPr="00BF031D">
        <w:rPr>
          <w:i/>
        </w:rPr>
        <w:t>Retro-reflection</w:t>
      </w:r>
      <w:r w:rsidR="009019F6">
        <w:t>"</w:t>
      </w:r>
      <w:r w:rsidRPr="00BF031D">
        <w:t xml:space="preserve"> means the reflection in which radiation is returned in directions close to the direction from which it came, this property being maintained even over wide variations of the direction of the incident radiation:</w:t>
      </w:r>
    </w:p>
    <w:p w14:paraId="03A71A41" w14:textId="7C024C18" w:rsidR="00593C84" w:rsidRPr="00BF031D" w:rsidRDefault="00593C84" w:rsidP="00593C84">
      <w:pPr>
        <w:pStyle w:val="SingleTxtG"/>
        <w:ind w:left="2268" w:right="992" w:hanging="1134"/>
      </w:pPr>
      <w:r w:rsidRPr="00BF031D">
        <w:t>2.4.16.2.</w:t>
      </w:r>
      <w:r w:rsidRPr="00BF031D">
        <w:tab/>
      </w:r>
      <w:r w:rsidR="009019F6">
        <w:t>"</w:t>
      </w:r>
      <w:r w:rsidRPr="00BF031D">
        <w:rPr>
          <w:i/>
        </w:rPr>
        <w:t>Retro-reflective device</w:t>
      </w:r>
      <w:r w:rsidR="009019F6">
        <w:t>"</w:t>
      </w:r>
      <w:r w:rsidRPr="00BF031D">
        <w:t xml:space="preserve"> means an assembly ready for use and comprising one or more retro-reflective optical units; Retro-reflective devices are divided into classes according to their photometric characteristics: Class IA or IB, Class IIIA or IIIB, and Class IVA. Retro-reflective devices of Classes IB and IIIB are devices combined with other signal lamps which are not watertight and which are integrated into the body of a vehicle.</w:t>
      </w:r>
    </w:p>
    <w:p w14:paraId="3CA6DF31" w14:textId="77777777" w:rsidR="00593C84" w:rsidRPr="00BF031D" w:rsidRDefault="00593C84" w:rsidP="00593C84">
      <w:pPr>
        <w:pStyle w:val="SingleTxtG"/>
        <w:ind w:left="2268" w:right="992" w:hanging="1134"/>
      </w:pPr>
      <w:r w:rsidRPr="00BF031D">
        <w:t>2.4.17.</w:t>
      </w:r>
      <w:r w:rsidRPr="00BF031D">
        <w:tab/>
        <w:t>Definition with regard to Retro-reflective marking:</w:t>
      </w:r>
    </w:p>
    <w:p w14:paraId="68CD41C0" w14:textId="29D97D1B" w:rsidR="00593C84" w:rsidRPr="00BF031D" w:rsidRDefault="00593C84" w:rsidP="00593C84">
      <w:pPr>
        <w:pStyle w:val="SingleTxtG"/>
        <w:ind w:left="2268" w:right="992" w:hanging="1134"/>
      </w:pPr>
      <w:r w:rsidRPr="00BF031D">
        <w:t>2.4.17.1.</w:t>
      </w:r>
      <w:r w:rsidRPr="00BF031D">
        <w:tab/>
      </w:r>
      <w:r w:rsidR="009019F6">
        <w:t>"</w:t>
      </w:r>
      <w:r w:rsidRPr="00BF031D">
        <w:rPr>
          <w:i/>
        </w:rPr>
        <w:t>Retro-reflective marking material</w:t>
      </w:r>
      <w:r w:rsidR="009019F6">
        <w:t>"</w:t>
      </w:r>
      <w:r w:rsidRPr="00BF031D">
        <w:t xml:space="preserve"> means a surface or a device from which, when directionally illuminated, a relatively large portion of the incident radiation is retro-reflected.</w:t>
      </w:r>
    </w:p>
    <w:p w14:paraId="2560529F" w14:textId="229804E0" w:rsidR="00593C84" w:rsidRPr="00BF031D" w:rsidRDefault="00593C84" w:rsidP="00593C84">
      <w:pPr>
        <w:pStyle w:val="SingleTxtG"/>
        <w:ind w:left="2268" w:right="992" w:hanging="1134"/>
      </w:pPr>
      <w:r w:rsidRPr="00BF031D">
        <w:t>2.4.17.2.</w:t>
      </w:r>
      <w:r w:rsidRPr="00BF031D">
        <w:tab/>
      </w:r>
      <w:r w:rsidR="009019F6">
        <w:t>"</w:t>
      </w:r>
      <w:r w:rsidRPr="00BF031D">
        <w:rPr>
          <w:i/>
        </w:rPr>
        <w:t>Rear marking plate</w:t>
      </w:r>
      <w:r w:rsidR="009019F6">
        <w:t>"</w:t>
      </w:r>
      <w:r w:rsidRPr="00BF031D">
        <w:t xml:space="preserve"> means a plate faced with retro-reflective and fluorescent material or devices intended to increase the visibility and permit easy identification of heavy and long vehicles.</w:t>
      </w:r>
    </w:p>
    <w:p w14:paraId="7B4E5881" w14:textId="3BBEF9B6" w:rsidR="00593C84" w:rsidRPr="00BF031D" w:rsidRDefault="00593C84" w:rsidP="00593C84">
      <w:pPr>
        <w:pStyle w:val="SingleTxtG"/>
        <w:ind w:left="2268" w:right="992" w:hanging="1134"/>
      </w:pPr>
      <w:r w:rsidRPr="00BF031D">
        <w:t>2.4.17.3.</w:t>
      </w:r>
      <w:r w:rsidRPr="00BF031D">
        <w:tab/>
      </w:r>
      <w:r w:rsidR="009019F6">
        <w:t>"</w:t>
      </w:r>
      <w:r w:rsidRPr="00BF031D">
        <w:rPr>
          <w:i/>
        </w:rPr>
        <w:t>Slow moving vehicle (SMV) rear marking plate</w:t>
      </w:r>
      <w:r w:rsidR="009019F6">
        <w:t>"</w:t>
      </w:r>
      <w:r w:rsidRPr="00BF031D">
        <w:t xml:space="preserve"> means a triangular plate with truncated corners with a characteristic pattern faced with retro-reflectors or retro-reflective materials and retro-reflective or fluorescent material.  </w:t>
      </w:r>
    </w:p>
    <w:p w14:paraId="07A6364B" w14:textId="17DDF271" w:rsidR="00593C84" w:rsidRPr="00BF031D" w:rsidRDefault="00593C84" w:rsidP="00593C84">
      <w:pPr>
        <w:pStyle w:val="SingleTxtG"/>
        <w:ind w:left="2268" w:right="992" w:hanging="1134"/>
      </w:pPr>
      <w:r w:rsidRPr="00BF031D">
        <w:t>2.4.17.4.</w:t>
      </w:r>
      <w:r w:rsidRPr="00BF031D">
        <w:tab/>
      </w:r>
      <w:r w:rsidR="009019F6">
        <w:t>"</w:t>
      </w:r>
      <w:r w:rsidRPr="00BF031D">
        <w:rPr>
          <w:i/>
        </w:rPr>
        <w:t>Sample unit</w:t>
      </w:r>
      <w:r w:rsidR="009019F6">
        <w:t>"</w:t>
      </w:r>
      <w:r w:rsidRPr="00BF031D">
        <w:t xml:space="preserve"> means a complete </w:t>
      </w:r>
      <w:r w:rsidRPr="00BF031D">
        <w:rPr>
          <w:bCs/>
        </w:rPr>
        <w:t>retro-reflective device</w:t>
      </w:r>
      <w:r w:rsidRPr="00BF031D">
        <w:t xml:space="preserve"> ready to be mounted on a vehicle and representative of current production.</w:t>
      </w:r>
    </w:p>
    <w:p w14:paraId="0E7D7E3E" w14:textId="03E9112E" w:rsidR="00593C84" w:rsidRPr="00BF031D" w:rsidRDefault="00593C84" w:rsidP="00593C84">
      <w:pPr>
        <w:pStyle w:val="SingleTxtG"/>
        <w:ind w:left="2268" w:right="992" w:hanging="1134"/>
        <w:rPr>
          <w:snapToGrid w:val="0"/>
          <w:lang w:val="en-US"/>
        </w:rPr>
      </w:pPr>
      <w:r w:rsidRPr="00BF031D">
        <w:t>2.4.17.5.</w:t>
      </w:r>
      <w:r w:rsidRPr="00BF031D">
        <w:tab/>
      </w:r>
      <w:r w:rsidR="009019F6">
        <w:t>"</w:t>
      </w:r>
      <w:r w:rsidRPr="00BF031D">
        <w:rPr>
          <w:i/>
        </w:rPr>
        <w:t>Fluorescence</w:t>
      </w:r>
      <w:r w:rsidR="009019F6">
        <w:t>"</w:t>
      </w:r>
      <w:r w:rsidRPr="00BF031D">
        <w:t xml:space="preserve"> means when certain substances are brought near to a source of ultraviolet or blue radiations, they emit radiations which are nearly always of longer wave-length than those producing the effect. This phenomenon is called fluorescence. By day and in twilight, fluorescent colours are brighter than normal colours because they reflect part of the light falling upon them, and in addition they emit light. At night they are not brighter than ordinary colours.</w:t>
      </w:r>
    </w:p>
    <w:p w14:paraId="7F60BD54" w14:textId="12FDBFD1" w:rsidR="00593C84" w:rsidRPr="00BF031D" w:rsidRDefault="00593C84" w:rsidP="00593C84">
      <w:pPr>
        <w:pStyle w:val="SingleTxtG"/>
        <w:ind w:left="2268" w:right="992" w:hanging="1134"/>
      </w:pPr>
      <w:r w:rsidRPr="00BF031D">
        <w:t>2.5.</w:t>
      </w:r>
      <w:r w:rsidRPr="00BF031D">
        <w:tab/>
      </w:r>
      <w:r w:rsidR="009019F6" w:rsidRPr="00BF031D">
        <w:t>Lamps</w:t>
      </w:r>
    </w:p>
    <w:p w14:paraId="3D4C312F" w14:textId="2ED17724" w:rsidR="00593C84" w:rsidRPr="00BF031D" w:rsidRDefault="00593C84" w:rsidP="00593C84">
      <w:pPr>
        <w:pStyle w:val="SingleTxtG"/>
        <w:ind w:left="2268" w:right="992" w:hanging="1134"/>
        <w:rPr>
          <w:lang w:val="en-US"/>
        </w:rPr>
      </w:pPr>
      <w:r w:rsidRPr="00BF031D">
        <w:rPr>
          <w:lang w:val="en-US"/>
        </w:rPr>
        <w:t>2.5.1.</w:t>
      </w:r>
      <w:r w:rsidRPr="00BF031D">
        <w:rPr>
          <w:lang w:val="en-US"/>
        </w:rPr>
        <w:tab/>
      </w:r>
      <w:r w:rsidR="009019F6">
        <w:rPr>
          <w:lang w:val="en-US"/>
        </w:rPr>
        <w:t>"</w:t>
      </w:r>
      <w:r w:rsidRPr="00BF031D">
        <w:rPr>
          <w:i/>
          <w:lang w:val="en-US"/>
        </w:rPr>
        <w:t>Driving-beam (main</w:t>
      </w:r>
      <w:r w:rsidRPr="00BF031D">
        <w:rPr>
          <w:i/>
          <w:lang w:val="en-US"/>
        </w:rPr>
        <w:noBreakHyphen/>
        <w:t>beam) headlamp</w:t>
      </w:r>
      <w:r w:rsidR="009019F6">
        <w:rPr>
          <w:lang w:val="en-US"/>
        </w:rPr>
        <w:t>"</w:t>
      </w:r>
      <w:r w:rsidRPr="00BF031D">
        <w:rPr>
          <w:lang w:val="en-US"/>
        </w:rPr>
        <w:t xml:space="preserve"> means the lamp used to illuminate the road over a long distance ahead of the vehicle.</w:t>
      </w:r>
    </w:p>
    <w:p w14:paraId="2F07A0AE" w14:textId="55E8C2F5" w:rsidR="00593C84" w:rsidRPr="00BF031D" w:rsidRDefault="00593C84" w:rsidP="00593C84">
      <w:pPr>
        <w:pStyle w:val="SingleTxtG"/>
        <w:ind w:left="2268" w:right="992" w:hanging="1134"/>
        <w:rPr>
          <w:lang w:val="en-US"/>
        </w:rPr>
      </w:pPr>
      <w:r w:rsidRPr="00BF031D">
        <w:rPr>
          <w:lang w:val="en-US"/>
        </w:rPr>
        <w:t>2.5.2.</w:t>
      </w:r>
      <w:r w:rsidRPr="00BF031D">
        <w:rPr>
          <w:lang w:val="en-US"/>
        </w:rPr>
        <w:tab/>
      </w:r>
      <w:r w:rsidR="009019F6">
        <w:rPr>
          <w:lang w:val="en-US"/>
        </w:rPr>
        <w:t>"</w:t>
      </w:r>
      <w:r w:rsidRPr="00BF031D">
        <w:rPr>
          <w:i/>
          <w:lang w:val="en-US"/>
        </w:rPr>
        <w:t>Passing-beam (dipped</w:t>
      </w:r>
      <w:r w:rsidRPr="00BF031D">
        <w:rPr>
          <w:i/>
          <w:lang w:val="en-US"/>
        </w:rPr>
        <w:noBreakHyphen/>
        <w:t>beam) headlamp</w:t>
      </w:r>
      <w:r w:rsidR="009019F6">
        <w:rPr>
          <w:lang w:val="en-US"/>
        </w:rPr>
        <w:t>"</w:t>
      </w:r>
      <w:r w:rsidRPr="00BF031D">
        <w:rPr>
          <w:lang w:val="en-US"/>
        </w:rPr>
        <w:t xml:space="preserve"> means the lamp used to illuminate the road ahead of the vehicle without causing undue dazzle or discomfort to oncoming drivers and other road</w:t>
      </w:r>
      <w:r w:rsidRPr="00BF031D">
        <w:rPr>
          <w:lang w:val="en-US"/>
        </w:rPr>
        <w:noBreakHyphen/>
        <w:t>users.</w:t>
      </w:r>
    </w:p>
    <w:p w14:paraId="52AC0D6C" w14:textId="60F04D7C" w:rsidR="00593C84" w:rsidRPr="00BF031D" w:rsidRDefault="00593C84" w:rsidP="00593C84">
      <w:pPr>
        <w:pStyle w:val="SingleTxtG"/>
        <w:ind w:left="2268" w:right="992" w:hanging="1134"/>
        <w:rPr>
          <w:lang w:val="en-US"/>
        </w:rPr>
      </w:pPr>
      <w:r w:rsidRPr="00BF031D">
        <w:rPr>
          <w:lang w:val="en-US"/>
        </w:rPr>
        <w:t>2.5.2.1.</w:t>
      </w:r>
      <w:r w:rsidRPr="00BF031D">
        <w:rPr>
          <w:lang w:val="en-US"/>
        </w:rPr>
        <w:tab/>
      </w:r>
      <w:r w:rsidR="009019F6">
        <w:rPr>
          <w:lang w:val="en-US"/>
        </w:rPr>
        <w:t>"</w:t>
      </w:r>
      <w:r w:rsidRPr="00BF031D">
        <w:rPr>
          <w:i/>
          <w:lang w:val="en-US"/>
        </w:rPr>
        <w:t>Principal passing-beam (principal dipped-beam)</w:t>
      </w:r>
      <w:r w:rsidR="009019F6">
        <w:rPr>
          <w:lang w:val="en-US"/>
        </w:rPr>
        <w:t>"</w:t>
      </w:r>
      <w:r w:rsidRPr="00BF031D">
        <w:rPr>
          <w:lang w:val="en-US"/>
        </w:rPr>
        <w:t xml:space="preserve"> means the dipped-beam produced without the contribution of infrared (IR) emitter and/or additional light sources for bend lighting.</w:t>
      </w:r>
    </w:p>
    <w:p w14:paraId="2D8BDCC0" w14:textId="1925791F" w:rsidR="00593C84" w:rsidRPr="00BF031D" w:rsidRDefault="00593C84" w:rsidP="00593C84">
      <w:pPr>
        <w:pStyle w:val="SingleTxtG"/>
        <w:ind w:left="2268" w:right="992" w:hanging="1134"/>
        <w:rPr>
          <w:lang w:val="en-US"/>
        </w:rPr>
      </w:pPr>
      <w:r w:rsidRPr="00BF031D">
        <w:rPr>
          <w:lang w:val="en-US"/>
        </w:rPr>
        <w:lastRenderedPageBreak/>
        <w:t>2.5.3.</w:t>
      </w:r>
      <w:r w:rsidRPr="00BF031D">
        <w:rPr>
          <w:lang w:val="en-US"/>
        </w:rPr>
        <w:tab/>
      </w:r>
      <w:r w:rsidR="009019F6">
        <w:rPr>
          <w:lang w:val="en-US"/>
        </w:rPr>
        <w:t>"</w:t>
      </w:r>
      <w:r w:rsidRPr="00BF031D">
        <w:rPr>
          <w:i/>
          <w:lang w:val="en-US"/>
        </w:rPr>
        <w:t>Direction</w:t>
      </w:r>
      <w:r w:rsidRPr="00BF031D">
        <w:rPr>
          <w:i/>
          <w:lang w:val="en-US"/>
        </w:rPr>
        <w:noBreakHyphen/>
        <w:t>indicator lamp</w:t>
      </w:r>
      <w:r w:rsidR="009019F6">
        <w:rPr>
          <w:lang w:val="en-US"/>
        </w:rPr>
        <w:t>"</w:t>
      </w:r>
      <w:r w:rsidRPr="00BF031D">
        <w:rPr>
          <w:lang w:val="en-US"/>
        </w:rPr>
        <w:t xml:space="preserve"> means the lamp used to indicate to other road</w:t>
      </w:r>
      <w:r w:rsidRPr="00BF031D">
        <w:rPr>
          <w:lang w:val="en-US"/>
        </w:rPr>
        <w:noBreakHyphen/>
        <w:t xml:space="preserve">users that the driver intends to change direction to the right or to the left. A direction-indicator lamp or lamps may also be used according to the provisions of </w:t>
      </w:r>
      <w:r w:rsidR="00285535">
        <w:rPr>
          <w:lang w:val="en-US"/>
        </w:rPr>
        <w:t xml:space="preserve">UN </w:t>
      </w:r>
      <w:r w:rsidRPr="00BF031D">
        <w:rPr>
          <w:lang w:val="en-US"/>
        </w:rPr>
        <w:t>Regulation No. 97 or No. 116.</w:t>
      </w:r>
    </w:p>
    <w:p w14:paraId="69A07688" w14:textId="352A079B" w:rsidR="00593C84" w:rsidRPr="00BF031D" w:rsidRDefault="00593C84" w:rsidP="00593C84">
      <w:pPr>
        <w:pStyle w:val="SingleTxtG"/>
        <w:ind w:left="2268" w:right="992" w:hanging="1134"/>
        <w:rPr>
          <w:lang w:val="en-US"/>
        </w:rPr>
      </w:pPr>
      <w:r w:rsidRPr="00BF031D">
        <w:rPr>
          <w:lang w:val="en-US"/>
        </w:rPr>
        <w:t>2.5.4.</w:t>
      </w:r>
      <w:r w:rsidRPr="00BF031D">
        <w:rPr>
          <w:lang w:val="en-US"/>
        </w:rPr>
        <w:tab/>
      </w:r>
      <w:r w:rsidR="009019F6">
        <w:rPr>
          <w:lang w:val="en-US"/>
        </w:rPr>
        <w:t>"</w:t>
      </w:r>
      <w:r w:rsidRPr="00BF031D">
        <w:rPr>
          <w:i/>
          <w:lang w:val="en-US"/>
        </w:rPr>
        <w:t>Stop lamp</w:t>
      </w:r>
      <w:r w:rsidR="009019F6">
        <w:rPr>
          <w:lang w:val="en-US"/>
        </w:rPr>
        <w:t>"</w:t>
      </w:r>
      <w:r w:rsidRPr="00BF031D">
        <w:rPr>
          <w:lang w:val="en-US"/>
        </w:rPr>
        <w:t xml:space="preserve"> means a lamp used to indicate to other road users to the rear of the vehicle that the longitudinal movement of the vehicle is intentionally retarded.</w:t>
      </w:r>
    </w:p>
    <w:p w14:paraId="4BF035DE" w14:textId="4FFA0A5B" w:rsidR="00593C84" w:rsidRPr="00BF031D" w:rsidRDefault="00593C84" w:rsidP="00593C84">
      <w:pPr>
        <w:pStyle w:val="SingleTxtG"/>
        <w:ind w:left="2268" w:right="992" w:hanging="1134"/>
        <w:rPr>
          <w:lang w:val="en-US"/>
        </w:rPr>
      </w:pPr>
      <w:r w:rsidRPr="00BF031D">
        <w:rPr>
          <w:lang w:val="en-US"/>
        </w:rPr>
        <w:t>2.5.5.</w:t>
      </w:r>
      <w:r w:rsidRPr="00BF031D">
        <w:rPr>
          <w:lang w:val="en-US"/>
        </w:rPr>
        <w:tab/>
      </w:r>
      <w:r w:rsidR="009019F6">
        <w:rPr>
          <w:lang w:val="en-US"/>
        </w:rPr>
        <w:t>"</w:t>
      </w:r>
      <w:r w:rsidRPr="00BF031D">
        <w:rPr>
          <w:i/>
          <w:lang w:val="en-US"/>
        </w:rPr>
        <w:t>Rear-registration plate illuminating device</w:t>
      </w:r>
      <w:r w:rsidR="009019F6">
        <w:rPr>
          <w:lang w:val="en-US"/>
        </w:rPr>
        <w:t>"</w:t>
      </w:r>
      <w:r w:rsidRPr="00BF031D">
        <w:rPr>
          <w:lang w:val="en-US"/>
        </w:rPr>
        <w:t xml:space="preserve"> means the device used to illuminate the space reserved for the rear registration plate; such a device may consist of several optical components.</w:t>
      </w:r>
    </w:p>
    <w:p w14:paraId="594F6628" w14:textId="3E20A143" w:rsidR="00593C84" w:rsidRPr="00BF031D" w:rsidRDefault="00593C84" w:rsidP="00593C84">
      <w:pPr>
        <w:pStyle w:val="SingleTxtG"/>
        <w:ind w:left="2268" w:right="992" w:hanging="1134"/>
        <w:rPr>
          <w:lang w:val="en-US"/>
        </w:rPr>
      </w:pPr>
      <w:r w:rsidRPr="00BF031D">
        <w:rPr>
          <w:lang w:val="en-US"/>
        </w:rPr>
        <w:t>2.5.6.</w:t>
      </w:r>
      <w:r w:rsidRPr="00BF031D">
        <w:rPr>
          <w:lang w:val="en-US"/>
        </w:rPr>
        <w:tab/>
      </w:r>
      <w:r w:rsidR="009019F6">
        <w:rPr>
          <w:lang w:val="en-US"/>
        </w:rPr>
        <w:t>"</w:t>
      </w:r>
      <w:r w:rsidRPr="00BF031D">
        <w:rPr>
          <w:i/>
          <w:lang w:val="en-US"/>
        </w:rPr>
        <w:t>Front position lamp</w:t>
      </w:r>
      <w:r w:rsidR="009019F6">
        <w:rPr>
          <w:lang w:val="en-US"/>
        </w:rPr>
        <w:t>"</w:t>
      </w:r>
      <w:r w:rsidRPr="00BF031D">
        <w:rPr>
          <w:lang w:val="en-US"/>
        </w:rPr>
        <w:t xml:space="preserve"> means the lamp used to indicate the presence and the width of the vehicle when viewed from the front.</w:t>
      </w:r>
    </w:p>
    <w:p w14:paraId="560EE492" w14:textId="52315BFE" w:rsidR="00593C84" w:rsidRPr="00BF031D" w:rsidRDefault="00593C84" w:rsidP="00593C84">
      <w:pPr>
        <w:pStyle w:val="SingleTxtG"/>
        <w:ind w:left="2268" w:right="992" w:hanging="1134"/>
        <w:rPr>
          <w:lang w:val="en-US"/>
        </w:rPr>
      </w:pPr>
      <w:r w:rsidRPr="00BF031D">
        <w:rPr>
          <w:lang w:val="en-US"/>
        </w:rPr>
        <w:t>2.5.7.</w:t>
      </w:r>
      <w:r w:rsidRPr="00BF031D">
        <w:rPr>
          <w:lang w:val="en-US"/>
        </w:rPr>
        <w:tab/>
      </w:r>
      <w:r w:rsidR="009019F6">
        <w:rPr>
          <w:lang w:val="en-US"/>
        </w:rPr>
        <w:t>"</w:t>
      </w:r>
      <w:r w:rsidRPr="00BF031D">
        <w:rPr>
          <w:i/>
          <w:lang w:val="en-US"/>
        </w:rPr>
        <w:t>Rear position lamp</w:t>
      </w:r>
      <w:r w:rsidR="009019F6">
        <w:rPr>
          <w:lang w:val="en-US"/>
        </w:rPr>
        <w:t>"</w:t>
      </w:r>
      <w:r w:rsidRPr="00BF031D">
        <w:rPr>
          <w:lang w:val="en-US"/>
        </w:rPr>
        <w:t xml:space="preserve"> means the lamp used to indicate the presence and width of the vehicle when viewed from the rear. </w:t>
      </w:r>
    </w:p>
    <w:p w14:paraId="14639F4A" w14:textId="679DB1D4" w:rsidR="00593C84" w:rsidRPr="00BF031D" w:rsidRDefault="00593C84" w:rsidP="00593C84">
      <w:pPr>
        <w:pStyle w:val="SingleTxtG"/>
        <w:ind w:left="2268" w:right="992" w:hanging="1134"/>
        <w:rPr>
          <w:lang w:val="en-US"/>
        </w:rPr>
      </w:pPr>
      <w:r w:rsidRPr="00BF031D">
        <w:rPr>
          <w:lang w:val="en-US"/>
        </w:rPr>
        <w:t>2.5.8.</w:t>
      </w:r>
      <w:r w:rsidRPr="00BF031D">
        <w:rPr>
          <w:lang w:val="en-US"/>
        </w:rPr>
        <w:tab/>
      </w:r>
      <w:r w:rsidR="009019F6">
        <w:rPr>
          <w:lang w:val="en-US"/>
        </w:rPr>
        <w:t>"</w:t>
      </w:r>
      <w:r w:rsidRPr="00BF031D">
        <w:rPr>
          <w:i/>
          <w:lang w:val="en-US"/>
        </w:rPr>
        <w:t>Retro-reflector</w:t>
      </w:r>
      <w:r w:rsidR="009019F6">
        <w:rPr>
          <w:lang w:val="en-US"/>
        </w:rPr>
        <w:t>"</w:t>
      </w:r>
      <w:r w:rsidRPr="00BF031D">
        <w:rPr>
          <w:lang w:val="en-US"/>
        </w:rPr>
        <w:t xml:space="preserve"> means a device used to indicate the presence of a vehicle by the reflection of light emanating from a light source not connected to the vehicle, the observer being situated near the source.</w:t>
      </w:r>
    </w:p>
    <w:p w14:paraId="4CE2A316" w14:textId="77777777" w:rsidR="00593C84" w:rsidRPr="00BF031D" w:rsidRDefault="00593C84" w:rsidP="00593C84">
      <w:pPr>
        <w:pStyle w:val="SingleTxtG"/>
        <w:ind w:left="2268" w:right="992"/>
        <w:rPr>
          <w:lang w:val="en-US"/>
        </w:rPr>
      </w:pPr>
      <w:r w:rsidRPr="00BF031D">
        <w:rPr>
          <w:lang w:val="en-US"/>
        </w:rPr>
        <w:t xml:space="preserve">For the purposes of this Regulation the following are not considered as </w:t>
      </w:r>
      <w:r w:rsidRPr="00BF031D">
        <w:rPr>
          <w:lang w:val="en-US"/>
        </w:rPr>
        <w:br/>
        <w:t>retro-reflectors:</w:t>
      </w:r>
    </w:p>
    <w:p w14:paraId="2D976E97" w14:textId="77777777" w:rsidR="00593C84" w:rsidRPr="00BF031D" w:rsidRDefault="00593C84" w:rsidP="00593C84">
      <w:pPr>
        <w:pStyle w:val="SingleTxtG"/>
        <w:ind w:left="2268" w:right="992" w:hanging="1134"/>
        <w:rPr>
          <w:lang w:val="en-US"/>
        </w:rPr>
      </w:pPr>
      <w:r w:rsidRPr="00BF031D">
        <w:rPr>
          <w:lang w:val="en-US"/>
        </w:rPr>
        <w:t>2.5.8.1.</w:t>
      </w:r>
      <w:r w:rsidRPr="00BF031D">
        <w:rPr>
          <w:lang w:val="en-US"/>
        </w:rPr>
        <w:tab/>
        <w:t>Retro-reflecting number plates;</w:t>
      </w:r>
    </w:p>
    <w:p w14:paraId="257A6A67" w14:textId="77777777" w:rsidR="00593C84" w:rsidRPr="00BF031D" w:rsidRDefault="00593C84" w:rsidP="00593C84">
      <w:pPr>
        <w:pStyle w:val="SingleTxtG"/>
        <w:ind w:left="2268" w:right="992" w:hanging="1134"/>
        <w:rPr>
          <w:lang w:val="en-US"/>
        </w:rPr>
      </w:pPr>
      <w:r w:rsidRPr="00BF031D">
        <w:rPr>
          <w:lang w:val="en-US"/>
        </w:rPr>
        <w:t>2.5.8.2.</w:t>
      </w:r>
      <w:r w:rsidRPr="00BF031D">
        <w:rPr>
          <w:lang w:val="en-US"/>
        </w:rPr>
        <w:tab/>
        <w:t>The retro-reflecting signals mentioned in the ADR (European Agreement concerning the international carriage of dangerous goods by road);</w:t>
      </w:r>
    </w:p>
    <w:p w14:paraId="6450B933" w14:textId="77777777" w:rsidR="00593C84" w:rsidRPr="00BF031D" w:rsidRDefault="00593C84" w:rsidP="00593C84">
      <w:pPr>
        <w:pStyle w:val="SingleTxtG"/>
        <w:ind w:left="2268" w:right="992" w:hanging="1134"/>
        <w:rPr>
          <w:lang w:val="en-US"/>
        </w:rPr>
      </w:pPr>
      <w:r w:rsidRPr="00BF031D">
        <w:rPr>
          <w:lang w:val="en-US"/>
        </w:rPr>
        <w:t>2.5.8.3.</w:t>
      </w:r>
      <w:r w:rsidRPr="00BF031D">
        <w:rPr>
          <w:lang w:val="en-US"/>
        </w:rPr>
        <w:tab/>
        <w:t>Other retro-reflective plates and signals which shall be used to comply with national requirements for use as regards certain categories of vehicles or certain methods of operation;</w:t>
      </w:r>
    </w:p>
    <w:p w14:paraId="07DDB3D2" w14:textId="23B1C11D" w:rsidR="00593C84" w:rsidRPr="00BF031D" w:rsidRDefault="00593C84" w:rsidP="00593C84">
      <w:pPr>
        <w:pStyle w:val="SingleTxtG"/>
        <w:ind w:left="2268" w:right="992" w:hanging="1134"/>
        <w:rPr>
          <w:lang w:val="en-US"/>
        </w:rPr>
      </w:pPr>
      <w:r w:rsidRPr="00BF031D">
        <w:rPr>
          <w:lang w:val="en-US"/>
        </w:rPr>
        <w:t>2.5.8.4.</w:t>
      </w:r>
      <w:r w:rsidRPr="00BF031D">
        <w:rPr>
          <w:lang w:val="en-US"/>
        </w:rPr>
        <w:tab/>
        <w:t xml:space="preserve">Retro-reflecting materials approved as Class D or E or F according to </w:t>
      </w:r>
      <w:r w:rsidR="00F01313">
        <w:rPr>
          <w:lang w:val="en-US"/>
        </w:rPr>
        <w:t xml:space="preserve">UN </w:t>
      </w:r>
      <w:r w:rsidRPr="00BF031D">
        <w:rPr>
          <w:lang w:val="en-US"/>
        </w:rPr>
        <w:t xml:space="preserve">Regulations Nos. 104 </w:t>
      </w:r>
      <w:r w:rsidRPr="00BF031D">
        <w:t xml:space="preserve">or [RRD] </w:t>
      </w:r>
      <w:r w:rsidRPr="00BF031D">
        <w:rPr>
          <w:lang w:val="en-US"/>
        </w:rPr>
        <w:t>and used for other purposes in compliance with national requirements.</w:t>
      </w:r>
      <w:r w:rsidR="009019F6">
        <w:rPr>
          <w:lang w:val="en-US"/>
        </w:rPr>
        <w:t>"</w:t>
      </w:r>
      <w:r w:rsidRPr="00BF031D">
        <w:rPr>
          <w:lang w:val="en-US"/>
        </w:rPr>
        <w:t xml:space="preserve">. </w:t>
      </w:r>
    </w:p>
    <w:p w14:paraId="5F482E0B" w14:textId="5143353D" w:rsidR="00593C84" w:rsidRPr="00BF031D" w:rsidRDefault="00593C84" w:rsidP="00593C84">
      <w:pPr>
        <w:pStyle w:val="SingleTxtG"/>
        <w:ind w:left="2268" w:right="992" w:hanging="1134"/>
        <w:rPr>
          <w:lang w:val="en-US"/>
        </w:rPr>
      </w:pPr>
      <w:r w:rsidRPr="00BF031D">
        <w:rPr>
          <w:lang w:val="en-US"/>
        </w:rPr>
        <w:t>2.5.9.</w:t>
      </w:r>
      <w:r w:rsidRPr="00BF031D">
        <w:rPr>
          <w:lang w:val="en-US"/>
        </w:rPr>
        <w:tab/>
      </w:r>
      <w:r w:rsidR="009019F6">
        <w:rPr>
          <w:bCs/>
          <w:lang w:val="en-US"/>
        </w:rPr>
        <w:t>"</w:t>
      </w:r>
      <w:r w:rsidRPr="00BF031D">
        <w:rPr>
          <w:bCs/>
          <w:i/>
          <w:lang w:val="en-US"/>
        </w:rPr>
        <w:t>Conspicuity marking</w:t>
      </w:r>
      <w:r w:rsidR="009019F6">
        <w:rPr>
          <w:bCs/>
          <w:lang w:val="en-US"/>
        </w:rPr>
        <w:t>"</w:t>
      </w:r>
      <w:r w:rsidRPr="00BF031D">
        <w:rPr>
          <w:bCs/>
          <w:lang w:val="en-US"/>
        </w:rPr>
        <w:t xml:space="preserve"> means a device intended to increase the conspicuity of a vehicle, when viewed from the side or rear </w:t>
      </w:r>
      <w:r w:rsidRPr="00BF031D">
        <w:rPr>
          <w:lang w:val="en-US"/>
        </w:rPr>
        <w:t>(or in the case of trailers, additionally from the front), by the reflection of light</w:t>
      </w:r>
      <w:r w:rsidRPr="00BF031D">
        <w:rPr>
          <w:bCs/>
          <w:lang w:val="en-US"/>
        </w:rPr>
        <w:t xml:space="preserve"> emanating from a light source not connected to the vehicle, the observer being situated near the source.</w:t>
      </w:r>
    </w:p>
    <w:p w14:paraId="6F1B4305" w14:textId="2C8CB5B5" w:rsidR="00593C84" w:rsidRPr="00BF031D" w:rsidRDefault="00593C84" w:rsidP="00593C84">
      <w:pPr>
        <w:pStyle w:val="SingleTxtG"/>
        <w:ind w:left="2268" w:right="992" w:hanging="1134"/>
        <w:rPr>
          <w:lang w:val="en-US"/>
        </w:rPr>
      </w:pPr>
      <w:r w:rsidRPr="00BF031D">
        <w:rPr>
          <w:lang w:val="en-US"/>
        </w:rPr>
        <w:t>2.5.9.1.</w:t>
      </w:r>
      <w:r w:rsidRPr="00BF031D">
        <w:rPr>
          <w:lang w:val="en-US"/>
        </w:rPr>
        <w:tab/>
      </w:r>
      <w:r w:rsidR="009019F6">
        <w:rPr>
          <w:lang w:val="en-US"/>
        </w:rPr>
        <w:t>"</w:t>
      </w:r>
      <w:r w:rsidRPr="00BF031D">
        <w:rPr>
          <w:i/>
          <w:lang w:val="en-US"/>
        </w:rPr>
        <w:t>Contour marking</w:t>
      </w:r>
      <w:r w:rsidR="009019F6">
        <w:rPr>
          <w:lang w:val="en-US"/>
        </w:rPr>
        <w:t>"</w:t>
      </w:r>
      <w:r w:rsidRPr="00BF031D">
        <w:rPr>
          <w:lang w:val="en-US"/>
        </w:rPr>
        <w:t xml:space="preserve"> means a conspicuity marking intended to indicate the horizontal and vertical dimensions (length, width and height) of a vehicle.</w:t>
      </w:r>
    </w:p>
    <w:p w14:paraId="03E70DA8" w14:textId="4DD9F4FA" w:rsidR="00593C84" w:rsidRPr="00BF031D" w:rsidRDefault="00593C84" w:rsidP="00593C84">
      <w:pPr>
        <w:pStyle w:val="SingleTxtG"/>
        <w:ind w:left="2268" w:right="992" w:hanging="1134"/>
        <w:rPr>
          <w:lang w:val="en-US"/>
        </w:rPr>
      </w:pPr>
      <w:r w:rsidRPr="00BF031D">
        <w:rPr>
          <w:lang w:val="en-US"/>
        </w:rPr>
        <w:t>2.5.9.1.1.</w:t>
      </w:r>
      <w:r w:rsidRPr="00BF031D">
        <w:rPr>
          <w:lang w:val="en-US"/>
        </w:rPr>
        <w:tab/>
      </w:r>
      <w:r w:rsidR="009019F6">
        <w:rPr>
          <w:lang w:val="en-US"/>
        </w:rPr>
        <w:t>"</w:t>
      </w:r>
      <w:r w:rsidRPr="00BF031D">
        <w:rPr>
          <w:i/>
          <w:lang w:val="en-US"/>
        </w:rPr>
        <w:t>Full contour marking</w:t>
      </w:r>
      <w:r w:rsidR="009019F6">
        <w:rPr>
          <w:lang w:val="en-US"/>
        </w:rPr>
        <w:t>"</w:t>
      </w:r>
      <w:r w:rsidRPr="00BF031D">
        <w:rPr>
          <w:lang w:val="en-US"/>
        </w:rPr>
        <w:t xml:space="preserve"> means a contour marking that indicates the outline of the vehicle by a continuous line.</w:t>
      </w:r>
    </w:p>
    <w:p w14:paraId="52039CCE" w14:textId="0BAE30C2" w:rsidR="00593C84" w:rsidRPr="00BF031D" w:rsidRDefault="00593C84" w:rsidP="00593C84">
      <w:pPr>
        <w:pStyle w:val="SingleTxtG"/>
        <w:ind w:left="2268" w:right="992" w:hanging="1134"/>
        <w:rPr>
          <w:lang w:val="en-US"/>
        </w:rPr>
      </w:pPr>
      <w:r w:rsidRPr="00BF031D">
        <w:rPr>
          <w:lang w:val="en-US"/>
        </w:rPr>
        <w:t>2.5.9.1.2.</w:t>
      </w:r>
      <w:r w:rsidRPr="00BF031D">
        <w:rPr>
          <w:lang w:val="en-US"/>
        </w:rPr>
        <w:tab/>
      </w:r>
      <w:r w:rsidR="009019F6">
        <w:rPr>
          <w:lang w:val="en-US"/>
        </w:rPr>
        <w:t>"</w:t>
      </w:r>
      <w:r w:rsidRPr="00BF031D">
        <w:rPr>
          <w:i/>
          <w:lang w:val="en-US"/>
        </w:rPr>
        <w:t>Partial contour marking</w:t>
      </w:r>
      <w:r w:rsidR="009019F6">
        <w:rPr>
          <w:lang w:val="en-US"/>
        </w:rPr>
        <w:t>"</w:t>
      </w:r>
      <w:r w:rsidRPr="00BF031D">
        <w:rPr>
          <w:lang w:val="en-US"/>
        </w:rPr>
        <w:t xml:space="preserve"> means a contour marking that indicates the horizontal dimension of the vehicle by a continuous line, and the vertical dimension by marking the upper corners. </w:t>
      </w:r>
    </w:p>
    <w:p w14:paraId="6FA35C35" w14:textId="409EF105" w:rsidR="00593C84" w:rsidRPr="00BF031D" w:rsidRDefault="00593C84" w:rsidP="00593C84">
      <w:pPr>
        <w:pStyle w:val="SingleTxtG"/>
        <w:ind w:left="2268" w:right="992" w:hanging="1134"/>
        <w:rPr>
          <w:bCs/>
          <w:lang w:val="en-US"/>
        </w:rPr>
      </w:pPr>
      <w:r w:rsidRPr="00BF031D">
        <w:rPr>
          <w:lang w:val="en-US"/>
        </w:rPr>
        <w:t>2.5.9.2.</w:t>
      </w:r>
      <w:r w:rsidRPr="00BF031D">
        <w:rPr>
          <w:lang w:val="en-US"/>
        </w:rPr>
        <w:tab/>
      </w:r>
      <w:r w:rsidR="009019F6">
        <w:rPr>
          <w:lang w:val="en-US"/>
        </w:rPr>
        <w:t>"</w:t>
      </w:r>
      <w:r w:rsidRPr="00BF031D">
        <w:rPr>
          <w:i/>
          <w:lang w:val="en-US"/>
        </w:rPr>
        <w:t>Line marking</w:t>
      </w:r>
      <w:r w:rsidR="009019F6">
        <w:rPr>
          <w:lang w:val="en-US"/>
        </w:rPr>
        <w:t>"</w:t>
      </w:r>
      <w:r w:rsidRPr="00BF031D">
        <w:rPr>
          <w:lang w:val="en-US"/>
        </w:rPr>
        <w:t xml:space="preserve"> means a conspicuity marking intended to indicate the horizontal dimensions (length and width) of a vehicle by a continuous line.</w:t>
      </w:r>
    </w:p>
    <w:p w14:paraId="69154122" w14:textId="59ACB3DF" w:rsidR="00593C84" w:rsidRPr="00BF031D" w:rsidRDefault="00593C84" w:rsidP="00593C84">
      <w:pPr>
        <w:pStyle w:val="SingleTxtG"/>
        <w:ind w:left="2268" w:right="992" w:hanging="1134"/>
        <w:rPr>
          <w:lang w:val="en-US"/>
        </w:rPr>
      </w:pPr>
      <w:r w:rsidRPr="00BF031D">
        <w:rPr>
          <w:lang w:val="en-US"/>
        </w:rPr>
        <w:t>2.5.10.</w:t>
      </w:r>
      <w:r w:rsidRPr="00BF031D">
        <w:rPr>
          <w:lang w:val="en-US"/>
        </w:rPr>
        <w:tab/>
      </w:r>
      <w:r w:rsidR="009019F6">
        <w:rPr>
          <w:lang w:val="en-US"/>
        </w:rPr>
        <w:t>"</w:t>
      </w:r>
      <w:r w:rsidRPr="00BF031D">
        <w:rPr>
          <w:i/>
          <w:lang w:val="en-US"/>
        </w:rPr>
        <w:t>Front fog lamp</w:t>
      </w:r>
      <w:r w:rsidR="009019F6">
        <w:rPr>
          <w:lang w:val="en-US"/>
        </w:rPr>
        <w:t>"</w:t>
      </w:r>
      <w:r w:rsidRPr="00BF031D">
        <w:rPr>
          <w:lang w:val="en-US"/>
        </w:rPr>
        <w:t xml:space="preserve"> means a lamp used to improve the illumination of the road ahead of the vehicle in case of fog or any similar condition of reduced visibility.</w:t>
      </w:r>
    </w:p>
    <w:p w14:paraId="6F709422" w14:textId="50EA63D0" w:rsidR="00593C84" w:rsidRPr="00BF031D" w:rsidRDefault="00593C84" w:rsidP="00593C84">
      <w:pPr>
        <w:pStyle w:val="SingleTxtG"/>
        <w:ind w:left="2268" w:right="992" w:hanging="1134"/>
        <w:rPr>
          <w:lang w:val="en-US"/>
        </w:rPr>
      </w:pPr>
      <w:r w:rsidRPr="00BF031D">
        <w:rPr>
          <w:lang w:val="en-US"/>
        </w:rPr>
        <w:t>2.5.11.</w:t>
      </w:r>
      <w:r w:rsidRPr="00BF031D">
        <w:rPr>
          <w:lang w:val="en-US"/>
        </w:rPr>
        <w:tab/>
      </w:r>
      <w:r w:rsidR="009019F6">
        <w:rPr>
          <w:lang w:val="en-US"/>
        </w:rPr>
        <w:t>"</w:t>
      </w:r>
      <w:r w:rsidRPr="00BF031D">
        <w:rPr>
          <w:i/>
          <w:lang w:val="en-US"/>
        </w:rPr>
        <w:t>Rear fog lamp</w:t>
      </w:r>
      <w:r w:rsidR="009019F6">
        <w:rPr>
          <w:lang w:val="en-US"/>
        </w:rPr>
        <w:t>"</w:t>
      </w:r>
      <w:r w:rsidRPr="00BF031D">
        <w:rPr>
          <w:lang w:val="en-US"/>
        </w:rPr>
        <w:t xml:space="preserve"> means a lamp used to make the vehicle more easily visible from the rear in dense fog.</w:t>
      </w:r>
    </w:p>
    <w:p w14:paraId="4CEFD3F0" w14:textId="73024C92" w:rsidR="00593C84" w:rsidRPr="00BF031D" w:rsidRDefault="00593C84" w:rsidP="00593C84">
      <w:pPr>
        <w:pStyle w:val="SingleTxtG"/>
        <w:ind w:left="2268" w:right="992" w:hanging="1134"/>
        <w:rPr>
          <w:lang w:val="en-US"/>
        </w:rPr>
      </w:pPr>
      <w:r w:rsidRPr="00BF031D">
        <w:rPr>
          <w:lang w:val="en-US"/>
        </w:rPr>
        <w:lastRenderedPageBreak/>
        <w:t>2.5.12.</w:t>
      </w:r>
      <w:r w:rsidRPr="00BF031D">
        <w:rPr>
          <w:lang w:val="en-US"/>
        </w:rPr>
        <w:tab/>
      </w:r>
      <w:r w:rsidR="009019F6">
        <w:rPr>
          <w:lang w:val="en-US"/>
        </w:rPr>
        <w:t>"</w:t>
      </w:r>
      <w:r w:rsidRPr="00BF031D">
        <w:rPr>
          <w:i/>
          <w:lang w:val="en-US"/>
        </w:rPr>
        <w:t>Reversing lamp</w:t>
      </w:r>
      <w:r w:rsidR="009019F6">
        <w:rPr>
          <w:lang w:val="en-US"/>
        </w:rPr>
        <w:t>"</w:t>
      </w:r>
      <w:r w:rsidRPr="00BF031D">
        <w:rPr>
          <w:lang w:val="en-US"/>
        </w:rPr>
        <w:t xml:space="preserve"> means the lamp used to illuminate the road to the rear of the vehicle and to warn other road</w:t>
      </w:r>
      <w:r w:rsidRPr="00BF031D">
        <w:rPr>
          <w:lang w:val="en-US"/>
        </w:rPr>
        <w:noBreakHyphen/>
        <w:t>users that the vehicle is reversing or about to reverse.</w:t>
      </w:r>
    </w:p>
    <w:p w14:paraId="27A27422" w14:textId="5487E27F" w:rsidR="00593C84" w:rsidRPr="00BF031D" w:rsidRDefault="00593C84" w:rsidP="00593C84">
      <w:pPr>
        <w:pStyle w:val="SingleTxtG"/>
        <w:ind w:left="2268" w:right="992" w:hanging="1134"/>
        <w:rPr>
          <w:lang w:val="en-US"/>
        </w:rPr>
      </w:pPr>
      <w:r w:rsidRPr="00BF031D">
        <w:rPr>
          <w:lang w:val="en-US"/>
        </w:rPr>
        <w:t>2.5.13.</w:t>
      </w:r>
      <w:r w:rsidRPr="00BF031D">
        <w:rPr>
          <w:lang w:val="en-US"/>
        </w:rPr>
        <w:tab/>
      </w:r>
      <w:r w:rsidR="009019F6">
        <w:rPr>
          <w:lang w:val="en-US"/>
        </w:rPr>
        <w:t>"</w:t>
      </w:r>
      <w:r w:rsidRPr="00BF031D">
        <w:rPr>
          <w:i/>
          <w:lang w:val="en-US"/>
        </w:rPr>
        <w:t>Parking lamp</w:t>
      </w:r>
      <w:r w:rsidR="009019F6">
        <w:rPr>
          <w:lang w:val="en-US"/>
        </w:rPr>
        <w:t>"</w:t>
      </w:r>
      <w:r w:rsidRPr="00BF031D">
        <w:rPr>
          <w:lang w:val="en-US"/>
        </w:rPr>
        <w:t xml:space="preserve"> means a lamp which is used to draw attention to the presence of a stationary vehicle in a built</w:t>
      </w:r>
      <w:r w:rsidRPr="00BF031D">
        <w:rPr>
          <w:lang w:val="en-US"/>
        </w:rPr>
        <w:noBreakHyphen/>
        <w:t>up area. In such circumstances it replaces the front and rear position lamps.</w:t>
      </w:r>
    </w:p>
    <w:p w14:paraId="1E4DFCF1" w14:textId="0249B9E1" w:rsidR="00593C84" w:rsidRPr="00BF031D" w:rsidRDefault="00593C84" w:rsidP="00593C84">
      <w:pPr>
        <w:pStyle w:val="SingleTxtG"/>
        <w:ind w:left="2268" w:right="992" w:hanging="1134"/>
        <w:rPr>
          <w:lang w:val="en-US"/>
        </w:rPr>
      </w:pPr>
      <w:r w:rsidRPr="00BF031D">
        <w:rPr>
          <w:lang w:val="en-US"/>
        </w:rPr>
        <w:t>2.5.14.</w:t>
      </w:r>
      <w:r w:rsidRPr="00BF031D">
        <w:rPr>
          <w:lang w:val="en-US"/>
        </w:rPr>
        <w:tab/>
      </w:r>
      <w:r w:rsidR="009019F6">
        <w:rPr>
          <w:lang w:val="en-US"/>
        </w:rPr>
        <w:t>"</w:t>
      </w:r>
      <w:r w:rsidRPr="00BF031D">
        <w:rPr>
          <w:i/>
          <w:lang w:val="en-US"/>
        </w:rPr>
        <w:t>End</w:t>
      </w:r>
      <w:r w:rsidRPr="00BF031D">
        <w:rPr>
          <w:i/>
          <w:lang w:val="en-US"/>
        </w:rPr>
        <w:noBreakHyphen/>
        <w:t>outline marker lamp</w:t>
      </w:r>
      <w:r w:rsidR="009019F6">
        <w:rPr>
          <w:lang w:val="en-US"/>
        </w:rPr>
        <w:t>"</w:t>
      </w:r>
      <w:r w:rsidRPr="00BF031D">
        <w:rPr>
          <w:lang w:val="en-US"/>
        </w:rPr>
        <w:t xml:space="preserve"> means the lamp fitted near to the extreme outer edge and as close as possible to the top of the vehicle and intended to indicate clearly the vehicle's overall width. This lamp is intended, for certain vehicles and trailers, to complement the vehicle's front and rear position lamps by drawing particular attention to its bulk.</w:t>
      </w:r>
    </w:p>
    <w:p w14:paraId="30ED730F" w14:textId="218A15CB" w:rsidR="00593C84" w:rsidRPr="00BF031D" w:rsidRDefault="00593C84" w:rsidP="00593C84">
      <w:pPr>
        <w:pStyle w:val="SingleTxtG"/>
        <w:ind w:left="2268" w:right="992" w:hanging="1134"/>
        <w:rPr>
          <w:lang w:val="en-US"/>
        </w:rPr>
      </w:pPr>
      <w:r w:rsidRPr="00BF031D">
        <w:rPr>
          <w:lang w:val="en-US"/>
        </w:rPr>
        <w:t>2.5.15.</w:t>
      </w:r>
      <w:r w:rsidRPr="00BF031D">
        <w:rPr>
          <w:lang w:val="en-US"/>
        </w:rPr>
        <w:tab/>
      </w:r>
      <w:r w:rsidR="009019F6">
        <w:rPr>
          <w:lang w:val="en-US"/>
        </w:rPr>
        <w:t>"</w:t>
      </w:r>
      <w:r w:rsidRPr="00BF031D">
        <w:rPr>
          <w:i/>
          <w:lang w:val="en-US"/>
        </w:rPr>
        <w:t>Side marker lamp</w:t>
      </w:r>
      <w:r w:rsidR="009019F6">
        <w:rPr>
          <w:lang w:val="en-US"/>
        </w:rPr>
        <w:t>"</w:t>
      </w:r>
      <w:r w:rsidRPr="00BF031D">
        <w:rPr>
          <w:lang w:val="en-US"/>
        </w:rPr>
        <w:t xml:space="preserve"> means a lamp used to indicate the presence of the vehicle when viewed from the side.</w:t>
      </w:r>
    </w:p>
    <w:p w14:paraId="2063C132" w14:textId="52DD7586" w:rsidR="00593C84" w:rsidRPr="00BF031D" w:rsidRDefault="00593C84" w:rsidP="00593C84">
      <w:pPr>
        <w:pStyle w:val="SingleTxtG"/>
        <w:ind w:left="2268" w:right="992" w:hanging="1134"/>
        <w:rPr>
          <w:lang w:val="en-US"/>
        </w:rPr>
      </w:pPr>
      <w:r w:rsidRPr="00BF031D">
        <w:rPr>
          <w:lang w:val="en-US"/>
        </w:rPr>
        <w:t>2.5.16.</w:t>
      </w:r>
      <w:r w:rsidRPr="00BF031D">
        <w:rPr>
          <w:lang w:val="en-US"/>
        </w:rPr>
        <w:tab/>
      </w:r>
      <w:r w:rsidR="009019F6">
        <w:rPr>
          <w:lang w:val="en-US"/>
        </w:rPr>
        <w:t>"</w:t>
      </w:r>
      <w:r w:rsidRPr="00BF031D">
        <w:rPr>
          <w:i/>
          <w:lang w:val="en-US"/>
        </w:rPr>
        <w:t>Daytime running lamp</w:t>
      </w:r>
      <w:r w:rsidR="009019F6">
        <w:rPr>
          <w:lang w:val="en-US"/>
        </w:rPr>
        <w:t>"</w:t>
      </w:r>
      <w:r w:rsidRPr="00BF031D">
        <w:rPr>
          <w:lang w:val="en-US"/>
        </w:rPr>
        <w:t xml:space="preserve"> means a lamp facing in a forward direction used to make the vehicle more easily visible when driving during daytime.</w:t>
      </w:r>
    </w:p>
    <w:p w14:paraId="2DF75E3A" w14:textId="355F1F76" w:rsidR="00593C84" w:rsidRPr="00BF031D" w:rsidRDefault="00593C84" w:rsidP="00593C84">
      <w:pPr>
        <w:pStyle w:val="SingleTxtG"/>
        <w:ind w:left="2268" w:right="992" w:hanging="1134"/>
        <w:rPr>
          <w:lang w:val="en-US"/>
        </w:rPr>
      </w:pPr>
      <w:r w:rsidRPr="00BF031D">
        <w:rPr>
          <w:lang w:val="en-US"/>
        </w:rPr>
        <w:t>2.5.17.</w:t>
      </w:r>
      <w:r w:rsidRPr="00BF031D">
        <w:rPr>
          <w:rFonts w:hint="eastAsia"/>
          <w:lang w:val="en-US"/>
        </w:rPr>
        <w:tab/>
      </w:r>
      <w:r w:rsidR="009019F6">
        <w:rPr>
          <w:lang w:val="en-US"/>
        </w:rPr>
        <w:t>"</w:t>
      </w:r>
      <w:r w:rsidRPr="00BF031D">
        <w:rPr>
          <w:rFonts w:hint="eastAsia"/>
          <w:i/>
          <w:lang w:val="en-US"/>
        </w:rPr>
        <w:t>Cornering lamp</w:t>
      </w:r>
      <w:r w:rsidR="009019F6">
        <w:rPr>
          <w:lang w:val="en-US"/>
        </w:rPr>
        <w:t>"</w:t>
      </w:r>
      <w:r w:rsidRPr="00BF031D">
        <w:rPr>
          <w:rFonts w:hint="eastAsia"/>
          <w:lang w:val="en-US"/>
        </w:rPr>
        <w:t xml:space="preserve"> means a lamp used to provide supplementary illumination of that part of the road which is located near the forward corner of the vehicle at the side towards which the vehicle is going to turn</w:t>
      </w:r>
      <w:r w:rsidRPr="00BF031D">
        <w:rPr>
          <w:lang w:val="en-US"/>
        </w:rPr>
        <w:t>.</w:t>
      </w:r>
    </w:p>
    <w:p w14:paraId="05E6A05B" w14:textId="3EAB9FD1" w:rsidR="00593C84" w:rsidRPr="00BF031D" w:rsidRDefault="00593C84" w:rsidP="00593C84">
      <w:pPr>
        <w:pStyle w:val="SingleTxtG"/>
        <w:ind w:left="2268" w:right="992" w:hanging="1134"/>
        <w:rPr>
          <w:lang w:val="en-US"/>
        </w:rPr>
      </w:pPr>
      <w:r w:rsidRPr="00BF031D">
        <w:rPr>
          <w:lang w:val="en-US"/>
        </w:rPr>
        <w:t>2.5.18.</w:t>
      </w:r>
      <w:r w:rsidRPr="00BF031D">
        <w:rPr>
          <w:lang w:val="en-US"/>
        </w:rPr>
        <w:tab/>
      </w:r>
      <w:r w:rsidR="009019F6">
        <w:rPr>
          <w:lang w:val="en-US"/>
        </w:rPr>
        <w:t>"</w:t>
      </w:r>
      <w:r w:rsidRPr="00BF031D">
        <w:rPr>
          <w:i/>
          <w:lang w:val="en-US"/>
        </w:rPr>
        <w:t>Exterior courtesy lamp</w:t>
      </w:r>
      <w:r w:rsidR="009019F6">
        <w:rPr>
          <w:lang w:val="en-US"/>
        </w:rPr>
        <w:t>"</w:t>
      </w:r>
      <w:r w:rsidRPr="00BF031D">
        <w:rPr>
          <w:lang w:val="en-US"/>
        </w:rPr>
        <w:t xml:space="preserve"> means a lamp used to provide supplementary illumination to assist the entry and exit of the vehicle driver and passenger or in loading operations;</w:t>
      </w:r>
    </w:p>
    <w:p w14:paraId="7BA268E5" w14:textId="116A5602" w:rsidR="00593C84" w:rsidRPr="00BF031D" w:rsidRDefault="00593C84" w:rsidP="00593C84">
      <w:pPr>
        <w:pStyle w:val="SingleTxtG"/>
        <w:ind w:left="2268" w:right="992" w:hanging="1134"/>
        <w:rPr>
          <w:iCs/>
          <w:lang w:val="en-US"/>
        </w:rPr>
      </w:pPr>
      <w:r w:rsidRPr="00BF031D">
        <w:rPr>
          <w:iCs/>
          <w:lang w:val="en-US"/>
        </w:rPr>
        <w:t>2.5.19.</w:t>
      </w:r>
      <w:r w:rsidRPr="00BF031D">
        <w:rPr>
          <w:iCs/>
          <w:lang w:val="en-US"/>
        </w:rPr>
        <w:tab/>
      </w:r>
      <w:r w:rsidR="009019F6">
        <w:rPr>
          <w:iCs/>
          <w:lang w:val="en-US"/>
        </w:rPr>
        <w:t>"</w:t>
      </w:r>
      <w:r w:rsidRPr="00BF031D">
        <w:rPr>
          <w:i/>
          <w:lang w:val="en-US"/>
        </w:rPr>
        <w:t>Manoeuvring lamp</w:t>
      </w:r>
      <w:r w:rsidR="009019F6">
        <w:rPr>
          <w:iCs/>
          <w:lang w:val="en-US"/>
        </w:rPr>
        <w:t>"</w:t>
      </w:r>
      <w:r w:rsidRPr="00BF031D">
        <w:rPr>
          <w:iCs/>
          <w:lang w:val="en-US"/>
        </w:rPr>
        <w:t xml:space="preserve"> means a lamp used to provide supplementary illumination to the side of the vehicle to assist during slow manoeuvres.</w:t>
      </w:r>
    </w:p>
    <w:p w14:paraId="209F0EFB" w14:textId="44499B41" w:rsidR="00593C84" w:rsidRPr="00BF031D" w:rsidRDefault="00593C84" w:rsidP="00593C84">
      <w:pPr>
        <w:pStyle w:val="SingleTxtG"/>
        <w:ind w:left="2268" w:right="992" w:hanging="1134"/>
        <w:rPr>
          <w:iCs/>
          <w:lang w:val="en-US"/>
        </w:rPr>
      </w:pPr>
      <w:r w:rsidRPr="00BF031D">
        <w:rPr>
          <w:iCs/>
          <w:lang w:val="en-US"/>
        </w:rPr>
        <w:t>2.6.</w:t>
      </w:r>
      <w:r w:rsidRPr="00BF031D">
        <w:rPr>
          <w:iCs/>
          <w:lang w:val="en-US"/>
        </w:rPr>
        <w:tab/>
      </w:r>
      <w:r w:rsidR="009019F6" w:rsidRPr="00BF031D">
        <w:rPr>
          <w:iCs/>
          <w:lang w:val="en-US"/>
        </w:rPr>
        <w:t>Signal</w:t>
      </w:r>
    </w:p>
    <w:p w14:paraId="110E7B58" w14:textId="37FC5DB5" w:rsidR="00593C84" w:rsidRPr="00BF031D" w:rsidRDefault="00593C84" w:rsidP="00593C84">
      <w:pPr>
        <w:pStyle w:val="SingleTxtG"/>
        <w:ind w:left="2268" w:right="992" w:hanging="1134"/>
        <w:rPr>
          <w:lang w:val="en-US"/>
        </w:rPr>
      </w:pPr>
      <w:r w:rsidRPr="00BF031D">
        <w:rPr>
          <w:iCs/>
          <w:lang w:val="en-US"/>
        </w:rPr>
        <w:t>2.6</w:t>
      </w:r>
      <w:r w:rsidRPr="00BF031D">
        <w:rPr>
          <w:lang w:val="en-US"/>
        </w:rPr>
        <w:t>.1.</w:t>
      </w:r>
      <w:r w:rsidRPr="00BF031D">
        <w:rPr>
          <w:lang w:val="en-US"/>
        </w:rPr>
        <w:tab/>
      </w:r>
      <w:r w:rsidR="009019F6">
        <w:rPr>
          <w:lang w:val="en-US"/>
        </w:rPr>
        <w:t>"</w:t>
      </w:r>
      <w:r w:rsidRPr="00BF031D">
        <w:rPr>
          <w:i/>
          <w:lang w:val="en-US"/>
        </w:rPr>
        <w:t>Hazard warning signal</w:t>
      </w:r>
      <w:r w:rsidR="009019F6">
        <w:rPr>
          <w:lang w:val="en-US"/>
        </w:rPr>
        <w:t>"</w:t>
      </w:r>
      <w:r w:rsidRPr="00BF031D">
        <w:rPr>
          <w:lang w:val="en-US"/>
        </w:rPr>
        <w:t xml:space="preserve"> means the simultaneous operation of all of a vehicle's direction</w:t>
      </w:r>
      <w:r w:rsidRPr="00BF031D">
        <w:rPr>
          <w:lang w:val="en-US"/>
        </w:rPr>
        <w:noBreakHyphen/>
        <w:t>indicator lamps to show that the vehicle temporarily constitutes a special danger to other road users.</w:t>
      </w:r>
    </w:p>
    <w:p w14:paraId="739E8F5F" w14:textId="0CD25C68" w:rsidR="00593C84" w:rsidRPr="00BF031D" w:rsidRDefault="00593C84" w:rsidP="00593C84">
      <w:pPr>
        <w:pStyle w:val="SingleTxtG"/>
        <w:ind w:left="2268" w:right="992" w:hanging="1134"/>
        <w:rPr>
          <w:lang w:val="en-US"/>
        </w:rPr>
      </w:pPr>
      <w:r w:rsidRPr="00BF031D">
        <w:rPr>
          <w:lang w:val="en-US"/>
        </w:rPr>
        <w:t>2.6.2.</w:t>
      </w:r>
      <w:r w:rsidRPr="00BF031D">
        <w:rPr>
          <w:lang w:val="en-US"/>
        </w:rPr>
        <w:tab/>
      </w:r>
      <w:r w:rsidR="009019F6">
        <w:rPr>
          <w:lang w:val="en-US"/>
        </w:rPr>
        <w:t>"</w:t>
      </w:r>
      <w:r w:rsidRPr="00BF031D">
        <w:rPr>
          <w:i/>
          <w:lang w:val="en-US"/>
        </w:rPr>
        <w:t>Emergency stop signal</w:t>
      </w:r>
      <w:r w:rsidR="009019F6">
        <w:rPr>
          <w:lang w:val="en-US"/>
        </w:rPr>
        <w:t>"</w:t>
      </w:r>
      <w:r w:rsidRPr="00BF031D">
        <w:rPr>
          <w:lang w:val="en-US"/>
        </w:rPr>
        <w:t xml:space="preserve"> means a signal to indicate to other road users to the rear of the vehicle that a high retardation force has been applied to the vehicle relative to the prevailing road conditions.</w:t>
      </w:r>
    </w:p>
    <w:p w14:paraId="24EF1664" w14:textId="2CFE377B" w:rsidR="00593C84" w:rsidRPr="00BF031D" w:rsidRDefault="00593C84" w:rsidP="00593C84">
      <w:pPr>
        <w:pStyle w:val="SingleTxtG"/>
        <w:ind w:left="2268" w:right="992" w:hanging="1134"/>
        <w:rPr>
          <w:lang w:val="en-US"/>
        </w:rPr>
      </w:pPr>
      <w:r w:rsidRPr="00BF031D">
        <w:rPr>
          <w:lang w:val="en-US"/>
        </w:rPr>
        <w:t>2.6.3.</w:t>
      </w:r>
      <w:r w:rsidRPr="00BF031D">
        <w:rPr>
          <w:lang w:val="en-US"/>
        </w:rPr>
        <w:tab/>
      </w:r>
      <w:r w:rsidR="009019F6">
        <w:rPr>
          <w:lang w:val="en-US"/>
        </w:rPr>
        <w:t>"</w:t>
      </w:r>
      <w:r w:rsidRPr="00BF031D">
        <w:rPr>
          <w:i/>
          <w:lang w:val="en-US"/>
        </w:rPr>
        <w:t>Rear-end collision alert signal (RECAS)</w:t>
      </w:r>
      <w:r w:rsidR="009019F6">
        <w:rPr>
          <w:lang w:val="en-US"/>
        </w:rPr>
        <w:t>"</w:t>
      </w:r>
      <w:r w:rsidRPr="00BF031D">
        <w:rPr>
          <w:lang w:val="en-US"/>
        </w:rPr>
        <w:t xml:space="preserve"> means an automatic signal given by the leading vehicle to the following vehicle. It warns that the following vehicle needs to take emergency action to avoid a collision.</w:t>
      </w:r>
    </w:p>
    <w:p w14:paraId="033ABCF2" w14:textId="2E01CDA1" w:rsidR="00593C84" w:rsidRPr="00BF031D" w:rsidRDefault="00593C84" w:rsidP="00593C84">
      <w:pPr>
        <w:pStyle w:val="SingleTxtG"/>
        <w:ind w:left="2268" w:right="992" w:hanging="1134"/>
        <w:rPr>
          <w:lang w:val="en-US"/>
        </w:rPr>
      </w:pPr>
      <w:r w:rsidRPr="00BF031D">
        <w:rPr>
          <w:lang w:val="en-US"/>
        </w:rPr>
        <w:t>2.7.</w:t>
      </w:r>
      <w:r w:rsidRPr="00BF031D">
        <w:rPr>
          <w:lang w:val="en-US"/>
        </w:rPr>
        <w:tab/>
      </w:r>
      <w:r w:rsidR="009019F6" w:rsidRPr="00BF031D">
        <w:rPr>
          <w:lang w:val="en-US"/>
        </w:rPr>
        <w:t>System</w:t>
      </w:r>
    </w:p>
    <w:p w14:paraId="7F6F2F61" w14:textId="25F7B6A1" w:rsidR="00593C84" w:rsidRPr="00BF031D" w:rsidRDefault="00593C84" w:rsidP="00593C84">
      <w:pPr>
        <w:pStyle w:val="SingleTxtG"/>
        <w:ind w:left="2268" w:right="992" w:hanging="1134"/>
        <w:rPr>
          <w:lang w:val="en-US"/>
        </w:rPr>
      </w:pPr>
      <w:r w:rsidRPr="00BF031D">
        <w:rPr>
          <w:lang w:val="en-US"/>
        </w:rPr>
        <w:t>2.7.1.</w:t>
      </w:r>
      <w:r w:rsidRPr="00BF031D">
        <w:rPr>
          <w:lang w:val="en-US"/>
        </w:rPr>
        <w:tab/>
      </w:r>
      <w:r w:rsidR="009019F6">
        <w:rPr>
          <w:lang w:val="en-US"/>
        </w:rPr>
        <w:t>"</w:t>
      </w:r>
      <w:r w:rsidRPr="00BF031D">
        <w:rPr>
          <w:i/>
          <w:lang w:val="en-US"/>
        </w:rPr>
        <w:t>Aiming</w:t>
      </w:r>
      <w:r w:rsidR="009019F6">
        <w:rPr>
          <w:lang w:val="en-US"/>
        </w:rPr>
        <w:t>"</w:t>
      </w:r>
      <w:r w:rsidRPr="00BF031D">
        <w:rPr>
          <w:lang w:val="en-US"/>
        </w:rPr>
        <w:t xml:space="preserve"> means the positioning of the beam or part thereof on an aiming screen according to the relevant criteria;</w:t>
      </w:r>
    </w:p>
    <w:p w14:paraId="6779A788" w14:textId="6C1087C2" w:rsidR="00593C84" w:rsidRPr="00BF031D" w:rsidRDefault="00593C84" w:rsidP="00593C84">
      <w:pPr>
        <w:pStyle w:val="SingleTxtG"/>
        <w:ind w:left="2268" w:right="992" w:hanging="1134"/>
        <w:rPr>
          <w:lang w:val="en-US"/>
        </w:rPr>
      </w:pPr>
      <w:r w:rsidRPr="00BF031D">
        <w:rPr>
          <w:lang w:val="en-US"/>
        </w:rPr>
        <w:t>2.7.2.</w:t>
      </w:r>
      <w:r w:rsidRPr="00BF031D">
        <w:rPr>
          <w:lang w:val="en-US"/>
        </w:rPr>
        <w:tab/>
      </w:r>
      <w:r w:rsidR="009019F6">
        <w:rPr>
          <w:lang w:val="en-US"/>
        </w:rPr>
        <w:t>"</w:t>
      </w:r>
      <w:r w:rsidRPr="00BF031D">
        <w:rPr>
          <w:i/>
          <w:lang w:val="en-US"/>
        </w:rPr>
        <w:t>Adjustment</w:t>
      </w:r>
      <w:r w:rsidR="009019F6">
        <w:rPr>
          <w:lang w:val="en-US"/>
        </w:rPr>
        <w:t>"</w:t>
      </w:r>
      <w:r w:rsidRPr="00BF031D">
        <w:rPr>
          <w:lang w:val="en-US"/>
        </w:rPr>
        <w:t xml:space="preserve"> means the use of the means provided by the system for vertical and/or horizontal aiming of the beam;</w:t>
      </w:r>
    </w:p>
    <w:p w14:paraId="411CF096" w14:textId="7CF17744" w:rsidR="00593C84" w:rsidRPr="00BF031D" w:rsidRDefault="00593C84" w:rsidP="00593C84">
      <w:pPr>
        <w:pStyle w:val="SingleTxtG"/>
        <w:ind w:left="2268" w:right="992" w:hanging="1134"/>
        <w:rPr>
          <w:lang w:val="en-US"/>
        </w:rPr>
      </w:pPr>
      <w:r w:rsidRPr="00BF031D">
        <w:rPr>
          <w:lang w:val="en-US"/>
        </w:rPr>
        <w:t>2.7.3.</w:t>
      </w:r>
      <w:r w:rsidRPr="00BF031D">
        <w:rPr>
          <w:lang w:val="en-US"/>
        </w:rPr>
        <w:tab/>
      </w:r>
      <w:r w:rsidR="009019F6">
        <w:rPr>
          <w:lang w:val="en-US"/>
        </w:rPr>
        <w:t>"</w:t>
      </w:r>
      <w:r w:rsidRPr="00BF031D">
        <w:rPr>
          <w:i/>
          <w:lang w:val="en-US"/>
        </w:rPr>
        <w:t>Bend lighting</w:t>
      </w:r>
      <w:r w:rsidR="009019F6">
        <w:rPr>
          <w:lang w:val="en-US"/>
        </w:rPr>
        <w:t>"</w:t>
      </w:r>
      <w:r w:rsidRPr="00BF031D">
        <w:rPr>
          <w:lang w:val="en-US"/>
        </w:rPr>
        <w:t xml:space="preserve"> means a lighting function to provide enhanced illumination in bends.</w:t>
      </w:r>
    </w:p>
    <w:p w14:paraId="0E467EB7" w14:textId="327F42C3" w:rsidR="00593C84" w:rsidRPr="00BF031D" w:rsidRDefault="00593C84" w:rsidP="00593C84">
      <w:pPr>
        <w:pStyle w:val="SingleTxtG"/>
        <w:ind w:left="2268" w:right="992" w:hanging="1134"/>
        <w:rPr>
          <w:lang w:val="en-US"/>
        </w:rPr>
      </w:pPr>
      <w:r w:rsidRPr="00BF031D">
        <w:rPr>
          <w:lang w:val="en-US"/>
        </w:rPr>
        <w:t>2.7.4.</w:t>
      </w:r>
      <w:r w:rsidRPr="00BF031D">
        <w:rPr>
          <w:lang w:val="en-US"/>
        </w:rPr>
        <w:tab/>
      </w:r>
      <w:r w:rsidR="009019F6">
        <w:rPr>
          <w:lang w:val="en-US"/>
        </w:rPr>
        <w:t>"</w:t>
      </w:r>
      <w:r w:rsidRPr="00BF031D">
        <w:rPr>
          <w:i/>
          <w:lang w:val="en-US"/>
        </w:rPr>
        <w:t>Adaptive front lighting system</w:t>
      </w:r>
      <w:r w:rsidR="009019F6">
        <w:rPr>
          <w:lang w:val="en-US"/>
        </w:rPr>
        <w:t>"</w:t>
      </w:r>
      <w:r w:rsidRPr="00BF031D">
        <w:rPr>
          <w:lang w:val="en-US"/>
        </w:rPr>
        <w:t xml:space="preserve"> (or </w:t>
      </w:r>
      <w:r w:rsidR="009019F6">
        <w:rPr>
          <w:lang w:val="en-US"/>
        </w:rPr>
        <w:t>"</w:t>
      </w:r>
      <w:r w:rsidRPr="00BF031D">
        <w:rPr>
          <w:i/>
          <w:lang w:val="en-US"/>
        </w:rPr>
        <w:t>AFS</w:t>
      </w:r>
      <w:r w:rsidR="009019F6">
        <w:rPr>
          <w:lang w:val="en-US"/>
        </w:rPr>
        <w:t>"</w:t>
      </w:r>
      <w:r w:rsidRPr="00BF031D">
        <w:rPr>
          <w:lang w:val="en-US"/>
        </w:rPr>
        <w:t xml:space="preserve">) means a lighting device type-approved according to </w:t>
      </w:r>
      <w:r w:rsidR="00F01313">
        <w:rPr>
          <w:lang w:val="en-US"/>
        </w:rPr>
        <w:t xml:space="preserve">UN </w:t>
      </w:r>
      <w:r w:rsidRPr="00BF031D">
        <w:rPr>
          <w:lang w:val="en-US"/>
        </w:rPr>
        <w:t xml:space="preserve">Regulations Nos. 123 </w:t>
      </w:r>
      <w:r w:rsidRPr="00BF031D">
        <w:t>or [RID]</w:t>
      </w:r>
      <w:r w:rsidRPr="00BF031D">
        <w:rPr>
          <w:lang w:val="en-US"/>
        </w:rPr>
        <w:t>, providing beams with differing characteristics for automatic adaptation to varying conditions of use of the dipped-beam (passing-beam) and, if it applies, the main-beam (driving-beam).</w:t>
      </w:r>
    </w:p>
    <w:p w14:paraId="4177EC40" w14:textId="08621B1D" w:rsidR="00593C84" w:rsidRPr="00BF031D" w:rsidRDefault="00593C84" w:rsidP="00593C84">
      <w:pPr>
        <w:pStyle w:val="SingleTxtG"/>
        <w:ind w:left="2268" w:right="992" w:hanging="1134"/>
        <w:rPr>
          <w:lang w:val="en-US"/>
        </w:rPr>
      </w:pPr>
      <w:r w:rsidRPr="00BF031D">
        <w:rPr>
          <w:lang w:val="en-US"/>
        </w:rPr>
        <w:lastRenderedPageBreak/>
        <w:t>2.7.4.1.</w:t>
      </w:r>
      <w:r w:rsidRPr="00BF031D">
        <w:rPr>
          <w:lang w:val="en-US"/>
        </w:rPr>
        <w:tab/>
      </w:r>
      <w:r w:rsidR="009019F6">
        <w:rPr>
          <w:lang w:val="en-US"/>
        </w:rPr>
        <w:t>"</w:t>
      </w:r>
      <w:r w:rsidRPr="00BF031D">
        <w:rPr>
          <w:i/>
          <w:lang w:val="en-US"/>
        </w:rPr>
        <w:t>Lighting unit</w:t>
      </w:r>
      <w:r w:rsidR="009019F6">
        <w:rPr>
          <w:lang w:val="en-US"/>
        </w:rPr>
        <w:t>"</w:t>
      </w:r>
      <w:r w:rsidRPr="00BF031D">
        <w:rPr>
          <w:lang w:val="en-US"/>
        </w:rPr>
        <w:t xml:space="preserve"> means a light-emitting component designed to provide or contribute to one or more front lighting function(s) provided by the AFS.</w:t>
      </w:r>
    </w:p>
    <w:p w14:paraId="30AF2ED0" w14:textId="1E5C0684" w:rsidR="00593C84" w:rsidRPr="00BF031D" w:rsidRDefault="00593C84" w:rsidP="00593C84">
      <w:pPr>
        <w:pStyle w:val="SingleTxtG"/>
        <w:ind w:left="2268" w:right="992" w:hanging="1134"/>
        <w:rPr>
          <w:i/>
          <w:lang w:val="en-US"/>
        </w:rPr>
      </w:pPr>
      <w:r w:rsidRPr="00BF031D">
        <w:rPr>
          <w:lang w:val="en-US"/>
        </w:rPr>
        <w:t>2.7.4.2.</w:t>
      </w:r>
      <w:r w:rsidRPr="00BF031D">
        <w:rPr>
          <w:lang w:val="en-US"/>
        </w:rPr>
        <w:tab/>
      </w:r>
      <w:r w:rsidR="009019F6">
        <w:rPr>
          <w:lang w:val="en-US"/>
        </w:rPr>
        <w:t>"</w:t>
      </w:r>
      <w:r w:rsidRPr="00BF031D">
        <w:rPr>
          <w:i/>
          <w:lang w:val="en-US"/>
        </w:rPr>
        <w:t>Installation unit</w:t>
      </w:r>
      <w:r w:rsidR="009019F6">
        <w:rPr>
          <w:lang w:val="en-US"/>
        </w:rPr>
        <w:t>"</w:t>
      </w:r>
      <w:r w:rsidRPr="00BF031D">
        <w:rPr>
          <w:lang w:val="en-US"/>
        </w:rPr>
        <w:t xml:space="preserve"> means an indivisible housing (lamp body) which contains one or more lighting unit(s).</w:t>
      </w:r>
    </w:p>
    <w:p w14:paraId="4BA3BA0D" w14:textId="6A990559" w:rsidR="00593C84" w:rsidRPr="00BF031D" w:rsidRDefault="00593C84" w:rsidP="00593C84">
      <w:pPr>
        <w:pStyle w:val="SingleTxtG"/>
        <w:ind w:left="2268" w:right="992" w:hanging="1134"/>
        <w:rPr>
          <w:lang w:val="en-US"/>
        </w:rPr>
      </w:pPr>
      <w:r w:rsidRPr="00BF031D">
        <w:rPr>
          <w:lang w:val="en-US"/>
        </w:rPr>
        <w:t>2.7.4.3.</w:t>
      </w:r>
      <w:r w:rsidRPr="00BF031D">
        <w:rPr>
          <w:lang w:val="en-US"/>
        </w:rPr>
        <w:tab/>
      </w:r>
      <w:r w:rsidR="009019F6">
        <w:rPr>
          <w:lang w:val="en-US"/>
        </w:rPr>
        <w:t>"</w:t>
      </w:r>
      <w:r w:rsidRPr="00BF031D">
        <w:rPr>
          <w:i/>
          <w:lang w:val="en-US"/>
        </w:rPr>
        <w:t>Lighting mode</w:t>
      </w:r>
      <w:r w:rsidR="009019F6">
        <w:rPr>
          <w:lang w:val="en-US"/>
        </w:rPr>
        <w:t>"</w:t>
      </w:r>
      <w:r w:rsidRPr="00BF031D">
        <w:rPr>
          <w:lang w:val="en-US"/>
        </w:rPr>
        <w:t xml:space="preserve"> or </w:t>
      </w:r>
      <w:r w:rsidR="009019F6">
        <w:rPr>
          <w:iCs/>
          <w:lang w:val="en-US"/>
        </w:rPr>
        <w:t>"</w:t>
      </w:r>
      <w:r w:rsidRPr="00BF031D">
        <w:rPr>
          <w:i/>
          <w:iCs/>
          <w:lang w:val="en-US"/>
        </w:rPr>
        <w:t>Mode</w:t>
      </w:r>
      <w:r w:rsidR="009019F6">
        <w:rPr>
          <w:iCs/>
          <w:lang w:val="en-US"/>
        </w:rPr>
        <w:t>"</w:t>
      </w:r>
      <w:r w:rsidRPr="00BF031D">
        <w:rPr>
          <w:iCs/>
          <w:lang w:val="en-US"/>
        </w:rPr>
        <w:t xml:space="preserve"> of a front-lighting function provided by an AFS means a beam within the provisions either for one of the passing beam classes or for the main beam, designed and specified by the manufacturer for adaptation to dedicated vehicle and ambient conditions;</w:t>
      </w:r>
    </w:p>
    <w:p w14:paraId="6325726A" w14:textId="3D251FCD" w:rsidR="00593C84" w:rsidRPr="00BF031D" w:rsidRDefault="00593C84" w:rsidP="00593C84">
      <w:pPr>
        <w:pStyle w:val="SingleTxtG"/>
        <w:ind w:left="2268" w:right="992" w:hanging="1134"/>
        <w:rPr>
          <w:lang w:val="en-US"/>
        </w:rPr>
      </w:pPr>
      <w:r w:rsidRPr="00BF031D">
        <w:rPr>
          <w:lang w:val="en-US"/>
        </w:rPr>
        <w:t>2.7.4.4.</w:t>
      </w:r>
      <w:r w:rsidRPr="00BF031D">
        <w:rPr>
          <w:lang w:val="en-US"/>
        </w:rPr>
        <w:tab/>
      </w:r>
      <w:r w:rsidR="009019F6">
        <w:rPr>
          <w:lang w:val="en-US"/>
        </w:rPr>
        <w:t>"</w:t>
      </w:r>
      <w:r w:rsidRPr="00BF031D">
        <w:rPr>
          <w:i/>
          <w:lang w:val="en-US"/>
        </w:rPr>
        <w:t>System control</w:t>
      </w:r>
      <w:r w:rsidR="009019F6">
        <w:rPr>
          <w:lang w:val="en-US"/>
        </w:rPr>
        <w:t>"</w:t>
      </w:r>
      <w:r w:rsidRPr="00BF031D">
        <w:rPr>
          <w:lang w:val="en-US"/>
        </w:rPr>
        <w:t xml:space="preserve"> means that part(s) of the AFS receiving the AFS control signals from the vehicle and controlling the operation of the lighting units automatically.</w:t>
      </w:r>
    </w:p>
    <w:p w14:paraId="2EA349B7" w14:textId="7E533C34" w:rsidR="00593C84" w:rsidRPr="00BF031D" w:rsidRDefault="00593C84" w:rsidP="00593C84">
      <w:pPr>
        <w:pStyle w:val="SingleTxtG"/>
        <w:ind w:left="2268" w:right="992" w:hanging="1134"/>
        <w:rPr>
          <w:lang w:val="en-US"/>
        </w:rPr>
      </w:pPr>
      <w:r w:rsidRPr="00BF031D">
        <w:rPr>
          <w:lang w:val="en-US"/>
        </w:rPr>
        <w:t>2.7.4.5.</w:t>
      </w:r>
      <w:r w:rsidRPr="00BF031D">
        <w:rPr>
          <w:lang w:val="en-US"/>
        </w:rPr>
        <w:tab/>
      </w:r>
      <w:r w:rsidR="009019F6">
        <w:rPr>
          <w:lang w:val="en-US"/>
        </w:rPr>
        <w:t>"</w:t>
      </w:r>
      <w:r w:rsidRPr="00BF031D">
        <w:rPr>
          <w:i/>
          <w:lang w:val="en-US"/>
        </w:rPr>
        <w:t>AFS control signal</w:t>
      </w:r>
      <w:r w:rsidR="009019F6">
        <w:rPr>
          <w:lang w:val="en-US"/>
        </w:rPr>
        <w:t>"</w:t>
      </w:r>
      <w:r w:rsidRPr="00BF031D">
        <w:rPr>
          <w:lang w:val="en-US"/>
        </w:rPr>
        <w:t xml:space="preserve"> (V, E, W, T) means the input to the AFS in accordance with the paragraph 6.22.7.4. of this Regulation.</w:t>
      </w:r>
    </w:p>
    <w:p w14:paraId="494FB8F6" w14:textId="37A6A717" w:rsidR="00593C84" w:rsidRPr="00BF031D" w:rsidRDefault="00593C84" w:rsidP="00593C84">
      <w:pPr>
        <w:pStyle w:val="SingleTxtG"/>
        <w:ind w:left="2268" w:right="992" w:hanging="1134"/>
        <w:rPr>
          <w:lang w:val="en-US"/>
        </w:rPr>
      </w:pPr>
      <w:r w:rsidRPr="00BF031D">
        <w:rPr>
          <w:lang w:val="en-US"/>
        </w:rPr>
        <w:t>2.7.4.6.</w:t>
      </w:r>
      <w:r w:rsidRPr="00BF031D">
        <w:rPr>
          <w:lang w:val="en-US"/>
        </w:rPr>
        <w:tab/>
      </w:r>
      <w:r w:rsidR="009019F6">
        <w:rPr>
          <w:lang w:val="en-US"/>
        </w:rPr>
        <w:t>"</w:t>
      </w:r>
      <w:r w:rsidRPr="00BF031D">
        <w:rPr>
          <w:i/>
          <w:lang w:val="en-US"/>
        </w:rPr>
        <w:t>Neutral state</w:t>
      </w:r>
      <w:r w:rsidR="009019F6">
        <w:rPr>
          <w:lang w:val="en-US"/>
        </w:rPr>
        <w:t>"</w:t>
      </w:r>
      <w:r w:rsidRPr="00BF031D">
        <w:rPr>
          <w:lang w:val="en-US"/>
        </w:rPr>
        <w:t xml:space="preserve"> means the state of the AFS when a defined mode of the class C passing-beam (</w:t>
      </w:r>
      <w:r w:rsidR="009019F6">
        <w:rPr>
          <w:lang w:val="en-US"/>
        </w:rPr>
        <w:t>"</w:t>
      </w:r>
      <w:r w:rsidRPr="00BF031D">
        <w:rPr>
          <w:lang w:val="en-US"/>
        </w:rPr>
        <w:t>basic passing-beam</w:t>
      </w:r>
      <w:r w:rsidR="009019F6">
        <w:rPr>
          <w:lang w:val="en-US"/>
        </w:rPr>
        <w:t>"</w:t>
      </w:r>
      <w:r w:rsidRPr="00BF031D">
        <w:rPr>
          <w:lang w:val="en-US"/>
        </w:rPr>
        <w:t xml:space="preserve">) or of the main beam </w:t>
      </w:r>
      <w:r w:rsidRPr="00BF031D">
        <w:rPr>
          <w:bCs/>
          <w:lang w:val="en-US"/>
        </w:rPr>
        <w:t>in the maximum condition of activation, if any,</w:t>
      </w:r>
      <w:r w:rsidRPr="00BF031D">
        <w:rPr>
          <w:lang w:val="en-US"/>
        </w:rPr>
        <w:t xml:space="preserve"> is produced, and no AFS control signal applies. </w:t>
      </w:r>
    </w:p>
    <w:p w14:paraId="12779A26" w14:textId="2EF63024" w:rsidR="00593C84" w:rsidRPr="00BF031D" w:rsidRDefault="00593C84" w:rsidP="00593C84">
      <w:pPr>
        <w:pStyle w:val="SingleTxtG"/>
        <w:ind w:left="2268" w:right="992" w:hanging="1134"/>
        <w:rPr>
          <w:lang w:val="en-US"/>
        </w:rPr>
      </w:pPr>
      <w:r w:rsidRPr="00BF031D">
        <w:rPr>
          <w:lang w:val="en-US"/>
        </w:rPr>
        <w:t>2.7.4.7.</w:t>
      </w:r>
      <w:r w:rsidRPr="00BF031D">
        <w:rPr>
          <w:lang w:val="en-US"/>
        </w:rPr>
        <w:tab/>
      </w:r>
      <w:r w:rsidR="009019F6">
        <w:rPr>
          <w:lang w:val="en-US"/>
        </w:rPr>
        <w:t>"</w:t>
      </w:r>
      <w:r w:rsidRPr="00BF031D">
        <w:rPr>
          <w:i/>
          <w:iCs/>
          <w:lang w:val="en-US"/>
        </w:rPr>
        <w:t>Adaptive main-beam</w:t>
      </w:r>
      <w:r w:rsidR="009019F6">
        <w:rPr>
          <w:lang w:val="en-US"/>
        </w:rPr>
        <w:t>"</w:t>
      </w:r>
      <w:r w:rsidRPr="00BF031D">
        <w:rPr>
          <w:lang w:val="en-US"/>
        </w:rPr>
        <w:t xml:space="preserve"> means a main-beam of the AFS that adapts its beam pattern to the presence of oncoming and preceding vehicles in order to improve the long-range visibility for the driver without causing discomfort, distraction or glare to other road users.</w:t>
      </w:r>
    </w:p>
    <w:p w14:paraId="1161630C" w14:textId="77777777" w:rsidR="00593C84" w:rsidRPr="00BF031D" w:rsidRDefault="00593C84" w:rsidP="00593C84">
      <w:pPr>
        <w:pStyle w:val="SingleTxtG"/>
        <w:ind w:left="2268" w:right="992" w:hanging="1134"/>
        <w:rPr>
          <w:lang w:val="en-US"/>
        </w:rPr>
      </w:pPr>
      <w:r w:rsidRPr="00BF031D">
        <w:rPr>
          <w:lang w:val="en-US"/>
        </w:rPr>
        <w:t>2.7.5.</w:t>
      </w:r>
      <w:r w:rsidRPr="00BF031D">
        <w:rPr>
          <w:lang w:val="en-US"/>
        </w:rPr>
        <w:tab/>
        <w:t>Definitions with regard to AFS:</w:t>
      </w:r>
    </w:p>
    <w:p w14:paraId="60218286" w14:textId="13424744" w:rsidR="00593C84" w:rsidRPr="00BF031D" w:rsidRDefault="00593C84" w:rsidP="00593C84">
      <w:pPr>
        <w:pStyle w:val="SingleTxtG"/>
        <w:ind w:left="2268" w:right="992" w:hanging="1134"/>
        <w:rPr>
          <w:lang w:val="en-US"/>
        </w:rPr>
      </w:pPr>
      <w:r w:rsidRPr="00BF031D">
        <w:rPr>
          <w:lang w:val="en-US"/>
        </w:rPr>
        <w:t>2.7.5.1.</w:t>
      </w:r>
      <w:r w:rsidRPr="00BF031D">
        <w:rPr>
          <w:lang w:val="en-US"/>
        </w:rPr>
        <w:tab/>
      </w:r>
      <w:r w:rsidR="009019F6">
        <w:rPr>
          <w:lang w:val="en-US"/>
        </w:rPr>
        <w:t>"</w:t>
      </w:r>
      <w:r w:rsidRPr="00BF031D">
        <w:rPr>
          <w:i/>
          <w:lang w:val="en-US"/>
        </w:rPr>
        <w:t>Class</w:t>
      </w:r>
      <w:r w:rsidR="009019F6">
        <w:rPr>
          <w:lang w:val="en-US"/>
        </w:rPr>
        <w:t>"</w:t>
      </w:r>
      <w:r w:rsidRPr="00BF031D">
        <w:rPr>
          <w:lang w:val="en-US"/>
        </w:rPr>
        <w:t xml:space="preserve"> of a passing beam (C, V, E or W) means the designation of a passing beam, identified by particular provisions according to UN Regulation No. 48 (For explanation only. The provisions of the passing-beam classes are dedicated to conditions as follows: C for the basic passing-beam, V for use in lit areas such as towns, E for use on roads such as motorways, W for use in adverse conditions such as wet road); </w:t>
      </w:r>
    </w:p>
    <w:p w14:paraId="00992D3E" w14:textId="60F8CF21" w:rsidR="00593C84" w:rsidRPr="00BF031D" w:rsidRDefault="00593C84" w:rsidP="00593C84">
      <w:pPr>
        <w:pStyle w:val="SingleTxtG"/>
        <w:ind w:left="2268" w:right="992" w:hanging="1134"/>
        <w:rPr>
          <w:lang w:val="en-US"/>
        </w:rPr>
      </w:pPr>
      <w:r w:rsidRPr="00BF031D">
        <w:rPr>
          <w:lang w:val="en-US"/>
        </w:rPr>
        <w:t>2.7.5.2.</w:t>
      </w:r>
      <w:r w:rsidRPr="00BF031D">
        <w:rPr>
          <w:lang w:val="en-US"/>
        </w:rPr>
        <w:tab/>
      </w:r>
      <w:r w:rsidR="009019F6">
        <w:rPr>
          <w:lang w:val="en-US"/>
        </w:rPr>
        <w:t>"</w:t>
      </w:r>
      <w:r w:rsidRPr="00BF031D">
        <w:rPr>
          <w:i/>
          <w:lang w:val="en-US"/>
        </w:rPr>
        <w:t>Bending mode</w:t>
      </w:r>
      <w:r w:rsidR="009019F6">
        <w:rPr>
          <w:lang w:val="en-US"/>
        </w:rPr>
        <w:t>"</w:t>
      </w:r>
      <w:r w:rsidRPr="00BF031D">
        <w:rPr>
          <w:lang w:val="en-US"/>
        </w:rPr>
        <w:t xml:space="preserve"> means the designation of a mode of a front-lighting function with its illumination being laterally moved or modified (to obtain an equivalent effect), designed for bends, curves or intersections of the road, and, identified by particular photometric provisions;</w:t>
      </w:r>
    </w:p>
    <w:p w14:paraId="0F695FD8" w14:textId="5B011088" w:rsidR="00593C84" w:rsidRPr="00BF031D" w:rsidRDefault="00593C84" w:rsidP="00593C84">
      <w:pPr>
        <w:suppressAutoHyphens w:val="0"/>
        <w:spacing w:after="120" w:line="240" w:lineRule="auto"/>
        <w:ind w:left="2835" w:right="992" w:hanging="567"/>
        <w:jc w:val="both"/>
        <w:rPr>
          <w:lang w:val="en-US"/>
        </w:rPr>
      </w:pPr>
      <w:r w:rsidRPr="00BF031D">
        <w:rPr>
          <w:lang w:val="en-US"/>
        </w:rPr>
        <w:t>(a)</w:t>
      </w:r>
      <w:r w:rsidRPr="00BF031D">
        <w:rPr>
          <w:lang w:val="en-US"/>
        </w:rPr>
        <w:tab/>
      </w:r>
      <w:r w:rsidR="009019F6">
        <w:rPr>
          <w:lang w:val="en-US"/>
        </w:rPr>
        <w:t>"</w:t>
      </w:r>
      <w:r w:rsidRPr="00BF031D">
        <w:rPr>
          <w:i/>
          <w:lang w:val="en-US"/>
        </w:rPr>
        <w:t>Category 1 bending mode</w:t>
      </w:r>
      <w:r w:rsidR="009019F6">
        <w:rPr>
          <w:lang w:val="en-US"/>
        </w:rPr>
        <w:t>"</w:t>
      </w:r>
      <w:r w:rsidRPr="00BF031D">
        <w:rPr>
          <w:lang w:val="en-US"/>
        </w:rPr>
        <w:t xml:space="preserve"> means a bending mode with horizontal movement of the kink of the cut-off;</w:t>
      </w:r>
    </w:p>
    <w:p w14:paraId="588E9D69" w14:textId="10EF48CE" w:rsidR="00593C84" w:rsidRPr="00BF031D" w:rsidRDefault="00593C84" w:rsidP="00593C84">
      <w:pPr>
        <w:suppressAutoHyphens w:val="0"/>
        <w:spacing w:after="120" w:line="240" w:lineRule="auto"/>
        <w:ind w:left="2835" w:right="992" w:hanging="567"/>
        <w:jc w:val="both"/>
        <w:rPr>
          <w:lang w:val="en-US"/>
        </w:rPr>
      </w:pPr>
      <w:r w:rsidRPr="00BF031D">
        <w:rPr>
          <w:lang w:val="en-US"/>
        </w:rPr>
        <w:t>(b)</w:t>
      </w:r>
      <w:r w:rsidRPr="00BF031D">
        <w:rPr>
          <w:lang w:val="en-US"/>
        </w:rPr>
        <w:tab/>
      </w:r>
      <w:r w:rsidR="009019F6">
        <w:rPr>
          <w:lang w:val="en-US"/>
        </w:rPr>
        <w:t>"</w:t>
      </w:r>
      <w:r w:rsidRPr="00BF031D">
        <w:rPr>
          <w:i/>
          <w:lang w:val="en-US"/>
        </w:rPr>
        <w:t>Category 2 bending mode</w:t>
      </w:r>
      <w:r w:rsidR="009019F6">
        <w:rPr>
          <w:lang w:val="en-US"/>
        </w:rPr>
        <w:t>"</w:t>
      </w:r>
      <w:r w:rsidRPr="00BF031D">
        <w:rPr>
          <w:lang w:val="en-US"/>
        </w:rPr>
        <w:t xml:space="preserve"> means a bending mode without horizontal movement of the kink of the cut-off;</w:t>
      </w:r>
    </w:p>
    <w:p w14:paraId="7239B679" w14:textId="602FFF91" w:rsidR="00593C84" w:rsidRPr="00BF031D" w:rsidRDefault="00593C84" w:rsidP="00593C84">
      <w:pPr>
        <w:pStyle w:val="SingleTxtG"/>
        <w:ind w:left="2268" w:right="992" w:hanging="1134"/>
        <w:rPr>
          <w:lang w:val="en-US"/>
        </w:rPr>
      </w:pPr>
      <w:r w:rsidRPr="00BF031D">
        <w:rPr>
          <w:lang w:val="en-US"/>
        </w:rPr>
        <w:t>2.7.5.3.</w:t>
      </w:r>
      <w:r w:rsidRPr="00BF031D">
        <w:rPr>
          <w:lang w:val="en-US"/>
        </w:rPr>
        <w:tab/>
      </w:r>
      <w:r w:rsidR="009019F6">
        <w:rPr>
          <w:lang w:val="en-US"/>
        </w:rPr>
        <w:t>"</w:t>
      </w:r>
      <w:r w:rsidRPr="00BF031D">
        <w:rPr>
          <w:i/>
          <w:lang w:val="en-US"/>
        </w:rPr>
        <w:t>Right side</w:t>
      </w:r>
      <w:r w:rsidR="009019F6">
        <w:rPr>
          <w:lang w:val="en-US"/>
        </w:rPr>
        <w:t>"</w:t>
      </w:r>
      <w:r w:rsidRPr="00BF031D">
        <w:rPr>
          <w:lang w:val="en-US"/>
        </w:rPr>
        <w:t xml:space="preserve"> respectively </w:t>
      </w:r>
      <w:r w:rsidR="009019F6">
        <w:rPr>
          <w:lang w:val="en-US"/>
        </w:rPr>
        <w:t>"</w:t>
      </w:r>
      <w:r w:rsidRPr="00BF031D">
        <w:rPr>
          <w:lang w:val="en-US"/>
        </w:rPr>
        <w:t>left side</w:t>
      </w:r>
      <w:r w:rsidR="009019F6">
        <w:rPr>
          <w:lang w:val="en-US"/>
        </w:rPr>
        <w:t>"</w:t>
      </w:r>
      <w:r w:rsidRPr="00BF031D">
        <w:rPr>
          <w:lang w:val="en-US"/>
        </w:rPr>
        <w:t xml:space="preserve"> means the combined total of the lighting units intended to be installed to that side of the longitudinal median plane of the vehicle, relative to its forward motion;</w:t>
      </w:r>
    </w:p>
    <w:p w14:paraId="2B1A22B7" w14:textId="512FB6E1" w:rsidR="00593C84" w:rsidRPr="00BF031D" w:rsidRDefault="00593C84" w:rsidP="00593C84">
      <w:pPr>
        <w:pStyle w:val="SingleTxtG"/>
        <w:ind w:left="2268" w:right="992" w:hanging="1134"/>
        <w:rPr>
          <w:lang w:val="en-US"/>
        </w:rPr>
      </w:pPr>
      <w:r w:rsidRPr="00BF031D">
        <w:rPr>
          <w:lang w:val="en-US"/>
        </w:rPr>
        <w:t>2.7.5.4.</w:t>
      </w:r>
      <w:r w:rsidRPr="00BF031D">
        <w:rPr>
          <w:lang w:val="en-US"/>
        </w:rPr>
        <w:tab/>
      </w:r>
      <w:r w:rsidR="009019F6">
        <w:rPr>
          <w:lang w:val="en-US"/>
        </w:rPr>
        <w:t>"</w:t>
      </w:r>
      <w:r w:rsidRPr="00BF031D">
        <w:rPr>
          <w:i/>
          <w:lang w:val="en-US"/>
        </w:rPr>
        <w:t>Signal</w:t>
      </w:r>
      <w:r w:rsidR="009019F6">
        <w:rPr>
          <w:lang w:val="en-US"/>
        </w:rPr>
        <w:t>"</w:t>
      </w:r>
      <w:r w:rsidRPr="00BF031D">
        <w:rPr>
          <w:lang w:val="en-US"/>
        </w:rPr>
        <w:t xml:space="preserve"> means any AFS control signal or any additional control input to the system or a control output from the system to the vehicle;</w:t>
      </w:r>
    </w:p>
    <w:p w14:paraId="24B2898B" w14:textId="28057FD1" w:rsidR="00593C84" w:rsidRPr="00BF031D" w:rsidRDefault="00593C84" w:rsidP="00593C84">
      <w:pPr>
        <w:pStyle w:val="SingleTxtG"/>
        <w:ind w:left="2268" w:right="992" w:hanging="1134"/>
        <w:rPr>
          <w:lang w:val="en-US"/>
        </w:rPr>
      </w:pPr>
      <w:r w:rsidRPr="00BF031D">
        <w:rPr>
          <w:lang w:val="en-US"/>
        </w:rPr>
        <w:t>2.7.5.5.</w:t>
      </w:r>
      <w:r w:rsidRPr="00BF031D">
        <w:rPr>
          <w:lang w:val="en-US"/>
        </w:rPr>
        <w:tab/>
      </w:r>
      <w:r w:rsidR="009019F6">
        <w:rPr>
          <w:lang w:val="en-US"/>
        </w:rPr>
        <w:t>"</w:t>
      </w:r>
      <w:r w:rsidRPr="00BF031D">
        <w:rPr>
          <w:i/>
          <w:lang w:val="en-US"/>
        </w:rPr>
        <w:t>Signal generator</w:t>
      </w:r>
      <w:r w:rsidR="009019F6">
        <w:rPr>
          <w:lang w:val="en-US"/>
        </w:rPr>
        <w:t>"</w:t>
      </w:r>
      <w:r w:rsidRPr="00BF031D">
        <w:rPr>
          <w:lang w:val="en-US"/>
        </w:rPr>
        <w:t xml:space="preserve"> means a device, reproducing one or more of the signals for system tests;</w:t>
      </w:r>
    </w:p>
    <w:p w14:paraId="705362C6" w14:textId="41E866B0" w:rsidR="00593C84" w:rsidRPr="00BF031D" w:rsidRDefault="00593C84" w:rsidP="00593C84">
      <w:pPr>
        <w:pStyle w:val="SingleTxtG"/>
        <w:ind w:left="2268" w:right="992" w:hanging="1134"/>
        <w:rPr>
          <w:lang w:val="en-US"/>
        </w:rPr>
      </w:pPr>
      <w:r w:rsidRPr="00BF031D">
        <w:rPr>
          <w:lang w:val="en-US"/>
        </w:rPr>
        <w:t>2.7.5.6.</w:t>
      </w:r>
      <w:r w:rsidRPr="00BF031D">
        <w:rPr>
          <w:lang w:val="en-US"/>
        </w:rPr>
        <w:tab/>
      </w:r>
      <w:r w:rsidR="009019F6">
        <w:rPr>
          <w:lang w:val="en-US"/>
        </w:rPr>
        <w:t>"</w:t>
      </w:r>
      <w:r w:rsidRPr="00BF031D">
        <w:rPr>
          <w:i/>
          <w:lang w:val="en-US"/>
        </w:rPr>
        <w:t>Supply and operating device</w:t>
      </w:r>
      <w:r w:rsidR="009019F6">
        <w:rPr>
          <w:lang w:val="en-US"/>
        </w:rPr>
        <w:t>"</w:t>
      </w:r>
      <w:r w:rsidRPr="00BF031D">
        <w:rPr>
          <w:lang w:val="en-US"/>
        </w:rPr>
        <w:t xml:space="preserve"> means one or more components of a system providing power to one or more parts of the system, including such as power and/or voltage control(s) for one or more light sources as e.g. electronic light source control gears;</w:t>
      </w:r>
    </w:p>
    <w:p w14:paraId="4A01387F" w14:textId="3A07D38C" w:rsidR="00593C84" w:rsidRPr="00BF031D" w:rsidRDefault="00593C84" w:rsidP="00593C84">
      <w:pPr>
        <w:pStyle w:val="SingleTxtG"/>
        <w:ind w:left="2268" w:right="992" w:hanging="1134"/>
        <w:rPr>
          <w:lang w:val="en-US"/>
        </w:rPr>
      </w:pPr>
      <w:r w:rsidRPr="00BF031D">
        <w:rPr>
          <w:lang w:val="en-US"/>
        </w:rPr>
        <w:lastRenderedPageBreak/>
        <w:t>2.7.5.7.</w:t>
      </w:r>
      <w:r w:rsidRPr="00BF031D">
        <w:rPr>
          <w:lang w:val="en-US"/>
        </w:rPr>
        <w:tab/>
      </w:r>
      <w:r w:rsidR="009019F6">
        <w:rPr>
          <w:lang w:val="en-US"/>
        </w:rPr>
        <w:t>"</w:t>
      </w:r>
      <w:r w:rsidRPr="00BF031D">
        <w:rPr>
          <w:i/>
          <w:lang w:val="en-US"/>
        </w:rPr>
        <w:t>System reference axis</w:t>
      </w:r>
      <w:r w:rsidR="009019F6">
        <w:rPr>
          <w:lang w:val="en-US"/>
        </w:rPr>
        <w:t>"</w:t>
      </w:r>
      <w:r w:rsidRPr="00BF031D">
        <w:rPr>
          <w:lang w:val="en-US"/>
        </w:rPr>
        <w:t xml:space="preserve"> for an AFS means the intersection line of the vehicle's longitudinal median plane with the horizontal plane through the centre of reference of one lighting unit specified in the drawings accompanying the application for approval of the device;</w:t>
      </w:r>
    </w:p>
    <w:p w14:paraId="2BE12FA3" w14:textId="41118579" w:rsidR="00593C84" w:rsidRPr="00BF031D" w:rsidRDefault="00593C84" w:rsidP="00593C84">
      <w:pPr>
        <w:pStyle w:val="SingleTxtG"/>
        <w:ind w:left="2268" w:right="992" w:hanging="1134"/>
        <w:rPr>
          <w:lang w:val="en-US"/>
        </w:rPr>
      </w:pPr>
      <w:r w:rsidRPr="00BF031D">
        <w:rPr>
          <w:lang w:val="en-US"/>
        </w:rPr>
        <w:t>2.7.5.8.</w:t>
      </w:r>
      <w:r w:rsidRPr="00BF031D">
        <w:rPr>
          <w:lang w:val="en-US"/>
        </w:rPr>
        <w:tab/>
      </w:r>
      <w:r w:rsidR="009019F6">
        <w:rPr>
          <w:lang w:val="en-US"/>
        </w:rPr>
        <w:t>"</w:t>
      </w:r>
      <w:r w:rsidRPr="00BF031D">
        <w:rPr>
          <w:i/>
          <w:lang w:val="en-US"/>
        </w:rPr>
        <w:t>Traffic-change function</w:t>
      </w:r>
      <w:r w:rsidR="009019F6">
        <w:rPr>
          <w:lang w:val="en-US"/>
        </w:rPr>
        <w:t>"</w:t>
      </w:r>
      <w:r w:rsidRPr="00BF031D">
        <w:rPr>
          <w:lang w:val="en-US"/>
        </w:rPr>
        <w:t xml:space="preserve"> means any front-lighting function or a mode thereof, or part(s) thereof only, or any combination of these, intended to avoid glare and provide sufficient illumination in case where a vehicle being equipped with a system designed for one traffic direction only is temporarily used in a country with the opposite direction of traffic.</w:t>
      </w:r>
    </w:p>
    <w:p w14:paraId="78ED4F56" w14:textId="509DF466" w:rsidR="00593C84" w:rsidRPr="00BF031D" w:rsidRDefault="00593C84" w:rsidP="00593C84">
      <w:pPr>
        <w:pStyle w:val="SingleTxtG"/>
        <w:ind w:left="2268" w:right="992" w:hanging="1134"/>
        <w:rPr>
          <w:lang w:val="en-US"/>
        </w:rPr>
      </w:pPr>
      <w:r w:rsidRPr="00BF031D">
        <w:rPr>
          <w:lang w:val="en-US"/>
        </w:rPr>
        <w:t>2.7.5.9.</w:t>
      </w:r>
      <w:r w:rsidRPr="00BF031D">
        <w:rPr>
          <w:lang w:val="en-US"/>
        </w:rPr>
        <w:tab/>
      </w:r>
      <w:r w:rsidR="009019F6">
        <w:rPr>
          <w:lang w:val="en-US"/>
        </w:rPr>
        <w:t>"</w:t>
      </w:r>
      <w:r w:rsidRPr="00BF031D">
        <w:rPr>
          <w:i/>
          <w:lang w:val="en-US"/>
        </w:rPr>
        <w:t>Substitute function</w:t>
      </w:r>
      <w:r w:rsidR="009019F6">
        <w:rPr>
          <w:lang w:val="en-US"/>
        </w:rPr>
        <w:t>"</w:t>
      </w:r>
      <w:r w:rsidRPr="00BF031D">
        <w:rPr>
          <w:lang w:val="en-US"/>
        </w:rPr>
        <w:t xml:space="preserve"> means any specified front-lighting and/or front light-signalling, be it a front-lighting and/or a front light-signalling function, or a mode thereof, or part(s) thereof only, or any combination of it, intended to replace a front-lighting function/ mode in case of failure.</w:t>
      </w:r>
    </w:p>
    <w:p w14:paraId="43098F40" w14:textId="19AFAD6E" w:rsidR="00593C84" w:rsidRPr="00BF031D" w:rsidRDefault="00593C84" w:rsidP="00593C84">
      <w:pPr>
        <w:pStyle w:val="SingleTxtG"/>
        <w:ind w:left="2268" w:right="992" w:hanging="1134"/>
        <w:rPr>
          <w:color w:val="FF0000"/>
          <w:lang w:val="en-US"/>
        </w:rPr>
      </w:pPr>
      <w:r w:rsidRPr="00BF031D">
        <w:rPr>
          <w:lang w:val="en-US"/>
        </w:rPr>
        <w:t>2.7.5.10.</w:t>
      </w:r>
      <w:r w:rsidRPr="00BF031D">
        <w:rPr>
          <w:lang w:val="en-US"/>
        </w:rPr>
        <w:tab/>
      </w:r>
      <w:r w:rsidR="009019F6">
        <w:rPr>
          <w:lang w:val="en-US"/>
        </w:rPr>
        <w:t>"</w:t>
      </w:r>
      <w:r w:rsidRPr="00BF031D">
        <w:rPr>
          <w:i/>
          <w:iCs/>
          <w:lang w:val="en-US"/>
        </w:rPr>
        <w:t>Functional unit</w:t>
      </w:r>
      <w:r w:rsidR="009019F6">
        <w:rPr>
          <w:iCs/>
          <w:lang w:val="en-US"/>
        </w:rPr>
        <w:t>"</w:t>
      </w:r>
      <w:r w:rsidRPr="00BF031D">
        <w:rPr>
          <w:iCs/>
          <w:lang w:val="en-US"/>
        </w:rPr>
        <w:t xml:space="preserve"> </w:t>
      </w:r>
      <w:r w:rsidRPr="00BF031D">
        <w:rPr>
          <w:iCs/>
        </w:rPr>
        <w:t>means</w:t>
      </w:r>
      <w:r w:rsidRPr="00BF031D">
        <w:rPr>
          <w:iCs/>
          <w:lang w:val="en-US"/>
        </w:rPr>
        <w:t xml:space="preserve"> a part of a lighting unit providing a specific light distribution which may be used for different modes or classes. If used for the bending mode its light distribution may vary as a function of the T-signal (turn-radius); however, the light distribution shall be identical for a given T-signal (turn-radius) in all modes or classes.</w:t>
      </w:r>
    </w:p>
    <w:p w14:paraId="60C97193" w14:textId="3D89DDA2" w:rsidR="00593C84" w:rsidRPr="00BF031D" w:rsidRDefault="00593C84" w:rsidP="00593C84">
      <w:pPr>
        <w:pStyle w:val="SingleTxtG"/>
        <w:ind w:left="2268" w:right="992" w:hanging="1134"/>
        <w:rPr>
          <w:rFonts w:eastAsia="Calibri"/>
        </w:rPr>
      </w:pPr>
      <w:r w:rsidRPr="00BF031D">
        <w:rPr>
          <w:rFonts w:eastAsia="Calibri"/>
        </w:rPr>
        <w:t>2.7.6.</w:t>
      </w:r>
      <w:r w:rsidRPr="00BF031D">
        <w:rPr>
          <w:rFonts w:eastAsia="Calibri"/>
        </w:rPr>
        <w:tab/>
      </w:r>
      <w:r w:rsidR="009019F6">
        <w:rPr>
          <w:rFonts w:eastAsia="Calibri"/>
        </w:rPr>
        <w:t>"</w:t>
      </w:r>
      <w:r w:rsidRPr="00BF031D">
        <w:rPr>
          <w:rFonts w:eastAsia="Calibri"/>
          <w:i/>
        </w:rPr>
        <w:t>Sequential activation</w:t>
      </w:r>
      <w:r w:rsidR="009019F6">
        <w:rPr>
          <w:rFonts w:eastAsia="Calibri"/>
        </w:rPr>
        <w:t>"</w:t>
      </w:r>
      <w:r w:rsidRPr="00BF031D">
        <w:rPr>
          <w:rFonts w:eastAsia="Calibri"/>
        </w:rPr>
        <w:t xml:space="preserve"> means an electrical connection where the individual light sources of a lamp are wired such that they are activated in a predetermined sequence.</w:t>
      </w:r>
    </w:p>
    <w:p w14:paraId="2B1700C0" w14:textId="73CEDF5F" w:rsidR="00593C84" w:rsidRPr="00BF031D" w:rsidRDefault="00593C84" w:rsidP="00593C84">
      <w:pPr>
        <w:pStyle w:val="SingleTxtG"/>
        <w:ind w:left="2268" w:right="992" w:hanging="1134"/>
        <w:rPr>
          <w:snapToGrid w:val="0"/>
          <w:lang w:val="en-US"/>
        </w:rPr>
      </w:pPr>
      <w:r w:rsidRPr="00BF031D">
        <w:rPr>
          <w:lang w:val="en-US"/>
        </w:rPr>
        <w:t>2.7.7.</w:t>
      </w:r>
      <w:r w:rsidRPr="00BF031D">
        <w:rPr>
          <w:lang w:val="en-US"/>
        </w:rPr>
        <w:tab/>
      </w:r>
      <w:r w:rsidR="009019F6">
        <w:rPr>
          <w:lang w:val="en-US"/>
        </w:rPr>
        <w:t>"</w:t>
      </w:r>
      <w:r w:rsidRPr="00BF031D">
        <w:rPr>
          <w:i/>
          <w:lang w:val="en-US"/>
        </w:rPr>
        <w:t>Retro-reflecting optical unit</w:t>
      </w:r>
      <w:r w:rsidR="009019F6">
        <w:rPr>
          <w:lang w:val="en-US"/>
        </w:rPr>
        <w:t>"</w:t>
      </w:r>
      <w:r w:rsidRPr="00BF031D">
        <w:rPr>
          <w:lang w:val="en-US"/>
        </w:rPr>
        <w:t xml:space="preserve"> means a combination of optical components producing retro-reflection.</w:t>
      </w:r>
    </w:p>
    <w:p w14:paraId="2C849241" w14:textId="58BDEDD6" w:rsidR="00593C84" w:rsidRPr="00BF031D" w:rsidRDefault="00593C84" w:rsidP="00593C84">
      <w:pPr>
        <w:pStyle w:val="SingleTxtG"/>
        <w:ind w:left="2268" w:right="992" w:hanging="1134"/>
        <w:rPr>
          <w:lang w:val="en-US"/>
        </w:rPr>
      </w:pPr>
      <w:r w:rsidRPr="00BF031D">
        <w:rPr>
          <w:lang w:val="en-US"/>
        </w:rPr>
        <w:t>2.8.</w:t>
      </w:r>
      <w:r w:rsidRPr="00BF031D">
        <w:rPr>
          <w:lang w:val="en-US"/>
        </w:rPr>
        <w:tab/>
      </w:r>
      <w:r w:rsidR="009019F6" w:rsidRPr="00BF031D">
        <w:rPr>
          <w:lang w:val="en-US"/>
        </w:rPr>
        <w:t>Lens</w:t>
      </w:r>
    </w:p>
    <w:p w14:paraId="74EB8C8B" w14:textId="05813E33" w:rsidR="00593C84" w:rsidRPr="00BF031D" w:rsidRDefault="00593C84" w:rsidP="00593C84">
      <w:pPr>
        <w:pStyle w:val="SingleTxtG"/>
        <w:ind w:left="2268" w:right="992" w:hanging="1134"/>
        <w:rPr>
          <w:lang w:val="en-US"/>
        </w:rPr>
      </w:pPr>
      <w:r w:rsidRPr="00BF031D">
        <w:rPr>
          <w:lang w:val="en-US"/>
        </w:rPr>
        <w:t>2.8.1.</w:t>
      </w:r>
      <w:r w:rsidRPr="00BF031D">
        <w:rPr>
          <w:lang w:val="en-US"/>
        </w:rPr>
        <w:tab/>
      </w:r>
      <w:r w:rsidR="009019F6">
        <w:rPr>
          <w:lang w:val="en-US"/>
        </w:rPr>
        <w:t>"</w:t>
      </w:r>
      <w:r w:rsidRPr="00BF031D">
        <w:rPr>
          <w:i/>
          <w:lang w:val="en-US"/>
        </w:rPr>
        <w:t>Lens</w:t>
      </w:r>
      <w:r w:rsidR="009019F6">
        <w:rPr>
          <w:lang w:val="en-US"/>
        </w:rPr>
        <w:t>"</w:t>
      </w:r>
      <w:r w:rsidRPr="00BF031D">
        <w:rPr>
          <w:lang w:val="en-US"/>
        </w:rPr>
        <w:t xml:space="preserve"> means the outermost component of the lamp (unit) which transmits light through the illuminating surface;</w:t>
      </w:r>
    </w:p>
    <w:p w14:paraId="0B7BB4E6" w14:textId="7716AEA4" w:rsidR="00593C84" w:rsidRPr="00BF031D" w:rsidRDefault="00593C84" w:rsidP="00593C84">
      <w:pPr>
        <w:pStyle w:val="SingleTxtG"/>
        <w:ind w:left="2268" w:right="992" w:hanging="1134"/>
        <w:rPr>
          <w:lang w:val="en-US"/>
        </w:rPr>
      </w:pPr>
      <w:r w:rsidRPr="00BF031D">
        <w:rPr>
          <w:lang w:val="en-US"/>
        </w:rPr>
        <w:t>2.8.2.</w:t>
      </w:r>
      <w:r w:rsidRPr="00BF031D">
        <w:rPr>
          <w:lang w:val="en-US"/>
        </w:rPr>
        <w:tab/>
      </w:r>
      <w:r w:rsidR="009019F6">
        <w:rPr>
          <w:lang w:val="en-US"/>
        </w:rPr>
        <w:t>"</w:t>
      </w:r>
      <w:r w:rsidRPr="00BF031D">
        <w:rPr>
          <w:i/>
          <w:lang w:val="en-US"/>
        </w:rPr>
        <w:t>Coating</w:t>
      </w:r>
      <w:r w:rsidR="009019F6">
        <w:rPr>
          <w:lang w:val="en-US"/>
        </w:rPr>
        <w:t>"</w:t>
      </w:r>
      <w:r w:rsidRPr="00BF031D">
        <w:rPr>
          <w:lang w:val="en-US"/>
        </w:rPr>
        <w:t xml:space="preserve"> means any product or products applied in one or more layers to the outer face of a lens;</w:t>
      </w:r>
    </w:p>
    <w:p w14:paraId="23D78D89" w14:textId="5B0851CC" w:rsidR="00593C84" w:rsidRPr="00BF031D" w:rsidRDefault="00593C84" w:rsidP="00593C84">
      <w:pPr>
        <w:pStyle w:val="SingleTxtG"/>
        <w:ind w:left="2268" w:right="992" w:hanging="1134"/>
        <w:rPr>
          <w:snapToGrid w:val="0"/>
          <w:lang w:val="en-US"/>
        </w:rPr>
      </w:pPr>
      <w:r w:rsidRPr="00BF031D">
        <w:rPr>
          <w:lang w:val="en-US"/>
        </w:rPr>
        <w:t>2.8.3.</w:t>
      </w:r>
      <w:r w:rsidRPr="00BF031D">
        <w:rPr>
          <w:lang w:val="en-US"/>
        </w:rPr>
        <w:tab/>
      </w:r>
      <w:r w:rsidR="009019F6">
        <w:rPr>
          <w:lang w:val="en-US"/>
        </w:rPr>
        <w:t>"</w:t>
      </w:r>
      <w:r w:rsidRPr="00BF031D">
        <w:rPr>
          <w:i/>
          <w:lang w:val="en-US"/>
        </w:rPr>
        <w:t>Textured outer lens</w:t>
      </w:r>
      <w:r w:rsidR="009019F6">
        <w:rPr>
          <w:lang w:val="en-US"/>
        </w:rPr>
        <w:t>"</w:t>
      </w:r>
      <w:r w:rsidRPr="00BF031D">
        <w:rPr>
          <w:lang w:val="en-US"/>
        </w:rPr>
        <w:t xml:space="preserve"> or </w:t>
      </w:r>
      <w:r w:rsidR="009019F6">
        <w:rPr>
          <w:lang w:val="en-US"/>
        </w:rPr>
        <w:t>"</w:t>
      </w:r>
      <w:r w:rsidRPr="00BF031D">
        <w:rPr>
          <w:i/>
          <w:lang w:val="en-US"/>
        </w:rPr>
        <w:t>Textured outer lens area</w:t>
      </w:r>
      <w:r w:rsidR="009019F6">
        <w:rPr>
          <w:lang w:val="en-US"/>
        </w:rPr>
        <w:t>"</w:t>
      </w:r>
      <w:r w:rsidRPr="00BF031D">
        <w:rPr>
          <w:lang w:val="en-US"/>
        </w:rPr>
        <w:t xml:space="preserve"> means all or part of an outer lens, designed to modify or influence the propagation of light from the light source(s), such that the light rays are significantly diverted from their original direction.</w:t>
      </w:r>
    </w:p>
    <w:p w14:paraId="1F5D7A2B" w14:textId="6000DC2F" w:rsidR="00593C84" w:rsidRPr="00BF031D" w:rsidRDefault="00593C84" w:rsidP="00593C84">
      <w:pPr>
        <w:pStyle w:val="SingleTxtG"/>
        <w:ind w:left="2268" w:right="992" w:hanging="1134"/>
        <w:rPr>
          <w:lang w:val="en-US"/>
        </w:rPr>
      </w:pPr>
      <w:r w:rsidRPr="00BF031D">
        <w:rPr>
          <w:lang w:val="en-US"/>
        </w:rPr>
        <w:t>2.9.</w:t>
      </w:r>
      <w:r w:rsidRPr="00BF031D">
        <w:rPr>
          <w:lang w:val="en-US"/>
        </w:rPr>
        <w:tab/>
      </w:r>
      <w:r w:rsidR="009019F6" w:rsidRPr="00BF031D">
        <w:rPr>
          <w:lang w:val="en-US"/>
        </w:rPr>
        <w:t>Light sources</w:t>
      </w:r>
    </w:p>
    <w:p w14:paraId="60247C57" w14:textId="78251456" w:rsidR="00593C84" w:rsidRPr="00BF031D" w:rsidRDefault="00593C84" w:rsidP="00593C84">
      <w:pPr>
        <w:pStyle w:val="SingleTxtG"/>
        <w:ind w:left="2268" w:right="992" w:hanging="1134"/>
        <w:rPr>
          <w:lang w:val="en-US"/>
        </w:rPr>
      </w:pPr>
      <w:r w:rsidRPr="00BF031D">
        <w:rPr>
          <w:lang w:val="en-US"/>
        </w:rPr>
        <w:t>2.9.1.</w:t>
      </w:r>
      <w:r w:rsidRPr="00BF031D">
        <w:rPr>
          <w:lang w:val="en-US"/>
        </w:rPr>
        <w:tab/>
      </w:r>
      <w:r w:rsidR="009019F6">
        <w:rPr>
          <w:lang w:val="en-US"/>
        </w:rPr>
        <w:t>"</w:t>
      </w:r>
      <w:r w:rsidRPr="00BF031D">
        <w:rPr>
          <w:i/>
          <w:lang w:val="en-US"/>
        </w:rPr>
        <w:t>Light source</w:t>
      </w:r>
      <w:r w:rsidR="009019F6">
        <w:rPr>
          <w:lang w:val="en-US"/>
        </w:rPr>
        <w:t>"</w:t>
      </w:r>
      <w:r w:rsidRPr="00BF031D">
        <w:rPr>
          <w:lang w:val="en-US"/>
        </w:rPr>
        <w:t xml:space="preserve"> means one or more elements for visible radiation, with a base for mechanical and electrical connection, possibly assembled with one or more components to control the elements for visible radiation.</w:t>
      </w:r>
    </w:p>
    <w:p w14:paraId="72C302B3" w14:textId="68215FE3" w:rsidR="00593C84" w:rsidRPr="00BF031D" w:rsidRDefault="00593C84" w:rsidP="00593C84">
      <w:pPr>
        <w:pStyle w:val="SingleTxtG"/>
        <w:ind w:left="2268" w:right="992" w:hanging="1134"/>
        <w:rPr>
          <w:bCs/>
          <w:iCs/>
          <w:lang w:val="en-US"/>
        </w:rPr>
      </w:pPr>
      <w:r w:rsidRPr="00BF031D">
        <w:rPr>
          <w:bCs/>
          <w:iCs/>
          <w:lang w:val="en-US"/>
        </w:rPr>
        <w:t>2.9.1.1.</w:t>
      </w:r>
      <w:r w:rsidRPr="00BF031D">
        <w:rPr>
          <w:bCs/>
          <w:iCs/>
          <w:lang w:val="en-US"/>
        </w:rPr>
        <w:tab/>
      </w:r>
      <w:r w:rsidR="009019F6">
        <w:rPr>
          <w:bCs/>
          <w:iCs/>
          <w:lang w:val="en-US"/>
        </w:rPr>
        <w:t>"</w:t>
      </w:r>
      <w:r w:rsidRPr="00BF031D">
        <w:rPr>
          <w:bCs/>
          <w:i/>
          <w:iCs/>
          <w:lang w:val="en-US"/>
        </w:rPr>
        <w:t>Replaceable light source</w:t>
      </w:r>
      <w:r w:rsidR="009019F6">
        <w:rPr>
          <w:bCs/>
          <w:iCs/>
          <w:lang w:val="en-US"/>
        </w:rPr>
        <w:t>"</w:t>
      </w:r>
      <w:r w:rsidRPr="00BF031D">
        <w:rPr>
          <w:bCs/>
          <w:iCs/>
          <w:lang w:val="en-US"/>
        </w:rPr>
        <w:t xml:space="preserve"> means a light source which is designed to be inserted in and removed from the holder of its device without tool.</w:t>
      </w:r>
    </w:p>
    <w:p w14:paraId="3E4B78D9" w14:textId="37F94D08" w:rsidR="00593C84" w:rsidRPr="00BF031D" w:rsidRDefault="00593C84" w:rsidP="00593C84">
      <w:pPr>
        <w:pStyle w:val="para"/>
        <w:ind w:right="992"/>
        <w:rPr>
          <w:bCs/>
          <w:iCs/>
          <w:lang w:val="en-US"/>
        </w:rPr>
      </w:pPr>
      <w:r w:rsidRPr="00BF031D">
        <w:rPr>
          <w:bCs/>
          <w:iCs/>
          <w:lang w:val="en-US"/>
        </w:rPr>
        <w:t>2.9.1.2.</w:t>
      </w:r>
      <w:r w:rsidRPr="00BF031D">
        <w:rPr>
          <w:bCs/>
          <w:iCs/>
          <w:lang w:val="en-US"/>
        </w:rPr>
        <w:tab/>
      </w:r>
      <w:r w:rsidR="009019F6">
        <w:rPr>
          <w:bCs/>
          <w:iCs/>
          <w:lang w:val="en-US"/>
        </w:rPr>
        <w:t>"</w:t>
      </w:r>
      <w:r w:rsidRPr="00BF031D">
        <w:rPr>
          <w:bCs/>
          <w:i/>
          <w:iCs/>
          <w:lang w:val="en-US"/>
        </w:rPr>
        <w:t>Non-replaceable light source</w:t>
      </w:r>
      <w:r w:rsidR="009019F6">
        <w:rPr>
          <w:bCs/>
          <w:iCs/>
          <w:lang w:val="en-US"/>
        </w:rPr>
        <w:t>"</w:t>
      </w:r>
      <w:r w:rsidRPr="00BF031D">
        <w:rPr>
          <w:bCs/>
          <w:iCs/>
          <w:lang w:val="en-US"/>
        </w:rPr>
        <w:t xml:space="preserve"> means a light source which can only be replaced by replacement of the device to which this light source is fixed.</w:t>
      </w:r>
    </w:p>
    <w:p w14:paraId="7068055B" w14:textId="77777777" w:rsidR="00593C84" w:rsidRPr="00BF031D" w:rsidRDefault="00593C84" w:rsidP="00593C84">
      <w:pPr>
        <w:suppressAutoHyphens w:val="0"/>
        <w:spacing w:after="120" w:line="240" w:lineRule="auto"/>
        <w:ind w:left="2835" w:right="992" w:hanging="567"/>
        <w:jc w:val="both"/>
        <w:rPr>
          <w:bCs/>
          <w:iCs/>
          <w:lang w:val="en-US"/>
        </w:rPr>
      </w:pPr>
      <w:r w:rsidRPr="00BF031D">
        <w:rPr>
          <w:bCs/>
          <w:iCs/>
          <w:lang w:val="en-US"/>
        </w:rPr>
        <w:t>(a)</w:t>
      </w:r>
      <w:r w:rsidRPr="00BF031D">
        <w:rPr>
          <w:bCs/>
          <w:iCs/>
          <w:lang w:val="en-US"/>
        </w:rPr>
        <w:tab/>
      </w:r>
      <w:r w:rsidRPr="00BF031D">
        <w:rPr>
          <w:lang w:val="en-US"/>
        </w:rPr>
        <w:t>In</w:t>
      </w:r>
      <w:r w:rsidRPr="00BF031D">
        <w:rPr>
          <w:bCs/>
          <w:iCs/>
          <w:lang w:val="en-US"/>
        </w:rPr>
        <w:t xml:space="preserve"> case of a light source module: a light source which can only be replaced by replacement of the light source module to which this light source is fixed;</w:t>
      </w:r>
    </w:p>
    <w:p w14:paraId="61A25CCE" w14:textId="77777777" w:rsidR="00593C84" w:rsidRPr="00BF031D" w:rsidRDefault="00593C84" w:rsidP="00593C84">
      <w:pPr>
        <w:suppressAutoHyphens w:val="0"/>
        <w:spacing w:after="120" w:line="240" w:lineRule="auto"/>
        <w:ind w:left="2835" w:right="992" w:hanging="567"/>
        <w:jc w:val="both"/>
        <w:rPr>
          <w:bCs/>
          <w:iCs/>
          <w:lang w:val="en-US"/>
        </w:rPr>
      </w:pPr>
      <w:r w:rsidRPr="00BF031D">
        <w:rPr>
          <w:bCs/>
          <w:iCs/>
          <w:lang w:val="en-US"/>
        </w:rPr>
        <w:t>(b)</w:t>
      </w:r>
      <w:r w:rsidRPr="00BF031D">
        <w:rPr>
          <w:bCs/>
          <w:iCs/>
          <w:lang w:val="en-US"/>
        </w:rPr>
        <w:tab/>
        <w:t xml:space="preserve">In </w:t>
      </w:r>
      <w:r w:rsidRPr="00BF031D">
        <w:rPr>
          <w:lang w:val="en-US"/>
        </w:rPr>
        <w:t>case</w:t>
      </w:r>
      <w:r w:rsidRPr="00BF031D">
        <w:rPr>
          <w:bCs/>
          <w:iCs/>
          <w:lang w:val="en-US"/>
        </w:rPr>
        <w:t xml:space="preserve"> of AFS: a light source which can only be replaced by replacement of the lighting unit to which this light source is fixed.</w:t>
      </w:r>
    </w:p>
    <w:p w14:paraId="2CCF48A4" w14:textId="78F59E4E" w:rsidR="00593C84" w:rsidRPr="00BF031D" w:rsidRDefault="00593C84" w:rsidP="00593C84">
      <w:pPr>
        <w:pStyle w:val="para"/>
        <w:ind w:right="992"/>
        <w:rPr>
          <w:bCs/>
          <w:iCs/>
          <w:lang w:val="en-US"/>
        </w:rPr>
      </w:pPr>
      <w:r w:rsidRPr="00BF031D">
        <w:rPr>
          <w:bCs/>
          <w:iCs/>
          <w:lang w:val="en-US"/>
        </w:rPr>
        <w:lastRenderedPageBreak/>
        <w:t>2.9.1.3.</w:t>
      </w:r>
      <w:r w:rsidRPr="00BF031D">
        <w:rPr>
          <w:bCs/>
          <w:iCs/>
          <w:lang w:val="en-US"/>
        </w:rPr>
        <w:tab/>
      </w:r>
      <w:r w:rsidR="009019F6">
        <w:rPr>
          <w:bCs/>
          <w:iCs/>
          <w:lang w:val="en-US"/>
        </w:rPr>
        <w:t>"</w:t>
      </w:r>
      <w:r w:rsidRPr="00BF031D">
        <w:rPr>
          <w:bCs/>
          <w:i/>
          <w:iCs/>
          <w:lang w:val="en-US"/>
        </w:rPr>
        <w:t>Light source module</w:t>
      </w:r>
      <w:r w:rsidR="009019F6">
        <w:rPr>
          <w:bCs/>
          <w:iCs/>
          <w:lang w:val="en-US"/>
        </w:rPr>
        <w:t>"</w:t>
      </w:r>
      <w:r w:rsidRPr="00BF031D">
        <w:rPr>
          <w:bCs/>
          <w:iCs/>
          <w:lang w:val="en-US"/>
        </w:rPr>
        <w:t xml:space="preserve"> means an optical part of a device which is specific to that device. It contains one or more non-replaceable light sources and it may optionally contain one or more holders for approved replaceable light sources.</w:t>
      </w:r>
    </w:p>
    <w:p w14:paraId="27229472" w14:textId="4D008628" w:rsidR="00593C84" w:rsidRPr="00BF031D" w:rsidRDefault="00593C84" w:rsidP="00593C84">
      <w:pPr>
        <w:pStyle w:val="para"/>
        <w:ind w:right="992"/>
        <w:rPr>
          <w:bCs/>
          <w:iCs/>
          <w:lang w:val="en-US"/>
        </w:rPr>
      </w:pPr>
      <w:r w:rsidRPr="00BF031D">
        <w:rPr>
          <w:bCs/>
          <w:iCs/>
          <w:lang w:val="en-US"/>
        </w:rPr>
        <w:t>2.9.1.4.</w:t>
      </w:r>
      <w:r w:rsidRPr="00BF031D">
        <w:rPr>
          <w:bCs/>
          <w:iCs/>
          <w:lang w:val="en-US"/>
        </w:rPr>
        <w:tab/>
      </w:r>
      <w:r w:rsidR="009019F6">
        <w:rPr>
          <w:bCs/>
          <w:iCs/>
          <w:lang w:val="en-US"/>
        </w:rPr>
        <w:t>"</w:t>
      </w:r>
      <w:r w:rsidRPr="00BF031D">
        <w:rPr>
          <w:bCs/>
          <w:i/>
          <w:iCs/>
          <w:lang w:val="en-US"/>
        </w:rPr>
        <w:t>Filament light source</w:t>
      </w:r>
      <w:r w:rsidR="009019F6">
        <w:rPr>
          <w:bCs/>
          <w:iCs/>
          <w:lang w:val="en-US"/>
        </w:rPr>
        <w:t>"</w:t>
      </w:r>
      <w:r w:rsidRPr="00BF031D">
        <w:rPr>
          <w:bCs/>
          <w:iCs/>
          <w:lang w:val="en-US"/>
        </w:rPr>
        <w:t xml:space="preserve"> (filament lamp) means a light source where the only element for visible radiation is one or more filaments producing thermal radiation.</w:t>
      </w:r>
    </w:p>
    <w:p w14:paraId="74A59D39" w14:textId="0F9CF037" w:rsidR="00593C84" w:rsidRPr="00BF031D" w:rsidRDefault="00593C84" w:rsidP="00593C84">
      <w:pPr>
        <w:pStyle w:val="para"/>
        <w:ind w:right="992"/>
        <w:rPr>
          <w:bCs/>
          <w:iCs/>
          <w:lang w:val="en-US"/>
        </w:rPr>
      </w:pPr>
      <w:r w:rsidRPr="00BF031D">
        <w:rPr>
          <w:bCs/>
          <w:iCs/>
          <w:lang w:val="en-US"/>
        </w:rPr>
        <w:t>2.9.1.5.</w:t>
      </w:r>
      <w:r w:rsidRPr="00BF031D">
        <w:rPr>
          <w:bCs/>
          <w:iCs/>
          <w:lang w:val="en-US"/>
        </w:rPr>
        <w:tab/>
      </w:r>
      <w:r w:rsidR="009019F6">
        <w:rPr>
          <w:bCs/>
          <w:iCs/>
          <w:lang w:val="en-US"/>
        </w:rPr>
        <w:t>"</w:t>
      </w:r>
      <w:r w:rsidRPr="00BF031D">
        <w:rPr>
          <w:bCs/>
          <w:i/>
          <w:iCs/>
          <w:lang w:val="en-US"/>
        </w:rPr>
        <w:t>Gas-discharge light source</w:t>
      </w:r>
      <w:r w:rsidR="009019F6">
        <w:rPr>
          <w:bCs/>
          <w:iCs/>
          <w:lang w:val="en-US"/>
        </w:rPr>
        <w:t>"</w:t>
      </w:r>
      <w:r w:rsidRPr="00BF031D">
        <w:rPr>
          <w:bCs/>
          <w:iCs/>
          <w:lang w:val="en-US"/>
        </w:rPr>
        <w:t xml:space="preserve"> means a light source where the only element for visible radiation is a discharge arc producing electroluminescence.</w:t>
      </w:r>
    </w:p>
    <w:p w14:paraId="108D7C4F" w14:textId="3E86448E" w:rsidR="00593C84" w:rsidRPr="00BF031D" w:rsidRDefault="00593C84" w:rsidP="00593C84">
      <w:pPr>
        <w:pStyle w:val="para"/>
        <w:ind w:right="992"/>
        <w:rPr>
          <w:lang w:val="en-US"/>
        </w:rPr>
      </w:pPr>
      <w:r w:rsidRPr="00BF031D">
        <w:rPr>
          <w:bCs/>
          <w:iCs/>
          <w:lang w:val="en-US"/>
        </w:rPr>
        <w:t>2.9.1.6.</w:t>
      </w:r>
      <w:r w:rsidRPr="00BF031D">
        <w:rPr>
          <w:lang w:val="en-US"/>
        </w:rPr>
        <w:tab/>
      </w:r>
      <w:r w:rsidR="009019F6">
        <w:rPr>
          <w:lang w:val="en-US"/>
        </w:rPr>
        <w:t>"</w:t>
      </w:r>
      <w:r w:rsidRPr="00BF031D">
        <w:rPr>
          <w:i/>
          <w:lang w:val="en-US"/>
        </w:rPr>
        <w:t>Light-emitting diode (LED)</w:t>
      </w:r>
      <w:r w:rsidRPr="00BF031D">
        <w:rPr>
          <w:rFonts w:hint="eastAsia"/>
          <w:i/>
          <w:lang w:val="en-US"/>
        </w:rPr>
        <w:t> </w:t>
      </w:r>
      <w:r w:rsidRPr="00BF031D">
        <w:rPr>
          <w:i/>
          <w:lang w:val="en-US"/>
        </w:rPr>
        <w:t>light</w:t>
      </w:r>
      <w:r w:rsidRPr="00BF031D">
        <w:rPr>
          <w:rFonts w:hint="eastAsia"/>
          <w:i/>
          <w:lang w:val="en-US"/>
        </w:rPr>
        <w:t> </w:t>
      </w:r>
      <w:r w:rsidRPr="00BF031D">
        <w:rPr>
          <w:i/>
          <w:lang w:val="en-US"/>
        </w:rPr>
        <w:t>source</w:t>
      </w:r>
      <w:r w:rsidR="009019F6">
        <w:rPr>
          <w:lang w:val="en-US"/>
        </w:rPr>
        <w:t>"</w:t>
      </w:r>
      <w:r w:rsidRPr="00BF031D">
        <w:rPr>
          <w:lang w:val="en-US"/>
        </w:rPr>
        <w:t xml:space="preserve"> means a light source where the only element for visible radiation is one or more solid state junctions producing electroluminescence possibly completed with one or more elements for fluorescence-based conversion.</w:t>
      </w:r>
    </w:p>
    <w:p w14:paraId="1EE6AC0E" w14:textId="78456815" w:rsidR="00593C84" w:rsidRPr="00BF031D" w:rsidRDefault="00593C84" w:rsidP="00593C84">
      <w:pPr>
        <w:pStyle w:val="para"/>
        <w:ind w:right="992"/>
        <w:rPr>
          <w:lang w:val="en-US"/>
        </w:rPr>
      </w:pPr>
      <w:r w:rsidRPr="00BF031D">
        <w:rPr>
          <w:bCs/>
          <w:iCs/>
          <w:lang w:val="en-US"/>
        </w:rPr>
        <w:t>2.9.1.7.</w:t>
      </w:r>
      <w:r w:rsidRPr="00BF031D">
        <w:rPr>
          <w:lang w:val="en-US"/>
        </w:rPr>
        <w:tab/>
      </w:r>
      <w:r w:rsidR="009019F6">
        <w:rPr>
          <w:lang w:val="en-US"/>
        </w:rPr>
        <w:t>"</w:t>
      </w:r>
      <w:r w:rsidRPr="00BF031D">
        <w:rPr>
          <w:i/>
          <w:lang w:val="en-US"/>
        </w:rPr>
        <w:t>LED module</w:t>
      </w:r>
      <w:r w:rsidR="009019F6">
        <w:rPr>
          <w:lang w:val="en-US"/>
        </w:rPr>
        <w:t>"</w:t>
      </w:r>
      <w:r w:rsidRPr="00BF031D">
        <w:rPr>
          <w:lang w:val="en-US"/>
        </w:rPr>
        <w:t xml:space="preserve"> means a light source module containing as light sources only LEDs. However </w:t>
      </w:r>
      <w:r w:rsidRPr="00BF031D">
        <w:rPr>
          <w:bCs/>
          <w:lang w:val="en-US"/>
        </w:rPr>
        <w:t xml:space="preserve">it may optionally contain one or more holders for approved replaceable light sources. </w:t>
      </w:r>
    </w:p>
    <w:p w14:paraId="12636842" w14:textId="16707CED" w:rsidR="00593C84" w:rsidRPr="00BF031D" w:rsidRDefault="00593C84" w:rsidP="00593C84">
      <w:pPr>
        <w:pStyle w:val="para"/>
        <w:ind w:right="992"/>
        <w:rPr>
          <w:bCs/>
          <w:iCs/>
          <w:lang w:val="en-US"/>
        </w:rPr>
      </w:pPr>
      <w:r w:rsidRPr="00BF031D">
        <w:rPr>
          <w:bCs/>
          <w:iCs/>
          <w:lang w:val="en-US"/>
        </w:rPr>
        <w:t>2.9.2.</w:t>
      </w:r>
      <w:r w:rsidRPr="00BF031D">
        <w:rPr>
          <w:bCs/>
          <w:iCs/>
          <w:lang w:val="en-US"/>
        </w:rPr>
        <w:tab/>
      </w:r>
      <w:r w:rsidR="009019F6">
        <w:rPr>
          <w:bCs/>
          <w:iCs/>
          <w:lang w:val="en-US"/>
        </w:rPr>
        <w:t>"</w:t>
      </w:r>
      <w:r w:rsidRPr="00BF031D">
        <w:rPr>
          <w:bCs/>
          <w:i/>
          <w:iCs/>
          <w:lang w:val="en-US"/>
        </w:rPr>
        <w:t>Electronic light source control gear</w:t>
      </w:r>
      <w:r w:rsidR="009019F6">
        <w:rPr>
          <w:bCs/>
          <w:iCs/>
          <w:lang w:val="en-US"/>
        </w:rPr>
        <w:t>"</w:t>
      </w:r>
      <w:r w:rsidRPr="00BF031D">
        <w:rPr>
          <w:bCs/>
          <w:iCs/>
          <w:lang w:val="en-US"/>
        </w:rPr>
        <w:t xml:space="preserve"> means one or more components between supply and light source, whether or not integrated with the light source or the applied lamp, to control voltage and/ or electrical current of the light source. </w:t>
      </w:r>
    </w:p>
    <w:p w14:paraId="0AA37748" w14:textId="53F5B5D2" w:rsidR="00593C84" w:rsidRPr="00BF031D" w:rsidRDefault="00593C84" w:rsidP="00593C84">
      <w:pPr>
        <w:pStyle w:val="para"/>
        <w:ind w:right="992"/>
        <w:rPr>
          <w:bCs/>
          <w:iCs/>
          <w:lang w:val="en-US"/>
        </w:rPr>
      </w:pPr>
      <w:r w:rsidRPr="00BF031D">
        <w:rPr>
          <w:bCs/>
          <w:iCs/>
          <w:lang w:val="en-US"/>
        </w:rPr>
        <w:t>2.9.2.1.</w:t>
      </w:r>
      <w:r w:rsidRPr="00BF031D">
        <w:rPr>
          <w:bCs/>
          <w:iCs/>
          <w:lang w:val="en-US"/>
        </w:rPr>
        <w:tab/>
      </w:r>
      <w:r w:rsidR="009019F6">
        <w:rPr>
          <w:bCs/>
          <w:iCs/>
          <w:lang w:val="en-US"/>
        </w:rPr>
        <w:t>"</w:t>
      </w:r>
      <w:r w:rsidRPr="00BF031D">
        <w:rPr>
          <w:bCs/>
          <w:i/>
          <w:iCs/>
          <w:lang w:val="en-US"/>
        </w:rPr>
        <w:t>Ballast</w:t>
      </w:r>
      <w:r w:rsidR="009019F6">
        <w:rPr>
          <w:bCs/>
          <w:iCs/>
          <w:lang w:val="en-US"/>
        </w:rPr>
        <w:t>"</w:t>
      </w:r>
      <w:r w:rsidRPr="00BF031D">
        <w:rPr>
          <w:bCs/>
          <w:iCs/>
          <w:lang w:val="en-US"/>
        </w:rPr>
        <w:t xml:space="preserve"> means one or more components, either between supply and light source or integrated with the light source, to control the electrical current of a gas-discharge light source. </w:t>
      </w:r>
    </w:p>
    <w:p w14:paraId="3C23CDB0" w14:textId="6CF1DE80" w:rsidR="00593C84" w:rsidRPr="00BF031D" w:rsidRDefault="00593C84" w:rsidP="00593C84">
      <w:pPr>
        <w:pStyle w:val="para"/>
        <w:ind w:right="992"/>
        <w:rPr>
          <w:bCs/>
          <w:iCs/>
          <w:lang w:val="en-US"/>
        </w:rPr>
      </w:pPr>
      <w:r w:rsidRPr="00BF031D">
        <w:rPr>
          <w:bCs/>
          <w:iCs/>
          <w:lang w:val="en-US"/>
        </w:rPr>
        <w:t>2.9.2.2.</w:t>
      </w:r>
      <w:r w:rsidRPr="00BF031D">
        <w:rPr>
          <w:bCs/>
          <w:iCs/>
          <w:lang w:val="en-US"/>
        </w:rPr>
        <w:tab/>
      </w:r>
      <w:r w:rsidR="009019F6">
        <w:rPr>
          <w:bCs/>
          <w:iCs/>
          <w:lang w:val="en-US"/>
        </w:rPr>
        <w:t>"</w:t>
      </w:r>
      <w:r w:rsidRPr="00BF031D">
        <w:rPr>
          <w:bCs/>
          <w:i/>
          <w:iCs/>
          <w:lang w:val="en-US"/>
        </w:rPr>
        <w:t>Ignitor</w:t>
      </w:r>
      <w:r w:rsidR="009019F6">
        <w:rPr>
          <w:bCs/>
          <w:iCs/>
          <w:lang w:val="en-US"/>
        </w:rPr>
        <w:t>"</w:t>
      </w:r>
      <w:r w:rsidRPr="00BF031D">
        <w:rPr>
          <w:bCs/>
          <w:iCs/>
          <w:lang w:val="en-US"/>
        </w:rPr>
        <w:t xml:space="preserve"> means an electronic light source control gear to start the arc of a gas-discharge light source.</w:t>
      </w:r>
    </w:p>
    <w:p w14:paraId="4496AC2F" w14:textId="78D8D660" w:rsidR="00593C84" w:rsidRPr="00BF031D" w:rsidRDefault="00593C84" w:rsidP="00593C84">
      <w:pPr>
        <w:pStyle w:val="para"/>
        <w:ind w:right="992"/>
        <w:rPr>
          <w:lang w:val="en-US"/>
        </w:rPr>
      </w:pPr>
      <w:r w:rsidRPr="00BF031D">
        <w:rPr>
          <w:lang w:val="en-US"/>
        </w:rPr>
        <w:t>2.9.3.</w:t>
      </w:r>
      <w:r w:rsidRPr="00BF031D">
        <w:rPr>
          <w:lang w:val="en-US"/>
        </w:rPr>
        <w:tab/>
      </w:r>
      <w:r w:rsidR="009019F6">
        <w:rPr>
          <w:lang w:val="en-US"/>
        </w:rPr>
        <w:t>"</w:t>
      </w:r>
      <w:r w:rsidRPr="00BF031D">
        <w:rPr>
          <w:i/>
          <w:lang w:val="en-US"/>
        </w:rPr>
        <w:t>Variable intensity control</w:t>
      </w:r>
      <w:r w:rsidR="009019F6">
        <w:rPr>
          <w:lang w:val="en-US"/>
        </w:rPr>
        <w:t>"</w:t>
      </w:r>
      <w:r w:rsidRPr="00BF031D">
        <w:rPr>
          <w:lang w:val="en-US"/>
        </w:rPr>
        <w:t xml:space="preserve"> means the device which automatically controls rear light signalling devices producing variable luminous intensities to assure the unvarying perception of their signals. The variable intensity control is part of the lamp, or part of the vehicle, or split between the said lamp and the vehicle. </w:t>
      </w:r>
    </w:p>
    <w:p w14:paraId="63585958" w14:textId="0E9678F2" w:rsidR="00593C84" w:rsidRPr="00BF031D" w:rsidRDefault="00593C84" w:rsidP="00593C84">
      <w:pPr>
        <w:pStyle w:val="para"/>
        <w:ind w:right="992"/>
        <w:rPr>
          <w:lang w:val="en-US"/>
        </w:rPr>
      </w:pPr>
      <w:r w:rsidRPr="00BF031D">
        <w:rPr>
          <w:lang w:val="en-US"/>
        </w:rPr>
        <w:t>2.10.</w:t>
      </w:r>
      <w:r w:rsidRPr="00BF031D">
        <w:rPr>
          <w:lang w:val="en-US"/>
        </w:rPr>
        <w:tab/>
      </w:r>
      <w:r w:rsidR="009019F6" w:rsidRPr="00BF031D">
        <w:rPr>
          <w:lang w:val="en-US"/>
        </w:rPr>
        <w:t>Photometry</w:t>
      </w:r>
    </w:p>
    <w:p w14:paraId="4F686FBE" w14:textId="2803E1CE" w:rsidR="00593C84" w:rsidRPr="00BF031D" w:rsidRDefault="00593C84" w:rsidP="00593C84">
      <w:pPr>
        <w:pStyle w:val="para"/>
        <w:ind w:right="992"/>
        <w:rPr>
          <w:lang w:val="en-US"/>
        </w:rPr>
      </w:pPr>
      <w:r w:rsidRPr="00BF031D">
        <w:rPr>
          <w:lang w:val="en-US"/>
        </w:rPr>
        <w:t>2.10.1.</w:t>
      </w:r>
      <w:r w:rsidRPr="00BF031D">
        <w:rPr>
          <w:lang w:val="en-US"/>
        </w:rPr>
        <w:tab/>
      </w:r>
      <w:r w:rsidR="009019F6">
        <w:rPr>
          <w:lang w:val="en-US"/>
        </w:rPr>
        <w:t>"</w:t>
      </w:r>
      <w:r w:rsidRPr="00BF031D">
        <w:rPr>
          <w:i/>
          <w:iCs/>
          <w:lang w:val="en-US"/>
        </w:rPr>
        <w:t>Objective luminous flux</w:t>
      </w:r>
      <w:r w:rsidR="009019F6">
        <w:rPr>
          <w:lang w:val="en-US"/>
        </w:rPr>
        <w:t>"</w:t>
      </w:r>
      <w:r w:rsidRPr="00BF031D">
        <w:rPr>
          <w:lang w:val="en-US"/>
        </w:rPr>
        <w:t xml:space="preserve"> means:</w:t>
      </w:r>
    </w:p>
    <w:p w14:paraId="74939FA4" w14:textId="77777777" w:rsidR="00593C84" w:rsidRPr="00BF031D" w:rsidRDefault="00593C84" w:rsidP="00593C84">
      <w:pPr>
        <w:suppressAutoHyphens w:val="0"/>
        <w:spacing w:after="120" w:line="240" w:lineRule="auto"/>
        <w:ind w:left="2835" w:right="992" w:hanging="567"/>
        <w:jc w:val="both"/>
        <w:rPr>
          <w:lang w:val="en-US"/>
        </w:rPr>
      </w:pPr>
      <w:r w:rsidRPr="00BF031D">
        <w:rPr>
          <w:lang w:val="en-US"/>
        </w:rPr>
        <w:t>(a)</w:t>
      </w:r>
      <w:r w:rsidRPr="00BF031D">
        <w:rPr>
          <w:lang w:val="en-US"/>
        </w:rPr>
        <w:tab/>
        <w:t>In the case of a light source:</w:t>
      </w:r>
    </w:p>
    <w:p w14:paraId="5E604BB1" w14:textId="77777777" w:rsidR="00593C84" w:rsidRPr="00BF031D" w:rsidRDefault="00593C84" w:rsidP="00593C84">
      <w:pPr>
        <w:pStyle w:val="para"/>
        <w:ind w:left="2835" w:right="992" w:firstLine="0"/>
        <w:rPr>
          <w:lang w:val="en-US"/>
        </w:rPr>
      </w:pPr>
      <w:r w:rsidRPr="00BF031D">
        <w:rPr>
          <w:lang w:val="en-US"/>
        </w:rPr>
        <w:t>The value of the objective luminous flux, not including any tolerances, as indicated in the relevant data sheet of the applicable light source Regulation according to which the light source is approved;</w:t>
      </w:r>
    </w:p>
    <w:p w14:paraId="2F449B8B" w14:textId="77777777" w:rsidR="00593C84" w:rsidRPr="00BF031D" w:rsidRDefault="00593C84" w:rsidP="00593C84">
      <w:pPr>
        <w:suppressAutoHyphens w:val="0"/>
        <w:spacing w:after="120" w:line="240" w:lineRule="auto"/>
        <w:ind w:left="2835" w:right="992" w:hanging="567"/>
        <w:jc w:val="both"/>
        <w:rPr>
          <w:lang w:val="en-US"/>
        </w:rPr>
      </w:pPr>
      <w:r w:rsidRPr="00BF031D">
        <w:rPr>
          <w:lang w:val="en-US"/>
        </w:rPr>
        <w:t>(b)</w:t>
      </w:r>
      <w:r w:rsidRPr="00BF031D">
        <w:rPr>
          <w:lang w:val="en-US"/>
        </w:rPr>
        <w:tab/>
        <w:t>In the case of an LED module:</w:t>
      </w:r>
    </w:p>
    <w:p w14:paraId="760FFFF4" w14:textId="77777777" w:rsidR="00593C84" w:rsidRPr="00BF031D" w:rsidRDefault="00593C84" w:rsidP="00593C84">
      <w:pPr>
        <w:pStyle w:val="para"/>
        <w:ind w:left="2835" w:right="992" w:firstLine="0"/>
        <w:rPr>
          <w:lang w:val="en-US"/>
        </w:rPr>
      </w:pPr>
      <w:r w:rsidRPr="00BF031D">
        <w:rPr>
          <w:lang w:val="en-US"/>
        </w:rPr>
        <w:t>The value of the objective luminous flux as indicated in the technical specification submitted with the LED module for approval of the lamp of which the LED module is a part;</w:t>
      </w:r>
    </w:p>
    <w:p w14:paraId="5EDB3963" w14:textId="70ABBC0C" w:rsidR="00593C84" w:rsidRPr="00BF031D" w:rsidRDefault="00593C84" w:rsidP="00593C84">
      <w:pPr>
        <w:pStyle w:val="para"/>
        <w:ind w:right="992"/>
        <w:rPr>
          <w:lang w:val="en-US"/>
        </w:rPr>
      </w:pPr>
      <w:r w:rsidRPr="00BF031D">
        <w:rPr>
          <w:lang w:val="en-US"/>
        </w:rPr>
        <w:t>2.10.2.</w:t>
      </w:r>
      <w:r w:rsidRPr="00BF031D">
        <w:rPr>
          <w:lang w:val="en-US"/>
        </w:rPr>
        <w:tab/>
      </w:r>
      <w:r w:rsidR="009019F6">
        <w:rPr>
          <w:lang w:val="en-US"/>
        </w:rPr>
        <w:t>"</w:t>
      </w:r>
      <w:r w:rsidRPr="00BF031D">
        <w:rPr>
          <w:i/>
          <w:lang w:val="en-US"/>
        </w:rPr>
        <w:t>Light emitting surface</w:t>
      </w:r>
      <w:r w:rsidR="009019F6">
        <w:rPr>
          <w:lang w:val="en-US"/>
        </w:rPr>
        <w:t>"</w:t>
      </w:r>
      <w:r w:rsidRPr="00BF031D">
        <w:rPr>
          <w:lang w:val="en-US"/>
        </w:rPr>
        <w:t xml:space="preserve"> of a </w:t>
      </w:r>
      <w:r w:rsidR="009019F6">
        <w:rPr>
          <w:lang w:val="en-US"/>
        </w:rPr>
        <w:t>"</w:t>
      </w:r>
      <w:r w:rsidRPr="00BF031D">
        <w:rPr>
          <w:i/>
          <w:lang w:val="en-US"/>
        </w:rPr>
        <w:t>lighting device</w:t>
      </w:r>
      <w:r w:rsidR="009019F6">
        <w:rPr>
          <w:lang w:val="en-US"/>
        </w:rPr>
        <w:t>"</w:t>
      </w:r>
      <w:r w:rsidRPr="00BF031D">
        <w:rPr>
          <w:lang w:val="en-US"/>
        </w:rPr>
        <w:t xml:space="preserve">, </w:t>
      </w:r>
      <w:r w:rsidR="009019F6">
        <w:rPr>
          <w:lang w:val="en-US"/>
        </w:rPr>
        <w:t>"</w:t>
      </w:r>
      <w:r w:rsidRPr="00BF031D">
        <w:rPr>
          <w:i/>
          <w:lang w:val="en-US"/>
        </w:rPr>
        <w:t>light-signalling device</w:t>
      </w:r>
      <w:r w:rsidR="009019F6">
        <w:rPr>
          <w:lang w:val="en-US"/>
        </w:rPr>
        <w:t>"</w:t>
      </w:r>
      <w:r w:rsidRPr="00BF031D">
        <w:rPr>
          <w:lang w:val="en-US"/>
        </w:rPr>
        <w:t xml:space="preserve"> or a retro-reflector means the surface as declared in the request for approval by the manufacturer of the device on the drawing, see Annex 3 (see e.g. Parts 1, and 4).</w:t>
      </w:r>
    </w:p>
    <w:p w14:paraId="1B356DA6" w14:textId="77777777" w:rsidR="00593C84" w:rsidRPr="00BF031D" w:rsidRDefault="00593C84" w:rsidP="00593C84">
      <w:pPr>
        <w:pStyle w:val="para"/>
        <w:ind w:right="992" w:firstLine="0"/>
        <w:rPr>
          <w:lang w:val="en-US"/>
        </w:rPr>
      </w:pPr>
      <w:r w:rsidRPr="00BF031D">
        <w:rPr>
          <w:lang w:val="en-US"/>
        </w:rPr>
        <w:t>This shall be declared according to one of the following conditions:</w:t>
      </w:r>
    </w:p>
    <w:p w14:paraId="6BBC353F" w14:textId="77777777" w:rsidR="00593C84" w:rsidRPr="00BF031D" w:rsidRDefault="00593C84" w:rsidP="00593C84">
      <w:pPr>
        <w:suppressAutoHyphens w:val="0"/>
        <w:spacing w:after="120" w:line="240" w:lineRule="auto"/>
        <w:ind w:left="2835" w:right="992" w:hanging="567"/>
        <w:jc w:val="both"/>
        <w:rPr>
          <w:lang w:val="en-US"/>
        </w:rPr>
      </w:pPr>
      <w:r w:rsidRPr="00BF031D">
        <w:rPr>
          <w:lang w:val="en-US"/>
        </w:rPr>
        <w:t>(a)</w:t>
      </w:r>
      <w:r w:rsidRPr="00BF031D">
        <w:rPr>
          <w:lang w:val="en-US"/>
        </w:rPr>
        <w:tab/>
        <w:t>In the case where the outer lens is textured, the declared light emitting surface shall be all or part of the exterior surface of the outer lens;</w:t>
      </w:r>
    </w:p>
    <w:p w14:paraId="2E5397B7" w14:textId="77777777" w:rsidR="00593C84" w:rsidRPr="00BF031D" w:rsidRDefault="00593C84" w:rsidP="00593C84">
      <w:pPr>
        <w:suppressAutoHyphens w:val="0"/>
        <w:spacing w:after="120" w:line="240" w:lineRule="auto"/>
        <w:ind w:left="2835" w:right="992" w:hanging="567"/>
        <w:jc w:val="both"/>
        <w:rPr>
          <w:lang w:val="en-US"/>
        </w:rPr>
      </w:pPr>
      <w:r w:rsidRPr="00BF031D">
        <w:rPr>
          <w:lang w:val="en-US"/>
        </w:rPr>
        <w:lastRenderedPageBreak/>
        <w:t>(b)</w:t>
      </w:r>
      <w:r w:rsidRPr="00BF031D">
        <w:rPr>
          <w:lang w:val="en-US"/>
        </w:rPr>
        <w:tab/>
        <w:t>In the case where the outer lens is non-textured the outer lens may be disregarded and the light emitting surface shall be as declared on the drawing, see Annex 3 (see e.g. Part 5).</w:t>
      </w:r>
    </w:p>
    <w:p w14:paraId="57F01BA0" w14:textId="258A0834" w:rsidR="00593C84" w:rsidRPr="00BF031D" w:rsidRDefault="00593C84" w:rsidP="00593C84">
      <w:pPr>
        <w:pStyle w:val="para"/>
        <w:ind w:right="992"/>
        <w:rPr>
          <w:lang w:val="en-US"/>
        </w:rPr>
      </w:pPr>
      <w:r w:rsidRPr="00BF031D">
        <w:t>2.10.3.</w:t>
      </w:r>
      <w:r w:rsidRPr="00BF031D">
        <w:rPr>
          <w:lang w:val="en-US"/>
        </w:rPr>
        <w:tab/>
      </w:r>
      <w:r w:rsidR="009019F6">
        <w:rPr>
          <w:lang w:val="en-US"/>
        </w:rPr>
        <w:t>"</w:t>
      </w:r>
      <w:r w:rsidRPr="00BF031D">
        <w:rPr>
          <w:i/>
          <w:lang w:val="en-US"/>
        </w:rPr>
        <w:t>Illuminating surface</w:t>
      </w:r>
      <w:r w:rsidR="009019F6">
        <w:rPr>
          <w:lang w:val="en-US"/>
        </w:rPr>
        <w:t>"</w:t>
      </w:r>
      <w:r w:rsidRPr="00BF031D">
        <w:rPr>
          <w:lang w:val="en-US"/>
        </w:rPr>
        <w:t xml:space="preserve"> (see Annex 3).</w:t>
      </w:r>
    </w:p>
    <w:p w14:paraId="3160A24A" w14:textId="401FCCB5" w:rsidR="00593C84" w:rsidRPr="00BF031D" w:rsidRDefault="00593C84" w:rsidP="00593C84">
      <w:pPr>
        <w:pStyle w:val="para"/>
        <w:ind w:right="992"/>
        <w:rPr>
          <w:lang w:val="en-US"/>
        </w:rPr>
      </w:pPr>
      <w:r w:rsidRPr="00BF031D">
        <w:rPr>
          <w:lang w:val="en-US"/>
        </w:rPr>
        <w:t>2.10.3.1.</w:t>
      </w:r>
      <w:r w:rsidRPr="00BF031D">
        <w:rPr>
          <w:lang w:val="en-US"/>
        </w:rPr>
        <w:tab/>
      </w:r>
      <w:r w:rsidR="009019F6">
        <w:rPr>
          <w:lang w:val="en-US"/>
        </w:rPr>
        <w:t>"</w:t>
      </w:r>
      <w:r w:rsidRPr="00BF031D">
        <w:rPr>
          <w:i/>
          <w:lang w:val="en-US"/>
        </w:rPr>
        <w:t>Illuminating surface of a lighting device</w:t>
      </w:r>
      <w:r w:rsidR="009019F6">
        <w:rPr>
          <w:lang w:val="en-US"/>
        </w:rPr>
        <w:t>"</w:t>
      </w:r>
      <w:r w:rsidRPr="00BF031D">
        <w:rPr>
          <w:lang w:val="en-US"/>
        </w:rPr>
        <w:t xml:space="preserve"> (paragraphs 2.5.1., 2.5.2., 2.5.10., 2.5.12. and 2.5.17.) means the orthogonal projection of the full aperture of the reflector, or in the case of headlamps</w:t>
      </w:r>
      <w:r w:rsidRPr="00BF031D">
        <w:rPr>
          <w:rFonts w:hint="eastAsia"/>
          <w:lang w:val="en-US"/>
        </w:rPr>
        <w:t xml:space="preserve"> </w:t>
      </w:r>
      <w:r w:rsidRPr="00BF031D">
        <w:rPr>
          <w:lang w:val="en-US"/>
        </w:rPr>
        <w:t xml:space="preserve">with an ellipsoidal reflector of the </w:t>
      </w:r>
      <w:r w:rsidR="009019F6">
        <w:rPr>
          <w:lang w:val="en-US"/>
        </w:rPr>
        <w:t>"</w:t>
      </w:r>
      <w:r w:rsidRPr="00BF031D">
        <w:rPr>
          <w:lang w:val="en-US"/>
        </w:rPr>
        <w:t>projection lens</w:t>
      </w:r>
      <w:r w:rsidR="009019F6">
        <w:rPr>
          <w:lang w:val="en-US"/>
        </w:rPr>
        <w:t>"</w:t>
      </w:r>
      <w:r w:rsidRPr="00BF031D">
        <w:rPr>
          <w:lang w:val="en-US"/>
        </w:rPr>
        <w:t>, on a transverse plane. If the lighting device</w:t>
      </w:r>
      <w:r w:rsidRPr="00BF031D">
        <w:rPr>
          <w:rFonts w:hint="eastAsia"/>
          <w:lang w:val="en-US"/>
        </w:rPr>
        <w:t xml:space="preserve"> </w:t>
      </w:r>
      <w:r w:rsidRPr="00BF031D">
        <w:rPr>
          <w:lang w:val="en-US"/>
        </w:rPr>
        <w:t>has no reflector, the definition of paragraph 2.10.3.2. shall be applied. If the light e</w:t>
      </w:r>
      <w:r w:rsidRPr="00BF031D">
        <w:rPr>
          <w:rFonts w:hint="eastAsia"/>
          <w:lang w:val="en-US"/>
        </w:rPr>
        <w:t>m</w:t>
      </w:r>
      <w:r w:rsidRPr="00BF031D">
        <w:rPr>
          <w:lang w:val="en-US"/>
        </w:rPr>
        <w:t>itting surface of</w:t>
      </w:r>
      <w:r w:rsidRPr="00BF031D">
        <w:rPr>
          <w:rFonts w:hint="eastAsia"/>
          <w:lang w:val="en-US"/>
        </w:rPr>
        <w:t xml:space="preserve"> </w:t>
      </w:r>
      <w:r w:rsidRPr="00BF031D">
        <w:rPr>
          <w:lang w:val="en-US"/>
        </w:rPr>
        <w:t>the lamp extends over part only of the full aperture of the reflector, then the projection of that</w:t>
      </w:r>
      <w:r w:rsidRPr="00BF031D">
        <w:rPr>
          <w:rFonts w:hint="eastAsia"/>
          <w:lang w:val="en-US"/>
        </w:rPr>
        <w:t xml:space="preserve"> </w:t>
      </w:r>
      <w:r w:rsidRPr="00BF031D">
        <w:rPr>
          <w:lang w:val="en-US"/>
        </w:rPr>
        <w:t>part only is taken into account.</w:t>
      </w:r>
    </w:p>
    <w:p w14:paraId="633ED090" w14:textId="77777777" w:rsidR="00593C84" w:rsidRPr="00BF031D" w:rsidRDefault="00593C84" w:rsidP="00593C84">
      <w:pPr>
        <w:pStyle w:val="para"/>
        <w:ind w:right="992" w:firstLine="0"/>
        <w:rPr>
          <w:lang w:val="en-US"/>
        </w:rPr>
      </w:pPr>
      <w:r w:rsidRPr="00BF031D">
        <w:rPr>
          <w:lang w:val="en-US"/>
        </w:rPr>
        <w:t>In the case of a dipped-beam headlamp, the illuminating surface is limited by the apparent trace of the cut-off on to the lens. If the reflector and lens are adjustable relative to one another, the mean adjustment should be used.</w:t>
      </w:r>
    </w:p>
    <w:p w14:paraId="7BD422CA" w14:textId="77777777" w:rsidR="00593C84" w:rsidRPr="00BF031D" w:rsidRDefault="00593C84" w:rsidP="00593C84">
      <w:pPr>
        <w:pStyle w:val="para"/>
        <w:ind w:right="992" w:firstLine="0"/>
        <w:rPr>
          <w:lang w:val="en-US"/>
        </w:rPr>
      </w:pPr>
      <w:r w:rsidRPr="00BF031D">
        <w:rPr>
          <w:lang w:val="en-US"/>
        </w:rPr>
        <w:t xml:space="preserve">In the case of AFS being installed: where a lighting function is produced by two or more simultaneously operated lighting units on a given side of the vehicle, the individual illuminating surfaces, taken together, constitute the illuminating surface to be considered (for example, in the figure of paragraph 6.22.4. below, the individual illuminating surfaces of the lighting units 8, 9 and 11, regarded together and taking into account their respective location, constitute the illuminating surface to be considered for the right hand side of the vehicle). </w:t>
      </w:r>
    </w:p>
    <w:p w14:paraId="1447909A" w14:textId="7012444A" w:rsidR="00593C84" w:rsidRPr="00BF031D" w:rsidRDefault="00593C84" w:rsidP="00593C84">
      <w:pPr>
        <w:pStyle w:val="para"/>
        <w:ind w:right="992"/>
        <w:rPr>
          <w:lang w:val="en-US"/>
        </w:rPr>
      </w:pPr>
      <w:r w:rsidRPr="00BF031D">
        <w:rPr>
          <w:lang w:val="en-US"/>
        </w:rPr>
        <w:t>2.10.3.2.</w:t>
      </w:r>
      <w:r w:rsidRPr="00BF031D">
        <w:rPr>
          <w:lang w:val="en-US"/>
        </w:rPr>
        <w:tab/>
      </w:r>
      <w:r w:rsidR="009019F6">
        <w:rPr>
          <w:lang w:val="en-US"/>
        </w:rPr>
        <w:t>"</w:t>
      </w:r>
      <w:r w:rsidRPr="00BF031D">
        <w:rPr>
          <w:i/>
          <w:lang w:val="en-US"/>
        </w:rPr>
        <w:t>Illuminating surface of a light-signalling device other than a retro-reflector</w:t>
      </w:r>
      <w:r w:rsidR="009019F6">
        <w:rPr>
          <w:lang w:val="en-US"/>
        </w:rPr>
        <w:t>"</w:t>
      </w:r>
      <w:r w:rsidRPr="00BF031D">
        <w:rPr>
          <w:lang w:val="en-US"/>
        </w:rPr>
        <w:t xml:space="preserve"> (paragraphs 2.5.3. to 2.5.7., 2.6.1., 2.5.11. and 2.5.13. to 2.5.16.) means the orthogonal projection of the lamp in a plane perpendicular to its axis of reference and in contact with the exterior light-emitting surface of the lamp, this projection being bounded by the edges of screens situated in this plane, each allowing only 98 per cent of the total luminous intensity of the light to persist in the direction of the axis of reference.</w:t>
      </w:r>
    </w:p>
    <w:p w14:paraId="1883291B" w14:textId="77777777" w:rsidR="00593C84" w:rsidRPr="00BF031D" w:rsidRDefault="00593C84" w:rsidP="00593C84">
      <w:pPr>
        <w:pStyle w:val="para"/>
        <w:ind w:right="992" w:firstLine="0"/>
        <w:rPr>
          <w:lang w:val="en-US"/>
        </w:rPr>
      </w:pPr>
      <w:r w:rsidRPr="00BF031D">
        <w:rPr>
          <w:lang w:val="en-US"/>
        </w:rPr>
        <w:t>To determine the lower, upper and lateral limits of the illuminating surface only screens with horizontal or vertical edges shall be used to verify the distance to the extreme edges of the vehicle and the height above the ground.</w:t>
      </w:r>
    </w:p>
    <w:p w14:paraId="7ACCBD62" w14:textId="77777777" w:rsidR="00593C84" w:rsidRPr="00BF031D" w:rsidRDefault="00593C84" w:rsidP="00593C84">
      <w:pPr>
        <w:pStyle w:val="para"/>
        <w:ind w:right="992" w:firstLine="0"/>
        <w:rPr>
          <w:lang w:val="en-US"/>
        </w:rPr>
      </w:pPr>
      <w:r w:rsidRPr="00BF031D">
        <w:rPr>
          <w:lang w:val="en-US"/>
        </w:rPr>
        <w:t>For other applications of the illuminating surface, e.g. distance between two lamps or functions, the shape of the periphery of this illuminating surface shall be used. The screens shall remain parallel, but other orientations are allowed to be used.</w:t>
      </w:r>
    </w:p>
    <w:p w14:paraId="1B8A4ADF" w14:textId="77777777" w:rsidR="00593C84" w:rsidRPr="00BF031D" w:rsidRDefault="00593C84" w:rsidP="00593C84">
      <w:pPr>
        <w:pStyle w:val="para"/>
        <w:ind w:right="992" w:firstLine="0"/>
        <w:rPr>
          <w:lang w:val="en-US"/>
        </w:rPr>
      </w:pPr>
      <w:r w:rsidRPr="00BF031D">
        <w:rPr>
          <w:lang w:val="en-US"/>
        </w:rPr>
        <w:t>In the case of a light-signalling device whose illuminating surface encloses either totally or partially the illuminating surface of another function or encloses a non-lighted surface, the illuminating surface may be considered to be the light emitting surface itself (see e.g. Annex 3, Parts 2, 3, 5 and 6).</w:t>
      </w:r>
    </w:p>
    <w:p w14:paraId="236700A4" w14:textId="3D0DB96E" w:rsidR="00593C84" w:rsidRPr="00BF031D" w:rsidRDefault="00593C84" w:rsidP="00593C84">
      <w:pPr>
        <w:pStyle w:val="para"/>
        <w:ind w:right="992"/>
        <w:rPr>
          <w:lang w:val="en-US"/>
        </w:rPr>
      </w:pPr>
      <w:r w:rsidRPr="00BF031D">
        <w:rPr>
          <w:lang w:val="en-US"/>
        </w:rPr>
        <w:t>2.10.3.3.</w:t>
      </w:r>
      <w:r w:rsidRPr="00BF031D">
        <w:rPr>
          <w:lang w:val="en-US"/>
        </w:rPr>
        <w:tab/>
      </w:r>
      <w:r w:rsidR="009019F6">
        <w:rPr>
          <w:lang w:val="en-US"/>
        </w:rPr>
        <w:t>"</w:t>
      </w:r>
      <w:r w:rsidRPr="00BF031D">
        <w:rPr>
          <w:i/>
          <w:lang w:val="en-US"/>
        </w:rPr>
        <w:t>Illuminating surface of a retro-reflector</w:t>
      </w:r>
      <w:r w:rsidR="009019F6">
        <w:rPr>
          <w:lang w:val="en-US"/>
        </w:rPr>
        <w:t>"</w:t>
      </w:r>
      <w:r w:rsidRPr="00BF031D">
        <w:rPr>
          <w:lang w:val="en-US"/>
        </w:rPr>
        <w:t xml:space="preserve"> (paragraph 2.5.8.) means, as declared by the applicant during the component approval procedure for the retro-reflectors, the orthogonal projection of a retro-reflector in a plane perpendicular to its axis of reference and delimited by planes contiguous to the declared outermost parts of the retro-reflectors' optical system and parallel to that axis. For the purposes of determining the lower, upper and lateral edges of the device, only horizontal and vertical planes shall be considered.</w:t>
      </w:r>
    </w:p>
    <w:p w14:paraId="41904CD3" w14:textId="698A3819" w:rsidR="00593C84" w:rsidRPr="00BF031D" w:rsidRDefault="00593C84" w:rsidP="00593C84">
      <w:pPr>
        <w:pStyle w:val="para"/>
        <w:ind w:right="992"/>
        <w:rPr>
          <w:bCs/>
          <w:iCs/>
          <w:lang w:val="en-US"/>
        </w:rPr>
      </w:pPr>
      <w:r w:rsidRPr="00BF031D">
        <w:rPr>
          <w:lang w:val="en-US"/>
        </w:rPr>
        <w:lastRenderedPageBreak/>
        <w:t>2.10.4.</w:t>
      </w:r>
      <w:r w:rsidRPr="00BF031D">
        <w:rPr>
          <w:lang w:val="en-US"/>
        </w:rPr>
        <w:tab/>
      </w:r>
      <w:r w:rsidRPr="00BF031D">
        <w:rPr>
          <w:bCs/>
          <w:iCs/>
          <w:lang w:val="en-US"/>
        </w:rPr>
        <w:t xml:space="preserve">The </w:t>
      </w:r>
      <w:r w:rsidR="009019F6">
        <w:rPr>
          <w:bCs/>
          <w:iCs/>
          <w:lang w:val="en-US"/>
        </w:rPr>
        <w:t>"</w:t>
      </w:r>
      <w:r w:rsidRPr="00BF031D">
        <w:rPr>
          <w:bCs/>
          <w:i/>
          <w:lang w:val="en-US"/>
        </w:rPr>
        <w:t>apparent surface</w:t>
      </w:r>
      <w:r w:rsidR="009019F6">
        <w:rPr>
          <w:bCs/>
          <w:iCs/>
          <w:lang w:val="en-US"/>
        </w:rPr>
        <w:t>"</w:t>
      </w:r>
      <w:r w:rsidRPr="00BF031D">
        <w:rPr>
          <w:bCs/>
          <w:iCs/>
          <w:lang w:val="en-US"/>
        </w:rPr>
        <w:t xml:space="preserve"> for a defined direction of observation means, at the request of the manufacturer or his duly accredited representative, the orthogonal projection of:</w:t>
      </w:r>
    </w:p>
    <w:p w14:paraId="57E00BCC" w14:textId="77777777" w:rsidR="00593C84" w:rsidRPr="00BF031D" w:rsidRDefault="00593C84" w:rsidP="00593C84">
      <w:pPr>
        <w:pStyle w:val="para"/>
        <w:ind w:right="992" w:firstLine="0"/>
        <w:rPr>
          <w:lang w:val="en-US"/>
        </w:rPr>
      </w:pPr>
      <w:r w:rsidRPr="00BF031D">
        <w:rPr>
          <w:lang w:val="en-US"/>
        </w:rPr>
        <w:t>Either the boundary of the illuminating surface projected on the exterior surface of the lens;</w:t>
      </w:r>
    </w:p>
    <w:p w14:paraId="49318672" w14:textId="77777777" w:rsidR="00593C84" w:rsidRPr="00BF031D" w:rsidRDefault="00593C84" w:rsidP="00593C84">
      <w:pPr>
        <w:pStyle w:val="para"/>
        <w:ind w:right="992" w:firstLine="0"/>
        <w:rPr>
          <w:lang w:val="en-US"/>
        </w:rPr>
      </w:pPr>
      <w:r w:rsidRPr="00BF031D">
        <w:rPr>
          <w:lang w:val="en-US"/>
        </w:rPr>
        <w:t>Or the light-emitting surface;</w:t>
      </w:r>
    </w:p>
    <w:p w14:paraId="0BFFAE7D" w14:textId="77777777" w:rsidR="00593C84" w:rsidRPr="00BF031D" w:rsidRDefault="00593C84" w:rsidP="00593C84">
      <w:pPr>
        <w:pStyle w:val="para"/>
        <w:ind w:right="992" w:firstLine="0"/>
        <w:rPr>
          <w:lang w:val="en-US"/>
        </w:rPr>
      </w:pPr>
      <w:r w:rsidRPr="00BF031D">
        <w:rPr>
          <w:lang w:val="en-US"/>
        </w:rPr>
        <w:t>Only in the case of a light-signalling device producing variable luminous intensities, its apparent surface that may be variable as specified in paragraph 2.9.3. shall be considered under all conditions permitted by the variable intensity control, if applicable.</w:t>
      </w:r>
    </w:p>
    <w:p w14:paraId="6AD5BA8A" w14:textId="77777777" w:rsidR="00593C84" w:rsidRPr="00BF031D" w:rsidRDefault="00593C84" w:rsidP="00593C84">
      <w:pPr>
        <w:pStyle w:val="para"/>
        <w:ind w:right="992" w:firstLine="0"/>
        <w:rPr>
          <w:lang w:val="en-US"/>
        </w:rPr>
      </w:pPr>
      <w:r w:rsidRPr="00BF031D">
        <w:rPr>
          <w:lang w:val="en-US"/>
        </w:rPr>
        <w:t>In a plane perpendicular to the direction of observation and tangential to the most exterior point of the lens.  Different examples of the application of apparent surface can be found in Annex 3 to this Regulation.</w:t>
      </w:r>
    </w:p>
    <w:p w14:paraId="246224C3" w14:textId="70716328" w:rsidR="00593C84" w:rsidRPr="00BF031D" w:rsidRDefault="00593C84" w:rsidP="00593C84">
      <w:pPr>
        <w:pStyle w:val="para"/>
        <w:ind w:right="992"/>
        <w:rPr>
          <w:lang w:val="en-US"/>
        </w:rPr>
      </w:pPr>
      <w:r w:rsidRPr="00BF031D">
        <w:rPr>
          <w:lang w:val="en-US"/>
        </w:rPr>
        <w:t>2.10.5.</w:t>
      </w:r>
      <w:r w:rsidRPr="00BF031D">
        <w:rPr>
          <w:lang w:val="en-US"/>
        </w:rPr>
        <w:tab/>
      </w:r>
      <w:r w:rsidR="009019F6">
        <w:rPr>
          <w:lang w:val="en-US"/>
        </w:rPr>
        <w:t>"</w:t>
      </w:r>
      <w:r w:rsidRPr="00BF031D">
        <w:rPr>
          <w:i/>
          <w:lang w:val="en-US"/>
        </w:rPr>
        <w:t>Axis of reference</w:t>
      </w:r>
      <w:r w:rsidR="009019F6">
        <w:rPr>
          <w:lang w:val="en-US"/>
        </w:rPr>
        <w:t>"</w:t>
      </w:r>
      <w:r w:rsidRPr="00BF031D">
        <w:rPr>
          <w:lang w:val="en-US"/>
        </w:rPr>
        <w:t xml:space="preserve"> (or </w:t>
      </w:r>
      <w:r w:rsidR="009019F6">
        <w:rPr>
          <w:lang w:val="en-US"/>
        </w:rPr>
        <w:t>"</w:t>
      </w:r>
      <w:r w:rsidRPr="00BF031D">
        <w:rPr>
          <w:i/>
          <w:lang w:val="en-US"/>
        </w:rPr>
        <w:t>reference axis</w:t>
      </w:r>
      <w:r w:rsidR="009019F6">
        <w:rPr>
          <w:lang w:val="en-US"/>
        </w:rPr>
        <w:t>"</w:t>
      </w:r>
      <w:r w:rsidRPr="00BF031D">
        <w:rPr>
          <w:lang w:val="en-US"/>
        </w:rPr>
        <w:t>) means the characteristic axis of the lamp determined by the manufacturer (of the lamp) for use as the direction of reference (H = 0°, V = 0°) for angles of field for photometric measurements and for installing the lamp on the vehicle.</w:t>
      </w:r>
    </w:p>
    <w:p w14:paraId="64292494" w14:textId="1CD5D695" w:rsidR="00593C84" w:rsidRPr="00BF031D" w:rsidRDefault="00593C84" w:rsidP="00593C84">
      <w:pPr>
        <w:pStyle w:val="para"/>
        <w:ind w:right="992"/>
        <w:rPr>
          <w:lang w:val="en-US"/>
        </w:rPr>
      </w:pPr>
      <w:r w:rsidRPr="00BF031D">
        <w:rPr>
          <w:lang w:val="en-US"/>
        </w:rPr>
        <w:t>2.10.6.</w:t>
      </w:r>
      <w:r w:rsidRPr="00BF031D">
        <w:rPr>
          <w:lang w:val="en-US"/>
        </w:rPr>
        <w:tab/>
      </w:r>
      <w:r w:rsidR="009019F6">
        <w:rPr>
          <w:lang w:val="en-US"/>
        </w:rPr>
        <w:t>"</w:t>
      </w:r>
      <w:r w:rsidRPr="00BF031D">
        <w:rPr>
          <w:i/>
          <w:lang w:val="en-US"/>
        </w:rPr>
        <w:t>Centre of reference</w:t>
      </w:r>
      <w:r w:rsidR="009019F6">
        <w:rPr>
          <w:lang w:val="en-US"/>
        </w:rPr>
        <w:t>"</w:t>
      </w:r>
      <w:r w:rsidRPr="00BF031D">
        <w:rPr>
          <w:lang w:val="en-US"/>
        </w:rPr>
        <w:t xml:space="preserve"> means:</w:t>
      </w:r>
    </w:p>
    <w:p w14:paraId="196D3682" w14:textId="2973C43B" w:rsidR="00593C84" w:rsidRPr="00BF031D" w:rsidRDefault="009019F6" w:rsidP="009019F6">
      <w:pPr>
        <w:pStyle w:val="para"/>
        <w:ind w:left="2835" w:right="992" w:hanging="567"/>
        <w:rPr>
          <w:lang w:val="en-US"/>
        </w:rPr>
      </w:pPr>
      <w:r>
        <w:rPr>
          <w:lang w:val="en-US"/>
        </w:rPr>
        <w:t>(a)</w:t>
      </w:r>
      <w:r>
        <w:rPr>
          <w:lang w:val="en-US"/>
        </w:rPr>
        <w:tab/>
        <w:t>T</w:t>
      </w:r>
      <w:r w:rsidR="00593C84" w:rsidRPr="00BF031D">
        <w:rPr>
          <w:lang w:val="en-US"/>
        </w:rPr>
        <w:t xml:space="preserve">he intersection of the axis of reference with the exterior light-emitting surface or </w:t>
      </w:r>
    </w:p>
    <w:p w14:paraId="0DD0CC8E" w14:textId="65D26E66" w:rsidR="00593C84" w:rsidRPr="00BF031D" w:rsidRDefault="009019F6" w:rsidP="009019F6">
      <w:pPr>
        <w:pStyle w:val="para"/>
        <w:tabs>
          <w:tab w:val="left" w:pos="2835"/>
        </w:tabs>
        <w:ind w:right="992" w:firstLine="0"/>
        <w:rPr>
          <w:lang w:val="en-US"/>
        </w:rPr>
      </w:pPr>
      <w:r>
        <w:rPr>
          <w:lang w:val="en-US"/>
        </w:rPr>
        <w:t>(b)</w:t>
      </w:r>
      <w:r>
        <w:rPr>
          <w:lang w:val="en-US"/>
        </w:rPr>
        <w:tab/>
        <w:t>A</w:t>
      </w:r>
      <w:r w:rsidR="00593C84" w:rsidRPr="00BF031D">
        <w:rPr>
          <w:lang w:val="en-US"/>
        </w:rPr>
        <w:t xml:space="preserve"> point on or near a retro-reflective area</w:t>
      </w:r>
    </w:p>
    <w:p w14:paraId="1E442753" w14:textId="77777777" w:rsidR="00593C84" w:rsidRPr="00BF031D" w:rsidRDefault="00593C84" w:rsidP="00593C84">
      <w:pPr>
        <w:pStyle w:val="para"/>
        <w:ind w:right="992" w:firstLine="0"/>
        <w:rPr>
          <w:lang w:val="en-US"/>
        </w:rPr>
      </w:pPr>
      <w:r w:rsidRPr="00BF031D">
        <w:rPr>
          <w:lang w:val="en-US"/>
        </w:rPr>
        <w:t>which is designated to be the centre of the device for the purpose of specifying its performance; it is specified by the manufacturer of the lamp.</w:t>
      </w:r>
    </w:p>
    <w:p w14:paraId="37A5566C" w14:textId="2A4C78BF" w:rsidR="00593C84" w:rsidRPr="00BF031D" w:rsidRDefault="00593C84" w:rsidP="00593C84">
      <w:pPr>
        <w:pStyle w:val="para"/>
        <w:ind w:right="992"/>
        <w:rPr>
          <w:lang w:val="en-US"/>
        </w:rPr>
      </w:pPr>
      <w:r w:rsidRPr="00BF031D">
        <w:rPr>
          <w:lang w:val="en-US"/>
        </w:rPr>
        <w:t>2.10.7.</w:t>
      </w:r>
      <w:r w:rsidRPr="00BF031D">
        <w:rPr>
          <w:lang w:val="en-US"/>
        </w:rPr>
        <w:tab/>
      </w:r>
      <w:r w:rsidR="009019F6">
        <w:rPr>
          <w:lang w:val="en-US"/>
        </w:rPr>
        <w:t>"</w:t>
      </w:r>
      <w:r w:rsidRPr="00BF031D">
        <w:rPr>
          <w:i/>
          <w:lang w:val="en-US"/>
        </w:rPr>
        <w:t>Angles of geometric visibility</w:t>
      </w:r>
      <w:r w:rsidR="009019F6">
        <w:rPr>
          <w:lang w:val="en-US"/>
        </w:rPr>
        <w:t>"</w:t>
      </w:r>
      <w:r w:rsidRPr="00BF031D">
        <w:rPr>
          <w:lang w:val="en-US"/>
        </w:rPr>
        <w:t xml:space="preserve"> means the angles which determine the field of the minimum solid angle in which the apparent surface of the lamp is visible.  That field of the solid angle is determined by the segments of the sphere of which the centre coincides with the centre of reference of the lamp and the equator is parallel with the ground. These segments are determined in relation to the axis of reference. The horizontal angles ß correspond to the longitude and the vertical angles </w:t>
      </w:r>
      <w:r w:rsidRPr="00BF031D">
        <w:t>α</w:t>
      </w:r>
      <w:r w:rsidRPr="00BF031D">
        <w:rPr>
          <w:lang w:val="en-US"/>
        </w:rPr>
        <w:t xml:space="preserve"> to the latitude.</w:t>
      </w:r>
    </w:p>
    <w:p w14:paraId="5CF13AB5" w14:textId="534E94C9" w:rsidR="00593C84" w:rsidRPr="00BF031D" w:rsidRDefault="00593C84" w:rsidP="00593C84">
      <w:pPr>
        <w:pStyle w:val="para"/>
        <w:ind w:right="992"/>
        <w:rPr>
          <w:lang w:val="en-US"/>
        </w:rPr>
      </w:pPr>
      <w:r w:rsidRPr="00BF031D">
        <w:rPr>
          <w:lang w:val="en-US"/>
        </w:rPr>
        <w:t>2.10.8.</w:t>
      </w:r>
      <w:r w:rsidRPr="00BF031D">
        <w:rPr>
          <w:lang w:val="en-US"/>
        </w:rPr>
        <w:tab/>
      </w:r>
      <w:r w:rsidR="009019F6">
        <w:rPr>
          <w:lang w:val="en-US"/>
        </w:rPr>
        <w:t>"</w:t>
      </w:r>
      <w:r w:rsidRPr="00BF031D">
        <w:rPr>
          <w:i/>
          <w:lang w:val="en-US"/>
        </w:rPr>
        <w:t>Photometric stability has occurred</w:t>
      </w:r>
      <w:r w:rsidR="009019F6">
        <w:rPr>
          <w:lang w:val="en-US"/>
        </w:rPr>
        <w:t>"</w:t>
      </w:r>
      <w:r w:rsidRPr="00BF031D">
        <w:rPr>
          <w:lang w:val="en-US"/>
        </w:rPr>
        <w:t xml:space="preserve"> means the variation of the luminous intensity for the specified test point is less than 3 per cent within any 15 minute period.</w:t>
      </w:r>
    </w:p>
    <w:p w14:paraId="2D662AEA" w14:textId="2D0287C9" w:rsidR="00593C84" w:rsidRPr="00BF031D" w:rsidRDefault="00593C84" w:rsidP="00593C84">
      <w:pPr>
        <w:pStyle w:val="para"/>
        <w:ind w:right="992"/>
        <w:rPr>
          <w:lang w:val="en-US"/>
        </w:rPr>
      </w:pPr>
      <w:r w:rsidRPr="00BF031D">
        <w:rPr>
          <w:lang w:val="en-US"/>
        </w:rPr>
        <w:t>2.10.9.</w:t>
      </w:r>
      <w:r w:rsidRPr="00BF031D">
        <w:rPr>
          <w:bCs/>
          <w:lang w:val="en-US"/>
        </w:rPr>
        <w:tab/>
      </w:r>
      <w:r w:rsidR="009019F6">
        <w:rPr>
          <w:bCs/>
          <w:lang w:val="en-US"/>
        </w:rPr>
        <w:t>"</w:t>
      </w:r>
      <w:r w:rsidRPr="00BF031D">
        <w:rPr>
          <w:bCs/>
          <w:i/>
          <w:lang w:val="en-US"/>
        </w:rPr>
        <w:t>Gonio(photo)meter system (</w:t>
      </w:r>
      <w:r w:rsidRPr="00BF031D">
        <w:rPr>
          <w:i/>
          <w:lang w:val="en-US"/>
        </w:rPr>
        <w:t>i</w:t>
      </w:r>
      <w:r w:rsidRPr="00BF031D">
        <w:rPr>
          <w:i/>
          <w:lang w:val="x-none"/>
        </w:rPr>
        <w:t>f not otherwise specified in a particular Regulation</w:t>
      </w:r>
      <w:r w:rsidRPr="00BF031D">
        <w:rPr>
          <w:bCs/>
          <w:i/>
          <w:lang w:val="en-US"/>
        </w:rPr>
        <w:t>)</w:t>
      </w:r>
      <w:r w:rsidR="009019F6">
        <w:rPr>
          <w:bCs/>
          <w:lang w:val="en-US"/>
        </w:rPr>
        <w:t>"</w:t>
      </w:r>
      <w:r w:rsidRPr="00BF031D">
        <w:rPr>
          <w:bCs/>
          <w:lang w:val="en-US"/>
        </w:rPr>
        <w:t xml:space="preserve"> means a system used for the photometric measurements specified by the angular coordinates in degrees on a sphere with a vertical polar axis according to CIE publication No. 70, Vienna 1987, i.e. corresponding to a gonio(photo)meter system with a horizontal (</w:t>
      </w:r>
      <w:r w:rsidR="009019F6">
        <w:rPr>
          <w:bCs/>
          <w:lang w:val="en-US"/>
        </w:rPr>
        <w:t>"</w:t>
      </w:r>
      <w:r w:rsidRPr="00BF031D">
        <w:rPr>
          <w:bCs/>
          <w:lang w:val="en-US"/>
        </w:rPr>
        <w:t>elevation</w:t>
      </w:r>
      <w:r w:rsidR="009019F6">
        <w:rPr>
          <w:bCs/>
          <w:lang w:val="en-US"/>
        </w:rPr>
        <w:t>"</w:t>
      </w:r>
      <w:r w:rsidRPr="00BF031D">
        <w:rPr>
          <w:bCs/>
          <w:lang w:val="en-US"/>
        </w:rPr>
        <w:t>) axis fixed to the ground and a second, moveable (</w:t>
      </w:r>
      <w:r w:rsidR="009019F6">
        <w:rPr>
          <w:bCs/>
          <w:lang w:val="en-US"/>
        </w:rPr>
        <w:t>"</w:t>
      </w:r>
      <w:r w:rsidRPr="00BF031D">
        <w:rPr>
          <w:bCs/>
          <w:lang w:val="en-US"/>
        </w:rPr>
        <w:t>rotation</w:t>
      </w:r>
      <w:r w:rsidR="009019F6">
        <w:rPr>
          <w:bCs/>
          <w:lang w:val="en-US"/>
        </w:rPr>
        <w:t>"</w:t>
      </w:r>
      <w:r w:rsidRPr="00BF031D">
        <w:rPr>
          <w:bCs/>
          <w:lang w:val="en-US"/>
        </w:rPr>
        <w:t>) axis perpendicular to the fixed horizontal axis (see Annex 14 to this Regulation).</w:t>
      </w:r>
      <w:r w:rsidRPr="00BF031D">
        <w:rPr>
          <w:lang w:val="en-US"/>
        </w:rPr>
        <w:t xml:space="preserve"> </w:t>
      </w:r>
      <w:r w:rsidRPr="00BF031D">
        <w:rPr>
          <w:i/>
          <w:lang w:val="en-US"/>
        </w:rPr>
        <w:t>Note:</w:t>
      </w:r>
      <w:r w:rsidRPr="00BF031D">
        <w:rPr>
          <w:lang w:val="en-US"/>
        </w:rPr>
        <w:t xml:space="preserve"> </w:t>
      </w:r>
      <w:r w:rsidRPr="00BF031D">
        <w:rPr>
          <w:bCs/>
          <w:lang w:val="en-US"/>
        </w:rPr>
        <w:t>The above mentioned CIE publication</w:t>
      </w:r>
      <w:r w:rsidRPr="00BF031D">
        <w:rPr>
          <w:lang w:val="en-US"/>
        </w:rPr>
        <w:t xml:space="preserve"> specifies a procedure to correct the angular coordinates in the case where an alternative </w:t>
      </w:r>
      <w:r w:rsidRPr="00BF031D">
        <w:rPr>
          <w:bCs/>
          <w:lang w:val="en-US"/>
        </w:rPr>
        <w:t>gonio(photo)meter system</w:t>
      </w:r>
      <w:r w:rsidRPr="00BF031D">
        <w:rPr>
          <w:lang w:val="en-US"/>
        </w:rPr>
        <w:t xml:space="preserve"> is used.</w:t>
      </w:r>
    </w:p>
    <w:p w14:paraId="438921D5" w14:textId="48CADA63" w:rsidR="00593C84" w:rsidRPr="00BF031D" w:rsidRDefault="00593C84" w:rsidP="00593C84">
      <w:pPr>
        <w:pStyle w:val="para"/>
        <w:ind w:right="992"/>
        <w:rPr>
          <w:lang w:val="en-US"/>
        </w:rPr>
      </w:pPr>
      <w:r w:rsidRPr="00BF031D">
        <w:rPr>
          <w:lang w:val="en-US"/>
        </w:rPr>
        <w:t>2.10.10.</w:t>
      </w:r>
      <w:r w:rsidRPr="00BF031D">
        <w:rPr>
          <w:lang w:val="en-US"/>
        </w:rPr>
        <w:tab/>
      </w:r>
      <w:r w:rsidR="009019F6">
        <w:rPr>
          <w:lang w:val="en-US"/>
        </w:rPr>
        <w:t>"</w:t>
      </w:r>
      <w:r w:rsidRPr="00BF031D">
        <w:rPr>
          <w:i/>
          <w:lang w:val="en-US"/>
        </w:rPr>
        <w:t>H plane</w:t>
      </w:r>
      <w:r w:rsidR="009019F6">
        <w:rPr>
          <w:lang w:val="en-US"/>
        </w:rPr>
        <w:t>"</w:t>
      </w:r>
      <w:r w:rsidRPr="00BF031D">
        <w:rPr>
          <w:lang w:val="en-US"/>
        </w:rPr>
        <w:t xml:space="preserve"> means the horizontal plane containing the centre of reference of the lamp.</w:t>
      </w:r>
    </w:p>
    <w:p w14:paraId="7EE3C583" w14:textId="1F7438A2" w:rsidR="00593C84" w:rsidRPr="00BF031D" w:rsidRDefault="00593C84" w:rsidP="00593C84">
      <w:pPr>
        <w:pStyle w:val="para"/>
        <w:ind w:right="992"/>
        <w:rPr>
          <w:lang w:val="en-US"/>
        </w:rPr>
      </w:pPr>
      <w:r w:rsidRPr="00BF031D">
        <w:rPr>
          <w:lang w:val="en-US"/>
        </w:rPr>
        <w:t>2.10.11.</w:t>
      </w:r>
      <w:r w:rsidRPr="00BF031D">
        <w:rPr>
          <w:lang w:val="en-US"/>
        </w:rPr>
        <w:tab/>
      </w:r>
      <w:r w:rsidR="009019F6">
        <w:rPr>
          <w:lang w:val="en-US"/>
        </w:rPr>
        <w:t>"</w:t>
      </w:r>
      <w:r w:rsidRPr="00BF031D">
        <w:rPr>
          <w:i/>
          <w:lang w:val="en-US"/>
        </w:rPr>
        <w:t>Transverse plane</w:t>
      </w:r>
      <w:r w:rsidR="009019F6">
        <w:rPr>
          <w:lang w:val="en-US"/>
        </w:rPr>
        <w:t>"</w:t>
      </w:r>
      <w:r w:rsidRPr="00BF031D">
        <w:rPr>
          <w:lang w:val="en-US"/>
        </w:rPr>
        <w:t xml:space="preserve"> means a vertical plane perpendicular to the median longitudinal plane of the vehicle.</w:t>
      </w:r>
    </w:p>
    <w:p w14:paraId="031D2A54" w14:textId="48AD5B05" w:rsidR="00593C84" w:rsidRPr="00BF031D" w:rsidRDefault="00593C84" w:rsidP="00593C84">
      <w:pPr>
        <w:pStyle w:val="para"/>
        <w:ind w:right="992"/>
        <w:rPr>
          <w:lang w:val="en-US"/>
        </w:rPr>
      </w:pPr>
      <w:r w:rsidRPr="00BF031D">
        <w:rPr>
          <w:lang w:val="en-US"/>
        </w:rPr>
        <w:lastRenderedPageBreak/>
        <w:t>2.10.12.</w:t>
      </w:r>
      <w:r w:rsidRPr="00BF031D">
        <w:rPr>
          <w:lang w:val="en-US"/>
        </w:rPr>
        <w:tab/>
        <w:t>''</w:t>
      </w:r>
      <w:r w:rsidRPr="00BF031D">
        <w:rPr>
          <w:i/>
          <w:lang w:val="en-US"/>
        </w:rPr>
        <w:t>Angle of divergence</w:t>
      </w:r>
      <w:r w:rsidR="009019F6">
        <w:rPr>
          <w:lang w:val="en-US"/>
        </w:rPr>
        <w:t>"</w:t>
      </w:r>
      <w:r w:rsidRPr="00BF031D">
        <w:rPr>
          <w:lang w:val="en-US"/>
        </w:rPr>
        <w:t xml:space="preserve"> means the angle between the straight lines connecting the centre of reference to the centre of the receiver and to the centre of the source of illumination.</w:t>
      </w:r>
    </w:p>
    <w:p w14:paraId="10ED962F" w14:textId="3D89A330" w:rsidR="00593C84" w:rsidRPr="00BF031D" w:rsidRDefault="00593C84" w:rsidP="00593C84">
      <w:pPr>
        <w:pStyle w:val="para"/>
        <w:ind w:right="992"/>
        <w:rPr>
          <w:lang w:val="en-US"/>
        </w:rPr>
      </w:pPr>
      <w:r w:rsidRPr="00BF031D">
        <w:rPr>
          <w:lang w:val="en-US"/>
        </w:rPr>
        <w:t>2.10.13.</w:t>
      </w:r>
      <w:r w:rsidRPr="00BF031D">
        <w:rPr>
          <w:lang w:val="en-US"/>
        </w:rPr>
        <w:tab/>
        <w:t>''</w:t>
      </w:r>
      <w:r w:rsidRPr="00BF031D">
        <w:rPr>
          <w:i/>
          <w:lang w:val="en-US"/>
        </w:rPr>
        <w:t>Illumination angle</w:t>
      </w:r>
      <w:r w:rsidR="009019F6">
        <w:rPr>
          <w:lang w:val="en-US"/>
        </w:rPr>
        <w:t>"</w:t>
      </w:r>
      <w:r w:rsidRPr="00BF031D">
        <w:rPr>
          <w:lang w:val="en-US"/>
        </w:rPr>
        <w:t xml:space="preserve"> means the angle between the axis of reference and the straight line connecting the centre of reference to the centre of the source of illumination.</w:t>
      </w:r>
    </w:p>
    <w:p w14:paraId="05A74F5D" w14:textId="73B1CEC2" w:rsidR="00593C84" w:rsidRPr="00BF031D" w:rsidRDefault="00593C84" w:rsidP="00593C84">
      <w:pPr>
        <w:pStyle w:val="para"/>
        <w:ind w:right="992"/>
        <w:rPr>
          <w:lang w:val="en-US"/>
        </w:rPr>
      </w:pPr>
      <w:r w:rsidRPr="00BF031D">
        <w:rPr>
          <w:lang w:val="en-US"/>
        </w:rPr>
        <w:t>2.10.14.</w:t>
      </w:r>
      <w:r w:rsidRPr="00BF031D">
        <w:rPr>
          <w:lang w:val="en-US"/>
        </w:rPr>
        <w:tab/>
      </w:r>
      <w:r w:rsidR="009019F6">
        <w:rPr>
          <w:lang w:val="en-US"/>
        </w:rPr>
        <w:t>"</w:t>
      </w:r>
      <w:r w:rsidRPr="00BF031D">
        <w:rPr>
          <w:i/>
          <w:lang w:val="en-US"/>
        </w:rPr>
        <w:t>Angle of rotation</w:t>
      </w:r>
      <w:r w:rsidR="009019F6">
        <w:rPr>
          <w:lang w:val="en-US"/>
        </w:rPr>
        <w:t>"</w:t>
      </w:r>
      <w:r w:rsidRPr="00BF031D">
        <w:rPr>
          <w:lang w:val="en-US"/>
        </w:rPr>
        <w:t xml:space="preserve"> means the angle through which the retro-reflective device is rotated about its axis of reference starting from one given position.</w:t>
      </w:r>
    </w:p>
    <w:p w14:paraId="7E9C556F" w14:textId="05B52DFF" w:rsidR="00593C84" w:rsidRPr="00BF031D" w:rsidRDefault="00593C84" w:rsidP="00593C84">
      <w:pPr>
        <w:pStyle w:val="para"/>
        <w:ind w:right="992"/>
        <w:rPr>
          <w:lang w:val="en-US"/>
        </w:rPr>
      </w:pPr>
      <w:r w:rsidRPr="00BF031D">
        <w:rPr>
          <w:lang w:val="en-US"/>
        </w:rPr>
        <w:t>2.10.15.</w:t>
      </w:r>
      <w:r w:rsidRPr="00BF031D">
        <w:rPr>
          <w:lang w:val="en-US"/>
        </w:rPr>
        <w:tab/>
      </w:r>
      <w:r w:rsidR="009019F6">
        <w:rPr>
          <w:lang w:val="en-US"/>
        </w:rPr>
        <w:t>"</w:t>
      </w:r>
      <w:r w:rsidRPr="00BF031D">
        <w:rPr>
          <w:i/>
          <w:lang w:val="en-US"/>
        </w:rPr>
        <w:t>Angular diameter of the retro-reflective device</w:t>
      </w:r>
      <w:r w:rsidR="009019F6">
        <w:rPr>
          <w:lang w:val="en-US"/>
        </w:rPr>
        <w:t>"</w:t>
      </w:r>
      <w:r w:rsidRPr="00BF031D">
        <w:rPr>
          <w:lang w:val="en-US"/>
        </w:rPr>
        <w:t xml:space="preserve"> means the angle subtended by the greatest dimension of the visible area of the illuminating surface, either at the centre of the source of illumination or at the centre of the receiver.</w:t>
      </w:r>
    </w:p>
    <w:p w14:paraId="4E867B6F" w14:textId="5BF09F44" w:rsidR="00593C84" w:rsidRPr="00BF031D" w:rsidRDefault="00593C84" w:rsidP="00593C84">
      <w:pPr>
        <w:pStyle w:val="para"/>
        <w:ind w:right="992"/>
        <w:rPr>
          <w:lang w:val="en-US"/>
        </w:rPr>
      </w:pPr>
      <w:r w:rsidRPr="00BF031D">
        <w:rPr>
          <w:lang w:val="en-US"/>
        </w:rPr>
        <w:t>2.10.16.</w:t>
      </w:r>
      <w:r w:rsidRPr="00BF031D">
        <w:rPr>
          <w:lang w:val="en-US"/>
        </w:rPr>
        <w:tab/>
      </w:r>
      <w:r w:rsidR="009019F6">
        <w:rPr>
          <w:lang w:val="en-US"/>
        </w:rPr>
        <w:t>"</w:t>
      </w:r>
      <w:r w:rsidRPr="00BF031D">
        <w:rPr>
          <w:i/>
          <w:lang w:val="en-US"/>
        </w:rPr>
        <w:t>Illumination of the retro-reflective device</w:t>
      </w:r>
      <w:r w:rsidR="009019F6">
        <w:rPr>
          <w:lang w:val="en-US"/>
        </w:rPr>
        <w:t>"</w:t>
      </w:r>
      <w:r w:rsidRPr="00BF031D">
        <w:rPr>
          <w:lang w:val="en-US"/>
        </w:rPr>
        <w:t xml:space="preserve"> is the abbreviated expression used conventionally to designate the illumination measured in a plane perpendicular to the incident rays and passing through the centre of reference.</w:t>
      </w:r>
    </w:p>
    <w:p w14:paraId="183A31C2" w14:textId="5676E635" w:rsidR="00593C84" w:rsidRPr="00BF031D" w:rsidRDefault="00593C84" w:rsidP="00593C84">
      <w:pPr>
        <w:pStyle w:val="para"/>
        <w:ind w:right="992"/>
        <w:rPr>
          <w:lang w:val="en-US"/>
        </w:rPr>
      </w:pPr>
      <w:r w:rsidRPr="00BF031D">
        <w:rPr>
          <w:lang w:val="en-US"/>
        </w:rPr>
        <w:t>2.10.17.</w:t>
      </w:r>
      <w:r w:rsidRPr="00BF031D">
        <w:rPr>
          <w:lang w:val="en-US"/>
        </w:rPr>
        <w:tab/>
      </w:r>
      <w:r w:rsidR="009019F6">
        <w:rPr>
          <w:lang w:val="en-US"/>
        </w:rPr>
        <w:t>"</w:t>
      </w:r>
      <w:r w:rsidRPr="00BF031D">
        <w:rPr>
          <w:i/>
          <w:lang w:val="en-US"/>
        </w:rPr>
        <w:t>Coefficient of luminous intensity (CIL)</w:t>
      </w:r>
      <w:r w:rsidR="009019F6">
        <w:rPr>
          <w:lang w:val="en-US"/>
        </w:rPr>
        <w:t>"</w:t>
      </w:r>
      <w:r w:rsidRPr="00BF031D">
        <w:rPr>
          <w:lang w:val="en-US"/>
        </w:rPr>
        <w:t xml:space="preserve"> means the quotient of the luminous intensity reflected in the direction considered, divided by the illumination of the retro-reflective device for given angles of illumination, divergence and rotation.</w:t>
      </w:r>
    </w:p>
    <w:p w14:paraId="0B93B08D" w14:textId="5B19E9B8" w:rsidR="00593C84" w:rsidRPr="00BF031D" w:rsidRDefault="00593C84" w:rsidP="00593C84">
      <w:pPr>
        <w:pStyle w:val="para"/>
        <w:ind w:right="992"/>
        <w:rPr>
          <w:lang w:val="en-US"/>
        </w:rPr>
      </w:pPr>
      <w:r w:rsidRPr="00BF031D">
        <w:rPr>
          <w:lang w:val="en-US"/>
        </w:rPr>
        <w:t xml:space="preserve">2.11. </w:t>
      </w:r>
      <w:r w:rsidRPr="00BF031D">
        <w:rPr>
          <w:lang w:val="en-US"/>
        </w:rPr>
        <w:tab/>
      </w:r>
      <w:r w:rsidR="009019F6" w:rsidRPr="00BF031D">
        <w:rPr>
          <w:lang w:val="en-US"/>
        </w:rPr>
        <w:t>Colour</w:t>
      </w:r>
    </w:p>
    <w:p w14:paraId="3BE8D93B" w14:textId="77777777" w:rsidR="00593C84" w:rsidRPr="00BF031D" w:rsidRDefault="00593C84" w:rsidP="00593C84">
      <w:pPr>
        <w:pStyle w:val="para"/>
        <w:tabs>
          <w:tab w:val="left" w:pos="8505"/>
        </w:tabs>
        <w:ind w:right="992"/>
        <w:rPr>
          <w:i/>
          <w:lang w:val="en-US"/>
        </w:rPr>
      </w:pPr>
      <w:r w:rsidRPr="00BF031D">
        <w:rPr>
          <w:lang w:val="en-US"/>
        </w:rPr>
        <w:t>2.11.1.</w:t>
      </w:r>
      <w:r w:rsidRPr="00BF031D">
        <w:rPr>
          <w:lang w:val="en-US"/>
        </w:rPr>
        <w:tab/>
        <w:t>Colour of the light emitted from a device</w:t>
      </w:r>
    </w:p>
    <w:p w14:paraId="6EE27543" w14:textId="4E614E73" w:rsidR="00593C84" w:rsidRPr="00BF031D" w:rsidRDefault="00593C84" w:rsidP="00593C84">
      <w:pPr>
        <w:pStyle w:val="para"/>
        <w:tabs>
          <w:tab w:val="left" w:pos="8505"/>
        </w:tabs>
        <w:ind w:right="992"/>
        <w:rPr>
          <w:lang w:val="en-US"/>
        </w:rPr>
      </w:pPr>
      <w:r w:rsidRPr="00BF031D">
        <w:rPr>
          <w:lang w:val="en-US"/>
        </w:rPr>
        <w:t>2.11.1.1.</w:t>
      </w:r>
      <w:r w:rsidRPr="00BF031D">
        <w:rPr>
          <w:lang w:val="en-US"/>
        </w:rPr>
        <w:tab/>
      </w:r>
      <w:r w:rsidR="009019F6">
        <w:rPr>
          <w:lang w:val="en-US"/>
        </w:rPr>
        <w:t>"</w:t>
      </w:r>
      <w:r w:rsidRPr="00BF031D">
        <w:rPr>
          <w:i/>
          <w:lang w:val="en-US"/>
        </w:rPr>
        <w:t>White</w:t>
      </w:r>
      <w:r w:rsidR="009019F6">
        <w:rPr>
          <w:lang w:val="en-US"/>
        </w:rPr>
        <w:t>"</w:t>
      </w:r>
      <w:r w:rsidRPr="00BF031D">
        <w:rPr>
          <w:lang w:val="en-US"/>
        </w:rPr>
        <w:t xml:space="preserve"> means the chromaticity coordinates (x,y)</w:t>
      </w:r>
      <w:r w:rsidRPr="00BF031D">
        <w:rPr>
          <w:rStyle w:val="FootnoteReference"/>
        </w:rPr>
        <w:footnoteReference w:id="5"/>
      </w:r>
      <w:r w:rsidRPr="00BF031D">
        <w:rPr>
          <w:lang w:val="en-US"/>
        </w:rPr>
        <w:t xml:space="preserve"> of the light emitted that lie inside the chromaticity areas defined by the boundaries:</w:t>
      </w:r>
    </w:p>
    <w:tbl>
      <w:tblPr>
        <w:tblW w:w="6144" w:type="dxa"/>
        <w:tblInd w:w="2376" w:type="dxa"/>
        <w:tblLook w:val="0000" w:firstRow="0" w:lastRow="0" w:firstColumn="0" w:lastColumn="0" w:noHBand="0" w:noVBand="0"/>
      </w:tblPr>
      <w:tblGrid>
        <w:gridCol w:w="1096"/>
        <w:gridCol w:w="2924"/>
        <w:gridCol w:w="2124"/>
      </w:tblGrid>
      <w:tr w:rsidR="00593C84" w:rsidRPr="00BF031D" w14:paraId="54B19470" w14:textId="77777777" w:rsidTr="009019F6">
        <w:trPr>
          <w:cantSplit/>
        </w:trPr>
        <w:tc>
          <w:tcPr>
            <w:tcW w:w="1096" w:type="dxa"/>
          </w:tcPr>
          <w:p w14:paraId="00B97A76" w14:textId="77777777" w:rsidR="00593C84" w:rsidRPr="00BF031D" w:rsidRDefault="00593C84" w:rsidP="009019F6">
            <w:pPr>
              <w:tabs>
                <w:tab w:val="left" w:pos="8505"/>
              </w:tabs>
              <w:suppressAutoHyphens w:val="0"/>
              <w:spacing w:line="240" w:lineRule="auto"/>
              <w:ind w:left="851" w:right="283" w:hanging="851"/>
              <w:rPr>
                <w:vertAlign w:val="subscript"/>
              </w:rPr>
            </w:pPr>
            <w:r w:rsidRPr="00BF031D">
              <w:t>W</w:t>
            </w:r>
            <w:r w:rsidRPr="00BF031D">
              <w:rPr>
                <w:vertAlign w:val="subscript"/>
              </w:rPr>
              <w:t>12</w:t>
            </w:r>
          </w:p>
        </w:tc>
        <w:tc>
          <w:tcPr>
            <w:tcW w:w="2924" w:type="dxa"/>
          </w:tcPr>
          <w:p w14:paraId="669BC2BA" w14:textId="77777777" w:rsidR="00593C84" w:rsidRPr="00BF031D" w:rsidRDefault="00593C84" w:rsidP="009019F6">
            <w:pPr>
              <w:keepNext/>
              <w:tabs>
                <w:tab w:val="left" w:pos="8505"/>
              </w:tabs>
              <w:suppressAutoHyphens w:val="0"/>
              <w:spacing w:line="240" w:lineRule="auto"/>
              <w:ind w:left="851" w:right="283" w:hanging="851"/>
            </w:pPr>
            <w:r w:rsidRPr="00BF031D">
              <w:t>green boundary</w:t>
            </w:r>
          </w:p>
        </w:tc>
        <w:tc>
          <w:tcPr>
            <w:tcW w:w="2124" w:type="dxa"/>
          </w:tcPr>
          <w:p w14:paraId="008A4CD1" w14:textId="77777777" w:rsidR="00593C84" w:rsidRPr="00BF031D" w:rsidRDefault="00593C84" w:rsidP="009019F6">
            <w:pPr>
              <w:keepNext/>
              <w:tabs>
                <w:tab w:val="left" w:pos="8505"/>
              </w:tabs>
              <w:suppressAutoHyphens w:val="0"/>
              <w:spacing w:line="240" w:lineRule="auto"/>
              <w:ind w:left="851" w:right="283" w:hanging="851"/>
            </w:pPr>
            <w:r w:rsidRPr="00BF031D">
              <w:t>y = 0.150 + 0.640 x</w:t>
            </w:r>
          </w:p>
        </w:tc>
      </w:tr>
      <w:tr w:rsidR="00593C84" w:rsidRPr="00BF031D" w14:paraId="330D4339" w14:textId="77777777" w:rsidTr="009019F6">
        <w:trPr>
          <w:cantSplit/>
        </w:trPr>
        <w:tc>
          <w:tcPr>
            <w:tcW w:w="1096" w:type="dxa"/>
          </w:tcPr>
          <w:p w14:paraId="3B987477" w14:textId="77777777" w:rsidR="00593C84" w:rsidRPr="00BF031D" w:rsidRDefault="00593C84" w:rsidP="009019F6">
            <w:pPr>
              <w:tabs>
                <w:tab w:val="left" w:pos="8505"/>
              </w:tabs>
              <w:suppressAutoHyphens w:val="0"/>
              <w:spacing w:line="240" w:lineRule="auto"/>
              <w:ind w:left="851" w:right="283" w:hanging="851"/>
              <w:rPr>
                <w:vertAlign w:val="subscript"/>
              </w:rPr>
            </w:pPr>
            <w:r w:rsidRPr="00BF031D">
              <w:t>W</w:t>
            </w:r>
            <w:r w:rsidRPr="00BF031D">
              <w:rPr>
                <w:vertAlign w:val="subscript"/>
              </w:rPr>
              <w:t>23</w:t>
            </w:r>
          </w:p>
        </w:tc>
        <w:tc>
          <w:tcPr>
            <w:tcW w:w="2924" w:type="dxa"/>
          </w:tcPr>
          <w:p w14:paraId="62B8CE1F" w14:textId="77777777" w:rsidR="00593C84" w:rsidRPr="00BF031D" w:rsidRDefault="00593C84" w:rsidP="009019F6">
            <w:pPr>
              <w:keepNext/>
              <w:tabs>
                <w:tab w:val="left" w:pos="8505"/>
              </w:tabs>
              <w:suppressAutoHyphens w:val="0"/>
              <w:spacing w:line="240" w:lineRule="auto"/>
              <w:ind w:left="851" w:right="283" w:hanging="851"/>
            </w:pPr>
            <w:r w:rsidRPr="00BF031D">
              <w:t>yellowish green boundary</w:t>
            </w:r>
          </w:p>
        </w:tc>
        <w:tc>
          <w:tcPr>
            <w:tcW w:w="2124" w:type="dxa"/>
          </w:tcPr>
          <w:p w14:paraId="66C873BF" w14:textId="77777777" w:rsidR="00593C84" w:rsidRPr="00BF031D" w:rsidRDefault="00593C84" w:rsidP="009019F6">
            <w:pPr>
              <w:keepNext/>
              <w:tabs>
                <w:tab w:val="left" w:pos="8505"/>
              </w:tabs>
              <w:suppressAutoHyphens w:val="0"/>
              <w:spacing w:line="240" w:lineRule="auto"/>
              <w:ind w:left="851" w:right="283" w:hanging="851"/>
            </w:pPr>
            <w:r w:rsidRPr="00BF031D">
              <w:t>y = 0.440</w:t>
            </w:r>
          </w:p>
        </w:tc>
      </w:tr>
      <w:tr w:rsidR="00593C84" w:rsidRPr="00BF031D" w14:paraId="405EBACF" w14:textId="77777777" w:rsidTr="009019F6">
        <w:trPr>
          <w:cantSplit/>
        </w:trPr>
        <w:tc>
          <w:tcPr>
            <w:tcW w:w="1096" w:type="dxa"/>
          </w:tcPr>
          <w:p w14:paraId="1ED8BD92" w14:textId="77777777" w:rsidR="00593C84" w:rsidRPr="00BF031D" w:rsidRDefault="00593C84" w:rsidP="009019F6">
            <w:pPr>
              <w:tabs>
                <w:tab w:val="left" w:pos="8505"/>
              </w:tabs>
              <w:suppressAutoHyphens w:val="0"/>
              <w:spacing w:line="240" w:lineRule="auto"/>
              <w:ind w:left="851" w:right="283" w:hanging="851"/>
              <w:rPr>
                <w:vertAlign w:val="subscript"/>
              </w:rPr>
            </w:pPr>
            <w:r w:rsidRPr="00BF031D">
              <w:t>W</w:t>
            </w:r>
            <w:r w:rsidRPr="00BF031D">
              <w:rPr>
                <w:vertAlign w:val="subscript"/>
              </w:rPr>
              <w:t>34</w:t>
            </w:r>
          </w:p>
        </w:tc>
        <w:tc>
          <w:tcPr>
            <w:tcW w:w="2924" w:type="dxa"/>
          </w:tcPr>
          <w:p w14:paraId="7BED5809" w14:textId="77777777" w:rsidR="00593C84" w:rsidRPr="00BF031D" w:rsidRDefault="00593C84" w:rsidP="009019F6">
            <w:pPr>
              <w:keepNext/>
              <w:tabs>
                <w:tab w:val="left" w:pos="8505"/>
              </w:tabs>
              <w:suppressAutoHyphens w:val="0"/>
              <w:spacing w:line="240" w:lineRule="auto"/>
              <w:ind w:left="851" w:right="283" w:hanging="851"/>
            </w:pPr>
            <w:r w:rsidRPr="00BF031D">
              <w:t>yellow boundary</w:t>
            </w:r>
          </w:p>
        </w:tc>
        <w:tc>
          <w:tcPr>
            <w:tcW w:w="2124" w:type="dxa"/>
          </w:tcPr>
          <w:p w14:paraId="5B5754D8" w14:textId="77777777" w:rsidR="00593C84" w:rsidRPr="00BF031D" w:rsidRDefault="00593C84" w:rsidP="009019F6">
            <w:pPr>
              <w:keepNext/>
              <w:tabs>
                <w:tab w:val="left" w:pos="8505"/>
              </w:tabs>
              <w:suppressAutoHyphens w:val="0"/>
              <w:spacing w:line="240" w:lineRule="auto"/>
              <w:ind w:left="851" w:right="283" w:hanging="851"/>
            </w:pPr>
            <w:r w:rsidRPr="00BF031D">
              <w:t>x = 0.500</w:t>
            </w:r>
          </w:p>
        </w:tc>
      </w:tr>
      <w:tr w:rsidR="00593C84" w:rsidRPr="00BF031D" w14:paraId="603F00D0" w14:textId="77777777" w:rsidTr="009019F6">
        <w:trPr>
          <w:cantSplit/>
        </w:trPr>
        <w:tc>
          <w:tcPr>
            <w:tcW w:w="1096" w:type="dxa"/>
          </w:tcPr>
          <w:p w14:paraId="0D3176F6" w14:textId="77777777" w:rsidR="00593C84" w:rsidRPr="00BF031D" w:rsidRDefault="00593C84" w:rsidP="009019F6">
            <w:pPr>
              <w:tabs>
                <w:tab w:val="left" w:pos="8505"/>
              </w:tabs>
              <w:suppressAutoHyphens w:val="0"/>
              <w:spacing w:line="240" w:lineRule="auto"/>
              <w:ind w:left="851" w:right="283" w:hanging="851"/>
              <w:rPr>
                <w:vertAlign w:val="subscript"/>
              </w:rPr>
            </w:pPr>
            <w:r w:rsidRPr="00BF031D">
              <w:t>W</w:t>
            </w:r>
            <w:r w:rsidRPr="00BF031D">
              <w:rPr>
                <w:vertAlign w:val="subscript"/>
              </w:rPr>
              <w:t>45</w:t>
            </w:r>
          </w:p>
        </w:tc>
        <w:tc>
          <w:tcPr>
            <w:tcW w:w="2924" w:type="dxa"/>
          </w:tcPr>
          <w:p w14:paraId="3DAD7417" w14:textId="77777777" w:rsidR="00593C84" w:rsidRPr="00BF031D" w:rsidRDefault="00593C84" w:rsidP="009019F6">
            <w:pPr>
              <w:keepNext/>
              <w:tabs>
                <w:tab w:val="left" w:pos="8505"/>
              </w:tabs>
              <w:suppressAutoHyphens w:val="0"/>
              <w:spacing w:line="240" w:lineRule="auto"/>
              <w:ind w:left="851" w:right="283" w:hanging="851"/>
            </w:pPr>
            <w:r w:rsidRPr="00BF031D">
              <w:t>reddish purple boundary</w:t>
            </w:r>
          </w:p>
        </w:tc>
        <w:tc>
          <w:tcPr>
            <w:tcW w:w="2124" w:type="dxa"/>
          </w:tcPr>
          <w:p w14:paraId="424B5D17" w14:textId="77777777" w:rsidR="00593C84" w:rsidRPr="00BF031D" w:rsidRDefault="00593C84" w:rsidP="009019F6">
            <w:pPr>
              <w:keepNext/>
              <w:tabs>
                <w:tab w:val="left" w:pos="8505"/>
              </w:tabs>
              <w:suppressAutoHyphens w:val="0"/>
              <w:spacing w:line="240" w:lineRule="auto"/>
              <w:ind w:left="851" w:right="283" w:hanging="851"/>
            </w:pPr>
            <w:r w:rsidRPr="00BF031D">
              <w:t>y = 0.382</w:t>
            </w:r>
          </w:p>
        </w:tc>
      </w:tr>
      <w:tr w:rsidR="00593C84" w:rsidRPr="00BF031D" w14:paraId="79B9C605" w14:textId="77777777" w:rsidTr="009019F6">
        <w:trPr>
          <w:cantSplit/>
        </w:trPr>
        <w:tc>
          <w:tcPr>
            <w:tcW w:w="1096" w:type="dxa"/>
          </w:tcPr>
          <w:p w14:paraId="6C0F1403" w14:textId="77777777" w:rsidR="00593C84" w:rsidRPr="00BF031D" w:rsidRDefault="00593C84" w:rsidP="009019F6">
            <w:pPr>
              <w:tabs>
                <w:tab w:val="left" w:pos="8505"/>
              </w:tabs>
              <w:suppressAutoHyphens w:val="0"/>
              <w:spacing w:line="240" w:lineRule="auto"/>
              <w:ind w:left="851" w:right="283" w:hanging="851"/>
              <w:rPr>
                <w:vertAlign w:val="subscript"/>
              </w:rPr>
            </w:pPr>
            <w:r w:rsidRPr="00BF031D">
              <w:t>W</w:t>
            </w:r>
            <w:r w:rsidRPr="00BF031D">
              <w:rPr>
                <w:vertAlign w:val="subscript"/>
              </w:rPr>
              <w:t>56</w:t>
            </w:r>
          </w:p>
        </w:tc>
        <w:tc>
          <w:tcPr>
            <w:tcW w:w="2924" w:type="dxa"/>
          </w:tcPr>
          <w:p w14:paraId="197F98E0" w14:textId="77777777" w:rsidR="00593C84" w:rsidRPr="00BF031D" w:rsidRDefault="00593C84" w:rsidP="009019F6">
            <w:pPr>
              <w:keepNext/>
              <w:tabs>
                <w:tab w:val="left" w:pos="8505"/>
              </w:tabs>
              <w:suppressAutoHyphens w:val="0"/>
              <w:spacing w:line="240" w:lineRule="auto"/>
              <w:ind w:left="851" w:right="283" w:hanging="851"/>
            </w:pPr>
            <w:r w:rsidRPr="00BF031D">
              <w:t>purple boundary</w:t>
            </w:r>
          </w:p>
        </w:tc>
        <w:tc>
          <w:tcPr>
            <w:tcW w:w="2124" w:type="dxa"/>
          </w:tcPr>
          <w:p w14:paraId="4F187E80" w14:textId="77777777" w:rsidR="00593C84" w:rsidRPr="00BF031D" w:rsidRDefault="00593C84" w:rsidP="009019F6">
            <w:pPr>
              <w:keepNext/>
              <w:tabs>
                <w:tab w:val="left" w:pos="8505"/>
              </w:tabs>
              <w:suppressAutoHyphens w:val="0"/>
              <w:spacing w:line="240" w:lineRule="auto"/>
              <w:ind w:left="851" w:right="283" w:hanging="851"/>
            </w:pPr>
            <w:r w:rsidRPr="00BF031D">
              <w:t>y = 0.050 + 0.750 x</w:t>
            </w:r>
          </w:p>
        </w:tc>
      </w:tr>
      <w:tr w:rsidR="00593C84" w:rsidRPr="00BF031D" w14:paraId="6FF3CCCE" w14:textId="77777777" w:rsidTr="009019F6">
        <w:trPr>
          <w:cantSplit/>
        </w:trPr>
        <w:tc>
          <w:tcPr>
            <w:tcW w:w="1096" w:type="dxa"/>
          </w:tcPr>
          <w:p w14:paraId="66EE9FA1" w14:textId="77777777" w:rsidR="00593C84" w:rsidRPr="00BF031D" w:rsidRDefault="00593C84" w:rsidP="009019F6">
            <w:pPr>
              <w:tabs>
                <w:tab w:val="left" w:pos="8505"/>
              </w:tabs>
              <w:suppressAutoHyphens w:val="0"/>
              <w:spacing w:line="240" w:lineRule="auto"/>
              <w:ind w:left="851" w:right="283" w:hanging="851"/>
              <w:rPr>
                <w:vertAlign w:val="subscript"/>
              </w:rPr>
            </w:pPr>
            <w:r w:rsidRPr="00BF031D">
              <w:t>W</w:t>
            </w:r>
            <w:r w:rsidRPr="00BF031D">
              <w:rPr>
                <w:vertAlign w:val="subscript"/>
              </w:rPr>
              <w:t>61</w:t>
            </w:r>
          </w:p>
        </w:tc>
        <w:tc>
          <w:tcPr>
            <w:tcW w:w="2924" w:type="dxa"/>
          </w:tcPr>
          <w:p w14:paraId="6B6EE064" w14:textId="77777777" w:rsidR="00593C84" w:rsidRPr="00BF031D" w:rsidRDefault="00593C84" w:rsidP="009019F6">
            <w:pPr>
              <w:keepNext/>
              <w:tabs>
                <w:tab w:val="left" w:pos="8505"/>
              </w:tabs>
              <w:suppressAutoHyphens w:val="0"/>
              <w:spacing w:line="240" w:lineRule="auto"/>
              <w:ind w:left="851" w:right="283" w:hanging="851"/>
            </w:pPr>
            <w:r w:rsidRPr="00BF031D">
              <w:t>blue boundary</w:t>
            </w:r>
          </w:p>
        </w:tc>
        <w:tc>
          <w:tcPr>
            <w:tcW w:w="2124" w:type="dxa"/>
          </w:tcPr>
          <w:p w14:paraId="17A354AA" w14:textId="77777777" w:rsidR="00593C84" w:rsidRPr="00BF031D" w:rsidRDefault="00593C84" w:rsidP="009019F6">
            <w:pPr>
              <w:keepNext/>
              <w:tabs>
                <w:tab w:val="left" w:pos="8505"/>
              </w:tabs>
              <w:suppressAutoHyphens w:val="0"/>
              <w:spacing w:line="240" w:lineRule="auto"/>
              <w:ind w:left="851" w:right="283" w:hanging="851"/>
            </w:pPr>
            <w:r w:rsidRPr="00BF031D">
              <w:t>x = 0.310</w:t>
            </w:r>
          </w:p>
        </w:tc>
      </w:tr>
    </w:tbl>
    <w:p w14:paraId="7704ECE0"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2835"/>
        <w:gridCol w:w="2126"/>
      </w:tblGrid>
      <w:tr w:rsidR="00593C84" w:rsidRPr="00BF031D" w14:paraId="32C6516B" w14:textId="77777777" w:rsidTr="009019F6">
        <w:trPr>
          <w:cantSplit/>
        </w:trPr>
        <w:tc>
          <w:tcPr>
            <w:tcW w:w="1134" w:type="dxa"/>
            <w:tcBorders>
              <w:top w:val="nil"/>
              <w:left w:val="nil"/>
              <w:bottom w:val="nil"/>
              <w:right w:val="nil"/>
            </w:tcBorders>
          </w:tcPr>
          <w:p w14:paraId="130038E6" w14:textId="77777777" w:rsidR="00593C84" w:rsidRPr="00BF031D" w:rsidRDefault="00593C84" w:rsidP="009019F6">
            <w:pPr>
              <w:tabs>
                <w:tab w:val="left" w:pos="8505"/>
              </w:tabs>
              <w:suppressAutoHyphens w:val="0"/>
              <w:spacing w:line="240" w:lineRule="auto"/>
              <w:ind w:left="851" w:right="283" w:hanging="851"/>
              <w:jc w:val="center"/>
            </w:pPr>
          </w:p>
        </w:tc>
        <w:tc>
          <w:tcPr>
            <w:tcW w:w="2835" w:type="dxa"/>
            <w:tcBorders>
              <w:top w:val="nil"/>
              <w:left w:val="nil"/>
              <w:bottom w:val="nil"/>
              <w:right w:val="nil"/>
            </w:tcBorders>
          </w:tcPr>
          <w:p w14:paraId="0A939C36" w14:textId="77777777" w:rsidR="00593C84" w:rsidRPr="00BF031D" w:rsidRDefault="00593C84" w:rsidP="009019F6">
            <w:pPr>
              <w:tabs>
                <w:tab w:val="left" w:pos="851"/>
                <w:tab w:val="left" w:pos="8505"/>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126" w:type="dxa"/>
            <w:tcBorders>
              <w:top w:val="nil"/>
              <w:left w:val="nil"/>
              <w:bottom w:val="nil"/>
              <w:right w:val="nil"/>
            </w:tcBorders>
          </w:tcPr>
          <w:p w14:paraId="5BDC7020" w14:textId="77777777" w:rsidR="00593C84" w:rsidRPr="00BF031D" w:rsidRDefault="00593C84" w:rsidP="009019F6">
            <w:pPr>
              <w:tabs>
                <w:tab w:val="left" w:pos="851"/>
                <w:tab w:val="left" w:pos="8505"/>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0D1867E0" w14:textId="77777777" w:rsidTr="009019F6">
        <w:trPr>
          <w:cantSplit/>
        </w:trPr>
        <w:tc>
          <w:tcPr>
            <w:tcW w:w="1134" w:type="dxa"/>
            <w:tcBorders>
              <w:top w:val="nil"/>
              <w:left w:val="nil"/>
              <w:bottom w:val="nil"/>
              <w:right w:val="nil"/>
            </w:tcBorders>
          </w:tcPr>
          <w:p w14:paraId="7D2E4EE2" w14:textId="77777777" w:rsidR="00593C84" w:rsidRPr="00BF031D" w:rsidRDefault="00593C84" w:rsidP="009019F6">
            <w:pPr>
              <w:tabs>
                <w:tab w:val="left" w:pos="8505"/>
              </w:tabs>
              <w:suppressAutoHyphens w:val="0"/>
              <w:spacing w:line="240" w:lineRule="auto"/>
              <w:ind w:left="851" w:right="283" w:hanging="851"/>
            </w:pPr>
            <w:r w:rsidRPr="00BF031D">
              <w:t>W</w:t>
            </w:r>
            <w:r w:rsidRPr="00BF031D">
              <w:rPr>
                <w:vertAlign w:val="subscript"/>
              </w:rPr>
              <w:t>1</w:t>
            </w:r>
          </w:p>
        </w:tc>
        <w:tc>
          <w:tcPr>
            <w:tcW w:w="2835" w:type="dxa"/>
            <w:tcBorders>
              <w:top w:val="nil"/>
              <w:left w:val="nil"/>
              <w:bottom w:val="nil"/>
              <w:right w:val="nil"/>
            </w:tcBorders>
          </w:tcPr>
          <w:p w14:paraId="74952C35" w14:textId="77777777" w:rsidR="00593C84" w:rsidRPr="00BF031D" w:rsidRDefault="00593C84" w:rsidP="009019F6">
            <w:pPr>
              <w:tabs>
                <w:tab w:val="left" w:pos="8505"/>
              </w:tabs>
              <w:suppressAutoHyphens w:val="0"/>
              <w:spacing w:line="240" w:lineRule="auto"/>
              <w:ind w:left="851" w:right="283" w:hanging="851"/>
            </w:pPr>
            <w:r w:rsidRPr="00BF031D">
              <w:t>0.310</w:t>
            </w:r>
          </w:p>
        </w:tc>
        <w:tc>
          <w:tcPr>
            <w:tcW w:w="2126" w:type="dxa"/>
            <w:tcBorders>
              <w:top w:val="nil"/>
              <w:left w:val="nil"/>
              <w:bottom w:val="nil"/>
              <w:right w:val="nil"/>
            </w:tcBorders>
          </w:tcPr>
          <w:p w14:paraId="19CDF40D" w14:textId="77777777" w:rsidR="00593C84" w:rsidRPr="00BF031D" w:rsidRDefault="00593C84" w:rsidP="009019F6">
            <w:pPr>
              <w:tabs>
                <w:tab w:val="left" w:pos="8505"/>
              </w:tabs>
              <w:suppressAutoHyphens w:val="0"/>
              <w:spacing w:line="240" w:lineRule="auto"/>
              <w:ind w:left="851" w:right="283" w:hanging="851"/>
            </w:pPr>
            <w:r w:rsidRPr="00BF031D">
              <w:t>0.348</w:t>
            </w:r>
          </w:p>
        </w:tc>
      </w:tr>
      <w:tr w:rsidR="00593C84" w:rsidRPr="00BF031D" w14:paraId="7FB36D66" w14:textId="77777777" w:rsidTr="009019F6">
        <w:trPr>
          <w:cantSplit/>
        </w:trPr>
        <w:tc>
          <w:tcPr>
            <w:tcW w:w="1134" w:type="dxa"/>
            <w:tcBorders>
              <w:top w:val="nil"/>
              <w:left w:val="nil"/>
              <w:bottom w:val="nil"/>
              <w:right w:val="nil"/>
            </w:tcBorders>
          </w:tcPr>
          <w:p w14:paraId="7C55A4FC" w14:textId="77777777" w:rsidR="00593C84" w:rsidRPr="00BF031D" w:rsidRDefault="00593C84" w:rsidP="009019F6">
            <w:pPr>
              <w:tabs>
                <w:tab w:val="left" w:pos="8505"/>
              </w:tabs>
              <w:suppressAutoHyphens w:val="0"/>
              <w:spacing w:line="240" w:lineRule="auto"/>
              <w:ind w:left="851" w:right="283" w:hanging="851"/>
              <w:rPr>
                <w:vertAlign w:val="subscript"/>
              </w:rPr>
            </w:pPr>
            <w:r w:rsidRPr="00BF031D">
              <w:t>W</w:t>
            </w:r>
            <w:r w:rsidRPr="00BF031D">
              <w:rPr>
                <w:vertAlign w:val="subscript"/>
              </w:rPr>
              <w:t>2</w:t>
            </w:r>
          </w:p>
        </w:tc>
        <w:tc>
          <w:tcPr>
            <w:tcW w:w="2835" w:type="dxa"/>
            <w:tcBorders>
              <w:top w:val="nil"/>
              <w:left w:val="nil"/>
              <w:bottom w:val="nil"/>
              <w:right w:val="nil"/>
            </w:tcBorders>
          </w:tcPr>
          <w:p w14:paraId="7CA7429E" w14:textId="77777777" w:rsidR="00593C84" w:rsidRPr="00BF031D" w:rsidRDefault="00593C84" w:rsidP="009019F6">
            <w:pPr>
              <w:tabs>
                <w:tab w:val="left" w:pos="8505"/>
              </w:tabs>
              <w:suppressAutoHyphens w:val="0"/>
              <w:spacing w:line="240" w:lineRule="auto"/>
              <w:ind w:left="851" w:right="283" w:hanging="851"/>
            </w:pPr>
            <w:r w:rsidRPr="00BF031D">
              <w:t>0.453</w:t>
            </w:r>
          </w:p>
        </w:tc>
        <w:tc>
          <w:tcPr>
            <w:tcW w:w="2126" w:type="dxa"/>
            <w:tcBorders>
              <w:top w:val="nil"/>
              <w:left w:val="nil"/>
              <w:bottom w:val="nil"/>
              <w:right w:val="nil"/>
            </w:tcBorders>
          </w:tcPr>
          <w:p w14:paraId="37B396F8" w14:textId="77777777" w:rsidR="00593C84" w:rsidRPr="00BF031D" w:rsidRDefault="00593C84" w:rsidP="009019F6">
            <w:pPr>
              <w:tabs>
                <w:tab w:val="left" w:pos="8505"/>
              </w:tabs>
              <w:suppressAutoHyphens w:val="0"/>
              <w:spacing w:line="240" w:lineRule="auto"/>
              <w:ind w:left="851" w:right="283" w:hanging="851"/>
            </w:pPr>
            <w:r w:rsidRPr="00BF031D">
              <w:t>0.440</w:t>
            </w:r>
          </w:p>
        </w:tc>
      </w:tr>
      <w:tr w:rsidR="00593C84" w:rsidRPr="00BF031D" w14:paraId="206208B7" w14:textId="77777777" w:rsidTr="009019F6">
        <w:trPr>
          <w:cantSplit/>
        </w:trPr>
        <w:tc>
          <w:tcPr>
            <w:tcW w:w="1134" w:type="dxa"/>
            <w:tcBorders>
              <w:top w:val="nil"/>
              <w:left w:val="nil"/>
              <w:bottom w:val="nil"/>
              <w:right w:val="nil"/>
            </w:tcBorders>
          </w:tcPr>
          <w:p w14:paraId="2178E2EF" w14:textId="77777777" w:rsidR="00593C84" w:rsidRPr="00BF031D" w:rsidRDefault="00593C84" w:rsidP="009019F6">
            <w:pPr>
              <w:tabs>
                <w:tab w:val="left" w:pos="8505"/>
              </w:tabs>
              <w:suppressAutoHyphens w:val="0"/>
              <w:spacing w:line="240" w:lineRule="auto"/>
              <w:ind w:left="851" w:right="283" w:hanging="851"/>
              <w:rPr>
                <w:vertAlign w:val="subscript"/>
              </w:rPr>
            </w:pPr>
            <w:r w:rsidRPr="00BF031D">
              <w:t>W</w:t>
            </w:r>
            <w:r w:rsidRPr="00BF031D">
              <w:rPr>
                <w:vertAlign w:val="subscript"/>
              </w:rPr>
              <w:t>3</w:t>
            </w:r>
          </w:p>
        </w:tc>
        <w:tc>
          <w:tcPr>
            <w:tcW w:w="2835" w:type="dxa"/>
            <w:tcBorders>
              <w:top w:val="nil"/>
              <w:left w:val="nil"/>
              <w:bottom w:val="nil"/>
              <w:right w:val="nil"/>
            </w:tcBorders>
          </w:tcPr>
          <w:p w14:paraId="35A6AE7C" w14:textId="77777777" w:rsidR="00593C84" w:rsidRPr="00BF031D" w:rsidRDefault="00593C84" w:rsidP="009019F6">
            <w:pPr>
              <w:tabs>
                <w:tab w:val="left" w:pos="8505"/>
              </w:tabs>
              <w:suppressAutoHyphens w:val="0"/>
              <w:spacing w:line="240" w:lineRule="auto"/>
              <w:ind w:left="851" w:right="283" w:hanging="851"/>
            </w:pPr>
            <w:r w:rsidRPr="00BF031D">
              <w:t>0.500</w:t>
            </w:r>
          </w:p>
        </w:tc>
        <w:tc>
          <w:tcPr>
            <w:tcW w:w="2126" w:type="dxa"/>
            <w:tcBorders>
              <w:top w:val="nil"/>
              <w:left w:val="nil"/>
              <w:bottom w:val="nil"/>
              <w:right w:val="nil"/>
            </w:tcBorders>
          </w:tcPr>
          <w:p w14:paraId="5680A5B6" w14:textId="77777777" w:rsidR="00593C84" w:rsidRPr="00BF031D" w:rsidRDefault="00593C84" w:rsidP="009019F6">
            <w:pPr>
              <w:tabs>
                <w:tab w:val="left" w:pos="8505"/>
              </w:tabs>
              <w:suppressAutoHyphens w:val="0"/>
              <w:spacing w:line="240" w:lineRule="auto"/>
              <w:ind w:left="851" w:right="283" w:hanging="851"/>
            </w:pPr>
            <w:r w:rsidRPr="00BF031D">
              <w:t>0.440</w:t>
            </w:r>
          </w:p>
        </w:tc>
      </w:tr>
      <w:tr w:rsidR="00593C84" w:rsidRPr="00BF031D" w14:paraId="3D3D0F00" w14:textId="77777777" w:rsidTr="009019F6">
        <w:trPr>
          <w:cantSplit/>
        </w:trPr>
        <w:tc>
          <w:tcPr>
            <w:tcW w:w="1134" w:type="dxa"/>
            <w:tcBorders>
              <w:top w:val="nil"/>
              <w:left w:val="nil"/>
              <w:bottom w:val="nil"/>
              <w:right w:val="nil"/>
            </w:tcBorders>
          </w:tcPr>
          <w:p w14:paraId="6BF526E6" w14:textId="77777777" w:rsidR="00593C84" w:rsidRPr="00BF031D" w:rsidRDefault="00593C84" w:rsidP="009019F6">
            <w:pPr>
              <w:tabs>
                <w:tab w:val="left" w:pos="8505"/>
              </w:tabs>
              <w:suppressAutoHyphens w:val="0"/>
              <w:spacing w:line="240" w:lineRule="auto"/>
              <w:ind w:left="851" w:right="283" w:hanging="851"/>
              <w:rPr>
                <w:vertAlign w:val="subscript"/>
              </w:rPr>
            </w:pPr>
            <w:r w:rsidRPr="00BF031D">
              <w:t>W</w:t>
            </w:r>
            <w:r w:rsidRPr="00BF031D">
              <w:rPr>
                <w:vertAlign w:val="subscript"/>
              </w:rPr>
              <w:t>4</w:t>
            </w:r>
          </w:p>
        </w:tc>
        <w:tc>
          <w:tcPr>
            <w:tcW w:w="2835" w:type="dxa"/>
            <w:tcBorders>
              <w:top w:val="nil"/>
              <w:left w:val="nil"/>
              <w:bottom w:val="nil"/>
              <w:right w:val="nil"/>
            </w:tcBorders>
          </w:tcPr>
          <w:p w14:paraId="36E23E44" w14:textId="77777777" w:rsidR="00593C84" w:rsidRPr="00BF031D" w:rsidRDefault="00593C84" w:rsidP="009019F6">
            <w:pPr>
              <w:tabs>
                <w:tab w:val="left" w:pos="8505"/>
              </w:tabs>
              <w:suppressAutoHyphens w:val="0"/>
              <w:spacing w:line="240" w:lineRule="auto"/>
              <w:ind w:left="851" w:right="283" w:hanging="851"/>
            </w:pPr>
            <w:r w:rsidRPr="00BF031D">
              <w:t>0.500</w:t>
            </w:r>
          </w:p>
        </w:tc>
        <w:tc>
          <w:tcPr>
            <w:tcW w:w="2126" w:type="dxa"/>
            <w:tcBorders>
              <w:top w:val="nil"/>
              <w:left w:val="nil"/>
              <w:bottom w:val="nil"/>
              <w:right w:val="nil"/>
            </w:tcBorders>
          </w:tcPr>
          <w:p w14:paraId="207B8228" w14:textId="77777777" w:rsidR="00593C84" w:rsidRPr="00BF031D" w:rsidRDefault="00593C84" w:rsidP="009019F6">
            <w:pPr>
              <w:tabs>
                <w:tab w:val="left" w:pos="8505"/>
              </w:tabs>
              <w:suppressAutoHyphens w:val="0"/>
              <w:spacing w:line="240" w:lineRule="auto"/>
              <w:ind w:left="851" w:right="283" w:hanging="851"/>
            </w:pPr>
            <w:r w:rsidRPr="00BF031D">
              <w:t>0.382</w:t>
            </w:r>
          </w:p>
        </w:tc>
      </w:tr>
      <w:tr w:rsidR="00593C84" w:rsidRPr="00BF031D" w14:paraId="6AAEABA6" w14:textId="77777777" w:rsidTr="009019F6">
        <w:trPr>
          <w:cantSplit/>
        </w:trPr>
        <w:tc>
          <w:tcPr>
            <w:tcW w:w="1134" w:type="dxa"/>
            <w:tcBorders>
              <w:top w:val="nil"/>
              <w:left w:val="nil"/>
              <w:bottom w:val="nil"/>
              <w:right w:val="nil"/>
            </w:tcBorders>
          </w:tcPr>
          <w:p w14:paraId="6A753E00" w14:textId="77777777" w:rsidR="00593C84" w:rsidRPr="00BF031D" w:rsidRDefault="00593C84" w:rsidP="009019F6">
            <w:pPr>
              <w:tabs>
                <w:tab w:val="left" w:pos="8505"/>
              </w:tabs>
              <w:suppressAutoHyphens w:val="0"/>
              <w:spacing w:line="240" w:lineRule="auto"/>
              <w:ind w:left="851" w:right="283" w:hanging="851"/>
              <w:rPr>
                <w:vertAlign w:val="subscript"/>
              </w:rPr>
            </w:pPr>
            <w:r w:rsidRPr="00BF031D">
              <w:t>W</w:t>
            </w:r>
            <w:r w:rsidRPr="00BF031D">
              <w:rPr>
                <w:vertAlign w:val="subscript"/>
              </w:rPr>
              <w:t>5</w:t>
            </w:r>
          </w:p>
        </w:tc>
        <w:tc>
          <w:tcPr>
            <w:tcW w:w="2835" w:type="dxa"/>
            <w:tcBorders>
              <w:top w:val="nil"/>
              <w:left w:val="nil"/>
              <w:bottom w:val="nil"/>
              <w:right w:val="nil"/>
            </w:tcBorders>
          </w:tcPr>
          <w:p w14:paraId="2ED87F63" w14:textId="77777777" w:rsidR="00593C84" w:rsidRPr="00BF031D" w:rsidRDefault="00593C84" w:rsidP="009019F6">
            <w:pPr>
              <w:tabs>
                <w:tab w:val="left" w:pos="8505"/>
              </w:tabs>
              <w:suppressAutoHyphens w:val="0"/>
              <w:spacing w:line="240" w:lineRule="auto"/>
              <w:ind w:left="851" w:right="283" w:hanging="851"/>
            </w:pPr>
            <w:r w:rsidRPr="00BF031D">
              <w:t>0.443</w:t>
            </w:r>
          </w:p>
        </w:tc>
        <w:tc>
          <w:tcPr>
            <w:tcW w:w="2126" w:type="dxa"/>
            <w:tcBorders>
              <w:top w:val="nil"/>
              <w:left w:val="nil"/>
              <w:bottom w:val="nil"/>
              <w:right w:val="nil"/>
            </w:tcBorders>
          </w:tcPr>
          <w:p w14:paraId="429BB655" w14:textId="77777777" w:rsidR="00593C84" w:rsidRPr="00BF031D" w:rsidRDefault="00593C84" w:rsidP="009019F6">
            <w:pPr>
              <w:tabs>
                <w:tab w:val="left" w:pos="8505"/>
              </w:tabs>
              <w:suppressAutoHyphens w:val="0"/>
              <w:spacing w:line="240" w:lineRule="auto"/>
              <w:ind w:left="851" w:right="283" w:hanging="851"/>
            </w:pPr>
            <w:r w:rsidRPr="00BF031D">
              <w:t>0.382</w:t>
            </w:r>
          </w:p>
        </w:tc>
      </w:tr>
      <w:tr w:rsidR="00593C84" w:rsidRPr="00BF031D" w14:paraId="14A61545" w14:textId="77777777" w:rsidTr="009019F6">
        <w:trPr>
          <w:cantSplit/>
        </w:trPr>
        <w:tc>
          <w:tcPr>
            <w:tcW w:w="1134" w:type="dxa"/>
            <w:tcBorders>
              <w:top w:val="nil"/>
              <w:left w:val="nil"/>
              <w:bottom w:val="nil"/>
              <w:right w:val="nil"/>
            </w:tcBorders>
          </w:tcPr>
          <w:p w14:paraId="49FBF82A" w14:textId="77777777" w:rsidR="00593C84" w:rsidRPr="00BF031D" w:rsidRDefault="00593C84" w:rsidP="009019F6">
            <w:pPr>
              <w:tabs>
                <w:tab w:val="left" w:pos="8505"/>
              </w:tabs>
              <w:suppressAutoHyphens w:val="0"/>
              <w:spacing w:line="240" w:lineRule="auto"/>
              <w:ind w:left="851" w:right="283" w:hanging="851"/>
              <w:rPr>
                <w:vertAlign w:val="subscript"/>
              </w:rPr>
            </w:pPr>
            <w:r w:rsidRPr="00BF031D">
              <w:t>W</w:t>
            </w:r>
            <w:r w:rsidRPr="00BF031D">
              <w:rPr>
                <w:vertAlign w:val="subscript"/>
              </w:rPr>
              <w:t>6</w:t>
            </w:r>
          </w:p>
        </w:tc>
        <w:tc>
          <w:tcPr>
            <w:tcW w:w="2835" w:type="dxa"/>
            <w:tcBorders>
              <w:top w:val="nil"/>
              <w:left w:val="nil"/>
              <w:bottom w:val="nil"/>
              <w:right w:val="nil"/>
            </w:tcBorders>
          </w:tcPr>
          <w:p w14:paraId="626C3C92" w14:textId="77777777" w:rsidR="00593C84" w:rsidRPr="00BF031D" w:rsidRDefault="00593C84" w:rsidP="009019F6">
            <w:pPr>
              <w:tabs>
                <w:tab w:val="left" w:pos="8505"/>
              </w:tabs>
              <w:suppressAutoHyphens w:val="0"/>
              <w:spacing w:line="240" w:lineRule="auto"/>
              <w:ind w:left="851" w:right="283" w:hanging="851"/>
            </w:pPr>
            <w:r w:rsidRPr="00BF031D">
              <w:t>0.310</w:t>
            </w:r>
          </w:p>
        </w:tc>
        <w:tc>
          <w:tcPr>
            <w:tcW w:w="2126" w:type="dxa"/>
            <w:tcBorders>
              <w:top w:val="nil"/>
              <w:left w:val="nil"/>
              <w:bottom w:val="nil"/>
              <w:right w:val="nil"/>
            </w:tcBorders>
          </w:tcPr>
          <w:p w14:paraId="6D5C9AA8" w14:textId="77777777" w:rsidR="00593C84" w:rsidRPr="00BF031D" w:rsidRDefault="00593C84" w:rsidP="009019F6">
            <w:pPr>
              <w:tabs>
                <w:tab w:val="left" w:pos="8505"/>
              </w:tabs>
              <w:suppressAutoHyphens w:val="0"/>
              <w:spacing w:line="240" w:lineRule="auto"/>
              <w:ind w:left="851" w:right="283" w:hanging="851"/>
            </w:pPr>
            <w:r w:rsidRPr="00BF031D">
              <w:t>0.283</w:t>
            </w:r>
          </w:p>
        </w:tc>
      </w:tr>
    </w:tbl>
    <w:p w14:paraId="428AC3D2" w14:textId="7EB0C3A1" w:rsidR="00593C84" w:rsidRPr="00BF031D" w:rsidRDefault="00593C84" w:rsidP="00593C84">
      <w:pPr>
        <w:pStyle w:val="para"/>
        <w:tabs>
          <w:tab w:val="left" w:pos="8505"/>
        </w:tabs>
        <w:spacing w:before="120"/>
        <w:ind w:right="992"/>
        <w:rPr>
          <w:lang w:val="en-US"/>
        </w:rPr>
      </w:pPr>
      <w:r w:rsidRPr="00BF031D">
        <w:rPr>
          <w:lang w:val="en-US"/>
        </w:rPr>
        <w:t>2.11.1.2.</w:t>
      </w:r>
      <w:r w:rsidRPr="00BF031D">
        <w:rPr>
          <w:lang w:val="en-US"/>
        </w:rPr>
        <w:tab/>
      </w:r>
      <w:r w:rsidR="009019F6">
        <w:rPr>
          <w:lang w:val="en-US"/>
        </w:rPr>
        <w:t>"</w:t>
      </w:r>
      <w:r w:rsidRPr="00BF031D">
        <w:rPr>
          <w:i/>
          <w:lang w:val="en-US"/>
        </w:rPr>
        <w:t>Selective-yellow</w:t>
      </w:r>
      <w:r w:rsidR="009019F6">
        <w:rPr>
          <w:lang w:val="en-US"/>
        </w:rPr>
        <w:t>"</w:t>
      </w:r>
      <w:r w:rsidRPr="00BF031D">
        <w:rPr>
          <w:lang w:val="en-US"/>
        </w:rPr>
        <w:t xml:space="preserve"> means the chromaticity coordinates (x,y)</w:t>
      </w:r>
      <w:r w:rsidRPr="00BF031D">
        <w:rPr>
          <w:vertAlign w:val="superscript"/>
          <w:lang w:val="en-US"/>
        </w:rPr>
        <w:t>4</w:t>
      </w:r>
      <w:r w:rsidRPr="00BF031D">
        <w:rPr>
          <w:lang w:val="en-US"/>
        </w:rPr>
        <w:t xml:space="preserve"> of the light emitted that lie inside the chromaticity areas defined by the boundaries:</w:t>
      </w:r>
    </w:p>
    <w:tbl>
      <w:tblPr>
        <w:tblW w:w="6249" w:type="dxa"/>
        <w:tblInd w:w="2376" w:type="dxa"/>
        <w:tblLook w:val="0000" w:firstRow="0" w:lastRow="0" w:firstColumn="0" w:lastColumn="0" w:noHBand="0" w:noVBand="0"/>
      </w:tblPr>
      <w:tblGrid>
        <w:gridCol w:w="1113"/>
        <w:gridCol w:w="2966"/>
        <w:gridCol w:w="2170"/>
      </w:tblGrid>
      <w:tr w:rsidR="00593C84" w:rsidRPr="00BF031D" w14:paraId="60FFDBBB" w14:textId="77777777" w:rsidTr="009019F6">
        <w:tc>
          <w:tcPr>
            <w:tcW w:w="1113" w:type="dxa"/>
          </w:tcPr>
          <w:p w14:paraId="60871B44" w14:textId="77777777" w:rsidR="00593C84" w:rsidRPr="00BF031D" w:rsidRDefault="00593C84" w:rsidP="009019F6">
            <w:pPr>
              <w:suppressAutoHyphens w:val="0"/>
              <w:spacing w:line="240" w:lineRule="auto"/>
              <w:ind w:left="851" w:right="283" w:hanging="851"/>
              <w:rPr>
                <w:vertAlign w:val="subscript"/>
              </w:rPr>
            </w:pPr>
            <w:r w:rsidRPr="00BF031D">
              <w:t>SY</w:t>
            </w:r>
            <w:r w:rsidRPr="00BF031D">
              <w:rPr>
                <w:vertAlign w:val="subscript"/>
              </w:rPr>
              <w:t>12</w:t>
            </w:r>
          </w:p>
        </w:tc>
        <w:tc>
          <w:tcPr>
            <w:tcW w:w="2966" w:type="dxa"/>
          </w:tcPr>
          <w:p w14:paraId="3A2DE096" w14:textId="77777777" w:rsidR="00593C84" w:rsidRPr="00BF031D" w:rsidRDefault="00593C84" w:rsidP="009019F6">
            <w:pPr>
              <w:suppressAutoHyphens w:val="0"/>
              <w:spacing w:line="240" w:lineRule="auto"/>
              <w:ind w:left="851" w:right="283" w:hanging="851"/>
            </w:pPr>
            <w:r w:rsidRPr="00BF031D">
              <w:t>green boundary</w:t>
            </w:r>
          </w:p>
        </w:tc>
        <w:tc>
          <w:tcPr>
            <w:tcW w:w="2170" w:type="dxa"/>
          </w:tcPr>
          <w:p w14:paraId="0D0DAF04" w14:textId="77777777" w:rsidR="00593C84" w:rsidRPr="00BF031D" w:rsidRDefault="00593C84" w:rsidP="009019F6">
            <w:pPr>
              <w:suppressAutoHyphens w:val="0"/>
              <w:spacing w:line="240" w:lineRule="auto"/>
              <w:ind w:left="851" w:right="283" w:hanging="851"/>
            </w:pPr>
            <w:r w:rsidRPr="00BF031D">
              <w:t>y = 1.290 x - 0.100</w:t>
            </w:r>
          </w:p>
        </w:tc>
      </w:tr>
      <w:tr w:rsidR="00593C84" w:rsidRPr="00BF031D" w14:paraId="15E3C558" w14:textId="77777777" w:rsidTr="009019F6">
        <w:tc>
          <w:tcPr>
            <w:tcW w:w="1113" w:type="dxa"/>
          </w:tcPr>
          <w:p w14:paraId="529D8660" w14:textId="77777777" w:rsidR="00593C84" w:rsidRPr="00BF031D" w:rsidRDefault="00593C84" w:rsidP="009019F6">
            <w:pPr>
              <w:suppressAutoHyphens w:val="0"/>
              <w:spacing w:line="240" w:lineRule="auto"/>
              <w:ind w:left="851" w:right="283" w:hanging="851"/>
            </w:pPr>
            <w:r w:rsidRPr="00BF031D">
              <w:t>SY</w:t>
            </w:r>
            <w:r w:rsidRPr="00BF031D">
              <w:rPr>
                <w:vertAlign w:val="subscript"/>
              </w:rPr>
              <w:t>23</w:t>
            </w:r>
          </w:p>
        </w:tc>
        <w:tc>
          <w:tcPr>
            <w:tcW w:w="2966" w:type="dxa"/>
          </w:tcPr>
          <w:p w14:paraId="0038EADE" w14:textId="77777777" w:rsidR="00593C84" w:rsidRPr="00BF031D" w:rsidRDefault="00593C84" w:rsidP="009019F6">
            <w:pPr>
              <w:suppressAutoHyphens w:val="0"/>
              <w:spacing w:line="240" w:lineRule="auto"/>
              <w:ind w:left="851" w:right="283" w:hanging="851"/>
            </w:pPr>
            <w:r w:rsidRPr="00BF031D">
              <w:t>the spectral locus</w:t>
            </w:r>
          </w:p>
        </w:tc>
        <w:tc>
          <w:tcPr>
            <w:tcW w:w="2170" w:type="dxa"/>
          </w:tcPr>
          <w:p w14:paraId="2296FFE5" w14:textId="77777777" w:rsidR="00593C84" w:rsidRPr="00BF031D" w:rsidRDefault="00593C84" w:rsidP="009019F6">
            <w:pPr>
              <w:suppressAutoHyphens w:val="0"/>
              <w:spacing w:line="240" w:lineRule="auto"/>
              <w:ind w:left="851" w:right="283" w:hanging="851"/>
            </w:pPr>
          </w:p>
        </w:tc>
      </w:tr>
      <w:tr w:rsidR="00593C84" w:rsidRPr="00BF031D" w14:paraId="248F4B5C" w14:textId="77777777" w:rsidTr="009019F6">
        <w:tc>
          <w:tcPr>
            <w:tcW w:w="1113" w:type="dxa"/>
          </w:tcPr>
          <w:p w14:paraId="5E1677F7" w14:textId="77777777" w:rsidR="00593C84" w:rsidRPr="00BF031D" w:rsidRDefault="00593C84" w:rsidP="009019F6">
            <w:pPr>
              <w:suppressAutoHyphens w:val="0"/>
              <w:spacing w:line="240" w:lineRule="auto"/>
              <w:ind w:left="851" w:right="283" w:hanging="851"/>
              <w:rPr>
                <w:vertAlign w:val="subscript"/>
              </w:rPr>
            </w:pPr>
            <w:r w:rsidRPr="00BF031D">
              <w:t>SY</w:t>
            </w:r>
            <w:r w:rsidRPr="00BF031D">
              <w:rPr>
                <w:vertAlign w:val="subscript"/>
              </w:rPr>
              <w:t>34</w:t>
            </w:r>
          </w:p>
        </w:tc>
        <w:tc>
          <w:tcPr>
            <w:tcW w:w="2966" w:type="dxa"/>
          </w:tcPr>
          <w:p w14:paraId="1F052503" w14:textId="77777777" w:rsidR="00593C84" w:rsidRPr="00BF031D" w:rsidRDefault="00593C84" w:rsidP="009019F6">
            <w:pPr>
              <w:suppressAutoHyphens w:val="0"/>
              <w:spacing w:line="240" w:lineRule="auto"/>
              <w:ind w:left="851" w:right="283" w:hanging="851"/>
            </w:pPr>
            <w:r w:rsidRPr="00BF031D">
              <w:t>red boundary</w:t>
            </w:r>
          </w:p>
        </w:tc>
        <w:tc>
          <w:tcPr>
            <w:tcW w:w="2170" w:type="dxa"/>
          </w:tcPr>
          <w:p w14:paraId="2369953F" w14:textId="77777777" w:rsidR="00593C84" w:rsidRPr="00BF031D" w:rsidRDefault="00593C84" w:rsidP="009019F6">
            <w:pPr>
              <w:suppressAutoHyphens w:val="0"/>
              <w:spacing w:line="240" w:lineRule="auto"/>
              <w:ind w:left="851" w:right="283" w:hanging="851"/>
            </w:pPr>
            <w:r w:rsidRPr="00BF031D">
              <w:t>y = 0.138 + 0.580 x</w:t>
            </w:r>
          </w:p>
        </w:tc>
      </w:tr>
      <w:tr w:rsidR="00593C84" w:rsidRPr="00BF031D" w14:paraId="4297A825" w14:textId="77777777" w:rsidTr="009019F6">
        <w:tc>
          <w:tcPr>
            <w:tcW w:w="1113" w:type="dxa"/>
          </w:tcPr>
          <w:p w14:paraId="284AC81D" w14:textId="77777777" w:rsidR="00593C84" w:rsidRPr="00BF031D" w:rsidRDefault="00593C84" w:rsidP="009019F6">
            <w:pPr>
              <w:suppressAutoHyphens w:val="0"/>
              <w:spacing w:line="240" w:lineRule="auto"/>
              <w:ind w:left="851" w:right="283" w:hanging="851"/>
            </w:pPr>
            <w:r w:rsidRPr="00BF031D">
              <w:t>SY</w:t>
            </w:r>
            <w:r w:rsidRPr="00BF031D">
              <w:rPr>
                <w:vertAlign w:val="subscript"/>
              </w:rPr>
              <w:t>45</w:t>
            </w:r>
          </w:p>
        </w:tc>
        <w:tc>
          <w:tcPr>
            <w:tcW w:w="2966" w:type="dxa"/>
          </w:tcPr>
          <w:p w14:paraId="57EBC325" w14:textId="77777777" w:rsidR="00593C84" w:rsidRPr="00BF031D" w:rsidRDefault="00593C84" w:rsidP="009019F6">
            <w:pPr>
              <w:suppressAutoHyphens w:val="0"/>
              <w:spacing w:line="240" w:lineRule="auto"/>
              <w:ind w:left="851" w:right="283" w:hanging="851"/>
            </w:pPr>
            <w:r w:rsidRPr="00BF031D">
              <w:t>yellowish white boundary</w:t>
            </w:r>
          </w:p>
        </w:tc>
        <w:tc>
          <w:tcPr>
            <w:tcW w:w="2170" w:type="dxa"/>
          </w:tcPr>
          <w:p w14:paraId="0AAA4EA4" w14:textId="77777777" w:rsidR="00593C84" w:rsidRPr="00BF031D" w:rsidRDefault="00593C84" w:rsidP="009019F6">
            <w:pPr>
              <w:suppressAutoHyphens w:val="0"/>
              <w:spacing w:line="240" w:lineRule="auto"/>
              <w:ind w:left="851" w:right="283" w:hanging="851"/>
            </w:pPr>
            <w:r w:rsidRPr="00BF031D">
              <w:t>y = 0.440</w:t>
            </w:r>
          </w:p>
        </w:tc>
      </w:tr>
      <w:tr w:rsidR="00593C84" w:rsidRPr="00BF031D" w14:paraId="4C08ABBD" w14:textId="77777777" w:rsidTr="009019F6">
        <w:tc>
          <w:tcPr>
            <w:tcW w:w="1113" w:type="dxa"/>
          </w:tcPr>
          <w:p w14:paraId="4F1A609E" w14:textId="77777777" w:rsidR="00593C84" w:rsidRPr="00BF031D" w:rsidRDefault="00593C84" w:rsidP="009019F6">
            <w:pPr>
              <w:suppressAutoHyphens w:val="0"/>
              <w:spacing w:line="240" w:lineRule="auto"/>
              <w:ind w:left="851" w:right="283" w:hanging="851"/>
              <w:rPr>
                <w:vertAlign w:val="subscript"/>
              </w:rPr>
            </w:pPr>
            <w:r w:rsidRPr="00BF031D">
              <w:t>SY</w:t>
            </w:r>
            <w:r w:rsidRPr="00BF031D">
              <w:rPr>
                <w:vertAlign w:val="subscript"/>
              </w:rPr>
              <w:t>51</w:t>
            </w:r>
          </w:p>
        </w:tc>
        <w:tc>
          <w:tcPr>
            <w:tcW w:w="2966" w:type="dxa"/>
          </w:tcPr>
          <w:p w14:paraId="41F96AAF" w14:textId="77777777" w:rsidR="00593C84" w:rsidRPr="00BF031D" w:rsidRDefault="00593C84" w:rsidP="009019F6">
            <w:pPr>
              <w:suppressAutoHyphens w:val="0"/>
              <w:spacing w:line="240" w:lineRule="auto"/>
              <w:ind w:left="851" w:right="283" w:hanging="851"/>
            </w:pPr>
            <w:r w:rsidRPr="00BF031D">
              <w:t>white boundary</w:t>
            </w:r>
          </w:p>
        </w:tc>
        <w:tc>
          <w:tcPr>
            <w:tcW w:w="2170" w:type="dxa"/>
          </w:tcPr>
          <w:p w14:paraId="187E9AE3" w14:textId="77777777" w:rsidR="00593C84" w:rsidRPr="00BF031D" w:rsidRDefault="00593C84" w:rsidP="009019F6">
            <w:pPr>
              <w:suppressAutoHyphens w:val="0"/>
              <w:spacing w:line="240" w:lineRule="auto"/>
              <w:ind w:left="851" w:right="283" w:hanging="851"/>
            </w:pPr>
            <w:r w:rsidRPr="00BF031D">
              <w:t>y = 0.940 - x</w:t>
            </w:r>
          </w:p>
        </w:tc>
      </w:tr>
    </w:tbl>
    <w:p w14:paraId="03B1511F"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Look w:val="0000" w:firstRow="0" w:lastRow="0" w:firstColumn="0" w:lastColumn="0" w:noHBand="0" w:noVBand="0"/>
      </w:tblPr>
      <w:tblGrid>
        <w:gridCol w:w="1134"/>
        <w:gridCol w:w="2977"/>
        <w:gridCol w:w="2126"/>
      </w:tblGrid>
      <w:tr w:rsidR="00593C84" w:rsidRPr="00BF031D" w14:paraId="1A928AE0" w14:textId="77777777" w:rsidTr="009019F6">
        <w:tc>
          <w:tcPr>
            <w:tcW w:w="1134" w:type="dxa"/>
          </w:tcPr>
          <w:p w14:paraId="4481D579" w14:textId="77777777" w:rsidR="00593C84" w:rsidRPr="00BF031D" w:rsidRDefault="00593C84" w:rsidP="009019F6">
            <w:pPr>
              <w:keepNext/>
              <w:keepLines/>
              <w:suppressAutoHyphens w:val="0"/>
              <w:spacing w:line="240" w:lineRule="auto"/>
              <w:ind w:left="851" w:right="283" w:hanging="851"/>
            </w:pPr>
          </w:p>
        </w:tc>
        <w:tc>
          <w:tcPr>
            <w:tcW w:w="2977" w:type="dxa"/>
          </w:tcPr>
          <w:p w14:paraId="43E75A2C"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126" w:type="dxa"/>
          </w:tcPr>
          <w:p w14:paraId="1D7B344F"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3AF6A9C4" w14:textId="77777777" w:rsidTr="009019F6">
        <w:tc>
          <w:tcPr>
            <w:tcW w:w="1134" w:type="dxa"/>
          </w:tcPr>
          <w:p w14:paraId="02E6747E" w14:textId="77777777" w:rsidR="00593C84" w:rsidRPr="00BF031D" w:rsidRDefault="00593C84" w:rsidP="009019F6">
            <w:pPr>
              <w:keepNext/>
              <w:keepLines/>
              <w:suppressAutoHyphens w:val="0"/>
              <w:spacing w:line="240" w:lineRule="auto"/>
              <w:ind w:left="851" w:right="283" w:hanging="851"/>
              <w:rPr>
                <w:vertAlign w:val="subscript"/>
              </w:rPr>
            </w:pPr>
            <w:r w:rsidRPr="00BF031D">
              <w:t>SY</w:t>
            </w:r>
            <w:r w:rsidRPr="00BF031D">
              <w:rPr>
                <w:vertAlign w:val="subscript"/>
              </w:rPr>
              <w:t>1</w:t>
            </w:r>
          </w:p>
        </w:tc>
        <w:tc>
          <w:tcPr>
            <w:tcW w:w="2977" w:type="dxa"/>
          </w:tcPr>
          <w:p w14:paraId="5E0FB354" w14:textId="77777777" w:rsidR="00593C84" w:rsidRPr="00BF031D" w:rsidRDefault="00593C84" w:rsidP="009019F6">
            <w:pPr>
              <w:keepNext/>
              <w:keepLines/>
              <w:suppressAutoHyphens w:val="0"/>
              <w:spacing w:line="240" w:lineRule="auto"/>
              <w:ind w:left="851" w:right="283" w:hanging="851"/>
            </w:pPr>
            <w:r w:rsidRPr="00BF031D">
              <w:t>0.454</w:t>
            </w:r>
          </w:p>
        </w:tc>
        <w:tc>
          <w:tcPr>
            <w:tcW w:w="2126" w:type="dxa"/>
          </w:tcPr>
          <w:p w14:paraId="1B5F8825" w14:textId="77777777" w:rsidR="00593C84" w:rsidRPr="00BF031D" w:rsidRDefault="00593C84" w:rsidP="009019F6">
            <w:pPr>
              <w:keepNext/>
              <w:keepLines/>
              <w:suppressAutoHyphens w:val="0"/>
              <w:spacing w:line="240" w:lineRule="auto"/>
              <w:ind w:left="851" w:right="283" w:hanging="851"/>
            </w:pPr>
            <w:r w:rsidRPr="00BF031D">
              <w:t>0.486</w:t>
            </w:r>
          </w:p>
        </w:tc>
      </w:tr>
      <w:tr w:rsidR="00593C84" w:rsidRPr="00BF031D" w14:paraId="579B1993" w14:textId="77777777" w:rsidTr="009019F6">
        <w:tc>
          <w:tcPr>
            <w:tcW w:w="1134" w:type="dxa"/>
          </w:tcPr>
          <w:p w14:paraId="23DB9221" w14:textId="77777777" w:rsidR="00593C84" w:rsidRPr="00BF031D" w:rsidRDefault="00593C84" w:rsidP="009019F6">
            <w:pPr>
              <w:keepNext/>
              <w:keepLines/>
              <w:suppressAutoHyphens w:val="0"/>
              <w:spacing w:line="240" w:lineRule="auto"/>
              <w:ind w:left="851" w:right="283" w:hanging="851"/>
              <w:rPr>
                <w:vertAlign w:val="subscript"/>
              </w:rPr>
            </w:pPr>
            <w:r w:rsidRPr="00BF031D">
              <w:t>SY</w:t>
            </w:r>
            <w:r w:rsidRPr="00BF031D">
              <w:rPr>
                <w:vertAlign w:val="subscript"/>
              </w:rPr>
              <w:t>2</w:t>
            </w:r>
          </w:p>
        </w:tc>
        <w:tc>
          <w:tcPr>
            <w:tcW w:w="2977" w:type="dxa"/>
          </w:tcPr>
          <w:p w14:paraId="3981D23B" w14:textId="77777777" w:rsidR="00593C84" w:rsidRPr="00BF031D" w:rsidRDefault="00593C84" w:rsidP="009019F6">
            <w:pPr>
              <w:keepNext/>
              <w:keepLines/>
              <w:suppressAutoHyphens w:val="0"/>
              <w:spacing w:line="240" w:lineRule="auto"/>
              <w:ind w:left="851" w:right="283" w:hanging="851"/>
            </w:pPr>
            <w:r w:rsidRPr="00BF031D">
              <w:t>0.480</w:t>
            </w:r>
          </w:p>
        </w:tc>
        <w:tc>
          <w:tcPr>
            <w:tcW w:w="2126" w:type="dxa"/>
          </w:tcPr>
          <w:p w14:paraId="446AFDE5" w14:textId="77777777" w:rsidR="00593C84" w:rsidRPr="00BF031D" w:rsidRDefault="00593C84" w:rsidP="009019F6">
            <w:pPr>
              <w:keepNext/>
              <w:keepLines/>
              <w:suppressAutoHyphens w:val="0"/>
              <w:spacing w:line="240" w:lineRule="auto"/>
              <w:ind w:left="851" w:right="283" w:hanging="851"/>
            </w:pPr>
            <w:r w:rsidRPr="00BF031D">
              <w:t>0.519</w:t>
            </w:r>
          </w:p>
        </w:tc>
      </w:tr>
      <w:tr w:rsidR="00593C84" w:rsidRPr="00BF031D" w14:paraId="3A800268" w14:textId="77777777" w:rsidTr="009019F6">
        <w:tc>
          <w:tcPr>
            <w:tcW w:w="1134" w:type="dxa"/>
          </w:tcPr>
          <w:p w14:paraId="7430FF01" w14:textId="77777777" w:rsidR="00593C84" w:rsidRPr="00BF031D" w:rsidRDefault="00593C84" w:rsidP="009019F6">
            <w:pPr>
              <w:suppressAutoHyphens w:val="0"/>
              <w:spacing w:line="240" w:lineRule="auto"/>
              <w:ind w:left="851" w:right="283" w:hanging="851"/>
              <w:rPr>
                <w:vertAlign w:val="subscript"/>
              </w:rPr>
            </w:pPr>
            <w:r w:rsidRPr="00BF031D">
              <w:t>SY</w:t>
            </w:r>
            <w:r w:rsidRPr="00BF031D">
              <w:rPr>
                <w:vertAlign w:val="subscript"/>
              </w:rPr>
              <w:t>3</w:t>
            </w:r>
          </w:p>
        </w:tc>
        <w:tc>
          <w:tcPr>
            <w:tcW w:w="2977" w:type="dxa"/>
          </w:tcPr>
          <w:p w14:paraId="16B3CB11" w14:textId="77777777" w:rsidR="00593C84" w:rsidRPr="00BF031D" w:rsidRDefault="00593C84" w:rsidP="009019F6">
            <w:pPr>
              <w:suppressAutoHyphens w:val="0"/>
              <w:spacing w:line="240" w:lineRule="auto"/>
              <w:ind w:left="851" w:right="283" w:hanging="851"/>
            </w:pPr>
            <w:r w:rsidRPr="00BF031D">
              <w:t>0.545</w:t>
            </w:r>
          </w:p>
        </w:tc>
        <w:tc>
          <w:tcPr>
            <w:tcW w:w="2126" w:type="dxa"/>
          </w:tcPr>
          <w:p w14:paraId="0A820ED7" w14:textId="77777777" w:rsidR="00593C84" w:rsidRPr="00BF031D" w:rsidRDefault="00593C84" w:rsidP="009019F6">
            <w:pPr>
              <w:suppressAutoHyphens w:val="0"/>
              <w:spacing w:line="240" w:lineRule="auto"/>
              <w:ind w:left="851" w:right="283" w:hanging="851"/>
            </w:pPr>
            <w:r w:rsidRPr="00BF031D">
              <w:t>0.454</w:t>
            </w:r>
          </w:p>
        </w:tc>
      </w:tr>
      <w:tr w:rsidR="00593C84" w:rsidRPr="00BF031D" w14:paraId="2181CD67" w14:textId="77777777" w:rsidTr="009019F6">
        <w:tc>
          <w:tcPr>
            <w:tcW w:w="1134" w:type="dxa"/>
          </w:tcPr>
          <w:p w14:paraId="5BE92160" w14:textId="77777777" w:rsidR="00593C84" w:rsidRPr="00BF031D" w:rsidRDefault="00593C84" w:rsidP="009019F6">
            <w:pPr>
              <w:suppressAutoHyphens w:val="0"/>
              <w:spacing w:line="240" w:lineRule="auto"/>
              <w:ind w:left="851" w:right="283" w:hanging="851"/>
              <w:rPr>
                <w:vertAlign w:val="subscript"/>
              </w:rPr>
            </w:pPr>
            <w:r w:rsidRPr="00BF031D">
              <w:t>SY</w:t>
            </w:r>
            <w:r w:rsidRPr="00BF031D">
              <w:rPr>
                <w:vertAlign w:val="subscript"/>
              </w:rPr>
              <w:t>4</w:t>
            </w:r>
          </w:p>
        </w:tc>
        <w:tc>
          <w:tcPr>
            <w:tcW w:w="2977" w:type="dxa"/>
          </w:tcPr>
          <w:p w14:paraId="19B258A9" w14:textId="77777777" w:rsidR="00593C84" w:rsidRPr="00BF031D" w:rsidRDefault="00593C84" w:rsidP="009019F6">
            <w:pPr>
              <w:suppressAutoHyphens w:val="0"/>
              <w:spacing w:line="240" w:lineRule="auto"/>
              <w:ind w:left="851" w:right="283" w:hanging="851"/>
            </w:pPr>
            <w:r w:rsidRPr="00BF031D">
              <w:t>0.521</w:t>
            </w:r>
          </w:p>
        </w:tc>
        <w:tc>
          <w:tcPr>
            <w:tcW w:w="2126" w:type="dxa"/>
          </w:tcPr>
          <w:p w14:paraId="6A001DBD" w14:textId="77777777" w:rsidR="00593C84" w:rsidRPr="00BF031D" w:rsidRDefault="00593C84" w:rsidP="009019F6">
            <w:pPr>
              <w:suppressAutoHyphens w:val="0"/>
              <w:spacing w:line="240" w:lineRule="auto"/>
              <w:ind w:left="851" w:right="283" w:hanging="851"/>
            </w:pPr>
            <w:r w:rsidRPr="00BF031D">
              <w:t>0.440</w:t>
            </w:r>
          </w:p>
        </w:tc>
      </w:tr>
      <w:tr w:rsidR="00593C84" w:rsidRPr="00BF031D" w14:paraId="5DAC5AE8" w14:textId="77777777" w:rsidTr="009019F6">
        <w:tc>
          <w:tcPr>
            <w:tcW w:w="1134" w:type="dxa"/>
          </w:tcPr>
          <w:p w14:paraId="0BB1B7EC" w14:textId="77777777" w:rsidR="00593C84" w:rsidRPr="00BF031D" w:rsidRDefault="00593C84" w:rsidP="009019F6">
            <w:pPr>
              <w:suppressAutoHyphens w:val="0"/>
              <w:spacing w:line="240" w:lineRule="auto"/>
              <w:ind w:left="851" w:right="283" w:hanging="851"/>
              <w:rPr>
                <w:vertAlign w:val="subscript"/>
              </w:rPr>
            </w:pPr>
            <w:r w:rsidRPr="00BF031D">
              <w:t>SY</w:t>
            </w:r>
            <w:r w:rsidRPr="00BF031D">
              <w:rPr>
                <w:vertAlign w:val="subscript"/>
              </w:rPr>
              <w:t>5</w:t>
            </w:r>
          </w:p>
        </w:tc>
        <w:tc>
          <w:tcPr>
            <w:tcW w:w="2977" w:type="dxa"/>
          </w:tcPr>
          <w:p w14:paraId="3BE9817F" w14:textId="77777777" w:rsidR="00593C84" w:rsidRPr="00BF031D" w:rsidRDefault="00593C84" w:rsidP="009019F6">
            <w:pPr>
              <w:suppressAutoHyphens w:val="0"/>
              <w:spacing w:line="240" w:lineRule="auto"/>
              <w:ind w:left="851" w:right="283" w:hanging="851"/>
            </w:pPr>
            <w:r w:rsidRPr="00BF031D">
              <w:t>0.500</w:t>
            </w:r>
          </w:p>
        </w:tc>
        <w:tc>
          <w:tcPr>
            <w:tcW w:w="2126" w:type="dxa"/>
          </w:tcPr>
          <w:p w14:paraId="0819B7C9" w14:textId="77777777" w:rsidR="00593C84" w:rsidRPr="00BF031D" w:rsidRDefault="00593C84" w:rsidP="009019F6">
            <w:pPr>
              <w:suppressAutoHyphens w:val="0"/>
              <w:spacing w:line="240" w:lineRule="auto"/>
              <w:ind w:left="851" w:right="283" w:hanging="851"/>
            </w:pPr>
            <w:r w:rsidRPr="00BF031D">
              <w:t>0.440</w:t>
            </w:r>
          </w:p>
        </w:tc>
      </w:tr>
    </w:tbl>
    <w:p w14:paraId="38285BA9" w14:textId="6DE24D1D" w:rsidR="00593C84" w:rsidRPr="00BF031D" w:rsidRDefault="00593C84" w:rsidP="00593C84">
      <w:pPr>
        <w:pStyle w:val="para"/>
        <w:tabs>
          <w:tab w:val="left" w:pos="8505"/>
        </w:tabs>
        <w:spacing w:before="120"/>
        <w:ind w:right="992"/>
        <w:rPr>
          <w:lang w:val="en-US"/>
        </w:rPr>
      </w:pPr>
      <w:r w:rsidRPr="00BF031D">
        <w:rPr>
          <w:lang w:val="en-US"/>
        </w:rPr>
        <w:t>2.11.1.3.</w:t>
      </w:r>
      <w:r w:rsidRPr="00BF031D">
        <w:rPr>
          <w:lang w:val="en-US"/>
        </w:rPr>
        <w:tab/>
      </w:r>
      <w:r w:rsidR="009019F6">
        <w:rPr>
          <w:lang w:val="en-US"/>
        </w:rPr>
        <w:t>"</w:t>
      </w:r>
      <w:r w:rsidRPr="00BF031D">
        <w:rPr>
          <w:i/>
          <w:lang w:val="en-US"/>
        </w:rPr>
        <w:t>Amber</w:t>
      </w:r>
      <w:r w:rsidR="009019F6">
        <w:rPr>
          <w:lang w:val="en-US"/>
        </w:rPr>
        <w:t>"</w:t>
      </w:r>
      <w:r w:rsidRPr="00BF031D">
        <w:rPr>
          <w:lang w:val="en-US"/>
        </w:rPr>
        <w:t xml:space="preserve"> means the chromaticity coordinates (x,y)</w:t>
      </w:r>
      <w:r w:rsidRPr="00BF031D">
        <w:rPr>
          <w:vertAlign w:val="superscript"/>
          <w:lang w:val="en-US"/>
        </w:rPr>
        <w:t xml:space="preserve">4 </w:t>
      </w:r>
      <w:r w:rsidRPr="00BF031D">
        <w:rPr>
          <w:lang w:val="en-US"/>
        </w:rPr>
        <w:t>of the light emitted that lie inside the chromaticity areas defined by the boundaries:</w:t>
      </w:r>
    </w:p>
    <w:tbl>
      <w:tblPr>
        <w:tblW w:w="0" w:type="auto"/>
        <w:tblInd w:w="2376" w:type="dxa"/>
        <w:tblLook w:val="0000" w:firstRow="0" w:lastRow="0" w:firstColumn="0" w:lastColumn="0" w:noHBand="0" w:noVBand="0"/>
      </w:tblPr>
      <w:tblGrid>
        <w:gridCol w:w="1134"/>
        <w:gridCol w:w="2977"/>
        <w:gridCol w:w="2126"/>
      </w:tblGrid>
      <w:tr w:rsidR="00593C84" w:rsidRPr="00BF031D" w14:paraId="299E9FB4" w14:textId="77777777" w:rsidTr="009019F6">
        <w:tc>
          <w:tcPr>
            <w:tcW w:w="1134" w:type="dxa"/>
          </w:tcPr>
          <w:p w14:paraId="7F513304" w14:textId="77777777" w:rsidR="00593C84" w:rsidRPr="00BF031D" w:rsidRDefault="00593C84" w:rsidP="009019F6">
            <w:pPr>
              <w:keepNext/>
              <w:keepLines/>
              <w:suppressAutoHyphens w:val="0"/>
              <w:spacing w:line="240" w:lineRule="auto"/>
              <w:ind w:left="851" w:right="283" w:hanging="851"/>
              <w:rPr>
                <w:vertAlign w:val="subscript"/>
              </w:rPr>
            </w:pPr>
            <w:r w:rsidRPr="00BF031D">
              <w:t>A</w:t>
            </w:r>
            <w:r w:rsidRPr="00BF031D">
              <w:rPr>
                <w:vertAlign w:val="subscript"/>
              </w:rPr>
              <w:t>12</w:t>
            </w:r>
          </w:p>
        </w:tc>
        <w:tc>
          <w:tcPr>
            <w:tcW w:w="2977" w:type="dxa"/>
          </w:tcPr>
          <w:p w14:paraId="691F0B60" w14:textId="77777777" w:rsidR="00593C84" w:rsidRPr="00BF031D" w:rsidRDefault="00593C84" w:rsidP="009019F6">
            <w:pPr>
              <w:keepNext/>
              <w:keepLines/>
              <w:suppressAutoHyphens w:val="0"/>
              <w:spacing w:line="240" w:lineRule="auto"/>
              <w:ind w:left="851" w:right="283" w:hanging="851"/>
            </w:pPr>
            <w:r w:rsidRPr="00BF031D">
              <w:t>green boundary</w:t>
            </w:r>
          </w:p>
        </w:tc>
        <w:tc>
          <w:tcPr>
            <w:tcW w:w="2126" w:type="dxa"/>
          </w:tcPr>
          <w:p w14:paraId="67044381" w14:textId="77777777" w:rsidR="00593C84" w:rsidRPr="00BF031D" w:rsidRDefault="00593C84" w:rsidP="009019F6">
            <w:pPr>
              <w:keepNext/>
              <w:keepLines/>
              <w:suppressAutoHyphens w:val="0"/>
              <w:spacing w:line="240" w:lineRule="auto"/>
              <w:ind w:left="851" w:right="283" w:hanging="851"/>
            </w:pPr>
            <w:r w:rsidRPr="00BF031D">
              <w:t>y = x - 0.120</w:t>
            </w:r>
          </w:p>
        </w:tc>
      </w:tr>
      <w:tr w:rsidR="00593C84" w:rsidRPr="00BF031D" w14:paraId="4F0ECFB1" w14:textId="77777777" w:rsidTr="009019F6">
        <w:tc>
          <w:tcPr>
            <w:tcW w:w="1134" w:type="dxa"/>
          </w:tcPr>
          <w:p w14:paraId="45618F30" w14:textId="77777777" w:rsidR="00593C84" w:rsidRPr="00BF031D" w:rsidRDefault="00593C84" w:rsidP="009019F6">
            <w:pPr>
              <w:keepNext/>
              <w:keepLines/>
              <w:suppressAutoHyphens w:val="0"/>
              <w:spacing w:line="240" w:lineRule="auto"/>
              <w:ind w:left="851" w:right="283" w:hanging="851"/>
              <w:rPr>
                <w:vertAlign w:val="subscript"/>
              </w:rPr>
            </w:pPr>
            <w:r w:rsidRPr="00BF031D">
              <w:t>A</w:t>
            </w:r>
            <w:r w:rsidRPr="00BF031D">
              <w:rPr>
                <w:vertAlign w:val="subscript"/>
              </w:rPr>
              <w:t>23</w:t>
            </w:r>
          </w:p>
        </w:tc>
        <w:tc>
          <w:tcPr>
            <w:tcW w:w="2977" w:type="dxa"/>
          </w:tcPr>
          <w:p w14:paraId="4ABEF343" w14:textId="77777777" w:rsidR="00593C84" w:rsidRPr="00BF031D" w:rsidRDefault="00593C84" w:rsidP="009019F6">
            <w:pPr>
              <w:keepNext/>
              <w:keepLines/>
              <w:suppressAutoHyphens w:val="0"/>
              <w:spacing w:line="240" w:lineRule="auto"/>
              <w:ind w:left="851" w:right="283" w:hanging="851"/>
            </w:pPr>
            <w:r w:rsidRPr="00BF031D">
              <w:t>the spectral locus</w:t>
            </w:r>
          </w:p>
        </w:tc>
        <w:tc>
          <w:tcPr>
            <w:tcW w:w="2126" w:type="dxa"/>
          </w:tcPr>
          <w:p w14:paraId="1A872E7A" w14:textId="77777777" w:rsidR="00593C84" w:rsidRPr="00BF031D" w:rsidRDefault="00593C84" w:rsidP="009019F6">
            <w:pPr>
              <w:keepNext/>
              <w:keepLines/>
              <w:suppressAutoHyphens w:val="0"/>
              <w:spacing w:line="240" w:lineRule="auto"/>
              <w:ind w:left="851" w:right="283" w:hanging="851"/>
            </w:pPr>
          </w:p>
        </w:tc>
      </w:tr>
      <w:tr w:rsidR="00593C84" w:rsidRPr="00BF031D" w14:paraId="290C367A" w14:textId="77777777" w:rsidTr="009019F6">
        <w:tc>
          <w:tcPr>
            <w:tcW w:w="1134" w:type="dxa"/>
          </w:tcPr>
          <w:p w14:paraId="06429D2F" w14:textId="77777777" w:rsidR="00593C84" w:rsidRPr="00BF031D" w:rsidRDefault="00593C84" w:rsidP="009019F6">
            <w:pPr>
              <w:keepNext/>
              <w:keepLines/>
              <w:suppressAutoHyphens w:val="0"/>
              <w:spacing w:line="240" w:lineRule="auto"/>
              <w:ind w:left="851" w:right="283" w:hanging="851"/>
              <w:rPr>
                <w:vertAlign w:val="subscript"/>
              </w:rPr>
            </w:pPr>
            <w:r w:rsidRPr="00BF031D">
              <w:t>A</w:t>
            </w:r>
            <w:r w:rsidRPr="00BF031D">
              <w:rPr>
                <w:vertAlign w:val="subscript"/>
              </w:rPr>
              <w:t>34</w:t>
            </w:r>
          </w:p>
        </w:tc>
        <w:tc>
          <w:tcPr>
            <w:tcW w:w="2977" w:type="dxa"/>
          </w:tcPr>
          <w:p w14:paraId="4494CC6C" w14:textId="77777777" w:rsidR="00593C84" w:rsidRPr="00BF031D" w:rsidRDefault="00593C84" w:rsidP="009019F6">
            <w:pPr>
              <w:keepNext/>
              <w:keepLines/>
              <w:suppressAutoHyphens w:val="0"/>
              <w:spacing w:line="240" w:lineRule="auto"/>
              <w:ind w:left="851" w:right="283" w:hanging="851"/>
            </w:pPr>
            <w:r w:rsidRPr="00BF031D">
              <w:t>red boundary</w:t>
            </w:r>
          </w:p>
        </w:tc>
        <w:tc>
          <w:tcPr>
            <w:tcW w:w="2126" w:type="dxa"/>
          </w:tcPr>
          <w:p w14:paraId="1B73157E" w14:textId="77777777" w:rsidR="00593C84" w:rsidRPr="00BF031D" w:rsidRDefault="00593C84" w:rsidP="009019F6">
            <w:pPr>
              <w:keepNext/>
              <w:keepLines/>
              <w:suppressAutoHyphens w:val="0"/>
              <w:spacing w:line="240" w:lineRule="auto"/>
              <w:ind w:left="851" w:right="283" w:hanging="851"/>
            </w:pPr>
            <w:r w:rsidRPr="00BF031D">
              <w:t>y = 0.390</w:t>
            </w:r>
          </w:p>
        </w:tc>
      </w:tr>
      <w:tr w:rsidR="00593C84" w:rsidRPr="00BF031D" w14:paraId="0902DF0F" w14:textId="77777777" w:rsidTr="009019F6">
        <w:tc>
          <w:tcPr>
            <w:tcW w:w="1134" w:type="dxa"/>
          </w:tcPr>
          <w:p w14:paraId="5492A688" w14:textId="77777777" w:rsidR="00593C84" w:rsidRPr="00BF031D" w:rsidRDefault="00593C84" w:rsidP="009019F6">
            <w:pPr>
              <w:suppressAutoHyphens w:val="0"/>
              <w:spacing w:line="240" w:lineRule="auto"/>
              <w:ind w:left="851" w:right="283" w:hanging="851"/>
              <w:rPr>
                <w:vertAlign w:val="subscript"/>
              </w:rPr>
            </w:pPr>
            <w:r w:rsidRPr="00BF031D">
              <w:t>A</w:t>
            </w:r>
            <w:r w:rsidRPr="00BF031D">
              <w:rPr>
                <w:vertAlign w:val="subscript"/>
              </w:rPr>
              <w:t>41</w:t>
            </w:r>
          </w:p>
        </w:tc>
        <w:tc>
          <w:tcPr>
            <w:tcW w:w="2977" w:type="dxa"/>
          </w:tcPr>
          <w:p w14:paraId="190BA2CC" w14:textId="77777777" w:rsidR="00593C84" w:rsidRPr="00BF031D" w:rsidRDefault="00593C84" w:rsidP="009019F6">
            <w:pPr>
              <w:suppressAutoHyphens w:val="0"/>
              <w:spacing w:line="240" w:lineRule="auto"/>
              <w:ind w:left="851" w:right="283" w:hanging="851"/>
            </w:pPr>
            <w:r w:rsidRPr="00BF031D">
              <w:t>white boundary</w:t>
            </w:r>
          </w:p>
        </w:tc>
        <w:tc>
          <w:tcPr>
            <w:tcW w:w="2126" w:type="dxa"/>
          </w:tcPr>
          <w:p w14:paraId="6E713B75" w14:textId="77777777" w:rsidR="00593C84" w:rsidRPr="00BF031D" w:rsidRDefault="00593C84" w:rsidP="009019F6">
            <w:pPr>
              <w:suppressAutoHyphens w:val="0"/>
              <w:spacing w:line="240" w:lineRule="auto"/>
              <w:ind w:left="851" w:right="283" w:hanging="851"/>
            </w:pPr>
            <w:r w:rsidRPr="00BF031D">
              <w:t>y = 0.790 - 0.670 x</w:t>
            </w:r>
          </w:p>
        </w:tc>
      </w:tr>
    </w:tbl>
    <w:p w14:paraId="4E33F720"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Look w:val="0000" w:firstRow="0" w:lastRow="0" w:firstColumn="0" w:lastColumn="0" w:noHBand="0" w:noVBand="0"/>
      </w:tblPr>
      <w:tblGrid>
        <w:gridCol w:w="1134"/>
        <w:gridCol w:w="2977"/>
        <w:gridCol w:w="2126"/>
      </w:tblGrid>
      <w:tr w:rsidR="00593C84" w:rsidRPr="00BF031D" w14:paraId="36DFE617" w14:textId="77777777" w:rsidTr="009019F6">
        <w:tc>
          <w:tcPr>
            <w:tcW w:w="1134" w:type="dxa"/>
          </w:tcPr>
          <w:p w14:paraId="3A9C54B3" w14:textId="77777777" w:rsidR="00593C84" w:rsidRPr="00BF031D" w:rsidRDefault="00593C84" w:rsidP="009019F6">
            <w:pPr>
              <w:keepNext/>
              <w:keepLines/>
              <w:suppressAutoHyphens w:val="0"/>
              <w:spacing w:line="240" w:lineRule="auto"/>
              <w:ind w:left="851" w:right="283" w:hanging="851"/>
            </w:pPr>
          </w:p>
        </w:tc>
        <w:tc>
          <w:tcPr>
            <w:tcW w:w="2977" w:type="dxa"/>
          </w:tcPr>
          <w:p w14:paraId="1A6A3B36"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126" w:type="dxa"/>
          </w:tcPr>
          <w:p w14:paraId="786E3478"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2FB81372" w14:textId="77777777" w:rsidTr="009019F6">
        <w:tc>
          <w:tcPr>
            <w:tcW w:w="1134" w:type="dxa"/>
          </w:tcPr>
          <w:p w14:paraId="468ADBFE" w14:textId="77777777" w:rsidR="00593C84" w:rsidRPr="00BF031D" w:rsidRDefault="00593C84" w:rsidP="009019F6">
            <w:pPr>
              <w:keepNext/>
              <w:keepLines/>
              <w:suppressAutoHyphens w:val="0"/>
              <w:spacing w:line="240" w:lineRule="auto"/>
              <w:ind w:left="851" w:right="283" w:hanging="851"/>
              <w:rPr>
                <w:vertAlign w:val="subscript"/>
              </w:rPr>
            </w:pPr>
            <w:r w:rsidRPr="00BF031D">
              <w:t>A</w:t>
            </w:r>
            <w:r w:rsidRPr="00BF031D">
              <w:rPr>
                <w:vertAlign w:val="subscript"/>
              </w:rPr>
              <w:t>1</w:t>
            </w:r>
          </w:p>
        </w:tc>
        <w:tc>
          <w:tcPr>
            <w:tcW w:w="2977" w:type="dxa"/>
          </w:tcPr>
          <w:p w14:paraId="58267EBB" w14:textId="77777777" w:rsidR="00593C84" w:rsidRPr="00BF031D" w:rsidRDefault="00593C84" w:rsidP="009019F6">
            <w:pPr>
              <w:keepNext/>
              <w:keepLines/>
              <w:suppressAutoHyphens w:val="0"/>
              <w:spacing w:line="240" w:lineRule="auto"/>
              <w:ind w:left="851" w:right="283" w:hanging="851"/>
            </w:pPr>
            <w:r w:rsidRPr="00BF031D">
              <w:t>0.545</w:t>
            </w:r>
          </w:p>
        </w:tc>
        <w:tc>
          <w:tcPr>
            <w:tcW w:w="2126" w:type="dxa"/>
          </w:tcPr>
          <w:p w14:paraId="57D8B582" w14:textId="77777777" w:rsidR="00593C84" w:rsidRPr="00BF031D" w:rsidRDefault="00593C84" w:rsidP="009019F6">
            <w:pPr>
              <w:keepNext/>
              <w:keepLines/>
              <w:suppressAutoHyphens w:val="0"/>
              <w:spacing w:line="240" w:lineRule="auto"/>
              <w:ind w:left="851" w:right="283" w:hanging="851"/>
            </w:pPr>
            <w:r w:rsidRPr="00BF031D">
              <w:t>0.425</w:t>
            </w:r>
          </w:p>
        </w:tc>
      </w:tr>
      <w:tr w:rsidR="00593C84" w:rsidRPr="00BF031D" w14:paraId="2121B7BD" w14:textId="77777777" w:rsidTr="009019F6">
        <w:tc>
          <w:tcPr>
            <w:tcW w:w="1134" w:type="dxa"/>
          </w:tcPr>
          <w:p w14:paraId="43CEC060" w14:textId="77777777" w:rsidR="00593C84" w:rsidRPr="00BF031D" w:rsidRDefault="00593C84" w:rsidP="009019F6">
            <w:pPr>
              <w:keepNext/>
              <w:keepLines/>
              <w:suppressAutoHyphens w:val="0"/>
              <w:spacing w:line="240" w:lineRule="auto"/>
              <w:ind w:left="851" w:right="283" w:hanging="851"/>
              <w:rPr>
                <w:vertAlign w:val="subscript"/>
              </w:rPr>
            </w:pPr>
            <w:r w:rsidRPr="00BF031D">
              <w:t>A</w:t>
            </w:r>
            <w:r w:rsidRPr="00BF031D">
              <w:rPr>
                <w:vertAlign w:val="subscript"/>
              </w:rPr>
              <w:t>2</w:t>
            </w:r>
          </w:p>
        </w:tc>
        <w:tc>
          <w:tcPr>
            <w:tcW w:w="2977" w:type="dxa"/>
          </w:tcPr>
          <w:p w14:paraId="6DB6F30C" w14:textId="77777777" w:rsidR="00593C84" w:rsidRPr="00BF031D" w:rsidRDefault="00593C84" w:rsidP="009019F6">
            <w:pPr>
              <w:keepNext/>
              <w:keepLines/>
              <w:suppressAutoHyphens w:val="0"/>
              <w:spacing w:line="240" w:lineRule="auto"/>
              <w:ind w:left="851" w:right="283" w:hanging="851"/>
            </w:pPr>
            <w:r w:rsidRPr="00BF031D">
              <w:t>0.560</w:t>
            </w:r>
          </w:p>
        </w:tc>
        <w:tc>
          <w:tcPr>
            <w:tcW w:w="2126" w:type="dxa"/>
          </w:tcPr>
          <w:p w14:paraId="1E96FAD6" w14:textId="77777777" w:rsidR="00593C84" w:rsidRPr="00BF031D" w:rsidRDefault="00593C84" w:rsidP="009019F6">
            <w:pPr>
              <w:keepNext/>
              <w:keepLines/>
              <w:suppressAutoHyphens w:val="0"/>
              <w:spacing w:line="240" w:lineRule="auto"/>
              <w:ind w:left="851" w:right="283" w:hanging="851"/>
            </w:pPr>
            <w:r w:rsidRPr="00BF031D">
              <w:t>0.440</w:t>
            </w:r>
          </w:p>
        </w:tc>
      </w:tr>
      <w:tr w:rsidR="00593C84" w:rsidRPr="00BF031D" w14:paraId="30456990" w14:textId="77777777" w:rsidTr="009019F6">
        <w:tc>
          <w:tcPr>
            <w:tcW w:w="1134" w:type="dxa"/>
          </w:tcPr>
          <w:p w14:paraId="259298E4" w14:textId="77777777" w:rsidR="00593C84" w:rsidRPr="00BF031D" w:rsidRDefault="00593C84" w:rsidP="009019F6">
            <w:pPr>
              <w:keepNext/>
              <w:keepLines/>
              <w:suppressAutoHyphens w:val="0"/>
              <w:spacing w:line="240" w:lineRule="auto"/>
              <w:ind w:left="851" w:right="283" w:hanging="851"/>
              <w:rPr>
                <w:vertAlign w:val="subscript"/>
              </w:rPr>
            </w:pPr>
            <w:r w:rsidRPr="00BF031D">
              <w:t>A</w:t>
            </w:r>
            <w:r w:rsidRPr="00BF031D">
              <w:rPr>
                <w:vertAlign w:val="subscript"/>
              </w:rPr>
              <w:t>3</w:t>
            </w:r>
          </w:p>
        </w:tc>
        <w:tc>
          <w:tcPr>
            <w:tcW w:w="2977" w:type="dxa"/>
          </w:tcPr>
          <w:p w14:paraId="04002465" w14:textId="77777777" w:rsidR="00593C84" w:rsidRPr="00BF031D" w:rsidRDefault="00593C84" w:rsidP="009019F6">
            <w:pPr>
              <w:keepNext/>
              <w:keepLines/>
              <w:suppressAutoHyphens w:val="0"/>
              <w:spacing w:line="240" w:lineRule="auto"/>
              <w:ind w:left="851" w:right="283" w:hanging="851"/>
            </w:pPr>
            <w:r w:rsidRPr="00BF031D">
              <w:t>0.609</w:t>
            </w:r>
          </w:p>
        </w:tc>
        <w:tc>
          <w:tcPr>
            <w:tcW w:w="2126" w:type="dxa"/>
          </w:tcPr>
          <w:p w14:paraId="1480E7B3" w14:textId="77777777" w:rsidR="00593C84" w:rsidRPr="00BF031D" w:rsidRDefault="00593C84" w:rsidP="009019F6">
            <w:pPr>
              <w:keepNext/>
              <w:keepLines/>
              <w:suppressAutoHyphens w:val="0"/>
              <w:spacing w:line="240" w:lineRule="auto"/>
              <w:ind w:left="851" w:right="283" w:hanging="851"/>
            </w:pPr>
            <w:r w:rsidRPr="00BF031D">
              <w:t>0.390</w:t>
            </w:r>
          </w:p>
        </w:tc>
      </w:tr>
      <w:tr w:rsidR="00593C84" w:rsidRPr="00BF031D" w14:paraId="43BA92C5" w14:textId="77777777" w:rsidTr="009019F6">
        <w:tc>
          <w:tcPr>
            <w:tcW w:w="1134" w:type="dxa"/>
          </w:tcPr>
          <w:p w14:paraId="71EF813E" w14:textId="77777777" w:rsidR="00593C84" w:rsidRPr="00BF031D" w:rsidRDefault="00593C84" w:rsidP="009019F6">
            <w:pPr>
              <w:suppressAutoHyphens w:val="0"/>
              <w:spacing w:line="240" w:lineRule="auto"/>
              <w:ind w:left="851" w:right="283" w:hanging="851"/>
              <w:rPr>
                <w:vertAlign w:val="subscript"/>
              </w:rPr>
            </w:pPr>
            <w:r w:rsidRPr="00BF031D">
              <w:t>A</w:t>
            </w:r>
            <w:r w:rsidRPr="00BF031D">
              <w:rPr>
                <w:vertAlign w:val="subscript"/>
              </w:rPr>
              <w:t>4</w:t>
            </w:r>
          </w:p>
        </w:tc>
        <w:tc>
          <w:tcPr>
            <w:tcW w:w="2977" w:type="dxa"/>
          </w:tcPr>
          <w:p w14:paraId="0C3E0FC1" w14:textId="77777777" w:rsidR="00593C84" w:rsidRPr="00BF031D" w:rsidRDefault="00593C84" w:rsidP="009019F6">
            <w:pPr>
              <w:suppressAutoHyphens w:val="0"/>
              <w:spacing w:line="240" w:lineRule="auto"/>
              <w:ind w:left="851" w:right="283" w:hanging="851"/>
            </w:pPr>
            <w:r w:rsidRPr="00BF031D">
              <w:t>0.597</w:t>
            </w:r>
          </w:p>
        </w:tc>
        <w:tc>
          <w:tcPr>
            <w:tcW w:w="2126" w:type="dxa"/>
          </w:tcPr>
          <w:p w14:paraId="43EF05B4" w14:textId="77777777" w:rsidR="00593C84" w:rsidRPr="00BF031D" w:rsidRDefault="00593C84" w:rsidP="009019F6">
            <w:pPr>
              <w:suppressAutoHyphens w:val="0"/>
              <w:spacing w:line="240" w:lineRule="auto"/>
              <w:ind w:left="851" w:right="283" w:hanging="851"/>
            </w:pPr>
            <w:r w:rsidRPr="00BF031D">
              <w:t>0.390</w:t>
            </w:r>
          </w:p>
        </w:tc>
      </w:tr>
    </w:tbl>
    <w:p w14:paraId="679D7B3C" w14:textId="4FBA353B" w:rsidR="00593C84" w:rsidRPr="00BF031D" w:rsidRDefault="00593C84" w:rsidP="00593C84">
      <w:pPr>
        <w:pStyle w:val="para"/>
        <w:tabs>
          <w:tab w:val="left" w:pos="8505"/>
        </w:tabs>
        <w:spacing w:before="120"/>
        <w:ind w:right="992"/>
        <w:rPr>
          <w:lang w:val="en-US"/>
        </w:rPr>
      </w:pPr>
      <w:r w:rsidRPr="00BF031D">
        <w:rPr>
          <w:lang w:val="en-US"/>
        </w:rPr>
        <w:t>2.11.1.4.</w:t>
      </w:r>
      <w:r w:rsidRPr="00BF031D">
        <w:rPr>
          <w:lang w:val="en-US"/>
        </w:rPr>
        <w:tab/>
      </w:r>
      <w:r w:rsidR="009019F6">
        <w:rPr>
          <w:lang w:val="en-US"/>
        </w:rPr>
        <w:t>"</w:t>
      </w:r>
      <w:r w:rsidRPr="00BF031D">
        <w:rPr>
          <w:i/>
          <w:lang w:val="en-US"/>
        </w:rPr>
        <w:t>Red</w:t>
      </w:r>
      <w:r w:rsidR="009019F6">
        <w:rPr>
          <w:lang w:val="en-US"/>
        </w:rPr>
        <w:t>"</w:t>
      </w:r>
      <w:r w:rsidRPr="00BF031D">
        <w:rPr>
          <w:lang w:val="en-US"/>
        </w:rPr>
        <w:t xml:space="preserve"> means the chromaticity coordinates (x,y)</w:t>
      </w:r>
      <w:r w:rsidRPr="00BF031D">
        <w:rPr>
          <w:vertAlign w:val="superscript"/>
          <w:lang w:val="en-US"/>
        </w:rPr>
        <w:t xml:space="preserve">4 </w:t>
      </w:r>
      <w:r w:rsidRPr="00BF031D">
        <w:rPr>
          <w:lang w:val="en-US"/>
        </w:rPr>
        <w:t>of the light emitted that lie inside the chromaticity areas defined by the boundaries:</w:t>
      </w:r>
    </w:p>
    <w:tbl>
      <w:tblPr>
        <w:tblW w:w="6237" w:type="dxa"/>
        <w:tblInd w:w="2376" w:type="dxa"/>
        <w:tblLook w:val="0000" w:firstRow="0" w:lastRow="0" w:firstColumn="0" w:lastColumn="0" w:noHBand="0" w:noVBand="0"/>
      </w:tblPr>
      <w:tblGrid>
        <w:gridCol w:w="1134"/>
        <w:gridCol w:w="1843"/>
        <w:gridCol w:w="3260"/>
      </w:tblGrid>
      <w:tr w:rsidR="00593C84" w:rsidRPr="00BF031D" w14:paraId="57C86E6D" w14:textId="77777777" w:rsidTr="009019F6">
        <w:tc>
          <w:tcPr>
            <w:tcW w:w="1134" w:type="dxa"/>
          </w:tcPr>
          <w:p w14:paraId="1F8DADAD" w14:textId="77777777" w:rsidR="00593C84" w:rsidRPr="00BF031D" w:rsidRDefault="00593C84" w:rsidP="009019F6">
            <w:pPr>
              <w:keepNext/>
              <w:keepLines/>
              <w:suppressAutoHyphens w:val="0"/>
              <w:spacing w:line="240" w:lineRule="auto"/>
              <w:ind w:left="851" w:right="283" w:hanging="851"/>
              <w:rPr>
                <w:vertAlign w:val="subscript"/>
              </w:rPr>
            </w:pPr>
            <w:r w:rsidRPr="00BF031D">
              <w:t>R</w:t>
            </w:r>
            <w:r w:rsidRPr="00BF031D">
              <w:rPr>
                <w:vertAlign w:val="subscript"/>
              </w:rPr>
              <w:t>12</w:t>
            </w:r>
          </w:p>
        </w:tc>
        <w:tc>
          <w:tcPr>
            <w:tcW w:w="1843" w:type="dxa"/>
          </w:tcPr>
          <w:p w14:paraId="194C8983" w14:textId="77777777" w:rsidR="00593C84" w:rsidRPr="00BF031D" w:rsidRDefault="00593C84" w:rsidP="009019F6">
            <w:pPr>
              <w:keepNext/>
              <w:keepLines/>
              <w:suppressAutoHyphens w:val="0"/>
              <w:spacing w:line="240" w:lineRule="auto"/>
              <w:ind w:left="34" w:right="34"/>
            </w:pPr>
            <w:r w:rsidRPr="00BF031D">
              <w:t>yellow boundary</w:t>
            </w:r>
          </w:p>
        </w:tc>
        <w:tc>
          <w:tcPr>
            <w:tcW w:w="3260" w:type="dxa"/>
          </w:tcPr>
          <w:p w14:paraId="28441AE4" w14:textId="77777777" w:rsidR="00593C84" w:rsidRPr="00BF031D" w:rsidRDefault="00593C84" w:rsidP="009019F6">
            <w:pPr>
              <w:keepNext/>
              <w:keepLines/>
              <w:suppressAutoHyphens w:val="0"/>
              <w:spacing w:line="240" w:lineRule="auto"/>
              <w:ind w:left="34" w:right="175"/>
              <w:jc w:val="both"/>
            </w:pPr>
            <w:r w:rsidRPr="00BF031D">
              <w:t>y = 0.335</w:t>
            </w:r>
          </w:p>
        </w:tc>
      </w:tr>
      <w:tr w:rsidR="00593C84" w:rsidRPr="00BF031D" w14:paraId="4C7F72B7" w14:textId="77777777" w:rsidTr="009019F6">
        <w:tc>
          <w:tcPr>
            <w:tcW w:w="1134" w:type="dxa"/>
          </w:tcPr>
          <w:p w14:paraId="3F411E05" w14:textId="77777777" w:rsidR="00593C84" w:rsidRPr="00BF031D" w:rsidRDefault="00593C84" w:rsidP="009019F6">
            <w:pPr>
              <w:keepNext/>
              <w:keepLines/>
              <w:suppressAutoHyphens w:val="0"/>
              <w:spacing w:line="240" w:lineRule="auto"/>
              <w:ind w:left="851" w:right="283" w:hanging="851"/>
              <w:rPr>
                <w:vertAlign w:val="subscript"/>
              </w:rPr>
            </w:pPr>
            <w:r w:rsidRPr="00BF031D">
              <w:t>R</w:t>
            </w:r>
            <w:r w:rsidRPr="00BF031D">
              <w:rPr>
                <w:vertAlign w:val="subscript"/>
              </w:rPr>
              <w:t>23</w:t>
            </w:r>
          </w:p>
        </w:tc>
        <w:tc>
          <w:tcPr>
            <w:tcW w:w="1843" w:type="dxa"/>
          </w:tcPr>
          <w:p w14:paraId="4029782A" w14:textId="77777777" w:rsidR="00593C84" w:rsidRPr="00BF031D" w:rsidRDefault="00593C84" w:rsidP="009019F6">
            <w:pPr>
              <w:keepNext/>
              <w:keepLines/>
              <w:suppressAutoHyphens w:val="0"/>
              <w:spacing w:line="240" w:lineRule="auto"/>
              <w:ind w:left="34" w:right="34"/>
            </w:pPr>
            <w:r w:rsidRPr="00BF031D">
              <w:t>the spectral locus</w:t>
            </w:r>
          </w:p>
        </w:tc>
        <w:tc>
          <w:tcPr>
            <w:tcW w:w="3260" w:type="dxa"/>
          </w:tcPr>
          <w:p w14:paraId="11F3AEA4" w14:textId="77777777" w:rsidR="00593C84" w:rsidRPr="00BF031D" w:rsidRDefault="00593C84" w:rsidP="009019F6">
            <w:pPr>
              <w:keepNext/>
              <w:keepLines/>
              <w:suppressAutoHyphens w:val="0"/>
              <w:spacing w:line="240" w:lineRule="auto"/>
              <w:ind w:left="34" w:right="175"/>
              <w:jc w:val="both"/>
            </w:pPr>
          </w:p>
        </w:tc>
      </w:tr>
      <w:tr w:rsidR="00593C84" w:rsidRPr="00BF031D" w14:paraId="45C5F035" w14:textId="77777777" w:rsidTr="009019F6">
        <w:tc>
          <w:tcPr>
            <w:tcW w:w="1134" w:type="dxa"/>
          </w:tcPr>
          <w:p w14:paraId="5060A59B" w14:textId="77777777" w:rsidR="00593C84" w:rsidRPr="00BF031D" w:rsidRDefault="00593C84" w:rsidP="009019F6">
            <w:pPr>
              <w:keepNext/>
              <w:keepLines/>
              <w:suppressAutoHyphens w:val="0"/>
              <w:spacing w:line="240" w:lineRule="auto"/>
              <w:ind w:left="851" w:right="283" w:hanging="851"/>
              <w:rPr>
                <w:vertAlign w:val="subscript"/>
              </w:rPr>
            </w:pPr>
            <w:r w:rsidRPr="00BF031D">
              <w:t>R</w:t>
            </w:r>
            <w:r w:rsidRPr="00BF031D">
              <w:rPr>
                <w:vertAlign w:val="subscript"/>
              </w:rPr>
              <w:t>34</w:t>
            </w:r>
          </w:p>
        </w:tc>
        <w:tc>
          <w:tcPr>
            <w:tcW w:w="1843" w:type="dxa"/>
          </w:tcPr>
          <w:p w14:paraId="26BDFDF5" w14:textId="77777777" w:rsidR="00593C84" w:rsidRPr="00BF031D" w:rsidRDefault="00593C84" w:rsidP="009019F6">
            <w:pPr>
              <w:keepNext/>
              <w:keepLines/>
              <w:suppressAutoHyphens w:val="0"/>
              <w:spacing w:line="240" w:lineRule="auto"/>
              <w:ind w:left="34" w:right="34"/>
            </w:pPr>
            <w:r w:rsidRPr="00BF031D">
              <w:t>the purple line</w:t>
            </w:r>
          </w:p>
        </w:tc>
        <w:tc>
          <w:tcPr>
            <w:tcW w:w="3260" w:type="dxa"/>
          </w:tcPr>
          <w:p w14:paraId="61C460E4" w14:textId="77777777" w:rsidR="00593C84" w:rsidRPr="00BF031D" w:rsidRDefault="00593C84" w:rsidP="009019F6">
            <w:pPr>
              <w:keepNext/>
              <w:keepLines/>
              <w:suppressAutoHyphens w:val="0"/>
              <w:spacing w:line="240" w:lineRule="auto"/>
              <w:ind w:left="34" w:right="175"/>
              <w:jc w:val="both"/>
            </w:pPr>
            <w:r w:rsidRPr="00BF031D">
              <w:t>(its linear extension across the purple range of colours between the red and the blue extremities of the spectral locus).</w:t>
            </w:r>
          </w:p>
        </w:tc>
      </w:tr>
      <w:tr w:rsidR="00593C84" w:rsidRPr="00BF031D" w14:paraId="25865A22" w14:textId="77777777" w:rsidTr="009019F6">
        <w:tc>
          <w:tcPr>
            <w:tcW w:w="1134" w:type="dxa"/>
          </w:tcPr>
          <w:p w14:paraId="559CF1E0" w14:textId="77777777" w:rsidR="00593C84" w:rsidRPr="00BF031D" w:rsidRDefault="00593C84" w:rsidP="009019F6">
            <w:pPr>
              <w:keepNext/>
              <w:keepLines/>
              <w:suppressAutoHyphens w:val="0"/>
              <w:spacing w:line="240" w:lineRule="auto"/>
              <w:ind w:left="851" w:right="283" w:hanging="851"/>
              <w:rPr>
                <w:vertAlign w:val="subscript"/>
              </w:rPr>
            </w:pPr>
            <w:r w:rsidRPr="00BF031D">
              <w:t>R</w:t>
            </w:r>
            <w:r w:rsidRPr="00BF031D">
              <w:rPr>
                <w:vertAlign w:val="subscript"/>
              </w:rPr>
              <w:t>41</w:t>
            </w:r>
          </w:p>
        </w:tc>
        <w:tc>
          <w:tcPr>
            <w:tcW w:w="1843" w:type="dxa"/>
          </w:tcPr>
          <w:p w14:paraId="00F8094D" w14:textId="77777777" w:rsidR="00593C84" w:rsidRPr="00BF031D" w:rsidRDefault="00593C84" w:rsidP="009019F6">
            <w:pPr>
              <w:keepNext/>
              <w:keepLines/>
              <w:suppressAutoHyphens w:val="0"/>
              <w:spacing w:line="240" w:lineRule="auto"/>
              <w:ind w:left="34" w:right="34"/>
            </w:pPr>
            <w:r w:rsidRPr="00BF031D">
              <w:t>purple boundary:</w:t>
            </w:r>
          </w:p>
        </w:tc>
        <w:tc>
          <w:tcPr>
            <w:tcW w:w="3260" w:type="dxa"/>
          </w:tcPr>
          <w:p w14:paraId="46898A2A" w14:textId="77777777" w:rsidR="00593C84" w:rsidRPr="00BF031D" w:rsidRDefault="00593C84" w:rsidP="009019F6">
            <w:pPr>
              <w:keepNext/>
              <w:keepLines/>
              <w:suppressAutoHyphens w:val="0"/>
              <w:spacing w:line="240" w:lineRule="auto"/>
              <w:ind w:left="34" w:right="175"/>
              <w:jc w:val="both"/>
            </w:pPr>
            <w:r w:rsidRPr="00BF031D">
              <w:t>y = 0.980 – x</w:t>
            </w:r>
          </w:p>
        </w:tc>
      </w:tr>
    </w:tbl>
    <w:p w14:paraId="2E3C865F"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Look w:val="0000" w:firstRow="0" w:lastRow="0" w:firstColumn="0" w:lastColumn="0" w:noHBand="0" w:noVBand="0"/>
      </w:tblPr>
      <w:tblGrid>
        <w:gridCol w:w="1134"/>
        <w:gridCol w:w="2977"/>
        <w:gridCol w:w="2126"/>
      </w:tblGrid>
      <w:tr w:rsidR="00593C84" w:rsidRPr="00BF031D" w14:paraId="2E773CFE" w14:textId="77777777" w:rsidTr="009019F6">
        <w:tc>
          <w:tcPr>
            <w:tcW w:w="1134" w:type="dxa"/>
          </w:tcPr>
          <w:p w14:paraId="62FBB0F1" w14:textId="77777777" w:rsidR="00593C84" w:rsidRPr="00BF031D" w:rsidRDefault="00593C84" w:rsidP="009019F6">
            <w:pPr>
              <w:suppressAutoHyphens w:val="0"/>
              <w:spacing w:line="240" w:lineRule="auto"/>
              <w:ind w:left="851" w:right="283" w:hanging="851"/>
              <w:jc w:val="center"/>
            </w:pPr>
          </w:p>
        </w:tc>
        <w:tc>
          <w:tcPr>
            <w:tcW w:w="2977" w:type="dxa"/>
          </w:tcPr>
          <w:p w14:paraId="6CC003DC"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126" w:type="dxa"/>
          </w:tcPr>
          <w:p w14:paraId="1D6107DC"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5D94CA71" w14:textId="77777777" w:rsidTr="009019F6">
        <w:tc>
          <w:tcPr>
            <w:tcW w:w="1134" w:type="dxa"/>
          </w:tcPr>
          <w:p w14:paraId="2F6BAD59" w14:textId="77777777" w:rsidR="00593C84" w:rsidRPr="00BF031D" w:rsidRDefault="00593C84" w:rsidP="009019F6">
            <w:pPr>
              <w:suppressAutoHyphens w:val="0"/>
              <w:spacing w:line="240" w:lineRule="auto"/>
              <w:ind w:left="851" w:right="283" w:hanging="851"/>
              <w:rPr>
                <w:vertAlign w:val="subscript"/>
              </w:rPr>
            </w:pPr>
            <w:r w:rsidRPr="00BF031D">
              <w:t>R</w:t>
            </w:r>
            <w:r w:rsidRPr="00BF031D">
              <w:rPr>
                <w:vertAlign w:val="subscript"/>
              </w:rPr>
              <w:t>1</w:t>
            </w:r>
          </w:p>
        </w:tc>
        <w:tc>
          <w:tcPr>
            <w:tcW w:w="2977" w:type="dxa"/>
          </w:tcPr>
          <w:p w14:paraId="50E5F756" w14:textId="77777777" w:rsidR="00593C84" w:rsidRPr="00BF031D" w:rsidRDefault="00593C84" w:rsidP="009019F6">
            <w:pPr>
              <w:suppressAutoHyphens w:val="0"/>
              <w:spacing w:line="240" w:lineRule="auto"/>
              <w:ind w:left="851" w:right="283" w:hanging="851"/>
            </w:pPr>
            <w:r w:rsidRPr="00BF031D">
              <w:t>0.645</w:t>
            </w:r>
          </w:p>
        </w:tc>
        <w:tc>
          <w:tcPr>
            <w:tcW w:w="2126" w:type="dxa"/>
          </w:tcPr>
          <w:p w14:paraId="214E8D70" w14:textId="77777777" w:rsidR="00593C84" w:rsidRPr="00BF031D" w:rsidRDefault="00593C84" w:rsidP="009019F6">
            <w:pPr>
              <w:suppressAutoHyphens w:val="0"/>
              <w:spacing w:line="240" w:lineRule="auto"/>
              <w:ind w:left="851" w:right="283" w:hanging="851"/>
            </w:pPr>
            <w:r w:rsidRPr="00BF031D">
              <w:t>0.335</w:t>
            </w:r>
          </w:p>
        </w:tc>
      </w:tr>
      <w:tr w:rsidR="00593C84" w:rsidRPr="00BF031D" w14:paraId="604F08C8" w14:textId="77777777" w:rsidTr="009019F6">
        <w:tc>
          <w:tcPr>
            <w:tcW w:w="1134" w:type="dxa"/>
          </w:tcPr>
          <w:p w14:paraId="30273934" w14:textId="77777777" w:rsidR="00593C84" w:rsidRPr="00BF031D" w:rsidRDefault="00593C84" w:rsidP="009019F6">
            <w:pPr>
              <w:suppressAutoHyphens w:val="0"/>
              <w:spacing w:line="240" w:lineRule="auto"/>
              <w:ind w:left="851" w:right="283" w:hanging="851"/>
              <w:rPr>
                <w:vertAlign w:val="subscript"/>
              </w:rPr>
            </w:pPr>
            <w:r w:rsidRPr="00BF031D">
              <w:t>R</w:t>
            </w:r>
            <w:r w:rsidRPr="00BF031D">
              <w:rPr>
                <w:vertAlign w:val="subscript"/>
              </w:rPr>
              <w:t>2</w:t>
            </w:r>
          </w:p>
        </w:tc>
        <w:tc>
          <w:tcPr>
            <w:tcW w:w="2977" w:type="dxa"/>
          </w:tcPr>
          <w:p w14:paraId="6BCA45CC" w14:textId="77777777" w:rsidR="00593C84" w:rsidRPr="00BF031D" w:rsidRDefault="00593C84" w:rsidP="009019F6">
            <w:pPr>
              <w:suppressAutoHyphens w:val="0"/>
              <w:spacing w:line="240" w:lineRule="auto"/>
              <w:ind w:left="851" w:right="283" w:hanging="851"/>
            </w:pPr>
            <w:r w:rsidRPr="00BF031D">
              <w:t>0.665</w:t>
            </w:r>
          </w:p>
        </w:tc>
        <w:tc>
          <w:tcPr>
            <w:tcW w:w="2126" w:type="dxa"/>
          </w:tcPr>
          <w:p w14:paraId="49E48F01" w14:textId="77777777" w:rsidR="00593C84" w:rsidRPr="00BF031D" w:rsidRDefault="00593C84" w:rsidP="009019F6">
            <w:pPr>
              <w:suppressAutoHyphens w:val="0"/>
              <w:spacing w:line="240" w:lineRule="auto"/>
              <w:ind w:left="851" w:right="283" w:hanging="851"/>
            </w:pPr>
            <w:r w:rsidRPr="00BF031D">
              <w:t>0.335</w:t>
            </w:r>
          </w:p>
        </w:tc>
      </w:tr>
      <w:tr w:rsidR="00593C84" w:rsidRPr="00BF031D" w14:paraId="5A15126C" w14:textId="77777777" w:rsidTr="009019F6">
        <w:tc>
          <w:tcPr>
            <w:tcW w:w="1134" w:type="dxa"/>
          </w:tcPr>
          <w:p w14:paraId="5310BE51" w14:textId="77777777" w:rsidR="00593C84" w:rsidRPr="00BF031D" w:rsidRDefault="00593C84" w:rsidP="009019F6">
            <w:pPr>
              <w:suppressAutoHyphens w:val="0"/>
              <w:spacing w:line="240" w:lineRule="auto"/>
              <w:ind w:left="851" w:right="283" w:hanging="851"/>
              <w:rPr>
                <w:vertAlign w:val="subscript"/>
              </w:rPr>
            </w:pPr>
            <w:r w:rsidRPr="00BF031D">
              <w:t>R</w:t>
            </w:r>
            <w:r w:rsidRPr="00BF031D">
              <w:rPr>
                <w:vertAlign w:val="subscript"/>
              </w:rPr>
              <w:t>3</w:t>
            </w:r>
          </w:p>
        </w:tc>
        <w:tc>
          <w:tcPr>
            <w:tcW w:w="2977" w:type="dxa"/>
          </w:tcPr>
          <w:p w14:paraId="44620537" w14:textId="77777777" w:rsidR="00593C84" w:rsidRPr="00BF031D" w:rsidRDefault="00593C84" w:rsidP="009019F6">
            <w:pPr>
              <w:suppressAutoHyphens w:val="0"/>
              <w:spacing w:line="240" w:lineRule="auto"/>
              <w:ind w:left="851" w:right="283" w:hanging="851"/>
            </w:pPr>
            <w:r w:rsidRPr="00BF031D">
              <w:t>0.735</w:t>
            </w:r>
          </w:p>
        </w:tc>
        <w:tc>
          <w:tcPr>
            <w:tcW w:w="2126" w:type="dxa"/>
          </w:tcPr>
          <w:p w14:paraId="7F6ED602" w14:textId="77777777" w:rsidR="00593C84" w:rsidRPr="00BF031D" w:rsidRDefault="00593C84" w:rsidP="009019F6">
            <w:pPr>
              <w:suppressAutoHyphens w:val="0"/>
              <w:spacing w:line="240" w:lineRule="auto"/>
              <w:ind w:left="851" w:right="283" w:hanging="851"/>
            </w:pPr>
            <w:r w:rsidRPr="00BF031D">
              <w:t>0.265</w:t>
            </w:r>
          </w:p>
        </w:tc>
      </w:tr>
      <w:tr w:rsidR="00593C84" w:rsidRPr="00BF031D" w14:paraId="61CE2DEB" w14:textId="77777777" w:rsidTr="009019F6">
        <w:tc>
          <w:tcPr>
            <w:tcW w:w="1134" w:type="dxa"/>
          </w:tcPr>
          <w:p w14:paraId="75709146" w14:textId="77777777" w:rsidR="00593C84" w:rsidRPr="00BF031D" w:rsidRDefault="00593C84" w:rsidP="009019F6">
            <w:pPr>
              <w:suppressAutoHyphens w:val="0"/>
              <w:spacing w:line="240" w:lineRule="auto"/>
              <w:ind w:left="851" w:right="283" w:hanging="851"/>
              <w:rPr>
                <w:vertAlign w:val="subscript"/>
              </w:rPr>
            </w:pPr>
            <w:r w:rsidRPr="00BF031D">
              <w:t>R</w:t>
            </w:r>
            <w:r w:rsidRPr="00BF031D">
              <w:rPr>
                <w:vertAlign w:val="subscript"/>
              </w:rPr>
              <w:t>4</w:t>
            </w:r>
          </w:p>
        </w:tc>
        <w:tc>
          <w:tcPr>
            <w:tcW w:w="2977" w:type="dxa"/>
          </w:tcPr>
          <w:p w14:paraId="7A8214AD" w14:textId="77777777" w:rsidR="00593C84" w:rsidRPr="00BF031D" w:rsidRDefault="00593C84" w:rsidP="009019F6">
            <w:pPr>
              <w:suppressAutoHyphens w:val="0"/>
              <w:spacing w:line="240" w:lineRule="auto"/>
              <w:ind w:left="851" w:right="283" w:hanging="851"/>
            </w:pPr>
            <w:r w:rsidRPr="00BF031D">
              <w:t>0.721</w:t>
            </w:r>
          </w:p>
        </w:tc>
        <w:tc>
          <w:tcPr>
            <w:tcW w:w="2126" w:type="dxa"/>
          </w:tcPr>
          <w:p w14:paraId="6B602090" w14:textId="77777777" w:rsidR="00593C84" w:rsidRPr="00BF031D" w:rsidRDefault="00593C84" w:rsidP="009019F6">
            <w:pPr>
              <w:suppressAutoHyphens w:val="0"/>
              <w:spacing w:line="240" w:lineRule="auto"/>
              <w:ind w:left="851" w:right="283" w:hanging="851"/>
            </w:pPr>
            <w:r w:rsidRPr="00BF031D">
              <w:t>0.259</w:t>
            </w:r>
          </w:p>
        </w:tc>
      </w:tr>
    </w:tbl>
    <w:p w14:paraId="3DC48915" w14:textId="335464E5" w:rsidR="00593C84" w:rsidRPr="00BF031D" w:rsidRDefault="00593C84" w:rsidP="00593C84">
      <w:pPr>
        <w:pStyle w:val="para"/>
        <w:tabs>
          <w:tab w:val="left" w:pos="8505"/>
        </w:tabs>
        <w:spacing w:before="120"/>
        <w:ind w:right="992"/>
        <w:rPr>
          <w:lang w:val="en-US"/>
        </w:rPr>
      </w:pPr>
      <w:r w:rsidRPr="00BF031D">
        <w:rPr>
          <w:lang w:val="en-US"/>
        </w:rPr>
        <w:t>2.11.2.</w:t>
      </w:r>
      <w:r w:rsidRPr="00BF031D">
        <w:rPr>
          <w:lang w:val="en-US"/>
        </w:rPr>
        <w:tab/>
        <w:t xml:space="preserve">Night-time colour of the light retro-reflected from a device excluding retro-reflective tires according to </w:t>
      </w:r>
      <w:r w:rsidR="00285535">
        <w:rPr>
          <w:lang w:val="en-US"/>
        </w:rPr>
        <w:t xml:space="preserve">UN </w:t>
      </w:r>
      <w:r w:rsidRPr="00BF031D">
        <w:rPr>
          <w:lang w:val="en-US"/>
        </w:rPr>
        <w:t>Regulation No. 88</w:t>
      </w:r>
    </w:p>
    <w:p w14:paraId="37CBB602" w14:textId="4A423A31" w:rsidR="00593C84" w:rsidRPr="00BF031D" w:rsidRDefault="00593C84" w:rsidP="00593C84">
      <w:pPr>
        <w:pStyle w:val="para"/>
        <w:tabs>
          <w:tab w:val="left" w:pos="8505"/>
        </w:tabs>
        <w:ind w:right="992"/>
        <w:rPr>
          <w:lang w:val="en-US"/>
        </w:rPr>
      </w:pPr>
      <w:r w:rsidRPr="00BF031D">
        <w:rPr>
          <w:lang w:val="en-US"/>
        </w:rPr>
        <w:t>2.11.2.1.</w:t>
      </w:r>
      <w:r w:rsidRPr="00BF031D">
        <w:rPr>
          <w:lang w:val="en-US"/>
        </w:rPr>
        <w:tab/>
      </w:r>
      <w:r w:rsidR="009019F6">
        <w:rPr>
          <w:lang w:val="en-US"/>
        </w:rPr>
        <w:t>"</w:t>
      </w:r>
      <w:r w:rsidRPr="00BF031D">
        <w:rPr>
          <w:i/>
          <w:lang w:val="en-US"/>
        </w:rPr>
        <w:t>White</w:t>
      </w:r>
      <w:r w:rsidR="009019F6">
        <w:rPr>
          <w:lang w:val="en-US"/>
        </w:rPr>
        <w:t>"</w:t>
      </w:r>
      <w:r w:rsidRPr="00BF031D">
        <w:rPr>
          <w:lang w:val="en-US"/>
        </w:rPr>
        <w:t xml:space="preserve"> means the chromaticity coordinates (x,y)</w:t>
      </w:r>
      <w:r w:rsidRPr="00BF031D">
        <w:rPr>
          <w:vertAlign w:val="superscript"/>
          <w:lang w:val="en-US"/>
        </w:rPr>
        <w:t>4</w:t>
      </w:r>
      <w:r w:rsidRPr="00BF031D">
        <w:rPr>
          <w:lang w:val="en-US"/>
        </w:rPr>
        <w:t xml:space="preserve"> of the light reflected that lie inside the chromaticity areas defined by the boundaries:</w:t>
      </w:r>
    </w:p>
    <w:tbl>
      <w:tblPr>
        <w:tblW w:w="0" w:type="auto"/>
        <w:tblInd w:w="2376" w:type="dxa"/>
        <w:tblLook w:val="0000" w:firstRow="0" w:lastRow="0" w:firstColumn="0" w:lastColumn="0" w:noHBand="0" w:noVBand="0"/>
      </w:tblPr>
      <w:tblGrid>
        <w:gridCol w:w="1134"/>
        <w:gridCol w:w="2268"/>
        <w:gridCol w:w="2551"/>
      </w:tblGrid>
      <w:tr w:rsidR="00593C84" w:rsidRPr="00BF031D" w14:paraId="35799E74" w14:textId="77777777" w:rsidTr="009019F6">
        <w:tc>
          <w:tcPr>
            <w:tcW w:w="1134" w:type="dxa"/>
          </w:tcPr>
          <w:p w14:paraId="1D123A3A"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W</w:t>
            </w:r>
            <w:r w:rsidRPr="00BF031D">
              <w:rPr>
                <w:vertAlign w:val="subscript"/>
                <w:lang w:eastAsia="cs-CZ"/>
              </w:rPr>
              <w:t>12</w:t>
            </w:r>
          </w:p>
        </w:tc>
        <w:tc>
          <w:tcPr>
            <w:tcW w:w="2268" w:type="dxa"/>
          </w:tcPr>
          <w:p w14:paraId="5F509231"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blue boundary:</w:t>
            </w:r>
          </w:p>
        </w:tc>
        <w:tc>
          <w:tcPr>
            <w:tcW w:w="2551" w:type="dxa"/>
          </w:tcPr>
          <w:p w14:paraId="31055AD0"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0.843 - 1.182 x</w:t>
            </w:r>
          </w:p>
        </w:tc>
      </w:tr>
      <w:tr w:rsidR="00593C84" w:rsidRPr="00BF031D" w14:paraId="6AA554E9" w14:textId="77777777" w:rsidTr="009019F6">
        <w:tc>
          <w:tcPr>
            <w:tcW w:w="1134" w:type="dxa"/>
          </w:tcPr>
          <w:p w14:paraId="15C08729"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W</w:t>
            </w:r>
            <w:r w:rsidRPr="00BF031D">
              <w:rPr>
                <w:vertAlign w:val="subscript"/>
                <w:lang w:eastAsia="cs-CZ"/>
              </w:rPr>
              <w:t>23</w:t>
            </w:r>
          </w:p>
        </w:tc>
        <w:tc>
          <w:tcPr>
            <w:tcW w:w="2268" w:type="dxa"/>
          </w:tcPr>
          <w:p w14:paraId="160DDA28"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violet boundary</w:t>
            </w:r>
          </w:p>
        </w:tc>
        <w:tc>
          <w:tcPr>
            <w:tcW w:w="2551" w:type="dxa"/>
          </w:tcPr>
          <w:p w14:paraId="2C76F518"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0.489 x + 0.146</w:t>
            </w:r>
          </w:p>
        </w:tc>
      </w:tr>
      <w:tr w:rsidR="00593C84" w:rsidRPr="00BF031D" w14:paraId="4D4E1986" w14:textId="77777777" w:rsidTr="009019F6">
        <w:tc>
          <w:tcPr>
            <w:tcW w:w="1134" w:type="dxa"/>
          </w:tcPr>
          <w:p w14:paraId="63B75B83"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W</w:t>
            </w:r>
            <w:r w:rsidRPr="00BF031D">
              <w:rPr>
                <w:vertAlign w:val="subscript"/>
                <w:lang w:eastAsia="cs-CZ"/>
              </w:rPr>
              <w:t>34</w:t>
            </w:r>
          </w:p>
        </w:tc>
        <w:tc>
          <w:tcPr>
            <w:tcW w:w="2268" w:type="dxa"/>
          </w:tcPr>
          <w:p w14:paraId="0C3EADE0"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yellow boundary</w:t>
            </w:r>
          </w:p>
        </w:tc>
        <w:tc>
          <w:tcPr>
            <w:tcW w:w="2551" w:type="dxa"/>
          </w:tcPr>
          <w:p w14:paraId="5BA11276"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0.968 - 1.010 x</w:t>
            </w:r>
          </w:p>
        </w:tc>
      </w:tr>
      <w:tr w:rsidR="00593C84" w:rsidRPr="00BF031D" w14:paraId="2AE4F60C" w14:textId="77777777" w:rsidTr="009019F6">
        <w:tc>
          <w:tcPr>
            <w:tcW w:w="1134" w:type="dxa"/>
          </w:tcPr>
          <w:p w14:paraId="48360FA8"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W</w:t>
            </w:r>
            <w:r w:rsidRPr="00BF031D">
              <w:rPr>
                <w:vertAlign w:val="subscript"/>
                <w:lang w:eastAsia="cs-CZ"/>
              </w:rPr>
              <w:t>41</w:t>
            </w:r>
          </w:p>
        </w:tc>
        <w:tc>
          <w:tcPr>
            <w:tcW w:w="2268" w:type="dxa"/>
          </w:tcPr>
          <w:p w14:paraId="5D038209"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green boundary</w:t>
            </w:r>
          </w:p>
        </w:tc>
        <w:tc>
          <w:tcPr>
            <w:tcW w:w="2551" w:type="dxa"/>
          </w:tcPr>
          <w:p w14:paraId="6AA08396"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1.442 x - 0.136</w:t>
            </w:r>
          </w:p>
        </w:tc>
      </w:tr>
    </w:tbl>
    <w:p w14:paraId="2CBFFB0F"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Look w:val="0000" w:firstRow="0" w:lastRow="0" w:firstColumn="0" w:lastColumn="0" w:noHBand="0" w:noVBand="0"/>
      </w:tblPr>
      <w:tblGrid>
        <w:gridCol w:w="1172"/>
        <w:gridCol w:w="2230"/>
        <w:gridCol w:w="2551"/>
      </w:tblGrid>
      <w:tr w:rsidR="00593C84" w:rsidRPr="00BF031D" w14:paraId="2A019E52" w14:textId="77777777" w:rsidTr="009019F6">
        <w:tc>
          <w:tcPr>
            <w:tcW w:w="1172" w:type="dxa"/>
          </w:tcPr>
          <w:p w14:paraId="5C0F39FA"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jc w:val="center"/>
              <w:textAlignment w:val="baseline"/>
              <w:rPr>
                <w:lang w:eastAsia="cs-CZ"/>
              </w:rPr>
            </w:pPr>
          </w:p>
        </w:tc>
        <w:tc>
          <w:tcPr>
            <w:tcW w:w="2230" w:type="dxa"/>
          </w:tcPr>
          <w:p w14:paraId="4F300941"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551" w:type="dxa"/>
          </w:tcPr>
          <w:p w14:paraId="00DFEFDD"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3C066B58" w14:textId="77777777" w:rsidTr="009019F6">
        <w:tc>
          <w:tcPr>
            <w:tcW w:w="1172" w:type="dxa"/>
          </w:tcPr>
          <w:p w14:paraId="1B2369A3"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W</w:t>
            </w:r>
            <w:r w:rsidRPr="00BF031D">
              <w:rPr>
                <w:vertAlign w:val="subscript"/>
                <w:lang w:eastAsia="cs-CZ"/>
              </w:rPr>
              <w:t>1</w:t>
            </w:r>
          </w:p>
        </w:tc>
        <w:tc>
          <w:tcPr>
            <w:tcW w:w="2230" w:type="dxa"/>
          </w:tcPr>
          <w:p w14:paraId="389859E2"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0.373</w:t>
            </w:r>
          </w:p>
        </w:tc>
        <w:tc>
          <w:tcPr>
            <w:tcW w:w="2551" w:type="dxa"/>
          </w:tcPr>
          <w:p w14:paraId="47BD161F"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0.402</w:t>
            </w:r>
          </w:p>
        </w:tc>
      </w:tr>
      <w:tr w:rsidR="00593C84" w:rsidRPr="00BF031D" w14:paraId="3B4E847A" w14:textId="77777777" w:rsidTr="009019F6">
        <w:tc>
          <w:tcPr>
            <w:tcW w:w="1172" w:type="dxa"/>
          </w:tcPr>
          <w:p w14:paraId="5D50DEC4"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W</w:t>
            </w:r>
            <w:r w:rsidRPr="00BF031D">
              <w:rPr>
                <w:vertAlign w:val="subscript"/>
                <w:lang w:eastAsia="cs-CZ"/>
              </w:rPr>
              <w:t>2</w:t>
            </w:r>
          </w:p>
        </w:tc>
        <w:tc>
          <w:tcPr>
            <w:tcW w:w="2230" w:type="dxa"/>
          </w:tcPr>
          <w:p w14:paraId="027EF034"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0.417</w:t>
            </w:r>
          </w:p>
        </w:tc>
        <w:tc>
          <w:tcPr>
            <w:tcW w:w="2551" w:type="dxa"/>
          </w:tcPr>
          <w:p w14:paraId="5AD1BD0D"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0.350</w:t>
            </w:r>
          </w:p>
        </w:tc>
      </w:tr>
      <w:tr w:rsidR="00593C84" w:rsidRPr="00BF031D" w14:paraId="323AD1F1" w14:textId="77777777" w:rsidTr="009019F6">
        <w:tc>
          <w:tcPr>
            <w:tcW w:w="1172" w:type="dxa"/>
          </w:tcPr>
          <w:p w14:paraId="4E3D0440"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W</w:t>
            </w:r>
            <w:r w:rsidRPr="00BF031D">
              <w:rPr>
                <w:vertAlign w:val="subscript"/>
                <w:lang w:eastAsia="cs-CZ"/>
              </w:rPr>
              <w:t>3</w:t>
            </w:r>
          </w:p>
        </w:tc>
        <w:tc>
          <w:tcPr>
            <w:tcW w:w="2230" w:type="dxa"/>
          </w:tcPr>
          <w:p w14:paraId="15D8F37A"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0.548</w:t>
            </w:r>
          </w:p>
        </w:tc>
        <w:tc>
          <w:tcPr>
            <w:tcW w:w="2551" w:type="dxa"/>
          </w:tcPr>
          <w:p w14:paraId="3F015C32"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0.414</w:t>
            </w:r>
          </w:p>
        </w:tc>
      </w:tr>
      <w:tr w:rsidR="00593C84" w:rsidRPr="00BF031D" w14:paraId="30A73526" w14:textId="77777777" w:rsidTr="009019F6">
        <w:tc>
          <w:tcPr>
            <w:tcW w:w="1172" w:type="dxa"/>
          </w:tcPr>
          <w:p w14:paraId="1594D3FC"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W</w:t>
            </w:r>
            <w:r w:rsidRPr="00BF031D">
              <w:rPr>
                <w:vertAlign w:val="subscript"/>
                <w:lang w:eastAsia="cs-CZ"/>
              </w:rPr>
              <w:t>4</w:t>
            </w:r>
          </w:p>
        </w:tc>
        <w:tc>
          <w:tcPr>
            <w:tcW w:w="2230" w:type="dxa"/>
          </w:tcPr>
          <w:p w14:paraId="09951E53"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0.450</w:t>
            </w:r>
          </w:p>
        </w:tc>
        <w:tc>
          <w:tcPr>
            <w:tcW w:w="2551" w:type="dxa"/>
          </w:tcPr>
          <w:p w14:paraId="38B91D56"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0.513</w:t>
            </w:r>
          </w:p>
        </w:tc>
      </w:tr>
    </w:tbl>
    <w:p w14:paraId="19AEC288" w14:textId="6B61876D" w:rsidR="00593C84" w:rsidRPr="00BF031D" w:rsidRDefault="00593C84" w:rsidP="00593C84">
      <w:pPr>
        <w:pStyle w:val="para"/>
        <w:tabs>
          <w:tab w:val="left" w:pos="8505"/>
        </w:tabs>
        <w:spacing w:before="120"/>
        <w:ind w:right="992"/>
        <w:rPr>
          <w:lang w:val="en-US"/>
        </w:rPr>
      </w:pPr>
      <w:r w:rsidRPr="00BF031D">
        <w:rPr>
          <w:lang w:val="en-US"/>
        </w:rPr>
        <w:lastRenderedPageBreak/>
        <w:t>2.11.2.2.</w:t>
      </w:r>
      <w:r w:rsidRPr="00BF031D">
        <w:rPr>
          <w:lang w:val="en-US"/>
        </w:rPr>
        <w:tab/>
      </w:r>
      <w:r w:rsidR="009019F6">
        <w:rPr>
          <w:lang w:val="en-US"/>
        </w:rPr>
        <w:t>"</w:t>
      </w:r>
      <w:r w:rsidRPr="00BF031D">
        <w:rPr>
          <w:i/>
          <w:lang w:val="en-US"/>
        </w:rPr>
        <w:t>Yellow</w:t>
      </w:r>
      <w:r w:rsidR="009019F6">
        <w:rPr>
          <w:lang w:val="en-US"/>
        </w:rPr>
        <w:t>"</w:t>
      </w:r>
      <w:r w:rsidRPr="00BF031D">
        <w:rPr>
          <w:lang w:val="en-US"/>
        </w:rPr>
        <w:t xml:space="preserve"> means the chromaticity coordinates (x,y)</w:t>
      </w:r>
      <w:r w:rsidRPr="00BF031D">
        <w:rPr>
          <w:vertAlign w:val="superscript"/>
          <w:lang w:val="en-US"/>
        </w:rPr>
        <w:t>4</w:t>
      </w:r>
      <w:r w:rsidRPr="00BF031D">
        <w:rPr>
          <w:lang w:val="en-US"/>
        </w:rPr>
        <w:t xml:space="preserve"> of the light reflected that lie inside the chromaticity areas defined by the boundaries:</w:t>
      </w:r>
    </w:p>
    <w:tbl>
      <w:tblPr>
        <w:tblW w:w="0" w:type="auto"/>
        <w:tblInd w:w="2376" w:type="dxa"/>
        <w:tblLook w:val="0000" w:firstRow="0" w:lastRow="0" w:firstColumn="0" w:lastColumn="0" w:noHBand="0" w:noVBand="0"/>
      </w:tblPr>
      <w:tblGrid>
        <w:gridCol w:w="1134"/>
        <w:gridCol w:w="2268"/>
        <w:gridCol w:w="2693"/>
      </w:tblGrid>
      <w:tr w:rsidR="00593C84" w:rsidRPr="00BF031D" w14:paraId="4CAE3197" w14:textId="77777777" w:rsidTr="009019F6">
        <w:tc>
          <w:tcPr>
            <w:tcW w:w="1134" w:type="dxa"/>
          </w:tcPr>
          <w:p w14:paraId="60699912"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w:t>
            </w:r>
            <w:r w:rsidRPr="00BF031D">
              <w:rPr>
                <w:vertAlign w:val="subscript"/>
                <w:lang w:eastAsia="cs-CZ"/>
              </w:rPr>
              <w:t>12</w:t>
            </w:r>
          </w:p>
        </w:tc>
        <w:tc>
          <w:tcPr>
            <w:tcW w:w="2268" w:type="dxa"/>
          </w:tcPr>
          <w:p w14:paraId="4E22342F"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green boundary</w:t>
            </w:r>
          </w:p>
        </w:tc>
        <w:tc>
          <w:tcPr>
            <w:tcW w:w="2693" w:type="dxa"/>
          </w:tcPr>
          <w:p w14:paraId="1138D774"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x - 0.040</w:t>
            </w:r>
          </w:p>
        </w:tc>
      </w:tr>
      <w:tr w:rsidR="00593C84" w:rsidRPr="00BF031D" w14:paraId="5904817C" w14:textId="77777777" w:rsidTr="009019F6">
        <w:tc>
          <w:tcPr>
            <w:tcW w:w="1134" w:type="dxa"/>
          </w:tcPr>
          <w:p w14:paraId="51B14D63"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w:t>
            </w:r>
            <w:r w:rsidRPr="00BF031D">
              <w:rPr>
                <w:vertAlign w:val="subscript"/>
                <w:lang w:eastAsia="cs-CZ"/>
              </w:rPr>
              <w:t>23</w:t>
            </w:r>
          </w:p>
        </w:tc>
        <w:tc>
          <w:tcPr>
            <w:tcW w:w="2268" w:type="dxa"/>
          </w:tcPr>
          <w:p w14:paraId="19F2BF83"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the spectral locus</w:t>
            </w:r>
          </w:p>
        </w:tc>
        <w:tc>
          <w:tcPr>
            <w:tcW w:w="2693" w:type="dxa"/>
          </w:tcPr>
          <w:p w14:paraId="10A9B153"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p>
        </w:tc>
      </w:tr>
      <w:tr w:rsidR="00593C84" w:rsidRPr="00BF031D" w14:paraId="66425329" w14:textId="77777777" w:rsidTr="009019F6">
        <w:tc>
          <w:tcPr>
            <w:tcW w:w="1134" w:type="dxa"/>
          </w:tcPr>
          <w:p w14:paraId="1CE86510"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w:t>
            </w:r>
            <w:r w:rsidRPr="00BF031D">
              <w:rPr>
                <w:vertAlign w:val="subscript"/>
                <w:lang w:eastAsia="cs-CZ"/>
              </w:rPr>
              <w:t>34</w:t>
            </w:r>
          </w:p>
        </w:tc>
        <w:tc>
          <w:tcPr>
            <w:tcW w:w="2268" w:type="dxa"/>
          </w:tcPr>
          <w:p w14:paraId="1A79E9B0"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red boundary</w:t>
            </w:r>
          </w:p>
        </w:tc>
        <w:tc>
          <w:tcPr>
            <w:tcW w:w="2693" w:type="dxa"/>
          </w:tcPr>
          <w:p w14:paraId="5206B45E"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0.200 x + 0.268</w:t>
            </w:r>
          </w:p>
        </w:tc>
      </w:tr>
      <w:tr w:rsidR="00593C84" w:rsidRPr="00BF031D" w14:paraId="397C6A44" w14:textId="77777777" w:rsidTr="009019F6">
        <w:tc>
          <w:tcPr>
            <w:tcW w:w="1134" w:type="dxa"/>
          </w:tcPr>
          <w:p w14:paraId="197D4402"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w:t>
            </w:r>
            <w:r w:rsidRPr="00BF031D">
              <w:rPr>
                <w:vertAlign w:val="subscript"/>
                <w:lang w:eastAsia="cs-CZ"/>
              </w:rPr>
              <w:t>41</w:t>
            </w:r>
          </w:p>
        </w:tc>
        <w:tc>
          <w:tcPr>
            <w:tcW w:w="2268" w:type="dxa"/>
          </w:tcPr>
          <w:p w14:paraId="75A6BAB8"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white boundary</w:t>
            </w:r>
          </w:p>
        </w:tc>
        <w:tc>
          <w:tcPr>
            <w:tcW w:w="2693" w:type="dxa"/>
          </w:tcPr>
          <w:p w14:paraId="18561550"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0.970 - x</w:t>
            </w:r>
          </w:p>
        </w:tc>
      </w:tr>
    </w:tbl>
    <w:p w14:paraId="75058220"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Look w:val="0000" w:firstRow="0" w:lastRow="0" w:firstColumn="0" w:lastColumn="0" w:noHBand="0" w:noVBand="0"/>
      </w:tblPr>
      <w:tblGrid>
        <w:gridCol w:w="1134"/>
        <w:gridCol w:w="2977"/>
        <w:gridCol w:w="2126"/>
      </w:tblGrid>
      <w:tr w:rsidR="00593C84" w:rsidRPr="00BF031D" w14:paraId="193C52A7" w14:textId="77777777" w:rsidTr="009019F6">
        <w:tc>
          <w:tcPr>
            <w:tcW w:w="1134" w:type="dxa"/>
          </w:tcPr>
          <w:p w14:paraId="6F5DF424"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p>
        </w:tc>
        <w:tc>
          <w:tcPr>
            <w:tcW w:w="2977" w:type="dxa"/>
          </w:tcPr>
          <w:p w14:paraId="026C064A"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126" w:type="dxa"/>
          </w:tcPr>
          <w:p w14:paraId="0539E614"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215CAE88" w14:textId="77777777" w:rsidTr="009019F6">
        <w:tc>
          <w:tcPr>
            <w:tcW w:w="1134" w:type="dxa"/>
          </w:tcPr>
          <w:p w14:paraId="3A3BA2C8"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r w:rsidRPr="00BF031D">
              <w:rPr>
                <w:vertAlign w:val="subscript"/>
                <w:lang w:eastAsia="cs-CZ"/>
              </w:rPr>
              <w:t>1</w:t>
            </w:r>
          </w:p>
        </w:tc>
        <w:tc>
          <w:tcPr>
            <w:tcW w:w="2977" w:type="dxa"/>
          </w:tcPr>
          <w:p w14:paraId="1CE0A03F"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0.505</w:t>
            </w:r>
          </w:p>
        </w:tc>
        <w:tc>
          <w:tcPr>
            <w:tcW w:w="2126" w:type="dxa"/>
          </w:tcPr>
          <w:p w14:paraId="70705AEA"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0.465</w:t>
            </w:r>
          </w:p>
        </w:tc>
      </w:tr>
      <w:tr w:rsidR="00593C84" w:rsidRPr="00BF031D" w14:paraId="1F4445E3" w14:textId="77777777" w:rsidTr="009019F6">
        <w:tc>
          <w:tcPr>
            <w:tcW w:w="1134" w:type="dxa"/>
          </w:tcPr>
          <w:p w14:paraId="7BA0640E"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r w:rsidRPr="00BF031D">
              <w:rPr>
                <w:vertAlign w:val="subscript"/>
                <w:lang w:eastAsia="cs-CZ"/>
              </w:rPr>
              <w:t>2</w:t>
            </w:r>
          </w:p>
        </w:tc>
        <w:tc>
          <w:tcPr>
            <w:tcW w:w="2977" w:type="dxa"/>
          </w:tcPr>
          <w:p w14:paraId="532B6652"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0.520</w:t>
            </w:r>
          </w:p>
        </w:tc>
        <w:tc>
          <w:tcPr>
            <w:tcW w:w="2126" w:type="dxa"/>
          </w:tcPr>
          <w:p w14:paraId="43012DBB"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0.480</w:t>
            </w:r>
          </w:p>
        </w:tc>
      </w:tr>
      <w:tr w:rsidR="00593C84" w:rsidRPr="00BF031D" w14:paraId="2D918BEC" w14:textId="77777777" w:rsidTr="009019F6">
        <w:tc>
          <w:tcPr>
            <w:tcW w:w="1134" w:type="dxa"/>
          </w:tcPr>
          <w:p w14:paraId="1939DEF9"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r w:rsidRPr="00BF031D">
              <w:rPr>
                <w:vertAlign w:val="subscript"/>
                <w:lang w:eastAsia="cs-CZ"/>
              </w:rPr>
              <w:t>3</w:t>
            </w:r>
          </w:p>
        </w:tc>
        <w:tc>
          <w:tcPr>
            <w:tcW w:w="2977" w:type="dxa"/>
          </w:tcPr>
          <w:p w14:paraId="5C2BB133"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0.610</w:t>
            </w:r>
          </w:p>
        </w:tc>
        <w:tc>
          <w:tcPr>
            <w:tcW w:w="2126" w:type="dxa"/>
          </w:tcPr>
          <w:p w14:paraId="1339DAF4"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0.390</w:t>
            </w:r>
          </w:p>
        </w:tc>
      </w:tr>
      <w:tr w:rsidR="00593C84" w:rsidRPr="00BF031D" w14:paraId="06309F92" w14:textId="77777777" w:rsidTr="009019F6">
        <w:tc>
          <w:tcPr>
            <w:tcW w:w="1134" w:type="dxa"/>
          </w:tcPr>
          <w:p w14:paraId="43B1A8F0"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r w:rsidRPr="00BF031D">
              <w:rPr>
                <w:vertAlign w:val="subscript"/>
                <w:lang w:eastAsia="cs-CZ"/>
              </w:rPr>
              <w:t>4</w:t>
            </w:r>
          </w:p>
        </w:tc>
        <w:tc>
          <w:tcPr>
            <w:tcW w:w="2977" w:type="dxa"/>
          </w:tcPr>
          <w:p w14:paraId="11AACE9D"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0.585</w:t>
            </w:r>
          </w:p>
        </w:tc>
        <w:tc>
          <w:tcPr>
            <w:tcW w:w="2126" w:type="dxa"/>
          </w:tcPr>
          <w:p w14:paraId="60C52530"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0.385</w:t>
            </w:r>
          </w:p>
        </w:tc>
      </w:tr>
    </w:tbl>
    <w:p w14:paraId="1266648E" w14:textId="56EC1E99" w:rsidR="00593C84" w:rsidRPr="00BF031D" w:rsidRDefault="00593C84" w:rsidP="00593C84">
      <w:pPr>
        <w:pStyle w:val="para"/>
        <w:tabs>
          <w:tab w:val="left" w:pos="8505"/>
        </w:tabs>
        <w:spacing w:before="120"/>
        <w:ind w:right="992"/>
        <w:rPr>
          <w:lang w:val="en-US"/>
        </w:rPr>
      </w:pPr>
      <w:r w:rsidRPr="00BF031D">
        <w:rPr>
          <w:lang w:val="en-US"/>
        </w:rPr>
        <w:t>2.11.2.3.</w:t>
      </w:r>
      <w:r w:rsidRPr="00BF031D">
        <w:rPr>
          <w:lang w:val="en-US"/>
        </w:rPr>
        <w:tab/>
      </w:r>
      <w:r w:rsidR="009019F6">
        <w:rPr>
          <w:lang w:val="en-US"/>
        </w:rPr>
        <w:t>"</w:t>
      </w:r>
      <w:r w:rsidRPr="00BF031D">
        <w:rPr>
          <w:i/>
          <w:lang w:val="en-US"/>
        </w:rPr>
        <w:t>Amber</w:t>
      </w:r>
      <w:r w:rsidR="009019F6">
        <w:rPr>
          <w:lang w:val="en-US"/>
        </w:rPr>
        <w:t>"</w:t>
      </w:r>
      <w:r w:rsidRPr="00BF031D">
        <w:rPr>
          <w:lang w:val="en-US"/>
        </w:rPr>
        <w:t xml:space="preserve"> means the chromaticity coordinates (x,y)</w:t>
      </w:r>
      <w:r w:rsidRPr="00BF031D">
        <w:rPr>
          <w:vertAlign w:val="superscript"/>
          <w:lang w:val="en-US"/>
        </w:rPr>
        <w:t xml:space="preserve">4 </w:t>
      </w:r>
      <w:r w:rsidRPr="00BF031D">
        <w:rPr>
          <w:lang w:val="en-US"/>
        </w:rPr>
        <w:t>of the light reflected that lie inside the chromaticity areas defined by the boundaries:</w:t>
      </w:r>
    </w:p>
    <w:tbl>
      <w:tblPr>
        <w:tblW w:w="0" w:type="auto"/>
        <w:tblInd w:w="2376" w:type="dxa"/>
        <w:tblLook w:val="01E0" w:firstRow="1" w:lastRow="1" w:firstColumn="1" w:lastColumn="1" w:noHBand="0" w:noVBand="0"/>
      </w:tblPr>
      <w:tblGrid>
        <w:gridCol w:w="1134"/>
        <w:gridCol w:w="2977"/>
        <w:gridCol w:w="2126"/>
      </w:tblGrid>
      <w:tr w:rsidR="00593C84" w:rsidRPr="00BF031D" w14:paraId="66ED1F8A" w14:textId="77777777" w:rsidTr="009019F6">
        <w:tc>
          <w:tcPr>
            <w:tcW w:w="1134" w:type="dxa"/>
            <w:shd w:val="clear" w:color="auto" w:fill="auto"/>
          </w:tcPr>
          <w:p w14:paraId="7D2C5E1E" w14:textId="77777777" w:rsidR="00593C84" w:rsidRPr="00BF031D" w:rsidRDefault="00593C84" w:rsidP="009019F6">
            <w:pPr>
              <w:widowControl w:val="0"/>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A</w:t>
            </w:r>
            <w:r w:rsidRPr="00BF031D">
              <w:rPr>
                <w:vertAlign w:val="subscript"/>
                <w:lang w:eastAsia="cs-CZ"/>
              </w:rPr>
              <w:t>12</w:t>
            </w:r>
          </w:p>
        </w:tc>
        <w:tc>
          <w:tcPr>
            <w:tcW w:w="2977" w:type="dxa"/>
            <w:shd w:val="clear" w:color="auto" w:fill="auto"/>
          </w:tcPr>
          <w:p w14:paraId="2A23B07E" w14:textId="77777777" w:rsidR="00593C84" w:rsidRPr="00BF031D" w:rsidRDefault="00593C84" w:rsidP="009019F6">
            <w:pPr>
              <w:widowControl w:val="0"/>
              <w:suppressAutoHyphens w:val="0"/>
              <w:spacing w:line="240" w:lineRule="auto"/>
              <w:ind w:left="851" w:right="283" w:hanging="851"/>
              <w:jc w:val="both"/>
              <w:rPr>
                <w:rFonts w:cs="Arial"/>
              </w:rPr>
            </w:pPr>
            <w:r w:rsidRPr="00BF031D">
              <w:rPr>
                <w:lang w:eastAsia="cs-CZ"/>
              </w:rPr>
              <w:t>green boundary</w:t>
            </w:r>
          </w:p>
        </w:tc>
        <w:tc>
          <w:tcPr>
            <w:tcW w:w="2126" w:type="dxa"/>
            <w:shd w:val="clear" w:color="auto" w:fill="auto"/>
          </w:tcPr>
          <w:p w14:paraId="36369489" w14:textId="77777777" w:rsidR="00593C84" w:rsidRPr="00BF031D" w:rsidRDefault="00593C84" w:rsidP="009019F6">
            <w:pPr>
              <w:widowControl w:val="0"/>
              <w:suppressAutoHyphens w:val="0"/>
              <w:spacing w:line="240" w:lineRule="auto"/>
              <w:ind w:left="851" w:right="283" w:hanging="851"/>
              <w:jc w:val="both"/>
              <w:rPr>
                <w:rFonts w:cs="Arial"/>
              </w:rPr>
            </w:pPr>
            <w:r w:rsidRPr="00BF031D">
              <w:rPr>
                <w:lang w:eastAsia="cs-CZ"/>
              </w:rPr>
              <w:t>y = 1.417 x - 0.347</w:t>
            </w:r>
          </w:p>
        </w:tc>
      </w:tr>
      <w:tr w:rsidR="00593C84" w:rsidRPr="00BF031D" w14:paraId="1AADA23F" w14:textId="77777777" w:rsidTr="009019F6">
        <w:tc>
          <w:tcPr>
            <w:tcW w:w="1134" w:type="dxa"/>
            <w:shd w:val="clear" w:color="auto" w:fill="auto"/>
          </w:tcPr>
          <w:p w14:paraId="31DFCDD2" w14:textId="77777777" w:rsidR="00593C84" w:rsidRPr="00BF031D" w:rsidRDefault="00593C84" w:rsidP="009019F6">
            <w:pPr>
              <w:widowControl w:val="0"/>
              <w:suppressAutoHyphens w:val="0"/>
              <w:spacing w:line="240" w:lineRule="auto"/>
              <w:ind w:left="851" w:right="283" w:hanging="851"/>
              <w:jc w:val="both"/>
              <w:rPr>
                <w:rFonts w:cs="Arial"/>
              </w:rPr>
            </w:pPr>
            <w:r w:rsidRPr="00BF031D">
              <w:rPr>
                <w:lang w:eastAsia="cs-CZ"/>
              </w:rPr>
              <w:t>A</w:t>
            </w:r>
            <w:r w:rsidRPr="00BF031D">
              <w:rPr>
                <w:vertAlign w:val="subscript"/>
                <w:lang w:eastAsia="cs-CZ"/>
              </w:rPr>
              <w:t>23</w:t>
            </w:r>
          </w:p>
        </w:tc>
        <w:tc>
          <w:tcPr>
            <w:tcW w:w="2977" w:type="dxa"/>
            <w:shd w:val="clear" w:color="auto" w:fill="auto"/>
          </w:tcPr>
          <w:p w14:paraId="71E7BF36" w14:textId="77777777" w:rsidR="00593C84" w:rsidRPr="00BF031D" w:rsidRDefault="00593C84" w:rsidP="009019F6">
            <w:pPr>
              <w:widowControl w:val="0"/>
              <w:suppressAutoHyphens w:val="0"/>
              <w:spacing w:line="240" w:lineRule="auto"/>
              <w:ind w:left="851" w:right="283" w:hanging="851"/>
              <w:jc w:val="both"/>
              <w:rPr>
                <w:rFonts w:cs="Arial"/>
              </w:rPr>
            </w:pPr>
            <w:r w:rsidRPr="00BF031D">
              <w:rPr>
                <w:lang w:eastAsia="cs-CZ"/>
              </w:rPr>
              <w:t>the spectral locus</w:t>
            </w:r>
          </w:p>
        </w:tc>
        <w:tc>
          <w:tcPr>
            <w:tcW w:w="2126" w:type="dxa"/>
            <w:shd w:val="clear" w:color="auto" w:fill="auto"/>
          </w:tcPr>
          <w:p w14:paraId="629F7739" w14:textId="77777777" w:rsidR="00593C84" w:rsidRPr="00BF031D" w:rsidRDefault="00593C84" w:rsidP="009019F6">
            <w:pPr>
              <w:widowControl w:val="0"/>
              <w:suppressAutoHyphens w:val="0"/>
              <w:spacing w:line="240" w:lineRule="auto"/>
              <w:ind w:left="851" w:right="283" w:hanging="851"/>
              <w:jc w:val="both"/>
              <w:rPr>
                <w:rFonts w:cs="Arial"/>
              </w:rPr>
            </w:pPr>
          </w:p>
        </w:tc>
      </w:tr>
      <w:tr w:rsidR="00593C84" w:rsidRPr="00BF031D" w14:paraId="09632D48" w14:textId="77777777" w:rsidTr="009019F6">
        <w:tc>
          <w:tcPr>
            <w:tcW w:w="1134" w:type="dxa"/>
            <w:shd w:val="clear" w:color="auto" w:fill="auto"/>
          </w:tcPr>
          <w:p w14:paraId="12360AE1" w14:textId="77777777" w:rsidR="00593C84" w:rsidRPr="00BF031D" w:rsidRDefault="00593C84" w:rsidP="009019F6">
            <w:pPr>
              <w:widowControl w:val="0"/>
              <w:suppressAutoHyphens w:val="0"/>
              <w:spacing w:line="240" w:lineRule="auto"/>
              <w:ind w:left="851" w:right="283" w:hanging="851"/>
              <w:jc w:val="both"/>
              <w:rPr>
                <w:lang w:eastAsia="cs-CZ"/>
              </w:rPr>
            </w:pPr>
            <w:r w:rsidRPr="00BF031D">
              <w:rPr>
                <w:lang w:eastAsia="cs-CZ"/>
              </w:rPr>
              <w:t>A</w:t>
            </w:r>
            <w:r w:rsidRPr="00BF031D">
              <w:rPr>
                <w:vertAlign w:val="subscript"/>
                <w:lang w:eastAsia="cs-CZ"/>
              </w:rPr>
              <w:t>34</w:t>
            </w:r>
          </w:p>
        </w:tc>
        <w:tc>
          <w:tcPr>
            <w:tcW w:w="2977" w:type="dxa"/>
            <w:shd w:val="clear" w:color="auto" w:fill="auto"/>
          </w:tcPr>
          <w:p w14:paraId="3E4C11DC" w14:textId="77777777" w:rsidR="00593C84" w:rsidRPr="00BF031D" w:rsidRDefault="00593C84" w:rsidP="009019F6">
            <w:pPr>
              <w:widowControl w:val="0"/>
              <w:suppressAutoHyphens w:val="0"/>
              <w:spacing w:line="240" w:lineRule="auto"/>
              <w:ind w:left="851" w:right="283" w:hanging="851"/>
              <w:jc w:val="both"/>
              <w:rPr>
                <w:lang w:eastAsia="cs-CZ"/>
              </w:rPr>
            </w:pPr>
            <w:r w:rsidRPr="00BF031D">
              <w:rPr>
                <w:lang w:eastAsia="cs-CZ"/>
              </w:rPr>
              <w:t>red boundary</w:t>
            </w:r>
          </w:p>
        </w:tc>
        <w:tc>
          <w:tcPr>
            <w:tcW w:w="2126" w:type="dxa"/>
            <w:shd w:val="clear" w:color="auto" w:fill="auto"/>
          </w:tcPr>
          <w:p w14:paraId="075600A3" w14:textId="77777777" w:rsidR="00593C84" w:rsidRPr="00BF031D" w:rsidRDefault="00593C84" w:rsidP="009019F6">
            <w:pPr>
              <w:widowControl w:val="0"/>
              <w:suppressAutoHyphens w:val="0"/>
              <w:spacing w:line="240" w:lineRule="auto"/>
              <w:ind w:left="851" w:right="283" w:hanging="851"/>
              <w:jc w:val="both"/>
              <w:rPr>
                <w:rFonts w:cs="Arial"/>
              </w:rPr>
            </w:pPr>
            <w:r w:rsidRPr="00BF031D">
              <w:rPr>
                <w:lang w:eastAsia="cs-CZ"/>
              </w:rPr>
              <w:t>y = 0.390</w:t>
            </w:r>
          </w:p>
        </w:tc>
      </w:tr>
      <w:tr w:rsidR="00593C84" w:rsidRPr="00BF031D" w14:paraId="0C968C32" w14:textId="77777777" w:rsidTr="009019F6">
        <w:tc>
          <w:tcPr>
            <w:tcW w:w="1134" w:type="dxa"/>
            <w:shd w:val="clear" w:color="auto" w:fill="auto"/>
          </w:tcPr>
          <w:p w14:paraId="3CCCE23F" w14:textId="77777777" w:rsidR="00593C84" w:rsidRPr="00BF031D" w:rsidRDefault="00593C84" w:rsidP="009019F6">
            <w:pPr>
              <w:widowControl w:val="0"/>
              <w:suppressAutoHyphens w:val="0"/>
              <w:spacing w:line="240" w:lineRule="auto"/>
              <w:ind w:left="851" w:right="283" w:hanging="851"/>
              <w:jc w:val="both"/>
              <w:rPr>
                <w:lang w:eastAsia="cs-CZ"/>
              </w:rPr>
            </w:pPr>
            <w:r w:rsidRPr="00BF031D">
              <w:rPr>
                <w:lang w:eastAsia="cs-CZ"/>
              </w:rPr>
              <w:t>A</w:t>
            </w:r>
            <w:r w:rsidRPr="00BF031D">
              <w:rPr>
                <w:vertAlign w:val="subscript"/>
                <w:lang w:eastAsia="cs-CZ"/>
              </w:rPr>
              <w:t>41</w:t>
            </w:r>
          </w:p>
        </w:tc>
        <w:tc>
          <w:tcPr>
            <w:tcW w:w="2977" w:type="dxa"/>
            <w:shd w:val="clear" w:color="auto" w:fill="auto"/>
          </w:tcPr>
          <w:p w14:paraId="1B10627B" w14:textId="77777777" w:rsidR="00593C84" w:rsidRPr="00BF031D" w:rsidRDefault="00593C84" w:rsidP="009019F6">
            <w:pPr>
              <w:widowControl w:val="0"/>
              <w:suppressAutoHyphens w:val="0"/>
              <w:spacing w:line="240" w:lineRule="auto"/>
              <w:ind w:left="851" w:right="283" w:hanging="851"/>
              <w:jc w:val="both"/>
              <w:rPr>
                <w:lang w:eastAsia="cs-CZ"/>
              </w:rPr>
            </w:pPr>
            <w:r w:rsidRPr="00BF031D">
              <w:rPr>
                <w:lang w:eastAsia="cs-CZ"/>
              </w:rPr>
              <w:t>white boundary</w:t>
            </w:r>
          </w:p>
        </w:tc>
        <w:tc>
          <w:tcPr>
            <w:tcW w:w="2126" w:type="dxa"/>
            <w:shd w:val="clear" w:color="auto" w:fill="auto"/>
          </w:tcPr>
          <w:p w14:paraId="5E9EC91F" w14:textId="77777777" w:rsidR="00593C84" w:rsidRPr="00BF031D" w:rsidRDefault="00593C84" w:rsidP="009019F6">
            <w:pPr>
              <w:widowControl w:val="0"/>
              <w:suppressAutoHyphens w:val="0"/>
              <w:spacing w:line="240" w:lineRule="auto"/>
              <w:ind w:left="851" w:right="283" w:hanging="851"/>
              <w:jc w:val="both"/>
              <w:rPr>
                <w:lang w:eastAsia="cs-CZ"/>
              </w:rPr>
            </w:pPr>
            <w:r w:rsidRPr="00BF031D">
              <w:rPr>
                <w:lang w:eastAsia="cs-CZ"/>
              </w:rPr>
              <w:t>y = 0.790 - 0.670 x</w:t>
            </w:r>
          </w:p>
        </w:tc>
      </w:tr>
    </w:tbl>
    <w:p w14:paraId="068D1D27"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Look w:val="0000" w:firstRow="0" w:lastRow="0" w:firstColumn="0" w:lastColumn="0" w:noHBand="0" w:noVBand="0"/>
      </w:tblPr>
      <w:tblGrid>
        <w:gridCol w:w="1134"/>
        <w:gridCol w:w="2977"/>
        <w:gridCol w:w="2126"/>
      </w:tblGrid>
      <w:tr w:rsidR="00593C84" w:rsidRPr="00BF031D" w14:paraId="7C8792F8" w14:textId="77777777" w:rsidTr="009019F6">
        <w:tc>
          <w:tcPr>
            <w:tcW w:w="1134" w:type="dxa"/>
          </w:tcPr>
          <w:p w14:paraId="6EA4237A"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p>
        </w:tc>
        <w:tc>
          <w:tcPr>
            <w:tcW w:w="2977" w:type="dxa"/>
          </w:tcPr>
          <w:p w14:paraId="29F1F602"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126" w:type="dxa"/>
          </w:tcPr>
          <w:p w14:paraId="427779C7"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4BADD27A" w14:textId="77777777" w:rsidTr="009019F6">
        <w:tc>
          <w:tcPr>
            <w:tcW w:w="1134" w:type="dxa"/>
          </w:tcPr>
          <w:p w14:paraId="781E1F77"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A</w:t>
            </w:r>
            <w:r w:rsidRPr="00BF031D">
              <w:rPr>
                <w:vertAlign w:val="subscript"/>
                <w:lang w:eastAsia="cs-CZ"/>
              </w:rPr>
              <w:t>1</w:t>
            </w:r>
          </w:p>
        </w:tc>
        <w:tc>
          <w:tcPr>
            <w:tcW w:w="2977" w:type="dxa"/>
          </w:tcPr>
          <w:p w14:paraId="36A9FD4F"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0.545</w:t>
            </w:r>
          </w:p>
        </w:tc>
        <w:tc>
          <w:tcPr>
            <w:tcW w:w="2126" w:type="dxa"/>
          </w:tcPr>
          <w:p w14:paraId="32679AE3"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0.425</w:t>
            </w:r>
          </w:p>
        </w:tc>
      </w:tr>
      <w:tr w:rsidR="00593C84" w:rsidRPr="00BF031D" w14:paraId="19032615" w14:textId="77777777" w:rsidTr="009019F6">
        <w:tc>
          <w:tcPr>
            <w:tcW w:w="1134" w:type="dxa"/>
          </w:tcPr>
          <w:p w14:paraId="66706E41"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A</w:t>
            </w:r>
            <w:r w:rsidRPr="00BF031D">
              <w:rPr>
                <w:vertAlign w:val="subscript"/>
                <w:lang w:eastAsia="cs-CZ"/>
              </w:rPr>
              <w:t>2</w:t>
            </w:r>
          </w:p>
        </w:tc>
        <w:tc>
          <w:tcPr>
            <w:tcW w:w="2977" w:type="dxa"/>
          </w:tcPr>
          <w:p w14:paraId="0242AEF3"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0.557</w:t>
            </w:r>
          </w:p>
        </w:tc>
        <w:tc>
          <w:tcPr>
            <w:tcW w:w="2126" w:type="dxa"/>
          </w:tcPr>
          <w:p w14:paraId="533E5301"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0.442</w:t>
            </w:r>
          </w:p>
        </w:tc>
      </w:tr>
      <w:tr w:rsidR="00593C84" w:rsidRPr="00BF031D" w14:paraId="4244CBDE" w14:textId="77777777" w:rsidTr="009019F6">
        <w:tc>
          <w:tcPr>
            <w:tcW w:w="1134" w:type="dxa"/>
          </w:tcPr>
          <w:p w14:paraId="28D8C082"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A</w:t>
            </w:r>
            <w:r w:rsidRPr="00BF031D">
              <w:rPr>
                <w:vertAlign w:val="subscript"/>
                <w:lang w:eastAsia="cs-CZ"/>
              </w:rPr>
              <w:t>3</w:t>
            </w:r>
          </w:p>
        </w:tc>
        <w:tc>
          <w:tcPr>
            <w:tcW w:w="2977" w:type="dxa"/>
          </w:tcPr>
          <w:p w14:paraId="1E5DFCA4"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0.609</w:t>
            </w:r>
          </w:p>
        </w:tc>
        <w:tc>
          <w:tcPr>
            <w:tcW w:w="2126" w:type="dxa"/>
          </w:tcPr>
          <w:p w14:paraId="16B1E903"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0.390</w:t>
            </w:r>
          </w:p>
        </w:tc>
      </w:tr>
      <w:tr w:rsidR="00593C84" w:rsidRPr="00BF031D" w14:paraId="5589348D" w14:textId="77777777" w:rsidTr="009019F6">
        <w:tc>
          <w:tcPr>
            <w:tcW w:w="1134" w:type="dxa"/>
          </w:tcPr>
          <w:p w14:paraId="644DCAD4"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A</w:t>
            </w:r>
            <w:r w:rsidRPr="00BF031D">
              <w:rPr>
                <w:vertAlign w:val="subscript"/>
                <w:lang w:eastAsia="cs-CZ"/>
              </w:rPr>
              <w:t>4</w:t>
            </w:r>
          </w:p>
        </w:tc>
        <w:tc>
          <w:tcPr>
            <w:tcW w:w="2977" w:type="dxa"/>
          </w:tcPr>
          <w:p w14:paraId="176B1649"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0.597</w:t>
            </w:r>
          </w:p>
        </w:tc>
        <w:tc>
          <w:tcPr>
            <w:tcW w:w="2126" w:type="dxa"/>
          </w:tcPr>
          <w:p w14:paraId="0242BE3F"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0.390</w:t>
            </w:r>
          </w:p>
        </w:tc>
      </w:tr>
    </w:tbl>
    <w:p w14:paraId="0BB1F1E0" w14:textId="3B6EEB8D" w:rsidR="00593C84" w:rsidRPr="00BF031D" w:rsidRDefault="00593C84" w:rsidP="00593C84">
      <w:pPr>
        <w:pStyle w:val="para"/>
        <w:tabs>
          <w:tab w:val="left" w:pos="8505"/>
        </w:tabs>
        <w:spacing w:before="120"/>
        <w:ind w:right="992"/>
        <w:rPr>
          <w:lang w:val="en-US"/>
        </w:rPr>
      </w:pPr>
      <w:r w:rsidRPr="00BF031D">
        <w:rPr>
          <w:lang w:val="en-US"/>
        </w:rPr>
        <w:t>2.11.2.4.</w:t>
      </w:r>
      <w:r w:rsidRPr="00BF031D">
        <w:rPr>
          <w:lang w:val="en-US"/>
        </w:rPr>
        <w:tab/>
      </w:r>
      <w:r w:rsidR="009019F6">
        <w:rPr>
          <w:lang w:val="en-US"/>
        </w:rPr>
        <w:t>"</w:t>
      </w:r>
      <w:r w:rsidRPr="00BF031D">
        <w:rPr>
          <w:i/>
          <w:lang w:val="en-US"/>
        </w:rPr>
        <w:t>Red</w:t>
      </w:r>
      <w:r w:rsidR="009019F6">
        <w:rPr>
          <w:lang w:val="en-US"/>
        </w:rPr>
        <w:t>"</w:t>
      </w:r>
      <w:r w:rsidRPr="00BF031D">
        <w:rPr>
          <w:lang w:val="en-US"/>
        </w:rPr>
        <w:t xml:space="preserve"> means the chromaticity coordinates (x,y)</w:t>
      </w:r>
      <w:r w:rsidRPr="00BF031D">
        <w:rPr>
          <w:vertAlign w:val="superscript"/>
          <w:lang w:val="en-US"/>
        </w:rPr>
        <w:t>4</w:t>
      </w:r>
      <w:r w:rsidRPr="00BF031D">
        <w:rPr>
          <w:lang w:val="en-US"/>
        </w:rPr>
        <w:t xml:space="preserve"> of the light reflected that lie inside the chromaticity areas defined by the boundaries:</w:t>
      </w:r>
    </w:p>
    <w:tbl>
      <w:tblPr>
        <w:tblW w:w="0" w:type="auto"/>
        <w:tblInd w:w="2376" w:type="dxa"/>
        <w:tblLook w:val="0000" w:firstRow="0" w:lastRow="0" w:firstColumn="0" w:lastColumn="0" w:noHBand="0" w:noVBand="0"/>
      </w:tblPr>
      <w:tblGrid>
        <w:gridCol w:w="1134"/>
        <w:gridCol w:w="2977"/>
        <w:gridCol w:w="2126"/>
      </w:tblGrid>
      <w:tr w:rsidR="00593C84" w:rsidRPr="00BF031D" w14:paraId="1B8232A1" w14:textId="77777777" w:rsidTr="009019F6">
        <w:tc>
          <w:tcPr>
            <w:tcW w:w="1134" w:type="dxa"/>
          </w:tcPr>
          <w:p w14:paraId="4498D107"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w:t>
            </w:r>
            <w:r w:rsidRPr="00BF031D">
              <w:rPr>
                <w:vertAlign w:val="subscript"/>
                <w:lang w:eastAsia="cs-CZ"/>
              </w:rPr>
              <w:t>12</w:t>
            </w:r>
          </w:p>
        </w:tc>
        <w:tc>
          <w:tcPr>
            <w:tcW w:w="2977" w:type="dxa"/>
          </w:tcPr>
          <w:p w14:paraId="3597CB4A"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yellow boundary</w:t>
            </w:r>
          </w:p>
        </w:tc>
        <w:tc>
          <w:tcPr>
            <w:tcW w:w="2126" w:type="dxa"/>
          </w:tcPr>
          <w:p w14:paraId="1B5EB63E"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0.335</w:t>
            </w:r>
          </w:p>
        </w:tc>
      </w:tr>
      <w:tr w:rsidR="00593C84" w:rsidRPr="00BF031D" w14:paraId="40921C15" w14:textId="77777777" w:rsidTr="009019F6">
        <w:tc>
          <w:tcPr>
            <w:tcW w:w="1134" w:type="dxa"/>
          </w:tcPr>
          <w:p w14:paraId="6CDD169D"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w:t>
            </w:r>
            <w:r w:rsidRPr="00BF031D">
              <w:rPr>
                <w:vertAlign w:val="subscript"/>
                <w:lang w:eastAsia="cs-CZ"/>
              </w:rPr>
              <w:t>23</w:t>
            </w:r>
          </w:p>
        </w:tc>
        <w:tc>
          <w:tcPr>
            <w:tcW w:w="2977" w:type="dxa"/>
          </w:tcPr>
          <w:p w14:paraId="78B973DA"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the spectral locus</w:t>
            </w:r>
          </w:p>
        </w:tc>
        <w:tc>
          <w:tcPr>
            <w:tcW w:w="2126" w:type="dxa"/>
          </w:tcPr>
          <w:p w14:paraId="7D9E64E8"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p>
        </w:tc>
      </w:tr>
      <w:tr w:rsidR="00593C84" w:rsidRPr="00BF031D" w14:paraId="4E68E1D9" w14:textId="77777777" w:rsidTr="009019F6">
        <w:tc>
          <w:tcPr>
            <w:tcW w:w="1134" w:type="dxa"/>
          </w:tcPr>
          <w:p w14:paraId="404C1896"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w:t>
            </w:r>
            <w:r w:rsidRPr="00BF031D">
              <w:rPr>
                <w:vertAlign w:val="subscript"/>
                <w:lang w:eastAsia="cs-CZ"/>
              </w:rPr>
              <w:t>34</w:t>
            </w:r>
          </w:p>
        </w:tc>
        <w:tc>
          <w:tcPr>
            <w:tcW w:w="2977" w:type="dxa"/>
          </w:tcPr>
          <w:p w14:paraId="42580CDB"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 xml:space="preserve">the purple line </w:t>
            </w:r>
          </w:p>
        </w:tc>
        <w:tc>
          <w:tcPr>
            <w:tcW w:w="2126" w:type="dxa"/>
          </w:tcPr>
          <w:p w14:paraId="46F209A5"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p>
        </w:tc>
      </w:tr>
      <w:tr w:rsidR="00593C84" w:rsidRPr="00BF031D" w14:paraId="322B8DA1" w14:textId="77777777" w:rsidTr="009019F6">
        <w:tc>
          <w:tcPr>
            <w:tcW w:w="1134" w:type="dxa"/>
          </w:tcPr>
          <w:p w14:paraId="28AD12AE"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w:t>
            </w:r>
            <w:r w:rsidRPr="00BF031D">
              <w:rPr>
                <w:vertAlign w:val="subscript"/>
                <w:lang w:eastAsia="cs-CZ"/>
              </w:rPr>
              <w:t>41</w:t>
            </w:r>
          </w:p>
        </w:tc>
        <w:tc>
          <w:tcPr>
            <w:tcW w:w="2977" w:type="dxa"/>
          </w:tcPr>
          <w:p w14:paraId="12B276AE"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purple boundary</w:t>
            </w:r>
          </w:p>
        </w:tc>
        <w:tc>
          <w:tcPr>
            <w:tcW w:w="2126" w:type="dxa"/>
          </w:tcPr>
          <w:p w14:paraId="637FA00A"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rFonts w:cs="Arial"/>
              </w:rPr>
              <w:t>y = 0.978 - x</w:t>
            </w:r>
          </w:p>
        </w:tc>
      </w:tr>
    </w:tbl>
    <w:p w14:paraId="4BE525D7"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Layout w:type="fixed"/>
        <w:tblLook w:val="0000" w:firstRow="0" w:lastRow="0" w:firstColumn="0" w:lastColumn="0" w:noHBand="0" w:noVBand="0"/>
      </w:tblPr>
      <w:tblGrid>
        <w:gridCol w:w="1134"/>
        <w:gridCol w:w="2977"/>
        <w:gridCol w:w="2126"/>
      </w:tblGrid>
      <w:tr w:rsidR="00593C84" w:rsidRPr="00BF031D" w14:paraId="198293DC" w14:textId="77777777" w:rsidTr="009019F6">
        <w:tc>
          <w:tcPr>
            <w:tcW w:w="1134" w:type="dxa"/>
          </w:tcPr>
          <w:p w14:paraId="30E98678"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center"/>
              <w:textAlignment w:val="baseline"/>
              <w:rPr>
                <w:lang w:eastAsia="cs-CZ"/>
              </w:rPr>
            </w:pPr>
          </w:p>
        </w:tc>
        <w:tc>
          <w:tcPr>
            <w:tcW w:w="2977" w:type="dxa"/>
          </w:tcPr>
          <w:p w14:paraId="09D86983"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126" w:type="dxa"/>
          </w:tcPr>
          <w:p w14:paraId="4E5477BE"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6F6158A4" w14:textId="77777777" w:rsidTr="009019F6">
        <w:tc>
          <w:tcPr>
            <w:tcW w:w="1134" w:type="dxa"/>
          </w:tcPr>
          <w:p w14:paraId="416F1E9C"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R</w:t>
            </w:r>
            <w:r w:rsidRPr="00BF031D">
              <w:rPr>
                <w:vertAlign w:val="subscript"/>
                <w:lang w:eastAsia="cs-CZ"/>
              </w:rPr>
              <w:t>1</w:t>
            </w:r>
          </w:p>
        </w:tc>
        <w:tc>
          <w:tcPr>
            <w:tcW w:w="2977" w:type="dxa"/>
          </w:tcPr>
          <w:p w14:paraId="5EF62FA5"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0.643</w:t>
            </w:r>
          </w:p>
        </w:tc>
        <w:tc>
          <w:tcPr>
            <w:tcW w:w="2126" w:type="dxa"/>
          </w:tcPr>
          <w:p w14:paraId="258EB924"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0.335</w:t>
            </w:r>
          </w:p>
        </w:tc>
      </w:tr>
      <w:tr w:rsidR="00593C84" w:rsidRPr="00BF031D" w14:paraId="2F421806" w14:textId="77777777" w:rsidTr="009019F6">
        <w:tc>
          <w:tcPr>
            <w:tcW w:w="1134" w:type="dxa"/>
          </w:tcPr>
          <w:p w14:paraId="04927F1F"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R</w:t>
            </w:r>
            <w:r w:rsidRPr="00BF031D">
              <w:rPr>
                <w:vertAlign w:val="subscript"/>
                <w:lang w:eastAsia="cs-CZ"/>
              </w:rPr>
              <w:t>2</w:t>
            </w:r>
          </w:p>
        </w:tc>
        <w:tc>
          <w:tcPr>
            <w:tcW w:w="2977" w:type="dxa"/>
          </w:tcPr>
          <w:p w14:paraId="03237F57"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0.665</w:t>
            </w:r>
          </w:p>
        </w:tc>
        <w:tc>
          <w:tcPr>
            <w:tcW w:w="2126" w:type="dxa"/>
          </w:tcPr>
          <w:p w14:paraId="03D8CD21"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0.335</w:t>
            </w:r>
          </w:p>
        </w:tc>
      </w:tr>
      <w:tr w:rsidR="00593C84" w:rsidRPr="00BF031D" w14:paraId="79CC2689" w14:textId="77777777" w:rsidTr="009019F6">
        <w:tc>
          <w:tcPr>
            <w:tcW w:w="1134" w:type="dxa"/>
          </w:tcPr>
          <w:p w14:paraId="15A06F05"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R</w:t>
            </w:r>
            <w:r w:rsidRPr="00BF031D">
              <w:rPr>
                <w:vertAlign w:val="subscript"/>
                <w:lang w:eastAsia="cs-CZ"/>
              </w:rPr>
              <w:t>3</w:t>
            </w:r>
          </w:p>
        </w:tc>
        <w:tc>
          <w:tcPr>
            <w:tcW w:w="2977" w:type="dxa"/>
          </w:tcPr>
          <w:p w14:paraId="46CFDD08"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0.735</w:t>
            </w:r>
          </w:p>
        </w:tc>
        <w:tc>
          <w:tcPr>
            <w:tcW w:w="2126" w:type="dxa"/>
          </w:tcPr>
          <w:p w14:paraId="2F5F65AB"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0.265</w:t>
            </w:r>
          </w:p>
        </w:tc>
      </w:tr>
      <w:tr w:rsidR="00593C84" w:rsidRPr="00BF031D" w14:paraId="064122A8" w14:textId="77777777" w:rsidTr="009019F6">
        <w:tc>
          <w:tcPr>
            <w:tcW w:w="1134" w:type="dxa"/>
          </w:tcPr>
          <w:p w14:paraId="27EF58AC"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R</w:t>
            </w:r>
            <w:r w:rsidRPr="00BF031D">
              <w:rPr>
                <w:vertAlign w:val="subscript"/>
                <w:lang w:eastAsia="cs-CZ"/>
              </w:rPr>
              <w:t>4</w:t>
            </w:r>
          </w:p>
        </w:tc>
        <w:tc>
          <w:tcPr>
            <w:tcW w:w="2977" w:type="dxa"/>
          </w:tcPr>
          <w:p w14:paraId="24297E8D"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0.720</w:t>
            </w:r>
          </w:p>
        </w:tc>
        <w:tc>
          <w:tcPr>
            <w:tcW w:w="2126" w:type="dxa"/>
          </w:tcPr>
          <w:p w14:paraId="66E8A64F"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0.258</w:t>
            </w:r>
          </w:p>
        </w:tc>
      </w:tr>
    </w:tbl>
    <w:p w14:paraId="0BDB4779" w14:textId="77777777" w:rsidR="00593C84" w:rsidRPr="00BF031D" w:rsidRDefault="00593C84" w:rsidP="00593C84">
      <w:pPr>
        <w:pStyle w:val="para"/>
        <w:tabs>
          <w:tab w:val="left" w:pos="8505"/>
        </w:tabs>
        <w:spacing w:before="120"/>
        <w:ind w:right="992"/>
        <w:rPr>
          <w:lang w:val="en-US"/>
        </w:rPr>
      </w:pPr>
      <w:r w:rsidRPr="00BF031D">
        <w:rPr>
          <w:lang w:val="en-US"/>
        </w:rPr>
        <w:t>2.11.3.</w:t>
      </w:r>
      <w:r w:rsidRPr="00BF031D">
        <w:rPr>
          <w:lang w:val="en-US"/>
        </w:rPr>
        <w:tab/>
        <w:t xml:space="preserve">Day-time Colour of the light reflected from a device </w:t>
      </w:r>
    </w:p>
    <w:p w14:paraId="7651A886" w14:textId="649DC537" w:rsidR="00593C84" w:rsidRPr="00BF031D" w:rsidRDefault="00593C84" w:rsidP="00593C84">
      <w:pPr>
        <w:pStyle w:val="para"/>
        <w:tabs>
          <w:tab w:val="left" w:pos="8505"/>
        </w:tabs>
        <w:ind w:right="992"/>
        <w:rPr>
          <w:lang w:val="en-US"/>
        </w:rPr>
      </w:pPr>
      <w:r w:rsidRPr="00BF031D">
        <w:rPr>
          <w:lang w:val="en-US"/>
        </w:rPr>
        <w:t>2.11.3.1.</w:t>
      </w:r>
      <w:r w:rsidRPr="00BF031D">
        <w:rPr>
          <w:lang w:val="en-US"/>
        </w:rPr>
        <w:tab/>
      </w:r>
      <w:r w:rsidR="009019F6">
        <w:rPr>
          <w:lang w:val="en-US"/>
        </w:rPr>
        <w:t>"</w:t>
      </w:r>
      <w:r w:rsidRPr="00BF031D">
        <w:rPr>
          <w:i/>
          <w:lang w:val="en-US"/>
        </w:rPr>
        <w:t>White</w:t>
      </w:r>
      <w:r w:rsidR="009019F6">
        <w:rPr>
          <w:lang w:val="en-US"/>
        </w:rPr>
        <w:t>"</w:t>
      </w:r>
      <w:r w:rsidRPr="00BF031D">
        <w:rPr>
          <w:lang w:val="en-US"/>
        </w:rPr>
        <w:t xml:space="preserve"> means the chromaticity coordinates (x,y)</w:t>
      </w:r>
      <w:r w:rsidRPr="00BF031D">
        <w:rPr>
          <w:vertAlign w:val="superscript"/>
          <w:lang w:val="en-US"/>
        </w:rPr>
        <w:t>4</w:t>
      </w:r>
      <w:r w:rsidRPr="00BF031D">
        <w:rPr>
          <w:lang w:val="en-US"/>
        </w:rPr>
        <w:t xml:space="preserve"> of the light reflected that lie inside the chromaticity areas defined by the boundaries:</w:t>
      </w:r>
    </w:p>
    <w:tbl>
      <w:tblPr>
        <w:tblW w:w="6237" w:type="dxa"/>
        <w:tblInd w:w="2338" w:type="dxa"/>
        <w:tblCellMar>
          <w:left w:w="70" w:type="dxa"/>
          <w:right w:w="70" w:type="dxa"/>
        </w:tblCellMar>
        <w:tblLook w:val="0000" w:firstRow="0" w:lastRow="0" w:firstColumn="0" w:lastColumn="0" w:noHBand="0" w:noVBand="0"/>
      </w:tblPr>
      <w:tblGrid>
        <w:gridCol w:w="1134"/>
        <w:gridCol w:w="2977"/>
        <w:gridCol w:w="2126"/>
      </w:tblGrid>
      <w:tr w:rsidR="00593C84" w:rsidRPr="00BF031D" w14:paraId="664CA1F3" w14:textId="77777777" w:rsidTr="009019F6">
        <w:trPr>
          <w:trHeight w:val="255"/>
        </w:trPr>
        <w:tc>
          <w:tcPr>
            <w:tcW w:w="1134" w:type="dxa"/>
            <w:noWrap/>
            <w:vAlign w:val="bottom"/>
          </w:tcPr>
          <w:p w14:paraId="35BB0608"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W</w:t>
            </w:r>
            <w:r w:rsidRPr="00BF031D">
              <w:rPr>
                <w:vertAlign w:val="subscript"/>
                <w:lang w:eastAsia="cs-CZ"/>
              </w:rPr>
              <w:t>12</w:t>
            </w:r>
          </w:p>
        </w:tc>
        <w:tc>
          <w:tcPr>
            <w:tcW w:w="2977" w:type="dxa"/>
            <w:vAlign w:val="bottom"/>
          </w:tcPr>
          <w:p w14:paraId="62E3235E"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violet boundary</w:t>
            </w:r>
          </w:p>
        </w:tc>
        <w:tc>
          <w:tcPr>
            <w:tcW w:w="2126" w:type="dxa"/>
            <w:noWrap/>
            <w:vAlign w:val="bottom"/>
          </w:tcPr>
          <w:p w14:paraId="3ED0AB69"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rFonts w:cs="Arial"/>
              </w:rPr>
              <w:t>y = x - 0.030</w:t>
            </w:r>
          </w:p>
        </w:tc>
      </w:tr>
      <w:tr w:rsidR="00593C84" w:rsidRPr="00BF031D" w14:paraId="2BAFC4B5" w14:textId="77777777" w:rsidTr="009019F6">
        <w:trPr>
          <w:trHeight w:val="255"/>
        </w:trPr>
        <w:tc>
          <w:tcPr>
            <w:tcW w:w="1134" w:type="dxa"/>
            <w:noWrap/>
            <w:vAlign w:val="bottom"/>
          </w:tcPr>
          <w:p w14:paraId="24EDDA12"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W</w:t>
            </w:r>
            <w:r w:rsidRPr="00BF031D">
              <w:rPr>
                <w:vertAlign w:val="subscript"/>
                <w:lang w:eastAsia="cs-CZ"/>
              </w:rPr>
              <w:t>23</w:t>
            </w:r>
          </w:p>
        </w:tc>
        <w:tc>
          <w:tcPr>
            <w:tcW w:w="2977" w:type="dxa"/>
            <w:vAlign w:val="bottom"/>
          </w:tcPr>
          <w:p w14:paraId="53D3A281"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yellow boundary</w:t>
            </w:r>
          </w:p>
        </w:tc>
        <w:tc>
          <w:tcPr>
            <w:tcW w:w="2126" w:type="dxa"/>
            <w:noWrap/>
            <w:vAlign w:val="bottom"/>
          </w:tcPr>
          <w:p w14:paraId="790E1104"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0.740 – x</w:t>
            </w:r>
          </w:p>
        </w:tc>
      </w:tr>
      <w:tr w:rsidR="00593C84" w:rsidRPr="00BF031D" w14:paraId="43B98677" w14:textId="77777777" w:rsidTr="009019F6">
        <w:trPr>
          <w:trHeight w:val="255"/>
        </w:trPr>
        <w:tc>
          <w:tcPr>
            <w:tcW w:w="1134" w:type="dxa"/>
            <w:noWrap/>
            <w:vAlign w:val="bottom"/>
          </w:tcPr>
          <w:p w14:paraId="111A3025"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W</w:t>
            </w:r>
            <w:r w:rsidRPr="00BF031D">
              <w:rPr>
                <w:vertAlign w:val="subscript"/>
                <w:lang w:eastAsia="cs-CZ"/>
              </w:rPr>
              <w:t>34</w:t>
            </w:r>
          </w:p>
        </w:tc>
        <w:tc>
          <w:tcPr>
            <w:tcW w:w="2977" w:type="dxa"/>
            <w:vAlign w:val="bottom"/>
          </w:tcPr>
          <w:p w14:paraId="34B5AD7F"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green boundary</w:t>
            </w:r>
          </w:p>
        </w:tc>
        <w:tc>
          <w:tcPr>
            <w:tcW w:w="2126" w:type="dxa"/>
            <w:noWrap/>
            <w:vAlign w:val="bottom"/>
          </w:tcPr>
          <w:p w14:paraId="38CDA180"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x + 0,050</w:t>
            </w:r>
          </w:p>
        </w:tc>
      </w:tr>
      <w:tr w:rsidR="00593C84" w:rsidRPr="00BF031D" w14:paraId="713CCA42" w14:textId="77777777" w:rsidTr="009019F6">
        <w:trPr>
          <w:trHeight w:val="255"/>
        </w:trPr>
        <w:tc>
          <w:tcPr>
            <w:tcW w:w="1134" w:type="dxa"/>
            <w:noWrap/>
            <w:vAlign w:val="bottom"/>
          </w:tcPr>
          <w:p w14:paraId="3F684A56"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W</w:t>
            </w:r>
            <w:r w:rsidRPr="00BF031D">
              <w:rPr>
                <w:vertAlign w:val="subscript"/>
                <w:lang w:eastAsia="cs-CZ"/>
              </w:rPr>
              <w:t>41</w:t>
            </w:r>
          </w:p>
        </w:tc>
        <w:tc>
          <w:tcPr>
            <w:tcW w:w="2977" w:type="dxa"/>
            <w:vAlign w:val="bottom"/>
          </w:tcPr>
          <w:p w14:paraId="1EF8AD8B"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blue boundary</w:t>
            </w:r>
          </w:p>
        </w:tc>
        <w:tc>
          <w:tcPr>
            <w:tcW w:w="2126" w:type="dxa"/>
            <w:noWrap/>
            <w:vAlign w:val="bottom"/>
          </w:tcPr>
          <w:p w14:paraId="45268157"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0.570 – x</w:t>
            </w:r>
          </w:p>
        </w:tc>
      </w:tr>
    </w:tbl>
    <w:p w14:paraId="44283625"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Look w:val="0000" w:firstRow="0" w:lastRow="0" w:firstColumn="0" w:lastColumn="0" w:noHBand="0" w:noVBand="0"/>
      </w:tblPr>
      <w:tblGrid>
        <w:gridCol w:w="1134"/>
        <w:gridCol w:w="2268"/>
        <w:gridCol w:w="2693"/>
      </w:tblGrid>
      <w:tr w:rsidR="00593C84" w:rsidRPr="00BF031D" w14:paraId="1F0A637E" w14:textId="77777777" w:rsidTr="009019F6">
        <w:tc>
          <w:tcPr>
            <w:tcW w:w="1134" w:type="dxa"/>
          </w:tcPr>
          <w:p w14:paraId="55B20022"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p>
        </w:tc>
        <w:tc>
          <w:tcPr>
            <w:tcW w:w="2268" w:type="dxa"/>
          </w:tcPr>
          <w:p w14:paraId="28BBF843"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693" w:type="dxa"/>
          </w:tcPr>
          <w:p w14:paraId="4E2FE8FF"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2BFB4B8B" w14:textId="77777777" w:rsidTr="009019F6">
        <w:tc>
          <w:tcPr>
            <w:tcW w:w="1134" w:type="dxa"/>
            <w:vAlign w:val="center"/>
          </w:tcPr>
          <w:p w14:paraId="6C979EFB"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W</w:t>
            </w:r>
            <w:r w:rsidRPr="00BF031D">
              <w:rPr>
                <w:vertAlign w:val="subscript"/>
                <w:lang w:eastAsia="cs-CZ"/>
              </w:rPr>
              <w:t>1</w:t>
            </w:r>
          </w:p>
        </w:tc>
        <w:tc>
          <w:tcPr>
            <w:tcW w:w="2268" w:type="dxa"/>
            <w:vAlign w:val="center"/>
          </w:tcPr>
          <w:p w14:paraId="0FBAE498"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0.300</w:t>
            </w:r>
          </w:p>
        </w:tc>
        <w:tc>
          <w:tcPr>
            <w:tcW w:w="2693" w:type="dxa"/>
            <w:vAlign w:val="center"/>
          </w:tcPr>
          <w:p w14:paraId="0FE053CB"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0.270</w:t>
            </w:r>
          </w:p>
        </w:tc>
      </w:tr>
      <w:tr w:rsidR="00593C84" w:rsidRPr="00BF031D" w14:paraId="33F54D82" w14:textId="77777777" w:rsidTr="009019F6">
        <w:tc>
          <w:tcPr>
            <w:tcW w:w="1134" w:type="dxa"/>
            <w:vAlign w:val="center"/>
          </w:tcPr>
          <w:p w14:paraId="628DE132"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W</w:t>
            </w:r>
            <w:r w:rsidRPr="00BF031D">
              <w:rPr>
                <w:vertAlign w:val="subscript"/>
                <w:lang w:eastAsia="cs-CZ"/>
              </w:rPr>
              <w:t>2</w:t>
            </w:r>
          </w:p>
        </w:tc>
        <w:tc>
          <w:tcPr>
            <w:tcW w:w="2268" w:type="dxa"/>
            <w:vAlign w:val="center"/>
          </w:tcPr>
          <w:p w14:paraId="780522DD"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0.385</w:t>
            </w:r>
          </w:p>
        </w:tc>
        <w:tc>
          <w:tcPr>
            <w:tcW w:w="2693" w:type="dxa"/>
            <w:vAlign w:val="center"/>
          </w:tcPr>
          <w:p w14:paraId="7817611B"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0.355</w:t>
            </w:r>
          </w:p>
        </w:tc>
      </w:tr>
      <w:tr w:rsidR="00593C84" w:rsidRPr="00BF031D" w14:paraId="36D3E97E" w14:textId="77777777" w:rsidTr="009019F6">
        <w:tc>
          <w:tcPr>
            <w:tcW w:w="1134" w:type="dxa"/>
            <w:vAlign w:val="center"/>
          </w:tcPr>
          <w:p w14:paraId="64AB4213"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W</w:t>
            </w:r>
            <w:r w:rsidRPr="00BF031D">
              <w:rPr>
                <w:vertAlign w:val="subscript"/>
                <w:lang w:eastAsia="cs-CZ"/>
              </w:rPr>
              <w:t>3</w:t>
            </w:r>
          </w:p>
        </w:tc>
        <w:tc>
          <w:tcPr>
            <w:tcW w:w="2268" w:type="dxa"/>
            <w:vAlign w:val="center"/>
          </w:tcPr>
          <w:p w14:paraId="1912C88B"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0.345</w:t>
            </w:r>
          </w:p>
        </w:tc>
        <w:tc>
          <w:tcPr>
            <w:tcW w:w="2693" w:type="dxa"/>
            <w:vAlign w:val="center"/>
          </w:tcPr>
          <w:p w14:paraId="00A436B8"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0.395</w:t>
            </w:r>
          </w:p>
        </w:tc>
      </w:tr>
      <w:tr w:rsidR="00593C84" w:rsidRPr="00BF031D" w14:paraId="38E0E952" w14:textId="77777777" w:rsidTr="009019F6">
        <w:tc>
          <w:tcPr>
            <w:tcW w:w="1134" w:type="dxa"/>
            <w:vAlign w:val="center"/>
          </w:tcPr>
          <w:p w14:paraId="7AB14689"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W</w:t>
            </w:r>
            <w:r w:rsidRPr="00BF031D">
              <w:rPr>
                <w:vertAlign w:val="subscript"/>
                <w:lang w:eastAsia="cs-CZ"/>
              </w:rPr>
              <w:t>4</w:t>
            </w:r>
          </w:p>
        </w:tc>
        <w:tc>
          <w:tcPr>
            <w:tcW w:w="2268" w:type="dxa"/>
            <w:vAlign w:val="center"/>
          </w:tcPr>
          <w:p w14:paraId="7DEBF12C"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0.260</w:t>
            </w:r>
          </w:p>
        </w:tc>
        <w:tc>
          <w:tcPr>
            <w:tcW w:w="2693" w:type="dxa"/>
            <w:vAlign w:val="center"/>
          </w:tcPr>
          <w:p w14:paraId="5F902B7B" w14:textId="13A3B9D5"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0.310</w:t>
            </w:r>
            <w:r w:rsidR="009019F6">
              <w:rPr>
                <w:rFonts w:cs="Arial"/>
              </w:rPr>
              <w:t>"</w:t>
            </w:r>
          </w:p>
        </w:tc>
      </w:tr>
    </w:tbl>
    <w:p w14:paraId="2763CE40" w14:textId="6C1508EF" w:rsidR="00593C84" w:rsidRPr="00BF031D" w:rsidRDefault="00593C84" w:rsidP="00593C84">
      <w:pPr>
        <w:pStyle w:val="para"/>
        <w:tabs>
          <w:tab w:val="left" w:pos="8505"/>
        </w:tabs>
        <w:spacing w:before="120"/>
        <w:ind w:right="992"/>
        <w:rPr>
          <w:lang w:val="en-US"/>
        </w:rPr>
      </w:pPr>
      <w:r w:rsidRPr="00BF031D">
        <w:rPr>
          <w:lang w:val="en-US"/>
        </w:rPr>
        <w:t>2.11.3.2.</w:t>
      </w:r>
      <w:r w:rsidRPr="00BF031D">
        <w:rPr>
          <w:lang w:val="en-US"/>
        </w:rPr>
        <w:tab/>
      </w:r>
      <w:r w:rsidR="009019F6">
        <w:rPr>
          <w:lang w:val="en-US"/>
        </w:rPr>
        <w:t>"</w:t>
      </w:r>
      <w:r w:rsidRPr="00BF031D">
        <w:rPr>
          <w:i/>
          <w:lang w:val="en-US"/>
        </w:rPr>
        <w:t>Yellow</w:t>
      </w:r>
      <w:r w:rsidR="009019F6">
        <w:rPr>
          <w:lang w:val="en-US"/>
        </w:rPr>
        <w:t>"</w:t>
      </w:r>
      <w:r w:rsidRPr="00BF031D">
        <w:rPr>
          <w:lang w:val="en-US"/>
        </w:rPr>
        <w:t xml:space="preserve"> means the chromaticity coordinates (x,y)</w:t>
      </w:r>
      <w:r w:rsidRPr="00BF031D">
        <w:rPr>
          <w:vertAlign w:val="superscript"/>
          <w:lang w:val="en-US"/>
        </w:rPr>
        <w:t>4</w:t>
      </w:r>
      <w:r w:rsidRPr="00BF031D">
        <w:rPr>
          <w:lang w:val="en-US"/>
        </w:rPr>
        <w:t xml:space="preserve"> of the light reflected that lie inside the chromaticity areas defined by the boundaries:</w:t>
      </w:r>
    </w:p>
    <w:tbl>
      <w:tblPr>
        <w:tblW w:w="6095" w:type="dxa"/>
        <w:tblInd w:w="2338" w:type="dxa"/>
        <w:tblCellMar>
          <w:left w:w="70" w:type="dxa"/>
          <w:right w:w="70" w:type="dxa"/>
        </w:tblCellMar>
        <w:tblLook w:val="0000" w:firstRow="0" w:lastRow="0" w:firstColumn="0" w:lastColumn="0" w:noHBand="0" w:noVBand="0"/>
      </w:tblPr>
      <w:tblGrid>
        <w:gridCol w:w="1134"/>
        <w:gridCol w:w="2268"/>
        <w:gridCol w:w="2693"/>
      </w:tblGrid>
      <w:tr w:rsidR="00593C84" w:rsidRPr="00BF031D" w14:paraId="5C42F9D0" w14:textId="77777777" w:rsidTr="009019F6">
        <w:trPr>
          <w:trHeight w:val="255"/>
        </w:trPr>
        <w:tc>
          <w:tcPr>
            <w:tcW w:w="1134" w:type="dxa"/>
            <w:noWrap/>
            <w:vAlign w:val="bottom"/>
          </w:tcPr>
          <w:p w14:paraId="3AEC3076"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w:t>
            </w:r>
            <w:r w:rsidRPr="00BF031D">
              <w:rPr>
                <w:vertAlign w:val="subscript"/>
                <w:lang w:eastAsia="cs-CZ"/>
              </w:rPr>
              <w:t>12</w:t>
            </w:r>
          </w:p>
        </w:tc>
        <w:tc>
          <w:tcPr>
            <w:tcW w:w="2268" w:type="dxa"/>
          </w:tcPr>
          <w:p w14:paraId="120BF616"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red boundary</w:t>
            </w:r>
          </w:p>
        </w:tc>
        <w:tc>
          <w:tcPr>
            <w:tcW w:w="2693" w:type="dxa"/>
            <w:noWrap/>
            <w:vAlign w:val="center"/>
          </w:tcPr>
          <w:p w14:paraId="6FEC6DF3"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 xml:space="preserve">y = 0.534 x + 0.163 </w:t>
            </w:r>
          </w:p>
        </w:tc>
      </w:tr>
      <w:tr w:rsidR="00593C84" w:rsidRPr="00BF031D" w14:paraId="4DDCBCEC" w14:textId="77777777" w:rsidTr="009019F6">
        <w:trPr>
          <w:trHeight w:val="255"/>
        </w:trPr>
        <w:tc>
          <w:tcPr>
            <w:tcW w:w="1134" w:type="dxa"/>
            <w:noWrap/>
            <w:vAlign w:val="center"/>
          </w:tcPr>
          <w:p w14:paraId="10768831"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w:t>
            </w:r>
            <w:r w:rsidRPr="00BF031D">
              <w:rPr>
                <w:vertAlign w:val="subscript"/>
                <w:lang w:eastAsia="cs-CZ"/>
              </w:rPr>
              <w:t>23</w:t>
            </w:r>
          </w:p>
        </w:tc>
        <w:tc>
          <w:tcPr>
            <w:tcW w:w="2268" w:type="dxa"/>
            <w:vAlign w:val="center"/>
          </w:tcPr>
          <w:p w14:paraId="2E537B4C"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white boundary</w:t>
            </w:r>
          </w:p>
        </w:tc>
        <w:tc>
          <w:tcPr>
            <w:tcW w:w="2693" w:type="dxa"/>
            <w:noWrap/>
            <w:vAlign w:val="center"/>
          </w:tcPr>
          <w:p w14:paraId="53ADCEA0"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0.910 - x</w:t>
            </w:r>
          </w:p>
        </w:tc>
      </w:tr>
      <w:tr w:rsidR="00593C84" w:rsidRPr="00BF031D" w14:paraId="69324AC7" w14:textId="77777777" w:rsidTr="009019F6">
        <w:trPr>
          <w:trHeight w:val="255"/>
        </w:trPr>
        <w:tc>
          <w:tcPr>
            <w:tcW w:w="1134" w:type="dxa"/>
            <w:noWrap/>
            <w:vAlign w:val="center"/>
          </w:tcPr>
          <w:p w14:paraId="284879AF"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w:t>
            </w:r>
            <w:r w:rsidRPr="00BF031D">
              <w:rPr>
                <w:vertAlign w:val="subscript"/>
                <w:lang w:eastAsia="cs-CZ"/>
              </w:rPr>
              <w:t>34</w:t>
            </w:r>
          </w:p>
        </w:tc>
        <w:tc>
          <w:tcPr>
            <w:tcW w:w="2268" w:type="dxa"/>
            <w:vAlign w:val="center"/>
          </w:tcPr>
          <w:p w14:paraId="7F710124"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green boundary</w:t>
            </w:r>
          </w:p>
        </w:tc>
        <w:tc>
          <w:tcPr>
            <w:tcW w:w="2693" w:type="dxa"/>
            <w:noWrap/>
            <w:vAlign w:val="center"/>
          </w:tcPr>
          <w:p w14:paraId="2D45C8BA"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=1.342 x - 0.090</w:t>
            </w:r>
          </w:p>
        </w:tc>
      </w:tr>
      <w:tr w:rsidR="00593C84" w:rsidRPr="00BF031D" w14:paraId="2F8902FC" w14:textId="77777777" w:rsidTr="009019F6">
        <w:trPr>
          <w:trHeight w:val="255"/>
        </w:trPr>
        <w:tc>
          <w:tcPr>
            <w:tcW w:w="1134" w:type="dxa"/>
            <w:noWrap/>
            <w:vAlign w:val="center"/>
          </w:tcPr>
          <w:p w14:paraId="496BB1DF"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w:t>
            </w:r>
            <w:r w:rsidRPr="00BF031D">
              <w:rPr>
                <w:vertAlign w:val="subscript"/>
                <w:lang w:eastAsia="cs-CZ"/>
              </w:rPr>
              <w:t>41</w:t>
            </w:r>
          </w:p>
        </w:tc>
        <w:tc>
          <w:tcPr>
            <w:tcW w:w="2268" w:type="dxa"/>
            <w:vAlign w:val="center"/>
          </w:tcPr>
          <w:p w14:paraId="4393A256"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the spectral locus</w:t>
            </w:r>
          </w:p>
        </w:tc>
        <w:tc>
          <w:tcPr>
            <w:tcW w:w="2693" w:type="dxa"/>
            <w:noWrap/>
            <w:vAlign w:val="center"/>
          </w:tcPr>
          <w:p w14:paraId="11C78D6B"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p>
        </w:tc>
      </w:tr>
    </w:tbl>
    <w:p w14:paraId="36445178"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Look w:val="0000" w:firstRow="0" w:lastRow="0" w:firstColumn="0" w:lastColumn="0" w:noHBand="0" w:noVBand="0"/>
      </w:tblPr>
      <w:tblGrid>
        <w:gridCol w:w="1134"/>
        <w:gridCol w:w="2268"/>
        <w:gridCol w:w="2693"/>
      </w:tblGrid>
      <w:tr w:rsidR="00593C84" w:rsidRPr="00BF031D" w14:paraId="478BC51D" w14:textId="77777777" w:rsidTr="009019F6">
        <w:tc>
          <w:tcPr>
            <w:tcW w:w="1134" w:type="dxa"/>
          </w:tcPr>
          <w:p w14:paraId="75F62CDA"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p>
        </w:tc>
        <w:tc>
          <w:tcPr>
            <w:tcW w:w="2268" w:type="dxa"/>
          </w:tcPr>
          <w:p w14:paraId="0023933F"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693" w:type="dxa"/>
          </w:tcPr>
          <w:p w14:paraId="6FD488AA"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1C8A0467" w14:textId="77777777" w:rsidTr="009019F6">
        <w:tc>
          <w:tcPr>
            <w:tcW w:w="1134" w:type="dxa"/>
          </w:tcPr>
          <w:p w14:paraId="5815CC37"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r w:rsidRPr="00BF031D">
              <w:rPr>
                <w:vertAlign w:val="subscript"/>
                <w:lang w:eastAsia="cs-CZ"/>
              </w:rPr>
              <w:t>1</w:t>
            </w:r>
          </w:p>
        </w:tc>
        <w:tc>
          <w:tcPr>
            <w:tcW w:w="2268" w:type="dxa"/>
            <w:vAlign w:val="center"/>
          </w:tcPr>
          <w:p w14:paraId="57483C49"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0.545</w:t>
            </w:r>
          </w:p>
        </w:tc>
        <w:tc>
          <w:tcPr>
            <w:tcW w:w="2693" w:type="dxa"/>
            <w:vAlign w:val="center"/>
          </w:tcPr>
          <w:p w14:paraId="093DA25A"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0.454</w:t>
            </w:r>
          </w:p>
        </w:tc>
      </w:tr>
      <w:tr w:rsidR="00593C84" w:rsidRPr="00BF031D" w14:paraId="743D8947" w14:textId="77777777" w:rsidTr="009019F6">
        <w:tc>
          <w:tcPr>
            <w:tcW w:w="1134" w:type="dxa"/>
          </w:tcPr>
          <w:p w14:paraId="75D7B59D"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r w:rsidRPr="00BF031D">
              <w:rPr>
                <w:vertAlign w:val="subscript"/>
                <w:lang w:eastAsia="cs-CZ"/>
              </w:rPr>
              <w:t>2</w:t>
            </w:r>
          </w:p>
        </w:tc>
        <w:tc>
          <w:tcPr>
            <w:tcW w:w="2268" w:type="dxa"/>
            <w:vAlign w:val="center"/>
          </w:tcPr>
          <w:p w14:paraId="6F5F2BD6"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0.487</w:t>
            </w:r>
          </w:p>
        </w:tc>
        <w:tc>
          <w:tcPr>
            <w:tcW w:w="2693" w:type="dxa"/>
            <w:vAlign w:val="center"/>
          </w:tcPr>
          <w:p w14:paraId="3121AED9"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0.423</w:t>
            </w:r>
          </w:p>
        </w:tc>
      </w:tr>
      <w:tr w:rsidR="00593C84" w:rsidRPr="00BF031D" w14:paraId="45FBB6AF" w14:textId="77777777" w:rsidTr="009019F6">
        <w:tc>
          <w:tcPr>
            <w:tcW w:w="1134" w:type="dxa"/>
          </w:tcPr>
          <w:p w14:paraId="77C86FD0"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r w:rsidRPr="00BF031D">
              <w:rPr>
                <w:vertAlign w:val="subscript"/>
                <w:lang w:eastAsia="cs-CZ"/>
              </w:rPr>
              <w:t>3</w:t>
            </w:r>
          </w:p>
        </w:tc>
        <w:tc>
          <w:tcPr>
            <w:tcW w:w="2268" w:type="dxa"/>
            <w:vAlign w:val="center"/>
          </w:tcPr>
          <w:p w14:paraId="5F7664B0"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0.427</w:t>
            </w:r>
          </w:p>
        </w:tc>
        <w:tc>
          <w:tcPr>
            <w:tcW w:w="2693" w:type="dxa"/>
            <w:vAlign w:val="center"/>
          </w:tcPr>
          <w:p w14:paraId="5C01A3F4"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0.483</w:t>
            </w:r>
          </w:p>
        </w:tc>
      </w:tr>
      <w:tr w:rsidR="00593C84" w:rsidRPr="00BF031D" w14:paraId="4969B68B" w14:textId="77777777" w:rsidTr="009019F6">
        <w:tc>
          <w:tcPr>
            <w:tcW w:w="1134" w:type="dxa"/>
          </w:tcPr>
          <w:p w14:paraId="649C38C1"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r w:rsidRPr="00BF031D">
              <w:rPr>
                <w:vertAlign w:val="subscript"/>
                <w:lang w:eastAsia="cs-CZ"/>
              </w:rPr>
              <w:t>4</w:t>
            </w:r>
          </w:p>
        </w:tc>
        <w:tc>
          <w:tcPr>
            <w:tcW w:w="2268" w:type="dxa"/>
            <w:vAlign w:val="center"/>
          </w:tcPr>
          <w:p w14:paraId="583A3481"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0.465</w:t>
            </w:r>
          </w:p>
        </w:tc>
        <w:tc>
          <w:tcPr>
            <w:tcW w:w="2693" w:type="dxa"/>
            <w:vAlign w:val="center"/>
          </w:tcPr>
          <w:p w14:paraId="4BFD2463"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0.534</w:t>
            </w:r>
          </w:p>
        </w:tc>
      </w:tr>
    </w:tbl>
    <w:p w14:paraId="778CBE65" w14:textId="15BC98FC" w:rsidR="00593C84" w:rsidRPr="00BF031D" w:rsidRDefault="00593C84" w:rsidP="00593C84">
      <w:pPr>
        <w:pStyle w:val="para"/>
        <w:tabs>
          <w:tab w:val="left" w:pos="8505"/>
        </w:tabs>
        <w:spacing w:before="120"/>
        <w:ind w:right="992"/>
        <w:rPr>
          <w:lang w:val="en-US"/>
        </w:rPr>
      </w:pPr>
      <w:r w:rsidRPr="00BF031D">
        <w:rPr>
          <w:lang w:val="en-US"/>
        </w:rPr>
        <w:t>2.11.3.3.</w:t>
      </w:r>
      <w:r w:rsidRPr="00BF031D">
        <w:rPr>
          <w:lang w:val="en-US"/>
        </w:rPr>
        <w:tab/>
      </w:r>
      <w:r w:rsidR="009019F6">
        <w:rPr>
          <w:lang w:val="en-US"/>
        </w:rPr>
        <w:t>"</w:t>
      </w:r>
      <w:r w:rsidRPr="00BF031D">
        <w:rPr>
          <w:i/>
          <w:lang w:val="en-US"/>
        </w:rPr>
        <w:t>Red</w:t>
      </w:r>
      <w:r w:rsidR="009019F6">
        <w:rPr>
          <w:lang w:val="en-US"/>
        </w:rPr>
        <w:t>"</w:t>
      </w:r>
      <w:r w:rsidRPr="00BF031D">
        <w:rPr>
          <w:lang w:val="en-US"/>
        </w:rPr>
        <w:t xml:space="preserve"> means the chromaticity coordinates (x,y)</w:t>
      </w:r>
      <w:r w:rsidRPr="00BF031D">
        <w:rPr>
          <w:vertAlign w:val="superscript"/>
          <w:lang w:val="en-US"/>
        </w:rPr>
        <w:t>4</w:t>
      </w:r>
      <w:r w:rsidRPr="00BF031D">
        <w:rPr>
          <w:lang w:val="en-US"/>
        </w:rPr>
        <w:t xml:space="preserve"> of the light reflected that lie inside the chromaticity areas defined by the boundaries:</w:t>
      </w:r>
    </w:p>
    <w:tbl>
      <w:tblPr>
        <w:tblW w:w="6095" w:type="dxa"/>
        <w:tblInd w:w="2338" w:type="dxa"/>
        <w:tblCellMar>
          <w:left w:w="70" w:type="dxa"/>
          <w:right w:w="70" w:type="dxa"/>
        </w:tblCellMar>
        <w:tblLook w:val="0000" w:firstRow="0" w:lastRow="0" w:firstColumn="0" w:lastColumn="0" w:noHBand="0" w:noVBand="0"/>
      </w:tblPr>
      <w:tblGrid>
        <w:gridCol w:w="1134"/>
        <w:gridCol w:w="2268"/>
        <w:gridCol w:w="2693"/>
      </w:tblGrid>
      <w:tr w:rsidR="00593C84" w:rsidRPr="00BF031D" w14:paraId="55642025" w14:textId="77777777" w:rsidTr="009019F6">
        <w:trPr>
          <w:trHeight w:val="255"/>
        </w:trPr>
        <w:tc>
          <w:tcPr>
            <w:tcW w:w="1134" w:type="dxa"/>
            <w:noWrap/>
            <w:vAlign w:val="bottom"/>
          </w:tcPr>
          <w:p w14:paraId="6D7128F7"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w:t>
            </w:r>
            <w:r w:rsidRPr="00BF031D">
              <w:rPr>
                <w:vertAlign w:val="subscript"/>
                <w:lang w:eastAsia="cs-CZ"/>
              </w:rPr>
              <w:t>12</w:t>
            </w:r>
          </w:p>
        </w:tc>
        <w:tc>
          <w:tcPr>
            <w:tcW w:w="2268" w:type="dxa"/>
          </w:tcPr>
          <w:p w14:paraId="293D8ABC"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red boundary</w:t>
            </w:r>
          </w:p>
        </w:tc>
        <w:tc>
          <w:tcPr>
            <w:tcW w:w="2693" w:type="dxa"/>
            <w:noWrap/>
            <w:vAlign w:val="center"/>
          </w:tcPr>
          <w:p w14:paraId="390023A4"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0.346 – 0.053 x</w:t>
            </w:r>
          </w:p>
        </w:tc>
      </w:tr>
      <w:tr w:rsidR="00593C84" w:rsidRPr="00BF031D" w14:paraId="72CD2305" w14:textId="77777777" w:rsidTr="009019F6">
        <w:trPr>
          <w:trHeight w:val="255"/>
        </w:trPr>
        <w:tc>
          <w:tcPr>
            <w:tcW w:w="1134" w:type="dxa"/>
            <w:noWrap/>
            <w:vAlign w:val="bottom"/>
          </w:tcPr>
          <w:p w14:paraId="7D3215E9"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w:t>
            </w:r>
            <w:r w:rsidRPr="00BF031D">
              <w:rPr>
                <w:vertAlign w:val="subscript"/>
                <w:lang w:eastAsia="cs-CZ"/>
              </w:rPr>
              <w:t>23</w:t>
            </w:r>
          </w:p>
        </w:tc>
        <w:tc>
          <w:tcPr>
            <w:tcW w:w="2268" w:type="dxa"/>
          </w:tcPr>
          <w:p w14:paraId="057F901F"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purple boundary</w:t>
            </w:r>
          </w:p>
        </w:tc>
        <w:tc>
          <w:tcPr>
            <w:tcW w:w="2693" w:type="dxa"/>
            <w:noWrap/>
            <w:vAlign w:val="center"/>
          </w:tcPr>
          <w:p w14:paraId="09C8AE23"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0.910 – x</w:t>
            </w:r>
          </w:p>
        </w:tc>
      </w:tr>
      <w:tr w:rsidR="00593C84" w:rsidRPr="00BF031D" w14:paraId="408A3322" w14:textId="77777777" w:rsidTr="009019F6">
        <w:trPr>
          <w:trHeight w:val="255"/>
        </w:trPr>
        <w:tc>
          <w:tcPr>
            <w:tcW w:w="1134" w:type="dxa"/>
            <w:noWrap/>
            <w:vAlign w:val="bottom"/>
          </w:tcPr>
          <w:p w14:paraId="42C55A65" w14:textId="77777777" w:rsidR="00593C84" w:rsidRPr="00BF031D" w:rsidRDefault="00593C84" w:rsidP="009019F6">
            <w:pPr>
              <w:keepNext/>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w:t>
            </w:r>
            <w:r w:rsidRPr="00BF031D">
              <w:rPr>
                <w:vertAlign w:val="subscript"/>
                <w:lang w:eastAsia="cs-CZ"/>
              </w:rPr>
              <w:t>34</w:t>
            </w:r>
          </w:p>
        </w:tc>
        <w:tc>
          <w:tcPr>
            <w:tcW w:w="2268" w:type="dxa"/>
          </w:tcPr>
          <w:p w14:paraId="2829BDF8" w14:textId="77777777" w:rsidR="00593C84" w:rsidRPr="00BF031D" w:rsidRDefault="00593C84" w:rsidP="009019F6">
            <w:pPr>
              <w:keepNext/>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yellow boundary</w:t>
            </w:r>
          </w:p>
        </w:tc>
        <w:tc>
          <w:tcPr>
            <w:tcW w:w="2693" w:type="dxa"/>
            <w:noWrap/>
            <w:vAlign w:val="center"/>
          </w:tcPr>
          <w:p w14:paraId="64698E6F" w14:textId="77777777" w:rsidR="00593C84" w:rsidRPr="00BF031D" w:rsidRDefault="00593C84" w:rsidP="009019F6">
            <w:pPr>
              <w:keepNext/>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0.350</w:t>
            </w:r>
          </w:p>
        </w:tc>
      </w:tr>
      <w:tr w:rsidR="00593C84" w:rsidRPr="00BF031D" w14:paraId="0D0E3359" w14:textId="77777777" w:rsidTr="009019F6">
        <w:trPr>
          <w:trHeight w:val="255"/>
        </w:trPr>
        <w:tc>
          <w:tcPr>
            <w:tcW w:w="1134" w:type="dxa"/>
            <w:noWrap/>
            <w:vAlign w:val="bottom"/>
          </w:tcPr>
          <w:p w14:paraId="10D86E08" w14:textId="77777777" w:rsidR="00593C84" w:rsidRPr="00BF031D" w:rsidRDefault="00593C84" w:rsidP="009019F6">
            <w:pPr>
              <w:keepNext/>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w:t>
            </w:r>
            <w:r w:rsidRPr="00BF031D">
              <w:rPr>
                <w:vertAlign w:val="subscript"/>
                <w:lang w:eastAsia="cs-CZ"/>
              </w:rPr>
              <w:t>41</w:t>
            </w:r>
          </w:p>
        </w:tc>
        <w:tc>
          <w:tcPr>
            <w:tcW w:w="2268" w:type="dxa"/>
          </w:tcPr>
          <w:p w14:paraId="5A01D1BE" w14:textId="77777777" w:rsidR="00593C84" w:rsidRPr="00BF031D" w:rsidRDefault="00593C84" w:rsidP="009019F6">
            <w:pPr>
              <w:keepNext/>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the spectral locus</w:t>
            </w:r>
          </w:p>
        </w:tc>
        <w:tc>
          <w:tcPr>
            <w:tcW w:w="2693" w:type="dxa"/>
            <w:noWrap/>
            <w:vAlign w:val="center"/>
          </w:tcPr>
          <w:p w14:paraId="12D83FA4" w14:textId="77777777" w:rsidR="00593C84" w:rsidRPr="00BF031D" w:rsidRDefault="00593C84" w:rsidP="009019F6">
            <w:pPr>
              <w:keepNext/>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p>
        </w:tc>
      </w:tr>
    </w:tbl>
    <w:p w14:paraId="74D49CB8"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Look w:val="0000" w:firstRow="0" w:lastRow="0" w:firstColumn="0" w:lastColumn="0" w:noHBand="0" w:noVBand="0"/>
      </w:tblPr>
      <w:tblGrid>
        <w:gridCol w:w="1134"/>
        <w:gridCol w:w="2268"/>
        <w:gridCol w:w="2693"/>
      </w:tblGrid>
      <w:tr w:rsidR="00593C84" w:rsidRPr="00BF031D" w14:paraId="7DADFE40" w14:textId="77777777" w:rsidTr="009019F6">
        <w:tc>
          <w:tcPr>
            <w:tcW w:w="1134" w:type="dxa"/>
          </w:tcPr>
          <w:p w14:paraId="1B8D3250"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p>
        </w:tc>
        <w:tc>
          <w:tcPr>
            <w:tcW w:w="2268" w:type="dxa"/>
          </w:tcPr>
          <w:p w14:paraId="12CFD718"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693" w:type="dxa"/>
          </w:tcPr>
          <w:p w14:paraId="4A7B77C1"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2433CC8D" w14:textId="77777777" w:rsidTr="009019F6">
        <w:tc>
          <w:tcPr>
            <w:tcW w:w="1134" w:type="dxa"/>
          </w:tcPr>
          <w:p w14:paraId="16FFE6F9"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R</w:t>
            </w:r>
            <w:r w:rsidRPr="00BF031D">
              <w:rPr>
                <w:vertAlign w:val="subscript"/>
                <w:lang w:eastAsia="cs-CZ"/>
              </w:rPr>
              <w:t>1</w:t>
            </w:r>
          </w:p>
        </w:tc>
        <w:tc>
          <w:tcPr>
            <w:tcW w:w="2268" w:type="dxa"/>
            <w:vAlign w:val="bottom"/>
          </w:tcPr>
          <w:p w14:paraId="724C8C89"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0.690</w:t>
            </w:r>
          </w:p>
        </w:tc>
        <w:tc>
          <w:tcPr>
            <w:tcW w:w="2693" w:type="dxa"/>
            <w:vAlign w:val="bottom"/>
          </w:tcPr>
          <w:p w14:paraId="7DB858CE"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0.310</w:t>
            </w:r>
          </w:p>
        </w:tc>
      </w:tr>
      <w:tr w:rsidR="00593C84" w:rsidRPr="00BF031D" w14:paraId="43C82C26" w14:textId="77777777" w:rsidTr="009019F6">
        <w:tc>
          <w:tcPr>
            <w:tcW w:w="1134" w:type="dxa"/>
          </w:tcPr>
          <w:p w14:paraId="723AFE7C"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R</w:t>
            </w:r>
            <w:r w:rsidRPr="00BF031D">
              <w:rPr>
                <w:vertAlign w:val="subscript"/>
                <w:lang w:eastAsia="cs-CZ"/>
              </w:rPr>
              <w:t>2</w:t>
            </w:r>
          </w:p>
        </w:tc>
        <w:tc>
          <w:tcPr>
            <w:tcW w:w="2268" w:type="dxa"/>
            <w:vAlign w:val="bottom"/>
          </w:tcPr>
          <w:p w14:paraId="5C41BCE7"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0.595</w:t>
            </w:r>
          </w:p>
        </w:tc>
        <w:tc>
          <w:tcPr>
            <w:tcW w:w="2693" w:type="dxa"/>
            <w:vAlign w:val="bottom"/>
          </w:tcPr>
          <w:p w14:paraId="60F8CC72"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0.315</w:t>
            </w:r>
          </w:p>
        </w:tc>
      </w:tr>
      <w:tr w:rsidR="00593C84" w:rsidRPr="00BF031D" w14:paraId="719DF8C0" w14:textId="77777777" w:rsidTr="009019F6">
        <w:tc>
          <w:tcPr>
            <w:tcW w:w="1134" w:type="dxa"/>
          </w:tcPr>
          <w:p w14:paraId="71527582"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R</w:t>
            </w:r>
            <w:r w:rsidRPr="00BF031D">
              <w:rPr>
                <w:vertAlign w:val="subscript"/>
                <w:lang w:eastAsia="cs-CZ"/>
              </w:rPr>
              <w:t>3</w:t>
            </w:r>
          </w:p>
        </w:tc>
        <w:tc>
          <w:tcPr>
            <w:tcW w:w="2268" w:type="dxa"/>
            <w:vAlign w:val="bottom"/>
          </w:tcPr>
          <w:p w14:paraId="0372F5EA"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0.560</w:t>
            </w:r>
          </w:p>
        </w:tc>
        <w:tc>
          <w:tcPr>
            <w:tcW w:w="2693" w:type="dxa"/>
            <w:vAlign w:val="bottom"/>
          </w:tcPr>
          <w:p w14:paraId="6C50C4E2"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0.350</w:t>
            </w:r>
          </w:p>
        </w:tc>
      </w:tr>
      <w:tr w:rsidR="00593C84" w:rsidRPr="00BF031D" w14:paraId="5D1ECBD8" w14:textId="77777777" w:rsidTr="009019F6">
        <w:tc>
          <w:tcPr>
            <w:tcW w:w="1134" w:type="dxa"/>
          </w:tcPr>
          <w:p w14:paraId="545CD842"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R</w:t>
            </w:r>
            <w:r w:rsidRPr="00BF031D">
              <w:rPr>
                <w:vertAlign w:val="subscript"/>
                <w:lang w:eastAsia="cs-CZ"/>
              </w:rPr>
              <w:t>4</w:t>
            </w:r>
          </w:p>
        </w:tc>
        <w:tc>
          <w:tcPr>
            <w:tcW w:w="2268" w:type="dxa"/>
            <w:vAlign w:val="bottom"/>
          </w:tcPr>
          <w:p w14:paraId="08E13538"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0.650</w:t>
            </w:r>
          </w:p>
        </w:tc>
        <w:tc>
          <w:tcPr>
            <w:tcW w:w="2693" w:type="dxa"/>
            <w:vAlign w:val="bottom"/>
          </w:tcPr>
          <w:p w14:paraId="42C365A2" w14:textId="7F45AB1F"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0.350</w:t>
            </w:r>
            <w:r w:rsidR="009019F6">
              <w:rPr>
                <w:rFonts w:cs="Arial"/>
              </w:rPr>
              <w:t>"</w:t>
            </w:r>
          </w:p>
        </w:tc>
      </w:tr>
    </w:tbl>
    <w:p w14:paraId="017F0F10" w14:textId="77777777" w:rsidR="00593C84" w:rsidRPr="00BF031D" w:rsidRDefault="00593C84" w:rsidP="00593C84">
      <w:pPr>
        <w:pStyle w:val="para"/>
        <w:tabs>
          <w:tab w:val="left" w:pos="8505"/>
        </w:tabs>
        <w:spacing w:before="120"/>
        <w:ind w:right="992"/>
        <w:rPr>
          <w:lang w:val="en-US"/>
        </w:rPr>
      </w:pPr>
      <w:r w:rsidRPr="00BF031D">
        <w:rPr>
          <w:lang w:val="en-US"/>
        </w:rPr>
        <w:t>2.11.4.</w:t>
      </w:r>
      <w:r w:rsidRPr="00BF031D">
        <w:rPr>
          <w:lang w:val="en-US"/>
        </w:rPr>
        <w:tab/>
        <w:t xml:space="preserve">Day-time colour of the fluorescent a device </w:t>
      </w:r>
    </w:p>
    <w:p w14:paraId="02719A61" w14:textId="02EEE46D" w:rsidR="00593C84" w:rsidRPr="00BF031D" w:rsidRDefault="00593C84" w:rsidP="00593C84">
      <w:pPr>
        <w:pStyle w:val="para"/>
        <w:tabs>
          <w:tab w:val="left" w:pos="8505"/>
        </w:tabs>
        <w:ind w:right="992"/>
        <w:rPr>
          <w:lang w:val="en-US"/>
        </w:rPr>
      </w:pPr>
      <w:r w:rsidRPr="00BF031D">
        <w:rPr>
          <w:lang w:val="en-US"/>
        </w:rPr>
        <w:t>2.11.4.1.</w:t>
      </w:r>
      <w:r w:rsidRPr="00BF031D">
        <w:rPr>
          <w:lang w:val="en-US"/>
        </w:rPr>
        <w:tab/>
      </w:r>
      <w:r w:rsidR="009019F6">
        <w:rPr>
          <w:lang w:val="en-US"/>
        </w:rPr>
        <w:t>"</w:t>
      </w:r>
      <w:r w:rsidRPr="00BF031D">
        <w:rPr>
          <w:i/>
          <w:lang w:val="en-US"/>
        </w:rPr>
        <w:t>Red</w:t>
      </w:r>
      <w:r w:rsidR="009019F6">
        <w:rPr>
          <w:lang w:val="en-US"/>
        </w:rPr>
        <w:t>"</w:t>
      </w:r>
      <w:r w:rsidRPr="00BF031D">
        <w:rPr>
          <w:lang w:val="en-US"/>
        </w:rPr>
        <w:t xml:space="preserve"> means the chromaticity coordinates (x,y)</w:t>
      </w:r>
      <w:r w:rsidRPr="00BF031D">
        <w:rPr>
          <w:vertAlign w:val="superscript"/>
          <w:lang w:val="en-US"/>
        </w:rPr>
        <w:t>4</w:t>
      </w:r>
      <w:r w:rsidRPr="00BF031D">
        <w:rPr>
          <w:lang w:val="en-US"/>
        </w:rPr>
        <w:t xml:space="preserve"> of the light reflected that lie inside the chromaticity areas defined by the boundaries:</w:t>
      </w:r>
    </w:p>
    <w:tbl>
      <w:tblPr>
        <w:tblW w:w="6095" w:type="dxa"/>
        <w:tblInd w:w="2338" w:type="dxa"/>
        <w:tblCellMar>
          <w:left w:w="70" w:type="dxa"/>
          <w:right w:w="70" w:type="dxa"/>
        </w:tblCellMar>
        <w:tblLook w:val="0000" w:firstRow="0" w:lastRow="0" w:firstColumn="0" w:lastColumn="0" w:noHBand="0" w:noVBand="0"/>
      </w:tblPr>
      <w:tblGrid>
        <w:gridCol w:w="1134"/>
        <w:gridCol w:w="2268"/>
        <w:gridCol w:w="2693"/>
      </w:tblGrid>
      <w:tr w:rsidR="00593C84" w:rsidRPr="00BF031D" w14:paraId="669F3C56" w14:textId="77777777" w:rsidTr="009019F6">
        <w:trPr>
          <w:trHeight w:val="255"/>
        </w:trPr>
        <w:tc>
          <w:tcPr>
            <w:tcW w:w="1134" w:type="dxa"/>
            <w:noWrap/>
            <w:vAlign w:val="bottom"/>
          </w:tcPr>
          <w:p w14:paraId="5B3C2C3E"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FR</w:t>
            </w:r>
            <w:r w:rsidRPr="00BF031D">
              <w:rPr>
                <w:vertAlign w:val="subscript"/>
                <w:lang w:eastAsia="cs-CZ"/>
              </w:rPr>
              <w:t>12</w:t>
            </w:r>
          </w:p>
        </w:tc>
        <w:tc>
          <w:tcPr>
            <w:tcW w:w="2268" w:type="dxa"/>
          </w:tcPr>
          <w:p w14:paraId="2E7A23EC"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red boundary</w:t>
            </w:r>
          </w:p>
        </w:tc>
        <w:tc>
          <w:tcPr>
            <w:tcW w:w="2693" w:type="dxa"/>
            <w:noWrap/>
            <w:vAlign w:val="center"/>
          </w:tcPr>
          <w:p w14:paraId="1EC0D45A"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0.346 – 0.053 x</w:t>
            </w:r>
          </w:p>
        </w:tc>
      </w:tr>
      <w:tr w:rsidR="00593C84" w:rsidRPr="00BF031D" w14:paraId="04474DD8" w14:textId="77777777" w:rsidTr="009019F6">
        <w:trPr>
          <w:trHeight w:val="255"/>
        </w:trPr>
        <w:tc>
          <w:tcPr>
            <w:tcW w:w="1134" w:type="dxa"/>
            <w:noWrap/>
            <w:vAlign w:val="bottom"/>
          </w:tcPr>
          <w:p w14:paraId="05DA9F90"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FR</w:t>
            </w:r>
            <w:r w:rsidRPr="00BF031D">
              <w:rPr>
                <w:vertAlign w:val="subscript"/>
                <w:lang w:eastAsia="cs-CZ"/>
              </w:rPr>
              <w:t>23</w:t>
            </w:r>
          </w:p>
        </w:tc>
        <w:tc>
          <w:tcPr>
            <w:tcW w:w="2268" w:type="dxa"/>
          </w:tcPr>
          <w:p w14:paraId="2F281581"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purple boundary</w:t>
            </w:r>
          </w:p>
        </w:tc>
        <w:tc>
          <w:tcPr>
            <w:tcW w:w="2693" w:type="dxa"/>
            <w:noWrap/>
            <w:vAlign w:val="center"/>
          </w:tcPr>
          <w:p w14:paraId="2FCDC690"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0.910 – x</w:t>
            </w:r>
          </w:p>
        </w:tc>
      </w:tr>
      <w:tr w:rsidR="00593C84" w:rsidRPr="00BF031D" w14:paraId="23098C10" w14:textId="77777777" w:rsidTr="009019F6">
        <w:trPr>
          <w:trHeight w:val="255"/>
        </w:trPr>
        <w:tc>
          <w:tcPr>
            <w:tcW w:w="1134" w:type="dxa"/>
            <w:noWrap/>
            <w:vAlign w:val="bottom"/>
          </w:tcPr>
          <w:p w14:paraId="3E820E8B"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FR</w:t>
            </w:r>
            <w:r w:rsidRPr="00BF031D">
              <w:rPr>
                <w:vertAlign w:val="subscript"/>
                <w:lang w:eastAsia="cs-CZ"/>
              </w:rPr>
              <w:t>34</w:t>
            </w:r>
          </w:p>
        </w:tc>
        <w:tc>
          <w:tcPr>
            <w:tcW w:w="2268" w:type="dxa"/>
          </w:tcPr>
          <w:p w14:paraId="1E74B161"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yellow boundary</w:t>
            </w:r>
          </w:p>
        </w:tc>
        <w:tc>
          <w:tcPr>
            <w:tcW w:w="2693" w:type="dxa"/>
            <w:noWrap/>
            <w:vAlign w:val="center"/>
          </w:tcPr>
          <w:p w14:paraId="7DC5A9A1"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0.315 + 0.047 x</w:t>
            </w:r>
          </w:p>
        </w:tc>
      </w:tr>
      <w:tr w:rsidR="00593C84" w:rsidRPr="00BF031D" w14:paraId="69EC2D90" w14:textId="77777777" w:rsidTr="009019F6">
        <w:trPr>
          <w:trHeight w:val="255"/>
        </w:trPr>
        <w:tc>
          <w:tcPr>
            <w:tcW w:w="1134" w:type="dxa"/>
            <w:noWrap/>
            <w:vAlign w:val="bottom"/>
          </w:tcPr>
          <w:p w14:paraId="404EFDFB"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FR</w:t>
            </w:r>
            <w:r w:rsidRPr="00BF031D">
              <w:rPr>
                <w:vertAlign w:val="subscript"/>
                <w:lang w:eastAsia="cs-CZ"/>
              </w:rPr>
              <w:t>41</w:t>
            </w:r>
          </w:p>
        </w:tc>
        <w:tc>
          <w:tcPr>
            <w:tcW w:w="2268" w:type="dxa"/>
          </w:tcPr>
          <w:p w14:paraId="31725A8E"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the spectral locus</w:t>
            </w:r>
          </w:p>
        </w:tc>
        <w:tc>
          <w:tcPr>
            <w:tcW w:w="2693" w:type="dxa"/>
            <w:noWrap/>
            <w:vAlign w:val="center"/>
          </w:tcPr>
          <w:p w14:paraId="0B08C14C"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p>
        </w:tc>
      </w:tr>
    </w:tbl>
    <w:p w14:paraId="249CECEB"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Layout w:type="fixed"/>
        <w:tblLook w:val="0000" w:firstRow="0" w:lastRow="0" w:firstColumn="0" w:lastColumn="0" w:noHBand="0" w:noVBand="0"/>
      </w:tblPr>
      <w:tblGrid>
        <w:gridCol w:w="1134"/>
        <w:gridCol w:w="2269"/>
        <w:gridCol w:w="2693"/>
      </w:tblGrid>
      <w:tr w:rsidR="00593C84" w:rsidRPr="00BF031D" w14:paraId="457B9883" w14:textId="77777777" w:rsidTr="009019F6">
        <w:tc>
          <w:tcPr>
            <w:tcW w:w="1134" w:type="dxa"/>
          </w:tcPr>
          <w:p w14:paraId="3339B3A9"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jc w:val="center"/>
              <w:textAlignment w:val="baseline"/>
              <w:rPr>
                <w:lang w:eastAsia="cs-CZ"/>
              </w:rPr>
            </w:pPr>
          </w:p>
        </w:tc>
        <w:tc>
          <w:tcPr>
            <w:tcW w:w="2269" w:type="dxa"/>
          </w:tcPr>
          <w:p w14:paraId="47AE2E64"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693" w:type="dxa"/>
          </w:tcPr>
          <w:p w14:paraId="00367D8F"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5DEFC110" w14:textId="77777777" w:rsidTr="009019F6">
        <w:tc>
          <w:tcPr>
            <w:tcW w:w="1134" w:type="dxa"/>
          </w:tcPr>
          <w:p w14:paraId="3196B0F5"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FR</w:t>
            </w:r>
            <w:r w:rsidRPr="00BF031D">
              <w:rPr>
                <w:vertAlign w:val="subscript"/>
                <w:lang w:eastAsia="cs-CZ"/>
              </w:rPr>
              <w:t>1</w:t>
            </w:r>
          </w:p>
        </w:tc>
        <w:tc>
          <w:tcPr>
            <w:tcW w:w="2269" w:type="dxa"/>
            <w:vAlign w:val="bottom"/>
          </w:tcPr>
          <w:p w14:paraId="7D0F8749"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0,690</w:t>
            </w:r>
          </w:p>
        </w:tc>
        <w:tc>
          <w:tcPr>
            <w:tcW w:w="2693" w:type="dxa"/>
            <w:vAlign w:val="bottom"/>
          </w:tcPr>
          <w:p w14:paraId="57C5E504"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0,310</w:t>
            </w:r>
          </w:p>
        </w:tc>
      </w:tr>
      <w:tr w:rsidR="00593C84" w:rsidRPr="00BF031D" w14:paraId="6436AA9F" w14:textId="77777777" w:rsidTr="009019F6">
        <w:tc>
          <w:tcPr>
            <w:tcW w:w="1134" w:type="dxa"/>
          </w:tcPr>
          <w:p w14:paraId="51CE7142"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FR</w:t>
            </w:r>
            <w:r w:rsidRPr="00BF031D">
              <w:rPr>
                <w:vertAlign w:val="subscript"/>
                <w:lang w:eastAsia="cs-CZ"/>
              </w:rPr>
              <w:t>2</w:t>
            </w:r>
          </w:p>
        </w:tc>
        <w:tc>
          <w:tcPr>
            <w:tcW w:w="2269" w:type="dxa"/>
            <w:vAlign w:val="bottom"/>
          </w:tcPr>
          <w:p w14:paraId="77DBC0C6"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0,595</w:t>
            </w:r>
          </w:p>
        </w:tc>
        <w:tc>
          <w:tcPr>
            <w:tcW w:w="2693" w:type="dxa"/>
            <w:vAlign w:val="bottom"/>
          </w:tcPr>
          <w:p w14:paraId="447F56ED"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0,315</w:t>
            </w:r>
          </w:p>
        </w:tc>
      </w:tr>
      <w:tr w:rsidR="00593C84" w:rsidRPr="00BF031D" w14:paraId="72CC11F5" w14:textId="77777777" w:rsidTr="009019F6">
        <w:tc>
          <w:tcPr>
            <w:tcW w:w="1134" w:type="dxa"/>
          </w:tcPr>
          <w:p w14:paraId="203C7E84"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FR</w:t>
            </w:r>
            <w:r w:rsidRPr="00BF031D">
              <w:rPr>
                <w:vertAlign w:val="subscript"/>
                <w:lang w:eastAsia="cs-CZ"/>
              </w:rPr>
              <w:t>3</w:t>
            </w:r>
          </w:p>
        </w:tc>
        <w:tc>
          <w:tcPr>
            <w:tcW w:w="2269" w:type="dxa"/>
            <w:vAlign w:val="bottom"/>
          </w:tcPr>
          <w:p w14:paraId="4BCE3EE2"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0,569</w:t>
            </w:r>
          </w:p>
        </w:tc>
        <w:tc>
          <w:tcPr>
            <w:tcW w:w="2693" w:type="dxa"/>
            <w:vAlign w:val="bottom"/>
          </w:tcPr>
          <w:p w14:paraId="424F2F08"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0,341</w:t>
            </w:r>
          </w:p>
        </w:tc>
      </w:tr>
      <w:tr w:rsidR="00593C84" w:rsidRPr="00BF031D" w14:paraId="52121A84" w14:textId="77777777" w:rsidTr="009019F6">
        <w:tc>
          <w:tcPr>
            <w:tcW w:w="1134" w:type="dxa"/>
          </w:tcPr>
          <w:p w14:paraId="19D9CBDB"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FR</w:t>
            </w:r>
            <w:r w:rsidRPr="00BF031D">
              <w:rPr>
                <w:vertAlign w:val="subscript"/>
                <w:lang w:eastAsia="cs-CZ"/>
              </w:rPr>
              <w:t>4</w:t>
            </w:r>
          </w:p>
        </w:tc>
        <w:tc>
          <w:tcPr>
            <w:tcW w:w="2269" w:type="dxa"/>
            <w:vAlign w:val="bottom"/>
          </w:tcPr>
          <w:p w14:paraId="536E611B"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0,655</w:t>
            </w:r>
          </w:p>
        </w:tc>
        <w:tc>
          <w:tcPr>
            <w:tcW w:w="2693" w:type="dxa"/>
            <w:vAlign w:val="bottom"/>
          </w:tcPr>
          <w:p w14:paraId="4C902CC3"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0,345</w:t>
            </w:r>
          </w:p>
        </w:tc>
      </w:tr>
    </w:tbl>
    <w:p w14:paraId="1B902674" w14:textId="21BDCBEB" w:rsidR="00593C84" w:rsidRPr="00963CEB" w:rsidRDefault="009019F6" w:rsidP="00593C84">
      <w:pPr>
        <w:spacing w:line="276" w:lineRule="auto"/>
        <w:ind w:left="1134" w:right="992"/>
        <w:jc w:val="right"/>
        <w:rPr>
          <w:bCs/>
        </w:rPr>
      </w:pPr>
      <w:r>
        <w:rPr>
          <w:bCs/>
        </w:rPr>
        <w:t>"</w:t>
      </w:r>
    </w:p>
    <w:p w14:paraId="2310ACAE" w14:textId="77777777" w:rsidR="00593C84" w:rsidRDefault="00593C84" w:rsidP="009019F6">
      <w:pPr>
        <w:pStyle w:val="SingleTxtG"/>
        <w:keepNext/>
        <w:keepLines/>
        <w:ind w:right="0"/>
        <w:rPr>
          <w:snapToGrid w:val="0"/>
        </w:rPr>
      </w:pPr>
      <w:r w:rsidRPr="00391654">
        <w:rPr>
          <w:i/>
          <w:snapToGrid w:val="0"/>
        </w:rPr>
        <w:lastRenderedPageBreak/>
        <w:t>Paragraph 3.2.1.</w:t>
      </w:r>
      <w:r w:rsidRPr="00EB477F">
        <w:rPr>
          <w:snapToGrid w:val="0"/>
        </w:rPr>
        <w:t>, amend to read:</w:t>
      </w:r>
    </w:p>
    <w:p w14:paraId="51BD4289" w14:textId="2B4E85D6" w:rsidR="00593C84" w:rsidRPr="00BF031D" w:rsidRDefault="009019F6" w:rsidP="009019F6">
      <w:pPr>
        <w:pStyle w:val="SingleTxtG"/>
        <w:keepNext/>
        <w:keepLines/>
        <w:ind w:left="2268" w:right="992" w:hanging="1134"/>
        <w:rPr>
          <w:lang w:val="en-US"/>
        </w:rPr>
      </w:pPr>
      <w:r>
        <w:rPr>
          <w:lang w:val="en-US"/>
        </w:rPr>
        <w:t>"</w:t>
      </w:r>
      <w:r w:rsidR="00593C84" w:rsidRPr="00EB477F">
        <w:rPr>
          <w:lang w:val="en-US"/>
        </w:rPr>
        <w:t>3.2.1.</w:t>
      </w:r>
      <w:r w:rsidR="00593C84" w:rsidRPr="00EB477F">
        <w:rPr>
          <w:lang w:val="en-US"/>
        </w:rPr>
        <w:tab/>
        <w:t xml:space="preserve">A </w:t>
      </w:r>
      <w:r w:rsidR="00593C84" w:rsidRPr="00391654">
        <w:t>description</w:t>
      </w:r>
      <w:r w:rsidR="00593C84" w:rsidRPr="00EB477F">
        <w:rPr>
          <w:lang w:val="en-US"/>
        </w:rPr>
        <w:t xml:space="preserve"> of the vehicle type with regard to the items mentioned in paragraphs </w:t>
      </w:r>
      <w:r w:rsidR="00593C84" w:rsidRPr="00BF031D">
        <w:rPr>
          <w:lang w:val="en-US"/>
        </w:rPr>
        <w:t>2.2.1.1. to 2.2.1.4. above, together with the restrictions on loading, particularly the maximum permissible load in the boot;</w:t>
      </w:r>
      <w:r>
        <w:rPr>
          <w:lang w:val="en-US"/>
        </w:rPr>
        <w:t>"</w:t>
      </w:r>
    </w:p>
    <w:p w14:paraId="64AE6BDE" w14:textId="77777777" w:rsidR="00593C84" w:rsidRPr="00BF031D" w:rsidRDefault="00593C84" w:rsidP="00593C84">
      <w:pPr>
        <w:pStyle w:val="SingleTxtG"/>
        <w:ind w:right="0"/>
        <w:rPr>
          <w:snapToGrid w:val="0"/>
        </w:rPr>
      </w:pPr>
      <w:r w:rsidRPr="00BF031D">
        <w:rPr>
          <w:i/>
          <w:snapToGrid w:val="0"/>
        </w:rPr>
        <w:t>Paragraph 3.2.4.</w:t>
      </w:r>
      <w:r w:rsidRPr="00BF031D">
        <w:rPr>
          <w:snapToGrid w:val="0"/>
        </w:rPr>
        <w:t>, amend to read:</w:t>
      </w:r>
    </w:p>
    <w:p w14:paraId="126D0548" w14:textId="54B8C524" w:rsidR="00593C84" w:rsidRPr="00BF031D" w:rsidRDefault="009019F6" w:rsidP="00593C84">
      <w:pPr>
        <w:pStyle w:val="SingleTxtG"/>
        <w:ind w:left="2268" w:right="992" w:hanging="1134"/>
        <w:rPr>
          <w:lang w:val="en-US"/>
        </w:rPr>
      </w:pPr>
      <w:r>
        <w:rPr>
          <w:lang w:val="en-US"/>
        </w:rPr>
        <w:t>"</w:t>
      </w:r>
      <w:r w:rsidR="00593C84" w:rsidRPr="00BF031D">
        <w:rPr>
          <w:lang w:val="en-US"/>
        </w:rPr>
        <w:t>3.2.4.</w:t>
      </w:r>
      <w:r w:rsidR="00593C84" w:rsidRPr="00BF031D">
        <w:rPr>
          <w:lang w:val="en-US"/>
        </w:rPr>
        <w:tab/>
        <w:t xml:space="preserve">If necessary, in order to verify the conformity to the prescriptions of the present Regulation, layout drawing(s) for each individual lamp showing the illuminating surface as defined in paragraph 2.10.3., the light-emitting surface as defined in paragraph 2.10.2., the axis of reference as defined in paragraph 2.10.5. and the centre of reference as defined in paragraph </w:t>
      </w:r>
      <w:r w:rsidR="00593C84" w:rsidRPr="00BF031D">
        <w:rPr>
          <w:strike/>
          <w:lang w:val="en-US"/>
        </w:rPr>
        <w:t>2.12.</w:t>
      </w:r>
      <w:r w:rsidR="00593C84" w:rsidRPr="00BF031D">
        <w:rPr>
          <w:lang w:val="en-US"/>
        </w:rPr>
        <w:t xml:space="preserve"> 2.10.6. This information is not necessary in the case of the rear registration plate lamp (paragraph 2.5.5.);</w:t>
      </w:r>
      <w:r>
        <w:rPr>
          <w:lang w:val="en-US"/>
        </w:rPr>
        <w:t>"</w:t>
      </w:r>
    </w:p>
    <w:p w14:paraId="7B7068A1" w14:textId="77777777" w:rsidR="00593C84" w:rsidRPr="00BF031D" w:rsidRDefault="00593C84" w:rsidP="00593C84">
      <w:pPr>
        <w:pStyle w:val="SingleTxtG"/>
        <w:ind w:right="0"/>
        <w:rPr>
          <w:snapToGrid w:val="0"/>
        </w:rPr>
      </w:pPr>
      <w:r w:rsidRPr="00BF031D">
        <w:rPr>
          <w:i/>
          <w:snapToGrid w:val="0"/>
        </w:rPr>
        <w:t>Paragraph 3.2.5.</w:t>
      </w:r>
      <w:r w:rsidRPr="00BF031D">
        <w:rPr>
          <w:snapToGrid w:val="0"/>
        </w:rPr>
        <w:t>, amend to read:</w:t>
      </w:r>
    </w:p>
    <w:p w14:paraId="226AE1A6" w14:textId="133151E3" w:rsidR="00593C84" w:rsidRPr="00BF031D" w:rsidRDefault="009019F6" w:rsidP="00593C84">
      <w:pPr>
        <w:pStyle w:val="SingleTxtG"/>
        <w:ind w:left="2268" w:right="992" w:hanging="1134"/>
        <w:rPr>
          <w:lang w:val="en-US"/>
        </w:rPr>
      </w:pPr>
      <w:r>
        <w:rPr>
          <w:lang w:val="en-US"/>
        </w:rPr>
        <w:t>"</w:t>
      </w:r>
      <w:r w:rsidR="00593C84" w:rsidRPr="00BF031D">
        <w:rPr>
          <w:lang w:val="en-US"/>
        </w:rPr>
        <w:t>3.2.5.</w:t>
      </w:r>
      <w:r w:rsidR="00593C84" w:rsidRPr="00BF031D">
        <w:rPr>
          <w:lang w:val="en-US"/>
        </w:rPr>
        <w:tab/>
        <w:t>The application shall include a statement of the method used for the definition of the apparent surface (see paragraph 2.10.4.).</w:t>
      </w:r>
      <w:r>
        <w:rPr>
          <w:lang w:val="en-US"/>
        </w:rPr>
        <w:t>"</w:t>
      </w:r>
    </w:p>
    <w:p w14:paraId="132A99CA" w14:textId="77777777" w:rsidR="00646AB1" w:rsidRPr="00B73E34" w:rsidRDefault="00646AB1" w:rsidP="00646AB1">
      <w:pPr>
        <w:spacing w:after="120"/>
        <w:ind w:left="1134" w:right="1134"/>
        <w:jc w:val="both"/>
      </w:pPr>
      <w:r w:rsidRPr="00B73E34">
        <w:rPr>
          <w:i/>
        </w:rPr>
        <w:t xml:space="preserve">Paragraph 3.2.6.2., </w:t>
      </w:r>
      <w:r w:rsidRPr="00B73E34">
        <w:t>amend to read:</w:t>
      </w:r>
    </w:p>
    <w:p w14:paraId="645A9CFE" w14:textId="53AB054A" w:rsidR="00646AB1" w:rsidRPr="00B73E34" w:rsidRDefault="009019F6" w:rsidP="00646AB1">
      <w:pPr>
        <w:pStyle w:val="SingleTxtG"/>
        <w:ind w:left="2268" w:hanging="1134"/>
      </w:pPr>
      <w:r>
        <w:rPr>
          <w:rFonts w:eastAsia="MS Mincho"/>
        </w:rPr>
        <w:t>"</w:t>
      </w:r>
      <w:r w:rsidR="00646AB1" w:rsidRPr="00B73E34">
        <w:t>3.2.6.2.</w:t>
      </w:r>
      <w:r w:rsidR="00646AB1" w:rsidRPr="00B73E34">
        <w:tab/>
        <w:t xml:space="preserve">The related AFS control signals and their technical characteristics as defined according to Annex 10 to </w:t>
      </w:r>
      <w:r w:rsidR="00A23798" w:rsidRPr="00B73E34">
        <w:t>UN Regulation</w:t>
      </w:r>
      <w:r w:rsidR="00646AB1" w:rsidRPr="00B73E34">
        <w:t xml:space="preserve"> No. 123 or Annex 14 to </w:t>
      </w:r>
      <w:r w:rsidR="00A23798" w:rsidRPr="00B73E34">
        <w:t>UN Regulation</w:t>
      </w:r>
      <w:r w:rsidR="00646AB1" w:rsidRPr="00B73E34">
        <w:t> No. [RID].</w:t>
      </w:r>
      <w:r>
        <w:rPr>
          <w:rFonts w:eastAsia="MS Mincho"/>
        </w:rPr>
        <w:t>"</w:t>
      </w:r>
    </w:p>
    <w:p w14:paraId="55B7BD01" w14:textId="77777777" w:rsidR="00593C84" w:rsidRPr="00BF031D" w:rsidRDefault="00593C84" w:rsidP="00593C84">
      <w:pPr>
        <w:pStyle w:val="SingleTxtG"/>
        <w:ind w:right="0"/>
        <w:rPr>
          <w:snapToGrid w:val="0"/>
        </w:rPr>
      </w:pPr>
      <w:r w:rsidRPr="00BF031D">
        <w:rPr>
          <w:i/>
          <w:snapToGrid w:val="0"/>
        </w:rPr>
        <w:t>Paragraph 3.2.7.</w:t>
      </w:r>
      <w:r w:rsidRPr="00BF031D">
        <w:rPr>
          <w:snapToGrid w:val="0"/>
        </w:rPr>
        <w:t>, amend to read:</w:t>
      </w:r>
    </w:p>
    <w:p w14:paraId="04DAC455" w14:textId="33833910" w:rsidR="00593C84" w:rsidRPr="00BF031D" w:rsidRDefault="009019F6" w:rsidP="00593C84">
      <w:pPr>
        <w:pStyle w:val="SingleTxtG"/>
        <w:ind w:left="2268" w:right="992" w:hanging="1134"/>
        <w:rPr>
          <w:i/>
          <w:snapToGrid w:val="0"/>
        </w:rPr>
      </w:pPr>
      <w:r>
        <w:rPr>
          <w:lang w:val="en-US"/>
        </w:rPr>
        <w:t>"</w:t>
      </w:r>
      <w:r w:rsidR="00593C84" w:rsidRPr="00BF031D">
        <w:rPr>
          <w:lang w:val="en-US"/>
        </w:rPr>
        <w:t>3.2.7.</w:t>
      </w:r>
      <w:r w:rsidR="00593C84" w:rsidRPr="00BF031D">
        <w:rPr>
          <w:lang w:val="en-US"/>
        </w:rPr>
        <w:tab/>
      </w:r>
      <w:r w:rsidR="00593C84" w:rsidRPr="00BF031D">
        <w:rPr>
          <w:bCs/>
          <w:lang w:val="en-US"/>
        </w:rPr>
        <w:t xml:space="preserve">For vehicles of M and N categories a description of </w:t>
      </w:r>
      <w:r w:rsidR="00593C84" w:rsidRPr="00BF031D">
        <w:rPr>
          <w:lang w:val="en-US"/>
        </w:rPr>
        <w:t>the electric power supply conditions for the devices indicated in paragraphs 2.5.1., 2.5.2., 2.5.4., 2.5.6. and 2.5.7. above, including, if applicable, information on a special power supply/electronic light source control gear, or variable intensity control.</w:t>
      </w:r>
      <w:r>
        <w:rPr>
          <w:lang w:val="en-US"/>
        </w:rPr>
        <w:t>"</w:t>
      </w:r>
    </w:p>
    <w:p w14:paraId="39DF2071" w14:textId="77777777" w:rsidR="00593C84" w:rsidRPr="00BF031D" w:rsidRDefault="00593C84" w:rsidP="00593C84">
      <w:pPr>
        <w:pStyle w:val="SingleTxtG"/>
        <w:rPr>
          <w:snapToGrid w:val="0"/>
        </w:rPr>
      </w:pPr>
      <w:bookmarkStart w:id="4" w:name="_Toc338161436"/>
      <w:r w:rsidRPr="00BF031D">
        <w:rPr>
          <w:i/>
          <w:snapToGrid w:val="0"/>
        </w:rPr>
        <w:t>Paragraph 5.1.</w:t>
      </w:r>
      <w:r w:rsidRPr="00BF031D">
        <w:rPr>
          <w:snapToGrid w:val="0"/>
        </w:rPr>
        <w:t>, amend to read:</w:t>
      </w:r>
    </w:p>
    <w:bookmarkEnd w:id="4"/>
    <w:p w14:paraId="3FEC7242" w14:textId="0DBBF59E" w:rsidR="00593C84" w:rsidRPr="00391654" w:rsidRDefault="009019F6" w:rsidP="00593C84">
      <w:pPr>
        <w:pStyle w:val="SingleTxtG"/>
        <w:ind w:left="2268" w:right="992" w:hanging="1134"/>
        <w:rPr>
          <w:bCs/>
          <w:lang w:val="en-US"/>
        </w:rPr>
      </w:pPr>
      <w:r>
        <w:t>"</w:t>
      </w:r>
      <w:r w:rsidR="00593C84" w:rsidRPr="00BF031D">
        <w:rPr>
          <w:lang w:val="en-US"/>
        </w:rPr>
        <w:t>5.1.</w:t>
      </w:r>
      <w:r w:rsidR="00593C84" w:rsidRPr="00BF031D">
        <w:rPr>
          <w:lang w:val="en-US"/>
        </w:rPr>
        <w:tab/>
      </w:r>
      <w:r w:rsidR="00593C84" w:rsidRPr="00BF031D">
        <w:rPr>
          <w:bCs/>
          <w:lang w:val="en-US"/>
        </w:rPr>
        <w:t xml:space="preserve">The lighting and light-signalling devices shall be so fitted that under normal conditions of use as defined in paragraphs 2.3.10., 2.3.10.1. and 2.3.10.2. and </w:t>
      </w:r>
      <w:r w:rsidR="00593C84" w:rsidRPr="00391654">
        <w:rPr>
          <w:bCs/>
          <w:lang w:val="en-US"/>
        </w:rPr>
        <w:t>notwithstanding any vibrations to which they may be subjected, they retain the characteristics prescribed by this Regulation and enable the vehicle to comply with the requirements of this Regulation. In particular, it shall not be possible for the lamps to be inadvertently maladjusted.</w:t>
      </w:r>
      <w:r>
        <w:rPr>
          <w:bCs/>
          <w:lang w:val="en-US"/>
        </w:rPr>
        <w:t>"</w:t>
      </w:r>
    </w:p>
    <w:p w14:paraId="6CE81455" w14:textId="77777777" w:rsidR="00593C84" w:rsidRDefault="00593C84" w:rsidP="00593C84">
      <w:pPr>
        <w:pStyle w:val="SingleTxtG"/>
        <w:rPr>
          <w:snapToGrid w:val="0"/>
        </w:rPr>
      </w:pPr>
      <w:r w:rsidRPr="00CF37A7">
        <w:rPr>
          <w:i/>
          <w:snapToGrid w:val="0"/>
        </w:rPr>
        <w:t xml:space="preserve">Paragraph </w:t>
      </w:r>
      <w:r>
        <w:rPr>
          <w:i/>
          <w:snapToGrid w:val="0"/>
        </w:rPr>
        <w:t>5</w:t>
      </w:r>
      <w:r w:rsidRPr="00CF37A7">
        <w:rPr>
          <w:i/>
          <w:snapToGrid w:val="0"/>
        </w:rPr>
        <w:t>.</w:t>
      </w:r>
      <w:r>
        <w:rPr>
          <w:i/>
          <w:snapToGrid w:val="0"/>
        </w:rPr>
        <w:t>2.</w:t>
      </w:r>
      <w:r w:rsidRPr="00EB477F">
        <w:rPr>
          <w:snapToGrid w:val="0"/>
        </w:rPr>
        <w:t>, amend to read:</w:t>
      </w:r>
    </w:p>
    <w:p w14:paraId="1E60F03A" w14:textId="3769C568" w:rsidR="00593C84" w:rsidRPr="00BF031D" w:rsidRDefault="009019F6" w:rsidP="00593C84">
      <w:pPr>
        <w:pStyle w:val="SingleTxtG"/>
        <w:ind w:left="2268" w:right="992" w:hanging="1134"/>
        <w:rPr>
          <w:lang w:val="en-US"/>
        </w:rPr>
      </w:pPr>
      <w:r>
        <w:rPr>
          <w:lang w:val="en-US"/>
        </w:rPr>
        <w:t>"</w:t>
      </w:r>
      <w:r w:rsidR="00593C84" w:rsidRPr="00391654">
        <w:rPr>
          <w:lang w:val="en-US"/>
        </w:rPr>
        <w:t>5.2.</w:t>
      </w:r>
      <w:r w:rsidR="00593C84" w:rsidRPr="00391654">
        <w:rPr>
          <w:lang w:val="en-US"/>
        </w:rPr>
        <w:tab/>
      </w:r>
      <w:r w:rsidR="00593C84" w:rsidRPr="00BF031D">
        <w:rPr>
          <w:lang w:val="en-US"/>
        </w:rPr>
        <w:t>The illuminating lamps described in paragraphs 2.5.1., 2.5.2. and 2.5.10. shall be so installed that correct adjustment of their orientation can easily be carried out.</w:t>
      </w:r>
      <w:r>
        <w:rPr>
          <w:lang w:val="en-US"/>
        </w:rPr>
        <w:t>"</w:t>
      </w:r>
    </w:p>
    <w:p w14:paraId="07EC918D" w14:textId="77777777" w:rsidR="00593C84" w:rsidRPr="00BF031D" w:rsidRDefault="00593C84" w:rsidP="00593C84">
      <w:pPr>
        <w:pStyle w:val="SingleTxtG"/>
        <w:rPr>
          <w:snapToGrid w:val="0"/>
        </w:rPr>
      </w:pPr>
      <w:r w:rsidRPr="00BF031D">
        <w:rPr>
          <w:i/>
          <w:snapToGrid w:val="0"/>
        </w:rPr>
        <w:t>Paragraph 5.4.</w:t>
      </w:r>
      <w:r w:rsidRPr="00BF031D">
        <w:rPr>
          <w:snapToGrid w:val="0"/>
        </w:rPr>
        <w:t>, amend to read:</w:t>
      </w:r>
    </w:p>
    <w:p w14:paraId="199895B5" w14:textId="3FA0AEBF" w:rsidR="00593C84" w:rsidRPr="00BF031D" w:rsidRDefault="009019F6" w:rsidP="00593C84">
      <w:pPr>
        <w:pStyle w:val="SingleTxtG"/>
        <w:ind w:left="2268" w:right="992" w:hanging="1134"/>
        <w:rPr>
          <w:lang w:val="en-US"/>
        </w:rPr>
      </w:pPr>
      <w:r>
        <w:rPr>
          <w:lang w:val="en-US"/>
        </w:rPr>
        <w:t>"</w:t>
      </w:r>
      <w:r w:rsidR="00593C84" w:rsidRPr="00BF031D">
        <w:rPr>
          <w:lang w:val="en-US"/>
        </w:rPr>
        <w:t>5.4.</w:t>
      </w:r>
      <w:r w:rsidR="00593C84" w:rsidRPr="00BF031D">
        <w:rPr>
          <w:lang w:val="en-US"/>
        </w:rPr>
        <w:tab/>
        <w:t>In the absence of specific instructions, the height and orientation of the lamps shall be verified with the vehicle unladen and placed on a flat, horizontal surface, in the condition defined in paragraphs 2.3.10., 2.3.10.1. and 2.3.10.2. and, in the case where an AFS is installed, with the system in its neutral state.</w:t>
      </w:r>
      <w:r>
        <w:rPr>
          <w:lang w:val="en-US"/>
        </w:rPr>
        <w:t>"</w:t>
      </w:r>
    </w:p>
    <w:p w14:paraId="0DB3FF2C" w14:textId="77777777" w:rsidR="00593C84" w:rsidRDefault="00593C84" w:rsidP="00593C84">
      <w:pPr>
        <w:pStyle w:val="SingleTxtG"/>
        <w:rPr>
          <w:snapToGrid w:val="0"/>
        </w:rPr>
      </w:pPr>
      <w:r w:rsidRPr="00CF37A7">
        <w:rPr>
          <w:i/>
          <w:snapToGrid w:val="0"/>
        </w:rPr>
        <w:t xml:space="preserve">Paragraph </w:t>
      </w:r>
      <w:r>
        <w:rPr>
          <w:i/>
          <w:snapToGrid w:val="0"/>
        </w:rPr>
        <w:t>5</w:t>
      </w:r>
      <w:r w:rsidRPr="00CF37A7">
        <w:rPr>
          <w:i/>
          <w:snapToGrid w:val="0"/>
        </w:rPr>
        <w:t>.</w:t>
      </w:r>
      <w:r>
        <w:rPr>
          <w:i/>
          <w:snapToGrid w:val="0"/>
        </w:rPr>
        <w:t>5.1.</w:t>
      </w:r>
      <w:r w:rsidRPr="00EB477F">
        <w:rPr>
          <w:snapToGrid w:val="0"/>
        </w:rPr>
        <w:t>, amend to read:</w:t>
      </w:r>
    </w:p>
    <w:p w14:paraId="4D50FA39" w14:textId="275B498F" w:rsidR="00593C84" w:rsidRPr="00BF031D" w:rsidRDefault="009019F6" w:rsidP="00593C84">
      <w:pPr>
        <w:pStyle w:val="SingleTxtG"/>
        <w:ind w:left="2268" w:right="992" w:hanging="1134"/>
        <w:rPr>
          <w:lang w:val="en-US"/>
        </w:rPr>
      </w:pPr>
      <w:r>
        <w:rPr>
          <w:lang w:val="en-US"/>
        </w:rPr>
        <w:t>"</w:t>
      </w:r>
      <w:r w:rsidR="00593C84" w:rsidRPr="00391654">
        <w:rPr>
          <w:lang w:val="en-US"/>
        </w:rPr>
        <w:t>5.5.1.</w:t>
      </w:r>
      <w:r w:rsidR="00593C84" w:rsidRPr="00391654">
        <w:rPr>
          <w:lang w:val="en-US"/>
        </w:rPr>
        <w:tab/>
        <w:t>Be fitted to the vehicle symmetrically in relation to the median longitudinal plane (this estimate to be based on the exterior geometrical form of the lamp a</w:t>
      </w:r>
      <w:r w:rsidR="00593C84" w:rsidRPr="00BF031D">
        <w:rPr>
          <w:lang w:val="en-US"/>
        </w:rPr>
        <w:t>nd not on the edge of its illuminating surface referred to in paragraph 2.10.3.);</w:t>
      </w:r>
      <w:r>
        <w:rPr>
          <w:lang w:val="en-US"/>
        </w:rPr>
        <w:t>"</w:t>
      </w:r>
    </w:p>
    <w:p w14:paraId="369C423C" w14:textId="77777777" w:rsidR="00593C84" w:rsidRPr="00BF031D" w:rsidRDefault="00593C84" w:rsidP="00593C84">
      <w:pPr>
        <w:pStyle w:val="SingleTxtG"/>
        <w:rPr>
          <w:snapToGrid w:val="0"/>
        </w:rPr>
      </w:pPr>
      <w:r w:rsidRPr="00BF031D">
        <w:rPr>
          <w:i/>
          <w:snapToGrid w:val="0"/>
        </w:rPr>
        <w:lastRenderedPageBreak/>
        <w:t>Paragraph 5.7.2.1.</w:t>
      </w:r>
      <w:r w:rsidRPr="00BF031D">
        <w:rPr>
          <w:snapToGrid w:val="0"/>
        </w:rPr>
        <w:t>, amend to read:</w:t>
      </w:r>
    </w:p>
    <w:p w14:paraId="23A5D65C" w14:textId="3DBC0AB8" w:rsidR="00593C84" w:rsidRPr="00BF031D" w:rsidRDefault="009019F6" w:rsidP="00593C84">
      <w:pPr>
        <w:pStyle w:val="SingleTxtG"/>
        <w:ind w:left="2268" w:right="992" w:hanging="1134"/>
        <w:rPr>
          <w:bCs/>
          <w:lang w:val="en-US"/>
        </w:rPr>
      </w:pPr>
      <w:r>
        <w:t>"</w:t>
      </w:r>
      <w:r w:rsidR="00593C84" w:rsidRPr="00BF031D">
        <w:rPr>
          <w:lang w:val="en-US"/>
        </w:rPr>
        <w:t>5.7.2.1.</w:t>
      </w:r>
      <w:r w:rsidR="00593C84" w:rsidRPr="00BF031D">
        <w:rPr>
          <w:lang w:val="en-US"/>
        </w:rPr>
        <w:tab/>
      </w:r>
      <w:r w:rsidR="00593C84" w:rsidRPr="00BF031D">
        <w:rPr>
          <w:bCs/>
          <w:lang w:val="en-US"/>
        </w:rPr>
        <w:t>Single lamps as defined in paragraph 2.4.11.1., subparagraph (a), composed of two or more distinct parts, shall be installed in such a way that:</w:t>
      </w:r>
    </w:p>
    <w:p w14:paraId="2C1D43BE" w14:textId="71F41B58" w:rsidR="00593C84" w:rsidRPr="00BF031D" w:rsidRDefault="00593C84" w:rsidP="00593C84">
      <w:pPr>
        <w:pStyle w:val="para"/>
        <w:rPr>
          <w:bCs/>
          <w:lang w:val="en-US"/>
        </w:rPr>
      </w:pPr>
      <w:r w:rsidRPr="00BF031D">
        <w:rPr>
          <w:bCs/>
          <w:lang w:val="en-US"/>
        </w:rPr>
        <w:tab/>
        <w:t>…</w:t>
      </w:r>
      <w:r w:rsidR="009019F6">
        <w:rPr>
          <w:bCs/>
          <w:lang w:val="en-US"/>
        </w:rPr>
        <w:t>"</w:t>
      </w:r>
    </w:p>
    <w:p w14:paraId="79BC8BF6" w14:textId="77777777" w:rsidR="00593C84" w:rsidRPr="00BF031D" w:rsidRDefault="00593C84" w:rsidP="00593C84">
      <w:pPr>
        <w:pStyle w:val="SingleTxtG"/>
        <w:rPr>
          <w:snapToGrid w:val="0"/>
        </w:rPr>
      </w:pPr>
      <w:r w:rsidRPr="00BF031D">
        <w:rPr>
          <w:i/>
          <w:snapToGrid w:val="0"/>
        </w:rPr>
        <w:t>Paragraph 5.7.2.2.</w:t>
      </w:r>
      <w:r w:rsidRPr="00BF031D">
        <w:rPr>
          <w:snapToGrid w:val="0"/>
        </w:rPr>
        <w:t>, amend to read:</w:t>
      </w:r>
    </w:p>
    <w:p w14:paraId="5152688F" w14:textId="370B0F28" w:rsidR="00593C84" w:rsidRPr="00BF031D" w:rsidRDefault="009019F6" w:rsidP="00593C84">
      <w:pPr>
        <w:pStyle w:val="SingleTxtG"/>
        <w:ind w:left="2268" w:right="992" w:hanging="1134"/>
        <w:rPr>
          <w:lang w:val="en-US"/>
        </w:rPr>
      </w:pPr>
      <w:r>
        <w:rPr>
          <w:lang w:val="en-US"/>
        </w:rPr>
        <w:t>"</w:t>
      </w:r>
      <w:r w:rsidR="00593C84" w:rsidRPr="00BF031D">
        <w:rPr>
          <w:lang w:val="en-US"/>
        </w:rPr>
        <w:t xml:space="preserve">5.7.2.2. </w:t>
      </w:r>
      <w:r w:rsidR="00593C84" w:rsidRPr="00BF031D">
        <w:rPr>
          <w:lang w:val="en-US"/>
        </w:rPr>
        <w:tab/>
        <w:t xml:space="preserve">Single lamps as defined in paragraph </w:t>
      </w:r>
      <w:r w:rsidR="00593C84" w:rsidRPr="00BF031D">
        <w:rPr>
          <w:bCs/>
          <w:lang w:val="en-US"/>
        </w:rPr>
        <w:t>2.4.11.1.,</w:t>
      </w:r>
      <w:r w:rsidR="00593C84" w:rsidRPr="00BF031D">
        <w:rPr>
          <w:lang w:val="en-US"/>
        </w:rPr>
        <w:t xml:space="preserve"> subparagraph (b) or (c), composed of two lamps marked </w:t>
      </w:r>
      <w:r>
        <w:rPr>
          <w:lang w:val="en-US"/>
        </w:rPr>
        <w:t>"</w:t>
      </w:r>
      <w:r w:rsidR="00593C84" w:rsidRPr="00BF031D">
        <w:rPr>
          <w:lang w:val="en-US"/>
        </w:rPr>
        <w:t>D</w:t>
      </w:r>
      <w:r>
        <w:rPr>
          <w:lang w:val="en-US"/>
        </w:rPr>
        <w:t>"</w:t>
      </w:r>
      <w:r w:rsidR="00593C84" w:rsidRPr="00BF031D">
        <w:rPr>
          <w:lang w:val="en-US"/>
        </w:rPr>
        <w:t xml:space="preserve"> or two independent retro reflectors, shall be installed in such a way that:</w:t>
      </w:r>
    </w:p>
    <w:p w14:paraId="61820A18" w14:textId="3E514BD2" w:rsidR="00593C84" w:rsidRPr="00BF031D" w:rsidRDefault="00593C84" w:rsidP="00593C84">
      <w:pPr>
        <w:pStyle w:val="para"/>
        <w:ind w:right="0" w:firstLine="0"/>
        <w:rPr>
          <w:lang w:val="en-US"/>
        </w:rPr>
      </w:pPr>
      <w:r w:rsidRPr="00BF031D">
        <w:rPr>
          <w:lang w:val="en-US"/>
        </w:rPr>
        <w:t>…</w:t>
      </w:r>
      <w:r w:rsidR="009019F6">
        <w:rPr>
          <w:lang w:val="en-US"/>
        </w:rPr>
        <w:t>"</w:t>
      </w:r>
    </w:p>
    <w:p w14:paraId="54CA13E2" w14:textId="77777777" w:rsidR="00593C84" w:rsidRPr="00BF031D" w:rsidRDefault="00593C84" w:rsidP="00593C84">
      <w:pPr>
        <w:pStyle w:val="SingleTxtG"/>
        <w:rPr>
          <w:snapToGrid w:val="0"/>
        </w:rPr>
      </w:pPr>
      <w:r w:rsidRPr="00BF031D">
        <w:rPr>
          <w:i/>
          <w:snapToGrid w:val="0"/>
        </w:rPr>
        <w:t>Paragraph 5.7.2.3.</w:t>
      </w:r>
      <w:r w:rsidRPr="00BF031D">
        <w:rPr>
          <w:snapToGrid w:val="0"/>
        </w:rPr>
        <w:t>, amend to read:</w:t>
      </w:r>
    </w:p>
    <w:p w14:paraId="6769A4C8" w14:textId="4FD68C68" w:rsidR="00593C84" w:rsidRPr="00BF031D" w:rsidRDefault="009019F6" w:rsidP="00593C84">
      <w:pPr>
        <w:pStyle w:val="SingleTxtG"/>
        <w:ind w:left="2268" w:right="992" w:hanging="1134"/>
        <w:rPr>
          <w:lang w:val="en-US"/>
        </w:rPr>
      </w:pPr>
      <w:r>
        <w:rPr>
          <w:lang w:val="en-US"/>
        </w:rPr>
        <w:t>"</w:t>
      </w:r>
      <w:r w:rsidR="00593C84" w:rsidRPr="00BF031D">
        <w:rPr>
          <w:lang w:val="en-US"/>
        </w:rPr>
        <w:t xml:space="preserve">5.7.2.3. </w:t>
      </w:r>
      <w:r w:rsidR="00593C84" w:rsidRPr="00BF031D">
        <w:rPr>
          <w:lang w:val="en-US"/>
        </w:rPr>
        <w:tab/>
        <w:t xml:space="preserve">Single lamps as defined in paragraph </w:t>
      </w:r>
      <w:r w:rsidR="00593C84" w:rsidRPr="00BF031D">
        <w:rPr>
          <w:bCs/>
          <w:lang w:val="en-US"/>
        </w:rPr>
        <w:t>2.4.11.1.,</w:t>
      </w:r>
      <w:r w:rsidR="00593C84" w:rsidRPr="00BF031D">
        <w:rPr>
          <w:lang w:val="en-US"/>
        </w:rPr>
        <w:t xml:space="preserve"> subparagraph (d) shall fulfil the requirements of paragraph 5.7.2.1.</w:t>
      </w:r>
    </w:p>
    <w:p w14:paraId="5AE38B22" w14:textId="77777777" w:rsidR="00593C84" w:rsidRPr="00391654" w:rsidRDefault="00593C84" w:rsidP="00593C84">
      <w:pPr>
        <w:pStyle w:val="para"/>
        <w:ind w:right="992" w:firstLine="0"/>
        <w:rPr>
          <w:lang w:val="en-US"/>
        </w:rPr>
      </w:pPr>
      <w:r w:rsidRPr="00391654">
        <w:rPr>
          <w:lang w:val="en-US"/>
        </w:rPr>
        <w:t>Where two or more lamps and/or two or more separate apparent surfaces are included into the same lamp body and/or have a common outer lens these shall not be considered as an interdependent lamp system.</w:t>
      </w:r>
    </w:p>
    <w:p w14:paraId="665D8891" w14:textId="74D558CE" w:rsidR="00593C84" w:rsidRDefault="00593C84" w:rsidP="00593C84">
      <w:pPr>
        <w:pStyle w:val="para"/>
        <w:ind w:right="992" w:firstLine="0"/>
        <w:rPr>
          <w:lang w:val="en-US"/>
        </w:rPr>
      </w:pPr>
      <w:r w:rsidRPr="00391654">
        <w:rPr>
          <w:lang w:val="en-US"/>
        </w:rPr>
        <w:t>However, a lamp in the shape of a band or strip may be part of an interdependent lamp system</w:t>
      </w:r>
      <w:r w:rsidRPr="000B3AA1">
        <w:rPr>
          <w:lang w:val="en-US"/>
        </w:rPr>
        <w:t>.</w:t>
      </w:r>
      <w:r w:rsidR="009019F6">
        <w:rPr>
          <w:lang w:val="en-US"/>
        </w:rPr>
        <w:t>"</w:t>
      </w:r>
    </w:p>
    <w:p w14:paraId="0345A879" w14:textId="77777777" w:rsidR="00646AB1" w:rsidRPr="00B73E34" w:rsidRDefault="00646AB1" w:rsidP="00646AB1">
      <w:pPr>
        <w:spacing w:after="120"/>
        <w:ind w:left="1134" w:right="1134"/>
        <w:jc w:val="both"/>
      </w:pPr>
      <w:r w:rsidRPr="00B73E34">
        <w:rPr>
          <w:i/>
        </w:rPr>
        <w:t xml:space="preserve">Paragraph 5.9.3., </w:t>
      </w:r>
      <w:r w:rsidRPr="00B73E34">
        <w:t>amend to read:</w:t>
      </w:r>
    </w:p>
    <w:p w14:paraId="225CE886" w14:textId="37BCCDAC" w:rsidR="00646AB1" w:rsidRPr="00B73E34" w:rsidRDefault="009019F6" w:rsidP="00646AB1">
      <w:pPr>
        <w:pStyle w:val="SingleTxtG"/>
        <w:ind w:left="2268" w:hanging="1134"/>
      </w:pPr>
      <w:r>
        <w:rPr>
          <w:rFonts w:eastAsia="MS Mincho"/>
        </w:rPr>
        <w:t>"</w:t>
      </w:r>
      <w:r w:rsidR="00646AB1" w:rsidRPr="00B73E34">
        <w:t>5.9.3.</w:t>
      </w:r>
      <w:r w:rsidR="00646AB1" w:rsidRPr="00B73E34">
        <w:tab/>
        <w:t xml:space="preserve">The photometric characteristics of a direction indicator lamp of categories 1, 1a, 1b, 2a or 2b may be varied during a flash by sequential activation of light sources as specified in paragraph 5.6. of </w:t>
      </w:r>
      <w:r w:rsidR="00A23798" w:rsidRPr="00B73E34">
        <w:t>UN Regulation</w:t>
      </w:r>
      <w:r w:rsidR="00646AB1" w:rsidRPr="00B73E34">
        <w:t xml:space="preserve"> No. 6. or paragraph 5.6.11. of </w:t>
      </w:r>
      <w:r w:rsidR="00A23798" w:rsidRPr="00B73E34">
        <w:t>UN Regulation</w:t>
      </w:r>
      <w:r w:rsidR="00646AB1" w:rsidRPr="00B73E34">
        <w:t xml:space="preserve"> No. [LSD].</w:t>
      </w:r>
    </w:p>
    <w:p w14:paraId="615129DB" w14:textId="612B1C9E" w:rsidR="00646AB1" w:rsidRPr="00B73E34" w:rsidRDefault="00646AB1" w:rsidP="00646AB1">
      <w:pPr>
        <w:pStyle w:val="SingleTxtG"/>
        <w:ind w:left="2268"/>
      </w:pPr>
      <w:r w:rsidRPr="00B73E34">
        <w:t>This provision shall not apply when direction indicator lamps of categories 2a and 2b are operated as emergency stop signal according to paragraph 6.23.1. of this</w:t>
      </w:r>
      <w:r w:rsidR="00A23798" w:rsidRPr="00B73E34">
        <w:t xml:space="preserve"> Regulation</w:t>
      </w:r>
      <w:r w:rsidRPr="00B73E34">
        <w:t>.</w:t>
      </w:r>
      <w:r w:rsidR="009019F6">
        <w:rPr>
          <w:rFonts w:eastAsia="MS Mincho"/>
        </w:rPr>
        <w:t>"</w:t>
      </w:r>
    </w:p>
    <w:p w14:paraId="6807C784" w14:textId="77777777" w:rsidR="00092E57" w:rsidRDefault="00092E57" w:rsidP="00092E57">
      <w:pPr>
        <w:pStyle w:val="SingleTxtG"/>
        <w:rPr>
          <w:snapToGrid w:val="0"/>
        </w:rPr>
      </w:pPr>
      <w:r w:rsidRPr="00CF37A7">
        <w:rPr>
          <w:i/>
          <w:snapToGrid w:val="0"/>
        </w:rPr>
        <w:t xml:space="preserve">Paragraph </w:t>
      </w:r>
      <w:r>
        <w:rPr>
          <w:i/>
          <w:snapToGrid w:val="0"/>
        </w:rPr>
        <w:t>5</w:t>
      </w:r>
      <w:r w:rsidRPr="00CF37A7">
        <w:rPr>
          <w:i/>
          <w:snapToGrid w:val="0"/>
        </w:rPr>
        <w:t>.</w:t>
      </w:r>
      <w:r>
        <w:rPr>
          <w:i/>
          <w:snapToGrid w:val="0"/>
        </w:rPr>
        <w:t>10.</w:t>
      </w:r>
      <w:r w:rsidRPr="00EB477F">
        <w:rPr>
          <w:snapToGrid w:val="0"/>
        </w:rPr>
        <w:t>, amend to read:</w:t>
      </w:r>
    </w:p>
    <w:p w14:paraId="0D7E08D2" w14:textId="6A64E93B" w:rsidR="00092E57" w:rsidRPr="00BF031D" w:rsidRDefault="009019F6" w:rsidP="00092E57">
      <w:pPr>
        <w:pStyle w:val="SingleTxtG"/>
        <w:ind w:left="2268" w:right="992" w:hanging="1134"/>
        <w:rPr>
          <w:lang w:val="en-US"/>
        </w:rPr>
      </w:pPr>
      <w:r>
        <w:rPr>
          <w:lang w:val="en-US"/>
        </w:rPr>
        <w:t>"</w:t>
      </w:r>
      <w:r w:rsidR="00092E57" w:rsidRPr="00391654">
        <w:rPr>
          <w:lang w:val="en-US"/>
        </w:rPr>
        <w:t>5.10.</w:t>
      </w:r>
      <w:r w:rsidR="00092E57" w:rsidRPr="00391654">
        <w:rPr>
          <w:lang w:val="en-US"/>
        </w:rPr>
        <w:tab/>
        <w:t>No red light which could give rise to confusion shall be emitted from a lamp as d</w:t>
      </w:r>
      <w:r w:rsidR="00092E57" w:rsidRPr="00BF031D">
        <w:rPr>
          <w:lang w:val="en-US"/>
        </w:rPr>
        <w:t>efined in paragraph 2.1.5. in a forward direction and no white light which could give rise to confusion, shall be emitted from a lamp as defined in paragraph 2.1.5. in a rearward direction. No account shall be taken of lighting devices fitted for the interior lighting of the vehicle. In case of doubt, this requirement shall be verified as follows:</w:t>
      </w:r>
      <w:r>
        <w:rPr>
          <w:lang w:val="en-US"/>
        </w:rPr>
        <w:t>"</w:t>
      </w:r>
    </w:p>
    <w:p w14:paraId="3725090D" w14:textId="77777777" w:rsidR="00092E57" w:rsidRPr="00BF031D" w:rsidRDefault="00092E57" w:rsidP="00092E57">
      <w:pPr>
        <w:pStyle w:val="SingleTxtG"/>
        <w:rPr>
          <w:snapToGrid w:val="0"/>
        </w:rPr>
      </w:pPr>
      <w:r w:rsidRPr="00BF031D">
        <w:rPr>
          <w:i/>
          <w:snapToGrid w:val="0"/>
        </w:rPr>
        <w:t>Paragraph 5.18.2.</w:t>
      </w:r>
      <w:r w:rsidRPr="00BF031D">
        <w:rPr>
          <w:snapToGrid w:val="0"/>
        </w:rPr>
        <w:t>, amend to read:</w:t>
      </w:r>
    </w:p>
    <w:p w14:paraId="22D90A5F" w14:textId="214BF826" w:rsidR="00092E57" w:rsidRPr="00BF031D" w:rsidRDefault="009019F6" w:rsidP="00092E57">
      <w:pPr>
        <w:pStyle w:val="SingleTxtG"/>
        <w:ind w:left="2268" w:right="992" w:hanging="1134"/>
        <w:rPr>
          <w:lang w:val="en-US"/>
        </w:rPr>
      </w:pPr>
      <w:r>
        <w:rPr>
          <w:lang w:val="en-US"/>
        </w:rPr>
        <w:t>"</w:t>
      </w:r>
      <w:r w:rsidR="00092E57" w:rsidRPr="00BF031D">
        <w:rPr>
          <w:lang w:val="en-US"/>
        </w:rPr>
        <w:t>5.18.2.</w:t>
      </w:r>
      <w:r w:rsidR="00092E57" w:rsidRPr="00BF031D">
        <w:rPr>
          <w:lang w:val="en-US"/>
        </w:rPr>
        <w:tab/>
        <w:t xml:space="preserve">In the case where the functions referred to in paragraph 5.18. are obtained by an assembly of two lamps marked </w:t>
      </w:r>
      <w:r>
        <w:rPr>
          <w:lang w:val="en-US"/>
        </w:rPr>
        <w:t>"</w:t>
      </w:r>
      <w:r w:rsidR="00092E57" w:rsidRPr="00BF031D">
        <w:rPr>
          <w:lang w:val="en-US"/>
        </w:rPr>
        <w:t>D</w:t>
      </w:r>
      <w:r>
        <w:rPr>
          <w:lang w:val="en-US"/>
        </w:rPr>
        <w:t>"</w:t>
      </w:r>
      <w:r w:rsidR="00092E57" w:rsidRPr="00BF031D">
        <w:rPr>
          <w:lang w:val="en-US"/>
        </w:rPr>
        <w:t xml:space="preserve"> (see paragraph 2.4.11.1.), only one of the lamps needs to meet the position, geometric visibility and photometric requirements for those lamps at all fixed positions of the movable components.</w:t>
      </w:r>
      <w:r>
        <w:rPr>
          <w:lang w:val="en-US"/>
        </w:rPr>
        <w:t>"</w:t>
      </w:r>
    </w:p>
    <w:p w14:paraId="7B6F9F65" w14:textId="77777777" w:rsidR="00092E57" w:rsidRPr="00BF031D" w:rsidRDefault="00092E57" w:rsidP="00092E57">
      <w:pPr>
        <w:pStyle w:val="SingleTxtG"/>
        <w:rPr>
          <w:snapToGrid w:val="0"/>
        </w:rPr>
      </w:pPr>
      <w:r w:rsidRPr="00BF031D">
        <w:rPr>
          <w:i/>
          <w:snapToGrid w:val="0"/>
        </w:rPr>
        <w:t>Paragraph 5.23.</w:t>
      </w:r>
      <w:r w:rsidRPr="00BF031D">
        <w:rPr>
          <w:snapToGrid w:val="0"/>
        </w:rPr>
        <w:t>, amend to read:</w:t>
      </w:r>
    </w:p>
    <w:p w14:paraId="0442F170" w14:textId="725638BA" w:rsidR="00092E57" w:rsidRPr="00BF031D" w:rsidRDefault="009019F6" w:rsidP="00092E57">
      <w:pPr>
        <w:pStyle w:val="SingleTxtG"/>
        <w:ind w:left="2268" w:right="992" w:hanging="1134"/>
        <w:rPr>
          <w:lang w:val="en-US"/>
        </w:rPr>
      </w:pPr>
      <w:r>
        <w:rPr>
          <w:lang w:val="en-US"/>
        </w:rPr>
        <w:t>"</w:t>
      </w:r>
      <w:r w:rsidR="00092E57" w:rsidRPr="00BF031D">
        <w:rPr>
          <w:lang w:val="en-US"/>
        </w:rPr>
        <w:t>5.23.</w:t>
      </w:r>
      <w:r w:rsidR="00092E57" w:rsidRPr="00BF031D">
        <w:rPr>
          <w:lang w:val="en-US"/>
        </w:rPr>
        <w:tab/>
        <w:t xml:space="preserve">Lamps approved with light source(s) according to </w:t>
      </w:r>
      <w:r w:rsidR="00266A96">
        <w:rPr>
          <w:lang w:val="en-US"/>
        </w:rPr>
        <w:t xml:space="preserve">UN </w:t>
      </w:r>
      <w:r w:rsidR="00092E57" w:rsidRPr="00BF031D">
        <w:rPr>
          <w:lang w:val="en-US"/>
        </w:rPr>
        <w:t xml:space="preserve">Regulation No. 37, except when such light sources are used as non-replaceable light source(s) as defined in paragraph 2.9.1.2., shall be fitted in a vehicle in such a way that the light source can be correctly replaced without the need for expert assistance and without the need for special tools, other than those provided with the </w:t>
      </w:r>
      <w:r w:rsidR="00092E57" w:rsidRPr="00BF031D">
        <w:rPr>
          <w:lang w:val="en-US"/>
        </w:rPr>
        <w:lastRenderedPageBreak/>
        <w:t>vehicle by the manufacturer. The vehicle manufacturer shall provide with the vehicle a detailed description of the procedure for replacement.</w:t>
      </w:r>
      <w:r>
        <w:rPr>
          <w:lang w:val="en-US"/>
        </w:rPr>
        <w:t>"</w:t>
      </w:r>
    </w:p>
    <w:p w14:paraId="17350006" w14:textId="77777777" w:rsidR="00092E57" w:rsidRDefault="00092E57" w:rsidP="00092E57">
      <w:pPr>
        <w:pStyle w:val="SingleTxtG"/>
        <w:rPr>
          <w:snapToGrid w:val="0"/>
        </w:rPr>
      </w:pPr>
      <w:r w:rsidRPr="00CF37A7">
        <w:rPr>
          <w:i/>
          <w:snapToGrid w:val="0"/>
        </w:rPr>
        <w:t xml:space="preserve">Paragraph </w:t>
      </w:r>
      <w:r>
        <w:rPr>
          <w:i/>
          <w:snapToGrid w:val="0"/>
        </w:rPr>
        <w:t>5</w:t>
      </w:r>
      <w:r w:rsidRPr="00CF37A7">
        <w:rPr>
          <w:i/>
          <w:snapToGrid w:val="0"/>
        </w:rPr>
        <w:t>.</w:t>
      </w:r>
      <w:r>
        <w:rPr>
          <w:i/>
          <w:snapToGrid w:val="0"/>
        </w:rPr>
        <w:t>24.</w:t>
      </w:r>
      <w:r w:rsidRPr="00EB477F">
        <w:rPr>
          <w:snapToGrid w:val="0"/>
        </w:rPr>
        <w:t>, amend to read:</w:t>
      </w:r>
    </w:p>
    <w:p w14:paraId="674EB1B5" w14:textId="3B78A319" w:rsidR="00092E57" w:rsidRPr="00BF031D" w:rsidRDefault="009019F6" w:rsidP="00092E57">
      <w:pPr>
        <w:pStyle w:val="SingleTxtG"/>
        <w:ind w:left="2268" w:right="992" w:hanging="1134"/>
        <w:rPr>
          <w:lang w:val="en-US"/>
        </w:rPr>
      </w:pPr>
      <w:r>
        <w:rPr>
          <w:lang w:val="en-US"/>
        </w:rPr>
        <w:t>"</w:t>
      </w:r>
      <w:r w:rsidR="00092E57" w:rsidRPr="00391654">
        <w:rPr>
          <w:lang w:val="en-US"/>
        </w:rPr>
        <w:t>5.24.</w:t>
      </w:r>
      <w:r w:rsidR="00092E57" w:rsidRPr="00391654">
        <w:rPr>
          <w:lang w:val="en-US"/>
        </w:rPr>
        <w:tab/>
        <w:t>Any temporary fail-safe replacement of the light-signalling function of a rear position lamp is allowed, provided that the replacement function in case of a failure is similar in colour, main intensity and position to the function that has ceased to operate and provided that the replacement device remains operational in its original safety function. During replacement, a tell-tale on the dashboard (paragraph </w:t>
      </w:r>
      <w:r w:rsidR="00092E57" w:rsidRPr="00BF031D">
        <w:rPr>
          <w:lang w:val="en-US"/>
        </w:rPr>
        <w:t>2.3.5. of this Regulation) shall indicate occurrence of a temporary replacement and need for repair.</w:t>
      </w:r>
      <w:r>
        <w:rPr>
          <w:lang w:val="en-US"/>
        </w:rPr>
        <w:t>"</w:t>
      </w:r>
    </w:p>
    <w:p w14:paraId="51044A30" w14:textId="77777777" w:rsidR="00092E57" w:rsidRPr="00BF031D" w:rsidRDefault="00092E57" w:rsidP="00092E57">
      <w:pPr>
        <w:pStyle w:val="SingleTxtG"/>
        <w:rPr>
          <w:snapToGrid w:val="0"/>
        </w:rPr>
      </w:pPr>
      <w:r w:rsidRPr="00BF031D">
        <w:rPr>
          <w:i/>
          <w:snapToGrid w:val="0"/>
        </w:rPr>
        <w:t>Paragraph 5.27.</w:t>
      </w:r>
      <w:r w:rsidRPr="00BF031D">
        <w:rPr>
          <w:snapToGrid w:val="0"/>
        </w:rPr>
        <w:t>, amend to read:</w:t>
      </w:r>
    </w:p>
    <w:p w14:paraId="2C9F00AF" w14:textId="1E15B925" w:rsidR="00092E57" w:rsidRPr="00BF031D" w:rsidRDefault="009019F6" w:rsidP="00092E57">
      <w:pPr>
        <w:pStyle w:val="SingleTxtG"/>
        <w:ind w:left="2268" w:right="992" w:hanging="1134"/>
        <w:rPr>
          <w:lang w:val="en-US"/>
        </w:rPr>
      </w:pPr>
      <w:r>
        <w:rPr>
          <w:lang w:val="en-US"/>
        </w:rPr>
        <w:t>"</w:t>
      </w:r>
      <w:r w:rsidR="00092E57" w:rsidRPr="00BF031D">
        <w:rPr>
          <w:lang w:val="en-US"/>
        </w:rPr>
        <w:t>5.27.</w:t>
      </w:r>
      <w:r w:rsidR="00092E57" w:rsidRPr="00BF031D">
        <w:rPr>
          <w:lang w:val="en-US"/>
        </w:rPr>
        <w:tab/>
      </w:r>
      <w:r w:rsidR="00092E57" w:rsidRPr="00BF031D">
        <w:rPr>
          <w:bCs/>
          <w:lang w:val="en-US"/>
        </w:rPr>
        <w:t xml:space="preserve">For vehicles of M and N categories the applicant shall </w:t>
      </w:r>
      <w:r w:rsidR="00092E57" w:rsidRPr="00BF031D">
        <w:rPr>
          <w:lang w:val="en-US"/>
        </w:rPr>
        <w:t xml:space="preserve">demonstrate to the Technical Service responsible for type approval testing that the electric power supply conditions for the devices indicated in 2.5.1., 2.5.2., 2.5.4., 2.5.6. and 2.5.7. above comply, when the electrical system of the vehicle is in a constant voltage operating condition, representative for the relevant category of powered vehicle as specified by the applicant, with the following provisions: </w:t>
      </w:r>
    </w:p>
    <w:p w14:paraId="6AEA0CF8" w14:textId="58EC4A68" w:rsidR="00092E57" w:rsidRPr="00BF031D" w:rsidRDefault="00092E57" w:rsidP="00092E57">
      <w:pPr>
        <w:pStyle w:val="para"/>
        <w:ind w:right="0" w:firstLine="0"/>
        <w:rPr>
          <w:lang w:val="en-US"/>
        </w:rPr>
      </w:pPr>
      <w:r w:rsidRPr="00BF031D">
        <w:rPr>
          <w:lang w:val="en-US"/>
        </w:rPr>
        <w:t>…</w:t>
      </w:r>
      <w:r w:rsidR="009019F6">
        <w:rPr>
          <w:lang w:val="en-US"/>
        </w:rPr>
        <w:t>"</w:t>
      </w:r>
    </w:p>
    <w:p w14:paraId="1850AAFF" w14:textId="77777777" w:rsidR="00424903" w:rsidRPr="00110DBB" w:rsidRDefault="00424903" w:rsidP="00424903">
      <w:pPr>
        <w:spacing w:after="120"/>
        <w:ind w:left="1134" w:right="1134"/>
        <w:jc w:val="both"/>
      </w:pPr>
      <w:r w:rsidRPr="00110DBB">
        <w:rPr>
          <w:i/>
        </w:rPr>
        <w:t>Insert a new paragraph 5.32.</w:t>
      </w:r>
      <w:r w:rsidRPr="00110DBB">
        <w:t>, to read:</w:t>
      </w:r>
    </w:p>
    <w:p w14:paraId="69BCA97D" w14:textId="2B4B4232" w:rsidR="00424903" w:rsidRPr="00110DBB" w:rsidRDefault="009019F6" w:rsidP="00424903">
      <w:pPr>
        <w:pStyle w:val="SingleTxtG"/>
        <w:ind w:left="2268" w:hanging="1134"/>
      </w:pPr>
      <w:r>
        <w:rPr>
          <w:lang w:val="en-US"/>
        </w:rPr>
        <w:t>"</w:t>
      </w:r>
      <w:r w:rsidR="00424903" w:rsidRPr="00110DBB">
        <w:rPr>
          <w:rFonts w:eastAsia="MS Mincho"/>
        </w:rPr>
        <w:t>5</w:t>
      </w:r>
      <w:r w:rsidR="00424903" w:rsidRPr="00110DBB">
        <w:t>.32.</w:t>
      </w:r>
      <w:r w:rsidR="00424903" w:rsidRPr="00110DBB">
        <w:tab/>
        <w:t>A device type approved according to any preceding series of amendments to UN Regulations Nos. [LSD] and/or [RID] and/or [RRD] is deemed equivalent to one approved according to the latest series of amendments to the pertinent UN Regulations Nos. [LSD] and/or [RID] and/or [RRD], when the change indexes (defined in paragraph 2.1.6.) related to each individual lamp (function) do not differ. In this case such a device may be fitted on the vehicle to be type approved without any update of the device type approval documents and device markings.</w:t>
      </w:r>
      <w:r>
        <w:t>"</w:t>
      </w:r>
    </w:p>
    <w:p w14:paraId="01BFAADA" w14:textId="77777777" w:rsidR="00646AB1" w:rsidRPr="00B73E34" w:rsidRDefault="00646AB1" w:rsidP="00646AB1">
      <w:pPr>
        <w:spacing w:after="120"/>
        <w:ind w:left="1134" w:right="1134"/>
        <w:jc w:val="both"/>
      </w:pPr>
      <w:r w:rsidRPr="00B73E34">
        <w:rPr>
          <w:i/>
        </w:rPr>
        <w:t xml:space="preserve">Paragraph 6.1., </w:t>
      </w:r>
      <w:r w:rsidRPr="00B73E34">
        <w:t>amend to read:</w:t>
      </w:r>
    </w:p>
    <w:p w14:paraId="310A1D13" w14:textId="41DEC735" w:rsidR="00646AB1" w:rsidRPr="00B73E34" w:rsidRDefault="009019F6" w:rsidP="00646AB1">
      <w:pPr>
        <w:pStyle w:val="SingleTxtG"/>
        <w:ind w:left="2268" w:hanging="1134"/>
      </w:pPr>
      <w:r>
        <w:rPr>
          <w:rFonts w:eastAsia="MS Mincho"/>
        </w:rPr>
        <w:t>"</w:t>
      </w:r>
      <w:r w:rsidR="00646AB1" w:rsidRPr="00B73E34">
        <w:t>6.1.</w:t>
      </w:r>
      <w:r w:rsidR="00646AB1" w:rsidRPr="00B73E34">
        <w:tab/>
        <w:t>Main-beam headlamp (</w:t>
      </w:r>
      <w:r w:rsidR="00A23798" w:rsidRPr="00B73E34">
        <w:t>UN Regulati</w:t>
      </w:r>
      <w:r w:rsidR="00A23798" w:rsidRPr="007E25B1">
        <w:t>on</w:t>
      </w:r>
      <w:r w:rsidR="00646AB1" w:rsidRPr="007E25B1">
        <w:t>s Nos.</w:t>
      </w:r>
      <w:r w:rsidR="00646AB1" w:rsidRPr="00B73E34">
        <w:t xml:space="preserve"> 98, 112 and [RID])</w:t>
      </w:r>
      <w:r>
        <w:rPr>
          <w:rFonts w:eastAsia="MS Mincho"/>
        </w:rPr>
        <w:t>"</w:t>
      </w:r>
    </w:p>
    <w:p w14:paraId="6C0A3E5D" w14:textId="77777777" w:rsidR="00646AB1" w:rsidRPr="00B73E34" w:rsidRDefault="00646AB1" w:rsidP="00646AB1">
      <w:pPr>
        <w:spacing w:after="120"/>
        <w:ind w:left="1134" w:right="1134"/>
        <w:jc w:val="both"/>
      </w:pPr>
      <w:r w:rsidRPr="00B73E34">
        <w:rPr>
          <w:i/>
        </w:rPr>
        <w:t xml:space="preserve">Paragraph 6.1.2., </w:t>
      </w:r>
      <w:r w:rsidRPr="00B73E34">
        <w:t>amend to read:</w:t>
      </w:r>
    </w:p>
    <w:p w14:paraId="60076C2C" w14:textId="1A8D2109" w:rsidR="00646AB1" w:rsidRPr="00B73E34" w:rsidRDefault="009019F6" w:rsidP="00646AB1">
      <w:pPr>
        <w:pStyle w:val="SingleTxtG"/>
        <w:ind w:left="2268" w:hanging="1134"/>
      </w:pPr>
      <w:r>
        <w:rPr>
          <w:rFonts w:eastAsia="MS Mincho"/>
        </w:rPr>
        <w:t>"</w:t>
      </w:r>
      <w:r w:rsidR="00646AB1" w:rsidRPr="00B73E34">
        <w:t>6.1.2.</w:t>
      </w:r>
      <w:r w:rsidR="00646AB1" w:rsidRPr="00B73E34">
        <w:tab/>
        <w:t>Number</w:t>
      </w:r>
    </w:p>
    <w:p w14:paraId="17CDAD87" w14:textId="77777777" w:rsidR="00646AB1" w:rsidRPr="00B73E34" w:rsidRDefault="00646AB1" w:rsidP="00646AB1">
      <w:pPr>
        <w:pStyle w:val="SingleTxtG"/>
        <w:ind w:left="2268"/>
      </w:pPr>
      <w:r w:rsidRPr="00B73E34">
        <w:t>Two or four, type approved according to</w:t>
      </w:r>
    </w:p>
    <w:p w14:paraId="4886C9D7" w14:textId="45A6FA14" w:rsidR="00646AB1" w:rsidRPr="00B73E34" w:rsidRDefault="00E250BA" w:rsidP="00646AB1">
      <w:pPr>
        <w:spacing w:after="120" w:line="240" w:lineRule="auto"/>
        <w:ind w:left="2268" w:right="1469"/>
        <w:jc w:val="both"/>
      </w:pPr>
      <w:r>
        <w:t>(a)</w:t>
      </w:r>
      <w:r>
        <w:tab/>
      </w:r>
      <w:r w:rsidR="00A23798" w:rsidRPr="00B73E34">
        <w:t>UN Regulation</w:t>
      </w:r>
      <w:r w:rsidR="00646AB1" w:rsidRPr="007E25B1">
        <w:t xml:space="preserve"> No.</w:t>
      </w:r>
      <w:r w:rsidR="00646AB1" w:rsidRPr="00B73E34">
        <w:t xml:space="preserve"> 98 or 112, excluding Class A headlamp</w:t>
      </w:r>
    </w:p>
    <w:p w14:paraId="75FA26FA" w14:textId="77777777" w:rsidR="00646AB1" w:rsidRPr="00B73E34" w:rsidRDefault="00646AB1" w:rsidP="00646AB1">
      <w:pPr>
        <w:spacing w:after="120" w:line="240" w:lineRule="auto"/>
        <w:ind w:left="2268" w:right="1469"/>
        <w:jc w:val="both"/>
      </w:pPr>
      <w:r w:rsidRPr="00B73E34">
        <w:t xml:space="preserve">or </w:t>
      </w:r>
    </w:p>
    <w:p w14:paraId="18B637EA" w14:textId="31D4B8AB" w:rsidR="00646AB1" w:rsidRPr="00B73E34" w:rsidRDefault="00E250BA" w:rsidP="00646AB1">
      <w:pPr>
        <w:pStyle w:val="SingleTxtG"/>
        <w:ind w:left="2268"/>
      </w:pPr>
      <w:r>
        <w:t>(b)</w:t>
      </w:r>
      <w:r>
        <w:tab/>
      </w:r>
      <w:r w:rsidR="00A23798" w:rsidRPr="00B73E34">
        <w:t>UN Regulation</w:t>
      </w:r>
      <w:r w:rsidR="00646AB1" w:rsidRPr="00B73E34">
        <w:t xml:space="preserve"> [RID], Classes B and D headlamps only</w:t>
      </w:r>
    </w:p>
    <w:p w14:paraId="218BBF7C" w14:textId="77777777" w:rsidR="00646AB1" w:rsidRPr="00B73E34" w:rsidRDefault="00646AB1" w:rsidP="00646AB1">
      <w:pPr>
        <w:pStyle w:val="SingleTxtG"/>
        <w:ind w:left="2268"/>
      </w:pPr>
      <w:r w:rsidRPr="00B73E34">
        <w:t>For vehicles of the category N</w:t>
      </w:r>
      <w:r w:rsidRPr="00EA0B04">
        <w:rPr>
          <w:vertAlign w:val="subscript"/>
        </w:rPr>
        <w:t>3</w:t>
      </w:r>
      <w:r w:rsidRPr="00B73E34">
        <w:t>: Two extra main-beam headlamps may be installed.</w:t>
      </w:r>
    </w:p>
    <w:p w14:paraId="093DC9B9" w14:textId="333920F9" w:rsidR="00646AB1" w:rsidRPr="00B73E34" w:rsidRDefault="00646AB1" w:rsidP="00646AB1">
      <w:pPr>
        <w:pStyle w:val="SingleTxtG"/>
        <w:ind w:left="2268"/>
      </w:pPr>
      <w:r w:rsidRPr="00B73E34">
        <w:t>Where a vehicle is fitted with four concealable headlamps the installation of two additional headlamps shall only be authorized for the purpose of light-signalling, consisting of intermittent illumination, at short intervals (see paragraph 5.12. above) in daylight.</w:t>
      </w:r>
      <w:r w:rsidR="009019F6">
        <w:rPr>
          <w:rFonts w:eastAsia="MS Mincho"/>
        </w:rPr>
        <w:t>"</w:t>
      </w:r>
    </w:p>
    <w:p w14:paraId="2270713C" w14:textId="77777777" w:rsidR="00646AB1" w:rsidRPr="00B73E34" w:rsidRDefault="00646AB1" w:rsidP="00646AB1">
      <w:pPr>
        <w:spacing w:after="120"/>
        <w:ind w:left="1134" w:right="1134"/>
        <w:jc w:val="both"/>
      </w:pPr>
      <w:r w:rsidRPr="00B73E34">
        <w:rPr>
          <w:i/>
        </w:rPr>
        <w:t xml:space="preserve">Paragraph 6.2., </w:t>
      </w:r>
      <w:r w:rsidRPr="00B73E34">
        <w:t>amend to read:</w:t>
      </w:r>
    </w:p>
    <w:p w14:paraId="4EB4D905" w14:textId="339470F2" w:rsidR="00646AB1" w:rsidRPr="00B73E34" w:rsidRDefault="009019F6" w:rsidP="00646AB1">
      <w:pPr>
        <w:pStyle w:val="SingleTxtG"/>
        <w:ind w:left="2268" w:hanging="1134"/>
      </w:pPr>
      <w:r>
        <w:rPr>
          <w:rFonts w:eastAsia="MS Mincho"/>
        </w:rPr>
        <w:t>"</w:t>
      </w:r>
      <w:r w:rsidR="00646AB1" w:rsidRPr="00B73E34">
        <w:t>6.2.</w:t>
      </w:r>
      <w:r w:rsidR="00646AB1" w:rsidRPr="00B73E34">
        <w:tab/>
        <w:t>Dipped-beam headlamp (</w:t>
      </w:r>
      <w:r w:rsidR="00A23798" w:rsidRPr="00B73E34">
        <w:t xml:space="preserve">UN </w:t>
      </w:r>
      <w:r w:rsidR="00646AB1" w:rsidRPr="00B73E34">
        <w:t>Regulations Nos. 98, 112 and [RID])</w:t>
      </w:r>
      <w:r>
        <w:rPr>
          <w:rFonts w:eastAsia="MS Mincho"/>
        </w:rPr>
        <w:t>"</w:t>
      </w:r>
    </w:p>
    <w:p w14:paraId="0AF686F0" w14:textId="77777777" w:rsidR="00646AB1" w:rsidRPr="00B73E34" w:rsidRDefault="00646AB1" w:rsidP="00646AB1">
      <w:pPr>
        <w:spacing w:after="120"/>
        <w:ind w:left="1134" w:right="1134"/>
        <w:jc w:val="both"/>
      </w:pPr>
      <w:r w:rsidRPr="00B73E34">
        <w:rPr>
          <w:i/>
        </w:rPr>
        <w:lastRenderedPageBreak/>
        <w:t xml:space="preserve">Paragraph 6.2.2., </w:t>
      </w:r>
      <w:r w:rsidRPr="00B73E34">
        <w:t>amend to read:</w:t>
      </w:r>
    </w:p>
    <w:p w14:paraId="2EA34ACE" w14:textId="60BDC330" w:rsidR="00646AB1" w:rsidRPr="00B73E34" w:rsidRDefault="009019F6" w:rsidP="00646AB1">
      <w:pPr>
        <w:pStyle w:val="SingleTxtG"/>
        <w:ind w:left="2268" w:hanging="1134"/>
      </w:pPr>
      <w:r>
        <w:rPr>
          <w:rFonts w:eastAsia="MS Mincho"/>
        </w:rPr>
        <w:t>"</w:t>
      </w:r>
      <w:r w:rsidR="00646AB1" w:rsidRPr="00B73E34">
        <w:t>6.2.2.</w:t>
      </w:r>
      <w:r w:rsidR="00646AB1" w:rsidRPr="00B73E34">
        <w:tab/>
        <w:t xml:space="preserve">Number </w:t>
      </w:r>
    </w:p>
    <w:p w14:paraId="49797B5B" w14:textId="77777777" w:rsidR="00646AB1" w:rsidRPr="00B73E34" w:rsidRDefault="00646AB1" w:rsidP="00646AB1">
      <w:pPr>
        <w:pStyle w:val="SingleTxtG"/>
        <w:ind w:left="2268"/>
      </w:pPr>
      <w:r w:rsidRPr="00B73E34">
        <w:t>Two, type approved according to</w:t>
      </w:r>
    </w:p>
    <w:p w14:paraId="547E2694" w14:textId="15375FD5" w:rsidR="00646AB1" w:rsidRPr="00B73E34" w:rsidRDefault="00E250BA" w:rsidP="00646AB1">
      <w:pPr>
        <w:spacing w:after="120" w:line="240" w:lineRule="auto"/>
        <w:ind w:left="2268" w:right="1467"/>
        <w:jc w:val="both"/>
      </w:pPr>
      <w:r>
        <w:t>(a)</w:t>
      </w:r>
      <w:r w:rsidRPr="00B73E34">
        <w:t xml:space="preserve"> </w:t>
      </w:r>
      <w:r>
        <w:tab/>
      </w:r>
      <w:r w:rsidR="00A23798" w:rsidRPr="00B73E34">
        <w:t>UN Regulation</w:t>
      </w:r>
      <w:r w:rsidR="00646AB1" w:rsidRPr="00B73E34">
        <w:t xml:space="preserve"> No. 98 or 112, excluding Class A headlamp,</w:t>
      </w:r>
    </w:p>
    <w:p w14:paraId="069AD16A" w14:textId="77777777" w:rsidR="00646AB1" w:rsidRPr="00B73E34" w:rsidRDefault="00646AB1" w:rsidP="00646AB1">
      <w:pPr>
        <w:spacing w:after="120" w:line="240" w:lineRule="auto"/>
        <w:ind w:left="2268" w:right="1467"/>
        <w:jc w:val="both"/>
      </w:pPr>
      <w:r w:rsidRPr="00B73E34">
        <w:t>or</w:t>
      </w:r>
    </w:p>
    <w:p w14:paraId="7C607438" w14:textId="6AF5E905" w:rsidR="00646AB1" w:rsidRDefault="00E250BA" w:rsidP="00646AB1">
      <w:pPr>
        <w:pStyle w:val="SingleTxtG"/>
        <w:ind w:left="2268"/>
        <w:rPr>
          <w:rFonts w:eastAsia="MS Mincho"/>
        </w:rPr>
      </w:pPr>
      <w:r>
        <w:t>(b)</w:t>
      </w:r>
      <w:r w:rsidR="00646AB1" w:rsidRPr="00B73E34">
        <w:t xml:space="preserve"> </w:t>
      </w:r>
      <w:r>
        <w:tab/>
      </w:r>
      <w:r w:rsidR="00A23798" w:rsidRPr="00B73E34">
        <w:t>UN Regulation</w:t>
      </w:r>
      <w:r w:rsidR="00646AB1" w:rsidRPr="00B73E34">
        <w:t xml:space="preserve"> [RID], Classes B and D headlamps only.</w:t>
      </w:r>
      <w:r w:rsidR="009019F6">
        <w:rPr>
          <w:rFonts w:eastAsia="MS Mincho"/>
        </w:rPr>
        <w:t>"</w:t>
      </w:r>
    </w:p>
    <w:p w14:paraId="504AE0C4" w14:textId="77777777" w:rsidR="00092E57" w:rsidRPr="00BF031D" w:rsidRDefault="00092E57" w:rsidP="00092E57">
      <w:pPr>
        <w:pStyle w:val="SingleTxtG"/>
        <w:rPr>
          <w:snapToGrid w:val="0"/>
        </w:rPr>
      </w:pPr>
      <w:r w:rsidRPr="00BF031D">
        <w:rPr>
          <w:i/>
          <w:snapToGrid w:val="0"/>
        </w:rPr>
        <w:t>Paragraph 6.2.5.</w:t>
      </w:r>
      <w:r w:rsidRPr="00BF031D">
        <w:rPr>
          <w:snapToGrid w:val="0"/>
        </w:rPr>
        <w:t>, amend to read:</w:t>
      </w:r>
    </w:p>
    <w:p w14:paraId="639DA986" w14:textId="76F943D3" w:rsidR="00092E57" w:rsidRPr="00BF031D" w:rsidRDefault="009019F6" w:rsidP="00092E57">
      <w:pPr>
        <w:pStyle w:val="SingleTxtG"/>
        <w:ind w:left="2268" w:right="992" w:hanging="1134"/>
        <w:rPr>
          <w:lang w:val="en-US"/>
        </w:rPr>
      </w:pPr>
      <w:r>
        <w:rPr>
          <w:lang w:val="en-US"/>
        </w:rPr>
        <w:t>"</w:t>
      </w:r>
      <w:r w:rsidR="00092E57" w:rsidRPr="00BF031D">
        <w:rPr>
          <w:lang w:val="en-US"/>
        </w:rPr>
        <w:t>6.2.5.</w:t>
      </w:r>
      <w:r w:rsidR="00092E57" w:rsidRPr="00BF031D">
        <w:rPr>
          <w:lang w:val="en-US"/>
        </w:rPr>
        <w:tab/>
      </w:r>
      <w:r w:rsidR="00092E57" w:rsidRPr="00BF031D">
        <w:rPr>
          <w:lang w:val="en-US"/>
        </w:rPr>
        <w:tab/>
        <w:t>Geometric visibility</w:t>
      </w:r>
    </w:p>
    <w:p w14:paraId="327D7038" w14:textId="77777777" w:rsidR="00092E57" w:rsidRPr="00BF031D" w:rsidRDefault="00092E57" w:rsidP="00092E57">
      <w:pPr>
        <w:pStyle w:val="para"/>
        <w:ind w:left="1985" w:right="992" w:firstLine="283"/>
        <w:rPr>
          <w:lang w:val="en-US"/>
        </w:rPr>
      </w:pPr>
      <w:r w:rsidRPr="00BF031D">
        <w:rPr>
          <w:lang w:val="en-US"/>
        </w:rPr>
        <w:t xml:space="preserve">Defined by angles </w:t>
      </w:r>
      <w:r w:rsidRPr="00BF031D">
        <w:t>α</w:t>
      </w:r>
      <w:r w:rsidRPr="00BF031D">
        <w:rPr>
          <w:lang w:val="en-US"/>
        </w:rPr>
        <w:t xml:space="preserve"> and ß as specified in paragraph 2.10.7.:</w:t>
      </w:r>
    </w:p>
    <w:p w14:paraId="1146D576" w14:textId="77777777" w:rsidR="00092E57" w:rsidRPr="00391654" w:rsidRDefault="00092E57" w:rsidP="00092E57">
      <w:pPr>
        <w:pStyle w:val="para"/>
        <w:ind w:left="1985" w:right="992" w:firstLine="283"/>
        <w:rPr>
          <w:lang w:val="en-US"/>
        </w:rPr>
      </w:pPr>
      <w:r w:rsidRPr="00391654">
        <w:t>α</w:t>
      </w:r>
      <w:r w:rsidRPr="00391654">
        <w:rPr>
          <w:lang w:val="en-US"/>
        </w:rPr>
        <w:t xml:space="preserve"> = 15° upwards and 10° downwards,</w:t>
      </w:r>
    </w:p>
    <w:p w14:paraId="6577BD6C" w14:textId="77777777" w:rsidR="00092E57" w:rsidRPr="00391654" w:rsidRDefault="00092E57" w:rsidP="00092E57">
      <w:pPr>
        <w:pStyle w:val="para"/>
        <w:ind w:left="1985" w:right="992" w:firstLine="283"/>
        <w:rPr>
          <w:lang w:val="en-US"/>
        </w:rPr>
      </w:pPr>
      <w:r w:rsidRPr="00391654">
        <w:rPr>
          <w:lang w:val="en-US"/>
        </w:rPr>
        <w:t xml:space="preserve">ß = 45° outwards and 10° inwards. </w:t>
      </w:r>
    </w:p>
    <w:p w14:paraId="26880E32" w14:textId="4A0B32BE" w:rsidR="009019F6" w:rsidRPr="00092E57" w:rsidRDefault="00092E57" w:rsidP="00092E57">
      <w:pPr>
        <w:pStyle w:val="para"/>
        <w:ind w:right="992" w:firstLine="0"/>
        <w:rPr>
          <w:lang w:val="en-US"/>
        </w:rPr>
      </w:pPr>
      <w:r w:rsidRPr="00391654">
        <w:rPr>
          <w:lang w:val="en-US"/>
        </w:rPr>
        <w:t>The presence of partitions or other items of equipment near the headlamp shall not give rise to secondary effects causing discomfort to other road users.</w:t>
      </w:r>
      <w:r w:rsidR="009019F6">
        <w:rPr>
          <w:lang w:val="en-US"/>
        </w:rPr>
        <w:t>"</w:t>
      </w:r>
    </w:p>
    <w:p w14:paraId="1B5788B3" w14:textId="77777777" w:rsidR="00646AB1" w:rsidRPr="00B73E34" w:rsidRDefault="00646AB1" w:rsidP="0042323B">
      <w:pPr>
        <w:keepNext/>
        <w:keepLines/>
        <w:spacing w:after="120"/>
        <w:ind w:left="1134" w:right="1134"/>
        <w:jc w:val="both"/>
      </w:pPr>
      <w:r w:rsidRPr="00B73E34">
        <w:rPr>
          <w:i/>
        </w:rPr>
        <w:t xml:space="preserve">Paragraph 6.2.7.3., </w:t>
      </w:r>
      <w:r w:rsidRPr="00B73E34">
        <w:t>amend to read:</w:t>
      </w:r>
    </w:p>
    <w:p w14:paraId="0823F45A" w14:textId="512AC649" w:rsidR="00646AB1" w:rsidRPr="00B73E34" w:rsidRDefault="009019F6" w:rsidP="0042323B">
      <w:pPr>
        <w:pStyle w:val="SingleTxtG"/>
        <w:keepNext/>
        <w:keepLines/>
        <w:ind w:left="2268" w:hanging="1134"/>
      </w:pPr>
      <w:r>
        <w:rPr>
          <w:rFonts w:eastAsia="MS Mincho"/>
        </w:rPr>
        <w:t>"</w:t>
      </w:r>
      <w:r w:rsidR="00646AB1" w:rsidRPr="00B73E34">
        <w:t>6.2.7.3.</w:t>
      </w:r>
      <w:r w:rsidR="00646AB1" w:rsidRPr="00B73E34">
        <w:tab/>
        <w:t xml:space="preserve">In the case of dipped-beam headlamps according to </w:t>
      </w:r>
      <w:r w:rsidR="00A23798" w:rsidRPr="00B73E34">
        <w:t>UN Regulati</w:t>
      </w:r>
      <w:r w:rsidR="00A23798" w:rsidRPr="007E25B1">
        <w:t>on</w:t>
      </w:r>
      <w:r w:rsidR="00646AB1" w:rsidRPr="007E25B1">
        <w:t xml:space="preserve"> No.</w:t>
      </w:r>
      <w:r w:rsidR="00646AB1" w:rsidRPr="00B73E34">
        <w:t xml:space="preserve"> 98 or [RID], the gas-discharge light sources shall remain switched on during the main-beam operation.</w:t>
      </w:r>
      <w:r>
        <w:rPr>
          <w:rFonts w:eastAsia="MS Mincho"/>
        </w:rPr>
        <w:t>"</w:t>
      </w:r>
    </w:p>
    <w:p w14:paraId="6661D272" w14:textId="77777777" w:rsidR="00646AB1" w:rsidRPr="00B73E34" w:rsidRDefault="00646AB1" w:rsidP="00646AB1">
      <w:pPr>
        <w:spacing w:after="120"/>
        <w:ind w:left="1134" w:right="1134"/>
        <w:jc w:val="both"/>
      </w:pPr>
      <w:r w:rsidRPr="00B73E34">
        <w:rPr>
          <w:i/>
        </w:rPr>
        <w:t xml:space="preserve">Paragraph 6.2.9., </w:t>
      </w:r>
      <w:r w:rsidRPr="00B73E34">
        <w:t>amend to read:</w:t>
      </w:r>
    </w:p>
    <w:p w14:paraId="51D350A1" w14:textId="7105C0F9" w:rsidR="00646AB1" w:rsidRPr="00B73E34" w:rsidRDefault="009019F6" w:rsidP="00646AB1">
      <w:pPr>
        <w:pStyle w:val="SingleTxtG"/>
        <w:ind w:left="2268" w:hanging="1134"/>
      </w:pPr>
      <w:r>
        <w:rPr>
          <w:rFonts w:eastAsia="MS Mincho"/>
        </w:rPr>
        <w:t>"</w:t>
      </w:r>
      <w:r w:rsidR="00646AB1" w:rsidRPr="00B73E34">
        <w:t>6.2.9.</w:t>
      </w:r>
      <w:r w:rsidR="00646AB1" w:rsidRPr="00B73E34">
        <w:tab/>
        <w:t>…</w:t>
      </w:r>
    </w:p>
    <w:p w14:paraId="32C91BF0" w14:textId="303AA1D0" w:rsidR="00646AB1" w:rsidRPr="00B73E34" w:rsidRDefault="00646AB1" w:rsidP="00646AB1">
      <w:pPr>
        <w:pStyle w:val="SingleTxtG"/>
        <w:ind w:left="2268"/>
      </w:pPr>
      <w:r w:rsidRPr="00B73E34">
        <w:t xml:space="preserve">Only dipped-beam headlamps according to </w:t>
      </w:r>
      <w:r w:rsidR="00A23798" w:rsidRPr="00B73E34">
        <w:t>UN Regulatio</w:t>
      </w:r>
      <w:r w:rsidR="00A23798" w:rsidRPr="007E25B1">
        <w:t>n</w:t>
      </w:r>
      <w:r w:rsidRPr="007E25B1">
        <w:t xml:space="preserve"> No. 9</w:t>
      </w:r>
      <w:r w:rsidRPr="00B73E34">
        <w:t>8 or 112 or [RID] may be used to produce bend lighting.</w:t>
      </w:r>
    </w:p>
    <w:p w14:paraId="68418BCB" w14:textId="04C9043A" w:rsidR="00646AB1" w:rsidRPr="00B73E34" w:rsidRDefault="00646AB1" w:rsidP="00646AB1">
      <w:pPr>
        <w:pStyle w:val="SingleTxtG"/>
        <w:ind w:left="2268"/>
      </w:pPr>
      <w:r w:rsidRPr="00B73E34">
        <w:t>…</w:t>
      </w:r>
      <w:r w:rsidR="009019F6">
        <w:rPr>
          <w:rFonts w:eastAsia="MS Mincho"/>
        </w:rPr>
        <w:t>"</w:t>
      </w:r>
    </w:p>
    <w:p w14:paraId="359CE122" w14:textId="77777777" w:rsidR="00646AB1" w:rsidRPr="00B73E34" w:rsidRDefault="00646AB1" w:rsidP="00646AB1">
      <w:pPr>
        <w:spacing w:after="120"/>
        <w:ind w:left="1134" w:right="1134"/>
        <w:jc w:val="both"/>
      </w:pPr>
      <w:r w:rsidRPr="00B73E34">
        <w:rPr>
          <w:i/>
        </w:rPr>
        <w:t xml:space="preserve">Paragraph 6.3., </w:t>
      </w:r>
      <w:r w:rsidRPr="00B73E34">
        <w:t>amend to read:</w:t>
      </w:r>
    </w:p>
    <w:p w14:paraId="5E75AEE4" w14:textId="42709C96" w:rsidR="00646AB1" w:rsidRPr="00B73E34" w:rsidRDefault="009019F6" w:rsidP="00646AB1">
      <w:pPr>
        <w:pStyle w:val="SingleTxtG"/>
        <w:ind w:left="2268" w:hanging="1134"/>
      </w:pPr>
      <w:r>
        <w:rPr>
          <w:rFonts w:eastAsia="MS Mincho"/>
        </w:rPr>
        <w:t>"</w:t>
      </w:r>
      <w:r w:rsidR="00646AB1" w:rsidRPr="00B73E34">
        <w:t>6.3.</w:t>
      </w:r>
      <w:r w:rsidR="00646AB1" w:rsidRPr="00B73E34">
        <w:tab/>
        <w:t>Front fog lamp (</w:t>
      </w:r>
      <w:r w:rsidR="00A23798" w:rsidRPr="00B73E34">
        <w:t>UN Regulation</w:t>
      </w:r>
      <w:r w:rsidR="00646AB1" w:rsidRPr="007E25B1">
        <w:t xml:space="preserve"> No.</w:t>
      </w:r>
      <w:r w:rsidR="00646AB1" w:rsidRPr="00B73E34">
        <w:t xml:space="preserve"> 19 or [RID])</w:t>
      </w:r>
      <w:r>
        <w:rPr>
          <w:rFonts w:eastAsia="MS Mincho"/>
        </w:rPr>
        <w:t>"</w:t>
      </w:r>
    </w:p>
    <w:p w14:paraId="63C33CFD" w14:textId="77777777" w:rsidR="00646AB1" w:rsidRPr="00B73E34" w:rsidRDefault="00646AB1" w:rsidP="00646AB1">
      <w:pPr>
        <w:spacing w:after="120"/>
        <w:ind w:left="1134" w:right="1134"/>
        <w:jc w:val="both"/>
      </w:pPr>
      <w:r w:rsidRPr="00B73E34">
        <w:rPr>
          <w:i/>
        </w:rPr>
        <w:t xml:space="preserve">Paragraph 6.3.2., </w:t>
      </w:r>
      <w:r w:rsidRPr="00B73E34">
        <w:t>amend to read:</w:t>
      </w:r>
    </w:p>
    <w:p w14:paraId="54079FC8" w14:textId="7533FF21" w:rsidR="00646AB1" w:rsidRPr="00B73E34" w:rsidRDefault="009019F6" w:rsidP="00646AB1">
      <w:pPr>
        <w:pStyle w:val="SingleTxtG"/>
        <w:ind w:left="2268" w:hanging="1134"/>
      </w:pPr>
      <w:r>
        <w:rPr>
          <w:rFonts w:eastAsia="MS Mincho"/>
        </w:rPr>
        <w:t>"</w:t>
      </w:r>
      <w:r w:rsidR="00646AB1" w:rsidRPr="00B73E34">
        <w:t>6.3.2.</w:t>
      </w:r>
      <w:r w:rsidR="00646AB1" w:rsidRPr="00B73E34">
        <w:tab/>
        <w:t>Number</w:t>
      </w:r>
    </w:p>
    <w:p w14:paraId="4389AEBF" w14:textId="66CF909E" w:rsidR="00646AB1" w:rsidRPr="00B73E34" w:rsidRDefault="00646AB1" w:rsidP="00646AB1">
      <w:pPr>
        <w:pStyle w:val="SingleTxtG"/>
        <w:ind w:left="2268"/>
      </w:pPr>
      <w:r w:rsidRPr="00B73E34">
        <w:t xml:space="preserve">Two, complying with either the requirements of the 03 and subsequent series of amendments to </w:t>
      </w:r>
      <w:r w:rsidR="00A23798" w:rsidRPr="00B73E34">
        <w:t>UN Regulation</w:t>
      </w:r>
      <w:r w:rsidRPr="00B73E34">
        <w:t xml:space="preserve"> No. 19 or the requirements of </w:t>
      </w:r>
      <w:r w:rsidR="00A23798" w:rsidRPr="00B73E34">
        <w:t>UN Regulation</w:t>
      </w:r>
      <w:r w:rsidRPr="00B73E34">
        <w:t xml:space="preserve"> No. [RID].</w:t>
      </w:r>
      <w:r w:rsidR="009019F6">
        <w:rPr>
          <w:rFonts w:eastAsia="MS Mincho"/>
        </w:rPr>
        <w:t>"</w:t>
      </w:r>
    </w:p>
    <w:p w14:paraId="48C1C3ED" w14:textId="77777777" w:rsidR="00092E57" w:rsidRDefault="00092E57" w:rsidP="00092E57">
      <w:pPr>
        <w:pStyle w:val="SingleTxtG"/>
        <w:rPr>
          <w:snapToGrid w:val="0"/>
        </w:rPr>
      </w:pPr>
      <w:r w:rsidRPr="00CF37A7">
        <w:rPr>
          <w:i/>
          <w:snapToGrid w:val="0"/>
        </w:rPr>
        <w:t xml:space="preserve">Paragraph </w:t>
      </w:r>
      <w:r>
        <w:rPr>
          <w:i/>
          <w:snapToGrid w:val="0"/>
        </w:rPr>
        <w:t>6</w:t>
      </w:r>
      <w:r w:rsidRPr="00CF37A7">
        <w:rPr>
          <w:i/>
          <w:snapToGrid w:val="0"/>
        </w:rPr>
        <w:t>.</w:t>
      </w:r>
      <w:r>
        <w:rPr>
          <w:i/>
          <w:snapToGrid w:val="0"/>
        </w:rPr>
        <w:t>3.5.</w:t>
      </w:r>
      <w:r w:rsidRPr="00EB477F">
        <w:rPr>
          <w:snapToGrid w:val="0"/>
        </w:rPr>
        <w:t>, amend to read:</w:t>
      </w:r>
    </w:p>
    <w:p w14:paraId="4C8625BA" w14:textId="43EBF283" w:rsidR="00092E57" w:rsidRPr="00391654" w:rsidRDefault="009019F6" w:rsidP="00092E57">
      <w:pPr>
        <w:pStyle w:val="SingleTxtG"/>
        <w:ind w:left="2268" w:right="992" w:hanging="1134"/>
        <w:rPr>
          <w:lang w:val="en-US"/>
        </w:rPr>
      </w:pPr>
      <w:r>
        <w:rPr>
          <w:lang w:val="en-US"/>
        </w:rPr>
        <w:t>"</w:t>
      </w:r>
      <w:r w:rsidR="00092E57" w:rsidRPr="00391654">
        <w:rPr>
          <w:lang w:val="en-US"/>
        </w:rPr>
        <w:t>6.3.5.</w:t>
      </w:r>
      <w:r w:rsidR="00092E57" w:rsidRPr="00391654">
        <w:rPr>
          <w:lang w:val="en-US"/>
        </w:rPr>
        <w:tab/>
        <w:t>Geometric visibility</w:t>
      </w:r>
    </w:p>
    <w:p w14:paraId="5162271D" w14:textId="77777777" w:rsidR="00092E57" w:rsidRPr="00BF031D" w:rsidRDefault="00092E57" w:rsidP="00092E57">
      <w:pPr>
        <w:pStyle w:val="para"/>
        <w:ind w:right="992" w:firstLine="0"/>
        <w:rPr>
          <w:lang w:val="en-US"/>
        </w:rPr>
      </w:pPr>
      <w:r w:rsidRPr="00391654">
        <w:rPr>
          <w:lang w:val="en-US"/>
        </w:rPr>
        <w:t xml:space="preserve">Defined by angles </w:t>
      </w:r>
      <w:r w:rsidRPr="00391654">
        <w:t>α</w:t>
      </w:r>
      <w:r w:rsidRPr="00391654">
        <w:rPr>
          <w:lang w:val="en-US"/>
        </w:rPr>
        <w:t xml:space="preserve"> and ß as specified in paragraph</w:t>
      </w:r>
      <w:r w:rsidRPr="00BF031D">
        <w:rPr>
          <w:lang w:val="en-US"/>
        </w:rPr>
        <w:t xml:space="preserve"> 2.10.7.:</w:t>
      </w:r>
    </w:p>
    <w:p w14:paraId="3D835582" w14:textId="77777777" w:rsidR="00092E57" w:rsidRPr="00BF031D" w:rsidRDefault="00092E57" w:rsidP="00092E57">
      <w:pPr>
        <w:pStyle w:val="para"/>
        <w:ind w:right="992" w:firstLine="0"/>
        <w:rPr>
          <w:lang w:val="en-US"/>
        </w:rPr>
      </w:pPr>
      <w:r w:rsidRPr="00BF031D">
        <w:t>α</w:t>
      </w:r>
      <w:r w:rsidRPr="00BF031D">
        <w:rPr>
          <w:lang w:val="en-US"/>
        </w:rPr>
        <w:t xml:space="preserve"> = 5° upwards and downwards, </w:t>
      </w:r>
    </w:p>
    <w:p w14:paraId="72742B20" w14:textId="77777777" w:rsidR="00092E57" w:rsidRPr="00BF031D" w:rsidRDefault="00092E57" w:rsidP="00092E57">
      <w:pPr>
        <w:pStyle w:val="para"/>
        <w:ind w:right="992" w:firstLine="0"/>
        <w:rPr>
          <w:lang w:val="en-US"/>
        </w:rPr>
      </w:pPr>
      <w:r w:rsidRPr="00BF031D">
        <w:rPr>
          <w:lang w:val="en-US"/>
        </w:rPr>
        <w:t>ß = 45° outwards and 10° inwards.</w:t>
      </w:r>
    </w:p>
    <w:p w14:paraId="6DA74EBA" w14:textId="5B8A24F8" w:rsidR="00092E57" w:rsidRPr="00BF031D" w:rsidRDefault="00092E57" w:rsidP="00092E57">
      <w:pPr>
        <w:pStyle w:val="para"/>
        <w:ind w:right="992" w:firstLine="0"/>
        <w:rPr>
          <w:lang w:val="en-US"/>
        </w:rPr>
      </w:pPr>
      <w:r w:rsidRPr="00BF031D">
        <w:rPr>
          <w:lang w:val="en-US"/>
        </w:rPr>
        <w:t>The presence of partitions or other items of equipment near the front fog lamp shall not give rise to secondary effects causing discomfort to other road users.</w:t>
      </w:r>
      <w:r w:rsidRPr="00BF031D">
        <w:rPr>
          <w:vertAlign w:val="superscript"/>
          <w:lang w:val="en-US"/>
        </w:rPr>
        <w:t>13</w:t>
      </w:r>
      <w:r w:rsidR="009019F6">
        <w:rPr>
          <w:lang w:val="en-US"/>
        </w:rPr>
        <w:t>"</w:t>
      </w:r>
    </w:p>
    <w:p w14:paraId="1401AF3B" w14:textId="77777777" w:rsidR="00646AB1" w:rsidRPr="00B73E34" w:rsidRDefault="00646AB1" w:rsidP="00266A96">
      <w:pPr>
        <w:keepNext/>
        <w:keepLines/>
        <w:spacing w:after="120"/>
        <w:ind w:left="1134" w:right="1134"/>
        <w:jc w:val="both"/>
      </w:pPr>
      <w:r w:rsidRPr="00B73E34">
        <w:rPr>
          <w:i/>
        </w:rPr>
        <w:lastRenderedPageBreak/>
        <w:t xml:space="preserve">Paragraph 6.3.7., </w:t>
      </w:r>
      <w:r w:rsidRPr="00B73E34">
        <w:t>amend to read:</w:t>
      </w:r>
    </w:p>
    <w:p w14:paraId="1FAC15BF" w14:textId="5DB92199" w:rsidR="00646AB1" w:rsidRPr="00B73E34" w:rsidRDefault="009019F6" w:rsidP="00266A96">
      <w:pPr>
        <w:pStyle w:val="SingleTxtG"/>
        <w:keepNext/>
        <w:keepLines/>
        <w:ind w:left="2268" w:hanging="1134"/>
      </w:pPr>
      <w:r>
        <w:rPr>
          <w:rFonts w:eastAsia="MS Mincho"/>
        </w:rPr>
        <w:t>"</w:t>
      </w:r>
      <w:r w:rsidR="00646AB1" w:rsidRPr="00B73E34">
        <w:t>6.3.7.</w:t>
      </w:r>
      <w:r w:rsidR="00646AB1" w:rsidRPr="00B73E34">
        <w:tab/>
        <w:t>…</w:t>
      </w:r>
    </w:p>
    <w:p w14:paraId="27CAF36A" w14:textId="5CEED56C" w:rsidR="00646AB1" w:rsidRPr="00B73E34" w:rsidRDefault="00646AB1" w:rsidP="00266A96">
      <w:pPr>
        <w:pStyle w:val="SingleTxtG"/>
        <w:keepNext/>
        <w:keepLines/>
        <w:ind w:left="2835" w:hanging="567"/>
      </w:pPr>
      <w:r w:rsidRPr="00B73E34">
        <w:t>(b)</w:t>
      </w:r>
      <w:r w:rsidRPr="00B73E34">
        <w:tab/>
        <w:t>The front fog lamps cannot be simultaneously lit with any other lamps with which they are reciprocally incorporated as indicated by the relevant symbol (</w:t>
      </w:r>
      <w:r w:rsidR="009019F6">
        <w:t>"</w:t>
      </w:r>
      <w:r w:rsidRPr="00B73E34">
        <w:t>/</w:t>
      </w:r>
      <w:r w:rsidR="009019F6">
        <w:t>"</w:t>
      </w:r>
      <w:r w:rsidRPr="00B73E34">
        <w:t xml:space="preserve">) according to paragraph 10.1. of Annex 1 of </w:t>
      </w:r>
      <w:r w:rsidR="00A23798" w:rsidRPr="00B73E34">
        <w:t>UN Regulation</w:t>
      </w:r>
      <w:r w:rsidRPr="00B73E34">
        <w:t xml:space="preserve"> No. 19. or item 9.5.1. of Annex 1 of </w:t>
      </w:r>
      <w:r w:rsidR="00A23798" w:rsidRPr="00B73E34">
        <w:t>UN Regulation</w:t>
      </w:r>
      <w:r w:rsidRPr="00B73E34">
        <w:t xml:space="preserve"> No. [RID].</w:t>
      </w:r>
      <w:r w:rsidR="009019F6">
        <w:rPr>
          <w:rFonts w:eastAsia="MS Mincho"/>
        </w:rPr>
        <w:t>"</w:t>
      </w:r>
    </w:p>
    <w:p w14:paraId="2FE8F7BC" w14:textId="77777777" w:rsidR="00646AB1" w:rsidRPr="00B73E34" w:rsidRDefault="00646AB1" w:rsidP="00646AB1">
      <w:pPr>
        <w:pStyle w:val="SingleTxtG"/>
        <w:ind w:left="2268" w:right="1133" w:hanging="1134"/>
        <w:rPr>
          <w:iCs/>
          <w:kern w:val="2"/>
          <w:lang w:eastAsia="ja-JP"/>
        </w:rPr>
      </w:pPr>
      <w:r w:rsidRPr="00B73E34">
        <w:rPr>
          <w:i/>
          <w:iCs/>
          <w:kern w:val="2"/>
          <w:lang w:eastAsia="ja-JP"/>
        </w:rPr>
        <w:t xml:space="preserve">Paragraph 6.3.9., </w:t>
      </w:r>
      <w:r w:rsidRPr="00B73E34">
        <w:rPr>
          <w:iCs/>
          <w:kern w:val="2"/>
          <w:lang w:eastAsia="ja-JP"/>
        </w:rPr>
        <w:t xml:space="preserve">amend to </w:t>
      </w:r>
      <w:r w:rsidRPr="00B73E34">
        <w:t>read</w:t>
      </w:r>
      <w:r w:rsidRPr="00B73E34">
        <w:rPr>
          <w:iCs/>
          <w:kern w:val="2"/>
          <w:lang w:eastAsia="ja-JP"/>
        </w:rPr>
        <w:t>:</w:t>
      </w:r>
    </w:p>
    <w:p w14:paraId="1774B30D" w14:textId="517E886B" w:rsidR="00646AB1" w:rsidRPr="00B73E34" w:rsidRDefault="009019F6" w:rsidP="00646AB1">
      <w:pPr>
        <w:pStyle w:val="SingleTxtG"/>
        <w:ind w:left="2268" w:right="1133" w:hanging="1134"/>
        <w:rPr>
          <w:iCs/>
          <w:kern w:val="2"/>
          <w:lang w:eastAsia="ja-JP"/>
        </w:rPr>
      </w:pPr>
      <w:r>
        <w:rPr>
          <w:lang w:val="en-US"/>
        </w:rPr>
        <w:t>"</w:t>
      </w:r>
      <w:r w:rsidR="00646AB1" w:rsidRPr="00B73E34">
        <w:rPr>
          <w:iCs/>
          <w:kern w:val="2"/>
          <w:lang w:eastAsia="ja-JP"/>
        </w:rPr>
        <w:t>6.3.9.</w:t>
      </w:r>
      <w:r w:rsidR="00646AB1" w:rsidRPr="00B73E34">
        <w:rPr>
          <w:iCs/>
          <w:kern w:val="2"/>
          <w:lang w:eastAsia="ja-JP"/>
        </w:rPr>
        <w:tab/>
        <w:t xml:space="preserve">Other requirements </w:t>
      </w:r>
    </w:p>
    <w:p w14:paraId="7305C5B2" w14:textId="39E8083E" w:rsidR="00646AB1" w:rsidRPr="00B73E34" w:rsidRDefault="00646AB1" w:rsidP="00646AB1">
      <w:pPr>
        <w:pStyle w:val="SingleTxtG"/>
        <w:ind w:left="2268" w:right="1133"/>
        <w:rPr>
          <w:iCs/>
          <w:kern w:val="2"/>
          <w:lang w:eastAsia="ja-JP"/>
        </w:rPr>
      </w:pPr>
      <w:r w:rsidRPr="00B73E34">
        <w:rPr>
          <w:iCs/>
          <w:kern w:val="2"/>
          <w:lang w:eastAsia="ja-JP"/>
        </w:rPr>
        <w:t xml:space="preserve">In the case where there is a positive indication in the communication form in Annex 1 of </w:t>
      </w:r>
      <w:r w:rsidR="00A23798" w:rsidRPr="00B73E34">
        <w:rPr>
          <w:iCs/>
          <w:kern w:val="2"/>
          <w:lang w:eastAsia="ja-JP"/>
        </w:rPr>
        <w:t>UN Regulation</w:t>
      </w:r>
      <w:r w:rsidRPr="00B73E34">
        <w:rPr>
          <w:iCs/>
          <w:kern w:val="2"/>
          <w:lang w:eastAsia="ja-JP"/>
        </w:rPr>
        <w:t xml:space="preserve"> No. 19 </w:t>
      </w:r>
      <w:r w:rsidRPr="00B73E34">
        <w:rPr>
          <w:bCs/>
          <w:iCs/>
          <w:kern w:val="2"/>
          <w:lang w:eastAsia="ja-JP"/>
        </w:rPr>
        <w:t xml:space="preserve">or in Annex 1 of </w:t>
      </w:r>
      <w:r w:rsidR="00A23798" w:rsidRPr="00B73E34">
        <w:rPr>
          <w:bCs/>
          <w:iCs/>
          <w:kern w:val="2"/>
          <w:lang w:eastAsia="ja-JP"/>
        </w:rPr>
        <w:t>UN Regulation</w:t>
      </w:r>
      <w:r w:rsidRPr="00B73E34">
        <w:rPr>
          <w:bCs/>
          <w:iCs/>
          <w:kern w:val="2"/>
          <w:lang w:eastAsia="ja-JP"/>
        </w:rPr>
        <w:t xml:space="preserve"> No. [RID] </w:t>
      </w:r>
      <w:r w:rsidRPr="00B73E34">
        <w:rPr>
          <w:iCs/>
          <w:kern w:val="2"/>
          <w:lang w:eastAsia="ja-JP"/>
        </w:rPr>
        <w:t xml:space="preserve">the alignment and the luminous intensities of the Class </w:t>
      </w:r>
      <w:r w:rsidR="009019F6">
        <w:rPr>
          <w:iCs/>
          <w:kern w:val="2"/>
          <w:lang w:eastAsia="ja-JP"/>
        </w:rPr>
        <w:t>"</w:t>
      </w:r>
      <w:r w:rsidRPr="00B73E34">
        <w:rPr>
          <w:iCs/>
          <w:kern w:val="2"/>
          <w:lang w:eastAsia="ja-JP"/>
        </w:rPr>
        <w:t>F3</w:t>
      </w:r>
      <w:r w:rsidR="009019F6">
        <w:rPr>
          <w:iCs/>
          <w:kern w:val="2"/>
          <w:lang w:eastAsia="ja-JP"/>
        </w:rPr>
        <w:t>"</w:t>
      </w:r>
      <w:r w:rsidRPr="00B73E34">
        <w:rPr>
          <w:iCs/>
          <w:kern w:val="2"/>
          <w:lang w:eastAsia="ja-JP"/>
        </w:rPr>
        <w:t xml:space="preserve"> front fog beam may be automatically adapted ...</w:t>
      </w:r>
      <w:r w:rsidR="009019F6" w:rsidRPr="009019F6">
        <w:rPr>
          <w:lang w:val="en-US"/>
        </w:rPr>
        <w:t xml:space="preserve"> </w:t>
      </w:r>
      <w:r w:rsidR="009019F6">
        <w:rPr>
          <w:lang w:val="en-US"/>
        </w:rPr>
        <w:t>"</w:t>
      </w:r>
    </w:p>
    <w:p w14:paraId="3F7E44E9" w14:textId="77777777" w:rsidR="00646AB1" w:rsidRPr="00B73E34" w:rsidRDefault="00646AB1" w:rsidP="00646AB1">
      <w:pPr>
        <w:spacing w:after="120"/>
        <w:ind w:left="1134" w:right="1134"/>
        <w:jc w:val="both"/>
      </w:pPr>
      <w:r w:rsidRPr="00B73E34">
        <w:rPr>
          <w:i/>
        </w:rPr>
        <w:t xml:space="preserve">Paragraph 6.4., </w:t>
      </w:r>
      <w:r w:rsidRPr="00B73E34">
        <w:t>amend to read:</w:t>
      </w:r>
    </w:p>
    <w:p w14:paraId="6A26733C" w14:textId="7788C97B" w:rsidR="00646AB1" w:rsidRPr="00B73E34" w:rsidRDefault="009019F6" w:rsidP="00646AB1">
      <w:pPr>
        <w:pStyle w:val="SingleTxtG"/>
        <w:ind w:left="2268" w:hanging="1134"/>
      </w:pPr>
      <w:r>
        <w:rPr>
          <w:rFonts w:eastAsia="MS Mincho"/>
        </w:rPr>
        <w:t>"</w:t>
      </w:r>
      <w:r w:rsidR="00646AB1" w:rsidRPr="00B73E34">
        <w:t>6.4.</w:t>
      </w:r>
      <w:r w:rsidR="00646AB1" w:rsidRPr="00B73E34">
        <w:tab/>
        <w:t>Reversing lamp (</w:t>
      </w:r>
      <w:r w:rsidR="00A23798" w:rsidRPr="00B73E34">
        <w:t>UN Regulation</w:t>
      </w:r>
      <w:r w:rsidR="00646AB1" w:rsidRPr="00B73E34">
        <w:t xml:space="preserve"> No. 23 or [LSD])</w:t>
      </w:r>
      <w:r>
        <w:rPr>
          <w:rFonts w:eastAsia="MS Mincho"/>
        </w:rPr>
        <w:t>"</w:t>
      </w:r>
    </w:p>
    <w:p w14:paraId="4330AFBD" w14:textId="77777777" w:rsidR="00092E57" w:rsidRPr="00BF031D" w:rsidRDefault="00092E57" w:rsidP="00092E57">
      <w:pPr>
        <w:pStyle w:val="SingleTxtG"/>
        <w:rPr>
          <w:snapToGrid w:val="0"/>
        </w:rPr>
      </w:pPr>
      <w:r w:rsidRPr="00BF031D">
        <w:rPr>
          <w:i/>
          <w:snapToGrid w:val="0"/>
        </w:rPr>
        <w:t>Paragraph 6.4.5.1.</w:t>
      </w:r>
      <w:r w:rsidRPr="00BF031D">
        <w:rPr>
          <w:snapToGrid w:val="0"/>
        </w:rPr>
        <w:t>, amend to read:</w:t>
      </w:r>
    </w:p>
    <w:p w14:paraId="3DD2C2B9" w14:textId="55A67310" w:rsidR="00092E57" w:rsidRPr="00BF031D" w:rsidRDefault="009019F6" w:rsidP="00092E57">
      <w:pPr>
        <w:pStyle w:val="SingleTxtG"/>
        <w:ind w:left="2268" w:right="992" w:hanging="1134"/>
        <w:rPr>
          <w:bCs/>
          <w:lang w:val="en-US"/>
        </w:rPr>
      </w:pPr>
      <w:r>
        <w:rPr>
          <w:lang w:val="en-US"/>
        </w:rPr>
        <w:t>"</w:t>
      </w:r>
      <w:r w:rsidR="00092E57" w:rsidRPr="00BF031D">
        <w:rPr>
          <w:bCs/>
          <w:lang w:val="en-US"/>
        </w:rPr>
        <w:t>6.4.5.1.</w:t>
      </w:r>
      <w:r w:rsidR="00092E57" w:rsidRPr="00BF031D">
        <w:rPr>
          <w:bCs/>
          <w:lang w:val="en-US"/>
        </w:rPr>
        <w:tab/>
        <w:t>Devices installed at the rear of the vehicle:</w:t>
      </w:r>
    </w:p>
    <w:p w14:paraId="5984FD9C" w14:textId="77777777" w:rsidR="00092E57" w:rsidRPr="00BF031D" w:rsidRDefault="00092E57" w:rsidP="00092E57">
      <w:pPr>
        <w:pStyle w:val="para"/>
        <w:ind w:right="992" w:firstLine="0"/>
        <w:rPr>
          <w:bCs/>
          <w:lang w:val="en-US"/>
        </w:rPr>
      </w:pPr>
      <w:r w:rsidRPr="00BF031D">
        <w:rPr>
          <w:bCs/>
          <w:lang w:val="en-US"/>
        </w:rPr>
        <w:tab/>
        <w:t xml:space="preserve">Defined by angles </w:t>
      </w:r>
      <w:r w:rsidRPr="00BF031D">
        <w:rPr>
          <w:bCs/>
        </w:rPr>
        <w:t>α</w:t>
      </w:r>
      <w:r w:rsidRPr="00BF031D">
        <w:rPr>
          <w:bCs/>
          <w:lang w:val="en-US"/>
        </w:rPr>
        <w:t xml:space="preserve"> and </w:t>
      </w:r>
      <w:r w:rsidRPr="00BF031D">
        <w:rPr>
          <w:bCs/>
        </w:rPr>
        <w:t>β</w:t>
      </w:r>
      <w:r w:rsidRPr="00BF031D">
        <w:rPr>
          <w:bCs/>
          <w:lang w:val="en-US"/>
        </w:rPr>
        <w:t xml:space="preserve">, as specified in paragraph </w:t>
      </w:r>
      <w:r w:rsidRPr="00BF031D">
        <w:rPr>
          <w:lang w:val="en-US"/>
        </w:rPr>
        <w:t>2.10.7.:</w:t>
      </w:r>
    </w:p>
    <w:p w14:paraId="5E0231AC" w14:textId="77777777" w:rsidR="00092E57" w:rsidRPr="00BF031D" w:rsidRDefault="00092E57" w:rsidP="00092E57">
      <w:pPr>
        <w:pStyle w:val="para"/>
        <w:ind w:right="992" w:firstLine="0"/>
        <w:rPr>
          <w:bCs/>
          <w:lang w:val="en-US"/>
        </w:rPr>
      </w:pPr>
      <w:r w:rsidRPr="00BF031D">
        <w:rPr>
          <w:bCs/>
        </w:rPr>
        <w:t>α</w:t>
      </w:r>
      <w:r w:rsidRPr="00BF031D">
        <w:rPr>
          <w:bCs/>
          <w:lang w:val="en-US"/>
        </w:rPr>
        <w:t xml:space="preserve"> =</w:t>
      </w:r>
      <w:r w:rsidRPr="00BF031D">
        <w:rPr>
          <w:bCs/>
          <w:lang w:val="en-US"/>
        </w:rPr>
        <w:tab/>
        <w:t>15° upwards and 5° downwards,</w:t>
      </w:r>
    </w:p>
    <w:p w14:paraId="153871D2" w14:textId="77777777" w:rsidR="00092E57" w:rsidRPr="00BF031D" w:rsidRDefault="00092E57" w:rsidP="00092E57">
      <w:pPr>
        <w:pStyle w:val="para"/>
        <w:ind w:right="992" w:firstLine="0"/>
        <w:rPr>
          <w:bCs/>
          <w:lang w:val="en-US"/>
        </w:rPr>
      </w:pPr>
      <w:r w:rsidRPr="00BF031D">
        <w:rPr>
          <w:bCs/>
          <w:lang w:val="en-US"/>
        </w:rPr>
        <w:tab/>
      </w:r>
      <w:r w:rsidRPr="00BF031D">
        <w:rPr>
          <w:bCs/>
        </w:rPr>
        <w:t>β</w:t>
      </w:r>
      <w:r w:rsidRPr="00BF031D">
        <w:rPr>
          <w:bCs/>
          <w:lang w:val="en-US"/>
        </w:rPr>
        <w:t xml:space="preserve"> =</w:t>
      </w:r>
      <w:r w:rsidRPr="00BF031D">
        <w:rPr>
          <w:bCs/>
          <w:lang w:val="en-US"/>
        </w:rPr>
        <w:tab/>
        <w:t>45° to right and to left if there is only one device,</w:t>
      </w:r>
    </w:p>
    <w:p w14:paraId="31735311" w14:textId="216A944F" w:rsidR="00092E57" w:rsidRPr="00BF031D" w:rsidRDefault="00092E57" w:rsidP="00092E57">
      <w:pPr>
        <w:pStyle w:val="para"/>
        <w:ind w:right="992" w:firstLine="0"/>
        <w:rPr>
          <w:bCs/>
          <w:lang w:val="en-US"/>
        </w:rPr>
      </w:pPr>
      <w:r w:rsidRPr="00BF031D">
        <w:rPr>
          <w:bCs/>
          <w:lang w:val="en-US"/>
        </w:rPr>
        <w:tab/>
        <w:t>45° outwards and 30° inwards if there are two.</w:t>
      </w:r>
      <w:r w:rsidR="009019F6" w:rsidRPr="009019F6">
        <w:rPr>
          <w:lang w:val="en-US"/>
        </w:rPr>
        <w:t xml:space="preserve"> </w:t>
      </w:r>
      <w:r w:rsidR="009019F6">
        <w:rPr>
          <w:lang w:val="en-US"/>
        </w:rPr>
        <w:t>"</w:t>
      </w:r>
    </w:p>
    <w:p w14:paraId="601FC7C5" w14:textId="77777777" w:rsidR="00646AB1" w:rsidRPr="00B73E34" w:rsidRDefault="00646AB1" w:rsidP="00646AB1">
      <w:pPr>
        <w:spacing w:after="120"/>
        <w:ind w:left="1134" w:right="1134"/>
        <w:jc w:val="both"/>
      </w:pPr>
      <w:r w:rsidRPr="00B73E34">
        <w:rPr>
          <w:i/>
        </w:rPr>
        <w:t xml:space="preserve">Paragraph 6.5., </w:t>
      </w:r>
      <w:r w:rsidRPr="00B73E34">
        <w:t>amend to read:</w:t>
      </w:r>
    </w:p>
    <w:p w14:paraId="3E3FBDE3" w14:textId="72D5BEB4" w:rsidR="00646AB1" w:rsidRPr="00B73E34" w:rsidRDefault="009019F6" w:rsidP="00646AB1">
      <w:pPr>
        <w:pStyle w:val="SingleTxtG"/>
        <w:ind w:left="2268" w:hanging="1134"/>
      </w:pPr>
      <w:r>
        <w:rPr>
          <w:rFonts w:eastAsia="MS Mincho"/>
        </w:rPr>
        <w:t>"</w:t>
      </w:r>
      <w:r w:rsidR="00646AB1" w:rsidRPr="00B73E34">
        <w:t>6.5.</w:t>
      </w:r>
      <w:r w:rsidR="00646AB1" w:rsidRPr="00B73E34">
        <w:tab/>
        <w:t>Direction-indicator lamp (</w:t>
      </w:r>
      <w:r w:rsidR="00A23798" w:rsidRPr="00B73E34">
        <w:t>UN Regulation</w:t>
      </w:r>
      <w:r w:rsidR="00646AB1" w:rsidRPr="00B73E34">
        <w:t xml:space="preserve"> No. 6 or [LSD])</w:t>
      </w:r>
      <w:r>
        <w:rPr>
          <w:rFonts w:eastAsia="MS Mincho"/>
        </w:rPr>
        <w:t>"</w:t>
      </w:r>
    </w:p>
    <w:p w14:paraId="2E6487D4" w14:textId="77777777" w:rsidR="00646AB1" w:rsidRPr="00B73E34" w:rsidRDefault="00646AB1" w:rsidP="00646AB1">
      <w:pPr>
        <w:spacing w:after="120"/>
        <w:ind w:left="1134" w:right="1134"/>
        <w:jc w:val="both"/>
      </w:pPr>
      <w:r w:rsidRPr="00B73E34">
        <w:rPr>
          <w:i/>
        </w:rPr>
        <w:t xml:space="preserve">Paragraph 6.5.8., </w:t>
      </w:r>
      <w:r w:rsidRPr="00B73E34">
        <w:t>amend to read:</w:t>
      </w:r>
    </w:p>
    <w:p w14:paraId="61BBAC1A" w14:textId="0D01E5F9" w:rsidR="00646AB1" w:rsidRPr="00B73E34" w:rsidRDefault="009019F6" w:rsidP="00646AB1">
      <w:pPr>
        <w:pStyle w:val="SingleTxtG"/>
        <w:ind w:left="2268" w:hanging="1134"/>
      </w:pPr>
      <w:r>
        <w:rPr>
          <w:rFonts w:eastAsia="MS Mincho"/>
        </w:rPr>
        <w:t>"</w:t>
      </w:r>
      <w:r w:rsidR="00646AB1" w:rsidRPr="00B73E34">
        <w:t>6.5.8.</w:t>
      </w:r>
      <w:r w:rsidR="00646AB1" w:rsidRPr="00B73E34">
        <w:tab/>
        <w:t>…</w:t>
      </w:r>
    </w:p>
    <w:p w14:paraId="77C64459" w14:textId="726964DB" w:rsidR="00646AB1" w:rsidRPr="00B73E34" w:rsidRDefault="00646AB1" w:rsidP="00646AB1">
      <w:pPr>
        <w:pStyle w:val="SingleTxtG"/>
        <w:ind w:left="2268"/>
      </w:pPr>
      <w:r w:rsidRPr="00B73E34">
        <w:t xml:space="preserve">It shall be activated by the signal produced according to paragraph 6.2.2. of </w:t>
      </w:r>
      <w:r w:rsidR="00A23798" w:rsidRPr="00B73E34">
        <w:t>UN Regulation</w:t>
      </w:r>
      <w:r w:rsidRPr="00B73E34">
        <w:t xml:space="preserve"> No. 6 or according to paragraph 5.6.3. of </w:t>
      </w:r>
      <w:r w:rsidR="00A23798" w:rsidRPr="00B73E34">
        <w:t>UN Regulation</w:t>
      </w:r>
      <w:r w:rsidRPr="00B73E34">
        <w:t xml:space="preserve"> No. [LSD] or another suitable way</w:t>
      </w:r>
      <w:r w:rsidR="0042323B">
        <w:t>.</w:t>
      </w:r>
      <w:r w:rsidRPr="00B73E34">
        <w:rPr>
          <w:vertAlign w:val="superscript"/>
        </w:rPr>
        <w:t>13</w:t>
      </w:r>
    </w:p>
    <w:p w14:paraId="0C39018C" w14:textId="1CE02833" w:rsidR="00646AB1" w:rsidRPr="00B73E34" w:rsidRDefault="00646AB1" w:rsidP="00646AB1">
      <w:pPr>
        <w:pStyle w:val="SingleTxtG"/>
        <w:ind w:left="2268"/>
      </w:pPr>
      <w:r w:rsidRPr="00B73E34">
        <w:t>…</w:t>
      </w:r>
      <w:r w:rsidR="009019F6">
        <w:rPr>
          <w:rFonts w:eastAsia="MS Mincho"/>
        </w:rPr>
        <w:t>"</w:t>
      </w:r>
    </w:p>
    <w:p w14:paraId="01FD0B0A" w14:textId="77777777" w:rsidR="00646AB1" w:rsidRPr="00B73E34" w:rsidRDefault="00646AB1" w:rsidP="0042323B">
      <w:pPr>
        <w:keepNext/>
        <w:keepLines/>
        <w:spacing w:after="120"/>
        <w:ind w:left="1134" w:right="1134"/>
        <w:jc w:val="both"/>
      </w:pPr>
      <w:r w:rsidRPr="00B73E34">
        <w:rPr>
          <w:i/>
        </w:rPr>
        <w:t xml:space="preserve">Paragraph 6.7., </w:t>
      </w:r>
      <w:r w:rsidRPr="00B73E34">
        <w:t>amend to read:</w:t>
      </w:r>
    </w:p>
    <w:p w14:paraId="639D346E" w14:textId="77813E1C" w:rsidR="00646AB1" w:rsidRPr="00B73E34" w:rsidRDefault="009019F6" w:rsidP="0042323B">
      <w:pPr>
        <w:pStyle w:val="SingleTxtG"/>
        <w:keepNext/>
        <w:keepLines/>
        <w:ind w:left="2268" w:hanging="1134"/>
      </w:pPr>
      <w:r>
        <w:rPr>
          <w:rFonts w:eastAsia="MS Mincho"/>
        </w:rPr>
        <w:t>"</w:t>
      </w:r>
      <w:r w:rsidR="00646AB1" w:rsidRPr="00B73E34">
        <w:t>6.7.</w:t>
      </w:r>
      <w:r w:rsidR="00646AB1" w:rsidRPr="00B73E34">
        <w:tab/>
        <w:t>Stop lamp (</w:t>
      </w:r>
      <w:r w:rsidR="00A23798" w:rsidRPr="00B73E34">
        <w:t>UN Regulation</w:t>
      </w:r>
      <w:r w:rsidR="00646AB1" w:rsidRPr="00B73E34">
        <w:t xml:space="preserve"> No.7 or [LSD])</w:t>
      </w:r>
      <w:r>
        <w:rPr>
          <w:rFonts w:eastAsia="MS Mincho"/>
        </w:rPr>
        <w:t>"</w:t>
      </w:r>
    </w:p>
    <w:p w14:paraId="20F149D7" w14:textId="77777777" w:rsidR="00646AB1" w:rsidRPr="00B73E34" w:rsidRDefault="00646AB1" w:rsidP="00646AB1">
      <w:pPr>
        <w:spacing w:after="120"/>
        <w:ind w:left="1134" w:right="1134"/>
        <w:jc w:val="both"/>
      </w:pPr>
      <w:r w:rsidRPr="00B73E34">
        <w:rPr>
          <w:i/>
        </w:rPr>
        <w:t xml:space="preserve">Paragraph 6.8., </w:t>
      </w:r>
      <w:r w:rsidRPr="00B73E34">
        <w:t>amend to read:</w:t>
      </w:r>
    </w:p>
    <w:p w14:paraId="63AA7A78" w14:textId="7F3CAA3C" w:rsidR="00646AB1" w:rsidRPr="00B73E34" w:rsidRDefault="009019F6" w:rsidP="00646AB1">
      <w:pPr>
        <w:pStyle w:val="SingleTxtG"/>
        <w:ind w:left="2268" w:hanging="1134"/>
      </w:pPr>
      <w:r>
        <w:rPr>
          <w:rFonts w:eastAsia="MS Mincho"/>
        </w:rPr>
        <w:t>"</w:t>
      </w:r>
      <w:r w:rsidR="00646AB1" w:rsidRPr="00B73E34">
        <w:t>6.8.</w:t>
      </w:r>
      <w:r w:rsidR="00646AB1" w:rsidRPr="00B73E34">
        <w:tab/>
        <w:t>Rear registration plate lamp (</w:t>
      </w:r>
      <w:r w:rsidR="00A23798" w:rsidRPr="00B73E34">
        <w:t>UN Regulation</w:t>
      </w:r>
      <w:r w:rsidR="00646AB1" w:rsidRPr="00B73E34">
        <w:t xml:space="preserve"> No. 4 or [LSD])</w:t>
      </w:r>
      <w:r>
        <w:rPr>
          <w:rFonts w:eastAsia="MS Mincho"/>
        </w:rPr>
        <w:t>"</w:t>
      </w:r>
    </w:p>
    <w:p w14:paraId="1E2944BB" w14:textId="77777777" w:rsidR="00646AB1" w:rsidRPr="00B73E34" w:rsidRDefault="00646AB1" w:rsidP="00646AB1">
      <w:pPr>
        <w:keepNext/>
        <w:keepLines/>
        <w:spacing w:after="120"/>
        <w:ind w:left="1134" w:right="1134"/>
        <w:jc w:val="both"/>
      </w:pPr>
      <w:r w:rsidRPr="00B73E34">
        <w:rPr>
          <w:i/>
        </w:rPr>
        <w:t xml:space="preserve">Paragraph 6.9., </w:t>
      </w:r>
      <w:r w:rsidRPr="00B73E34">
        <w:t>amend to read:</w:t>
      </w:r>
    </w:p>
    <w:p w14:paraId="303E8C6E" w14:textId="3DAA9D42" w:rsidR="00646AB1" w:rsidRPr="00466248" w:rsidRDefault="009019F6" w:rsidP="00646AB1">
      <w:pPr>
        <w:pStyle w:val="SingleTxtG"/>
        <w:keepNext/>
        <w:keepLines/>
        <w:ind w:left="2268" w:hanging="1134"/>
        <w:rPr>
          <w:lang w:val="en-US"/>
        </w:rPr>
      </w:pPr>
      <w:r>
        <w:rPr>
          <w:rFonts w:eastAsia="MS Mincho"/>
          <w:lang w:val="en-US"/>
        </w:rPr>
        <w:t>"</w:t>
      </w:r>
      <w:r w:rsidR="00646AB1" w:rsidRPr="00466248">
        <w:rPr>
          <w:lang w:val="en-US"/>
        </w:rPr>
        <w:t>6.9.</w:t>
      </w:r>
      <w:r w:rsidR="00646AB1" w:rsidRPr="00466248">
        <w:rPr>
          <w:lang w:val="en-US"/>
        </w:rPr>
        <w:tab/>
        <w:t>Front position lamp (</w:t>
      </w:r>
      <w:r w:rsidR="00A23798" w:rsidRPr="00466248">
        <w:rPr>
          <w:lang w:val="en-US"/>
        </w:rPr>
        <w:t>UN Regulation</w:t>
      </w:r>
      <w:r w:rsidR="00646AB1" w:rsidRPr="00466248">
        <w:rPr>
          <w:lang w:val="en-US"/>
        </w:rPr>
        <w:t xml:space="preserve"> No. 7 or [LSD])</w:t>
      </w:r>
      <w:r>
        <w:rPr>
          <w:rFonts w:eastAsia="MS Mincho"/>
          <w:lang w:val="en-US"/>
        </w:rPr>
        <w:t>"</w:t>
      </w:r>
    </w:p>
    <w:p w14:paraId="6A9E3146" w14:textId="77777777" w:rsidR="00646AB1" w:rsidRPr="00B73E34" w:rsidRDefault="00646AB1" w:rsidP="00646AB1">
      <w:pPr>
        <w:spacing w:after="120"/>
        <w:ind w:left="1134" w:right="1134"/>
        <w:jc w:val="both"/>
      </w:pPr>
      <w:r w:rsidRPr="00B73E34">
        <w:rPr>
          <w:i/>
        </w:rPr>
        <w:t xml:space="preserve">Paragraph 6.10., </w:t>
      </w:r>
      <w:r w:rsidRPr="00B73E34">
        <w:t>amend to read:</w:t>
      </w:r>
    </w:p>
    <w:p w14:paraId="51D5380D" w14:textId="57EA9F9F" w:rsidR="00646AB1" w:rsidRPr="00B73E34" w:rsidRDefault="009019F6" w:rsidP="00646AB1">
      <w:pPr>
        <w:pStyle w:val="SingleTxtG"/>
        <w:ind w:left="2268" w:hanging="1134"/>
      </w:pPr>
      <w:r>
        <w:rPr>
          <w:rFonts w:eastAsia="MS Mincho"/>
        </w:rPr>
        <w:t>"</w:t>
      </w:r>
      <w:r w:rsidR="00646AB1" w:rsidRPr="00B73E34">
        <w:t>6.10.</w:t>
      </w:r>
      <w:r w:rsidR="00646AB1" w:rsidRPr="00B73E34">
        <w:tab/>
        <w:t>Rear position lamp (</w:t>
      </w:r>
      <w:r w:rsidR="00A23798" w:rsidRPr="00B73E34">
        <w:t>UN Regulation</w:t>
      </w:r>
      <w:r w:rsidR="00646AB1" w:rsidRPr="00B73E34">
        <w:t xml:space="preserve"> No. 7 or [LSD])</w:t>
      </w:r>
      <w:r>
        <w:rPr>
          <w:rFonts w:eastAsia="MS Mincho"/>
        </w:rPr>
        <w:t>"</w:t>
      </w:r>
    </w:p>
    <w:p w14:paraId="7BD41A98" w14:textId="77777777" w:rsidR="00646AB1" w:rsidRPr="00B73E34" w:rsidRDefault="00646AB1" w:rsidP="00646AB1">
      <w:pPr>
        <w:spacing w:after="120"/>
        <w:ind w:left="1134" w:right="1134"/>
        <w:jc w:val="both"/>
      </w:pPr>
      <w:r w:rsidRPr="00B73E34">
        <w:rPr>
          <w:i/>
        </w:rPr>
        <w:t xml:space="preserve">Paragraph 6.11., </w:t>
      </w:r>
      <w:r w:rsidRPr="00B73E34">
        <w:t>amend to read:</w:t>
      </w:r>
    </w:p>
    <w:p w14:paraId="130D2B30" w14:textId="4911F1DE" w:rsidR="00646AB1" w:rsidRPr="00B73E34" w:rsidRDefault="009019F6" w:rsidP="00646AB1">
      <w:pPr>
        <w:pStyle w:val="SingleTxtG"/>
        <w:ind w:left="2268" w:hanging="1134"/>
      </w:pPr>
      <w:r>
        <w:rPr>
          <w:rFonts w:eastAsia="MS Mincho"/>
        </w:rPr>
        <w:t>"</w:t>
      </w:r>
      <w:r w:rsidR="00646AB1" w:rsidRPr="00B73E34">
        <w:t>6.11.</w:t>
      </w:r>
      <w:r w:rsidR="00646AB1" w:rsidRPr="00B73E34">
        <w:tab/>
        <w:t>Rear fog lamp (</w:t>
      </w:r>
      <w:r w:rsidR="00A23798" w:rsidRPr="00B73E34">
        <w:t>UN Regulation</w:t>
      </w:r>
      <w:r w:rsidR="00646AB1" w:rsidRPr="00B73E34">
        <w:t xml:space="preserve"> No. 38 or [LSD])</w:t>
      </w:r>
      <w:r>
        <w:rPr>
          <w:rFonts w:eastAsia="MS Mincho"/>
        </w:rPr>
        <w:t>"</w:t>
      </w:r>
    </w:p>
    <w:p w14:paraId="15AD4FE2" w14:textId="77777777" w:rsidR="00092E57" w:rsidRPr="00BF031D" w:rsidRDefault="00092E57" w:rsidP="00092E57">
      <w:pPr>
        <w:pStyle w:val="SingleTxtG"/>
        <w:rPr>
          <w:snapToGrid w:val="0"/>
        </w:rPr>
      </w:pPr>
      <w:r w:rsidRPr="00BF031D">
        <w:rPr>
          <w:i/>
          <w:snapToGrid w:val="0"/>
        </w:rPr>
        <w:lastRenderedPageBreak/>
        <w:t>Paragraph 6.11.5.</w:t>
      </w:r>
      <w:r w:rsidRPr="00BF031D">
        <w:rPr>
          <w:snapToGrid w:val="0"/>
        </w:rPr>
        <w:t>, amend to read:</w:t>
      </w:r>
    </w:p>
    <w:p w14:paraId="34DE4328" w14:textId="5078A69E" w:rsidR="00092E57" w:rsidRPr="00BF031D" w:rsidRDefault="009019F6" w:rsidP="00092E57">
      <w:pPr>
        <w:pStyle w:val="SingleTxtG"/>
        <w:ind w:left="2268" w:right="992" w:hanging="1134"/>
        <w:rPr>
          <w:lang w:val="en-US"/>
        </w:rPr>
      </w:pPr>
      <w:r>
        <w:rPr>
          <w:lang w:val="en-US"/>
        </w:rPr>
        <w:t>"</w:t>
      </w:r>
      <w:r w:rsidR="00092E57" w:rsidRPr="00BF031D">
        <w:rPr>
          <w:lang w:val="en-US"/>
        </w:rPr>
        <w:t>6.11.5.</w:t>
      </w:r>
      <w:r w:rsidR="00092E57" w:rsidRPr="00BF031D">
        <w:rPr>
          <w:lang w:val="en-US"/>
        </w:rPr>
        <w:tab/>
        <w:t>Geometric visibility</w:t>
      </w:r>
    </w:p>
    <w:p w14:paraId="4DC315E5" w14:textId="77777777" w:rsidR="00092E57" w:rsidRPr="00BF031D" w:rsidRDefault="00092E57" w:rsidP="00092E57">
      <w:pPr>
        <w:pStyle w:val="para"/>
        <w:ind w:right="992" w:firstLine="0"/>
        <w:rPr>
          <w:lang w:val="en-US"/>
        </w:rPr>
      </w:pPr>
      <w:r w:rsidRPr="00BF031D">
        <w:rPr>
          <w:lang w:val="en-US"/>
        </w:rPr>
        <w:t xml:space="preserve">Defined by angles </w:t>
      </w:r>
      <w:r w:rsidRPr="00BF031D">
        <w:t>α</w:t>
      </w:r>
      <w:r w:rsidRPr="00BF031D">
        <w:rPr>
          <w:lang w:val="en-US"/>
        </w:rPr>
        <w:t xml:space="preserve"> and ß as specified in paragraph 2.10.7.:</w:t>
      </w:r>
    </w:p>
    <w:p w14:paraId="502BCD27" w14:textId="77777777" w:rsidR="00092E57" w:rsidRPr="00391654" w:rsidRDefault="00092E57" w:rsidP="00092E57">
      <w:pPr>
        <w:pStyle w:val="para"/>
        <w:ind w:right="992" w:firstLine="0"/>
        <w:rPr>
          <w:lang w:val="en-US"/>
        </w:rPr>
      </w:pPr>
      <w:r w:rsidRPr="00391654">
        <w:t>α</w:t>
      </w:r>
      <w:r w:rsidRPr="00391654">
        <w:rPr>
          <w:lang w:val="en-US"/>
        </w:rPr>
        <w:t xml:space="preserve"> = 5° upwards and 5° downwards; </w:t>
      </w:r>
    </w:p>
    <w:p w14:paraId="3B6A3EA4" w14:textId="7E90981F" w:rsidR="00092E57" w:rsidRPr="00391654" w:rsidRDefault="00092E57" w:rsidP="00092E57">
      <w:pPr>
        <w:pStyle w:val="para"/>
        <w:ind w:right="992" w:firstLine="0"/>
        <w:rPr>
          <w:lang w:val="en-US"/>
        </w:rPr>
      </w:pPr>
      <w:r w:rsidRPr="00391654">
        <w:rPr>
          <w:lang w:val="en-US"/>
        </w:rPr>
        <w:t>ß = 25° to right and to left.</w:t>
      </w:r>
      <w:r w:rsidR="009019F6" w:rsidRPr="009019F6">
        <w:rPr>
          <w:lang w:val="en-US"/>
        </w:rPr>
        <w:t xml:space="preserve"> </w:t>
      </w:r>
      <w:r w:rsidR="009019F6">
        <w:rPr>
          <w:lang w:val="en-US"/>
        </w:rPr>
        <w:t>"</w:t>
      </w:r>
    </w:p>
    <w:p w14:paraId="7B3E8E8D" w14:textId="77777777" w:rsidR="00646AB1" w:rsidRPr="00B73E34" w:rsidRDefault="00646AB1" w:rsidP="00646AB1">
      <w:pPr>
        <w:spacing w:after="120"/>
        <w:ind w:left="1134" w:right="1134"/>
        <w:jc w:val="both"/>
      </w:pPr>
      <w:r w:rsidRPr="00B73E34">
        <w:rPr>
          <w:i/>
        </w:rPr>
        <w:t xml:space="preserve">Paragraph 6.12., </w:t>
      </w:r>
      <w:r w:rsidRPr="00B73E34">
        <w:t>amend to read:</w:t>
      </w:r>
    </w:p>
    <w:p w14:paraId="29EFA751" w14:textId="1720EBD7" w:rsidR="00646AB1" w:rsidRPr="00B73E34" w:rsidRDefault="009019F6" w:rsidP="00646AB1">
      <w:pPr>
        <w:pStyle w:val="SingleTxtG"/>
        <w:ind w:left="2268" w:hanging="1134"/>
      </w:pPr>
      <w:r>
        <w:rPr>
          <w:rFonts w:eastAsia="MS Mincho"/>
        </w:rPr>
        <w:t>"</w:t>
      </w:r>
      <w:r w:rsidR="00646AB1" w:rsidRPr="00B73E34">
        <w:t>6.12.</w:t>
      </w:r>
      <w:r w:rsidR="00646AB1" w:rsidRPr="00B73E34">
        <w:tab/>
        <w:t>Parking lamp (</w:t>
      </w:r>
      <w:r w:rsidR="00A23798" w:rsidRPr="00B73E34">
        <w:t>UN Regulation</w:t>
      </w:r>
      <w:r w:rsidR="00646AB1" w:rsidRPr="00B73E34">
        <w:t xml:space="preserve"> No. 77 or 7 or [LSD])</w:t>
      </w:r>
      <w:r>
        <w:rPr>
          <w:rFonts w:eastAsia="MS Mincho"/>
        </w:rPr>
        <w:t>"</w:t>
      </w:r>
    </w:p>
    <w:p w14:paraId="69F29E13" w14:textId="77777777" w:rsidR="00646AB1" w:rsidRPr="00B73E34" w:rsidRDefault="00646AB1" w:rsidP="00646AB1">
      <w:pPr>
        <w:spacing w:after="120"/>
        <w:ind w:left="1134" w:right="1134"/>
        <w:jc w:val="both"/>
      </w:pPr>
      <w:r w:rsidRPr="00B73E34">
        <w:rPr>
          <w:i/>
        </w:rPr>
        <w:t xml:space="preserve">Paragraph 6.13., </w:t>
      </w:r>
      <w:r w:rsidRPr="00B73E34">
        <w:t>amend to read:</w:t>
      </w:r>
    </w:p>
    <w:p w14:paraId="1BA71BF7" w14:textId="74E3F74D" w:rsidR="00646AB1" w:rsidRPr="00B73E34" w:rsidRDefault="009019F6" w:rsidP="00646AB1">
      <w:pPr>
        <w:pStyle w:val="SingleTxtG"/>
        <w:ind w:left="2268" w:hanging="1134"/>
      </w:pPr>
      <w:r>
        <w:rPr>
          <w:rFonts w:eastAsia="MS Mincho"/>
        </w:rPr>
        <w:t>"</w:t>
      </w:r>
      <w:r w:rsidR="00646AB1" w:rsidRPr="00B73E34">
        <w:t>6.13.</w:t>
      </w:r>
      <w:r w:rsidR="00646AB1" w:rsidRPr="00B73E34">
        <w:tab/>
        <w:t>End-outline marker lamp (</w:t>
      </w:r>
      <w:r w:rsidR="00A23798" w:rsidRPr="00B73E34">
        <w:t>UN Regulation</w:t>
      </w:r>
      <w:r w:rsidR="00646AB1" w:rsidRPr="00B73E34">
        <w:t xml:space="preserve"> No. 7 or [LSD])</w:t>
      </w:r>
      <w:r>
        <w:rPr>
          <w:rFonts w:eastAsia="MS Mincho"/>
        </w:rPr>
        <w:t>"</w:t>
      </w:r>
    </w:p>
    <w:p w14:paraId="74E89D22" w14:textId="77777777" w:rsidR="00646AB1" w:rsidRPr="00B73E34" w:rsidRDefault="00646AB1" w:rsidP="00646AB1">
      <w:pPr>
        <w:spacing w:after="120"/>
        <w:ind w:left="1134" w:right="1134"/>
        <w:jc w:val="both"/>
      </w:pPr>
      <w:r w:rsidRPr="00B73E34">
        <w:rPr>
          <w:i/>
        </w:rPr>
        <w:t xml:space="preserve">Paragraph 6.14., </w:t>
      </w:r>
      <w:r w:rsidRPr="00B73E34">
        <w:t>amend to read:</w:t>
      </w:r>
    </w:p>
    <w:p w14:paraId="1AE1095B" w14:textId="731F948B" w:rsidR="00646AB1" w:rsidRPr="00B73E34" w:rsidRDefault="009019F6" w:rsidP="00646AB1">
      <w:pPr>
        <w:pStyle w:val="SingleTxtG"/>
        <w:ind w:left="2268" w:hanging="1134"/>
      </w:pPr>
      <w:r>
        <w:rPr>
          <w:rFonts w:eastAsia="MS Mincho"/>
        </w:rPr>
        <w:t>"</w:t>
      </w:r>
      <w:r w:rsidR="00646AB1" w:rsidRPr="00B73E34">
        <w:t>6.14.</w:t>
      </w:r>
      <w:r w:rsidR="00646AB1" w:rsidRPr="00B73E34">
        <w:tab/>
        <w:t>Rear retro-reflector, non-triangular (</w:t>
      </w:r>
      <w:r w:rsidR="00A23798" w:rsidRPr="00B73E34">
        <w:t>UN Regulation</w:t>
      </w:r>
      <w:r w:rsidR="00646AB1" w:rsidRPr="00B73E34">
        <w:t xml:space="preserve"> No. 3 or [RRD])</w:t>
      </w:r>
      <w:r>
        <w:rPr>
          <w:rFonts w:eastAsia="MS Mincho"/>
        </w:rPr>
        <w:t>"</w:t>
      </w:r>
    </w:p>
    <w:p w14:paraId="4630A008" w14:textId="77777777" w:rsidR="00646AB1" w:rsidRPr="00B73E34" w:rsidRDefault="00646AB1" w:rsidP="00646AB1">
      <w:pPr>
        <w:spacing w:after="120"/>
        <w:ind w:left="1134" w:right="1134"/>
        <w:jc w:val="both"/>
      </w:pPr>
      <w:r w:rsidRPr="00B73E34">
        <w:rPr>
          <w:i/>
        </w:rPr>
        <w:t xml:space="preserve">Paragraph 6.14.2., </w:t>
      </w:r>
      <w:r w:rsidRPr="00B73E34">
        <w:t>amend to read:</w:t>
      </w:r>
    </w:p>
    <w:p w14:paraId="527820AE" w14:textId="1D92A0B8" w:rsidR="00646AB1" w:rsidRPr="00B73E34" w:rsidRDefault="009019F6" w:rsidP="00646AB1">
      <w:pPr>
        <w:pStyle w:val="SingleTxtG"/>
        <w:ind w:left="2268" w:hanging="1134"/>
      </w:pPr>
      <w:r>
        <w:rPr>
          <w:rFonts w:eastAsia="MS Mincho"/>
        </w:rPr>
        <w:t>"</w:t>
      </w:r>
      <w:r w:rsidR="00646AB1" w:rsidRPr="00B73E34">
        <w:t>6.14.2.</w:t>
      </w:r>
      <w:r w:rsidR="00646AB1" w:rsidRPr="00B73E34">
        <w:tab/>
        <w:t>Number</w:t>
      </w:r>
    </w:p>
    <w:p w14:paraId="658AA1E1" w14:textId="1D2C6F03" w:rsidR="00646AB1" w:rsidRPr="00B73E34" w:rsidRDefault="00646AB1" w:rsidP="00646AB1">
      <w:pPr>
        <w:pStyle w:val="SingleTxtG"/>
        <w:ind w:left="2268"/>
      </w:pPr>
      <w:r w:rsidRPr="00B73E34">
        <w:t xml:space="preserve">Two, the performances of which shall conform to the requirements concerning Class IA or IB retro-reflectors in </w:t>
      </w:r>
      <w:r w:rsidR="00A23798" w:rsidRPr="00B73E34">
        <w:t>UN Regulation</w:t>
      </w:r>
      <w:r w:rsidRPr="00B73E34">
        <w:t xml:space="preserve"> No. 3 or [RRD]. Additional retro-reflecting devices and materials (including two retro-reflectors not complying with paragraph 6.14.4. below), are permitted provided they do not impair the effectiveness of the mandatory lighting and light-signalling devices.</w:t>
      </w:r>
      <w:r w:rsidR="009019F6">
        <w:rPr>
          <w:rFonts w:eastAsia="MS Mincho"/>
        </w:rPr>
        <w:t>"</w:t>
      </w:r>
    </w:p>
    <w:p w14:paraId="12711972" w14:textId="77777777" w:rsidR="00646AB1" w:rsidRPr="00B73E34" w:rsidRDefault="00646AB1" w:rsidP="00646AB1">
      <w:pPr>
        <w:spacing w:after="120"/>
        <w:ind w:left="1134" w:right="1134"/>
        <w:jc w:val="both"/>
      </w:pPr>
      <w:r w:rsidRPr="00B73E34">
        <w:rPr>
          <w:i/>
        </w:rPr>
        <w:t xml:space="preserve">Paragraph 6.15., </w:t>
      </w:r>
      <w:r w:rsidRPr="00B73E34">
        <w:t>amend to read:</w:t>
      </w:r>
    </w:p>
    <w:p w14:paraId="17E9E2B0" w14:textId="6E516892" w:rsidR="00646AB1" w:rsidRPr="00B73E34" w:rsidRDefault="009019F6" w:rsidP="00646AB1">
      <w:pPr>
        <w:pStyle w:val="SingleTxtG"/>
        <w:ind w:left="2268" w:hanging="1134"/>
      </w:pPr>
      <w:r>
        <w:rPr>
          <w:rFonts w:eastAsia="MS Mincho"/>
        </w:rPr>
        <w:t>"</w:t>
      </w:r>
      <w:r w:rsidR="00646AB1" w:rsidRPr="00B73E34">
        <w:t>6.15.</w:t>
      </w:r>
      <w:r w:rsidR="00646AB1" w:rsidRPr="00B73E34">
        <w:tab/>
        <w:t>Rear retro-reflector, triangular (</w:t>
      </w:r>
      <w:r w:rsidR="00A23798" w:rsidRPr="00B73E34">
        <w:t>UN Regulation</w:t>
      </w:r>
      <w:r w:rsidR="00646AB1" w:rsidRPr="00B73E34">
        <w:t xml:space="preserve"> No. 3 or [RRD])</w:t>
      </w:r>
      <w:r>
        <w:rPr>
          <w:rFonts w:eastAsia="MS Mincho"/>
        </w:rPr>
        <w:t>"</w:t>
      </w:r>
    </w:p>
    <w:p w14:paraId="02AA3D3A" w14:textId="77777777" w:rsidR="00646AB1" w:rsidRPr="00B73E34" w:rsidRDefault="00646AB1" w:rsidP="00646AB1">
      <w:pPr>
        <w:spacing w:after="120"/>
        <w:ind w:left="1134" w:right="1134"/>
        <w:jc w:val="both"/>
      </w:pPr>
      <w:r w:rsidRPr="00B73E34">
        <w:rPr>
          <w:i/>
        </w:rPr>
        <w:t xml:space="preserve">Paragraph 6.15.2., </w:t>
      </w:r>
      <w:r w:rsidRPr="00B73E34">
        <w:t>amend to read:</w:t>
      </w:r>
    </w:p>
    <w:p w14:paraId="57FB91E4" w14:textId="4425A2B9" w:rsidR="00646AB1" w:rsidRPr="00B73E34" w:rsidRDefault="009019F6" w:rsidP="00646AB1">
      <w:pPr>
        <w:pStyle w:val="SingleTxtG"/>
        <w:ind w:left="2268" w:hanging="1134"/>
      </w:pPr>
      <w:r>
        <w:rPr>
          <w:rFonts w:eastAsia="MS Mincho"/>
        </w:rPr>
        <w:t>"</w:t>
      </w:r>
      <w:r w:rsidR="00646AB1" w:rsidRPr="00B73E34">
        <w:t>6.15.2.</w:t>
      </w:r>
      <w:r w:rsidR="00646AB1" w:rsidRPr="00B73E34">
        <w:tab/>
        <w:t>Number</w:t>
      </w:r>
    </w:p>
    <w:p w14:paraId="6918BE08" w14:textId="72E06C72" w:rsidR="00646AB1" w:rsidRPr="00B73E34" w:rsidRDefault="00646AB1" w:rsidP="00646AB1">
      <w:pPr>
        <w:pStyle w:val="SingleTxtG"/>
        <w:ind w:left="2268"/>
      </w:pPr>
      <w:r w:rsidRPr="00B73E34">
        <w:t xml:space="preserve">Two, the performances of which shall conform to the requirements concerning Class IIIA or Class IIIB retro-reflectors in </w:t>
      </w:r>
      <w:r w:rsidR="00A23798" w:rsidRPr="00B73E34">
        <w:t>UN Regulation</w:t>
      </w:r>
      <w:r w:rsidRPr="00B73E34">
        <w:t xml:space="preserve"> No. 3 or [RRD]. Additional retro-reflecting devices and materials (including two retro-reflectors not complying with paragraph 6.15.4. below), are permitted provided they do not impair the effectiveness of the mandatory lighting and light-signalling devices.</w:t>
      </w:r>
      <w:r w:rsidR="009019F6">
        <w:rPr>
          <w:rFonts w:eastAsia="MS Mincho"/>
        </w:rPr>
        <w:t>"</w:t>
      </w:r>
    </w:p>
    <w:p w14:paraId="753F2074" w14:textId="77777777" w:rsidR="00646AB1" w:rsidRPr="00B73E34" w:rsidRDefault="00646AB1" w:rsidP="00646AB1">
      <w:pPr>
        <w:spacing w:after="120"/>
        <w:ind w:left="1134" w:right="1134"/>
        <w:jc w:val="both"/>
      </w:pPr>
      <w:r w:rsidRPr="00B73E34">
        <w:rPr>
          <w:i/>
        </w:rPr>
        <w:t xml:space="preserve">Paragraph 6.16., </w:t>
      </w:r>
      <w:r w:rsidRPr="00B73E34">
        <w:t>amend to read:</w:t>
      </w:r>
    </w:p>
    <w:p w14:paraId="11CD0365" w14:textId="5E4CB852" w:rsidR="00646AB1" w:rsidRPr="00466248" w:rsidRDefault="009019F6" w:rsidP="00646AB1">
      <w:pPr>
        <w:pStyle w:val="SingleTxtG"/>
        <w:ind w:left="2268" w:hanging="1134"/>
        <w:rPr>
          <w:lang w:val="en-US"/>
        </w:rPr>
      </w:pPr>
      <w:r>
        <w:rPr>
          <w:rFonts w:eastAsia="MS Mincho"/>
        </w:rPr>
        <w:t>"</w:t>
      </w:r>
      <w:r w:rsidR="00646AB1" w:rsidRPr="00B73E34">
        <w:t>6.16.</w:t>
      </w:r>
      <w:r w:rsidR="00646AB1" w:rsidRPr="00B73E34">
        <w:tab/>
      </w:r>
      <w:r w:rsidR="00646AB1" w:rsidRPr="00466248">
        <w:rPr>
          <w:lang w:val="en-US"/>
        </w:rPr>
        <w:t>Front retro-reflector, non-triangular (</w:t>
      </w:r>
      <w:r w:rsidR="00A23798" w:rsidRPr="00466248">
        <w:rPr>
          <w:lang w:val="en-US"/>
        </w:rPr>
        <w:t>UN Regulation</w:t>
      </w:r>
      <w:r w:rsidR="00646AB1" w:rsidRPr="00466248">
        <w:rPr>
          <w:lang w:val="en-US"/>
        </w:rPr>
        <w:t xml:space="preserve"> No. 3 or [RRD])</w:t>
      </w:r>
      <w:r>
        <w:rPr>
          <w:rFonts w:eastAsia="MS Mincho"/>
          <w:lang w:val="en-US"/>
        </w:rPr>
        <w:t>"</w:t>
      </w:r>
    </w:p>
    <w:p w14:paraId="0107F9E9" w14:textId="77777777" w:rsidR="00646AB1" w:rsidRPr="00B73E34" w:rsidRDefault="00646AB1" w:rsidP="00646AB1">
      <w:pPr>
        <w:spacing w:after="120"/>
        <w:ind w:left="1134" w:right="1134"/>
        <w:jc w:val="both"/>
      </w:pPr>
      <w:r w:rsidRPr="00B73E34">
        <w:rPr>
          <w:i/>
        </w:rPr>
        <w:t xml:space="preserve">Paragraph 6.16.2., </w:t>
      </w:r>
      <w:r w:rsidRPr="00B73E34">
        <w:t>amend to read:</w:t>
      </w:r>
    </w:p>
    <w:p w14:paraId="2A0B064F" w14:textId="4047FAF4" w:rsidR="00646AB1" w:rsidRPr="00B73E34" w:rsidRDefault="009019F6" w:rsidP="00646AB1">
      <w:pPr>
        <w:pStyle w:val="SingleTxtG"/>
        <w:ind w:left="2268" w:hanging="1134"/>
      </w:pPr>
      <w:r>
        <w:rPr>
          <w:rFonts w:eastAsia="MS Mincho"/>
        </w:rPr>
        <w:t>"</w:t>
      </w:r>
      <w:r w:rsidR="00646AB1" w:rsidRPr="00B73E34">
        <w:t>6.16.2.</w:t>
      </w:r>
      <w:r w:rsidR="00646AB1" w:rsidRPr="00B73E34">
        <w:tab/>
        <w:t>Number</w:t>
      </w:r>
    </w:p>
    <w:p w14:paraId="03FDD40E" w14:textId="24734253" w:rsidR="00646AB1" w:rsidRPr="00B73E34" w:rsidRDefault="00646AB1" w:rsidP="00646AB1">
      <w:pPr>
        <w:pStyle w:val="SingleTxtG"/>
        <w:ind w:left="2268"/>
      </w:pPr>
      <w:r w:rsidRPr="00B73E34">
        <w:t xml:space="preserve">Two, the performances of which shall conform to the requirements concerning Class IA or IB retro-reflectors in </w:t>
      </w:r>
      <w:r w:rsidR="00A23798" w:rsidRPr="00B73E34">
        <w:t>UN Regulation</w:t>
      </w:r>
      <w:r w:rsidRPr="00B73E34">
        <w:t xml:space="preserve"> No. 3 or [RRD]. Additional retro-reflecting devices and materials (including two retro-reflectors not complying with paragraph 6.16.4. below), are permitted provided they do not impair the effectiveness of the mandatory lighting and light-signalling devices.</w:t>
      </w:r>
      <w:r w:rsidR="009019F6">
        <w:rPr>
          <w:rFonts w:eastAsia="MS Mincho"/>
        </w:rPr>
        <w:t>"</w:t>
      </w:r>
    </w:p>
    <w:p w14:paraId="3BBCC36A" w14:textId="77777777" w:rsidR="00646AB1" w:rsidRPr="00B73E34" w:rsidRDefault="00646AB1" w:rsidP="00646AB1">
      <w:pPr>
        <w:keepNext/>
        <w:keepLines/>
        <w:spacing w:after="120"/>
        <w:ind w:left="1134" w:right="1134"/>
        <w:jc w:val="both"/>
      </w:pPr>
      <w:r w:rsidRPr="00B73E34">
        <w:rPr>
          <w:i/>
        </w:rPr>
        <w:lastRenderedPageBreak/>
        <w:t xml:space="preserve">Paragraph 6.17., </w:t>
      </w:r>
      <w:r w:rsidRPr="00B73E34">
        <w:t>amend to read:</w:t>
      </w:r>
    </w:p>
    <w:p w14:paraId="53A17CAE" w14:textId="282F1BEC" w:rsidR="00646AB1" w:rsidRPr="00B73E34" w:rsidRDefault="009019F6" w:rsidP="00646AB1">
      <w:pPr>
        <w:pStyle w:val="SingleTxtG"/>
        <w:keepNext/>
        <w:keepLines/>
        <w:ind w:left="2268" w:hanging="1134"/>
      </w:pPr>
      <w:r>
        <w:rPr>
          <w:rFonts w:eastAsia="MS Mincho"/>
        </w:rPr>
        <w:t>"</w:t>
      </w:r>
      <w:r w:rsidR="00646AB1" w:rsidRPr="00B73E34">
        <w:t>6.17.</w:t>
      </w:r>
      <w:r w:rsidR="00646AB1" w:rsidRPr="00B73E34">
        <w:tab/>
        <w:t>Side retro-reflector, non-triangular (</w:t>
      </w:r>
      <w:r w:rsidR="00A23798" w:rsidRPr="00B73E34">
        <w:t>UN Regulation</w:t>
      </w:r>
      <w:r w:rsidR="00646AB1" w:rsidRPr="00B73E34">
        <w:t xml:space="preserve"> No. 3 or [RRD])</w:t>
      </w:r>
      <w:r>
        <w:rPr>
          <w:rFonts w:eastAsia="MS Mincho"/>
        </w:rPr>
        <w:t>"</w:t>
      </w:r>
    </w:p>
    <w:p w14:paraId="75390629" w14:textId="77777777" w:rsidR="00646AB1" w:rsidRPr="00B73E34" w:rsidRDefault="00646AB1" w:rsidP="00646AB1">
      <w:pPr>
        <w:spacing w:after="120"/>
        <w:ind w:left="1134" w:right="1134"/>
        <w:jc w:val="both"/>
      </w:pPr>
      <w:r w:rsidRPr="00B73E34">
        <w:rPr>
          <w:i/>
        </w:rPr>
        <w:t xml:space="preserve">Paragraph 6.17.2., </w:t>
      </w:r>
      <w:r w:rsidRPr="00B73E34">
        <w:t>amend to read:</w:t>
      </w:r>
    </w:p>
    <w:p w14:paraId="27AE42C4" w14:textId="324EF1E5" w:rsidR="00646AB1" w:rsidRPr="00B73E34" w:rsidRDefault="009019F6" w:rsidP="00646AB1">
      <w:pPr>
        <w:pStyle w:val="SingleTxtG"/>
        <w:ind w:left="2268" w:hanging="1134"/>
      </w:pPr>
      <w:r>
        <w:rPr>
          <w:rFonts w:eastAsia="MS Mincho"/>
        </w:rPr>
        <w:t>"</w:t>
      </w:r>
      <w:r w:rsidR="00646AB1" w:rsidRPr="00B73E34">
        <w:t>6.17.2.</w:t>
      </w:r>
      <w:r w:rsidR="00646AB1" w:rsidRPr="00B73E34">
        <w:tab/>
        <w:t>Number</w:t>
      </w:r>
    </w:p>
    <w:p w14:paraId="63441405" w14:textId="19A2AAC5" w:rsidR="00646AB1" w:rsidRPr="00B73E34" w:rsidRDefault="00646AB1" w:rsidP="00646AB1">
      <w:pPr>
        <w:pStyle w:val="SingleTxtG"/>
        <w:ind w:left="2268"/>
      </w:pPr>
      <w:r w:rsidRPr="00B73E34">
        <w:t xml:space="preserve">Such that the requirements for longitudinal positioning are complied with. The performances of these devices shall conform to the requirements concerning Class IA or IB retro-reflectors in </w:t>
      </w:r>
      <w:r w:rsidR="00A23798" w:rsidRPr="00B73E34">
        <w:t>UN Regulation</w:t>
      </w:r>
      <w:r w:rsidRPr="00B73E34">
        <w:t xml:space="preserve"> No. 3 or [RRD]. Additional retro-reflecting devices and materials (including two retro-reflectors not complying with paragraph 6.17.4. below), are permitted provided they do not impair the effectiveness of the mandatory lighting and light-signalling devices.</w:t>
      </w:r>
      <w:r w:rsidR="009019F6">
        <w:rPr>
          <w:rFonts w:eastAsia="MS Mincho"/>
        </w:rPr>
        <w:t>"</w:t>
      </w:r>
    </w:p>
    <w:p w14:paraId="45C0F435" w14:textId="77777777" w:rsidR="00646AB1" w:rsidRPr="00B73E34" w:rsidRDefault="00646AB1" w:rsidP="00646AB1">
      <w:pPr>
        <w:spacing w:after="120"/>
        <w:ind w:left="1134" w:right="1134"/>
        <w:jc w:val="both"/>
      </w:pPr>
      <w:r w:rsidRPr="00B73E34">
        <w:rPr>
          <w:i/>
        </w:rPr>
        <w:t xml:space="preserve">Paragraph 6.18., </w:t>
      </w:r>
      <w:r w:rsidRPr="00B73E34">
        <w:t>amend to read:</w:t>
      </w:r>
    </w:p>
    <w:p w14:paraId="166580C7" w14:textId="4FBDBC82" w:rsidR="00646AB1" w:rsidRPr="00B73E34" w:rsidRDefault="009019F6" w:rsidP="00646AB1">
      <w:pPr>
        <w:pStyle w:val="SingleTxtG"/>
        <w:ind w:left="2268" w:hanging="1134"/>
      </w:pPr>
      <w:r>
        <w:rPr>
          <w:rFonts w:eastAsia="MS Mincho"/>
        </w:rPr>
        <w:t>"</w:t>
      </w:r>
      <w:r w:rsidR="00646AB1" w:rsidRPr="00B73E34">
        <w:t>6.18.</w:t>
      </w:r>
      <w:r w:rsidR="00646AB1" w:rsidRPr="00B73E34">
        <w:tab/>
        <w:t>Side-marker lamps (</w:t>
      </w:r>
      <w:r w:rsidR="00A23798" w:rsidRPr="00B73E34">
        <w:t>UN Regulation</w:t>
      </w:r>
      <w:r w:rsidR="00646AB1" w:rsidRPr="00B73E34">
        <w:t xml:space="preserve"> No. 91 or [LSD])</w:t>
      </w:r>
      <w:r>
        <w:rPr>
          <w:rFonts w:eastAsia="MS Mincho"/>
        </w:rPr>
        <w:t>"</w:t>
      </w:r>
    </w:p>
    <w:p w14:paraId="4F0A1EDE" w14:textId="77777777" w:rsidR="00646AB1" w:rsidRPr="00B73E34" w:rsidRDefault="00646AB1" w:rsidP="00646AB1">
      <w:pPr>
        <w:spacing w:after="120"/>
        <w:ind w:left="1134" w:right="1134"/>
        <w:jc w:val="both"/>
      </w:pPr>
      <w:r w:rsidRPr="00B73E34">
        <w:rPr>
          <w:i/>
        </w:rPr>
        <w:t xml:space="preserve">Paragraph 6.19., </w:t>
      </w:r>
      <w:r w:rsidRPr="00B73E34">
        <w:t>amend to read:</w:t>
      </w:r>
    </w:p>
    <w:p w14:paraId="524F1CEA" w14:textId="3602DCEB" w:rsidR="00646AB1" w:rsidRPr="00B73E34" w:rsidRDefault="009019F6" w:rsidP="00646AB1">
      <w:pPr>
        <w:pStyle w:val="SingleTxtG"/>
        <w:ind w:left="2268" w:hanging="1134"/>
      </w:pPr>
      <w:r>
        <w:rPr>
          <w:rFonts w:eastAsia="MS Mincho"/>
        </w:rPr>
        <w:t>"</w:t>
      </w:r>
      <w:r w:rsidR="00646AB1" w:rsidRPr="00B73E34">
        <w:t>6.19.</w:t>
      </w:r>
      <w:r w:rsidR="00646AB1" w:rsidRPr="00B73E34">
        <w:tab/>
        <w:t>Day-time running lamp (</w:t>
      </w:r>
      <w:r w:rsidR="00A23798" w:rsidRPr="00B73E34">
        <w:t>UN Regulation</w:t>
      </w:r>
      <w:r w:rsidR="00646AB1" w:rsidRPr="00B73E34">
        <w:t xml:space="preserve"> No. 87 or [LSD])</w:t>
      </w:r>
      <w:r>
        <w:rPr>
          <w:rFonts w:eastAsia="MS Mincho"/>
        </w:rPr>
        <w:t>"</w:t>
      </w:r>
    </w:p>
    <w:p w14:paraId="401516EC" w14:textId="77777777" w:rsidR="00646AB1" w:rsidRPr="00B73E34" w:rsidRDefault="00646AB1" w:rsidP="00646AB1">
      <w:pPr>
        <w:spacing w:after="120"/>
        <w:ind w:left="1134" w:right="1134"/>
        <w:jc w:val="both"/>
      </w:pPr>
      <w:r w:rsidRPr="00B73E34">
        <w:rPr>
          <w:i/>
        </w:rPr>
        <w:t xml:space="preserve">Paragraph 6.20., </w:t>
      </w:r>
      <w:r w:rsidRPr="00B73E34">
        <w:t>amend to read:</w:t>
      </w:r>
    </w:p>
    <w:p w14:paraId="041D3461" w14:textId="450CA5B0" w:rsidR="00646AB1" w:rsidRPr="00B73E34" w:rsidRDefault="009019F6" w:rsidP="00646AB1">
      <w:pPr>
        <w:pStyle w:val="SingleTxtG"/>
        <w:ind w:left="2268" w:hanging="1134"/>
      </w:pPr>
      <w:r>
        <w:rPr>
          <w:rFonts w:eastAsia="MS Mincho"/>
        </w:rPr>
        <w:t>"</w:t>
      </w:r>
      <w:r w:rsidR="00646AB1" w:rsidRPr="00B73E34">
        <w:t>6.20.</w:t>
      </w:r>
      <w:r w:rsidR="00646AB1" w:rsidRPr="00B73E34">
        <w:tab/>
        <w:t>Cornering lamp (</w:t>
      </w:r>
      <w:r w:rsidR="00A23798" w:rsidRPr="00B73E34">
        <w:t>UN Regulation</w:t>
      </w:r>
      <w:r w:rsidR="00646AB1" w:rsidRPr="00B73E34">
        <w:t xml:space="preserve"> No. 119 or [RID])</w:t>
      </w:r>
      <w:r>
        <w:rPr>
          <w:rFonts w:eastAsia="MS Mincho"/>
        </w:rPr>
        <w:t>"</w:t>
      </w:r>
    </w:p>
    <w:p w14:paraId="289723CB" w14:textId="77777777" w:rsidR="00092E57" w:rsidRDefault="00092E57" w:rsidP="00092E57">
      <w:pPr>
        <w:pStyle w:val="SingleTxtG"/>
        <w:rPr>
          <w:snapToGrid w:val="0"/>
        </w:rPr>
      </w:pPr>
      <w:r w:rsidRPr="00CF37A7">
        <w:rPr>
          <w:i/>
          <w:snapToGrid w:val="0"/>
        </w:rPr>
        <w:t xml:space="preserve">Paragraph </w:t>
      </w:r>
      <w:r>
        <w:rPr>
          <w:i/>
          <w:snapToGrid w:val="0"/>
        </w:rPr>
        <w:t>6</w:t>
      </w:r>
      <w:r w:rsidRPr="00CF37A7">
        <w:rPr>
          <w:i/>
          <w:snapToGrid w:val="0"/>
        </w:rPr>
        <w:t>.</w:t>
      </w:r>
      <w:r>
        <w:rPr>
          <w:i/>
          <w:snapToGrid w:val="0"/>
        </w:rPr>
        <w:t>20.5.</w:t>
      </w:r>
      <w:r w:rsidRPr="00EB477F">
        <w:rPr>
          <w:snapToGrid w:val="0"/>
        </w:rPr>
        <w:t>, amend to read:</w:t>
      </w:r>
    </w:p>
    <w:p w14:paraId="4944F29F" w14:textId="113D2EAD" w:rsidR="00092E57" w:rsidRPr="00391654" w:rsidRDefault="009019F6" w:rsidP="00092E57">
      <w:pPr>
        <w:pStyle w:val="para"/>
        <w:ind w:right="0"/>
        <w:rPr>
          <w:lang w:val="en-US"/>
        </w:rPr>
      </w:pPr>
      <w:r>
        <w:rPr>
          <w:lang w:val="en-US"/>
        </w:rPr>
        <w:t>"</w:t>
      </w:r>
      <w:r w:rsidR="00092E57" w:rsidRPr="00391654">
        <w:rPr>
          <w:lang w:val="en-US"/>
        </w:rPr>
        <w:t>6.20.5.</w:t>
      </w:r>
      <w:r w:rsidR="00092E57" w:rsidRPr="00391654">
        <w:rPr>
          <w:lang w:val="en-US"/>
        </w:rPr>
        <w:tab/>
        <w:t>Geometric visibility</w:t>
      </w:r>
    </w:p>
    <w:p w14:paraId="751C895D" w14:textId="77777777" w:rsidR="00092E57" w:rsidRPr="00BF031D" w:rsidRDefault="00092E57" w:rsidP="00092E57">
      <w:pPr>
        <w:pStyle w:val="para"/>
        <w:ind w:right="992" w:firstLine="0"/>
        <w:rPr>
          <w:lang w:val="en-US"/>
        </w:rPr>
      </w:pPr>
      <w:r w:rsidRPr="00391654">
        <w:rPr>
          <w:lang w:val="en-US"/>
        </w:rPr>
        <w:tab/>
        <w:t xml:space="preserve">Defined by angles </w:t>
      </w:r>
      <w:r w:rsidRPr="00391654">
        <w:sym w:font="Symbol" w:char="F061"/>
      </w:r>
      <w:r w:rsidRPr="00391654">
        <w:rPr>
          <w:lang w:val="en-US"/>
        </w:rPr>
        <w:t xml:space="preserve"> and </w:t>
      </w:r>
      <w:r w:rsidRPr="00391654">
        <w:sym w:font="Symbol" w:char="F062"/>
      </w:r>
      <w:r w:rsidRPr="00391654">
        <w:rPr>
          <w:lang w:val="en-US"/>
        </w:rPr>
        <w:t xml:space="preserve"> as specified in paragraph </w:t>
      </w:r>
      <w:r w:rsidRPr="00BF031D">
        <w:rPr>
          <w:lang w:val="en-US"/>
        </w:rPr>
        <w:t>2.10.7.:</w:t>
      </w:r>
    </w:p>
    <w:p w14:paraId="62CE9930" w14:textId="77777777" w:rsidR="00092E57" w:rsidRPr="00391654" w:rsidRDefault="00092E57" w:rsidP="00092E57">
      <w:pPr>
        <w:pStyle w:val="para"/>
        <w:ind w:right="992" w:firstLine="0"/>
        <w:rPr>
          <w:lang w:val="en-US"/>
        </w:rPr>
      </w:pPr>
      <w:r w:rsidRPr="00391654">
        <w:rPr>
          <w:lang w:val="en-US"/>
        </w:rPr>
        <w:tab/>
      </w:r>
      <w:r w:rsidRPr="00391654">
        <w:sym w:font="Symbol" w:char="F061"/>
      </w:r>
      <w:r w:rsidRPr="00391654">
        <w:rPr>
          <w:lang w:val="en-US"/>
        </w:rPr>
        <w:t xml:space="preserve"> = 10° upwards and downwards, </w:t>
      </w:r>
    </w:p>
    <w:p w14:paraId="2AD7AF90" w14:textId="3B36906F" w:rsidR="00092E57" w:rsidRPr="00391654" w:rsidRDefault="00092E57" w:rsidP="00092E57">
      <w:pPr>
        <w:pStyle w:val="para"/>
        <w:ind w:right="992" w:firstLine="0"/>
        <w:rPr>
          <w:lang w:val="en-US"/>
        </w:rPr>
      </w:pPr>
      <w:r w:rsidRPr="00391654">
        <w:rPr>
          <w:lang w:val="en-US"/>
        </w:rPr>
        <w:tab/>
      </w:r>
      <w:r w:rsidRPr="00391654">
        <w:sym w:font="Symbol" w:char="F062"/>
      </w:r>
      <w:r w:rsidRPr="00391654">
        <w:rPr>
          <w:lang w:val="en-US"/>
        </w:rPr>
        <w:t xml:space="preserve"> = 30° to 60° outwards.</w:t>
      </w:r>
      <w:r w:rsidR="009019F6" w:rsidRPr="009019F6">
        <w:rPr>
          <w:lang w:val="en-US"/>
        </w:rPr>
        <w:t xml:space="preserve"> </w:t>
      </w:r>
      <w:r w:rsidR="009019F6">
        <w:rPr>
          <w:lang w:val="en-US"/>
        </w:rPr>
        <w:t>"</w:t>
      </w:r>
    </w:p>
    <w:p w14:paraId="6F6F1C24" w14:textId="77777777" w:rsidR="00646AB1" w:rsidRPr="00B73E34" w:rsidRDefault="00646AB1" w:rsidP="00646AB1">
      <w:pPr>
        <w:spacing w:after="120"/>
        <w:ind w:left="1134" w:right="1134"/>
        <w:jc w:val="both"/>
      </w:pPr>
      <w:r w:rsidRPr="00B73E34">
        <w:rPr>
          <w:i/>
        </w:rPr>
        <w:t xml:space="preserve">Paragraph 6.21., </w:t>
      </w:r>
      <w:r w:rsidRPr="00B73E34">
        <w:t>amend to read:</w:t>
      </w:r>
    </w:p>
    <w:p w14:paraId="1497860B" w14:textId="0C88EB39" w:rsidR="00646AB1" w:rsidRPr="00B73E34" w:rsidRDefault="009019F6" w:rsidP="00646AB1">
      <w:pPr>
        <w:pStyle w:val="SingleTxtG"/>
        <w:ind w:left="2268" w:hanging="1134"/>
      </w:pPr>
      <w:r>
        <w:rPr>
          <w:rFonts w:eastAsia="MS Mincho"/>
        </w:rPr>
        <w:t>"</w:t>
      </w:r>
      <w:r w:rsidR="00646AB1" w:rsidRPr="00B73E34">
        <w:t>6.21.</w:t>
      </w:r>
      <w:r w:rsidR="00646AB1" w:rsidRPr="00B73E34">
        <w:tab/>
        <w:t>Conspicuity markings (</w:t>
      </w:r>
      <w:r w:rsidR="00A23798" w:rsidRPr="00B73E34">
        <w:t>UN Regulation</w:t>
      </w:r>
      <w:r w:rsidR="00646AB1" w:rsidRPr="00B73E34">
        <w:t xml:space="preserve"> No. 104 or [RRD])</w:t>
      </w:r>
      <w:r>
        <w:rPr>
          <w:rFonts w:eastAsia="MS Mincho"/>
        </w:rPr>
        <w:t>"</w:t>
      </w:r>
    </w:p>
    <w:p w14:paraId="13FE1C4E" w14:textId="77777777" w:rsidR="00646AB1" w:rsidRPr="00B73E34" w:rsidRDefault="00646AB1" w:rsidP="00646AB1">
      <w:pPr>
        <w:spacing w:after="120"/>
        <w:ind w:left="1134" w:right="1134"/>
        <w:jc w:val="both"/>
      </w:pPr>
      <w:r w:rsidRPr="00B73E34">
        <w:rPr>
          <w:i/>
        </w:rPr>
        <w:t xml:space="preserve">Paragraph 6.21.1.2.5., </w:t>
      </w:r>
      <w:r w:rsidRPr="00B73E34">
        <w:t>amend to read:</w:t>
      </w:r>
    </w:p>
    <w:p w14:paraId="16909AAE" w14:textId="7BB4B442" w:rsidR="00646AB1" w:rsidRPr="00B73E34" w:rsidRDefault="009019F6" w:rsidP="00646AB1">
      <w:pPr>
        <w:pStyle w:val="SingleTxtG"/>
        <w:ind w:left="2268" w:hanging="1134"/>
      </w:pPr>
      <w:r>
        <w:rPr>
          <w:rFonts w:eastAsia="MS Mincho"/>
        </w:rPr>
        <w:t>"</w:t>
      </w:r>
      <w:r w:rsidR="00646AB1" w:rsidRPr="00B73E34">
        <w:t>6.21.1.2.5.</w:t>
      </w:r>
      <w:r w:rsidR="00646AB1" w:rsidRPr="00B73E34">
        <w:tab/>
        <w:t xml:space="preserve">In cases where the manufacturer, after verification by the Technical Service, can prove to the satisfaction of the Type Approval Authority that it is impossible, due to the operational requirements which may require special shape, structure or design of the vehicle, to comply with the requirements contained in paragraphs 6.21.2. to 6.21.7.5. below, then partial fulfilment of some of these requirements is acceptable. This is conditional upon a portion of the requirements being met where possible, and the application of conspicuity markings that partially meet requirements maximised on the vehicle structure. This may include fitting of additional brackets or plates containing material compliant with </w:t>
      </w:r>
      <w:r w:rsidR="00A23798" w:rsidRPr="00B73E34">
        <w:t>UN Regulation</w:t>
      </w:r>
      <w:r w:rsidR="00646AB1" w:rsidRPr="00B73E34">
        <w:t xml:space="preserve"> No. 104 or [RRD] where structure is available to ensure clear and uniform signalling compatible with the objective of conspicuity.</w:t>
      </w:r>
    </w:p>
    <w:p w14:paraId="448ABD7B" w14:textId="338F6250" w:rsidR="00646AB1" w:rsidRPr="00B73E34" w:rsidRDefault="00646AB1" w:rsidP="00646AB1">
      <w:pPr>
        <w:pStyle w:val="SingleTxtG"/>
        <w:ind w:left="2268"/>
      </w:pPr>
      <w:r w:rsidRPr="00B73E34">
        <w:t xml:space="preserve">Where partial fulfilment is deemed acceptable, retro-reflective devices like retro-reflectors of class IVA of </w:t>
      </w:r>
      <w:r w:rsidR="00A23798" w:rsidRPr="00B73E34">
        <w:t>UN Regulation</w:t>
      </w:r>
      <w:r w:rsidRPr="00B73E34">
        <w:t xml:space="preserve"> No. 3 or [RRD] or brackets containing retro-reflecting material compliant with photometric requirements of Class C of </w:t>
      </w:r>
      <w:r w:rsidR="00A23798" w:rsidRPr="00B73E34">
        <w:t>UN Regulation</w:t>
      </w:r>
      <w:r w:rsidRPr="00B73E34">
        <w:t xml:space="preserve"> No. 104 or [RRD] may substitute part of the required conspicuity markings. In this case, at least one of these retro-reflective devices shall be installed per 1,500 mm.</w:t>
      </w:r>
    </w:p>
    <w:p w14:paraId="19940156" w14:textId="5E743DEA" w:rsidR="00646AB1" w:rsidRPr="00B73E34" w:rsidRDefault="00646AB1" w:rsidP="00646AB1">
      <w:pPr>
        <w:pStyle w:val="SingleTxtG"/>
        <w:ind w:left="2268"/>
      </w:pPr>
      <w:r w:rsidRPr="00B73E34">
        <w:lastRenderedPageBreak/>
        <w:t>The necessary information shall be indicated in the communication form.</w:t>
      </w:r>
      <w:r w:rsidR="009019F6">
        <w:rPr>
          <w:rFonts w:eastAsia="MS Mincho"/>
        </w:rPr>
        <w:t>"</w:t>
      </w:r>
    </w:p>
    <w:p w14:paraId="5E03F810" w14:textId="77777777" w:rsidR="00646AB1" w:rsidRPr="00B73E34" w:rsidRDefault="00646AB1" w:rsidP="00646AB1">
      <w:pPr>
        <w:spacing w:after="120"/>
        <w:ind w:left="1134" w:right="1134"/>
        <w:jc w:val="both"/>
      </w:pPr>
      <w:r w:rsidRPr="00B73E34">
        <w:rPr>
          <w:i/>
        </w:rPr>
        <w:t xml:space="preserve">Paragraph 6.21.4.2.1.1., </w:t>
      </w:r>
      <w:r w:rsidRPr="00B73E34">
        <w:t>amend to read:</w:t>
      </w:r>
    </w:p>
    <w:p w14:paraId="59506403" w14:textId="2C781040" w:rsidR="00646AB1" w:rsidRPr="00B73E34" w:rsidRDefault="009019F6" w:rsidP="00646AB1">
      <w:pPr>
        <w:pStyle w:val="SingleTxtG"/>
        <w:ind w:left="2268" w:hanging="1134"/>
      </w:pPr>
      <w:r>
        <w:rPr>
          <w:rFonts w:eastAsia="MS Mincho"/>
        </w:rPr>
        <w:t>"</w:t>
      </w:r>
      <w:r w:rsidR="00646AB1" w:rsidRPr="00B73E34">
        <w:t>6.21.4.2.1.1.</w:t>
      </w:r>
      <w:r w:rsidR="00646AB1" w:rsidRPr="00B73E34">
        <w:tab/>
        <w:t>For motor vehicles, each end of the vehicle, or in the case of tractors for semi-trailers each end of the cab;</w:t>
      </w:r>
    </w:p>
    <w:p w14:paraId="7C19BDFF" w14:textId="164F65AA" w:rsidR="00646AB1" w:rsidRPr="00B73E34" w:rsidRDefault="00646AB1" w:rsidP="00646AB1">
      <w:pPr>
        <w:pStyle w:val="SingleTxtG"/>
        <w:ind w:left="2268"/>
      </w:pPr>
      <w:r w:rsidRPr="00B73E34">
        <w:t xml:space="preserve">However, an alternative marking mode within 2,400 mm from the front end of the motor vehicle is allowed where a series of retro-reflectors of Class IVA of </w:t>
      </w:r>
      <w:r w:rsidR="00A23798" w:rsidRPr="00B73E34">
        <w:t>UN Regulation</w:t>
      </w:r>
      <w:r w:rsidRPr="00B73E34">
        <w:t xml:space="preserve"> No. 3 or [RRD] or Class C of </w:t>
      </w:r>
      <w:r w:rsidR="00A23798" w:rsidRPr="00B73E34">
        <w:t>UN Regulation</w:t>
      </w:r>
      <w:r w:rsidRPr="00B73E34">
        <w:t xml:space="preserve"> No. 104 or [RRD] are mounted followed by the required conspicuity marking as follows:</w:t>
      </w:r>
    </w:p>
    <w:p w14:paraId="029AE9F5" w14:textId="77777777" w:rsidR="00646AB1" w:rsidRPr="00B73E34" w:rsidRDefault="00646AB1" w:rsidP="00646AB1">
      <w:pPr>
        <w:pStyle w:val="SingleTxtG"/>
        <w:ind w:left="2835" w:hanging="567"/>
      </w:pPr>
      <w:r w:rsidRPr="00B73E34">
        <w:t>(a)</w:t>
      </w:r>
      <w:r w:rsidRPr="00B73E34">
        <w:tab/>
        <w:t>Retro-reflector size minimum 25 cm</w:t>
      </w:r>
      <w:r w:rsidRPr="00B73E34">
        <w:rPr>
          <w:vertAlign w:val="superscript"/>
        </w:rPr>
        <w:t>2</w:t>
      </w:r>
      <w:r w:rsidRPr="00B73E34">
        <w:t>;</w:t>
      </w:r>
    </w:p>
    <w:p w14:paraId="0C0E1B79" w14:textId="77777777" w:rsidR="00646AB1" w:rsidRPr="00B73E34" w:rsidRDefault="00646AB1" w:rsidP="00646AB1">
      <w:pPr>
        <w:pStyle w:val="SingleTxtG"/>
        <w:ind w:left="2835" w:hanging="567"/>
      </w:pPr>
      <w:r w:rsidRPr="00B73E34">
        <w:t>(b)</w:t>
      </w:r>
      <w:r w:rsidRPr="00B73E34">
        <w:tab/>
        <w:t>One retro-reflector mounted not more than 600 mm from the front end of the vehicle;</w:t>
      </w:r>
    </w:p>
    <w:p w14:paraId="14409EAB" w14:textId="77777777" w:rsidR="00646AB1" w:rsidRPr="00B73E34" w:rsidRDefault="00646AB1" w:rsidP="00646AB1">
      <w:pPr>
        <w:pStyle w:val="SingleTxtG"/>
        <w:ind w:left="2835" w:hanging="567"/>
      </w:pPr>
      <w:r w:rsidRPr="00B73E34">
        <w:t>(c)</w:t>
      </w:r>
      <w:r w:rsidRPr="00B73E34">
        <w:tab/>
        <w:t>Additional retro-reflectors spaced not more than 600 mm apart;</w:t>
      </w:r>
    </w:p>
    <w:p w14:paraId="0E13C8F3" w14:textId="151443B7" w:rsidR="00646AB1" w:rsidRPr="00B73E34" w:rsidRDefault="00646AB1" w:rsidP="00646AB1">
      <w:pPr>
        <w:pStyle w:val="SingleTxtG"/>
        <w:ind w:left="2835" w:hanging="567"/>
      </w:pPr>
      <w:r w:rsidRPr="00B73E34">
        <w:t>(d)</w:t>
      </w:r>
      <w:r w:rsidRPr="00B73E34">
        <w:tab/>
        <w:t>The distance between the last retro-reflector and the start of the conspicuity marking shall not exceed 600 mm.</w:t>
      </w:r>
      <w:r w:rsidR="009019F6">
        <w:rPr>
          <w:rFonts w:eastAsia="MS Mincho"/>
        </w:rPr>
        <w:t>"</w:t>
      </w:r>
    </w:p>
    <w:p w14:paraId="2810DDC5" w14:textId="77777777" w:rsidR="00646AB1" w:rsidRPr="00B73E34" w:rsidRDefault="00646AB1" w:rsidP="00646AB1">
      <w:pPr>
        <w:spacing w:after="120"/>
        <w:ind w:left="1134" w:right="1134"/>
        <w:jc w:val="both"/>
      </w:pPr>
      <w:r w:rsidRPr="00B73E34">
        <w:rPr>
          <w:i/>
        </w:rPr>
        <w:t xml:space="preserve">Paragraph 6.21.7.4., </w:t>
      </w:r>
      <w:r w:rsidRPr="00B73E34">
        <w:t>amend to read:</w:t>
      </w:r>
    </w:p>
    <w:p w14:paraId="2A189556" w14:textId="6D931D1A" w:rsidR="00646AB1" w:rsidRPr="00B73E34" w:rsidRDefault="009019F6" w:rsidP="00646AB1">
      <w:pPr>
        <w:pStyle w:val="SingleTxtG"/>
        <w:ind w:left="2268" w:hanging="1134"/>
      </w:pPr>
      <w:r>
        <w:rPr>
          <w:rFonts w:eastAsia="MS Mincho"/>
        </w:rPr>
        <w:t>"</w:t>
      </w:r>
      <w:r w:rsidR="00646AB1" w:rsidRPr="00B73E34">
        <w:t>6.21.7.4.</w:t>
      </w:r>
      <w:r w:rsidR="00646AB1" w:rsidRPr="00B73E34">
        <w:tab/>
        <w:t xml:space="preserve">Where rear marking plates conforming either to the 01 series of amendments to </w:t>
      </w:r>
      <w:r w:rsidR="00A23798" w:rsidRPr="00B73E34">
        <w:t>UN Regulation</w:t>
      </w:r>
      <w:r w:rsidR="00646AB1" w:rsidRPr="00B73E34">
        <w:t xml:space="preserve"> No. 70 or to </w:t>
      </w:r>
      <w:r w:rsidR="00A23798" w:rsidRPr="00B73E34">
        <w:t>UN Regulation</w:t>
      </w:r>
      <w:r w:rsidR="00646AB1" w:rsidRPr="00B73E34">
        <w:t xml:space="preserve"> No. [RRD] are installed these may be considered, at the discretion of the manufacturer, as part of the conspicuity marking to the rear, for the purposes of calculating the length of the conspicuity marking and its proximity to the side of the vehicle.</w:t>
      </w:r>
      <w:r>
        <w:rPr>
          <w:rFonts w:eastAsia="MS Mincho"/>
        </w:rPr>
        <w:t>"</w:t>
      </w:r>
    </w:p>
    <w:p w14:paraId="0C25E05F" w14:textId="77777777" w:rsidR="00646AB1" w:rsidRPr="00B73E34" w:rsidRDefault="00646AB1" w:rsidP="00646AB1">
      <w:pPr>
        <w:spacing w:after="120"/>
        <w:ind w:left="1134" w:right="1134"/>
        <w:jc w:val="both"/>
      </w:pPr>
      <w:r w:rsidRPr="00B73E34">
        <w:rPr>
          <w:i/>
        </w:rPr>
        <w:t xml:space="preserve">Paragraph 6.22., </w:t>
      </w:r>
      <w:r w:rsidRPr="00B73E34">
        <w:t>amend to read:</w:t>
      </w:r>
    </w:p>
    <w:p w14:paraId="241D495C" w14:textId="3FD07026" w:rsidR="00646AB1" w:rsidRPr="00B73E34" w:rsidRDefault="009019F6" w:rsidP="00646AB1">
      <w:pPr>
        <w:pStyle w:val="SingleTxtG"/>
        <w:ind w:left="2268" w:hanging="1134"/>
      </w:pPr>
      <w:r>
        <w:rPr>
          <w:rFonts w:eastAsia="MS Mincho"/>
        </w:rPr>
        <w:t>"</w:t>
      </w:r>
      <w:r w:rsidR="00646AB1" w:rsidRPr="00B73E34">
        <w:t>6.22.</w:t>
      </w:r>
      <w:r w:rsidR="00646AB1" w:rsidRPr="00B73E34">
        <w:tab/>
        <w:t>Adaptive front lighting system (AFS) (</w:t>
      </w:r>
      <w:r w:rsidR="00A23798" w:rsidRPr="00B73E34">
        <w:t>UN Regulation</w:t>
      </w:r>
      <w:r w:rsidR="00646AB1" w:rsidRPr="00B73E34">
        <w:t xml:space="preserve"> No. 123 or [RID])</w:t>
      </w:r>
    </w:p>
    <w:p w14:paraId="12940A08" w14:textId="3A6B2577" w:rsidR="00646AB1" w:rsidRPr="00B73E34" w:rsidRDefault="00646AB1" w:rsidP="00646AB1">
      <w:pPr>
        <w:pStyle w:val="SingleTxtG"/>
        <w:ind w:left="2268"/>
      </w:pPr>
      <w:r w:rsidRPr="00B73E34">
        <w:t xml:space="preserve">Where not otherwise specified below, the requirements for main-beam headlamps (paragraph 6.1.) and for dipped-beam headlamps (paragraph 6.2.) of this </w:t>
      </w:r>
      <w:r w:rsidR="00A23798" w:rsidRPr="00B73E34">
        <w:t>Regulation</w:t>
      </w:r>
      <w:r w:rsidRPr="00B73E34">
        <w:t xml:space="preserve"> apply to the relevant part of the AFS.</w:t>
      </w:r>
      <w:r w:rsidR="009019F6">
        <w:rPr>
          <w:rFonts w:eastAsia="MS Mincho"/>
        </w:rPr>
        <w:t>"</w:t>
      </w:r>
    </w:p>
    <w:p w14:paraId="54518832" w14:textId="77777777" w:rsidR="00A23798" w:rsidRPr="00B73E34" w:rsidRDefault="00A23798" w:rsidP="00A23798">
      <w:pPr>
        <w:pStyle w:val="SingleTxtG"/>
        <w:ind w:left="2268" w:right="1133" w:hanging="1134"/>
        <w:rPr>
          <w:iCs/>
          <w:kern w:val="2"/>
          <w:lang w:eastAsia="ja-JP"/>
        </w:rPr>
      </w:pPr>
      <w:r w:rsidRPr="00B73E34">
        <w:rPr>
          <w:i/>
          <w:iCs/>
          <w:kern w:val="2"/>
          <w:lang w:eastAsia="ja-JP"/>
        </w:rPr>
        <w:t xml:space="preserve">Paragraph 6.22.6.1.2.1., </w:t>
      </w:r>
      <w:r w:rsidRPr="00B73E34">
        <w:rPr>
          <w:iCs/>
          <w:kern w:val="2"/>
          <w:lang w:eastAsia="ja-JP"/>
        </w:rPr>
        <w:t xml:space="preserve">amend to </w:t>
      </w:r>
      <w:r w:rsidRPr="00B73E34">
        <w:t>read</w:t>
      </w:r>
      <w:r w:rsidRPr="00B73E34">
        <w:rPr>
          <w:iCs/>
          <w:kern w:val="2"/>
          <w:lang w:eastAsia="ja-JP"/>
        </w:rPr>
        <w:t>:</w:t>
      </w:r>
    </w:p>
    <w:p w14:paraId="56E2B998" w14:textId="0C065E30" w:rsidR="00A23798" w:rsidRPr="00B73E34" w:rsidRDefault="009019F6" w:rsidP="00A23798">
      <w:pPr>
        <w:pStyle w:val="SingleTxtG"/>
        <w:ind w:left="2268" w:right="1133" w:hanging="1134"/>
        <w:rPr>
          <w:iCs/>
          <w:kern w:val="2"/>
          <w:lang w:eastAsia="ja-JP"/>
        </w:rPr>
      </w:pPr>
      <w:r>
        <w:rPr>
          <w:iCs/>
          <w:kern w:val="2"/>
          <w:lang w:eastAsia="ja-JP"/>
        </w:rPr>
        <w:t>"</w:t>
      </w:r>
      <w:r w:rsidR="00A23798" w:rsidRPr="00B73E34">
        <w:rPr>
          <w:iCs/>
          <w:kern w:val="2"/>
          <w:lang w:eastAsia="ja-JP"/>
        </w:rPr>
        <w:t>6.22.6.1.2.1.</w:t>
      </w:r>
      <w:r w:rsidR="00BB4FED">
        <w:rPr>
          <w:iCs/>
          <w:kern w:val="2"/>
          <w:lang w:eastAsia="ja-JP"/>
        </w:rPr>
        <w:t xml:space="preserve"> </w:t>
      </w:r>
      <w:r w:rsidR="00A23798" w:rsidRPr="00B73E34">
        <w:rPr>
          <w:iCs/>
          <w:kern w:val="2"/>
          <w:lang w:eastAsia="ja-JP"/>
        </w:rPr>
        <w:t xml:space="preserve">In case the passing-beam is generated by several beams from different lighting units, the provisions according to paragraph 6.22.6.1.2. above apply to each said beam's </w:t>
      </w:r>
      <w:r>
        <w:rPr>
          <w:iCs/>
          <w:kern w:val="2"/>
          <w:lang w:eastAsia="ja-JP"/>
        </w:rPr>
        <w:t>"</w:t>
      </w:r>
      <w:r w:rsidR="00A23798" w:rsidRPr="00B73E34">
        <w:rPr>
          <w:iCs/>
          <w:kern w:val="2"/>
          <w:lang w:eastAsia="ja-JP"/>
        </w:rPr>
        <w:t>cut-off</w:t>
      </w:r>
      <w:r>
        <w:rPr>
          <w:iCs/>
          <w:kern w:val="2"/>
          <w:lang w:eastAsia="ja-JP"/>
        </w:rPr>
        <w:t>"</w:t>
      </w:r>
      <w:r w:rsidR="00A23798" w:rsidRPr="00B73E34">
        <w:rPr>
          <w:iCs/>
          <w:kern w:val="2"/>
          <w:lang w:eastAsia="ja-JP"/>
        </w:rPr>
        <w:t xml:space="preserve"> (if any), which is designed to project into the angular zone, as indicated under item 9.3. of the communication form conforming to the model in Annex 1 to UN Regulation No. 123 </w:t>
      </w:r>
      <w:r w:rsidR="00A23798" w:rsidRPr="00B73E34">
        <w:rPr>
          <w:bCs/>
          <w:iCs/>
          <w:kern w:val="2"/>
          <w:lang w:eastAsia="ja-JP"/>
        </w:rPr>
        <w:t xml:space="preserve">or item 9.3.3. in Annex 1 to </w:t>
      </w:r>
      <w:r w:rsidR="007E25B1" w:rsidRPr="00B73E34">
        <w:rPr>
          <w:iCs/>
          <w:kern w:val="2"/>
          <w:lang w:eastAsia="ja-JP"/>
        </w:rPr>
        <w:t>UN Regulation No</w:t>
      </w:r>
      <w:r w:rsidR="007E25B1">
        <w:rPr>
          <w:iCs/>
          <w:kern w:val="2"/>
          <w:lang w:eastAsia="ja-JP"/>
        </w:rPr>
        <w:t>.</w:t>
      </w:r>
      <w:r w:rsidR="007E25B1" w:rsidRPr="00B73E34">
        <w:rPr>
          <w:bCs/>
          <w:iCs/>
          <w:kern w:val="2"/>
          <w:lang w:eastAsia="ja-JP"/>
        </w:rPr>
        <w:t xml:space="preserve"> </w:t>
      </w:r>
      <w:r w:rsidR="00A23798" w:rsidRPr="00B73E34">
        <w:rPr>
          <w:bCs/>
          <w:iCs/>
          <w:kern w:val="2"/>
          <w:lang w:eastAsia="ja-JP"/>
        </w:rPr>
        <w:t>[RID</w:t>
      </w:r>
      <w:r w:rsidR="0042323B" w:rsidRPr="00B73E34">
        <w:rPr>
          <w:bCs/>
          <w:iCs/>
          <w:kern w:val="2"/>
          <w:lang w:eastAsia="ja-JP"/>
        </w:rPr>
        <w:t>]</w:t>
      </w:r>
      <w:r w:rsidR="0042323B" w:rsidRPr="00B73E34">
        <w:rPr>
          <w:iCs/>
          <w:kern w:val="2"/>
          <w:lang w:eastAsia="ja-JP"/>
        </w:rPr>
        <w:t>.</w:t>
      </w:r>
      <w:r>
        <w:rPr>
          <w:iCs/>
          <w:kern w:val="2"/>
          <w:lang w:eastAsia="ja-JP"/>
        </w:rPr>
        <w:t>"</w:t>
      </w:r>
    </w:p>
    <w:p w14:paraId="52F6F30E" w14:textId="77777777" w:rsidR="00646AB1" w:rsidRPr="00B73E34" w:rsidRDefault="00646AB1" w:rsidP="00646AB1">
      <w:pPr>
        <w:spacing w:after="120"/>
        <w:ind w:left="1134" w:right="1134"/>
        <w:jc w:val="both"/>
      </w:pPr>
      <w:r w:rsidRPr="00B73E34">
        <w:rPr>
          <w:i/>
        </w:rPr>
        <w:t xml:space="preserve">Paragraph 6.22.6.3., </w:t>
      </w:r>
      <w:r w:rsidRPr="00B73E34">
        <w:t>amend to read:</w:t>
      </w:r>
    </w:p>
    <w:p w14:paraId="66D73D12" w14:textId="6B57FC73" w:rsidR="00646AB1" w:rsidRPr="00B73E34" w:rsidRDefault="009019F6" w:rsidP="00646AB1">
      <w:pPr>
        <w:pStyle w:val="SingleTxtG"/>
        <w:ind w:left="2268" w:hanging="1134"/>
      </w:pPr>
      <w:r>
        <w:rPr>
          <w:rFonts w:eastAsia="MS Mincho"/>
        </w:rPr>
        <w:t>"</w:t>
      </w:r>
      <w:r w:rsidR="00646AB1" w:rsidRPr="00B73E34">
        <w:t>6.22.6.3.</w:t>
      </w:r>
      <w:r w:rsidR="00646AB1" w:rsidRPr="00B73E34">
        <w:tab/>
        <w:t>Horizontal orientation:</w:t>
      </w:r>
    </w:p>
    <w:p w14:paraId="6A4EC556" w14:textId="297CBDA4" w:rsidR="00646AB1" w:rsidRPr="00B73E34" w:rsidRDefault="00646AB1" w:rsidP="00646AB1">
      <w:pPr>
        <w:pStyle w:val="SingleTxtG"/>
        <w:ind w:left="2268"/>
      </w:pPr>
      <w:r w:rsidRPr="00B73E34">
        <w:t xml:space="preserve">For each lighting unit the kink of the elbow of the cut-off line, if any, when projected on the screen, shall coincide with the vertical line through the reference axis of said lighting unit. A tolerance of 0.5 degree to that side which is the side of the traffic direction shall be allowed. Other lighting units shall be adjusted according to the applicant's specification, as defined according to Annex 10 of </w:t>
      </w:r>
      <w:r w:rsidR="00A23798" w:rsidRPr="00B73E34">
        <w:t>UN Regulation</w:t>
      </w:r>
      <w:r w:rsidRPr="00B73E34">
        <w:t xml:space="preserve"> No. 123 or Annex 14 of </w:t>
      </w:r>
      <w:r w:rsidR="00A23798" w:rsidRPr="00B73E34">
        <w:t>UN Regulation</w:t>
      </w:r>
      <w:r w:rsidRPr="00B73E34">
        <w:t xml:space="preserve"> No. [RID]</w:t>
      </w:r>
      <w:r w:rsidRPr="00B73E34">
        <w:rPr>
          <w:rFonts w:eastAsia="MS Mincho"/>
        </w:rPr>
        <w:t>.</w:t>
      </w:r>
      <w:r w:rsidR="009019F6">
        <w:rPr>
          <w:rFonts w:eastAsia="MS Mincho"/>
        </w:rPr>
        <w:t>"</w:t>
      </w:r>
    </w:p>
    <w:p w14:paraId="6AF5605D" w14:textId="77777777" w:rsidR="00646AB1" w:rsidRPr="00B73E34" w:rsidRDefault="00646AB1" w:rsidP="00646AB1">
      <w:pPr>
        <w:spacing w:after="120"/>
        <w:ind w:left="1134" w:right="1134"/>
        <w:jc w:val="both"/>
      </w:pPr>
      <w:r w:rsidRPr="00B73E34">
        <w:rPr>
          <w:i/>
        </w:rPr>
        <w:t xml:space="preserve">Paragraph 6.22.7.4.3., </w:t>
      </w:r>
      <w:r w:rsidRPr="00B73E34">
        <w:t>amend to read:</w:t>
      </w:r>
    </w:p>
    <w:p w14:paraId="28CA5B0C" w14:textId="31840BC7" w:rsidR="0042323B" w:rsidRDefault="009019F6" w:rsidP="0042323B">
      <w:pPr>
        <w:pStyle w:val="SingleTxtG"/>
        <w:tabs>
          <w:tab w:val="left" w:pos="2268"/>
        </w:tabs>
        <w:ind w:left="2835" w:hanging="1701"/>
      </w:pPr>
      <w:r>
        <w:rPr>
          <w:rFonts w:eastAsia="MS Mincho"/>
        </w:rPr>
        <w:t>"</w:t>
      </w:r>
      <w:r w:rsidR="00646AB1" w:rsidRPr="00B73E34">
        <w:t>6.22.7.4.3.</w:t>
      </w:r>
      <w:r w:rsidR="00646AB1" w:rsidRPr="00B73E34">
        <w:tab/>
      </w:r>
      <w:r w:rsidR="0042323B">
        <w:t>…</w:t>
      </w:r>
    </w:p>
    <w:p w14:paraId="627EADBE" w14:textId="60DD6969" w:rsidR="00646AB1" w:rsidRPr="00B73E34" w:rsidRDefault="00646AB1" w:rsidP="0042323B">
      <w:pPr>
        <w:pStyle w:val="SingleTxtG"/>
        <w:ind w:left="2835" w:hanging="567"/>
      </w:pPr>
      <w:r w:rsidRPr="00B73E34">
        <w:lastRenderedPageBreak/>
        <w:t>(b)</w:t>
      </w:r>
      <w:r w:rsidRPr="00B73E34">
        <w:tab/>
        <w:t xml:space="preserve">In case of a class E mode of the passing-beam which, according to the system's approval documents / communication sheet, complies with a </w:t>
      </w:r>
      <w:r w:rsidR="009019F6">
        <w:t>"</w:t>
      </w:r>
      <w:r w:rsidRPr="00B73E34">
        <w:t>data set</w:t>
      </w:r>
      <w:r w:rsidR="009019F6">
        <w:t>"</w:t>
      </w:r>
      <w:r w:rsidRPr="00B73E34">
        <w:t xml:space="preserve"> of </w:t>
      </w:r>
      <w:r w:rsidR="00A23798" w:rsidRPr="00B73E34">
        <w:t>UN Regulation</w:t>
      </w:r>
      <w:r w:rsidRPr="00B73E34">
        <w:t xml:space="preserve"> No. 123, Annex 3, Table 6, or of </w:t>
      </w:r>
      <w:r w:rsidR="00A23798" w:rsidRPr="00B73E34">
        <w:t>UN Regulation</w:t>
      </w:r>
      <w:r w:rsidRPr="00B73E34">
        <w:t xml:space="preserve"> No. [RID], Table 14 only.</w:t>
      </w:r>
    </w:p>
    <w:p w14:paraId="30DC49D6" w14:textId="77777777" w:rsidR="00646AB1" w:rsidRPr="00B73E34" w:rsidRDefault="00646AB1" w:rsidP="00646AB1">
      <w:pPr>
        <w:pStyle w:val="SingleTxtG"/>
        <w:ind w:left="2268"/>
      </w:pPr>
      <w:r w:rsidRPr="00B73E34">
        <w:t>Data set E1:</w:t>
      </w:r>
      <w:r w:rsidRPr="00B73E34">
        <w:tab/>
        <w:t>The vehicle's speed exceeds 100 km/h (E1-signal applies);</w:t>
      </w:r>
    </w:p>
    <w:p w14:paraId="0E095B3B" w14:textId="77777777" w:rsidR="00646AB1" w:rsidRPr="00B73E34" w:rsidRDefault="00646AB1" w:rsidP="00646AB1">
      <w:pPr>
        <w:pStyle w:val="SingleTxtG"/>
        <w:ind w:left="2268"/>
      </w:pPr>
      <w:r w:rsidRPr="00B73E34">
        <w:t>Data set E2:</w:t>
      </w:r>
      <w:r w:rsidRPr="00B73E34">
        <w:tab/>
        <w:t>The vehicle's speed exceeds 90 km/h (E2-signal applies);</w:t>
      </w:r>
    </w:p>
    <w:p w14:paraId="17FD9AA9" w14:textId="2921C6E6" w:rsidR="00646AB1" w:rsidRPr="00B73E34" w:rsidRDefault="00646AB1" w:rsidP="00646AB1">
      <w:pPr>
        <w:pStyle w:val="SingleTxtG"/>
        <w:ind w:left="2268"/>
      </w:pPr>
      <w:r w:rsidRPr="00B73E34">
        <w:t>Data set E3:</w:t>
      </w:r>
      <w:r w:rsidRPr="00B73E34">
        <w:tab/>
        <w:t>The vehicle's speed exceeds 80 km/h (E3-signal applies).</w:t>
      </w:r>
      <w:r w:rsidR="009019F6">
        <w:rPr>
          <w:rFonts w:eastAsia="MS Mincho"/>
        </w:rPr>
        <w:t>"</w:t>
      </w:r>
    </w:p>
    <w:p w14:paraId="77231005" w14:textId="77777777" w:rsidR="00646AB1" w:rsidRPr="00B73E34" w:rsidRDefault="00646AB1" w:rsidP="00646AB1">
      <w:pPr>
        <w:spacing w:after="120"/>
        <w:ind w:left="1134" w:right="1134"/>
        <w:jc w:val="both"/>
      </w:pPr>
      <w:r w:rsidRPr="00B73E34">
        <w:rPr>
          <w:i/>
        </w:rPr>
        <w:t xml:space="preserve">Paragraph 6.22.8.2., </w:t>
      </w:r>
      <w:r w:rsidRPr="00B73E34">
        <w:t>amend to read:</w:t>
      </w:r>
    </w:p>
    <w:p w14:paraId="172A8CBA" w14:textId="741C2D59" w:rsidR="00646AB1" w:rsidRPr="00B73E34" w:rsidRDefault="009019F6" w:rsidP="00646AB1">
      <w:pPr>
        <w:pStyle w:val="SingleTxtG"/>
        <w:ind w:left="2268" w:hanging="1134"/>
      </w:pPr>
      <w:r>
        <w:rPr>
          <w:rFonts w:eastAsia="MS Mincho"/>
        </w:rPr>
        <w:t>"</w:t>
      </w:r>
      <w:r w:rsidR="00646AB1" w:rsidRPr="00B73E34">
        <w:t>6.22.8.2.</w:t>
      </w:r>
      <w:r w:rsidR="00646AB1" w:rsidRPr="00B73E34">
        <w:tab/>
        <w:t xml:space="preserve">A visual failure tell-tale for AFS is mandatory. It shall be non-flashing. It shall be activated whenever a failure is detected with respect to the AFS control signals or when a failure signal is received in accordance with paragraph 5.9. of </w:t>
      </w:r>
      <w:r w:rsidR="00A23798" w:rsidRPr="00B73E34">
        <w:t>UN Regulation</w:t>
      </w:r>
      <w:r w:rsidR="00646AB1" w:rsidRPr="00B73E34">
        <w:t xml:space="preserve"> No. 123 or paragraph 4.13. of </w:t>
      </w:r>
      <w:r w:rsidR="00A23798" w:rsidRPr="00B73E34">
        <w:t>UN Regulation</w:t>
      </w:r>
      <w:r w:rsidR="00646AB1" w:rsidRPr="00B73E34">
        <w:t xml:space="preserve"> No. [RID]. It shall remain activated while the failure is present. It may be cancelled temporarily, but shall be repeated whenever the device which starts and stops the engine is switched on and off.</w:t>
      </w:r>
      <w:r>
        <w:rPr>
          <w:rFonts w:eastAsia="MS Mincho"/>
        </w:rPr>
        <w:t>"</w:t>
      </w:r>
    </w:p>
    <w:p w14:paraId="56656741" w14:textId="77777777" w:rsidR="00646AB1" w:rsidRPr="00B73E34" w:rsidRDefault="00646AB1" w:rsidP="00646AB1">
      <w:pPr>
        <w:spacing w:after="120"/>
        <w:ind w:left="1134" w:right="1134"/>
        <w:jc w:val="both"/>
      </w:pPr>
      <w:r w:rsidRPr="00B73E34">
        <w:rPr>
          <w:i/>
        </w:rPr>
        <w:t xml:space="preserve">Paragraph 6.22.8.4., </w:t>
      </w:r>
      <w:r w:rsidRPr="00B73E34">
        <w:t>amend to read:</w:t>
      </w:r>
    </w:p>
    <w:p w14:paraId="0B36FE7C" w14:textId="627F1E2D" w:rsidR="00646AB1" w:rsidRPr="00B73E34" w:rsidRDefault="009019F6" w:rsidP="00646AB1">
      <w:pPr>
        <w:pStyle w:val="SingleTxtG"/>
        <w:ind w:left="2268" w:hanging="1134"/>
      </w:pPr>
      <w:r>
        <w:rPr>
          <w:rFonts w:eastAsia="MS Mincho"/>
        </w:rPr>
        <w:t>"</w:t>
      </w:r>
      <w:r w:rsidR="00646AB1" w:rsidRPr="00B73E34">
        <w:t>6.22.8.4.</w:t>
      </w:r>
      <w:r w:rsidR="00646AB1" w:rsidRPr="00B73E34">
        <w:tab/>
        <w:t xml:space="preserve">A tell-tale to indicate that the driver has set the system into a state according to paragraph 5.8. of </w:t>
      </w:r>
      <w:r w:rsidR="00A23798" w:rsidRPr="00B73E34">
        <w:t>UN Regulation</w:t>
      </w:r>
      <w:r w:rsidR="00646AB1" w:rsidRPr="00B73E34">
        <w:t xml:space="preserve"> No. 123 or paragraph 4.12. of </w:t>
      </w:r>
      <w:r w:rsidR="00A23798" w:rsidRPr="00B73E34">
        <w:t>UN Regulation</w:t>
      </w:r>
      <w:r w:rsidR="00646AB1" w:rsidRPr="00B73E34">
        <w:t xml:space="preserve"> No. [RID] is optional.</w:t>
      </w:r>
      <w:r>
        <w:rPr>
          <w:rFonts w:eastAsia="MS Mincho"/>
        </w:rPr>
        <w:t>"</w:t>
      </w:r>
    </w:p>
    <w:p w14:paraId="57CD94AA" w14:textId="77777777" w:rsidR="00A23798" w:rsidRPr="00B73E34" w:rsidRDefault="00A23798" w:rsidP="00A23798">
      <w:pPr>
        <w:pStyle w:val="SingleTxtG"/>
        <w:ind w:left="2268" w:right="1133" w:hanging="1134"/>
        <w:rPr>
          <w:iCs/>
          <w:kern w:val="2"/>
          <w:lang w:eastAsia="ja-JP"/>
        </w:rPr>
      </w:pPr>
      <w:r w:rsidRPr="00B73E34">
        <w:rPr>
          <w:i/>
          <w:iCs/>
          <w:kern w:val="2"/>
          <w:lang w:eastAsia="ja-JP"/>
        </w:rPr>
        <w:t xml:space="preserve">Paragraph 6.22.9.1., </w:t>
      </w:r>
      <w:r w:rsidRPr="00B73E34">
        <w:rPr>
          <w:iCs/>
          <w:kern w:val="2"/>
          <w:lang w:eastAsia="ja-JP"/>
        </w:rPr>
        <w:t xml:space="preserve">amend to </w:t>
      </w:r>
      <w:r w:rsidRPr="00B73E34">
        <w:t>read</w:t>
      </w:r>
      <w:r w:rsidRPr="00B73E34">
        <w:rPr>
          <w:iCs/>
          <w:kern w:val="2"/>
          <w:lang w:eastAsia="ja-JP"/>
        </w:rPr>
        <w:t>:</w:t>
      </w:r>
    </w:p>
    <w:p w14:paraId="04CD31C0" w14:textId="6D23AD2C" w:rsidR="00A23798" w:rsidRPr="00B73E34" w:rsidRDefault="009019F6" w:rsidP="00A23798">
      <w:pPr>
        <w:pStyle w:val="SingleTxtG"/>
        <w:ind w:left="2268" w:right="1133" w:hanging="1134"/>
      </w:pPr>
      <w:r>
        <w:rPr>
          <w:iCs/>
          <w:kern w:val="2"/>
          <w:lang w:eastAsia="ja-JP"/>
        </w:rPr>
        <w:t>"</w:t>
      </w:r>
      <w:r w:rsidR="00A23798" w:rsidRPr="00B73E34">
        <w:rPr>
          <w:iCs/>
          <w:kern w:val="2"/>
          <w:lang w:eastAsia="ja-JP"/>
        </w:rPr>
        <w:t>6.22.9.1.</w:t>
      </w:r>
      <w:r w:rsidR="00A23798" w:rsidRPr="00B73E34">
        <w:rPr>
          <w:iCs/>
          <w:kern w:val="2"/>
          <w:lang w:eastAsia="ja-JP"/>
        </w:rPr>
        <w:tab/>
        <w:t>An AFS shall be permitted only in conjunction with the installation of headlamp cleaning device(s) according to UN Regulation No. 45</w:t>
      </w:r>
      <w:r w:rsidR="00A23798" w:rsidRPr="00B73E34">
        <w:rPr>
          <w:iCs/>
          <w:kern w:val="2"/>
          <w:vertAlign w:val="superscript"/>
          <w:lang w:eastAsia="ja-JP"/>
        </w:rPr>
        <w:t>18</w:t>
      </w:r>
      <w:r w:rsidR="00A23798" w:rsidRPr="00B73E34">
        <w:rPr>
          <w:iCs/>
          <w:kern w:val="2"/>
          <w:lang w:eastAsia="ja-JP"/>
        </w:rPr>
        <w:t xml:space="preserve"> for at least those lighting units, which are indicated under item 9.2.3. of the communication form conforming to the model in Annex 1 to UN Regulation No. 123 </w:t>
      </w:r>
      <w:r w:rsidR="00A23798" w:rsidRPr="00B73E34">
        <w:rPr>
          <w:bCs/>
          <w:iCs/>
          <w:kern w:val="2"/>
          <w:lang w:eastAsia="ja-JP"/>
        </w:rPr>
        <w:t>or under item 9.3.2.3. in Annex 1 to UN Regulation No. [RID]</w:t>
      </w:r>
      <w:r w:rsidR="00A23798" w:rsidRPr="00B73E34">
        <w:rPr>
          <w:iCs/>
          <w:kern w:val="2"/>
          <w:lang w:eastAsia="ja-JP"/>
        </w:rPr>
        <w:t>, if the total objective luminous flux of the light sources of these units exceeds 2,000 lm per side, and which contribute to the Class C (basic) passing-beam.</w:t>
      </w:r>
      <w:r>
        <w:rPr>
          <w:iCs/>
          <w:kern w:val="2"/>
          <w:lang w:eastAsia="ja-JP"/>
        </w:rPr>
        <w:t>"</w:t>
      </w:r>
    </w:p>
    <w:p w14:paraId="4EFA4D1E" w14:textId="77777777" w:rsidR="00646AB1" w:rsidRPr="00B73E34" w:rsidRDefault="00646AB1" w:rsidP="00646AB1">
      <w:pPr>
        <w:spacing w:after="120"/>
        <w:ind w:left="1134" w:right="1134"/>
        <w:jc w:val="both"/>
      </w:pPr>
      <w:r w:rsidRPr="00B73E34">
        <w:rPr>
          <w:i/>
        </w:rPr>
        <w:t xml:space="preserve">Paragraph 6.22.9.5., </w:t>
      </w:r>
      <w:r w:rsidRPr="00B73E34">
        <w:t>amend to read:</w:t>
      </w:r>
    </w:p>
    <w:p w14:paraId="736D64D7" w14:textId="7341DE68" w:rsidR="00646AB1" w:rsidRPr="00B73E34" w:rsidRDefault="009019F6" w:rsidP="00646AB1">
      <w:pPr>
        <w:pStyle w:val="SingleTxtG"/>
        <w:ind w:left="2268" w:hanging="1134"/>
      </w:pPr>
      <w:r>
        <w:rPr>
          <w:rFonts w:eastAsia="MS Mincho"/>
        </w:rPr>
        <w:t>"</w:t>
      </w:r>
      <w:r w:rsidR="00646AB1" w:rsidRPr="00B73E34">
        <w:t>6.22.9.5.</w:t>
      </w:r>
      <w:r w:rsidR="00646AB1" w:rsidRPr="00B73E34">
        <w:tab/>
        <w:t xml:space="preserve">The means according to the provisions of paragraph 5.8. of </w:t>
      </w:r>
      <w:r w:rsidR="00A23798" w:rsidRPr="00B73E34">
        <w:t>UN Regulation</w:t>
      </w:r>
      <w:r w:rsidR="00646AB1" w:rsidRPr="00B73E34">
        <w:t xml:space="preserve"> No 123 or paragraph 4.12 of </w:t>
      </w:r>
      <w:r w:rsidR="00A23798" w:rsidRPr="00B73E34">
        <w:t>UN Regulation</w:t>
      </w:r>
      <w:r w:rsidR="00646AB1" w:rsidRPr="00B73E34">
        <w:t xml:space="preserve"> No. [RID], which allow the vehicle to be used temporarily in a territory with the opposite direction of driving than that for which approval is sought, shall be explained in detail in the owner’s manual.</w:t>
      </w:r>
      <w:r>
        <w:rPr>
          <w:rFonts w:eastAsia="MS Mincho"/>
        </w:rPr>
        <w:t>"</w:t>
      </w:r>
    </w:p>
    <w:p w14:paraId="46C2905B" w14:textId="77777777" w:rsidR="00646AB1" w:rsidRPr="00B73E34" w:rsidRDefault="00646AB1" w:rsidP="00646AB1">
      <w:pPr>
        <w:spacing w:after="120"/>
        <w:ind w:left="1134" w:right="1134"/>
        <w:jc w:val="both"/>
      </w:pPr>
      <w:r w:rsidRPr="00B73E34">
        <w:rPr>
          <w:i/>
        </w:rPr>
        <w:t xml:space="preserve">Paragraph 6.26., </w:t>
      </w:r>
      <w:r w:rsidRPr="00B73E34">
        <w:t>amend to read:</w:t>
      </w:r>
    </w:p>
    <w:p w14:paraId="3128BD77" w14:textId="743BE51F" w:rsidR="00646AB1" w:rsidRPr="00466248" w:rsidRDefault="009019F6" w:rsidP="00646AB1">
      <w:pPr>
        <w:pStyle w:val="SingleTxtG"/>
        <w:ind w:left="2268" w:hanging="1134"/>
        <w:rPr>
          <w:lang w:val="en-US"/>
        </w:rPr>
      </w:pPr>
      <w:r>
        <w:rPr>
          <w:rFonts w:eastAsia="MS Mincho"/>
        </w:rPr>
        <w:t>"</w:t>
      </w:r>
      <w:r w:rsidR="00646AB1" w:rsidRPr="00B73E34">
        <w:t>6.26.</w:t>
      </w:r>
      <w:r w:rsidR="00646AB1" w:rsidRPr="00B73E34">
        <w:tab/>
      </w:r>
      <w:r w:rsidR="00646AB1" w:rsidRPr="00466248">
        <w:rPr>
          <w:lang w:val="en-US"/>
        </w:rPr>
        <w:t>Manoeuvring lamps (</w:t>
      </w:r>
      <w:r w:rsidR="00A23798" w:rsidRPr="00466248">
        <w:rPr>
          <w:lang w:val="en-US"/>
        </w:rPr>
        <w:t>UN Regulation</w:t>
      </w:r>
      <w:r w:rsidR="00646AB1" w:rsidRPr="00466248">
        <w:rPr>
          <w:lang w:val="en-US"/>
        </w:rPr>
        <w:t xml:space="preserve"> No. 23 or [LSD])</w:t>
      </w:r>
      <w:r>
        <w:rPr>
          <w:rFonts w:eastAsia="MS Mincho"/>
          <w:lang w:val="en-US"/>
        </w:rPr>
        <w:t>"</w:t>
      </w:r>
    </w:p>
    <w:p w14:paraId="02F93FDF" w14:textId="77777777" w:rsidR="00646AB1" w:rsidRPr="00B73E34" w:rsidRDefault="00646AB1" w:rsidP="00646AB1">
      <w:pPr>
        <w:spacing w:after="120"/>
        <w:ind w:left="1134" w:right="1134"/>
        <w:jc w:val="both"/>
      </w:pPr>
      <w:r w:rsidRPr="00B73E34">
        <w:rPr>
          <w:i/>
        </w:rPr>
        <w:t xml:space="preserve">Paragraph 6.26.9.2., </w:t>
      </w:r>
      <w:r w:rsidRPr="00B73E34">
        <w:t>amend to read:</w:t>
      </w:r>
    </w:p>
    <w:p w14:paraId="2F1405FC" w14:textId="639F1640" w:rsidR="00646AB1" w:rsidRDefault="009019F6" w:rsidP="00646AB1">
      <w:pPr>
        <w:pStyle w:val="SingleTxtG"/>
        <w:ind w:left="2268" w:hanging="1134"/>
        <w:rPr>
          <w:rFonts w:eastAsia="MS Mincho"/>
        </w:rPr>
      </w:pPr>
      <w:r>
        <w:rPr>
          <w:rFonts w:eastAsia="MS Mincho"/>
        </w:rPr>
        <w:t>"</w:t>
      </w:r>
      <w:r w:rsidR="00646AB1" w:rsidRPr="00B73E34">
        <w:t>6.26.9.2.</w:t>
      </w:r>
      <w:r w:rsidR="00646AB1" w:rsidRPr="00B73E34">
        <w:tab/>
        <w:t xml:space="preserve">At the request of the applicant and with the consent of the Technical Service the requirement of 6.26.9.1 may be verified by a drawing or simulation or deemed be satisfied if the installation conditions comply with paragraph 6.2.2. of </w:t>
      </w:r>
      <w:r w:rsidR="00A23798" w:rsidRPr="00B73E34">
        <w:t>UN Regulation</w:t>
      </w:r>
      <w:r w:rsidR="00646AB1" w:rsidRPr="00B73E34">
        <w:t xml:space="preserve"> No. 23 or paragraph 5.10.2. of </w:t>
      </w:r>
      <w:r w:rsidR="00A23798" w:rsidRPr="00B73E34">
        <w:t>UN Regulation</w:t>
      </w:r>
      <w:r w:rsidR="00646AB1" w:rsidRPr="00B73E34">
        <w:t xml:space="preserve"> No. [LSD], as noticed in the communication document in Annex 1, paragraph 9.</w:t>
      </w:r>
      <w:r>
        <w:rPr>
          <w:rFonts w:eastAsia="MS Mincho"/>
        </w:rPr>
        <w:t>"</w:t>
      </w:r>
    </w:p>
    <w:p w14:paraId="58E2EFD5" w14:textId="77777777" w:rsidR="00092E57" w:rsidRDefault="00092E57" w:rsidP="00092E57">
      <w:pPr>
        <w:pStyle w:val="SingleTxtG"/>
        <w:rPr>
          <w:snapToGrid w:val="0"/>
        </w:rPr>
      </w:pPr>
      <w:r>
        <w:rPr>
          <w:i/>
          <w:snapToGrid w:val="0"/>
        </w:rPr>
        <w:t>Annex 3</w:t>
      </w:r>
      <w:r w:rsidRPr="00EB477F">
        <w:rPr>
          <w:snapToGrid w:val="0"/>
        </w:rPr>
        <w:t xml:space="preserve">, </w:t>
      </w:r>
    </w:p>
    <w:p w14:paraId="1517AE2D" w14:textId="77777777" w:rsidR="00092E57" w:rsidRDefault="00092E57" w:rsidP="00092E57">
      <w:pPr>
        <w:pStyle w:val="SingleTxtG"/>
        <w:rPr>
          <w:snapToGrid w:val="0"/>
        </w:rPr>
      </w:pPr>
      <w:r w:rsidRPr="009C11BE">
        <w:rPr>
          <w:i/>
          <w:snapToGrid w:val="0"/>
        </w:rPr>
        <w:t>Introductory part,</w:t>
      </w:r>
      <w:r>
        <w:rPr>
          <w:snapToGrid w:val="0"/>
        </w:rPr>
        <w:t xml:space="preserve"> </w:t>
      </w:r>
      <w:r w:rsidRPr="00EB477F">
        <w:rPr>
          <w:snapToGrid w:val="0"/>
        </w:rPr>
        <w:t>amend to read:</w:t>
      </w:r>
    </w:p>
    <w:p w14:paraId="4881A81F" w14:textId="5FCF8CBC" w:rsidR="00092E57" w:rsidRPr="00FF44CF" w:rsidRDefault="009019F6" w:rsidP="00092E57">
      <w:pPr>
        <w:pStyle w:val="HChG"/>
      </w:pPr>
      <w:bookmarkStart w:id="5" w:name="_Toc338161454"/>
      <w:r>
        <w:lastRenderedPageBreak/>
        <w:t>"</w:t>
      </w:r>
      <w:r w:rsidR="00092E57" w:rsidRPr="00FF44CF">
        <w:t>Annex 3</w:t>
      </w:r>
      <w:bookmarkEnd w:id="5"/>
    </w:p>
    <w:p w14:paraId="311B9ACF" w14:textId="77777777" w:rsidR="00092E57" w:rsidRDefault="00092E57" w:rsidP="00092E57">
      <w:pPr>
        <w:pStyle w:val="HChG"/>
        <w:ind w:right="992"/>
      </w:pPr>
      <w:r>
        <w:tab/>
      </w:r>
      <w:r>
        <w:tab/>
      </w:r>
      <w:r w:rsidRPr="00755789">
        <w:t>Examples of lamp surfaces, axes, centres of reference, and angles of geometric visibility</w:t>
      </w:r>
      <w:r>
        <w:t xml:space="preserve"> </w:t>
      </w:r>
    </w:p>
    <w:p w14:paraId="0B0EC01C" w14:textId="77777777" w:rsidR="00092E57" w:rsidRDefault="00092E57" w:rsidP="00092E57">
      <w:pPr>
        <w:spacing w:after="120"/>
        <w:ind w:left="1134" w:right="992"/>
        <w:jc w:val="both"/>
      </w:pPr>
      <w:r w:rsidRPr="00755789">
        <w:t>These examples show some arrangements to aid the understanding of the provisions and are not intended to be design restrictive.</w:t>
      </w:r>
    </w:p>
    <w:p w14:paraId="4FEC9B88" w14:textId="77777777" w:rsidR="00092E57" w:rsidRPr="00391654" w:rsidRDefault="00092E57" w:rsidP="00092E57">
      <w:pPr>
        <w:ind w:left="1134" w:right="992"/>
        <w:jc w:val="both"/>
      </w:pPr>
      <w:r w:rsidRPr="00391654">
        <w:t>KEY for all examples in this Annex:</w:t>
      </w:r>
    </w:p>
    <w:p w14:paraId="43179470" w14:textId="77777777" w:rsidR="00092E57" w:rsidRPr="00391654" w:rsidRDefault="00092E57" w:rsidP="00092E57">
      <w:pPr>
        <w:ind w:right="992"/>
        <w:rPr>
          <w:b/>
        </w:rPr>
      </w:pPr>
    </w:p>
    <w:tbl>
      <w:tblPr>
        <w:tblW w:w="8505" w:type="dxa"/>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0"/>
        <w:gridCol w:w="3305"/>
      </w:tblGrid>
      <w:tr w:rsidR="00092E57" w:rsidRPr="00D7273C" w14:paraId="7192B6BD" w14:textId="77777777" w:rsidTr="009019F6">
        <w:tc>
          <w:tcPr>
            <w:tcW w:w="5200" w:type="dxa"/>
          </w:tcPr>
          <w:p w14:paraId="7AA652F8" w14:textId="77777777" w:rsidR="00092E57" w:rsidRPr="00391654" w:rsidRDefault="00092E57" w:rsidP="009019F6">
            <w:pPr>
              <w:spacing w:before="240" w:after="80"/>
              <w:ind w:left="492" w:right="113" w:hanging="492"/>
              <w:rPr>
                <w:bCs/>
                <w:color w:val="000000"/>
              </w:rPr>
            </w:pPr>
            <w:r w:rsidRPr="00391654">
              <w:rPr>
                <w:bCs/>
                <w:color w:val="000000"/>
              </w:rPr>
              <w:t>1.</w:t>
            </w:r>
            <w:r w:rsidRPr="00391654">
              <w:rPr>
                <w:bCs/>
                <w:color w:val="000000"/>
              </w:rPr>
              <w:tab/>
              <w:t xml:space="preserve">Illuminating surface </w:t>
            </w:r>
          </w:p>
          <w:p w14:paraId="59C9DC78" w14:textId="77777777" w:rsidR="00092E57" w:rsidRPr="00391654" w:rsidRDefault="00092E57" w:rsidP="009019F6">
            <w:pPr>
              <w:spacing w:after="80"/>
              <w:ind w:left="492" w:right="113" w:hanging="492"/>
              <w:rPr>
                <w:bCs/>
                <w:color w:val="000000"/>
              </w:rPr>
            </w:pPr>
            <w:r w:rsidRPr="00391654">
              <w:rPr>
                <w:bCs/>
                <w:color w:val="000000"/>
              </w:rPr>
              <w:t>2.</w:t>
            </w:r>
            <w:r w:rsidRPr="00391654">
              <w:rPr>
                <w:bCs/>
                <w:color w:val="000000"/>
              </w:rPr>
              <w:tab/>
              <w:t xml:space="preserve">Axis of reference </w:t>
            </w:r>
          </w:p>
          <w:p w14:paraId="301BC27C" w14:textId="77777777" w:rsidR="00092E57" w:rsidRPr="00391654" w:rsidRDefault="00092E57" w:rsidP="009019F6">
            <w:pPr>
              <w:spacing w:after="80"/>
              <w:ind w:left="492" w:right="113" w:hanging="492"/>
              <w:rPr>
                <w:bCs/>
                <w:color w:val="000000"/>
              </w:rPr>
            </w:pPr>
            <w:r w:rsidRPr="00391654">
              <w:rPr>
                <w:bCs/>
                <w:color w:val="000000"/>
              </w:rPr>
              <w:t>3.</w:t>
            </w:r>
            <w:r w:rsidRPr="00391654">
              <w:rPr>
                <w:bCs/>
                <w:color w:val="000000"/>
              </w:rPr>
              <w:tab/>
              <w:t xml:space="preserve">Centre of reference </w:t>
            </w:r>
          </w:p>
          <w:p w14:paraId="3400CF30" w14:textId="77777777" w:rsidR="00092E57" w:rsidRPr="00391654" w:rsidRDefault="00092E57" w:rsidP="009019F6">
            <w:pPr>
              <w:spacing w:after="80"/>
              <w:ind w:left="492" w:right="113" w:hanging="492"/>
              <w:rPr>
                <w:bCs/>
                <w:color w:val="000000"/>
              </w:rPr>
            </w:pPr>
            <w:r w:rsidRPr="00391654">
              <w:rPr>
                <w:bCs/>
                <w:color w:val="000000"/>
              </w:rPr>
              <w:t>4.</w:t>
            </w:r>
            <w:r w:rsidRPr="00391654">
              <w:rPr>
                <w:bCs/>
                <w:color w:val="000000"/>
              </w:rPr>
              <w:tab/>
              <w:t xml:space="preserve">Angle of geometric visibility </w:t>
            </w:r>
          </w:p>
          <w:p w14:paraId="1E192A7F" w14:textId="77777777" w:rsidR="00092E57" w:rsidRPr="00391654" w:rsidRDefault="00092E57" w:rsidP="009019F6">
            <w:pPr>
              <w:spacing w:after="80"/>
              <w:ind w:left="492" w:right="113" w:hanging="492"/>
              <w:rPr>
                <w:bCs/>
                <w:color w:val="000000"/>
              </w:rPr>
            </w:pPr>
            <w:r w:rsidRPr="00391654">
              <w:rPr>
                <w:bCs/>
                <w:color w:val="000000"/>
              </w:rPr>
              <w:t>5.</w:t>
            </w:r>
            <w:r w:rsidRPr="00391654">
              <w:rPr>
                <w:bCs/>
                <w:color w:val="000000"/>
              </w:rPr>
              <w:tab/>
              <w:t xml:space="preserve">Light-emitting surface </w:t>
            </w:r>
          </w:p>
          <w:p w14:paraId="46801D9B" w14:textId="77777777" w:rsidR="00092E57" w:rsidRPr="00391654" w:rsidRDefault="00092E57" w:rsidP="009019F6">
            <w:pPr>
              <w:spacing w:after="80"/>
              <w:ind w:left="492" w:right="113" w:hanging="492"/>
              <w:rPr>
                <w:bCs/>
                <w:color w:val="000000"/>
              </w:rPr>
            </w:pPr>
            <w:r w:rsidRPr="00391654">
              <w:rPr>
                <w:bCs/>
                <w:color w:val="000000"/>
              </w:rPr>
              <w:t>6.</w:t>
            </w:r>
            <w:r w:rsidRPr="00391654">
              <w:rPr>
                <w:bCs/>
                <w:color w:val="000000"/>
              </w:rPr>
              <w:tab/>
              <w:t xml:space="preserve">Apparent surface based on the illuminating surface </w:t>
            </w:r>
          </w:p>
          <w:p w14:paraId="3BFCAA7C" w14:textId="77777777" w:rsidR="00092E57" w:rsidRPr="00BF031D" w:rsidRDefault="00092E57" w:rsidP="009019F6">
            <w:pPr>
              <w:spacing w:after="80"/>
              <w:ind w:left="492" w:right="113" w:hanging="492"/>
              <w:rPr>
                <w:bCs/>
                <w:color w:val="000000"/>
              </w:rPr>
            </w:pPr>
            <w:r w:rsidRPr="00391654">
              <w:rPr>
                <w:bCs/>
                <w:color w:val="000000"/>
              </w:rPr>
              <w:t>7a.</w:t>
            </w:r>
            <w:r w:rsidRPr="00391654">
              <w:rPr>
                <w:bCs/>
                <w:color w:val="000000"/>
              </w:rPr>
              <w:tab/>
              <w:t xml:space="preserve">Apparent surface based on the light-emitting surface according to paragraph </w:t>
            </w:r>
            <w:r w:rsidRPr="00BF031D">
              <w:rPr>
                <w:bCs/>
                <w:color w:val="000000"/>
              </w:rPr>
              <w:t>2.10.2. (a) (with outer lens)</w:t>
            </w:r>
          </w:p>
          <w:p w14:paraId="67253574" w14:textId="77777777" w:rsidR="00092E57" w:rsidRPr="00391654" w:rsidRDefault="00092E57" w:rsidP="009019F6">
            <w:pPr>
              <w:spacing w:after="80"/>
              <w:ind w:left="492" w:right="113" w:hanging="492"/>
              <w:rPr>
                <w:bCs/>
                <w:color w:val="000000"/>
              </w:rPr>
            </w:pPr>
            <w:r w:rsidRPr="00BF031D">
              <w:rPr>
                <w:bCs/>
                <w:color w:val="000000"/>
              </w:rPr>
              <w:t>7b.</w:t>
            </w:r>
            <w:r w:rsidRPr="00BF031D">
              <w:rPr>
                <w:bCs/>
                <w:color w:val="000000"/>
              </w:rPr>
              <w:tab/>
              <w:t>Apparent surface based on the light-emitting surface according to paragraph 2.10.2.</w:t>
            </w:r>
            <w:r w:rsidRPr="00391654">
              <w:rPr>
                <w:bCs/>
                <w:color w:val="000000"/>
              </w:rPr>
              <w:t xml:space="preserve"> (</w:t>
            </w:r>
            <w:r>
              <w:rPr>
                <w:bCs/>
                <w:color w:val="000000"/>
              </w:rPr>
              <w:t>b</w:t>
            </w:r>
            <w:r w:rsidRPr="00391654">
              <w:rPr>
                <w:bCs/>
                <w:color w:val="000000"/>
              </w:rPr>
              <w:t>) (without outer lens)</w:t>
            </w:r>
          </w:p>
          <w:p w14:paraId="19809E40" w14:textId="77777777" w:rsidR="00092E57" w:rsidRPr="00391654" w:rsidRDefault="00092E57" w:rsidP="009019F6">
            <w:pPr>
              <w:ind w:left="492" w:right="113" w:hanging="492"/>
              <w:rPr>
                <w:bCs/>
                <w:color w:val="000000"/>
              </w:rPr>
            </w:pPr>
            <w:r w:rsidRPr="00391654">
              <w:rPr>
                <w:bCs/>
                <w:color w:val="000000"/>
              </w:rPr>
              <w:t>8.</w:t>
            </w:r>
            <w:r w:rsidRPr="00391654">
              <w:rPr>
                <w:bCs/>
                <w:color w:val="000000"/>
              </w:rPr>
              <w:tab/>
              <w:t>Direction of visibility</w:t>
            </w:r>
          </w:p>
          <w:p w14:paraId="7643C16F" w14:textId="77777777" w:rsidR="00092E57" w:rsidRPr="00391654" w:rsidRDefault="00092E57" w:rsidP="009019F6">
            <w:pPr>
              <w:ind w:right="113"/>
              <w:rPr>
                <w:bCs/>
                <w:color w:val="000000"/>
              </w:rPr>
            </w:pPr>
          </w:p>
        </w:tc>
        <w:tc>
          <w:tcPr>
            <w:tcW w:w="3305" w:type="dxa"/>
          </w:tcPr>
          <w:p w14:paraId="2060A468" w14:textId="77777777" w:rsidR="00092E57" w:rsidRPr="00391654" w:rsidRDefault="00092E57" w:rsidP="009019F6">
            <w:pPr>
              <w:spacing w:before="240" w:after="80"/>
              <w:ind w:right="113"/>
              <w:rPr>
                <w:bCs/>
                <w:color w:val="000000"/>
              </w:rPr>
            </w:pPr>
            <w:r w:rsidRPr="00391654">
              <w:rPr>
                <w:bCs/>
                <w:color w:val="000000"/>
              </w:rPr>
              <w:t xml:space="preserve">IO  </w:t>
            </w:r>
            <w:r w:rsidRPr="00391654">
              <w:rPr>
                <w:bCs/>
                <w:color w:val="000000"/>
              </w:rPr>
              <w:tab/>
              <w:t>Inner optical part</w:t>
            </w:r>
          </w:p>
          <w:p w14:paraId="368FDE9B" w14:textId="77777777" w:rsidR="00092E57" w:rsidRPr="00391654" w:rsidRDefault="00092E57" w:rsidP="009019F6">
            <w:pPr>
              <w:spacing w:after="80"/>
              <w:ind w:right="113"/>
              <w:rPr>
                <w:bCs/>
                <w:color w:val="000000"/>
              </w:rPr>
            </w:pPr>
            <w:r w:rsidRPr="00391654">
              <w:rPr>
                <w:bCs/>
                <w:color w:val="000000"/>
              </w:rPr>
              <w:t xml:space="preserve">LG </w:t>
            </w:r>
            <w:r w:rsidRPr="00391654">
              <w:rPr>
                <w:bCs/>
                <w:color w:val="000000"/>
              </w:rPr>
              <w:tab/>
              <w:t>Light guide</w:t>
            </w:r>
          </w:p>
          <w:p w14:paraId="485BBC52" w14:textId="77777777" w:rsidR="00092E57" w:rsidRPr="00391654" w:rsidRDefault="00092E57" w:rsidP="009019F6">
            <w:pPr>
              <w:spacing w:after="80"/>
              <w:ind w:right="113"/>
              <w:rPr>
                <w:bCs/>
                <w:color w:val="000000"/>
              </w:rPr>
            </w:pPr>
            <w:r w:rsidRPr="00391654">
              <w:rPr>
                <w:bCs/>
                <w:color w:val="000000"/>
              </w:rPr>
              <w:t xml:space="preserve">L  </w:t>
            </w:r>
            <w:r w:rsidRPr="00391654">
              <w:rPr>
                <w:bCs/>
                <w:color w:val="000000"/>
              </w:rPr>
              <w:tab/>
              <w:t>Outer lens</w:t>
            </w:r>
          </w:p>
          <w:p w14:paraId="025471BB" w14:textId="77777777" w:rsidR="00092E57" w:rsidRPr="00391654" w:rsidRDefault="00092E57" w:rsidP="009019F6">
            <w:pPr>
              <w:spacing w:after="80"/>
              <w:ind w:right="113"/>
              <w:rPr>
                <w:bCs/>
                <w:color w:val="000000"/>
              </w:rPr>
            </w:pPr>
            <w:r w:rsidRPr="00391654">
              <w:rPr>
                <w:bCs/>
                <w:color w:val="000000"/>
              </w:rPr>
              <w:t xml:space="preserve">R  </w:t>
            </w:r>
            <w:r w:rsidRPr="00391654">
              <w:rPr>
                <w:bCs/>
                <w:color w:val="000000"/>
              </w:rPr>
              <w:tab/>
              <w:t>Reflector</w:t>
            </w:r>
          </w:p>
          <w:p w14:paraId="7C9BC189" w14:textId="77777777" w:rsidR="00092E57" w:rsidRPr="00391654" w:rsidRDefault="00092E57" w:rsidP="009019F6">
            <w:pPr>
              <w:spacing w:after="80"/>
              <w:ind w:right="113"/>
              <w:rPr>
                <w:bCs/>
                <w:color w:val="000000"/>
              </w:rPr>
            </w:pPr>
            <w:r w:rsidRPr="00391654">
              <w:rPr>
                <w:bCs/>
                <w:color w:val="000000"/>
              </w:rPr>
              <w:t xml:space="preserve">S  </w:t>
            </w:r>
            <w:r w:rsidRPr="00391654">
              <w:rPr>
                <w:bCs/>
                <w:color w:val="000000"/>
              </w:rPr>
              <w:tab/>
              <w:t>Light source</w:t>
            </w:r>
          </w:p>
          <w:p w14:paraId="7E5CA439" w14:textId="77777777" w:rsidR="00092E57" w:rsidRPr="00391654" w:rsidRDefault="00092E57" w:rsidP="009019F6">
            <w:pPr>
              <w:spacing w:after="80"/>
              <w:ind w:right="113"/>
              <w:rPr>
                <w:bCs/>
                <w:color w:val="000000"/>
              </w:rPr>
            </w:pPr>
            <w:r w:rsidRPr="00391654">
              <w:rPr>
                <w:bCs/>
                <w:color w:val="000000"/>
              </w:rPr>
              <w:t xml:space="preserve">X  </w:t>
            </w:r>
            <w:r w:rsidRPr="00391654">
              <w:rPr>
                <w:bCs/>
                <w:color w:val="000000"/>
              </w:rPr>
              <w:tab/>
              <w:t>Not part of this function</w:t>
            </w:r>
          </w:p>
          <w:p w14:paraId="43150E6D" w14:textId="77777777" w:rsidR="00092E57" w:rsidRPr="00391654" w:rsidRDefault="00092E57" w:rsidP="009019F6">
            <w:pPr>
              <w:spacing w:after="80"/>
              <w:ind w:right="113"/>
              <w:rPr>
                <w:bCs/>
                <w:color w:val="000000"/>
              </w:rPr>
            </w:pPr>
            <w:r w:rsidRPr="00391654">
              <w:rPr>
                <w:bCs/>
                <w:color w:val="000000"/>
              </w:rPr>
              <w:t xml:space="preserve">F1  </w:t>
            </w:r>
            <w:r w:rsidRPr="00391654">
              <w:rPr>
                <w:bCs/>
                <w:color w:val="000000"/>
              </w:rPr>
              <w:tab/>
              <w:t>Function one</w:t>
            </w:r>
          </w:p>
          <w:p w14:paraId="19D73ED8" w14:textId="77777777" w:rsidR="00092E57" w:rsidRPr="00391654" w:rsidRDefault="00092E57" w:rsidP="009019F6">
            <w:pPr>
              <w:ind w:right="113"/>
              <w:rPr>
                <w:bCs/>
              </w:rPr>
            </w:pPr>
            <w:r w:rsidRPr="00391654">
              <w:rPr>
                <w:bCs/>
                <w:color w:val="000000"/>
              </w:rPr>
              <w:t xml:space="preserve">F2  </w:t>
            </w:r>
            <w:r w:rsidRPr="00391654">
              <w:rPr>
                <w:bCs/>
                <w:color w:val="000000"/>
              </w:rPr>
              <w:tab/>
              <w:t>Function two</w:t>
            </w:r>
          </w:p>
        </w:tc>
      </w:tr>
    </w:tbl>
    <w:p w14:paraId="24795B6F" w14:textId="3857032E" w:rsidR="00092E57" w:rsidRPr="00391654" w:rsidRDefault="00092E57" w:rsidP="00092E57">
      <w:pPr>
        <w:spacing w:after="120"/>
        <w:ind w:left="1134"/>
        <w:jc w:val="both"/>
      </w:pPr>
      <w:r>
        <w:t>…</w:t>
      </w:r>
      <w:r w:rsidR="009019F6">
        <w:rPr>
          <w:lang w:val="en-US"/>
        </w:rPr>
        <w:t>"</w:t>
      </w:r>
    </w:p>
    <w:p w14:paraId="5EB58504" w14:textId="77777777" w:rsidR="00092E57" w:rsidRDefault="00092E57" w:rsidP="00092E57">
      <w:pPr>
        <w:pStyle w:val="SingleTxtG"/>
        <w:spacing w:before="240"/>
        <w:rPr>
          <w:snapToGrid w:val="0"/>
        </w:rPr>
      </w:pPr>
      <w:r w:rsidRPr="00231135">
        <w:rPr>
          <w:i/>
          <w:snapToGrid w:val="0"/>
        </w:rPr>
        <w:t xml:space="preserve">Part 5, </w:t>
      </w:r>
      <w:r w:rsidRPr="00EB477F">
        <w:rPr>
          <w:snapToGrid w:val="0"/>
        </w:rPr>
        <w:t>amend to read:</w:t>
      </w:r>
    </w:p>
    <w:p w14:paraId="74BCE688" w14:textId="05DA27DC" w:rsidR="00092E57" w:rsidRDefault="009019F6" w:rsidP="00092E57">
      <w:pPr>
        <w:spacing w:after="120"/>
        <w:ind w:left="1134" w:right="992"/>
        <w:jc w:val="both"/>
        <w:rPr>
          <w:bCs/>
        </w:rPr>
      </w:pPr>
      <w:r>
        <w:rPr>
          <w:lang w:val="en-US"/>
        </w:rPr>
        <w:t>"</w:t>
      </w:r>
      <w:r w:rsidR="00092E57" w:rsidRPr="00391654">
        <w:t xml:space="preserve">Part 5 – Example of illuminating surface in comparison with light-emitting surface in the case of a </w:t>
      </w:r>
      <w:r>
        <w:t>"</w:t>
      </w:r>
      <w:r w:rsidR="00092E57" w:rsidRPr="00391654">
        <w:t>single function lamp</w:t>
      </w:r>
      <w:r>
        <w:t>"</w:t>
      </w:r>
      <w:r w:rsidR="00092E57" w:rsidRPr="00391654">
        <w:t xml:space="preserve"> </w:t>
      </w:r>
      <w:r w:rsidR="00092E57" w:rsidRPr="00391654">
        <w:rPr>
          <w:bCs/>
        </w:rPr>
        <w:t xml:space="preserve">(see paragraphs </w:t>
      </w:r>
      <w:r w:rsidR="00092E57" w:rsidRPr="00BF031D">
        <w:rPr>
          <w:bCs/>
        </w:rPr>
        <w:t xml:space="preserve">2.10.2. to 2.10.3. </w:t>
      </w:r>
      <w:r w:rsidR="00092E57" w:rsidRPr="00391654">
        <w:rPr>
          <w:bCs/>
        </w:rPr>
        <w:t>of this Regulation)</w:t>
      </w:r>
    </w:p>
    <w:p w14:paraId="0DE4E7D2" w14:textId="1D37C3BE" w:rsidR="00092E57" w:rsidRPr="00391654" w:rsidRDefault="00092E57" w:rsidP="00092E57">
      <w:pPr>
        <w:spacing w:after="120"/>
        <w:ind w:left="1134"/>
        <w:jc w:val="both"/>
        <w:rPr>
          <w:bCs/>
        </w:rPr>
      </w:pPr>
      <w:r>
        <w:rPr>
          <w:bCs/>
        </w:rPr>
        <w:t>…</w:t>
      </w:r>
      <w:r w:rsidR="009019F6">
        <w:rPr>
          <w:lang w:val="en-US"/>
        </w:rPr>
        <w:t>"</w:t>
      </w:r>
    </w:p>
    <w:p w14:paraId="219E12DF" w14:textId="77777777" w:rsidR="00092E57" w:rsidRDefault="00092E57" w:rsidP="00092E57">
      <w:pPr>
        <w:pStyle w:val="SingleTxtG"/>
        <w:spacing w:before="240"/>
        <w:rPr>
          <w:snapToGrid w:val="0"/>
        </w:rPr>
      </w:pPr>
      <w:r w:rsidRPr="00231135">
        <w:rPr>
          <w:i/>
          <w:snapToGrid w:val="0"/>
        </w:rPr>
        <w:t>Part 5, Example</w:t>
      </w:r>
      <w:r>
        <w:rPr>
          <w:i/>
          <w:snapToGrid w:val="0"/>
        </w:rPr>
        <w:t>s</w:t>
      </w:r>
      <w:r w:rsidRPr="00231135">
        <w:rPr>
          <w:i/>
          <w:snapToGrid w:val="0"/>
        </w:rPr>
        <w:t xml:space="preserve"> 7 to 9,</w:t>
      </w:r>
      <w:r>
        <w:rPr>
          <w:snapToGrid w:val="0"/>
        </w:rPr>
        <w:t xml:space="preserve"> </w:t>
      </w:r>
      <w:r w:rsidRPr="00EB477F">
        <w:rPr>
          <w:snapToGrid w:val="0"/>
        </w:rPr>
        <w:t>amend to read:</w:t>
      </w:r>
    </w:p>
    <w:p w14:paraId="4846B59A" w14:textId="7F5D18ED" w:rsidR="00092E57" w:rsidRPr="00391654" w:rsidRDefault="009019F6" w:rsidP="00092E57">
      <w:pPr>
        <w:tabs>
          <w:tab w:val="left" w:pos="5600"/>
        </w:tabs>
        <w:spacing w:after="120"/>
        <w:ind w:left="1134"/>
        <w:jc w:val="both"/>
      </w:pPr>
      <w:r>
        <w:rPr>
          <w:lang w:val="en-US"/>
        </w:rPr>
        <w:t>"</w:t>
      </w:r>
      <w:r w:rsidR="00092E57" w:rsidRPr="00391654">
        <w:t>Example 7</w:t>
      </w:r>
    </w:p>
    <w:p w14:paraId="5BB19E73" w14:textId="77777777" w:rsidR="00092E57" w:rsidRPr="009B0980" w:rsidRDefault="00092E57" w:rsidP="00092E57">
      <w:pPr>
        <w:ind w:left="1134"/>
        <w:rPr>
          <w:bCs/>
          <w:sz w:val="24"/>
          <w:szCs w:val="24"/>
        </w:rPr>
      </w:pPr>
      <w:r w:rsidRPr="009B0980">
        <w:rPr>
          <w:noProof/>
          <w:sz w:val="24"/>
          <w:szCs w:val="24"/>
          <w:lang w:val="en-US"/>
        </w:rPr>
        <mc:AlternateContent>
          <mc:Choice Requires="wps">
            <w:drawing>
              <wp:anchor distT="0" distB="0" distL="114300" distR="114300" simplePos="0" relativeHeight="251633152" behindDoc="0" locked="0" layoutInCell="1" allowOverlap="1" wp14:anchorId="57EFA2F5" wp14:editId="1F4B6E71">
                <wp:simplePos x="0" y="0"/>
                <wp:positionH relativeFrom="column">
                  <wp:posOffset>2476500</wp:posOffset>
                </wp:positionH>
                <wp:positionV relativeFrom="paragraph">
                  <wp:posOffset>1600200</wp:posOffset>
                </wp:positionV>
                <wp:extent cx="1143000" cy="342900"/>
                <wp:effectExtent l="0" t="0" r="0" b="0"/>
                <wp:wrapNone/>
                <wp:docPr id="42" name="Zone de text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FC530" w14:textId="77777777" w:rsidR="00EE737F" w:rsidRDefault="00EE737F" w:rsidP="00092E57">
                            <w:pPr>
                              <w:rPr>
                                <w:sz w:val="40"/>
                                <w:szCs w:val="40"/>
                              </w:rPr>
                            </w:pPr>
                            <w:r>
                              <w:rPr>
                                <w:sz w:val="40"/>
                                <w:szCs w:val="40"/>
                              </w:rPr>
                              <w:t>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FA2F5" id="_x0000_t202" coordsize="21600,21600" o:spt="202" path="m,l,21600r21600,l21600,xe">
                <v:stroke joinstyle="miter"/>
                <v:path gradientshapeok="t" o:connecttype="rect"/>
              </v:shapetype>
              <v:shape id="Zone de texte 42" o:spid="_x0000_s1026" type="#_x0000_t202" style="position:absolute;left:0;text-align:left;margin-left:195pt;margin-top:126pt;width:90pt;height:2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" stroked="f">
                <v:textbox>
                  <w:txbxContent>
                    <w:p w14:paraId="345FC530" w14:textId="77777777" w:rsidR="00EE737F" w:rsidRDefault="00EE737F" w:rsidP="00092E57">
                      <w:pPr>
                        <w:rPr>
                          <w:sz w:val="40"/>
                          <w:szCs w:val="40"/>
                        </w:rPr>
                      </w:pPr>
                      <w:r>
                        <w:rPr>
                          <w:sz w:val="40"/>
                          <w:szCs w:val="40"/>
                        </w:rPr>
                        <w:t>Section</w:t>
                      </w:r>
                    </w:p>
                  </w:txbxContent>
                </v:textbox>
              </v:shape>
            </w:pict>
          </mc:Fallback>
        </mc:AlternateContent>
      </w:r>
      <w:r w:rsidRPr="009B0980">
        <w:rPr>
          <w:noProof/>
          <w:sz w:val="24"/>
          <w:szCs w:val="24"/>
          <w:lang w:val="en-US"/>
        </w:rPr>
        <mc:AlternateContent>
          <mc:Choice Requires="wps">
            <w:drawing>
              <wp:anchor distT="0" distB="0" distL="114300" distR="114300" simplePos="0" relativeHeight="251635200" behindDoc="0" locked="0" layoutInCell="1" allowOverlap="1" wp14:anchorId="2BD8ABEF" wp14:editId="3248C338">
                <wp:simplePos x="0" y="0"/>
                <wp:positionH relativeFrom="column">
                  <wp:posOffset>2159000</wp:posOffset>
                </wp:positionH>
                <wp:positionV relativeFrom="paragraph">
                  <wp:posOffset>2047875</wp:posOffset>
                </wp:positionV>
                <wp:extent cx="3873500" cy="428625"/>
                <wp:effectExtent l="0" t="0" r="0" b="9525"/>
                <wp:wrapNone/>
                <wp:docPr id="41" name="Zone de text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0913F6" w14:textId="77777777" w:rsidR="00EE737F" w:rsidRPr="00683135" w:rsidRDefault="00EE737F" w:rsidP="00092E57">
                            <w:pPr>
                              <w:rPr>
                                <w:bCs/>
                                <w:color w:val="000000"/>
                                <w:lang w:val="en-US"/>
                              </w:rPr>
                            </w:pPr>
                            <w:r w:rsidRPr="00683135">
                              <w:rPr>
                                <w:bCs/>
                                <w:color w:val="000000"/>
                                <w:lang w:val="en-US"/>
                              </w:rPr>
                              <w:t>In the case where the non</w:t>
                            </w:r>
                            <w:r>
                              <w:rPr>
                                <w:bCs/>
                                <w:color w:val="000000"/>
                                <w:lang w:val="en-US"/>
                              </w:rPr>
                              <w:t>-</w:t>
                            </w:r>
                            <w:r w:rsidRPr="00683135">
                              <w:rPr>
                                <w:bCs/>
                                <w:color w:val="000000"/>
                                <w:lang w:val="en-US"/>
                              </w:rPr>
                              <w:t xml:space="preserve">textured outer lens is excluded, </w:t>
                            </w:r>
                            <w:r>
                              <w:rPr>
                                <w:bCs/>
                                <w:color w:val="000000"/>
                                <w:lang w:val="en-US"/>
                              </w:rPr>
                              <w:t>"</w:t>
                            </w:r>
                            <w:r w:rsidRPr="00683135">
                              <w:rPr>
                                <w:bCs/>
                                <w:color w:val="000000"/>
                                <w:lang w:val="en-US"/>
                              </w:rPr>
                              <w:t>7b</w:t>
                            </w:r>
                            <w:r>
                              <w:rPr>
                                <w:bCs/>
                                <w:color w:val="000000"/>
                                <w:lang w:val="en-US"/>
                              </w:rPr>
                              <w:t>"</w:t>
                            </w:r>
                            <w:r w:rsidRPr="00683135">
                              <w:rPr>
                                <w:bCs/>
                                <w:color w:val="000000"/>
                                <w:lang w:val="en-US"/>
                              </w:rPr>
                              <w:t xml:space="preserve"> is the apparent surface according to paragraph</w:t>
                            </w:r>
                            <w:r w:rsidRPr="00BF031D">
                              <w:rPr>
                                <w:bCs/>
                                <w:color w:val="000000"/>
                                <w:lang w:val="en-US"/>
                              </w:rPr>
                              <w:t xml:space="preserve"> 2.10.2. </w:t>
                            </w:r>
                            <w:r w:rsidRPr="00476EDD">
                              <w:rPr>
                                <w:bCs/>
                                <w:color w:val="000000"/>
                                <w:lang w:val="en-US"/>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8ABEF" id="Zone de texte 41" o:spid="_x0000_s1027" type="#_x0000_t202" style="position:absolute;left:0;text-align:left;margin-left:170pt;margin-top:161.25pt;width:305pt;height:33.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" stroked="f">
                <v:textbox>
                  <w:txbxContent>
                    <w:p w14:paraId="380913F6" w14:textId="77777777" w:rsidR="00EE737F" w:rsidRPr="00683135" w:rsidRDefault="00EE737F" w:rsidP="00092E57">
                      <w:pPr>
                        <w:rPr>
                          <w:bCs/>
                          <w:color w:val="000000"/>
                          <w:lang w:val="en-US"/>
                        </w:rPr>
                      </w:pPr>
                      <w:r w:rsidRPr="00683135">
                        <w:rPr>
                          <w:bCs/>
                          <w:color w:val="000000"/>
                          <w:lang w:val="en-US"/>
                        </w:rPr>
                        <w:t>In the case where the non</w:t>
                      </w:r>
                      <w:r>
                        <w:rPr>
                          <w:bCs/>
                          <w:color w:val="000000"/>
                          <w:lang w:val="en-US"/>
                        </w:rPr>
                        <w:t>-</w:t>
                      </w:r>
                      <w:r w:rsidRPr="00683135">
                        <w:rPr>
                          <w:bCs/>
                          <w:color w:val="000000"/>
                          <w:lang w:val="en-US"/>
                        </w:rPr>
                        <w:t xml:space="preserve">textured outer lens is excluded, </w:t>
                      </w:r>
                      <w:r>
                        <w:rPr>
                          <w:bCs/>
                          <w:color w:val="000000"/>
                          <w:lang w:val="en-US"/>
                        </w:rPr>
                        <w:t>"</w:t>
                      </w:r>
                      <w:r w:rsidRPr="00683135">
                        <w:rPr>
                          <w:bCs/>
                          <w:color w:val="000000"/>
                          <w:lang w:val="en-US"/>
                        </w:rPr>
                        <w:t>7b</w:t>
                      </w:r>
                      <w:r>
                        <w:rPr>
                          <w:bCs/>
                          <w:color w:val="000000"/>
                          <w:lang w:val="en-US"/>
                        </w:rPr>
                        <w:t>"</w:t>
                      </w:r>
                      <w:r w:rsidRPr="00683135">
                        <w:rPr>
                          <w:bCs/>
                          <w:color w:val="000000"/>
                          <w:lang w:val="en-US"/>
                        </w:rPr>
                        <w:t xml:space="preserve"> is the apparent surface according to paragraph</w:t>
                      </w:r>
                      <w:r w:rsidRPr="00BF031D">
                        <w:rPr>
                          <w:bCs/>
                          <w:color w:val="000000"/>
                          <w:lang w:val="en-US"/>
                        </w:rPr>
                        <w:t xml:space="preserve"> 2.10.2. </w:t>
                      </w:r>
                      <w:r w:rsidRPr="00476EDD">
                        <w:rPr>
                          <w:bCs/>
                          <w:color w:val="000000"/>
                          <w:lang w:val="en-US"/>
                        </w:rPr>
                        <w:t>(b).</w:t>
                      </w:r>
                    </w:p>
                  </w:txbxContent>
                </v:textbox>
              </v:shape>
            </w:pict>
          </mc:Fallback>
        </mc:AlternateContent>
      </w:r>
      <w:r w:rsidRPr="009B0980">
        <w:rPr>
          <w:noProof/>
          <w:sz w:val="24"/>
          <w:szCs w:val="24"/>
          <w:lang w:val="en-US"/>
        </w:rPr>
        <w:drawing>
          <wp:inline distT="0" distB="0" distL="0" distR="0" wp14:anchorId="2C761B8E" wp14:editId="4A0BD2C1">
            <wp:extent cx="3360420" cy="2324100"/>
            <wp:effectExtent l="0" t="0" r="0" b="0"/>
            <wp:docPr id="1" name="Image 1" descr="Description: Description: R48-A3-Graphik-03-c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Description: R48-A3-Graphik-03-cc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420" cy="2324100"/>
                    </a:xfrm>
                    <a:prstGeom prst="rect">
                      <a:avLst/>
                    </a:prstGeom>
                    <a:noFill/>
                    <a:ln>
                      <a:noFill/>
                    </a:ln>
                  </pic:spPr>
                </pic:pic>
              </a:graphicData>
            </a:graphic>
          </wp:inline>
        </w:drawing>
      </w:r>
    </w:p>
    <w:p w14:paraId="6F620186" w14:textId="77777777" w:rsidR="00092E57" w:rsidRPr="00391654" w:rsidRDefault="00092E57" w:rsidP="00092E57">
      <w:pPr>
        <w:spacing w:before="240" w:after="120"/>
        <w:ind w:right="1134" w:firstLine="1134"/>
        <w:jc w:val="both"/>
      </w:pPr>
      <w:r w:rsidRPr="00391654">
        <w:lastRenderedPageBreak/>
        <w:t>Example of a light guide optic or a reflector optic behind an outer lens:</w:t>
      </w:r>
    </w:p>
    <w:p w14:paraId="1DE16153" w14:textId="77777777" w:rsidR="00092E57" w:rsidRPr="00391654" w:rsidRDefault="00092E57" w:rsidP="00092E57">
      <w:pPr>
        <w:tabs>
          <w:tab w:val="left" w:pos="5600"/>
        </w:tabs>
        <w:spacing w:after="120"/>
        <w:ind w:left="1134" w:right="1134"/>
        <w:jc w:val="both"/>
      </w:pPr>
      <w:r w:rsidRPr="00391654">
        <w:t>Example 8</w:t>
      </w:r>
    </w:p>
    <w:p w14:paraId="6A5F7981" w14:textId="77777777" w:rsidR="00092E57" w:rsidRPr="00391654" w:rsidRDefault="00092E57" w:rsidP="00092E57">
      <w:pPr>
        <w:keepNext/>
        <w:widowControl w:val="0"/>
        <w:ind w:left="1134"/>
        <w:rPr>
          <w:bCs/>
        </w:rPr>
      </w:pPr>
      <w:r w:rsidRPr="00391654">
        <w:rPr>
          <w:noProof/>
          <w:lang w:val="en-US"/>
        </w:rPr>
        <mc:AlternateContent>
          <mc:Choice Requires="wps">
            <w:drawing>
              <wp:anchor distT="0" distB="0" distL="114300" distR="114300" simplePos="0" relativeHeight="251641344" behindDoc="0" locked="0" layoutInCell="1" allowOverlap="1" wp14:anchorId="42A10A7C" wp14:editId="371BFEC1">
                <wp:simplePos x="0" y="0"/>
                <wp:positionH relativeFrom="column">
                  <wp:posOffset>2794000</wp:posOffset>
                </wp:positionH>
                <wp:positionV relativeFrom="paragraph">
                  <wp:posOffset>1547495</wp:posOffset>
                </wp:positionV>
                <wp:extent cx="857250" cy="342900"/>
                <wp:effectExtent l="0" t="0" r="0" b="0"/>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7F3FE" w14:textId="77777777" w:rsidR="00EE737F" w:rsidRPr="00A35A3A" w:rsidRDefault="00EE737F" w:rsidP="00092E57">
                            <w:pPr>
                              <w:ind w:right="-132"/>
                              <w:rPr>
                                <w:sz w:val="36"/>
                                <w:szCs w:val="36"/>
                              </w:rPr>
                            </w:pPr>
                            <w:r w:rsidRPr="00A35A3A">
                              <w:rPr>
                                <w:sz w:val="36"/>
                                <w:szCs w:val="36"/>
                              </w:rPr>
                              <w:t>Sectio</w:t>
                            </w:r>
                            <w:r>
                              <w:rPr>
                                <w:sz w:val="36"/>
                                <w:szCs w:val="36"/>
                              </w:rPr>
                              <w:t>n</w:t>
                            </w:r>
                            <w:r w:rsidRPr="00A35A3A">
                              <w:rPr>
                                <w:sz w:val="36"/>
                                <w:szCs w:val="36"/>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10A7C" id="Zone de texte 40" o:spid="_x0000_s1028" type="#_x0000_t202" style="position:absolute;left:0;text-align:left;margin-left:220pt;margin-top:121.85pt;width:67.5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" stroked="f">
                <v:textbox>
                  <w:txbxContent>
                    <w:p w14:paraId="38B7F3FE" w14:textId="77777777" w:rsidR="00EE737F" w:rsidRPr="00A35A3A" w:rsidRDefault="00EE737F" w:rsidP="00092E57">
                      <w:pPr>
                        <w:ind w:right="-132"/>
                        <w:rPr>
                          <w:sz w:val="36"/>
                          <w:szCs w:val="36"/>
                        </w:rPr>
                      </w:pPr>
                      <w:r w:rsidRPr="00A35A3A">
                        <w:rPr>
                          <w:sz w:val="36"/>
                          <w:szCs w:val="36"/>
                        </w:rPr>
                        <w:t>Sectio</w:t>
                      </w:r>
                      <w:r>
                        <w:rPr>
                          <w:sz w:val="36"/>
                          <w:szCs w:val="36"/>
                        </w:rPr>
                        <w:t>n</w:t>
                      </w:r>
                      <w:r w:rsidRPr="00A35A3A">
                        <w:rPr>
                          <w:sz w:val="36"/>
                          <w:szCs w:val="36"/>
                        </w:rPr>
                        <w:t>n</w:t>
                      </w:r>
                    </w:p>
                  </w:txbxContent>
                </v:textbox>
              </v:shape>
            </w:pict>
          </mc:Fallback>
        </mc:AlternateContent>
      </w:r>
      <w:r w:rsidRPr="00391654">
        <w:rPr>
          <w:noProof/>
          <w:lang w:val="en-US"/>
        </w:rPr>
        <mc:AlternateContent>
          <mc:Choice Requires="wps">
            <w:drawing>
              <wp:anchor distT="0" distB="0" distL="114300" distR="114300" simplePos="0" relativeHeight="251639296" behindDoc="0" locked="0" layoutInCell="1" allowOverlap="1" wp14:anchorId="4809056F" wp14:editId="1D224C91">
                <wp:simplePos x="0" y="0"/>
                <wp:positionH relativeFrom="column">
                  <wp:posOffset>2730500</wp:posOffset>
                </wp:positionH>
                <wp:positionV relativeFrom="paragraph">
                  <wp:posOffset>1522730</wp:posOffset>
                </wp:positionV>
                <wp:extent cx="914400" cy="342900"/>
                <wp:effectExtent l="0" t="0" r="0" b="0"/>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F671E" w14:textId="77777777" w:rsidR="00EE737F" w:rsidRPr="00A35A3A" w:rsidRDefault="00EE737F" w:rsidP="00092E57">
                            <w:pPr>
                              <w:rPr>
                                <w:sz w:val="36"/>
                                <w:szCs w:val="36"/>
                              </w:rPr>
                            </w:pPr>
                            <w:r w:rsidRPr="00A35A3A">
                              <w:rPr>
                                <w:sz w:val="36"/>
                                <w:szCs w:val="36"/>
                              </w:rPr>
                              <w:t>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9056F" id="Zone de texte 39" o:spid="_x0000_s1029" type="#_x0000_t202" style="position:absolute;left:0;text-align:left;margin-left:215pt;margin-top:119.9pt;width:1in;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" stroked="f">
                <v:textbox>
                  <w:txbxContent>
                    <w:p w14:paraId="2DBF671E" w14:textId="77777777" w:rsidR="00EE737F" w:rsidRPr="00A35A3A" w:rsidRDefault="00EE737F" w:rsidP="00092E57">
                      <w:pPr>
                        <w:rPr>
                          <w:sz w:val="36"/>
                          <w:szCs w:val="36"/>
                        </w:rPr>
                      </w:pPr>
                      <w:r w:rsidRPr="00A35A3A">
                        <w:rPr>
                          <w:sz w:val="36"/>
                          <w:szCs w:val="36"/>
                        </w:rPr>
                        <w:t>Section</w:t>
                      </w:r>
                    </w:p>
                  </w:txbxContent>
                </v:textbox>
              </v:shape>
            </w:pict>
          </mc:Fallback>
        </mc:AlternateContent>
      </w:r>
      <w:r w:rsidRPr="00391654">
        <w:rPr>
          <w:noProof/>
          <w:lang w:val="en-US"/>
        </w:rPr>
        <mc:AlternateContent>
          <mc:Choice Requires="wps">
            <w:drawing>
              <wp:anchor distT="0" distB="0" distL="114300" distR="114300" simplePos="0" relativeHeight="251637248" behindDoc="0" locked="0" layoutInCell="1" allowOverlap="1" wp14:anchorId="47E016F7" wp14:editId="7ADDD5B9">
                <wp:simplePos x="0" y="0"/>
                <wp:positionH relativeFrom="column">
                  <wp:posOffset>2032000</wp:posOffset>
                </wp:positionH>
                <wp:positionV relativeFrom="paragraph">
                  <wp:posOffset>1865630</wp:posOffset>
                </wp:positionV>
                <wp:extent cx="3937000" cy="571500"/>
                <wp:effectExtent l="0" t="0" r="6350" b="0"/>
                <wp:wrapNone/>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1503B" w14:textId="77777777" w:rsidR="00EE737F" w:rsidRPr="0005207B" w:rsidRDefault="00EE737F" w:rsidP="00092E57">
                            <w:pPr>
                              <w:rPr>
                                <w:lang w:val="en-US"/>
                              </w:rPr>
                            </w:pPr>
                            <w:r w:rsidRPr="00683135">
                              <w:rPr>
                                <w:bCs/>
                                <w:color w:val="000000"/>
                                <w:lang w:val="en-US"/>
                              </w:rPr>
                              <w:t xml:space="preserve">In the case where the non textured outer lens is excluded, </w:t>
                            </w:r>
                            <w:r>
                              <w:rPr>
                                <w:bCs/>
                                <w:color w:val="000000"/>
                                <w:lang w:val="en-US"/>
                              </w:rPr>
                              <w:t>"</w:t>
                            </w:r>
                            <w:r w:rsidRPr="00683135">
                              <w:rPr>
                                <w:bCs/>
                                <w:color w:val="000000"/>
                                <w:lang w:val="en-US"/>
                              </w:rPr>
                              <w:t>7b</w:t>
                            </w:r>
                            <w:r>
                              <w:rPr>
                                <w:bCs/>
                                <w:color w:val="000000"/>
                                <w:lang w:val="en-US"/>
                              </w:rPr>
                              <w:t>"</w:t>
                            </w:r>
                            <w:r w:rsidRPr="00683135">
                              <w:rPr>
                                <w:bCs/>
                                <w:color w:val="000000"/>
                                <w:lang w:val="en-US"/>
                              </w:rPr>
                              <w:t xml:space="preserve"> is the apparent surface according to paragraph</w:t>
                            </w:r>
                            <w:r>
                              <w:rPr>
                                <w:bCs/>
                                <w:color w:val="000000"/>
                                <w:lang w:val="en-US"/>
                              </w:rPr>
                              <w:t xml:space="preserve"> </w:t>
                            </w:r>
                            <w:r w:rsidRPr="00BF031D">
                              <w:rPr>
                                <w:bCs/>
                                <w:color w:val="000000"/>
                                <w:lang w:val="en-US"/>
                              </w:rPr>
                              <w:t xml:space="preserve">2.10.2. </w:t>
                            </w:r>
                            <w:r w:rsidRPr="00476EDD">
                              <w:rPr>
                                <w:bCs/>
                                <w:color w:val="000000"/>
                                <w:lang w:val="en-US"/>
                              </w:rPr>
                              <w:t>(b),</w:t>
                            </w:r>
                            <w:r w:rsidRPr="00683135">
                              <w:rPr>
                                <w:bCs/>
                                <w:color w:val="000000"/>
                                <w:lang w:val="en-US"/>
                              </w:rPr>
                              <w:t xml:space="preserve"> and F1 shall not transparent to F2</w:t>
                            </w:r>
                            <w:r w:rsidRPr="00683135">
                              <w:rPr>
                                <w:bCs/>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016F7" id="Zone de texte 38" o:spid="_x0000_s1030" type="#_x0000_t202" style="position:absolute;left:0;text-align:left;margin-left:160pt;margin-top:146.9pt;width:310pt;height: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" stroked="f">
                <v:textbox>
                  <w:txbxContent>
                    <w:p w14:paraId="1241503B" w14:textId="77777777" w:rsidR="00EE737F" w:rsidRPr="0005207B" w:rsidRDefault="00EE737F" w:rsidP="00092E57">
                      <w:pPr>
                        <w:rPr>
                          <w:lang w:val="en-US"/>
                        </w:rPr>
                      </w:pPr>
                      <w:r w:rsidRPr="00683135">
                        <w:rPr>
                          <w:bCs/>
                          <w:color w:val="000000"/>
                          <w:lang w:val="en-US"/>
                        </w:rPr>
                        <w:t xml:space="preserve">In the case where the non textured outer lens is excluded, </w:t>
                      </w:r>
                      <w:r>
                        <w:rPr>
                          <w:bCs/>
                          <w:color w:val="000000"/>
                          <w:lang w:val="en-US"/>
                        </w:rPr>
                        <w:t>"</w:t>
                      </w:r>
                      <w:r w:rsidRPr="00683135">
                        <w:rPr>
                          <w:bCs/>
                          <w:color w:val="000000"/>
                          <w:lang w:val="en-US"/>
                        </w:rPr>
                        <w:t>7b</w:t>
                      </w:r>
                      <w:r>
                        <w:rPr>
                          <w:bCs/>
                          <w:color w:val="000000"/>
                          <w:lang w:val="en-US"/>
                        </w:rPr>
                        <w:t>"</w:t>
                      </w:r>
                      <w:r w:rsidRPr="00683135">
                        <w:rPr>
                          <w:bCs/>
                          <w:color w:val="000000"/>
                          <w:lang w:val="en-US"/>
                        </w:rPr>
                        <w:t xml:space="preserve"> is the apparent surface according to paragraph</w:t>
                      </w:r>
                      <w:r>
                        <w:rPr>
                          <w:bCs/>
                          <w:color w:val="000000"/>
                          <w:lang w:val="en-US"/>
                        </w:rPr>
                        <w:t xml:space="preserve"> </w:t>
                      </w:r>
                      <w:r w:rsidRPr="00BF031D">
                        <w:rPr>
                          <w:bCs/>
                          <w:color w:val="000000"/>
                          <w:lang w:val="en-US"/>
                        </w:rPr>
                        <w:t xml:space="preserve">2.10.2. </w:t>
                      </w:r>
                      <w:r w:rsidRPr="00476EDD">
                        <w:rPr>
                          <w:bCs/>
                          <w:color w:val="000000"/>
                          <w:lang w:val="en-US"/>
                        </w:rPr>
                        <w:t>(b),</w:t>
                      </w:r>
                      <w:r w:rsidRPr="00683135">
                        <w:rPr>
                          <w:bCs/>
                          <w:color w:val="000000"/>
                          <w:lang w:val="en-US"/>
                        </w:rPr>
                        <w:t xml:space="preserve"> and F1 shall not transparent to F2</w:t>
                      </w:r>
                      <w:r w:rsidRPr="00683135">
                        <w:rPr>
                          <w:bCs/>
                          <w:lang w:val="en-US"/>
                        </w:rPr>
                        <w:t xml:space="preserve"> </w:t>
                      </w:r>
                    </w:p>
                  </w:txbxContent>
                </v:textbox>
              </v:shape>
            </w:pict>
          </mc:Fallback>
        </mc:AlternateContent>
      </w:r>
      <w:r w:rsidRPr="00391654">
        <w:rPr>
          <w:noProof/>
          <w:lang w:val="en-US"/>
        </w:rPr>
        <w:drawing>
          <wp:inline distT="0" distB="0" distL="0" distR="0" wp14:anchorId="2B5D0BCD" wp14:editId="2B9A7909">
            <wp:extent cx="4572000" cy="2186940"/>
            <wp:effectExtent l="0" t="0" r="0" b="3810"/>
            <wp:docPr id="2" name="Image 2" descr="Description: Description: R48-A3-Graphik-08-cc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Description: R48-A3-Graphik-08-ccf-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186940"/>
                    </a:xfrm>
                    <a:prstGeom prst="rect">
                      <a:avLst/>
                    </a:prstGeom>
                    <a:noFill/>
                    <a:ln>
                      <a:noFill/>
                    </a:ln>
                  </pic:spPr>
                </pic:pic>
              </a:graphicData>
            </a:graphic>
          </wp:inline>
        </w:drawing>
      </w:r>
    </w:p>
    <w:p w14:paraId="6BC52739" w14:textId="77777777" w:rsidR="00092E57" w:rsidRPr="00391654" w:rsidRDefault="00092E57" w:rsidP="00092E57">
      <w:pPr>
        <w:pStyle w:val="para"/>
        <w:ind w:left="1134" w:right="0"/>
        <w:rPr>
          <w:lang w:val="en-US"/>
        </w:rPr>
      </w:pPr>
    </w:p>
    <w:p w14:paraId="057E9BFD" w14:textId="77777777" w:rsidR="00092E57" w:rsidRPr="00391654" w:rsidRDefault="00092E57" w:rsidP="00092E57">
      <w:pPr>
        <w:pStyle w:val="para"/>
        <w:ind w:left="1134" w:right="0"/>
        <w:rPr>
          <w:lang w:val="en-US"/>
        </w:rPr>
      </w:pPr>
    </w:p>
    <w:p w14:paraId="6532EA23" w14:textId="77777777" w:rsidR="00092E57" w:rsidRPr="00391654" w:rsidRDefault="00092E57" w:rsidP="00092E57">
      <w:pPr>
        <w:spacing w:after="120"/>
        <w:ind w:left="1134" w:right="1134"/>
        <w:jc w:val="both"/>
      </w:pPr>
      <w:r w:rsidRPr="00391654">
        <w:t>Example of a light source with a reflector optic in combination with an area which is not part of this function, behind an outer lens:</w:t>
      </w:r>
    </w:p>
    <w:p w14:paraId="6D4D2784" w14:textId="77777777" w:rsidR="00092E57" w:rsidRPr="00391654" w:rsidRDefault="00092E57" w:rsidP="00092E57">
      <w:pPr>
        <w:tabs>
          <w:tab w:val="left" w:pos="5600"/>
        </w:tabs>
        <w:spacing w:after="120"/>
        <w:ind w:left="1134" w:right="1134"/>
        <w:jc w:val="both"/>
      </w:pPr>
      <w:r w:rsidRPr="00391654">
        <w:t>Example 9</w:t>
      </w:r>
    </w:p>
    <w:p w14:paraId="43F1D4E2" w14:textId="77777777" w:rsidR="00092E57" w:rsidRPr="00391654" w:rsidRDefault="00092E57" w:rsidP="00092E57">
      <w:pPr>
        <w:ind w:left="1134"/>
        <w:rPr>
          <w:bCs/>
        </w:rPr>
      </w:pPr>
      <w:r w:rsidRPr="00391654">
        <w:rPr>
          <w:noProof/>
          <w:lang w:val="en-US"/>
        </w:rPr>
        <mc:AlternateContent>
          <mc:Choice Requires="wps">
            <w:drawing>
              <wp:anchor distT="4294967295" distB="4294967295" distL="114299" distR="114299" simplePos="0" relativeHeight="251645440" behindDoc="0" locked="0" layoutInCell="1" allowOverlap="1" wp14:anchorId="602225A2" wp14:editId="190AB01D">
                <wp:simplePos x="0" y="0"/>
                <wp:positionH relativeFrom="column">
                  <wp:posOffset>4571999</wp:posOffset>
                </wp:positionH>
                <wp:positionV relativeFrom="paragraph">
                  <wp:posOffset>2106294</wp:posOffset>
                </wp:positionV>
                <wp:extent cx="0" cy="0"/>
                <wp:effectExtent l="0" t="0" r="0" b="0"/>
                <wp:wrapNone/>
                <wp:docPr id="51" name="Connecteur droit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55312" id="Connecteur droit 51" o:spid="_x0000_s1026" style="position:absolute;z-index:2516454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in,165.85pt" to="5in,1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"/>
            </w:pict>
          </mc:Fallback>
        </mc:AlternateContent>
      </w:r>
      <w:r w:rsidRPr="00391654">
        <w:rPr>
          <w:noProof/>
          <w:lang w:val="en-US"/>
        </w:rPr>
        <w:drawing>
          <wp:inline distT="0" distB="0" distL="0" distR="0" wp14:anchorId="4A131077" wp14:editId="586B8D74">
            <wp:extent cx="4015740" cy="2255520"/>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5740" cy="2255520"/>
                    </a:xfrm>
                    <a:prstGeom prst="rect">
                      <a:avLst/>
                    </a:prstGeom>
                    <a:noFill/>
                    <a:ln>
                      <a:noFill/>
                    </a:ln>
                  </pic:spPr>
                </pic:pic>
              </a:graphicData>
            </a:graphic>
          </wp:inline>
        </w:drawing>
      </w:r>
    </w:p>
    <w:p w14:paraId="2F80CB87" w14:textId="77777777" w:rsidR="00092E57" w:rsidRPr="00391654" w:rsidRDefault="00092E57" w:rsidP="00092E57">
      <w:pPr>
        <w:jc w:val="center"/>
        <w:rPr>
          <w:bCs/>
        </w:rPr>
      </w:pPr>
      <w:r w:rsidRPr="00391654">
        <w:rPr>
          <w:noProof/>
          <w:lang w:val="en-US"/>
        </w:rPr>
        <mc:AlternateContent>
          <mc:Choice Requires="wps">
            <w:drawing>
              <wp:anchor distT="0" distB="0" distL="114300" distR="114300" simplePos="0" relativeHeight="251643392" behindDoc="0" locked="0" layoutInCell="1" allowOverlap="1" wp14:anchorId="311E8E62" wp14:editId="7C490703">
                <wp:simplePos x="0" y="0"/>
                <wp:positionH relativeFrom="column">
                  <wp:posOffset>1651000</wp:posOffset>
                </wp:positionH>
                <wp:positionV relativeFrom="paragraph">
                  <wp:posOffset>178435</wp:posOffset>
                </wp:positionV>
                <wp:extent cx="4229100" cy="402590"/>
                <wp:effectExtent l="0" t="0" r="0" b="0"/>
                <wp:wrapNone/>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6935C" w14:textId="77777777" w:rsidR="00EE737F" w:rsidRPr="00683135" w:rsidRDefault="00EE737F" w:rsidP="00092E57">
                            <w:pPr>
                              <w:rPr>
                                <w:bCs/>
                                <w:color w:val="000000"/>
                                <w:lang w:val="en-US"/>
                              </w:rPr>
                            </w:pPr>
                            <w:r w:rsidRPr="00683135">
                              <w:rPr>
                                <w:bCs/>
                                <w:color w:val="000000"/>
                                <w:lang w:val="en-US"/>
                              </w:rPr>
                              <w:t xml:space="preserve">In the case where the non textured outer lens is excluded, </w:t>
                            </w:r>
                            <w:r>
                              <w:rPr>
                                <w:bCs/>
                                <w:color w:val="000000"/>
                                <w:lang w:val="en-US"/>
                              </w:rPr>
                              <w:t>"</w:t>
                            </w:r>
                            <w:r w:rsidRPr="00683135">
                              <w:rPr>
                                <w:bCs/>
                                <w:color w:val="000000"/>
                                <w:lang w:val="en-US"/>
                              </w:rPr>
                              <w:t>7b</w:t>
                            </w:r>
                            <w:r>
                              <w:rPr>
                                <w:bCs/>
                                <w:color w:val="000000"/>
                                <w:lang w:val="en-US"/>
                              </w:rPr>
                              <w:t>"</w:t>
                            </w:r>
                            <w:r w:rsidRPr="00683135">
                              <w:rPr>
                                <w:bCs/>
                                <w:color w:val="000000"/>
                                <w:lang w:val="en-US"/>
                              </w:rPr>
                              <w:t xml:space="preserve"> is the apparent surface according to</w:t>
                            </w:r>
                            <w:r>
                              <w:rPr>
                                <w:bCs/>
                                <w:color w:val="000000"/>
                                <w:lang w:val="en-US"/>
                              </w:rPr>
                              <w:t xml:space="preserve"> </w:t>
                            </w:r>
                            <w:r w:rsidRPr="00231135">
                              <w:rPr>
                                <w:bCs/>
                                <w:color w:val="000000"/>
                                <w:lang w:val="en-US"/>
                              </w:rPr>
                              <w:t>paragraph</w:t>
                            </w:r>
                            <w:r w:rsidRPr="00231135">
                              <w:rPr>
                                <w:b/>
                                <w:bCs/>
                                <w:color w:val="000000"/>
                                <w:lang w:val="en-US"/>
                              </w:rPr>
                              <w:t xml:space="preserve"> </w:t>
                            </w:r>
                            <w:r w:rsidRPr="00BF031D">
                              <w:rPr>
                                <w:bCs/>
                                <w:color w:val="000000"/>
                                <w:lang w:val="en-US"/>
                              </w:rPr>
                              <w:t xml:space="preserve">2.10.2. </w:t>
                            </w:r>
                            <w:r w:rsidRPr="00231135">
                              <w:rPr>
                                <w:bCs/>
                                <w:color w:val="000000"/>
                                <w:lang w:val="en-US"/>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E8E62" id="Zone de texte 50" o:spid="_x0000_s1031" type="#_x0000_t202" style="position:absolute;left:0;text-align:left;margin-left:130pt;margin-top:14.05pt;width:333pt;height:31.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" stroked="f">
                <v:textbox>
                  <w:txbxContent>
                    <w:p w14:paraId="6166935C" w14:textId="77777777" w:rsidR="00EE737F" w:rsidRPr="00683135" w:rsidRDefault="00EE737F" w:rsidP="00092E57">
                      <w:pPr>
                        <w:rPr>
                          <w:bCs/>
                          <w:color w:val="000000"/>
                          <w:lang w:val="en-US"/>
                        </w:rPr>
                      </w:pPr>
                      <w:r w:rsidRPr="00683135">
                        <w:rPr>
                          <w:bCs/>
                          <w:color w:val="000000"/>
                          <w:lang w:val="en-US"/>
                        </w:rPr>
                        <w:t xml:space="preserve">In the case where the non textured outer lens is excluded, </w:t>
                      </w:r>
                      <w:r>
                        <w:rPr>
                          <w:bCs/>
                          <w:color w:val="000000"/>
                          <w:lang w:val="en-US"/>
                        </w:rPr>
                        <w:t>"</w:t>
                      </w:r>
                      <w:r w:rsidRPr="00683135">
                        <w:rPr>
                          <w:bCs/>
                          <w:color w:val="000000"/>
                          <w:lang w:val="en-US"/>
                        </w:rPr>
                        <w:t>7b</w:t>
                      </w:r>
                      <w:r>
                        <w:rPr>
                          <w:bCs/>
                          <w:color w:val="000000"/>
                          <w:lang w:val="en-US"/>
                        </w:rPr>
                        <w:t>"</w:t>
                      </w:r>
                      <w:r w:rsidRPr="00683135">
                        <w:rPr>
                          <w:bCs/>
                          <w:color w:val="000000"/>
                          <w:lang w:val="en-US"/>
                        </w:rPr>
                        <w:t xml:space="preserve"> is the apparent surface according to</w:t>
                      </w:r>
                      <w:r>
                        <w:rPr>
                          <w:bCs/>
                          <w:color w:val="000000"/>
                          <w:lang w:val="en-US"/>
                        </w:rPr>
                        <w:t xml:space="preserve"> </w:t>
                      </w:r>
                      <w:r w:rsidRPr="00231135">
                        <w:rPr>
                          <w:bCs/>
                          <w:color w:val="000000"/>
                          <w:lang w:val="en-US"/>
                        </w:rPr>
                        <w:t>paragraph</w:t>
                      </w:r>
                      <w:r w:rsidRPr="00231135">
                        <w:rPr>
                          <w:b/>
                          <w:bCs/>
                          <w:color w:val="000000"/>
                          <w:lang w:val="en-US"/>
                        </w:rPr>
                        <w:t xml:space="preserve"> </w:t>
                      </w:r>
                      <w:r w:rsidRPr="00BF031D">
                        <w:rPr>
                          <w:bCs/>
                          <w:color w:val="000000"/>
                          <w:lang w:val="en-US"/>
                        </w:rPr>
                        <w:t xml:space="preserve">2.10.2. </w:t>
                      </w:r>
                      <w:r w:rsidRPr="00231135">
                        <w:rPr>
                          <w:bCs/>
                          <w:color w:val="000000"/>
                          <w:lang w:val="en-US"/>
                        </w:rPr>
                        <w:t>(b).</w:t>
                      </w:r>
                    </w:p>
                  </w:txbxContent>
                </v:textbox>
              </v:shape>
            </w:pict>
          </mc:Fallback>
        </mc:AlternateContent>
      </w:r>
      <w:r w:rsidRPr="00391654">
        <w:rPr>
          <w:noProof/>
          <w:lang w:val="en-US"/>
        </w:rPr>
        <mc:AlternateContent>
          <mc:Choice Requires="wps">
            <w:drawing>
              <wp:anchor distT="0" distB="0" distL="114300" distR="114300" simplePos="0" relativeHeight="251649536" behindDoc="0" locked="0" layoutInCell="1" allowOverlap="1" wp14:anchorId="189EEDE3" wp14:editId="2418D13E">
                <wp:simplePos x="0" y="0"/>
                <wp:positionH relativeFrom="column">
                  <wp:posOffset>727075</wp:posOffset>
                </wp:positionH>
                <wp:positionV relativeFrom="paragraph">
                  <wp:posOffset>271145</wp:posOffset>
                </wp:positionV>
                <wp:extent cx="838200" cy="314325"/>
                <wp:effectExtent l="0" t="0" r="0" b="952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14325"/>
                        </a:xfrm>
                        <a:prstGeom prst="rect">
                          <a:avLst/>
                        </a:prstGeom>
                        <a:solidFill>
                          <a:srgbClr val="333333"/>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B948D" id="Rectangle 49" o:spid="_x0000_s1026" style="position:absolute;margin-left:57.25pt;margin-top:21.35pt;width:66pt;height:2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" fillcolor="#333" stroked="f"/>
            </w:pict>
          </mc:Fallback>
        </mc:AlternateContent>
      </w:r>
      <w:r w:rsidRPr="00391654">
        <w:rPr>
          <w:noProof/>
          <w:lang w:val="en-US"/>
        </w:rPr>
        <mc:AlternateContent>
          <mc:Choice Requires="wps">
            <w:drawing>
              <wp:anchor distT="0" distB="0" distL="114300" distR="114300" simplePos="0" relativeHeight="251647488" behindDoc="0" locked="0" layoutInCell="1" allowOverlap="1" wp14:anchorId="671FFEB4" wp14:editId="517B2EA9">
                <wp:simplePos x="0" y="0"/>
                <wp:positionH relativeFrom="column">
                  <wp:posOffset>671830</wp:posOffset>
                </wp:positionH>
                <wp:positionV relativeFrom="paragraph">
                  <wp:posOffset>204470</wp:posOffset>
                </wp:positionV>
                <wp:extent cx="838200" cy="352425"/>
                <wp:effectExtent l="0" t="0" r="0" b="952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52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98B17" id="Rectangle 48" o:spid="_x0000_s1026" style="position:absolute;margin-left:52.9pt;margin-top:16.1pt;width:66pt;height:2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" filled="f" stroked="f"/>
            </w:pict>
          </mc:Fallback>
        </mc:AlternateContent>
      </w:r>
    </w:p>
    <w:p w14:paraId="7B0CC352" w14:textId="77777777" w:rsidR="00092E57" w:rsidRPr="00391654" w:rsidRDefault="00092E57" w:rsidP="00092E57">
      <w:pPr>
        <w:jc w:val="center"/>
        <w:rPr>
          <w:bCs/>
        </w:rPr>
      </w:pPr>
    </w:p>
    <w:p w14:paraId="33AE135B" w14:textId="77777777" w:rsidR="00092E57" w:rsidRPr="00391654" w:rsidRDefault="00092E57" w:rsidP="00092E57">
      <w:pPr>
        <w:jc w:val="center"/>
        <w:rPr>
          <w:bCs/>
        </w:rPr>
      </w:pPr>
    </w:p>
    <w:p w14:paraId="3829598F" w14:textId="77777777" w:rsidR="00092E57" w:rsidRPr="00D7273C" w:rsidRDefault="00092E57" w:rsidP="00092E57">
      <w:pPr>
        <w:suppressAutoHyphens w:val="0"/>
        <w:spacing w:line="240" w:lineRule="auto"/>
        <w:rPr>
          <w:b/>
          <w:lang w:val="en-US"/>
        </w:rPr>
      </w:pPr>
    </w:p>
    <w:p w14:paraId="255D9213" w14:textId="77777777" w:rsidR="00092E57" w:rsidRPr="00BC3099" w:rsidRDefault="00092E57" w:rsidP="00092E57">
      <w:pPr>
        <w:spacing w:after="120"/>
        <w:ind w:left="2127" w:right="1134" w:hanging="993"/>
        <w:jc w:val="both"/>
      </w:pPr>
    </w:p>
    <w:p w14:paraId="11B9B58D" w14:textId="31923230" w:rsidR="00092E57" w:rsidRPr="00BC3099" w:rsidRDefault="00092E57" w:rsidP="00092E57">
      <w:pPr>
        <w:spacing w:after="120"/>
        <w:ind w:left="2127" w:right="1134" w:hanging="993"/>
        <w:jc w:val="both"/>
      </w:pPr>
      <w:r w:rsidRPr="00BC3099">
        <w:t>…</w:t>
      </w:r>
      <w:r w:rsidR="009019F6">
        <w:rPr>
          <w:lang w:val="en-US"/>
        </w:rPr>
        <w:t>"</w:t>
      </w:r>
    </w:p>
    <w:p w14:paraId="1C76A31D" w14:textId="77777777" w:rsidR="00092E57" w:rsidRDefault="00092E57" w:rsidP="00092E57">
      <w:pPr>
        <w:pStyle w:val="SingleTxtG"/>
        <w:spacing w:before="240"/>
        <w:rPr>
          <w:snapToGrid w:val="0"/>
        </w:rPr>
      </w:pPr>
      <w:r w:rsidRPr="00231135">
        <w:rPr>
          <w:i/>
          <w:snapToGrid w:val="0"/>
        </w:rPr>
        <w:t>Part 6,</w:t>
      </w:r>
      <w:r>
        <w:rPr>
          <w:snapToGrid w:val="0"/>
        </w:rPr>
        <w:t xml:space="preserve"> </w:t>
      </w:r>
      <w:r w:rsidRPr="00EB477F">
        <w:rPr>
          <w:snapToGrid w:val="0"/>
        </w:rPr>
        <w:t>amend to read:</w:t>
      </w:r>
    </w:p>
    <w:p w14:paraId="0E5C4E8E" w14:textId="509C191A" w:rsidR="00092E57" w:rsidRPr="00391654" w:rsidRDefault="009019F6" w:rsidP="00092E57">
      <w:pPr>
        <w:spacing w:after="120"/>
        <w:ind w:left="1134" w:right="992"/>
        <w:jc w:val="both"/>
        <w:rPr>
          <w:bCs/>
        </w:rPr>
      </w:pPr>
      <w:r>
        <w:rPr>
          <w:lang w:val="en-US"/>
        </w:rPr>
        <w:t>"</w:t>
      </w:r>
      <w:r w:rsidR="00092E57" w:rsidRPr="00391654">
        <w:t xml:space="preserve">Part 6 – Examples showing the determination of the light-emitting surface in comparison with illuminating surface </w:t>
      </w:r>
      <w:r w:rsidR="00092E57" w:rsidRPr="00391654">
        <w:rPr>
          <w:bCs/>
        </w:rPr>
        <w:t xml:space="preserve">(See paragraphs </w:t>
      </w:r>
      <w:r w:rsidR="00092E57" w:rsidRPr="00BF031D">
        <w:rPr>
          <w:bCs/>
        </w:rPr>
        <w:t xml:space="preserve">2.10.2. and 2.10.3. </w:t>
      </w:r>
      <w:r w:rsidR="00092E57" w:rsidRPr="00391654">
        <w:rPr>
          <w:bCs/>
        </w:rPr>
        <w:t>of this Regulation)</w:t>
      </w:r>
    </w:p>
    <w:p w14:paraId="063E47D9" w14:textId="77777777" w:rsidR="00092E57" w:rsidRPr="00391654" w:rsidRDefault="00092E57" w:rsidP="00092E57">
      <w:pPr>
        <w:spacing w:after="120"/>
        <w:ind w:left="1134" w:right="992"/>
        <w:jc w:val="both"/>
      </w:pPr>
      <w:r w:rsidRPr="00391654">
        <w:rPr>
          <w:i/>
        </w:rPr>
        <w:t>Note:</w:t>
      </w:r>
      <w:r w:rsidRPr="00391654">
        <w:t xml:space="preserve"> Reflected light could / may contribute to the determination of the light emitting surface </w:t>
      </w:r>
    </w:p>
    <w:p w14:paraId="1E571465" w14:textId="77777777" w:rsidR="00092E57" w:rsidRDefault="00092E57" w:rsidP="00092E57">
      <w:pPr>
        <w:suppressAutoHyphens w:val="0"/>
        <w:spacing w:line="240" w:lineRule="auto"/>
        <w:rPr>
          <w:u w:val="single"/>
        </w:rPr>
      </w:pPr>
      <w:r>
        <w:rPr>
          <w:u w:val="single"/>
        </w:rPr>
        <w:br w:type="page"/>
      </w:r>
    </w:p>
    <w:p w14:paraId="0DB621E3" w14:textId="77777777" w:rsidR="00092E57" w:rsidRPr="007F4B3B" w:rsidRDefault="00092E57" w:rsidP="00092E57">
      <w:pPr>
        <w:tabs>
          <w:tab w:val="left" w:pos="5600"/>
        </w:tabs>
        <w:spacing w:after="120"/>
        <w:ind w:left="1134" w:right="1134"/>
        <w:jc w:val="both"/>
      </w:pPr>
      <w:r w:rsidRPr="007F4B3B">
        <w:lastRenderedPageBreak/>
        <w:t>Example A</w:t>
      </w:r>
    </w:p>
    <w:p w14:paraId="1F3EC7FA" w14:textId="77777777" w:rsidR="00092E57" w:rsidRPr="00391654" w:rsidRDefault="00092E57" w:rsidP="00092E57">
      <w:pPr>
        <w:spacing w:after="240"/>
        <w:ind w:left="1134"/>
        <w:rPr>
          <w:bCs/>
        </w:rPr>
      </w:pPr>
      <w:bookmarkStart w:id="6" w:name="OLE_LINK1"/>
      <w:r w:rsidRPr="00391654">
        <w:rPr>
          <w:noProof/>
          <w:lang w:val="en-US"/>
        </w:rPr>
        <mc:AlternateContent>
          <mc:Choice Requires="wps">
            <w:drawing>
              <wp:anchor distT="0" distB="0" distL="114300" distR="114300" simplePos="0" relativeHeight="251655680" behindDoc="0" locked="0" layoutInCell="1" allowOverlap="1" wp14:anchorId="7DB9D91D" wp14:editId="5DCB37ED">
                <wp:simplePos x="0" y="0"/>
                <wp:positionH relativeFrom="column">
                  <wp:posOffset>4254500</wp:posOffset>
                </wp:positionH>
                <wp:positionV relativeFrom="paragraph">
                  <wp:posOffset>330835</wp:posOffset>
                </wp:positionV>
                <wp:extent cx="1241425" cy="536575"/>
                <wp:effectExtent l="0" t="0" r="0" b="0"/>
                <wp:wrapNone/>
                <wp:docPr id="47" name="Zone de text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25" cy="536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EF21D" w14:textId="77777777" w:rsidR="00EE737F" w:rsidRPr="005962F8" w:rsidRDefault="00EE737F" w:rsidP="00092E57">
                            <w:r w:rsidRPr="005962F8">
                              <w:t>Surface of the lens</w:t>
                            </w:r>
                            <w:r>
                              <w:br/>
                            </w:r>
                            <w:r w:rsidRPr="005962F8">
                              <w:t>shown flat for convenience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9D91D" id="Zone de texte 47" o:spid="_x0000_s1032" type="#_x0000_t202" style="position:absolute;left:0;text-align:left;margin-left:335pt;margin-top:26.05pt;width:97.75pt;height:4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" stroked="f">
                <v:textbox>
                  <w:txbxContent>
                    <w:p w14:paraId="4A0EF21D" w14:textId="77777777" w:rsidR="00EE737F" w:rsidRPr="005962F8" w:rsidRDefault="00EE737F" w:rsidP="00092E57">
                      <w:r w:rsidRPr="005962F8">
                        <w:t>Surface of the lens</w:t>
                      </w:r>
                      <w:r>
                        <w:br/>
                      </w:r>
                      <w:r w:rsidRPr="005962F8">
                        <w:t>shown flat for convenience</w:t>
                      </w:r>
                    </w:p>
                  </w:txbxContent>
                </v:textbox>
              </v:shape>
            </w:pict>
          </mc:Fallback>
        </mc:AlternateContent>
      </w:r>
      <w:r w:rsidRPr="00391654">
        <w:rPr>
          <w:noProof/>
          <w:lang w:val="en-US"/>
        </w:rPr>
        <mc:AlternateContent>
          <mc:Choice Requires="wps">
            <w:drawing>
              <wp:anchor distT="0" distB="0" distL="114300" distR="114300" simplePos="0" relativeHeight="251658752" behindDoc="0" locked="0" layoutInCell="1" allowOverlap="1" wp14:anchorId="582D6BD1" wp14:editId="618E2044">
                <wp:simplePos x="0" y="0"/>
                <wp:positionH relativeFrom="column">
                  <wp:posOffset>5016500</wp:posOffset>
                </wp:positionH>
                <wp:positionV relativeFrom="paragraph">
                  <wp:posOffset>1702435</wp:posOffset>
                </wp:positionV>
                <wp:extent cx="952500" cy="377190"/>
                <wp:effectExtent l="0" t="0" r="0" b="3810"/>
                <wp:wrapNone/>
                <wp:docPr id="46" name="Zone de text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C79990" w14:textId="77777777" w:rsidR="00EE737F" w:rsidRPr="00683135" w:rsidRDefault="00EE737F" w:rsidP="00092E57">
                            <w:pPr>
                              <w:rPr>
                                <w:lang w:val="de-DE"/>
                              </w:rPr>
                            </w:pPr>
                            <w:r w:rsidRPr="00683135">
                              <w:rPr>
                                <w:lang w:val="de-DE"/>
                              </w:rPr>
                              <w:t>PROJECTED 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D6BD1" id="Zone de texte 46" o:spid="_x0000_s1033" type="#_x0000_t202" style="position:absolute;left:0;text-align:left;margin-left:395pt;margin-top:134.05pt;width:75pt;height:2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" stroked="f">
                <v:textbox>
                  <w:txbxContent>
                    <w:p w14:paraId="3AC79990" w14:textId="77777777" w:rsidR="00EE737F" w:rsidRPr="00683135" w:rsidRDefault="00EE737F" w:rsidP="00092E57">
                      <w:pPr>
                        <w:rPr>
                          <w:lang w:val="de-DE"/>
                        </w:rPr>
                      </w:pPr>
                      <w:r w:rsidRPr="00683135">
                        <w:rPr>
                          <w:lang w:val="de-DE"/>
                        </w:rPr>
                        <w:t>PROJECTED VIEW</w:t>
                      </w:r>
                    </w:p>
                  </w:txbxContent>
                </v:textbox>
              </v:shape>
            </w:pict>
          </mc:Fallback>
        </mc:AlternateContent>
      </w:r>
      <w:r w:rsidRPr="00391654">
        <w:rPr>
          <w:noProof/>
          <w:lang w:val="en-US"/>
        </w:rPr>
        <mc:AlternateContent>
          <mc:Choice Requires="wps">
            <w:drawing>
              <wp:anchor distT="0" distB="0" distL="114300" distR="114300" simplePos="0" relativeHeight="251652608" behindDoc="0" locked="0" layoutInCell="1" allowOverlap="1" wp14:anchorId="2478CDC3" wp14:editId="497A6B62">
                <wp:simplePos x="0" y="0"/>
                <wp:positionH relativeFrom="column">
                  <wp:posOffset>762000</wp:posOffset>
                </wp:positionH>
                <wp:positionV relativeFrom="paragraph">
                  <wp:posOffset>64135</wp:posOffset>
                </wp:positionV>
                <wp:extent cx="1003300" cy="625475"/>
                <wp:effectExtent l="0" t="0" r="6350" b="3175"/>
                <wp:wrapNone/>
                <wp:docPr id="45" name="Zone de text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62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8B46D" w14:textId="77777777" w:rsidR="00EE737F" w:rsidRPr="00111593" w:rsidRDefault="00EE737F" w:rsidP="00092E57">
                            <w:pPr>
                              <w:rPr>
                                <w:rFonts w:ascii="Arial" w:hAnsi="Arial" w:cs="Arial"/>
                              </w:rPr>
                            </w:pPr>
                            <w:r w:rsidRPr="00111593">
                              <w:rPr>
                                <w:rFonts w:ascii="Arial" w:hAnsi="Arial" w:cs="Arial"/>
                              </w:rPr>
                              <w:t>DECLARED</w:t>
                            </w:r>
                          </w:p>
                          <w:p w14:paraId="0C1E8701" w14:textId="77777777" w:rsidR="00EE737F" w:rsidRPr="00111593" w:rsidRDefault="00EE737F" w:rsidP="00092E57">
                            <w:pPr>
                              <w:rPr>
                                <w:rFonts w:ascii="Arial" w:hAnsi="Arial" w:cs="Arial"/>
                              </w:rPr>
                            </w:pPr>
                            <w:r w:rsidRPr="00111593">
                              <w:rPr>
                                <w:rFonts w:ascii="Arial" w:hAnsi="Arial" w:cs="Arial"/>
                              </w:rPr>
                              <w:t>AXIS OF 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8CDC3" id="Zone de texte 45" o:spid="_x0000_s1034" type="#_x0000_t202" style="position:absolute;left:0;text-align:left;margin-left:60pt;margin-top:5.05pt;width:79pt;height:49.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" stroked="f">
                <v:textbox>
                  <w:txbxContent>
                    <w:p w14:paraId="3DA8B46D" w14:textId="77777777" w:rsidR="00EE737F" w:rsidRPr="00111593" w:rsidRDefault="00EE737F" w:rsidP="00092E57">
                      <w:pPr>
                        <w:rPr>
                          <w:rFonts w:ascii="Arial" w:hAnsi="Arial" w:cs="Arial"/>
                        </w:rPr>
                      </w:pPr>
                      <w:r w:rsidRPr="00111593">
                        <w:rPr>
                          <w:rFonts w:ascii="Arial" w:hAnsi="Arial" w:cs="Arial"/>
                        </w:rPr>
                        <w:t>DECLARED</w:t>
                      </w:r>
                    </w:p>
                    <w:p w14:paraId="0C1E8701" w14:textId="77777777" w:rsidR="00EE737F" w:rsidRPr="00111593" w:rsidRDefault="00EE737F" w:rsidP="00092E57">
                      <w:pPr>
                        <w:rPr>
                          <w:rFonts w:ascii="Arial" w:hAnsi="Arial" w:cs="Arial"/>
                        </w:rPr>
                      </w:pPr>
                      <w:r w:rsidRPr="00111593">
                        <w:rPr>
                          <w:rFonts w:ascii="Arial" w:hAnsi="Arial" w:cs="Arial"/>
                        </w:rPr>
                        <w:t>AXIS OF REFERENCE</w:t>
                      </w:r>
                    </w:p>
                  </w:txbxContent>
                </v:textbox>
              </v:shape>
            </w:pict>
          </mc:Fallback>
        </mc:AlternateContent>
      </w:r>
      <w:r w:rsidRPr="00391654">
        <w:rPr>
          <w:noProof/>
          <w:lang w:val="en-US"/>
        </w:rPr>
        <w:drawing>
          <wp:inline distT="0" distB="0" distL="0" distR="0" wp14:anchorId="78767B9E" wp14:editId="7471679D">
            <wp:extent cx="4808220" cy="2072640"/>
            <wp:effectExtent l="0" t="0" r="0" b="3810"/>
            <wp:docPr id="6" name="Image 6" descr="Description: Description: W-Graphik-r48-1-2-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Description: W-Graphik-r48-1-2-ne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08220" cy="2072640"/>
                    </a:xfrm>
                    <a:prstGeom prst="rect">
                      <a:avLst/>
                    </a:prstGeom>
                    <a:noFill/>
                    <a:ln>
                      <a:noFill/>
                    </a:ln>
                  </pic:spPr>
                </pic:pic>
              </a:graphicData>
            </a:graphic>
          </wp:inline>
        </w:drawing>
      </w:r>
    </w:p>
    <w:bookmarkEnd w:id="6"/>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537"/>
        <w:gridCol w:w="3310"/>
        <w:gridCol w:w="2658"/>
      </w:tblGrid>
      <w:tr w:rsidR="00092E57" w:rsidRPr="00D7273C" w14:paraId="1F88AE2E" w14:textId="77777777" w:rsidTr="009019F6">
        <w:tc>
          <w:tcPr>
            <w:tcW w:w="2418" w:type="dxa"/>
            <w:tcBorders>
              <w:top w:val="single" w:sz="4" w:space="0" w:color="auto"/>
              <w:left w:val="single" w:sz="4" w:space="0" w:color="auto"/>
              <w:bottom w:val="single" w:sz="4" w:space="0" w:color="auto"/>
              <w:right w:val="single" w:sz="4" w:space="0" w:color="auto"/>
            </w:tcBorders>
          </w:tcPr>
          <w:p w14:paraId="468A7260" w14:textId="77777777" w:rsidR="00092E57" w:rsidRPr="00391654" w:rsidRDefault="00092E57" w:rsidP="009019F6">
            <w:pPr>
              <w:spacing w:before="80" w:after="80" w:line="200" w:lineRule="exact"/>
              <w:ind w:left="113" w:right="113"/>
              <w:rPr>
                <w:bCs/>
                <w:i/>
                <w:color w:val="000000"/>
              </w:rPr>
            </w:pPr>
          </w:p>
        </w:tc>
        <w:tc>
          <w:tcPr>
            <w:tcW w:w="3154" w:type="dxa"/>
            <w:tcBorders>
              <w:top w:val="single" w:sz="4" w:space="0" w:color="auto"/>
              <w:left w:val="single" w:sz="4" w:space="0" w:color="auto"/>
              <w:bottom w:val="single" w:sz="4" w:space="0" w:color="auto"/>
              <w:right w:val="single" w:sz="4" w:space="0" w:color="auto"/>
            </w:tcBorders>
          </w:tcPr>
          <w:p w14:paraId="48529B53" w14:textId="77777777" w:rsidR="00092E57" w:rsidRPr="00391654" w:rsidRDefault="00092E57" w:rsidP="009019F6">
            <w:pPr>
              <w:tabs>
                <w:tab w:val="left" w:pos="-1441"/>
                <w:tab w:val="left" w:pos="-1100"/>
                <w:tab w:val="left" w:pos="-573"/>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pacing w:before="80" w:after="80" w:line="200" w:lineRule="exact"/>
              <w:ind w:right="113"/>
              <w:rPr>
                <w:bCs/>
                <w:i/>
                <w:color w:val="000000"/>
              </w:rPr>
            </w:pPr>
            <w:r w:rsidRPr="00391654">
              <w:rPr>
                <w:bCs/>
                <w:i/>
                <w:color w:val="000000"/>
              </w:rPr>
              <w:t xml:space="preserve">Illuminating surface </w:t>
            </w:r>
          </w:p>
        </w:tc>
        <w:tc>
          <w:tcPr>
            <w:tcW w:w="2533" w:type="dxa"/>
            <w:tcBorders>
              <w:top w:val="single" w:sz="4" w:space="0" w:color="auto"/>
              <w:left w:val="single" w:sz="4" w:space="0" w:color="auto"/>
              <w:bottom w:val="single" w:sz="4" w:space="0" w:color="auto"/>
              <w:right w:val="single" w:sz="4" w:space="0" w:color="auto"/>
            </w:tcBorders>
          </w:tcPr>
          <w:p w14:paraId="241D9FD0" w14:textId="77777777" w:rsidR="00092E57" w:rsidRPr="00391654" w:rsidRDefault="00092E57" w:rsidP="009019F6">
            <w:pPr>
              <w:tabs>
                <w:tab w:val="left" w:pos="-1441"/>
                <w:tab w:val="left" w:pos="-1100"/>
                <w:tab w:val="left" w:pos="-573"/>
                <w:tab w:val="left" w:pos="867"/>
                <w:tab w:val="left" w:pos="1677"/>
                <w:tab w:val="left" w:pos="2233"/>
                <w:tab w:val="left" w:pos="2307"/>
                <w:tab w:val="left" w:pos="3027"/>
                <w:tab w:val="left" w:pos="5187"/>
                <w:tab w:val="left" w:pos="5702"/>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pacing w:before="80" w:after="80" w:line="200" w:lineRule="exact"/>
              <w:ind w:right="113"/>
              <w:rPr>
                <w:bCs/>
                <w:i/>
                <w:color w:val="000000"/>
              </w:rPr>
            </w:pPr>
            <w:r w:rsidRPr="00391654">
              <w:rPr>
                <w:bCs/>
                <w:i/>
                <w:color w:val="000000"/>
              </w:rPr>
              <w:t>Declared light-emitting surface according to</w:t>
            </w:r>
            <w:r w:rsidRPr="00231135">
              <w:rPr>
                <w:bCs/>
                <w:i/>
                <w:strike/>
                <w:color w:val="000000"/>
              </w:rPr>
              <w:t xml:space="preserve">  </w:t>
            </w:r>
            <w:r w:rsidRPr="00391654">
              <w:rPr>
                <w:bCs/>
                <w:i/>
                <w:color w:val="000000"/>
              </w:rPr>
              <w:t xml:space="preserve"> </w:t>
            </w:r>
            <w:r w:rsidRPr="00BF031D">
              <w:rPr>
                <w:bCs/>
                <w:i/>
                <w:color w:val="000000"/>
              </w:rPr>
              <w:t xml:space="preserve">2.10.2. </w:t>
            </w:r>
            <w:r w:rsidRPr="00391654">
              <w:rPr>
                <w:bCs/>
                <w:i/>
                <w:color w:val="000000"/>
              </w:rPr>
              <w:t>(a)</w:t>
            </w:r>
          </w:p>
        </w:tc>
      </w:tr>
      <w:tr w:rsidR="00092E57" w:rsidRPr="00D7273C" w14:paraId="401AE8A4" w14:textId="77777777" w:rsidTr="009019F6">
        <w:tc>
          <w:tcPr>
            <w:tcW w:w="2418" w:type="dxa"/>
            <w:tcBorders>
              <w:top w:val="single" w:sz="4" w:space="0" w:color="auto"/>
              <w:left w:val="single" w:sz="4" w:space="0" w:color="auto"/>
              <w:bottom w:val="single" w:sz="4" w:space="0" w:color="auto"/>
              <w:right w:val="single" w:sz="4" w:space="0" w:color="auto"/>
            </w:tcBorders>
          </w:tcPr>
          <w:p w14:paraId="598ED65A" w14:textId="77777777" w:rsidR="00092E57" w:rsidRPr="00391654" w:rsidRDefault="00092E57" w:rsidP="009019F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Edges are</w:t>
            </w:r>
          </w:p>
        </w:tc>
        <w:tc>
          <w:tcPr>
            <w:tcW w:w="3154" w:type="dxa"/>
            <w:tcBorders>
              <w:top w:val="single" w:sz="4" w:space="0" w:color="auto"/>
              <w:left w:val="single" w:sz="4" w:space="0" w:color="auto"/>
              <w:bottom w:val="single" w:sz="4" w:space="0" w:color="auto"/>
              <w:right w:val="single" w:sz="4" w:space="0" w:color="auto"/>
            </w:tcBorders>
          </w:tcPr>
          <w:p w14:paraId="57C22B03" w14:textId="77777777" w:rsidR="00092E57" w:rsidRPr="00391654" w:rsidRDefault="00092E57" w:rsidP="009019F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a and b</w:t>
            </w:r>
          </w:p>
        </w:tc>
        <w:tc>
          <w:tcPr>
            <w:tcW w:w="2533" w:type="dxa"/>
            <w:tcBorders>
              <w:top w:val="single" w:sz="4" w:space="0" w:color="auto"/>
              <w:left w:val="single" w:sz="4" w:space="0" w:color="auto"/>
              <w:bottom w:val="single" w:sz="4" w:space="0" w:color="auto"/>
              <w:right w:val="single" w:sz="4" w:space="0" w:color="auto"/>
            </w:tcBorders>
          </w:tcPr>
          <w:p w14:paraId="4EF8F6A5" w14:textId="77777777" w:rsidR="00092E57" w:rsidRPr="00391654" w:rsidRDefault="00092E57" w:rsidP="009019F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c and d</w:t>
            </w:r>
          </w:p>
        </w:tc>
      </w:tr>
    </w:tbl>
    <w:p w14:paraId="635BA71B" w14:textId="77777777" w:rsidR="00092E57" w:rsidRPr="00391654" w:rsidRDefault="00092E57" w:rsidP="00092E57">
      <w:pPr>
        <w:ind w:left="567" w:firstLine="567"/>
      </w:pPr>
    </w:p>
    <w:p w14:paraId="4E26943E" w14:textId="77777777" w:rsidR="00092E57" w:rsidRDefault="00092E57" w:rsidP="00092E57">
      <w:pPr>
        <w:tabs>
          <w:tab w:val="left" w:pos="5600"/>
        </w:tabs>
        <w:spacing w:after="120"/>
        <w:ind w:left="1134" w:right="1134"/>
        <w:jc w:val="both"/>
        <w:rPr>
          <w:u w:val="single"/>
        </w:rPr>
      </w:pPr>
    </w:p>
    <w:p w14:paraId="3911FBC5" w14:textId="77777777" w:rsidR="00092E57" w:rsidRPr="007F4B3B" w:rsidRDefault="00092E57" w:rsidP="00092E57">
      <w:pPr>
        <w:tabs>
          <w:tab w:val="left" w:pos="5600"/>
        </w:tabs>
        <w:spacing w:after="120"/>
        <w:ind w:left="1134" w:right="1134"/>
        <w:jc w:val="both"/>
      </w:pPr>
      <w:r w:rsidRPr="007F4B3B">
        <w:t>Example B</w:t>
      </w:r>
    </w:p>
    <w:p w14:paraId="01F487F7" w14:textId="77777777" w:rsidR="00092E57" w:rsidRPr="00391654" w:rsidRDefault="00092E57" w:rsidP="00092E57">
      <w:pPr>
        <w:jc w:val="center"/>
        <w:rPr>
          <w:bCs/>
        </w:rPr>
      </w:pPr>
      <w:r w:rsidRPr="00391654">
        <w:rPr>
          <w:noProof/>
          <w:lang w:val="en-US"/>
        </w:rPr>
        <mc:AlternateContent>
          <mc:Choice Requires="wps">
            <w:drawing>
              <wp:anchor distT="0" distB="0" distL="114300" distR="114300" simplePos="0" relativeHeight="251664896" behindDoc="0" locked="0" layoutInCell="1" allowOverlap="1" wp14:anchorId="3DA0DEC2" wp14:editId="5F8E8188">
                <wp:simplePos x="0" y="0"/>
                <wp:positionH relativeFrom="column">
                  <wp:posOffset>4524375</wp:posOffset>
                </wp:positionH>
                <wp:positionV relativeFrom="paragraph">
                  <wp:posOffset>1802765</wp:posOffset>
                </wp:positionV>
                <wp:extent cx="1317625" cy="241300"/>
                <wp:effectExtent l="0" t="0" r="0" b="6350"/>
                <wp:wrapNone/>
                <wp:docPr id="61" name="Zone de text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755F7" w14:textId="77777777" w:rsidR="00EE737F" w:rsidRPr="00683135" w:rsidRDefault="00EE737F" w:rsidP="00092E57">
                            <w:pPr>
                              <w:rPr>
                                <w:lang w:val="de-DE"/>
                              </w:rPr>
                            </w:pPr>
                            <w:r w:rsidRPr="00683135">
                              <w:rPr>
                                <w:lang w:val="de-DE"/>
                              </w:rPr>
                              <w:t>PROJECTED 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0DEC2" id="Zone de texte 61" o:spid="_x0000_s1035" type="#_x0000_t202" style="position:absolute;left:0;text-align:left;margin-left:356.25pt;margin-top:141.95pt;width:103.75pt;height: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" stroked="f">
                <v:textbox>
                  <w:txbxContent>
                    <w:p w14:paraId="1B9755F7" w14:textId="77777777" w:rsidR="00EE737F" w:rsidRPr="00683135" w:rsidRDefault="00EE737F" w:rsidP="00092E57">
                      <w:pPr>
                        <w:rPr>
                          <w:lang w:val="de-DE"/>
                        </w:rPr>
                      </w:pPr>
                      <w:r w:rsidRPr="00683135">
                        <w:rPr>
                          <w:lang w:val="de-DE"/>
                        </w:rPr>
                        <w:t>PROJECTED VIEW</w:t>
                      </w:r>
                    </w:p>
                  </w:txbxContent>
                </v:textbox>
              </v:shape>
            </w:pict>
          </mc:Fallback>
        </mc:AlternateContent>
      </w:r>
      <w:r w:rsidRPr="00391654">
        <w:rPr>
          <w:noProof/>
          <w:lang w:val="en-US"/>
        </w:rPr>
        <mc:AlternateContent>
          <mc:Choice Requires="wps">
            <w:drawing>
              <wp:anchor distT="0" distB="0" distL="114300" distR="114300" simplePos="0" relativeHeight="251660800" behindDoc="0" locked="0" layoutInCell="1" allowOverlap="1" wp14:anchorId="790C1C10" wp14:editId="609D93F6">
                <wp:simplePos x="0" y="0"/>
                <wp:positionH relativeFrom="column">
                  <wp:posOffset>4699000</wp:posOffset>
                </wp:positionH>
                <wp:positionV relativeFrom="paragraph">
                  <wp:posOffset>914400</wp:posOffset>
                </wp:positionV>
                <wp:extent cx="1282700" cy="571500"/>
                <wp:effectExtent l="0" t="0" r="0" b="0"/>
                <wp:wrapNone/>
                <wp:docPr id="60" name="Zone de text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115E2" w14:textId="77777777" w:rsidR="00EE737F" w:rsidRPr="005962F8" w:rsidRDefault="00EE737F" w:rsidP="00092E57">
                            <w:r w:rsidRPr="005962F8">
                              <w:t>Surface of the lens</w:t>
                            </w:r>
                            <w:r w:rsidRPr="005962F8">
                              <w:br/>
                              <w:t>shown flat for convenience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C1C10" id="Zone de texte 60" o:spid="_x0000_s1036" type="#_x0000_t202" style="position:absolute;left:0;text-align:left;margin-left:370pt;margin-top:1in;width:101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" stroked="f">
                <v:textbox>
                  <w:txbxContent>
                    <w:p w14:paraId="2C5115E2" w14:textId="77777777" w:rsidR="00EE737F" w:rsidRPr="005962F8" w:rsidRDefault="00EE737F" w:rsidP="00092E57">
                      <w:r w:rsidRPr="005962F8">
                        <w:t>Surface of the lens</w:t>
                      </w:r>
                      <w:r w:rsidRPr="005962F8">
                        <w:br/>
                        <w:t>shown flat for convenience</w:t>
                      </w:r>
                    </w:p>
                  </w:txbxContent>
                </v:textbox>
              </v:shape>
            </w:pict>
          </mc:Fallback>
        </mc:AlternateContent>
      </w:r>
      <w:r w:rsidRPr="00391654">
        <w:rPr>
          <w:noProof/>
          <w:lang w:val="en-US"/>
        </w:rPr>
        <mc:AlternateContent>
          <mc:Choice Requires="wps">
            <w:drawing>
              <wp:anchor distT="0" distB="0" distL="114300" distR="114300" simplePos="0" relativeHeight="251662848" behindDoc="0" locked="0" layoutInCell="1" allowOverlap="1" wp14:anchorId="184231D7" wp14:editId="3E7EC70B">
                <wp:simplePos x="0" y="0"/>
                <wp:positionH relativeFrom="column">
                  <wp:posOffset>635000</wp:posOffset>
                </wp:positionH>
                <wp:positionV relativeFrom="paragraph">
                  <wp:posOffset>0</wp:posOffset>
                </wp:positionV>
                <wp:extent cx="1066800" cy="685800"/>
                <wp:effectExtent l="0" t="0" r="0" b="0"/>
                <wp:wrapNone/>
                <wp:docPr id="59" name="Zone de text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5D48B" w14:textId="77777777" w:rsidR="00EE737F" w:rsidRPr="00683135" w:rsidRDefault="00EE737F" w:rsidP="00092E57">
                            <w:r w:rsidRPr="00683135">
                              <w:t>DECLARED</w:t>
                            </w:r>
                          </w:p>
                          <w:p w14:paraId="43C7B45C" w14:textId="77777777" w:rsidR="00EE737F" w:rsidRPr="00683135" w:rsidRDefault="00EE737F" w:rsidP="00092E57">
                            <w:r w:rsidRPr="00683135">
                              <w:t>AXIS OF 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231D7" id="Zone de texte 59" o:spid="_x0000_s1037" type="#_x0000_t202" style="position:absolute;left:0;text-align:left;margin-left:50pt;margin-top:0;width:84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" stroked="f">
                <v:textbox>
                  <w:txbxContent>
                    <w:p w14:paraId="3C55D48B" w14:textId="77777777" w:rsidR="00EE737F" w:rsidRPr="00683135" w:rsidRDefault="00EE737F" w:rsidP="00092E57">
                      <w:r w:rsidRPr="00683135">
                        <w:t>DECLARED</w:t>
                      </w:r>
                    </w:p>
                    <w:p w14:paraId="43C7B45C" w14:textId="77777777" w:rsidR="00EE737F" w:rsidRPr="00683135" w:rsidRDefault="00EE737F" w:rsidP="00092E57">
                      <w:r w:rsidRPr="00683135">
                        <w:t>AXIS OF REFERENCE</w:t>
                      </w:r>
                    </w:p>
                  </w:txbxContent>
                </v:textbox>
              </v:shape>
            </w:pict>
          </mc:Fallback>
        </mc:AlternateContent>
      </w:r>
      <w:r w:rsidRPr="00391654">
        <w:rPr>
          <w:noProof/>
          <w:lang w:val="en-US"/>
        </w:rPr>
        <w:drawing>
          <wp:inline distT="0" distB="0" distL="0" distR="0" wp14:anchorId="20A6C4D8" wp14:editId="38DA4FC3">
            <wp:extent cx="4800600" cy="2354580"/>
            <wp:effectExtent l="0" t="0" r="0" b="7620"/>
            <wp:docPr id="5" name="Image 5" descr="Description: Description: W-Graphik-r48-3-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Description: W-Graphik-r48-3-ne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0600" cy="2354580"/>
                    </a:xfrm>
                    <a:prstGeom prst="rect">
                      <a:avLst/>
                    </a:prstGeom>
                    <a:noFill/>
                    <a:ln>
                      <a:noFill/>
                    </a:ln>
                  </pic:spPr>
                </pic:pic>
              </a:graphicData>
            </a:graphic>
          </wp:inline>
        </w:drawing>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28"/>
        <w:gridCol w:w="3056"/>
        <w:gridCol w:w="3221"/>
      </w:tblGrid>
      <w:tr w:rsidR="00092E57" w:rsidRPr="00D7273C" w14:paraId="28B2882B" w14:textId="77777777" w:rsidTr="009019F6">
        <w:tc>
          <w:tcPr>
            <w:tcW w:w="2298" w:type="dxa"/>
            <w:tcBorders>
              <w:top w:val="single" w:sz="4" w:space="0" w:color="auto"/>
              <w:left w:val="single" w:sz="4" w:space="0" w:color="auto"/>
              <w:bottom w:val="single" w:sz="4" w:space="0" w:color="auto"/>
              <w:right w:val="single" w:sz="4" w:space="0" w:color="auto"/>
            </w:tcBorders>
          </w:tcPr>
          <w:p w14:paraId="1D10C894" w14:textId="77777777" w:rsidR="00092E57" w:rsidRPr="00391654" w:rsidRDefault="00092E57" w:rsidP="009019F6">
            <w:pPr>
              <w:spacing w:before="80" w:after="80" w:line="200" w:lineRule="exact"/>
              <w:ind w:left="113" w:right="113"/>
              <w:rPr>
                <w:bCs/>
                <w:i/>
                <w:color w:val="000000"/>
              </w:rPr>
            </w:pPr>
          </w:p>
        </w:tc>
        <w:tc>
          <w:tcPr>
            <w:tcW w:w="3154" w:type="dxa"/>
            <w:tcBorders>
              <w:top w:val="single" w:sz="4" w:space="0" w:color="auto"/>
              <w:left w:val="single" w:sz="4" w:space="0" w:color="auto"/>
              <w:bottom w:val="single" w:sz="4" w:space="0" w:color="auto"/>
              <w:right w:val="single" w:sz="4" w:space="0" w:color="auto"/>
            </w:tcBorders>
          </w:tcPr>
          <w:p w14:paraId="27EB91F0" w14:textId="77777777" w:rsidR="00092E57" w:rsidRPr="00391654" w:rsidRDefault="00092E57" w:rsidP="009019F6">
            <w:pPr>
              <w:spacing w:before="80" w:after="80" w:line="200" w:lineRule="exact"/>
              <w:ind w:right="113"/>
              <w:rPr>
                <w:bCs/>
                <w:i/>
                <w:color w:val="000000"/>
              </w:rPr>
            </w:pPr>
            <w:r w:rsidRPr="00391654">
              <w:rPr>
                <w:bCs/>
                <w:i/>
                <w:color w:val="000000"/>
              </w:rPr>
              <w:t xml:space="preserve">Illuminating surface </w:t>
            </w:r>
          </w:p>
        </w:tc>
        <w:tc>
          <w:tcPr>
            <w:tcW w:w="3325" w:type="dxa"/>
            <w:tcBorders>
              <w:top w:val="single" w:sz="4" w:space="0" w:color="auto"/>
              <w:left w:val="single" w:sz="4" w:space="0" w:color="auto"/>
              <w:bottom w:val="single" w:sz="4" w:space="0" w:color="auto"/>
              <w:right w:val="single" w:sz="4" w:space="0" w:color="auto"/>
            </w:tcBorders>
          </w:tcPr>
          <w:p w14:paraId="134A6933" w14:textId="77777777" w:rsidR="00092E57" w:rsidRPr="00391654" w:rsidRDefault="00092E57" w:rsidP="009019F6">
            <w:pPr>
              <w:spacing w:before="80" w:after="80" w:line="200" w:lineRule="exact"/>
              <w:ind w:right="113"/>
              <w:rPr>
                <w:bCs/>
                <w:i/>
                <w:color w:val="000000"/>
              </w:rPr>
            </w:pPr>
            <w:r w:rsidRPr="00391654">
              <w:rPr>
                <w:bCs/>
                <w:i/>
                <w:color w:val="000000"/>
              </w:rPr>
              <w:t xml:space="preserve">Declared light-emitting surface according to </w:t>
            </w:r>
            <w:r w:rsidRPr="00BF031D">
              <w:rPr>
                <w:bCs/>
                <w:i/>
                <w:color w:val="000000"/>
              </w:rPr>
              <w:t>2.10.2.</w:t>
            </w:r>
            <w:r w:rsidRPr="00391654">
              <w:rPr>
                <w:bCs/>
                <w:i/>
                <w:color w:val="000000"/>
              </w:rPr>
              <w:t xml:space="preserve"> (a)</w:t>
            </w:r>
          </w:p>
        </w:tc>
      </w:tr>
      <w:tr w:rsidR="00092E57" w:rsidRPr="00D7273C" w14:paraId="3E951D7F" w14:textId="77777777" w:rsidTr="009019F6">
        <w:tc>
          <w:tcPr>
            <w:tcW w:w="2298" w:type="dxa"/>
            <w:tcBorders>
              <w:top w:val="single" w:sz="4" w:space="0" w:color="auto"/>
              <w:left w:val="single" w:sz="4" w:space="0" w:color="auto"/>
              <w:bottom w:val="single" w:sz="4" w:space="0" w:color="auto"/>
              <w:right w:val="single" w:sz="4" w:space="0" w:color="auto"/>
            </w:tcBorders>
          </w:tcPr>
          <w:p w14:paraId="641EADC4" w14:textId="77777777" w:rsidR="00092E57" w:rsidRPr="00391654" w:rsidRDefault="00092E57" w:rsidP="009019F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Edges are</w:t>
            </w:r>
          </w:p>
        </w:tc>
        <w:tc>
          <w:tcPr>
            <w:tcW w:w="3154" w:type="dxa"/>
            <w:tcBorders>
              <w:top w:val="single" w:sz="4" w:space="0" w:color="auto"/>
              <w:left w:val="single" w:sz="4" w:space="0" w:color="auto"/>
              <w:bottom w:val="single" w:sz="4" w:space="0" w:color="auto"/>
              <w:right w:val="single" w:sz="4" w:space="0" w:color="auto"/>
            </w:tcBorders>
          </w:tcPr>
          <w:p w14:paraId="07FD115F" w14:textId="77777777" w:rsidR="00092E57" w:rsidRPr="00391654" w:rsidRDefault="00092E57" w:rsidP="009019F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a and b</w:t>
            </w:r>
          </w:p>
        </w:tc>
        <w:tc>
          <w:tcPr>
            <w:tcW w:w="3325" w:type="dxa"/>
            <w:tcBorders>
              <w:top w:val="single" w:sz="4" w:space="0" w:color="auto"/>
              <w:left w:val="single" w:sz="4" w:space="0" w:color="auto"/>
              <w:bottom w:val="single" w:sz="4" w:space="0" w:color="auto"/>
              <w:right w:val="single" w:sz="4" w:space="0" w:color="auto"/>
            </w:tcBorders>
          </w:tcPr>
          <w:p w14:paraId="129022D6" w14:textId="77777777" w:rsidR="00092E57" w:rsidRPr="00391654" w:rsidRDefault="00092E57" w:rsidP="009019F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c and d</w:t>
            </w:r>
          </w:p>
        </w:tc>
      </w:tr>
    </w:tbl>
    <w:p w14:paraId="79995BFD" w14:textId="77777777" w:rsidR="00092E57" w:rsidRDefault="00092E57" w:rsidP="00092E57">
      <w:pPr>
        <w:suppressAutoHyphens w:val="0"/>
        <w:spacing w:line="240" w:lineRule="auto"/>
        <w:rPr>
          <w:b/>
          <w:lang w:val="en-US"/>
        </w:rPr>
      </w:pPr>
    </w:p>
    <w:p w14:paraId="0B6AE45C" w14:textId="77777777" w:rsidR="00092E57" w:rsidRDefault="00092E57" w:rsidP="00092E57">
      <w:pPr>
        <w:suppressAutoHyphens w:val="0"/>
        <w:spacing w:line="240" w:lineRule="auto"/>
        <w:ind w:left="1134"/>
        <w:rPr>
          <w:lang w:val="en-US"/>
        </w:rPr>
      </w:pPr>
      <w:r w:rsidRPr="00231135">
        <w:rPr>
          <w:lang w:val="en-US"/>
        </w:rPr>
        <w:t>…</w:t>
      </w:r>
    </w:p>
    <w:p w14:paraId="1EC7632F" w14:textId="77777777" w:rsidR="00092E57" w:rsidRDefault="00092E57" w:rsidP="00092E57">
      <w:pPr>
        <w:suppressAutoHyphens w:val="0"/>
        <w:spacing w:line="240" w:lineRule="auto"/>
        <w:rPr>
          <w:u w:val="single"/>
        </w:rPr>
      </w:pPr>
      <w:r>
        <w:rPr>
          <w:u w:val="single"/>
        </w:rPr>
        <w:br w:type="page"/>
      </w:r>
    </w:p>
    <w:p w14:paraId="6234B9AB" w14:textId="77777777" w:rsidR="00092E57" w:rsidRPr="007F4B3B" w:rsidRDefault="00092E57" w:rsidP="00092E57">
      <w:pPr>
        <w:tabs>
          <w:tab w:val="left" w:pos="5600"/>
        </w:tabs>
        <w:spacing w:before="240" w:after="120"/>
        <w:ind w:left="1134" w:right="1134"/>
        <w:jc w:val="both"/>
      </w:pPr>
      <w:r w:rsidRPr="007F4B3B">
        <w:lastRenderedPageBreak/>
        <w:t>Example D</w:t>
      </w:r>
    </w:p>
    <w:p w14:paraId="1BC3CCC9" w14:textId="77777777" w:rsidR="00092E57" w:rsidRPr="00391654" w:rsidRDefault="00092E57" w:rsidP="00092E57">
      <w:pPr>
        <w:spacing w:after="120"/>
        <w:ind w:left="1134" w:right="992"/>
        <w:jc w:val="both"/>
      </w:pPr>
      <w:r w:rsidRPr="00391654">
        <w:rPr>
          <w:noProof/>
          <w:lang w:val="en-US"/>
        </w:rPr>
        <mc:AlternateContent>
          <mc:Choice Requires="wps">
            <w:drawing>
              <wp:anchor distT="0" distB="0" distL="114300" distR="114300" simplePos="0" relativeHeight="251666944" behindDoc="0" locked="0" layoutInCell="1" allowOverlap="1" wp14:anchorId="2A32B5A5" wp14:editId="766F518E">
                <wp:simplePos x="0" y="0"/>
                <wp:positionH relativeFrom="column">
                  <wp:posOffset>646430</wp:posOffset>
                </wp:positionH>
                <wp:positionV relativeFrom="paragraph">
                  <wp:posOffset>344805</wp:posOffset>
                </wp:positionV>
                <wp:extent cx="1129030" cy="685800"/>
                <wp:effectExtent l="0" t="0" r="0" b="0"/>
                <wp:wrapNone/>
                <wp:docPr id="968" name="Zone de texte 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E03B72" w14:textId="77777777" w:rsidR="00EE737F" w:rsidRPr="006004F4" w:rsidRDefault="00EE737F" w:rsidP="00092E57">
                            <w:pPr>
                              <w:rPr>
                                <w:bCs/>
                              </w:rPr>
                            </w:pPr>
                            <w:r w:rsidRPr="006004F4">
                              <w:rPr>
                                <w:bCs/>
                              </w:rPr>
                              <w:t>DECLARED</w:t>
                            </w:r>
                          </w:p>
                          <w:p w14:paraId="0A555CC2" w14:textId="77777777" w:rsidR="00EE737F" w:rsidRPr="006004F4" w:rsidRDefault="00EE737F" w:rsidP="00092E57">
                            <w:pPr>
                              <w:rPr>
                                <w:bCs/>
                              </w:rPr>
                            </w:pPr>
                            <w:r w:rsidRPr="006004F4">
                              <w:rPr>
                                <w:bCs/>
                              </w:rPr>
                              <w:t>AXIS OF 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2B5A5" id="Zone de texte 968" o:spid="_x0000_s1038" type="#_x0000_t202" style="position:absolute;left:0;text-align:left;margin-left:50.9pt;margin-top:27.15pt;width:88.9pt;height:5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" stroked="f">
                <v:textbox>
                  <w:txbxContent>
                    <w:p w14:paraId="59E03B72" w14:textId="77777777" w:rsidR="00EE737F" w:rsidRPr="006004F4" w:rsidRDefault="00EE737F" w:rsidP="00092E57">
                      <w:pPr>
                        <w:rPr>
                          <w:bCs/>
                        </w:rPr>
                      </w:pPr>
                      <w:r w:rsidRPr="006004F4">
                        <w:rPr>
                          <w:bCs/>
                        </w:rPr>
                        <w:t>DECLARED</w:t>
                      </w:r>
                    </w:p>
                    <w:p w14:paraId="0A555CC2" w14:textId="77777777" w:rsidR="00EE737F" w:rsidRPr="006004F4" w:rsidRDefault="00EE737F" w:rsidP="00092E57">
                      <w:pPr>
                        <w:rPr>
                          <w:bCs/>
                        </w:rPr>
                      </w:pPr>
                      <w:r w:rsidRPr="006004F4">
                        <w:rPr>
                          <w:bCs/>
                        </w:rPr>
                        <w:t>AXIS OF REFERENCE</w:t>
                      </w:r>
                    </w:p>
                  </w:txbxContent>
                </v:textbox>
              </v:shape>
            </w:pict>
          </mc:Fallback>
        </mc:AlternateContent>
      </w:r>
      <w:r w:rsidRPr="00391654">
        <w:t xml:space="preserve">Example to determine a light emitting surface according to </w:t>
      </w:r>
      <w:r w:rsidRPr="00BF031D">
        <w:t xml:space="preserve">2.10.2. </w:t>
      </w:r>
      <w:r w:rsidRPr="00391654">
        <w:t>(a) in combination with an area which is not part of the function:</w:t>
      </w:r>
    </w:p>
    <w:p w14:paraId="4193F191" w14:textId="77777777" w:rsidR="00092E57" w:rsidRPr="00391654" w:rsidRDefault="00092E57" w:rsidP="00092E57">
      <w:pPr>
        <w:ind w:left="1134"/>
        <w:rPr>
          <w:bCs/>
        </w:rPr>
      </w:pPr>
      <w:r w:rsidRPr="00391654">
        <w:rPr>
          <w:noProof/>
          <w:lang w:val="en-US"/>
        </w:rPr>
        <mc:AlternateContent>
          <mc:Choice Requires="wps">
            <w:drawing>
              <wp:anchor distT="0" distB="0" distL="114300" distR="114300" simplePos="0" relativeHeight="251683328" behindDoc="0" locked="0" layoutInCell="1" allowOverlap="1" wp14:anchorId="2798B3E4" wp14:editId="2839FCAF">
                <wp:simplePos x="0" y="0"/>
                <wp:positionH relativeFrom="column">
                  <wp:posOffset>4713165</wp:posOffset>
                </wp:positionH>
                <wp:positionV relativeFrom="paragraph">
                  <wp:posOffset>378314</wp:posOffset>
                </wp:positionV>
                <wp:extent cx="1061720" cy="625475"/>
                <wp:effectExtent l="0" t="0" r="5080" b="3175"/>
                <wp:wrapNone/>
                <wp:docPr id="973" name="Zone de texte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62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704518" w14:textId="77777777" w:rsidR="00EE737F" w:rsidRPr="00B7435B" w:rsidRDefault="00EE737F" w:rsidP="00092E57">
                            <w:pPr>
                              <w:ind w:left="-100" w:right="-120"/>
                            </w:pPr>
                            <w:r w:rsidRPr="00B7435B">
                              <w:t>Surface of the lens</w:t>
                            </w:r>
                            <w:r>
                              <w:t xml:space="preserve"> </w:t>
                            </w:r>
                            <w:r w:rsidRPr="00B7435B">
                              <w:t>Shown flat for convenience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8B3E4" id="Zone de texte 961" o:spid="_x0000_s1039" type="#_x0000_t202" style="position:absolute;left:0;text-align:left;margin-left:371.1pt;margin-top:29.8pt;width:83.6pt;height:49.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" stroked="f">
                <v:textbox>
                  <w:txbxContent>
                    <w:p w14:paraId="73704518" w14:textId="77777777" w:rsidR="00EE737F" w:rsidRPr="00B7435B" w:rsidRDefault="00EE737F" w:rsidP="00092E57">
                      <w:pPr>
                        <w:ind w:left="-100" w:right="-120"/>
                      </w:pPr>
                      <w:r w:rsidRPr="00B7435B">
                        <w:t>Surface of the lens</w:t>
                      </w:r>
                      <w:r>
                        <w:t xml:space="preserve"> </w:t>
                      </w:r>
                      <w:r w:rsidRPr="00B7435B">
                        <w:t>Shown flat for convenience</w:t>
                      </w:r>
                    </w:p>
                  </w:txbxContent>
                </v:textbox>
              </v:shape>
            </w:pict>
          </mc:Fallback>
        </mc:AlternateContent>
      </w:r>
      <w:r w:rsidRPr="00391654">
        <w:rPr>
          <w:noProof/>
          <w:lang w:val="en-US"/>
        </w:rPr>
        <mc:AlternateContent>
          <mc:Choice Requires="wps">
            <w:drawing>
              <wp:anchor distT="0" distB="0" distL="114300" distR="114300" simplePos="0" relativeHeight="251668992" behindDoc="0" locked="0" layoutInCell="1" allowOverlap="1" wp14:anchorId="539F8AA8" wp14:editId="2A973B01">
                <wp:simplePos x="0" y="0"/>
                <wp:positionH relativeFrom="column">
                  <wp:posOffset>3124200</wp:posOffset>
                </wp:positionH>
                <wp:positionV relativeFrom="paragraph">
                  <wp:posOffset>546100</wp:posOffset>
                </wp:positionV>
                <wp:extent cx="1587500" cy="363855"/>
                <wp:effectExtent l="0" t="0" r="0" b="0"/>
                <wp:wrapNone/>
                <wp:docPr id="967" name="Zone de texte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19562" w14:textId="77777777" w:rsidR="00EE737F" w:rsidRPr="006004F4" w:rsidRDefault="00EE737F" w:rsidP="00092E57">
                            <w:pPr>
                              <w:autoSpaceDE w:val="0"/>
                              <w:autoSpaceDN w:val="0"/>
                              <w:adjustRightInd w:val="0"/>
                              <w:spacing w:line="200" w:lineRule="atLeast"/>
                              <w:rPr>
                                <w:bCs/>
                                <w:color w:val="000000"/>
                                <w:lang w:val="en-US"/>
                              </w:rPr>
                            </w:pPr>
                            <w:r w:rsidRPr="006004F4">
                              <w:rPr>
                                <w:bCs/>
                                <w:color w:val="000000"/>
                                <w:lang w:val="en-US"/>
                              </w:rPr>
                              <w:t xml:space="preserve">X is not part of this function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F8AA8" id="Zone de texte 967" o:spid="_x0000_s1040" type="#_x0000_t202" style="position:absolute;left:0;text-align:left;margin-left:246pt;margin-top:43pt;width:125pt;height:28.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" stroked="f">
                <v:textbox>
                  <w:txbxContent>
                    <w:p w14:paraId="65019562" w14:textId="77777777" w:rsidR="00EE737F" w:rsidRPr="006004F4" w:rsidRDefault="00EE737F" w:rsidP="00092E57">
                      <w:pPr>
                        <w:autoSpaceDE w:val="0"/>
                        <w:autoSpaceDN w:val="0"/>
                        <w:adjustRightInd w:val="0"/>
                        <w:spacing w:line="200" w:lineRule="atLeast"/>
                        <w:rPr>
                          <w:bCs/>
                          <w:color w:val="000000"/>
                          <w:lang w:val="en-US"/>
                        </w:rPr>
                      </w:pPr>
                      <w:r w:rsidRPr="006004F4">
                        <w:rPr>
                          <w:bCs/>
                          <w:color w:val="000000"/>
                          <w:lang w:val="en-US"/>
                        </w:rPr>
                        <w:t xml:space="preserve">X is not part of this function </w:t>
                      </w:r>
                    </w:p>
                  </w:txbxContent>
                </v:textbox>
              </v:shape>
            </w:pict>
          </mc:Fallback>
        </mc:AlternateContent>
      </w:r>
      <w:r w:rsidRPr="00391654">
        <w:rPr>
          <w:noProof/>
          <w:lang w:val="en-US"/>
        </w:rPr>
        <mc:AlternateContent>
          <mc:Choice Requires="wps">
            <w:drawing>
              <wp:anchor distT="0" distB="0" distL="114300" distR="114300" simplePos="0" relativeHeight="251671040" behindDoc="0" locked="0" layoutInCell="1" allowOverlap="1" wp14:anchorId="06BF6564" wp14:editId="77A16080">
                <wp:simplePos x="0" y="0"/>
                <wp:positionH relativeFrom="column">
                  <wp:posOffset>4406900</wp:posOffset>
                </wp:positionH>
                <wp:positionV relativeFrom="paragraph">
                  <wp:posOffset>1581150</wp:posOffset>
                </wp:positionV>
                <wp:extent cx="1585595" cy="342900"/>
                <wp:effectExtent l="0" t="0" r="0" b="0"/>
                <wp:wrapNone/>
                <wp:docPr id="966" name="Zone de texte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E40981" w14:textId="77777777" w:rsidR="00EE737F" w:rsidRPr="006004F4" w:rsidRDefault="00EE737F" w:rsidP="00092E57">
                            <w:pPr>
                              <w:rPr>
                                <w:lang w:val="de-DE"/>
                              </w:rPr>
                            </w:pPr>
                            <w:r w:rsidRPr="006004F4">
                              <w:rPr>
                                <w:lang w:val="de-DE"/>
                              </w:rPr>
                              <w:t>PROJECTED 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F6564" id="Zone de texte 966" o:spid="_x0000_s1041" type="#_x0000_t202" style="position:absolute;left:0;text-align:left;margin-left:347pt;margin-top:124.5pt;width:124.85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" stroked="f">
                <v:textbox>
                  <w:txbxContent>
                    <w:p w14:paraId="30E40981" w14:textId="77777777" w:rsidR="00EE737F" w:rsidRPr="006004F4" w:rsidRDefault="00EE737F" w:rsidP="00092E57">
                      <w:pPr>
                        <w:rPr>
                          <w:lang w:val="de-DE"/>
                        </w:rPr>
                      </w:pPr>
                      <w:r w:rsidRPr="006004F4">
                        <w:rPr>
                          <w:lang w:val="de-DE"/>
                        </w:rPr>
                        <w:t>PROJECTED VIEW</w:t>
                      </w:r>
                    </w:p>
                  </w:txbxContent>
                </v:textbox>
              </v:shape>
            </w:pict>
          </mc:Fallback>
        </mc:AlternateContent>
      </w:r>
      <w:r w:rsidRPr="00391654">
        <w:rPr>
          <w:noProof/>
          <w:lang w:val="en-US"/>
        </w:rPr>
        <w:drawing>
          <wp:inline distT="0" distB="0" distL="0" distR="0" wp14:anchorId="05001107" wp14:editId="6E99FD33">
            <wp:extent cx="5021580" cy="2141220"/>
            <wp:effectExtent l="0" t="0" r="762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1580" cy="2141220"/>
                    </a:xfrm>
                    <a:prstGeom prst="rect">
                      <a:avLst/>
                    </a:prstGeom>
                    <a:noFill/>
                    <a:ln>
                      <a:noFill/>
                    </a:ln>
                  </pic:spPr>
                </pic:pic>
              </a:graphicData>
            </a:graphic>
          </wp:inline>
        </w:drawing>
      </w:r>
    </w:p>
    <w:p w14:paraId="63A72A81" w14:textId="77777777" w:rsidR="00092E57" w:rsidRPr="00391654" w:rsidRDefault="00092E57" w:rsidP="00092E57">
      <w:pPr>
        <w:jc w:val="center"/>
        <w:rPr>
          <w:bCs/>
        </w:rPr>
      </w:pPr>
    </w:p>
    <w:tbl>
      <w:tblPr>
        <w:tblW w:w="7874" w:type="dxa"/>
        <w:tblInd w:w="113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469"/>
        <w:gridCol w:w="5405"/>
      </w:tblGrid>
      <w:tr w:rsidR="00092E57" w:rsidRPr="00D7273C" w14:paraId="36319B83" w14:textId="77777777" w:rsidTr="009019F6">
        <w:tc>
          <w:tcPr>
            <w:tcW w:w="2469" w:type="dxa"/>
          </w:tcPr>
          <w:p w14:paraId="1F16871C" w14:textId="77777777" w:rsidR="00092E57" w:rsidRPr="00391654" w:rsidRDefault="00092E57" w:rsidP="009019F6">
            <w:pPr>
              <w:spacing w:before="80" w:after="80" w:line="200" w:lineRule="exact"/>
              <w:ind w:left="113" w:right="113"/>
              <w:rPr>
                <w:bCs/>
                <w:i/>
                <w:color w:val="000000"/>
              </w:rPr>
            </w:pPr>
          </w:p>
        </w:tc>
        <w:tc>
          <w:tcPr>
            <w:tcW w:w="5405" w:type="dxa"/>
          </w:tcPr>
          <w:p w14:paraId="3E49F465" w14:textId="77777777" w:rsidR="00092E57" w:rsidRPr="00391654" w:rsidRDefault="00092E57" w:rsidP="009019F6">
            <w:pPr>
              <w:spacing w:before="80" w:after="80" w:line="200" w:lineRule="exact"/>
              <w:ind w:left="-3" w:right="113"/>
              <w:rPr>
                <w:bCs/>
                <w:i/>
                <w:color w:val="000000"/>
              </w:rPr>
            </w:pPr>
            <w:r w:rsidRPr="00391654">
              <w:rPr>
                <w:bCs/>
                <w:i/>
                <w:color w:val="000000"/>
              </w:rPr>
              <w:t>Declared Light-emitting surface according to</w:t>
            </w:r>
            <w:r w:rsidRPr="00BF031D">
              <w:rPr>
                <w:bCs/>
                <w:i/>
                <w:color w:val="000000"/>
              </w:rPr>
              <w:t xml:space="preserve"> 2.10.2. </w:t>
            </w:r>
            <w:r w:rsidRPr="00391654">
              <w:rPr>
                <w:bCs/>
                <w:i/>
                <w:color w:val="000000"/>
              </w:rPr>
              <w:t>(a)</w:t>
            </w:r>
          </w:p>
        </w:tc>
      </w:tr>
      <w:tr w:rsidR="00092E57" w:rsidRPr="00D7273C" w14:paraId="7DAEA0AB" w14:textId="77777777" w:rsidTr="009019F6">
        <w:tc>
          <w:tcPr>
            <w:tcW w:w="2469" w:type="dxa"/>
          </w:tcPr>
          <w:p w14:paraId="2827BBBF" w14:textId="77777777" w:rsidR="00092E57" w:rsidRPr="00391654" w:rsidRDefault="00092E57" w:rsidP="009019F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Edges are</w:t>
            </w:r>
          </w:p>
        </w:tc>
        <w:tc>
          <w:tcPr>
            <w:tcW w:w="5405" w:type="dxa"/>
          </w:tcPr>
          <w:p w14:paraId="175A48FC" w14:textId="77777777" w:rsidR="00092E57" w:rsidRPr="00391654" w:rsidRDefault="00092E57" w:rsidP="009019F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c-d and e-f</w:t>
            </w:r>
          </w:p>
        </w:tc>
      </w:tr>
    </w:tbl>
    <w:p w14:paraId="2F56B802" w14:textId="77777777" w:rsidR="00092E57" w:rsidRPr="007F4B3B" w:rsidRDefault="00092E57" w:rsidP="00092E57">
      <w:pPr>
        <w:tabs>
          <w:tab w:val="left" w:pos="5600"/>
        </w:tabs>
        <w:spacing w:before="240" w:after="120"/>
        <w:ind w:left="1134" w:right="1134"/>
        <w:jc w:val="both"/>
      </w:pPr>
      <w:r w:rsidRPr="007F4B3B">
        <w:t>Example E</w:t>
      </w:r>
    </w:p>
    <w:p w14:paraId="2CDDF02E" w14:textId="77777777" w:rsidR="00092E57" w:rsidRPr="00391654" w:rsidRDefault="00092E57" w:rsidP="00092E57">
      <w:pPr>
        <w:spacing w:after="120"/>
        <w:ind w:left="1134" w:right="1134"/>
        <w:jc w:val="both"/>
      </w:pPr>
      <w:r w:rsidRPr="00391654">
        <w:t xml:space="preserve">Example to determine the apparent surface in combination with an area which is not part of the function and a non-textured outer lens (according to </w:t>
      </w:r>
      <w:r w:rsidRPr="00BF031D">
        <w:t>2.10.2.</w:t>
      </w:r>
      <w:r w:rsidRPr="00391654">
        <w:t xml:space="preserve"> (</w:t>
      </w:r>
      <w:r>
        <w:t>b</w:t>
      </w:r>
      <w:r w:rsidRPr="00391654">
        <w:t>)):</w:t>
      </w:r>
    </w:p>
    <w:p w14:paraId="5953EB2D" w14:textId="77777777" w:rsidR="00092E57" w:rsidRPr="00391654" w:rsidRDefault="00092E57" w:rsidP="00092E57">
      <w:pPr>
        <w:ind w:left="1134"/>
        <w:rPr>
          <w:bCs/>
        </w:rPr>
      </w:pPr>
      <w:r w:rsidRPr="00391654">
        <w:rPr>
          <w:noProof/>
          <w:lang w:val="en-US"/>
        </w:rPr>
        <mc:AlternateContent>
          <mc:Choice Requires="wps">
            <w:drawing>
              <wp:anchor distT="0" distB="0" distL="114300" distR="114300" simplePos="0" relativeHeight="251679232" behindDoc="0" locked="0" layoutInCell="1" allowOverlap="1" wp14:anchorId="24938E8E" wp14:editId="4BD0AF55">
                <wp:simplePos x="0" y="0"/>
                <wp:positionH relativeFrom="column">
                  <wp:posOffset>4984750</wp:posOffset>
                </wp:positionH>
                <wp:positionV relativeFrom="paragraph">
                  <wp:posOffset>1933575</wp:posOffset>
                </wp:positionV>
                <wp:extent cx="1395095" cy="256540"/>
                <wp:effectExtent l="0" t="0" r="0" b="0"/>
                <wp:wrapNone/>
                <wp:docPr id="963" name="Zone de texte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8EF59" w14:textId="77777777" w:rsidR="00EE737F" w:rsidRPr="006004F4" w:rsidRDefault="00EE737F" w:rsidP="00092E57">
                            <w:pPr>
                              <w:rPr>
                                <w:lang w:val="de-DE"/>
                              </w:rPr>
                            </w:pPr>
                            <w:r w:rsidRPr="006004F4">
                              <w:rPr>
                                <w:lang w:val="de-DE"/>
                              </w:rPr>
                              <w:t>PROJECTED 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38E8E" id="Zone de texte 963" o:spid="_x0000_s1042" type="#_x0000_t202" style="position:absolute;left:0;text-align:left;margin-left:392.5pt;margin-top:152.25pt;width:109.85pt;height:20.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" stroked="f">
                <v:textbox>
                  <w:txbxContent>
                    <w:p w14:paraId="3198EF59" w14:textId="77777777" w:rsidR="00EE737F" w:rsidRPr="006004F4" w:rsidRDefault="00EE737F" w:rsidP="00092E57">
                      <w:pPr>
                        <w:rPr>
                          <w:lang w:val="de-DE"/>
                        </w:rPr>
                      </w:pPr>
                      <w:r w:rsidRPr="006004F4">
                        <w:rPr>
                          <w:lang w:val="de-DE"/>
                        </w:rPr>
                        <w:t>PROJECTED VIEW</w:t>
                      </w:r>
                    </w:p>
                  </w:txbxContent>
                </v:textbox>
              </v:shape>
            </w:pict>
          </mc:Fallback>
        </mc:AlternateContent>
      </w:r>
      <w:r w:rsidRPr="00391654">
        <w:rPr>
          <w:noProof/>
          <w:lang w:val="en-US"/>
        </w:rPr>
        <mc:AlternateContent>
          <mc:Choice Requires="wps">
            <w:drawing>
              <wp:anchor distT="0" distB="0" distL="114300" distR="114300" simplePos="0" relativeHeight="251677184" behindDoc="0" locked="0" layoutInCell="1" allowOverlap="1" wp14:anchorId="1FE3303D" wp14:editId="69BE5E43">
                <wp:simplePos x="0" y="0"/>
                <wp:positionH relativeFrom="column">
                  <wp:posOffset>5048250</wp:posOffset>
                </wp:positionH>
                <wp:positionV relativeFrom="paragraph">
                  <wp:posOffset>1050925</wp:posOffset>
                </wp:positionV>
                <wp:extent cx="1061720" cy="625475"/>
                <wp:effectExtent l="0" t="0" r="5080" b="3175"/>
                <wp:wrapNone/>
                <wp:docPr id="961" name="Zone de texte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62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3B25F" w14:textId="77777777" w:rsidR="00EE737F" w:rsidRPr="00B7435B" w:rsidRDefault="00EE737F" w:rsidP="00092E57">
                            <w:pPr>
                              <w:ind w:left="-100" w:right="-120"/>
                            </w:pPr>
                            <w:r w:rsidRPr="00B7435B">
                              <w:t>Surface of the lens</w:t>
                            </w:r>
                            <w:r>
                              <w:t xml:space="preserve"> </w:t>
                            </w:r>
                            <w:r w:rsidRPr="00B7435B">
                              <w:t>Shown flat for convenience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3303D" id="_x0000_s1043" type="#_x0000_t202" style="position:absolute;left:0;text-align:left;margin-left:397.5pt;margin-top:82.75pt;width:83.6pt;height:49.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" stroked="f">
                <v:textbox>
                  <w:txbxContent>
                    <w:p w14:paraId="7FB3B25F" w14:textId="77777777" w:rsidR="00EE737F" w:rsidRPr="00B7435B" w:rsidRDefault="00EE737F" w:rsidP="00092E57">
                      <w:pPr>
                        <w:ind w:left="-100" w:right="-120"/>
                      </w:pPr>
                      <w:r w:rsidRPr="00B7435B">
                        <w:t>Surface of the lens</w:t>
                      </w:r>
                      <w:r>
                        <w:t xml:space="preserve"> </w:t>
                      </w:r>
                      <w:r w:rsidRPr="00B7435B">
                        <w:t>Shown flat for convenience</w:t>
                      </w:r>
                    </w:p>
                  </w:txbxContent>
                </v:textbox>
              </v:shape>
            </w:pict>
          </mc:Fallback>
        </mc:AlternateContent>
      </w:r>
      <w:r w:rsidRPr="00391654">
        <w:rPr>
          <w:noProof/>
          <w:lang w:val="en-US"/>
        </w:rPr>
        <mc:AlternateContent>
          <mc:Choice Requires="wps">
            <w:drawing>
              <wp:anchor distT="0" distB="0" distL="114300" distR="114300" simplePos="0" relativeHeight="251673088" behindDoc="0" locked="0" layoutInCell="1" allowOverlap="1" wp14:anchorId="473322D5" wp14:editId="0FCC0DD6">
                <wp:simplePos x="0" y="0"/>
                <wp:positionH relativeFrom="column">
                  <wp:posOffset>3289300</wp:posOffset>
                </wp:positionH>
                <wp:positionV relativeFrom="paragraph">
                  <wp:posOffset>936625</wp:posOffset>
                </wp:positionV>
                <wp:extent cx="2447925" cy="237490"/>
                <wp:effectExtent l="0" t="0" r="0" b="0"/>
                <wp:wrapNone/>
                <wp:docPr id="962" name="Zone de texte 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374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3BFAE" w14:textId="77777777" w:rsidR="00EE737F" w:rsidRPr="006004F4" w:rsidRDefault="00EE737F" w:rsidP="00092E57">
                            <w:pPr>
                              <w:autoSpaceDE w:val="0"/>
                              <w:autoSpaceDN w:val="0"/>
                              <w:adjustRightInd w:val="0"/>
                              <w:rPr>
                                <w:bCs/>
                                <w:color w:val="000000"/>
                                <w:lang w:val="en-US"/>
                              </w:rPr>
                            </w:pPr>
                            <w:r>
                              <w:rPr>
                                <w:bCs/>
                                <w:color w:val="000000"/>
                                <w:lang w:val="en-US"/>
                              </w:rPr>
                              <w:t>X is not part of this function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322D5" id="Zone de texte 962" o:spid="_x0000_s1044" type="#_x0000_t202" style="position:absolute;left:0;text-align:left;margin-left:259pt;margin-top:73.75pt;width:192.75pt;height:18.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" filled="f" fillcolor="#bbe0e3" stroked="f">
                <v:textbox>
                  <w:txbxContent>
                    <w:p w14:paraId="39C3BFAE" w14:textId="77777777" w:rsidR="00EE737F" w:rsidRPr="006004F4" w:rsidRDefault="00EE737F" w:rsidP="00092E57">
                      <w:pPr>
                        <w:autoSpaceDE w:val="0"/>
                        <w:autoSpaceDN w:val="0"/>
                        <w:adjustRightInd w:val="0"/>
                        <w:rPr>
                          <w:bCs/>
                          <w:color w:val="000000"/>
                          <w:lang w:val="en-US"/>
                        </w:rPr>
                      </w:pPr>
                      <w:r>
                        <w:rPr>
                          <w:bCs/>
                          <w:color w:val="000000"/>
                          <w:lang w:val="en-US"/>
                        </w:rPr>
                        <w:t>X is not part of this function</w:t>
                      </w:r>
                    </w:p>
                  </w:txbxContent>
                </v:textbox>
              </v:shape>
            </w:pict>
          </mc:Fallback>
        </mc:AlternateContent>
      </w:r>
      <w:r w:rsidRPr="00391654">
        <w:rPr>
          <w:noProof/>
          <w:lang w:val="en-US"/>
        </w:rPr>
        <mc:AlternateContent>
          <mc:Choice Requires="wps">
            <w:drawing>
              <wp:anchor distT="0" distB="0" distL="114300" distR="114300" simplePos="0" relativeHeight="251675136" behindDoc="0" locked="0" layoutInCell="1" allowOverlap="1" wp14:anchorId="223B9705" wp14:editId="631D7135">
                <wp:simplePos x="0" y="0"/>
                <wp:positionH relativeFrom="column">
                  <wp:posOffset>952500</wp:posOffset>
                </wp:positionH>
                <wp:positionV relativeFrom="paragraph">
                  <wp:posOffset>22225</wp:posOffset>
                </wp:positionV>
                <wp:extent cx="995680" cy="685800"/>
                <wp:effectExtent l="0" t="0" r="0" b="0"/>
                <wp:wrapNone/>
                <wp:docPr id="960" name="Zone de texte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8668F" w14:textId="77777777" w:rsidR="00EE737F" w:rsidRPr="006004F4" w:rsidRDefault="00EE737F" w:rsidP="00092E57">
                            <w:r w:rsidRPr="006004F4">
                              <w:t>DECLARED</w:t>
                            </w:r>
                          </w:p>
                          <w:p w14:paraId="14934263" w14:textId="77777777" w:rsidR="00EE737F" w:rsidRPr="00390184" w:rsidRDefault="00EE737F" w:rsidP="00092E57">
                            <w:pPr>
                              <w:rPr>
                                <w:b/>
                                <w:bCs/>
                              </w:rPr>
                            </w:pPr>
                            <w:r w:rsidRPr="006004F4">
                              <w:t>AXIS OF 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B9705" id="Zone de texte 960" o:spid="_x0000_s1045" type="#_x0000_t202" style="position:absolute;left:0;text-align:left;margin-left:75pt;margin-top:1.75pt;width:78.4pt;height:5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" stroked="f">
                <v:textbox>
                  <w:txbxContent>
                    <w:p w14:paraId="2048668F" w14:textId="77777777" w:rsidR="00EE737F" w:rsidRPr="006004F4" w:rsidRDefault="00EE737F" w:rsidP="00092E57">
                      <w:r w:rsidRPr="006004F4">
                        <w:t>DECLARED</w:t>
                      </w:r>
                    </w:p>
                    <w:p w14:paraId="14934263" w14:textId="77777777" w:rsidR="00EE737F" w:rsidRPr="00390184" w:rsidRDefault="00EE737F" w:rsidP="00092E57">
                      <w:pPr>
                        <w:rPr>
                          <w:b/>
                          <w:bCs/>
                        </w:rPr>
                      </w:pPr>
                      <w:r w:rsidRPr="006004F4">
                        <w:t>AXIS OF REFERENCE</w:t>
                      </w:r>
                    </w:p>
                  </w:txbxContent>
                </v:textbox>
              </v:shape>
            </w:pict>
          </mc:Fallback>
        </mc:AlternateContent>
      </w:r>
      <w:r w:rsidRPr="00391654">
        <w:rPr>
          <w:noProof/>
          <w:lang w:val="en-US"/>
        </w:rPr>
        <w:drawing>
          <wp:inline distT="0" distB="0" distL="0" distR="0" wp14:anchorId="7B8CE8A6" wp14:editId="67C625CF">
            <wp:extent cx="5105400" cy="2209800"/>
            <wp:effectExtent l="0" t="0" r="0" b="0"/>
            <wp:docPr id="9" name="Image 9" descr="Description: Description: R48-A3-Graphik-06-1-c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scription: Description: R48-A3-Graphik-06-1-cc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05400" cy="2209800"/>
                    </a:xfrm>
                    <a:prstGeom prst="rect">
                      <a:avLst/>
                    </a:prstGeom>
                    <a:noFill/>
                    <a:ln>
                      <a:noFill/>
                    </a:ln>
                  </pic:spPr>
                </pic:pic>
              </a:graphicData>
            </a:graphic>
          </wp:inline>
        </w:drawing>
      </w:r>
    </w:p>
    <w:p w14:paraId="03720EB8" w14:textId="77777777" w:rsidR="00092E57" w:rsidRPr="00391654" w:rsidRDefault="00092E57" w:rsidP="00092E57">
      <w:pPr>
        <w:jc w:val="center"/>
        <w:rPr>
          <w:bCs/>
        </w:rPr>
      </w:pPr>
    </w:p>
    <w:tbl>
      <w:tblPr>
        <w:tblW w:w="8505" w:type="dxa"/>
        <w:tblInd w:w="113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489"/>
        <w:gridCol w:w="6016"/>
      </w:tblGrid>
      <w:tr w:rsidR="00092E57" w:rsidRPr="00D7273C" w14:paraId="78AEEF34" w14:textId="77777777" w:rsidTr="009019F6">
        <w:tc>
          <w:tcPr>
            <w:tcW w:w="2160" w:type="dxa"/>
          </w:tcPr>
          <w:p w14:paraId="49AB5580" w14:textId="77777777" w:rsidR="00092E57" w:rsidRPr="00391654" w:rsidRDefault="00092E57" w:rsidP="009019F6">
            <w:pPr>
              <w:spacing w:before="80" w:after="80" w:line="200" w:lineRule="exact"/>
              <w:ind w:left="113" w:right="113"/>
              <w:rPr>
                <w:bCs/>
                <w:i/>
                <w:color w:val="000000"/>
              </w:rPr>
            </w:pPr>
          </w:p>
        </w:tc>
        <w:tc>
          <w:tcPr>
            <w:tcW w:w="5220" w:type="dxa"/>
          </w:tcPr>
          <w:p w14:paraId="4CFBF33B" w14:textId="77777777" w:rsidR="00092E57" w:rsidRPr="00391654" w:rsidRDefault="00092E57" w:rsidP="009019F6">
            <w:pPr>
              <w:spacing w:before="80" w:after="80" w:line="200" w:lineRule="exact"/>
              <w:ind w:right="113"/>
              <w:rPr>
                <w:bCs/>
                <w:i/>
                <w:color w:val="000000"/>
              </w:rPr>
            </w:pPr>
            <w:r w:rsidRPr="00391654">
              <w:rPr>
                <w:bCs/>
                <w:i/>
                <w:color w:val="000000"/>
              </w:rPr>
              <w:t>Declared Light emitting surface according to</w:t>
            </w:r>
            <w:r w:rsidRPr="00BF031D">
              <w:rPr>
                <w:bCs/>
                <w:i/>
                <w:color w:val="000000"/>
              </w:rPr>
              <w:t xml:space="preserve"> </w:t>
            </w:r>
            <w:r w:rsidRPr="00BF031D">
              <w:t xml:space="preserve">2.10.2. </w:t>
            </w:r>
            <w:r w:rsidRPr="00391654">
              <w:t>(</w:t>
            </w:r>
            <w:r>
              <w:t>b</w:t>
            </w:r>
            <w:r w:rsidRPr="00391654">
              <w:t xml:space="preserve">) </w:t>
            </w:r>
            <w:r w:rsidRPr="00391654">
              <w:rPr>
                <w:bCs/>
                <w:i/>
                <w:color w:val="000000"/>
              </w:rPr>
              <w:t>for example</w:t>
            </w:r>
          </w:p>
        </w:tc>
      </w:tr>
      <w:tr w:rsidR="00092E57" w:rsidRPr="00D7273C" w14:paraId="3E31BC4E" w14:textId="77777777" w:rsidTr="009019F6">
        <w:tc>
          <w:tcPr>
            <w:tcW w:w="2160" w:type="dxa"/>
          </w:tcPr>
          <w:p w14:paraId="6A1B96BF" w14:textId="77777777" w:rsidR="00092E57" w:rsidRPr="00391654" w:rsidRDefault="00092E57" w:rsidP="009019F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Edges are</w:t>
            </w:r>
          </w:p>
        </w:tc>
        <w:tc>
          <w:tcPr>
            <w:tcW w:w="5220" w:type="dxa"/>
          </w:tcPr>
          <w:p w14:paraId="3F731D24" w14:textId="77777777" w:rsidR="00092E57" w:rsidRPr="00391654" w:rsidRDefault="00092E57" w:rsidP="009019F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c’-d’ and e’-f’</w:t>
            </w:r>
          </w:p>
        </w:tc>
      </w:tr>
    </w:tbl>
    <w:p w14:paraId="1511C817" w14:textId="77777777" w:rsidR="00092E57" w:rsidRPr="00D7273C" w:rsidRDefault="00092E57" w:rsidP="00092E57">
      <w:pPr>
        <w:suppressAutoHyphens w:val="0"/>
        <w:spacing w:line="240" w:lineRule="auto"/>
        <w:rPr>
          <w:b/>
        </w:rPr>
      </w:pPr>
    </w:p>
    <w:p w14:paraId="6635E655" w14:textId="0F7BE718" w:rsidR="00092E57" w:rsidRPr="00770F30" w:rsidRDefault="009019F6" w:rsidP="00092E57">
      <w:pPr>
        <w:suppressAutoHyphens w:val="0"/>
        <w:spacing w:line="240" w:lineRule="auto"/>
        <w:ind w:firstLine="1134"/>
        <w:rPr>
          <w:lang w:val="en-US"/>
        </w:rPr>
      </w:pPr>
      <w:r>
        <w:rPr>
          <w:lang w:val="en-US"/>
        </w:rPr>
        <w:t>"</w:t>
      </w:r>
    </w:p>
    <w:p w14:paraId="3CD22BC3" w14:textId="77777777" w:rsidR="00092E57" w:rsidRDefault="00092E57" w:rsidP="00092E57">
      <w:pPr>
        <w:suppressAutoHyphens w:val="0"/>
        <w:spacing w:line="240" w:lineRule="auto"/>
        <w:rPr>
          <w:i/>
          <w:snapToGrid w:val="0"/>
        </w:rPr>
      </w:pPr>
      <w:r>
        <w:rPr>
          <w:i/>
          <w:snapToGrid w:val="0"/>
        </w:rPr>
        <w:br w:type="page"/>
      </w:r>
    </w:p>
    <w:p w14:paraId="65E5AC5B" w14:textId="77777777" w:rsidR="00092E57" w:rsidRDefault="00092E57" w:rsidP="00092E57">
      <w:pPr>
        <w:pStyle w:val="SingleTxtG"/>
        <w:spacing w:before="240"/>
        <w:rPr>
          <w:snapToGrid w:val="0"/>
        </w:rPr>
      </w:pPr>
      <w:r w:rsidRPr="00231135">
        <w:rPr>
          <w:i/>
          <w:snapToGrid w:val="0"/>
        </w:rPr>
        <w:lastRenderedPageBreak/>
        <w:t xml:space="preserve">Part 7, </w:t>
      </w:r>
      <w:r w:rsidRPr="00EB477F">
        <w:rPr>
          <w:snapToGrid w:val="0"/>
        </w:rPr>
        <w:t>amend to read:</w:t>
      </w:r>
    </w:p>
    <w:p w14:paraId="37121B11" w14:textId="1F5D45BC" w:rsidR="00092E57" w:rsidRDefault="009019F6" w:rsidP="00092E57">
      <w:pPr>
        <w:spacing w:after="120"/>
        <w:ind w:left="1134"/>
        <w:jc w:val="both"/>
      </w:pPr>
      <w:r>
        <w:rPr>
          <w:lang w:val="en-US"/>
        </w:rPr>
        <w:t>"</w:t>
      </w:r>
      <w:r w:rsidR="00092E57">
        <w:t>…</w:t>
      </w:r>
    </w:p>
    <w:p w14:paraId="4CA52641" w14:textId="016F0BED" w:rsidR="00092E57" w:rsidRPr="00391654" w:rsidRDefault="00092E57" w:rsidP="00092E57">
      <w:pPr>
        <w:spacing w:after="120"/>
        <w:ind w:left="1134" w:right="992"/>
        <w:jc w:val="both"/>
      </w:pPr>
      <w:r w:rsidRPr="00391654">
        <w:t>In the case where the non</w:t>
      </w:r>
      <w:r w:rsidRPr="00391654">
        <w:noBreakHyphen/>
        <w:t xml:space="preserve">textured outer lens is excluded, </w:t>
      </w:r>
      <w:r w:rsidR="009019F6">
        <w:t>"</w:t>
      </w:r>
      <w:r w:rsidRPr="00391654">
        <w:t>7b</w:t>
      </w:r>
      <w:r w:rsidR="009019F6">
        <w:t>"</w:t>
      </w:r>
      <w:r w:rsidRPr="00391654">
        <w:t xml:space="preserve"> is the apparent surface according to paragraph </w:t>
      </w:r>
      <w:r w:rsidRPr="00BF031D">
        <w:t>2.10.2.</w:t>
      </w:r>
      <w:r w:rsidRPr="00391654">
        <w:t xml:space="preserve"> and F1 shall not be transparent to F2: </w:t>
      </w:r>
    </w:p>
    <w:p w14:paraId="76B96599" w14:textId="77777777" w:rsidR="00092E57" w:rsidRPr="00391654" w:rsidRDefault="00092E57" w:rsidP="00092E57">
      <w:pPr>
        <w:ind w:left="1134"/>
        <w:rPr>
          <w:bCs/>
        </w:rPr>
      </w:pPr>
      <w:r w:rsidRPr="00391654">
        <w:rPr>
          <w:noProof/>
          <w:lang w:val="en-US"/>
        </w:rPr>
        <mc:AlternateContent>
          <mc:Choice Requires="wps">
            <w:drawing>
              <wp:anchor distT="0" distB="0" distL="114300" distR="114300" simplePos="0" relativeHeight="251681280" behindDoc="0" locked="0" layoutInCell="1" allowOverlap="1" wp14:anchorId="37A559A1" wp14:editId="5D6C50C0">
                <wp:simplePos x="0" y="0"/>
                <wp:positionH relativeFrom="column">
                  <wp:posOffset>5270500</wp:posOffset>
                </wp:positionH>
                <wp:positionV relativeFrom="paragraph">
                  <wp:posOffset>685800</wp:posOffset>
                </wp:positionV>
                <wp:extent cx="732155" cy="857250"/>
                <wp:effectExtent l="0" t="0" r="0" b="0"/>
                <wp:wrapNone/>
                <wp:docPr id="988" name="Zone de texte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1E8CC" w14:textId="77777777" w:rsidR="00EE737F" w:rsidRPr="00DD6BBB" w:rsidRDefault="00EE737F" w:rsidP="00092E57">
                            <w:pPr>
                              <w:ind w:left="-100" w:right="-136"/>
                              <w:jc w:val="center"/>
                              <w:rPr>
                                <w:bCs/>
                                <w:lang w:val="en-US"/>
                              </w:rPr>
                            </w:pPr>
                            <w:r w:rsidRPr="00DD6BBB">
                              <w:rPr>
                                <w:bCs/>
                                <w:color w:val="000000"/>
                                <w:lang w:val="en-US"/>
                              </w:rPr>
                              <w:t>F1 is not reciprocally incorporated with F2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559A1" id="Zone de texte 988" o:spid="_x0000_s1046" type="#_x0000_t202" style="position:absolute;left:0;text-align:left;margin-left:415pt;margin-top:54pt;width:57.65pt;height:6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" stroked="f">
                <v:textbox>
                  <w:txbxContent>
                    <w:p w14:paraId="2651E8CC" w14:textId="77777777" w:rsidR="00EE737F" w:rsidRPr="00DD6BBB" w:rsidRDefault="00EE737F" w:rsidP="00092E57">
                      <w:pPr>
                        <w:ind w:left="-100" w:right="-136"/>
                        <w:jc w:val="center"/>
                        <w:rPr>
                          <w:bCs/>
                          <w:lang w:val="en-US"/>
                        </w:rPr>
                      </w:pPr>
                      <w:r w:rsidRPr="00DD6BBB">
                        <w:rPr>
                          <w:bCs/>
                          <w:color w:val="000000"/>
                          <w:lang w:val="en-US"/>
                        </w:rPr>
                        <w:t>F1 is not reciprocally incorporated with F2</w:t>
                      </w:r>
                    </w:p>
                  </w:txbxContent>
                </v:textbox>
              </v:shape>
            </w:pict>
          </mc:Fallback>
        </mc:AlternateContent>
      </w:r>
      <w:r w:rsidRPr="00391654">
        <w:rPr>
          <w:b/>
          <w:noProof/>
          <w:lang w:val="en-US"/>
        </w:rPr>
        <w:drawing>
          <wp:inline distT="0" distB="0" distL="0" distR="0" wp14:anchorId="1F62B8BC" wp14:editId="2955B5C0">
            <wp:extent cx="4450080" cy="1958340"/>
            <wp:effectExtent l="0" t="0" r="7620" b="3810"/>
            <wp:docPr id="10" name="Image 10" descr="Description: Description: R48-A3-Graphik-08-cc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Description: Description: R48-A3-Graphik-08-ccf-n"/>
                    <pic:cNvPicPr>
                      <a:picLocks noChangeAspect="1" noChangeArrowheads="1"/>
                    </pic:cNvPicPr>
                  </pic:nvPicPr>
                  <pic:blipFill>
                    <a:blip r:embed="rId16" cstate="print">
                      <a:extLst>
                        <a:ext uri="{28A0092B-C50C-407E-A947-70E740481C1C}">
                          <a14:useLocalDpi xmlns:a14="http://schemas.microsoft.com/office/drawing/2010/main" val="0"/>
                        </a:ext>
                      </a:extLst>
                    </a:blip>
                    <a:srcRect b="11290"/>
                    <a:stretch>
                      <a:fillRect/>
                    </a:stretch>
                  </pic:blipFill>
                  <pic:spPr bwMode="auto">
                    <a:xfrm>
                      <a:off x="0" y="0"/>
                      <a:ext cx="4450080" cy="1958340"/>
                    </a:xfrm>
                    <a:prstGeom prst="rect">
                      <a:avLst/>
                    </a:prstGeom>
                    <a:noFill/>
                    <a:ln>
                      <a:noFill/>
                    </a:ln>
                  </pic:spPr>
                </pic:pic>
              </a:graphicData>
            </a:graphic>
          </wp:inline>
        </w:drawing>
      </w:r>
    </w:p>
    <w:p w14:paraId="417BA48E" w14:textId="1C2926EA" w:rsidR="00092E57" w:rsidRPr="00231135" w:rsidRDefault="00092E57" w:rsidP="00092E57">
      <w:pPr>
        <w:suppressAutoHyphens w:val="0"/>
        <w:spacing w:line="240" w:lineRule="auto"/>
        <w:ind w:left="1134"/>
        <w:rPr>
          <w:lang w:val="en-US"/>
        </w:rPr>
      </w:pPr>
      <w:r w:rsidRPr="00231135">
        <w:rPr>
          <w:lang w:val="en-US"/>
        </w:rPr>
        <w:t>…</w:t>
      </w:r>
      <w:r w:rsidR="009019F6">
        <w:rPr>
          <w:lang w:val="en-US"/>
        </w:rPr>
        <w:t>"</w:t>
      </w:r>
    </w:p>
    <w:p w14:paraId="3F64ACBC" w14:textId="77777777" w:rsidR="00092E57" w:rsidRPr="00D7273C" w:rsidRDefault="00092E57" w:rsidP="00092E57">
      <w:pPr>
        <w:suppressAutoHyphens w:val="0"/>
        <w:spacing w:line="240" w:lineRule="auto"/>
        <w:rPr>
          <w:b/>
          <w:lang w:val="en-US"/>
        </w:rPr>
      </w:pPr>
    </w:p>
    <w:p w14:paraId="14437746" w14:textId="77777777" w:rsidR="00092E57" w:rsidRDefault="00092E57" w:rsidP="00092E57">
      <w:pPr>
        <w:pStyle w:val="SingleTxtG"/>
        <w:rPr>
          <w:i/>
          <w:snapToGrid w:val="0"/>
        </w:rPr>
      </w:pPr>
      <w:r w:rsidRPr="00231135">
        <w:rPr>
          <w:i/>
          <w:snapToGrid w:val="0"/>
        </w:rPr>
        <w:t xml:space="preserve">Annex </w:t>
      </w:r>
      <w:r>
        <w:rPr>
          <w:i/>
          <w:snapToGrid w:val="0"/>
        </w:rPr>
        <w:t>9</w:t>
      </w:r>
      <w:r w:rsidRPr="00231135">
        <w:rPr>
          <w:i/>
          <w:snapToGrid w:val="0"/>
        </w:rPr>
        <w:t xml:space="preserve">, </w:t>
      </w:r>
    </w:p>
    <w:p w14:paraId="7B437D23" w14:textId="77777777" w:rsidR="00092E57" w:rsidRDefault="00092E57" w:rsidP="00092E57">
      <w:pPr>
        <w:pStyle w:val="SingleTxtG"/>
        <w:rPr>
          <w:snapToGrid w:val="0"/>
        </w:rPr>
      </w:pPr>
      <w:r>
        <w:rPr>
          <w:i/>
          <w:snapToGrid w:val="0"/>
        </w:rPr>
        <w:t xml:space="preserve">Paragraph 1.1. </w:t>
      </w:r>
      <w:r w:rsidRPr="00EB477F">
        <w:rPr>
          <w:snapToGrid w:val="0"/>
        </w:rPr>
        <w:t>amend to read:</w:t>
      </w:r>
    </w:p>
    <w:p w14:paraId="67249735" w14:textId="71C6B21A" w:rsidR="00092E57" w:rsidRPr="00391654" w:rsidRDefault="009019F6" w:rsidP="00092E57">
      <w:pPr>
        <w:pStyle w:val="SingleTxtG"/>
        <w:ind w:left="2268" w:right="992" w:hanging="1134"/>
        <w:rPr>
          <w:lang w:val="en-US"/>
        </w:rPr>
      </w:pPr>
      <w:r>
        <w:rPr>
          <w:lang w:val="en-US"/>
        </w:rPr>
        <w:t>"</w:t>
      </w:r>
      <w:r w:rsidR="00092E57" w:rsidRPr="00391654">
        <w:rPr>
          <w:lang w:val="en-US"/>
        </w:rPr>
        <w:t>1.1.</w:t>
      </w:r>
      <w:r w:rsidR="00092E57" w:rsidRPr="00391654">
        <w:rPr>
          <w:lang w:val="en-US"/>
        </w:rPr>
        <w:tab/>
        <w:t>Position of lamps</w:t>
      </w:r>
    </w:p>
    <w:p w14:paraId="01C9B0E3" w14:textId="77777777" w:rsidR="00092E57" w:rsidRPr="00391654" w:rsidRDefault="00092E57" w:rsidP="00092E57">
      <w:pPr>
        <w:pStyle w:val="SingleTxtG"/>
        <w:ind w:left="2268" w:right="992"/>
        <w:rPr>
          <w:lang w:val="en-US"/>
        </w:rPr>
      </w:pPr>
      <w:r w:rsidRPr="00391654">
        <w:rPr>
          <w:lang w:val="en-US"/>
        </w:rPr>
        <w:t xml:space="preserve">The position of lamps, as defined in paragraph </w:t>
      </w:r>
      <w:r w:rsidRPr="00BF031D">
        <w:rPr>
          <w:lang w:val="en-US"/>
        </w:rPr>
        <w:t>2.1.6. of this Regulation, in width, in height and in length shall be checked in accordance with the general requirements set out in paragraphs 2.10.2., 2.10.3., 2.10.4., 2.3.3</w:t>
      </w:r>
      <w:r w:rsidRPr="00391654">
        <w:rPr>
          <w:b/>
          <w:lang w:val="en-US"/>
        </w:rPr>
        <w:t xml:space="preserve">. </w:t>
      </w:r>
      <w:r w:rsidRPr="00391654">
        <w:rPr>
          <w:lang w:val="en-US"/>
        </w:rPr>
        <w:t>and 5.4. of this Regulation.</w:t>
      </w:r>
    </w:p>
    <w:p w14:paraId="3193A5C5" w14:textId="6EAB85A4" w:rsidR="00092E57" w:rsidRDefault="00092E57" w:rsidP="00092E57">
      <w:pPr>
        <w:pStyle w:val="SingleTxtG"/>
        <w:ind w:left="2268" w:right="992"/>
        <w:rPr>
          <w:lang w:val="en-US"/>
        </w:rPr>
      </w:pPr>
      <w:r w:rsidRPr="00391654">
        <w:rPr>
          <w:lang w:val="en-US"/>
        </w:rPr>
        <w:t>The values measured for the distances shall be such that the individual specifications applica</w:t>
      </w:r>
      <w:r>
        <w:rPr>
          <w:lang w:val="en-US"/>
        </w:rPr>
        <w:t>ble to each lamp are fulfilled.</w:t>
      </w:r>
      <w:r w:rsidR="009019F6" w:rsidRPr="009019F6">
        <w:rPr>
          <w:lang w:val="en-US"/>
        </w:rPr>
        <w:t xml:space="preserve"> </w:t>
      </w:r>
      <w:r w:rsidR="009019F6">
        <w:rPr>
          <w:lang w:val="en-US"/>
        </w:rPr>
        <w:t>"</w:t>
      </w:r>
    </w:p>
    <w:p w14:paraId="084B3DFB" w14:textId="77777777" w:rsidR="00092E57" w:rsidRDefault="00092E57" w:rsidP="00092E57">
      <w:pPr>
        <w:pStyle w:val="SingleTxtG"/>
        <w:spacing w:before="240"/>
        <w:rPr>
          <w:snapToGrid w:val="0"/>
        </w:rPr>
      </w:pPr>
      <w:r>
        <w:rPr>
          <w:i/>
          <w:snapToGrid w:val="0"/>
        </w:rPr>
        <w:t xml:space="preserve">Paragraph 1.2.1. </w:t>
      </w:r>
      <w:r w:rsidRPr="00EB477F">
        <w:rPr>
          <w:snapToGrid w:val="0"/>
        </w:rPr>
        <w:t>amend to read:</w:t>
      </w:r>
    </w:p>
    <w:p w14:paraId="49956E45" w14:textId="4532E647" w:rsidR="00092E57" w:rsidRDefault="009019F6" w:rsidP="00092E57">
      <w:pPr>
        <w:pStyle w:val="SingleTxtG"/>
        <w:ind w:left="2268" w:right="992" w:hanging="1134"/>
        <w:rPr>
          <w:lang w:val="en-US"/>
        </w:rPr>
      </w:pPr>
      <w:r>
        <w:rPr>
          <w:lang w:val="en-US"/>
        </w:rPr>
        <w:t>"</w:t>
      </w:r>
      <w:r w:rsidR="00092E57" w:rsidRPr="00391654">
        <w:rPr>
          <w:lang w:val="en-US"/>
        </w:rPr>
        <w:t>1.2.1.</w:t>
      </w:r>
      <w:r w:rsidR="00092E57" w:rsidRPr="00391654">
        <w:rPr>
          <w:lang w:val="en-US"/>
        </w:rPr>
        <w:tab/>
        <w:t>The angles of geometric visibility shall be checked in accordance with paragraph </w:t>
      </w:r>
      <w:r w:rsidR="00092E57" w:rsidRPr="00BF031D">
        <w:rPr>
          <w:lang w:val="en-US"/>
        </w:rPr>
        <w:t xml:space="preserve">2.10.7. </w:t>
      </w:r>
      <w:r w:rsidR="00092E57" w:rsidRPr="00391654">
        <w:rPr>
          <w:lang w:val="en-US"/>
        </w:rPr>
        <w:t xml:space="preserve">of this Regulation. </w:t>
      </w:r>
    </w:p>
    <w:p w14:paraId="04B42DBA" w14:textId="4CB91BD1" w:rsidR="00092E57" w:rsidRPr="00391654" w:rsidRDefault="00092E57" w:rsidP="00092E57">
      <w:pPr>
        <w:pStyle w:val="SingleTxtG"/>
        <w:ind w:left="2268" w:right="992"/>
        <w:rPr>
          <w:lang w:val="en-US"/>
        </w:rPr>
      </w:pPr>
      <w:r>
        <w:rPr>
          <w:lang w:val="en-US"/>
        </w:rPr>
        <w:t>…</w:t>
      </w:r>
      <w:r w:rsidR="009019F6">
        <w:rPr>
          <w:lang w:val="en-US"/>
        </w:rPr>
        <w:t>"</w:t>
      </w:r>
    </w:p>
    <w:p w14:paraId="0F4AF830" w14:textId="77777777" w:rsidR="00092E57" w:rsidRDefault="00092E57" w:rsidP="00092E57">
      <w:pPr>
        <w:pStyle w:val="SingleTxtG"/>
        <w:rPr>
          <w:snapToGrid w:val="0"/>
        </w:rPr>
      </w:pPr>
      <w:r w:rsidRPr="00231135">
        <w:rPr>
          <w:i/>
          <w:snapToGrid w:val="0"/>
        </w:rPr>
        <w:t xml:space="preserve">Annex </w:t>
      </w:r>
      <w:r>
        <w:rPr>
          <w:i/>
          <w:snapToGrid w:val="0"/>
        </w:rPr>
        <w:t>15</w:t>
      </w:r>
      <w:r w:rsidRPr="00231135">
        <w:rPr>
          <w:i/>
          <w:snapToGrid w:val="0"/>
        </w:rPr>
        <w:t xml:space="preserve">, </w:t>
      </w:r>
      <w:r w:rsidRPr="00EB477F">
        <w:rPr>
          <w:snapToGrid w:val="0"/>
        </w:rPr>
        <w:t>amend to read:</w:t>
      </w:r>
    </w:p>
    <w:p w14:paraId="4A200515" w14:textId="746CFB96" w:rsidR="00092E57" w:rsidRPr="000F25A3" w:rsidRDefault="009019F6" w:rsidP="00092E57">
      <w:pPr>
        <w:pStyle w:val="HChG"/>
        <w:rPr>
          <w:bCs/>
        </w:rPr>
      </w:pPr>
      <w:r>
        <w:lastRenderedPageBreak/>
        <w:t>"</w:t>
      </w:r>
      <w:r w:rsidR="00092E57" w:rsidRPr="000F25A3">
        <w:t>Annex 15</w:t>
      </w:r>
    </w:p>
    <w:p w14:paraId="496FC095" w14:textId="77777777" w:rsidR="00092E57" w:rsidRPr="00694A26" w:rsidRDefault="00092E57" w:rsidP="00092E57">
      <w:pPr>
        <w:pStyle w:val="HChG"/>
        <w:ind w:right="992"/>
        <w:jc w:val="both"/>
      </w:pPr>
      <w:r>
        <w:tab/>
      </w:r>
      <w:r>
        <w:tab/>
      </w:r>
      <w:r w:rsidRPr="00694A26">
        <w:t>Gonio(photo)meter system used for the photometric measurements as defined in paragraph 2.10.9. of this Regulation</w:t>
      </w:r>
    </w:p>
    <w:p w14:paraId="5F3BF8AE" w14:textId="77777777" w:rsidR="00092E57" w:rsidRDefault="00092E57" w:rsidP="00092E57">
      <w:pPr>
        <w:suppressAutoHyphens w:val="0"/>
        <w:spacing w:line="240" w:lineRule="auto"/>
        <w:rPr>
          <w:b/>
          <w:lang w:val="en-US"/>
        </w:rPr>
      </w:pPr>
      <w:r w:rsidRPr="009B0980">
        <w:rPr>
          <w:noProof/>
          <w:sz w:val="24"/>
          <w:szCs w:val="24"/>
          <w:lang w:val="en-US"/>
        </w:rPr>
        <mc:AlternateContent>
          <mc:Choice Requires="wpc">
            <w:drawing>
              <wp:inline distT="0" distB="0" distL="0" distR="0" wp14:anchorId="582A5C18" wp14:editId="6C1BDA49">
                <wp:extent cx="4634230" cy="2409190"/>
                <wp:effectExtent l="3810" t="17145" r="635" b="2540"/>
                <wp:docPr id="304" name="Zone de dessin 3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1" name="Group 28"/>
                        <wpg:cNvGrpSpPr>
                          <a:grpSpLocks/>
                        </wpg:cNvGrpSpPr>
                        <wpg:grpSpPr bwMode="auto">
                          <a:xfrm>
                            <a:off x="1717511" y="340450"/>
                            <a:ext cx="342994" cy="688521"/>
                            <a:chOff x="2996" y="3125"/>
                            <a:chExt cx="270" cy="542"/>
                          </a:xfrm>
                        </wpg:grpSpPr>
                        <wps:wsp>
                          <wps:cNvPr id="12" name="Oval 29"/>
                          <wps:cNvSpPr>
                            <a:spLocks noChangeArrowheads="1"/>
                          </wps:cNvSpPr>
                          <wps:spPr bwMode="auto">
                            <a:xfrm rot="968537">
                              <a:off x="2996" y="3125"/>
                              <a:ext cx="270" cy="542"/>
                            </a:xfrm>
                            <a:prstGeom prst="ellipse">
                              <a:avLst/>
                            </a:prstGeom>
                            <a:solidFill>
                              <a:srgbClr val="000000"/>
                            </a:solidFill>
                            <a:ln>
                              <a:noFill/>
                            </a:ln>
                            <a:effectLst>
                              <a:prstShdw prst="shdw17" dist="17961" dir="2700000">
                                <a:srgbClr val="000000">
                                  <a:gamma/>
                                  <a:shade val="60000"/>
                                  <a:invGamma/>
                                </a:srgbClr>
                              </a:prstShdw>
                            </a:effectLst>
                            <a:extLst>
                              <a:ext uri="{91240B29-F687-4F45-9708-019B960494DF}">
                                <a14:hiddenLine xmlns:a14="http://schemas.microsoft.com/office/drawing/2010/main" w="9525">
                                  <a:solidFill>
                                    <a:srgbClr val="003466"/>
                                  </a:solidFill>
                                  <a:round/>
                                  <a:headEnd/>
                                  <a:tailEnd/>
                                </a14:hiddenLine>
                              </a:ext>
                            </a:extLst>
                          </wps:spPr>
                          <wps:bodyPr rot="0" vert="horz" wrap="square" lIns="90000" tIns="46800" rIns="90000" bIns="46800" anchor="ctr" anchorCtr="0" upright="1">
                            <a:noAutofit/>
                          </wps:bodyPr>
                        </wps:wsp>
                        <wps:wsp>
                          <wps:cNvPr id="13" name="Oval 30"/>
                          <wps:cNvSpPr>
                            <a:spLocks noChangeArrowheads="1"/>
                          </wps:cNvSpPr>
                          <wps:spPr bwMode="auto">
                            <a:xfrm rot="-3374736">
                              <a:off x="3073" y="3351"/>
                              <a:ext cx="128" cy="79"/>
                            </a:xfrm>
                            <a:prstGeom prst="ellipse">
                              <a:avLst/>
                            </a:prstGeom>
                            <a:solidFill>
                              <a:srgbClr val="FFFFFF"/>
                            </a:solidFill>
                            <a:ln>
                              <a:noFill/>
                            </a:ln>
                            <a:effectLst>
                              <a:prstShdw prst="shdw17" dist="17961" dir="2700000">
                                <a:srgbClr val="FFFFFF">
                                  <a:gamma/>
                                  <a:shade val="60000"/>
                                  <a:invGamma/>
                                </a:srgbClr>
                              </a:prstShdw>
                            </a:effectLst>
                            <a:extLst>
                              <a:ext uri="{91240B29-F687-4F45-9708-019B960494DF}">
                                <a14:hiddenLine xmlns:a14="http://schemas.microsoft.com/office/drawing/2010/main" w="9525">
                                  <a:solidFill>
                                    <a:srgbClr val="003466"/>
                                  </a:solidFill>
                                  <a:round/>
                                  <a:headEnd/>
                                  <a:tailEnd/>
                                </a14:hiddenLine>
                              </a:ext>
                            </a:extLst>
                          </wps:spPr>
                          <wps:bodyPr rot="0" vert="horz" wrap="square" lIns="90000" tIns="46800" rIns="90000" bIns="46800" anchor="ctr" anchorCtr="0" upright="1">
                            <a:noAutofit/>
                          </wps:bodyPr>
                        </wps:wsp>
                      </wpg:wgp>
                      <wpg:wgp>
                        <wpg:cNvPr id="16" name="Group 31"/>
                        <wpg:cNvGrpSpPr>
                          <a:grpSpLocks/>
                        </wpg:cNvGrpSpPr>
                        <wpg:grpSpPr bwMode="auto">
                          <a:xfrm>
                            <a:off x="934976" y="1054378"/>
                            <a:ext cx="903218" cy="1192844"/>
                            <a:chOff x="1562" y="2351"/>
                            <a:chExt cx="711" cy="939"/>
                          </a:xfrm>
                        </wpg:grpSpPr>
                        <wps:wsp>
                          <wps:cNvPr id="17" name="Line 32"/>
                          <wps:cNvCnPr>
                            <a:cxnSpLocks noChangeShapeType="1"/>
                          </wps:cNvCnPr>
                          <wps:spPr bwMode="auto">
                            <a:xfrm flipV="1">
                              <a:off x="1568" y="2380"/>
                              <a:ext cx="200" cy="128"/>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18" name="Line 33"/>
                          <wps:cNvCnPr>
                            <a:cxnSpLocks noChangeShapeType="1"/>
                          </wps:cNvCnPr>
                          <wps:spPr bwMode="auto">
                            <a:xfrm flipV="1">
                              <a:off x="1773" y="2984"/>
                              <a:ext cx="500" cy="3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19" name="Line 34"/>
                          <wps:cNvCnPr>
                            <a:cxnSpLocks noChangeShapeType="1"/>
                          </wps:cNvCnPr>
                          <wps:spPr bwMode="auto">
                            <a:xfrm flipV="1">
                              <a:off x="1565" y="2480"/>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0" name="Line 35"/>
                          <wps:cNvCnPr>
                            <a:cxnSpLocks noChangeShapeType="1"/>
                          </wps:cNvCnPr>
                          <wps:spPr bwMode="auto">
                            <a:xfrm flipV="1">
                              <a:off x="1562" y="2410"/>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1" name="Line 36"/>
                          <wps:cNvCnPr>
                            <a:cxnSpLocks noChangeShapeType="1"/>
                          </wps:cNvCnPr>
                          <wps:spPr bwMode="auto">
                            <a:xfrm flipH="1" flipV="1">
                              <a:off x="1565" y="2351"/>
                              <a:ext cx="0" cy="30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2" name="Line 37"/>
                          <wps:cNvCnPr>
                            <a:cxnSpLocks noChangeShapeType="1"/>
                          </wps:cNvCnPr>
                          <wps:spPr bwMode="auto">
                            <a:xfrm flipH="1" flipV="1">
                              <a:off x="1777" y="2378"/>
                              <a:ext cx="0" cy="9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wgp>
                      <wpg:wgp>
                        <wpg:cNvPr id="23" name="Group 38"/>
                        <wpg:cNvGrpSpPr>
                          <a:grpSpLocks/>
                        </wpg:cNvGrpSpPr>
                        <wpg:grpSpPr bwMode="auto">
                          <a:xfrm>
                            <a:off x="1937281" y="0"/>
                            <a:ext cx="822550" cy="1782280"/>
                            <a:chOff x="2351" y="1521"/>
                            <a:chExt cx="647" cy="1403"/>
                          </a:xfrm>
                        </wpg:grpSpPr>
                        <wps:wsp>
                          <wps:cNvPr id="24" name="Line 39"/>
                          <wps:cNvCnPr>
                            <a:cxnSpLocks noChangeShapeType="1"/>
                          </wps:cNvCnPr>
                          <wps:spPr bwMode="auto">
                            <a:xfrm flipV="1">
                              <a:off x="2790" y="1623"/>
                              <a:ext cx="200" cy="128"/>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5" name="Line 40"/>
                          <wps:cNvCnPr>
                            <a:cxnSpLocks noChangeShapeType="1"/>
                          </wps:cNvCnPr>
                          <wps:spPr bwMode="auto">
                            <a:xfrm flipV="1">
                              <a:off x="2351" y="2650"/>
                              <a:ext cx="448" cy="274"/>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6" name="Line 41"/>
                          <wps:cNvCnPr>
                            <a:cxnSpLocks noChangeShapeType="1"/>
                          </wps:cNvCnPr>
                          <wps:spPr bwMode="auto">
                            <a:xfrm flipV="1">
                              <a:off x="2894" y="1659"/>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7" name="Line 42"/>
                          <wps:cNvCnPr>
                            <a:cxnSpLocks noChangeShapeType="1"/>
                          </wps:cNvCnPr>
                          <wps:spPr bwMode="auto">
                            <a:xfrm flipV="1">
                              <a:off x="2892" y="1590"/>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8" name="Line 43"/>
                          <wps:cNvCnPr>
                            <a:cxnSpLocks noChangeShapeType="1"/>
                          </wps:cNvCnPr>
                          <wps:spPr bwMode="auto">
                            <a:xfrm flipH="1" flipV="1">
                              <a:off x="2994" y="1521"/>
                              <a:ext cx="4" cy="23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 name="Line 44"/>
                          <wps:cNvCnPr>
                            <a:cxnSpLocks noChangeShapeType="1"/>
                          </wps:cNvCnPr>
                          <wps:spPr bwMode="auto">
                            <a:xfrm flipH="1" flipV="1">
                              <a:off x="2796" y="1752"/>
                              <a:ext cx="0" cy="9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wgp>
                      <wpg:wgp>
                        <wpg:cNvPr id="30" name="Group 45"/>
                        <wpg:cNvGrpSpPr>
                          <a:grpSpLocks/>
                        </wpg:cNvGrpSpPr>
                        <wpg:grpSpPr bwMode="auto">
                          <a:xfrm>
                            <a:off x="491625" y="1253820"/>
                            <a:ext cx="443351" cy="340450"/>
                            <a:chOff x="1213" y="2508"/>
                            <a:chExt cx="349" cy="268"/>
                          </a:xfrm>
                        </wpg:grpSpPr>
                        <wps:wsp>
                          <wps:cNvPr id="31" name="Line 46"/>
                          <wps:cNvCnPr>
                            <a:cxnSpLocks noChangeShapeType="1"/>
                          </wps:cNvCnPr>
                          <wps:spPr bwMode="auto">
                            <a:xfrm flipV="1">
                              <a:off x="1230" y="2508"/>
                              <a:ext cx="332" cy="204"/>
                            </a:xfrm>
                            <a:prstGeom prst="line">
                              <a:avLst/>
                            </a:prstGeom>
                            <a:noFill/>
                            <a:ln w="254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grpSp>
                          <wpg:cNvPr id="32" name="Group 47"/>
                          <wpg:cNvGrpSpPr>
                            <a:grpSpLocks/>
                          </wpg:cNvGrpSpPr>
                          <wpg:grpSpPr bwMode="auto">
                            <a:xfrm>
                              <a:off x="1213" y="2544"/>
                              <a:ext cx="164" cy="232"/>
                              <a:chOff x="1213" y="2544"/>
                              <a:chExt cx="164" cy="232"/>
                            </a:xfrm>
                          </wpg:grpSpPr>
                          <wps:wsp>
                            <wps:cNvPr id="33" name="Arc 48"/>
                            <wps:cNvSpPr>
                              <a:spLocks/>
                            </wps:cNvSpPr>
                            <wps:spPr bwMode="auto">
                              <a:xfrm rot="10800000" flipV="1">
                                <a:off x="1213" y="2546"/>
                                <a:ext cx="51" cy="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4" name="Arc 49"/>
                            <wps:cNvSpPr>
                              <a:spLocks/>
                            </wps:cNvSpPr>
                            <wps:spPr bwMode="auto">
                              <a:xfrm rot="15600000" flipH="1" flipV="1">
                                <a:off x="1313" y="2679"/>
                                <a:ext cx="102" cy="2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5" name="Arc 50"/>
                            <wps:cNvSpPr>
                              <a:spLocks/>
                            </wps:cNvSpPr>
                            <wps:spPr bwMode="auto">
                              <a:xfrm rot="16200000" flipV="1">
                                <a:off x="1263" y="2543"/>
                                <a:ext cx="102"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6" name="Arc 51"/>
                            <wps:cNvSpPr>
                              <a:spLocks/>
                            </wps:cNvSpPr>
                            <wps:spPr bwMode="auto">
                              <a:xfrm rot="17100000" flipH="1" flipV="1">
                                <a:off x="1286" y="2701"/>
                                <a:ext cx="51" cy="99"/>
                              </a:xfrm>
                              <a:custGeom>
                                <a:avLst/>
                                <a:gdLst>
                                  <a:gd name="G0" fmla="+- 0 0 0"/>
                                  <a:gd name="G1" fmla="+- 21600 0 0"/>
                                  <a:gd name="G2" fmla="+- 21600 0 0"/>
                                  <a:gd name="T0" fmla="*/ 0 w 21600"/>
                                  <a:gd name="T1" fmla="*/ 0 h 32525"/>
                                  <a:gd name="T2" fmla="*/ 18634 w 21600"/>
                                  <a:gd name="T3" fmla="*/ 32525 h 32525"/>
                                  <a:gd name="T4" fmla="*/ 0 w 21600"/>
                                  <a:gd name="T5" fmla="*/ 21600 h 32525"/>
                                </a:gdLst>
                                <a:ahLst/>
                                <a:cxnLst>
                                  <a:cxn ang="0">
                                    <a:pos x="T0" y="T1"/>
                                  </a:cxn>
                                  <a:cxn ang="0">
                                    <a:pos x="T2" y="T3"/>
                                  </a:cxn>
                                  <a:cxn ang="0">
                                    <a:pos x="T4" y="T5"/>
                                  </a:cxn>
                                </a:cxnLst>
                                <a:rect l="0" t="0" r="r" b="b"/>
                                <a:pathLst>
                                  <a:path w="21600" h="32525" fill="none" extrusionOk="0">
                                    <a:moveTo>
                                      <a:pt x="-1" y="0"/>
                                    </a:moveTo>
                                    <a:cubicBezTo>
                                      <a:pt x="11929" y="0"/>
                                      <a:pt x="21600" y="9670"/>
                                      <a:pt x="21600" y="21600"/>
                                    </a:cubicBezTo>
                                    <a:cubicBezTo>
                                      <a:pt x="21600" y="25440"/>
                                      <a:pt x="20576" y="29211"/>
                                      <a:pt x="18633" y="32524"/>
                                    </a:cubicBezTo>
                                  </a:path>
                                  <a:path w="21600" h="32525" stroke="0" extrusionOk="0">
                                    <a:moveTo>
                                      <a:pt x="-1" y="0"/>
                                    </a:moveTo>
                                    <a:cubicBezTo>
                                      <a:pt x="11929" y="0"/>
                                      <a:pt x="21600" y="9670"/>
                                      <a:pt x="21600" y="21600"/>
                                    </a:cubicBezTo>
                                    <a:cubicBezTo>
                                      <a:pt x="21600" y="25440"/>
                                      <a:pt x="20576" y="29211"/>
                                      <a:pt x="18633" y="32524"/>
                                    </a:cubicBezTo>
                                    <a:lnTo>
                                      <a:pt x="0" y="21600"/>
                                    </a:lnTo>
                                    <a:close/>
                                  </a:path>
                                </a:pathLst>
                              </a:custGeom>
                              <a:noFill/>
                              <a:ln w="25400">
                                <a:solidFill>
                                  <a:srgbClr val="000000"/>
                                </a:solidFill>
                                <a:round/>
                                <a:headEnd type="none" w="med" len="lg"/>
                                <a:tailEnd type="triangle" w="sm" len="lg"/>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g:grpSp>
                      </wpg:wgp>
                      <wpg:wgp>
                        <wpg:cNvPr id="37" name="Group 52"/>
                        <wpg:cNvGrpSpPr>
                          <a:grpSpLocks/>
                        </wpg:cNvGrpSpPr>
                        <wpg:grpSpPr bwMode="auto">
                          <a:xfrm>
                            <a:off x="1708618" y="790148"/>
                            <a:ext cx="311235" cy="1181411"/>
                            <a:chOff x="2171" y="2143"/>
                            <a:chExt cx="245" cy="930"/>
                          </a:xfrm>
                        </wpg:grpSpPr>
                        <wps:wsp>
                          <wps:cNvPr id="43" name="Line 53"/>
                          <wps:cNvCnPr>
                            <a:cxnSpLocks noChangeShapeType="1"/>
                          </wps:cNvCnPr>
                          <wps:spPr bwMode="auto">
                            <a:xfrm flipH="1" flipV="1">
                              <a:off x="2309" y="2143"/>
                              <a:ext cx="0" cy="9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44" name="Line 54"/>
                          <wps:cNvCnPr>
                            <a:cxnSpLocks noChangeShapeType="1"/>
                          </wps:cNvCnPr>
                          <wps:spPr bwMode="auto">
                            <a:xfrm flipH="1" flipV="1">
                              <a:off x="2276" y="2900"/>
                              <a:ext cx="0" cy="17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53" name="Line 55"/>
                          <wps:cNvCnPr>
                            <a:cxnSpLocks noChangeShapeType="1"/>
                          </wps:cNvCnPr>
                          <wps:spPr bwMode="auto">
                            <a:xfrm flipH="1" flipV="1">
                              <a:off x="2348" y="2858"/>
                              <a:ext cx="0" cy="17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54" name="Line 56"/>
                          <wps:cNvCnPr>
                            <a:cxnSpLocks noChangeShapeType="1"/>
                          </wps:cNvCnPr>
                          <wps:spPr bwMode="auto">
                            <a:xfrm flipV="1">
                              <a:off x="2277" y="3026"/>
                              <a:ext cx="75" cy="4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grpSp>
                          <wpg:cNvPr id="55" name="Group 57"/>
                          <wpg:cNvGrpSpPr>
                            <a:grpSpLocks/>
                          </wpg:cNvGrpSpPr>
                          <wpg:grpSpPr bwMode="auto">
                            <a:xfrm>
                              <a:off x="2171" y="2533"/>
                              <a:ext cx="245" cy="141"/>
                              <a:chOff x="2171" y="2533"/>
                              <a:chExt cx="245" cy="141"/>
                            </a:xfrm>
                          </wpg:grpSpPr>
                          <wps:wsp>
                            <wps:cNvPr id="56" name="Arc 58"/>
                            <wps:cNvSpPr>
                              <a:spLocks/>
                            </wps:cNvSpPr>
                            <wps:spPr bwMode="auto">
                              <a:xfrm rot="16200000" flipV="1">
                                <a:off x="2357" y="2539"/>
                                <a:ext cx="51" cy="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57" name="Arc 59"/>
                            <wps:cNvSpPr>
                              <a:spLocks/>
                            </wps:cNvSpPr>
                            <wps:spPr bwMode="auto">
                              <a:xfrm flipH="1" flipV="1">
                                <a:off x="2204" y="2647"/>
                                <a:ext cx="102" cy="2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58" name="Arc 60"/>
                            <wps:cNvSpPr>
                              <a:spLocks/>
                            </wps:cNvSpPr>
                            <wps:spPr bwMode="auto">
                              <a:xfrm flipV="1">
                                <a:off x="2314" y="2595"/>
                                <a:ext cx="102" cy="7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62" name="Arc 61"/>
                            <wps:cNvSpPr>
                              <a:spLocks/>
                            </wps:cNvSpPr>
                            <wps:spPr bwMode="auto">
                              <a:xfrm rot="900000" flipH="1" flipV="1">
                                <a:off x="2171" y="2533"/>
                                <a:ext cx="51" cy="116"/>
                              </a:xfrm>
                              <a:custGeom>
                                <a:avLst/>
                                <a:gdLst>
                                  <a:gd name="G0" fmla="+- 0 0 0"/>
                                  <a:gd name="G1" fmla="+- 21600 0 0"/>
                                  <a:gd name="G2" fmla="+- 21600 0 0"/>
                                  <a:gd name="T0" fmla="*/ 0 w 21600"/>
                                  <a:gd name="T1" fmla="*/ 0 h 37995"/>
                                  <a:gd name="T2" fmla="*/ 14063 w 21600"/>
                                  <a:gd name="T3" fmla="*/ 37995 h 37995"/>
                                  <a:gd name="T4" fmla="*/ 0 w 21600"/>
                                  <a:gd name="T5" fmla="*/ 21600 h 37995"/>
                                </a:gdLst>
                                <a:ahLst/>
                                <a:cxnLst>
                                  <a:cxn ang="0">
                                    <a:pos x="T0" y="T1"/>
                                  </a:cxn>
                                  <a:cxn ang="0">
                                    <a:pos x="T2" y="T3"/>
                                  </a:cxn>
                                  <a:cxn ang="0">
                                    <a:pos x="T4" y="T5"/>
                                  </a:cxn>
                                </a:cxnLst>
                                <a:rect l="0" t="0" r="r" b="b"/>
                                <a:pathLst>
                                  <a:path w="21600" h="37995" fill="none" extrusionOk="0">
                                    <a:moveTo>
                                      <a:pt x="-1" y="0"/>
                                    </a:moveTo>
                                    <a:cubicBezTo>
                                      <a:pt x="11929" y="0"/>
                                      <a:pt x="21600" y="9670"/>
                                      <a:pt x="21600" y="21600"/>
                                    </a:cubicBezTo>
                                    <a:cubicBezTo>
                                      <a:pt x="21600" y="27902"/>
                                      <a:pt x="18846" y="33891"/>
                                      <a:pt x="14062" y="37994"/>
                                    </a:cubicBezTo>
                                  </a:path>
                                  <a:path w="21600" h="37995" stroke="0" extrusionOk="0">
                                    <a:moveTo>
                                      <a:pt x="-1" y="0"/>
                                    </a:moveTo>
                                    <a:cubicBezTo>
                                      <a:pt x="11929" y="0"/>
                                      <a:pt x="21600" y="9670"/>
                                      <a:pt x="21600" y="21600"/>
                                    </a:cubicBezTo>
                                    <a:cubicBezTo>
                                      <a:pt x="21600" y="27902"/>
                                      <a:pt x="18846" y="33891"/>
                                      <a:pt x="14062" y="37994"/>
                                    </a:cubicBezTo>
                                    <a:lnTo>
                                      <a:pt x="0" y="21600"/>
                                    </a:lnTo>
                                    <a:close/>
                                  </a:path>
                                </a:pathLst>
                              </a:custGeom>
                              <a:noFill/>
                              <a:ln w="25400">
                                <a:solidFill>
                                  <a:srgbClr val="000000"/>
                                </a:solidFill>
                                <a:round/>
                                <a:headEnd type="none" w="med" len="lg"/>
                                <a:tailEnd type="triangle" w="sm" len="lg"/>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g:grpSp>
                      </wpg:wgp>
                      <wpg:wgp>
                        <wpg:cNvPr id="63" name="Group 62"/>
                        <wpg:cNvGrpSpPr>
                          <a:grpSpLocks/>
                        </wpg:cNvGrpSpPr>
                        <wpg:grpSpPr bwMode="auto">
                          <a:xfrm>
                            <a:off x="1883926" y="674548"/>
                            <a:ext cx="2358401" cy="461132"/>
                            <a:chOff x="2309" y="2052"/>
                            <a:chExt cx="1856" cy="363"/>
                          </a:xfrm>
                        </wpg:grpSpPr>
                        <wps:wsp>
                          <wps:cNvPr id="288" name="Line 63"/>
                          <wps:cNvCnPr>
                            <a:cxnSpLocks noChangeShapeType="1"/>
                          </wps:cNvCnPr>
                          <wps:spPr bwMode="auto">
                            <a:xfrm>
                              <a:off x="2309" y="2052"/>
                              <a:ext cx="1615" cy="242"/>
                            </a:xfrm>
                            <a:prstGeom prst="line">
                              <a:avLst/>
                            </a:prstGeom>
                            <a:noFill/>
                            <a:ln w="25400">
                              <a:solidFill>
                                <a:srgbClr val="000000"/>
                              </a:solidFill>
                              <a:prstDash val="dash"/>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grpSp>
                          <wpg:cNvPr id="289" name="Group 64"/>
                          <wpg:cNvGrpSpPr>
                            <a:grpSpLocks/>
                          </wpg:cNvGrpSpPr>
                          <wpg:grpSpPr bwMode="auto">
                            <a:xfrm>
                              <a:off x="3955" y="2218"/>
                              <a:ext cx="210" cy="197"/>
                              <a:chOff x="4011" y="2262"/>
                              <a:chExt cx="210" cy="197"/>
                            </a:xfrm>
                          </wpg:grpSpPr>
                          <wps:wsp>
                            <wps:cNvPr id="290" name="Oval 65"/>
                            <wps:cNvSpPr>
                              <a:spLocks noChangeArrowheads="1"/>
                            </wps:cNvSpPr>
                            <wps:spPr bwMode="auto">
                              <a:xfrm>
                                <a:off x="4011" y="2262"/>
                                <a:ext cx="56" cy="170"/>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291" name="Oval 66"/>
                            <wps:cNvSpPr>
                              <a:spLocks noChangeArrowheads="1"/>
                            </wps:cNvSpPr>
                            <wps:spPr bwMode="auto">
                              <a:xfrm>
                                <a:off x="4165" y="2289"/>
                                <a:ext cx="56" cy="170"/>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292" name="Line 67"/>
                            <wps:cNvCnPr>
                              <a:cxnSpLocks noChangeShapeType="1"/>
                            </wps:cNvCnPr>
                            <wps:spPr bwMode="auto">
                              <a:xfrm>
                                <a:off x="4034" y="2262"/>
                                <a:ext cx="155" cy="2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3" name="Line 68"/>
                            <wps:cNvCnPr>
                              <a:cxnSpLocks noChangeShapeType="1"/>
                            </wps:cNvCnPr>
                            <wps:spPr bwMode="auto">
                              <a:xfrm>
                                <a:off x="4038" y="2431"/>
                                <a:ext cx="155" cy="2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4" name="Oval 69"/>
                            <wps:cNvSpPr>
                              <a:spLocks noChangeArrowheads="1"/>
                            </wps:cNvSpPr>
                            <wps:spPr bwMode="auto">
                              <a:xfrm>
                                <a:off x="4036" y="2281"/>
                                <a:ext cx="34" cy="136"/>
                              </a:xfrm>
                              <a:prstGeom prst="ellipse">
                                <a:avLst/>
                              </a:prstGeom>
                              <a:solidFill>
                                <a:srgbClr val="FFFFFF"/>
                              </a:solidFill>
                              <a:ln w="25400">
                                <a:solidFill>
                                  <a:srgbClr val="FFFFFF"/>
                                </a:solidFill>
                                <a:round/>
                                <a:headEnd/>
                                <a:tailEnd/>
                              </a:ln>
                              <a:effectLst/>
                              <a:extLs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g:grpSp>
                      </wpg:wgp>
                      <wps:wsp>
                        <wps:cNvPr id="295" name="Text Box 70"/>
                        <wps:cNvSpPr txBox="1">
                          <a:spLocks noChangeArrowheads="1"/>
                        </wps:cNvSpPr>
                        <wps:spPr bwMode="auto">
                          <a:xfrm>
                            <a:off x="3541095" y="1168708"/>
                            <a:ext cx="708854" cy="219768"/>
                          </a:xfrm>
                          <a:prstGeom prst="rect">
                            <a:avLst/>
                          </a:prstGeom>
                          <a:noFill/>
                          <a:ln>
                            <a:noFill/>
                          </a:ln>
                          <a:effectLst/>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3466"/>
                                </a:solidFill>
                                <a:miter lim="800000"/>
                                <a:headEnd/>
                                <a:tailEnd/>
                              </a14:hiddenLine>
                            </a:ext>
                            <a:ext uri="{AF507438-7753-43E0-B8FC-AC1667EBCBE1}">
                              <a14:hiddenEffects xmlns:a14="http://schemas.microsoft.com/office/drawing/2010/main">
                                <a:effectLst/>
                              </a14:hiddenEffects>
                            </a:ext>
                          </a:extLst>
                        </wps:spPr>
                        <wps:txbx>
                          <w:txbxContent>
                            <w:p w14:paraId="0DAD79C9" w14:textId="77777777" w:rsidR="00EE737F" w:rsidRPr="00AD1A6F" w:rsidRDefault="00EE737F" w:rsidP="00092E57">
                              <w:pPr>
                                <w:autoSpaceDE w:val="0"/>
                                <w:autoSpaceDN w:val="0"/>
                                <w:adjustRightInd w:val="0"/>
                                <w:rPr>
                                  <w:color w:val="000000"/>
                                  <w:sz w:val="19"/>
                                  <w:lang w:val="en-US"/>
                                </w:rPr>
                              </w:pPr>
                              <w:r w:rsidRPr="00AD1A6F">
                                <w:rPr>
                                  <w:color w:val="000000"/>
                                  <w:sz w:val="19"/>
                                </w:rPr>
                                <w:t>Photometer</w:t>
                              </w:r>
                            </w:p>
                          </w:txbxContent>
                        </wps:txbx>
                        <wps:bodyPr rot="0" vert="horz" wrap="square" lIns="72000" tIns="37440" rIns="72000" bIns="37440" upright="1">
                          <a:noAutofit/>
                        </wps:bodyPr>
                      </wps:wsp>
                      <wpg:wgp>
                        <wpg:cNvPr id="296" name="Group 71"/>
                        <wpg:cNvGrpSpPr>
                          <a:grpSpLocks/>
                        </wpg:cNvGrpSpPr>
                        <wpg:grpSpPr bwMode="auto">
                          <a:xfrm>
                            <a:off x="1890278" y="674548"/>
                            <a:ext cx="2045896" cy="247715"/>
                            <a:chOff x="2314" y="2052"/>
                            <a:chExt cx="1610" cy="195"/>
                          </a:xfrm>
                        </wpg:grpSpPr>
                        <wps:wsp>
                          <wps:cNvPr id="297" name="Line 72"/>
                          <wps:cNvCnPr>
                            <a:cxnSpLocks noChangeShapeType="1"/>
                          </wps:cNvCnPr>
                          <wps:spPr bwMode="auto">
                            <a:xfrm>
                              <a:off x="2314" y="2052"/>
                              <a:ext cx="1610" cy="67"/>
                            </a:xfrm>
                            <a:prstGeom prst="line">
                              <a:avLst/>
                            </a:prstGeom>
                            <a:noFill/>
                            <a:ln w="12700">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8" name="Arc 73"/>
                          <wps:cNvSpPr>
                            <a:spLocks/>
                          </wps:cNvSpPr>
                          <wps:spPr bwMode="auto">
                            <a:xfrm rot="1200000">
                              <a:off x="3636" y="2115"/>
                              <a:ext cx="56" cy="126"/>
                            </a:xfrm>
                            <a:custGeom>
                              <a:avLst/>
                              <a:gdLst>
                                <a:gd name="G0" fmla="+- 0 0 0"/>
                                <a:gd name="G1" fmla="+- 20711 0 0"/>
                                <a:gd name="G2" fmla="+- 21600 0 0"/>
                                <a:gd name="T0" fmla="*/ 6135 w 21600"/>
                                <a:gd name="T1" fmla="*/ 0 h 22703"/>
                                <a:gd name="T2" fmla="*/ 21508 w 21600"/>
                                <a:gd name="T3" fmla="*/ 22703 h 22703"/>
                                <a:gd name="T4" fmla="*/ 0 w 21600"/>
                                <a:gd name="T5" fmla="*/ 20711 h 22703"/>
                              </a:gdLst>
                              <a:ahLst/>
                              <a:cxnLst>
                                <a:cxn ang="0">
                                  <a:pos x="T0" y="T1"/>
                                </a:cxn>
                                <a:cxn ang="0">
                                  <a:pos x="T2" y="T3"/>
                                </a:cxn>
                                <a:cxn ang="0">
                                  <a:pos x="T4" y="T5"/>
                                </a:cxn>
                              </a:cxnLst>
                              <a:rect l="0" t="0" r="r" b="b"/>
                              <a:pathLst>
                                <a:path w="21600" h="22703" fill="none" extrusionOk="0">
                                  <a:moveTo>
                                    <a:pt x="6134" y="0"/>
                                  </a:moveTo>
                                  <a:cubicBezTo>
                                    <a:pt x="15307" y="2717"/>
                                    <a:pt x="21600" y="11144"/>
                                    <a:pt x="21600" y="20711"/>
                                  </a:cubicBezTo>
                                  <a:cubicBezTo>
                                    <a:pt x="21600" y="21376"/>
                                    <a:pt x="21569" y="22040"/>
                                    <a:pt x="21507" y="22702"/>
                                  </a:cubicBezTo>
                                </a:path>
                                <a:path w="21600" h="22703" stroke="0" extrusionOk="0">
                                  <a:moveTo>
                                    <a:pt x="6134" y="0"/>
                                  </a:moveTo>
                                  <a:cubicBezTo>
                                    <a:pt x="15307" y="2717"/>
                                    <a:pt x="21600" y="11144"/>
                                    <a:pt x="21600" y="20711"/>
                                  </a:cubicBezTo>
                                  <a:cubicBezTo>
                                    <a:pt x="21600" y="21376"/>
                                    <a:pt x="21569" y="22040"/>
                                    <a:pt x="21507" y="22702"/>
                                  </a:cubicBezTo>
                                  <a:lnTo>
                                    <a:pt x="0" y="20711"/>
                                  </a:lnTo>
                                  <a:close/>
                                </a:path>
                              </a:pathLst>
                            </a:custGeom>
                            <a:noFill/>
                            <a:ln w="12700">
                              <a:solidFill>
                                <a:srgbClr val="000000"/>
                              </a:solidFill>
                              <a:round/>
                              <a:headEnd type="triangle" w="sm" len="sm"/>
                              <a:tailEnd type="triangle" w="sm" len="sm"/>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299" name="Text Box 74"/>
                          <wps:cNvSpPr txBox="1">
                            <a:spLocks noChangeArrowheads="1"/>
                          </wps:cNvSpPr>
                          <wps:spPr bwMode="auto">
                            <a:xfrm>
                              <a:off x="3733" y="2132"/>
                              <a:ext cx="61" cy="115"/>
                            </a:xfrm>
                            <a:prstGeom prst="rect">
                              <a:avLst/>
                            </a:prstGeom>
                            <a:noFill/>
                            <a:ln>
                              <a:noFill/>
                            </a:ln>
                            <a:effectLst/>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3466"/>
                                  </a:solidFill>
                                  <a:miter lim="800000"/>
                                  <a:headEnd/>
                                  <a:tailEnd/>
                                </a14:hiddenLine>
                              </a:ext>
                              <a:ext uri="{AF507438-7753-43E0-B8FC-AC1667EBCBE1}">
                                <a14:hiddenEffects xmlns:a14="http://schemas.microsoft.com/office/drawing/2010/main">
                                  <a:effectLst/>
                                </a14:hiddenEffects>
                              </a:ext>
                            </a:extLst>
                          </wps:spPr>
                          <wps:txbx>
                            <w:txbxContent>
                              <w:p w14:paraId="6E76C15F" w14:textId="77777777" w:rsidR="00EE737F" w:rsidRPr="00AD1A6F" w:rsidRDefault="00EE737F" w:rsidP="00092E57">
                                <w:pPr>
                                  <w:autoSpaceDE w:val="0"/>
                                  <w:autoSpaceDN w:val="0"/>
                                  <w:adjustRightInd w:val="0"/>
                                  <w:jc w:val="center"/>
                                  <w:rPr>
                                    <w:b/>
                                    <w:bCs/>
                                    <w:color w:val="000000"/>
                                    <w:sz w:val="19"/>
                                    <w:lang w:val="de-DE"/>
                                  </w:rPr>
                                </w:pPr>
                                <w:r w:rsidRPr="00AD1A6F">
                                  <w:rPr>
                                    <w:rFonts w:cs="Symbol"/>
                                    <w:b/>
                                    <w:bCs/>
                                    <w:color w:val="000000"/>
                                    <w:sz w:val="19"/>
                                    <w:lang w:val="de-DE"/>
                                  </w:rPr>
                                  <w:t>v</w:t>
                                </w:r>
                              </w:p>
                            </w:txbxContent>
                          </wps:txbx>
                          <wps:bodyPr rot="0" vert="horz" wrap="square" lIns="0" tIns="0" rIns="0" bIns="0" upright="1">
                            <a:noAutofit/>
                          </wps:bodyPr>
                        </wps:wsp>
                      </wpg:wgp>
                      <wpg:wgp>
                        <wpg:cNvPr id="300" name="Group 75"/>
                        <wpg:cNvGrpSpPr>
                          <a:grpSpLocks/>
                        </wpg:cNvGrpSpPr>
                        <wpg:grpSpPr bwMode="auto">
                          <a:xfrm>
                            <a:off x="1880115" y="674548"/>
                            <a:ext cx="1004210" cy="579273"/>
                            <a:chOff x="2306" y="2052"/>
                            <a:chExt cx="790" cy="456"/>
                          </a:xfrm>
                        </wpg:grpSpPr>
                        <wps:wsp>
                          <wps:cNvPr id="301" name="Line 76"/>
                          <wps:cNvCnPr>
                            <a:cxnSpLocks noChangeShapeType="1"/>
                          </wps:cNvCnPr>
                          <wps:spPr bwMode="auto">
                            <a:xfrm>
                              <a:off x="2306" y="2052"/>
                              <a:ext cx="738" cy="456"/>
                            </a:xfrm>
                            <a:prstGeom prst="line">
                              <a:avLst/>
                            </a:prstGeom>
                            <a:noFill/>
                            <a:ln w="12700">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302" name="Arc 77"/>
                          <wps:cNvSpPr>
                            <a:spLocks/>
                          </wps:cNvSpPr>
                          <wps:spPr bwMode="auto">
                            <a:xfrm flipV="1">
                              <a:off x="2841" y="2179"/>
                              <a:ext cx="237" cy="19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type="triangle" w="sm" len="lg"/>
                              <a:tailEnd type="triangle" w="sm" len="lg"/>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03" name="Text Box 78"/>
                          <wps:cNvSpPr txBox="1">
                            <a:spLocks noChangeArrowheads="1"/>
                          </wps:cNvSpPr>
                          <wps:spPr bwMode="auto">
                            <a:xfrm>
                              <a:off x="3043" y="2283"/>
                              <a:ext cx="53" cy="115"/>
                            </a:xfrm>
                            <a:prstGeom prst="rect">
                              <a:avLst/>
                            </a:prstGeom>
                            <a:noFill/>
                            <a:ln>
                              <a:noFill/>
                            </a:ln>
                            <a:effectLst/>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3466"/>
                                  </a:solidFill>
                                  <a:miter lim="800000"/>
                                  <a:headEnd/>
                                  <a:tailEnd/>
                                </a14:hiddenLine>
                              </a:ext>
                              <a:ext uri="{AF507438-7753-43E0-B8FC-AC1667EBCBE1}">
                                <a14:hiddenEffects xmlns:a14="http://schemas.microsoft.com/office/drawing/2010/main">
                                  <a:effectLst/>
                                </a14:hiddenEffects>
                              </a:ext>
                            </a:extLst>
                          </wps:spPr>
                          <wps:txbx>
                            <w:txbxContent>
                              <w:p w14:paraId="632030B6" w14:textId="77777777" w:rsidR="00EE737F" w:rsidRPr="00AD1A6F" w:rsidRDefault="00EE737F" w:rsidP="00092E57">
                                <w:pPr>
                                  <w:autoSpaceDE w:val="0"/>
                                  <w:autoSpaceDN w:val="0"/>
                                  <w:adjustRightInd w:val="0"/>
                                  <w:jc w:val="center"/>
                                  <w:rPr>
                                    <w:b/>
                                    <w:bCs/>
                                    <w:color w:val="000000"/>
                                    <w:sz w:val="19"/>
                                    <w:lang w:val="de-DE"/>
                                  </w:rPr>
                                </w:pPr>
                                <w:r w:rsidRPr="00AD1A6F">
                                  <w:rPr>
                                    <w:rFonts w:cs="Symbol"/>
                                    <w:b/>
                                    <w:bCs/>
                                    <w:color w:val="000000"/>
                                    <w:sz w:val="19"/>
                                    <w:lang w:val="de-DE"/>
                                  </w:rPr>
                                  <w:t>h</w:t>
                                </w:r>
                              </w:p>
                            </w:txbxContent>
                          </wps:txbx>
                          <wps:bodyPr rot="0" vert="horz" wrap="square" lIns="0" tIns="0" rIns="0" bIns="0" upright="1">
                            <a:noAutofit/>
                          </wps:bodyPr>
                        </wps:wsp>
                      </wpg:wgp>
                    </wpc:wpc>
                  </a:graphicData>
                </a:graphic>
              </wp:inline>
            </w:drawing>
          </mc:Choice>
          <mc:Fallback>
            <w:pict>
              <v:group w14:anchorId="582A5C18" id="Zone de dessin 304" o:spid="_x0000_s1047" editas="canvas" style="width:364.9pt;height:189.7pt;mso-position-horizontal-relative:char;mso-position-vertical-relative:line" coordsize="46342,2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width:46342;height:24091;visibility:visible;mso-wrap-style:square">
                  <v:fill o:detectmouseclick="t"/>
                  <v:path o:connecttype="none"/>
                </v:shape>
                <v:group id="Group 28" o:spid="_x0000_s1049" style="position:absolute;left:17175;top:3404;width:3430;height:6885" coordorigin="2996,3125" coordsize="27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29" o:spid="_x0000_s1050" style="position:absolute;left:2996;top:3125;width:270;height:542;rotation:105790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" fillcolor="black" stroked="f" strokecolor="#003466">
                    <v:imagedata embosscolor="shadow add(51)"/>
                    <v:shadow on="t" type="emboss" color="black" color2="shadow add(102)" offset="1pt,1pt" offset2="-1pt,-1pt"/>
                    <v:textbox inset="2.5mm,1.3mm,2.5mm,1.3mm"/>
                  </v:oval>
                  <v:oval id="Oval 30" o:spid="_x0000_s1051" style="position:absolute;left:3073;top:3351;width:128;height:79;rotation:-368611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" stroked="f" strokecolor="#003466">
                    <v:imagedata embosscolor="shadow add(51)"/>
                    <v:shadow on="t" type="emboss" color="#999" color2="shadow add(102)" offset="1pt,1pt" offset2="-1pt,-1pt"/>
                    <v:textbox inset="2.5mm,1.3mm,2.5mm,1.3mm"/>
                  </v:oval>
                </v:group>
                <v:group id="Group 31" o:spid="_x0000_s1052" style="position:absolute;left:9349;top:10543;width:9032;height:11929" coordorigin="1562,2351" coordsize="711,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32" o:spid="_x0000_s1053" style="position:absolute;flip:y;visibility:visible;mso-wrap-style:square" from="1568,2380" to="1768,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" strokeweight="2pt">
                    <v:shadow color="#858aac"/>
                  </v:line>
                  <v:line id="Line 33" o:spid="_x0000_s1054" style="position:absolute;flip:y;visibility:visible;mso-wrap-style:square" from="1773,2984" to="2273,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" strokeweight="2pt">
                    <v:shadow color="#858aac"/>
                  </v:line>
                  <v:line id="Line 34" o:spid="_x0000_s1055" style="position:absolute;flip:y;visibility:visible;mso-wrap-style:square" from="1565,2480" to="1663,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" strokeweight="2pt">
                    <v:shadow color="#858aac"/>
                  </v:line>
                  <v:line id="Line 35" o:spid="_x0000_s1056" style="position:absolute;flip:y;visibility:visible;mso-wrap-style:square" from="1562,2410" to="1660,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" strokeweight="2pt">
                    <v:shadow color="#858aac"/>
                  </v:line>
                  <v:line id="Line 36" o:spid="_x0000_s1057" style="position:absolute;flip:x y;visibility:visible;mso-wrap-style:square" from="1565,2351" to="1565,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" strokeweight="2pt">
                    <v:shadow color="#858aac"/>
                  </v:line>
                  <v:line id="Line 37" o:spid="_x0000_s1058" style="position:absolute;flip:x y;visibility:visible;mso-wrap-style:square" from="1777,2378" to="1777,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" strokeweight="2pt">
                    <v:shadow color="#858aac"/>
                  </v:line>
                </v:group>
                <v:group id="Group 38" o:spid="_x0000_s1059" style="position:absolute;left:19372;width:8226;height:17822" coordorigin="2351,1521" coordsize="647,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39" o:spid="_x0000_s1060" style="position:absolute;flip:y;visibility:visible;mso-wrap-style:square" from="2790,1623" to="2990,1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" strokeweight="2pt">
                    <v:shadow color="#858aac"/>
                  </v:line>
                  <v:line id="Line 40" o:spid="_x0000_s1061" style="position:absolute;flip:y;visibility:visible;mso-wrap-style:square" from="2351,2650" to="2799,2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" strokeweight="2pt">
                    <v:shadow color="#858aac"/>
                  </v:line>
                  <v:line id="Line 41" o:spid="_x0000_s1062" style="position:absolute;flip:y;visibility:visible;mso-wrap-style:square" from="2894,1659" to="2992,1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" strokeweight="2pt">
                    <v:shadow color="#858aac"/>
                  </v:line>
                  <v:line id="Line 42" o:spid="_x0000_s1063" style="position:absolute;flip:y;visibility:visible;mso-wrap-style:square" from="2892,1590" to="2990,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" strokeweight="2pt">
                    <v:shadow color="#858aac"/>
                  </v:line>
                  <v:line id="Line 43" o:spid="_x0000_s1064" style="position:absolute;flip:x y;visibility:visible;mso-wrap-style:square" from="2994,1521" to="2998,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" strokeweight="2pt">
                    <v:shadow color="#858aac"/>
                  </v:line>
                  <v:line id="Line 44" o:spid="_x0000_s1065" style="position:absolute;flip:x y;visibility:visible;mso-wrap-style:square" from="2796,1752" to="2796,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" strokeweight="2pt">
                    <v:shadow color="#858aac"/>
                  </v:line>
                </v:group>
                <v:group id="Group 45" o:spid="_x0000_s1066" style="position:absolute;left:4916;top:12538;width:4433;height:3404" coordorigin="1213,2508" coordsize="34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46" o:spid="_x0000_s1067" style="position:absolute;flip:y;visibility:visible;mso-wrap-style:square" from="1230,2508" to="1562,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" strokeweight="2pt">
                    <v:stroke dashstyle="dash"/>
                    <v:shadow color="#858aac"/>
                  </v:line>
                  <v:group id="Group 47" o:spid="_x0000_s1068" style="position:absolute;left:1213;top:2544;width:164;height:232" coordorigin="1213,2544" coordsize="16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Arc 48" o:spid="_x0000_s1069" style="position:absolute;left:1213;top:2546;width:51;height:66;rotation:180;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" path="m-1,nfc11929,,21600,9670,21600,21600em-1,nsc11929,,21600,9670,21600,21600l,21600,-1,xe" filled="f" fillcolor="#bfbfbf" strokeweight="2pt">
                      <v:shadow color="#858aac"/>
                      <v:path arrowok="t" o:extrusionok="f" o:connecttype="custom" o:connectlocs="0,0;51,66;0,66" o:connectangles="0,0,0"/>
                    </v:shape>
                    <v:shape id="Arc 49" o:spid="_x0000_s1070" style="position:absolute;left:1313;top:2679;width:102;height:27;rotation:-100;flip:x 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" path="m-1,nfc11929,,21600,9670,21600,21600em-1,nsc11929,,21600,9670,21600,21600l,21600,-1,xe" filled="f" fillcolor="#bfbfbf" strokeweight="2pt">
                      <v:shadow color="#858aac"/>
                      <v:path arrowok="t" o:extrusionok="f" o:connecttype="custom" o:connectlocs="0,0;102,27;0,27" o:connectangles="0,0,0"/>
                    </v:shape>
                    <v:shape id="Arc 50" o:spid="_x0000_s1071" style="position:absolute;left:1263;top:2543;width:102;height:104;rotation:90;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" path="m-1,nfc11929,,21600,9670,21600,21600em-1,nsc11929,,21600,9670,21600,21600l,21600,-1,xe" filled="f" fillcolor="#bfbfbf" strokeweight="2pt">
                      <v:shadow color="#858aac"/>
                      <v:path arrowok="t" o:extrusionok="f" o:connecttype="custom" o:connectlocs="0,0;102,104;0,104" o:connectangles="0,0,0"/>
                    </v:shape>
                    <v:shape id="Arc 51" o:spid="_x0000_s1072" style="position:absolute;left:1286;top:2701;width:51;height:99;rotation:-75;flip:x y;visibility:visible;mso-wrap-style:square;v-text-anchor:middle" coordsize="21600,3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" path="m-1,nfc11929,,21600,9670,21600,21600v,3840,-1024,7611,-2967,10924em-1,nsc11929,,21600,9670,21600,21600v,3840,-1024,7611,-2967,10924l,21600,-1,xe" filled="f" fillcolor="#bfbfbf" strokeweight="2pt">
                      <v:stroke startarrowlength="long" endarrow="block" endarrowwidth="narrow" endarrowlength="long"/>
                      <v:shadow color="#858aac"/>
                      <v:path arrowok="t" o:extrusionok="f" o:connecttype="custom" o:connectlocs="0,0;44,99;0,66" o:connectangles="0,0,0"/>
                    </v:shape>
                  </v:group>
                </v:group>
                <v:group id="Group 52" o:spid="_x0000_s1073" style="position:absolute;left:17086;top:7901;width:3112;height:11814" coordorigin="2171,2143" coordsize="24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Line 53" o:spid="_x0000_s1074" style="position:absolute;flip:x y;visibility:visible;mso-wrap-style:square" from="2309,2143" to="2309,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" strokeweight="2pt">
                    <v:shadow color="#858aac"/>
                  </v:line>
                  <v:line id="Line 54" o:spid="_x0000_s1075" style="position:absolute;flip:x y;visibility:visible;mso-wrap-style:square" from="2276,2900" to="2276,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" strokeweight="2pt">
                    <v:shadow color="#858aac"/>
                  </v:line>
                  <v:line id="Line 55" o:spid="_x0000_s1076" style="position:absolute;flip:x y;visibility:visible;mso-wrap-style:square" from="2348,2858" to="2348,3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" strokeweight="2pt">
                    <v:shadow color="#858aac"/>
                  </v:line>
                  <v:line id="Line 56" o:spid="_x0000_s1077" style="position:absolute;flip:y;visibility:visible;mso-wrap-style:square" from="2277,3026" to="2352,3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" strokeweight="2pt">
                    <v:shadow color="#858aac"/>
                  </v:line>
                  <v:group id="Group 57" o:spid="_x0000_s1078" style="position:absolute;left:2171;top:2533;width:245;height:141" coordorigin="2171,2533" coordsize="24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Arc 58" o:spid="_x0000_s1079" style="position:absolute;left:2357;top:2539;width:51;height:66;rotation:90;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" path="m-1,nfc11929,,21600,9670,21600,21600em-1,nsc11929,,21600,9670,21600,21600l,21600,-1,xe" filled="f" fillcolor="#bfbfbf" strokeweight="2pt">
                      <v:shadow color="#858aac"/>
                      <v:path arrowok="t" o:extrusionok="f" o:connecttype="custom" o:connectlocs="0,0;51,66;0,66" o:connectangles="0,0,0"/>
                    </v:shape>
                    <v:shape id="Arc 59" o:spid="_x0000_s1080" style="position:absolute;left:2204;top:2647;width:102;height:27;flip:x 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" path="m-1,nfc11929,,21600,9670,21600,21600em-1,nsc11929,,21600,9670,21600,21600l,21600,-1,xe" filled="f" fillcolor="#bfbfbf" strokeweight="2pt">
                      <v:shadow color="#858aac"/>
                      <v:path arrowok="t" o:extrusionok="f" o:connecttype="custom" o:connectlocs="0,0;102,27;0,27" o:connectangles="0,0,0"/>
                    </v:shape>
                    <v:shape id="Arc 60" o:spid="_x0000_s1081" style="position:absolute;left:2314;top:2595;width:102;height:77;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" path="m-1,nfc11929,,21600,9670,21600,21600em-1,nsc11929,,21600,9670,21600,21600l,21600,-1,xe" filled="f" fillcolor="#bfbfbf" strokeweight="2pt">
                      <v:shadow color="#858aac"/>
                      <v:path arrowok="t" o:extrusionok="f" o:connecttype="custom" o:connectlocs="0,0;102,77;0,77" o:connectangles="0,0,0"/>
                    </v:shape>
                    <v:shape id="Arc 61" o:spid="_x0000_s1082" style="position:absolute;left:2171;top:2533;width:51;height:116;rotation:15;flip:x y;visibility:visible;mso-wrap-style:square;v-text-anchor:middle" coordsize="21600,3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" path="m-1,nfc11929,,21600,9670,21600,21600v,6302,-2754,12291,-7538,16394em-1,nsc11929,,21600,9670,21600,21600v,6302,-2754,12291,-7538,16394l,21600,-1,xe" filled="f" fillcolor="#bfbfbf" strokeweight="2pt">
                      <v:stroke startarrowlength="long" endarrow="block" endarrowwidth="narrow" endarrowlength="long"/>
                      <v:shadow color="#858aac"/>
                      <v:path arrowok="t" o:extrusionok="f" o:connecttype="custom" o:connectlocs="0,0;33,116;0,66" o:connectangles="0,0,0"/>
                    </v:shape>
                  </v:group>
                </v:group>
                <v:group id="Group 62" o:spid="_x0000_s1083" style="position:absolute;left:18839;top:6745;width:23584;height:4611" coordorigin="2309,2052" coordsize="185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Line 63" o:spid="_x0000_s1084" style="position:absolute;visibility:visible;mso-wrap-style:square" from="2309,2052" to="3924,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" strokeweight="2pt">
                    <v:stroke dashstyle="dash" endarrow="block" endarrowlength="long"/>
                    <v:shadow color="#858aac"/>
                  </v:line>
                  <v:group id="Group 64" o:spid="_x0000_s1085" style="position:absolute;left:3955;top:2218;width:210;height:197" coordorigin="4011,2262" coordsize="21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oval id="Oval 65" o:spid="_x0000_s1086" style="position:absolute;left:4011;top:2262;width:56;height: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" strokeweight="2pt">
                      <v:shadow color="#858aac"/>
                      <v:textbox inset="2.5mm,1.3mm,2.5mm,1.3mm"/>
                    </v:oval>
                    <v:oval id="Oval 66" o:spid="_x0000_s1087" style="position:absolute;left:4165;top:2289;width:56;height: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" strokeweight="2pt">
                      <v:shadow color="#858aac"/>
                      <v:textbox inset="2.5mm,1.3mm,2.5mm,1.3mm"/>
                    </v:oval>
                    <v:line id="Line 67" o:spid="_x0000_s1088" style="position:absolute;visibility:visible;mso-wrap-style:square" from="4034,2262" to="4189,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" strokeweight="2pt">
                      <v:shadow color="#858aac"/>
                    </v:line>
                    <v:line id="Line 68" o:spid="_x0000_s1089" style="position:absolute;visibility:visible;mso-wrap-style:square" from="4038,2431" to="4193,2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" strokeweight="2pt">
                      <v:shadow color="#858aac"/>
                    </v:line>
                    <v:oval id="Oval 69" o:spid="_x0000_s1090" style="position:absolute;left:4036;top:2281;width:34;height: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" strokecolor="white" strokeweight="2pt">
                      <v:shadow color="#858aac"/>
                      <v:textbox inset="2.5mm,1.3mm,2.5mm,1.3mm"/>
                    </v:oval>
                  </v:group>
                </v:group>
                <v:shape id="Text Box 70" o:spid="_x0000_s1091" type="#_x0000_t202" style="position:absolute;left:35410;top:11687;width:7089;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" filled="f" fillcolor="#bfbfbf" stroked="f" strokecolor="#003466">
                  <v:textbox inset="2mm,1.04mm,2mm,1.04mm">
                    <w:txbxContent>
                      <w:p w14:paraId="0DAD79C9" w14:textId="77777777" w:rsidR="00EE737F" w:rsidRPr="00AD1A6F" w:rsidRDefault="00EE737F" w:rsidP="00092E57">
                        <w:pPr>
                          <w:autoSpaceDE w:val="0"/>
                          <w:autoSpaceDN w:val="0"/>
                          <w:adjustRightInd w:val="0"/>
                          <w:rPr>
                            <w:color w:val="000000"/>
                            <w:sz w:val="19"/>
                            <w:lang w:val="en-US"/>
                          </w:rPr>
                        </w:pPr>
                        <w:r w:rsidRPr="00AD1A6F">
                          <w:rPr>
                            <w:color w:val="000000"/>
                            <w:sz w:val="19"/>
                          </w:rPr>
                          <w:t>Photometer</w:t>
                        </w:r>
                      </w:p>
                    </w:txbxContent>
                  </v:textbox>
                </v:shape>
                <v:group id="Group 71" o:spid="_x0000_s1092" style="position:absolute;left:18902;top:6745;width:20459;height:2477" coordorigin="2314,2052" coordsize="161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line id="Line 72" o:spid="_x0000_s1093" style="position:absolute;visibility:visible;mso-wrap-style:square" from="2314,2052" to="3924,2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" strokeweight="1pt">
                    <v:stroke endarrow="block" endarrowlength="long"/>
                    <v:shadow color="#858aac"/>
                  </v:line>
                  <v:shape id="Arc 73" o:spid="_x0000_s1094" style="position:absolute;left:3636;top:2115;width:56;height:126;rotation:20;visibility:visible;mso-wrap-style:square;v-text-anchor:middle" coordsize="21600,2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" path="m6134,nfc15307,2717,21600,11144,21600,20711v,665,-31,1329,-93,1991em6134,nsc15307,2717,21600,11144,21600,20711v,665,-31,1329,-93,1991l,20711,6134,xe" filled="f" fillcolor="#bfbfbf" strokeweight="1pt">
                    <v:stroke startarrow="block" startarrowwidth="narrow" startarrowlength="short" endarrow="block" endarrowwidth="narrow" endarrowlength="short"/>
                    <v:shadow color="#858aac"/>
                    <v:path arrowok="t" o:extrusionok="f" o:connecttype="custom" o:connectlocs="16,0;56,126;0,115" o:connectangles="0,0,0"/>
                  </v:shape>
                  <v:shape id="Text Box 74" o:spid="_x0000_s1095" type="#_x0000_t202" style="position:absolute;left:3733;top:2132;width:61;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" filled="f" fillcolor="#bfbfbf" stroked="f" strokecolor="#003466">
                    <v:textbox inset="0,0,0,0">
                      <w:txbxContent>
                        <w:p w14:paraId="6E76C15F" w14:textId="77777777" w:rsidR="00EE737F" w:rsidRPr="00AD1A6F" w:rsidRDefault="00EE737F" w:rsidP="00092E57">
                          <w:pPr>
                            <w:autoSpaceDE w:val="0"/>
                            <w:autoSpaceDN w:val="0"/>
                            <w:adjustRightInd w:val="0"/>
                            <w:jc w:val="center"/>
                            <w:rPr>
                              <w:b/>
                              <w:bCs/>
                              <w:color w:val="000000"/>
                              <w:sz w:val="19"/>
                              <w:lang w:val="de-DE"/>
                            </w:rPr>
                          </w:pPr>
                          <w:r w:rsidRPr="00AD1A6F">
                            <w:rPr>
                              <w:rFonts w:cs="Symbol"/>
                              <w:b/>
                              <w:bCs/>
                              <w:color w:val="000000"/>
                              <w:sz w:val="19"/>
                              <w:lang w:val="de-DE"/>
                            </w:rPr>
                            <w:t>v</w:t>
                          </w:r>
                        </w:p>
                      </w:txbxContent>
                    </v:textbox>
                  </v:shape>
                </v:group>
                <v:group id="Group 75" o:spid="_x0000_s1096" style="position:absolute;left:18801;top:6745;width:10042;height:5793" coordorigin="2306,2052" coordsize="79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line id="Line 76" o:spid="_x0000_s1097" style="position:absolute;visibility:visible;mso-wrap-style:square" from="2306,2052" to="3044,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" strokeweight="1pt">
                    <v:stroke endarrow="block" endarrowlength="long"/>
                    <v:shadow color="#858aac"/>
                  </v:line>
                  <v:shape id="Arc 77" o:spid="_x0000_s1098" style="position:absolute;left:2841;top:2179;width:237;height:192;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" path="m-1,nfc11929,,21600,9670,21600,21600em-1,nsc11929,,21600,9670,21600,21600l,21600,-1,xe" filled="f" fillcolor="#bfbfbf" strokeweight="1pt">
                    <v:stroke startarrow="block" startarrowwidth="narrow" startarrowlength="long" endarrow="block" endarrowwidth="narrow" endarrowlength="long"/>
                    <v:shadow color="#858aac"/>
                    <v:path arrowok="t" o:extrusionok="f" o:connecttype="custom" o:connectlocs="0,0;237,192;0,192" o:connectangles="0,0,0"/>
                  </v:shape>
                  <v:shape id="Text Box 78" o:spid="_x0000_s1099" type="#_x0000_t202" style="position:absolute;left:3043;top:2283;width:53;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" filled="f" fillcolor="#bfbfbf" stroked="f" strokecolor="#003466">
                    <v:textbox inset="0,0,0,0">
                      <w:txbxContent>
                        <w:p w14:paraId="632030B6" w14:textId="77777777" w:rsidR="00EE737F" w:rsidRPr="00AD1A6F" w:rsidRDefault="00EE737F" w:rsidP="00092E57">
                          <w:pPr>
                            <w:autoSpaceDE w:val="0"/>
                            <w:autoSpaceDN w:val="0"/>
                            <w:adjustRightInd w:val="0"/>
                            <w:jc w:val="center"/>
                            <w:rPr>
                              <w:b/>
                              <w:bCs/>
                              <w:color w:val="000000"/>
                              <w:sz w:val="19"/>
                              <w:lang w:val="de-DE"/>
                            </w:rPr>
                          </w:pPr>
                          <w:r w:rsidRPr="00AD1A6F">
                            <w:rPr>
                              <w:rFonts w:cs="Symbol"/>
                              <w:b/>
                              <w:bCs/>
                              <w:color w:val="000000"/>
                              <w:sz w:val="19"/>
                              <w:lang w:val="de-DE"/>
                            </w:rPr>
                            <w:t>h</w:t>
                          </w:r>
                        </w:p>
                      </w:txbxContent>
                    </v:textbox>
                  </v:shape>
                </v:group>
                <w10:anchorlock/>
              </v:group>
            </w:pict>
          </mc:Fallback>
        </mc:AlternateContent>
      </w:r>
    </w:p>
    <w:p w14:paraId="1AC02246" w14:textId="13FCA175" w:rsidR="00092E57" w:rsidRDefault="009019F6" w:rsidP="00092E57">
      <w:pPr>
        <w:suppressAutoHyphens w:val="0"/>
        <w:spacing w:line="240" w:lineRule="auto"/>
        <w:ind w:right="992"/>
        <w:jc w:val="right"/>
        <w:rPr>
          <w:b/>
          <w:lang w:val="en-US"/>
        </w:rPr>
      </w:pPr>
      <w:r>
        <w:rPr>
          <w:b/>
          <w:lang w:val="en-US"/>
        </w:rPr>
        <w:t>"</w:t>
      </w:r>
    </w:p>
    <w:p w14:paraId="2E366254" w14:textId="77777777"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A600F0">
      <w:headerReference w:type="even" r:id="rId17"/>
      <w:headerReference w:type="default" r:id="rId18"/>
      <w:footerReference w:type="even" r:id="rId19"/>
      <w:footerReference w:type="default" r:id="rId20"/>
      <w:headerReference w:type="first" r:id="rId21"/>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C5F20" w14:textId="77777777" w:rsidR="00EE737F" w:rsidRDefault="00EE737F"/>
  </w:endnote>
  <w:endnote w:type="continuationSeparator" w:id="0">
    <w:p w14:paraId="48C5C20B" w14:textId="77777777" w:rsidR="00EE737F" w:rsidRDefault="00EE737F"/>
  </w:endnote>
  <w:endnote w:type="continuationNotice" w:id="1">
    <w:p w14:paraId="77239FE9" w14:textId="77777777" w:rsidR="00EE737F" w:rsidRDefault="00EE73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tter Gothic">
    <w:panose1 w:val="00000000000000000000"/>
    <w:charset w:val="00"/>
    <w:family w:val="modern"/>
    <w:notTrueType/>
    <w:pitch w:val="fixed"/>
    <w:sig w:usb0="00000003" w:usb1="00000000" w:usb2="00000000" w:usb3="00000000" w:csb0="00000001" w:csb1="00000000"/>
  </w:font>
  <w:font w:name="MS PMincho">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93FA9" w14:textId="77777777" w:rsidR="00EE737F" w:rsidRPr="00FA1253" w:rsidRDefault="00EE737F" w:rsidP="00FA1253">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8E176F">
      <w:rPr>
        <w:b/>
        <w:noProof/>
        <w:sz w:val="18"/>
      </w:rPr>
      <w:t>32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31EF4" w14:textId="77777777" w:rsidR="00EE737F" w:rsidRPr="00FA1253" w:rsidRDefault="00EE737F" w:rsidP="00FA1253">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8E176F">
      <w:rPr>
        <w:b/>
        <w:noProof/>
        <w:sz w:val="18"/>
      </w:rPr>
      <w:t>31</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FD88F" w14:textId="77777777" w:rsidR="00EE737F" w:rsidRPr="000B175B" w:rsidRDefault="00EE737F" w:rsidP="000B175B">
      <w:pPr>
        <w:tabs>
          <w:tab w:val="right" w:pos="2155"/>
        </w:tabs>
        <w:spacing w:after="80"/>
        <w:ind w:left="680"/>
        <w:rPr>
          <w:u w:val="single"/>
        </w:rPr>
      </w:pPr>
      <w:r>
        <w:rPr>
          <w:u w:val="single"/>
        </w:rPr>
        <w:tab/>
      </w:r>
    </w:p>
  </w:footnote>
  <w:footnote w:type="continuationSeparator" w:id="0">
    <w:p w14:paraId="11575F3C" w14:textId="77777777" w:rsidR="00EE737F" w:rsidRPr="00FC68B7" w:rsidRDefault="00EE737F" w:rsidP="00FC68B7">
      <w:pPr>
        <w:tabs>
          <w:tab w:val="left" w:pos="2155"/>
        </w:tabs>
        <w:spacing w:after="80"/>
        <w:ind w:left="680"/>
        <w:rPr>
          <w:u w:val="single"/>
        </w:rPr>
      </w:pPr>
      <w:r>
        <w:rPr>
          <w:u w:val="single"/>
        </w:rPr>
        <w:tab/>
      </w:r>
    </w:p>
  </w:footnote>
  <w:footnote w:type="continuationNotice" w:id="1">
    <w:p w14:paraId="28FE3E7C" w14:textId="77777777" w:rsidR="00EE737F" w:rsidRDefault="00EE737F"/>
  </w:footnote>
  <w:footnote w:id="2">
    <w:p w14:paraId="1C705EBA" w14:textId="77777777" w:rsidR="00EE737F" w:rsidRPr="00706101" w:rsidRDefault="00EE737F" w:rsidP="00626F57">
      <w:pPr>
        <w:pStyle w:val="FootnoteText"/>
      </w:pPr>
      <w:r w:rsidRPr="00A90EA8">
        <w:tab/>
      </w:r>
      <w:r w:rsidRPr="00DE7053">
        <w:rPr>
          <w:rStyle w:val="FootnoteReference"/>
          <w:sz w:val="20"/>
          <w:lang w:val="en-US"/>
        </w:rPr>
        <w:t>*</w:t>
      </w:r>
      <w:r w:rsidRPr="002232AF">
        <w:rPr>
          <w:sz w:val="20"/>
          <w:lang w:val="en-US"/>
        </w:rPr>
        <w:tab/>
      </w:r>
      <w:r w:rsidRPr="00626F57">
        <w:rPr>
          <w:szCs w:val="18"/>
          <w:lang w:val="en-US"/>
        </w:rPr>
        <w:t>In accordance with the programme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 w:id="3">
    <w:p w14:paraId="041FE438" w14:textId="77777777" w:rsidR="00EE737F" w:rsidRPr="00CF762D" w:rsidRDefault="00EE737F" w:rsidP="00593C84">
      <w:pPr>
        <w:pStyle w:val="FootnoteText"/>
        <w:widowControl w:val="0"/>
        <w:tabs>
          <w:tab w:val="clear" w:pos="1021"/>
          <w:tab w:val="right" w:pos="1020"/>
        </w:tabs>
      </w:pPr>
      <w:r>
        <w:tab/>
      </w:r>
      <w:r>
        <w:rPr>
          <w:rStyle w:val="FootnoteReference"/>
        </w:rPr>
        <w:footnoteRef/>
      </w:r>
      <w:r>
        <w:tab/>
      </w:r>
      <w:r w:rsidRPr="00013A55">
        <w:t>In the case of lighting devices for the rear registration plate and direction-indicators of categories 5 and 6, the "</w:t>
      </w:r>
      <w:r w:rsidRPr="008B33DF">
        <w:rPr>
          <w:szCs w:val="24"/>
        </w:rPr>
        <w:t>light</w:t>
      </w:r>
      <w:r w:rsidRPr="00013A55">
        <w:t>-emitting surface" shall be used.</w:t>
      </w:r>
    </w:p>
  </w:footnote>
  <w:footnote w:id="4">
    <w:p w14:paraId="5682F509" w14:textId="77777777" w:rsidR="00EE737F" w:rsidRPr="003406B0" w:rsidRDefault="00EE737F" w:rsidP="00593C84">
      <w:pPr>
        <w:pStyle w:val="FootnoteText"/>
        <w:widowControl w:val="0"/>
        <w:tabs>
          <w:tab w:val="clear" w:pos="1021"/>
          <w:tab w:val="right" w:pos="1020"/>
        </w:tabs>
      </w:pPr>
      <w:r>
        <w:tab/>
      </w:r>
      <w:r>
        <w:rPr>
          <w:rStyle w:val="FootnoteReference"/>
        </w:rPr>
        <w:footnoteRef/>
      </w:r>
      <w:r>
        <w:tab/>
      </w:r>
      <w:r w:rsidRPr="00A600F0">
        <w:rPr>
          <w:spacing w:val="-4"/>
        </w:rPr>
        <w:t>Examples to enable a decision regarding reciprocal incorporation of lamps can be found in Annex 3, Part 7.</w:t>
      </w:r>
    </w:p>
  </w:footnote>
  <w:footnote w:id="5">
    <w:p w14:paraId="78FF390D" w14:textId="77777777" w:rsidR="00EE737F" w:rsidRPr="003406B0" w:rsidRDefault="00EE737F" w:rsidP="00593C84">
      <w:pPr>
        <w:pStyle w:val="FootnoteText"/>
        <w:widowControl w:val="0"/>
        <w:tabs>
          <w:tab w:val="clear" w:pos="1021"/>
          <w:tab w:val="right" w:pos="1020"/>
        </w:tabs>
      </w:pPr>
      <w:r>
        <w:tab/>
      </w:r>
      <w:r>
        <w:rPr>
          <w:rStyle w:val="FootnoteReference"/>
        </w:rPr>
        <w:footnoteRef/>
      </w:r>
      <w:r>
        <w:tab/>
      </w:r>
      <w:r w:rsidRPr="009A2FA3">
        <w:t>CIE Publication 15.2, 1986, Colorimetry, the CIE 1931 standard colorimetric observer.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E2119" w14:textId="2626B870" w:rsidR="00EE737F" w:rsidRDefault="00EE737F" w:rsidP="00FA1253">
    <w:pPr>
      <w:pStyle w:val="Header"/>
    </w:pPr>
    <w:r>
      <w:t>ECE/TRANS/WP.29/2018/99/Rev.2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8A970" w14:textId="367E6FAA" w:rsidR="00EE737F" w:rsidRDefault="00EE737F" w:rsidP="00FA1253">
    <w:pPr>
      <w:pStyle w:val="Header"/>
      <w:jc w:val="right"/>
    </w:pPr>
    <w:r>
      <w:t>ECE/TRANS/WP.29/2018/99/Rev.2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DAD96" w14:textId="77777777" w:rsidR="00EE737F" w:rsidRPr="00FA1253" w:rsidRDefault="00EE737F" w:rsidP="00FA12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pStyle w:val="StyleParaLeft0cmFirstline0cm"/>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35CC0E18"/>
    <w:multiLevelType w:val="hybridMultilevel"/>
    <w:tmpl w:val="BE5A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7"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8"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0"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1"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0"/>
  </w:num>
  <w:num w:numId="4">
    <w:abstractNumId w:val="10"/>
  </w:num>
  <w:num w:numId="5">
    <w:abstractNumId w:val="3"/>
  </w:num>
  <w:num w:numId="6">
    <w:abstractNumId w:val="9"/>
  </w:num>
  <w:num w:numId="7">
    <w:abstractNumId w:val="7"/>
  </w:num>
  <w:num w:numId="8">
    <w:abstractNumId w:val="4"/>
  </w:num>
  <w:num w:numId="9">
    <w:abstractNumId w:val="2"/>
  </w:num>
  <w:num w:numId="10">
    <w:abstractNumId w:val="8"/>
  </w:num>
  <w:num w:numId="11">
    <w:abstractNumId w:val="6"/>
  </w:num>
  <w:num w:numId="12">
    <w:abstractNumId w:val="11"/>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758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70646"/>
    <w:rsid w:val="00072B98"/>
    <w:rsid w:val="00072C8C"/>
    <w:rsid w:val="000764DB"/>
    <w:rsid w:val="00077522"/>
    <w:rsid w:val="00077682"/>
    <w:rsid w:val="00081935"/>
    <w:rsid w:val="00082AB4"/>
    <w:rsid w:val="000839E4"/>
    <w:rsid w:val="00084C60"/>
    <w:rsid w:val="000872E8"/>
    <w:rsid w:val="00090A93"/>
    <w:rsid w:val="000916EC"/>
    <w:rsid w:val="00092E57"/>
    <w:rsid w:val="000931C0"/>
    <w:rsid w:val="000936F0"/>
    <w:rsid w:val="00097B82"/>
    <w:rsid w:val="000A08CD"/>
    <w:rsid w:val="000A0E29"/>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2DC9"/>
    <w:rsid w:val="000E4CC0"/>
    <w:rsid w:val="000E76D7"/>
    <w:rsid w:val="000E7AB5"/>
    <w:rsid w:val="000F19BC"/>
    <w:rsid w:val="000F5506"/>
    <w:rsid w:val="000F624D"/>
    <w:rsid w:val="000F680A"/>
    <w:rsid w:val="000F715D"/>
    <w:rsid w:val="000F792D"/>
    <w:rsid w:val="00101A76"/>
    <w:rsid w:val="00105768"/>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181"/>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42C8"/>
    <w:rsid w:val="002108B6"/>
    <w:rsid w:val="00211E0B"/>
    <w:rsid w:val="002135C6"/>
    <w:rsid w:val="00214E97"/>
    <w:rsid w:val="0021519E"/>
    <w:rsid w:val="002161D4"/>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6160C"/>
    <w:rsid w:val="00262166"/>
    <w:rsid w:val="0026278A"/>
    <w:rsid w:val="00263F82"/>
    <w:rsid w:val="00266A96"/>
    <w:rsid w:val="00272E60"/>
    <w:rsid w:val="00273DB4"/>
    <w:rsid w:val="002765E7"/>
    <w:rsid w:val="00280870"/>
    <w:rsid w:val="00280DE4"/>
    <w:rsid w:val="00282868"/>
    <w:rsid w:val="00285167"/>
    <w:rsid w:val="00285535"/>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4BC7"/>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2323B"/>
    <w:rsid w:val="00424903"/>
    <w:rsid w:val="00430667"/>
    <w:rsid w:val="004306E2"/>
    <w:rsid w:val="00430B4A"/>
    <w:rsid w:val="004325CB"/>
    <w:rsid w:val="00432F91"/>
    <w:rsid w:val="00435568"/>
    <w:rsid w:val="00437131"/>
    <w:rsid w:val="00442323"/>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6624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060"/>
    <w:rsid w:val="005007B3"/>
    <w:rsid w:val="005010FA"/>
    <w:rsid w:val="00503228"/>
    <w:rsid w:val="00503C46"/>
    <w:rsid w:val="00505384"/>
    <w:rsid w:val="00506662"/>
    <w:rsid w:val="0051030B"/>
    <w:rsid w:val="005137D8"/>
    <w:rsid w:val="0051539C"/>
    <w:rsid w:val="00517540"/>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6FE5"/>
    <w:rsid w:val="005801C8"/>
    <w:rsid w:val="005802E0"/>
    <w:rsid w:val="0058793C"/>
    <w:rsid w:val="00593250"/>
    <w:rsid w:val="00593C84"/>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6027"/>
    <w:rsid w:val="00611FC4"/>
    <w:rsid w:val="00612227"/>
    <w:rsid w:val="006139CB"/>
    <w:rsid w:val="006143F4"/>
    <w:rsid w:val="006176FB"/>
    <w:rsid w:val="00617CD1"/>
    <w:rsid w:val="006215AF"/>
    <w:rsid w:val="006219FD"/>
    <w:rsid w:val="006224DD"/>
    <w:rsid w:val="00623637"/>
    <w:rsid w:val="00626F57"/>
    <w:rsid w:val="00627ED0"/>
    <w:rsid w:val="006303E9"/>
    <w:rsid w:val="00631DF4"/>
    <w:rsid w:val="006322CD"/>
    <w:rsid w:val="00634F10"/>
    <w:rsid w:val="006361D1"/>
    <w:rsid w:val="00636348"/>
    <w:rsid w:val="00636553"/>
    <w:rsid w:val="00640B26"/>
    <w:rsid w:val="00643805"/>
    <w:rsid w:val="00644961"/>
    <w:rsid w:val="00646AB1"/>
    <w:rsid w:val="00656071"/>
    <w:rsid w:val="006600E7"/>
    <w:rsid w:val="0066120A"/>
    <w:rsid w:val="006632AF"/>
    <w:rsid w:val="0066460A"/>
    <w:rsid w:val="0066501A"/>
    <w:rsid w:val="00665595"/>
    <w:rsid w:val="006667E0"/>
    <w:rsid w:val="00671536"/>
    <w:rsid w:val="00671817"/>
    <w:rsid w:val="00674C0A"/>
    <w:rsid w:val="00676015"/>
    <w:rsid w:val="00676762"/>
    <w:rsid w:val="006805A5"/>
    <w:rsid w:val="00682F4C"/>
    <w:rsid w:val="0068478B"/>
    <w:rsid w:val="00690FDF"/>
    <w:rsid w:val="006919E3"/>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0DF4"/>
    <w:rsid w:val="006E11BA"/>
    <w:rsid w:val="006E1ECC"/>
    <w:rsid w:val="006E337F"/>
    <w:rsid w:val="006E54B0"/>
    <w:rsid w:val="006E564B"/>
    <w:rsid w:val="006F24F3"/>
    <w:rsid w:val="006F44CE"/>
    <w:rsid w:val="006F6D3A"/>
    <w:rsid w:val="006F6E06"/>
    <w:rsid w:val="007033EF"/>
    <w:rsid w:val="00707289"/>
    <w:rsid w:val="007072D2"/>
    <w:rsid w:val="00710CE9"/>
    <w:rsid w:val="00711536"/>
    <w:rsid w:val="00713F05"/>
    <w:rsid w:val="00714A3B"/>
    <w:rsid w:val="00714D25"/>
    <w:rsid w:val="00715EE9"/>
    <w:rsid w:val="00715FEC"/>
    <w:rsid w:val="007165EC"/>
    <w:rsid w:val="007171C9"/>
    <w:rsid w:val="00717FC7"/>
    <w:rsid w:val="007221E1"/>
    <w:rsid w:val="00724B09"/>
    <w:rsid w:val="0072632A"/>
    <w:rsid w:val="0073000B"/>
    <w:rsid w:val="00730470"/>
    <w:rsid w:val="00731C68"/>
    <w:rsid w:val="007326A1"/>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4197"/>
    <w:rsid w:val="00775918"/>
    <w:rsid w:val="00781EE0"/>
    <w:rsid w:val="0078273B"/>
    <w:rsid w:val="00785008"/>
    <w:rsid w:val="00785750"/>
    <w:rsid w:val="00791047"/>
    <w:rsid w:val="00794111"/>
    <w:rsid w:val="00794E94"/>
    <w:rsid w:val="007962E8"/>
    <w:rsid w:val="00797C29"/>
    <w:rsid w:val="007A26DD"/>
    <w:rsid w:val="007A29B4"/>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AA7"/>
    <w:rsid w:val="007E1E6D"/>
    <w:rsid w:val="007E25B1"/>
    <w:rsid w:val="007E2B7D"/>
    <w:rsid w:val="007E4B28"/>
    <w:rsid w:val="007F0B83"/>
    <w:rsid w:val="007F212A"/>
    <w:rsid w:val="007F38E5"/>
    <w:rsid w:val="007F43E2"/>
    <w:rsid w:val="007F4B3B"/>
    <w:rsid w:val="007F6611"/>
    <w:rsid w:val="00800E61"/>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188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76F"/>
    <w:rsid w:val="008E1B6C"/>
    <w:rsid w:val="008E269F"/>
    <w:rsid w:val="008E5905"/>
    <w:rsid w:val="008F004D"/>
    <w:rsid w:val="008F01C4"/>
    <w:rsid w:val="008F06C0"/>
    <w:rsid w:val="008F0920"/>
    <w:rsid w:val="008F17B5"/>
    <w:rsid w:val="008F7262"/>
    <w:rsid w:val="009007E0"/>
    <w:rsid w:val="009019F6"/>
    <w:rsid w:val="00901DC4"/>
    <w:rsid w:val="00902855"/>
    <w:rsid w:val="009046B8"/>
    <w:rsid w:val="00905577"/>
    <w:rsid w:val="00905D72"/>
    <w:rsid w:val="0090665F"/>
    <w:rsid w:val="009076A1"/>
    <w:rsid w:val="00907AD2"/>
    <w:rsid w:val="009150D6"/>
    <w:rsid w:val="00916ED9"/>
    <w:rsid w:val="00917305"/>
    <w:rsid w:val="00923C5D"/>
    <w:rsid w:val="009313A7"/>
    <w:rsid w:val="00933B96"/>
    <w:rsid w:val="00937376"/>
    <w:rsid w:val="00937776"/>
    <w:rsid w:val="009432C9"/>
    <w:rsid w:val="00945D47"/>
    <w:rsid w:val="00946A2E"/>
    <w:rsid w:val="00947FC9"/>
    <w:rsid w:val="00951C95"/>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472"/>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35BB"/>
    <w:rsid w:val="009C6107"/>
    <w:rsid w:val="009D1FE5"/>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798"/>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00F0"/>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AF538C"/>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3E34"/>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4FED"/>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B54"/>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6786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50BA"/>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0B04"/>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E737F"/>
    <w:rsid w:val="00EF1B47"/>
    <w:rsid w:val="00EF1D7F"/>
    <w:rsid w:val="00EF3351"/>
    <w:rsid w:val="00EF3DAE"/>
    <w:rsid w:val="00EF7244"/>
    <w:rsid w:val="00EF7291"/>
    <w:rsid w:val="00F00D5A"/>
    <w:rsid w:val="00F01313"/>
    <w:rsid w:val="00F072C7"/>
    <w:rsid w:val="00F1271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873B0"/>
    <w:rsid w:val="00F90427"/>
    <w:rsid w:val="00F91A66"/>
    <w:rsid w:val="00F93F06"/>
    <w:rsid w:val="00F9685E"/>
    <w:rsid w:val="00FA06F7"/>
    <w:rsid w:val="00FA1253"/>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75AB7F1"/>
  <w15:docId w15:val="{AE2FD992-7D26-4200-9F91-1B4EDE4C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rsid w:val="00226E3B"/>
    <w:pPr>
      <w:spacing w:line="240" w:lineRule="auto"/>
    </w:pPr>
    <w:rPr>
      <w:rFonts w:ascii="Tahoma" w:hAnsi="Tahoma"/>
      <w:sz w:val="16"/>
      <w:szCs w:val="16"/>
    </w:rPr>
  </w:style>
  <w:style w:type="character" w:customStyle="1" w:styleId="BalloonTextChar">
    <w:name w:val="Balloon Text Char"/>
    <w:link w:val="BalloonText"/>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paragraph" w:styleId="PlainText">
    <w:name w:val="Plain Text"/>
    <w:basedOn w:val="Normal"/>
    <w:link w:val="PlainTextChar"/>
    <w:semiHidden/>
    <w:rsid w:val="00593C84"/>
    <w:pPr>
      <w:suppressAutoHyphens w:val="0"/>
      <w:spacing w:line="240" w:lineRule="auto"/>
    </w:pPr>
    <w:rPr>
      <w:rFonts w:ascii="Courier New" w:hAnsi="Courier New"/>
      <w:snapToGrid w:val="0"/>
      <w:lang w:val="nl-NL"/>
    </w:rPr>
  </w:style>
  <w:style w:type="character" w:customStyle="1" w:styleId="PlainTextChar">
    <w:name w:val="Plain Text Char"/>
    <w:basedOn w:val="DefaultParagraphFont"/>
    <w:link w:val="PlainText"/>
    <w:semiHidden/>
    <w:rsid w:val="00593C84"/>
    <w:rPr>
      <w:rFonts w:ascii="Courier New" w:hAnsi="Courier New"/>
      <w:snapToGrid w:val="0"/>
      <w:lang w:val="nl-NL"/>
    </w:rPr>
  </w:style>
  <w:style w:type="paragraph" w:styleId="BodyText">
    <w:name w:val="Body Text"/>
    <w:basedOn w:val="Normal"/>
    <w:link w:val="BodyTextChar"/>
    <w:rsid w:val="00593C84"/>
    <w:pPr>
      <w:suppressAutoHyphens w:val="0"/>
      <w:spacing w:line="240" w:lineRule="auto"/>
    </w:pPr>
    <w:rPr>
      <w:rFonts w:ascii="Univers" w:hAnsi="Univers"/>
      <w:snapToGrid w:val="0"/>
      <w:sz w:val="16"/>
      <w:lang w:val="x-none"/>
    </w:rPr>
  </w:style>
  <w:style w:type="character" w:customStyle="1" w:styleId="BodyTextChar">
    <w:name w:val="Body Text Char"/>
    <w:basedOn w:val="DefaultParagraphFont"/>
    <w:link w:val="BodyText"/>
    <w:rsid w:val="00593C84"/>
    <w:rPr>
      <w:rFonts w:ascii="Univers" w:hAnsi="Univers"/>
      <w:snapToGrid w:val="0"/>
      <w:sz w:val="16"/>
      <w:lang w:val="x-none"/>
    </w:rPr>
  </w:style>
  <w:style w:type="paragraph" w:styleId="BodyTextIndent">
    <w:name w:val="Body Text Indent"/>
    <w:basedOn w:val="Normal"/>
    <w:link w:val="BodyTextIndentChar"/>
    <w:rsid w:val="00593C84"/>
    <w:pPr>
      <w:widowControl w:val="0"/>
      <w:tabs>
        <w:tab w:val="left" w:pos="2880"/>
      </w:tabs>
      <w:suppressAutoHyphens w:val="0"/>
      <w:spacing w:before="120" w:line="240" w:lineRule="auto"/>
      <w:ind w:left="1701" w:hanging="1701"/>
    </w:pPr>
    <w:rPr>
      <w:rFonts w:ascii="Courier New" w:hAnsi="Courier New"/>
      <w:snapToGrid w:val="0"/>
      <w:lang w:val="x-none"/>
    </w:rPr>
  </w:style>
  <w:style w:type="character" w:customStyle="1" w:styleId="BodyTextIndentChar">
    <w:name w:val="Body Text Indent Char"/>
    <w:basedOn w:val="DefaultParagraphFont"/>
    <w:link w:val="BodyTextIndent"/>
    <w:rsid w:val="00593C84"/>
    <w:rPr>
      <w:rFonts w:ascii="Courier New" w:hAnsi="Courier New"/>
      <w:snapToGrid w:val="0"/>
      <w:lang w:val="x-none"/>
    </w:rPr>
  </w:style>
  <w:style w:type="paragraph" w:styleId="BodyTextIndent2">
    <w:name w:val="Body Text Indent 2"/>
    <w:basedOn w:val="Normal"/>
    <w:link w:val="BodyTextIndent2Char"/>
    <w:rsid w:val="00593C84"/>
    <w:pPr>
      <w:widowControl w:val="0"/>
      <w:tabs>
        <w:tab w:val="left" w:pos="2880"/>
      </w:tabs>
      <w:suppressAutoHyphens w:val="0"/>
      <w:spacing w:line="240" w:lineRule="auto"/>
      <w:ind w:left="1701" w:hanging="1843"/>
    </w:pPr>
    <w:rPr>
      <w:rFonts w:ascii="Courier New" w:hAnsi="Courier New"/>
      <w:snapToGrid w:val="0"/>
    </w:rPr>
  </w:style>
  <w:style w:type="character" w:customStyle="1" w:styleId="BodyTextIndent2Char">
    <w:name w:val="Body Text Indent 2 Char"/>
    <w:basedOn w:val="DefaultParagraphFont"/>
    <w:link w:val="BodyTextIndent2"/>
    <w:rsid w:val="00593C84"/>
    <w:rPr>
      <w:rFonts w:ascii="Courier New" w:hAnsi="Courier New"/>
      <w:snapToGrid w:val="0"/>
      <w:lang w:val="en-GB"/>
    </w:rPr>
  </w:style>
  <w:style w:type="paragraph" w:styleId="BodyTextIndent3">
    <w:name w:val="Body Text Indent 3"/>
    <w:basedOn w:val="Normal"/>
    <w:link w:val="BodyTextIndent3Char"/>
    <w:rsid w:val="00593C84"/>
    <w:pPr>
      <w:widowControl w:val="0"/>
      <w:tabs>
        <w:tab w:val="left" w:pos="2880"/>
      </w:tabs>
      <w:suppressAutoHyphens w:val="0"/>
      <w:spacing w:line="240" w:lineRule="auto"/>
      <w:ind w:left="1701" w:hanging="1134"/>
    </w:pPr>
    <w:rPr>
      <w:rFonts w:ascii="Courier New" w:hAnsi="Courier New"/>
      <w:snapToGrid w:val="0"/>
    </w:rPr>
  </w:style>
  <w:style w:type="character" w:customStyle="1" w:styleId="BodyTextIndent3Char">
    <w:name w:val="Body Text Indent 3 Char"/>
    <w:basedOn w:val="DefaultParagraphFont"/>
    <w:link w:val="BodyTextIndent3"/>
    <w:rsid w:val="00593C84"/>
    <w:rPr>
      <w:rFonts w:ascii="Courier New" w:hAnsi="Courier New"/>
      <w:snapToGrid w:val="0"/>
      <w:lang w:val="en-GB"/>
    </w:rPr>
  </w:style>
  <w:style w:type="paragraph" w:customStyle="1" w:styleId="ParaNo">
    <w:name w:val="ParaNo."/>
    <w:basedOn w:val="Normal"/>
    <w:rsid w:val="00593C84"/>
    <w:pPr>
      <w:numPr>
        <w:numId w:val="11"/>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593C84"/>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593C84"/>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593C84"/>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593C8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rPr>
  </w:style>
  <w:style w:type="paragraph" w:customStyle="1" w:styleId="Heading51">
    <w:name w:val="Heading 51"/>
    <w:semiHidden/>
    <w:rsid w:val="00593C8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rPr>
  </w:style>
  <w:style w:type="paragraph" w:customStyle="1" w:styleId="Annex5">
    <w:name w:val="Annex5"/>
    <w:basedOn w:val="Normal"/>
    <w:semiHidden/>
    <w:rsid w:val="00593C8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593C84"/>
    <w:pPr>
      <w:tabs>
        <w:tab w:val="center" w:pos="4680"/>
        <w:tab w:val="right" w:pos="9000"/>
        <w:tab w:val="left" w:pos="9360"/>
      </w:tabs>
      <w:suppressAutoHyphens/>
    </w:pPr>
    <w:rPr>
      <w:rFonts w:ascii="Book Antiqua" w:hAnsi="Book Antiqua"/>
    </w:rPr>
  </w:style>
  <w:style w:type="paragraph" w:styleId="ListBullet">
    <w:name w:val="List Bullet"/>
    <w:basedOn w:val="Normal"/>
    <w:autoRedefine/>
    <w:rsid w:val="00593C84"/>
    <w:pPr>
      <w:tabs>
        <w:tab w:val="num" w:pos="360"/>
      </w:tabs>
      <w:suppressAutoHyphens w:val="0"/>
      <w:spacing w:line="240" w:lineRule="auto"/>
      <w:ind w:left="360" w:hanging="360"/>
    </w:pPr>
    <w:rPr>
      <w:sz w:val="24"/>
    </w:rPr>
  </w:style>
  <w:style w:type="paragraph" w:customStyle="1" w:styleId="Styl6">
    <w:name w:val="Styl6"/>
    <w:basedOn w:val="Normal"/>
    <w:semiHidden/>
    <w:rsid w:val="00593C84"/>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593C84"/>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593C84"/>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593C84"/>
    <w:pPr>
      <w:overflowPunct w:val="0"/>
      <w:autoSpaceDE w:val="0"/>
      <w:autoSpaceDN w:val="0"/>
      <w:adjustRightInd w:val="0"/>
      <w:spacing w:line="240" w:lineRule="atLeast"/>
      <w:textAlignment w:val="baseline"/>
    </w:pPr>
    <w:rPr>
      <w:rFonts w:ascii="Arial Narrow" w:hAnsi="Arial Narrow"/>
      <w:color w:val="000000"/>
      <w:sz w:val="22"/>
      <w:lang w:eastAsia="de-DE"/>
    </w:rPr>
  </w:style>
  <w:style w:type="paragraph" w:customStyle="1" w:styleId="Formatvorlage1">
    <w:name w:val="Formatvorlage1"/>
    <w:basedOn w:val="Normal"/>
    <w:semiHidden/>
    <w:rsid w:val="00593C84"/>
    <w:pPr>
      <w:suppressAutoHyphens w:val="0"/>
      <w:spacing w:line="240" w:lineRule="auto"/>
    </w:pPr>
    <w:rPr>
      <w:rFonts w:ascii="Arial" w:hAnsi="Arial"/>
      <w:sz w:val="22"/>
      <w:lang w:val="de-DE" w:eastAsia="it-IT"/>
    </w:rPr>
  </w:style>
  <w:style w:type="paragraph" w:styleId="ListNumber">
    <w:name w:val="List Number"/>
    <w:basedOn w:val="Normal"/>
    <w:semiHidden/>
    <w:rsid w:val="00593C84"/>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593C84"/>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593C84"/>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593C84"/>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593C84"/>
    <w:pPr>
      <w:tabs>
        <w:tab w:val="clear" w:pos="1695"/>
        <w:tab w:val="num" w:pos="1413"/>
      </w:tabs>
      <w:ind w:left="1413" w:hanging="432"/>
    </w:pPr>
  </w:style>
  <w:style w:type="paragraph" w:customStyle="1" w:styleId="berschrift1-3">
    <w:name w:val="Überschrift1-3"/>
    <w:basedOn w:val="berschrift1-2"/>
    <w:semiHidden/>
    <w:rsid w:val="00593C84"/>
    <w:pPr>
      <w:tabs>
        <w:tab w:val="clear" w:pos="780"/>
        <w:tab w:val="num" w:pos="1695"/>
      </w:tabs>
      <w:ind w:left="1695" w:hanging="1695"/>
    </w:pPr>
  </w:style>
  <w:style w:type="paragraph" w:customStyle="1" w:styleId="berschrift1-2">
    <w:name w:val="Überschrift1-2"/>
    <w:basedOn w:val="Heading1"/>
    <w:semiHidden/>
    <w:rsid w:val="00593C84"/>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593C84"/>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593C84"/>
    <w:pPr>
      <w:suppressAutoHyphens w:val="0"/>
      <w:spacing w:before="120" w:after="120" w:line="240" w:lineRule="auto"/>
      <w:jc w:val="center"/>
    </w:pPr>
    <w:rPr>
      <w:sz w:val="24"/>
    </w:rPr>
  </w:style>
  <w:style w:type="paragraph" w:customStyle="1" w:styleId="StyleParaLeft0cmFirstline0cm">
    <w:name w:val="Style Para + Left:  0 cm First line:  0 cm"/>
    <w:basedOn w:val="Para0"/>
    <w:semiHidden/>
    <w:rsid w:val="00593C84"/>
    <w:pPr>
      <w:numPr>
        <w:numId w:val="3"/>
      </w:numPr>
      <w:ind w:left="2268" w:hanging="1134"/>
    </w:pPr>
    <w:rPr>
      <w:snapToGrid w:val="0"/>
      <w:lang w:val="fr-FR"/>
    </w:rPr>
  </w:style>
  <w:style w:type="paragraph" w:customStyle="1" w:styleId="Bloc2cm">
    <w:name w:val="Bloc 2 cm"/>
    <w:basedOn w:val="para"/>
    <w:rsid w:val="00593C84"/>
    <w:pPr>
      <w:suppressAutoHyphens w:val="0"/>
      <w:ind w:left="1134" w:firstLine="0"/>
    </w:pPr>
    <w:rPr>
      <w:snapToGrid w:val="0"/>
      <w:lang w:val="fr-FR"/>
    </w:rPr>
  </w:style>
  <w:style w:type="character" w:customStyle="1" w:styleId="CharChar4">
    <w:name w:val="Char Char4"/>
    <w:semiHidden/>
    <w:rsid w:val="00593C84"/>
    <w:rPr>
      <w:sz w:val="18"/>
      <w:lang w:val="en-GB" w:eastAsia="en-US" w:bidi="ar-SA"/>
    </w:rPr>
  </w:style>
  <w:style w:type="paragraph" w:customStyle="1" w:styleId="SingleTxtGBold">
    <w:name w:val="_ Single Txt_G Bold"/>
    <w:basedOn w:val="SingleTxtG"/>
    <w:rsid w:val="00593C84"/>
  </w:style>
  <w:style w:type="character" w:customStyle="1" w:styleId="SingleTxtGChar1">
    <w:name w:val="_ Single Txt_G Char1"/>
    <w:rsid w:val="00593C84"/>
    <w:rPr>
      <w:lang w:val="en-GB" w:eastAsia="en-US" w:bidi="ar-SA"/>
    </w:rPr>
  </w:style>
  <w:style w:type="paragraph" w:styleId="List5">
    <w:name w:val="List 5"/>
    <w:basedOn w:val="Normal"/>
    <w:rsid w:val="00593C84"/>
    <w:pPr>
      <w:ind w:left="1415" w:hanging="283"/>
      <w:contextualSpacing/>
    </w:pPr>
  </w:style>
  <w:style w:type="paragraph" w:customStyle="1" w:styleId="CM102">
    <w:name w:val="CM102"/>
    <w:basedOn w:val="Normal"/>
    <w:next w:val="Normal"/>
    <w:uiPriority w:val="99"/>
    <w:rsid w:val="00593C84"/>
    <w:pPr>
      <w:widowControl w:val="0"/>
      <w:suppressAutoHyphens w:val="0"/>
      <w:autoSpaceDE w:val="0"/>
      <w:autoSpaceDN w:val="0"/>
      <w:adjustRightInd w:val="0"/>
      <w:spacing w:line="240" w:lineRule="auto"/>
    </w:pPr>
    <w:rPr>
      <w:sz w:val="24"/>
      <w:szCs w:val="24"/>
      <w:lang w:val="en-US"/>
    </w:rPr>
  </w:style>
  <w:style w:type="paragraph" w:customStyle="1" w:styleId="CM6">
    <w:name w:val="CM6"/>
    <w:basedOn w:val="Default"/>
    <w:next w:val="Default"/>
    <w:uiPriority w:val="99"/>
    <w:rsid w:val="00593C84"/>
    <w:pPr>
      <w:widowControl w:val="0"/>
      <w:spacing w:line="216" w:lineRule="atLeast"/>
    </w:pPr>
    <w:rPr>
      <w:rFonts w:eastAsia="Times New Roman"/>
      <w:color w:val="auto"/>
      <w:lang w:val="en-US"/>
    </w:rPr>
  </w:style>
  <w:style w:type="paragraph" w:customStyle="1" w:styleId="CM107">
    <w:name w:val="CM107"/>
    <w:basedOn w:val="Default"/>
    <w:next w:val="Default"/>
    <w:uiPriority w:val="99"/>
    <w:rsid w:val="00593C84"/>
    <w:pPr>
      <w:widowControl w:val="0"/>
    </w:pPr>
    <w:rPr>
      <w:rFonts w:eastAsia="Times New Roman"/>
      <w:color w:val="auto"/>
      <w:lang w:val="en-US"/>
    </w:rPr>
  </w:style>
  <w:style w:type="paragraph" w:customStyle="1" w:styleId="CM82">
    <w:name w:val="CM82"/>
    <w:basedOn w:val="Default"/>
    <w:next w:val="Default"/>
    <w:uiPriority w:val="99"/>
    <w:rsid w:val="00593C84"/>
    <w:pPr>
      <w:widowControl w:val="0"/>
      <w:spacing w:line="218" w:lineRule="atLeast"/>
    </w:pPr>
    <w:rPr>
      <w:rFonts w:eastAsia="Times New Roman"/>
      <w:color w:val="auto"/>
      <w:lang w:val="en-US"/>
    </w:rPr>
  </w:style>
  <w:style w:type="character" w:styleId="LineNumber">
    <w:name w:val="line number"/>
    <w:rsid w:val="00593C84"/>
    <w:rPr>
      <w:sz w:val="14"/>
    </w:rPr>
  </w:style>
  <w:style w:type="paragraph" w:customStyle="1" w:styleId="blocpara">
    <w:name w:val="bloc para"/>
    <w:basedOn w:val="Normal"/>
    <w:rsid w:val="00593C84"/>
    <w:pPr>
      <w:spacing w:after="120"/>
      <w:ind w:left="2268" w:right="1134"/>
      <w:jc w:val="both"/>
    </w:pPr>
  </w:style>
  <w:style w:type="character" w:styleId="Strong">
    <w:name w:val="Strong"/>
    <w:qFormat/>
    <w:rsid w:val="00593C84"/>
    <w:rPr>
      <w:b/>
      <w:bCs/>
    </w:rPr>
  </w:style>
  <w:style w:type="paragraph" w:customStyle="1" w:styleId="Level1">
    <w:name w:val="Level 1"/>
    <w:basedOn w:val="Normal"/>
    <w:rsid w:val="00593C84"/>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593C84"/>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593C84"/>
    <w:pPr>
      <w:tabs>
        <w:tab w:val="left" w:pos="1418"/>
      </w:tabs>
      <w:suppressAutoHyphens w:val="0"/>
      <w:spacing w:line="240" w:lineRule="auto"/>
      <w:ind w:left="1418" w:hanging="1418"/>
    </w:pPr>
    <w:rPr>
      <w:sz w:val="24"/>
    </w:rPr>
  </w:style>
  <w:style w:type="character" w:customStyle="1" w:styleId="ecer48">
    <w:name w:val="ecer48"/>
    <w:rsid w:val="00593C84"/>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593C84"/>
    <w:rPr>
      <w:b/>
      <w:i/>
    </w:rPr>
  </w:style>
  <w:style w:type="paragraph" w:customStyle="1" w:styleId="Rneu2atimkurs">
    <w:name w:val="R neu 2 (a) tim kurs"/>
    <w:basedOn w:val="Rneu2-0timkursiv"/>
    <w:rsid w:val="00593C84"/>
    <w:pPr>
      <w:ind w:left="1701" w:hanging="1701"/>
    </w:pPr>
  </w:style>
  <w:style w:type="paragraph" w:customStyle="1" w:styleId="Rneu2-0timkursiv">
    <w:name w:val="R neu 2-0 tim kursiv"/>
    <w:basedOn w:val="Normal"/>
    <w:rsid w:val="00593C84"/>
    <w:pPr>
      <w:tabs>
        <w:tab w:val="left" w:pos="1134"/>
      </w:tabs>
      <w:suppressAutoHyphens w:val="0"/>
      <w:spacing w:line="240" w:lineRule="auto"/>
      <w:ind w:left="1134" w:hanging="1134"/>
    </w:pPr>
    <w:rPr>
      <w:i/>
      <w:sz w:val="24"/>
    </w:rPr>
  </w:style>
  <w:style w:type="paragraph" w:customStyle="1" w:styleId="Technical5">
    <w:name w:val="Technical[5]"/>
    <w:basedOn w:val="Normal"/>
    <w:rsid w:val="00593C84"/>
    <w:pPr>
      <w:suppressAutoHyphens w:val="0"/>
      <w:spacing w:line="240" w:lineRule="auto"/>
    </w:pPr>
    <w:rPr>
      <w:b/>
      <w:sz w:val="24"/>
      <w:szCs w:val="24"/>
      <w:lang w:eastAsia="de-DE"/>
    </w:rPr>
  </w:style>
  <w:style w:type="paragraph" w:customStyle="1" w:styleId="Styl2">
    <w:name w:val="Styl2"/>
    <w:basedOn w:val="Normal"/>
    <w:rsid w:val="00593C84"/>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593C84"/>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593C84"/>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593C84"/>
    <w:pPr>
      <w:suppressAutoHyphens w:val="0"/>
      <w:spacing w:line="240" w:lineRule="auto"/>
    </w:pPr>
    <w:rPr>
      <w:bCs/>
      <w:color w:val="FF0000"/>
      <w:sz w:val="28"/>
      <w:szCs w:val="28"/>
    </w:rPr>
  </w:style>
  <w:style w:type="paragraph" w:styleId="DocumentMap">
    <w:name w:val="Document Map"/>
    <w:basedOn w:val="Normal"/>
    <w:link w:val="DocumentMapChar"/>
    <w:rsid w:val="00593C84"/>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593C84"/>
    <w:rPr>
      <w:rFonts w:ascii="Tahoma" w:hAnsi="Tahoma"/>
      <w:sz w:val="24"/>
      <w:shd w:val="clear" w:color="auto" w:fill="000080"/>
      <w:lang w:val="fr-FR"/>
    </w:rPr>
  </w:style>
  <w:style w:type="paragraph" w:customStyle="1" w:styleId="CM65">
    <w:name w:val="CM65"/>
    <w:basedOn w:val="Normal"/>
    <w:next w:val="Normal"/>
    <w:rsid w:val="00593C84"/>
    <w:pPr>
      <w:widowControl w:val="0"/>
      <w:suppressAutoHyphens w:val="0"/>
      <w:autoSpaceDE w:val="0"/>
      <w:autoSpaceDN w:val="0"/>
      <w:adjustRightInd w:val="0"/>
      <w:spacing w:line="260" w:lineRule="atLeast"/>
    </w:pPr>
    <w:rPr>
      <w:sz w:val="24"/>
      <w:szCs w:val="24"/>
      <w:lang w:val="en-US"/>
    </w:rPr>
  </w:style>
  <w:style w:type="numbering" w:customStyle="1" w:styleId="1ai1">
    <w:name w:val="1 / a / i1"/>
    <w:basedOn w:val="NoList"/>
    <w:next w:val="1ai"/>
    <w:semiHidden/>
    <w:rsid w:val="00593C84"/>
  </w:style>
  <w:style w:type="numbering" w:customStyle="1" w:styleId="1ai2">
    <w:name w:val="1 / a / i2"/>
    <w:basedOn w:val="NoList"/>
    <w:next w:val="1ai"/>
    <w:rsid w:val="00593C84"/>
    <w:pPr>
      <w:numPr>
        <w:numId w:val="12"/>
      </w:numPr>
    </w:pPr>
  </w:style>
  <w:style w:type="character" w:customStyle="1" w:styleId="EndnoteTextChar">
    <w:name w:val="Endnote Text Char"/>
    <w:aliases w:val="2_G Char"/>
    <w:link w:val="EndnoteText"/>
    <w:rsid w:val="00593C84"/>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95EDD-2E7E-4183-94C3-20C1D28AC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Template>
  <TotalTime>6</TotalTime>
  <Pages>32</Pages>
  <Words>10718</Words>
  <Characters>56807</Characters>
  <Application>Microsoft Office Word</Application>
  <DocSecurity>0</DocSecurity>
  <Lines>1494</Lines>
  <Paragraphs>993</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66532</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Marie-Claude Collet</cp:lastModifiedBy>
  <cp:revision>4</cp:revision>
  <cp:lastPrinted>2019-01-15T15:55:00Z</cp:lastPrinted>
  <dcterms:created xsi:type="dcterms:W3CDTF">2019-01-15T14:17:00Z</dcterms:created>
  <dcterms:modified xsi:type="dcterms:W3CDTF">2019-01-15T15:56:00Z</dcterms:modified>
</cp:coreProperties>
</file>