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F66D00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FACBE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6CD0C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925228" w14:textId="77777777" w:rsidR="009E6CB7" w:rsidRPr="00D47EEA" w:rsidRDefault="003E5EC4" w:rsidP="003E5EC4">
            <w:pPr>
              <w:jc w:val="right"/>
            </w:pPr>
            <w:r w:rsidRPr="003E5EC4">
              <w:rPr>
                <w:sz w:val="40"/>
              </w:rPr>
              <w:t>ECE</w:t>
            </w:r>
            <w:r>
              <w:t>/TRANS/WP.15/AC.2/2019/</w:t>
            </w:r>
            <w:r w:rsidR="00037238">
              <w:t>29</w:t>
            </w:r>
          </w:p>
        </w:tc>
      </w:tr>
      <w:tr w:rsidR="009E6CB7" w14:paraId="00412E8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46796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B16AA3" wp14:editId="2554B4C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D13E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E06AF1" w14:textId="77777777" w:rsidR="009E6CB7" w:rsidRDefault="003E5EC4" w:rsidP="003E5EC4">
            <w:pPr>
              <w:spacing w:before="240" w:line="240" w:lineRule="exact"/>
            </w:pPr>
            <w:r>
              <w:t>Distr.: General</w:t>
            </w:r>
          </w:p>
          <w:p w14:paraId="66736EF9" w14:textId="77777777" w:rsidR="003E5EC4" w:rsidRDefault="002F138D" w:rsidP="003E5EC4">
            <w:pPr>
              <w:spacing w:line="240" w:lineRule="exact"/>
            </w:pPr>
            <w:r>
              <w:t xml:space="preserve">7 </w:t>
            </w:r>
            <w:r w:rsidR="003E5EC4">
              <w:t>June 2019</w:t>
            </w:r>
          </w:p>
          <w:p w14:paraId="757534F9" w14:textId="77777777" w:rsidR="003E5EC4" w:rsidRDefault="003E5EC4" w:rsidP="003E5EC4">
            <w:pPr>
              <w:spacing w:line="240" w:lineRule="exact"/>
            </w:pPr>
          </w:p>
          <w:p w14:paraId="2C7E3197" w14:textId="77777777" w:rsidR="003E5EC4" w:rsidRDefault="003E5EC4" w:rsidP="003E5EC4">
            <w:pPr>
              <w:spacing w:line="240" w:lineRule="exact"/>
            </w:pPr>
            <w:r>
              <w:t>Original: English</w:t>
            </w:r>
          </w:p>
        </w:tc>
      </w:tr>
    </w:tbl>
    <w:p w14:paraId="5FA274CA" w14:textId="77777777" w:rsidR="003E5EC4" w:rsidRPr="003134DF" w:rsidRDefault="003E5EC4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7667465E" w14:textId="77777777" w:rsidR="003E5EC4" w:rsidRPr="003134DF" w:rsidRDefault="003E5EC4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73037C55" w14:textId="77777777" w:rsidR="003E5EC4" w:rsidRPr="003134DF" w:rsidRDefault="003E5EC4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67C5B034" w14:textId="77777777" w:rsidR="003E5EC4" w:rsidRDefault="003E5EC4" w:rsidP="003E5EC4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2605A750" w14:textId="77777777" w:rsidR="003E5EC4" w:rsidRPr="003134DF" w:rsidRDefault="003E5EC4" w:rsidP="003E5EC4">
      <w:pPr>
        <w:spacing w:before="120"/>
        <w:rPr>
          <w:b/>
        </w:rPr>
      </w:pPr>
      <w:r>
        <w:rPr>
          <w:b/>
        </w:rPr>
        <w:t>Thirty-fifth session</w:t>
      </w:r>
    </w:p>
    <w:p w14:paraId="41F07B88" w14:textId="77777777" w:rsidR="003E5EC4" w:rsidRDefault="003E5EC4" w:rsidP="003E5EC4">
      <w:r w:rsidRPr="003134DF">
        <w:t xml:space="preserve">Geneva, </w:t>
      </w:r>
      <w:r>
        <w:t>26-30 August 2019</w:t>
      </w:r>
    </w:p>
    <w:p w14:paraId="41BFF795" w14:textId="77777777" w:rsidR="003E5EC4" w:rsidRDefault="003E5EC4" w:rsidP="003E5EC4">
      <w:r>
        <w:t>Item 4</w:t>
      </w:r>
      <w:r w:rsidR="00590FCD">
        <w:t xml:space="preserve"> (</w:t>
      </w:r>
      <w:r>
        <w:t>b</w:t>
      </w:r>
      <w:r w:rsidR="00590FCD">
        <w:t>)</w:t>
      </w:r>
      <w:r>
        <w:t xml:space="preserve"> </w:t>
      </w:r>
      <w:r w:rsidRPr="003134DF">
        <w:t>of the provisional agenda</w:t>
      </w:r>
    </w:p>
    <w:p w14:paraId="7C89ED89" w14:textId="77777777" w:rsidR="003E5EC4" w:rsidRDefault="003E5EC4" w:rsidP="003E5EC4">
      <w:pPr>
        <w:rPr>
          <w:b/>
          <w:bCs/>
        </w:rPr>
      </w:pPr>
      <w:r>
        <w:rPr>
          <w:b/>
          <w:bCs/>
        </w:rPr>
        <w:t>Proposals for amendments to the Regulations annexed to ADN:</w:t>
      </w:r>
    </w:p>
    <w:p w14:paraId="526A9BE0" w14:textId="77777777" w:rsidR="003E5EC4" w:rsidRPr="003E5EC4" w:rsidRDefault="003E5EC4" w:rsidP="003E5EC4">
      <w:pPr>
        <w:rPr>
          <w:b/>
          <w:bCs/>
        </w:rPr>
      </w:pPr>
      <w:r>
        <w:rPr>
          <w:b/>
          <w:bCs/>
        </w:rPr>
        <w:t>other proposals</w:t>
      </w:r>
    </w:p>
    <w:p w14:paraId="5EEACAFF" w14:textId="77777777" w:rsidR="003E5EC4" w:rsidRPr="003E5EC4" w:rsidRDefault="003E5EC4" w:rsidP="003E5EC4">
      <w:pPr>
        <w:pStyle w:val="HChG"/>
      </w:pPr>
      <w:r>
        <w:tab/>
      </w:r>
      <w:r>
        <w:tab/>
      </w:r>
      <w:r w:rsidRPr="003E5EC4">
        <w:t>Hose assemblies for LNG</w:t>
      </w:r>
    </w:p>
    <w:p w14:paraId="707A84AE" w14:textId="77777777" w:rsidR="003E5EC4" w:rsidRPr="003E5EC4" w:rsidRDefault="003E5EC4" w:rsidP="003E5EC4">
      <w:pPr>
        <w:pStyle w:val="H1G"/>
        <w:rPr>
          <w:b w:val="0"/>
          <w:bCs/>
        </w:rPr>
      </w:pPr>
      <w:r w:rsidRPr="003134DF">
        <w:tab/>
      </w:r>
      <w:r w:rsidRPr="003134DF">
        <w:tab/>
        <w:t>Transmitted by the Go</w:t>
      </w:r>
      <w:r>
        <w:t>vernment of the Netherlands</w:t>
      </w:r>
      <w:r w:rsidRPr="003E5EC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3E5EC4">
        <w:rPr>
          <w:b w:val="0"/>
          <w:bCs/>
          <w:sz w:val="20"/>
        </w:rPr>
        <w:t>,</w:t>
      </w:r>
      <w:r>
        <w:rPr>
          <w:sz w:val="20"/>
        </w:rPr>
        <w:t xml:space="preserve"> </w:t>
      </w:r>
      <w:r w:rsidRPr="003E5EC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3E5EC4" w:rsidRPr="003134DF" w14:paraId="6601C920" w14:textId="77777777" w:rsidTr="005573D0">
        <w:trPr>
          <w:jc w:val="center"/>
        </w:trPr>
        <w:tc>
          <w:tcPr>
            <w:tcW w:w="2552" w:type="dxa"/>
          </w:tcPr>
          <w:p w14:paraId="27410491" w14:textId="77777777" w:rsidR="003E5EC4" w:rsidRPr="003134DF" w:rsidRDefault="003E5EC4" w:rsidP="005573D0">
            <w:pPr>
              <w:tabs>
                <w:tab w:val="left" w:pos="284"/>
              </w:tabs>
              <w:spacing w:before="120" w:after="120"/>
            </w:pPr>
            <w:r w:rsidRPr="003134DF">
              <w:rPr>
                <w:b/>
              </w:rPr>
              <w:tab/>
              <w:t>Executive summary:</w:t>
            </w:r>
          </w:p>
        </w:tc>
        <w:tc>
          <w:tcPr>
            <w:tcW w:w="5953" w:type="dxa"/>
          </w:tcPr>
          <w:p w14:paraId="0459042C" w14:textId="77777777" w:rsidR="003E5EC4" w:rsidRPr="003134DF" w:rsidRDefault="003E5EC4" w:rsidP="005573D0">
            <w:pPr>
              <w:spacing w:before="120" w:after="120"/>
            </w:pPr>
            <w:r w:rsidRPr="001A4BE2">
              <w:rPr>
                <w:bCs/>
                <w:szCs w:val="24"/>
              </w:rPr>
              <w:t xml:space="preserve">Since LNG has become more and more a regular fuel </w:t>
            </w:r>
            <w:r>
              <w:rPr>
                <w:bCs/>
                <w:szCs w:val="24"/>
              </w:rPr>
              <w:t xml:space="preserve">and cargo </w:t>
            </w:r>
            <w:r w:rsidRPr="001A4BE2">
              <w:rPr>
                <w:bCs/>
                <w:szCs w:val="24"/>
              </w:rPr>
              <w:t>for sea</w:t>
            </w:r>
            <w:r>
              <w:rPr>
                <w:bCs/>
                <w:szCs w:val="24"/>
              </w:rPr>
              <w:t xml:space="preserve"> going</w:t>
            </w:r>
            <w:r w:rsidRPr="001A4BE2">
              <w:rPr>
                <w:bCs/>
                <w:szCs w:val="24"/>
              </w:rPr>
              <w:t xml:space="preserve"> ships and inland vessels, the Dutch delegation considered it desirable to</w:t>
            </w:r>
            <w:r>
              <w:rPr>
                <w:bCs/>
                <w:szCs w:val="24"/>
              </w:rPr>
              <w:t xml:space="preserve"> develop requirements for hose assemblies used during loading, unloading and</w:t>
            </w:r>
            <w:r w:rsidRPr="001A4BE2">
              <w:rPr>
                <w:bCs/>
                <w:szCs w:val="24"/>
              </w:rPr>
              <w:t xml:space="preserve"> bunkering of LNG. The document contains </w:t>
            </w:r>
            <w:r>
              <w:rPr>
                <w:bCs/>
                <w:szCs w:val="24"/>
              </w:rPr>
              <w:t>one amendment on this matter</w:t>
            </w:r>
            <w:r w:rsidRPr="001A4BE2">
              <w:rPr>
                <w:bCs/>
                <w:szCs w:val="24"/>
              </w:rPr>
              <w:t xml:space="preserve"> to the Regulations annexed to ADN. </w:t>
            </w:r>
          </w:p>
        </w:tc>
      </w:tr>
      <w:tr w:rsidR="003E5EC4" w:rsidRPr="003134DF" w14:paraId="31809336" w14:textId="77777777" w:rsidTr="005573D0">
        <w:trPr>
          <w:trHeight w:val="509"/>
          <w:jc w:val="center"/>
        </w:trPr>
        <w:tc>
          <w:tcPr>
            <w:tcW w:w="2552" w:type="dxa"/>
          </w:tcPr>
          <w:p w14:paraId="6D8DB2DB" w14:textId="77777777" w:rsidR="003E5EC4" w:rsidRPr="003134DF" w:rsidRDefault="003E5EC4" w:rsidP="005573D0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3134DF">
              <w:rPr>
                <w:b/>
              </w:rPr>
              <w:tab/>
              <w:t>Action to be taken:</w:t>
            </w:r>
          </w:p>
        </w:tc>
        <w:tc>
          <w:tcPr>
            <w:tcW w:w="5953" w:type="dxa"/>
          </w:tcPr>
          <w:p w14:paraId="70135A6A" w14:textId="77777777" w:rsidR="003E5EC4" w:rsidRPr="003134DF" w:rsidRDefault="003E5EC4" w:rsidP="005573D0">
            <w:pPr>
              <w:spacing w:before="120" w:after="120"/>
            </w:pPr>
            <w:r>
              <w:t>The Safety Committee is requested in paragraph 5 to adopt the proposed amendment</w:t>
            </w:r>
          </w:p>
        </w:tc>
      </w:tr>
      <w:tr w:rsidR="003E5EC4" w:rsidRPr="003134DF" w14:paraId="46F2E6BD" w14:textId="77777777" w:rsidTr="005573D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2C9C5E74" w14:textId="77777777" w:rsidR="003E5EC4" w:rsidRPr="003134DF" w:rsidRDefault="003E5EC4" w:rsidP="005573D0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3134DF">
              <w:rPr>
                <w:b/>
              </w:rPr>
              <w:tab/>
              <w:t>Related documents: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E047D5" w14:textId="77777777" w:rsidR="003E5EC4" w:rsidRDefault="003E5EC4" w:rsidP="005573D0">
            <w:pPr>
              <w:spacing w:before="120"/>
            </w:pPr>
            <w:r w:rsidRPr="00D222D7">
              <w:t>ECE/TRANS/WP.15/AC.2/2019/15</w:t>
            </w:r>
          </w:p>
          <w:p w14:paraId="083078FE" w14:textId="77777777" w:rsidR="003E5EC4" w:rsidRDefault="003E5EC4" w:rsidP="005573D0">
            <w:r w:rsidRPr="00D222D7">
              <w:t>ECE/TRANS/WP.15/AC.2/70 (Paragraphs 45-47)</w:t>
            </w:r>
          </w:p>
          <w:p w14:paraId="469E6E1B" w14:textId="77777777" w:rsidR="003E5EC4" w:rsidRPr="003134DF" w:rsidRDefault="003E5EC4" w:rsidP="005573D0"/>
        </w:tc>
      </w:tr>
    </w:tbl>
    <w:p w14:paraId="6F8AADD5" w14:textId="77777777" w:rsidR="003E5EC4" w:rsidRDefault="003E5EC4" w:rsidP="003E5EC4">
      <w:pPr>
        <w:pStyle w:val="HChG"/>
        <w:keepNext w:val="0"/>
        <w:tabs>
          <w:tab w:val="clear" w:pos="851"/>
        </w:tabs>
        <w:spacing w:before="120" w:after="120" w:line="276" w:lineRule="auto"/>
        <w:ind w:firstLine="0"/>
        <w:jc w:val="both"/>
      </w:pPr>
    </w:p>
    <w:p w14:paraId="363BC807" w14:textId="77777777" w:rsidR="003E5EC4" w:rsidRPr="005D2090" w:rsidRDefault="003E5EC4" w:rsidP="003E5EC4">
      <w:pPr>
        <w:pStyle w:val="HChG"/>
        <w:keepNext w:val="0"/>
        <w:tabs>
          <w:tab w:val="clear" w:pos="851"/>
        </w:tabs>
        <w:spacing w:before="120" w:after="120" w:line="276" w:lineRule="auto"/>
        <w:ind w:firstLine="0"/>
        <w:jc w:val="both"/>
        <w:rPr>
          <w:sz w:val="24"/>
          <w:szCs w:val="24"/>
        </w:rPr>
      </w:pPr>
      <w:r w:rsidRPr="005D2090">
        <w:rPr>
          <w:sz w:val="24"/>
          <w:szCs w:val="24"/>
        </w:rPr>
        <w:t>Introduction</w:t>
      </w:r>
    </w:p>
    <w:p w14:paraId="2E7593EE" w14:textId="3BC73A7C" w:rsidR="003E5EC4" w:rsidRDefault="003E5EC4" w:rsidP="003E5EC4">
      <w:pPr>
        <w:pStyle w:val="SingleTxtG"/>
        <w:spacing w:before="120" w:line="276" w:lineRule="auto"/>
      </w:pPr>
      <w:r w:rsidRPr="003134DF">
        <w:t>1.</w:t>
      </w:r>
      <w:r w:rsidRPr="003134DF">
        <w:tab/>
      </w:r>
      <w:r>
        <w:t xml:space="preserve">During its thirty-fourth session, the Safety Committee discussed </w:t>
      </w:r>
      <w:r w:rsidR="002F138D">
        <w:t>w</w:t>
      </w:r>
      <w:r>
        <w:t xml:space="preserve">orking </w:t>
      </w:r>
      <w:r w:rsidR="002F138D">
        <w:t>d</w:t>
      </w:r>
      <w:r>
        <w:t xml:space="preserve">ocument </w:t>
      </w:r>
      <w:r w:rsidR="002F138D">
        <w:t xml:space="preserve">ECE/TRANS/WP.15/AC.2/2019/15 </w:t>
      </w:r>
      <w:r>
        <w:t>of the Dutch delegation. The Safety Committee invited the Dutch delegation to review their proposal to refer</w:t>
      </w:r>
      <w:r w:rsidR="00590FCD">
        <w:t xml:space="preserve"> in 8.</w:t>
      </w:r>
      <w:r w:rsidR="00435B6E">
        <w:t>1</w:t>
      </w:r>
      <w:r w:rsidR="00590FCD">
        <w:t>.</w:t>
      </w:r>
      <w:r w:rsidR="00435B6E">
        <w:t>6</w:t>
      </w:r>
      <w:r w:rsidR="00590FCD">
        <w:t xml:space="preserve">.2 </w:t>
      </w:r>
      <w:r>
        <w:t xml:space="preserve">to ISO 20519:2017 in view </w:t>
      </w:r>
      <w:bookmarkStart w:id="0" w:name="_GoBack"/>
      <w:bookmarkEnd w:id="0"/>
      <w:r>
        <w:lastRenderedPageBreak/>
        <w:t xml:space="preserve">of the comments made. Specifically, to investigate whether EN 1474-2:2008 might be better </w:t>
      </w:r>
      <w:proofErr w:type="spellStart"/>
      <w:r>
        <w:t>uited</w:t>
      </w:r>
      <w:proofErr w:type="spellEnd"/>
      <w:r>
        <w:t xml:space="preserve"> to be referred to in 8.1.6.2.</w:t>
      </w:r>
    </w:p>
    <w:p w14:paraId="6FB8CDB3" w14:textId="77777777" w:rsidR="003E5EC4" w:rsidRPr="001A4BE2" w:rsidRDefault="003E5EC4" w:rsidP="003E5EC4">
      <w:pPr>
        <w:pStyle w:val="H1G"/>
      </w:pPr>
      <w:r>
        <w:tab/>
      </w:r>
      <w:r>
        <w:tab/>
      </w:r>
      <w:r w:rsidRPr="001A4BE2">
        <w:t>Comparison of the two standards</w:t>
      </w:r>
    </w:p>
    <w:p w14:paraId="1FB84DBB" w14:textId="77777777" w:rsidR="003E5EC4" w:rsidRDefault="003E5EC4" w:rsidP="003E5EC4">
      <w:pPr>
        <w:pStyle w:val="SingleTxtG"/>
        <w:spacing w:before="120" w:line="276" w:lineRule="auto"/>
      </w:pPr>
      <w:r>
        <w:t>2.</w:t>
      </w:r>
      <w:r>
        <w:tab/>
        <w:t xml:space="preserve">EN 1474-2:2008 concerns the description and design features of LNG transfer hoses and transfer hose assemblies. However, EN 1474-2:2008 does not include standards for yearly checks and inspections, which are commonplace for the other hose assemblies described in 8.1.6.2.  </w:t>
      </w:r>
    </w:p>
    <w:p w14:paraId="7C8AC297" w14:textId="77777777" w:rsidR="003E5EC4" w:rsidRDefault="003E5EC4" w:rsidP="003E5EC4">
      <w:pPr>
        <w:pStyle w:val="SingleTxtG"/>
        <w:spacing w:before="120" w:line="276" w:lineRule="auto"/>
      </w:pPr>
      <w:r>
        <w:t>3.</w:t>
      </w:r>
      <w:r>
        <w:tab/>
        <w:t>ISO 20519:2017 concerns specifications for bunkering of liquefied natural gas fuelled vessels. ISO 20519:2017 includes the requirements of EN 1474-2:2008 for LNG transfer hoses and transfer hose assemblies in part 5.5.2. Furthermore, parts 5.3 to 5.7 of ISO</w:t>
      </w:r>
      <w:r w:rsidR="00C07078">
        <w:t> </w:t>
      </w:r>
      <w:r>
        <w:t>20519:2017 concern various additional items such as an emergency release system and emergency shutdown system, system support and, dry-disconnect/connect coupling. These additional items go beyond the range of comparable current standards in 8.1.6.2 for the other hose assemblies.</w:t>
      </w:r>
    </w:p>
    <w:p w14:paraId="72581BE1" w14:textId="77777777" w:rsidR="003E5EC4" w:rsidRPr="001A4BE2" w:rsidRDefault="003E5EC4" w:rsidP="003E5EC4">
      <w:pPr>
        <w:pStyle w:val="H1G"/>
      </w:pPr>
      <w:r>
        <w:tab/>
      </w:r>
      <w:r>
        <w:tab/>
        <w:t>Amendment</w:t>
      </w:r>
    </w:p>
    <w:p w14:paraId="39327ED9" w14:textId="77777777" w:rsidR="003E5EC4" w:rsidRDefault="003E5EC4" w:rsidP="003E5EC4">
      <w:pPr>
        <w:pStyle w:val="SingleTxtG"/>
        <w:spacing w:before="120" w:line="276" w:lineRule="auto"/>
      </w:pPr>
      <w:r>
        <w:t>4.</w:t>
      </w:r>
      <w:r>
        <w:tab/>
        <w:t>Considering the global coverage of ISO 20519:2017, the incorporation of ISO</w:t>
      </w:r>
      <w:r w:rsidR="002F138D">
        <w:t> </w:t>
      </w:r>
      <w:r>
        <w:t>20519:2017 in EU-law via article 3 of Regulation (EU) 2018/674 and the lack of checking and inspection procedures of EN 1474-2:2008, the Dutch delegation proposes to refer to part 5.5.2 of ISO 20519:2017 in 8.1.6.2 and to refer to part 5.8 of ISO 20519:2017 for the checking and inspection procedures.</w:t>
      </w:r>
    </w:p>
    <w:p w14:paraId="61392B43" w14:textId="77777777" w:rsidR="003E5EC4" w:rsidRPr="00CA4DCC" w:rsidRDefault="003E5EC4" w:rsidP="003E5EC4">
      <w:pPr>
        <w:pStyle w:val="SingleTxtG"/>
        <w:spacing w:line="276" w:lineRule="auto"/>
        <w:ind w:left="1701"/>
      </w:pPr>
      <w:r w:rsidRPr="00CA4DCC">
        <w:t>“8.1.6.2</w:t>
      </w:r>
      <w:r w:rsidRPr="00CA4DCC">
        <w:tab/>
        <w:t>Hose assemblies used for loading, unloading or delivering products for the operation of the vessel and residual cargo shall comply with European standard EN 12115:2011-04 (Rubber and thermoplastics hoses and hose assemblies) or EN</w:t>
      </w:r>
      <w:r w:rsidR="00070159">
        <w:t> </w:t>
      </w:r>
      <w:r w:rsidRPr="00CA4DCC">
        <w:t>13765:2010-08 (Thermoplastic multilayer (non-vulcanized) hoses and hose assemblies) or EN ISO 10380:2003-10 (Corrugated metal hoses and hose assemblies). They shall be checked and inspected in accordance with table A.1 of standard EN</w:t>
      </w:r>
      <w:r w:rsidR="0062777D">
        <w:t> </w:t>
      </w:r>
      <w:r w:rsidRPr="00CA4DCC">
        <w:t xml:space="preserve">12115:2011-04 or table K.1 of standard EN 13765:2010-08 or paragraph 7 of standard EN ISO 10380:2003-10 at least once a year, according to the manufacturer’s instructions, by persons authorized for this purpose by the competent authority. A certificate concerning this inspection shall be carried on board. </w:t>
      </w:r>
      <w:r w:rsidRPr="00CA4DCC">
        <w:rPr>
          <w:b/>
          <w:u w:val="single"/>
        </w:rPr>
        <w:t xml:space="preserve">Hose assemblies used for loading, unloading or delivering Liquefied natural gas for the operation of </w:t>
      </w:r>
      <w:r>
        <w:rPr>
          <w:b/>
          <w:u w:val="single"/>
        </w:rPr>
        <w:t>the vessel shall comply with</w:t>
      </w:r>
      <w:r w:rsidRPr="00CA4DCC">
        <w:rPr>
          <w:b/>
          <w:u w:val="single"/>
        </w:rPr>
        <w:t xml:space="preserve"> part 5.</w:t>
      </w:r>
      <w:r>
        <w:rPr>
          <w:b/>
          <w:u w:val="single"/>
        </w:rPr>
        <w:t>5.2</w:t>
      </w:r>
      <w:r w:rsidRPr="00CA4DCC">
        <w:rPr>
          <w:b/>
          <w:u w:val="single"/>
        </w:rPr>
        <w:t xml:space="preserve"> of ISO 20519:2017 (Ships and marine technology – Specification for bunkering of liquefied natural gas fuelled vessels) and shall be checked in accordance with the provisions of part 5.8 of ISO</w:t>
      </w:r>
      <w:r w:rsidR="002F138D">
        <w:rPr>
          <w:b/>
          <w:u w:val="single"/>
        </w:rPr>
        <w:t> </w:t>
      </w:r>
      <w:r w:rsidRPr="00CA4DCC">
        <w:rPr>
          <w:b/>
          <w:u w:val="single"/>
        </w:rPr>
        <w:t>20519:2017.</w:t>
      </w:r>
      <w:r w:rsidRPr="00CA4DCC">
        <w:t>”</w:t>
      </w:r>
    </w:p>
    <w:p w14:paraId="693DA0C6" w14:textId="77777777" w:rsidR="003E5EC4" w:rsidRPr="00CA4DCC" w:rsidRDefault="003E5EC4" w:rsidP="003E5EC4">
      <w:pPr>
        <w:pStyle w:val="H1G"/>
      </w:pPr>
      <w:r>
        <w:tab/>
      </w:r>
      <w:r>
        <w:tab/>
      </w:r>
      <w:r w:rsidRPr="00CA4DCC">
        <w:t>Action to be taken</w:t>
      </w:r>
    </w:p>
    <w:p w14:paraId="7C4DBA4C" w14:textId="77777777" w:rsidR="003E5EC4" w:rsidRPr="00CA4DCC" w:rsidRDefault="003E5EC4" w:rsidP="003E5EC4">
      <w:pPr>
        <w:pStyle w:val="SingleTxtG"/>
      </w:pPr>
      <w:r>
        <w:t>5</w:t>
      </w:r>
      <w:r w:rsidRPr="00CA4DCC">
        <w:t>.</w:t>
      </w:r>
      <w:r w:rsidRPr="00CA4DCC">
        <w:tab/>
        <w:t xml:space="preserve">The Dutch delegation requests the ADN Safety Committee to </w:t>
      </w:r>
      <w:r>
        <w:t>consider the proposed amendment</w:t>
      </w:r>
      <w:r w:rsidRPr="00CA4DCC">
        <w:t xml:space="preserve"> in paragraph</w:t>
      </w:r>
      <w:r>
        <w:t xml:space="preserve"> 4</w:t>
      </w:r>
      <w:r w:rsidRPr="00CA4DCC">
        <w:t xml:space="preserve"> and to </w:t>
      </w:r>
      <w:proofErr w:type="gramStart"/>
      <w:r w:rsidRPr="00CA4DCC">
        <w:t>take action</w:t>
      </w:r>
      <w:proofErr w:type="gramEnd"/>
      <w:r w:rsidRPr="00CA4DCC">
        <w:t xml:space="preserve"> as it deems appropriate.</w:t>
      </w:r>
    </w:p>
    <w:p w14:paraId="4CF0E4CD" w14:textId="77777777" w:rsidR="003E5EC4" w:rsidRPr="00CA4DCC" w:rsidRDefault="003E5EC4" w:rsidP="003E5EC4">
      <w:pPr>
        <w:spacing w:before="120"/>
        <w:jc w:val="center"/>
        <w:rPr>
          <w:u w:val="single"/>
        </w:rPr>
      </w:pPr>
      <w:r w:rsidRPr="00CA4DCC">
        <w:rPr>
          <w:u w:val="single"/>
        </w:rPr>
        <w:tab/>
      </w:r>
      <w:r w:rsidRPr="00CA4DCC">
        <w:rPr>
          <w:u w:val="single"/>
        </w:rPr>
        <w:tab/>
      </w:r>
      <w:r w:rsidRPr="00CA4DCC">
        <w:rPr>
          <w:u w:val="single"/>
        </w:rPr>
        <w:tab/>
      </w:r>
    </w:p>
    <w:p w14:paraId="50867B97" w14:textId="77777777" w:rsidR="003E5EC4" w:rsidRDefault="003E5EC4" w:rsidP="003E5EC4">
      <w:pPr>
        <w:spacing w:before="120"/>
        <w:rPr>
          <w:u w:val="single"/>
        </w:rPr>
      </w:pPr>
    </w:p>
    <w:p w14:paraId="52403801" w14:textId="77777777" w:rsidR="001C6663" w:rsidRPr="003E5EC4" w:rsidRDefault="001C6663" w:rsidP="00C411EB"/>
    <w:sectPr w:rsidR="001C6663" w:rsidRPr="003E5EC4" w:rsidSect="003E5EC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C305" w14:textId="77777777" w:rsidR="003E5EC4" w:rsidRDefault="003E5EC4"/>
  </w:endnote>
  <w:endnote w:type="continuationSeparator" w:id="0">
    <w:p w14:paraId="0A36D2EB" w14:textId="77777777" w:rsidR="003E5EC4" w:rsidRDefault="003E5EC4"/>
  </w:endnote>
  <w:endnote w:type="continuationNotice" w:id="1">
    <w:p w14:paraId="44C7F61B" w14:textId="77777777" w:rsidR="003E5EC4" w:rsidRDefault="003E5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7198" w14:textId="77777777" w:rsidR="003E5EC4" w:rsidRPr="003E5EC4" w:rsidRDefault="003E5EC4" w:rsidP="003E5EC4">
    <w:pPr>
      <w:pStyle w:val="Footer"/>
      <w:tabs>
        <w:tab w:val="right" w:pos="9638"/>
      </w:tabs>
      <w:rPr>
        <w:sz w:val="18"/>
      </w:rPr>
    </w:pPr>
    <w:r w:rsidRPr="003E5EC4">
      <w:rPr>
        <w:b/>
        <w:sz w:val="18"/>
      </w:rPr>
      <w:fldChar w:fldCharType="begin"/>
    </w:r>
    <w:r w:rsidRPr="003E5EC4">
      <w:rPr>
        <w:b/>
        <w:sz w:val="18"/>
      </w:rPr>
      <w:instrText xml:space="preserve"> PAGE  \* MERGEFORMAT </w:instrText>
    </w:r>
    <w:r w:rsidRPr="003E5EC4">
      <w:rPr>
        <w:b/>
        <w:sz w:val="18"/>
      </w:rPr>
      <w:fldChar w:fldCharType="separate"/>
    </w:r>
    <w:r w:rsidRPr="003E5EC4">
      <w:rPr>
        <w:b/>
        <w:noProof/>
        <w:sz w:val="18"/>
      </w:rPr>
      <w:t>2</w:t>
    </w:r>
    <w:r w:rsidRPr="003E5EC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22CD" w14:textId="77777777" w:rsidR="003E5EC4" w:rsidRPr="003E5EC4" w:rsidRDefault="003E5EC4" w:rsidP="003E5EC4">
    <w:pPr>
      <w:pStyle w:val="Footer"/>
      <w:tabs>
        <w:tab w:val="right" w:pos="9638"/>
      </w:tabs>
      <w:rPr>
        <w:b/>
        <w:sz w:val="18"/>
      </w:rPr>
    </w:pPr>
    <w:r>
      <w:tab/>
    </w:r>
    <w:r w:rsidRPr="003E5EC4">
      <w:rPr>
        <w:b/>
        <w:sz w:val="18"/>
      </w:rPr>
      <w:fldChar w:fldCharType="begin"/>
    </w:r>
    <w:r w:rsidRPr="003E5EC4">
      <w:rPr>
        <w:b/>
        <w:sz w:val="18"/>
      </w:rPr>
      <w:instrText xml:space="preserve"> PAGE  \* MERGEFORMAT </w:instrText>
    </w:r>
    <w:r w:rsidRPr="003E5EC4">
      <w:rPr>
        <w:b/>
        <w:sz w:val="18"/>
      </w:rPr>
      <w:fldChar w:fldCharType="separate"/>
    </w:r>
    <w:r w:rsidRPr="003E5EC4">
      <w:rPr>
        <w:b/>
        <w:noProof/>
        <w:sz w:val="18"/>
      </w:rPr>
      <w:t>3</w:t>
    </w:r>
    <w:r w:rsidRPr="003E5EC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A67F" w14:textId="77777777" w:rsidR="003E5EC4" w:rsidRPr="000B175B" w:rsidRDefault="003E5E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D1822" w14:textId="77777777" w:rsidR="003E5EC4" w:rsidRPr="00FC68B7" w:rsidRDefault="003E5E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C4A0C2" w14:textId="77777777" w:rsidR="003E5EC4" w:rsidRDefault="003E5EC4"/>
  </w:footnote>
  <w:footnote w:id="2">
    <w:p w14:paraId="306668FB" w14:textId="77777777" w:rsidR="003E5EC4" w:rsidRPr="002F138D" w:rsidRDefault="003E5EC4" w:rsidP="00590FCD">
      <w:pPr>
        <w:pStyle w:val="FootnoteText"/>
      </w:pPr>
      <w:r>
        <w:rPr>
          <w:rStyle w:val="FootnoteReference"/>
        </w:rPr>
        <w:tab/>
      </w:r>
      <w:r w:rsidRPr="003E5EC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590FCD" w:rsidRPr="00590FCD">
        <w:rPr>
          <w:sz w:val="20"/>
        </w:rPr>
        <w:t>Distributed in German by the Central Commission for the Navigation of the Rhine under the symbol CCNR/ZKR/ADN/WP.15/AC.2/2019/</w:t>
      </w:r>
      <w:r w:rsidR="00037238">
        <w:rPr>
          <w:sz w:val="20"/>
        </w:rPr>
        <w:t>29</w:t>
      </w:r>
      <w:r w:rsidR="00590FCD">
        <w:t>.</w:t>
      </w:r>
    </w:p>
  </w:footnote>
  <w:footnote w:id="3">
    <w:p w14:paraId="63D62EE9" w14:textId="77777777" w:rsidR="00590FCD" w:rsidRPr="00590FCD" w:rsidRDefault="00590FCD" w:rsidP="00590FCD">
      <w:pPr>
        <w:pStyle w:val="FootnoteText"/>
        <w:rPr>
          <w:rStyle w:val="FootnoteReference"/>
          <w:sz w:val="20"/>
          <w:vertAlign w:val="baseline"/>
        </w:rPr>
      </w:pPr>
      <w:r>
        <w:rPr>
          <w:rStyle w:val="FootnoteReference"/>
        </w:rPr>
        <w:t>.</w:t>
      </w:r>
      <w:r w:rsidR="003E5EC4">
        <w:rPr>
          <w:rStyle w:val="FootnoteReference"/>
        </w:rPr>
        <w:tab/>
      </w:r>
      <w:r w:rsidR="003E5EC4" w:rsidRPr="003E5EC4">
        <w:rPr>
          <w:rStyle w:val="FootnoteReference"/>
          <w:sz w:val="20"/>
          <w:vertAlign w:val="baseline"/>
        </w:rPr>
        <w:t>**</w:t>
      </w:r>
      <w:r w:rsidR="003E5EC4">
        <w:rPr>
          <w:rStyle w:val="FootnoteReference"/>
          <w:sz w:val="20"/>
          <w:vertAlign w:val="baseline"/>
        </w:rPr>
        <w:tab/>
      </w:r>
      <w:r w:rsidRPr="00590FCD">
        <w:rPr>
          <w:rStyle w:val="FootnoteReference"/>
          <w:sz w:val="20"/>
          <w:vertAlign w:val="baseline"/>
        </w:rPr>
        <w:t>In accordance with the programme of work of the Inland Transport Committee for 2018–2019 (ECE/TRANS/2018/21/Add.1, cluster 9.3).</w:t>
      </w:r>
    </w:p>
    <w:p w14:paraId="2AD296A9" w14:textId="77777777" w:rsidR="003E5EC4" w:rsidRPr="002F138D" w:rsidRDefault="00590FCD" w:rsidP="00590FCD">
      <w:pPr>
        <w:pStyle w:val="FootnoteText"/>
      </w:pPr>
      <w:r w:rsidRPr="00590FCD">
        <w:rPr>
          <w:rStyle w:val="FootnoteReference"/>
          <w:sz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72BC" w14:textId="77777777" w:rsidR="003E5EC4" w:rsidRPr="003E5EC4" w:rsidRDefault="00037238">
    <w:pPr>
      <w:pStyle w:val="Header"/>
    </w:pPr>
    <w:r>
      <w:t>ECE/TRANS/WP.15/AC.2/2019/29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20B8" w14:textId="683E17E3" w:rsidR="003E5EC4" w:rsidRPr="003E5EC4" w:rsidRDefault="00E73FA1" w:rsidP="003E5EC4">
    <w:pPr>
      <w:pStyle w:val="Header"/>
      <w:jc w:val="right"/>
    </w:pPr>
    <w:fldSimple w:instr=" TITLE  \* MERGEFORMAT ">
      <w:r w:rsidR="00435B6E">
        <w:t>ECE/TRANS/WP.15/AC.2/2019/??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C4"/>
    <w:rsid w:val="00002A7D"/>
    <w:rsid w:val="000038A8"/>
    <w:rsid w:val="00006790"/>
    <w:rsid w:val="00027624"/>
    <w:rsid w:val="00037238"/>
    <w:rsid w:val="00050F6B"/>
    <w:rsid w:val="000678CD"/>
    <w:rsid w:val="00070159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138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4FC8"/>
    <w:rsid w:val="003A46BB"/>
    <w:rsid w:val="003A4EC7"/>
    <w:rsid w:val="003A7295"/>
    <w:rsid w:val="003B1F60"/>
    <w:rsid w:val="003C2CC4"/>
    <w:rsid w:val="003D4B23"/>
    <w:rsid w:val="003E278A"/>
    <w:rsid w:val="003E5EC4"/>
    <w:rsid w:val="00413520"/>
    <w:rsid w:val="004325CB"/>
    <w:rsid w:val="00435B6E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0FCD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2777D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034E7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92313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07078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3B79"/>
    <w:rsid w:val="00E6414C"/>
    <w:rsid w:val="00E7260F"/>
    <w:rsid w:val="00E73FA1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444C57"/>
  <w15:docId w15:val="{2A55C224-35F8-4751-ADAB-DCA49BD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199D-71A4-4C31-B8BC-D6FDD94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ECE/TRANS/WP.15/AC.2/2019/??</vt:lpstr>
      <vt:lpstr/>
    </vt:vector>
  </TitlesOfParts>
  <Company>CSD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ECE/TRANS/WP.15/AC.2/2019/??</dc:title>
  <dc:creator>Marie-Claude Collet</dc:creator>
  <cp:lastModifiedBy>Marie-Claude Collet</cp:lastModifiedBy>
  <cp:revision>4</cp:revision>
  <cp:lastPrinted>2019-06-13T11:40:00Z</cp:lastPrinted>
  <dcterms:created xsi:type="dcterms:W3CDTF">2019-06-07T13:55:00Z</dcterms:created>
  <dcterms:modified xsi:type="dcterms:W3CDTF">2019-06-13T11:40:00Z</dcterms:modified>
</cp:coreProperties>
</file>