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BC40EE" w:rsidP="00A2454C">
            <w:pPr>
              <w:jc w:val="right"/>
              <w:rPr>
                <w:lang w:val="en-GB"/>
              </w:rPr>
            </w:pPr>
            <w:r w:rsidRPr="003F1154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</w:t>
            </w:r>
            <w:r w:rsidR="00C473B7">
              <w:rPr>
                <w:lang w:val="en-GB"/>
              </w:rPr>
              <w:t>8</w:t>
            </w:r>
            <w:r>
              <w:rPr>
                <w:lang w:val="en-GB"/>
              </w:rPr>
              <w:t>/</w:t>
            </w:r>
            <w:r w:rsidR="009D167C">
              <w:rPr>
                <w:lang w:val="en-GB"/>
              </w:rPr>
              <w:t>2</w:t>
            </w:r>
            <w:r w:rsidR="009451FD">
              <w:rPr>
                <w:lang w:val="en-GB"/>
              </w:rPr>
              <w:t>5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C40EE" w:rsidRDefault="00BC40EE" w:rsidP="00BC40EE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BC40EE" w:rsidRDefault="00017F2C" w:rsidP="00BC40EE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B22D3">
              <w:rPr>
                <w:lang w:val="en-GB"/>
              </w:rPr>
              <w:t>7</w:t>
            </w:r>
            <w:r w:rsidR="00BC40EE">
              <w:rPr>
                <w:lang w:val="en-GB"/>
              </w:rPr>
              <w:t xml:space="preserve"> July 201</w:t>
            </w:r>
            <w:r w:rsidR="00C473B7">
              <w:rPr>
                <w:lang w:val="en-GB"/>
              </w:rPr>
              <w:t>8</w:t>
            </w:r>
          </w:p>
          <w:p w:rsidR="00A2454C" w:rsidRPr="00635870" w:rsidRDefault="00BC40EE" w:rsidP="00BC40EE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BC40EE" w:rsidRPr="00690BC7" w:rsidRDefault="00BC40EE" w:rsidP="00A25F1F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00" w:line="300" w:lineRule="exact"/>
        <w:outlineLvl w:val="0"/>
        <w:rPr>
          <w:rFonts w:eastAsiaTheme="minorEastAsia"/>
          <w:b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/>
          <w:spacing w:val="-2"/>
          <w:sz w:val="28"/>
          <w:szCs w:val="22"/>
          <w:lang w:eastAsia="zh-CN"/>
        </w:rPr>
        <w:t>Европейская экономическая комиссия</w:t>
      </w:r>
      <w:smartTag w:uri="urn:schemas-microsoft-com:office:smarttags" w:element="City"/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Cs/>
          <w:spacing w:val="-2"/>
          <w:sz w:val="28"/>
          <w:szCs w:val="22"/>
          <w:lang w:eastAsia="zh-CN"/>
        </w:rPr>
        <w:t>Комитет по внутреннему транспорту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  <w:bookmarkStart w:id="0" w:name="_GoBack"/>
      <w:bookmarkEnd w:id="0"/>
    </w:p>
    <w:p w:rsidR="00BC40EE" w:rsidRPr="00690BC7" w:rsidRDefault="00BC40EE" w:rsidP="00BC40E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z w:val="24"/>
          <w:szCs w:val="22"/>
          <w:lang w:eastAsia="zh-CN"/>
        </w:rPr>
      </w:pPr>
      <w:r w:rsidRPr="00690BC7">
        <w:rPr>
          <w:rFonts w:eastAsiaTheme="minorEastAsia"/>
          <w:b/>
          <w:sz w:val="24"/>
          <w:szCs w:val="22"/>
          <w:lang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z w:val="24"/>
          <w:szCs w:val="22"/>
          <w:lang w:eastAsia="zh-CN"/>
        </w:rPr>
        <w:br/>
        <w:t>пищевых продуктов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256618" w:rsidRDefault="00BC40EE" w:rsidP="00007118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szCs w:val="22"/>
          <w:lang w:eastAsia="zh-CN"/>
        </w:rPr>
      </w:pPr>
      <w:r w:rsidRPr="00007118">
        <w:rPr>
          <w:rFonts w:eastAsiaTheme="minorEastAsia"/>
          <w:b/>
          <w:spacing w:val="2"/>
          <w:szCs w:val="22"/>
          <w:lang w:eastAsia="zh-CN"/>
        </w:rPr>
        <w:t xml:space="preserve">Семьдесят </w:t>
      </w:r>
      <w:r w:rsidR="00007118" w:rsidRPr="00007118">
        <w:rPr>
          <w:b/>
          <w:color w:val="212121"/>
        </w:rPr>
        <w:t>четвертая</w:t>
      </w:r>
      <w:r w:rsidRPr="00256618">
        <w:rPr>
          <w:rFonts w:eastAsiaTheme="minorEastAsia"/>
          <w:b/>
          <w:spacing w:val="2"/>
          <w:szCs w:val="22"/>
          <w:lang w:eastAsia="zh-CN"/>
        </w:rPr>
        <w:t xml:space="preserve"> сессия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Женева, </w:t>
      </w:r>
      <w:r w:rsidR="00C473B7">
        <w:rPr>
          <w:rFonts w:eastAsiaTheme="minorEastAsia"/>
          <w:szCs w:val="22"/>
          <w:lang w:val="fr-CH" w:eastAsia="zh-CN"/>
        </w:rPr>
        <w:t>8</w:t>
      </w:r>
      <w:r>
        <w:rPr>
          <w:rFonts w:eastAsiaTheme="minorEastAsia"/>
          <w:szCs w:val="22"/>
          <w:lang w:eastAsia="zh-CN"/>
        </w:rPr>
        <w:t>–</w:t>
      </w:r>
      <w:r>
        <w:rPr>
          <w:rFonts w:eastAsiaTheme="minorEastAsia"/>
          <w:szCs w:val="22"/>
          <w:lang w:val="fr-CH" w:eastAsia="zh-CN"/>
        </w:rPr>
        <w:t>1</w:t>
      </w:r>
      <w:r w:rsidR="00C473B7">
        <w:rPr>
          <w:rFonts w:eastAsiaTheme="minorEastAsia"/>
          <w:szCs w:val="22"/>
          <w:lang w:val="fr-CH" w:eastAsia="zh-CN"/>
        </w:rPr>
        <w:t>2</w:t>
      </w:r>
      <w:r>
        <w:rPr>
          <w:rFonts w:eastAsiaTheme="minorEastAsia"/>
          <w:szCs w:val="22"/>
          <w:lang w:eastAsia="zh-CN"/>
        </w:rPr>
        <w:t xml:space="preserve"> октября 201</w:t>
      </w:r>
      <w:r w:rsidR="00C473B7">
        <w:rPr>
          <w:rFonts w:eastAsiaTheme="minorEastAsia"/>
          <w:szCs w:val="22"/>
          <w:lang w:val="fr-CH" w:eastAsia="zh-CN"/>
        </w:rPr>
        <w:t>8</w:t>
      </w:r>
      <w:r w:rsidRPr="00690BC7">
        <w:rPr>
          <w:rFonts w:eastAsiaTheme="minorEastAsia"/>
          <w:szCs w:val="22"/>
          <w:lang w:eastAsia="zh-CN"/>
        </w:rPr>
        <w:t xml:space="preserve"> года</w:t>
      </w:r>
    </w:p>
    <w:p w:rsidR="00BC40EE" w:rsidRPr="009A0B16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9A0B16">
        <w:rPr>
          <w:rFonts w:eastAsiaTheme="minorEastAsia"/>
          <w:szCs w:val="22"/>
          <w:lang w:eastAsia="zh-CN"/>
        </w:rPr>
        <w:t xml:space="preserve">Пункт </w:t>
      </w:r>
      <w:r w:rsidR="00007118" w:rsidRPr="009A0B16">
        <w:rPr>
          <w:rFonts w:eastAsiaTheme="minorEastAsia"/>
          <w:szCs w:val="22"/>
          <w:lang w:val="fr-CH" w:eastAsia="zh-CN"/>
        </w:rPr>
        <w:t>6</w:t>
      </w:r>
      <w:r w:rsidRPr="009A0B16">
        <w:rPr>
          <w:rFonts w:eastAsiaTheme="minorEastAsia"/>
          <w:szCs w:val="22"/>
          <w:lang w:eastAsia="zh-CN"/>
        </w:rPr>
        <w:t xml:space="preserve"> </w:t>
      </w:r>
      <w:r w:rsidR="009A0B16" w:rsidRPr="009A0B16">
        <w:rPr>
          <w:rFonts w:eastAsiaTheme="minorEastAsia"/>
          <w:szCs w:val="22"/>
          <w:lang w:val="fr-CH" w:eastAsia="zh-CN"/>
        </w:rPr>
        <w:t>a</w:t>
      </w:r>
      <w:r w:rsidRPr="009A0B16">
        <w:rPr>
          <w:rFonts w:eastAsiaTheme="minorEastAsia"/>
          <w:szCs w:val="22"/>
          <w:lang w:eastAsia="zh-CN"/>
        </w:rPr>
        <w:t>) предварительной повестки дня</w:t>
      </w:r>
    </w:p>
    <w:p w:rsidR="00BC40EE" w:rsidRPr="009A0B16" w:rsidRDefault="00BC40EE" w:rsidP="00BC40EE">
      <w:pPr>
        <w:spacing w:line="240" w:lineRule="auto"/>
        <w:rPr>
          <w:rFonts w:eastAsiaTheme="minorEastAsia"/>
          <w:b/>
          <w:szCs w:val="22"/>
          <w:lang w:eastAsia="zh-CN"/>
        </w:rPr>
      </w:pPr>
      <w:r w:rsidRPr="009A0B16">
        <w:rPr>
          <w:rFonts w:eastAsiaTheme="minorEastAsia"/>
          <w:b/>
          <w:szCs w:val="22"/>
          <w:lang w:eastAsia="zh-CN"/>
        </w:rPr>
        <w:t xml:space="preserve">Предложение по поправкам к СПС: </w:t>
      </w:r>
    </w:p>
    <w:p w:rsidR="001E65D9" w:rsidRDefault="009A0B16" w:rsidP="009A0B16">
      <w:pPr>
        <w:rPr>
          <w:rFonts w:eastAsiaTheme="minorEastAsia"/>
          <w:szCs w:val="22"/>
          <w:lang w:eastAsia="zh-CN"/>
        </w:rPr>
      </w:pPr>
      <w:r w:rsidRPr="009A0B16">
        <w:rPr>
          <w:rFonts w:eastAsiaTheme="minorEastAsia"/>
          <w:b/>
          <w:szCs w:val="22"/>
          <w:lang w:eastAsia="zh-CN"/>
        </w:rPr>
        <w:t>предложения, по которым еще не приняты решения</w:t>
      </w:r>
    </w:p>
    <w:p w:rsidR="00BC40EE" w:rsidRDefault="00BC40EE" w:rsidP="00C0173F">
      <w:pPr>
        <w:pStyle w:val="HChG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0173F" w:rsidRPr="00C0173F">
        <w:t>Редакционная правка, касающаяся исправления ошибки в русскоязычном переводе СПС</w:t>
      </w:r>
    </w:p>
    <w:p w:rsidR="00BC40EE" w:rsidRDefault="00BC40EE" w:rsidP="002B10B9">
      <w:pPr>
        <w:pStyle w:val="H1GR"/>
        <w:keepNext w:val="0"/>
        <w:keepLines w:val="0"/>
        <w:spacing w:line="200" w:lineRule="exact"/>
      </w:pPr>
      <w:r>
        <w:tab/>
      </w:r>
      <w:r>
        <w:tab/>
      </w:r>
      <w:r w:rsidRPr="00DB5BB3">
        <w:t>Передано Российской Федерацией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164"/>
      </w:tblGrid>
      <w:tr w:rsidR="00E72931" w:rsidTr="00BA209D">
        <w:tc>
          <w:tcPr>
            <w:tcW w:w="3407" w:type="dxa"/>
          </w:tcPr>
          <w:p w:rsidR="00E72931" w:rsidRPr="0016331F" w:rsidRDefault="00E72931" w:rsidP="00E72931">
            <w:pPr>
              <w:spacing w:before="120" w:after="240"/>
              <w:ind w:left="295"/>
              <w:rPr>
                <w:b/>
                <w:sz w:val="24"/>
              </w:rPr>
            </w:pPr>
            <w:r w:rsidRPr="0016331F">
              <w:rPr>
                <w:i/>
                <w:sz w:val="24"/>
              </w:rPr>
              <w:t xml:space="preserve">Резюме </w:t>
            </w:r>
          </w:p>
        </w:tc>
        <w:tc>
          <w:tcPr>
            <w:tcW w:w="6164" w:type="dxa"/>
          </w:tcPr>
          <w:p w:rsidR="00E72931" w:rsidRDefault="00E72931" w:rsidP="00E72931">
            <w:pPr>
              <w:spacing w:before="120"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E72931" w:rsidRPr="00752619" w:rsidTr="00BA209D">
        <w:tc>
          <w:tcPr>
            <w:tcW w:w="3407" w:type="dxa"/>
          </w:tcPr>
          <w:p w:rsidR="00E72931" w:rsidRPr="00D14BE0" w:rsidRDefault="009A0B16" w:rsidP="009A0B16">
            <w:pPr>
              <w:ind w:left="294"/>
              <w:rPr>
                <w:b/>
                <w:sz w:val="28"/>
                <w:szCs w:val="28"/>
              </w:rPr>
            </w:pPr>
            <w:r w:rsidRPr="009A0B16">
              <w:rPr>
                <w:b/>
              </w:rPr>
              <w:t>Существо предложения</w:t>
            </w:r>
            <w:r w:rsidR="00E72931" w:rsidRPr="00D14BE0">
              <w:rPr>
                <w:b/>
              </w:rPr>
              <w:t>:</w:t>
            </w:r>
          </w:p>
        </w:tc>
        <w:tc>
          <w:tcPr>
            <w:tcW w:w="6164" w:type="dxa"/>
          </w:tcPr>
          <w:p w:rsidR="00E72931" w:rsidRDefault="00312AF0" w:rsidP="00312AF0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</w:rPr>
            </w:pPr>
            <w:r w:rsidRPr="00312AF0">
              <w:t>В последнем абзаце пункта 1.2 в добавлении 2 к Приложению 1 в русскоязычном тексте СПС обнаружена ошибка: «Опред</w:t>
            </w:r>
            <w:r>
              <w:t xml:space="preserve">еление обеих поверхностей Si и </w:t>
            </w:r>
            <w:r w:rsidRPr="00312AF0">
              <w:t xml:space="preserve">Se осуществляется с учетом особенностей конструкции кузова или неровностей поверхности, таких как фаски, </w:t>
            </w:r>
            <w:r w:rsidRPr="00312AF0">
              <w:rPr>
                <w:b/>
                <w:i/>
              </w:rPr>
              <w:t>надколенные дуги</w:t>
            </w:r>
            <w:r w:rsidRPr="00312AF0">
              <w:t xml:space="preserve"> и…», в то время как в англоязычном и франкоязычном тексте СПС указано правильно – </w:t>
            </w:r>
            <w:r w:rsidRPr="00312AF0">
              <w:rPr>
                <w:b/>
              </w:rPr>
              <w:t>«колесные арки»</w:t>
            </w:r>
            <w:r w:rsidRPr="00312AF0">
              <w:t xml:space="preserve">, то есть, соответственно, </w:t>
            </w:r>
            <w:r w:rsidRPr="00312AF0">
              <w:rPr>
                <w:b/>
              </w:rPr>
              <w:t>«weel-arches»</w:t>
            </w:r>
            <w:r w:rsidRPr="00312AF0">
              <w:t xml:space="preserve"> и </w:t>
            </w:r>
            <w:r w:rsidRPr="00312AF0">
              <w:rPr>
                <w:b/>
              </w:rPr>
              <w:t>«décrochements pour passage des roues».</w:t>
            </w:r>
          </w:p>
        </w:tc>
      </w:tr>
      <w:tr w:rsidR="00E72931" w:rsidRPr="00752619" w:rsidTr="00BA209D">
        <w:tc>
          <w:tcPr>
            <w:tcW w:w="3407" w:type="dxa"/>
            <w:tcBorders>
              <w:bottom w:val="nil"/>
            </w:tcBorders>
          </w:tcPr>
          <w:p w:rsidR="00E72931" w:rsidRDefault="00E72931" w:rsidP="00BA209D">
            <w:pPr>
              <w:ind w:left="294"/>
              <w:rPr>
                <w:sz w:val="28"/>
                <w:szCs w:val="28"/>
              </w:rPr>
            </w:pPr>
            <w:r w:rsidRPr="00D14BE0">
              <w:rPr>
                <w:b/>
              </w:rPr>
              <w:t>Предлагаемое решение</w:t>
            </w:r>
            <w:r w:rsidRPr="006A143E">
              <w:t>:</w:t>
            </w:r>
          </w:p>
        </w:tc>
        <w:tc>
          <w:tcPr>
            <w:tcW w:w="6164" w:type="dxa"/>
            <w:tcBorders>
              <w:bottom w:val="nil"/>
            </w:tcBorders>
          </w:tcPr>
          <w:p w:rsidR="00E72931" w:rsidRPr="00303402" w:rsidRDefault="00312AF0" w:rsidP="00312AF0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  <w:lang w:val="fr-CH"/>
              </w:rPr>
            </w:pPr>
            <w:r w:rsidRPr="00312AF0">
              <w:t xml:space="preserve">Внести редакционную правку в последний абзац пункта 1.2 в добавлении 2 к Приложению 1 в русскоязычном тексте СПС в части замены слов «надколенные дуги» на слова </w:t>
            </w:r>
            <w:r w:rsidRPr="00312AF0">
              <w:rPr>
                <w:b/>
              </w:rPr>
              <w:t>«колесные арки»</w:t>
            </w:r>
            <w:r w:rsidRPr="00312AF0">
              <w:t>, как это указано в англоязычном и франкоязычном текстах СПС.</w:t>
            </w:r>
          </w:p>
        </w:tc>
      </w:tr>
      <w:tr w:rsidR="00E72931" w:rsidRPr="008434F9" w:rsidTr="00BA209D">
        <w:tc>
          <w:tcPr>
            <w:tcW w:w="3407" w:type="dxa"/>
            <w:tcBorders>
              <w:top w:val="nil"/>
              <w:bottom w:val="single" w:sz="4" w:space="0" w:color="auto"/>
            </w:tcBorders>
          </w:tcPr>
          <w:p w:rsidR="00E72931" w:rsidRDefault="00E72931" w:rsidP="00BA209D">
            <w:pPr>
              <w:spacing w:after="120"/>
              <w:ind w:left="295"/>
              <w:rPr>
                <w:b/>
                <w:sz w:val="28"/>
                <w:szCs w:val="28"/>
              </w:rPr>
            </w:pPr>
            <w:r w:rsidRPr="00D14BE0">
              <w:rPr>
                <w:b/>
              </w:rPr>
              <w:t>Справочная информация</w:t>
            </w:r>
            <w:r w:rsidRPr="006A143E">
              <w:t>:</w:t>
            </w:r>
          </w:p>
        </w:tc>
        <w:tc>
          <w:tcPr>
            <w:tcW w:w="6164" w:type="dxa"/>
            <w:tcBorders>
              <w:top w:val="nil"/>
              <w:bottom w:val="single" w:sz="4" w:space="0" w:color="auto"/>
            </w:tcBorders>
          </w:tcPr>
          <w:p w:rsidR="00E72931" w:rsidRPr="00E72931" w:rsidRDefault="00312AF0" w:rsidP="00312AF0">
            <w:pPr>
              <w:pStyle w:val="SingleTxtGR"/>
              <w:spacing w:line="200" w:lineRule="atLeast"/>
              <w:ind w:left="142" w:right="629"/>
              <w:rPr>
                <w:bCs/>
                <w:sz w:val="28"/>
                <w:szCs w:val="28"/>
              </w:rPr>
            </w:pPr>
            <w:r w:rsidRPr="00312AF0">
              <w:rPr>
                <w:bCs/>
              </w:rPr>
              <w:t>Отсутствует.</w:t>
            </w:r>
          </w:p>
        </w:tc>
      </w:tr>
    </w:tbl>
    <w:p w:rsidR="00BC40EE" w:rsidRPr="00901DCD" w:rsidRDefault="00901DCD" w:rsidP="00901DCD">
      <w:pPr>
        <w:suppressAutoHyphens/>
        <w:spacing w:before="240"/>
        <w:ind w:left="1134" w:right="1134"/>
        <w:jc w:val="center"/>
        <w:rPr>
          <w:u w:val="single"/>
          <w:lang w:eastAsia="ru-RU"/>
        </w:rPr>
      </w:pPr>
      <w:r>
        <w:rPr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BC40EE" w:rsidRPr="00901DCD" w:rsidSect="00463C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7A" w:rsidRDefault="0096737A">
      <w:r>
        <w:rPr>
          <w:lang w:val="en-US"/>
        </w:rPr>
        <w:tab/>
      </w:r>
      <w:r>
        <w:separator/>
      </w:r>
    </w:p>
  </w:endnote>
  <w:endnote w:type="continuationSeparator" w:id="0">
    <w:p w:rsidR="0096737A" w:rsidRDefault="0096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SimSun"/>
        <w:spacing w:val="0"/>
        <w:w w:val="100"/>
        <w:kern w:val="0"/>
        <w:sz w:val="16"/>
        <w:szCs w:val="20"/>
        <w:lang w:val="en-GB" w:eastAsia="zh-CN"/>
      </w:rPr>
      <w:id w:val="-1365978237"/>
      <w:docPartObj>
        <w:docPartGallery w:val="Page Numbers (Bottom of Page)"/>
        <w:docPartUnique/>
      </w:docPartObj>
    </w:sdtPr>
    <w:sdtEndPr>
      <w:rPr>
        <w:rFonts w:eastAsia="Times New Roman"/>
        <w:b/>
        <w:noProof/>
        <w:sz w:val="18"/>
        <w:lang w:eastAsia="en-US"/>
      </w:rPr>
    </w:sdtEndPr>
    <w:sdtContent>
      <w:p w:rsidR="0096737A" w:rsidRPr="00463C05" w:rsidRDefault="0096737A" w:rsidP="00463C05">
        <w:pPr>
          <w:suppressAutoHyphens/>
          <w:spacing w:line="240" w:lineRule="auto"/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</w:pP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begin"/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instrText xml:space="preserve"> PAGE   \* MERGEFORMAT </w:instrText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separate"/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t>2</w:t>
        </w:r>
        <w:r w:rsidRPr="00463C05">
          <w:rPr>
            <w:b/>
            <w:noProof/>
            <w:spacing w:val="0"/>
            <w:w w:val="100"/>
            <w:kern w:val="0"/>
            <w:sz w:val="18"/>
            <w:szCs w:val="20"/>
            <w:lang w:val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96737A" w:rsidP="00463C05">
    <w:pPr>
      <w:tabs>
        <w:tab w:val="right" w:pos="9598"/>
      </w:tabs>
      <w:suppressAutoHyphens/>
      <w:spacing w:line="240" w:lineRule="auto"/>
      <w:jc w:val="right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begin"/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instrText xml:space="preserve"> PAGE  \* MERGEFORMAT </w:instrText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separate"/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3</w:t>
    </w:r>
    <w:r w:rsidRPr="00463C05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7A" w:rsidRPr="00F5542C" w:rsidRDefault="0096737A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96737A" w:rsidRPr="00C960A3" w:rsidRDefault="0096737A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5826A1" w:rsidP="00463C05">
    <w:pPr>
      <w:pBdr>
        <w:bottom w:val="single" w:sz="4" w:space="4" w:color="auto"/>
      </w:pBdr>
      <w:suppressAutoHyphens/>
      <w:spacing w:line="240" w:lineRule="auto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ECE/TRANS/WP.11/2018/2</w:t>
    </w:r>
    <w:r w:rsidR="00312AF0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7A" w:rsidRPr="00463C05" w:rsidRDefault="00BF1B76" w:rsidP="00463C05">
    <w:pPr>
      <w:pBdr>
        <w:bottom w:val="single" w:sz="4" w:space="4" w:color="auto"/>
      </w:pBdr>
      <w:suppressAutoHyphens/>
      <w:spacing w:line="240" w:lineRule="auto"/>
      <w:jc w:val="right"/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</w:pPr>
    <w:r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ECE/TRANS/WP.11/2018/2</w:t>
    </w:r>
    <w:r w:rsidR="00BB5E01">
      <w:rPr>
        <w:rFonts w:eastAsia="SimSun"/>
        <w:b/>
        <w:spacing w:val="0"/>
        <w:w w:val="100"/>
        <w:kern w:val="0"/>
        <w:sz w:val="18"/>
        <w:szCs w:val="20"/>
        <w:lang w:val="en-GB" w:eastAsia="zh-C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8AE1321"/>
    <w:multiLevelType w:val="hybridMultilevel"/>
    <w:tmpl w:val="4A36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4E2"/>
    <w:multiLevelType w:val="hybridMultilevel"/>
    <w:tmpl w:val="CB062974"/>
    <w:lvl w:ilvl="0" w:tplc="B7D61AA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18D2"/>
    <w:multiLevelType w:val="hybridMultilevel"/>
    <w:tmpl w:val="FC46D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  <w:num w:numId="20">
    <w:abstractNumId w:val="1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8"/>
  </w:num>
  <w:num w:numId="34">
    <w:abstractNumId w:val="14"/>
  </w:num>
  <w:num w:numId="35">
    <w:abstractNumId w:val="16"/>
  </w:num>
  <w:num w:numId="36">
    <w:abstractNumId w:val="15"/>
  </w:num>
  <w:num w:numId="37">
    <w:abstractNumId w:val="11"/>
  </w:num>
  <w:num w:numId="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EE"/>
    <w:rsid w:val="00005C1C"/>
    <w:rsid w:val="00007118"/>
    <w:rsid w:val="00017F2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767C"/>
    <w:rsid w:val="0015769C"/>
    <w:rsid w:val="0016331F"/>
    <w:rsid w:val="0018384F"/>
    <w:rsid w:val="00190231"/>
    <w:rsid w:val="00192175"/>
    <w:rsid w:val="001A7D40"/>
    <w:rsid w:val="001B30A8"/>
    <w:rsid w:val="001B4119"/>
    <w:rsid w:val="001B6807"/>
    <w:rsid w:val="001D07F7"/>
    <w:rsid w:val="001E60B9"/>
    <w:rsid w:val="001E65D9"/>
    <w:rsid w:val="002019BD"/>
    <w:rsid w:val="00266E81"/>
    <w:rsid w:val="0027199D"/>
    <w:rsid w:val="002739FB"/>
    <w:rsid w:val="00284644"/>
    <w:rsid w:val="0028492B"/>
    <w:rsid w:val="002A1D1D"/>
    <w:rsid w:val="002B10B9"/>
    <w:rsid w:val="002B329F"/>
    <w:rsid w:val="002C6A71"/>
    <w:rsid w:val="002D15EA"/>
    <w:rsid w:val="002E0CE6"/>
    <w:rsid w:val="002E23EB"/>
    <w:rsid w:val="00303402"/>
    <w:rsid w:val="00312AF0"/>
    <w:rsid w:val="00313F7D"/>
    <w:rsid w:val="0031437F"/>
    <w:rsid w:val="00332891"/>
    <w:rsid w:val="00337288"/>
    <w:rsid w:val="00360477"/>
    <w:rsid w:val="003951D3"/>
    <w:rsid w:val="003978C6"/>
    <w:rsid w:val="003B40A9"/>
    <w:rsid w:val="003C016E"/>
    <w:rsid w:val="004019C3"/>
    <w:rsid w:val="00403234"/>
    <w:rsid w:val="00446DCB"/>
    <w:rsid w:val="004525F5"/>
    <w:rsid w:val="00463C0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73F6C"/>
    <w:rsid w:val="005826A1"/>
    <w:rsid w:val="00584828"/>
    <w:rsid w:val="005B1B28"/>
    <w:rsid w:val="005C678A"/>
    <w:rsid w:val="005F3E04"/>
    <w:rsid w:val="006115AA"/>
    <w:rsid w:val="00611AFA"/>
    <w:rsid w:val="00632B65"/>
    <w:rsid w:val="00635E86"/>
    <w:rsid w:val="0064343D"/>
    <w:rsid w:val="0065427C"/>
    <w:rsid w:val="006614F9"/>
    <w:rsid w:val="00694C37"/>
    <w:rsid w:val="006C2F45"/>
    <w:rsid w:val="006E7183"/>
    <w:rsid w:val="006F1996"/>
    <w:rsid w:val="00721697"/>
    <w:rsid w:val="00735BA8"/>
    <w:rsid w:val="007366C0"/>
    <w:rsid w:val="007442BE"/>
    <w:rsid w:val="0074530B"/>
    <w:rsid w:val="0075279B"/>
    <w:rsid w:val="00752FFF"/>
    <w:rsid w:val="00753748"/>
    <w:rsid w:val="007B22D3"/>
    <w:rsid w:val="007C6FAB"/>
    <w:rsid w:val="007D493D"/>
    <w:rsid w:val="007E38C3"/>
    <w:rsid w:val="007E549E"/>
    <w:rsid w:val="007E71C9"/>
    <w:rsid w:val="007F65D5"/>
    <w:rsid w:val="0082208A"/>
    <w:rsid w:val="008305D7"/>
    <w:rsid w:val="0087249A"/>
    <w:rsid w:val="008727A1"/>
    <w:rsid w:val="00891C08"/>
    <w:rsid w:val="008A5FA8"/>
    <w:rsid w:val="008A7BD3"/>
    <w:rsid w:val="008A7E23"/>
    <w:rsid w:val="008D3BD6"/>
    <w:rsid w:val="008F1E55"/>
    <w:rsid w:val="00901DCD"/>
    <w:rsid w:val="00933505"/>
    <w:rsid w:val="009451FD"/>
    <w:rsid w:val="00962CAE"/>
    <w:rsid w:val="00964EEA"/>
    <w:rsid w:val="00966A00"/>
    <w:rsid w:val="0096737A"/>
    <w:rsid w:val="00982BF0"/>
    <w:rsid w:val="00993668"/>
    <w:rsid w:val="009A0B16"/>
    <w:rsid w:val="009A1446"/>
    <w:rsid w:val="009C30BB"/>
    <w:rsid w:val="009D167C"/>
    <w:rsid w:val="009E623C"/>
    <w:rsid w:val="009F00A6"/>
    <w:rsid w:val="00A05D51"/>
    <w:rsid w:val="00A2446A"/>
    <w:rsid w:val="00A2454C"/>
    <w:rsid w:val="00A25F1F"/>
    <w:rsid w:val="00A4041E"/>
    <w:rsid w:val="00A820BB"/>
    <w:rsid w:val="00AB5BF0"/>
    <w:rsid w:val="00AD52F7"/>
    <w:rsid w:val="00B14EF2"/>
    <w:rsid w:val="00B15891"/>
    <w:rsid w:val="00B55EEF"/>
    <w:rsid w:val="00B614FD"/>
    <w:rsid w:val="00B712AE"/>
    <w:rsid w:val="00BA006A"/>
    <w:rsid w:val="00BB1AF9"/>
    <w:rsid w:val="00BB55D7"/>
    <w:rsid w:val="00BB5E01"/>
    <w:rsid w:val="00BC40EE"/>
    <w:rsid w:val="00BD3CAE"/>
    <w:rsid w:val="00BF1B76"/>
    <w:rsid w:val="00C0173F"/>
    <w:rsid w:val="00C037E9"/>
    <w:rsid w:val="00C03CA2"/>
    <w:rsid w:val="00C065D3"/>
    <w:rsid w:val="00C20D2F"/>
    <w:rsid w:val="00C24EEA"/>
    <w:rsid w:val="00C27435"/>
    <w:rsid w:val="00C373B1"/>
    <w:rsid w:val="00C41BBC"/>
    <w:rsid w:val="00C473B7"/>
    <w:rsid w:val="00C67731"/>
    <w:rsid w:val="00C75CB2"/>
    <w:rsid w:val="00C807EC"/>
    <w:rsid w:val="00C92A84"/>
    <w:rsid w:val="00C960A3"/>
    <w:rsid w:val="00CA3816"/>
    <w:rsid w:val="00CA609E"/>
    <w:rsid w:val="00CC7ED4"/>
    <w:rsid w:val="00CE3D6F"/>
    <w:rsid w:val="00CF320B"/>
    <w:rsid w:val="00D01358"/>
    <w:rsid w:val="00D02797"/>
    <w:rsid w:val="00D2317A"/>
    <w:rsid w:val="00D726C5"/>
    <w:rsid w:val="00D800D0"/>
    <w:rsid w:val="00D802E3"/>
    <w:rsid w:val="00DA5686"/>
    <w:rsid w:val="00DF18FA"/>
    <w:rsid w:val="00DF49CA"/>
    <w:rsid w:val="00E007F3"/>
    <w:rsid w:val="00E03C1F"/>
    <w:rsid w:val="00E051CA"/>
    <w:rsid w:val="00E10FFF"/>
    <w:rsid w:val="00E11679"/>
    <w:rsid w:val="00E37BFE"/>
    <w:rsid w:val="00E46A04"/>
    <w:rsid w:val="00E517EB"/>
    <w:rsid w:val="00E72931"/>
    <w:rsid w:val="00E95210"/>
    <w:rsid w:val="00EC4D18"/>
    <w:rsid w:val="00EC6B9F"/>
    <w:rsid w:val="00F12C64"/>
    <w:rsid w:val="00F27105"/>
    <w:rsid w:val="00F2792C"/>
    <w:rsid w:val="00F5218E"/>
    <w:rsid w:val="00F5542C"/>
    <w:rsid w:val="00F67577"/>
    <w:rsid w:val="00F71F63"/>
    <w:rsid w:val="00F87506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99AA652"/>
  <w15:docId w15:val="{E4631928-BA1F-4780-8778-AD5686F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96737A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link w:val="HeaderChar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6737A"/>
    <w:rPr>
      <w:b/>
      <w:spacing w:val="4"/>
      <w:w w:val="103"/>
      <w:kern w:val="14"/>
      <w:sz w:val="18"/>
      <w:szCs w:val="24"/>
      <w:lang w:val="ru-RU"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6737A"/>
    <w:rPr>
      <w:spacing w:val="4"/>
      <w:w w:val="103"/>
      <w:kern w:val="14"/>
      <w:sz w:val="16"/>
      <w:szCs w:val="24"/>
      <w:lang w:val="ru-RU"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link w:val="FootnoteTextChar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6737A"/>
    <w:rPr>
      <w:spacing w:val="4"/>
      <w:w w:val="103"/>
      <w:kern w:val="14"/>
      <w:sz w:val="18"/>
      <w:lang w:val="ru-RU"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2B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nhideWhenUsed/>
    <w:rsid w:val="009673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37A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  <w:style w:type="paragraph" w:styleId="List">
    <w:name w:val="List"/>
    <w:basedOn w:val="Normal"/>
    <w:uiPriority w:val="99"/>
    <w:rsid w:val="0096737A"/>
    <w:pPr>
      <w:autoSpaceDE w:val="0"/>
      <w:autoSpaceDN w:val="0"/>
      <w:adjustRightInd w:val="0"/>
      <w:spacing w:line="240" w:lineRule="auto"/>
      <w:ind w:left="270" w:hanging="285"/>
    </w:pPr>
    <w:rPr>
      <w:rFonts w:ascii="Arial" w:hAnsi="Arial" w:cs="Arial"/>
      <w:spacing w:val="0"/>
      <w:w w:val="100"/>
      <w:kern w:val="0"/>
      <w:szCs w:val="20"/>
      <w:lang w:eastAsia="ru-RU"/>
    </w:rPr>
  </w:style>
  <w:style w:type="paragraph" w:customStyle="1" w:styleId="a">
    <w:name w:val="Название документа"/>
    <w:basedOn w:val="Normal"/>
    <w:qFormat/>
    <w:rsid w:val="0096737A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0">
    <w:name w:val="Статус документа"/>
    <w:basedOn w:val="Normal"/>
    <w:qFormat/>
    <w:rsid w:val="0096737A"/>
    <w:pPr>
      <w:spacing w:line="240" w:lineRule="auto"/>
    </w:pPr>
    <w:rPr>
      <w:bCs/>
      <w:spacing w:val="0"/>
      <w:w w:val="100"/>
      <w:kern w:val="0"/>
      <w:sz w:val="24"/>
      <w:szCs w:val="22"/>
    </w:rPr>
  </w:style>
  <w:style w:type="paragraph" w:customStyle="1" w:styleId="a1">
    <w:name w:val="Формула"/>
    <w:basedOn w:val="Normal"/>
    <w:uiPriority w:val="99"/>
    <w:rsid w:val="0096737A"/>
    <w:pPr>
      <w:spacing w:line="240" w:lineRule="auto"/>
      <w:jc w:val="center"/>
    </w:pPr>
    <w:rPr>
      <w:i/>
      <w:spacing w:val="0"/>
      <w:w w:val="100"/>
      <w:kern w:val="0"/>
      <w:sz w:val="24"/>
      <w:szCs w:val="22"/>
      <w:lang w:eastAsia="ru-RU"/>
    </w:rPr>
  </w:style>
  <w:style w:type="paragraph" w:customStyle="1" w:styleId="a2">
    <w:name w:val="Представлено кем"/>
    <w:basedOn w:val="Normal"/>
    <w:qFormat/>
    <w:rsid w:val="0096737A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3">
    <w:name w:val="Резюме"/>
    <w:basedOn w:val="Normal"/>
    <w:qFormat/>
    <w:rsid w:val="0096737A"/>
    <w:pPr>
      <w:spacing w:line="240" w:lineRule="auto"/>
      <w:jc w:val="center"/>
    </w:pPr>
    <w:rPr>
      <w:b/>
      <w:caps/>
      <w:spacing w:val="0"/>
      <w:w w:val="100"/>
      <w:kern w:val="0"/>
      <w:sz w:val="24"/>
    </w:rPr>
  </w:style>
  <w:style w:type="paragraph" w:customStyle="1" w:styleId="a4">
    <w:name w:val="Резюме: разделы"/>
    <w:basedOn w:val="Normal"/>
    <w:qFormat/>
    <w:rsid w:val="0096737A"/>
    <w:pPr>
      <w:spacing w:line="240" w:lineRule="auto"/>
    </w:pPr>
    <w:rPr>
      <w:b/>
      <w:spacing w:val="0"/>
      <w:w w:val="100"/>
      <w:kern w:val="0"/>
      <w:sz w:val="24"/>
    </w:rPr>
  </w:style>
  <w:style w:type="paragraph" w:customStyle="1" w:styleId="a5">
    <w:name w:val="Раздел"/>
    <w:basedOn w:val="Normal"/>
    <w:qFormat/>
    <w:rsid w:val="0096737A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paragraph" w:customStyle="1" w:styleId="a6">
    <w:name w:val="Обычный: выступ"/>
    <w:basedOn w:val="Normal"/>
    <w:qFormat/>
    <w:rsid w:val="0096737A"/>
    <w:pPr>
      <w:spacing w:after="120" w:line="240" w:lineRule="auto"/>
      <w:ind w:left="709" w:hanging="709"/>
      <w:jc w:val="both"/>
    </w:pPr>
    <w:rPr>
      <w:rFonts w:eastAsia="Calibri"/>
      <w:i/>
      <w:spacing w:val="0"/>
      <w:w w:val="100"/>
      <w:kern w:val="0"/>
      <w:sz w:val="24"/>
    </w:rPr>
  </w:style>
  <w:style w:type="paragraph" w:customStyle="1" w:styleId="a7">
    <w:name w:val="Обычный: отступ"/>
    <w:basedOn w:val="Normal"/>
    <w:qFormat/>
    <w:rsid w:val="0096737A"/>
    <w:pPr>
      <w:spacing w:after="120" w:line="240" w:lineRule="auto"/>
      <w:ind w:left="709"/>
      <w:jc w:val="both"/>
    </w:pPr>
    <w:rPr>
      <w:rFonts w:eastAsia="Calibri"/>
      <w:i/>
      <w:spacing w:val="0"/>
      <w:w w:val="100"/>
      <w:kern w:val="0"/>
      <w:sz w:val="24"/>
    </w:rPr>
  </w:style>
  <w:style w:type="paragraph" w:customStyle="1" w:styleId="a8">
    <w:name w:val="Формула: отступ"/>
    <w:basedOn w:val="a1"/>
    <w:qFormat/>
    <w:rsid w:val="0096737A"/>
    <w:pPr>
      <w:ind w:left="709"/>
    </w:pPr>
  </w:style>
  <w:style w:type="paragraph" w:customStyle="1" w:styleId="a9">
    <w:name w:val="Приложение"/>
    <w:basedOn w:val="Normal"/>
    <w:qFormat/>
    <w:rsid w:val="0096737A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character" w:customStyle="1" w:styleId="Mathcad">
    <w:name w:val="Mathcad: обычный"/>
    <w:basedOn w:val="DefaultParagraphFont"/>
    <w:rsid w:val="009673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737A"/>
    <w:rPr>
      <w:rFonts w:eastAsia="Calibri"/>
      <w:lang w:val="ru-RU" w:eastAsia="en-US"/>
    </w:rPr>
  </w:style>
  <w:style w:type="paragraph" w:styleId="CommentText">
    <w:name w:val="annotation text"/>
    <w:basedOn w:val="Normal"/>
    <w:link w:val="CommentTextChar"/>
    <w:semiHidden/>
    <w:unhideWhenUsed/>
    <w:rsid w:val="0096737A"/>
    <w:pPr>
      <w:spacing w:after="120" w:line="240" w:lineRule="auto"/>
      <w:jc w:val="both"/>
    </w:pPr>
    <w:rPr>
      <w:rFonts w:eastAsia="Calibri"/>
      <w:spacing w:val="0"/>
      <w:w w:val="100"/>
      <w:kern w:val="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6737A"/>
    <w:rPr>
      <w:rFonts w:eastAsia="Calibri"/>
      <w:b/>
      <w:bCs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7FE1-C32E-4BC4-A676-3F274EB2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ECE_R.dotm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Secretariat</cp:lastModifiedBy>
  <cp:revision>16</cp:revision>
  <cp:lastPrinted>2008-10-22T13:09:00Z</cp:lastPrinted>
  <dcterms:created xsi:type="dcterms:W3CDTF">2018-07-25T15:46:00Z</dcterms:created>
  <dcterms:modified xsi:type="dcterms:W3CDTF">2018-07-26T14:51:00Z</dcterms:modified>
</cp:coreProperties>
</file>