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481B0781" w14:textId="77777777" w:rsidTr="00691F20">
        <w:trPr>
          <w:cantSplit/>
          <w:trHeight w:hRule="exact" w:val="851"/>
        </w:trPr>
        <w:tc>
          <w:tcPr>
            <w:tcW w:w="9639" w:type="dxa"/>
            <w:tcBorders>
              <w:bottom w:val="single" w:sz="4" w:space="0" w:color="auto"/>
            </w:tcBorders>
            <w:vAlign w:val="bottom"/>
          </w:tcPr>
          <w:p w14:paraId="001BDDDD" w14:textId="26BB33B1" w:rsidR="0099001C" w:rsidRPr="0099001C" w:rsidRDefault="0099001C" w:rsidP="00D44C81">
            <w:pPr>
              <w:jc w:val="right"/>
              <w:rPr>
                <w:b/>
                <w:sz w:val="40"/>
                <w:szCs w:val="40"/>
              </w:rPr>
            </w:pPr>
            <w:r w:rsidRPr="0099001C">
              <w:rPr>
                <w:b/>
                <w:sz w:val="40"/>
                <w:szCs w:val="40"/>
              </w:rPr>
              <w:t>UN/SCEGHS/</w:t>
            </w:r>
            <w:r w:rsidR="00A8760B">
              <w:rPr>
                <w:b/>
                <w:sz w:val="40"/>
                <w:szCs w:val="40"/>
              </w:rPr>
              <w:t>3</w:t>
            </w:r>
            <w:r w:rsidR="00D44C81">
              <w:rPr>
                <w:b/>
                <w:sz w:val="40"/>
                <w:szCs w:val="40"/>
              </w:rPr>
              <w:t>6</w:t>
            </w:r>
            <w:r w:rsidRPr="0099001C">
              <w:rPr>
                <w:b/>
                <w:sz w:val="40"/>
                <w:szCs w:val="40"/>
              </w:rPr>
              <w:t>/INF.</w:t>
            </w:r>
            <w:r w:rsidR="00D653E2">
              <w:rPr>
                <w:b/>
                <w:sz w:val="40"/>
                <w:szCs w:val="40"/>
              </w:rPr>
              <w:t>20</w:t>
            </w:r>
          </w:p>
        </w:tc>
      </w:tr>
      <w:tr w:rsidR="0099001C" w14:paraId="49226585" w14:textId="77777777" w:rsidTr="008B6E26">
        <w:trPr>
          <w:cantSplit/>
          <w:trHeight w:hRule="exact" w:val="3114"/>
        </w:trPr>
        <w:tc>
          <w:tcPr>
            <w:tcW w:w="9639" w:type="dxa"/>
            <w:tcBorders>
              <w:top w:val="single" w:sz="4" w:space="0" w:color="auto"/>
            </w:tcBorders>
          </w:tcPr>
          <w:p w14:paraId="4FFBC93F"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0964611D" w14:textId="4CC819F9"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w:t>
            </w:r>
            <w:bookmarkStart w:id="0" w:name="_GoBack"/>
            <w:bookmarkEnd w:id="0"/>
            <w:r w:rsidRPr="001B03EA">
              <w:rPr>
                <w:b/>
                <w:lang w:val="en-US"/>
              </w:rPr>
              <w:t>ing of Chemicals</w:t>
            </w:r>
            <w:r w:rsidRPr="001B03EA">
              <w:rPr>
                <w:b/>
                <w:lang w:val="en-US"/>
              </w:rPr>
              <w:tab/>
            </w:r>
            <w:r w:rsidR="00D653E2">
              <w:rPr>
                <w:b/>
                <w:lang w:val="en-US"/>
              </w:rPr>
              <w:t xml:space="preserve">19 </w:t>
            </w:r>
            <w:r>
              <w:rPr>
                <w:b/>
                <w:lang w:val="en-US"/>
              </w:rPr>
              <w:t>November</w:t>
            </w:r>
            <w:r w:rsidRPr="001B03EA">
              <w:rPr>
                <w:b/>
                <w:lang w:val="en-US"/>
              </w:rPr>
              <w:t xml:space="preserve"> 201</w:t>
            </w:r>
            <w:r w:rsidR="00F54DD3">
              <w:rPr>
                <w:b/>
                <w:lang w:val="en-US"/>
              </w:rPr>
              <w:t>8</w:t>
            </w:r>
          </w:p>
          <w:p w14:paraId="6AEE463C" w14:textId="77777777" w:rsidR="00965932" w:rsidRPr="001B03EA" w:rsidRDefault="00965932" w:rsidP="00965932">
            <w:pPr>
              <w:jc w:val="both"/>
              <w:rPr>
                <w:b/>
              </w:rPr>
            </w:pPr>
          </w:p>
          <w:p w14:paraId="52096E8C" w14:textId="34EE4FFC" w:rsidR="00815BB8" w:rsidRDefault="00815BB8" w:rsidP="00815BB8">
            <w:pPr>
              <w:jc w:val="both"/>
            </w:pPr>
            <w:r>
              <w:rPr>
                <w:b/>
              </w:rPr>
              <w:t>Thirty-s</w:t>
            </w:r>
            <w:r w:rsidR="00F54DD3">
              <w:rPr>
                <w:b/>
              </w:rPr>
              <w:t>ixth</w:t>
            </w:r>
            <w:r w:rsidRPr="000B4919">
              <w:rPr>
                <w:b/>
              </w:rPr>
              <w:t xml:space="preserve"> session</w:t>
            </w:r>
            <w:r w:rsidRPr="00283442">
              <w:t xml:space="preserve"> </w:t>
            </w:r>
          </w:p>
          <w:p w14:paraId="4EE2C959" w14:textId="75EBD1AB" w:rsidR="00815BB8" w:rsidRPr="000B4919" w:rsidRDefault="00815BB8" w:rsidP="00815BB8">
            <w:pPr>
              <w:jc w:val="both"/>
            </w:pPr>
            <w:r w:rsidRPr="00283442">
              <w:t xml:space="preserve">Geneva, </w:t>
            </w:r>
            <w:r w:rsidR="00F54DD3">
              <w:t>5</w:t>
            </w:r>
            <w:r w:rsidRPr="00283442">
              <w:t>–</w:t>
            </w:r>
            <w:r w:rsidR="00F54DD3">
              <w:t>7</w:t>
            </w:r>
            <w:r>
              <w:t xml:space="preserve"> December 201</w:t>
            </w:r>
            <w:r w:rsidR="00F54DD3">
              <w:t>8</w:t>
            </w:r>
          </w:p>
          <w:p w14:paraId="6D534906" w14:textId="6D95EB20" w:rsidR="00815BB8" w:rsidRDefault="00815BB8" w:rsidP="00815BB8">
            <w:pPr>
              <w:rPr>
                <w:b/>
              </w:rPr>
            </w:pPr>
            <w:r>
              <w:t xml:space="preserve">Item </w:t>
            </w:r>
            <w:r w:rsidR="00F54DD3">
              <w:t>4</w:t>
            </w:r>
            <w:r>
              <w:t xml:space="preserve"> (</w:t>
            </w:r>
            <w:r w:rsidR="00F54DD3">
              <w:t>c</w:t>
            </w:r>
            <w:r>
              <w:t>) of the provisional agenda</w:t>
            </w:r>
          </w:p>
          <w:p w14:paraId="2F256863" w14:textId="309CBE24" w:rsidR="0099001C" w:rsidRPr="00C973A5" w:rsidRDefault="00C973A5" w:rsidP="00F54DD3">
            <w:pPr>
              <w:spacing w:line="240" w:lineRule="exact"/>
              <w:rPr>
                <w:b/>
                <w:bCs/>
              </w:rPr>
            </w:pPr>
            <w:r w:rsidRPr="00C973A5">
              <w:rPr>
                <w:b/>
                <w:bCs/>
              </w:rPr>
              <w:t>Hazard communication</w:t>
            </w:r>
            <w:r w:rsidRPr="00C973A5">
              <w:rPr>
                <w:b/>
                <w:bCs/>
              </w:rPr>
              <w:t>: u</w:t>
            </w:r>
            <w:r w:rsidR="00F54DD3" w:rsidRPr="00C973A5">
              <w:rPr>
                <w:b/>
                <w:bCs/>
              </w:rPr>
              <w:t xml:space="preserve">se of “proportion ranges”: </w:t>
            </w:r>
            <w:r w:rsidR="00D653E2" w:rsidRPr="00C973A5">
              <w:rPr>
                <w:b/>
                <w:bCs/>
              </w:rPr>
              <w:br/>
            </w:r>
            <w:r w:rsidR="00F54DD3" w:rsidRPr="00C973A5">
              <w:rPr>
                <w:b/>
                <w:bCs/>
              </w:rPr>
              <w:t>review of paragraph A4.3.3.2.3 in Annex 4</w:t>
            </w:r>
          </w:p>
        </w:tc>
      </w:tr>
    </w:tbl>
    <w:p w14:paraId="479D8B10" w14:textId="77777777" w:rsidR="00815BB8" w:rsidRDefault="00965932" w:rsidP="00815BB8">
      <w:pPr>
        <w:pStyle w:val="HChG"/>
        <w:rPr>
          <w:rFonts w:eastAsia="MS Mincho"/>
          <w:lang w:val="en-US" w:eastAsia="ja-JP"/>
        </w:rPr>
      </w:pPr>
      <w:r w:rsidRPr="009E7ABD">
        <w:rPr>
          <w:rFonts w:eastAsia="MS Mincho"/>
          <w:lang w:val="en-US" w:eastAsia="ja-JP"/>
        </w:rPr>
        <w:tab/>
      </w:r>
      <w:r>
        <w:rPr>
          <w:rFonts w:eastAsia="MS Mincho"/>
          <w:lang w:val="en-US" w:eastAsia="ja-JP"/>
        </w:rPr>
        <w:tab/>
      </w:r>
      <w:r w:rsidR="00815BB8">
        <w:rPr>
          <w:rFonts w:eastAsia="MS Mincho"/>
          <w:lang w:val="en-US" w:eastAsia="ja-JP"/>
        </w:rPr>
        <w:t>Proposal to amend Annex 4 (sub-section A4.3.3.2.3) of the GHS on guidance on the preparation of safety data sheets</w:t>
      </w:r>
    </w:p>
    <w:p w14:paraId="01ECC64C" w14:textId="77777777" w:rsidR="00815BB8" w:rsidRDefault="00815BB8" w:rsidP="00815BB8">
      <w:pPr>
        <w:pStyle w:val="H1G"/>
      </w:pPr>
      <w:r>
        <w:tab/>
      </w:r>
      <w:r>
        <w:tab/>
        <w:t xml:space="preserve">Transmitted by </w:t>
      </w:r>
      <w:r w:rsidRPr="00350D06">
        <w:rPr>
          <w:rFonts w:eastAsia="MS Mincho"/>
        </w:rPr>
        <w:t>the Eur</w:t>
      </w:r>
      <w:r>
        <w:rPr>
          <w:rFonts w:eastAsia="MS Mincho"/>
        </w:rPr>
        <w:t xml:space="preserve">opean Chemical Industry Council </w:t>
      </w:r>
      <w:r w:rsidRPr="00350D06">
        <w:rPr>
          <w:rFonts w:eastAsia="MS Mincho"/>
        </w:rPr>
        <w:t>(CEFIC)</w:t>
      </w:r>
    </w:p>
    <w:p w14:paraId="73801125" w14:textId="77777777" w:rsidR="00815BB8" w:rsidRPr="00392A3A" w:rsidRDefault="00815BB8" w:rsidP="00815BB8">
      <w:pPr>
        <w:pStyle w:val="HChG"/>
        <w:rPr>
          <w:rFonts w:eastAsia="MS Mincho"/>
        </w:rPr>
      </w:pPr>
      <w:r>
        <w:rPr>
          <w:rFonts w:eastAsia="MS Mincho"/>
        </w:rPr>
        <w:tab/>
      </w:r>
      <w:r>
        <w:rPr>
          <w:rFonts w:eastAsia="MS Mincho"/>
        </w:rPr>
        <w:tab/>
      </w:r>
      <w:r w:rsidRPr="00392A3A">
        <w:rPr>
          <w:rFonts w:eastAsia="MS Mincho"/>
        </w:rPr>
        <w:t>Background</w:t>
      </w:r>
    </w:p>
    <w:p w14:paraId="405E51F3" w14:textId="41C3AB60" w:rsidR="00337497" w:rsidRPr="00C973A5" w:rsidRDefault="009E3541" w:rsidP="00C973A5">
      <w:pPr>
        <w:pStyle w:val="SingleTxtG"/>
        <w:numPr>
          <w:ilvl w:val="0"/>
          <w:numId w:val="12"/>
        </w:numPr>
        <w:ind w:left="1134" w:firstLine="0"/>
      </w:pPr>
      <w:r w:rsidRPr="00C973A5">
        <w:t xml:space="preserve">During the </w:t>
      </w:r>
      <w:r w:rsidR="00C973A5">
        <w:t>thirty-second</w:t>
      </w:r>
      <w:r w:rsidRPr="00C973A5">
        <w:t xml:space="preserve"> session, CEFIC introduced informal document INF.17</w:t>
      </w:r>
      <w:r w:rsidR="00B45FE1" w:rsidRPr="00C973A5">
        <w:t xml:space="preserve"> expressing </w:t>
      </w:r>
      <w:r w:rsidR="00337497" w:rsidRPr="00C973A5">
        <w:t xml:space="preserve">the difficulties met by industry regarding the expression of the concentration of the ingredients of a mixture according to </w:t>
      </w:r>
      <w:r w:rsidR="00B45FE1" w:rsidRPr="00C973A5">
        <w:t>sub-section A4.3.3.2.2 of Annex 4 of the GHS</w:t>
      </w:r>
      <w:r w:rsidR="00815BB8" w:rsidRPr="00C973A5">
        <w:t>.</w:t>
      </w:r>
      <w:r w:rsidR="00337497" w:rsidRPr="00C973A5">
        <w:t xml:space="preserve"> </w:t>
      </w:r>
    </w:p>
    <w:p w14:paraId="131EB9D9" w14:textId="4FECFB1A" w:rsidR="00815BB8" w:rsidRPr="00C973A5" w:rsidRDefault="00C973A5" w:rsidP="00C973A5">
      <w:pPr>
        <w:pStyle w:val="SingleTxtG"/>
        <w:numPr>
          <w:ilvl w:val="0"/>
          <w:numId w:val="12"/>
        </w:numPr>
        <w:ind w:left="1134" w:firstLine="0"/>
      </w:pPr>
      <w:r>
        <w:t>The S</w:t>
      </w:r>
      <w:r w:rsidR="00337497" w:rsidRPr="00C973A5">
        <w:t>ub</w:t>
      </w:r>
      <w:r>
        <w:t>-C</w:t>
      </w:r>
      <w:r w:rsidR="00337497" w:rsidRPr="00C973A5">
        <w:t>ommittee then invited CEFIC to</w:t>
      </w:r>
      <w:r w:rsidR="00337497" w:rsidRPr="00C973A5">
        <w:rPr>
          <w:rFonts w:eastAsia="MS Mincho"/>
        </w:rPr>
        <w:t xml:space="preserve"> </w:t>
      </w:r>
      <w:r w:rsidR="00337497" w:rsidRPr="00C973A5">
        <w:t xml:space="preserve">review the description of the issues raised in that document </w:t>
      </w:r>
      <w:proofErr w:type="gramStart"/>
      <w:r w:rsidR="00337497" w:rsidRPr="00C973A5">
        <w:t>in order to</w:t>
      </w:r>
      <w:proofErr w:type="gramEnd"/>
      <w:r w:rsidR="00337497" w:rsidRPr="00C973A5">
        <w:t xml:space="preserve"> facilitate future discussions. The present document is introduced to follow this request. </w:t>
      </w:r>
    </w:p>
    <w:p w14:paraId="4E5918B7" w14:textId="67ADBAC7" w:rsidR="009E3541" w:rsidRPr="00C973A5" w:rsidRDefault="009E3541" w:rsidP="00C973A5">
      <w:pPr>
        <w:pStyle w:val="SingleTxtG"/>
        <w:numPr>
          <w:ilvl w:val="0"/>
          <w:numId w:val="12"/>
        </w:numPr>
        <w:ind w:left="1134" w:firstLine="0"/>
      </w:pPr>
      <w:r w:rsidRPr="00C973A5">
        <w:t>According to sub-section A4.3.3.2.2 of Annex 4 of the GHS, the concentrations of the ingredients of a mixture should be described in section 3 of the safety data sheet either as exact percentage</w:t>
      </w:r>
      <w:r w:rsidR="00C973A5">
        <w:t xml:space="preserve">s or as ranges of percentages. </w:t>
      </w:r>
      <w:r w:rsidRPr="00C973A5">
        <w:t>Percentage ranges are commonly used by industry for inherent natural/manufacturing variability and/or uncertainty due to a lack of exact concentration data for raw materials which are themselves mixtures.</w:t>
      </w:r>
    </w:p>
    <w:p w14:paraId="1CCC788D" w14:textId="58F7FBA2" w:rsidR="00815BB8" w:rsidRPr="00C973A5" w:rsidRDefault="00815BB8" w:rsidP="00C973A5">
      <w:pPr>
        <w:pStyle w:val="SingleTxtG"/>
        <w:numPr>
          <w:ilvl w:val="0"/>
          <w:numId w:val="12"/>
        </w:numPr>
      </w:pPr>
      <w:r w:rsidRPr="00C973A5">
        <w:t>Sub-section A4.3.3.2.3 of Annex 4 then states:</w:t>
      </w:r>
    </w:p>
    <w:p w14:paraId="6B396DF8" w14:textId="77777777" w:rsidR="00815BB8" w:rsidRDefault="00815BB8" w:rsidP="00C973A5">
      <w:pPr>
        <w:pStyle w:val="SingleTxtG"/>
        <w:ind w:left="1701"/>
      </w:pPr>
      <w:r>
        <w:t>“</w:t>
      </w:r>
      <w:r w:rsidRPr="00C973A5">
        <w:t>When</w:t>
      </w:r>
      <w:r>
        <w:t xml:space="preserve"> using a proportion range, the health and environmental hazard effects should describe the effects of the highest concentration of each ingredient, provided that the effects of the mixture </w:t>
      </w:r>
      <w:proofErr w:type="gramStart"/>
      <w:r>
        <w:t>as a whole are</w:t>
      </w:r>
      <w:proofErr w:type="gramEnd"/>
      <w:r>
        <w:t xml:space="preserve"> not available.</w:t>
      </w:r>
    </w:p>
    <w:p w14:paraId="153CBE81" w14:textId="77777777" w:rsidR="00815BB8" w:rsidRDefault="00815BB8" w:rsidP="00C973A5">
      <w:pPr>
        <w:pStyle w:val="SingleTxtG"/>
        <w:ind w:left="1701"/>
      </w:pPr>
      <w:r>
        <w:rPr>
          <w:b/>
        </w:rPr>
        <w:t>NOTE:</w:t>
      </w:r>
      <w:r>
        <w:rPr>
          <w:b/>
        </w:rPr>
        <w:tab/>
      </w:r>
      <w:r>
        <w:t>The “proportion range” refers to the concentration or percentage range of the ingredient in the mixture.</w:t>
      </w:r>
      <w:r w:rsidRPr="00CF6A80">
        <w:t>”</w:t>
      </w:r>
    </w:p>
    <w:p w14:paraId="566514A2" w14:textId="76322430" w:rsidR="00815BB8" w:rsidRPr="00C973A5" w:rsidRDefault="00815BB8" w:rsidP="00C973A5">
      <w:pPr>
        <w:pStyle w:val="SingleTxtG"/>
        <w:numPr>
          <w:ilvl w:val="0"/>
          <w:numId w:val="12"/>
        </w:numPr>
        <w:ind w:left="1134" w:firstLine="0"/>
        <w:rPr>
          <w:rFonts w:eastAsia="MS Mincho"/>
        </w:rPr>
      </w:pPr>
      <w:r w:rsidRPr="00C973A5">
        <w:rPr>
          <w:rFonts w:eastAsia="MS Mincho"/>
        </w:rPr>
        <w:t>The concentration ranges to be used in section 3 are typically pre-defined in the company’s IT system and reflect the classification boundaries for the relevant hazard classes.  The true exact concentration of each substance will lie somewhere within the quoted range, not necessarily at the maximum of the range.</w:t>
      </w:r>
    </w:p>
    <w:p w14:paraId="7ED56669" w14:textId="13E690A4" w:rsidR="00815BB8" w:rsidRDefault="00815BB8" w:rsidP="00C973A5">
      <w:pPr>
        <w:pStyle w:val="SingleTxtG"/>
        <w:numPr>
          <w:ilvl w:val="0"/>
          <w:numId w:val="12"/>
        </w:numPr>
        <w:ind w:left="1134" w:firstLine="0"/>
        <w:rPr>
          <w:rFonts w:cs="Calibri"/>
        </w:rPr>
      </w:pPr>
      <w:r w:rsidRPr="00C973A5">
        <w:t xml:space="preserve">For some hazard classes, e.g. skin corrosion/irritation or chronic aquatic toxicity, additivity </w:t>
      </w:r>
      <w:proofErr w:type="gramStart"/>
      <w:r w:rsidRPr="00C973A5">
        <w:t>applies</w:t>
      </w:r>
      <w:proofErr w:type="gramEnd"/>
      <w:r w:rsidRPr="00C973A5">
        <w:t xml:space="preserve"> and summation of the relevant ingredients is required to classify the mixture correctly if other methods like weight of evidence or expert judgment are not applicable.  The overall calculated classification of the mixture (given in section 2 of the </w:t>
      </w:r>
      <w:r w:rsidR="00CB1850" w:rsidRPr="00C973A5">
        <w:t>safety data sheet</w:t>
      </w:r>
      <w:r w:rsidRPr="00C973A5">
        <w:t>) will normally be based on</w:t>
      </w:r>
      <w:r w:rsidRPr="004C64A6">
        <w:rPr>
          <w:rFonts w:cs="Calibri"/>
        </w:rPr>
        <w:t xml:space="preserve"> the </w:t>
      </w:r>
      <w:r w:rsidRPr="00057A7E">
        <w:rPr>
          <w:rFonts w:cs="Calibri"/>
        </w:rPr>
        <w:t>actual</w:t>
      </w:r>
      <w:r w:rsidRPr="004C64A6">
        <w:rPr>
          <w:rFonts w:cs="Calibri"/>
        </w:rPr>
        <w:t xml:space="preserve"> total concentration of the ingredients, and therefore may not reflect the total of all standard ra</w:t>
      </w:r>
      <w:r>
        <w:rPr>
          <w:rFonts w:cs="Calibri"/>
        </w:rPr>
        <w:t>nges quoted per substance in section</w:t>
      </w:r>
      <w:r w:rsidR="00C973A5">
        <w:rPr>
          <w:rFonts w:cs="Calibri"/>
        </w:rPr>
        <w:t> </w:t>
      </w:r>
      <w:r>
        <w:rPr>
          <w:rFonts w:cs="Calibri"/>
        </w:rPr>
        <w:t xml:space="preserve">3 </w:t>
      </w:r>
      <w:r w:rsidRPr="004C64A6">
        <w:rPr>
          <w:rFonts w:cs="Calibri"/>
        </w:rPr>
        <w:lastRenderedPageBreak/>
        <w:t>– i.e. the classification is lower than that which would be obtained by calculation using the maxima of all ranges.</w:t>
      </w:r>
    </w:p>
    <w:p w14:paraId="5BC6C8FF" w14:textId="71AF293F" w:rsidR="00815BB8" w:rsidRDefault="00815BB8" w:rsidP="00C973A5">
      <w:pPr>
        <w:pStyle w:val="SingleTxtG"/>
        <w:numPr>
          <w:ilvl w:val="0"/>
          <w:numId w:val="12"/>
        </w:numPr>
        <w:ind w:left="1134" w:firstLine="0"/>
      </w:pPr>
      <w:r>
        <w:t xml:space="preserve">It is the view of </w:t>
      </w:r>
      <w:r w:rsidR="008B0A08">
        <w:t>CEFIC</w:t>
      </w:r>
      <w:r>
        <w:t xml:space="preserve"> that the ab</w:t>
      </w:r>
      <w:r w:rsidR="00C973A5">
        <w:t xml:space="preserve">ove discrepancy is inevitable. </w:t>
      </w:r>
      <w:proofErr w:type="gramStart"/>
      <w:r>
        <w:t>However</w:t>
      </w:r>
      <w:proofErr w:type="gramEnd"/>
      <w:r>
        <w:t xml:space="preserve"> the implementation of A4.3.3.2.3 as a mandatory requirement in legislation has created serious practical problems for industry, including challenges from customers as well as enforcement action from national competent authorities.  This is particularly notable in the European Union, where the provision has been transposed into Annex II of REACH (Regulation (EC) No 1907/2006) as follows:</w:t>
      </w:r>
    </w:p>
    <w:p w14:paraId="7419CC67" w14:textId="77777777" w:rsidR="00815BB8" w:rsidRPr="00C973A5" w:rsidRDefault="00815BB8" w:rsidP="00C973A5">
      <w:pPr>
        <w:pStyle w:val="SingleTxtG"/>
        <w:ind w:left="1701"/>
      </w:pPr>
      <w:r w:rsidRPr="00C973A5">
        <w:t>“When using a range of percentages, the health and environmental hazards shall describe the effects of the highest concentration of each ingredient.</w:t>
      </w:r>
    </w:p>
    <w:p w14:paraId="1CC38F98" w14:textId="77777777" w:rsidR="00815BB8" w:rsidRPr="00C973A5" w:rsidRDefault="00815BB8" w:rsidP="00C973A5">
      <w:pPr>
        <w:pStyle w:val="SingleTxtG"/>
        <w:ind w:left="1701"/>
      </w:pPr>
      <w:r w:rsidRPr="00C973A5">
        <w:t xml:space="preserve">If the effects of the mixture </w:t>
      </w:r>
      <w:proofErr w:type="gramStart"/>
      <w:r w:rsidRPr="00C973A5">
        <w:t>as a whole are</w:t>
      </w:r>
      <w:proofErr w:type="gramEnd"/>
      <w:r w:rsidRPr="00C973A5">
        <w:t xml:space="preserve"> available, this information shall be included under Section 2.”</w:t>
      </w:r>
    </w:p>
    <w:p w14:paraId="15687D95" w14:textId="55C90486" w:rsidR="00815BB8" w:rsidRDefault="00815BB8" w:rsidP="00C973A5">
      <w:pPr>
        <w:pStyle w:val="SingleTxtG"/>
        <w:numPr>
          <w:ilvl w:val="0"/>
          <w:numId w:val="12"/>
        </w:numPr>
        <w:ind w:left="1134" w:firstLine="0"/>
      </w:pPr>
      <w:r>
        <w:t xml:space="preserve">Some real-life examples of the difference between actual classifications and those derived from the </w:t>
      </w:r>
      <w:r w:rsidRPr="00C973A5">
        <w:t>maxima</w:t>
      </w:r>
      <w:r>
        <w:t xml:space="preserve"> of percentage ranges are shown in the </w:t>
      </w:r>
      <w:r w:rsidR="008B0A08">
        <w:t>a</w:t>
      </w:r>
      <w:r>
        <w:t>nnex to this document.</w:t>
      </w:r>
    </w:p>
    <w:p w14:paraId="64A67BEB" w14:textId="1921EF42" w:rsidR="00815BB8" w:rsidRPr="008B0A08" w:rsidRDefault="00C973A5" w:rsidP="00C973A5">
      <w:pPr>
        <w:pStyle w:val="HChG"/>
        <w:rPr>
          <w:rFonts w:eastAsia="MS Mincho"/>
        </w:rPr>
      </w:pPr>
      <w:r>
        <w:rPr>
          <w:rFonts w:eastAsia="MS Mincho"/>
        </w:rPr>
        <w:tab/>
      </w:r>
      <w:r>
        <w:rPr>
          <w:rFonts w:eastAsia="MS Mincho"/>
        </w:rPr>
        <w:tab/>
      </w:r>
      <w:r w:rsidR="00815BB8" w:rsidRPr="00C973A5">
        <w:rPr>
          <w:rFonts w:eastAsia="MS Mincho"/>
        </w:rPr>
        <w:t>Discussion</w:t>
      </w:r>
    </w:p>
    <w:p w14:paraId="61ECC873" w14:textId="4E71875E" w:rsidR="00815BB8" w:rsidRPr="00C973A5" w:rsidRDefault="00815BB8" w:rsidP="00C973A5">
      <w:pPr>
        <w:pStyle w:val="SingleTxtG"/>
        <w:numPr>
          <w:ilvl w:val="0"/>
          <w:numId w:val="12"/>
        </w:numPr>
        <w:ind w:left="1134" w:firstLine="0"/>
      </w:pPr>
      <w:r w:rsidRPr="00C973A5">
        <w:t xml:space="preserve">The primary purpose of a </w:t>
      </w:r>
      <w:r w:rsidR="00CB1850" w:rsidRPr="00C973A5">
        <w:t>safety data sheet</w:t>
      </w:r>
      <w:r w:rsidRPr="00C973A5">
        <w:t xml:space="preserve"> is to communicate information to the recipient on the safe use of the mixture.  Due to the classification principles of GHS it will not always be possible to verify the classification of a mixture using the information provided in section 3 of the </w:t>
      </w:r>
      <w:r w:rsidR="00CB1850" w:rsidRPr="00C973A5">
        <w:t>safety data sheet</w:t>
      </w:r>
      <w:r w:rsidRPr="00C973A5">
        <w:t xml:space="preserve">.  If authorities need to understand mixture classifications, or downstream formulators require more specific information for classification, industry is willing to provide </w:t>
      </w:r>
      <w:r w:rsidR="007B320D" w:rsidRPr="00C973A5">
        <w:t xml:space="preserve">them </w:t>
      </w:r>
      <w:r w:rsidRPr="00C973A5">
        <w:t>relevant information for this purpose.</w:t>
      </w:r>
    </w:p>
    <w:p w14:paraId="53D2DB10" w14:textId="36E5A544" w:rsidR="00815BB8" w:rsidRPr="00C973A5" w:rsidRDefault="00815BB8" w:rsidP="00C973A5">
      <w:pPr>
        <w:pStyle w:val="SingleTxtG"/>
        <w:numPr>
          <w:ilvl w:val="0"/>
          <w:numId w:val="12"/>
        </w:numPr>
        <w:ind w:left="1134" w:firstLine="0"/>
      </w:pPr>
      <w:r w:rsidRPr="00C973A5">
        <w:t>Adjusting the information in section 3 to allow confirmation of the mixture classification would also render the use of ranges redundant, since the maximum of each range would have to be set at, or very close to, t</w:t>
      </w:r>
      <w:r w:rsidR="00D44C81" w:rsidRPr="00C973A5">
        <w:t>he actual exact concentration</w:t>
      </w:r>
      <w:r w:rsidRPr="00C973A5">
        <w:t>.  In addition, it is technically difficult and impractical to adjust concentration ranges on a case-by-case basis to accommodate the summation of constituent substances.  This would require manual intervention on all documents where additivity applies, which is not feasible in a production environment often involving thousands of formulations.</w:t>
      </w:r>
    </w:p>
    <w:p w14:paraId="5B2AD53E" w14:textId="39D78C36" w:rsidR="00815BB8" w:rsidRPr="00C973A5" w:rsidRDefault="00815BB8" w:rsidP="00C973A5">
      <w:pPr>
        <w:pStyle w:val="SingleTxtG"/>
        <w:numPr>
          <w:ilvl w:val="0"/>
          <w:numId w:val="12"/>
        </w:numPr>
        <w:ind w:left="1134" w:firstLine="0"/>
        <w:rPr>
          <w:rFonts w:eastAsia="MS Mincho"/>
        </w:rPr>
      </w:pPr>
      <w:r w:rsidRPr="00C973A5">
        <w:rPr>
          <w:rFonts w:eastAsia="MS Mincho"/>
        </w:rPr>
        <w:t>In the case of a tested mixture, or one classified using bridging principles from similar tested mixtures, the overall mixture classification will not necessarily reflect the sum of the ranges in any case (or even the sum of exact substance concentrations).  This is acknowledged and accommodated in Annex 4 of GHS, but not necessarily in legislation based on GHS, as noted in paragraph 5 above.</w:t>
      </w:r>
    </w:p>
    <w:p w14:paraId="1543A2F6" w14:textId="0E3B51A1" w:rsidR="00815BB8" w:rsidRPr="008B0A08" w:rsidRDefault="00C973A5" w:rsidP="00C973A5">
      <w:pPr>
        <w:pStyle w:val="HChG"/>
        <w:rPr>
          <w:rFonts w:eastAsia="MS Mincho"/>
        </w:rPr>
      </w:pPr>
      <w:r>
        <w:rPr>
          <w:rFonts w:eastAsia="MS Mincho"/>
        </w:rPr>
        <w:tab/>
      </w:r>
      <w:r>
        <w:rPr>
          <w:rFonts w:eastAsia="MS Mincho"/>
        </w:rPr>
        <w:tab/>
      </w:r>
      <w:r w:rsidR="00815BB8" w:rsidRPr="00C973A5">
        <w:rPr>
          <w:rFonts w:eastAsia="MS Mincho"/>
        </w:rPr>
        <w:t>Proposal</w:t>
      </w:r>
    </w:p>
    <w:p w14:paraId="5ECF7F5F" w14:textId="73DF3F8D" w:rsidR="00815BB8" w:rsidRPr="00C973A5" w:rsidRDefault="00815BB8" w:rsidP="00C973A5">
      <w:pPr>
        <w:pStyle w:val="SingleTxtG"/>
        <w:numPr>
          <w:ilvl w:val="0"/>
          <w:numId w:val="12"/>
        </w:numPr>
        <w:rPr>
          <w:rFonts w:eastAsia="MS Mincho"/>
        </w:rPr>
      </w:pPr>
      <w:r w:rsidRPr="00C973A5">
        <w:rPr>
          <w:rFonts w:eastAsia="MS Mincho"/>
        </w:rPr>
        <w:t>The provision in A4.3.3.2.3 of Annex 4 is impractical and inappropriate in th</w:t>
      </w:r>
      <w:r w:rsidR="00C973A5">
        <w:rPr>
          <w:rFonts w:eastAsia="MS Mincho"/>
        </w:rPr>
        <w:t xml:space="preserve">e context of additive effects. </w:t>
      </w:r>
      <w:r w:rsidRPr="00C973A5">
        <w:rPr>
          <w:rFonts w:eastAsia="MS Mincho"/>
        </w:rPr>
        <w:t>It is therefore proposed that A4.3.3.2.3 be deleted, or else replaced by more appropriate alternative text such as the following:</w:t>
      </w:r>
    </w:p>
    <w:p w14:paraId="59564EB4" w14:textId="77777777" w:rsidR="00815BB8" w:rsidRPr="00C973A5" w:rsidRDefault="00815BB8" w:rsidP="00C973A5">
      <w:pPr>
        <w:pStyle w:val="SingleTxtG"/>
        <w:ind w:left="1701"/>
      </w:pPr>
      <w:r w:rsidRPr="00C973A5">
        <w:rPr>
          <w:rFonts w:eastAsia="MS Mincho"/>
        </w:rPr>
        <w:t>“</w:t>
      </w:r>
      <w:r w:rsidRPr="00C973A5">
        <w:t xml:space="preserve">When using a range of percentages, the range for each substance should reflect relevant classification thresholds.  The health and environmental hazards of the mixture should however describe the effects of the mixture </w:t>
      </w:r>
      <w:proofErr w:type="gramStart"/>
      <w:r w:rsidRPr="00C973A5">
        <w:t>as a whole or</w:t>
      </w:r>
      <w:proofErr w:type="gramEnd"/>
      <w:r w:rsidRPr="00C973A5">
        <w:t xml:space="preserve"> the effects based on the actual concentration of each ingredient, as appropriate.”</w:t>
      </w:r>
    </w:p>
    <w:p w14:paraId="5F163E82" w14:textId="2F408811" w:rsidR="00815BB8" w:rsidRPr="00C973A5" w:rsidRDefault="004A5617" w:rsidP="00C973A5">
      <w:pPr>
        <w:pStyle w:val="SingleTxtG"/>
        <w:numPr>
          <w:ilvl w:val="0"/>
          <w:numId w:val="12"/>
        </w:numPr>
        <w:ind w:left="1134" w:firstLine="0"/>
        <w:rPr>
          <w:rFonts w:eastAsia="MS Mincho"/>
        </w:rPr>
      </w:pPr>
      <w:r w:rsidRPr="00C973A5">
        <w:t>CEFIC</w:t>
      </w:r>
      <w:r w:rsidR="00815BB8" w:rsidRPr="00C973A5">
        <w:t xml:space="preserve"> invites the Sub-Committee </w:t>
      </w:r>
      <w:r w:rsidR="00F54DD3" w:rsidRPr="00C973A5">
        <w:t xml:space="preserve">to consider this issue </w:t>
      </w:r>
      <w:r w:rsidR="00607C80" w:rsidRPr="00C973A5">
        <w:t xml:space="preserve">and to insert it </w:t>
      </w:r>
      <w:r w:rsidR="00F54DD3" w:rsidRPr="00C973A5">
        <w:t>in the programme of work for the next biennium</w:t>
      </w:r>
      <w:r w:rsidR="00815BB8" w:rsidRPr="00C973A5">
        <w:t>.</w:t>
      </w:r>
    </w:p>
    <w:p w14:paraId="7368E960" w14:textId="5CCA9570" w:rsidR="008B0A08" w:rsidRPr="008B0A08" w:rsidRDefault="00815BB8" w:rsidP="008B0A08">
      <w:pPr>
        <w:pStyle w:val="HChG"/>
      </w:pPr>
      <w:r w:rsidRPr="008B0A08">
        <w:lastRenderedPageBreak/>
        <w:t>Annex</w:t>
      </w:r>
    </w:p>
    <w:p w14:paraId="1ACDF426" w14:textId="77777777" w:rsidR="00815BB8" w:rsidRPr="008B0A08" w:rsidRDefault="00815BB8" w:rsidP="008B0A08">
      <w:pPr>
        <w:pStyle w:val="HChG"/>
      </w:pPr>
      <w:r w:rsidRPr="008B0A08">
        <w:tab/>
      </w:r>
      <w:r w:rsidR="008B0A08">
        <w:tab/>
      </w:r>
      <w:r w:rsidRPr="008B0A08">
        <w:t>Examples of differences in classification and labelling using actual concentrations and the highest concentrations of ranges</w:t>
      </w:r>
    </w:p>
    <w:p w14:paraId="6A1C1B69" w14:textId="77777777" w:rsidR="00815BB8" w:rsidRDefault="008B0A08" w:rsidP="008B0A08">
      <w:pPr>
        <w:pStyle w:val="H1G"/>
      </w:pPr>
      <w:r>
        <w:tab/>
      </w:r>
      <w:r>
        <w:tab/>
      </w:r>
      <w:r w:rsidR="00815BB8">
        <w:t>Example 1:</w:t>
      </w:r>
      <w:r w:rsidR="00E30735">
        <w:br/>
      </w:r>
      <w:r w:rsidR="00815BB8">
        <w:t xml:space="preserve">Eye Category 2 </w:t>
      </w:r>
      <w:r w:rsidR="00815BB8" w:rsidRPr="008B0A08">
        <w:rPr>
          <w:i/>
        </w:rPr>
        <w:t>v</w:t>
      </w:r>
      <w:r w:rsidRPr="008B0A08">
        <w:rPr>
          <w:i/>
        </w:rPr>
        <w:t>s</w:t>
      </w:r>
      <w:r w:rsidR="00815BB8">
        <w:t xml:space="preserve"> Eye Category 1</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2"/>
        <w:gridCol w:w="3342"/>
        <w:gridCol w:w="3225"/>
      </w:tblGrid>
      <w:tr w:rsidR="00945E56" w:rsidRPr="007F0643" w14:paraId="59FF71ED" w14:textId="77777777" w:rsidTr="00945E56">
        <w:tc>
          <w:tcPr>
            <w:tcW w:w="2835" w:type="dxa"/>
            <w:tcBorders>
              <w:top w:val="nil"/>
              <w:left w:val="nil"/>
              <w:bottom w:val="double" w:sz="4" w:space="0" w:color="auto"/>
              <w:right w:val="double" w:sz="4" w:space="0" w:color="auto"/>
            </w:tcBorders>
            <w:shd w:val="clear" w:color="auto" w:fill="auto"/>
          </w:tcPr>
          <w:p w14:paraId="53548188" w14:textId="77777777" w:rsidR="00815BB8" w:rsidRPr="00945E56" w:rsidRDefault="00815BB8" w:rsidP="008B0A08">
            <w:pPr>
              <w:rPr>
                <w:b/>
              </w:rPr>
            </w:pPr>
            <w:r w:rsidRPr="00945E56">
              <w:rPr>
                <w:b/>
              </w:rPr>
              <w:t xml:space="preserve">Ingredient </w:t>
            </w:r>
            <w:r w:rsidR="008B0A08" w:rsidRPr="00945E56">
              <w:rPr>
                <w:b/>
              </w:rPr>
              <w:t>and</w:t>
            </w:r>
            <w:r w:rsidRPr="00945E56">
              <w:rPr>
                <w:b/>
              </w:rPr>
              <w:t xml:space="preserve"> classification</w:t>
            </w:r>
          </w:p>
        </w:tc>
        <w:tc>
          <w:tcPr>
            <w:tcW w:w="3085" w:type="dxa"/>
            <w:tcBorders>
              <w:top w:val="nil"/>
              <w:left w:val="double" w:sz="4" w:space="0" w:color="auto"/>
              <w:bottom w:val="double" w:sz="4" w:space="0" w:color="auto"/>
            </w:tcBorders>
            <w:shd w:val="clear" w:color="auto" w:fill="auto"/>
          </w:tcPr>
          <w:p w14:paraId="6BFA17F1" w14:textId="77777777" w:rsidR="00815BB8" w:rsidRPr="00945E56" w:rsidRDefault="00815BB8" w:rsidP="00753922">
            <w:pPr>
              <w:rPr>
                <w:b/>
              </w:rPr>
            </w:pPr>
            <w:r w:rsidRPr="00945E56">
              <w:rPr>
                <w:b/>
              </w:rPr>
              <w:t>Actual concentration in mixture</w:t>
            </w:r>
          </w:p>
        </w:tc>
        <w:tc>
          <w:tcPr>
            <w:tcW w:w="2977" w:type="dxa"/>
            <w:tcBorders>
              <w:top w:val="nil"/>
              <w:bottom w:val="double" w:sz="4" w:space="0" w:color="auto"/>
              <w:right w:val="nil"/>
            </w:tcBorders>
            <w:shd w:val="clear" w:color="auto" w:fill="auto"/>
          </w:tcPr>
          <w:p w14:paraId="74757B13" w14:textId="77777777" w:rsidR="00815BB8" w:rsidRPr="00945E56" w:rsidRDefault="00815BB8" w:rsidP="00753922">
            <w:pPr>
              <w:rPr>
                <w:b/>
              </w:rPr>
            </w:pPr>
            <w:r w:rsidRPr="00945E56">
              <w:rPr>
                <w:b/>
              </w:rPr>
              <w:t>Range specified in Section 3</w:t>
            </w:r>
          </w:p>
        </w:tc>
      </w:tr>
      <w:tr w:rsidR="00945E56" w:rsidRPr="007F0643" w14:paraId="5BE894B8" w14:textId="77777777" w:rsidTr="00945E56">
        <w:tc>
          <w:tcPr>
            <w:tcW w:w="2835" w:type="dxa"/>
            <w:tcBorders>
              <w:top w:val="double" w:sz="4" w:space="0" w:color="auto"/>
              <w:left w:val="nil"/>
              <w:right w:val="double" w:sz="4" w:space="0" w:color="auto"/>
            </w:tcBorders>
            <w:shd w:val="clear" w:color="auto" w:fill="auto"/>
          </w:tcPr>
          <w:p w14:paraId="37C26BD6" w14:textId="77777777" w:rsidR="00815BB8" w:rsidRPr="007F0643" w:rsidRDefault="00815BB8" w:rsidP="00E30735">
            <w:r w:rsidRPr="007F0643">
              <w:t>Surfactant A</w:t>
            </w:r>
            <w:r w:rsidR="00E30735">
              <w:br/>
            </w:r>
            <w:r>
              <w:t>Eye Cat. 1</w:t>
            </w:r>
            <w:r w:rsidRPr="007F0643">
              <w:t>, no SCL</w:t>
            </w:r>
          </w:p>
        </w:tc>
        <w:tc>
          <w:tcPr>
            <w:tcW w:w="3085" w:type="dxa"/>
            <w:tcBorders>
              <w:top w:val="double" w:sz="4" w:space="0" w:color="auto"/>
              <w:left w:val="double" w:sz="4" w:space="0" w:color="auto"/>
            </w:tcBorders>
            <w:shd w:val="clear" w:color="auto" w:fill="auto"/>
          </w:tcPr>
          <w:p w14:paraId="38AFC94F" w14:textId="296FFAD8" w:rsidR="00815BB8" w:rsidRPr="007F0643" w:rsidRDefault="00815BB8" w:rsidP="00753922">
            <w:r w:rsidRPr="007F0643">
              <w:t>1</w:t>
            </w:r>
            <w:r>
              <w:t>.</w:t>
            </w:r>
            <w:r w:rsidR="005C0916">
              <w:t>51</w:t>
            </w:r>
            <w:r w:rsidRPr="007F0643">
              <w:t>%</w:t>
            </w:r>
          </w:p>
        </w:tc>
        <w:tc>
          <w:tcPr>
            <w:tcW w:w="2977" w:type="dxa"/>
            <w:tcBorders>
              <w:top w:val="double" w:sz="4" w:space="0" w:color="auto"/>
              <w:right w:val="nil"/>
            </w:tcBorders>
            <w:shd w:val="clear" w:color="auto" w:fill="auto"/>
          </w:tcPr>
          <w:p w14:paraId="4ACAAA00" w14:textId="73AA9897" w:rsidR="00815BB8" w:rsidRPr="007F0643" w:rsidRDefault="00815BB8" w:rsidP="00753922">
            <w:r w:rsidRPr="007F0643">
              <w:t xml:space="preserve">1 </w:t>
            </w:r>
            <w:r>
              <w:t>–</w:t>
            </w:r>
            <w:r w:rsidRPr="007F0643">
              <w:t xml:space="preserve"> 2</w:t>
            </w:r>
            <w:r>
              <w:t>.</w:t>
            </w:r>
            <w:r w:rsidRPr="007F0643">
              <w:t>5%</w:t>
            </w:r>
            <w:r w:rsidR="00EA1BDD">
              <w:t xml:space="preserve"> </w:t>
            </w:r>
          </w:p>
        </w:tc>
      </w:tr>
      <w:tr w:rsidR="00945E56" w:rsidRPr="007F0643" w14:paraId="589F1E2B" w14:textId="77777777" w:rsidTr="00945E56">
        <w:tc>
          <w:tcPr>
            <w:tcW w:w="2835" w:type="dxa"/>
            <w:tcBorders>
              <w:left w:val="nil"/>
              <w:bottom w:val="single" w:sz="12" w:space="0" w:color="auto"/>
              <w:right w:val="double" w:sz="4" w:space="0" w:color="auto"/>
            </w:tcBorders>
            <w:shd w:val="clear" w:color="auto" w:fill="auto"/>
          </w:tcPr>
          <w:p w14:paraId="049E4511" w14:textId="77777777" w:rsidR="00815BB8" w:rsidRPr="007F0643" w:rsidRDefault="00815BB8" w:rsidP="00E30735">
            <w:r w:rsidRPr="007F0643">
              <w:t>Surfactant B</w:t>
            </w:r>
            <w:r w:rsidR="00E30735">
              <w:br/>
            </w:r>
            <w:r>
              <w:t>Eye Cat. 1</w:t>
            </w:r>
            <w:r w:rsidRPr="007F0643">
              <w:t>, no SCL</w:t>
            </w:r>
          </w:p>
        </w:tc>
        <w:tc>
          <w:tcPr>
            <w:tcW w:w="3085" w:type="dxa"/>
            <w:tcBorders>
              <w:left w:val="double" w:sz="4" w:space="0" w:color="auto"/>
              <w:bottom w:val="single" w:sz="12" w:space="0" w:color="auto"/>
            </w:tcBorders>
            <w:shd w:val="clear" w:color="auto" w:fill="auto"/>
          </w:tcPr>
          <w:p w14:paraId="46CC5812" w14:textId="47F7061D" w:rsidR="00815BB8" w:rsidRPr="007F0643" w:rsidRDefault="00815BB8" w:rsidP="00753922">
            <w:r w:rsidRPr="007F0643">
              <w:t>1</w:t>
            </w:r>
            <w:r>
              <w:t>.</w:t>
            </w:r>
            <w:r w:rsidR="00844BB6">
              <w:t>01</w:t>
            </w:r>
            <w:r w:rsidRPr="007F0643">
              <w:t>%</w:t>
            </w:r>
          </w:p>
        </w:tc>
        <w:tc>
          <w:tcPr>
            <w:tcW w:w="2977" w:type="dxa"/>
            <w:tcBorders>
              <w:bottom w:val="single" w:sz="12" w:space="0" w:color="auto"/>
              <w:right w:val="nil"/>
            </w:tcBorders>
            <w:shd w:val="clear" w:color="auto" w:fill="auto"/>
          </w:tcPr>
          <w:p w14:paraId="285B7B8A" w14:textId="26D364DD" w:rsidR="00815BB8" w:rsidRPr="007F0643" w:rsidRDefault="00815BB8" w:rsidP="00753922">
            <w:r w:rsidRPr="007F0643">
              <w:t xml:space="preserve">1 </w:t>
            </w:r>
            <w:r>
              <w:t>–</w:t>
            </w:r>
            <w:r w:rsidRPr="007F0643">
              <w:t xml:space="preserve"> 2</w:t>
            </w:r>
            <w:r>
              <w:t>.</w:t>
            </w:r>
            <w:r w:rsidRPr="007F0643">
              <w:t>5%</w:t>
            </w:r>
          </w:p>
        </w:tc>
      </w:tr>
      <w:tr w:rsidR="00945E56" w:rsidRPr="007F0643" w14:paraId="2BB30746" w14:textId="77777777" w:rsidTr="00945E56">
        <w:tc>
          <w:tcPr>
            <w:tcW w:w="2835" w:type="dxa"/>
            <w:tcBorders>
              <w:top w:val="single" w:sz="12" w:space="0" w:color="auto"/>
              <w:left w:val="nil"/>
              <w:bottom w:val="double" w:sz="4" w:space="0" w:color="auto"/>
              <w:right w:val="double" w:sz="4" w:space="0" w:color="auto"/>
            </w:tcBorders>
            <w:shd w:val="clear" w:color="auto" w:fill="auto"/>
          </w:tcPr>
          <w:p w14:paraId="6B554AEF" w14:textId="77777777" w:rsidR="00815BB8" w:rsidRPr="007F0643" w:rsidRDefault="00815BB8" w:rsidP="00753922">
            <w:r w:rsidRPr="00945E56">
              <w:rPr>
                <w:b/>
              </w:rPr>
              <w:t>Total</w:t>
            </w:r>
          </w:p>
        </w:tc>
        <w:tc>
          <w:tcPr>
            <w:tcW w:w="3085" w:type="dxa"/>
            <w:tcBorders>
              <w:top w:val="single" w:sz="12" w:space="0" w:color="auto"/>
              <w:left w:val="double" w:sz="4" w:space="0" w:color="auto"/>
              <w:bottom w:val="double" w:sz="4" w:space="0" w:color="auto"/>
            </w:tcBorders>
            <w:shd w:val="clear" w:color="auto" w:fill="auto"/>
          </w:tcPr>
          <w:p w14:paraId="4228A192" w14:textId="77777777" w:rsidR="00815BB8" w:rsidRPr="00945E56" w:rsidRDefault="00815BB8" w:rsidP="00753922">
            <w:pPr>
              <w:rPr>
                <w:i/>
              </w:rPr>
            </w:pPr>
            <w:r w:rsidRPr="00945E56">
              <w:rPr>
                <w:i/>
              </w:rPr>
              <w:t>Total concentration:</w:t>
            </w:r>
          </w:p>
          <w:p w14:paraId="2BCB2380" w14:textId="55F1CE06" w:rsidR="00815BB8" w:rsidRPr="00945E56" w:rsidRDefault="00815BB8" w:rsidP="00753922">
            <w:pPr>
              <w:rPr>
                <w:b/>
              </w:rPr>
            </w:pPr>
            <w:r w:rsidRPr="00945E56">
              <w:rPr>
                <w:b/>
              </w:rPr>
              <w:t>2.</w:t>
            </w:r>
            <w:r w:rsidR="00844BB6" w:rsidRPr="00945E56">
              <w:rPr>
                <w:b/>
              </w:rPr>
              <w:t>52</w:t>
            </w:r>
            <w:r w:rsidRPr="00945E56">
              <w:rPr>
                <w:b/>
              </w:rPr>
              <w:t>%</w:t>
            </w:r>
          </w:p>
        </w:tc>
        <w:tc>
          <w:tcPr>
            <w:tcW w:w="2977" w:type="dxa"/>
            <w:tcBorders>
              <w:top w:val="single" w:sz="12" w:space="0" w:color="auto"/>
              <w:bottom w:val="double" w:sz="4" w:space="0" w:color="auto"/>
              <w:right w:val="nil"/>
            </w:tcBorders>
            <w:shd w:val="clear" w:color="auto" w:fill="auto"/>
          </w:tcPr>
          <w:p w14:paraId="2B1DA797" w14:textId="77777777" w:rsidR="00815BB8" w:rsidRPr="00945E56" w:rsidRDefault="00815BB8" w:rsidP="00753922">
            <w:pPr>
              <w:rPr>
                <w:b/>
              </w:rPr>
            </w:pPr>
            <w:r w:rsidRPr="00945E56">
              <w:rPr>
                <w:i/>
              </w:rPr>
              <w:t>Total of highest concentrations:</w:t>
            </w:r>
            <w:r w:rsidRPr="00945E56">
              <w:rPr>
                <w:i/>
              </w:rPr>
              <w:br/>
            </w:r>
            <w:r w:rsidRPr="00945E56">
              <w:rPr>
                <w:b/>
              </w:rPr>
              <w:t>5%</w:t>
            </w:r>
          </w:p>
        </w:tc>
      </w:tr>
      <w:tr w:rsidR="00945E56" w:rsidRPr="007F0643" w14:paraId="17113774" w14:textId="77777777" w:rsidTr="00945E56">
        <w:trPr>
          <w:trHeight w:val="1131"/>
        </w:trPr>
        <w:tc>
          <w:tcPr>
            <w:tcW w:w="2835" w:type="dxa"/>
            <w:tcBorders>
              <w:top w:val="double" w:sz="4" w:space="0" w:color="auto"/>
              <w:left w:val="nil"/>
              <w:bottom w:val="nil"/>
              <w:right w:val="double" w:sz="4" w:space="0" w:color="auto"/>
            </w:tcBorders>
            <w:shd w:val="clear" w:color="auto" w:fill="auto"/>
          </w:tcPr>
          <w:p w14:paraId="0E2AE3D8" w14:textId="77777777" w:rsidR="00815BB8" w:rsidRPr="00945E56" w:rsidRDefault="00815BB8" w:rsidP="00753922">
            <w:pPr>
              <w:rPr>
                <w:b/>
              </w:rPr>
            </w:pPr>
            <w:r w:rsidRPr="00945E56">
              <w:rPr>
                <w:b/>
              </w:rPr>
              <w:t>Classification and labelling based on calculation method</w:t>
            </w:r>
            <w:r w:rsidRPr="00945E56">
              <w:rPr>
                <w:b/>
                <w:vertAlign w:val="superscript"/>
              </w:rPr>
              <w:t>1</w:t>
            </w:r>
            <w:r w:rsidRPr="00945E56">
              <w:rPr>
                <w:b/>
              </w:rPr>
              <w:t>:</w:t>
            </w:r>
          </w:p>
        </w:tc>
        <w:tc>
          <w:tcPr>
            <w:tcW w:w="3085" w:type="dxa"/>
            <w:tcBorders>
              <w:top w:val="double" w:sz="4" w:space="0" w:color="auto"/>
              <w:left w:val="double" w:sz="4" w:space="0" w:color="auto"/>
              <w:bottom w:val="nil"/>
            </w:tcBorders>
            <w:shd w:val="clear" w:color="auto" w:fill="auto"/>
          </w:tcPr>
          <w:p w14:paraId="1E73A006" w14:textId="77777777" w:rsidR="00815BB8" w:rsidRDefault="00815BB8" w:rsidP="00753922">
            <w:r w:rsidRPr="007F0643">
              <w:t>Eye Cat. 2</w:t>
            </w:r>
          </w:p>
          <w:p w14:paraId="54CED5C1" w14:textId="29D8AD87" w:rsidR="00815BB8" w:rsidRDefault="00F95B42" w:rsidP="00753922">
            <w:r>
              <w:rPr>
                <w:noProof/>
              </w:rPr>
              <w:drawing>
                <wp:anchor distT="0" distB="0" distL="114300" distR="114300" simplePos="0" relativeHeight="251655680" behindDoc="0" locked="0" layoutInCell="1" allowOverlap="1" wp14:anchorId="1DF1822B" wp14:editId="0E38887C">
                  <wp:simplePos x="0" y="0"/>
                  <wp:positionH relativeFrom="column">
                    <wp:posOffset>1516380</wp:posOffset>
                  </wp:positionH>
                  <wp:positionV relativeFrom="paragraph">
                    <wp:posOffset>57785</wp:posOffset>
                  </wp:positionV>
                  <wp:extent cx="361950" cy="361950"/>
                  <wp:effectExtent l="0" t="0" r="0" b="0"/>
                  <wp:wrapSquare wrapText="bothSides"/>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pic:spPr>
                      </pic:pic>
                    </a:graphicData>
                  </a:graphic>
                  <wp14:sizeRelH relativeFrom="page">
                    <wp14:pctWidth>0</wp14:pctWidth>
                  </wp14:sizeRelH>
                  <wp14:sizeRelV relativeFrom="page">
                    <wp14:pctHeight>0</wp14:pctHeight>
                  </wp14:sizeRelV>
                </wp:anchor>
              </w:drawing>
            </w:r>
            <w:r w:rsidR="00815BB8">
              <w:t>Warning</w:t>
            </w:r>
          </w:p>
          <w:p w14:paraId="1DEB2335" w14:textId="77777777" w:rsidR="00815BB8" w:rsidRPr="007F0643" w:rsidRDefault="00815BB8" w:rsidP="00753922">
            <w:r>
              <w:t>H319 Causes serious eye irritation</w:t>
            </w:r>
            <w:r w:rsidRPr="007F0643">
              <w:t xml:space="preserve"> </w:t>
            </w:r>
          </w:p>
        </w:tc>
        <w:tc>
          <w:tcPr>
            <w:tcW w:w="2977" w:type="dxa"/>
            <w:tcBorders>
              <w:top w:val="double" w:sz="4" w:space="0" w:color="auto"/>
              <w:bottom w:val="nil"/>
              <w:right w:val="nil"/>
            </w:tcBorders>
            <w:shd w:val="clear" w:color="auto" w:fill="auto"/>
          </w:tcPr>
          <w:p w14:paraId="60B276C7" w14:textId="77777777" w:rsidR="00815BB8" w:rsidRPr="007F0643" w:rsidRDefault="00815BB8" w:rsidP="00753922">
            <w:r w:rsidRPr="007F0643">
              <w:t>Eye Cat. 1</w:t>
            </w:r>
          </w:p>
          <w:p w14:paraId="398397EB" w14:textId="7A68227A" w:rsidR="00815BB8" w:rsidRDefault="00F95B42" w:rsidP="00753922">
            <w:r>
              <w:rPr>
                <w:noProof/>
              </w:rPr>
              <w:drawing>
                <wp:anchor distT="0" distB="0" distL="114300" distR="114300" simplePos="0" relativeHeight="251659776" behindDoc="1" locked="0" layoutInCell="1" allowOverlap="1" wp14:anchorId="551B6A56" wp14:editId="3A2D6428">
                  <wp:simplePos x="0" y="0"/>
                  <wp:positionH relativeFrom="column">
                    <wp:posOffset>1437005</wp:posOffset>
                  </wp:positionH>
                  <wp:positionV relativeFrom="paragraph">
                    <wp:posOffset>48260</wp:posOffset>
                  </wp:positionV>
                  <wp:extent cx="381000" cy="381000"/>
                  <wp:effectExtent l="0" t="0" r="0" b="0"/>
                  <wp:wrapSquare wrapText="bothSides"/>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sidR="00815BB8">
              <w:t>Danger</w:t>
            </w:r>
          </w:p>
          <w:p w14:paraId="0867F43B" w14:textId="77777777" w:rsidR="00815BB8" w:rsidRPr="007F0643" w:rsidRDefault="00815BB8" w:rsidP="00753922">
            <w:r>
              <w:t>H318 Causes serious eye damage</w:t>
            </w:r>
          </w:p>
        </w:tc>
      </w:tr>
    </w:tbl>
    <w:p w14:paraId="0A892394" w14:textId="77777777" w:rsidR="00815BB8" w:rsidRPr="00460236" w:rsidRDefault="00815BB8" w:rsidP="00E30735">
      <w:pPr>
        <w:tabs>
          <w:tab w:val="left" w:pos="284"/>
        </w:tabs>
        <w:ind w:left="284" w:hanging="284"/>
        <w:rPr>
          <w:i/>
          <w:sz w:val="18"/>
          <w:szCs w:val="18"/>
        </w:rPr>
      </w:pPr>
      <w:r w:rsidRPr="00460236">
        <w:rPr>
          <w:sz w:val="18"/>
          <w:szCs w:val="18"/>
          <w:vertAlign w:val="superscript"/>
        </w:rPr>
        <w:t>1</w:t>
      </w:r>
      <w:r w:rsidRPr="00460236">
        <w:rPr>
          <w:sz w:val="18"/>
          <w:szCs w:val="18"/>
        </w:rPr>
        <w:t xml:space="preserve"> </w:t>
      </w:r>
      <w:r w:rsidR="00E30735" w:rsidRPr="00460236">
        <w:rPr>
          <w:sz w:val="18"/>
          <w:szCs w:val="18"/>
        </w:rPr>
        <w:tab/>
      </w:r>
      <w:r w:rsidRPr="00460236">
        <w:rPr>
          <w:i/>
          <w:sz w:val="18"/>
          <w:szCs w:val="18"/>
        </w:rPr>
        <w:t xml:space="preserve">Generic concentration limit for classification of mixture as Eye Cat.1 based on substances classified as </w:t>
      </w:r>
      <w:r w:rsidR="00E30735" w:rsidRPr="00460236">
        <w:rPr>
          <w:i/>
          <w:sz w:val="18"/>
          <w:szCs w:val="18"/>
        </w:rPr>
        <w:t>Eye Cat.1 is </w:t>
      </w:r>
      <w:r w:rsidRPr="00460236">
        <w:rPr>
          <w:i/>
          <w:sz w:val="18"/>
          <w:szCs w:val="18"/>
        </w:rPr>
        <w:t xml:space="preserve">3%. </w:t>
      </w:r>
      <w:r w:rsidRPr="00460236">
        <w:rPr>
          <w:i/>
          <w:sz w:val="18"/>
          <w:szCs w:val="18"/>
        </w:rPr>
        <w:br/>
        <w:t xml:space="preserve">Generic concentration limit for classification of mixture as Eye Cat.2 based on substances classified as Eye Cat.1 </w:t>
      </w:r>
      <w:r w:rsidR="00E30735" w:rsidRPr="00460236">
        <w:rPr>
          <w:i/>
          <w:sz w:val="18"/>
          <w:szCs w:val="18"/>
        </w:rPr>
        <w:t>is </w:t>
      </w:r>
      <w:r w:rsidRPr="00460236">
        <w:rPr>
          <w:i/>
          <w:sz w:val="18"/>
          <w:szCs w:val="18"/>
        </w:rPr>
        <w:t>1%.</w:t>
      </w:r>
    </w:p>
    <w:p w14:paraId="4A268E5A" w14:textId="77777777" w:rsidR="00815BB8" w:rsidRPr="00E30735" w:rsidRDefault="00E30735" w:rsidP="00E30735">
      <w:pPr>
        <w:pStyle w:val="H1G"/>
      </w:pPr>
      <w:r w:rsidRPr="00460236">
        <w:tab/>
      </w:r>
      <w:r w:rsidRPr="00460236">
        <w:tab/>
      </w:r>
      <w:r w:rsidR="00815BB8" w:rsidRPr="00460236">
        <w:t>Example 2:</w:t>
      </w:r>
      <w:r w:rsidR="00460236" w:rsidRPr="00460236">
        <w:br/>
      </w:r>
      <w:r>
        <w:t>Aquatic t</w:t>
      </w:r>
      <w:r w:rsidR="00815BB8" w:rsidRPr="00E30735">
        <w:t xml:space="preserve">oxicity Chronic 3 </w:t>
      </w:r>
      <w:r w:rsidR="00815BB8" w:rsidRPr="00E30735">
        <w:rPr>
          <w:i/>
        </w:rPr>
        <w:t>v</w:t>
      </w:r>
      <w:r w:rsidRPr="00E30735">
        <w:rPr>
          <w:i/>
        </w:rPr>
        <w:t>s</w:t>
      </w:r>
      <w:r w:rsidR="00815BB8" w:rsidRPr="00E30735">
        <w:t xml:space="preserve"> </w:t>
      </w:r>
      <w:r>
        <w:t xml:space="preserve">Aquatic </w:t>
      </w:r>
      <w:proofErr w:type="gramStart"/>
      <w:r>
        <w:t>t</w:t>
      </w:r>
      <w:r w:rsidR="00815BB8" w:rsidRPr="00E30735">
        <w:t>oxicity</w:t>
      </w:r>
      <w:proofErr w:type="gramEnd"/>
      <w:r w:rsidR="00815BB8" w:rsidRPr="00E30735">
        <w:t xml:space="preserve"> Chronic 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2"/>
        <w:gridCol w:w="3342"/>
        <w:gridCol w:w="3225"/>
      </w:tblGrid>
      <w:tr w:rsidR="00945E56" w:rsidRPr="007F0643" w14:paraId="3CE87E9C" w14:textId="77777777" w:rsidTr="00945E56">
        <w:tc>
          <w:tcPr>
            <w:tcW w:w="3072" w:type="dxa"/>
            <w:tcBorders>
              <w:top w:val="nil"/>
              <w:left w:val="nil"/>
              <w:bottom w:val="double" w:sz="4" w:space="0" w:color="auto"/>
              <w:right w:val="double" w:sz="4" w:space="0" w:color="auto"/>
            </w:tcBorders>
            <w:shd w:val="clear" w:color="auto" w:fill="auto"/>
          </w:tcPr>
          <w:p w14:paraId="442FE544" w14:textId="77777777" w:rsidR="00815BB8" w:rsidRPr="00945E56" w:rsidRDefault="00815BB8" w:rsidP="00753922">
            <w:pPr>
              <w:rPr>
                <w:b/>
              </w:rPr>
            </w:pPr>
            <w:r w:rsidRPr="00945E56">
              <w:rPr>
                <w:b/>
              </w:rPr>
              <w:t>Ingredients (all classified Aquatic Chronic 2)</w:t>
            </w:r>
          </w:p>
        </w:tc>
        <w:tc>
          <w:tcPr>
            <w:tcW w:w="3342" w:type="dxa"/>
            <w:tcBorders>
              <w:top w:val="nil"/>
              <w:left w:val="double" w:sz="4" w:space="0" w:color="auto"/>
              <w:bottom w:val="double" w:sz="4" w:space="0" w:color="auto"/>
            </w:tcBorders>
            <w:shd w:val="clear" w:color="auto" w:fill="auto"/>
          </w:tcPr>
          <w:p w14:paraId="7C7B41FC" w14:textId="77777777" w:rsidR="00815BB8" w:rsidRPr="00945E56" w:rsidRDefault="00815BB8" w:rsidP="00753922">
            <w:pPr>
              <w:rPr>
                <w:b/>
              </w:rPr>
            </w:pPr>
            <w:r w:rsidRPr="00945E56">
              <w:rPr>
                <w:b/>
              </w:rPr>
              <w:t>Actual concentration in mixture</w:t>
            </w:r>
          </w:p>
        </w:tc>
        <w:tc>
          <w:tcPr>
            <w:tcW w:w="3225" w:type="dxa"/>
            <w:tcBorders>
              <w:top w:val="nil"/>
              <w:bottom w:val="double" w:sz="4" w:space="0" w:color="auto"/>
              <w:right w:val="nil"/>
            </w:tcBorders>
            <w:shd w:val="clear" w:color="auto" w:fill="auto"/>
          </w:tcPr>
          <w:p w14:paraId="1F9F4A0C" w14:textId="77777777" w:rsidR="00815BB8" w:rsidRPr="00945E56" w:rsidRDefault="00815BB8" w:rsidP="00753922">
            <w:pPr>
              <w:rPr>
                <w:b/>
              </w:rPr>
            </w:pPr>
            <w:r w:rsidRPr="00945E56">
              <w:rPr>
                <w:b/>
              </w:rPr>
              <w:t>Range specified in Section 3</w:t>
            </w:r>
          </w:p>
        </w:tc>
      </w:tr>
      <w:tr w:rsidR="00945E56" w:rsidRPr="007F0643" w14:paraId="006C561B" w14:textId="77777777" w:rsidTr="00945E56">
        <w:tc>
          <w:tcPr>
            <w:tcW w:w="3072" w:type="dxa"/>
            <w:tcBorders>
              <w:top w:val="double" w:sz="4" w:space="0" w:color="auto"/>
              <w:left w:val="nil"/>
              <w:right w:val="double" w:sz="4" w:space="0" w:color="auto"/>
            </w:tcBorders>
            <w:shd w:val="clear" w:color="auto" w:fill="auto"/>
          </w:tcPr>
          <w:p w14:paraId="3E4DEEC1" w14:textId="77777777" w:rsidR="00815BB8" w:rsidRPr="007F0643" w:rsidRDefault="00815BB8" w:rsidP="00753922">
            <w:r>
              <w:t>Substance</w:t>
            </w:r>
            <w:r w:rsidRPr="007F0643">
              <w:t xml:space="preserve"> </w:t>
            </w:r>
            <w:r>
              <w:t>D</w:t>
            </w:r>
          </w:p>
        </w:tc>
        <w:tc>
          <w:tcPr>
            <w:tcW w:w="3342" w:type="dxa"/>
            <w:tcBorders>
              <w:top w:val="double" w:sz="4" w:space="0" w:color="auto"/>
              <w:left w:val="double" w:sz="4" w:space="0" w:color="auto"/>
            </w:tcBorders>
            <w:shd w:val="clear" w:color="auto" w:fill="auto"/>
          </w:tcPr>
          <w:p w14:paraId="4ECD31E9" w14:textId="77777777" w:rsidR="00815BB8" w:rsidRPr="007F0643" w:rsidRDefault="00815BB8" w:rsidP="00753922">
            <w:r>
              <w:t>13.343</w:t>
            </w:r>
            <w:r w:rsidRPr="007F0643">
              <w:t>%</w:t>
            </w:r>
          </w:p>
        </w:tc>
        <w:tc>
          <w:tcPr>
            <w:tcW w:w="3225" w:type="dxa"/>
            <w:tcBorders>
              <w:top w:val="double" w:sz="4" w:space="0" w:color="auto"/>
              <w:right w:val="nil"/>
            </w:tcBorders>
            <w:shd w:val="clear" w:color="auto" w:fill="auto"/>
          </w:tcPr>
          <w:p w14:paraId="3100A2A5" w14:textId="77777777" w:rsidR="00815BB8" w:rsidRPr="007F0643" w:rsidRDefault="00815BB8" w:rsidP="00753922">
            <w:r w:rsidRPr="007F0643">
              <w:t>1</w:t>
            </w:r>
            <w:r>
              <w:t xml:space="preserve">0 </w:t>
            </w:r>
            <w:r w:rsidRPr="007F0643">
              <w:t>-</w:t>
            </w:r>
            <w:r>
              <w:t xml:space="preserve"> &lt;1</w:t>
            </w:r>
            <w:r w:rsidRPr="007F0643">
              <w:t>5%</w:t>
            </w:r>
          </w:p>
        </w:tc>
      </w:tr>
      <w:tr w:rsidR="00945E56" w:rsidRPr="007F0643" w14:paraId="49335A97" w14:textId="77777777" w:rsidTr="00945E56">
        <w:tc>
          <w:tcPr>
            <w:tcW w:w="3072" w:type="dxa"/>
            <w:tcBorders>
              <w:left w:val="nil"/>
              <w:bottom w:val="single" w:sz="4" w:space="0" w:color="auto"/>
              <w:right w:val="double" w:sz="4" w:space="0" w:color="auto"/>
            </w:tcBorders>
            <w:shd w:val="clear" w:color="auto" w:fill="auto"/>
          </w:tcPr>
          <w:p w14:paraId="57300C32" w14:textId="77777777" w:rsidR="00815BB8" w:rsidRPr="007F0643" w:rsidRDefault="00815BB8" w:rsidP="00753922">
            <w:r>
              <w:t>Substance</w:t>
            </w:r>
            <w:r w:rsidRPr="007F0643">
              <w:t xml:space="preserve"> </w:t>
            </w:r>
            <w:r>
              <w:t>E</w:t>
            </w:r>
          </w:p>
        </w:tc>
        <w:tc>
          <w:tcPr>
            <w:tcW w:w="3342" w:type="dxa"/>
            <w:tcBorders>
              <w:left w:val="double" w:sz="4" w:space="0" w:color="auto"/>
              <w:bottom w:val="single" w:sz="4" w:space="0" w:color="auto"/>
            </w:tcBorders>
            <w:shd w:val="clear" w:color="auto" w:fill="auto"/>
          </w:tcPr>
          <w:p w14:paraId="6950B174" w14:textId="77777777" w:rsidR="00815BB8" w:rsidRPr="007F0643" w:rsidRDefault="00815BB8" w:rsidP="00753922">
            <w:r>
              <w:t>6.915</w:t>
            </w:r>
            <w:r w:rsidRPr="007F0643">
              <w:t>%</w:t>
            </w:r>
          </w:p>
        </w:tc>
        <w:tc>
          <w:tcPr>
            <w:tcW w:w="3225" w:type="dxa"/>
            <w:tcBorders>
              <w:bottom w:val="single" w:sz="4" w:space="0" w:color="auto"/>
              <w:right w:val="nil"/>
            </w:tcBorders>
            <w:shd w:val="clear" w:color="auto" w:fill="auto"/>
          </w:tcPr>
          <w:p w14:paraId="57B4ABE5" w14:textId="77777777" w:rsidR="00815BB8" w:rsidRPr="007F0643" w:rsidRDefault="00815BB8" w:rsidP="00753922">
            <w:r w:rsidRPr="007F0643">
              <w:t>5</w:t>
            </w:r>
            <w:r>
              <w:t xml:space="preserve"> </w:t>
            </w:r>
            <w:r w:rsidRPr="007F0643">
              <w:t>-</w:t>
            </w:r>
            <w:r>
              <w:t xml:space="preserve"> &lt;7</w:t>
            </w:r>
            <w:r w:rsidRPr="007F0643">
              <w:t>%</w:t>
            </w:r>
          </w:p>
        </w:tc>
      </w:tr>
      <w:tr w:rsidR="00945E56" w:rsidRPr="007F0643" w14:paraId="43D6E3C7" w14:textId="77777777" w:rsidTr="00945E56">
        <w:tc>
          <w:tcPr>
            <w:tcW w:w="3072" w:type="dxa"/>
            <w:tcBorders>
              <w:left w:val="nil"/>
              <w:bottom w:val="single" w:sz="4" w:space="0" w:color="auto"/>
              <w:right w:val="double" w:sz="4" w:space="0" w:color="auto"/>
            </w:tcBorders>
            <w:shd w:val="clear" w:color="auto" w:fill="auto"/>
          </w:tcPr>
          <w:p w14:paraId="522729FF" w14:textId="77777777" w:rsidR="00815BB8" w:rsidRDefault="00815BB8" w:rsidP="00753922">
            <w:r>
              <w:t>Substance F</w:t>
            </w:r>
          </w:p>
        </w:tc>
        <w:tc>
          <w:tcPr>
            <w:tcW w:w="3342" w:type="dxa"/>
            <w:tcBorders>
              <w:left w:val="double" w:sz="4" w:space="0" w:color="auto"/>
              <w:bottom w:val="single" w:sz="4" w:space="0" w:color="auto"/>
            </w:tcBorders>
            <w:shd w:val="clear" w:color="auto" w:fill="auto"/>
          </w:tcPr>
          <w:p w14:paraId="4382FEFE" w14:textId="77777777" w:rsidR="00815BB8" w:rsidRDefault="00815BB8" w:rsidP="00753922">
            <w:r>
              <w:t>0.964%</w:t>
            </w:r>
          </w:p>
        </w:tc>
        <w:tc>
          <w:tcPr>
            <w:tcW w:w="3225" w:type="dxa"/>
            <w:tcBorders>
              <w:bottom w:val="single" w:sz="4" w:space="0" w:color="auto"/>
              <w:right w:val="nil"/>
            </w:tcBorders>
            <w:shd w:val="clear" w:color="auto" w:fill="auto"/>
          </w:tcPr>
          <w:p w14:paraId="137D2A92" w14:textId="77777777" w:rsidR="00815BB8" w:rsidRPr="007F0643" w:rsidRDefault="00815BB8" w:rsidP="00753922">
            <w:r>
              <w:t>0.25 - &lt;2.5%</w:t>
            </w:r>
          </w:p>
        </w:tc>
      </w:tr>
      <w:tr w:rsidR="00945E56" w:rsidRPr="007F0643" w14:paraId="7ABD74C6" w14:textId="77777777" w:rsidTr="00945E56">
        <w:tc>
          <w:tcPr>
            <w:tcW w:w="3072" w:type="dxa"/>
            <w:tcBorders>
              <w:left w:val="nil"/>
              <w:bottom w:val="single" w:sz="4" w:space="0" w:color="auto"/>
              <w:right w:val="double" w:sz="4" w:space="0" w:color="auto"/>
            </w:tcBorders>
            <w:shd w:val="clear" w:color="auto" w:fill="auto"/>
          </w:tcPr>
          <w:p w14:paraId="25ED20BC" w14:textId="77777777" w:rsidR="00815BB8" w:rsidRDefault="00815BB8" w:rsidP="00753922">
            <w:r>
              <w:t>Substance G</w:t>
            </w:r>
          </w:p>
        </w:tc>
        <w:tc>
          <w:tcPr>
            <w:tcW w:w="3342" w:type="dxa"/>
            <w:tcBorders>
              <w:left w:val="double" w:sz="4" w:space="0" w:color="auto"/>
              <w:bottom w:val="single" w:sz="4" w:space="0" w:color="auto"/>
            </w:tcBorders>
            <w:shd w:val="clear" w:color="auto" w:fill="auto"/>
          </w:tcPr>
          <w:p w14:paraId="150DA52A" w14:textId="77777777" w:rsidR="00815BB8" w:rsidRDefault="00815BB8" w:rsidP="00753922">
            <w:r>
              <w:t>0.396%</w:t>
            </w:r>
          </w:p>
        </w:tc>
        <w:tc>
          <w:tcPr>
            <w:tcW w:w="3225" w:type="dxa"/>
            <w:tcBorders>
              <w:bottom w:val="single" w:sz="4" w:space="0" w:color="auto"/>
              <w:right w:val="nil"/>
            </w:tcBorders>
            <w:shd w:val="clear" w:color="auto" w:fill="auto"/>
          </w:tcPr>
          <w:p w14:paraId="47860011" w14:textId="77777777" w:rsidR="00815BB8" w:rsidRPr="007F0643" w:rsidRDefault="00815BB8" w:rsidP="00753922">
            <w:r>
              <w:t>0.25 - &lt;1%</w:t>
            </w:r>
          </w:p>
        </w:tc>
      </w:tr>
      <w:tr w:rsidR="00945E56" w:rsidRPr="007F0643" w14:paraId="338C598C" w14:textId="77777777" w:rsidTr="00945E56">
        <w:tc>
          <w:tcPr>
            <w:tcW w:w="3072" w:type="dxa"/>
            <w:tcBorders>
              <w:left w:val="nil"/>
              <w:bottom w:val="single" w:sz="12" w:space="0" w:color="auto"/>
              <w:right w:val="double" w:sz="4" w:space="0" w:color="auto"/>
            </w:tcBorders>
            <w:shd w:val="clear" w:color="auto" w:fill="auto"/>
          </w:tcPr>
          <w:p w14:paraId="5135BFA6" w14:textId="77777777" w:rsidR="00815BB8" w:rsidRDefault="00815BB8" w:rsidP="00753922">
            <w:r>
              <w:t>Substance H</w:t>
            </w:r>
          </w:p>
        </w:tc>
        <w:tc>
          <w:tcPr>
            <w:tcW w:w="3342" w:type="dxa"/>
            <w:tcBorders>
              <w:left w:val="double" w:sz="4" w:space="0" w:color="auto"/>
              <w:bottom w:val="single" w:sz="12" w:space="0" w:color="auto"/>
            </w:tcBorders>
            <w:shd w:val="clear" w:color="auto" w:fill="auto"/>
          </w:tcPr>
          <w:p w14:paraId="1606168E" w14:textId="77777777" w:rsidR="00815BB8" w:rsidRDefault="00815BB8" w:rsidP="00753922">
            <w:r>
              <w:t>0.241%</w:t>
            </w:r>
          </w:p>
        </w:tc>
        <w:tc>
          <w:tcPr>
            <w:tcW w:w="3225" w:type="dxa"/>
            <w:tcBorders>
              <w:bottom w:val="single" w:sz="12" w:space="0" w:color="auto"/>
              <w:right w:val="nil"/>
            </w:tcBorders>
            <w:shd w:val="clear" w:color="auto" w:fill="auto"/>
          </w:tcPr>
          <w:p w14:paraId="029BF17F" w14:textId="77777777" w:rsidR="00815BB8" w:rsidRPr="007F0643" w:rsidRDefault="00815BB8" w:rsidP="00753922">
            <w:r>
              <w:t>&lt;0.25%</w:t>
            </w:r>
          </w:p>
        </w:tc>
      </w:tr>
      <w:tr w:rsidR="00945E56" w:rsidRPr="007F0643" w14:paraId="32129954" w14:textId="77777777" w:rsidTr="00945E56">
        <w:tc>
          <w:tcPr>
            <w:tcW w:w="3072" w:type="dxa"/>
            <w:tcBorders>
              <w:top w:val="single" w:sz="12" w:space="0" w:color="auto"/>
              <w:left w:val="nil"/>
              <w:bottom w:val="double" w:sz="4" w:space="0" w:color="auto"/>
              <w:right w:val="double" w:sz="4" w:space="0" w:color="auto"/>
            </w:tcBorders>
            <w:shd w:val="clear" w:color="auto" w:fill="auto"/>
          </w:tcPr>
          <w:p w14:paraId="2A54237C" w14:textId="77777777" w:rsidR="00815BB8" w:rsidRPr="00945E56" w:rsidRDefault="00815BB8" w:rsidP="00753922">
            <w:pPr>
              <w:rPr>
                <w:b/>
              </w:rPr>
            </w:pPr>
            <w:r w:rsidRPr="00945E56">
              <w:rPr>
                <w:b/>
              </w:rPr>
              <w:t>Total</w:t>
            </w:r>
          </w:p>
        </w:tc>
        <w:tc>
          <w:tcPr>
            <w:tcW w:w="3342" w:type="dxa"/>
            <w:tcBorders>
              <w:top w:val="single" w:sz="12" w:space="0" w:color="auto"/>
              <w:left w:val="double" w:sz="4" w:space="0" w:color="auto"/>
              <w:bottom w:val="double" w:sz="4" w:space="0" w:color="auto"/>
            </w:tcBorders>
            <w:shd w:val="clear" w:color="auto" w:fill="auto"/>
          </w:tcPr>
          <w:p w14:paraId="78E20B6F" w14:textId="77777777" w:rsidR="00815BB8" w:rsidRPr="00945E56" w:rsidRDefault="00815BB8" w:rsidP="00753922">
            <w:pPr>
              <w:rPr>
                <w:i/>
              </w:rPr>
            </w:pPr>
            <w:r w:rsidRPr="00945E56">
              <w:rPr>
                <w:i/>
              </w:rPr>
              <w:t>Total concentration:</w:t>
            </w:r>
          </w:p>
          <w:p w14:paraId="12DD94CB" w14:textId="77777777" w:rsidR="00815BB8" w:rsidRPr="00945E56" w:rsidRDefault="00815BB8" w:rsidP="00753922">
            <w:pPr>
              <w:rPr>
                <w:b/>
              </w:rPr>
            </w:pPr>
            <w:r w:rsidRPr="00945E56">
              <w:rPr>
                <w:b/>
              </w:rPr>
              <w:t>21.859%</w:t>
            </w:r>
          </w:p>
        </w:tc>
        <w:tc>
          <w:tcPr>
            <w:tcW w:w="3225" w:type="dxa"/>
            <w:tcBorders>
              <w:top w:val="single" w:sz="12" w:space="0" w:color="auto"/>
              <w:bottom w:val="double" w:sz="4" w:space="0" w:color="auto"/>
              <w:right w:val="nil"/>
            </w:tcBorders>
            <w:shd w:val="clear" w:color="auto" w:fill="auto"/>
          </w:tcPr>
          <w:p w14:paraId="59A1DFC6" w14:textId="77777777" w:rsidR="00815BB8" w:rsidRPr="00945E56" w:rsidRDefault="00815BB8" w:rsidP="00753922">
            <w:pPr>
              <w:rPr>
                <w:b/>
              </w:rPr>
            </w:pPr>
            <w:r w:rsidRPr="00945E56">
              <w:rPr>
                <w:i/>
              </w:rPr>
              <w:t>Total of highest concentrations:</w:t>
            </w:r>
            <w:r w:rsidRPr="00945E56">
              <w:rPr>
                <w:i/>
              </w:rPr>
              <w:br/>
            </w:r>
            <w:r w:rsidRPr="00945E56">
              <w:rPr>
                <w:b/>
              </w:rPr>
              <w:t>25.75%</w:t>
            </w:r>
          </w:p>
        </w:tc>
      </w:tr>
      <w:tr w:rsidR="00945E56" w:rsidRPr="007F0643" w14:paraId="584BBF82" w14:textId="77777777" w:rsidTr="00945E56">
        <w:trPr>
          <w:trHeight w:val="1130"/>
        </w:trPr>
        <w:tc>
          <w:tcPr>
            <w:tcW w:w="3072" w:type="dxa"/>
            <w:tcBorders>
              <w:top w:val="double" w:sz="4" w:space="0" w:color="auto"/>
              <w:left w:val="nil"/>
              <w:bottom w:val="nil"/>
              <w:right w:val="double" w:sz="4" w:space="0" w:color="auto"/>
            </w:tcBorders>
            <w:shd w:val="clear" w:color="auto" w:fill="auto"/>
          </w:tcPr>
          <w:p w14:paraId="0E9102A9" w14:textId="77777777" w:rsidR="00815BB8" w:rsidRPr="00945E56" w:rsidRDefault="00815BB8" w:rsidP="00753922">
            <w:pPr>
              <w:rPr>
                <w:b/>
              </w:rPr>
            </w:pPr>
            <w:r w:rsidRPr="00945E56">
              <w:rPr>
                <w:b/>
              </w:rPr>
              <w:t>Classification and labelling based on calculation method</w:t>
            </w:r>
            <w:r w:rsidRPr="00945E56">
              <w:rPr>
                <w:b/>
                <w:vertAlign w:val="superscript"/>
              </w:rPr>
              <w:t>2</w:t>
            </w:r>
            <w:r w:rsidRPr="00945E56">
              <w:rPr>
                <w:b/>
              </w:rPr>
              <w:t>:</w:t>
            </w:r>
          </w:p>
        </w:tc>
        <w:tc>
          <w:tcPr>
            <w:tcW w:w="3342" w:type="dxa"/>
            <w:tcBorders>
              <w:top w:val="double" w:sz="4" w:space="0" w:color="auto"/>
              <w:left w:val="double" w:sz="4" w:space="0" w:color="auto"/>
              <w:bottom w:val="nil"/>
            </w:tcBorders>
            <w:shd w:val="clear" w:color="auto" w:fill="auto"/>
          </w:tcPr>
          <w:p w14:paraId="6C1FCA62" w14:textId="77777777" w:rsidR="00815BB8" w:rsidRPr="007F0643" w:rsidRDefault="00815BB8" w:rsidP="00753922">
            <w:r>
              <w:t>Aquatic Chronic 3</w:t>
            </w:r>
          </w:p>
          <w:p w14:paraId="1AA40C43" w14:textId="77777777" w:rsidR="00815BB8" w:rsidRPr="007F0643" w:rsidRDefault="00815BB8" w:rsidP="00753922">
            <w:r>
              <w:t>H412 Harmful to aquatic life with long lasting effects</w:t>
            </w:r>
          </w:p>
        </w:tc>
        <w:tc>
          <w:tcPr>
            <w:tcW w:w="3225" w:type="dxa"/>
            <w:tcBorders>
              <w:top w:val="double" w:sz="4" w:space="0" w:color="auto"/>
              <w:bottom w:val="nil"/>
              <w:right w:val="nil"/>
            </w:tcBorders>
            <w:shd w:val="clear" w:color="auto" w:fill="auto"/>
          </w:tcPr>
          <w:p w14:paraId="22772728" w14:textId="35ED6AD6" w:rsidR="00815BB8" w:rsidRPr="00E30699" w:rsidRDefault="00F95B42" w:rsidP="00753922">
            <w:r>
              <w:rPr>
                <w:noProof/>
              </w:rPr>
              <w:drawing>
                <wp:anchor distT="0" distB="0" distL="114300" distR="114300" simplePos="0" relativeHeight="251656704" behindDoc="0" locked="0" layoutInCell="1" allowOverlap="1" wp14:anchorId="17CB405C" wp14:editId="5363C79B">
                  <wp:simplePos x="0" y="0"/>
                  <wp:positionH relativeFrom="column">
                    <wp:posOffset>1257300</wp:posOffset>
                  </wp:positionH>
                  <wp:positionV relativeFrom="paragraph">
                    <wp:posOffset>42545</wp:posOffset>
                  </wp:positionV>
                  <wp:extent cx="561975" cy="561975"/>
                  <wp:effectExtent l="0" t="0" r="0"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00815BB8">
              <w:rPr>
                <w:noProof/>
                <w:lang w:eastAsia="en-GB"/>
              </w:rPr>
              <w:t>Aquatic Chronic 2</w:t>
            </w:r>
          </w:p>
          <w:p w14:paraId="5025E194" w14:textId="77777777" w:rsidR="00815BB8" w:rsidRPr="007F0643" w:rsidRDefault="00815BB8" w:rsidP="00753922">
            <w:r w:rsidRPr="00E30699">
              <w:t>H</w:t>
            </w:r>
            <w:r>
              <w:t>411 Toxic to aquatic life with long lasting effects</w:t>
            </w:r>
          </w:p>
        </w:tc>
      </w:tr>
    </w:tbl>
    <w:p w14:paraId="6CFEC8C6" w14:textId="77777777" w:rsidR="00815BB8" w:rsidRPr="00460236" w:rsidRDefault="00815BB8" w:rsidP="00E30735">
      <w:pPr>
        <w:tabs>
          <w:tab w:val="left" w:pos="284"/>
        </w:tabs>
        <w:ind w:left="284" w:hanging="284"/>
        <w:rPr>
          <w:i/>
          <w:sz w:val="18"/>
        </w:rPr>
      </w:pPr>
      <w:r w:rsidRPr="00460236">
        <w:rPr>
          <w:sz w:val="18"/>
          <w:vertAlign w:val="superscript"/>
        </w:rPr>
        <w:t xml:space="preserve">2 </w:t>
      </w:r>
      <w:r w:rsidR="00E30735" w:rsidRPr="00460236">
        <w:rPr>
          <w:sz w:val="18"/>
          <w:vertAlign w:val="superscript"/>
        </w:rPr>
        <w:tab/>
      </w:r>
      <w:r w:rsidRPr="00460236">
        <w:rPr>
          <w:i/>
          <w:sz w:val="18"/>
        </w:rPr>
        <w:t>Generic concentration limit for classification of mixture as Aquatic Chronic 2 based on substances classified as Aquatic Chronic 2 only is 25%.</w:t>
      </w:r>
    </w:p>
    <w:p w14:paraId="05693903" w14:textId="77777777" w:rsidR="00815BB8" w:rsidRPr="00460236" w:rsidRDefault="00E30735" w:rsidP="00E30735">
      <w:pPr>
        <w:tabs>
          <w:tab w:val="left" w:pos="284"/>
        </w:tabs>
        <w:ind w:left="284" w:hanging="284"/>
        <w:rPr>
          <w:i/>
          <w:sz w:val="18"/>
        </w:rPr>
      </w:pPr>
      <w:r w:rsidRPr="00460236">
        <w:rPr>
          <w:i/>
          <w:sz w:val="18"/>
        </w:rPr>
        <w:tab/>
      </w:r>
      <w:r w:rsidR="00815BB8" w:rsidRPr="00460236">
        <w:rPr>
          <w:i/>
          <w:sz w:val="18"/>
        </w:rPr>
        <w:t>Formula for classification of mixture as Aquatic Chronic 3 based on substances classified as Aquatic Chronic 2 only is (10 x Chronic 2) ≥ 25%.</w:t>
      </w:r>
    </w:p>
    <w:p w14:paraId="30BCDCEA" w14:textId="77777777" w:rsidR="00815BB8" w:rsidRPr="00E30735" w:rsidRDefault="00815BB8" w:rsidP="00460236">
      <w:pPr>
        <w:pStyle w:val="H1G"/>
        <w:spacing w:before="0"/>
      </w:pPr>
      <w:r>
        <w:br w:type="page"/>
      </w:r>
      <w:r w:rsidR="008B0A08" w:rsidRPr="00E30735">
        <w:lastRenderedPageBreak/>
        <w:tab/>
      </w:r>
      <w:r w:rsidR="008B0A08" w:rsidRPr="00E30735">
        <w:tab/>
      </w:r>
      <w:r w:rsidRPr="00E30735">
        <w:t xml:space="preserve">Example 3: </w:t>
      </w:r>
      <w:r w:rsidR="00E30735">
        <w:br/>
      </w:r>
      <w:r w:rsidRPr="00E30735">
        <w:t xml:space="preserve">Aquatic </w:t>
      </w:r>
      <w:r w:rsidR="00E30735">
        <w:t>t</w:t>
      </w:r>
      <w:r w:rsidRPr="00E30735">
        <w:t>oxicity [Acute</w:t>
      </w:r>
      <w:proofErr w:type="gramStart"/>
      <w:r w:rsidRPr="00E30735">
        <w:t>/]Chronic</w:t>
      </w:r>
      <w:proofErr w:type="gramEnd"/>
      <w:r w:rsidRPr="00E30735">
        <w:t xml:space="preserve"> 2 </w:t>
      </w:r>
      <w:r w:rsidRPr="00E30735">
        <w:rPr>
          <w:i/>
        </w:rPr>
        <w:t>v</w:t>
      </w:r>
      <w:r w:rsidR="00E30735" w:rsidRPr="00E30735">
        <w:rPr>
          <w:i/>
        </w:rPr>
        <w:t>s</w:t>
      </w:r>
      <w:r w:rsidR="00E30735">
        <w:t xml:space="preserve"> Aquatic t</w:t>
      </w:r>
      <w:r w:rsidRPr="00E30735">
        <w:t>oxicity Acute/Chronic 1</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2"/>
        <w:gridCol w:w="3342"/>
        <w:gridCol w:w="3225"/>
      </w:tblGrid>
      <w:tr w:rsidR="00945E56" w:rsidRPr="007F0643" w14:paraId="30CA0BDF" w14:textId="77777777" w:rsidTr="00945E56">
        <w:tc>
          <w:tcPr>
            <w:tcW w:w="3072" w:type="dxa"/>
            <w:tcBorders>
              <w:top w:val="nil"/>
              <w:left w:val="nil"/>
              <w:bottom w:val="double" w:sz="4" w:space="0" w:color="auto"/>
              <w:right w:val="double" w:sz="4" w:space="0" w:color="auto"/>
            </w:tcBorders>
            <w:shd w:val="clear" w:color="auto" w:fill="auto"/>
          </w:tcPr>
          <w:p w14:paraId="5873D905" w14:textId="77777777" w:rsidR="00815BB8" w:rsidRPr="00945E56" w:rsidRDefault="00815BB8" w:rsidP="00E30735">
            <w:pPr>
              <w:rPr>
                <w:b/>
              </w:rPr>
            </w:pPr>
            <w:r w:rsidRPr="00945E56">
              <w:rPr>
                <w:b/>
              </w:rPr>
              <w:t xml:space="preserve">Ingredient </w:t>
            </w:r>
            <w:r w:rsidR="00E30735" w:rsidRPr="00945E56">
              <w:rPr>
                <w:b/>
              </w:rPr>
              <w:t>and</w:t>
            </w:r>
            <w:r w:rsidRPr="00945E56">
              <w:rPr>
                <w:b/>
              </w:rPr>
              <w:t xml:space="preserve"> classification</w:t>
            </w:r>
          </w:p>
        </w:tc>
        <w:tc>
          <w:tcPr>
            <w:tcW w:w="3342" w:type="dxa"/>
            <w:tcBorders>
              <w:top w:val="nil"/>
              <w:left w:val="double" w:sz="4" w:space="0" w:color="auto"/>
              <w:bottom w:val="double" w:sz="4" w:space="0" w:color="auto"/>
            </w:tcBorders>
            <w:shd w:val="clear" w:color="auto" w:fill="auto"/>
          </w:tcPr>
          <w:p w14:paraId="6F5970C0" w14:textId="77777777" w:rsidR="00815BB8" w:rsidRPr="00945E56" w:rsidRDefault="00815BB8" w:rsidP="00753922">
            <w:pPr>
              <w:rPr>
                <w:b/>
              </w:rPr>
            </w:pPr>
            <w:r w:rsidRPr="00945E56">
              <w:rPr>
                <w:b/>
              </w:rPr>
              <w:t>Actual concentration in mixture</w:t>
            </w:r>
          </w:p>
        </w:tc>
        <w:tc>
          <w:tcPr>
            <w:tcW w:w="3225" w:type="dxa"/>
            <w:tcBorders>
              <w:top w:val="nil"/>
              <w:bottom w:val="double" w:sz="4" w:space="0" w:color="auto"/>
              <w:right w:val="nil"/>
            </w:tcBorders>
            <w:shd w:val="clear" w:color="auto" w:fill="auto"/>
          </w:tcPr>
          <w:p w14:paraId="55477115" w14:textId="77777777" w:rsidR="00815BB8" w:rsidRPr="00945E56" w:rsidRDefault="00815BB8" w:rsidP="00753922">
            <w:pPr>
              <w:rPr>
                <w:b/>
              </w:rPr>
            </w:pPr>
            <w:r w:rsidRPr="00945E56">
              <w:rPr>
                <w:b/>
              </w:rPr>
              <w:t>Range specified in Section 3</w:t>
            </w:r>
          </w:p>
        </w:tc>
      </w:tr>
      <w:tr w:rsidR="00945E56" w:rsidRPr="007F0643" w14:paraId="164609B8" w14:textId="77777777" w:rsidTr="00945E56">
        <w:tc>
          <w:tcPr>
            <w:tcW w:w="3072" w:type="dxa"/>
            <w:tcBorders>
              <w:top w:val="double" w:sz="4" w:space="0" w:color="auto"/>
              <w:left w:val="nil"/>
              <w:right w:val="double" w:sz="4" w:space="0" w:color="auto"/>
            </w:tcBorders>
            <w:shd w:val="clear" w:color="auto" w:fill="auto"/>
          </w:tcPr>
          <w:p w14:paraId="52362A4D" w14:textId="77777777" w:rsidR="00815BB8" w:rsidRPr="007F0643" w:rsidRDefault="00815BB8" w:rsidP="00E30735">
            <w:r>
              <w:t>Substance</w:t>
            </w:r>
            <w:r w:rsidRPr="007F0643">
              <w:t xml:space="preserve"> </w:t>
            </w:r>
            <w:r w:rsidR="00E30735">
              <w:t>J</w:t>
            </w:r>
            <w:r w:rsidR="00E30735">
              <w:br/>
            </w:r>
            <w:r>
              <w:t xml:space="preserve">Aq. Acute 1 </w:t>
            </w:r>
            <w:r w:rsidR="00E30735">
              <w:t>and</w:t>
            </w:r>
            <w:r>
              <w:t xml:space="preserve"> </w:t>
            </w:r>
            <w:r w:rsidR="00E30735">
              <w:t xml:space="preserve"> </w:t>
            </w:r>
            <w:r>
              <w:t xml:space="preserve">Chronic 1, </w:t>
            </w:r>
            <w:r w:rsidR="00E30735">
              <w:br/>
            </w:r>
            <w:r>
              <w:t>M factor 100</w:t>
            </w:r>
          </w:p>
        </w:tc>
        <w:tc>
          <w:tcPr>
            <w:tcW w:w="3342" w:type="dxa"/>
            <w:tcBorders>
              <w:top w:val="double" w:sz="4" w:space="0" w:color="auto"/>
              <w:left w:val="double" w:sz="4" w:space="0" w:color="auto"/>
            </w:tcBorders>
            <w:shd w:val="clear" w:color="auto" w:fill="auto"/>
          </w:tcPr>
          <w:p w14:paraId="03019FF9" w14:textId="77777777" w:rsidR="00815BB8" w:rsidRPr="007F0643" w:rsidRDefault="00815BB8" w:rsidP="00753922">
            <w:r>
              <w:t>0.1203</w:t>
            </w:r>
            <w:r w:rsidRPr="007F0643">
              <w:t>%</w:t>
            </w:r>
          </w:p>
        </w:tc>
        <w:tc>
          <w:tcPr>
            <w:tcW w:w="3225" w:type="dxa"/>
            <w:tcBorders>
              <w:top w:val="double" w:sz="4" w:space="0" w:color="auto"/>
              <w:right w:val="nil"/>
            </w:tcBorders>
            <w:shd w:val="clear" w:color="auto" w:fill="auto"/>
          </w:tcPr>
          <w:p w14:paraId="7062B852" w14:textId="77777777" w:rsidR="00815BB8" w:rsidRPr="007F0643" w:rsidRDefault="00815BB8" w:rsidP="00753922">
            <w:r>
              <w:t>&lt;0.2</w:t>
            </w:r>
            <w:r w:rsidRPr="007F0643">
              <w:t>5%</w:t>
            </w:r>
          </w:p>
        </w:tc>
      </w:tr>
      <w:tr w:rsidR="00945E56" w:rsidRPr="007F0643" w14:paraId="26F6DBC3" w14:textId="77777777" w:rsidTr="00945E56">
        <w:tc>
          <w:tcPr>
            <w:tcW w:w="3072" w:type="dxa"/>
            <w:tcBorders>
              <w:left w:val="nil"/>
              <w:bottom w:val="single" w:sz="12" w:space="0" w:color="auto"/>
              <w:right w:val="double" w:sz="4" w:space="0" w:color="auto"/>
            </w:tcBorders>
            <w:shd w:val="clear" w:color="auto" w:fill="auto"/>
          </w:tcPr>
          <w:p w14:paraId="17EF9FDA" w14:textId="77777777" w:rsidR="00815BB8" w:rsidRDefault="00815BB8" w:rsidP="00E30735">
            <w:r>
              <w:t>Substance</w:t>
            </w:r>
            <w:r w:rsidRPr="007F0643">
              <w:t xml:space="preserve"> </w:t>
            </w:r>
            <w:r>
              <w:t>K</w:t>
            </w:r>
            <w:r w:rsidR="00E30735">
              <w:br/>
            </w:r>
            <w:r>
              <w:t xml:space="preserve">Aq. Acute 1 </w:t>
            </w:r>
            <w:r w:rsidR="00E30735">
              <w:t>and</w:t>
            </w:r>
            <w:r>
              <w:t xml:space="preserve"> Chronic 1, </w:t>
            </w:r>
            <w:r w:rsidR="00E30735">
              <w:br/>
            </w:r>
            <w:r>
              <w:t>M factor 10</w:t>
            </w:r>
          </w:p>
        </w:tc>
        <w:tc>
          <w:tcPr>
            <w:tcW w:w="3342" w:type="dxa"/>
            <w:tcBorders>
              <w:left w:val="double" w:sz="4" w:space="0" w:color="auto"/>
              <w:bottom w:val="single" w:sz="12" w:space="0" w:color="auto"/>
            </w:tcBorders>
            <w:shd w:val="clear" w:color="auto" w:fill="auto"/>
          </w:tcPr>
          <w:p w14:paraId="5ED43706" w14:textId="77777777" w:rsidR="00815BB8" w:rsidRDefault="00815BB8" w:rsidP="00753922">
            <w:r>
              <w:t>0.0579%</w:t>
            </w:r>
          </w:p>
        </w:tc>
        <w:tc>
          <w:tcPr>
            <w:tcW w:w="3225" w:type="dxa"/>
            <w:tcBorders>
              <w:bottom w:val="single" w:sz="12" w:space="0" w:color="auto"/>
              <w:right w:val="nil"/>
            </w:tcBorders>
            <w:shd w:val="clear" w:color="auto" w:fill="auto"/>
          </w:tcPr>
          <w:p w14:paraId="0E4FD04D" w14:textId="77777777" w:rsidR="00815BB8" w:rsidRPr="007F0643" w:rsidRDefault="00815BB8" w:rsidP="00753922">
            <w:r>
              <w:t>&lt;0.1%</w:t>
            </w:r>
          </w:p>
        </w:tc>
      </w:tr>
      <w:tr w:rsidR="00945E56" w:rsidRPr="007F0643" w14:paraId="5E13D95A" w14:textId="77777777" w:rsidTr="00945E56">
        <w:tc>
          <w:tcPr>
            <w:tcW w:w="3072" w:type="dxa"/>
            <w:tcBorders>
              <w:top w:val="single" w:sz="12" w:space="0" w:color="auto"/>
              <w:left w:val="nil"/>
              <w:bottom w:val="double" w:sz="4" w:space="0" w:color="auto"/>
              <w:right w:val="double" w:sz="4" w:space="0" w:color="auto"/>
            </w:tcBorders>
            <w:shd w:val="clear" w:color="auto" w:fill="auto"/>
          </w:tcPr>
          <w:p w14:paraId="67598DBF" w14:textId="77777777" w:rsidR="00815BB8" w:rsidRPr="00945E56" w:rsidRDefault="00815BB8" w:rsidP="00753922">
            <w:pPr>
              <w:rPr>
                <w:b/>
              </w:rPr>
            </w:pPr>
            <w:r w:rsidRPr="00945E56">
              <w:rPr>
                <w:b/>
              </w:rPr>
              <w:t>Total</w:t>
            </w:r>
          </w:p>
        </w:tc>
        <w:tc>
          <w:tcPr>
            <w:tcW w:w="3342" w:type="dxa"/>
            <w:tcBorders>
              <w:top w:val="single" w:sz="12" w:space="0" w:color="auto"/>
              <w:left w:val="double" w:sz="4" w:space="0" w:color="auto"/>
              <w:bottom w:val="double" w:sz="4" w:space="0" w:color="auto"/>
            </w:tcBorders>
            <w:shd w:val="clear" w:color="auto" w:fill="auto"/>
          </w:tcPr>
          <w:p w14:paraId="719FC448" w14:textId="77777777" w:rsidR="00815BB8" w:rsidRPr="00945E56" w:rsidRDefault="00815BB8" w:rsidP="00753922">
            <w:pPr>
              <w:rPr>
                <w:i/>
              </w:rPr>
            </w:pPr>
            <w:r w:rsidRPr="00945E56">
              <w:rPr>
                <w:i/>
              </w:rPr>
              <w:t>Total concentration (taking M factors into account):</w:t>
            </w:r>
          </w:p>
          <w:p w14:paraId="1939ED94" w14:textId="77777777" w:rsidR="00815BB8" w:rsidRPr="00945E56" w:rsidRDefault="00815BB8" w:rsidP="00753922">
            <w:pPr>
              <w:rPr>
                <w:b/>
              </w:rPr>
            </w:pPr>
            <w:r w:rsidRPr="00945E56">
              <w:rPr>
                <w:b/>
              </w:rPr>
              <w:t>For Acute/Chronic 1: 12.609%</w:t>
            </w:r>
          </w:p>
          <w:p w14:paraId="5E5BFE23" w14:textId="77777777" w:rsidR="00815BB8" w:rsidRPr="00945E56" w:rsidRDefault="00815BB8" w:rsidP="00753922">
            <w:pPr>
              <w:rPr>
                <w:b/>
              </w:rPr>
            </w:pPr>
            <w:r w:rsidRPr="00945E56">
              <w:rPr>
                <w:b/>
              </w:rPr>
              <w:t>For Acute/Chronic 2: 126.09%</w:t>
            </w:r>
          </w:p>
          <w:p w14:paraId="0A316779" w14:textId="77777777" w:rsidR="00815BB8" w:rsidRPr="00945E56" w:rsidRDefault="00815BB8" w:rsidP="00753922">
            <w:pPr>
              <w:rPr>
                <w:b/>
              </w:rPr>
            </w:pPr>
          </w:p>
        </w:tc>
        <w:tc>
          <w:tcPr>
            <w:tcW w:w="3225" w:type="dxa"/>
            <w:tcBorders>
              <w:top w:val="single" w:sz="12" w:space="0" w:color="auto"/>
              <w:bottom w:val="double" w:sz="4" w:space="0" w:color="auto"/>
              <w:right w:val="nil"/>
            </w:tcBorders>
            <w:shd w:val="clear" w:color="auto" w:fill="auto"/>
          </w:tcPr>
          <w:p w14:paraId="245B4FDF" w14:textId="77777777" w:rsidR="00815BB8" w:rsidRPr="00945E56" w:rsidRDefault="00815BB8" w:rsidP="00753922">
            <w:pPr>
              <w:rPr>
                <w:b/>
              </w:rPr>
            </w:pPr>
            <w:r w:rsidRPr="00945E56">
              <w:rPr>
                <w:i/>
              </w:rPr>
              <w:t xml:space="preserve">Total of highest concentrations </w:t>
            </w:r>
            <w:r w:rsidR="00460236" w:rsidRPr="00945E56">
              <w:rPr>
                <w:i/>
              </w:rPr>
              <w:br/>
            </w:r>
            <w:r w:rsidRPr="00945E56">
              <w:rPr>
                <w:i/>
              </w:rPr>
              <w:t>(taking M factors into account):</w:t>
            </w:r>
            <w:r w:rsidRPr="00945E56">
              <w:rPr>
                <w:i/>
              </w:rPr>
              <w:br/>
            </w:r>
            <w:r w:rsidRPr="00945E56">
              <w:rPr>
                <w:b/>
              </w:rPr>
              <w:t>For Acute/Chronic 1: 26.00%</w:t>
            </w:r>
          </w:p>
        </w:tc>
      </w:tr>
      <w:tr w:rsidR="00945E56" w:rsidRPr="007F0643" w14:paraId="0A73B4A2" w14:textId="77777777" w:rsidTr="00945E56">
        <w:trPr>
          <w:trHeight w:val="1862"/>
        </w:trPr>
        <w:tc>
          <w:tcPr>
            <w:tcW w:w="3072" w:type="dxa"/>
            <w:tcBorders>
              <w:top w:val="double" w:sz="4" w:space="0" w:color="auto"/>
              <w:left w:val="nil"/>
              <w:bottom w:val="nil"/>
              <w:right w:val="double" w:sz="4" w:space="0" w:color="auto"/>
            </w:tcBorders>
            <w:shd w:val="clear" w:color="auto" w:fill="auto"/>
          </w:tcPr>
          <w:p w14:paraId="3A864C81" w14:textId="77777777" w:rsidR="00815BB8" w:rsidRPr="00945E56" w:rsidRDefault="00815BB8" w:rsidP="00753922">
            <w:pPr>
              <w:rPr>
                <w:b/>
              </w:rPr>
            </w:pPr>
            <w:r w:rsidRPr="00945E56">
              <w:rPr>
                <w:b/>
              </w:rPr>
              <w:t>Classification and labelling based on calculation method</w:t>
            </w:r>
            <w:r w:rsidRPr="00945E56">
              <w:rPr>
                <w:b/>
                <w:vertAlign w:val="superscript"/>
              </w:rPr>
              <w:t>3</w:t>
            </w:r>
            <w:r w:rsidRPr="00945E56">
              <w:rPr>
                <w:b/>
              </w:rPr>
              <w:t>:</w:t>
            </w:r>
          </w:p>
        </w:tc>
        <w:tc>
          <w:tcPr>
            <w:tcW w:w="3342" w:type="dxa"/>
            <w:tcBorders>
              <w:top w:val="double" w:sz="4" w:space="0" w:color="auto"/>
              <w:left w:val="double" w:sz="4" w:space="0" w:color="auto"/>
              <w:bottom w:val="nil"/>
            </w:tcBorders>
            <w:shd w:val="clear" w:color="auto" w:fill="auto"/>
          </w:tcPr>
          <w:p w14:paraId="4D31BF8A" w14:textId="77777777" w:rsidR="00815BB8" w:rsidRPr="007F0643" w:rsidRDefault="00815BB8" w:rsidP="00753922">
            <w:r>
              <w:t>Aquatic [Acute 2,]</w:t>
            </w:r>
            <w:r w:rsidRPr="00945E56">
              <w:rPr>
                <w:vertAlign w:val="superscript"/>
              </w:rPr>
              <w:t>a</w:t>
            </w:r>
            <w:r>
              <w:t xml:space="preserve"> Chronic 2</w:t>
            </w:r>
          </w:p>
          <w:p w14:paraId="088DE056" w14:textId="77777777" w:rsidR="00815BB8" w:rsidRDefault="00815BB8" w:rsidP="00753922">
            <w:r>
              <w:t>[H401 Toxic to aquatic life]</w:t>
            </w:r>
          </w:p>
          <w:p w14:paraId="45E3F67E" w14:textId="77777777" w:rsidR="00815BB8" w:rsidRPr="007F0643" w:rsidRDefault="00815BB8" w:rsidP="00753922">
            <w:r w:rsidRPr="00E30699">
              <w:t>H</w:t>
            </w:r>
            <w:r>
              <w:t>411 Toxic to aquatic life with long lasting effects</w:t>
            </w:r>
          </w:p>
        </w:tc>
        <w:tc>
          <w:tcPr>
            <w:tcW w:w="3225" w:type="dxa"/>
            <w:tcBorders>
              <w:top w:val="double" w:sz="4" w:space="0" w:color="auto"/>
              <w:bottom w:val="nil"/>
              <w:right w:val="nil"/>
            </w:tcBorders>
            <w:shd w:val="clear" w:color="auto" w:fill="auto"/>
          </w:tcPr>
          <w:p w14:paraId="557422E7" w14:textId="77777777" w:rsidR="00815BB8" w:rsidRPr="00E30699" w:rsidRDefault="00815BB8" w:rsidP="00753922">
            <w:r>
              <w:rPr>
                <w:noProof/>
                <w:lang w:eastAsia="en-GB"/>
              </w:rPr>
              <w:t>Aquatic Acute 1, Chronic 1</w:t>
            </w:r>
          </w:p>
          <w:p w14:paraId="636BDDAB" w14:textId="77777777" w:rsidR="00815BB8" w:rsidRDefault="00815BB8" w:rsidP="00753922">
            <w:r>
              <w:t>Warning</w:t>
            </w:r>
          </w:p>
          <w:p w14:paraId="3C23DC96" w14:textId="051C41FC" w:rsidR="00815BB8" w:rsidRDefault="00F95B42" w:rsidP="00753922">
            <w:r>
              <w:rPr>
                <w:noProof/>
              </w:rPr>
              <w:drawing>
                <wp:anchor distT="0" distB="0" distL="114300" distR="114300" simplePos="0" relativeHeight="251657728" behindDoc="0" locked="0" layoutInCell="1" allowOverlap="1" wp14:anchorId="6B70B81A" wp14:editId="7B97AEDD">
                  <wp:simplePos x="0" y="0"/>
                  <wp:positionH relativeFrom="column">
                    <wp:posOffset>1287145</wp:posOffset>
                  </wp:positionH>
                  <wp:positionV relativeFrom="paragraph">
                    <wp:posOffset>52070</wp:posOffset>
                  </wp:positionV>
                  <wp:extent cx="561975" cy="561975"/>
                  <wp:effectExtent l="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00815BB8">
              <w:t>H400 Very toxic to aquatic life</w:t>
            </w:r>
          </w:p>
          <w:p w14:paraId="46D23CCF" w14:textId="77777777" w:rsidR="00815BB8" w:rsidRPr="007F0643" w:rsidRDefault="00815BB8" w:rsidP="00753922">
            <w:r w:rsidRPr="00E30699">
              <w:t>H</w:t>
            </w:r>
            <w:r>
              <w:t>410 Very toxic to aquatic life with long lasting effects</w:t>
            </w:r>
          </w:p>
        </w:tc>
      </w:tr>
    </w:tbl>
    <w:p w14:paraId="13E55FC1" w14:textId="77777777" w:rsidR="00815BB8" w:rsidRPr="00460236" w:rsidRDefault="00815BB8" w:rsidP="00530EFD">
      <w:pPr>
        <w:tabs>
          <w:tab w:val="left" w:pos="284"/>
        </w:tabs>
        <w:suppressAutoHyphens w:val="0"/>
        <w:spacing w:after="60" w:line="240" w:lineRule="auto"/>
        <w:ind w:left="284" w:hanging="284"/>
        <w:rPr>
          <w:b/>
          <w:sz w:val="22"/>
        </w:rPr>
      </w:pPr>
      <w:r w:rsidRPr="00460236">
        <w:rPr>
          <w:sz w:val="18"/>
          <w:vertAlign w:val="superscript"/>
        </w:rPr>
        <w:t>3</w:t>
      </w:r>
      <w:r w:rsidR="00E30735" w:rsidRPr="00460236">
        <w:rPr>
          <w:sz w:val="18"/>
          <w:vertAlign w:val="superscript"/>
        </w:rPr>
        <w:tab/>
      </w:r>
      <w:r w:rsidRPr="00460236">
        <w:rPr>
          <w:i/>
          <w:sz w:val="18"/>
        </w:rPr>
        <w:t xml:space="preserve">Formula for classification of mixture as Aquatic Acute 1 or Chronic 1 based on substances classified as Aquatic Acute 1 or Chronic 1 only is </w:t>
      </w:r>
      <w:r w:rsidRPr="00460236">
        <w:rPr>
          <w:i/>
          <w:sz w:val="18"/>
        </w:rPr>
        <w:sym w:font="Symbol" w:char="F053"/>
      </w:r>
      <w:r w:rsidRPr="00460236">
        <w:rPr>
          <w:i/>
          <w:sz w:val="18"/>
        </w:rPr>
        <w:t xml:space="preserve"> (Acute/Chronic 1 x M) ≥ 25%.</w:t>
      </w:r>
    </w:p>
    <w:p w14:paraId="61972BBB" w14:textId="77777777" w:rsidR="00815BB8" w:rsidRPr="00460236" w:rsidRDefault="00E30735" w:rsidP="00530EFD">
      <w:pPr>
        <w:tabs>
          <w:tab w:val="left" w:pos="284"/>
        </w:tabs>
        <w:suppressAutoHyphens w:val="0"/>
        <w:spacing w:after="60" w:line="240" w:lineRule="auto"/>
        <w:ind w:left="284" w:hanging="284"/>
        <w:rPr>
          <w:b/>
          <w:sz w:val="22"/>
        </w:rPr>
      </w:pPr>
      <w:r w:rsidRPr="00460236">
        <w:rPr>
          <w:i/>
          <w:sz w:val="18"/>
        </w:rPr>
        <w:tab/>
      </w:r>
      <w:r w:rsidR="00815BB8" w:rsidRPr="00460236">
        <w:rPr>
          <w:i/>
          <w:sz w:val="18"/>
        </w:rPr>
        <w:t xml:space="preserve">Formula for classification of mixture as Aquatic Acute 1 or Chronic 2 based on substances classified as Aquatic Acute 1 or Chronic 1 only is </w:t>
      </w:r>
      <w:r w:rsidR="00815BB8" w:rsidRPr="00460236">
        <w:rPr>
          <w:i/>
          <w:sz w:val="18"/>
        </w:rPr>
        <w:sym w:font="Symbol" w:char="F053"/>
      </w:r>
      <w:r w:rsidR="00815BB8" w:rsidRPr="00460236">
        <w:rPr>
          <w:i/>
          <w:sz w:val="18"/>
        </w:rPr>
        <w:t xml:space="preserve"> (M x 10 x Acute/Chronic 1) ≥ 25%.</w:t>
      </w:r>
    </w:p>
    <w:p w14:paraId="7F757CBF" w14:textId="77777777" w:rsidR="00815BB8" w:rsidRPr="00460236" w:rsidRDefault="00815BB8" w:rsidP="00530EFD">
      <w:pPr>
        <w:suppressAutoHyphens w:val="0"/>
        <w:spacing w:after="60" w:line="240" w:lineRule="auto"/>
        <w:ind w:left="284" w:hanging="284"/>
        <w:rPr>
          <w:sz w:val="18"/>
        </w:rPr>
      </w:pPr>
      <w:r w:rsidRPr="00460236">
        <w:rPr>
          <w:sz w:val="18"/>
          <w:vertAlign w:val="superscript"/>
        </w:rPr>
        <w:t xml:space="preserve">a </w:t>
      </w:r>
      <w:r w:rsidR="00E30735" w:rsidRPr="00460236">
        <w:rPr>
          <w:sz w:val="18"/>
          <w:vertAlign w:val="superscript"/>
        </w:rPr>
        <w:tab/>
      </w:r>
      <w:r w:rsidRPr="00460236">
        <w:rPr>
          <w:sz w:val="18"/>
        </w:rPr>
        <w:t>Note: this mixture was placed on the market in the European Union, where Aquatic Acute categories 2 and 3 are not implemented, so in practice it was classified and labelled as Aquatic Chronic 2 only.</w:t>
      </w:r>
    </w:p>
    <w:p w14:paraId="593FA718" w14:textId="77777777" w:rsidR="00815BB8" w:rsidRPr="00E30735" w:rsidRDefault="00E30735" w:rsidP="00C973A5">
      <w:pPr>
        <w:pStyle w:val="H1G"/>
        <w:spacing w:before="240" w:after="120"/>
      </w:pPr>
      <w:r>
        <w:tab/>
      </w:r>
      <w:r>
        <w:tab/>
      </w:r>
      <w:r w:rsidR="00815BB8" w:rsidRPr="00E30735">
        <w:t>Example 4: Not classified v</w:t>
      </w:r>
      <w:r w:rsidRPr="00E30735">
        <w:t>s Acute t</w:t>
      </w:r>
      <w:r w:rsidR="00815BB8" w:rsidRPr="00E30735">
        <w:t>oxicity (oral) Category 4</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2"/>
        <w:gridCol w:w="3165"/>
        <w:gridCol w:w="3402"/>
      </w:tblGrid>
      <w:tr w:rsidR="00945E56" w:rsidRPr="007F0643" w14:paraId="7758BBC7" w14:textId="77777777" w:rsidTr="00945E56">
        <w:tc>
          <w:tcPr>
            <w:tcW w:w="3072" w:type="dxa"/>
            <w:tcBorders>
              <w:top w:val="nil"/>
              <w:left w:val="nil"/>
              <w:bottom w:val="double" w:sz="4" w:space="0" w:color="auto"/>
              <w:right w:val="double" w:sz="4" w:space="0" w:color="auto"/>
            </w:tcBorders>
            <w:shd w:val="clear" w:color="auto" w:fill="auto"/>
          </w:tcPr>
          <w:p w14:paraId="79FA195C" w14:textId="77777777" w:rsidR="00815BB8" w:rsidRPr="00945E56" w:rsidRDefault="00815BB8" w:rsidP="00E30735">
            <w:pPr>
              <w:rPr>
                <w:b/>
              </w:rPr>
            </w:pPr>
            <w:r w:rsidRPr="00945E56">
              <w:rPr>
                <w:b/>
              </w:rPr>
              <w:t xml:space="preserve">Ingredient </w:t>
            </w:r>
            <w:r w:rsidR="00E30735" w:rsidRPr="00945E56">
              <w:rPr>
                <w:b/>
              </w:rPr>
              <w:t>and</w:t>
            </w:r>
            <w:r w:rsidRPr="00945E56">
              <w:rPr>
                <w:b/>
              </w:rPr>
              <w:t xml:space="preserve"> Acute Toxicity Estimate (oral)</w:t>
            </w:r>
          </w:p>
        </w:tc>
        <w:tc>
          <w:tcPr>
            <w:tcW w:w="3165" w:type="dxa"/>
            <w:tcBorders>
              <w:top w:val="nil"/>
              <w:left w:val="double" w:sz="4" w:space="0" w:color="auto"/>
              <w:bottom w:val="double" w:sz="4" w:space="0" w:color="auto"/>
            </w:tcBorders>
            <w:shd w:val="clear" w:color="auto" w:fill="auto"/>
          </w:tcPr>
          <w:p w14:paraId="0AABCFDE" w14:textId="77777777" w:rsidR="00815BB8" w:rsidRPr="00945E56" w:rsidRDefault="00815BB8" w:rsidP="00753922">
            <w:pPr>
              <w:rPr>
                <w:b/>
              </w:rPr>
            </w:pPr>
            <w:r w:rsidRPr="00945E56">
              <w:rPr>
                <w:b/>
              </w:rPr>
              <w:t>Actual concentration in mixture</w:t>
            </w:r>
          </w:p>
        </w:tc>
        <w:tc>
          <w:tcPr>
            <w:tcW w:w="3402" w:type="dxa"/>
            <w:tcBorders>
              <w:top w:val="nil"/>
              <w:bottom w:val="double" w:sz="4" w:space="0" w:color="auto"/>
              <w:right w:val="nil"/>
            </w:tcBorders>
            <w:shd w:val="clear" w:color="auto" w:fill="auto"/>
          </w:tcPr>
          <w:p w14:paraId="7C522B6C" w14:textId="77777777" w:rsidR="00815BB8" w:rsidRPr="00945E56" w:rsidRDefault="00815BB8" w:rsidP="00753922">
            <w:pPr>
              <w:rPr>
                <w:b/>
              </w:rPr>
            </w:pPr>
            <w:r w:rsidRPr="00945E56">
              <w:rPr>
                <w:b/>
              </w:rPr>
              <w:t>Range specified in Section 3</w:t>
            </w:r>
          </w:p>
        </w:tc>
      </w:tr>
      <w:tr w:rsidR="00945E56" w:rsidRPr="007F0643" w14:paraId="5351778D" w14:textId="77777777" w:rsidTr="00945E56">
        <w:tc>
          <w:tcPr>
            <w:tcW w:w="3072" w:type="dxa"/>
            <w:tcBorders>
              <w:top w:val="double" w:sz="4" w:space="0" w:color="auto"/>
              <w:left w:val="nil"/>
              <w:right w:val="double" w:sz="4" w:space="0" w:color="auto"/>
            </w:tcBorders>
            <w:shd w:val="clear" w:color="auto" w:fill="auto"/>
          </w:tcPr>
          <w:p w14:paraId="2228B0B7" w14:textId="77777777" w:rsidR="00815BB8" w:rsidRPr="007F0643" w:rsidRDefault="00815BB8" w:rsidP="00E30735">
            <w:r>
              <w:t>Substance</w:t>
            </w:r>
            <w:r w:rsidRPr="007F0643">
              <w:t xml:space="preserve"> </w:t>
            </w:r>
            <w:r>
              <w:t>N</w:t>
            </w:r>
            <w:r w:rsidR="00E30735">
              <w:br/>
            </w:r>
            <w:r>
              <w:t>ATE = 500 mg/kg</w:t>
            </w:r>
          </w:p>
        </w:tc>
        <w:tc>
          <w:tcPr>
            <w:tcW w:w="3165" w:type="dxa"/>
            <w:tcBorders>
              <w:top w:val="double" w:sz="4" w:space="0" w:color="auto"/>
              <w:left w:val="double" w:sz="4" w:space="0" w:color="auto"/>
            </w:tcBorders>
            <w:shd w:val="clear" w:color="auto" w:fill="auto"/>
          </w:tcPr>
          <w:p w14:paraId="0E1013DB" w14:textId="77777777" w:rsidR="00815BB8" w:rsidRPr="007F0643" w:rsidRDefault="00815BB8" w:rsidP="00753922">
            <w:r>
              <w:t>11</w:t>
            </w:r>
            <w:r w:rsidRPr="007F0643">
              <w:t>%</w:t>
            </w:r>
          </w:p>
        </w:tc>
        <w:tc>
          <w:tcPr>
            <w:tcW w:w="3402" w:type="dxa"/>
            <w:tcBorders>
              <w:top w:val="double" w:sz="4" w:space="0" w:color="auto"/>
              <w:right w:val="nil"/>
            </w:tcBorders>
            <w:shd w:val="clear" w:color="auto" w:fill="auto"/>
          </w:tcPr>
          <w:p w14:paraId="19D674F4" w14:textId="77777777" w:rsidR="00815BB8" w:rsidRPr="007F0643" w:rsidRDefault="00815BB8" w:rsidP="00753922">
            <w:r w:rsidRPr="007F0643">
              <w:t>1</w:t>
            </w:r>
            <w:r>
              <w:t>0</w:t>
            </w:r>
            <w:r w:rsidRPr="007F0643">
              <w:t>-</w:t>
            </w:r>
            <w:r>
              <w:t>1</w:t>
            </w:r>
            <w:r w:rsidRPr="007F0643">
              <w:t>5%</w:t>
            </w:r>
          </w:p>
        </w:tc>
      </w:tr>
      <w:tr w:rsidR="00945E56" w:rsidRPr="007F0643" w14:paraId="1EDE8F13" w14:textId="77777777" w:rsidTr="00945E56">
        <w:tc>
          <w:tcPr>
            <w:tcW w:w="3072" w:type="dxa"/>
            <w:tcBorders>
              <w:left w:val="nil"/>
              <w:bottom w:val="single" w:sz="12" w:space="0" w:color="auto"/>
              <w:right w:val="double" w:sz="4" w:space="0" w:color="auto"/>
            </w:tcBorders>
            <w:shd w:val="clear" w:color="auto" w:fill="auto"/>
          </w:tcPr>
          <w:p w14:paraId="77643DED" w14:textId="77777777" w:rsidR="00815BB8" w:rsidRPr="007F0643" w:rsidRDefault="00815BB8" w:rsidP="00E30735">
            <w:r>
              <w:t>Substance</w:t>
            </w:r>
            <w:r w:rsidRPr="007F0643">
              <w:t xml:space="preserve"> </w:t>
            </w:r>
            <w:r>
              <w:t>P</w:t>
            </w:r>
            <w:r w:rsidR="00E30735">
              <w:br/>
            </w:r>
            <w:r>
              <w:t>ATE = 500 mg/kg</w:t>
            </w:r>
          </w:p>
        </w:tc>
        <w:tc>
          <w:tcPr>
            <w:tcW w:w="3165" w:type="dxa"/>
            <w:tcBorders>
              <w:left w:val="double" w:sz="4" w:space="0" w:color="auto"/>
              <w:bottom w:val="single" w:sz="12" w:space="0" w:color="auto"/>
            </w:tcBorders>
            <w:shd w:val="clear" w:color="auto" w:fill="auto"/>
          </w:tcPr>
          <w:p w14:paraId="5BA8A7E7" w14:textId="77777777" w:rsidR="00815BB8" w:rsidRPr="007F0643" w:rsidRDefault="00815BB8" w:rsidP="00753922">
            <w:r>
              <w:t>12</w:t>
            </w:r>
            <w:r w:rsidRPr="007F0643">
              <w:t>%</w:t>
            </w:r>
          </w:p>
        </w:tc>
        <w:tc>
          <w:tcPr>
            <w:tcW w:w="3402" w:type="dxa"/>
            <w:tcBorders>
              <w:bottom w:val="single" w:sz="12" w:space="0" w:color="auto"/>
              <w:right w:val="nil"/>
            </w:tcBorders>
            <w:shd w:val="clear" w:color="auto" w:fill="auto"/>
          </w:tcPr>
          <w:p w14:paraId="703E3E07" w14:textId="77777777" w:rsidR="00815BB8" w:rsidRPr="007F0643" w:rsidRDefault="00815BB8" w:rsidP="00753922">
            <w:r>
              <w:t>10</w:t>
            </w:r>
            <w:r w:rsidRPr="007F0643">
              <w:t>-1</w:t>
            </w:r>
            <w:r>
              <w:t>5</w:t>
            </w:r>
            <w:r w:rsidRPr="007F0643">
              <w:t>%</w:t>
            </w:r>
          </w:p>
        </w:tc>
      </w:tr>
      <w:tr w:rsidR="00945E56" w:rsidRPr="007F0643" w14:paraId="42445CF5" w14:textId="77777777" w:rsidTr="00945E56">
        <w:tc>
          <w:tcPr>
            <w:tcW w:w="3072" w:type="dxa"/>
            <w:tcBorders>
              <w:top w:val="single" w:sz="12" w:space="0" w:color="auto"/>
              <w:left w:val="nil"/>
              <w:bottom w:val="double" w:sz="4" w:space="0" w:color="auto"/>
              <w:right w:val="double" w:sz="4" w:space="0" w:color="auto"/>
            </w:tcBorders>
            <w:shd w:val="clear" w:color="auto" w:fill="auto"/>
          </w:tcPr>
          <w:p w14:paraId="5B23A18B" w14:textId="77777777" w:rsidR="00815BB8" w:rsidRPr="00945E56" w:rsidRDefault="00815BB8" w:rsidP="00753922">
            <w:pPr>
              <w:rPr>
                <w:b/>
              </w:rPr>
            </w:pPr>
            <w:r w:rsidRPr="00945E56">
              <w:rPr>
                <w:b/>
              </w:rPr>
              <w:t xml:space="preserve">Calculated </w:t>
            </w:r>
            <w:proofErr w:type="spellStart"/>
            <w:r w:rsidRPr="00945E56">
              <w:rPr>
                <w:b/>
              </w:rPr>
              <w:t>ATE</w:t>
            </w:r>
            <w:r w:rsidRPr="00945E56">
              <w:rPr>
                <w:b/>
                <w:vertAlign w:val="subscript"/>
              </w:rPr>
              <w:t>mix</w:t>
            </w:r>
            <w:proofErr w:type="spellEnd"/>
            <w:r w:rsidRPr="00945E56">
              <w:rPr>
                <w:b/>
              </w:rPr>
              <w:t xml:space="preserve"> (oral):</w:t>
            </w:r>
          </w:p>
        </w:tc>
        <w:tc>
          <w:tcPr>
            <w:tcW w:w="3165" w:type="dxa"/>
            <w:tcBorders>
              <w:top w:val="single" w:sz="12" w:space="0" w:color="auto"/>
              <w:left w:val="double" w:sz="4" w:space="0" w:color="auto"/>
              <w:bottom w:val="double" w:sz="4" w:space="0" w:color="auto"/>
            </w:tcBorders>
            <w:shd w:val="clear" w:color="auto" w:fill="auto"/>
          </w:tcPr>
          <w:p w14:paraId="00F942F1" w14:textId="77777777" w:rsidR="00815BB8" w:rsidRPr="00945E56" w:rsidRDefault="00815BB8" w:rsidP="00753922">
            <w:pPr>
              <w:rPr>
                <w:b/>
              </w:rPr>
            </w:pPr>
            <w:r w:rsidRPr="00945E56">
              <w:rPr>
                <w:b/>
              </w:rPr>
              <w:t>2174 mg/kg</w:t>
            </w:r>
          </w:p>
        </w:tc>
        <w:tc>
          <w:tcPr>
            <w:tcW w:w="3402" w:type="dxa"/>
            <w:tcBorders>
              <w:top w:val="single" w:sz="12" w:space="0" w:color="auto"/>
              <w:bottom w:val="double" w:sz="4" w:space="0" w:color="auto"/>
              <w:right w:val="nil"/>
            </w:tcBorders>
            <w:shd w:val="clear" w:color="auto" w:fill="auto"/>
          </w:tcPr>
          <w:p w14:paraId="7589CB2C" w14:textId="77777777" w:rsidR="00815BB8" w:rsidRPr="00945E56" w:rsidRDefault="00815BB8" w:rsidP="00753922">
            <w:pPr>
              <w:rPr>
                <w:b/>
              </w:rPr>
            </w:pPr>
            <w:r w:rsidRPr="00945E56">
              <w:rPr>
                <w:b/>
              </w:rPr>
              <w:t>1666 mg/kg</w:t>
            </w:r>
            <w:r w:rsidRPr="00945E56">
              <w:rPr>
                <w:i/>
              </w:rPr>
              <w:t xml:space="preserve"> </w:t>
            </w:r>
            <w:r w:rsidRPr="00945E56">
              <w:rPr>
                <w:i/>
              </w:rPr>
              <w:br/>
              <w:t>based on highest concentrations of ranges</w:t>
            </w:r>
          </w:p>
        </w:tc>
      </w:tr>
      <w:tr w:rsidR="00945E56" w:rsidRPr="007F0643" w14:paraId="699265C6" w14:textId="77777777" w:rsidTr="00945E56">
        <w:trPr>
          <w:trHeight w:val="1130"/>
        </w:trPr>
        <w:tc>
          <w:tcPr>
            <w:tcW w:w="3072" w:type="dxa"/>
            <w:tcBorders>
              <w:top w:val="double" w:sz="4" w:space="0" w:color="auto"/>
              <w:left w:val="nil"/>
              <w:bottom w:val="nil"/>
              <w:right w:val="double" w:sz="4" w:space="0" w:color="auto"/>
            </w:tcBorders>
            <w:shd w:val="clear" w:color="auto" w:fill="auto"/>
          </w:tcPr>
          <w:p w14:paraId="53AEFFB0" w14:textId="77777777" w:rsidR="00815BB8" w:rsidRPr="00945E56" w:rsidRDefault="00815BB8" w:rsidP="00753922">
            <w:pPr>
              <w:rPr>
                <w:b/>
              </w:rPr>
            </w:pPr>
            <w:r w:rsidRPr="00945E56">
              <w:rPr>
                <w:b/>
              </w:rPr>
              <w:t>Classification and labelling based on calculation method</w:t>
            </w:r>
            <w:r w:rsidRPr="00945E56">
              <w:rPr>
                <w:b/>
                <w:vertAlign w:val="superscript"/>
              </w:rPr>
              <w:t>4</w:t>
            </w:r>
            <w:r w:rsidRPr="00945E56">
              <w:rPr>
                <w:b/>
              </w:rPr>
              <w:t>:</w:t>
            </w:r>
          </w:p>
        </w:tc>
        <w:tc>
          <w:tcPr>
            <w:tcW w:w="3165" w:type="dxa"/>
            <w:tcBorders>
              <w:top w:val="double" w:sz="4" w:space="0" w:color="auto"/>
              <w:left w:val="double" w:sz="4" w:space="0" w:color="auto"/>
              <w:bottom w:val="nil"/>
            </w:tcBorders>
            <w:shd w:val="clear" w:color="auto" w:fill="auto"/>
          </w:tcPr>
          <w:p w14:paraId="7B93F739" w14:textId="77777777" w:rsidR="00815BB8" w:rsidRPr="00945E56" w:rsidRDefault="00815BB8" w:rsidP="00753922">
            <w:pPr>
              <w:rPr>
                <w:vertAlign w:val="superscript"/>
              </w:rPr>
            </w:pPr>
            <w:r w:rsidRPr="007F0643">
              <w:t xml:space="preserve">Not </w:t>
            </w:r>
            <w:proofErr w:type="spellStart"/>
            <w:r w:rsidRPr="007F0643">
              <w:t>classified</w:t>
            </w:r>
            <w:r w:rsidRPr="00945E56">
              <w:rPr>
                <w:vertAlign w:val="superscript"/>
              </w:rPr>
              <w:t>b</w:t>
            </w:r>
            <w:proofErr w:type="spellEnd"/>
          </w:p>
          <w:p w14:paraId="7680424F" w14:textId="77777777" w:rsidR="00815BB8" w:rsidRDefault="00815BB8" w:rsidP="00753922">
            <w:r>
              <w:t xml:space="preserve">[or Acute </w:t>
            </w:r>
            <w:proofErr w:type="spellStart"/>
            <w:r>
              <w:t>Tox</w:t>
            </w:r>
            <w:proofErr w:type="spellEnd"/>
            <w:r>
              <w:t>. Cat. 5 (oral)</w:t>
            </w:r>
            <w:r>
              <w:br/>
              <w:t>Warning</w:t>
            </w:r>
          </w:p>
          <w:p w14:paraId="317CD39A" w14:textId="77777777" w:rsidR="00815BB8" w:rsidRPr="007F0643" w:rsidRDefault="00815BB8" w:rsidP="00753922">
            <w:r>
              <w:t>H303 May be harmful if swallowed]</w:t>
            </w:r>
          </w:p>
        </w:tc>
        <w:tc>
          <w:tcPr>
            <w:tcW w:w="3402" w:type="dxa"/>
            <w:tcBorders>
              <w:top w:val="double" w:sz="4" w:space="0" w:color="auto"/>
              <w:bottom w:val="nil"/>
              <w:right w:val="nil"/>
            </w:tcBorders>
            <w:shd w:val="clear" w:color="auto" w:fill="auto"/>
          </w:tcPr>
          <w:p w14:paraId="1CCE7B03" w14:textId="77777777" w:rsidR="00815BB8" w:rsidRPr="0048323F" w:rsidRDefault="00815BB8" w:rsidP="00753922">
            <w:r>
              <w:t xml:space="preserve">Acute </w:t>
            </w:r>
            <w:proofErr w:type="spellStart"/>
            <w:r>
              <w:t>Tox</w:t>
            </w:r>
            <w:proofErr w:type="spellEnd"/>
            <w:r>
              <w:t>.</w:t>
            </w:r>
            <w:r w:rsidRPr="0048323F">
              <w:t xml:space="preserve"> Cat. </w:t>
            </w:r>
            <w:r>
              <w:t>4 (oral)</w:t>
            </w:r>
          </w:p>
          <w:p w14:paraId="3851E12E" w14:textId="77777777" w:rsidR="00815BB8" w:rsidRPr="0048323F" w:rsidRDefault="00815BB8" w:rsidP="00753922">
            <w:r w:rsidRPr="0048323F">
              <w:t>Warning</w:t>
            </w:r>
          </w:p>
          <w:p w14:paraId="3838794E" w14:textId="006F87A0" w:rsidR="00815BB8" w:rsidRPr="007F0643" w:rsidRDefault="00F95B42" w:rsidP="00460236">
            <w:r>
              <w:rPr>
                <w:noProof/>
              </w:rPr>
              <w:drawing>
                <wp:anchor distT="0" distB="0" distL="114300" distR="114300" simplePos="0" relativeHeight="251658752" behindDoc="0" locked="0" layoutInCell="1" allowOverlap="1" wp14:anchorId="5E539D80" wp14:editId="141B8FFD">
                  <wp:simplePos x="0" y="0"/>
                  <wp:positionH relativeFrom="column">
                    <wp:posOffset>1694180</wp:posOffset>
                  </wp:positionH>
                  <wp:positionV relativeFrom="paragraph">
                    <wp:posOffset>-216535</wp:posOffset>
                  </wp:positionV>
                  <wp:extent cx="361950" cy="361950"/>
                  <wp:effectExtent l="0" t="0" r="0" b="0"/>
                  <wp:wrapSquare wrapText="bothSides"/>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pic:spPr>
                      </pic:pic>
                    </a:graphicData>
                  </a:graphic>
                  <wp14:sizeRelH relativeFrom="page">
                    <wp14:pctWidth>0</wp14:pctWidth>
                  </wp14:sizeRelH>
                  <wp14:sizeRelV relativeFrom="page">
                    <wp14:pctHeight>0</wp14:pctHeight>
                  </wp14:sizeRelV>
                </wp:anchor>
              </w:drawing>
            </w:r>
            <w:r w:rsidR="00815BB8" w:rsidRPr="0048323F">
              <w:t>H3</w:t>
            </w:r>
            <w:r w:rsidR="00815BB8">
              <w:t>02</w:t>
            </w:r>
            <w:r w:rsidR="00815BB8" w:rsidRPr="0048323F">
              <w:t xml:space="preserve"> </w:t>
            </w:r>
            <w:r w:rsidR="00815BB8">
              <w:t xml:space="preserve">Harmful if </w:t>
            </w:r>
            <w:r w:rsidR="00460236">
              <w:t>s</w:t>
            </w:r>
            <w:r w:rsidR="00815BB8">
              <w:t>wallowed</w:t>
            </w:r>
          </w:p>
        </w:tc>
      </w:tr>
    </w:tbl>
    <w:p w14:paraId="30573EDD" w14:textId="77777777" w:rsidR="00815BB8" w:rsidRPr="00460236" w:rsidRDefault="00815BB8" w:rsidP="00530EFD">
      <w:pPr>
        <w:tabs>
          <w:tab w:val="left" w:pos="284"/>
        </w:tabs>
        <w:suppressAutoHyphens w:val="0"/>
        <w:spacing w:after="60" w:line="240" w:lineRule="auto"/>
        <w:ind w:left="284" w:hanging="284"/>
        <w:rPr>
          <w:i/>
          <w:sz w:val="18"/>
        </w:rPr>
      </w:pPr>
      <w:r w:rsidRPr="00460236">
        <w:rPr>
          <w:sz w:val="18"/>
          <w:vertAlign w:val="superscript"/>
        </w:rPr>
        <w:t xml:space="preserve">4 </w:t>
      </w:r>
      <w:r w:rsidR="00460236" w:rsidRPr="00460236">
        <w:rPr>
          <w:sz w:val="18"/>
          <w:vertAlign w:val="superscript"/>
        </w:rPr>
        <w:tab/>
      </w:r>
      <w:r w:rsidRPr="00460236">
        <w:rPr>
          <w:i/>
          <w:sz w:val="18"/>
        </w:rPr>
        <w:t xml:space="preserve">Formula for calculation of Acute Toxicity Estimate for a mixture:100 / </w:t>
      </w:r>
      <w:proofErr w:type="spellStart"/>
      <w:r w:rsidRPr="00460236">
        <w:rPr>
          <w:i/>
          <w:sz w:val="18"/>
        </w:rPr>
        <w:t>ATE</w:t>
      </w:r>
      <w:r w:rsidRPr="00460236">
        <w:rPr>
          <w:i/>
          <w:sz w:val="18"/>
          <w:vertAlign w:val="subscript"/>
        </w:rPr>
        <w:t>mix</w:t>
      </w:r>
      <w:proofErr w:type="spellEnd"/>
      <w:r w:rsidRPr="00460236">
        <w:rPr>
          <w:i/>
          <w:sz w:val="18"/>
          <w:vertAlign w:val="subscript"/>
        </w:rPr>
        <w:t xml:space="preserve">   </w:t>
      </w:r>
      <w:r w:rsidRPr="00460236">
        <w:rPr>
          <w:i/>
          <w:sz w:val="18"/>
        </w:rPr>
        <w:t xml:space="preserve">=   </w:t>
      </w:r>
      <w:r w:rsidRPr="00460236">
        <w:rPr>
          <w:i/>
          <w:sz w:val="18"/>
        </w:rPr>
        <w:sym w:font="Symbol" w:char="F053"/>
      </w:r>
      <w:r w:rsidRPr="00460236">
        <w:rPr>
          <w:i/>
          <w:sz w:val="18"/>
          <w:vertAlign w:val="subscript"/>
        </w:rPr>
        <w:t>n</w:t>
      </w:r>
      <w:r w:rsidRPr="00460236">
        <w:rPr>
          <w:i/>
          <w:sz w:val="18"/>
        </w:rPr>
        <w:t xml:space="preserve"> (C</w:t>
      </w:r>
      <w:r w:rsidRPr="00460236">
        <w:rPr>
          <w:i/>
          <w:sz w:val="18"/>
          <w:vertAlign w:val="subscript"/>
        </w:rPr>
        <w:t>i</w:t>
      </w:r>
      <w:r w:rsidRPr="00460236">
        <w:rPr>
          <w:i/>
          <w:sz w:val="18"/>
        </w:rPr>
        <w:t>/</w:t>
      </w:r>
      <w:proofErr w:type="spellStart"/>
      <w:r w:rsidRPr="00460236">
        <w:rPr>
          <w:i/>
          <w:sz w:val="18"/>
        </w:rPr>
        <w:t>ATE</w:t>
      </w:r>
      <w:r w:rsidRPr="00460236">
        <w:rPr>
          <w:i/>
          <w:sz w:val="18"/>
          <w:vertAlign w:val="subscript"/>
        </w:rPr>
        <w:t>i</w:t>
      </w:r>
      <w:proofErr w:type="spellEnd"/>
      <w:r w:rsidRPr="00460236">
        <w:rPr>
          <w:i/>
          <w:sz w:val="18"/>
        </w:rPr>
        <w:t>)</w:t>
      </w:r>
    </w:p>
    <w:p w14:paraId="1E136746" w14:textId="77777777" w:rsidR="00815BB8" w:rsidRPr="00460236" w:rsidRDefault="00460236" w:rsidP="00530EFD">
      <w:pPr>
        <w:tabs>
          <w:tab w:val="left" w:pos="284"/>
        </w:tabs>
        <w:suppressAutoHyphens w:val="0"/>
        <w:spacing w:after="60" w:line="240" w:lineRule="auto"/>
        <w:ind w:left="284" w:hanging="284"/>
        <w:rPr>
          <w:i/>
          <w:sz w:val="18"/>
        </w:rPr>
      </w:pPr>
      <w:r w:rsidRPr="00460236">
        <w:rPr>
          <w:i/>
          <w:sz w:val="18"/>
        </w:rPr>
        <w:tab/>
      </w:r>
      <w:r w:rsidR="00815BB8" w:rsidRPr="00460236">
        <w:rPr>
          <w:i/>
          <w:sz w:val="18"/>
        </w:rPr>
        <w:t>ATE ranges for the oral route (in mg/kg bodyweight):</w:t>
      </w:r>
    </w:p>
    <w:p w14:paraId="696DAABD" w14:textId="77777777" w:rsidR="00815BB8" w:rsidRPr="00460236" w:rsidRDefault="00460236" w:rsidP="00530EFD">
      <w:pPr>
        <w:tabs>
          <w:tab w:val="left" w:pos="284"/>
        </w:tabs>
        <w:suppressAutoHyphens w:val="0"/>
        <w:spacing w:after="60" w:line="240" w:lineRule="auto"/>
        <w:ind w:left="284" w:hanging="284"/>
        <w:rPr>
          <w:i/>
          <w:sz w:val="18"/>
        </w:rPr>
      </w:pPr>
      <w:r w:rsidRPr="00460236">
        <w:rPr>
          <w:i/>
          <w:sz w:val="18"/>
        </w:rPr>
        <w:tab/>
      </w:r>
      <w:r w:rsidRPr="00460236">
        <w:rPr>
          <w:i/>
          <w:sz w:val="18"/>
        </w:rPr>
        <w:tab/>
      </w:r>
      <w:r w:rsidR="00815BB8" w:rsidRPr="00460236">
        <w:rPr>
          <w:i/>
          <w:sz w:val="18"/>
        </w:rPr>
        <w:t xml:space="preserve">300 &lt; Category 4 </w:t>
      </w:r>
      <w:r w:rsidR="00815BB8" w:rsidRPr="00460236">
        <w:rPr>
          <w:i/>
          <w:sz w:val="18"/>
        </w:rPr>
        <w:sym w:font="Symbol" w:char="F0A3"/>
      </w:r>
      <w:r w:rsidR="00815BB8" w:rsidRPr="00460236">
        <w:rPr>
          <w:i/>
          <w:sz w:val="18"/>
        </w:rPr>
        <w:t xml:space="preserve"> 2000</w:t>
      </w:r>
    </w:p>
    <w:p w14:paraId="2F3C0B59" w14:textId="77777777" w:rsidR="00815BB8" w:rsidRPr="00460236" w:rsidRDefault="00460236" w:rsidP="00530EFD">
      <w:pPr>
        <w:suppressAutoHyphens w:val="0"/>
        <w:spacing w:after="60" w:line="240" w:lineRule="auto"/>
        <w:rPr>
          <w:b/>
          <w:sz w:val="22"/>
        </w:rPr>
      </w:pPr>
      <w:r w:rsidRPr="00460236">
        <w:rPr>
          <w:i/>
          <w:sz w:val="18"/>
        </w:rPr>
        <w:tab/>
      </w:r>
      <w:r w:rsidR="00815BB8" w:rsidRPr="00460236">
        <w:rPr>
          <w:i/>
          <w:sz w:val="18"/>
        </w:rPr>
        <w:t xml:space="preserve">2000 &lt; Category 5 </w:t>
      </w:r>
      <w:r w:rsidR="00815BB8" w:rsidRPr="00460236">
        <w:rPr>
          <w:i/>
          <w:sz w:val="18"/>
        </w:rPr>
        <w:sym w:font="Symbol" w:char="F0A3"/>
      </w:r>
      <w:r w:rsidR="00815BB8" w:rsidRPr="00460236">
        <w:rPr>
          <w:i/>
          <w:sz w:val="18"/>
        </w:rPr>
        <w:t xml:space="preserve"> 5000 (where implemented).</w:t>
      </w:r>
    </w:p>
    <w:p w14:paraId="2D8C2462" w14:textId="77777777" w:rsidR="00965932" w:rsidRPr="00460236" w:rsidRDefault="00815BB8" w:rsidP="00530EFD">
      <w:pPr>
        <w:spacing w:before="60" w:after="60" w:line="240" w:lineRule="auto"/>
        <w:ind w:left="284" w:hanging="284"/>
        <w:rPr>
          <w:sz w:val="18"/>
        </w:rPr>
      </w:pPr>
      <w:r w:rsidRPr="00460236">
        <w:rPr>
          <w:sz w:val="18"/>
          <w:vertAlign w:val="superscript"/>
        </w:rPr>
        <w:t>b</w:t>
      </w:r>
      <w:r w:rsidR="00460236" w:rsidRPr="00460236">
        <w:rPr>
          <w:sz w:val="18"/>
        </w:rPr>
        <w:tab/>
      </w:r>
      <w:r w:rsidRPr="00460236">
        <w:rPr>
          <w:sz w:val="18"/>
        </w:rPr>
        <w:t>Note: this mixture was placed on the market in the European Union, where Acute Toxicity Category 5 is not implemented, so in practice it was not classified or labelled.</w:t>
      </w:r>
      <w:r w:rsidR="00460236" w:rsidRPr="00460236">
        <w:rPr>
          <w:sz w:val="18"/>
        </w:rPr>
        <w:t xml:space="preserve"> </w:t>
      </w:r>
    </w:p>
    <w:p w14:paraId="745C8F47" w14:textId="178F0F6B" w:rsidR="00460236" w:rsidRPr="00C973A5" w:rsidRDefault="00C973A5" w:rsidP="00C973A5">
      <w:pPr>
        <w:spacing w:before="240"/>
        <w:ind w:left="1134" w:right="1134"/>
        <w:jc w:val="center"/>
        <w:rPr>
          <w:rFonts w:eastAsia="MS Mincho"/>
          <w:sz w:val="22"/>
          <w:u w:val="single"/>
        </w:rPr>
      </w:pPr>
      <w:r>
        <w:rPr>
          <w:u w:val="single"/>
        </w:rPr>
        <w:tab/>
      </w:r>
      <w:r>
        <w:rPr>
          <w:u w:val="single"/>
        </w:rPr>
        <w:tab/>
      </w:r>
      <w:r>
        <w:rPr>
          <w:u w:val="single"/>
        </w:rPr>
        <w:tab/>
      </w:r>
    </w:p>
    <w:sectPr w:rsidR="00460236" w:rsidRPr="00C973A5" w:rsidSect="0099001C">
      <w:headerReference w:type="even" r:id="rId14"/>
      <w:headerReference w:type="default" r:id="rId15"/>
      <w:footerReference w:type="even" r:id="rId16"/>
      <w:footerReference w:type="defaul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5FCED" w14:textId="77777777" w:rsidR="00945E56" w:rsidRDefault="00945E56"/>
  </w:endnote>
  <w:endnote w:type="continuationSeparator" w:id="0">
    <w:p w14:paraId="151C8397" w14:textId="77777777" w:rsidR="00945E56" w:rsidRDefault="00945E56"/>
  </w:endnote>
  <w:endnote w:type="continuationNotice" w:id="1">
    <w:p w14:paraId="12B4AB3A" w14:textId="77777777" w:rsidR="00945E56" w:rsidRDefault="00945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6D1A" w14:textId="77777777" w:rsidR="00044499" w:rsidRPr="0099001C" w:rsidRDefault="00044499"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7B320D">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0E31" w14:textId="77777777" w:rsidR="00044499" w:rsidRPr="0099001C" w:rsidRDefault="00044499"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7B320D">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DE51B" w14:textId="77777777" w:rsidR="00945E56" w:rsidRPr="000B175B" w:rsidRDefault="00945E56" w:rsidP="000B175B">
      <w:pPr>
        <w:tabs>
          <w:tab w:val="right" w:pos="2155"/>
        </w:tabs>
        <w:spacing w:after="80"/>
        <w:ind w:left="680"/>
        <w:rPr>
          <w:u w:val="single"/>
        </w:rPr>
      </w:pPr>
      <w:r>
        <w:rPr>
          <w:u w:val="single"/>
        </w:rPr>
        <w:tab/>
      </w:r>
    </w:p>
  </w:footnote>
  <w:footnote w:type="continuationSeparator" w:id="0">
    <w:p w14:paraId="4E24BE84" w14:textId="77777777" w:rsidR="00945E56" w:rsidRPr="00FC68B7" w:rsidRDefault="00945E56" w:rsidP="00FC68B7">
      <w:pPr>
        <w:tabs>
          <w:tab w:val="left" w:pos="2155"/>
        </w:tabs>
        <w:spacing w:after="80"/>
        <w:ind w:left="680"/>
        <w:rPr>
          <w:u w:val="single"/>
        </w:rPr>
      </w:pPr>
      <w:r>
        <w:rPr>
          <w:u w:val="single"/>
        </w:rPr>
        <w:tab/>
      </w:r>
    </w:p>
  </w:footnote>
  <w:footnote w:type="continuationNotice" w:id="1">
    <w:p w14:paraId="0DD6A838" w14:textId="77777777" w:rsidR="00945E56" w:rsidRDefault="00945E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226D" w14:textId="071F391E" w:rsidR="00044499" w:rsidRPr="0099001C" w:rsidRDefault="00044499" w:rsidP="00366CA7">
    <w:pPr>
      <w:pStyle w:val="Header"/>
    </w:pPr>
    <w:r w:rsidRPr="00CC65B7">
      <w:t>UN/SCEGHS/3</w:t>
    </w:r>
    <w:r w:rsidR="00D44C81">
      <w:t>6</w:t>
    </w:r>
    <w:r w:rsidRPr="00CC65B7">
      <w:t>/INF.</w:t>
    </w:r>
    <w:r w:rsidR="00C973A5">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A185" w14:textId="709AD155" w:rsidR="00044499" w:rsidRPr="0099001C" w:rsidRDefault="00044499" w:rsidP="0099001C">
    <w:pPr>
      <w:pStyle w:val="Header"/>
      <w:jc w:val="right"/>
    </w:pPr>
    <w:r>
      <w:t>UN/SCEGHS/3</w:t>
    </w:r>
    <w:r w:rsidR="00D44C81">
      <w:t>6</w:t>
    </w:r>
    <w:r>
      <w:t>/INF.</w:t>
    </w:r>
    <w:r w:rsidR="00C973A5">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4063EDA"/>
    <w:multiLevelType w:val="hybridMultilevel"/>
    <w:tmpl w:val="1D3839FA"/>
    <w:lvl w:ilvl="0" w:tplc="9D00B8F4">
      <w:start w:val="1"/>
      <w:numFmt w:val="decimal"/>
      <w:lvlText w:val="%1."/>
      <w:lvlJc w:val="left"/>
      <w:pPr>
        <w:ind w:left="1689" w:hanging="555"/>
      </w:pPr>
      <w:rPr>
        <w:rFonts w:eastAsia="MS Mincho" w:cs="Times New Roman"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3DEE0A9E"/>
    <w:multiLevelType w:val="hybridMultilevel"/>
    <w:tmpl w:val="FB442C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60523A"/>
    <w:multiLevelType w:val="hybridMultilevel"/>
    <w:tmpl w:val="E2F806F6"/>
    <w:lvl w:ilvl="0" w:tplc="E7900D7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76EA3A7A"/>
    <w:multiLevelType w:val="hybridMultilevel"/>
    <w:tmpl w:val="42B0BA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
  </w:num>
  <w:num w:numId="5">
    <w:abstractNumId w:val="3"/>
  </w:num>
  <w:num w:numId="6">
    <w:abstractNumId w:val="4"/>
  </w:num>
  <w:num w:numId="7">
    <w:abstractNumId w:val="9"/>
  </w:num>
  <w:num w:numId="8">
    <w:abstractNumId w:val="0"/>
  </w:num>
  <w:num w:numId="9">
    <w:abstractNumId w:val="2"/>
  </w:num>
  <w:num w:numId="10">
    <w:abstractNumId w:val="10"/>
  </w:num>
  <w:num w:numId="11">
    <w:abstractNumId w:val="5"/>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07851"/>
    <w:rsid w:val="00026279"/>
    <w:rsid w:val="00033B3D"/>
    <w:rsid w:val="00044499"/>
    <w:rsid w:val="00050F6B"/>
    <w:rsid w:val="00072C8C"/>
    <w:rsid w:val="000761BE"/>
    <w:rsid w:val="00081647"/>
    <w:rsid w:val="000931C0"/>
    <w:rsid w:val="000A1852"/>
    <w:rsid w:val="000B175B"/>
    <w:rsid w:val="000B3A0F"/>
    <w:rsid w:val="000C06C5"/>
    <w:rsid w:val="000C6544"/>
    <w:rsid w:val="000D10AA"/>
    <w:rsid w:val="000E0415"/>
    <w:rsid w:val="001220B8"/>
    <w:rsid w:val="00156F3C"/>
    <w:rsid w:val="00162BF7"/>
    <w:rsid w:val="00190AEA"/>
    <w:rsid w:val="001B4B04"/>
    <w:rsid w:val="001C6663"/>
    <w:rsid w:val="001C7895"/>
    <w:rsid w:val="001D26DF"/>
    <w:rsid w:val="001E47FD"/>
    <w:rsid w:val="00211E0B"/>
    <w:rsid w:val="002405A7"/>
    <w:rsid w:val="0025322D"/>
    <w:rsid w:val="00257E45"/>
    <w:rsid w:val="00262488"/>
    <w:rsid w:val="002D59D3"/>
    <w:rsid w:val="002E67C4"/>
    <w:rsid w:val="003107FA"/>
    <w:rsid w:val="003127A2"/>
    <w:rsid w:val="003229D8"/>
    <w:rsid w:val="0032550E"/>
    <w:rsid w:val="0033745A"/>
    <w:rsid w:val="00337497"/>
    <w:rsid w:val="003642AF"/>
    <w:rsid w:val="00366CA7"/>
    <w:rsid w:val="00372068"/>
    <w:rsid w:val="0039277A"/>
    <w:rsid w:val="003972E0"/>
    <w:rsid w:val="003B3A99"/>
    <w:rsid w:val="003C2CC4"/>
    <w:rsid w:val="003C3936"/>
    <w:rsid w:val="003C3C60"/>
    <w:rsid w:val="003D4B23"/>
    <w:rsid w:val="003F1ED3"/>
    <w:rsid w:val="00421612"/>
    <w:rsid w:val="004325CB"/>
    <w:rsid w:val="004325E6"/>
    <w:rsid w:val="00446DE4"/>
    <w:rsid w:val="00460236"/>
    <w:rsid w:val="00460DD9"/>
    <w:rsid w:val="00467F71"/>
    <w:rsid w:val="004A41CA"/>
    <w:rsid w:val="004A5617"/>
    <w:rsid w:val="004E7ED6"/>
    <w:rsid w:val="0050109F"/>
    <w:rsid w:val="00503228"/>
    <w:rsid w:val="00505384"/>
    <w:rsid w:val="00530EFD"/>
    <w:rsid w:val="00532EF8"/>
    <w:rsid w:val="005420F2"/>
    <w:rsid w:val="005B2C89"/>
    <w:rsid w:val="005B3DB3"/>
    <w:rsid w:val="005C0916"/>
    <w:rsid w:val="005E22FE"/>
    <w:rsid w:val="00607C80"/>
    <w:rsid w:val="00611FC4"/>
    <w:rsid w:val="006176FB"/>
    <w:rsid w:val="00627ED0"/>
    <w:rsid w:val="00640B26"/>
    <w:rsid w:val="00665595"/>
    <w:rsid w:val="00691F20"/>
    <w:rsid w:val="00693543"/>
    <w:rsid w:val="006A7392"/>
    <w:rsid w:val="006A7757"/>
    <w:rsid w:val="006E564B"/>
    <w:rsid w:val="0071349F"/>
    <w:rsid w:val="00720DEB"/>
    <w:rsid w:val="00724030"/>
    <w:rsid w:val="0072632A"/>
    <w:rsid w:val="00733AAE"/>
    <w:rsid w:val="007344AC"/>
    <w:rsid w:val="0074431C"/>
    <w:rsid w:val="00753922"/>
    <w:rsid w:val="00781A60"/>
    <w:rsid w:val="007A0B22"/>
    <w:rsid w:val="007B320D"/>
    <w:rsid w:val="007B6BA5"/>
    <w:rsid w:val="007C3390"/>
    <w:rsid w:val="007C4F4B"/>
    <w:rsid w:val="007F0B83"/>
    <w:rsid w:val="007F48EF"/>
    <w:rsid w:val="007F4FCD"/>
    <w:rsid w:val="007F6611"/>
    <w:rsid w:val="00815BB8"/>
    <w:rsid w:val="0081732C"/>
    <w:rsid w:val="008175E9"/>
    <w:rsid w:val="0081793A"/>
    <w:rsid w:val="00821CDA"/>
    <w:rsid w:val="008242D7"/>
    <w:rsid w:val="00827E05"/>
    <w:rsid w:val="008311A3"/>
    <w:rsid w:val="00836AF7"/>
    <w:rsid w:val="00844BB6"/>
    <w:rsid w:val="00867997"/>
    <w:rsid w:val="00871FD5"/>
    <w:rsid w:val="008979B1"/>
    <w:rsid w:val="008A6B25"/>
    <w:rsid w:val="008A6C4F"/>
    <w:rsid w:val="008B0A08"/>
    <w:rsid w:val="008B6E26"/>
    <w:rsid w:val="008E0E46"/>
    <w:rsid w:val="008E4C4C"/>
    <w:rsid w:val="008F3684"/>
    <w:rsid w:val="00907AD2"/>
    <w:rsid w:val="00911047"/>
    <w:rsid w:val="00945E56"/>
    <w:rsid w:val="00963CBA"/>
    <w:rsid w:val="009650E6"/>
    <w:rsid w:val="00965932"/>
    <w:rsid w:val="00974A8D"/>
    <w:rsid w:val="009869AD"/>
    <w:rsid w:val="0099001C"/>
    <w:rsid w:val="00991261"/>
    <w:rsid w:val="009B27F9"/>
    <w:rsid w:val="009D6956"/>
    <w:rsid w:val="009E3541"/>
    <w:rsid w:val="009F3A17"/>
    <w:rsid w:val="009F3D53"/>
    <w:rsid w:val="00A1427D"/>
    <w:rsid w:val="00A426FB"/>
    <w:rsid w:val="00A55FB2"/>
    <w:rsid w:val="00A72F22"/>
    <w:rsid w:val="00A748A6"/>
    <w:rsid w:val="00A80459"/>
    <w:rsid w:val="00A805EB"/>
    <w:rsid w:val="00A8760B"/>
    <w:rsid w:val="00A879A4"/>
    <w:rsid w:val="00AA496B"/>
    <w:rsid w:val="00AE71F3"/>
    <w:rsid w:val="00B30179"/>
    <w:rsid w:val="00B30E8F"/>
    <w:rsid w:val="00B33EC0"/>
    <w:rsid w:val="00B45FE1"/>
    <w:rsid w:val="00B6020E"/>
    <w:rsid w:val="00B81E12"/>
    <w:rsid w:val="00B93504"/>
    <w:rsid w:val="00B97D28"/>
    <w:rsid w:val="00BC74E9"/>
    <w:rsid w:val="00BD2146"/>
    <w:rsid w:val="00BE4F74"/>
    <w:rsid w:val="00BE618E"/>
    <w:rsid w:val="00C17699"/>
    <w:rsid w:val="00C1778D"/>
    <w:rsid w:val="00C41A28"/>
    <w:rsid w:val="00C463DD"/>
    <w:rsid w:val="00C6210B"/>
    <w:rsid w:val="00C745C3"/>
    <w:rsid w:val="00C80879"/>
    <w:rsid w:val="00C945EB"/>
    <w:rsid w:val="00C973A5"/>
    <w:rsid w:val="00CB1850"/>
    <w:rsid w:val="00CC65B7"/>
    <w:rsid w:val="00CE4A8F"/>
    <w:rsid w:val="00D055EB"/>
    <w:rsid w:val="00D14BB1"/>
    <w:rsid w:val="00D2031B"/>
    <w:rsid w:val="00D25FE2"/>
    <w:rsid w:val="00D317BB"/>
    <w:rsid w:val="00D32450"/>
    <w:rsid w:val="00D35D8F"/>
    <w:rsid w:val="00D43252"/>
    <w:rsid w:val="00D44C81"/>
    <w:rsid w:val="00D63881"/>
    <w:rsid w:val="00D653E2"/>
    <w:rsid w:val="00D7387D"/>
    <w:rsid w:val="00D978C6"/>
    <w:rsid w:val="00DA67AD"/>
    <w:rsid w:val="00DB5D0F"/>
    <w:rsid w:val="00DC3242"/>
    <w:rsid w:val="00DE7F20"/>
    <w:rsid w:val="00DF12F7"/>
    <w:rsid w:val="00DF2C64"/>
    <w:rsid w:val="00E02C81"/>
    <w:rsid w:val="00E04A75"/>
    <w:rsid w:val="00E06EAB"/>
    <w:rsid w:val="00E130AB"/>
    <w:rsid w:val="00E30735"/>
    <w:rsid w:val="00E31C87"/>
    <w:rsid w:val="00E677EC"/>
    <w:rsid w:val="00E70DF5"/>
    <w:rsid w:val="00E7260F"/>
    <w:rsid w:val="00E80F5F"/>
    <w:rsid w:val="00E87921"/>
    <w:rsid w:val="00E96630"/>
    <w:rsid w:val="00EA1BDD"/>
    <w:rsid w:val="00EA264E"/>
    <w:rsid w:val="00EA3A41"/>
    <w:rsid w:val="00EC4468"/>
    <w:rsid w:val="00ED1541"/>
    <w:rsid w:val="00ED701A"/>
    <w:rsid w:val="00ED71D9"/>
    <w:rsid w:val="00ED7A2A"/>
    <w:rsid w:val="00EF1D7F"/>
    <w:rsid w:val="00EF358F"/>
    <w:rsid w:val="00EF5993"/>
    <w:rsid w:val="00F05B6C"/>
    <w:rsid w:val="00F124A0"/>
    <w:rsid w:val="00F53EDA"/>
    <w:rsid w:val="00F54DD3"/>
    <w:rsid w:val="00F73015"/>
    <w:rsid w:val="00F7753D"/>
    <w:rsid w:val="00F85F34"/>
    <w:rsid w:val="00F95B42"/>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815535"/>
  <w15:docId w15:val="{CDCC5C01-42AF-457B-BE4D-CABFB748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3_G Char"/>
    <w:link w:val="Footer"/>
    <w:uiPriority w:val="99"/>
    <w:rsid w:val="00815BB8"/>
    <w:rPr>
      <w:sz w:val="16"/>
      <w:lang w:eastAsia="en-US"/>
    </w:rPr>
  </w:style>
  <w:style w:type="character" w:customStyle="1" w:styleId="HeaderChar">
    <w:name w:val="Header Char"/>
    <w:aliases w:val="6_G Char"/>
    <w:link w:val="Header"/>
    <w:rsid w:val="00815BB8"/>
    <w:rPr>
      <w:b/>
      <w:sz w:val="18"/>
      <w:lang w:eastAsia="en-US"/>
    </w:rPr>
  </w:style>
  <w:style w:type="paragraph" w:styleId="BalloonText">
    <w:name w:val="Balloon Text"/>
    <w:basedOn w:val="Normal"/>
    <w:link w:val="BalloonTextChar"/>
    <w:rsid w:val="000C06C5"/>
    <w:pPr>
      <w:spacing w:line="240" w:lineRule="auto"/>
    </w:pPr>
    <w:rPr>
      <w:rFonts w:ascii="Segoe UI" w:hAnsi="Segoe UI" w:cs="Segoe UI"/>
      <w:sz w:val="18"/>
      <w:szCs w:val="18"/>
    </w:rPr>
  </w:style>
  <w:style w:type="character" w:customStyle="1" w:styleId="BalloonTextChar">
    <w:name w:val="Balloon Text Char"/>
    <w:link w:val="BalloonText"/>
    <w:rsid w:val="000C06C5"/>
    <w:rPr>
      <w:rFonts w:ascii="Segoe UI" w:hAnsi="Segoe UI" w:cs="Segoe UI"/>
      <w:sz w:val="18"/>
      <w:szCs w:val="18"/>
      <w:lang w:eastAsia="en-US"/>
    </w:rPr>
  </w:style>
  <w:style w:type="character" w:styleId="CommentReference">
    <w:name w:val="annotation reference"/>
    <w:semiHidden/>
    <w:unhideWhenUsed/>
    <w:rsid w:val="00026279"/>
    <w:rPr>
      <w:sz w:val="16"/>
      <w:szCs w:val="16"/>
    </w:rPr>
  </w:style>
  <w:style w:type="paragraph" w:styleId="CommentText">
    <w:name w:val="annotation text"/>
    <w:basedOn w:val="Normal"/>
    <w:link w:val="CommentTextChar"/>
    <w:semiHidden/>
    <w:unhideWhenUsed/>
    <w:rsid w:val="00026279"/>
  </w:style>
  <w:style w:type="character" w:customStyle="1" w:styleId="CommentTextChar">
    <w:name w:val="Comment Text Char"/>
    <w:link w:val="CommentText"/>
    <w:semiHidden/>
    <w:rsid w:val="00026279"/>
    <w:rPr>
      <w:lang w:eastAsia="en-US"/>
    </w:rPr>
  </w:style>
  <w:style w:type="paragraph" w:styleId="CommentSubject">
    <w:name w:val="annotation subject"/>
    <w:basedOn w:val="CommentText"/>
    <w:next w:val="CommentText"/>
    <w:link w:val="CommentSubjectChar"/>
    <w:semiHidden/>
    <w:unhideWhenUsed/>
    <w:rsid w:val="00026279"/>
    <w:rPr>
      <w:b/>
      <w:bCs/>
    </w:rPr>
  </w:style>
  <w:style w:type="character" w:customStyle="1" w:styleId="CommentSubjectChar">
    <w:name w:val="Comment Subject Char"/>
    <w:link w:val="CommentSubject"/>
    <w:semiHidden/>
    <w:rsid w:val="0002627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B6C6599124B4ABCB6676F933DEB57" ma:contentTypeVersion="4" ma:contentTypeDescription="Create a new document." ma:contentTypeScope="" ma:versionID="ab1a9559941bccb05bc46aa224cced88">
  <xsd:schema xmlns:xsd="http://www.w3.org/2001/XMLSchema" xmlns:xs="http://www.w3.org/2001/XMLSchema" xmlns:p="http://schemas.microsoft.com/office/2006/metadata/properties" xmlns:ns2="b0d8848b-43f0-4f42-8980-08d12f09a72c" xmlns:ns3="5403c3b3-d325-464e-8983-84b697313c40" targetNamespace="http://schemas.microsoft.com/office/2006/metadata/properties" ma:root="true" ma:fieldsID="3da3c97a90161406d16aa7ca636ce9ae" ns2:_="" ns3:_="">
    <xsd:import namespace="b0d8848b-43f0-4f42-8980-08d12f09a72c"/>
    <xsd:import namespace="5403c3b3-d325-464e-8983-84b697313c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8848b-43f0-4f42-8980-08d12f09a7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03c3b3-d325-464e-8983-84b697313c4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0C8D-9D60-4B39-8FB9-8FCA3F826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8848b-43f0-4f42-8980-08d12f09a72c"/>
    <ds:schemaRef ds:uri="5403c3b3-d325-464e-8983-84b697313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AB349-2518-46C2-B64F-8406C317268B}">
  <ds:schemaRefs>
    <ds:schemaRef ds:uri="http://schemas.microsoft.com/sharepoint/v3/contenttype/forms"/>
  </ds:schemaRefs>
</ds:datastoreItem>
</file>

<file path=customXml/itemProps3.xml><?xml version="1.0" encoding="utf-8"?>
<ds:datastoreItem xmlns:ds="http://schemas.openxmlformats.org/officeDocument/2006/customXml" ds:itemID="{7B2A5504-917D-4548-A616-26404E758ABC}">
  <ds:schemaRefs>
    <ds:schemaRef ds:uri="5403c3b3-d325-464e-8983-84b697313c40"/>
    <ds:schemaRef ds:uri="http://purl.org/dc/elements/1.1/"/>
    <ds:schemaRef ds:uri="http://schemas.microsoft.com/office/2006/metadata/properties"/>
    <ds:schemaRef ds:uri="http://purl.org/dc/terms/"/>
    <ds:schemaRef ds:uri="b0d8848b-43f0-4f42-8980-08d12f09a72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DEFDB97-8242-40FB-AD27-99385AAA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19</TotalTime>
  <Pages>4</Pages>
  <Words>1506</Words>
  <Characters>8590</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2018-11-19T07:36:00Z</cp:lastPrinted>
  <dcterms:created xsi:type="dcterms:W3CDTF">2018-11-19T07:30:00Z</dcterms:created>
  <dcterms:modified xsi:type="dcterms:W3CDTF">2018-11-19T07:49:00Z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0x010100F7DB6C6599124B4ABCB6676F933DEB57</vt:lpwstr>
  </property>
</Properties>
</file>