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B4919" w14:paraId="03CA7DD4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F777A" w14:textId="77777777"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742B7" w14:textId="77777777"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70D37" w14:textId="151D4441" w:rsidR="00FC215C" w:rsidRPr="00A83451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A83451">
              <w:rPr>
                <w:b/>
                <w:sz w:val="40"/>
                <w:szCs w:val="40"/>
              </w:rPr>
              <w:t>UN/SCETDG/</w:t>
            </w:r>
            <w:r w:rsidR="00CE74ED" w:rsidRPr="00A83451">
              <w:rPr>
                <w:b/>
                <w:sz w:val="40"/>
                <w:szCs w:val="40"/>
              </w:rPr>
              <w:t>5</w:t>
            </w:r>
            <w:r w:rsidR="002F71C5">
              <w:rPr>
                <w:b/>
                <w:sz w:val="40"/>
                <w:szCs w:val="40"/>
              </w:rPr>
              <w:t>4</w:t>
            </w:r>
            <w:r w:rsidRPr="00A83451">
              <w:rPr>
                <w:b/>
                <w:sz w:val="40"/>
                <w:szCs w:val="40"/>
              </w:rPr>
              <w:t>/INF.</w:t>
            </w:r>
            <w:r w:rsidR="002F71C5">
              <w:rPr>
                <w:b/>
                <w:sz w:val="40"/>
                <w:szCs w:val="40"/>
              </w:rPr>
              <w:t>5</w:t>
            </w:r>
          </w:p>
          <w:p w14:paraId="5D82F3A9" w14:textId="77777777" w:rsidR="000216CC" w:rsidRPr="000B4919" w:rsidRDefault="000216CC" w:rsidP="001944F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B4919" w14:paraId="578C7ABA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F930DFD" w14:textId="1D4BBE35" w:rsidR="00645A0B" w:rsidRPr="000B4919" w:rsidRDefault="00645A0B" w:rsidP="00E45B25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5D7906">
              <w:rPr>
                <w:b/>
              </w:rPr>
              <w:t>27 August</w:t>
            </w:r>
            <w:bookmarkStart w:id="0" w:name="_GoBack"/>
            <w:bookmarkEnd w:id="0"/>
            <w:r w:rsidR="00CE74ED" w:rsidRPr="00E45B25">
              <w:rPr>
                <w:b/>
              </w:rPr>
              <w:t xml:space="preserve"> 2018</w:t>
            </w:r>
          </w:p>
        </w:tc>
      </w:tr>
      <w:tr w:rsidR="00645A0B" w:rsidRPr="000B4919" w14:paraId="469535E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4D06EA" w14:textId="07F35321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="002F71C5">
              <w:rPr>
                <w:b/>
              </w:rPr>
              <w:br/>
            </w:r>
            <w:r w:rsidRPr="000B4919">
              <w:rPr>
                <w:b/>
              </w:rPr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0F1493" w14:textId="77777777" w:rsidR="00645A0B" w:rsidRPr="000B4919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0B4919" w14:paraId="20BD5CB8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540B08F" w14:textId="43878ECB" w:rsidR="00645A0B" w:rsidRPr="000B4919" w:rsidRDefault="00CE74ED" w:rsidP="00F64C95">
            <w:pPr>
              <w:spacing w:before="120"/>
              <w:ind w:left="34" w:hanging="34"/>
              <w:rPr>
                <w:b/>
              </w:rPr>
            </w:pPr>
            <w:r w:rsidRPr="006F47DE">
              <w:rPr>
                <w:b/>
              </w:rPr>
              <w:t>Fifty-</w:t>
            </w:r>
            <w:r w:rsidR="002F71C5">
              <w:rPr>
                <w:b/>
              </w:rPr>
              <w:t>fourth</w:t>
            </w:r>
            <w:r w:rsidRPr="006F47DE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DC24426" w14:textId="77777777" w:rsidR="00645A0B" w:rsidRPr="000B4919" w:rsidRDefault="00645A0B" w:rsidP="00CE74ED">
            <w:pPr>
              <w:spacing w:before="120"/>
              <w:ind w:left="34" w:hanging="34"/>
              <w:rPr>
                <w:b/>
              </w:rPr>
            </w:pPr>
          </w:p>
        </w:tc>
      </w:tr>
      <w:tr w:rsidR="00645A0B" w:rsidRPr="000B4919" w14:paraId="10114BD4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B9ABC83" w14:textId="36581050" w:rsidR="00CE74ED" w:rsidRPr="006F47DE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6500BA">
              <w:t>Geneva,</w:t>
            </w:r>
            <w:r w:rsidR="002F71C5">
              <w:t xml:space="preserve"> 26 November</w:t>
            </w:r>
            <w:r>
              <w:t xml:space="preserve">-4 </w:t>
            </w:r>
            <w:r w:rsidR="002F71C5">
              <w:t>December</w:t>
            </w:r>
            <w:r>
              <w:t xml:space="preserve"> 2018</w:t>
            </w:r>
          </w:p>
          <w:p w14:paraId="1A3EB3E0" w14:textId="40BFEB2B" w:rsidR="00645A0B" w:rsidRPr="000B4919" w:rsidRDefault="00A83451" w:rsidP="00EA48C4">
            <w:pPr>
              <w:spacing w:before="40"/>
              <w:ind w:left="34" w:hanging="34"/>
            </w:pPr>
            <w:r w:rsidRPr="006F47DE">
              <w:t xml:space="preserve">Item </w:t>
            </w:r>
            <w:r w:rsidR="002F71C5">
              <w:t>6</w:t>
            </w:r>
            <w:r w:rsidRPr="006F47DE">
              <w:t xml:space="preserve"> of the provisional agenda</w:t>
            </w:r>
          </w:p>
          <w:p w14:paraId="72875A62" w14:textId="4F3068BC" w:rsidR="00645A0B" w:rsidRPr="002F71C5" w:rsidRDefault="002F71C5" w:rsidP="00EA48C4">
            <w:pPr>
              <w:spacing w:before="40"/>
              <w:ind w:left="34" w:hanging="34"/>
              <w:rPr>
                <w:b/>
                <w:bCs/>
              </w:rPr>
            </w:pPr>
            <w:r w:rsidRPr="002F71C5">
              <w:rPr>
                <w:b/>
                <w:bCs/>
              </w:rPr>
              <w:t>New proposals for amendments to the Model Regulations on the Transport of Dangerous Goods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DA362C7" w14:textId="77777777" w:rsidR="00645A0B" w:rsidRPr="000B4919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3F23928B" w14:textId="5E44EA79" w:rsidR="002F71C5" w:rsidRDefault="002F71C5" w:rsidP="002F71C5">
      <w:pPr>
        <w:pStyle w:val="HChG"/>
      </w:pPr>
      <w:r>
        <w:tab/>
      </w:r>
      <w:r>
        <w:tab/>
      </w:r>
      <w:r w:rsidR="005D7906">
        <w:rPr>
          <w:lang w:val="fr-CH"/>
        </w:rPr>
        <w:t xml:space="preserve">Data </w:t>
      </w:r>
      <w:proofErr w:type="spellStart"/>
      <w:r w:rsidR="005D7906">
        <w:rPr>
          <w:lang w:val="fr-CH"/>
        </w:rPr>
        <w:t>sheet</w:t>
      </w:r>
      <w:proofErr w:type="spellEnd"/>
      <w:r w:rsidR="005D7906">
        <w:rPr>
          <w:lang w:val="fr-CH"/>
        </w:rPr>
        <w:t xml:space="preserve"> for</w:t>
      </w:r>
      <w:r>
        <w:t xml:space="preserve"> UN 2383 - </w:t>
      </w:r>
      <w:proofErr w:type="spellStart"/>
      <w:r>
        <w:t>Dipropylamine</w:t>
      </w:r>
      <w:proofErr w:type="spellEnd"/>
    </w:p>
    <w:p w14:paraId="52B9AB86" w14:textId="5881B32C" w:rsidR="002F71C5" w:rsidRDefault="002F71C5" w:rsidP="002F71C5">
      <w:pPr>
        <w:pStyle w:val="H1G"/>
      </w:pPr>
      <w:r>
        <w:tab/>
      </w:r>
      <w:r>
        <w:tab/>
        <w:t>Transmitted by the expert from the Germany</w:t>
      </w:r>
    </w:p>
    <w:p w14:paraId="73DF0B17" w14:textId="44DC7221" w:rsidR="002F71C5" w:rsidRDefault="002F71C5" w:rsidP="002F71C5">
      <w:pPr>
        <w:pStyle w:val="SingleTxtG"/>
      </w:pPr>
      <w:r>
        <w:t>This document provides the data sheet for document  ST/SG/AC.10/C.3/2018/</w:t>
      </w:r>
      <w:r>
        <w:rPr>
          <w:lang w:val="fr-CH"/>
        </w:rPr>
        <w:t>63</w:t>
      </w:r>
    </w:p>
    <w:p w14:paraId="0DC4C47E" w14:textId="58132C29" w:rsidR="00A83451" w:rsidRDefault="00A83451" w:rsidP="002F71C5">
      <w:pPr>
        <w:pStyle w:val="HChG"/>
        <w:rPr>
          <w:u w:val="single"/>
          <w:lang w:val="fr-CH"/>
        </w:rPr>
      </w:pPr>
    </w:p>
    <w:p w14:paraId="7292085E" w14:textId="6757F86E" w:rsidR="002F71C5" w:rsidRDefault="002F71C5">
      <w:pPr>
        <w:suppressAutoHyphens w:val="0"/>
        <w:spacing w:line="240" w:lineRule="auto"/>
        <w:rPr>
          <w:lang w:val="fr-CH"/>
        </w:rPr>
      </w:pPr>
      <w:r>
        <w:rPr>
          <w:lang w:val="fr-CH"/>
        </w:rPr>
        <w:br w:type="page"/>
      </w:r>
    </w:p>
    <w:p w14:paraId="34E27E96" w14:textId="77777777" w:rsidR="002F71C5" w:rsidRPr="002F71C5" w:rsidRDefault="002F71C5" w:rsidP="002F71C5">
      <w:pPr>
        <w:rPr>
          <w:lang w:val="fr-CH"/>
        </w:rPr>
      </w:pPr>
    </w:p>
    <w:p w14:paraId="061AE874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DATA SHEET TO BE SUBMITTED TO THE UNITED NATIONS</w:t>
      </w:r>
    </w:p>
    <w:p w14:paraId="515453E0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FOR NEW OR AMENDED CLASSIFICATION OF SUBSTANCES</w:t>
      </w:r>
    </w:p>
    <w:p w14:paraId="2B2298E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694FEE24" w14:textId="7798D710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Submitted by .... .... Germany.................................................................Date 06.08.2018...................................</w:t>
      </w:r>
    </w:p>
    <w:p w14:paraId="3A6FC554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6CF1F0B8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Supply all relevant information including sources of basic classification data. Data should relate to the product in the form to be transported. State test methods. Answer all questions - if necessary state “not known” or “not applicable” - If data is not available in the form requested, provide what is available with details. Delete inappropriate words.</w:t>
      </w:r>
    </w:p>
    <w:p w14:paraId="18ACAE7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</w:p>
    <w:p w14:paraId="33ACF89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Section 1. SUBSTANCE IDENTITY</w:t>
      </w:r>
    </w:p>
    <w:p w14:paraId="0DC9CD5E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val="en-US" w:eastAsia="de-DE"/>
        </w:rPr>
      </w:pPr>
      <w:r>
        <w:rPr>
          <w:color w:val="000000"/>
          <w:sz w:val="22"/>
          <w:szCs w:val="22"/>
          <w:lang w:eastAsia="de-DE"/>
        </w:rPr>
        <w:t>1.1 Chemical name</w:t>
      </w:r>
      <w:r>
        <w:rPr>
          <w:color w:val="000000"/>
          <w:sz w:val="22"/>
          <w:szCs w:val="22"/>
          <w:lang w:eastAsia="de-DE"/>
        </w:rPr>
        <w:tab/>
      </w:r>
      <w:proofErr w:type="spellStart"/>
      <w:r>
        <w:rPr>
          <w:color w:val="000000"/>
          <w:sz w:val="22"/>
          <w:szCs w:val="22"/>
          <w:lang w:val="en-US" w:eastAsia="de-DE"/>
        </w:rPr>
        <w:t>Dipropylamine</w:t>
      </w:r>
      <w:proofErr w:type="spellEnd"/>
      <w:r>
        <w:rPr>
          <w:color w:val="000000"/>
          <w:sz w:val="22"/>
          <w:szCs w:val="22"/>
          <w:lang w:eastAsia="de-DE"/>
        </w:rPr>
        <w:tab/>
      </w:r>
    </w:p>
    <w:p w14:paraId="11D84314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val="en-US" w:eastAsia="de-DE"/>
        </w:rPr>
      </w:pPr>
      <w:r>
        <w:rPr>
          <w:color w:val="000000"/>
          <w:sz w:val="22"/>
          <w:szCs w:val="22"/>
          <w:lang w:eastAsia="de-DE"/>
        </w:rPr>
        <w:t>1.2 Chemical formula</w:t>
      </w:r>
      <w:r>
        <w:rPr>
          <w:color w:val="000000"/>
          <w:sz w:val="22"/>
          <w:szCs w:val="22"/>
          <w:lang w:eastAsia="de-DE"/>
        </w:rPr>
        <w:tab/>
      </w:r>
      <w:r>
        <w:rPr>
          <w:color w:val="000000"/>
          <w:sz w:val="22"/>
          <w:szCs w:val="22"/>
          <w:lang w:val="en-US" w:eastAsia="de-DE"/>
        </w:rPr>
        <w:t>C6H15N</w:t>
      </w:r>
    </w:p>
    <w:p w14:paraId="3092050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left="5100" w:hanging="510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1.3 Other names/synonyms</w:t>
      </w:r>
      <w:r>
        <w:rPr>
          <w:color w:val="000000"/>
          <w:sz w:val="22"/>
          <w:szCs w:val="22"/>
          <w:lang w:eastAsia="de-DE"/>
        </w:rPr>
        <w:tab/>
      </w:r>
      <w:r>
        <w:rPr>
          <w:color w:val="000000"/>
          <w:sz w:val="22"/>
          <w:szCs w:val="22"/>
          <w:lang w:eastAsia="de-DE"/>
        </w:rPr>
        <w:tab/>
      </w:r>
      <w:r>
        <w:rPr>
          <w:color w:val="000000"/>
          <w:sz w:val="22"/>
          <w:szCs w:val="22"/>
          <w:lang w:val="en-US" w:eastAsia="de-DE"/>
        </w:rPr>
        <w:t>N-propylpropan-1-amine</w:t>
      </w:r>
      <w:r>
        <w:rPr>
          <w:color w:val="000000"/>
          <w:sz w:val="22"/>
          <w:szCs w:val="22"/>
          <w:lang w:eastAsia="de-DE"/>
        </w:rPr>
        <w:br/>
      </w:r>
    </w:p>
    <w:p w14:paraId="6CD777D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1.4.1 UN number </w:t>
      </w:r>
      <w:r>
        <w:rPr>
          <w:color w:val="000000"/>
          <w:sz w:val="22"/>
          <w:szCs w:val="22"/>
          <w:lang w:eastAsia="de-DE"/>
        </w:rPr>
        <w:tab/>
        <w:t>2383</w:t>
      </w:r>
    </w:p>
    <w:p w14:paraId="211D69F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val="en-US" w:eastAsia="de-DE"/>
        </w:rPr>
      </w:pPr>
      <w:r>
        <w:rPr>
          <w:color w:val="000000"/>
          <w:sz w:val="22"/>
          <w:szCs w:val="22"/>
          <w:lang w:eastAsia="de-DE"/>
        </w:rPr>
        <w:t xml:space="preserve">1.4.2 CAS number </w:t>
      </w:r>
      <w:r>
        <w:rPr>
          <w:color w:val="000000"/>
          <w:sz w:val="22"/>
          <w:szCs w:val="22"/>
          <w:lang w:eastAsia="de-DE"/>
        </w:rPr>
        <w:tab/>
      </w:r>
      <w:r>
        <w:rPr>
          <w:color w:val="000000"/>
          <w:sz w:val="22"/>
          <w:szCs w:val="22"/>
          <w:lang w:val="en-US" w:eastAsia="de-DE"/>
        </w:rPr>
        <w:t xml:space="preserve">142-84-7 </w:t>
      </w:r>
    </w:p>
    <w:p w14:paraId="00761FB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ab/>
      </w:r>
    </w:p>
    <w:p w14:paraId="4EAA744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1.5 Proposed classification for the Recommendations</w:t>
      </w:r>
    </w:p>
    <w:p w14:paraId="7C3CDE94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1.5.1 proper shipping name (3.1.2)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 xml:space="preserve"> ... .................................................................................................</w:t>
      </w:r>
    </w:p>
    <w:p w14:paraId="4633BDF0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1.5.2 class/division ......3.................... subsidiary risk(s) .......8, 6.1..................packing group ...II..........</w:t>
      </w:r>
    </w:p>
    <w:p w14:paraId="4A0A88D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1.5.3 proposed special provisions, if any ...................386......................................................................</w:t>
      </w:r>
    </w:p>
    <w:p w14:paraId="1131569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1.5.4 proposed packing instruction(s) ......................P001    IBC02..........................................................</w:t>
      </w:r>
    </w:p>
    <w:p w14:paraId="2CD46DB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</w:p>
    <w:p w14:paraId="6C821DE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Section 2. PHYSICAL PROPERTIES</w:t>
      </w:r>
    </w:p>
    <w:p w14:paraId="56C1527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2.1 Melting point or range </w:t>
      </w:r>
      <w:r>
        <w:rPr>
          <w:color w:val="000000"/>
          <w:sz w:val="22"/>
          <w:szCs w:val="22"/>
          <w:lang w:eastAsia="de-DE"/>
        </w:rPr>
        <w:tab/>
      </w:r>
    </w:p>
    <w:p w14:paraId="5185D10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2.2 Boiling point or range </w:t>
      </w:r>
      <w:r>
        <w:rPr>
          <w:color w:val="000000"/>
          <w:sz w:val="22"/>
          <w:szCs w:val="22"/>
          <w:lang w:eastAsia="de-DE"/>
        </w:rPr>
        <w:tab/>
      </w:r>
    </w:p>
    <w:p w14:paraId="15B12163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2.3 Relative density at:</w:t>
      </w:r>
    </w:p>
    <w:p w14:paraId="475A81A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val="en-US" w:eastAsia="de-DE"/>
        </w:rPr>
      </w:pPr>
      <w:r>
        <w:rPr>
          <w:color w:val="000000"/>
          <w:sz w:val="22"/>
          <w:szCs w:val="22"/>
          <w:lang w:val="en-US" w:eastAsia="de-DE"/>
        </w:rPr>
        <w:t xml:space="preserve">2.3.1    0 °C </w:t>
      </w:r>
      <w:r>
        <w:rPr>
          <w:color w:val="000000"/>
          <w:sz w:val="22"/>
          <w:szCs w:val="22"/>
          <w:lang w:val="en-US" w:eastAsia="de-DE"/>
        </w:rPr>
        <w:tab/>
      </w:r>
    </w:p>
    <w:p w14:paraId="762C76F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rFonts w:ascii="Arial" w:hAnsi="Arial"/>
          <w:lang w:val="en-US" w:eastAsia="de-DE"/>
        </w:rPr>
      </w:pPr>
      <w:proofErr w:type="gramStart"/>
      <w:r>
        <w:rPr>
          <w:color w:val="000000"/>
          <w:sz w:val="22"/>
          <w:szCs w:val="22"/>
          <w:lang w:val="en-US" w:eastAsia="de-DE"/>
        </w:rPr>
        <w:t>2.3.2  10</w:t>
      </w:r>
      <w:proofErr w:type="gramEnd"/>
      <w:r>
        <w:rPr>
          <w:color w:val="000000"/>
          <w:sz w:val="22"/>
          <w:szCs w:val="22"/>
          <w:lang w:val="en-US" w:eastAsia="de-DE"/>
        </w:rPr>
        <w:t xml:space="preserve"> °C </w:t>
      </w:r>
      <w:r>
        <w:rPr>
          <w:color w:val="000000"/>
          <w:sz w:val="22"/>
          <w:szCs w:val="22"/>
          <w:lang w:val="en-US" w:eastAsia="de-DE"/>
        </w:rPr>
        <w:tab/>
      </w:r>
    </w:p>
    <w:p w14:paraId="22DE0F9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rFonts w:ascii="Arial" w:hAnsi="Arial"/>
          <w:sz w:val="22"/>
          <w:lang w:eastAsia="de-DE"/>
        </w:rPr>
        <w:tab/>
        <w:t xml:space="preserve"> </w:t>
      </w:r>
    </w:p>
    <w:p w14:paraId="3C0916E8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2.4 Vapour pressure </w:t>
      </w:r>
      <w:proofErr w:type="gramStart"/>
      <w:r>
        <w:rPr>
          <w:color w:val="000000"/>
          <w:sz w:val="22"/>
          <w:szCs w:val="22"/>
          <w:lang w:eastAsia="de-DE"/>
        </w:rPr>
        <w:t>at :</w:t>
      </w:r>
      <w:proofErr w:type="gramEnd"/>
    </w:p>
    <w:p w14:paraId="43C0903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val="en-US" w:eastAsia="de-DE"/>
        </w:rPr>
      </w:pPr>
      <w:proofErr w:type="gramStart"/>
      <w:r>
        <w:rPr>
          <w:color w:val="000000"/>
          <w:sz w:val="22"/>
          <w:szCs w:val="22"/>
          <w:lang w:val="en-US" w:eastAsia="de-DE"/>
        </w:rPr>
        <w:t>2.4.1  25</w:t>
      </w:r>
      <w:proofErr w:type="gramEnd"/>
      <w:r>
        <w:rPr>
          <w:color w:val="000000"/>
          <w:sz w:val="22"/>
          <w:szCs w:val="22"/>
          <w:lang w:val="en-US" w:eastAsia="de-DE"/>
        </w:rPr>
        <w:t xml:space="preserve"> °C</w:t>
      </w:r>
      <w:r>
        <w:rPr>
          <w:color w:val="000000"/>
          <w:sz w:val="22"/>
          <w:szCs w:val="22"/>
          <w:lang w:val="en-US" w:eastAsia="de-DE"/>
        </w:rPr>
        <w:tab/>
      </w:r>
    </w:p>
    <w:p w14:paraId="4D69177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proofErr w:type="gramStart"/>
      <w:r>
        <w:rPr>
          <w:color w:val="000000"/>
          <w:sz w:val="22"/>
          <w:szCs w:val="22"/>
          <w:lang w:eastAsia="de-DE"/>
        </w:rPr>
        <w:t>2.4.2  50</w:t>
      </w:r>
      <w:proofErr w:type="gramEnd"/>
      <w:r>
        <w:rPr>
          <w:color w:val="000000"/>
          <w:sz w:val="22"/>
          <w:szCs w:val="22"/>
          <w:lang w:eastAsia="de-DE"/>
        </w:rPr>
        <w:t xml:space="preserve"> °C </w:t>
      </w:r>
      <w:r>
        <w:rPr>
          <w:color w:val="000000"/>
          <w:sz w:val="22"/>
          <w:szCs w:val="22"/>
          <w:lang w:eastAsia="de-DE"/>
        </w:rPr>
        <w:tab/>
      </w:r>
    </w:p>
    <w:p w14:paraId="53B73F9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proofErr w:type="gramStart"/>
      <w:r>
        <w:rPr>
          <w:color w:val="000000"/>
          <w:sz w:val="22"/>
          <w:szCs w:val="22"/>
          <w:lang w:eastAsia="de-DE"/>
        </w:rPr>
        <w:t>2.4.3  67</w:t>
      </w:r>
      <w:proofErr w:type="gramEnd"/>
      <w:r>
        <w:rPr>
          <w:color w:val="000000"/>
          <w:sz w:val="22"/>
          <w:szCs w:val="22"/>
          <w:lang w:eastAsia="de-DE"/>
        </w:rPr>
        <w:t xml:space="preserve"> °C </w:t>
      </w:r>
      <w:r>
        <w:rPr>
          <w:color w:val="000000"/>
          <w:sz w:val="22"/>
          <w:szCs w:val="22"/>
          <w:lang w:eastAsia="de-DE"/>
        </w:rPr>
        <w:tab/>
      </w:r>
    </w:p>
    <w:p w14:paraId="380FAFF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2.5 Viscosity at 20 °C</w:t>
      </w:r>
      <w:r>
        <w:rPr>
          <w:color w:val="000000"/>
          <w:sz w:val="22"/>
          <w:szCs w:val="22"/>
          <w:vertAlign w:val="superscript"/>
          <w:lang w:eastAsia="de-DE"/>
        </w:rPr>
        <w:t>2</w:t>
      </w:r>
      <w:r>
        <w:rPr>
          <w:color w:val="000000"/>
          <w:sz w:val="22"/>
          <w:szCs w:val="22"/>
          <w:lang w:eastAsia="de-DE"/>
        </w:rPr>
        <w:tab/>
        <w:t xml:space="preserve">     </w:t>
      </w:r>
    </w:p>
    <w:p w14:paraId="4CDE795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2.6 Solubility in water</w:t>
      </w:r>
      <w:r>
        <w:rPr>
          <w:color w:val="000000"/>
          <w:sz w:val="22"/>
          <w:szCs w:val="22"/>
          <w:lang w:eastAsia="de-DE"/>
        </w:rPr>
        <w:tab/>
      </w:r>
    </w:p>
    <w:p w14:paraId="0DE1B39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26B31EB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left="5103"/>
        <w:rPr>
          <w:color w:val="000000"/>
          <w:sz w:val="22"/>
          <w:szCs w:val="22"/>
          <w:lang w:eastAsia="de-DE"/>
        </w:rPr>
      </w:pPr>
    </w:p>
    <w:p w14:paraId="40AE262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73FB6210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14"/>
          <w:szCs w:val="14"/>
          <w:lang w:eastAsia="de-DE"/>
        </w:rPr>
      </w:pPr>
      <w:r>
        <w:rPr>
          <w:color w:val="000000"/>
          <w:sz w:val="22"/>
          <w:szCs w:val="22"/>
          <w:lang w:eastAsia="de-DE"/>
        </w:rPr>
        <w:t>2.7 Physical state at 20°C (2.2.1.1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solid/liquid/gas</w:t>
      </w:r>
      <w:r>
        <w:rPr>
          <w:color w:val="000000"/>
          <w:sz w:val="22"/>
          <w:szCs w:val="22"/>
          <w:vertAlign w:val="superscript"/>
          <w:lang w:eastAsia="de-DE"/>
        </w:rPr>
        <w:t>2</w:t>
      </w:r>
      <w:r>
        <w:rPr>
          <w:color w:val="000000"/>
          <w:sz w:val="22"/>
          <w:szCs w:val="22"/>
          <w:vertAlign w:val="superscript"/>
          <w:lang w:eastAsia="de-DE"/>
        </w:rPr>
        <w:tab/>
      </w:r>
      <w:r>
        <w:rPr>
          <w:color w:val="000000"/>
          <w:sz w:val="22"/>
          <w:szCs w:val="22"/>
          <w:lang w:eastAsia="de-DE"/>
        </w:rPr>
        <w:t xml:space="preserve">  </w:t>
      </w:r>
      <w:r>
        <w:rPr>
          <w:b/>
          <w:bCs/>
          <w:color w:val="000000"/>
          <w:sz w:val="14"/>
          <w:szCs w:val="14"/>
          <w:lang w:eastAsia="de-DE"/>
        </w:rPr>
        <w:tab/>
        <w:t xml:space="preserve">  </w:t>
      </w:r>
    </w:p>
    <w:p w14:paraId="0DEDF83A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2.8 Appearance at normal transport temperatures, </w:t>
      </w:r>
      <w:r>
        <w:rPr>
          <w:color w:val="000000"/>
          <w:sz w:val="22"/>
          <w:szCs w:val="22"/>
          <w:lang w:eastAsia="de-DE"/>
        </w:rPr>
        <w:br/>
        <w:t>including colour and odour .............................................</w:t>
      </w:r>
    </w:p>
    <w:p w14:paraId="7D5878A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46195F4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2.9 Other relevant physical properties </w:t>
      </w:r>
      <w:r>
        <w:rPr>
          <w:color w:val="000000"/>
          <w:sz w:val="22"/>
          <w:szCs w:val="22"/>
          <w:lang w:eastAsia="de-DE"/>
        </w:rPr>
        <w:tab/>
        <w:t xml:space="preserve"> </w:t>
      </w:r>
    </w:p>
    <w:p w14:paraId="566830A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761E7F8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Section 3. FLAMMABILITY</w:t>
      </w:r>
    </w:p>
    <w:p w14:paraId="0B0F6598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3.1 Flammable vapour</w:t>
      </w:r>
      <w:r>
        <w:rPr>
          <w:color w:val="000000"/>
          <w:sz w:val="22"/>
          <w:szCs w:val="22"/>
          <w:lang w:eastAsia="de-DE"/>
        </w:rPr>
        <w:tab/>
      </w:r>
    </w:p>
    <w:p w14:paraId="68B91BF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3.1.1 Flash point (2.3.3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 xml:space="preserve">) </w:t>
      </w:r>
      <w:r>
        <w:rPr>
          <w:color w:val="000000"/>
          <w:sz w:val="22"/>
          <w:szCs w:val="22"/>
          <w:lang w:eastAsia="de-DE"/>
        </w:rPr>
        <w:tab/>
      </w:r>
    </w:p>
    <w:p w14:paraId="2072787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lastRenderedPageBreak/>
        <w:t>3.1.2 Is combustion sustained? (2.3.1.3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 xml:space="preserve">) </w:t>
      </w:r>
      <w:r>
        <w:rPr>
          <w:color w:val="000000"/>
          <w:sz w:val="22"/>
          <w:szCs w:val="22"/>
          <w:lang w:eastAsia="de-DE"/>
        </w:rPr>
        <w:tab/>
      </w:r>
    </w:p>
    <w:p w14:paraId="6285689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3.2 Autoignition temperature </w:t>
      </w:r>
      <w:r>
        <w:rPr>
          <w:color w:val="000000"/>
          <w:sz w:val="22"/>
          <w:szCs w:val="22"/>
          <w:lang w:eastAsia="de-DE"/>
        </w:rPr>
        <w:tab/>
      </w:r>
    </w:p>
    <w:p w14:paraId="330A5B7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3.3 Flammability range (LEL/UEL) </w:t>
      </w:r>
      <w:r>
        <w:rPr>
          <w:color w:val="000000"/>
          <w:sz w:val="22"/>
          <w:szCs w:val="22"/>
          <w:lang w:eastAsia="de-DE"/>
        </w:rPr>
        <w:tab/>
      </w:r>
    </w:p>
    <w:p w14:paraId="2F64ED88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3.4 Is the substance a flammable solid? (2.4.2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 xml:space="preserve">) </w:t>
      </w:r>
      <w:r>
        <w:rPr>
          <w:color w:val="000000"/>
          <w:sz w:val="22"/>
          <w:szCs w:val="22"/>
          <w:lang w:eastAsia="de-DE"/>
        </w:rPr>
        <w:tab/>
      </w:r>
    </w:p>
    <w:p w14:paraId="4DF93E7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3.4.1 If yes, give details .....................................................................................................................</w:t>
      </w:r>
    </w:p>
    <w:p w14:paraId="6DDD4C3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5DC0D72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3.5. Additional information - ECHA Dossier:</w:t>
      </w:r>
      <w:r>
        <w:rPr>
          <w:color w:val="000000"/>
          <w:sz w:val="22"/>
          <w:szCs w:val="22"/>
          <w:lang w:eastAsia="de-DE"/>
        </w:rPr>
        <w:tab/>
        <w:t xml:space="preserve"> </w:t>
      </w:r>
    </w:p>
    <w:p w14:paraId="4A0AEDFA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</w:t>
      </w:r>
    </w:p>
    <w:p w14:paraId="20585E7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792DFD5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Section 4. CHEMICAL PROPERTIES</w:t>
      </w:r>
    </w:p>
    <w:p w14:paraId="745CA5DB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4.1 Does the substance require inhibition/stabilization or other treatment such as nitrogen blanket to prevent hazardous </w:t>
      </w:r>
      <w:proofErr w:type="gramStart"/>
      <w:r>
        <w:rPr>
          <w:color w:val="000000"/>
          <w:sz w:val="22"/>
          <w:szCs w:val="22"/>
          <w:lang w:eastAsia="de-DE"/>
        </w:rPr>
        <w:t>reactivity ?</w:t>
      </w:r>
      <w:proofErr w:type="gramEnd"/>
      <w:r>
        <w:rPr>
          <w:color w:val="000000"/>
          <w:sz w:val="22"/>
          <w:szCs w:val="22"/>
          <w:lang w:eastAsia="de-DE"/>
        </w:rPr>
        <w:t xml:space="preserve"> yes/no</w:t>
      </w:r>
    </w:p>
    <w:p w14:paraId="2153A5B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210836C4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5329D14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If yes, state:</w:t>
      </w:r>
    </w:p>
    <w:p w14:paraId="064E3CA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4.1.1 Inhibitor/stabilizer </w:t>
      </w:r>
      <w:proofErr w:type="gramStart"/>
      <w:r>
        <w:rPr>
          <w:color w:val="000000"/>
          <w:sz w:val="22"/>
          <w:szCs w:val="22"/>
          <w:lang w:eastAsia="de-DE"/>
        </w:rPr>
        <w:t>used .</w:t>
      </w:r>
      <w:proofErr w:type="gramEnd"/>
      <w:r>
        <w:rPr>
          <w:color w:val="000000"/>
          <w:sz w:val="22"/>
          <w:szCs w:val="22"/>
          <w:lang w:eastAsia="de-DE"/>
        </w:rPr>
        <w:t xml:space="preserve"> ...........................................................................................................</w:t>
      </w:r>
    </w:p>
    <w:p w14:paraId="0278A9E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4.1.2 Alternative method ...................................................................................................................</w:t>
      </w:r>
    </w:p>
    <w:p w14:paraId="6A1BE733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4.1.3 Time effective at 55 °C .............................................................................................................</w:t>
      </w:r>
    </w:p>
    <w:p w14:paraId="4B81844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4.1.4 Conditions rendering it ineffective ...........................................................................................</w:t>
      </w:r>
    </w:p>
    <w:p w14:paraId="42BC156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4.2 Is the substance an explosive according to paragraph 2.1.1.1? (2.1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448DA4B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4.2.1 If yes, give details .....................................................................................................................</w:t>
      </w:r>
    </w:p>
    <w:p w14:paraId="08F52FAB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41325A2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43B9A2B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43A4662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4.3 Is the substance a desensitized explosive? (2.4.2.4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14EFC2E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4.3.1 If yes, give details .....................................................................................................................</w:t>
      </w:r>
    </w:p>
    <w:p w14:paraId="4D15F95B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5F0BEA2E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6723C38C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4.4 Is the substance a self-reactive substance? (2.4.1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6211ADB8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If yes, state:</w:t>
      </w:r>
    </w:p>
    <w:p w14:paraId="5B42603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4.4.1 exit box of flow chart ... ...................................................................................................................</w:t>
      </w:r>
    </w:p>
    <w:p w14:paraId="1C71AE78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What is the self-accelerating decomposition temperature (SADT) for a 50 kg package? .......... °C</w:t>
      </w:r>
    </w:p>
    <w:p w14:paraId="503EE39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Is the temperature control required? (2.4.2.3.4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17AD37C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4.4.2 proposed control temperature for a 50 kg package ....................... °C</w:t>
      </w:r>
    </w:p>
    <w:p w14:paraId="6B426C3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4.4.3 proposed emergency temperature for a 50 kg package ................. °C</w:t>
      </w:r>
    </w:p>
    <w:p w14:paraId="6E3D80E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4.5 Is the substance pyrophoric? (2.4.3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4886BD03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4.5.1 If yes, give details .....................................................................................................................</w:t>
      </w:r>
    </w:p>
    <w:p w14:paraId="740E049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58D3E3C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53D66D7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643220BB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4.6 Is the substance liable to self-heating? (2.4.3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721E901B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4.6.1 If yes, give details .....................................................................................................................</w:t>
      </w:r>
    </w:p>
    <w:p w14:paraId="198B446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0ECC398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4BC6B6AC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215AAFCA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4.7 Is the substance an organic peroxide (2.5.1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2F16A0EA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If yes state:</w:t>
      </w:r>
    </w:p>
    <w:p w14:paraId="1228044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4.7.1 exit box of flow chart ... ...................................................................................................................</w:t>
      </w:r>
    </w:p>
    <w:p w14:paraId="243803E3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What is the </w:t>
      </w:r>
      <w:proofErr w:type="spellStart"/>
      <w:r>
        <w:rPr>
          <w:color w:val="000000"/>
          <w:sz w:val="22"/>
          <w:szCs w:val="22"/>
          <w:lang w:eastAsia="de-DE"/>
        </w:rPr>
        <w:t>self accelerating</w:t>
      </w:r>
      <w:proofErr w:type="spellEnd"/>
      <w:r>
        <w:rPr>
          <w:color w:val="000000"/>
          <w:sz w:val="22"/>
          <w:szCs w:val="22"/>
          <w:lang w:eastAsia="de-DE"/>
        </w:rPr>
        <w:t xml:space="preserve"> decomposition temperature (SADT) for a 50 kg package? ........... °C</w:t>
      </w:r>
    </w:p>
    <w:p w14:paraId="13F9DFE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Is temperature control required? (2.5.3.4.1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740E67FE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lastRenderedPageBreak/>
        <w:t>4.7.2 proposed control temperature for a 50 kg package ....................... °C</w:t>
      </w:r>
    </w:p>
    <w:p w14:paraId="67B8706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4.7.3 proposed emergency temperature for a 50 kg package ................. °C</w:t>
      </w:r>
    </w:p>
    <w:p w14:paraId="29BC5C3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4.8 Does the substance in contact with water emit flammable gases? (2.4.4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3A2A39B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4.8.1 If yes, give details .....................................................................................................................</w:t>
      </w:r>
    </w:p>
    <w:p w14:paraId="00F500DE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522F00E4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7042062A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2FF36EAC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4.9 Does the substance have oxidizing properties (2.5.1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28E9883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221C5824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The HSDB database provides information, from several sources, relating to </w:t>
      </w:r>
      <w:proofErr w:type="spellStart"/>
      <w:r>
        <w:rPr>
          <w:color w:val="000000"/>
          <w:sz w:val="22"/>
          <w:szCs w:val="22"/>
          <w:lang w:eastAsia="de-DE"/>
        </w:rPr>
        <w:t>oxising</w:t>
      </w:r>
      <w:proofErr w:type="spellEnd"/>
      <w:r>
        <w:rPr>
          <w:color w:val="000000"/>
          <w:sz w:val="22"/>
          <w:szCs w:val="22"/>
          <w:lang w:eastAsia="de-DE"/>
        </w:rPr>
        <w:t xml:space="preserve"> properties of the substance Chlorine dioxide, </w:t>
      </w:r>
      <w:proofErr w:type="gramStart"/>
      <w:r>
        <w:rPr>
          <w:color w:val="000000"/>
          <w:sz w:val="22"/>
          <w:szCs w:val="22"/>
          <w:lang w:eastAsia="de-DE"/>
        </w:rPr>
        <w:t>in particular explosive</w:t>
      </w:r>
      <w:proofErr w:type="gramEnd"/>
      <w:r>
        <w:rPr>
          <w:color w:val="000000"/>
          <w:sz w:val="22"/>
          <w:szCs w:val="22"/>
          <w:lang w:eastAsia="de-DE"/>
        </w:rPr>
        <w:t xml:space="preserve"> potential if contact with organic materials.</w:t>
      </w:r>
    </w:p>
    <w:p w14:paraId="346E179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7E8C1D1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Explodes when heated or by reaction with organics. [1] </w:t>
      </w:r>
    </w:p>
    <w:p w14:paraId="6045441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Reacts violently with organic materials. [2] </w:t>
      </w:r>
    </w:p>
    <w:p w14:paraId="5C51F18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Incompatible with other combustible materials, organic matters, and solvents. [3] </w:t>
      </w:r>
    </w:p>
    <w:p w14:paraId="4EAAE92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The gas and liquid are violently decomposed by organic materials. The gas will decompose at temperatures below the boiling point of water. [4] </w:t>
      </w:r>
    </w:p>
    <w:p w14:paraId="0DC08B9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2EB6E4D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4.9.1 If yes, give details .....................................................................................................................</w:t>
      </w:r>
    </w:p>
    <w:p w14:paraId="3975B13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731BA1A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06148EDC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5DB93AA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4.10 Corrosivity (2.8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to:</w:t>
      </w:r>
    </w:p>
    <w:p w14:paraId="260C035E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4.10.1 mild steel ................... mm/year at ............................................................................. °C</w:t>
      </w:r>
    </w:p>
    <w:p w14:paraId="35E9F9C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4.10.2 aluminium .................. mm/year at............................................................................... °C</w:t>
      </w:r>
    </w:p>
    <w:p w14:paraId="6C21005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4.10.3 other packaging materials (specify)</w:t>
      </w:r>
    </w:p>
    <w:p w14:paraId="491705C3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 mm/year at ........................................................................ °C</w:t>
      </w:r>
    </w:p>
    <w:p w14:paraId="1344E2E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 mm/year at ........................................................................ °C</w:t>
      </w:r>
    </w:p>
    <w:p w14:paraId="54C29D2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4.11 Other relevant chemical properties ...........................................................................................................</w:t>
      </w:r>
    </w:p>
    <w:p w14:paraId="4914A39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37D47BF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6DA4C80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659BE80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Section 5. HARMFUL BIOLOGICAL EFFECTS</w:t>
      </w:r>
    </w:p>
    <w:p w14:paraId="292122B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5.1 LD</w:t>
      </w:r>
      <w:r>
        <w:rPr>
          <w:color w:val="000000"/>
          <w:sz w:val="14"/>
          <w:szCs w:val="14"/>
          <w:lang w:eastAsia="de-DE"/>
        </w:rPr>
        <w:t>50</w:t>
      </w:r>
      <w:r>
        <w:rPr>
          <w:color w:val="000000"/>
          <w:sz w:val="22"/>
          <w:szCs w:val="22"/>
          <w:lang w:eastAsia="de-DE"/>
        </w:rPr>
        <w:t>, oral (2.6.2.1.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b/>
          <w:bCs/>
          <w:color w:val="000000"/>
          <w:sz w:val="14"/>
          <w:szCs w:val="14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... .......495 mg/kg Animal species ...............rat....................................</w:t>
      </w:r>
    </w:p>
    <w:p w14:paraId="773CCB72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5.2 LD</w:t>
      </w:r>
      <w:r>
        <w:rPr>
          <w:color w:val="000000"/>
          <w:sz w:val="14"/>
          <w:szCs w:val="14"/>
          <w:lang w:eastAsia="de-DE"/>
        </w:rPr>
        <w:t>50</w:t>
      </w:r>
      <w:r>
        <w:rPr>
          <w:color w:val="000000"/>
          <w:sz w:val="22"/>
          <w:szCs w:val="22"/>
          <w:lang w:eastAsia="de-DE"/>
        </w:rPr>
        <w:t>, dermal (2.6.2.1.2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.........925 ... mg/kg Animal species ......rabbit.............................................</w:t>
      </w:r>
    </w:p>
    <w:p w14:paraId="7255CAD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5.3 LC</w:t>
      </w:r>
      <w:r>
        <w:rPr>
          <w:color w:val="000000"/>
          <w:sz w:val="14"/>
          <w:szCs w:val="14"/>
          <w:lang w:eastAsia="de-DE"/>
        </w:rPr>
        <w:t>50</w:t>
      </w:r>
      <w:r>
        <w:rPr>
          <w:color w:val="000000"/>
          <w:sz w:val="22"/>
          <w:szCs w:val="22"/>
          <w:lang w:eastAsia="de-DE"/>
        </w:rPr>
        <w:t>, inhalation (2.6.2.1.3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... ...4,4......... mg/litre Exposure time ...................4...................... hours</w:t>
      </w:r>
    </w:p>
    <w:p w14:paraId="6054D3F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Animal species ..................rat.................................</w:t>
      </w:r>
    </w:p>
    <w:p w14:paraId="31543D1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14"/>
          <w:szCs w:val="14"/>
          <w:lang w:eastAsia="de-DE"/>
        </w:rPr>
      </w:pPr>
      <w:r>
        <w:rPr>
          <w:color w:val="000000"/>
          <w:sz w:val="22"/>
          <w:szCs w:val="22"/>
          <w:lang w:eastAsia="de-DE"/>
        </w:rPr>
        <w:t>5.4 Saturated vapour concentration at 20 °C (2.6.2.2.4.3</w:t>
      </w:r>
      <w:r>
        <w:rPr>
          <w:b/>
          <w:bCs/>
          <w:color w:val="000000"/>
          <w:sz w:val="14"/>
          <w:szCs w:val="14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............................................................. ml/m</w:t>
      </w:r>
      <w:r>
        <w:rPr>
          <w:color w:val="000000"/>
          <w:sz w:val="14"/>
          <w:szCs w:val="14"/>
          <w:lang w:eastAsia="de-DE"/>
        </w:rPr>
        <w:t>3</w:t>
      </w:r>
    </w:p>
    <w:p w14:paraId="07B8621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5.5 Skin exposure (2.8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results Exposure time .....................--................................. hours/minutes</w:t>
      </w:r>
    </w:p>
    <w:p w14:paraId="4797D1D0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Animal species ..............................................................................</w:t>
      </w:r>
    </w:p>
    <w:p w14:paraId="26590104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5.6 Other data ..................................................................................................................................................</w:t>
      </w:r>
    </w:p>
    <w:p w14:paraId="3F88B1D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7A1C936C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3550872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5.7 Human experience ........ </w:t>
      </w:r>
    </w:p>
    <w:p w14:paraId="6D5DB2D0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3EA1D8F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620E2C7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Section 6. SUPPLEMENTARY INFORMATION</w:t>
      </w:r>
    </w:p>
    <w:p w14:paraId="54CCA0CE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6.1 Recommended emergency action</w:t>
      </w:r>
    </w:p>
    <w:p w14:paraId="4941D4EE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6.1.1 Fire (include suitable and unsuitable extinguishing agents)</w:t>
      </w:r>
    </w:p>
    <w:p w14:paraId="7D927CFB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....................................................................................................................................................................</w:t>
      </w:r>
    </w:p>
    <w:p w14:paraId="77D1B72B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lastRenderedPageBreak/>
        <w:t>6.1.2 Spillage .....................................................................................................................................</w:t>
      </w:r>
    </w:p>
    <w:p w14:paraId="436CF4EA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6.2 Is it proposed to transport the substance in:</w:t>
      </w:r>
    </w:p>
    <w:p w14:paraId="45FC9E6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6.2.1 Bulk Containers (6.8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 yes/no</w:t>
      </w:r>
    </w:p>
    <w:p w14:paraId="0756D19C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6.2.2 Intermediate Bulk Containers (6.5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)? yes/no</w:t>
      </w:r>
    </w:p>
    <w:p w14:paraId="28B3F383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6.2.3 Portable tanks (6.7</w:t>
      </w:r>
      <w:r>
        <w:rPr>
          <w:color w:val="000000"/>
          <w:sz w:val="22"/>
          <w:szCs w:val="22"/>
          <w:vertAlign w:val="superscript"/>
          <w:lang w:eastAsia="de-DE"/>
        </w:rPr>
        <w:t>1</w:t>
      </w:r>
      <w:r>
        <w:rPr>
          <w:color w:val="000000"/>
          <w:sz w:val="22"/>
          <w:szCs w:val="22"/>
          <w:lang w:eastAsia="de-DE"/>
        </w:rPr>
        <w:t>)? yes/no</w:t>
      </w:r>
    </w:p>
    <w:p w14:paraId="1A91B804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If yes, give details in Sections 7, 8 and/or 9.</w:t>
      </w:r>
    </w:p>
    <w:p w14:paraId="634D399B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Section 7. BULK CONTAINERS (only complete if yes in 6.2.1)</w:t>
      </w:r>
    </w:p>
    <w:p w14:paraId="24A7EC71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7.1 Proposed type(s) .......................................................................................................................................</w:t>
      </w:r>
    </w:p>
    <w:p w14:paraId="59266B90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Section 8. INTERMEDIATE BULK CONTAINERS (IBCs) (only complete if yes in 6.2.2)</w:t>
      </w:r>
    </w:p>
    <w:p w14:paraId="31F95C3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8.1 Proposed type(s) .........................................................................................................................................</w:t>
      </w:r>
    </w:p>
    <w:p w14:paraId="465368D8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de-DE"/>
        </w:rPr>
      </w:pPr>
      <w:r>
        <w:rPr>
          <w:b/>
          <w:bCs/>
          <w:color w:val="000000"/>
          <w:sz w:val="22"/>
          <w:szCs w:val="22"/>
          <w:lang w:eastAsia="de-DE"/>
        </w:rPr>
        <w:t>Section 9. MULTIMODAL TANK TRANSPORT (only complete if yes in 6.2.3)</w:t>
      </w:r>
    </w:p>
    <w:p w14:paraId="08EA0F86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9.1 Description of proposed tank (including IMO tank type if known) ...........................................................</w:t>
      </w:r>
    </w:p>
    <w:p w14:paraId="16622E1F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9.2 Minimum test pressure ..............................................................................................................................</w:t>
      </w:r>
    </w:p>
    <w:p w14:paraId="4F9015B5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9.3 Minimum shell thickness ..........................................................................................................................</w:t>
      </w:r>
    </w:p>
    <w:p w14:paraId="659D8E4D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9.4 Details of bottom openings, if any ............................................................................................................</w:t>
      </w:r>
    </w:p>
    <w:p w14:paraId="68692019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9.5 Pressure relief arrangements ......................................................................................................................</w:t>
      </w:r>
    </w:p>
    <w:p w14:paraId="24015027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9.6 Degree of filling .....................................................................................................................................</w:t>
      </w:r>
    </w:p>
    <w:p w14:paraId="616C9F50" w14:textId="77777777" w:rsidR="002F71C5" w:rsidRDefault="002F71C5" w:rsidP="002F71C5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9.7 Unsuitable construction materials ...........................................................................................................</w:t>
      </w:r>
    </w:p>
    <w:p w14:paraId="1F28B447" w14:textId="77777777" w:rsidR="002F71C5" w:rsidRDefault="002F71C5" w:rsidP="002F71C5">
      <w:pPr>
        <w:pBdr>
          <w:bottom w:val="single" w:sz="6" w:space="1" w:color="auto"/>
        </w:pBd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de-DE"/>
        </w:rPr>
      </w:pPr>
    </w:p>
    <w:p w14:paraId="136D11F5" w14:textId="5A569814" w:rsidR="002F71C5" w:rsidRDefault="002F71C5" w:rsidP="002F71C5">
      <w:pPr>
        <w:rPr>
          <w:lang w:val="fr-CH"/>
        </w:rPr>
      </w:pPr>
    </w:p>
    <w:p w14:paraId="47151A52" w14:textId="53ABB7BD" w:rsidR="002F71C5" w:rsidRPr="002F71C5" w:rsidRDefault="002F71C5" w:rsidP="002F71C5">
      <w:pPr>
        <w:spacing w:before="240"/>
        <w:ind w:left="1134" w:right="1134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p w14:paraId="78F9CA9F" w14:textId="77777777" w:rsidR="002F71C5" w:rsidRPr="002F71C5" w:rsidRDefault="002F71C5" w:rsidP="002F71C5">
      <w:pPr>
        <w:rPr>
          <w:lang w:val="fr-CH"/>
        </w:rPr>
      </w:pPr>
    </w:p>
    <w:sectPr w:rsidR="002F71C5" w:rsidRPr="002F71C5" w:rsidSect="0039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oddPage"/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57AF" w14:textId="77777777" w:rsidR="00A611EB" w:rsidRDefault="00A611EB"/>
  </w:endnote>
  <w:endnote w:type="continuationSeparator" w:id="0">
    <w:p w14:paraId="5E3936CC" w14:textId="77777777" w:rsidR="00A611EB" w:rsidRDefault="00A611EB"/>
  </w:endnote>
  <w:endnote w:type="continuationNotice" w:id="1">
    <w:p w14:paraId="6DEA5DB7" w14:textId="77777777" w:rsidR="00A611EB" w:rsidRDefault="00A61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0103" w14:textId="397B148A" w:rsidR="00EC1F27" w:rsidRPr="00F257D1" w:rsidRDefault="00EC1F27" w:rsidP="002F71C5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1016E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9FC8" w14:textId="77777777" w:rsidR="00EC1F27" w:rsidRPr="000216CC" w:rsidRDefault="00EC1F27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1944F1">
      <w:rPr>
        <w:b/>
        <w:noProof/>
        <w:sz w:val="18"/>
      </w:rPr>
      <w:t>85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29EE" w14:textId="77777777" w:rsidR="00A611EB" w:rsidRPr="000B175B" w:rsidRDefault="00A611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C96ADD" w14:textId="77777777" w:rsidR="00A611EB" w:rsidRPr="00FC68B7" w:rsidRDefault="00A611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F5B217" w14:textId="77777777" w:rsidR="00A611EB" w:rsidRDefault="00A611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2A21" w14:textId="4B86395F" w:rsidR="00EC1F27" w:rsidRPr="00B5392B" w:rsidRDefault="002F71C5">
    <w:pPr>
      <w:pStyle w:val="Header"/>
      <w:rPr>
        <w:lang w:val="nl-NL"/>
      </w:rPr>
    </w:pPr>
    <w:r>
      <w:rPr>
        <w:lang w:val="nl-NL"/>
      </w:rPr>
      <w:t>UN/SCETDG/54</w:t>
    </w:r>
    <w:r w:rsidR="00EC1F27" w:rsidRPr="00460B22">
      <w:rPr>
        <w:lang w:val="nl-NL"/>
      </w:rPr>
      <w:t>/INF.</w:t>
    </w:r>
    <w:r>
      <w:rPr>
        <w:lang w:val="nl-NL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D8AB" w14:textId="0F1C81C9" w:rsidR="00EC1F27" w:rsidRPr="000216CC" w:rsidRDefault="00EC1F27" w:rsidP="000216CC">
    <w:pPr>
      <w:pStyle w:val="Header"/>
      <w:jc w:val="right"/>
    </w:pPr>
    <w:r w:rsidRPr="0059131E">
      <w:t>UN/SCETDG/</w:t>
    </w:r>
    <w:r w:rsidR="002F71C5">
      <w:t>54</w:t>
    </w:r>
    <w:r w:rsidRPr="0059131E">
      <w:t>/INF.</w:t>
    </w:r>
    <w:r w:rsidR="002F71C5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DC62" w14:textId="1FCFE443" w:rsidR="00294934" w:rsidRDefault="00294934" w:rsidP="00532F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CA679A"/>
    <w:multiLevelType w:val="hybridMultilevel"/>
    <w:tmpl w:val="BBE01270"/>
    <w:lvl w:ilvl="0" w:tplc="865C0680">
      <w:start w:val="3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379BD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 w15:restartNumberingAfterBreak="0">
    <w:nsid w:val="1BE26225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5" w15:restartNumberingAfterBreak="0">
    <w:nsid w:val="1CC4387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6" w15:restartNumberingAfterBreak="0">
    <w:nsid w:val="232F6A1A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7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AF0714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9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F02E9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1" w15:restartNumberingAfterBreak="0">
    <w:nsid w:val="31BF1D2A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2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802F1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6" w15:restartNumberingAfterBreak="0">
    <w:nsid w:val="3A7E3A14"/>
    <w:multiLevelType w:val="multilevel"/>
    <w:tmpl w:val="998645F6"/>
    <w:lvl w:ilvl="0">
      <w:start w:val="3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C281287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8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5406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1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B314A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 w15:restartNumberingAfterBreak="0">
    <w:nsid w:val="57D55C48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 w15:restartNumberingAfterBreak="0">
    <w:nsid w:val="58AC0ED7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 w15:restartNumberingAfterBreak="0">
    <w:nsid w:val="5B424C9D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6" w15:restartNumberingAfterBreak="0">
    <w:nsid w:val="5BBB53C3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7" w15:restartNumberingAfterBreak="0">
    <w:nsid w:val="5BD95769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1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029FC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A084E32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5" w15:restartNumberingAfterBreak="0">
    <w:nsid w:val="7AD34A7B"/>
    <w:multiLevelType w:val="multilevel"/>
    <w:tmpl w:val="297C0080"/>
    <w:lvl w:ilvl="0">
      <w:start w:val="2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3">
      <w:start w:val="5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6" w15:restartNumberingAfterBreak="0">
    <w:nsid w:val="7D0A3C7A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7" w15:restartNumberingAfterBreak="0">
    <w:nsid w:val="7D1A2D2F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8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12"/>
  </w:num>
  <w:num w:numId="13">
    <w:abstractNumId w:val="10"/>
  </w:num>
  <w:num w:numId="14">
    <w:abstractNumId w:val="39"/>
  </w:num>
  <w:num w:numId="15">
    <w:abstractNumId w:val="42"/>
  </w:num>
  <w:num w:numId="16">
    <w:abstractNumId w:val="24"/>
  </w:num>
  <w:num w:numId="17">
    <w:abstractNumId w:val="31"/>
  </w:num>
  <w:num w:numId="18">
    <w:abstractNumId w:val="41"/>
  </w:num>
  <w:num w:numId="19">
    <w:abstractNumId w:val="23"/>
  </w:num>
  <w:num w:numId="20">
    <w:abstractNumId w:val="40"/>
  </w:num>
  <w:num w:numId="21">
    <w:abstractNumId w:val="22"/>
  </w:num>
  <w:num w:numId="22">
    <w:abstractNumId w:val="29"/>
  </w:num>
  <w:num w:numId="23">
    <w:abstractNumId w:val="48"/>
  </w:num>
  <w:num w:numId="24">
    <w:abstractNumId w:val="19"/>
  </w:num>
  <w:num w:numId="25">
    <w:abstractNumId w:val="28"/>
  </w:num>
  <w:num w:numId="26">
    <w:abstractNumId w:val="17"/>
  </w:num>
  <w:num w:numId="27">
    <w:abstractNumId w:val="45"/>
  </w:num>
  <w:num w:numId="28">
    <w:abstractNumId w:val="16"/>
  </w:num>
  <w:num w:numId="29">
    <w:abstractNumId w:val="46"/>
  </w:num>
  <w:num w:numId="30">
    <w:abstractNumId w:val="43"/>
  </w:num>
  <w:num w:numId="31">
    <w:abstractNumId w:val="21"/>
  </w:num>
  <w:num w:numId="32">
    <w:abstractNumId w:val="34"/>
  </w:num>
  <w:num w:numId="33">
    <w:abstractNumId w:val="32"/>
  </w:num>
  <w:num w:numId="34">
    <w:abstractNumId w:val="27"/>
  </w:num>
  <w:num w:numId="35">
    <w:abstractNumId w:val="20"/>
  </w:num>
  <w:num w:numId="36">
    <w:abstractNumId w:val="35"/>
  </w:num>
  <w:num w:numId="37">
    <w:abstractNumId w:val="47"/>
  </w:num>
  <w:num w:numId="38">
    <w:abstractNumId w:val="13"/>
  </w:num>
  <w:num w:numId="39">
    <w:abstractNumId w:val="14"/>
  </w:num>
  <w:num w:numId="40">
    <w:abstractNumId w:val="25"/>
  </w:num>
  <w:num w:numId="41">
    <w:abstractNumId w:val="36"/>
  </w:num>
  <w:num w:numId="42">
    <w:abstractNumId w:val="18"/>
  </w:num>
  <w:num w:numId="43">
    <w:abstractNumId w:val="33"/>
  </w:num>
  <w:num w:numId="44">
    <w:abstractNumId w:val="44"/>
  </w:num>
  <w:num w:numId="45">
    <w:abstractNumId w:val="37"/>
  </w:num>
  <w:num w:numId="46">
    <w:abstractNumId w:val="15"/>
  </w:num>
  <w:num w:numId="47">
    <w:abstractNumId w:val="30"/>
  </w:num>
  <w:num w:numId="48">
    <w:abstractNumId w:val="11"/>
  </w:num>
  <w:num w:numId="4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3061F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E7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81019"/>
    <w:rsid w:val="0018168F"/>
    <w:rsid w:val="001835BF"/>
    <w:rsid w:val="00184B86"/>
    <w:rsid w:val="001944F1"/>
    <w:rsid w:val="001A02A4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9F7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4934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2F71C5"/>
    <w:rsid w:val="003107FA"/>
    <w:rsid w:val="00313AC2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62531"/>
    <w:rsid w:val="00372F06"/>
    <w:rsid w:val="00391647"/>
    <w:rsid w:val="0039260F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3EC6"/>
    <w:rsid w:val="00406CD4"/>
    <w:rsid w:val="00430086"/>
    <w:rsid w:val="00430918"/>
    <w:rsid w:val="004325CB"/>
    <w:rsid w:val="00437F3F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A25C4"/>
    <w:rsid w:val="004B2C9D"/>
    <w:rsid w:val="004B5939"/>
    <w:rsid w:val="004B73D6"/>
    <w:rsid w:val="004C39D0"/>
    <w:rsid w:val="004C4F1A"/>
    <w:rsid w:val="004C6D6D"/>
    <w:rsid w:val="004E0C5D"/>
    <w:rsid w:val="004F4240"/>
    <w:rsid w:val="004F77CD"/>
    <w:rsid w:val="00507CF1"/>
    <w:rsid w:val="00522177"/>
    <w:rsid w:val="00527910"/>
    <w:rsid w:val="00532F73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72210"/>
    <w:rsid w:val="0058129D"/>
    <w:rsid w:val="00590144"/>
    <w:rsid w:val="0059131E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D7906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77C"/>
    <w:rsid w:val="00763C33"/>
    <w:rsid w:val="00764269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4156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23019"/>
    <w:rsid w:val="00924B63"/>
    <w:rsid w:val="009363B6"/>
    <w:rsid w:val="00940F46"/>
    <w:rsid w:val="00941ECC"/>
    <w:rsid w:val="00945A5D"/>
    <w:rsid w:val="00946A0D"/>
    <w:rsid w:val="00955109"/>
    <w:rsid w:val="00963B67"/>
    <w:rsid w:val="00963CBA"/>
    <w:rsid w:val="00964682"/>
    <w:rsid w:val="009701ED"/>
    <w:rsid w:val="00984471"/>
    <w:rsid w:val="00985F37"/>
    <w:rsid w:val="009879EA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25EB"/>
    <w:rsid w:val="009F4FC5"/>
    <w:rsid w:val="00A1427D"/>
    <w:rsid w:val="00A235F1"/>
    <w:rsid w:val="00A34B00"/>
    <w:rsid w:val="00A3777A"/>
    <w:rsid w:val="00A50077"/>
    <w:rsid w:val="00A54CA8"/>
    <w:rsid w:val="00A60196"/>
    <w:rsid w:val="00A611EB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04E1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50CA"/>
    <w:rsid w:val="00BE618E"/>
    <w:rsid w:val="00C0263F"/>
    <w:rsid w:val="00C03B44"/>
    <w:rsid w:val="00C05987"/>
    <w:rsid w:val="00C10822"/>
    <w:rsid w:val="00C13A85"/>
    <w:rsid w:val="00C218A4"/>
    <w:rsid w:val="00C31519"/>
    <w:rsid w:val="00C36D37"/>
    <w:rsid w:val="00C463DD"/>
    <w:rsid w:val="00C46D5B"/>
    <w:rsid w:val="00C537D5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1876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45B25"/>
    <w:rsid w:val="00E52EB0"/>
    <w:rsid w:val="00E54352"/>
    <w:rsid w:val="00E5644E"/>
    <w:rsid w:val="00E5691C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A2A"/>
    <w:rsid w:val="00EE4D59"/>
    <w:rsid w:val="00EE4FA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357175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paragraph" w:styleId="DocumentMap">
    <w:name w:val="Document Map"/>
    <w:basedOn w:val="Normal"/>
    <w:link w:val="DocumentMapChar"/>
    <w:semiHidden/>
    <w:unhideWhenUsed/>
    <w:rsid w:val="00294934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9493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4118-3B4F-42CE-8392-8D8D6629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11</TotalTime>
  <Pages>5</Pages>
  <Words>2340</Words>
  <Characters>12965</Characters>
  <Application>Microsoft Office Word</Application>
  <DocSecurity>0</DocSecurity>
  <Lines>360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2018-08-27T09:30:00Z</cp:lastPrinted>
  <dcterms:created xsi:type="dcterms:W3CDTF">2018-08-07T12:47:00Z</dcterms:created>
  <dcterms:modified xsi:type="dcterms:W3CDTF">2018-08-27T09:30:00Z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