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1C8885D"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98F51E3" w14:textId="0437E9C6" w:rsidR="003003A7" w:rsidRPr="005C3EC7" w:rsidRDefault="003003A7" w:rsidP="003003A7">
            <w:pPr>
              <w:jc w:val="right"/>
              <w:rPr>
                <w:b/>
                <w:sz w:val="40"/>
                <w:szCs w:val="40"/>
                <w:lang w:val="fr-FR"/>
              </w:rPr>
            </w:pPr>
            <w:r w:rsidRPr="005C3EC7">
              <w:rPr>
                <w:b/>
                <w:sz w:val="40"/>
                <w:szCs w:val="40"/>
                <w:lang w:val="fr-FR"/>
              </w:rPr>
              <w:t>UN/SCETDG/5</w:t>
            </w:r>
            <w:r>
              <w:rPr>
                <w:b/>
                <w:sz w:val="40"/>
                <w:szCs w:val="40"/>
                <w:lang w:val="fr-FR"/>
              </w:rPr>
              <w:t>4</w:t>
            </w:r>
            <w:r w:rsidRPr="005C3EC7">
              <w:rPr>
                <w:b/>
                <w:sz w:val="40"/>
                <w:szCs w:val="40"/>
                <w:lang w:val="fr-FR"/>
              </w:rPr>
              <w:t>/INF.</w:t>
            </w:r>
            <w:r w:rsidR="00C00625">
              <w:rPr>
                <w:b/>
                <w:sz w:val="40"/>
                <w:szCs w:val="40"/>
                <w:lang w:val="fr-FR"/>
              </w:rPr>
              <w:t>21</w:t>
            </w:r>
          </w:p>
          <w:p w14:paraId="1A453C05" w14:textId="6E727ECA" w:rsidR="003003A7" w:rsidRPr="005C3EC7" w:rsidRDefault="003003A7" w:rsidP="003003A7">
            <w:pPr>
              <w:jc w:val="right"/>
              <w:rPr>
                <w:b/>
                <w:sz w:val="40"/>
                <w:szCs w:val="40"/>
                <w:lang w:val="fr-FR"/>
              </w:rPr>
            </w:pPr>
            <w:r w:rsidRPr="005C3EC7">
              <w:rPr>
                <w:b/>
                <w:sz w:val="40"/>
                <w:szCs w:val="40"/>
                <w:lang w:val="fr-FR"/>
              </w:rPr>
              <w:t>UN/SCEGHS/3</w:t>
            </w:r>
            <w:r>
              <w:rPr>
                <w:b/>
                <w:sz w:val="40"/>
                <w:szCs w:val="40"/>
                <w:lang w:val="fr-FR"/>
              </w:rPr>
              <w:t>6</w:t>
            </w:r>
            <w:r w:rsidRPr="005C3EC7">
              <w:rPr>
                <w:b/>
                <w:sz w:val="40"/>
                <w:szCs w:val="40"/>
                <w:lang w:val="fr-FR"/>
              </w:rPr>
              <w:t>/INF.</w:t>
            </w:r>
            <w:r w:rsidR="00C00625">
              <w:rPr>
                <w:b/>
                <w:sz w:val="40"/>
                <w:szCs w:val="40"/>
                <w:lang w:val="fr-FR"/>
              </w:rPr>
              <w:t>12</w:t>
            </w:r>
          </w:p>
          <w:p w14:paraId="3DF8F3D9" w14:textId="77777777" w:rsidR="003003A7" w:rsidRPr="00BD7EBA" w:rsidRDefault="003003A7" w:rsidP="003003A7">
            <w:pPr>
              <w:jc w:val="right"/>
              <w:rPr>
                <w:highlight w:val="yellow"/>
                <w:lang w:val="fr-FR"/>
              </w:rPr>
            </w:pPr>
          </w:p>
        </w:tc>
      </w:tr>
    </w:tbl>
    <w:p w14:paraId="796D7264" w14:textId="77777777" w:rsidR="000019B8" w:rsidRPr="00BD7EB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755A0C" w14:paraId="4E44FBB9" w14:textId="77777777" w:rsidTr="00165735">
        <w:tc>
          <w:tcPr>
            <w:tcW w:w="9645" w:type="dxa"/>
            <w:gridSpan w:val="2"/>
            <w:tcMar>
              <w:top w:w="142" w:type="dxa"/>
              <w:left w:w="108" w:type="dxa"/>
              <w:bottom w:w="142" w:type="dxa"/>
              <w:right w:w="108" w:type="dxa"/>
            </w:tcMar>
          </w:tcPr>
          <w:p w14:paraId="76CA69AD" w14:textId="2635548D" w:rsidR="00645A0B" w:rsidRPr="00755A0C" w:rsidRDefault="00645A0B" w:rsidP="007B1ECF">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7B1ECF" w:rsidRPr="00C00625">
              <w:rPr>
                <w:b/>
              </w:rPr>
              <w:t>3</w:t>
            </w:r>
            <w:r w:rsidR="00C00625" w:rsidRPr="00C00625">
              <w:rPr>
                <w:b/>
              </w:rPr>
              <w:t>1</w:t>
            </w:r>
            <w:r w:rsidR="007B1ECF" w:rsidRPr="00C00625">
              <w:rPr>
                <w:b/>
              </w:rPr>
              <w:t xml:space="preserve"> </w:t>
            </w:r>
            <w:r w:rsidR="006B4518" w:rsidRPr="00C00625">
              <w:rPr>
                <w:b/>
              </w:rPr>
              <w:t>October</w:t>
            </w:r>
            <w:r w:rsidR="0091645B" w:rsidRPr="00C00625">
              <w:rPr>
                <w:b/>
              </w:rPr>
              <w:t xml:space="preserve"> </w:t>
            </w:r>
            <w:r w:rsidR="00CE74ED" w:rsidRPr="00C00625">
              <w:rPr>
                <w:b/>
              </w:rPr>
              <w:t>2018</w:t>
            </w:r>
          </w:p>
        </w:tc>
      </w:tr>
      <w:tr w:rsidR="003003A7" w:rsidRPr="000B4919" w14:paraId="67C8CB51" w14:textId="77777777" w:rsidTr="00165735">
        <w:tc>
          <w:tcPr>
            <w:tcW w:w="4652" w:type="dxa"/>
            <w:tcMar>
              <w:top w:w="57" w:type="dxa"/>
              <w:left w:w="108" w:type="dxa"/>
              <w:bottom w:w="0" w:type="dxa"/>
              <w:right w:w="108" w:type="dxa"/>
            </w:tcMar>
            <w:vAlign w:val="center"/>
          </w:tcPr>
          <w:p w14:paraId="4779B502" w14:textId="6B2B8B92" w:rsidR="003003A7" w:rsidRPr="000B4919" w:rsidRDefault="003003A7" w:rsidP="003003A7">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321EE89" w14:textId="009641F9" w:rsidR="003003A7" w:rsidRPr="000B4919" w:rsidRDefault="003003A7" w:rsidP="003003A7">
            <w:pPr>
              <w:spacing w:before="120"/>
              <w:rPr>
                <w:b/>
              </w:rPr>
            </w:pPr>
            <w:r w:rsidRPr="000B4919">
              <w:rPr>
                <w:b/>
              </w:rPr>
              <w:t>Sub-Committee of Experts on the Globally Harmonized System of Classification and Labelling of Chemicals</w:t>
            </w:r>
          </w:p>
        </w:tc>
      </w:tr>
      <w:tr w:rsidR="003003A7" w:rsidRPr="000B4919" w14:paraId="2E3BF065" w14:textId="77777777" w:rsidTr="00165735">
        <w:tc>
          <w:tcPr>
            <w:tcW w:w="4652" w:type="dxa"/>
            <w:tcMar>
              <w:top w:w="57" w:type="dxa"/>
              <w:left w:w="108" w:type="dxa"/>
              <w:bottom w:w="0" w:type="dxa"/>
              <w:right w:w="108" w:type="dxa"/>
            </w:tcMar>
          </w:tcPr>
          <w:p w14:paraId="1D2CE28E" w14:textId="4E19A799" w:rsidR="003003A7" w:rsidRPr="000B4919" w:rsidRDefault="003003A7" w:rsidP="003003A7">
            <w:pPr>
              <w:spacing w:before="120"/>
              <w:ind w:left="34" w:hanging="34"/>
              <w:rPr>
                <w:b/>
              </w:rPr>
            </w:pPr>
            <w:r w:rsidRPr="006F47DE">
              <w:rPr>
                <w:b/>
              </w:rPr>
              <w:t>Fifty-</w:t>
            </w:r>
            <w:r>
              <w:rPr>
                <w:b/>
              </w:rPr>
              <w:t>fourth</w:t>
            </w:r>
            <w:r w:rsidRPr="006F47DE">
              <w:rPr>
                <w:b/>
              </w:rPr>
              <w:t xml:space="preserve"> session</w:t>
            </w:r>
          </w:p>
        </w:tc>
        <w:tc>
          <w:tcPr>
            <w:tcW w:w="4993" w:type="dxa"/>
            <w:tcMar>
              <w:top w:w="57" w:type="dxa"/>
              <w:left w:w="108" w:type="dxa"/>
              <w:bottom w:w="0" w:type="dxa"/>
              <w:right w:w="108" w:type="dxa"/>
            </w:tcMar>
          </w:tcPr>
          <w:p w14:paraId="5DFC2C4A" w14:textId="493F7049" w:rsidR="003003A7" w:rsidRPr="000B4919" w:rsidRDefault="003003A7" w:rsidP="003003A7">
            <w:pPr>
              <w:spacing w:before="120"/>
              <w:ind w:left="34" w:hanging="34"/>
              <w:rPr>
                <w:b/>
              </w:rPr>
            </w:pPr>
            <w:r>
              <w:rPr>
                <w:b/>
              </w:rPr>
              <w:t>Thirty-sixth</w:t>
            </w:r>
            <w:r w:rsidRPr="000B4919">
              <w:rPr>
                <w:b/>
              </w:rPr>
              <w:t xml:space="preserve"> session</w:t>
            </w:r>
            <w:r w:rsidRPr="00E63DE8">
              <w:rPr>
                <w:b/>
              </w:rPr>
              <w:t xml:space="preserve"> </w:t>
            </w:r>
          </w:p>
        </w:tc>
      </w:tr>
      <w:tr w:rsidR="003003A7" w:rsidRPr="000B4919" w14:paraId="7E67C8CF" w14:textId="77777777" w:rsidTr="00165735">
        <w:tc>
          <w:tcPr>
            <w:tcW w:w="4652" w:type="dxa"/>
            <w:tcMar>
              <w:top w:w="28" w:type="dxa"/>
              <w:left w:w="108" w:type="dxa"/>
              <w:bottom w:w="0" w:type="dxa"/>
              <w:right w:w="108" w:type="dxa"/>
            </w:tcMar>
          </w:tcPr>
          <w:p w14:paraId="63DDC5B8" w14:textId="77777777" w:rsidR="003003A7" w:rsidRPr="006F47DE" w:rsidRDefault="003003A7" w:rsidP="003003A7">
            <w:pPr>
              <w:tabs>
                <w:tab w:val="left" w:pos="6361"/>
                <w:tab w:val="left" w:pos="6939"/>
              </w:tabs>
              <w:spacing w:before="40"/>
              <w:outlineLvl w:val="0"/>
              <w:rPr>
                <w:bCs/>
              </w:rPr>
            </w:pPr>
            <w:r w:rsidRPr="006500BA">
              <w:t>Geneva,</w:t>
            </w:r>
            <w:r>
              <w:t xml:space="preserve"> 26 November-5 December 2018</w:t>
            </w:r>
          </w:p>
          <w:p w14:paraId="4DF71EE0" w14:textId="6B3B9930" w:rsidR="003003A7" w:rsidRPr="000B4919" w:rsidRDefault="003003A7" w:rsidP="003003A7">
            <w:pPr>
              <w:spacing w:before="40"/>
              <w:ind w:left="34" w:hanging="34"/>
            </w:pPr>
            <w:r w:rsidRPr="006F47DE">
              <w:t xml:space="preserve">Item </w:t>
            </w:r>
            <w:r w:rsidR="002F1915">
              <w:t>2</w:t>
            </w:r>
            <w:r w:rsidR="006B4518">
              <w:t xml:space="preserve"> (</w:t>
            </w:r>
            <w:r w:rsidR="002F1915">
              <w:t>b</w:t>
            </w:r>
            <w:r>
              <w:t>)</w:t>
            </w:r>
            <w:r w:rsidRPr="006F47DE">
              <w:t xml:space="preserve"> of the provisional agenda</w:t>
            </w:r>
          </w:p>
          <w:p w14:paraId="785FBD25" w14:textId="5173F08D" w:rsidR="003003A7" w:rsidRPr="002F1915" w:rsidRDefault="002F1915" w:rsidP="002F1915">
            <w:pPr>
              <w:spacing w:before="40"/>
              <w:rPr>
                <w:b/>
                <w:bCs/>
              </w:rPr>
            </w:pPr>
            <w:r w:rsidRPr="002F1915">
              <w:rPr>
                <w:b/>
                <w:bCs/>
              </w:rPr>
              <w:t>Recommendations made by the Sub-Committee on its fifty-first, fifty-second and fifty-third sessions and pending issues: explosives and related matters</w:t>
            </w:r>
          </w:p>
        </w:tc>
        <w:tc>
          <w:tcPr>
            <w:tcW w:w="4993" w:type="dxa"/>
            <w:tcMar>
              <w:top w:w="28" w:type="dxa"/>
              <w:left w:w="108" w:type="dxa"/>
              <w:bottom w:w="0" w:type="dxa"/>
              <w:right w:w="108" w:type="dxa"/>
            </w:tcMar>
          </w:tcPr>
          <w:p w14:paraId="6A762BD6" w14:textId="5F28FDBD" w:rsidR="003003A7" w:rsidRPr="00283442" w:rsidRDefault="003003A7" w:rsidP="003003A7">
            <w:pPr>
              <w:spacing w:before="40"/>
            </w:pPr>
            <w:r w:rsidRPr="00283442">
              <w:t xml:space="preserve">Geneva, </w:t>
            </w:r>
            <w:r>
              <w:t xml:space="preserve">5-7 </w:t>
            </w:r>
            <w:r w:rsidR="002F1915">
              <w:t>December</w:t>
            </w:r>
            <w:r>
              <w:t xml:space="preserve"> 2018</w:t>
            </w:r>
          </w:p>
          <w:p w14:paraId="527CB1D8" w14:textId="34F1BDC1" w:rsidR="003003A7" w:rsidRPr="00755A0C" w:rsidRDefault="003003A7" w:rsidP="003003A7">
            <w:pPr>
              <w:spacing w:before="40"/>
            </w:pPr>
            <w:r w:rsidRPr="00755A0C">
              <w:t xml:space="preserve">Item </w:t>
            </w:r>
            <w:r>
              <w:t>3</w:t>
            </w:r>
            <w:r w:rsidR="006B4518">
              <w:t xml:space="preserve"> (</w:t>
            </w:r>
            <w:r w:rsidR="00660279">
              <w:t>a</w:t>
            </w:r>
            <w:r>
              <w:t>)</w:t>
            </w:r>
            <w:r w:rsidRPr="00755A0C">
              <w:t xml:space="preserve"> of the provisional agenda</w:t>
            </w:r>
          </w:p>
          <w:p w14:paraId="57193DE1" w14:textId="34BF764F" w:rsidR="003003A7" w:rsidRPr="006B4518" w:rsidRDefault="00660279" w:rsidP="003003A7">
            <w:pPr>
              <w:spacing w:before="40"/>
              <w:rPr>
                <w:b/>
              </w:rPr>
            </w:pPr>
            <w:r w:rsidRPr="00AB188F">
              <w:rPr>
                <w:b/>
                <w:bCs/>
              </w:rPr>
              <w:t>Classification criteria and related hazard communication:</w:t>
            </w:r>
            <w:r>
              <w:rPr>
                <w:b/>
                <w:bCs/>
              </w:rPr>
              <w:t xml:space="preserve"> </w:t>
            </w:r>
            <w:r w:rsidR="00C00625">
              <w:rPr>
                <w:b/>
                <w:bCs/>
              </w:rPr>
              <w:t>w</w:t>
            </w:r>
            <w:r w:rsidRPr="00AB188F">
              <w:rPr>
                <w:b/>
                <w:bCs/>
              </w:rPr>
              <w:t>ork of the Sub-Committee of Experts on the Transport of Dangerous Goods (TDG) on matters of interest to the GHS Sub-Committee</w:t>
            </w:r>
          </w:p>
        </w:tc>
      </w:tr>
    </w:tbl>
    <w:p w14:paraId="2A302C99" w14:textId="111DF56A" w:rsidR="006B4518" w:rsidRPr="006B4518" w:rsidRDefault="006B4518" w:rsidP="006B4518">
      <w:pPr>
        <w:pStyle w:val="HChG"/>
      </w:pPr>
      <w:r w:rsidRPr="006B4518">
        <w:tab/>
      </w:r>
      <w:r w:rsidRPr="006B4518">
        <w:tab/>
      </w:r>
      <w:r w:rsidR="00660279" w:rsidRPr="00660279">
        <w:t>Recommendations for Test Series 8</w:t>
      </w:r>
      <w:r w:rsidR="00660279">
        <w:rPr>
          <w:lang w:val="en-US"/>
        </w:rPr>
        <w:t xml:space="preserve">:  </w:t>
      </w:r>
      <w:r w:rsidR="00660279">
        <w:rPr>
          <w:lang w:val="en-US"/>
        </w:rPr>
        <w:br/>
        <w:t xml:space="preserve">Background for information supporting </w:t>
      </w:r>
      <w:r w:rsidR="00660279" w:rsidRPr="00660279">
        <w:rPr>
          <w:lang w:val="en-US"/>
        </w:rPr>
        <w:t>ST/SG/AC.10/C.3/2018/67−ST/SG/AC.10/C.4/2018/17</w:t>
      </w:r>
      <w:r w:rsidRPr="006B4518">
        <w:t xml:space="preserve"> </w:t>
      </w:r>
    </w:p>
    <w:p w14:paraId="152BBFAD" w14:textId="05C76022" w:rsidR="006B4518" w:rsidRPr="006B4518" w:rsidRDefault="006B4518" w:rsidP="006B4518">
      <w:pPr>
        <w:pStyle w:val="H1G"/>
      </w:pPr>
      <w:r w:rsidRPr="006B4518">
        <w:tab/>
      </w:r>
      <w:r w:rsidRPr="006B4518">
        <w:tab/>
      </w:r>
      <w:r w:rsidR="00660279" w:rsidRPr="00BC0C09">
        <w:rPr>
          <w:rFonts w:eastAsia="MS Mincho"/>
        </w:rPr>
        <w:t xml:space="preserve">Transmitted by </w:t>
      </w:r>
      <w:r w:rsidR="00660279">
        <w:rPr>
          <w:rFonts w:eastAsia="MS Mincho"/>
        </w:rPr>
        <w:t>the expert from Canada and the Institute of Makers of Explosives (IME)</w:t>
      </w:r>
      <w:r w:rsidRPr="006B4518">
        <w:t xml:space="preserve"> </w:t>
      </w:r>
    </w:p>
    <w:p w14:paraId="5F6B7FC3" w14:textId="302A895F" w:rsidR="004946B8" w:rsidRPr="00A41059" w:rsidRDefault="006B4518" w:rsidP="00C00625">
      <w:pPr>
        <w:pStyle w:val="HChG"/>
      </w:pPr>
      <w:r w:rsidRPr="006B4518">
        <w:tab/>
      </w:r>
      <w:r w:rsidRPr="006B4518">
        <w:tab/>
      </w:r>
      <w:r w:rsidR="004946B8" w:rsidRPr="00A41059">
        <w:t>Background</w:t>
      </w:r>
    </w:p>
    <w:p w14:paraId="3A114A36" w14:textId="4F5226E7" w:rsidR="004946B8" w:rsidRDefault="004946B8" w:rsidP="00C00625">
      <w:pPr>
        <w:pStyle w:val="SingleTxtG"/>
        <w:numPr>
          <w:ilvl w:val="0"/>
          <w:numId w:val="31"/>
        </w:numPr>
        <w:ind w:left="1134" w:firstLine="0"/>
      </w:pPr>
      <w:r>
        <w:t xml:space="preserve">This paper summarizes the research on the limitations of the Koenen test as applied to ammonium nitrate emulsions, suspensions, and gels (ANEs), specifically emulsions, and supports the working paper </w:t>
      </w:r>
      <w:r w:rsidRPr="00413665">
        <w:t>ST/SG/AC.10/C.3/2018/67</w:t>
      </w:r>
      <w:r w:rsidR="00E42371" w:rsidRPr="00660279">
        <w:t>−ST/SG/AC.10/C.4/2018/17</w:t>
      </w:r>
      <w:r>
        <w:t xml:space="preserve">. </w:t>
      </w:r>
    </w:p>
    <w:p w14:paraId="4458C273" w14:textId="4CC79343" w:rsidR="004946B8" w:rsidRPr="00B56871" w:rsidRDefault="00C00625" w:rsidP="00C00625">
      <w:pPr>
        <w:pStyle w:val="HChG"/>
      </w:pPr>
      <w:r>
        <w:tab/>
      </w:r>
      <w:r>
        <w:tab/>
      </w:r>
      <w:r w:rsidR="004946B8" w:rsidRPr="00A41059">
        <w:t>Introduction</w:t>
      </w:r>
    </w:p>
    <w:p w14:paraId="1C287E89" w14:textId="4FFE7227" w:rsidR="004946B8" w:rsidRDefault="004946B8" w:rsidP="00C00625">
      <w:pPr>
        <w:pStyle w:val="SingleTxtG"/>
        <w:numPr>
          <w:ilvl w:val="0"/>
          <w:numId w:val="31"/>
        </w:numPr>
        <w:ind w:left="1134" w:firstLine="0"/>
      </w:pPr>
      <w:r>
        <w:t xml:space="preserve">The </w:t>
      </w:r>
      <w:proofErr w:type="spellStart"/>
      <w:r>
        <w:t>Koenen</w:t>
      </w:r>
      <w:proofErr w:type="spellEnd"/>
      <w:r>
        <w:t xml:space="preserve"> Test is featured extensively in the Manual of Tests and Criteria (MTC), appearing in Test Series 1, 2, 8, and E.1. It is a very useful test when determining the effect of heating under confinement, as these Test Series aim to cover.</w:t>
      </w:r>
    </w:p>
    <w:p w14:paraId="588B0F8E" w14:textId="1784A248" w:rsidR="004946B8" w:rsidRDefault="004946B8" w:rsidP="00C00625">
      <w:pPr>
        <w:pStyle w:val="SingleTxtG"/>
        <w:numPr>
          <w:ilvl w:val="0"/>
          <w:numId w:val="31"/>
        </w:numPr>
        <w:ind w:left="1134" w:firstLine="0"/>
      </w:pPr>
      <w:r>
        <w:t>In a comprehensive discussion on this test, presented at the 39</w:t>
      </w:r>
      <w:r w:rsidRPr="00B56871">
        <w:t>th</w:t>
      </w:r>
      <w:r>
        <w:t xml:space="preserve"> session (</w:t>
      </w:r>
      <w:r w:rsidR="00C00625">
        <w:rPr>
          <w:lang w:val="fr-CH"/>
        </w:rPr>
        <w:t xml:space="preserve">informal document </w:t>
      </w:r>
      <w:r>
        <w:t>INF.53</w:t>
      </w:r>
      <w:r w:rsidR="00C00625">
        <w:rPr>
          <w:lang w:val="fr-CH"/>
        </w:rPr>
        <w:t xml:space="preserve"> (59th session)</w:t>
      </w:r>
      <w:r>
        <w:t xml:space="preserve">), the Australian Explosives Industry Safety Group (AEISG) </w:t>
      </w:r>
      <w:proofErr w:type="spellStart"/>
      <w:r>
        <w:t>analyzed</w:t>
      </w:r>
      <w:proofErr w:type="spellEnd"/>
      <w:r>
        <w:t xml:space="preserve"> the research of </w:t>
      </w:r>
      <w:proofErr w:type="spellStart"/>
      <w:r>
        <w:t>Koenen</w:t>
      </w:r>
      <w:proofErr w:type="spellEnd"/>
      <w:r>
        <w:t xml:space="preserve"> and Ide in 1956 that led to the refinement and subsequent inclusion of the </w:t>
      </w:r>
      <w:proofErr w:type="spellStart"/>
      <w:r>
        <w:t>Koenen</w:t>
      </w:r>
      <w:proofErr w:type="spellEnd"/>
      <w:r>
        <w:t xml:space="preserve"> Test in the MTC. The principal criterion of this test is the fragmentation pattern of the steel tube which is used to establish whether a substance has passed or failed.</w:t>
      </w:r>
    </w:p>
    <w:p w14:paraId="69E0A6DB" w14:textId="22949018" w:rsidR="004946B8" w:rsidRDefault="004946B8" w:rsidP="00C00625">
      <w:pPr>
        <w:pStyle w:val="SingleTxtG"/>
        <w:numPr>
          <w:ilvl w:val="0"/>
          <w:numId w:val="31"/>
        </w:numPr>
        <w:ind w:left="1134" w:firstLine="0"/>
      </w:pPr>
      <w:r>
        <w:t>The fragmentation photographs (Figure 1) in Koenen and Ide’s 1956 paper depict patterns F and G as fail, i.e. they show a positive. In the MTC the positives are shown as artist’s sketches (Figure 2), and in the most recent revision, photographs of the fragmented tube.</w:t>
      </w:r>
    </w:p>
    <w:p w14:paraId="6A6E0B74" w14:textId="77777777" w:rsidR="004946B8" w:rsidRDefault="004946B8" w:rsidP="004946B8"/>
    <w:p w14:paraId="1ABA5090" w14:textId="77777777" w:rsidR="004946B8" w:rsidRDefault="004946B8" w:rsidP="00C00625">
      <w:pPr>
        <w:ind w:left="567"/>
        <w:jc w:val="center"/>
      </w:pPr>
      <w:r>
        <w:rPr>
          <w:noProof/>
          <w:lang w:val="en-US"/>
        </w:rPr>
        <w:lastRenderedPageBreak/>
        <w:drawing>
          <wp:inline distT="0" distB="0" distL="0" distR="0" wp14:anchorId="768E84B0" wp14:editId="54854E12">
            <wp:extent cx="3990975" cy="3261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3249" cy="3263286"/>
                    </a:xfrm>
                    <a:prstGeom prst="rect">
                      <a:avLst/>
                    </a:prstGeom>
                  </pic:spPr>
                </pic:pic>
              </a:graphicData>
            </a:graphic>
          </wp:inline>
        </w:drawing>
      </w:r>
    </w:p>
    <w:p w14:paraId="78B15B9B" w14:textId="77777777" w:rsidR="004946B8" w:rsidRPr="00C00625" w:rsidRDefault="004946B8" w:rsidP="00C00625">
      <w:pPr>
        <w:pStyle w:val="SingleTxtG"/>
        <w:jc w:val="center"/>
        <w:rPr>
          <w:b/>
          <w:bCs/>
        </w:rPr>
      </w:pPr>
      <w:r w:rsidRPr="00C00625">
        <w:rPr>
          <w:b/>
          <w:bCs/>
        </w:rPr>
        <w:t>Figure 1. Tube deformation, fragmentation patterns and effect levels reproduced from Koenen and Ide’s 1956 papers (UN/SCETDG/39/INF.53)</w:t>
      </w:r>
    </w:p>
    <w:p w14:paraId="47144B75" w14:textId="77777777" w:rsidR="004946B8" w:rsidRDefault="004946B8" w:rsidP="00C00625">
      <w:pPr>
        <w:ind w:left="567"/>
        <w:jc w:val="center"/>
      </w:pPr>
      <w:r>
        <w:rPr>
          <w:noProof/>
          <w:lang w:val="en-US"/>
        </w:rPr>
        <w:drawing>
          <wp:inline distT="0" distB="0" distL="0" distR="0" wp14:anchorId="1910E561" wp14:editId="383C6FBD">
            <wp:extent cx="3637219" cy="36099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8535" cy="3611281"/>
                    </a:xfrm>
                    <a:prstGeom prst="rect">
                      <a:avLst/>
                    </a:prstGeom>
                  </pic:spPr>
                </pic:pic>
              </a:graphicData>
            </a:graphic>
          </wp:inline>
        </w:drawing>
      </w:r>
    </w:p>
    <w:p w14:paraId="709FB4F9" w14:textId="77777777" w:rsidR="004946B8" w:rsidRPr="00C00625" w:rsidRDefault="004946B8" w:rsidP="00C00625">
      <w:pPr>
        <w:pStyle w:val="SingleTxtG"/>
        <w:jc w:val="center"/>
        <w:rPr>
          <w:b/>
          <w:bCs/>
        </w:rPr>
      </w:pPr>
      <w:r w:rsidRPr="00C00625">
        <w:rPr>
          <w:b/>
          <w:bCs/>
        </w:rPr>
        <w:t>Figure 2. Tube deformation, fragmentation patterns and effect levels reproduced from Figure 18.6.1.3 of MTC6.</w:t>
      </w:r>
    </w:p>
    <w:p w14:paraId="39EE9CC2" w14:textId="77777777" w:rsidR="004946B8" w:rsidRDefault="004946B8" w:rsidP="004946B8"/>
    <w:p w14:paraId="49F83CE7" w14:textId="77777777" w:rsidR="003B744A" w:rsidRDefault="003B744A">
      <w:pPr>
        <w:suppressAutoHyphens w:val="0"/>
        <w:spacing w:line="240" w:lineRule="auto"/>
        <w:rPr>
          <w:lang w:val="x-none"/>
        </w:rPr>
      </w:pPr>
      <w:r>
        <w:br w:type="page"/>
      </w:r>
    </w:p>
    <w:p w14:paraId="12009253" w14:textId="09E21BC6" w:rsidR="004946B8" w:rsidRDefault="004946B8" w:rsidP="003B744A">
      <w:pPr>
        <w:pStyle w:val="SingleTxtG"/>
        <w:numPr>
          <w:ilvl w:val="0"/>
          <w:numId w:val="31"/>
        </w:numPr>
        <w:ind w:left="1134" w:firstLine="0"/>
      </w:pPr>
      <w:r>
        <w:lastRenderedPageBreak/>
        <w:t xml:space="preserve">In </w:t>
      </w:r>
      <w:proofErr w:type="spellStart"/>
      <w:r w:rsidR="003B744A">
        <w:rPr>
          <w:lang w:val="fr-CH"/>
        </w:rPr>
        <w:t>informal</w:t>
      </w:r>
      <w:proofErr w:type="spellEnd"/>
      <w:r w:rsidR="003B744A">
        <w:rPr>
          <w:lang w:val="fr-CH"/>
        </w:rPr>
        <w:t xml:space="preserve"> document </w:t>
      </w:r>
      <w:r>
        <w:t>INF.53</w:t>
      </w:r>
      <w:r w:rsidR="003B744A">
        <w:rPr>
          <w:lang w:val="fr-CH"/>
        </w:rPr>
        <w:t xml:space="preserve"> (39th session)</w:t>
      </w:r>
      <w:r>
        <w:t>, it is presented that the type F, defined in paragraph 18.6.1.3.4 is where the “tube fragmented into three or more mainly large pieces which in some cases may be connected with each other by a narrow strip”; and further argued that the second row of sketches in Figure 2. “are more consistent with tearing apart of a weakened tube, and bear little resemblance to any original Koenen and Ide photographs.” This indicates that the original criteria of fragmentation has been made more restrictive by including patterns from a ‘tearing apart of a weakened tube’, which is the pattern typically obtained with an ANE.</w:t>
      </w:r>
    </w:p>
    <w:p w14:paraId="3AFA3772" w14:textId="1BD43DA4" w:rsidR="004946B8" w:rsidRPr="00B56871" w:rsidRDefault="003B744A" w:rsidP="003B744A">
      <w:pPr>
        <w:pStyle w:val="HChG"/>
      </w:pPr>
      <w:r>
        <w:tab/>
      </w:r>
      <w:r>
        <w:tab/>
      </w:r>
      <w:r w:rsidR="004946B8" w:rsidRPr="00B56871">
        <w:t>Useful temperature range and time</w:t>
      </w:r>
    </w:p>
    <w:p w14:paraId="2C2DDA38" w14:textId="3187F9CA" w:rsidR="004946B8" w:rsidRDefault="004946B8" w:rsidP="003B744A">
      <w:pPr>
        <w:pStyle w:val="SingleTxtG"/>
        <w:numPr>
          <w:ilvl w:val="0"/>
          <w:numId w:val="31"/>
        </w:numPr>
        <w:ind w:left="1134" w:firstLine="0"/>
      </w:pPr>
      <w:proofErr w:type="spellStart"/>
      <w:r>
        <w:t>Koenen</w:t>
      </w:r>
      <w:proofErr w:type="spellEnd"/>
      <w:r>
        <w:t xml:space="preserve"> and Ide, in their 1956 paper, showed that the bursting pressure of the tube was relatively constant until 300</w:t>
      </w:r>
      <w:r w:rsidRPr="00B56871">
        <w:t>o</w:t>
      </w:r>
      <w:r>
        <w:t xml:space="preserve">C, which transposed on their temperature-time chart gives a maximum usable time of approximately 25 seconds, as depicted in Figure 3. (from Figure 1 of </w:t>
      </w:r>
      <w:proofErr w:type="spellStart"/>
      <w:r w:rsidR="003B744A">
        <w:rPr>
          <w:lang w:val="fr-CH"/>
        </w:rPr>
        <w:t>informal</w:t>
      </w:r>
      <w:proofErr w:type="spellEnd"/>
      <w:r w:rsidR="003B744A">
        <w:rPr>
          <w:lang w:val="fr-CH"/>
        </w:rPr>
        <w:t xml:space="preserve"> document </w:t>
      </w:r>
      <w:r>
        <w:t>INF.53</w:t>
      </w:r>
      <w:r w:rsidR="003B744A">
        <w:rPr>
          <w:lang w:val="fr-CH"/>
        </w:rPr>
        <w:t xml:space="preserve"> (39th session)</w:t>
      </w:r>
      <w:r>
        <w:t>). The ranges identified are those created by the author of the INF paper.</w:t>
      </w:r>
    </w:p>
    <w:p w14:paraId="76196CF5" w14:textId="77777777" w:rsidR="004946B8" w:rsidRDefault="004946B8" w:rsidP="003B744A">
      <w:pPr>
        <w:ind w:left="567"/>
        <w:jc w:val="center"/>
      </w:pPr>
      <w:r>
        <w:rPr>
          <w:noProof/>
          <w:lang w:val="en-US"/>
        </w:rPr>
        <w:drawing>
          <wp:inline distT="0" distB="0" distL="0" distR="0" wp14:anchorId="019773AA" wp14:editId="2A3CF79B">
            <wp:extent cx="5943600" cy="3142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42615"/>
                    </a:xfrm>
                    <a:prstGeom prst="rect">
                      <a:avLst/>
                    </a:prstGeom>
                  </pic:spPr>
                </pic:pic>
              </a:graphicData>
            </a:graphic>
          </wp:inline>
        </w:drawing>
      </w:r>
    </w:p>
    <w:p w14:paraId="4875F24F" w14:textId="77777777" w:rsidR="004946B8" w:rsidRDefault="004946B8" w:rsidP="00B21717">
      <w:pPr>
        <w:pStyle w:val="ListParagraph"/>
        <w:numPr>
          <w:ilvl w:val="0"/>
          <w:numId w:val="25"/>
        </w:numPr>
        <w:tabs>
          <w:tab w:val="left" w:pos="6570"/>
          <w:tab w:val="left" w:pos="7020"/>
        </w:tabs>
        <w:spacing w:after="160" w:line="259" w:lineRule="auto"/>
        <w:ind w:left="7047" w:hanging="3960"/>
        <w:contextualSpacing/>
        <w:jc w:val="left"/>
      </w:pPr>
      <w:r>
        <w:t xml:space="preserve">(ii) </w:t>
      </w:r>
    </w:p>
    <w:p w14:paraId="6FDD8B8D" w14:textId="77777777" w:rsidR="004946B8" w:rsidRPr="003B744A" w:rsidRDefault="004946B8" w:rsidP="003B744A">
      <w:pPr>
        <w:pStyle w:val="SingleTxtG"/>
        <w:jc w:val="center"/>
        <w:rPr>
          <w:b/>
          <w:bCs/>
        </w:rPr>
      </w:pPr>
      <w:r w:rsidRPr="003B744A">
        <w:rPr>
          <w:b/>
          <w:bCs/>
        </w:rPr>
        <w:t>Figure 3. Calibration data reproduced from UN/SCETDG/39/INF.53. (i) Bursting pressure versus temperature; (ii) Temperature versus time</w:t>
      </w:r>
    </w:p>
    <w:p w14:paraId="1DDE0B3F" w14:textId="3528410C" w:rsidR="004946B8" w:rsidRDefault="004946B8" w:rsidP="003B744A">
      <w:pPr>
        <w:pStyle w:val="SingleTxtG"/>
        <w:numPr>
          <w:ilvl w:val="0"/>
          <w:numId w:val="31"/>
        </w:numPr>
        <w:ind w:left="1134" w:firstLine="0"/>
      </w:pPr>
      <w:bookmarkStart w:id="0" w:name="_GoBack"/>
      <w:bookmarkEnd w:id="0"/>
      <w:r>
        <w:t xml:space="preserve">The significance of </w:t>
      </w:r>
      <w:proofErr w:type="spellStart"/>
      <w:r>
        <w:t>Koenen</w:t>
      </w:r>
      <w:proofErr w:type="spellEnd"/>
      <w:r>
        <w:t xml:space="preserve"> and Ide’s charts is that heating times longer than 25 seconds increase the temperature of the tube, which weakens the tube construction and results in the bursting pressure of the tube decreasing with time. At 500</w:t>
      </w:r>
      <w:r w:rsidRPr="00B56871">
        <w:t>o</w:t>
      </w:r>
      <w:r>
        <w:t xml:space="preserve">C, the bursting pressure is half that of the original steel, and from Chart (ii) above that corresponds to approximately 40 </w:t>
      </w:r>
      <w:r w:rsidR="005A02C7">
        <w:t>seconds</w:t>
      </w:r>
      <w:r>
        <w:t>, for the curve (b), which shows the temperature measured in a tube filled with sand.</w:t>
      </w:r>
    </w:p>
    <w:p w14:paraId="6A62277B" w14:textId="20D85F86" w:rsidR="004946B8" w:rsidRDefault="004946B8" w:rsidP="003B744A">
      <w:pPr>
        <w:pStyle w:val="SingleTxtG"/>
        <w:numPr>
          <w:ilvl w:val="0"/>
          <w:numId w:val="31"/>
        </w:numPr>
        <w:ind w:left="1134" w:firstLine="0"/>
      </w:pPr>
      <w:r>
        <w:t xml:space="preserve">In the 1950s, ANEs were non-existent so this substance was not tested by Koenen and Ide. Unlike the substances tested, ANEs are significantly less reactive, requiring times of reaction that start at 73 seconds (excluding cases where the orifice was blocked), and can extend to over 300 seconds. Such prolonged times are clearly outside the useful range for the Koenen Test, and will also result in steel that is a fraction of the original strength due to its </w:t>
      </w:r>
      <w:r>
        <w:lastRenderedPageBreak/>
        <w:t>higher temperature. For example, at 200 seconds, the temperature of the steel is ~750</w:t>
      </w:r>
      <w:r w:rsidRPr="00A41059">
        <w:rPr>
          <w:vertAlign w:val="superscript"/>
        </w:rPr>
        <w:t>o</w:t>
      </w:r>
      <w:r>
        <w:t xml:space="preserve">C, which corresponds to a bursting pressure of ~40 </w:t>
      </w:r>
      <w:proofErr w:type="spellStart"/>
      <w:r>
        <w:t>kp</w:t>
      </w:r>
      <w:proofErr w:type="spellEnd"/>
      <w:r>
        <w:t>/cm</w:t>
      </w:r>
      <w:r w:rsidRPr="00A41059">
        <w:rPr>
          <w:vertAlign w:val="superscript"/>
        </w:rPr>
        <w:t>2</w:t>
      </w:r>
      <w:r>
        <w:t>, which is less than 1/5</w:t>
      </w:r>
      <w:r w:rsidRPr="00A41059">
        <w:rPr>
          <w:vertAlign w:val="superscript"/>
        </w:rPr>
        <w:t>th</w:t>
      </w:r>
      <w:r>
        <w:t xml:space="preserve"> of the original pressure. </w:t>
      </w:r>
    </w:p>
    <w:p w14:paraId="52919158" w14:textId="53068E34" w:rsidR="004946B8" w:rsidRDefault="004946B8" w:rsidP="003B744A">
      <w:pPr>
        <w:pStyle w:val="SingleTxtG"/>
        <w:numPr>
          <w:ilvl w:val="0"/>
          <w:numId w:val="31"/>
        </w:numPr>
        <w:ind w:left="1134" w:firstLine="0"/>
      </w:pPr>
      <w:r>
        <w:t>The reaction times of ANEs and the substances tested by Koenen and Ide, and other researchers, are reproduced in Figure 4.</w:t>
      </w:r>
    </w:p>
    <w:p w14:paraId="4CC4CF91" w14:textId="77777777" w:rsidR="004946B8" w:rsidRDefault="004946B8" w:rsidP="003B744A">
      <w:pPr>
        <w:ind w:left="567"/>
        <w:jc w:val="center"/>
      </w:pPr>
      <w:r>
        <w:rPr>
          <w:noProof/>
          <w:lang w:val="en-US"/>
        </w:rPr>
        <w:drawing>
          <wp:inline distT="0" distB="0" distL="0" distR="0" wp14:anchorId="7FF3CDA6" wp14:editId="47254490">
            <wp:extent cx="5943600" cy="4215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15130"/>
                    </a:xfrm>
                    <a:prstGeom prst="rect">
                      <a:avLst/>
                    </a:prstGeom>
                  </pic:spPr>
                </pic:pic>
              </a:graphicData>
            </a:graphic>
          </wp:inline>
        </w:drawing>
      </w:r>
    </w:p>
    <w:p w14:paraId="3168D826" w14:textId="1E38F077" w:rsidR="003B744A" w:rsidRPr="003B744A" w:rsidRDefault="004946B8" w:rsidP="003B744A">
      <w:pPr>
        <w:pStyle w:val="SingleTxtG"/>
        <w:jc w:val="center"/>
        <w:rPr>
          <w:b/>
          <w:bCs/>
        </w:rPr>
      </w:pPr>
      <w:r w:rsidRPr="003B744A">
        <w:rPr>
          <w:b/>
          <w:bCs/>
        </w:rPr>
        <w:t xml:space="preserve">Figure 4. Orifice diameters versus times to completion in the </w:t>
      </w:r>
      <w:proofErr w:type="spellStart"/>
      <w:r w:rsidRPr="003B744A">
        <w:rPr>
          <w:b/>
          <w:bCs/>
        </w:rPr>
        <w:t>Koenen</w:t>
      </w:r>
      <w:proofErr w:type="spellEnd"/>
      <w:r w:rsidRPr="003B744A">
        <w:rPr>
          <w:b/>
          <w:bCs/>
        </w:rPr>
        <w:t xml:space="preserve"> test.</w:t>
      </w:r>
    </w:p>
    <w:p w14:paraId="355BDDEB" w14:textId="12A927D4" w:rsidR="004946B8" w:rsidRPr="00B21717" w:rsidRDefault="003B744A" w:rsidP="003B744A">
      <w:pPr>
        <w:pStyle w:val="SingleTxtG"/>
        <w:rPr>
          <w:b/>
        </w:rPr>
      </w:pPr>
      <w:r>
        <w:rPr>
          <w:lang w:val="fr-CH"/>
        </w:rPr>
        <w:tab/>
        <w:t>10.</w:t>
      </w:r>
      <w:r>
        <w:rPr>
          <w:lang w:val="fr-CH"/>
        </w:rPr>
        <w:tab/>
      </w:r>
      <w:r w:rsidR="004946B8" w:rsidRPr="00B21717">
        <w:t xml:space="preserve">Open symbols refer to tests that terminated in tube rupture. While closed symbols refer to tests where the tube did not rupture. [The greyed zone represents Group I, with the distinction between Group I and Group II being discussed in Part of </w:t>
      </w:r>
      <w:proofErr w:type="spellStart"/>
      <w:r>
        <w:rPr>
          <w:lang w:val="fr-CH"/>
        </w:rPr>
        <w:t>informal</w:t>
      </w:r>
      <w:proofErr w:type="spellEnd"/>
      <w:r>
        <w:rPr>
          <w:lang w:val="fr-CH"/>
        </w:rPr>
        <w:t xml:space="preserve"> document </w:t>
      </w:r>
      <w:r w:rsidR="004946B8" w:rsidRPr="00B21717">
        <w:t>INF.53</w:t>
      </w:r>
      <w:r>
        <w:rPr>
          <w:lang w:val="fr-CH"/>
        </w:rPr>
        <w:t xml:space="preserve"> (39th session)</w:t>
      </w:r>
      <w:r w:rsidR="004946B8" w:rsidRPr="00B21717">
        <w:t>)]</w:t>
      </w:r>
    </w:p>
    <w:p w14:paraId="38EA54D3" w14:textId="46409339" w:rsidR="004946B8" w:rsidRDefault="003B744A" w:rsidP="003B744A">
      <w:pPr>
        <w:pStyle w:val="SingleTxtG"/>
      </w:pPr>
      <w:r>
        <w:rPr>
          <w:lang w:val="fr-CH"/>
        </w:rPr>
        <w:t>11.</w:t>
      </w:r>
      <w:r>
        <w:rPr>
          <w:lang w:val="fr-CH"/>
        </w:rPr>
        <w:tab/>
      </w:r>
      <w:r w:rsidR="004946B8">
        <w:t xml:space="preserve">The use of the </w:t>
      </w:r>
      <w:proofErr w:type="spellStart"/>
      <w:r w:rsidR="004946B8">
        <w:t>Koenen</w:t>
      </w:r>
      <w:proofErr w:type="spellEnd"/>
      <w:r w:rsidR="004946B8">
        <w:t xml:space="preserve"> Test for relatively unreactive substances was highlighted in </w:t>
      </w:r>
      <w:proofErr w:type="spellStart"/>
      <w:r>
        <w:rPr>
          <w:lang w:val="fr-CH"/>
        </w:rPr>
        <w:t>informal</w:t>
      </w:r>
      <w:proofErr w:type="spellEnd"/>
      <w:r>
        <w:rPr>
          <w:lang w:val="fr-CH"/>
        </w:rPr>
        <w:t xml:space="preserve"> document </w:t>
      </w:r>
      <w:r w:rsidR="004946B8">
        <w:t xml:space="preserve">INF.53 </w:t>
      </w:r>
      <w:r>
        <w:rPr>
          <w:lang w:val="fr-CH"/>
        </w:rPr>
        <w:t xml:space="preserve">(39th session) </w:t>
      </w:r>
      <w:r w:rsidR="004946B8">
        <w:t xml:space="preserve">using the test results for musk xylene. In the process of its classification, there arose a contradiction: “so while TS2(b) </w:t>
      </w:r>
      <w:proofErr w:type="spellStart"/>
      <w:r w:rsidR="004946B8">
        <w:t>Koenen</w:t>
      </w:r>
      <w:proofErr w:type="spellEnd"/>
      <w:r w:rsidR="004946B8">
        <w:t xml:space="preserve"> test placed musk xylene provisionally into Class 1, the other thermal tests TS 1(c), TS 2(c), TS 3(c), TS 3(d), TS 6(a) and TS 6(c) all returned negative results, subs</w:t>
      </w:r>
      <w:r>
        <w:t>equently moving it out of Class</w:t>
      </w:r>
      <w:r>
        <w:rPr>
          <w:lang w:val="fr-CH"/>
        </w:rPr>
        <w:t> </w:t>
      </w:r>
      <w:r w:rsidR="004946B8">
        <w:t>1.”</w:t>
      </w:r>
    </w:p>
    <w:p w14:paraId="10C4EDCF" w14:textId="0B720752" w:rsidR="004946B8" w:rsidRDefault="003B744A" w:rsidP="003B744A">
      <w:pPr>
        <w:pStyle w:val="SingleTxtG"/>
      </w:pPr>
      <w:r>
        <w:rPr>
          <w:lang w:val="fr-CH"/>
        </w:rPr>
        <w:t>12.</w:t>
      </w:r>
      <w:r>
        <w:rPr>
          <w:lang w:val="fr-CH"/>
        </w:rPr>
        <w:tab/>
      </w:r>
      <w:r w:rsidR="004946B8">
        <w:t xml:space="preserve">The reason cited for such an observation was that musk xylene had a total reaction time to completion of 79 seconds, as depicted on Figure 4. </w:t>
      </w:r>
    </w:p>
    <w:p w14:paraId="6DE3D8CA" w14:textId="1007AE63" w:rsidR="004946B8" w:rsidRDefault="003B744A" w:rsidP="003B744A">
      <w:pPr>
        <w:pStyle w:val="SingleTxtG"/>
      </w:pPr>
      <w:r>
        <w:rPr>
          <w:lang w:val="fr-CH"/>
        </w:rPr>
        <w:t>13.</w:t>
      </w:r>
      <w:r>
        <w:rPr>
          <w:lang w:val="fr-CH"/>
        </w:rPr>
        <w:tab/>
      </w:r>
      <w:r w:rsidR="004946B8">
        <w:t>A subsequent paper by AEISG and the Institute of Makers of Explosives (IME) (</w:t>
      </w:r>
      <w:r>
        <w:rPr>
          <w:lang w:val="fr-CH"/>
        </w:rPr>
        <w:t xml:space="preserve">informal document </w:t>
      </w:r>
      <w:r w:rsidR="004946B8">
        <w:t>INF.3</w:t>
      </w:r>
      <w:r>
        <w:rPr>
          <w:lang w:val="fr-CH"/>
        </w:rPr>
        <w:t xml:space="preserve"> (47th session)</w:t>
      </w:r>
      <w:r w:rsidR="004946B8">
        <w:t xml:space="preserve">) provided further evidence, both from modelling and experimentation, that “the multiple fragments formed in prolonged </w:t>
      </w:r>
      <w:proofErr w:type="spellStart"/>
      <w:r w:rsidR="004946B8">
        <w:t>Koenen</w:t>
      </w:r>
      <w:proofErr w:type="spellEnd"/>
      <w:r w:rsidR="004946B8">
        <w:t xml:space="preserve"> tests are the </w:t>
      </w:r>
      <w:r w:rsidR="004946B8">
        <w:lastRenderedPageBreak/>
        <w:t xml:space="preserve">result of the steel tube having weakened substantially, rather than being diagnostic of ‘explosion’.” </w:t>
      </w:r>
    </w:p>
    <w:p w14:paraId="5900BF3B" w14:textId="23E0E7EB" w:rsidR="004946B8" w:rsidRDefault="003B744A" w:rsidP="003B744A">
      <w:pPr>
        <w:pStyle w:val="SingleTxtG"/>
      </w:pPr>
      <w:r>
        <w:rPr>
          <w:lang w:val="fr-CH"/>
        </w:rPr>
        <w:t>14.</w:t>
      </w:r>
      <w:r>
        <w:rPr>
          <w:lang w:val="fr-CH"/>
        </w:rPr>
        <w:tab/>
      </w:r>
      <w:r w:rsidR="004946B8">
        <w:t>At the forty-ninth session, AEISG submitted a paper on the parametric analysis of Test Series 8 and ANE bulk transport containers (</w:t>
      </w:r>
      <w:r>
        <w:rPr>
          <w:lang w:val="fr-CH"/>
        </w:rPr>
        <w:t xml:space="preserve">informal document </w:t>
      </w:r>
      <w:r w:rsidR="004946B8">
        <w:t>INF.60</w:t>
      </w:r>
      <w:r>
        <w:rPr>
          <w:lang w:val="fr-CH"/>
        </w:rPr>
        <w:t xml:space="preserve"> (49th session)</w:t>
      </w:r>
      <w:r w:rsidR="004946B8">
        <w:t>). The analysis shows the absorbed heat flux as a function of the heated surface area to volume ratio. The chart is reproduced below in Figure 5.</w:t>
      </w:r>
    </w:p>
    <w:p w14:paraId="0CB53266" w14:textId="77777777" w:rsidR="004946B8" w:rsidRDefault="004946B8" w:rsidP="00B21717">
      <w:pPr>
        <w:ind w:left="567"/>
      </w:pPr>
      <w:r w:rsidRPr="00F75A26">
        <w:rPr>
          <w:noProof/>
          <w:lang w:val="en-US"/>
        </w:rPr>
        <w:drawing>
          <wp:inline distT="0" distB="0" distL="0" distR="0" wp14:anchorId="7BC43614" wp14:editId="315BA171">
            <wp:extent cx="590894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ing_rate_koenen_vpt_bul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0437" cy="4458829"/>
                    </a:xfrm>
                    <a:prstGeom prst="rect">
                      <a:avLst/>
                    </a:prstGeom>
                  </pic:spPr>
                </pic:pic>
              </a:graphicData>
            </a:graphic>
          </wp:inline>
        </w:drawing>
      </w:r>
    </w:p>
    <w:p w14:paraId="1E5B1F1D" w14:textId="12C36EBD" w:rsidR="004946B8" w:rsidRPr="003B744A" w:rsidRDefault="004946B8" w:rsidP="003B744A">
      <w:pPr>
        <w:pStyle w:val="SingleTxtG"/>
        <w:jc w:val="center"/>
        <w:rPr>
          <w:b/>
          <w:bCs/>
        </w:rPr>
      </w:pPr>
      <w:r w:rsidRPr="003B744A">
        <w:rPr>
          <w:b/>
          <w:bCs/>
        </w:rPr>
        <w:t>Figure 5. Absorbed Heat Flux versus Heated Surface Area to Volume Ratio</w:t>
      </w:r>
    </w:p>
    <w:p w14:paraId="3915427B" w14:textId="6FB23B74" w:rsidR="004946B8" w:rsidRDefault="003B744A" w:rsidP="003B744A">
      <w:pPr>
        <w:pStyle w:val="SingleTxtG"/>
      </w:pPr>
      <w:r>
        <w:rPr>
          <w:lang w:val="fr-CH"/>
        </w:rPr>
        <w:t>15.</w:t>
      </w:r>
      <w:r>
        <w:rPr>
          <w:lang w:val="fr-CH"/>
        </w:rPr>
        <w:tab/>
      </w:r>
      <w:r w:rsidR="004946B8">
        <w:t xml:space="preserve">It is seen that the Koenen Test parameters </w:t>
      </w:r>
      <w:proofErr w:type="gramStart"/>
      <w:r w:rsidR="004946B8">
        <w:t>identified:</w:t>
      </w:r>
      <w:proofErr w:type="gramEnd"/>
      <w:r w:rsidR="004946B8">
        <w:t xml:space="preserve"> absorbed heat flux and heated surface area to volume ratio are two orders of magnitude higher than those for commercial transport means such as an ISO container, or an ANE hopper. The Koenen Test therefore is of a significantly higher severity than the substance would ever be exposed to in transport. </w:t>
      </w:r>
    </w:p>
    <w:p w14:paraId="7FA4382E" w14:textId="02FFACCE" w:rsidR="004946B8" w:rsidRDefault="003B744A" w:rsidP="003B744A">
      <w:pPr>
        <w:pStyle w:val="SingleTxtG"/>
      </w:pPr>
      <w:r>
        <w:rPr>
          <w:lang w:val="fr-CH"/>
        </w:rPr>
        <w:t>16.</w:t>
      </w:r>
      <w:r>
        <w:rPr>
          <w:lang w:val="fr-CH"/>
        </w:rPr>
        <w:tab/>
      </w:r>
      <w:r w:rsidR="004946B8">
        <w:t xml:space="preserve">A comparison was also made of the burst pressures of the portable tanks used for ANE transport and the containment used for the Koenen test and the Vented Pipe Test (VPT), which is effectively a large scale Koenen test. The chart is reproduced in Figure 5. </w:t>
      </w:r>
      <w:r w:rsidR="004946B8" w:rsidRPr="00723B56">
        <w:t>The current specification of 30 ± 3 MPa (300 ± 30 bar) for the burst pressure of the Koenen vessel refers to its strength at ambient temperature</w:t>
      </w:r>
      <w:r w:rsidR="004946B8">
        <w:t>. F</w:t>
      </w:r>
      <w:r w:rsidR="004946B8" w:rsidRPr="00723B56">
        <w:t>igure</w:t>
      </w:r>
      <w:r w:rsidR="004946B8">
        <w:t xml:space="preserve"> 5 </w:t>
      </w:r>
      <w:r w:rsidR="004946B8" w:rsidRPr="00723B56">
        <w:t xml:space="preserve">includes measurements by Koenen and Ide </w:t>
      </w:r>
      <w:r w:rsidR="004946B8">
        <w:t>of</w:t>
      </w:r>
      <w:r w:rsidR="004946B8" w:rsidRPr="00723B56">
        <w:t xml:space="preserve"> the variation of burst pressure with temperature for the original vessels manufactured from corrosion-resistant steel</w:t>
      </w:r>
      <w:r w:rsidR="004946B8">
        <w:t>. B</w:t>
      </w:r>
      <w:r w:rsidR="004946B8" w:rsidRPr="00723B56">
        <w:t>urst pressures predicted by the finite element hydrocode LS-DYNA based on the variation of yield strength with temperature for this type of steel</w:t>
      </w:r>
      <w:r w:rsidR="004946B8">
        <w:t xml:space="preserve"> (…/49/INF.60) are also shown in Figure 5 for the Koenen steel tube as well as vessels used for the VPT and modified VPT (MVPT). As seen in Figure </w:t>
      </w:r>
      <w:r w:rsidR="005A02C7">
        <w:t>6</w:t>
      </w:r>
      <w:r w:rsidR="004946B8">
        <w:t xml:space="preserve"> the burst pressure for the Koene</w:t>
      </w:r>
      <w:r w:rsidR="004946B8" w:rsidRPr="00723B56">
        <w:t xml:space="preserve">n </w:t>
      </w:r>
      <w:r w:rsidR="004946B8">
        <w:t xml:space="preserve">test steel tube </w:t>
      </w:r>
      <w:r w:rsidR="004946B8" w:rsidRPr="00723B56">
        <w:t xml:space="preserve">is </w:t>
      </w:r>
      <w:r w:rsidR="004946B8">
        <w:t xml:space="preserve">approximately two orders of magnitude higher than </w:t>
      </w:r>
      <w:r w:rsidR="004946B8" w:rsidRPr="00723B56">
        <w:t xml:space="preserve">the minimum </w:t>
      </w:r>
      <w:r w:rsidR="004946B8" w:rsidRPr="00723B56">
        <w:lastRenderedPageBreak/>
        <w:t>burst pressure specified for T1/T2 Portable Tanks</w:t>
      </w:r>
      <w:r w:rsidR="004946B8">
        <w:t>, the range of which extends from 1.5bar to 6 bar.</w:t>
      </w:r>
    </w:p>
    <w:p w14:paraId="5A0C3232" w14:textId="77777777" w:rsidR="004946B8" w:rsidRDefault="004946B8" w:rsidP="00B21717">
      <w:pPr>
        <w:ind w:left="567"/>
      </w:pPr>
      <w:r w:rsidRPr="00F75A26">
        <w:rPr>
          <w:noProof/>
          <w:lang w:val="en-US"/>
        </w:rPr>
        <w:drawing>
          <wp:inline distT="0" distB="0" distL="0" distR="0" wp14:anchorId="234D2F6A" wp14:editId="6320B44C">
            <wp:extent cx="6353175" cy="468481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st_pressur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56994" cy="4687626"/>
                    </a:xfrm>
                    <a:prstGeom prst="rect">
                      <a:avLst/>
                    </a:prstGeom>
                  </pic:spPr>
                </pic:pic>
              </a:graphicData>
            </a:graphic>
          </wp:inline>
        </w:drawing>
      </w:r>
    </w:p>
    <w:p w14:paraId="20EEA12D" w14:textId="77777777" w:rsidR="004946B8" w:rsidRPr="003B744A" w:rsidRDefault="004946B8" w:rsidP="003B744A">
      <w:pPr>
        <w:pStyle w:val="SingleTxtG"/>
        <w:jc w:val="center"/>
        <w:rPr>
          <w:b/>
          <w:bCs/>
        </w:rPr>
      </w:pPr>
      <w:r w:rsidRPr="003B744A">
        <w:rPr>
          <w:b/>
          <w:bCs/>
        </w:rPr>
        <w:t>Figure 6. Burst Pressure versus Temperature</w:t>
      </w:r>
    </w:p>
    <w:p w14:paraId="7D3E6F2C" w14:textId="32A93EE2" w:rsidR="004946B8" w:rsidRPr="00A41059" w:rsidRDefault="003B744A" w:rsidP="003B744A">
      <w:pPr>
        <w:pStyle w:val="HChG"/>
      </w:pPr>
      <w:r>
        <w:tab/>
      </w:r>
      <w:r>
        <w:tab/>
      </w:r>
      <w:r w:rsidR="004946B8" w:rsidRPr="00A41059">
        <w:t>Concluding Remarks</w:t>
      </w:r>
    </w:p>
    <w:p w14:paraId="5F3BE20B" w14:textId="2AD556B5" w:rsidR="004946B8" w:rsidRDefault="003B744A" w:rsidP="003B744A">
      <w:pPr>
        <w:pStyle w:val="SingleTxtG"/>
      </w:pPr>
      <w:r>
        <w:rPr>
          <w:lang w:val="fr-CH"/>
        </w:rPr>
        <w:t>17.</w:t>
      </w:r>
      <w:r>
        <w:rPr>
          <w:lang w:val="fr-CH"/>
        </w:rPr>
        <w:tab/>
      </w:r>
      <w:r w:rsidR="004946B8">
        <w:t>It was agreed by the Explosives Working Group at the 47</w:t>
      </w:r>
      <w:r w:rsidR="004946B8" w:rsidRPr="00B56871">
        <w:t>th</w:t>
      </w:r>
      <w:r w:rsidR="004946B8">
        <w:t xml:space="preserve"> session that the Koenen Test, as specified in Test Series 8 was inappropriate for ANEs, and specifically emulsions</w:t>
      </w:r>
      <w:r w:rsidR="004946B8" w:rsidRPr="00B56871">
        <w:footnoteReference w:id="2"/>
      </w:r>
      <w:r w:rsidR="004946B8">
        <w:t>. The papers discussed above highlight the limitations of the Koenen test for ANEs, since their relative low reactivity requires a prolonged heating time for reaction. This prolonged heating reduces the bursting pressure due to the increase in temperature of the steel tube.</w:t>
      </w:r>
    </w:p>
    <w:p w14:paraId="175BB1F7" w14:textId="42BAD5AD" w:rsidR="004946B8" w:rsidRDefault="003B744A" w:rsidP="003B744A">
      <w:pPr>
        <w:pStyle w:val="SingleTxtG"/>
      </w:pPr>
      <w:r>
        <w:rPr>
          <w:lang w:val="fr-CH"/>
        </w:rPr>
        <w:t>18.</w:t>
      </w:r>
      <w:r>
        <w:rPr>
          <w:lang w:val="fr-CH"/>
        </w:rPr>
        <w:tab/>
      </w:r>
      <w:r w:rsidR="004946B8">
        <w:t xml:space="preserve">The substances tested by Koenen and Ide in the development of this test, and subsequent researchers, were those that ignite while the bulk of the substance is still cool and in its original form, i.e. with little decomposition. This ignition propagates through the cold bulk material and </w:t>
      </w:r>
      <w:r w:rsidR="00F600D2">
        <w:t>over pressurizes</w:t>
      </w:r>
      <w:r w:rsidR="004946B8">
        <w:t xml:space="preserve"> the steel tube with a bursting pressure over 20MPa. As such, these substances tested in the 1950s</w:t>
      </w:r>
      <w:r w:rsidR="005A02C7">
        <w:t xml:space="preserve"> most probably</w:t>
      </w:r>
      <w:r w:rsidR="004946B8">
        <w:t xml:space="preserve"> had minimum burning pressures (MBP) close to ambient.</w:t>
      </w:r>
    </w:p>
    <w:p w14:paraId="33C70EC6" w14:textId="4A1BE9C4" w:rsidR="004946B8" w:rsidRDefault="003B744A" w:rsidP="003B744A">
      <w:pPr>
        <w:pStyle w:val="SingleTxtG"/>
      </w:pPr>
      <w:r>
        <w:rPr>
          <w:lang w:val="fr-CH"/>
        </w:rPr>
        <w:lastRenderedPageBreak/>
        <w:t>19.</w:t>
      </w:r>
      <w:r>
        <w:rPr>
          <w:lang w:val="fr-CH"/>
        </w:rPr>
        <w:tab/>
      </w:r>
      <w:r w:rsidR="004946B8">
        <w:t xml:space="preserve">In contrast, ANEs have MBPs in the range 5 – 15 MPa, largely due to the presence of up to 15 percent water. Hence for </w:t>
      </w:r>
      <w:r w:rsidR="00E42371">
        <w:t xml:space="preserve">some </w:t>
      </w:r>
      <w:r w:rsidR="004946B8">
        <w:t xml:space="preserve">ANEs the use of the MBP test is a suitable alternate, as is being proposed in </w:t>
      </w:r>
      <w:r w:rsidR="00E42371" w:rsidRPr="00E42371">
        <w:t>ST/SG/AC.10/C.3/2018/67−ST/SG/AC.10/C.4/2018/17</w:t>
      </w:r>
      <w:r w:rsidR="004946B8">
        <w:t xml:space="preserve"> from the Expert from Canada and the IME.</w:t>
      </w:r>
    </w:p>
    <w:p w14:paraId="2BE3D80D" w14:textId="6CE5B0AC" w:rsidR="003B744A" w:rsidRPr="003B744A" w:rsidRDefault="003B744A" w:rsidP="003B744A">
      <w:pPr>
        <w:pStyle w:val="SingleTxtG"/>
        <w:spacing w:before="240" w:after="0"/>
        <w:jc w:val="center"/>
        <w:rPr>
          <w:u w:val="single"/>
        </w:rPr>
      </w:pPr>
      <w:r>
        <w:rPr>
          <w:u w:val="single"/>
        </w:rPr>
        <w:tab/>
      </w:r>
      <w:r>
        <w:rPr>
          <w:u w:val="single"/>
        </w:rPr>
        <w:tab/>
      </w:r>
      <w:r>
        <w:rPr>
          <w:u w:val="single"/>
        </w:rPr>
        <w:tab/>
      </w:r>
    </w:p>
    <w:p w14:paraId="71DFEB41" w14:textId="36511998" w:rsidR="003B744A" w:rsidRDefault="003B744A" w:rsidP="003B744A">
      <w:pPr>
        <w:pStyle w:val="SingleTxtG"/>
      </w:pPr>
    </w:p>
    <w:p w14:paraId="604FB528" w14:textId="77777777" w:rsidR="003B744A" w:rsidRDefault="003B744A" w:rsidP="003B744A">
      <w:pPr>
        <w:pStyle w:val="SingleTxtG"/>
      </w:pPr>
    </w:p>
    <w:sectPr w:rsidR="003B744A" w:rsidSect="0049771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24D6" w14:textId="77777777" w:rsidR="00B62836" w:rsidRDefault="00B62836"/>
  </w:endnote>
  <w:endnote w:type="continuationSeparator" w:id="0">
    <w:p w14:paraId="418531BB" w14:textId="77777777" w:rsidR="00B62836" w:rsidRDefault="00B62836"/>
  </w:endnote>
  <w:endnote w:type="continuationNotice" w:id="1">
    <w:p w14:paraId="5CE71BBE" w14:textId="77777777" w:rsidR="00B62836" w:rsidRDefault="00B6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16B69956" w:rsidR="00CD38FE" w:rsidRPr="000216CC" w:rsidRDefault="00CD38F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7B1ECF">
      <w:rPr>
        <w:b/>
        <w:noProof/>
        <w:sz w:val="18"/>
      </w:rPr>
      <w:t>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0C1097C0" w:rsidR="00CD38FE" w:rsidRPr="000216CC" w:rsidRDefault="00CD38F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7B1ECF">
      <w:rPr>
        <w:b/>
        <w:noProof/>
        <w:sz w:val="18"/>
      </w:rPr>
      <w:t>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D76" w14:textId="77777777" w:rsidR="00CD38FE" w:rsidRDefault="00CD38F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F482" w14:textId="77777777" w:rsidR="00B62836" w:rsidRPr="000B175B" w:rsidRDefault="00B62836" w:rsidP="000B175B">
      <w:pPr>
        <w:tabs>
          <w:tab w:val="right" w:pos="2155"/>
        </w:tabs>
        <w:spacing w:after="80"/>
        <w:ind w:left="680"/>
        <w:rPr>
          <w:u w:val="single"/>
        </w:rPr>
      </w:pPr>
      <w:r>
        <w:rPr>
          <w:u w:val="single"/>
        </w:rPr>
        <w:tab/>
      </w:r>
    </w:p>
  </w:footnote>
  <w:footnote w:type="continuationSeparator" w:id="0">
    <w:p w14:paraId="57EF06BF" w14:textId="77777777" w:rsidR="00B62836" w:rsidRPr="00FC68B7" w:rsidRDefault="00B62836" w:rsidP="00FC68B7">
      <w:pPr>
        <w:tabs>
          <w:tab w:val="left" w:pos="2155"/>
        </w:tabs>
        <w:spacing w:after="80"/>
        <w:ind w:left="680"/>
        <w:rPr>
          <w:u w:val="single"/>
        </w:rPr>
      </w:pPr>
      <w:r>
        <w:rPr>
          <w:u w:val="single"/>
        </w:rPr>
        <w:tab/>
      </w:r>
    </w:p>
  </w:footnote>
  <w:footnote w:type="continuationNotice" w:id="1">
    <w:p w14:paraId="1F443614" w14:textId="77777777" w:rsidR="00B62836" w:rsidRDefault="00B62836"/>
  </w:footnote>
  <w:footnote w:id="2">
    <w:p w14:paraId="585AB126" w14:textId="77777777" w:rsidR="004946B8" w:rsidRDefault="004946B8" w:rsidP="003B744A">
      <w:pPr>
        <w:pStyle w:val="FootnoteText"/>
        <w:ind w:hanging="141"/>
      </w:pPr>
      <w:r>
        <w:rPr>
          <w:rStyle w:val="FootnoteReference"/>
        </w:rPr>
        <w:footnoteRef/>
      </w:r>
      <w:r>
        <w:t xml:space="preserve"> </w:t>
      </w:r>
      <w:r>
        <w:rPr>
          <w:sz w:val="16"/>
        </w:rPr>
        <w:t xml:space="preserve">Informal document </w:t>
      </w:r>
      <w:r w:rsidRPr="00AB188F">
        <w:rPr>
          <w:sz w:val="16"/>
        </w:rPr>
        <w:t>INF.53</w:t>
      </w:r>
      <w:r>
        <w:rPr>
          <w:sz w:val="16"/>
        </w:rPr>
        <w:t xml:space="preserve"> (forty-seventh session)</w:t>
      </w:r>
      <w:r w:rsidRPr="00AB188F">
        <w:rPr>
          <w:sz w:val="16"/>
        </w:rPr>
        <w:t>, para. 6</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7AB2" w14:textId="0F80C592" w:rsidR="00CD38FE" w:rsidRPr="00BD7EBA" w:rsidRDefault="003107D0" w:rsidP="001E5919">
    <w:pPr>
      <w:pStyle w:val="Header"/>
      <w:rPr>
        <w:lang w:val="fr-FR"/>
      </w:rPr>
    </w:pPr>
    <w:r>
      <w:rPr>
        <w:lang w:val="fr-FR"/>
      </w:rPr>
      <w:t>UN/SCETDG/54/INF</w:t>
    </w:r>
    <w:r w:rsidR="003B744A">
      <w:rPr>
        <w:lang w:val="fr-FR"/>
      </w:rPr>
      <w:t>.21</w:t>
    </w:r>
  </w:p>
  <w:p w14:paraId="2CBA2643" w14:textId="06ED143C" w:rsidR="00CD38FE" w:rsidRPr="001E5919" w:rsidRDefault="003107D0" w:rsidP="001E5919">
    <w:pPr>
      <w:pStyle w:val="Header"/>
      <w:rPr>
        <w:lang w:val="fr-FR"/>
      </w:rPr>
    </w:pPr>
    <w:r>
      <w:rPr>
        <w:lang w:val="fr-FR"/>
      </w:rPr>
      <w:t>UN/SCEGHS/36/INF.</w:t>
    </w:r>
    <w:r w:rsidR="003B744A">
      <w:rPr>
        <w:lang w:val="fr-FR"/>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112AB7A7" w:rsidR="00CD38FE" w:rsidRPr="001E5919" w:rsidRDefault="00CD38FE" w:rsidP="001E5919">
    <w:pPr>
      <w:pStyle w:val="Header"/>
      <w:jc w:val="right"/>
      <w:rPr>
        <w:lang w:val="fr-FR"/>
      </w:rPr>
    </w:pPr>
    <w:r>
      <w:rPr>
        <w:lang w:val="fr-FR"/>
      </w:rPr>
      <w:t>UN/SCETDG/54/INF.</w:t>
    </w:r>
    <w:r w:rsidR="003B744A">
      <w:rPr>
        <w:lang w:val="fr-FR"/>
      </w:rPr>
      <w:t>21</w:t>
    </w:r>
    <w:r>
      <w:rPr>
        <w:lang w:val="fr-FR"/>
      </w:rPr>
      <w:br/>
      <w:t>UN/SCEGHS/36/INF.</w:t>
    </w:r>
    <w:r w:rsidR="003B744A">
      <w:rPr>
        <w:lang w:val="fr-FR"/>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0B368167" w:rsidR="00CD38FE" w:rsidRPr="00542C8D" w:rsidRDefault="00CD38FE"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081E75"/>
    <w:multiLevelType w:val="hybridMultilevel"/>
    <w:tmpl w:val="7192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94CC4"/>
    <w:multiLevelType w:val="hybridMultilevel"/>
    <w:tmpl w:val="8BF0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4CE4"/>
    <w:multiLevelType w:val="hybridMultilevel"/>
    <w:tmpl w:val="0B10DE28"/>
    <w:lvl w:ilvl="0" w:tplc="1D6E74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5A276D5"/>
    <w:multiLevelType w:val="hybridMultilevel"/>
    <w:tmpl w:val="11C4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3A0E7391"/>
    <w:multiLevelType w:val="hybridMultilevel"/>
    <w:tmpl w:val="C882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506D9"/>
    <w:multiLevelType w:val="hybridMultilevel"/>
    <w:tmpl w:val="49A6C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720D39B5"/>
    <w:multiLevelType w:val="hybridMultilevel"/>
    <w:tmpl w:val="100E5E1C"/>
    <w:lvl w:ilvl="0" w:tplc="CF2A2CDA">
      <w:start w:val="1"/>
      <w:numFmt w:val="low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1"/>
  </w:num>
  <w:num w:numId="14">
    <w:abstractNumId w:val="26"/>
  </w:num>
  <w:num w:numId="15">
    <w:abstractNumId w:val="30"/>
  </w:num>
  <w:num w:numId="16">
    <w:abstractNumId w:val="22"/>
  </w:num>
  <w:num w:numId="17">
    <w:abstractNumId w:val="18"/>
  </w:num>
  <w:num w:numId="18">
    <w:abstractNumId w:val="10"/>
  </w:num>
  <w:num w:numId="19">
    <w:abstractNumId w:val="21"/>
  </w:num>
  <w:num w:numId="20">
    <w:abstractNumId w:val="25"/>
  </w:num>
  <w:num w:numId="21">
    <w:abstractNumId w:val="28"/>
  </w:num>
  <w:num w:numId="22">
    <w:abstractNumId w:val="16"/>
  </w:num>
  <w:num w:numId="23">
    <w:abstractNumId w:val="19"/>
  </w:num>
  <w:num w:numId="24">
    <w:abstractNumId w:val="23"/>
  </w:num>
  <w:num w:numId="25">
    <w:abstractNumId w:val="29"/>
  </w:num>
  <w:num w:numId="26">
    <w:abstractNumId w:val="27"/>
  </w:num>
  <w:num w:numId="27">
    <w:abstractNumId w:val="20"/>
  </w:num>
  <w:num w:numId="28">
    <w:abstractNumId w:val="17"/>
  </w:num>
  <w:num w:numId="29">
    <w:abstractNumId w:val="14"/>
  </w:num>
  <w:num w:numId="30">
    <w:abstractNumId w:val="12"/>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375D"/>
    <w:rsid w:val="00043180"/>
    <w:rsid w:val="000504CE"/>
    <w:rsid w:val="00050922"/>
    <w:rsid w:val="00050F6B"/>
    <w:rsid w:val="00053492"/>
    <w:rsid w:val="0005710C"/>
    <w:rsid w:val="00063DAC"/>
    <w:rsid w:val="00064402"/>
    <w:rsid w:val="00067E6D"/>
    <w:rsid w:val="00072C8C"/>
    <w:rsid w:val="00073129"/>
    <w:rsid w:val="00075F99"/>
    <w:rsid w:val="00076A0A"/>
    <w:rsid w:val="00080B38"/>
    <w:rsid w:val="00082CE1"/>
    <w:rsid w:val="00083598"/>
    <w:rsid w:val="00084632"/>
    <w:rsid w:val="00086918"/>
    <w:rsid w:val="00091046"/>
    <w:rsid w:val="00091419"/>
    <w:rsid w:val="00091CB3"/>
    <w:rsid w:val="000931C0"/>
    <w:rsid w:val="000A1FD1"/>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5E99"/>
    <w:rsid w:val="000F52D6"/>
    <w:rsid w:val="000F6A20"/>
    <w:rsid w:val="0010461A"/>
    <w:rsid w:val="001149AA"/>
    <w:rsid w:val="00115303"/>
    <w:rsid w:val="00117787"/>
    <w:rsid w:val="00117D0D"/>
    <w:rsid w:val="00121EB7"/>
    <w:rsid w:val="00131B10"/>
    <w:rsid w:val="00131D42"/>
    <w:rsid w:val="00133C50"/>
    <w:rsid w:val="001377BD"/>
    <w:rsid w:val="001406F4"/>
    <w:rsid w:val="001470D6"/>
    <w:rsid w:val="001621AD"/>
    <w:rsid w:val="001633FB"/>
    <w:rsid w:val="00163A1B"/>
    <w:rsid w:val="00165735"/>
    <w:rsid w:val="00167786"/>
    <w:rsid w:val="00181019"/>
    <w:rsid w:val="001835BF"/>
    <w:rsid w:val="00184B86"/>
    <w:rsid w:val="0019637E"/>
    <w:rsid w:val="001A02A4"/>
    <w:rsid w:val="001B0361"/>
    <w:rsid w:val="001B35EE"/>
    <w:rsid w:val="001B4B04"/>
    <w:rsid w:val="001B6B72"/>
    <w:rsid w:val="001C429D"/>
    <w:rsid w:val="001C6663"/>
    <w:rsid w:val="001C7895"/>
    <w:rsid w:val="001D0B0A"/>
    <w:rsid w:val="001D26DF"/>
    <w:rsid w:val="001D2FDC"/>
    <w:rsid w:val="001D3123"/>
    <w:rsid w:val="001D3A88"/>
    <w:rsid w:val="001D4B2D"/>
    <w:rsid w:val="001D4E70"/>
    <w:rsid w:val="001D5B61"/>
    <w:rsid w:val="001D7926"/>
    <w:rsid w:val="001E5919"/>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099"/>
    <w:rsid w:val="002621F5"/>
    <w:rsid w:val="00264A62"/>
    <w:rsid w:val="002708B5"/>
    <w:rsid w:val="002725CA"/>
    <w:rsid w:val="00273A92"/>
    <w:rsid w:val="00277896"/>
    <w:rsid w:val="00280EB7"/>
    <w:rsid w:val="0029088B"/>
    <w:rsid w:val="002976CF"/>
    <w:rsid w:val="002A0BD2"/>
    <w:rsid w:val="002A5B17"/>
    <w:rsid w:val="002A76D3"/>
    <w:rsid w:val="002B067A"/>
    <w:rsid w:val="002B1514"/>
    <w:rsid w:val="002B1CDA"/>
    <w:rsid w:val="002C7F25"/>
    <w:rsid w:val="002D5A85"/>
    <w:rsid w:val="002D5C7D"/>
    <w:rsid w:val="002E35BB"/>
    <w:rsid w:val="002E4639"/>
    <w:rsid w:val="002E4D44"/>
    <w:rsid w:val="002F1915"/>
    <w:rsid w:val="002F68FD"/>
    <w:rsid w:val="003003A7"/>
    <w:rsid w:val="00307FA1"/>
    <w:rsid w:val="003107D0"/>
    <w:rsid w:val="003107FA"/>
    <w:rsid w:val="00315D73"/>
    <w:rsid w:val="00316FF9"/>
    <w:rsid w:val="00321716"/>
    <w:rsid w:val="003229D8"/>
    <w:rsid w:val="00327D0A"/>
    <w:rsid w:val="00340BB2"/>
    <w:rsid w:val="003517C3"/>
    <w:rsid w:val="00355502"/>
    <w:rsid w:val="00356BC7"/>
    <w:rsid w:val="00357A20"/>
    <w:rsid w:val="003623D1"/>
    <w:rsid w:val="00372F06"/>
    <w:rsid w:val="00391647"/>
    <w:rsid w:val="0039277A"/>
    <w:rsid w:val="00393127"/>
    <w:rsid w:val="00396F6A"/>
    <w:rsid w:val="003972E0"/>
    <w:rsid w:val="003A1EC2"/>
    <w:rsid w:val="003A52D7"/>
    <w:rsid w:val="003A59C7"/>
    <w:rsid w:val="003A5A16"/>
    <w:rsid w:val="003B5B38"/>
    <w:rsid w:val="003B744A"/>
    <w:rsid w:val="003C0657"/>
    <w:rsid w:val="003C18C9"/>
    <w:rsid w:val="003C2819"/>
    <w:rsid w:val="003C2CC4"/>
    <w:rsid w:val="003C655D"/>
    <w:rsid w:val="003D4B23"/>
    <w:rsid w:val="003D6DA4"/>
    <w:rsid w:val="003F23A4"/>
    <w:rsid w:val="003F5900"/>
    <w:rsid w:val="003F5B52"/>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1B91"/>
    <w:rsid w:val="0048304D"/>
    <w:rsid w:val="00484A9B"/>
    <w:rsid w:val="00492AF9"/>
    <w:rsid w:val="004946B8"/>
    <w:rsid w:val="00494C77"/>
    <w:rsid w:val="00497711"/>
    <w:rsid w:val="004B2C9D"/>
    <w:rsid w:val="004B5939"/>
    <w:rsid w:val="004B73D6"/>
    <w:rsid w:val="004C39D0"/>
    <w:rsid w:val="004C43DB"/>
    <w:rsid w:val="004C4F1A"/>
    <w:rsid w:val="004C6D6D"/>
    <w:rsid w:val="004D0012"/>
    <w:rsid w:val="004E0C5D"/>
    <w:rsid w:val="004E3603"/>
    <w:rsid w:val="004F4240"/>
    <w:rsid w:val="004F77CD"/>
    <w:rsid w:val="005028C8"/>
    <w:rsid w:val="00507CF1"/>
    <w:rsid w:val="00515057"/>
    <w:rsid w:val="00522177"/>
    <w:rsid w:val="00527910"/>
    <w:rsid w:val="00534655"/>
    <w:rsid w:val="00536DFA"/>
    <w:rsid w:val="005420F2"/>
    <w:rsid w:val="00542505"/>
    <w:rsid w:val="00542C8D"/>
    <w:rsid w:val="005475D4"/>
    <w:rsid w:val="00555CDB"/>
    <w:rsid w:val="00561B6D"/>
    <w:rsid w:val="00562D45"/>
    <w:rsid w:val="0056615B"/>
    <w:rsid w:val="00567DFB"/>
    <w:rsid w:val="00571DAA"/>
    <w:rsid w:val="0058129D"/>
    <w:rsid w:val="00590144"/>
    <w:rsid w:val="0059682C"/>
    <w:rsid w:val="00596E4E"/>
    <w:rsid w:val="005A02C7"/>
    <w:rsid w:val="005A2489"/>
    <w:rsid w:val="005A64DD"/>
    <w:rsid w:val="005B09F0"/>
    <w:rsid w:val="005B0CED"/>
    <w:rsid w:val="005B3DB3"/>
    <w:rsid w:val="005B4B57"/>
    <w:rsid w:val="005B528A"/>
    <w:rsid w:val="005C3E89"/>
    <w:rsid w:val="005C4CB5"/>
    <w:rsid w:val="005D0C6C"/>
    <w:rsid w:val="005D1BB4"/>
    <w:rsid w:val="005D68BD"/>
    <w:rsid w:val="005E5946"/>
    <w:rsid w:val="005E6758"/>
    <w:rsid w:val="005F3A39"/>
    <w:rsid w:val="005F5C2F"/>
    <w:rsid w:val="005F7BB1"/>
    <w:rsid w:val="00602490"/>
    <w:rsid w:val="00603E3C"/>
    <w:rsid w:val="0061166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0279"/>
    <w:rsid w:val="00662121"/>
    <w:rsid w:val="00662E09"/>
    <w:rsid w:val="00670CF0"/>
    <w:rsid w:val="00675F87"/>
    <w:rsid w:val="00690CD6"/>
    <w:rsid w:val="00695F8E"/>
    <w:rsid w:val="006A3932"/>
    <w:rsid w:val="006A63E3"/>
    <w:rsid w:val="006A7392"/>
    <w:rsid w:val="006B1C55"/>
    <w:rsid w:val="006B4518"/>
    <w:rsid w:val="006C0D34"/>
    <w:rsid w:val="006C251B"/>
    <w:rsid w:val="006C2F7E"/>
    <w:rsid w:val="006D3560"/>
    <w:rsid w:val="006E3B65"/>
    <w:rsid w:val="006E564B"/>
    <w:rsid w:val="007025C0"/>
    <w:rsid w:val="00707F04"/>
    <w:rsid w:val="00711637"/>
    <w:rsid w:val="00714F4F"/>
    <w:rsid w:val="0072632A"/>
    <w:rsid w:val="00736A6E"/>
    <w:rsid w:val="00736E6A"/>
    <w:rsid w:val="00737407"/>
    <w:rsid w:val="00741F59"/>
    <w:rsid w:val="0074697D"/>
    <w:rsid w:val="00755A0C"/>
    <w:rsid w:val="00755EBE"/>
    <w:rsid w:val="00760C16"/>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A6D76"/>
    <w:rsid w:val="007B1A7E"/>
    <w:rsid w:val="007B1ECF"/>
    <w:rsid w:val="007B2BA8"/>
    <w:rsid w:val="007B6BA5"/>
    <w:rsid w:val="007C2C0D"/>
    <w:rsid w:val="007C3162"/>
    <w:rsid w:val="007C3390"/>
    <w:rsid w:val="007C4F4B"/>
    <w:rsid w:val="007C644D"/>
    <w:rsid w:val="007D7BC6"/>
    <w:rsid w:val="007E4BD3"/>
    <w:rsid w:val="007E5D7C"/>
    <w:rsid w:val="007E791C"/>
    <w:rsid w:val="007F2A54"/>
    <w:rsid w:val="007F5104"/>
    <w:rsid w:val="007F6611"/>
    <w:rsid w:val="00800024"/>
    <w:rsid w:val="008037A2"/>
    <w:rsid w:val="00816582"/>
    <w:rsid w:val="008175E9"/>
    <w:rsid w:val="00820A2D"/>
    <w:rsid w:val="008242D7"/>
    <w:rsid w:val="00826410"/>
    <w:rsid w:val="00826C09"/>
    <w:rsid w:val="0083043E"/>
    <w:rsid w:val="0083069A"/>
    <w:rsid w:val="00832A1D"/>
    <w:rsid w:val="00834479"/>
    <w:rsid w:val="00843AB2"/>
    <w:rsid w:val="00846809"/>
    <w:rsid w:val="0086107D"/>
    <w:rsid w:val="00864251"/>
    <w:rsid w:val="00871FD5"/>
    <w:rsid w:val="0087351D"/>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0214"/>
    <w:rsid w:val="008F1424"/>
    <w:rsid w:val="008F2D9A"/>
    <w:rsid w:val="008F44B8"/>
    <w:rsid w:val="008F504A"/>
    <w:rsid w:val="00904EBC"/>
    <w:rsid w:val="0091645B"/>
    <w:rsid w:val="00923019"/>
    <w:rsid w:val="00924B63"/>
    <w:rsid w:val="00933FAB"/>
    <w:rsid w:val="009363B6"/>
    <w:rsid w:val="00940F46"/>
    <w:rsid w:val="00941ECC"/>
    <w:rsid w:val="00945A5D"/>
    <w:rsid w:val="00946A0D"/>
    <w:rsid w:val="00955109"/>
    <w:rsid w:val="00963B67"/>
    <w:rsid w:val="00963CBA"/>
    <w:rsid w:val="009701ED"/>
    <w:rsid w:val="0097431F"/>
    <w:rsid w:val="0097639C"/>
    <w:rsid w:val="00982A54"/>
    <w:rsid w:val="00984471"/>
    <w:rsid w:val="00985F37"/>
    <w:rsid w:val="009879EA"/>
    <w:rsid w:val="009908A5"/>
    <w:rsid w:val="0099124E"/>
    <w:rsid w:val="00991261"/>
    <w:rsid w:val="009953D5"/>
    <w:rsid w:val="009A1D29"/>
    <w:rsid w:val="009B5F0D"/>
    <w:rsid w:val="009C6394"/>
    <w:rsid w:val="009D0E2A"/>
    <w:rsid w:val="009D0F0E"/>
    <w:rsid w:val="009D1AAE"/>
    <w:rsid w:val="009D634E"/>
    <w:rsid w:val="009E1560"/>
    <w:rsid w:val="009F0F06"/>
    <w:rsid w:val="009F4FC5"/>
    <w:rsid w:val="00A1427D"/>
    <w:rsid w:val="00A235F1"/>
    <w:rsid w:val="00A34B00"/>
    <w:rsid w:val="00A3777A"/>
    <w:rsid w:val="00A41059"/>
    <w:rsid w:val="00A50077"/>
    <w:rsid w:val="00A538E5"/>
    <w:rsid w:val="00A5422A"/>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9244A"/>
    <w:rsid w:val="00AA1D9A"/>
    <w:rsid w:val="00AA32EB"/>
    <w:rsid w:val="00AB382F"/>
    <w:rsid w:val="00AB4CF1"/>
    <w:rsid w:val="00AC0069"/>
    <w:rsid w:val="00AD34EE"/>
    <w:rsid w:val="00AD7C88"/>
    <w:rsid w:val="00AE45DE"/>
    <w:rsid w:val="00AF0878"/>
    <w:rsid w:val="00AF2F9D"/>
    <w:rsid w:val="00AF6710"/>
    <w:rsid w:val="00B013E6"/>
    <w:rsid w:val="00B04D66"/>
    <w:rsid w:val="00B10C19"/>
    <w:rsid w:val="00B1157C"/>
    <w:rsid w:val="00B1501F"/>
    <w:rsid w:val="00B21717"/>
    <w:rsid w:val="00B26710"/>
    <w:rsid w:val="00B26B3C"/>
    <w:rsid w:val="00B30179"/>
    <w:rsid w:val="00B3317B"/>
    <w:rsid w:val="00B41384"/>
    <w:rsid w:val="00B4398E"/>
    <w:rsid w:val="00B5392B"/>
    <w:rsid w:val="00B56871"/>
    <w:rsid w:val="00B61827"/>
    <w:rsid w:val="00B62836"/>
    <w:rsid w:val="00B71E2B"/>
    <w:rsid w:val="00B73DA8"/>
    <w:rsid w:val="00B74F7C"/>
    <w:rsid w:val="00B75E05"/>
    <w:rsid w:val="00B81E12"/>
    <w:rsid w:val="00B84AAC"/>
    <w:rsid w:val="00B90F54"/>
    <w:rsid w:val="00B91CC3"/>
    <w:rsid w:val="00B92A0C"/>
    <w:rsid w:val="00B93068"/>
    <w:rsid w:val="00B9560E"/>
    <w:rsid w:val="00BB1452"/>
    <w:rsid w:val="00BB176D"/>
    <w:rsid w:val="00BB3B28"/>
    <w:rsid w:val="00BC46B3"/>
    <w:rsid w:val="00BC74E9"/>
    <w:rsid w:val="00BD7EBA"/>
    <w:rsid w:val="00BE1FF8"/>
    <w:rsid w:val="00BE50CA"/>
    <w:rsid w:val="00BE618E"/>
    <w:rsid w:val="00C00625"/>
    <w:rsid w:val="00C0263F"/>
    <w:rsid w:val="00C03B44"/>
    <w:rsid w:val="00C10B00"/>
    <w:rsid w:val="00C13A85"/>
    <w:rsid w:val="00C20CF6"/>
    <w:rsid w:val="00C218A4"/>
    <w:rsid w:val="00C36D37"/>
    <w:rsid w:val="00C463DD"/>
    <w:rsid w:val="00C46D5B"/>
    <w:rsid w:val="00C5283C"/>
    <w:rsid w:val="00C537D5"/>
    <w:rsid w:val="00C62F76"/>
    <w:rsid w:val="00C63967"/>
    <w:rsid w:val="00C66D78"/>
    <w:rsid w:val="00C71A92"/>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D38FE"/>
    <w:rsid w:val="00CE0D77"/>
    <w:rsid w:val="00CE4083"/>
    <w:rsid w:val="00CE46BA"/>
    <w:rsid w:val="00CE4A8F"/>
    <w:rsid w:val="00CE4A94"/>
    <w:rsid w:val="00CE74ED"/>
    <w:rsid w:val="00CE7626"/>
    <w:rsid w:val="00CF6F32"/>
    <w:rsid w:val="00CF778D"/>
    <w:rsid w:val="00D0631B"/>
    <w:rsid w:val="00D06C3A"/>
    <w:rsid w:val="00D124FE"/>
    <w:rsid w:val="00D164BA"/>
    <w:rsid w:val="00D2031B"/>
    <w:rsid w:val="00D25E8C"/>
    <w:rsid w:val="00D25FE2"/>
    <w:rsid w:val="00D27461"/>
    <w:rsid w:val="00D27E89"/>
    <w:rsid w:val="00D352FD"/>
    <w:rsid w:val="00D366A7"/>
    <w:rsid w:val="00D37E80"/>
    <w:rsid w:val="00D43252"/>
    <w:rsid w:val="00D46231"/>
    <w:rsid w:val="00D477C4"/>
    <w:rsid w:val="00D52CD5"/>
    <w:rsid w:val="00D5409C"/>
    <w:rsid w:val="00D55A6B"/>
    <w:rsid w:val="00D57C13"/>
    <w:rsid w:val="00D57FD9"/>
    <w:rsid w:val="00D610C1"/>
    <w:rsid w:val="00D658FA"/>
    <w:rsid w:val="00D66C42"/>
    <w:rsid w:val="00D730E3"/>
    <w:rsid w:val="00D753D8"/>
    <w:rsid w:val="00D9274F"/>
    <w:rsid w:val="00D96248"/>
    <w:rsid w:val="00D96CC5"/>
    <w:rsid w:val="00D978C6"/>
    <w:rsid w:val="00D97B77"/>
    <w:rsid w:val="00DA6620"/>
    <w:rsid w:val="00DA67AD"/>
    <w:rsid w:val="00DB72BC"/>
    <w:rsid w:val="00DC487B"/>
    <w:rsid w:val="00DD42A0"/>
    <w:rsid w:val="00DE11A6"/>
    <w:rsid w:val="00DE236F"/>
    <w:rsid w:val="00DE3ECB"/>
    <w:rsid w:val="00DE4785"/>
    <w:rsid w:val="00DE7267"/>
    <w:rsid w:val="00DF0A4D"/>
    <w:rsid w:val="00DF3039"/>
    <w:rsid w:val="00DF3A04"/>
    <w:rsid w:val="00DF4518"/>
    <w:rsid w:val="00E12018"/>
    <w:rsid w:val="00E130AB"/>
    <w:rsid w:val="00E1679E"/>
    <w:rsid w:val="00E239A0"/>
    <w:rsid w:val="00E34E58"/>
    <w:rsid w:val="00E36838"/>
    <w:rsid w:val="00E36C10"/>
    <w:rsid w:val="00E40B76"/>
    <w:rsid w:val="00E42371"/>
    <w:rsid w:val="00E42461"/>
    <w:rsid w:val="00E4443D"/>
    <w:rsid w:val="00E52EB0"/>
    <w:rsid w:val="00E54352"/>
    <w:rsid w:val="00E54BD4"/>
    <w:rsid w:val="00E555F5"/>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7A2A"/>
    <w:rsid w:val="00EE4D59"/>
    <w:rsid w:val="00EE73C3"/>
    <w:rsid w:val="00EF1D7F"/>
    <w:rsid w:val="00EF4AAC"/>
    <w:rsid w:val="00EF71D8"/>
    <w:rsid w:val="00F017EF"/>
    <w:rsid w:val="00F01C57"/>
    <w:rsid w:val="00F03FA2"/>
    <w:rsid w:val="00F05283"/>
    <w:rsid w:val="00F07537"/>
    <w:rsid w:val="00F07ADE"/>
    <w:rsid w:val="00F07E12"/>
    <w:rsid w:val="00F1200D"/>
    <w:rsid w:val="00F22B03"/>
    <w:rsid w:val="00F30A8A"/>
    <w:rsid w:val="00F34267"/>
    <w:rsid w:val="00F34282"/>
    <w:rsid w:val="00F3574D"/>
    <w:rsid w:val="00F40295"/>
    <w:rsid w:val="00F40E75"/>
    <w:rsid w:val="00F412D3"/>
    <w:rsid w:val="00F444E3"/>
    <w:rsid w:val="00F5087E"/>
    <w:rsid w:val="00F51BAB"/>
    <w:rsid w:val="00F535BE"/>
    <w:rsid w:val="00F54674"/>
    <w:rsid w:val="00F554A1"/>
    <w:rsid w:val="00F600D2"/>
    <w:rsid w:val="00F64C95"/>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445C6"/>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5646-A18B-42C3-9A75-1D045F4B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21</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NHsu (IME)</dc:creator>
  <cp:keywords/>
  <dc:description/>
  <cp:lastModifiedBy>Laurence Berthet</cp:lastModifiedBy>
  <cp:revision>4</cp:revision>
  <cp:lastPrinted>2018-10-12T07:06:00Z</cp:lastPrinted>
  <dcterms:created xsi:type="dcterms:W3CDTF">2018-10-31T07:31:00Z</dcterms:created>
  <dcterms:modified xsi:type="dcterms:W3CDTF">2018-10-31T07:51:00Z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