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90525">
              <w:fldChar w:fldCharType="begin"/>
            </w:r>
            <w:r w:rsidR="00990525">
              <w:instrText xml:space="preserve"> FILLIN  "Введите символ после ЕCE/"  \* MERGEFORMAT </w:instrText>
            </w:r>
            <w:r w:rsidR="00990525">
              <w:fldChar w:fldCharType="separate"/>
            </w:r>
            <w:r w:rsidR="001E251A">
              <w:t>TRANS/WP.29/GRSG/2017/9</w:t>
            </w:r>
            <w:r w:rsidR="00990525">
              <w:fldChar w:fldCharType="end"/>
            </w:r>
            <w:r w:rsidR="0045158A">
              <w:t xml:space="preserve"> </w:t>
            </w:r>
          </w:p>
        </w:tc>
      </w:tr>
      <w:tr w:rsidR="00A658DB" w:rsidRPr="00342138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32372" w:rsidRDefault="00A658DB" w:rsidP="007B199D">
            <w:pPr>
              <w:spacing w:before="240"/>
              <w:rPr>
                <w:lang w:val="en-US"/>
              </w:rPr>
            </w:pPr>
            <w:r w:rsidRPr="00F32372">
              <w:rPr>
                <w:lang w:val="en-US"/>
              </w:rPr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32372">
              <w:rPr>
                <w:lang w:val="en-US"/>
              </w:rPr>
              <w:instrText xml:space="preserve"> FORMDROPDOWN </w:instrText>
            </w:r>
            <w:r w:rsidR="00990525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F32372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F32372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F32372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F32372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F32372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1E251A" w:rsidRPr="00F32372">
              <w:rPr>
                <w:lang w:val="en-US"/>
              </w:rPr>
              <w:t>1 February 2017</w:t>
            </w:r>
            <w:r w:rsidRPr="00245892">
              <w:fldChar w:fldCharType="end"/>
            </w:r>
          </w:p>
          <w:p w:rsidR="00A658DB" w:rsidRPr="00F32372" w:rsidRDefault="00A658DB" w:rsidP="007B199D">
            <w:pPr>
              <w:rPr>
                <w:lang w:val="en-US"/>
              </w:rPr>
            </w:pPr>
            <w:r w:rsidRPr="00F32372">
              <w:rPr>
                <w:lang w:val="en-US"/>
              </w:rPr>
              <w:t>Russian</w:t>
            </w:r>
          </w:p>
          <w:p w:rsidR="00A658DB" w:rsidRPr="00F32372" w:rsidRDefault="00A658DB" w:rsidP="007B199D">
            <w:pPr>
              <w:rPr>
                <w:lang w:val="en-US"/>
              </w:rPr>
            </w:pPr>
            <w:r w:rsidRPr="00F32372">
              <w:rPr>
                <w:lang w:val="en-US"/>
              </w:rPr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32372">
              <w:rPr>
                <w:lang w:val="en-US"/>
              </w:rPr>
              <w:instrText xml:space="preserve"> FORMDROPDOWN </w:instrText>
            </w:r>
            <w:r w:rsidR="00990525">
              <w:fldChar w:fldCharType="separate"/>
            </w:r>
            <w:r w:rsidRPr="00245892">
              <w:fldChar w:fldCharType="end"/>
            </w:r>
            <w:bookmarkEnd w:id="1"/>
            <w:r w:rsidR="00F32372" w:rsidRPr="00F32372">
              <w:rPr>
                <w:lang w:val="en-US"/>
              </w:rPr>
              <w:t xml:space="preserve"> </w:t>
            </w:r>
            <w:r w:rsidR="00F32372">
              <w:rPr>
                <w:lang w:val="en-US"/>
              </w:rPr>
              <w:t>and French</w:t>
            </w:r>
          </w:p>
          <w:p w:rsidR="00A658DB" w:rsidRPr="00F32372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10F09" w:rsidRPr="00F32372" w:rsidRDefault="00310F09" w:rsidP="00F32372">
      <w:pPr>
        <w:spacing w:before="120" w:after="120"/>
        <w:rPr>
          <w:sz w:val="28"/>
          <w:szCs w:val="28"/>
        </w:rPr>
      </w:pPr>
      <w:r w:rsidRPr="00F32372">
        <w:rPr>
          <w:sz w:val="28"/>
          <w:szCs w:val="28"/>
        </w:rPr>
        <w:t>Комитет по внутреннему транспорту</w:t>
      </w:r>
    </w:p>
    <w:p w:rsidR="00310F09" w:rsidRPr="00F32372" w:rsidRDefault="00310F09" w:rsidP="00266BFC">
      <w:pPr>
        <w:rPr>
          <w:b/>
          <w:sz w:val="24"/>
          <w:szCs w:val="24"/>
        </w:rPr>
      </w:pPr>
      <w:r w:rsidRPr="00F32372">
        <w:rPr>
          <w:b/>
          <w:sz w:val="24"/>
          <w:szCs w:val="24"/>
        </w:rPr>
        <w:t xml:space="preserve">Всемирный форум для согласования правил </w:t>
      </w:r>
      <w:r w:rsidR="00F32372" w:rsidRPr="00F32372">
        <w:rPr>
          <w:b/>
          <w:sz w:val="24"/>
          <w:szCs w:val="24"/>
        </w:rPr>
        <w:br/>
      </w:r>
      <w:r w:rsidRPr="00F32372">
        <w:rPr>
          <w:b/>
          <w:sz w:val="24"/>
          <w:szCs w:val="24"/>
        </w:rPr>
        <w:t>в области транспортных средств</w:t>
      </w:r>
    </w:p>
    <w:p w:rsidR="00310F09" w:rsidRPr="00F32372" w:rsidRDefault="00310F09" w:rsidP="00F32372">
      <w:pPr>
        <w:spacing w:before="120" w:after="120"/>
        <w:rPr>
          <w:b/>
        </w:rPr>
      </w:pPr>
      <w:r w:rsidRPr="00F32372">
        <w:rPr>
          <w:b/>
        </w:rPr>
        <w:t xml:space="preserve">Рабочая группа по общим предписаниям, </w:t>
      </w:r>
      <w:r w:rsidR="00F32372" w:rsidRPr="00F32372">
        <w:rPr>
          <w:b/>
        </w:rPr>
        <w:br/>
      </w:r>
      <w:r w:rsidRPr="00F32372">
        <w:rPr>
          <w:b/>
        </w:rPr>
        <w:t>касающимся безопасности</w:t>
      </w:r>
    </w:p>
    <w:p w:rsidR="00310F09" w:rsidRPr="00F32372" w:rsidRDefault="00310F09" w:rsidP="00266BFC">
      <w:pPr>
        <w:rPr>
          <w:b/>
        </w:rPr>
      </w:pPr>
      <w:r w:rsidRPr="00F32372">
        <w:rPr>
          <w:b/>
        </w:rPr>
        <w:t>112-я сессия</w:t>
      </w:r>
    </w:p>
    <w:p w:rsidR="00310F09" w:rsidRPr="00266BFC" w:rsidRDefault="0045158A" w:rsidP="00266BFC">
      <w:r>
        <w:t>Женева, 24</w:t>
      </w:r>
      <w:r w:rsidRPr="00F32372">
        <w:t>–</w:t>
      </w:r>
      <w:r w:rsidR="00310F09" w:rsidRPr="00266BFC">
        <w:t>28 апреля 2017 года</w:t>
      </w:r>
    </w:p>
    <w:p w:rsidR="00310F09" w:rsidRPr="00266BFC" w:rsidRDefault="00310F09" w:rsidP="00266BFC">
      <w:r w:rsidRPr="00266BFC">
        <w:t>Пункт 9 предварительной повестки дня</w:t>
      </w:r>
    </w:p>
    <w:p w:rsidR="00310F09" w:rsidRPr="00F32372" w:rsidRDefault="00310F09" w:rsidP="00266BFC">
      <w:pPr>
        <w:rPr>
          <w:b/>
        </w:rPr>
      </w:pPr>
      <w:r w:rsidRPr="00F32372">
        <w:rPr>
          <w:b/>
        </w:rPr>
        <w:t xml:space="preserve">Правила № 110 (транспортные средства, </w:t>
      </w:r>
      <w:r w:rsidR="00F32372" w:rsidRPr="00F32372">
        <w:rPr>
          <w:b/>
        </w:rPr>
        <w:br/>
      </w:r>
      <w:r w:rsidRPr="00F32372">
        <w:rPr>
          <w:b/>
        </w:rPr>
        <w:t>работающие на КПГ и СПГ)</w:t>
      </w:r>
    </w:p>
    <w:p w:rsidR="00310F09" w:rsidRPr="00310F09" w:rsidRDefault="00F32372" w:rsidP="00F32372">
      <w:pPr>
        <w:pStyle w:val="HChGR"/>
      </w:pPr>
      <w:r w:rsidRPr="00286EC7">
        <w:tab/>
      </w:r>
      <w:r w:rsidRPr="00286EC7">
        <w:tab/>
      </w:r>
      <w:r w:rsidR="00310F09" w:rsidRPr="00310F09">
        <w:t>Предложение по доп</w:t>
      </w:r>
      <w:r>
        <w:t xml:space="preserve">олнению 1 к поправкам серии </w:t>
      </w:r>
      <w:r w:rsidR="00342138" w:rsidRPr="00342138">
        <w:t>0</w:t>
      </w:r>
      <w:r>
        <w:t>2 к</w:t>
      </w:r>
      <w:r>
        <w:rPr>
          <w:lang w:val="en-US"/>
        </w:rPr>
        <w:t> </w:t>
      </w:r>
      <w:r w:rsidR="00310F09" w:rsidRPr="00310F09">
        <w:t>Правилам № 110 (транспортные средства, работающие на КПГ и СПГ)</w:t>
      </w:r>
    </w:p>
    <w:p w:rsidR="00310F09" w:rsidRPr="00310F09" w:rsidRDefault="00F32372" w:rsidP="00F32372">
      <w:pPr>
        <w:pStyle w:val="H1GR"/>
        <w:rPr>
          <w:vertAlign w:val="superscript"/>
        </w:rPr>
      </w:pPr>
      <w:r w:rsidRPr="00F32372">
        <w:tab/>
      </w:r>
      <w:r w:rsidRPr="00F32372">
        <w:tab/>
      </w:r>
      <w:r w:rsidR="00310F09" w:rsidRPr="00310F09">
        <w:t xml:space="preserve">Представлено </w:t>
      </w:r>
      <w:r w:rsidR="00310F09" w:rsidRPr="00F32372">
        <w:t>экспертом</w:t>
      </w:r>
      <w:r w:rsidR="00310F09" w:rsidRPr="00310F09">
        <w:t xml:space="preserve"> от Франции</w:t>
      </w:r>
      <w:r w:rsidR="00310F09" w:rsidRPr="00850527">
        <w:rPr>
          <w:rStyle w:val="a6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310F09" w:rsidRPr="00310F09" w:rsidRDefault="00F32372" w:rsidP="00310F09">
      <w:pPr>
        <w:pStyle w:val="SingleTxtGR"/>
      </w:pPr>
      <w:r>
        <w:rPr>
          <w:lang w:val="en-US"/>
        </w:rPr>
        <w:tab/>
      </w:r>
      <w:r w:rsidR="00310F09" w:rsidRPr="00310F09">
        <w:t>Воспроизведенный ниже текст был подг</w:t>
      </w:r>
      <w:r>
        <w:t>отовлен экспертом от Франции. В</w:t>
      </w:r>
      <w:r>
        <w:rPr>
          <w:lang w:val="en-US"/>
        </w:rPr>
        <w:t> </w:t>
      </w:r>
      <w:r w:rsidR="00310F09" w:rsidRPr="00310F09">
        <w:t>нем предлагается внести поправки в Правила № 110 ООН для включения п</w:t>
      </w:r>
      <w:r w:rsidR="00310F09" w:rsidRPr="00310F09">
        <w:t>о</w:t>
      </w:r>
      <w:r w:rsidR="00310F09" w:rsidRPr="00310F09">
        <w:t>ложений, касающихся систем охлаждения, подсоединенных к системе компр</w:t>
      </w:r>
      <w:r w:rsidR="00310F09" w:rsidRPr="00310F09">
        <w:t>и</w:t>
      </w:r>
      <w:r w:rsidR="00310F09" w:rsidRPr="00310F09">
        <w:t>мированного природного газа (КПГ) и/или сжиженного природного газа (СПГ), в грузовом отделении. В его основу положен документ ECE/TRANS/WP.29/</w:t>
      </w:r>
      <w:r w:rsidRPr="00F32372">
        <w:br/>
      </w:r>
      <w:r w:rsidR="00310F09" w:rsidRPr="00310F09">
        <w:t xml:space="preserve">GRSG/2016/16, принятый в ходе 111-й сессии Рабочей группы </w:t>
      </w:r>
      <w:proofErr w:type="gramStart"/>
      <w:r w:rsidR="00310F09" w:rsidRPr="00310F09">
        <w:t>по</w:t>
      </w:r>
      <w:proofErr w:type="gramEnd"/>
      <w:r w:rsidR="00310F09" w:rsidRPr="00310F09">
        <w:t xml:space="preserve"> </w:t>
      </w:r>
      <w:proofErr w:type="gramStart"/>
      <w:r w:rsidR="00310F09" w:rsidRPr="00310F09">
        <w:t>общим</w:t>
      </w:r>
      <w:proofErr w:type="gramEnd"/>
      <w:r w:rsidR="00310F09" w:rsidRPr="00310F09">
        <w:t xml:space="preserve"> пре</w:t>
      </w:r>
      <w:r w:rsidR="00310F09" w:rsidRPr="00310F09">
        <w:t>д</w:t>
      </w:r>
      <w:r w:rsidR="00310F09" w:rsidRPr="00310F09">
        <w:t>писаниям, касающимся безопасности (GRSG), а также дополнение 5 к попра</w:t>
      </w:r>
      <w:r w:rsidR="00310F09" w:rsidRPr="00310F09">
        <w:t>в</w:t>
      </w:r>
      <w:r w:rsidR="00310F09" w:rsidRPr="00310F09">
        <w:t>кам серии 01, принятое в ходе 170-й сессии Всемирного форума для согласов</w:t>
      </w:r>
      <w:r w:rsidR="00310F09" w:rsidRPr="00310F09">
        <w:t>а</w:t>
      </w:r>
      <w:r w:rsidR="00310F09" w:rsidRPr="00310F09">
        <w:t>ния правил в области транспортных средств (WP.29). Изменения к действу</w:t>
      </w:r>
      <w:r w:rsidR="00310F09" w:rsidRPr="00310F09">
        <w:t>ю</w:t>
      </w:r>
      <w:r w:rsidR="00310F09" w:rsidRPr="00310F09">
        <w:t>щему тексту Правил выделены жирным шрифтом, а текст, подлежащий искл</w:t>
      </w:r>
      <w:r w:rsidR="00310F09" w:rsidRPr="00310F09">
        <w:t>ю</w:t>
      </w:r>
      <w:r w:rsidR="00310F09" w:rsidRPr="00310F09">
        <w:t>чению, − зачеркнут.</w:t>
      </w:r>
    </w:p>
    <w:p w:rsidR="00310F09" w:rsidRPr="00310F09" w:rsidRDefault="004435FB" w:rsidP="004435FB">
      <w:pPr>
        <w:pStyle w:val="HChGR"/>
      </w:pPr>
      <w:r w:rsidRPr="00286EC7">
        <w:lastRenderedPageBreak/>
        <w:tab/>
      </w:r>
      <w:r w:rsidR="00310F09" w:rsidRPr="00310F09">
        <w:t>I.</w:t>
      </w:r>
      <w:r w:rsidR="00310F09" w:rsidRPr="00310F09">
        <w:tab/>
      </w:r>
      <w:r w:rsidR="00310F09" w:rsidRPr="004435FB">
        <w:t>Предложение</w:t>
      </w:r>
    </w:p>
    <w:p w:rsidR="00310F09" w:rsidRPr="00310F09" w:rsidRDefault="00310F09" w:rsidP="00310F09">
      <w:pPr>
        <w:pStyle w:val="SingleTxtGR"/>
        <w:rPr>
          <w:iCs/>
        </w:rPr>
      </w:pPr>
      <w:r w:rsidRPr="00310F09">
        <w:rPr>
          <w:i/>
          <w:iCs/>
        </w:rPr>
        <w:t>Пункт 7.1</w:t>
      </w:r>
      <w:r w:rsidRPr="00310F09">
        <w:t xml:space="preserve">, исправить </w:t>
      </w:r>
      <w:r w:rsidR="00EE459F">
        <w:t>«</w:t>
      </w:r>
      <w:r w:rsidRPr="00310F09">
        <w:t>пунктов 8.12–8.21</w:t>
      </w:r>
      <w:r w:rsidR="00EE459F">
        <w:t>»</w:t>
      </w:r>
      <w:r w:rsidRPr="00310F09">
        <w:t xml:space="preserve"> </w:t>
      </w:r>
      <w:proofErr w:type="gramStart"/>
      <w:r w:rsidRPr="00310F09">
        <w:t>на</w:t>
      </w:r>
      <w:proofErr w:type="gramEnd"/>
      <w:r w:rsidRPr="00310F09">
        <w:t xml:space="preserve"> </w:t>
      </w:r>
      <w:r w:rsidR="00EE459F">
        <w:t>«</w:t>
      </w:r>
      <w:r w:rsidRPr="00310F09">
        <w:t xml:space="preserve">пунктов </w:t>
      </w:r>
      <w:r w:rsidRPr="00286EC7">
        <w:rPr>
          <w:b/>
        </w:rPr>
        <w:t>8.12–8.22</w:t>
      </w:r>
      <w:r w:rsidR="00EE459F">
        <w:t>»</w:t>
      </w:r>
      <w:r w:rsidRPr="00310F09">
        <w:t>.</w:t>
      </w:r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Пункты 18.1.7.1 и 18.1.7.2</w:t>
      </w:r>
      <w:r w:rsidRPr="00310F09">
        <w:t xml:space="preserve"> изменить следующим образом:</w:t>
      </w:r>
    </w:p>
    <w:p w:rsidR="00310F09" w:rsidRPr="00310F09" w:rsidRDefault="00EE459F" w:rsidP="004435FB">
      <w:pPr>
        <w:pStyle w:val="SingleTxtGR"/>
        <w:tabs>
          <w:tab w:val="clear" w:pos="1701"/>
          <w:tab w:val="clear" w:pos="2268"/>
        </w:tabs>
        <w:ind w:left="2282" w:hanging="1148"/>
      </w:pPr>
      <w:r>
        <w:t>«</w:t>
      </w:r>
      <w:r w:rsidR="00310F09" w:rsidRPr="00310F09">
        <w:t>18.1.7.1</w:t>
      </w:r>
      <w:r w:rsidR="00310F09" w:rsidRPr="00310F09">
        <w:tab/>
        <w:t xml:space="preserve">Независимо от положений пункта 18.1.7 транспортное средство может оснащаться системой обогрева пассажирского салона и/или грузового отделения </w:t>
      </w:r>
      <w:r w:rsidR="00310F09" w:rsidRPr="00310F09">
        <w:rPr>
          <w:b/>
          <w:bCs/>
        </w:rPr>
        <w:t>или системой охлаждения грузового отд</w:t>
      </w:r>
      <w:r w:rsidR="00310F09" w:rsidRPr="00310F09">
        <w:rPr>
          <w:b/>
          <w:bCs/>
        </w:rPr>
        <w:t>е</w:t>
      </w:r>
      <w:r w:rsidR="00310F09" w:rsidRPr="00310F09">
        <w:rPr>
          <w:b/>
          <w:bCs/>
        </w:rPr>
        <w:t>ления</w:t>
      </w:r>
      <w:r w:rsidR="00310F09" w:rsidRPr="00310F09">
        <w:t>, которая подсоединяется к системе КПГ и/или СПГ.</w:t>
      </w:r>
    </w:p>
    <w:p w:rsidR="00310F09" w:rsidRPr="00310F09" w:rsidRDefault="00310F09" w:rsidP="004435FB">
      <w:pPr>
        <w:pStyle w:val="SingleTxtGR"/>
        <w:tabs>
          <w:tab w:val="clear" w:pos="1701"/>
          <w:tab w:val="clear" w:pos="2268"/>
        </w:tabs>
        <w:ind w:left="2282" w:hanging="1148"/>
      </w:pPr>
      <w:r w:rsidRPr="00310F09">
        <w:t>18.1.7.2</w:t>
      </w:r>
      <w:r w:rsidRPr="00310F09">
        <w:tab/>
        <w:t xml:space="preserve">Наличие системы обогрева </w:t>
      </w:r>
      <w:r w:rsidRPr="00310F09">
        <w:rPr>
          <w:b/>
          <w:bCs/>
        </w:rPr>
        <w:t>или системы охлаждения</w:t>
      </w:r>
      <w:r w:rsidRPr="00310F09">
        <w:t xml:space="preserve">, упомянутых в пункте 18.1.7.1, разрешается, если, по мнению </w:t>
      </w:r>
      <w:proofErr w:type="gramStart"/>
      <w:r w:rsidRPr="00310F09">
        <w:t>технической</w:t>
      </w:r>
      <w:proofErr w:type="gramEnd"/>
      <w:r w:rsidRPr="00310F09">
        <w:t xml:space="preserve"> службы, уполномоченной проводить испытания для официального утверждения типа, эти системы обогрева </w:t>
      </w:r>
      <w:r w:rsidRPr="00310F09">
        <w:rPr>
          <w:b/>
          <w:bCs/>
        </w:rPr>
        <w:t>или охлаждения</w:t>
      </w:r>
      <w:r w:rsidRPr="00310F09">
        <w:t xml:space="preserve"> надл</w:t>
      </w:r>
      <w:r w:rsidRPr="00310F09">
        <w:t>е</w:t>
      </w:r>
      <w:r w:rsidRPr="00310F09">
        <w:t>жащим образом защищены и не влияют на нормальное функцион</w:t>
      </w:r>
      <w:r w:rsidRPr="00310F09">
        <w:t>и</w:t>
      </w:r>
      <w:r w:rsidRPr="00310F09">
        <w:t>рование системы КПГ и/или СПГ</w:t>
      </w:r>
      <w:r w:rsidR="00EE459F">
        <w:t>»</w:t>
      </w:r>
      <w:r w:rsidRPr="00310F09">
        <w:t>.</w:t>
      </w:r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Пункт 18.5.1.3</w:t>
      </w:r>
      <w:r w:rsidRPr="00310F09">
        <w:t xml:space="preserve"> изменить следующим образом:</w:t>
      </w:r>
    </w:p>
    <w:p w:rsidR="00310F09" w:rsidRPr="0098585C" w:rsidRDefault="00EE459F" w:rsidP="004435FB">
      <w:pPr>
        <w:pStyle w:val="SingleTxtGR"/>
        <w:tabs>
          <w:tab w:val="clear" w:pos="1701"/>
          <w:tab w:val="clear" w:pos="2268"/>
        </w:tabs>
        <w:ind w:left="2282" w:hanging="1148"/>
        <w:rPr>
          <w:b/>
        </w:rPr>
      </w:pPr>
      <w:r w:rsidRPr="00286EC7">
        <w:t>«</w:t>
      </w:r>
      <w:r w:rsidR="00310F09" w:rsidRPr="0098585C">
        <w:rPr>
          <w:b/>
        </w:rPr>
        <w:t>18.5.1.3</w:t>
      </w:r>
      <w:r w:rsidR="00310F09" w:rsidRPr="0098585C">
        <w:rPr>
          <w:b/>
        </w:rPr>
        <w:tab/>
        <w:t>Независимо от положений пункта 1</w:t>
      </w:r>
      <w:r w:rsidR="0098585C">
        <w:rPr>
          <w:b/>
        </w:rPr>
        <w:t>8.5.1.2</w:t>
      </w:r>
    </w:p>
    <w:p w:rsidR="00310F09" w:rsidRPr="0098585C" w:rsidRDefault="00310F09" w:rsidP="00286EC7">
      <w:pPr>
        <w:pStyle w:val="SingleTxtGR"/>
        <w:tabs>
          <w:tab w:val="clear" w:pos="1701"/>
        </w:tabs>
        <w:ind w:left="2835" w:hanging="1701"/>
        <w:rPr>
          <w:b/>
        </w:rPr>
      </w:pPr>
      <w:r w:rsidRPr="0098585C">
        <w:rPr>
          <w:b/>
        </w:rPr>
        <w:tab/>
        <w:t>а)</w:t>
      </w:r>
      <w:r w:rsidRPr="0098585C">
        <w:rPr>
          <w:b/>
        </w:rPr>
        <w:tab/>
        <w:t>автоматический клапан баллона может оставаться в о</w:t>
      </w:r>
      <w:r w:rsidRPr="0098585C">
        <w:rPr>
          <w:b/>
        </w:rPr>
        <w:t>т</w:t>
      </w:r>
      <w:r w:rsidRPr="0098585C">
        <w:rPr>
          <w:b/>
        </w:rPr>
        <w:t>крытом положении во время этапов контролируемой остановки; а также</w:t>
      </w:r>
    </w:p>
    <w:p w:rsidR="00310F09" w:rsidRPr="0098585C" w:rsidRDefault="00310F09" w:rsidP="00286EC7">
      <w:pPr>
        <w:pStyle w:val="SingleTxtGR"/>
        <w:tabs>
          <w:tab w:val="clear" w:pos="1701"/>
        </w:tabs>
        <w:ind w:left="2835" w:hanging="1701"/>
        <w:rPr>
          <w:b/>
        </w:rPr>
      </w:pPr>
      <w:r w:rsidRPr="0098585C">
        <w:rPr>
          <w:b/>
        </w:rPr>
        <w:tab/>
        <w:t>b)</w:t>
      </w:r>
      <w:r w:rsidRPr="0098585C">
        <w:rPr>
          <w:b/>
        </w:rPr>
        <w:tab/>
        <w:t>в случае установки системы пожарной сигнализации в отсеке с автономным обогревателем КПГ и/или СПГ а</w:t>
      </w:r>
      <w:r w:rsidRPr="0098585C">
        <w:rPr>
          <w:b/>
        </w:rPr>
        <w:t>в</w:t>
      </w:r>
      <w:r w:rsidRPr="0098585C">
        <w:rPr>
          <w:b/>
        </w:rPr>
        <w:t>томатически</w:t>
      </w:r>
      <w:proofErr w:type="gramStart"/>
      <w:r w:rsidRPr="0098585C">
        <w:rPr>
          <w:b/>
        </w:rPr>
        <w:t>й(</w:t>
      </w:r>
      <w:proofErr w:type="spellStart"/>
      <w:proofErr w:type="gramEnd"/>
      <w:r w:rsidRPr="0098585C">
        <w:rPr>
          <w:b/>
        </w:rPr>
        <w:t>ие</w:t>
      </w:r>
      <w:proofErr w:type="spellEnd"/>
      <w:r w:rsidRPr="0098585C">
        <w:rPr>
          <w:b/>
        </w:rPr>
        <w:t>) клапан(ы) может (могут) оставаться в открытом положении при помощи электронного блока управления КПГ/СПГ, для того чтобы обеспечить во</w:t>
      </w:r>
      <w:r w:rsidRPr="0098585C">
        <w:rPr>
          <w:b/>
        </w:rPr>
        <w:t>з</w:t>
      </w:r>
      <w:r w:rsidRPr="0098585C">
        <w:rPr>
          <w:b/>
        </w:rPr>
        <w:t>можность предварительного подогрева двигателя; любая неисправность или несрабатывание системы влечет за собой закрытие автоматического клапана баллона, кот</w:t>
      </w:r>
      <w:r w:rsidRPr="0098585C">
        <w:rPr>
          <w:b/>
        </w:rPr>
        <w:t>о</w:t>
      </w:r>
      <w:r w:rsidRPr="0098585C">
        <w:rPr>
          <w:b/>
        </w:rPr>
        <w:t>рый подпитывает устройство обогрева; а также</w:t>
      </w:r>
    </w:p>
    <w:p w:rsidR="00310F09" w:rsidRPr="008C4CDC" w:rsidRDefault="00310F09" w:rsidP="00286EC7">
      <w:pPr>
        <w:pStyle w:val="SingleTxtGR"/>
        <w:tabs>
          <w:tab w:val="clear" w:pos="1701"/>
        </w:tabs>
        <w:ind w:left="2835" w:hanging="1701"/>
      </w:pPr>
      <w:r w:rsidRPr="0098585C">
        <w:rPr>
          <w:b/>
        </w:rPr>
        <w:tab/>
        <w:t>с)</w:t>
      </w:r>
      <w:r w:rsidRPr="0098585C">
        <w:rPr>
          <w:b/>
        </w:rPr>
        <w:tab/>
        <w:t>в случае установки системы пожарной сигнализации в отсеке с устройством для охлаждения грузового отдел</w:t>
      </w:r>
      <w:r w:rsidRPr="0098585C">
        <w:rPr>
          <w:b/>
        </w:rPr>
        <w:t>е</w:t>
      </w:r>
      <w:r w:rsidRPr="0098585C">
        <w:rPr>
          <w:b/>
        </w:rPr>
        <w:t>ния автоматически</w:t>
      </w:r>
      <w:proofErr w:type="gramStart"/>
      <w:r w:rsidRPr="0098585C">
        <w:rPr>
          <w:b/>
        </w:rPr>
        <w:t>й(</w:t>
      </w:r>
      <w:proofErr w:type="spellStart"/>
      <w:proofErr w:type="gramEnd"/>
      <w:r w:rsidRPr="0098585C">
        <w:rPr>
          <w:b/>
        </w:rPr>
        <w:t>ие</w:t>
      </w:r>
      <w:proofErr w:type="spellEnd"/>
      <w:r w:rsidRPr="0098585C">
        <w:rPr>
          <w:b/>
        </w:rPr>
        <w:t>) клапан(ы) может (могут) ост</w:t>
      </w:r>
      <w:r w:rsidRPr="0098585C">
        <w:rPr>
          <w:b/>
        </w:rPr>
        <w:t>а</w:t>
      </w:r>
      <w:r w:rsidRPr="0098585C">
        <w:rPr>
          <w:b/>
        </w:rPr>
        <w:t>ваться в открытом положении при помощи электронного блока управления КПГ/СПГ, для того чтобы обеспечить возможность охлаждения грузового отделения; любая н</w:t>
      </w:r>
      <w:r w:rsidRPr="0098585C">
        <w:rPr>
          <w:b/>
        </w:rPr>
        <w:t>е</w:t>
      </w:r>
      <w:r w:rsidRPr="0098585C">
        <w:rPr>
          <w:b/>
        </w:rPr>
        <w:t>исправность или несрабатывание системы влечет за с</w:t>
      </w:r>
      <w:r w:rsidRPr="0098585C">
        <w:rPr>
          <w:b/>
        </w:rPr>
        <w:t>о</w:t>
      </w:r>
      <w:r w:rsidRPr="0098585C">
        <w:rPr>
          <w:b/>
        </w:rPr>
        <w:t>бой закрытие автоматического клапана баллона, который подпитывает устройство охлаждения</w:t>
      </w:r>
      <w:r w:rsidR="00EE459F" w:rsidRPr="008C4CDC">
        <w:t>»</w:t>
      </w:r>
      <w:r w:rsidRPr="008C4CDC">
        <w:t>.</w:t>
      </w:r>
    </w:p>
    <w:p w:rsidR="00310F09" w:rsidRPr="00310F09" w:rsidRDefault="00310F09" w:rsidP="00310F09">
      <w:pPr>
        <w:pStyle w:val="SingleTxtGR"/>
        <w:rPr>
          <w:i/>
          <w:iCs/>
        </w:rPr>
      </w:pPr>
      <w:r w:rsidRPr="00310F09">
        <w:rPr>
          <w:i/>
          <w:iCs/>
        </w:rPr>
        <w:t>Приложение 1A</w:t>
      </w:r>
    </w:p>
    <w:p w:rsidR="00310F09" w:rsidRPr="00310F09" w:rsidRDefault="0098585C" w:rsidP="00310F09">
      <w:pPr>
        <w:pStyle w:val="SingleTxtGR"/>
      </w:pPr>
      <w:r>
        <w:rPr>
          <w:i/>
          <w:iCs/>
        </w:rPr>
        <w:t>Пункты 1.2.4.5.15</w:t>
      </w:r>
      <w:r w:rsidRPr="0098585C">
        <w:rPr>
          <w:i/>
          <w:iCs/>
        </w:rPr>
        <w:t>–</w:t>
      </w:r>
      <w:r w:rsidR="00310F09" w:rsidRPr="00310F09">
        <w:rPr>
          <w:i/>
          <w:iCs/>
        </w:rPr>
        <w:t>1.2.4.5.15.3</w:t>
      </w:r>
      <w:r w:rsidR="00310F09" w:rsidRPr="00310F09">
        <w:t xml:space="preserve"> изменить следующим образом (сноску</w:t>
      </w:r>
      <w:proofErr w:type="gramStart"/>
      <w:r w:rsidR="00310F09" w:rsidRPr="006D307E">
        <w:rPr>
          <w:sz w:val="18"/>
          <w:szCs w:val="18"/>
          <w:vertAlign w:val="superscript"/>
        </w:rPr>
        <w:t>1</w:t>
      </w:r>
      <w:proofErr w:type="gramEnd"/>
      <w:r w:rsidR="00310F09" w:rsidRPr="006D307E">
        <w:rPr>
          <w:sz w:val="18"/>
          <w:szCs w:val="18"/>
          <w:vertAlign w:val="superscript"/>
        </w:rPr>
        <w:t xml:space="preserve"> </w:t>
      </w:r>
      <w:r w:rsidR="00310F09" w:rsidRPr="00310F09">
        <w:t>оставить без изменений):</w:t>
      </w:r>
    </w:p>
    <w:p w:rsidR="00310F09" w:rsidRPr="00EE459F" w:rsidRDefault="00EE459F" w:rsidP="00310F09">
      <w:pPr>
        <w:pStyle w:val="SingleTxtGR"/>
      </w:pPr>
      <w:r>
        <w:t>«</w:t>
      </w:r>
      <w:r w:rsidR="00310F09" w:rsidRPr="00310F09">
        <w:t>1.2.4.5.15</w:t>
      </w:r>
      <w:r w:rsidR="00310F09" w:rsidRPr="00310F09">
        <w:tab/>
        <w:t>Система обогрева подсоединена к системе КПГ/СПГ: да/нет</w:t>
      </w:r>
      <w:proofErr w:type="gramStart"/>
      <w:r w:rsidR="00310F09" w:rsidRPr="006D307E">
        <w:rPr>
          <w:sz w:val="18"/>
          <w:szCs w:val="18"/>
          <w:vertAlign w:val="superscript"/>
        </w:rPr>
        <w:t>1</w:t>
      </w:r>
      <w:proofErr w:type="gramEnd"/>
    </w:p>
    <w:p w:rsidR="00310F09" w:rsidRPr="006616BB" w:rsidRDefault="00D51119" w:rsidP="0098585C">
      <w:pPr>
        <w:pStyle w:val="SingleTxtGR"/>
        <w:tabs>
          <w:tab w:val="clear" w:pos="1701"/>
          <w:tab w:val="clear" w:pos="2268"/>
        </w:tabs>
        <w:ind w:left="2282" w:hanging="1148"/>
        <w:rPr>
          <w:b/>
          <w:bCs/>
        </w:rPr>
      </w:pPr>
      <w:r w:rsidRPr="00286EC7">
        <w:rPr>
          <w:b/>
          <w:bCs/>
        </w:rPr>
        <w:tab/>
      </w:r>
      <w:r w:rsidR="00310F09" w:rsidRPr="00310F09">
        <w:rPr>
          <w:b/>
          <w:bCs/>
        </w:rPr>
        <w:t>либо система охлаждения подсоединена к системе КПГ/СПГ: да/нет</w:t>
      </w:r>
      <w:bookmarkStart w:id="2" w:name="_GoBack"/>
      <w:proofErr w:type="gramStart"/>
      <w:r w:rsidR="00310F09" w:rsidRPr="00990525">
        <w:rPr>
          <w:b/>
          <w:sz w:val="18"/>
          <w:szCs w:val="18"/>
          <w:vertAlign w:val="superscript"/>
        </w:rPr>
        <w:t>1</w:t>
      </w:r>
      <w:bookmarkEnd w:id="2"/>
      <w:proofErr w:type="gramEnd"/>
    </w:p>
    <w:p w:rsidR="00310F09" w:rsidRPr="00310F09" w:rsidRDefault="00310F09" w:rsidP="00310F09">
      <w:pPr>
        <w:pStyle w:val="SingleTxtGR"/>
      </w:pPr>
      <w:r w:rsidRPr="00310F09">
        <w:t>1.2.4.5.15.1</w:t>
      </w:r>
      <w:r w:rsidRPr="00310F09">
        <w:tab/>
        <w:t>Марк</w:t>
      </w:r>
      <w:proofErr w:type="gramStart"/>
      <w:r w:rsidRPr="00310F09">
        <w:t>а(</w:t>
      </w:r>
      <w:proofErr w:type="gramEnd"/>
      <w:r w:rsidRPr="00310F09">
        <w:t xml:space="preserve">и) </w:t>
      </w:r>
      <w:r w:rsidRPr="00310F09">
        <w:rPr>
          <w:b/>
          <w:bCs/>
        </w:rPr>
        <w:t>системы обогрева</w:t>
      </w:r>
      <w:r w:rsidRPr="00310F09">
        <w:t>:</w:t>
      </w:r>
    </w:p>
    <w:p w:rsidR="00310F09" w:rsidRPr="00310F09" w:rsidRDefault="00310F09" w:rsidP="00310F09">
      <w:pPr>
        <w:pStyle w:val="SingleTxtGR"/>
      </w:pPr>
      <w:r w:rsidRPr="00310F09">
        <w:t>1.2.4.5.15.2</w:t>
      </w:r>
      <w:r w:rsidRPr="00310F09">
        <w:tab/>
        <w:t>Ти</w:t>
      </w:r>
      <w:proofErr w:type="gramStart"/>
      <w:r w:rsidRPr="00310F09">
        <w:t>п(</w:t>
      </w:r>
      <w:proofErr w:type="gramEnd"/>
      <w:r w:rsidRPr="00310F09">
        <w:t xml:space="preserve">ы) </w:t>
      </w:r>
      <w:r w:rsidRPr="00310F09">
        <w:rPr>
          <w:b/>
          <w:bCs/>
        </w:rPr>
        <w:t>системы обогрева</w:t>
      </w:r>
      <w:r w:rsidRPr="00310F09">
        <w:t>:</w:t>
      </w:r>
    </w:p>
    <w:p w:rsidR="00310F09" w:rsidRPr="00310F09" w:rsidRDefault="00310F09" w:rsidP="008C4CDC">
      <w:pPr>
        <w:pStyle w:val="SingleTxtGR"/>
        <w:tabs>
          <w:tab w:val="clear" w:pos="2268"/>
          <w:tab w:val="left" w:pos="2408"/>
        </w:tabs>
      </w:pPr>
      <w:r w:rsidRPr="00310F09">
        <w:lastRenderedPageBreak/>
        <w:t>1.2.4.5.15.3</w:t>
      </w:r>
      <w:r w:rsidRPr="00310F09">
        <w:tab/>
        <w:t xml:space="preserve">Описание и чертежи установки </w:t>
      </w:r>
      <w:r w:rsidRPr="00310F09">
        <w:rPr>
          <w:b/>
          <w:bCs/>
        </w:rPr>
        <w:t>системы обогрева</w:t>
      </w:r>
      <w:proofErr w:type="gramStart"/>
      <w:r w:rsidRPr="00310F09">
        <w:t>:</w:t>
      </w:r>
      <w:r w:rsidR="00EE459F">
        <w:t>»</w:t>
      </w:r>
      <w:proofErr w:type="gramEnd"/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Включить новые пункты 1.2.4.5.15.4–1.2.4.5.15.6</w:t>
      </w:r>
      <w:r w:rsidRPr="00310F09">
        <w:t xml:space="preserve"> следующего содержания:</w:t>
      </w:r>
    </w:p>
    <w:p w:rsidR="00310F09" w:rsidRPr="00310F09" w:rsidRDefault="00EE459F" w:rsidP="008C4CDC">
      <w:pPr>
        <w:pStyle w:val="SingleTxtGR"/>
        <w:tabs>
          <w:tab w:val="clear" w:pos="2268"/>
          <w:tab w:val="left" w:pos="2408"/>
        </w:tabs>
        <w:rPr>
          <w:b/>
          <w:bCs/>
        </w:rPr>
      </w:pPr>
      <w:r w:rsidRPr="008C4CDC">
        <w:rPr>
          <w:bCs/>
        </w:rPr>
        <w:t>«</w:t>
      </w:r>
      <w:r w:rsidR="00310F09" w:rsidRPr="00310F09">
        <w:rPr>
          <w:b/>
          <w:bCs/>
        </w:rPr>
        <w:t>1.2.4.5.15.4</w:t>
      </w:r>
      <w:r w:rsidR="00310F09" w:rsidRPr="00310F09">
        <w:rPr>
          <w:b/>
          <w:bCs/>
        </w:rPr>
        <w:tab/>
        <w:t>Марк</w:t>
      </w:r>
      <w:proofErr w:type="gramStart"/>
      <w:r w:rsidR="00310F09" w:rsidRPr="00310F09">
        <w:rPr>
          <w:b/>
          <w:bCs/>
        </w:rPr>
        <w:t>а(</w:t>
      </w:r>
      <w:proofErr w:type="gramEnd"/>
      <w:r w:rsidR="00310F09" w:rsidRPr="00310F09">
        <w:rPr>
          <w:b/>
          <w:bCs/>
        </w:rPr>
        <w:t>и) системы охлаждения:</w:t>
      </w:r>
    </w:p>
    <w:p w:rsidR="00310F09" w:rsidRPr="00310F09" w:rsidRDefault="00310F09" w:rsidP="008C4CDC">
      <w:pPr>
        <w:pStyle w:val="SingleTxtGR"/>
        <w:tabs>
          <w:tab w:val="clear" w:pos="2268"/>
          <w:tab w:val="left" w:pos="2408"/>
        </w:tabs>
        <w:rPr>
          <w:b/>
          <w:bCs/>
        </w:rPr>
      </w:pPr>
      <w:r w:rsidRPr="00310F09">
        <w:rPr>
          <w:b/>
          <w:bCs/>
        </w:rPr>
        <w:t>1.2.4.5.15.5</w:t>
      </w:r>
      <w:r w:rsidRPr="00310F09">
        <w:rPr>
          <w:b/>
          <w:bCs/>
        </w:rPr>
        <w:tab/>
        <w:t>Ти</w:t>
      </w:r>
      <w:proofErr w:type="gramStart"/>
      <w:r w:rsidRPr="00310F09">
        <w:rPr>
          <w:b/>
          <w:bCs/>
        </w:rPr>
        <w:t>п(</w:t>
      </w:r>
      <w:proofErr w:type="gramEnd"/>
      <w:r w:rsidRPr="00310F09">
        <w:rPr>
          <w:b/>
          <w:bCs/>
        </w:rPr>
        <w:t>ы) системы охлаждения:</w:t>
      </w:r>
    </w:p>
    <w:p w:rsidR="00310F09" w:rsidRPr="001E0E12" w:rsidRDefault="00310F09" w:rsidP="008C4CDC">
      <w:pPr>
        <w:pStyle w:val="SingleTxtGR"/>
        <w:tabs>
          <w:tab w:val="clear" w:pos="2268"/>
          <w:tab w:val="left" w:pos="2408"/>
        </w:tabs>
      </w:pPr>
      <w:r w:rsidRPr="00310F09">
        <w:rPr>
          <w:b/>
          <w:bCs/>
        </w:rPr>
        <w:t>1.2.4.5.15.6</w:t>
      </w:r>
      <w:r w:rsidRPr="00310F09">
        <w:rPr>
          <w:b/>
          <w:bCs/>
        </w:rPr>
        <w:tab/>
        <w:t>Описание и чертежи установки системы охлаждения</w:t>
      </w:r>
      <w:proofErr w:type="gramStart"/>
      <w:r w:rsidRPr="00310F09">
        <w:rPr>
          <w:b/>
          <w:bCs/>
        </w:rPr>
        <w:t>:</w:t>
      </w:r>
      <w:r w:rsidR="00EE459F" w:rsidRPr="001E0E12">
        <w:rPr>
          <w:bCs/>
        </w:rPr>
        <w:t>»</w:t>
      </w:r>
      <w:proofErr w:type="gramEnd"/>
    </w:p>
    <w:p w:rsidR="00310F09" w:rsidRPr="00310F09" w:rsidRDefault="00310F09" w:rsidP="00310F09">
      <w:pPr>
        <w:pStyle w:val="SingleTxtGR"/>
        <w:rPr>
          <w:i/>
          <w:iCs/>
        </w:rPr>
      </w:pPr>
      <w:r w:rsidRPr="00310F09">
        <w:rPr>
          <w:i/>
          <w:iCs/>
        </w:rPr>
        <w:t>Приложение 1B</w:t>
      </w:r>
    </w:p>
    <w:p w:rsidR="00310F09" w:rsidRPr="00310F09" w:rsidRDefault="001E0E12" w:rsidP="00310F09">
      <w:pPr>
        <w:pStyle w:val="SingleTxtGR"/>
      </w:pPr>
      <w:r>
        <w:rPr>
          <w:i/>
          <w:iCs/>
        </w:rPr>
        <w:t>Пункты 1.2.4.5.15</w:t>
      </w:r>
      <w:r w:rsidRPr="001E0E12">
        <w:rPr>
          <w:i/>
          <w:iCs/>
        </w:rPr>
        <w:t>–</w:t>
      </w:r>
      <w:r w:rsidR="00310F09" w:rsidRPr="00310F09">
        <w:rPr>
          <w:i/>
          <w:iCs/>
        </w:rPr>
        <w:t>1.2.4.5.15.3</w:t>
      </w:r>
      <w:r w:rsidR="00310F09" w:rsidRPr="00310F09">
        <w:t xml:space="preserve"> изменить следующим образом (сноску</w:t>
      </w:r>
      <w:proofErr w:type="gramStart"/>
      <w:r w:rsidR="00310F09" w:rsidRPr="006D307E">
        <w:rPr>
          <w:sz w:val="18"/>
          <w:szCs w:val="18"/>
          <w:vertAlign w:val="superscript"/>
        </w:rPr>
        <w:t>2</w:t>
      </w:r>
      <w:proofErr w:type="gramEnd"/>
      <w:r w:rsidR="00310F09" w:rsidRPr="00310F09">
        <w:t xml:space="preserve"> оставить без изменений):</w:t>
      </w:r>
    </w:p>
    <w:p w:rsidR="00310F09" w:rsidRPr="00310F09" w:rsidRDefault="00EE459F" w:rsidP="008C4CDC">
      <w:pPr>
        <w:pStyle w:val="SingleTxtGR"/>
        <w:tabs>
          <w:tab w:val="clear" w:pos="2268"/>
          <w:tab w:val="left" w:pos="2408"/>
        </w:tabs>
      </w:pPr>
      <w:r>
        <w:t>«</w:t>
      </w:r>
      <w:r w:rsidR="00310F09" w:rsidRPr="00310F09">
        <w:t>1.2.4.5.15</w:t>
      </w:r>
      <w:r w:rsidR="00310F09" w:rsidRPr="00310F09">
        <w:tab/>
        <w:t>Система обогрева подсоединена к системе КПГ/СПГ: да/нет</w:t>
      </w:r>
      <w:proofErr w:type="gramStart"/>
      <w:r w:rsidR="00310F09" w:rsidRPr="006D307E">
        <w:rPr>
          <w:sz w:val="18"/>
          <w:szCs w:val="18"/>
          <w:vertAlign w:val="superscript"/>
        </w:rPr>
        <w:t>2</w:t>
      </w:r>
      <w:proofErr w:type="gramEnd"/>
    </w:p>
    <w:p w:rsidR="00310F09" w:rsidRPr="00310F09" w:rsidRDefault="006E2222" w:rsidP="001E0E12">
      <w:pPr>
        <w:pStyle w:val="SingleTxtGR"/>
        <w:tabs>
          <w:tab w:val="clear" w:pos="1701"/>
          <w:tab w:val="clear" w:pos="2268"/>
          <w:tab w:val="left" w:pos="2436"/>
        </w:tabs>
        <w:ind w:left="2436" w:hanging="1302"/>
        <w:rPr>
          <w:b/>
          <w:bCs/>
        </w:rPr>
      </w:pPr>
      <w:r w:rsidRPr="00286EC7">
        <w:rPr>
          <w:b/>
          <w:bCs/>
        </w:rPr>
        <w:tab/>
      </w:r>
      <w:r w:rsidR="00310F09" w:rsidRPr="00310F09">
        <w:rPr>
          <w:b/>
          <w:bCs/>
        </w:rPr>
        <w:t>либо система охлаждения подсоединена к системе КПГ/СПГ: да/нет</w:t>
      </w:r>
      <w:proofErr w:type="gramStart"/>
      <w:r w:rsidR="00310F09" w:rsidRPr="006D307E">
        <w:rPr>
          <w:sz w:val="18"/>
          <w:szCs w:val="18"/>
          <w:vertAlign w:val="superscript"/>
        </w:rPr>
        <w:t>2</w:t>
      </w:r>
      <w:proofErr w:type="gramEnd"/>
    </w:p>
    <w:p w:rsidR="00310F09" w:rsidRPr="00310F09" w:rsidRDefault="00310F09" w:rsidP="008C4CDC">
      <w:pPr>
        <w:pStyle w:val="SingleTxtGR"/>
        <w:tabs>
          <w:tab w:val="clear" w:pos="2268"/>
          <w:tab w:val="left" w:pos="2408"/>
        </w:tabs>
      </w:pPr>
      <w:r w:rsidRPr="00310F09">
        <w:t>1.2.4.5.15.1</w:t>
      </w:r>
      <w:r w:rsidRPr="00310F09">
        <w:tab/>
        <w:t>Марк</w:t>
      </w:r>
      <w:proofErr w:type="gramStart"/>
      <w:r w:rsidRPr="00310F09">
        <w:t>а(</w:t>
      </w:r>
      <w:proofErr w:type="gramEnd"/>
      <w:r w:rsidRPr="00310F09">
        <w:t xml:space="preserve">и) </w:t>
      </w:r>
      <w:r w:rsidRPr="00310F09">
        <w:rPr>
          <w:b/>
          <w:bCs/>
        </w:rPr>
        <w:t>системы обогрева</w:t>
      </w:r>
      <w:r w:rsidRPr="00310F09">
        <w:t>:</w:t>
      </w:r>
    </w:p>
    <w:p w:rsidR="00310F09" w:rsidRPr="00310F09" w:rsidRDefault="00310F09" w:rsidP="008C4CDC">
      <w:pPr>
        <w:pStyle w:val="SingleTxtGR"/>
        <w:tabs>
          <w:tab w:val="clear" w:pos="2268"/>
          <w:tab w:val="left" w:pos="2408"/>
        </w:tabs>
      </w:pPr>
      <w:r w:rsidRPr="00310F09">
        <w:t>1.2.4.5.15.2</w:t>
      </w:r>
      <w:r w:rsidRPr="00310F09">
        <w:tab/>
        <w:t>Ти</w:t>
      </w:r>
      <w:proofErr w:type="gramStart"/>
      <w:r w:rsidRPr="00310F09">
        <w:t>п(</w:t>
      </w:r>
      <w:proofErr w:type="gramEnd"/>
      <w:r w:rsidRPr="00310F09">
        <w:t xml:space="preserve">ы) </w:t>
      </w:r>
      <w:r w:rsidRPr="00310F09">
        <w:rPr>
          <w:b/>
          <w:bCs/>
        </w:rPr>
        <w:t>системы обогрева</w:t>
      </w:r>
      <w:r w:rsidRPr="00310F09">
        <w:t>:</w:t>
      </w:r>
    </w:p>
    <w:p w:rsidR="00310F09" w:rsidRPr="00310F09" w:rsidRDefault="00310F09" w:rsidP="008C4CDC">
      <w:pPr>
        <w:pStyle w:val="SingleTxtGR"/>
        <w:tabs>
          <w:tab w:val="clear" w:pos="2268"/>
          <w:tab w:val="left" w:pos="2408"/>
        </w:tabs>
      </w:pPr>
      <w:r w:rsidRPr="00310F09">
        <w:t>1.2.4.5.15.3</w:t>
      </w:r>
      <w:r w:rsidRPr="00310F09">
        <w:tab/>
        <w:t xml:space="preserve">Описание и чертежи установки </w:t>
      </w:r>
      <w:r w:rsidRPr="00310F09">
        <w:rPr>
          <w:b/>
          <w:bCs/>
        </w:rPr>
        <w:t>системы обогрева</w:t>
      </w:r>
      <w:proofErr w:type="gramStart"/>
      <w:r w:rsidRPr="00310F09">
        <w:t>:</w:t>
      </w:r>
      <w:r w:rsidR="00EE459F">
        <w:t>»</w:t>
      </w:r>
      <w:proofErr w:type="gramEnd"/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Включить новые пункты 1.2.4.5.15.4</w:t>
      </w:r>
      <w:r w:rsidR="001E0E12" w:rsidRPr="001E0E12">
        <w:rPr>
          <w:i/>
          <w:iCs/>
        </w:rPr>
        <w:t>–</w:t>
      </w:r>
      <w:r w:rsidRPr="00310F09">
        <w:rPr>
          <w:i/>
          <w:iCs/>
        </w:rPr>
        <w:t>1.2.4.5.15.6</w:t>
      </w:r>
      <w:r w:rsidRPr="00310F09">
        <w:t xml:space="preserve"> следующего содержания:</w:t>
      </w:r>
    </w:p>
    <w:p w:rsidR="00310F09" w:rsidRPr="00310F09" w:rsidRDefault="00EE459F" w:rsidP="008C4CDC">
      <w:pPr>
        <w:pStyle w:val="SingleTxtGR"/>
        <w:tabs>
          <w:tab w:val="clear" w:pos="2268"/>
          <w:tab w:val="left" w:pos="2408"/>
        </w:tabs>
        <w:rPr>
          <w:b/>
          <w:bCs/>
        </w:rPr>
      </w:pPr>
      <w:r w:rsidRPr="001E0E12">
        <w:rPr>
          <w:bCs/>
        </w:rPr>
        <w:t>«</w:t>
      </w:r>
      <w:r w:rsidR="00310F09" w:rsidRPr="00310F09">
        <w:rPr>
          <w:b/>
          <w:bCs/>
        </w:rPr>
        <w:t>1.2.4.5.15.4</w:t>
      </w:r>
      <w:r w:rsidR="00310F09" w:rsidRPr="00310F09">
        <w:rPr>
          <w:b/>
          <w:bCs/>
        </w:rPr>
        <w:tab/>
        <w:t>Марк</w:t>
      </w:r>
      <w:proofErr w:type="gramStart"/>
      <w:r w:rsidR="00310F09" w:rsidRPr="00310F09">
        <w:rPr>
          <w:b/>
          <w:bCs/>
        </w:rPr>
        <w:t>а(</w:t>
      </w:r>
      <w:proofErr w:type="gramEnd"/>
      <w:r w:rsidR="00310F09" w:rsidRPr="00310F09">
        <w:rPr>
          <w:b/>
          <w:bCs/>
        </w:rPr>
        <w:t>и) системы охлаждения:</w:t>
      </w:r>
    </w:p>
    <w:p w:rsidR="00310F09" w:rsidRPr="00310F09" w:rsidRDefault="00310F09" w:rsidP="008C4CDC">
      <w:pPr>
        <w:pStyle w:val="SingleTxtGR"/>
        <w:tabs>
          <w:tab w:val="clear" w:pos="2268"/>
          <w:tab w:val="left" w:pos="2408"/>
        </w:tabs>
        <w:rPr>
          <w:b/>
          <w:bCs/>
        </w:rPr>
      </w:pPr>
      <w:r w:rsidRPr="00310F09">
        <w:rPr>
          <w:b/>
          <w:bCs/>
        </w:rPr>
        <w:t>1.2.4.5.15.5</w:t>
      </w:r>
      <w:r w:rsidRPr="00310F09">
        <w:rPr>
          <w:b/>
          <w:bCs/>
        </w:rPr>
        <w:tab/>
        <w:t>Ти</w:t>
      </w:r>
      <w:proofErr w:type="gramStart"/>
      <w:r w:rsidRPr="00310F09">
        <w:rPr>
          <w:b/>
          <w:bCs/>
        </w:rPr>
        <w:t>п(</w:t>
      </w:r>
      <w:proofErr w:type="gramEnd"/>
      <w:r w:rsidRPr="00310F09">
        <w:rPr>
          <w:b/>
          <w:bCs/>
        </w:rPr>
        <w:t>ы) системы охлаждения:</w:t>
      </w:r>
    </w:p>
    <w:p w:rsidR="00310F09" w:rsidRPr="00310F09" w:rsidRDefault="00310F09" w:rsidP="008C4CDC">
      <w:pPr>
        <w:pStyle w:val="SingleTxtGR"/>
        <w:tabs>
          <w:tab w:val="clear" w:pos="2268"/>
          <w:tab w:val="left" w:pos="2408"/>
        </w:tabs>
      </w:pPr>
      <w:r w:rsidRPr="00310F09">
        <w:rPr>
          <w:b/>
          <w:bCs/>
        </w:rPr>
        <w:t>1.2.4.5.15.6</w:t>
      </w:r>
      <w:r w:rsidRPr="00310F09">
        <w:rPr>
          <w:b/>
          <w:bCs/>
        </w:rPr>
        <w:tab/>
        <w:t>Описание и чертежи установки системы охлаждения</w:t>
      </w:r>
      <w:proofErr w:type="gramStart"/>
      <w:r w:rsidRPr="00310F09">
        <w:rPr>
          <w:b/>
          <w:bCs/>
        </w:rPr>
        <w:t>:</w:t>
      </w:r>
      <w:r w:rsidR="00EE459F" w:rsidRPr="00A61476">
        <w:rPr>
          <w:bCs/>
        </w:rPr>
        <w:t>»</w:t>
      </w:r>
      <w:proofErr w:type="gramEnd"/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Приложение 4A, пункт 4.2.4</w:t>
      </w:r>
      <w:r w:rsidRPr="00310F09">
        <w:t xml:space="preserve">, исправить </w:t>
      </w:r>
      <w:r w:rsidR="00EE459F">
        <w:t>«</w:t>
      </w:r>
      <w:r w:rsidRPr="00310F09">
        <w:t>класса 1 и класса 2</w:t>
      </w:r>
      <w:r w:rsidR="00EE459F">
        <w:t>»</w:t>
      </w:r>
      <w:r w:rsidRPr="00310F09">
        <w:t xml:space="preserve"> </w:t>
      </w:r>
      <w:proofErr w:type="gramStart"/>
      <w:r w:rsidRPr="00310F09">
        <w:t>на</w:t>
      </w:r>
      <w:proofErr w:type="gramEnd"/>
      <w:r w:rsidRPr="00310F09">
        <w:t xml:space="preserve"> </w:t>
      </w:r>
      <w:r w:rsidR="00EE459F">
        <w:t>«</w:t>
      </w:r>
      <w:r w:rsidRPr="00310F09">
        <w:rPr>
          <w:b/>
          <w:bCs/>
        </w:rPr>
        <w:t>класса 2</w:t>
      </w:r>
      <w:r w:rsidR="00EE459F">
        <w:t>»</w:t>
      </w:r>
      <w:r w:rsidRPr="00310F09">
        <w:t>.</w:t>
      </w:r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Приложение 4B, пункт 1.6.2.2</w:t>
      </w:r>
      <w:r w:rsidRPr="00310F09">
        <w:t xml:space="preserve"> изменить следующим образом:</w:t>
      </w:r>
    </w:p>
    <w:p w:rsidR="00310F09" w:rsidRPr="00310F09" w:rsidRDefault="00EE459F" w:rsidP="001E0E12">
      <w:pPr>
        <w:pStyle w:val="SingleTxtGR"/>
        <w:tabs>
          <w:tab w:val="clear" w:pos="1701"/>
          <w:tab w:val="clear" w:pos="2268"/>
          <w:tab w:val="left" w:pos="2436"/>
        </w:tabs>
        <w:ind w:left="2422" w:hanging="1288"/>
        <w:rPr>
          <w:b/>
          <w:bCs/>
        </w:rPr>
      </w:pPr>
      <w:r w:rsidRPr="001E0E12">
        <w:rPr>
          <w:bCs/>
        </w:rPr>
        <w:t>«</w:t>
      </w:r>
      <w:r w:rsidR="00310F09" w:rsidRPr="00310F09">
        <w:rPr>
          <w:b/>
          <w:bCs/>
        </w:rPr>
        <w:t>1.6.2.2</w:t>
      </w:r>
      <w:proofErr w:type="gramStart"/>
      <w:r w:rsidR="00310F09" w:rsidRPr="00310F09">
        <w:rPr>
          <w:b/>
          <w:bCs/>
        </w:rPr>
        <w:tab/>
        <w:t>В</w:t>
      </w:r>
      <w:proofErr w:type="gramEnd"/>
      <w:r w:rsidR="00310F09" w:rsidRPr="00310F09">
        <w:rPr>
          <w:b/>
          <w:bCs/>
        </w:rPr>
        <w:t xml:space="preserve"> качестве типа разъема для соединительной муфты шлангов используют:</w:t>
      </w:r>
    </w:p>
    <w:p w:rsidR="00310F09" w:rsidRPr="00310F09" w:rsidRDefault="00310F09" w:rsidP="001E0E12">
      <w:pPr>
        <w:pStyle w:val="SingleTxtGR"/>
        <w:tabs>
          <w:tab w:val="clear" w:pos="1701"/>
          <w:tab w:val="clear" w:pos="2268"/>
          <w:tab w:val="clear" w:pos="2835"/>
          <w:tab w:val="left" w:pos="2436"/>
          <w:tab w:val="left" w:pos="2842"/>
        </w:tabs>
        <w:ind w:left="2801" w:hanging="1247"/>
        <w:rPr>
          <w:b/>
          <w:bCs/>
        </w:rPr>
      </w:pPr>
      <w:r w:rsidRPr="00310F09">
        <w:rPr>
          <w:b/>
          <w:bCs/>
        </w:rPr>
        <w:tab/>
        <w:t>а)</w:t>
      </w:r>
      <w:r w:rsidRPr="00310F09">
        <w:rPr>
          <w:b/>
          <w:bCs/>
        </w:rPr>
        <w:tab/>
      </w:r>
      <w:r w:rsidRPr="006E2222">
        <w:rPr>
          <w:b/>
        </w:rPr>
        <w:t>уплотнительный</w:t>
      </w:r>
      <w:r w:rsidRPr="00310F09">
        <w:rPr>
          <w:b/>
          <w:bCs/>
        </w:rPr>
        <w:t xml:space="preserve"> конус накидной гайки, соответству</w:t>
      </w:r>
      <w:r w:rsidRPr="00310F09">
        <w:rPr>
          <w:b/>
          <w:bCs/>
        </w:rPr>
        <w:t>ю</w:t>
      </w:r>
      <w:r w:rsidRPr="00310F09">
        <w:rPr>
          <w:b/>
          <w:bCs/>
        </w:rPr>
        <w:t>щий типу, имеющему половинный вертикальный угол 45° либо</w:t>
      </w:r>
    </w:p>
    <w:p w:rsidR="00310F09" w:rsidRPr="00310F09" w:rsidRDefault="00310F09" w:rsidP="001E0E12">
      <w:pPr>
        <w:pStyle w:val="SingleTxtGR"/>
        <w:tabs>
          <w:tab w:val="clear" w:pos="1701"/>
          <w:tab w:val="clear" w:pos="2268"/>
          <w:tab w:val="left" w:pos="2408"/>
        </w:tabs>
        <w:ind w:left="2801" w:hanging="1247"/>
        <w:rPr>
          <w:b/>
          <w:bCs/>
        </w:rPr>
      </w:pPr>
      <w:r w:rsidRPr="00310F09">
        <w:rPr>
          <w:b/>
          <w:bCs/>
        </w:rPr>
        <w:tab/>
        <w:t>b)</w:t>
      </w:r>
      <w:r w:rsidRPr="00310F09">
        <w:rPr>
          <w:b/>
          <w:bCs/>
        </w:rPr>
        <w:tab/>
      </w:r>
      <w:r w:rsidRPr="006E2222">
        <w:rPr>
          <w:b/>
        </w:rPr>
        <w:t>другие</w:t>
      </w:r>
      <w:r w:rsidRPr="00310F09">
        <w:rPr>
          <w:b/>
          <w:bCs/>
        </w:rPr>
        <w:t xml:space="preserve"> соединительные муфты, удовлетворяющие треб</w:t>
      </w:r>
      <w:r w:rsidRPr="00310F09">
        <w:rPr>
          <w:b/>
          <w:bCs/>
        </w:rPr>
        <w:t>о</w:t>
      </w:r>
      <w:r w:rsidRPr="00310F09">
        <w:rPr>
          <w:b/>
          <w:bCs/>
        </w:rPr>
        <w:t>ваниям испытаний, описанных в пункте 1.7, а также и</w:t>
      </w:r>
      <w:r w:rsidRPr="00310F09">
        <w:rPr>
          <w:b/>
          <w:bCs/>
        </w:rPr>
        <w:t>с</w:t>
      </w:r>
      <w:r w:rsidRPr="00310F09">
        <w:rPr>
          <w:b/>
          <w:bCs/>
        </w:rPr>
        <w:t>пытаний, упомянутых в приложениях 5А и 5В.</w:t>
      </w:r>
    </w:p>
    <w:p w:rsidR="00310F09" w:rsidRPr="00310F09" w:rsidRDefault="00310F09" w:rsidP="001E0E12">
      <w:pPr>
        <w:pStyle w:val="SingleTxtGR"/>
        <w:tabs>
          <w:tab w:val="clear" w:pos="1701"/>
          <w:tab w:val="clear" w:pos="2268"/>
          <w:tab w:val="left" w:pos="2408"/>
        </w:tabs>
        <w:ind w:left="2422" w:hanging="1288"/>
        <w:rPr>
          <w:b/>
          <w:bCs/>
        </w:rPr>
      </w:pPr>
      <w:r w:rsidRPr="00310F09">
        <w:rPr>
          <w:b/>
          <w:bCs/>
        </w:rPr>
        <w:tab/>
        <w:t xml:space="preserve">В </w:t>
      </w:r>
      <w:r w:rsidRPr="006E2222">
        <w:rPr>
          <w:b/>
        </w:rPr>
        <w:t>случае</w:t>
      </w:r>
      <w:r w:rsidRPr="00310F09">
        <w:rPr>
          <w:b/>
          <w:bCs/>
        </w:rPr>
        <w:t xml:space="preserve"> типа разъема с использованием мягкого уплотн</w:t>
      </w:r>
      <w:r w:rsidRPr="00310F09">
        <w:rPr>
          <w:b/>
          <w:bCs/>
        </w:rPr>
        <w:t>и</w:t>
      </w:r>
      <w:r w:rsidRPr="00310F09">
        <w:rPr>
          <w:b/>
          <w:bCs/>
        </w:rPr>
        <w:t>тельного элемента (например, уплотнительного кольца) тип выбранного материала подвергается испытанию в соотве</w:t>
      </w:r>
      <w:r w:rsidRPr="00310F09">
        <w:rPr>
          <w:b/>
          <w:bCs/>
        </w:rPr>
        <w:t>т</w:t>
      </w:r>
      <w:r w:rsidRPr="00310F09">
        <w:rPr>
          <w:b/>
          <w:bCs/>
        </w:rPr>
        <w:t>ствии с приложениями</w:t>
      </w:r>
      <w:r w:rsidR="0038018B">
        <w:rPr>
          <w:b/>
          <w:bCs/>
        </w:rPr>
        <w:t xml:space="preserve"> </w:t>
      </w:r>
      <w:r w:rsidRPr="00310F09">
        <w:rPr>
          <w:b/>
          <w:bCs/>
        </w:rPr>
        <w:t>5D, 5F и 5G.</w:t>
      </w:r>
    </w:p>
    <w:p w:rsidR="00310F09" w:rsidRPr="00A61476" w:rsidRDefault="00310F09" w:rsidP="001E0E12">
      <w:pPr>
        <w:pStyle w:val="SingleTxtGR"/>
        <w:tabs>
          <w:tab w:val="clear" w:pos="1701"/>
          <w:tab w:val="clear" w:pos="2268"/>
          <w:tab w:val="left" w:pos="2408"/>
        </w:tabs>
        <w:ind w:left="2422" w:hanging="1288"/>
        <w:rPr>
          <w:bCs/>
        </w:rPr>
      </w:pPr>
      <w:r w:rsidRPr="00310F09">
        <w:rPr>
          <w:b/>
          <w:bCs/>
        </w:rPr>
        <w:tab/>
      </w:r>
      <w:r w:rsidRPr="006E2222">
        <w:rPr>
          <w:b/>
        </w:rPr>
        <w:t>Соединительные</w:t>
      </w:r>
      <w:r w:rsidRPr="00310F09">
        <w:rPr>
          <w:b/>
          <w:bCs/>
        </w:rPr>
        <w:t xml:space="preserve"> муфты должны иметь соответствующие с</w:t>
      </w:r>
      <w:r w:rsidRPr="00310F09">
        <w:rPr>
          <w:b/>
          <w:bCs/>
        </w:rPr>
        <w:t>о</w:t>
      </w:r>
      <w:r w:rsidRPr="00310F09">
        <w:rPr>
          <w:b/>
          <w:bCs/>
        </w:rPr>
        <w:t>прягаемые детали</w:t>
      </w:r>
      <w:r w:rsidR="00EE459F" w:rsidRPr="00A61476">
        <w:rPr>
          <w:bCs/>
        </w:rPr>
        <w:t>»</w:t>
      </w:r>
      <w:r w:rsidRPr="00A61476">
        <w:rPr>
          <w:bCs/>
        </w:rPr>
        <w:t>.</w:t>
      </w:r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Приложение 4H, пункт 2.2,</w:t>
      </w:r>
      <w:r w:rsidRPr="00310F09">
        <w:t xml:space="preserve"> исправить </w:t>
      </w:r>
      <w:r w:rsidR="00EE459F">
        <w:t>«</w:t>
      </w:r>
      <w:r w:rsidRPr="00310F09">
        <w:t>5 секунд</w:t>
      </w:r>
      <w:r w:rsidR="00EE459F">
        <w:t>»</w:t>
      </w:r>
      <w:r w:rsidRPr="00310F09">
        <w:t xml:space="preserve"> на </w:t>
      </w:r>
      <w:r w:rsidR="00EE459F">
        <w:t>«</w:t>
      </w:r>
      <w:r w:rsidRPr="00310F09">
        <w:rPr>
          <w:b/>
          <w:bCs/>
        </w:rPr>
        <w:t>2 секунд</w:t>
      </w:r>
      <w:r w:rsidR="00EE459F">
        <w:t>»</w:t>
      </w:r>
      <w:r w:rsidRPr="00310F09">
        <w:t>.</w:t>
      </w:r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Приложение 4J</w:t>
      </w:r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Пункт 2.2</w:t>
      </w:r>
      <w:r w:rsidRPr="00310F09">
        <w:t xml:space="preserve"> </w:t>
      </w:r>
      <w:r w:rsidRPr="00310F09">
        <w:rPr>
          <w:b/>
          <w:bCs/>
        </w:rPr>
        <w:t>исключить</w:t>
      </w:r>
      <w:r w:rsidRPr="00A61476">
        <w:rPr>
          <w:bCs/>
        </w:rPr>
        <w:t>.</w:t>
      </w:r>
    </w:p>
    <w:p w:rsidR="00310F09" w:rsidRPr="00310F09" w:rsidRDefault="00310F09" w:rsidP="00310F09">
      <w:pPr>
        <w:pStyle w:val="SingleTxtGR"/>
      </w:pPr>
      <w:r w:rsidRPr="00310F09">
        <w:rPr>
          <w:i/>
          <w:iCs/>
        </w:rPr>
        <w:t>Пункт 3.1.6</w:t>
      </w:r>
      <w:r w:rsidRPr="00310F09">
        <w:t xml:space="preserve">, в тексте на английском языке исправить </w:t>
      </w:r>
      <w:r w:rsidR="00EE459F">
        <w:t>«</w:t>
      </w:r>
      <w:proofErr w:type="spellStart"/>
      <w:r w:rsidRPr="00310F09">
        <w:t>shall</w:t>
      </w:r>
      <w:proofErr w:type="spellEnd"/>
      <w:r w:rsidRPr="00310F09">
        <w:t xml:space="preserve"> </w:t>
      </w:r>
      <w:proofErr w:type="spellStart"/>
      <w:r w:rsidRPr="00310F09">
        <w:t>be</w:t>
      </w:r>
      <w:proofErr w:type="spellEnd"/>
      <w:r w:rsidRPr="00310F09">
        <w:t xml:space="preserve"> </w:t>
      </w:r>
      <w:proofErr w:type="spellStart"/>
      <w:r w:rsidRPr="00310F09">
        <w:t>not</w:t>
      </w:r>
      <w:proofErr w:type="spellEnd"/>
      <w:r w:rsidRPr="00310F09">
        <w:t xml:space="preserve"> </w:t>
      </w:r>
      <w:proofErr w:type="spellStart"/>
      <w:r w:rsidRPr="00310F09">
        <w:t>be</w:t>
      </w:r>
      <w:proofErr w:type="spellEnd"/>
      <w:r w:rsidR="00EE459F">
        <w:t>»</w:t>
      </w:r>
      <w:r w:rsidRPr="00310F09">
        <w:t xml:space="preserve"> на </w:t>
      </w:r>
      <w:r w:rsidR="00EE459F">
        <w:t>«</w:t>
      </w:r>
      <w:proofErr w:type="spellStart"/>
      <w:r w:rsidRPr="00310F09">
        <w:rPr>
          <w:b/>
          <w:bCs/>
        </w:rPr>
        <w:t>shall</w:t>
      </w:r>
      <w:proofErr w:type="spellEnd"/>
      <w:r w:rsidRPr="00310F09">
        <w:rPr>
          <w:b/>
          <w:bCs/>
        </w:rPr>
        <w:t xml:space="preserve"> </w:t>
      </w:r>
      <w:proofErr w:type="spellStart"/>
      <w:r w:rsidRPr="00310F09">
        <w:rPr>
          <w:b/>
          <w:bCs/>
        </w:rPr>
        <w:t>not</w:t>
      </w:r>
      <w:proofErr w:type="spellEnd"/>
      <w:r w:rsidRPr="00310F09">
        <w:rPr>
          <w:b/>
          <w:bCs/>
        </w:rPr>
        <w:t xml:space="preserve"> </w:t>
      </w:r>
      <w:proofErr w:type="spellStart"/>
      <w:r w:rsidRPr="00310F09">
        <w:rPr>
          <w:b/>
          <w:bCs/>
        </w:rPr>
        <w:t>be</w:t>
      </w:r>
      <w:proofErr w:type="spellEnd"/>
      <w:r w:rsidR="00EE459F">
        <w:t>»</w:t>
      </w:r>
      <w:r w:rsidRPr="00310F09">
        <w:t xml:space="preserve"> (к тексту на русском языке не относится).</w:t>
      </w:r>
    </w:p>
    <w:p w:rsidR="00310F09" w:rsidRPr="00310F09" w:rsidRDefault="00310F09" w:rsidP="009650E9">
      <w:pPr>
        <w:pStyle w:val="SingleTxtGR"/>
        <w:keepNext/>
      </w:pPr>
      <w:r w:rsidRPr="00310F09">
        <w:rPr>
          <w:i/>
          <w:iCs/>
        </w:rPr>
        <w:lastRenderedPageBreak/>
        <w:t>Включить новые пункты 4 и 4.1</w:t>
      </w:r>
      <w:r w:rsidRPr="00310F09">
        <w:t xml:space="preserve"> следующего содержания: </w:t>
      </w:r>
    </w:p>
    <w:p w:rsidR="00310F09" w:rsidRPr="00310F09" w:rsidRDefault="00EE459F" w:rsidP="009650E9">
      <w:pPr>
        <w:pStyle w:val="SingleTxtGR"/>
        <w:tabs>
          <w:tab w:val="clear" w:pos="1701"/>
          <w:tab w:val="clear" w:pos="2268"/>
        </w:tabs>
        <w:ind w:left="2282" w:hanging="1148"/>
        <w:rPr>
          <w:b/>
          <w:bCs/>
        </w:rPr>
      </w:pPr>
      <w:r w:rsidRPr="00A61476">
        <w:rPr>
          <w:bCs/>
        </w:rPr>
        <w:t>«</w:t>
      </w:r>
      <w:r w:rsidR="00310F09" w:rsidRPr="00310F09">
        <w:rPr>
          <w:b/>
          <w:bCs/>
        </w:rPr>
        <w:t>4.</w:t>
      </w:r>
      <w:r w:rsidR="00310F09" w:rsidRPr="00310F09">
        <w:rPr>
          <w:b/>
          <w:bCs/>
        </w:rPr>
        <w:tab/>
      </w:r>
      <w:r w:rsidR="00310F09" w:rsidRPr="009650E9">
        <w:rPr>
          <w:b/>
        </w:rPr>
        <w:t>Размеры</w:t>
      </w:r>
      <w:r w:rsidR="00310F09" w:rsidRPr="00310F09">
        <w:rPr>
          <w:b/>
          <w:bCs/>
        </w:rPr>
        <w:t xml:space="preserve"> заправочного узла СПГ</w:t>
      </w:r>
    </w:p>
    <w:p w:rsidR="00310F09" w:rsidRPr="00310F09" w:rsidRDefault="00310F09" w:rsidP="009650E9">
      <w:pPr>
        <w:pStyle w:val="SingleTxtGR"/>
        <w:tabs>
          <w:tab w:val="clear" w:pos="1701"/>
          <w:tab w:val="clear" w:pos="2268"/>
        </w:tabs>
        <w:ind w:left="2282" w:hanging="1148"/>
        <w:rPr>
          <w:b/>
          <w:bCs/>
        </w:rPr>
      </w:pPr>
      <w:r w:rsidRPr="00310F09">
        <w:rPr>
          <w:b/>
          <w:bCs/>
        </w:rPr>
        <w:t>4.1</w:t>
      </w:r>
      <w:proofErr w:type="gramStart"/>
      <w:r w:rsidRPr="00310F09">
        <w:rPr>
          <w:b/>
          <w:bCs/>
        </w:rPr>
        <w:tab/>
        <w:t>Н</w:t>
      </w:r>
      <w:proofErr w:type="gramEnd"/>
      <w:r w:rsidRPr="00310F09">
        <w:rPr>
          <w:b/>
          <w:bCs/>
        </w:rPr>
        <w:t xml:space="preserve">а </w:t>
      </w:r>
      <w:r w:rsidRPr="009650E9">
        <w:rPr>
          <w:b/>
        </w:rPr>
        <w:t>рис</w:t>
      </w:r>
      <w:r w:rsidRPr="00310F09">
        <w:rPr>
          <w:b/>
          <w:bCs/>
        </w:rPr>
        <w:t>. 1 показаны размеры заправочного узла СПГ.</w:t>
      </w:r>
    </w:p>
    <w:p w:rsidR="00310F09" w:rsidRPr="00310F09" w:rsidRDefault="00310F09" w:rsidP="00A16D67">
      <w:pPr>
        <w:pStyle w:val="SingleTxtGR"/>
        <w:jc w:val="left"/>
        <w:rPr>
          <w:b/>
          <w:bCs/>
        </w:rPr>
      </w:pPr>
      <w:r w:rsidRPr="00310F09">
        <w:t>Рис. 1</w:t>
      </w:r>
      <w:r w:rsidR="00A16D67" w:rsidRPr="00286EC7">
        <w:br/>
      </w:r>
      <w:r w:rsidRPr="00310F09">
        <w:rPr>
          <w:b/>
          <w:bCs/>
        </w:rPr>
        <w:t>Размеры заправочного узла</w:t>
      </w:r>
    </w:p>
    <w:p w:rsidR="00310F09" w:rsidRPr="00310F09" w:rsidRDefault="00A61476" w:rsidP="00310F09">
      <w:pPr>
        <w:pStyle w:val="SingleTxtGR"/>
      </w:pPr>
      <w:r>
        <w:rPr>
          <w:b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E6E6E" wp14:editId="1AAF5398">
                <wp:simplePos x="0" y="0"/>
                <wp:positionH relativeFrom="column">
                  <wp:posOffset>3181350</wp:posOffset>
                </wp:positionH>
                <wp:positionV relativeFrom="paragraph">
                  <wp:posOffset>335119</wp:posOffset>
                </wp:positionV>
                <wp:extent cx="1071245" cy="143510"/>
                <wp:effectExtent l="0" t="0" r="0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124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8F" w:rsidRPr="00D27F8F" w:rsidRDefault="0061071D" w:rsidP="00D27F8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7F8F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="00D27F8F" w:rsidRPr="00D27F8F">
                              <w:rPr>
                                <w:sz w:val="18"/>
                                <w:szCs w:val="18"/>
                              </w:rPr>
                              <w:t xml:space="preserve">апорная плоскость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50.5pt;margin-top:26.4pt;width:84.3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" stroked="f">
                <v:stroke joinstyle="round"/>
                <v:path arrowok="t"/>
                <v:textbox inset="0,0,0,0">
                  <w:txbxContent>
                    <w:p w:rsidR="00D27F8F" w:rsidRPr="00D27F8F" w:rsidRDefault="0061071D" w:rsidP="00D27F8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D27F8F">
                        <w:rPr>
                          <w:sz w:val="18"/>
                          <w:szCs w:val="18"/>
                        </w:rPr>
                        <w:t>З</w:t>
                      </w:r>
                      <w:r w:rsidR="00D27F8F" w:rsidRPr="00D27F8F">
                        <w:rPr>
                          <w:sz w:val="18"/>
                          <w:szCs w:val="18"/>
                        </w:rPr>
                        <w:t xml:space="preserve">апорная плоскость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8DF13" wp14:editId="1FB2B2BF">
                <wp:simplePos x="0" y="0"/>
                <wp:positionH relativeFrom="column">
                  <wp:posOffset>3176270</wp:posOffset>
                </wp:positionH>
                <wp:positionV relativeFrom="paragraph">
                  <wp:posOffset>516729</wp:posOffset>
                </wp:positionV>
                <wp:extent cx="538480" cy="129540"/>
                <wp:effectExtent l="0" t="0" r="0" b="381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D5A" w:rsidRPr="007C253A" w:rsidRDefault="00E30D5A" w:rsidP="007C253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C253A">
                              <w:rPr>
                                <w:sz w:val="18"/>
                                <w:szCs w:val="18"/>
                              </w:rPr>
                              <w:t>штуцера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250.1pt;margin-top:40.7pt;width:42.4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" stroked="f">
                <v:stroke joinstyle="round"/>
                <v:path arrowok="t"/>
                <v:textbox inset="0,0,0,0">
                  <w:txbxContent>
                    <w:p w:rsidR="00E30D5A" w:rsidRPr="007C253A" w:rsidRDefault="00E30D5A" w:rsidP="007C253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C253A">
                        <w:rPr>
                          <w:sz w:val="18"/>
                          <w:szCs w:val="18"/>
                        </w:rPr>
                        <w:t>штуцера</w:t>
                      </w:r>
                    </w:p>
                  </w:txbxContent>
                </v:textbox>
              </v:shape>
            </w:pict>
          </mc:Fallback>
        </mc:AlternateContent>
      </w:r>
      <w:r w:rsidR="0044685C">
        <w:rPr>
          <w:b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B50EC" wp14:editId="0E0C57FC">
                <wp:simplePos x="0" y="0"/>
                <wp:positionH relativeFrom="column">
                  <wp:posOffset>527524</wp:posOffset>
                </wp:positionH>
                <wp:positionV relativeFrom="paragraph">
                  <wp:posOffset>2850515</wp:posOffset>
                </wp:positionV>
                <wp:extent cx="1028700" cy="2286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85C" w:rsidRPr="0044685C" w:rsidRDefault="006107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685C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r w:rsidR="0044685C" w:rsidRPr="0044685C">
                              <w:rPr>
                                <w:sz w:val="18"/>
                                <w:szCs w:val="18"/>
                              </w:rPr>
                              <w:t xml:space="preserve">адиус </w:t>
                            </w:r>
                            <w:proofErr w:type="spellStart"/>
                            <w:r w:rsidR="0044685C" w:rsidRPr="0044685C">
                              <w:rPr>
                                <w:sz w:val="18"/>
                                <w:szCs w:val="18"/>
                              </w:rPr>
                              <w:t>скругления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8" type="#_x0000_t202" style="position:absolute;left:0;text-align:left;margin-left:41.55pt;margin-top:224.45pt;width:8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" stroked="f">
                <v:stroke joinstyle="round"/>
                <v:path arrowok="t"/>
                <v:textbox style="mso-fit-shape-to-text:t" inset="0,0,0,0">
                  <w:txbxContent>
                    <w:p w:rsidR="0044685C" w:rsidRPr="0044685C" w:rsidRDefault="0061071D">
                      <w:pPr>
                        <w:rPr>
                          <w:sz w:val="18"/>
                          <w:szCs w:val="18"/>
                        </w:rPr>
                      </w:pPr>
                      <w:r w:rsidRPr="0044685C">
                        <w:rPr>
                          <w:sz w:val="18"/>
                          <w:szCs w:val="18"/>
                        </w:rPr>
                        <w:t>Р</w:t>
                      </w:r>
                      <w:r w:rsidR="0044685C" w:rsidRPr="0044685C">
                        <w:rPr>
                          <w:sz w:val="18"/>
                          <w:szCs w:val="18"/>
                        </w:rPr>
                        <w:t xml:space="preserve">адиус </w:t>
                      </w:r>
                      <w:proofErr w:type="spellStart"/>
                      <w:r w:rsidR="0044685C" w:rsidRPr="0044685C">
                        <w:rPr>
                          <w:sz w:val="18"/>
                          <w:szCs w:val="18"/>
                        </w:rPr>
                        <w:t>скругления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7194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D4776" wp14:editId="5CAB3CA0">
                <wp:simplePos x="0" y="0"/>
                <wp:positionH relativeFrom="column">
                  <wp:posOffset>2355850</wp:posOffset>
                </wp:positionH>
                <wp:positionV relativeFrom="paragraph">
                  <wp:posOffset>1267299</wp:posOffset>
                </wp:positionV>
                <wp:extent cx="143302" cy="429430"/>
                <wp:effectExtent l="0" t="0" r="9525" b="88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02" cy="42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194" w:rsidRPr="002C6EC3" w:rsidRDefault="002C6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EC3">
                              <w:rPr>
                                <w:sz w:val="18"/>
                                <w:szCs w:val="18"/>
                              </w:rPr>
                              <w:t>9 мин.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185.5pt;margin-top:99.8pt;width:11.3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B67194" w:rsidRPr="002C6EC3" w:rsidRDefault="002C6EC3">
                      <w:pPr>
                        <w:rPr>
                          <w:sz w:val="18"/>
                          <w:szCs w:val="18"/>
                        </w:rPr>
                      </w:pPr>
                      <w:r w:rsidRPr="002C6EC3">
                        <w:rPr>
                          <w:sz w:val="18"/>
                          <w:szCs w:val="18"/>
                        </w:rPr>
                        <w:t>9 мин.</w:t>
                      </w:r>
                    </w:p>
                  </w:txbxContent>
                </v:textbox>
              </v:shape>
            </w:pict>
          </mc:Fallback>
        </mc:AlternateContent>
      </w:r>
      <w:r w:rsidR="00040E7A" w:rsidRPr="00FE01C5">
        <w:rPr>
          <w:b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1C042" wp14:editId="657980A9">
                <wp:simplePos x="0" y="0"/>
                <wp:positionH relativeFrom="column">
                  <wp:posOffset>2300605</wp:posOffset>
                </wp:positionH>
                <wp:positionV relativeFrom="paragraph">
                  <wp:posOffset>3131024</wp:posOffset>
                </wp:positionV>
                <wp:extent cx="457200" cy="149225"/>
                <wp:effectExtent l="0" t="0" r="0" b="31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E01C5" w:rsidRPr="00FE01C5" w:rsidRDefault="00040E7A" w:rsidP="00FE01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1AA2">
                              <w:rPr>
                                <w:sz w:val="18"/>
                                <w:szCs w:val="18"/>
                              </w:rPr>
                              <w:t xml:space="preserve">50 </w:t>
                            </w:r>
                            <w:r w:rsidR="00FE01C5" w:rsidRPr="00FE01C5">
                              <w:rPr>
                                <w:sz w:val="18"/>
                                <w:szCs w:val="18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81.15pt;margin-top:246.55pt;width:36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" stroked="f">
                <v:stroke joinstyle="round"/>
                <v:path arrowok="t"/>
                <v:textbox inset="0,0,0,0">
                  <w:txbxContent>
                    <w:p w:rsidR="00FE01C5" w:rsidRPr="00FE01C5" w:rsidRDefault="00040E7A" w:rsidP="00FE01C5">
                      <w:pPr>
                        <w:rPr>
                          <w:sz w:val="18"/>
                          <w:szCs w:val="18"/>
                        </w:rPr>
                      </w:pPr>
                      <w:r w:rsidRPr="001B1AA2">
                        <w:rPr>
                          <w:sz w:val="18"/>
                          <w:szCs w:val="18"/>
                        </w:rPr>
                        <w:t xml:space="preserve">50 </w:t>
                      </w:r>
                      <w:r w:rsidR="00FE01C5" w:rsidRPr="00FE01C5">
                        <w:rPr>
                          <w:sz w:val="18"/>
                          <w:szCs w:val="18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040E7A">
        <w:rPr>
          <w:b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9C7B0" wp14:editId="067E5AD2">
                <wp:simplePos x="0" y="0"/>
                <wp:positionH relativeFrom="column">
                  <wp:posOffset>1356521</wp:posOffset>
                </wp:positionH>
                <wp:positionV relativeFrom="paragraph">
                  <wp:posOffset>571500</wp:posOffset>
                </wp:positionV>
                <wp:extent cx="463844" cy="149225"/>
                <wp:effectExtent l="0" t="0" r="0" b="31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44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C5" w:rsidRPr="00FE01C5" w:rsidRDefault="00040E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R1 </w:t>
                            </w:r>
                            <w:r w:rsidR="00FE01C5" w:rsidRPr="00FE01C5">
                              <w:rPr>
                                <w:sz w:val="18"/>
                                <w:szCs w:val="18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06.8pt;margin-top:45pt;width:36.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" stroked="f">
                <v:stroke joinstyle="round"/>
                <v:path arrowok="t"/>
                <v:textbox inset="0,0,0,0">
                  <w:txbxContent>
                    <w:p w:rsidR="00FE01C5" w:rsidRPr="00FE01C5" w:rsidRDefault="00040E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R1 </w:t>
                      </w:r>
                      <w:r w:rsidR="00FE01C5" w:rsidRPr="00FE01C5">
                        <w:rPr>
                          <w:sz w:val="18"/>
                          <w:szCs w:val="18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040E7A" w:rsidRPr="00040E7A">
        <w:rPr>
          <w:b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EE064" wp14:editId="10A320DA">
                <wp:simplePos x="0" y="0"/>
                <wp:positionH relativeFrom="column">
                  <wp:posOffset>2164080</wp:posOffset>
                </wp:positionH>
                <wp:positionV relativeFrom="paragraph">
                  <wp:posOffset>389729</wp:posOffset>
                </wp:positionV>
                <wp:extent cx="443552" cy="149225"/>
                <wp:effectExtent l="0" t="0" r="0" b="31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552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40E7A" w:rsidRPr="00FE01C5" w:rsidRDefault="00040E7A" w:rsidP="00040E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22 </w:t>
                            </w:r>
                            <w:r w:rsidRPr="00FE01C5">
                              <w:rPr>
                                <w:sz w:val="18"/>
                                <w:szCs w:val="18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170.4pt;margin-top:30.7pt;width:34.9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" stroked="f">
                <v:stroke joinstyle="round"/>
                <v:path arrowok="t"/>
                <v:textbox inset="0,0,0,0">
                  <w:txbxContent>
                    <w:p w:rsidR="00040E7A" w:rsidRPr="00FE01C5" w:rsidRDefault="00040E7A" w:rsidP="00040E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22 </w:t>
                      </w:r>
                      <w:r w:rsidRPr="00FE01C5">
                        <w:rPr>
                          <w:sz w:val="18"/>
                          <w:szCs w:val="18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A16D67">
        <w:rPr>
          <w:b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161F" wp14:editId="18CD95AE">
                <wp:simplePos x="0" y="0"/>
                <wp:positionH relativeFrom="column">
                  <wp:posOffset>1190596</wp:posOffset>
                </wp:positionH>
                <wp:positionV relativeFrom="paragraph">
                  <wp:posOffset>350605</wp:posOffset>
                </wp:positionV>
                <wp:extent cx="484495" cy="150126"/>
                <wp:effectExtent l="0" t="0" r="0" b="25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495" cy="150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D67" w:rsidRPr="00D27F8F" w:rsidRDefault="00A16D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7F8F">
                              <w:rPr>
                                <w:sz w:val="18"/>
                                <w:szCs w:val="18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93.75pt;margin-top:27.6pt;width:38.1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" stroked="f">
                <v:stroke joinstyle="round"/>
                <v:path arrowok="t"/>
                <v:textbox inset="0,0,0,0">
                  <w:txbxContent>
                    <w:p w:rsidR="00A16D67" w:rsidRPr="00D27F8F" w:rsidRDefault="00A16D67">
                      <w:pPr>
                        <w:rPr>
                          <w:sz w:val="18"/>
                          <w:szCs w:val="18"/>
                        </w:rPr>
                      </w:pPr>
                      <w:r w:rsidRPr="00D27F8F">
                        <w:rPr>
                          <w:sz w:val="18"/>
                          <w:szCs w:val="18"/>
                        </w:rPr>
                        <w:t>Зазор</w:t>
                      </w:r>
                    </w:p>
                  </w:txbxContent>
                </v:textbox>
              </v:shape>
            </w:pict>
          </mc:Fallback>
        </mc:AlternateContent>
      </w:r>
      <w:r w:rsidR="00310F09" w:rsidRPr="00310F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3F5B3" wp14:editId="2725A46D">
                <wp:simplePos x="0" y="0"/>
                <wp:positionH relativeFrom="column">
                  <wp:posOffset>3285528</wp:posOffset>
                </wp:positionH>
                <wp:positionV relativeFrom="paragraph">
                  <wp:posOffset>2708256</wp:posOffset>
                </wp:positionV>
                <wp:extent cx="176738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09" w:rsidRPr="00FC3050" w:rsidRDefault="00310F09" w:rsidP="00310F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050">
                              <w:rPr>
                                <w:sz w:val="18"/>
                                <w:szCs w:val="18"/>
                              </w:rPr>
                              <w:t xml:space="preserve">Все размеры указаны в </w:t>
                            </w:r>
                            <w:proofErr w:type="gramStart"/>
                            <w:r w:rsidRPr="00FC3050">
                              <w:rPr>
                                <w:sz w:val="18"/>
                                <w:szCs w:val="18"/>
                              </w:rPr>
                              <w:t>мм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58.7pt;margin-top:213.25pt;width:139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2CJAIAACU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" stroked="f">
                <v:textbox style="mso-fit-shape-to-text:t">
                  <w:txbxContent>
                    <w:p w:rsidR="00310F09" w:rsidRPr="00FC3050" w:rsidRDefault="00310F09" w:rsidP="00310F09">
                      <w:pPr>
                        <w:rPr>
                          <w:sz w:val="18"/>
                          <w:szCs w:val="18"/>
                        </w:rPr>
                      </w:pPr>
                      <w:r w:rsidRPr="00FC3050">
                        <w:rPr>
                          <w:sz w:val="18"/>
                          <w:szCs w:val="18"/>
                        </w:rPr>
                        <w:t xml:space="preserve">Все размеры указаны в </w:t>
                      </w:r>
                      <w:proofErr w:type="gramStart"/>
                      <w:r w:rsidRPr="00FC3050">
                        <w:rPr>
                          <w:sz w:val="18"/>
                          <w:szCs w:val="18"/>
                        </w:rPr>
                        <w:t>мм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0F09" w:rsidRPr="00310F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BF9D" wp14:editId="2BC0D7F5">
                <wp:simplePos x="0" y="0"/>
                <wp:positionH relativeFrom="column">
                  <wp:posOffset>1863090</wp:posOffset>
                </wp:positionH>
                <wp:positionV relativeFrom="paragraph">
                  <wp:posOffset>3371215</wp:posOffset>
                </wp:positionV>
                <wp:extent cx="2204085" cy="39624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09" w:rsidRPr="00FC3050" w:rsidRDefault="00310F09" w:rsidP="00310F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050">
                              <w:rPr>
                                <w:sz w:val="18"/>
                                <w:szCs w:val="18"/>
                              </w:rPr>
                              <w:t xml:space="preserve">Размер 50 мм – минимальное </w:t>
                            </w:r>
                            <w:r w:rsidR="0044685C" w:rsidRPr="00FC305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FC3050">
                              <w:rPr>
                                <w:sz w:val="18"/>
                                <w:szCs w:val="18"/>
                              </w:rPr>
                              <w:t>расстояние до монтажного фланца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6.7pt;margin-top:265.45pt;width:173.5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ra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" filled="f" stroked="f">
                <v:textbox style="mso-fit-shape-to-text:t">
                  <w:txbxContent>
                    <w:p w:rsidR="00310F09" w:rsidRPr="00FC3050" w:rsidRDefault="00310F09" w:rsidP="00310F09">
                      <w:pPr>
                        <w:rPr>
                          <w:sz w:val="18"/>
                          <w:szCs w:val="18"/>
                        </w:rPr>
                      </w:pPr>
                      <w:r w:rsidRPr="00FC3050">
                        <w:rPr>
                          <w:sz w:val="18"/>
                          <w:szCs w:val="18"/>
                        </w:rPr>
                        <w:t xml:space="preserve">Размер 50 мм – минимальное </w:t>
                      </w:r>
                      <w:r w:rsidR="0044685C" w:rsidRPr="00FC3050">
                        <w:rPr>
                          <w:sz w:val="18"/>
                          <w:szCs w:val="18"/>
                        </w:rPr>
                        <w:br/>
                      </w:r>
                      <w:r w:rsidRPr="00FC3050">
                        <w:rPr>
                          <w:sz w:val="18"/>
                          <w:szCs w:val="18"/>
                        </w:rPr>
                        <w:t>расстояние до монтажного фланца</w:t>
                      </w:r>
                    </w:p>
                  </w:txbxContent>
                </v:textbox>
              </v:shape>
            </w:pict>
          </mc:Fallback>
        </mc:AlternateContent>
      </w:r>
      <w:r w:rsidR="00310F09" w:rsidRPr="00310F09">
        <w:rPr>
          <w:b/>
          <w:noProof/>
          <w:lang w:eastAsia="ru-RU"/>
        </w:rPr>
        <mc:AlternateContent>
          <mc:Choice Requires="wpg">
            <w:drawing>
              <wp:inline distT="0" distB="0" distL="0" distR="0" wp14:anchorId="712D214E" wp14:editId="6B639DA7">
                <wp:extent cx="3459480" cy="3942080"/>
                <wp:effectExtent l="0" t="0" r="7620" b="127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942080"/>
                          <a:chOff x="2268" y="-6002"/>
                          <a:chExt cx="5448" cy="6208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72.4pt;height:310.4pt;mso-position-horizontal-relative:char;mso-position-vertical-relative:line" coordorigin="2268,-6002" coordsize="5448,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8;top:-6002;width:5448;height:6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EMuTDAAAA2gAAAA8AAABkcnMvZG93bnJldi54bWxEj0FLAzEUhO+C/yE8wZtNKq3ItmkRQVrB&#10;Ylu9eHts3m6Wbl6WJG3jv28KgsdhZr5h5svsenGiEDvPGsYjBYK49qbjVsP319vDM4iYkA32nknD&#10;L0VYLm5v5lgZf+YdnfapFQXCsUINNqWhkjLWlhzGkR+Ii9f44DAVGVppAp4L3PXyUakn6bDjsmBx&#10;oFdL9WF/dBr6d9WMf+RulZrNp9oONoePadb6/i6/zEAkyuk//NdeGw0TuF4pN0A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Qy5MMAAADaAAAADwAAAAAAAAAAAAAAAACf&#10;AgAAZHJzL2Rvd25yZXYueG1sUEsFBgAAAAAEAAQA9wAAAI8DAAAAAA==&#10;">
                  <v:imagedata r:id="rId12" o:title=""/>
                </v:shape>
                <v:shape id="Picture 11" o:spid="_x0000_s1028" type="#_x0000_t75" style="position:absolute;left:2268;top:-6002;width:5448;height:6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K37GAAAA2gAAAA8AAABkcnMvZG93bnJldi54bWxEj0FrAjEUhO8F/0N4gpfiJrUoshqlWAQR&#10;FKultLfn5rm7dPOybKKu/fVNoeBxmJlvmOm8tZW4UONLxxqeEgWCOHOm5FzD+2HZH4PwAdlg5Zg0&#10;3MjDfNZ5mGJq3JXf6LIPuYgQ9ilqKEKoUyl9VpBFn7iaOHon11gMUTa5NA1eI9xWcqDUSFosOS4U&#10;WNOioOx7f7YaPo+j3Wah1h9q+/x6+jGPX+eBqrXudduXCYhAbbiH/9sro2EIf1fiDZ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srfsYAAADaAAAADwAAAAAAAAAAAAAA&#10;AACfAgAAZHJzL2Rvd25yZXYueG1sUEsFBgAAAAAEAAQA9wAAAJIDAAAAAA==&#10;">
                  <v:imagedata r:id="rId13" o:title=""/>
                </v:shape>
                <v:group id="Group 9" o:spid="_x0000_s1029" style="position:absolute;left:4068;top:-726;width:3489;height:702" coordorigin="4068,-726" coordsize="3489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068;top:-726;width:3489;height:702;visibility:visible;mso-wrap-style:square;v-text-anchor:top" coordsize="3489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+m8QA&#10;AADaAAAADwAAAGRycy9kb3ducmV2LnhtbESP3WrCQBSE7wXfYTlCb4puGqQN0Y2IpaXQgjQRvD1k&#10;T340ezZkV03fvlsoeDnMzDfMejOaTlxpcK1lBU+LCARxaXXLtYJD8TZPQDiPrLGzTAp+yMEmm07W&#10;mGp742+65r4WAcIuRQWN930qpSsbMugWticOXmUHgz7IoZZ6wFuAm07GUfQsDbYcFhrsaddQec4v&#10;RkH8+lUlXn8ek2J/wku/fF8+5rFSD7NxuwLhafT38H/7Qyt4gb8r4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PpvEAAAA2gAAAA8AAAAAAAAAAAAAAAAAmAIAAGRycy9k&#10;b3ducmV2LnhtbFBLBQYAAAAABAAEAPUAAACJAwAAAAA=&#10;" path="m,702r3489,l3489,,,,,702e" stroked="f">
                    <v:path arrowok="t" o:connecttype="custom" o:connectlocs="0,-24;3489,-24;3489,-726;0,-726;0,-24" o:connectangles="0,0,0,0,0"/>
                  </v:shape>
                </v:group>
                <v:group id="Group 7" o:spid="_x0000_s1031" style="position:absolute;left:4068;top:-726;width:3489;height:702" coordorigin="4068,-726" coordsize="3489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4068;top:-726;width:3489;height:702;visibility:visible;mso-wrap-style:square;v-text-anchor:top" coordsize="3489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6G8IA&#10;AADaAAAADwAAAGRycy9kb3ducmV2LnhtbESPzWrDMBCE74W8g9hCb43sBorjWgklJWBILvl5gMXa&#10;SibWyrHkxH37qFDocZiZb5hqPblO3GgIrWcF+TwDQdx43bJRcD5tXwsQISJr7DyTgh8KsF7Nnios&#10;tb/zgW7HaESCcChRgY2xL6UMjSWHYe574uR9+8FhTHIwUg94T3DXybcse5cOW04LFnvaWGoux9Ep&#10;MOa6t5gfdos8u+yvRa1H+6WVenmePj9ARJrif/ivXWsFS/i9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TobwgAAANoAAAAPAAAAAAAAAAAAAAAAAJgCAABkcnMvZG93&#10;bnJldi54bWxQSwUGAAAAAAQABAD1AAAAhwMAAAAA&#10;" path="m,702r3489,l3489,,,,,702xe" filled="f">
                    <v:path arrowok="t" o:connecttype="custom" o:connectlocs="0,-24;3489,-24;3489,-726;0,-726;0,-24" o:connectangles="0,0,0,0,0"/>
                  </v:shape>
                </v:group>
                <w10:anchorlock/>
              </v:group>
            </w:pict>
          </mc:Fallback>
        </mc:AlternateContent>
      </w:r>
      <w:r w:rsidR="00EE459F">
        <w:t>»</w:t>
      </w:r>
    </w:p>
    <w:p w:rsidR="00310F09" w:rsidRPr="00310F09" w:rsidRDefault="00310F09" w:rsidP="00310F09">
      <w:pPr>
        <w:pStyle w:val="HChGR"/>
      </w:pPr>
      <w:r w:rsidRPr="00310F09">
        <w:tab/>
        <w:t>II.</w:t>
      </w:r>
      <w:r w:rsidRPr="00310F09">
        <w:tab/>
        <w:t>Обоснование</w:t>
      </w:r>
    </w:p>
    <w:p w:rsidR="00310F09" w:rsidRPr="00310F09" w:rsidRDefault="00310F09" w:rsidP="00310F09">
      <w:pPr>
        <w:pStyle w:val="SingleTxtGR"/>
      </w:pPr>
      <w:r w:rsidRPr="00286EC7">
        <w:tab/>
      </w:r>
      <w:r w:rsidRPr="00310F09">
        <w:t>В настоящем документе сведены воедино требования, включенные в д</w:t>
      </w:r>
      <w:r w:rsidRPr="00310F09">
        <w:t>о</w:t>
      </w:r>
      <w:r w:rsidRPr="00310F09">
        <w:t xml:space="preserve">кументы ECE/TRANS/WP.29/GRSG/2016/16 </w:t>
      </w:r>
      <w:r w:rsidR="0044685C">
        <w:t>(дополнение 6 к поправкам с</w:t>
      </w:r>
      <w:r w:rsidR="0044685C">
        <w:t>е</w:t>
      </w:r>
      <w:r w:rsidR="0044685C">
        <w:t>рии </w:t>
      </w:r>
      <w:r w:rsidRPr="00310F09">
        <w:t>01) и ECE/TRANS/WP.29/2016/95 (дополнение 5 к поправкам серии 01), в качестве дополнения 1 к поправкам серии 02 к Правилам № 110 ООН.</w:t>
      </w:r>
    </w:p>
    <w:p w:rsidR="0045158A" w:rsidRDefault="00310F09" w:rsidP="00310F0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Pr="00310F09" w:rsidRDefault="00A658DB" w:rsidP="00310F09">
      <w:pPr>
        <w:spacing w:before="240"/>
        <w:jc w:val="center"/>
        <w:rPr>
          <w:u w:val="single"/>
        </w:rPr>
      </w:pPr>
    </w:p>
    <w:sectPr w:rsidR="00A658DB" w:rsidRPr="00310F09" w:rsidSect="004D63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A" w:rsidRDefault="001E251A" w:rsidP="00B471C5">
      <w:r>
        <w:separator/>
      </w:r>
    </w:p>
  </w:endnote>
  <w:endnote w:type="continuationSeparator" w:id="0">
    <w:p w:rsidR="001E251A" w:rsidRDefault="001E251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9052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6616BB">
      <w:rPr>
        <w:lang w:val="en-US"/>
      </w:rPr>
      <w:t>GE.17</w:t>
    </w:r>
    <w:r>
      <w:rPr>
        <w:lang w:val="en-US"/>
      </w:rPr>
      <w:t>-</w:t>
    </w:r>
    <w:r w:rsidR="006616BB" w:rsidRPr="006616BB">
      <w:rPr>
        <w:lang w:val="en-US"/>
      </w:rPr>
      <w:t>01514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</w:t>
    </w:r>
    <w:r w:rsidR="006616BB">
      <w:rPr>
        <w:lang w:val="en-US"/>
      </w:rPr>
      <w:t>E.17</w:t>
    </w:r>
    <w:r>
      <w:rPr>
        <w:lang w:val="en-US"/>
      </w:rPr>
      <w:t>-</w:t>
    </w:r>
    <w:r w:rsidR="006616BB" w:rsidRPr="006616BB">
      <w:rPr>
        <w:lang w:val="en-US"/>
      </w:rPr>
      <w:t>01514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9052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6616BB">
            <w:rPr>
              <w:lang w:val="en-US"/>
            </w:rPr>
            <w:t>E.17-</w:t>
          </w:r>
          <w:r w:rsidR="006616BB" w:rsidRPr="006616BB">
            <w:rPr>
              <w:lang w:val="en-US"/>
            </w:rPr>
            <w:t xml:space="preserve">01514 </w:t>
          </w:r>
          <w:r w:rsidRPr="001C3ABC">
            <w:rPr>
              <w:lang w:val="en-US"/>
            </w:rPr>
            <w:t>(R)</w:t>
          </w:r>
          <w:r w:rsidR="006616BB">
            <w:rPr>
              <w:lang w:val="en-US"/>
            </w:rPr>
            <w:t xml:space="preserve">  140217  140217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616BB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10" name="Рисунок 10" descr="http://undocs.org/m2/QRCode.ashx?DS=ECE/TRANS/WP.29/GRSG/2017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616BB" w:rsidRDefault="006616B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616B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A" w:rsidRPr="009141DC" w:rsidRDefault="001E251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E251A" w:rsidRPr="00D1261C" w:rsidRDefault="001E251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10F09" w:rsidRPr="00850527" w:rsidRDefault="00850527" w:rsidP="00F32372">
      <w:pPr>
        <w:pStyle w:val="aa"/>
        <w:rPr>
          <w:szCs w:val="18"/>
          <w:lang w:val="ru-RU"/>
        </w:rPr>
      </w:pPr>
      <w:r>
        <w:rPr>
          <w:lang w:val="en-US"/>
        </w:rPr>
        <w:tab/>
      </w:r>
      <w:r w:rsidR="00310F09" w:rsidRPr="004435FB">
        <w:rPr>
          <w:rStyle w:val="a6"/>
          <w:sz w:val="20"/>
          <w:vertAlign w:val="baseline"/>
          <w:lang w:val="ru-RU"/>
        </w:rPr>
        <w:t>*</w:t>
      </w:r>
      <w:r w:rsidRPr="00850527">
        <w:rPr>
          <w:szCs w:val="18"/>
          <w:lang w:val="ru-RU"/>
        </w:rPr>
        <w:tab/>
      </w:r>
      <w:r w:rsidR="00310F09" w:rsidRPr="0085052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4435FB" w:rsidRPr="004435FB">
        <w:rPr>
          <w:szCs w:val="18"/>
          <w:lang w:val="ru-RU"/>
        </w:rPr>
        <w:br/>
      </w:r>
      <w:r w:rsidR="00310F09" w:rsidRPr="00850527">
        <w:rPr>
          <w:szCs w:val="18"/>
          <w:lang w:val="ru-RU"/>
        </w:rPr>
        <w:t>на 2016–2017 годы (</w:t>
      </w:r>
      <w:r w:rsidR="00310F09" w:rsidRPr="00F32372">
        <w:rPr>
          <w:szCs w:val="18"/>
          <w:lang w:val="en-US"/>
        </w:rPr>
        <w:t>ECE</w:t>
      </w:r>
      <w:r w:rsidR="00310F09" w:rsidRPr="00850527">
        <w:rPr>
          <w:szCs w:val="18"/>
          <w:lang w:val="ru-RU"/>
        </w:rPr>
        <w:t>/</w:t>
      </w:r>
      <w:r w:rsidR="00310F09" w:rsidRPr="00F32372">
        <w:rPr>
          <w:szCs w:val="18"/>
          <w:lang w:val="en-US"/>
        </w:rPr>
        <w:t>TRANS</w:t>
      </w:r>
      <w:r w:rsidR="00310F09" w:rsidRPr="00850527">
        <w:rPr>
          <w:szCs w:val="18"/>
          <w:lang w:val="ru-RU"/>
        </w:rPr>
        <w:t xml:space="preserve">/254, пункт 159, и </w:t>
      </w:r>
      <w:r w:rsidR="00310F09" w:rsidRPr="00F32372">
        <w:rPr>
          <w:szCs w:val="18"/>
          <w:lang w:val="en-US"/>
        </w:rPr>
        <w:t>ECE</w:t>
      </w:r>
      <w:r w:rsidR="00310F09" w:rsidRPr="00850527">
        <w:rPr>
          <w:szCs w:val="18"/>
          <w:lang w:val="ru-RU"/>
        </w:rPr>
        <w:t>/</w:t>
      </w:r>
      <w:r w:rsidR="00310F09" w:rsidRPr="00F32372">
        <w:rPr>
          <w:szCs w:val="18"/>
          <w:lang w:val="en-US"/>
        </w:rPr>
        <w:t>TRANS</w:t>
      </w:r>
      <w:r w:rsidR="00310F09" w:rsidRPr="00850527">
        <w:rPr>
          <w:szCs w:val="18"/>
          <w:lang w:val="ru-RU"/>
        </w:rPr>
        <w:t>/2016/28/</w:t>
      </w:r>
      <w:r w:rsidR="00310F09" w:rsidRPr="00F32372">
        <w:rPr>
          <w:szCs w:val="18"/>
          <w:lang w:val="en-US"/>
        </w:rPr>
        <w:t>Add</w:t>
      </w:r>
      <w:r w:rsidR="00310F09" w:rsidRPr="00850527">
        <w:rPr>
          <w:szCs w:val="18"/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6616BB">
    <w:pPr>
      <w:pStyle w:val="a3"/>
      <w:rPr>
        <w:lang w:val="en-US"/>
      </w:rPr>
    </w:pPr>
    <w:r w:rsidRPr="006616BB">
      <w:rPr>
        <w:lang w:val="en-US"/>
      </w:rPr>
      <w:t>ECE/TRANS/WP.29/GRSG/2017/9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6616BB" w:rsidP="007005EE">
    <w:pPr>
      <w:pStyle w:val="a3"/>
      <w:jc w:val="right"/>
      <w:rPr>
        <w:lang w:val="en-US"/>
      </w:rPr>
    </w:pPr>
    <w:r w:rsidRPr="006616BB">
      <w:rPr>
        <w:lang w:val="en-US"/>
      </w:rPr>
      <w:t>ECE/TRANS/WP.29/GRSG/2017/9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BB" w:rsidRDefault="006616BB" w:rsidP="006616B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A"/>
    <w:rsid w:val="00030EE5"/>
    <w:rsid w:val="00040E7A"/>
    <w:rsid w:val="000450D1"/>
    <w:rsid w:val="00065C4D"/>
    <w:rsid w:val="000B1FD5"/>
    <w:rsid w:val="000B6A7E"/>
    <w:rsid w:val="000F2A4F"/>
    <w:rsid w:val="001B1AA2"/>
    <w:rsid w:val="001E0E12"/>
    <w:rsid w:val="001E251A"/>
    <w:rsid w:val="00203F84"/>
    <w:rsid w:val="00226B18"/>
    <w:rsid w:val="00266BFC"/>
    <w:rsid w:val="00275188"/>
    <w:rsid w:val="0028687D"/>
    <w:rsid w:val="00286EC7"/>
    <w:rsid w:val="002B091C"/>
    <w:rsid w:val="002B3D40"/>
    <w:rsid w:val="002C6EC3"/>
    <w:rsid w:val="002D0CCB"/>
    <w:rsid w:val="00306675"/>
    <w:rsid w:val="00310F09"/>
    <w:rsid w:val="00342138"/>
    <w:rsid w:val="00345C79"/>
    <w:rsid w:val="0036298D"/>
    <w:rsid w:val="00366A39"/>
    <w:rsid w:val="0038018B"/>
    <w:rsid w:val="004435FB"/>
    <w:rsid w:val="00444A88"/>
    <w:rsid w:val="0044685C"/>
    <w:rsid w:val="0045158A"/>
    <w:rsid w:val="0048005C"/>
    <w:rsid w:val="004D639B"/>
    <w:rsid w:val="004E242B"/>
    <w:rsid w:val="00544379"/>
    <w:rsid w:val="00566944"/>
    <w:rsid w:val="005D56BF"/>
    <w:rsid w:val="0061071D"/>
    <w:rsid w:val="0062027E"/>
    <w:rsid w:val="00643644"/>
    <w:rsid w:val="006616BB"/>
    <w:rsid w:val="00665D8D"/>
    <w:rsid w:val="006A7A3B"/>
    <w:rsid w:val="006B6B57"/>
    <w:rsid w:val="006D307E"/>
    <w:rsid w:val="006E2222"/>
    <w:rsid w:val="006F49F1"/>
    <w:rsid w:val="007005EE"/>
    <w:rsid w:val="00705394"/>
    <w:rsid w:val="00743F62"/>
    <w:rsid w:val="00760D3A"/>
    <w:rsid w:val="00773BA8"/>
    <w:rsid w:val="007A1F42"/>
    <w:rsid w:val="007C253A"/>
    <w:rsid w:val="007D76DD"/>
    <w:rsid w:val="00850527"/>
    <w:rsid w:val="008717E8"/>
    <w:rsid w:val="008C4CDC"/>
    <w:rsid w:val="008D01AE"/>
    <w:rsid w:val="008E0423"/>
    <w:rsid w:val="009141DC"/>
    <w:rsid w:val="009174A1"/>
    <w:rsid w:val="009650E9"/>
    <w:rsid w:val="0098585C"/>
    <w:rsid w:val="0098674D"/>
    <w:rsid w:val="00990525"/>
    <w:rsid w:val="00997ACA"/>
    <w:rsid w:val="00A03FB7"/>
    <w:rsid w:val="00A16D67"/>
    <w:rsid w:val="00A55C56"/>
    <w:rsid w:val="00A61476"/>
    <w:rsid w:val="00A658DB"/>
    <w:rsid w:val="00A75A11"/>
    <w:rsid w:val="00A9606E"/>
    <w:rsid w:val="00AD7EAD"/>
    <w:rsid w:val="00B12BF9"/>
    <w:rsid w:val="00B35A32"/>
    <w:rsid w:val="00B432C6"/>
    <w:rsid w:val="00B471C5"/>
    <w:rsid w:val="00B6474A"/>
    <w:rsid w:val="00B67194"/>
    <w:rsid w:val="00BB7771"/>
    <w:rsid w:val="00BE1742"/>
    <w:rsid w:val="00C11C42"/>
    <w:rsid w:val="00CC475C"/>
    <w:rsid w:val="00CD5D56"/>
    <w:rsid w:val="00D1261C"/>
    <w:rsid w:val="00D26030"/>
    <w:rsid w:val="00D27F8F"/>
    <w:rsid w:val="00D51119"/>
    <w:rsid w:val="00D60378"/>
    <w:rsid w:val="00D75DCE"/>
    <w:rsid w:val="00DB0B98"/>
    <w:rsid w:val="00DD35AC"/>
    <w:rsid w:val="00DD479F"/>
    <w:rsid w:val="00DE701F"/>
    <w:rsid w:val="00E15E48"/>
    <w:rsid w:val="00E30D5A"/>
    <w:rsid w:val="00E82A46"/>
    <w:rsid w:val="00EB0723"/>
    <w:rsid w:val="00EB2957"/>
    <w:rsid w:val="00EE459F"/>
    <w:rsid w:val="00EE6F37"/>
    <w:rsid w:val="00F1599F"/>
    <w:rsid w:val="00F31EF2"/>
    <w:rsid w:val="00F32372"/>
    <w:rsid w:val="00FC3050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EA12-467C-4B04-AD7B-4C661EC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Izotova Elena</cp:lastModifiedBy>
  <cp:revision>4</cp:revision>
  <cp:lastPrinted>2017-02-14T11:05:00Z</cp:lastPrinted>
  <dcterms:created xsi:type="dcterms:W3CDTF">2017-02-14T11:05:00Z</dcterms:created>
  <dcterms:modified xsi:type="dcterms:W3CDTF">2017-02-14T11:39:00Z</dcterms:modified>
</cp:coreProperties>
</file>