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B84FD0" w:rsidP="00B84FD0">
            <w:pPr>
              <w:jc w:val="right"/>
              <w:rPr>
                <w:lang w:val="en-GB"/>
              </w:rPr>
            </w:pPr>
            <w:r w:rsidRPr="00B84FD0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/TRANS/2017/23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1CC716" wp14:editId="5F0E412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Default="00B84FD0" w:rsidP="00B84FD0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B84FD0" w:rsidRDefault="00B84FD0" w:rsidP="00B84FD0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077F9">
              <w:rPr>
                <w:lang w:val="en-US"/>
              </w:rPr>
              <w:t>7</w:t>
            </w:r>
            <w:r>
              <w:rPr>
                <w:lang w:val="en-GB"/>
              </w:rPr>
              <w:t xml:space="preserve"> January 2017</w:t>
            </w:r>
          </w:p>
          <w:p w:rsidR="00B84FD0" w:rsidRDefault="00B84FD0" w:rsidP="00B84FD0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:rsidR="00B84FD0" w:rsidRPr="00635870" w:rsidRDefault="00B84FD0" w:rsidP="00B84FD0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Original: English</w:t>
            </w:r>
            <w:r w:rsidR="00EB3DDF">
              <w:rPr>
                <w:lang w:val="en-GB"/>
              </w:rPr>
              <w:t>, French and Russian</w:t>
            </w:r>
          </w:p>
        </w:tc>
      </w:tr>
    </w:tbl>
    <w:p w:rsidR="005D4538" w:rsidRDefault="005D4538" w:rsidP="005D4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D4538" w:rsidRPr="00DE20AA" w:rsidRDefault="005D4538" w:rsidP="005D4538">
      <w:pPr>
        <w:spacing w:before="120" w:line="240" w:lineRule="auto"/>
        <w:rPr>
          <w:sz w:val="28"/>
          <w:szCs w:val="28"/>
        </w:rPr>
      </w:pPr>
      <w:r w:rsidRPr="00DE20AA">
        <w:rPr>
          <w:sz w:val="28"/>
          <w:szCs w:val="28"/>
        </w:rPr>
        <w:t>Комитет по внутреннему транспорту</w:t>
      </w:r>
    </w:p>
    <w:p w:rsidR="005D4538" w:rsidRPr="00DE20AA" w:rsidRDefault="005D4538" w:rsidP="005D4538">
      <w:pPr>
        <w:spacing w:before="120" w:line="240" w:lineRule="auto"/>
        <w:rPr>
          <w:b/>
          <w:bCs/>
        </w:rPr>
      </w:pPr>
      <w:r w:rsidRPr="00DE20AA">
        <w:rPr>
          <w:b/>
          <w:bCs/>
        </w:rPr>
        <w:t>Семьдесят девятая сессия</w:t>
      </w:r>
    </w:p>
    <w:p w:rsidR="005D4538" w:rsidRPr="00DE20AA" w:rsidRDefault="005D4538" w:rsidP="005D4538">
      <w:pPr>
        <w:spacing w:line="240" w:lineRule="auto"/>
      </w:pPr>
      <w:r w:rsidRPr="00DE20AA">
        <w:t>Женева, 21</w:t>
      </w:r>
      <w:r w:rsidR="004F5E86">
        <w:t>-</w:t>
      </w:r>
      <w:r w:rsidRPr="00DE20AA">
        <w:t xml:space="preserve">24 февраля 2017 года </w:t>
      </w:r>
    </w:p>
    <w:p w:rsidR="005D4538" w:rsidRDefault="005D4538" w:rsidP="005D4538">
      <w:pPr>
        <w:spacing w:line="240" w:lineRule="auto"/>
      </w:pPr>
      <w:r w:rsidRPr="00DE20AA">
        <w:t xml:space="preserve">Пункт </w:t>
      </w:r>
      <w:r w:rsidR="008B3BA0">
        <w:t xml:space="preserve">5 </w:t>
      </w:r>
      <w:r>
        <w:t>k)</w:t>
      </w:r>
      <w:r w:rsidRPr="00DE20AA">
        <w:t xml:space="preserve"> предварительной повестки дня</w:t>
      </w:r>
    </w:p>
    <w:p w:rsidR="005D4538" w:rsidRPr="00295890" w:rsidRDefault="005D4538" w:rsidP="005D4538">
      <w:pPr>
        <w:spacing w:line="240" w:lineRule="auto"/>
        <w:rPr>
          <w:b/>
        </w:rPr>
      </w:pPr>
      <w:r w:rsidRPr="00295890">
        <w:rPr>
          <w:b/>
        </w:rPr>
        <w:t>Стратегические вопросы, связанные с разными видами транспорта</w:t>
      </w:r>
    </w:p>
    <w:p w:rsidR="005D4538" w:rsidRDefault="005D4538" w:rsidP="005D4538">
      <w:pPr>
        <w:spacing w:line="240" w:lineRule="auto"/>
        <w:rPr>
          <w:b/>
        </w:rPr>
      </w:pPr>
      <w:r w:rsidRPr="00295890">
        <w:rPr>
          <w:b/>
        </w:rPr>
        <w:t>и тематическими направлениями</w:t>
      </w:r>
      <w:r>
        <w:rPr>
          <w:b/>
        </w:rPr>
        <w:t>:</w:t>
      </w:r>
    </w:p>
    <w:p w:rsidR="00B84FD0" w:rsidRPr="007665EF" w:rsidRDefault="008B3BA0">
      <w:pPr>
        <w:spacing w:line="240" w:lineRule="auto"/>
        <w:rPr>
          <w:b/>
          <w:lang w:val="en-US"/>
        </w:rPr>
      </w:pPr>
      <w:r w:rsidRPr="00F03065">
        <w:rPr>
          <w:b/>
        </w:rPr>
        <w:t xml:space="preserve">транспортная </w:t>
      </w:r>
      <w:r w:rsidR="005D4538" w:rsidRPr="00F03065">
        <w:rPr>
          <w:b/>
        </w:rPr>
        <w:t>статистика и данные</w:t>
      </w:r>
    </w:p>
    <w:p w:rsidR="001E65D9" w:rsidRPr="00BD0569" w:rsidRDefault="0052168B" w:rsidP="0052168B">
      <w:pPr>
        <w:pStyle w:val="HChGR"/>
        <w:spacing w:line="240" w:lineRule="exact"/>
      </w:pPr>
      <w:r>
        <w:tab/>
      </w:r>
      <w:r>
        <w:tab/>
      </w:r>
      <w:proofErr w:type="spellStart"/>
      <w:r w:rsidR="000B666C">
        <w:t>Инфокарты</w:t>
      </w:r>
      <w:proofErr w:type="spellEnd"/>
      <w:r w:rsidR="000B666C">
        <w:t xml:space="preserve"> транспортной статистик</w:t>
      </w:r>
      <w:r w:rsidR="00BD0569">
        <w:t>и</w:t>
      </w:r>
    </w:p>
    <w:p w:rsidR="00874831" w:rsidRDefault="00874831" w:rsidP="00874831">
      <w:pPr>
        <w:pStyle w:val="H1GR"/>
      </w:pPr>
      <w:r>
        <w:tab/>
      </w:r>
      <w:r>
        <w:tab/>
        <w:t>Записка секретариата</w:t>
      </w:r>
    </w:p>
    <w:p w:rsidR="0038510D" w:rsidRPr="0038510D" w:rsidRDefault="00E73EEC" w:rsidP="0038510D">
      <w:pPr>
        <w:pStyle w:val="HChGR"/>
      </w:pPr>
      <w:r>
        <w:tab/>
      </w:r>
      <w:r>
        <w:rPr>
          <w:lang w:val="en-US"/>
        </w:rPr>
        <w:tab/>
      </w:r>
      <w:r w:rsidR="0038510D" w:rsidRPr="00DE20AA">
        <w:t>С</w:t>
      </w:r>
      <w:r w:rsidR="0038510D">
        <w:t>правочная информация</w:t>
      </w:r>
    </w:p>
    <w:p w:rsidR="00756731" w:rsidRDefault="000B666C" w:rsidP="00F22151">
      <w:pPr>
        <w:pStyle w:val="SingleTxtGR"/>
      </w:pPr>
      <w:r>
        <w:tab/>
      </w:r>
      <w:r w:rsidR="006A569D" w:rsidRPr="0086195B">
        <w:rPr>
          <w:rFonts w:cs="Arial"/>
          <w:szCs w:val="20"/>
        </w:rPr>
        <w:t xml:space="preserve">Рабочая группа </w:t>
      </w:r>
      <w:r w:rsidR="00BB1F86">
        <w:rPr>
          <w:rFonts w:cs="Arial"/>
          <w:szCs w:val="20"/>
        </w:rPr>
        <w:t>по статистике транспорта</w:t>
      </w:r>
      <w:r w:rsidR="006A569D" w:rsidRPr="0086195B">
        <w:rPr>
          <w:rFonts w:cs="Arial"/>
          <w:szCs w:val="20"/>
        </w:rPr>
        <w:t xml:space="preserve"> продолжает свою деятельность по предоставлению ключевых данных с целью информирования КВТ о тенденциях и изменениях </w:t>
      </w:r>
      <w:r w:rsidR="006A569D">
        <w:rPr>
          <w:rFonts w:cs="Arial"/>
          <w:szCs w:val="20"/>
        </w:rPr>
        <w:t>на</w:t>
      </w:r>
      <w:r w:rsidR="006A569D" w:rsidRPr="0086195B">
        <w:rPr>
          <w:rFonts w:cs="Arial"/>
          <w:szCs w:val="20"/>
        </w:rPr>
        <w:t xml:space="preserve"> различных видах внутреннего транспорта, а также содействия работе, проводимой другими рабочими группами</w:t>
      </w:r>
      <w:r w:rsidR="006A569D">
        <w:rPr>
          <w:rFonts w:cs="Arial"/>
          <w:szCs w:val="20"/>
        </w:rPr>
        <w:t xml:space="preserve"> и отдельными </w:t>
      </w:r>
      <w:r w:rsidR="006A569D" w:rsidRPr="0086195B">
        <w:rPr>
          <w:rFonts w:cs="Arial"/>
          <w:szCs w:val="20"/>
        </w:rPr>
        <w:t>государствами-членам</w:t>
      </w:r>
      <w:r w:rsidR="006A569D">
        <w:rPr>
          <w:rFonts w:cs="Arial"/>
          <w:szCs w:val="20"/>
        </w:rPr>
        <w:t>и ЕЭК ООН</w:t>
      </w:r>
      <w:r w:rsidR="006A569D" w:rsidRPr="0086195B">
        <w:rPr>
          <w:rFonts w:cs="Arial"/>
          <w:szCs w:val="20"/>
        </w:rPr>
        <w:t>.</w:t>
      </w:r>
    </w:p>
    <w:p w:rsidR="002F4BF4" w:rsidRDefault="00B11BC6" w:rsidP="00B14EAD">
      <w:pPr>
        <w:pStyle w:val="SingleTxtGR"/>
      </w:pPr>
      <w:r>
        <w:tab/>
      </w:r>
      <w:r w:rsidR="001E7EFF">
        <w:rPr>
          <w:rFonts w:cs="Arial"/>
          <w:color w:val="000000"/>
          <w:szCs w:val="20"/>
        </w:rPr>
        <w:t>Стремясь к облегчению доступности информации, а также более удобному для использования формату данных, секретариат подготовил подборки статистических данных («</w:t>
      </w:r>
      <w:proofErr w:type="spellStart"/>
      <w:r w:rsidR="001E7EFF">
        <w:rPr>
          <w:rFonts w:cs="Arial"/>
          <w:color w:val="000000"/>
          <w:szCs w:val="20"/>
        </w:rPr>
        <w:t>инфокарты</w:t>
      </w:r>
      <w:proofErr w:type="spellEnd"/>
      <w:r w:rsidR="001E7EFF">
        <w:rPr>
          <w:rFonts w:cs="Arial"/>
          <w:color w:val="000000"/>
          <w:szCs w:val="20"/>
        </w:rPr>
        <w:t xml:space="preserve"> транспортной статистики»).</w:t>
      </w:r>
      <w:r w:rsidR="00CB2CA8">
        <w:t xml:space="preserve"> </w:t>
      </w:r>
      <w:proofErr w:type="spellStart"/>
      <w:r w:rsidR="00CB2CA8">
        <w:t>Инфокарты</w:t>
      </w:r>
      <w:proofErr w:type="spellEnd"/>
      <w:r w:rsidR="00CB2CA8">
        <w:t xml:space="preserve"> </w:t>
      </w:r>
      <w:r w:rsidR="00CB2CA8" w:rsidRPr="00CB2CA8">
        <w:t>изл</w:t>
      </w:r>
      <w:r w:rsidR="00CB2CA8">
        <w:t>агают</w:t>
      </w:r>
      <w:r w:rsidR="00CB2CA8" w:rsidRPr="00CB2CA8">
        <w:t xml:space="preserve"> основные транспортные показатели, в том числе </w:t>
      </w:r>
      <w:r w:rsidR="000C74E6">
        <w:t>по</w:t>
      </w:r>
      <w:r w:rsidR="00CB2CA8" w:rsidRPr="00CB2CA8">
        <w:t xml:space="preserve"> пассажирски</w:t>
      </w:r>
      <w:r w:rsidR="000C74E6">
        <w:t>м</w:t>
      </w:r>
      <w:r w:rsidR="00CB2CA8" w:rsidRPr="00CB2CA8">
        <w:t xml:space="preserve"> и грузовы</w:t>
      </w:r>
      <w:r w:rsidR="000C74E6">
        <w:t>м перевоз</w:t>
      </w:r>
      <w:r w:rsidR="00CB2CA8" w:rsidRPr="00CB2CA8">
        <w:t>к</w:t>
      </w:r>
      <w:r w:rsidR="000C74E6">
        <w:t xml:space="preserve">ам, распределению перевозок по видам транспорта </w:t>
      </w:r>
      <w:r w:rsidR="00CB2CA8" w:rsidRPr="00CB2CA8">
        <w:t xml:space="preserve">и </w:t>
      </w:r>
      <w:r w:rsidR="000C74E6">
        <w:t xml:space="preserve">данным </w:t>
      </w:r>
      <w:r w:rsidR="00CB2CA8" w:rsidRPr="00CB2CA8">
        <w:t>безопасности дорожного движения в государств</w:t>
      </w:r>
      <w:r w:rsidR="000C74E6">
        <w:t>ах-</w:t>
      </w:r>
      <w:r w:rsidR="00CB2CA8" w:rsidRPr="00CB2CA8">
        <w:t>член</w:t>
      </w:r>
      <w:r w:rsidR="000C74E6">
        <w:t>ах</w:t>
      </w:r>
      <w:r w:rsidR="00CB2CA8" w:rsidRPr="00CB2CA8">
        <w:t xml:space="preserve"> ЕЭК ООН.</w:t>
      </w:r>
      <w:r w:rsidR="006B20D0">
        <w:t xml:space="preserve"> </w:t>
      </w:r>
      <w:proofErr w:type="spellStart"/>
      <w:r w:rsidR="006B20D0">
        <w:t>Инфокарты</w:t>
      </w:r>
      <w:proofErr w:type="spellEnd"/>
      <w:r w:rsidR="006B20D0">
        <w:t xml:space="preserve"> могут быть загружены </w:t>
      </w:r>
      <w:r w:rsidR="005100F4">
        <w:t>с</w:t>
      </w:r>
      <w:r w:rsidR="006B20D0" w:rsidRPr="006B20D0">
        <w:t xml:space="preserve"> вебсайт</w:t>
      </w:r>
      <w:r w:rsidR="005100F4">
        <w:t>а</w:t>
      </w:r>
      <w:r w:rsidR="006B20D0" w:rsidRPr="006B20D0">
        <w:t xml:space="preserve"> ЕЭК ООН</w:t>
      </w:r>
      <w:r w:rsidR="006B20D0">
        <w:t xml:space="preserve"> (</w:t>
      </w:r>
      <w:r w:rsidR="006F59AD" w:rsidRPr="006F59AD">
        <w:t>http://www.unece.org/trans/main/wp6/infocards.html</w:t>
      </w:r>
      <w:r w:rsidR="006B20D0">
        <w:t>)</w:t>
      </w:r>
      <w:r w:rsidR="000F2FF2">
        <w:t xml:space="preserve"> </w:t>
      </w:r>
      <w:r w:rsidR="005100F4">
        <w:t>в полном комплекте</w:t>
      </w:r>
      <w:r w:rsidR="000F2FF2">
        <w:t xml:space="preserve"> или </w:t>
      </w:r>
      <w:r w:rsidR="000F2FF2" w:rsidRPr="000F2FF2">
        <w:t>в виде отдельных файлов по странам</w:t>
      </w:r>
      <w:r w:rsidR="005100F4">
        <w:t>.</w:t>
      </w:r>
      <w:r w:rsidR="000F2FF2" w:rsidRPr="000F2FF2">
        <w:t xml:space="preserve"> </w:t>
      </w:r>
      <w:r w:rsidR="005100F4">
        <w:t xml:space="preserve">С ними можно отдельно ознакомиться </w:t>
      </w:r>
      <w:r w:rsidR="000F2FF2" w:rsidRPr="000F2FF2">
        <w:t xml:space="preserve">в неофициальном документе </w:t>
      </w:r>
      <w:r w:rsidR="005100F4">
        <w:rPr>
          <w:lang w:val="en-US"/>
        </w:rPr>
        <w:t xml:space="preserve">No. </w:t>
      </w:r>
      <w:r w:rsidR="000F2FF2" w:rsidRPr="000F2FF2">
        <w:t>6.</w:t>
      </w:r>
    </w:p>
    <w:p w:rsidR="00CA4100" w:rsidRDefault="00AA2105" w:rsidP="00B14EAD">
      <w:pPr>
        <w:pStyle w:val="SingleTxtGR"/>
        <w:rPr>
          <w:lang w:val="en-US"/>
        </w:rPr>
      </w:pPr>
      <w:r>
        <w:tab/>
      </w:r>
      <w:r w:rsidR="0092443A">
        <w:t>Показатели</w:t>
      </w:r>
      <w:r w:rsidR="00D0306D" w:rsidRPr="00CA4100">
        <w:t xml:space="preserve">, содержащиеся в этих </w:t>
      </w:r>
      <w:proofErr w:type="spellStart"/>
      <w:r w:rsidR="00D0306D" w:rsidRPr="00CA4100">
        <w:t>инфокартах</w:t>
      </w:r>
      <w:proofErr w:type="spellEnd"/>
      <w:r w:rsidR="00D0306D" w:rsidRPr="00CA4100">
        <w:t xml:space="preserve">, основаны, главным образом, на информации по </w:t>
      </w:r>
      <w:r w:rsidR="00FF5509">
        <w:t xml:space="preserve">транспортной </w:t>
      </w:r>
      <w:r w:rsidR="00D0306D" w:rsidRPr="00CA4100">
        <w:t>статистике базы данных ЕЭК ООН, доступной в режиме онлайн</w:t>
      </w:r>
      <w:r w:rsidR="00A02414">
        <w:t>,</w:t>
      </w:r>
      <w:r w:rsidR="00D0306D" w:rsidRPr="00CA4100">
        <w:t xml:space="preserve"> и дополнены </w:t>
      </w:r>
      <w:r w:rsidR="008D5F5F">
        <w:t>национальными данными</w:t>
      </w:r>
      <w:r w:rsidR="00C24C52">
        <w:t xml:space="preserve">, </w:t>
      </w:r>
      <w:r w:rsidR="00D0306D" w:rsidRPr="00CA4100">
        <w:t>представленн</w:t>
      </w:r>
      <w:r w:rsidR="008D5F5F">
        <w:t>ыми</w:t>
      </w:r>
      <w:r w:rsidR="00D0306D" w:rsidRPr="00CA4100">
        <w:t xml:space="preserve"> государствами-членами.</w:t>
      </w:r>
    </w:p>
    <w:p w:rsidR="00F32017" w:rsidRPr="00F32017" w:rsidRDefault="00F32017" w:rsidP="00F32017">
      <w:pPr>
        <w:pStyle w:val="SingleTxtGR"/>
        <w:suppressAutoHyphens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0" w:name="_GoBack"/>
      <w:bookmarkEnd w:id="0"/>
    </w:p>
    <w:sectPr w:rsidR="00F32017" w:rsidRPr="00F32017" w:rsidSect="00B84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02" w:rsidRDefault="00520602">
      <w:r>
        <w:rPr>
          <w:lang w:val="en-US"/>
        </w:rPr>
        <w:tab/>
      </w:r>
      <w:r>
        <w:separator/>
      </w:r>
    </w:p>
  </w:endnote>
  <w:endnote w:type="continuationSeparator" w:id="0">
    <w:p w:rsidR="00520602" w:rsidRDefault="005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D0" w:rsidRPr="00B84FD0" w:rsidRDefault="00B84FD0">
    <w:pPr>
      <w:pStyle w:val="Footer"/>
      <w:rPr>
        <w:sz w:val="18"/>
      </w:rPr>
    </w:pPr>
    <w:r w:rsidRPr="00B84FD0">
      <w:rPr>
        <w:b/>
        <w:sz w:val="18"/>
      </w:rPr>
      <w:fldChar w:fldCharType="begin"/>
    </w:r>
    <w:r w:rsidRPr="00B84FD0">
      <w:rPr>
        <w:b/>
        <w:sz w:val="18"/>
      </w:rPr>
      <w:instrText xml:space="preserve"> PAGE  \* MERGEFORMAT </w:instrText>
    </w:r>
    <w:r w:rsidRPr="00B84FD0">
      <w:rPr>
        <w:b/>
        <w:sz w:val="18"/>
      </w:rPr>
      <w:fldChar w:fldCharType="separate"/>
    </w:r>
    <w:r w:rsidR="00B14EAD">
      <w:rPr>
        <w:b/>
        <w:noProof/>
        <w:sz w:val="18"/>
      </w:rPr>
      <w:t>2</w:t>
    </w:r>
    <w:r w:rsidRPr="00B84FD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D0" w:rsidRPr="00B84FD0" w:rsidRDefault="00B84FD0">
    <w:pPr>
      <w:pStyle w:val="Footer"/>
      <w:rPr>
        <w:b/>
        <w:sz w:val="18"/>
      </w:rPr>
    </w:pPr>
    <w:r>
      <w:tab/>
    </w:r>
    <w:r w:rsidRPr="00B84FD0">
      <w:rPr>
        <w:b/>
        <w:sz w:val="18"/>
      </w:rPr>
      <w:fldChar w:fldCharType="begin"/>
    </w:r>
    <w:r w:rsidRPr="00B84FD0">
      <w:rPr>
        <w:b/>
        <w:sz w:val="18"/>
      </w:rPr>
      <w:instrText xml:space="preserve"> PAGE  \* MERGEFORMAT </w:instrText>
    </w:r>
    <w:r w:rsidRPr="00B84FD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84F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81" w:rsidRPr="00672F8A" w:rsidRDefault="00266E81" w:rsidP="00672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02" w:rsidRPr="00F5542C" w:rsidRDefault="00520602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520602" w:rsidRPr="00C960A3" w:rsidRDefault="00520602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D0" w:rsidRPr="00B84FD0" w:rsidRDefault="00B84FD0">
    <w:pPr>
      <w:pStyle w:val="Header"/>
    </w:pPr>
    <w:r>
      <w:t>ECE/TRANS/2017/23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D0" w:rsidRPr="00B84FD0" w:rsidRDefault="00B84FD0" w:rsidP="00B84FD0">
    <w:pPr>
      <w:pStyle w:val="Header"/>
      <w:jc w:val="right"/>
    </w:pPr>
    <w:r>
      <w:t>ECE/TRANS/2017/23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A" w:rsidRDefault="00672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8FA2841"/>
    <w:multiLevelType w:val="hybridMultilevel"/>
    <w:tmpl w:val="7996D780"/>
    <w:lvl w:ilvl="0" w:tplc="76923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1E3D"/>
    <w:multiLevelType w:val="hybridMultilevel"/>
    <w:tmpl w:val="657EF664"/>
    <w:lvl w:ilvl="0" w:tplc="24D2FCAE">
      <w:start w:val="1"/>
      <w:numFmt w:val="upperRoman"/>
      <w:lvlText w:val="%1."/>
      <w:lvlJc w:val="left"/>
      <w:pPr>
        <w:ind w:left="13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>
    <w:nsid w:val="42625FFA"/>
    <w:multiLevelType w:val="hybridMultilevel"/>
    <w:tmpl w:val="70BA065C"/>
    <w:lvl w:ilvl="0" w:tplc="C81EBD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E62A60"/>
    <w:multiLevelType w:val="hybridMultilevel"/>
    <w:tmpl w:val="62E6815A"/>
    <w:lvl w:ilvl="0" w:tplc="3DA8B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8"/>
  </w:num>
  <w:num w:numId="34">
    <w:abstractNumId w:val="15"/>
  </w:num>
  <w:num w:numId="35">
    <w:abstractNumId w:val="16"/>
  </w:num>
  <w:num w:numId="36">
    <w:abstractNumId w:val="13"/>
  </w:num>
  <w:num w:numId="37">
    <w:abstractNumId w:val="19"/>
  </w:num>
  <w:num w:numId="38">
    <w:abstractNumId w:val="11"/>
  </w:num>
  <w:num w:numId="3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D0"/>
    <w:rsid w:val="00005C1C"/>
    <w:rsid w:val="00006926"/>
    <w:rsid w:val="000233B3"/>
    <w:rsid w:val="00023DD0"/>
    <w:rsid w:val="0004010A"/>
    <w:rsid w:val="0004320B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B666C"/>
    <w:rsid w:val="000C74E6"/>
    <w:rsid w:val="000F2FF2"/>
    <w:rsid w:val="000F5A53"/>
    <w:rsid w:val="001102B6"/>
    <w:rsid w:val="00117AEE"/>
    <w:rsid w:val="0012767C"/>
    <w:rsid w:val="0015769C"/>
    <w:rsid w:val="001757FB"/>
    <w:rsid w:val="00190231"/>
    <w:rsid w:val="00192175"/>
    <w:rsid w:val="001A7D40"/>
    <w:rsid w:val="001B6807"/>
    <w:rsid w:val="001D07F7"/>
    <w:rsid w:val="001E60B9"/>
    <w:rsid w:val="001E65D9"/>
    <w:rsid w:val="001E7EFF"/>
    <w:rsid w:val="002019BD"/>
    <w:rsid w:val="00213929"/>
    <w:rsid w:val="00266E81"/>
    <w:rsid w:val="0027199D"/>
    <w:rsid w:val="002739FB"/>
    <w:rsid w:val="00284644"/>
    <w:rsid w:val="0028492B"/>
    <w:rsid w:val="0028734C"/>
    <w:rsid w:val="002A1D1D"/>
    <w:rsid w:val="002B329F"/>
    <w:rsid w:val="002C6A71"/>
    <w:rsid w:val="002D15EA"/>
    <w:rsid w:val="002E0CE6"/>
    <w:rsid w:val="002F4BF4"/>
    <w:rsid w:val="00313F7D"/>
    <w:rsid w:val="0031437F"/>
    <w:rsid w:val="00332891"/>
    <w:rsid w:val="00360477"/>
    <w:rsid w:val="00372160"/>
    <w:rsid w:val="0038510D"/>
    <w:rsid w:val="003951D3"/>
    <w:rsid w:val="003978C6"/>
    <w:rsid w:val="003B40A9"/>
    <w:rsid w:val="003C016E"/>
    <w:rsid w:val="003C5B6B"/>
    <w:rsid w:val="004019C3"/>
    <w:rsid w:val="00403234"/>
    <w:rsid w:val="004077F9"/>
    <w:rsid w:val="00446DCB"/>
    <w:rsid w:val="004525F5"/>
    <w:rsid w:val="0048244D"/>
    <w:rsid w:val="004878DB"/>
    <w:rsid w:val="004A0DE8"/>
    <w:rsid w:val="004D0734"/>
    <w:rsid w:val="004E4BE3"/>
    <w:rsid w:val="004E6729"/>
    <w:rsid w:val="004F5E86"/>
    <w:rsid w:val="005100F4"/>
    <w:rsid w:val="0051339C"/>
    <w:rsid w:val="0051412F"/>
    <w:rsid w:val="00515D05"/>
    <w:rsid w:val="00520602"/>
    <w:rsid w:val="0052168B"/>
    <w:rsid w:val="005276AD"/>
    <w:rsid w:val="00530007"/>
    <w:rsid w:val="00584828"/>
    <w:rsid w:val="005B1B28"/>
    <w:rsid w:val="005C678A"/>
    <w:rsid w:val="005D4538"/>
    <w:rsid w:val="005F3E04"/>
    <w:rsid w:val="006115AA"/>
    <w:rsid w:val="00611AFA"/>
    <w:rsid w:val="00632B65"/>
    <w:rsid w:val="00635E86"/>
    <w:rsid w:val="0065427C"/>
    <w:rsid w:val="00660696"/>
    <w:rsid w:val="00672F8A"/>
    <w:rsid w:val="00694C37"/>
    <w:rsid w:val="006A569D"/>
    <w:rsid w:val="006B20D0"/>
    <w:rsid w:val="006C2F45"/>
    <w:rsid w:val="006E7183"/>
    <w:rsid w:val="006F1996"/>
    <w:rsid w:val="006F59AD"/>
    <w:rsid w:val="00722361"/>
    <w:rsid w:val="00735BA8"/>
    <w:rsid w:val="007442BE"/>
    <w:rsid w:val="0074530B"/>
    <w:rsid w:val="0075279B"/>
    <w:rsid w:val="00753748"/>
    <w:rsid w:val="00756731"/>
    <w:rsid w:val="007665EF"/>
    <w:rsid w:val="007D493D"/>
    <w:rsid w:val="007E38C3"/>
    <w:rsid w:val="007E549E"/>
    <w:rsid w:val="007E71C9"/>
    <w:rsid w:val="0082208A"/>
    <w:rsid w:val="008305D7"/>
    <w:rsid w:val="008727A1"/>
    <w:rsid w:val="00874831"/>
    <w:rsid w:val="00891C08"/>
    <w:rsid w:val="008A5FA8"/>
    <w:rsid w:val="008A7E23"/>
    <w:rsid w:val="008B3BA0"/>
    <w:rsid w:val="008D5F5F"/>
    <w:rsid w:val="008E2CA5"/>
    <w:rsid w:val="008F1E55"/>
    <w:rsid w:val="0092443A"/>
    <w:rsid w:val="00934D41"/>
    <w:rsid w:val="00962CAE"/>
    <w:rsid w:val="00964EEA"/>
    <w:rsid w:val="00966A00"/>
    <w:rsid w:val="00983433"/>
    <w:rsid w:val="00993668"/>
    <w:rsid w:val="009A1446"/>
    <w:rsid w:val="009C30BB"/>
    <w:rsid w:val="009F00A6"/>
    <w:rsid w:val="00A02414"/>
    <w:rsid w:val="00A05D51"/>
    <w:rsid w:val="00A2446A"/>
    <w:rsid w:val="00A2454C"/>
    <w:rsid w:val="00A820BB"/>
    <w:rsid w:val="00AA2105"/>
    <w:rsid w:val="00AB5BF0"/>
    <w:rsid w:val="00AD52F7"/>
    <w:rsid w:val="00AE7282"/>
    <w:rsid w:val="00B11BC6"/>
    <w:rsid w:val="00B14EAD"/>
    <w:rsid w:val="00B14EF2"/>
    <w:rsid w:val="00B15891"/>
    <w:rsid w:val="00B55EEF"/>
    <w:rsid w:val="00B614FD"/>
    <w:rsid w:val="00B84FD0"/>
    <w:rsid w:val="00BB1AF9"/>
    <w:rsid w:val="00BB1F86"/>
    <w:rsid w:val="00BB55D7"/>
    <w:rsid w:val="00BD0569"/>
    <w:rsid w:val="00BD3CAE"/>
    <w:rsid w:val="00C037E9"/>
    <w:rsid w:val="00C03CA2"/>
    <w:rsid w:val="00C065D3"/>
    <w:rsid w:val="00C20D2F"/>
    <w:rsid w:val="00C24C52"/>
    <w:rsid w:val="00C27435"/>
    <w:rsid w:val="00C373B1"/>
    <w:rsid w:val="00C41BBC"/>
    <w:rsid w:val="00C61A18"/>
    <w:rsid w:val="00C67731"/>
    <w:rsid w:val="00C75CB2"/>
    <w:rsid w:val="00C807EC"/>
    <w:rsid w:val="00C92A84"/>
    <w:rsid w:val="00C960A3"/>
    <w:rsid w:val="00CA4100"/>
    <w:rsid w:val="00CA609E"/>
    <w:rsid w:val="00CB2CA8"/>
    <w:rsid w:val="00CC7ED4"/>
    <w:rsid w:val="00CE3D6F"/>
    <w:rsid w:val="00CF320B"/>
    <w:rsid w:val="00D01358"/>
    <w:rsid w:val="00D02797"/>
    <w:rsid w:val="00D0306D"/>
    <w:rsid w:val="00D800D0"/>
    <w:rsid w:val="00D802E3"/>
    <w:rsid w:val="00DA5686"/>
    <w:rsid w:val="00DF18FA"/>
    <w:rsid w:val="00DF49CA"/>
    <w:rsid w:val="00E007F3"/>
    <w:rsid w:val="00E03C1F"/>
    <w:rsid w:val="00E051CA"/>
    <w:rsid w:val="00E0716B"/>
    <w:rsid w:val="00E11679"/>
    <w:rsid w:val="00E37BFE"/>
    <w:rsid w:val="00E46A04"/>
    <w:rsid w:val="00E517EB"/>
    <w:rsid w:val="00E73EEC"/>
    <w:rsid w:val="00E920C3"/>
    <w:rsid w:val="00EB3DDF"/>
    <w:rsid w:val="00EC6B9F"/>
    <w:rsid w:val="00F11A47"/>
    <w:rsid w:val="00F12C64"/>
    <w:rsid w:val="00F22151"/>
    <w:rsid w:val="00F2792C"/>
    <w:rsid w:val="00F32017"/>
    <w:rsid w:val="00F5542C"/>
    <w:rsid w:val="00F71F63"/>
    <w:rsid w:val="00F87506"/>
    <w:rsid w:val="00FB2B35"/>
    <w:rsid w:val="00FD78A3"/>
    <w:rsid w:val="00FE79DA"/>
    <w:rsid w:val="00FF5509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styleId="BalloonText">
    <w:name w:val="Balloon Text"/>
    <w:basedOn w:val="Normal"/>
    <w:link w:val="BalloonTextChar"/>
    <w:rsid w:val="00B84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0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styleId="ListParagraph">
    <w:name w:val="List Paragraph"/>
    <w:basedOn w:val="Normal"/>
    <w:uiPriority w:val="34"/>
    <w:qFormat/>
    <w:rsid w:val="0017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styleId="BalloonText">
    <w:name w:val="Balloon Text"/>
    <w:basedOn w:val="Normal"/>
    <w:link w:val="BalloonTextChar"/>
    <w:rsid w:val="00B84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0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styleId="ListParagraph">
    <w:name w:val="List Paragraph"/>
    <w:basedOn w:val="Normal"/>
    <w:uiPriority w:val="34"/>
    <w:qFormat/>
    <w:rsid w:val="0017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nkina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26</TotalTime>
  <Pages>1</Pages>
  <Words>203</Words>
  <Characters>1533</Characters>
  <Application>Microsoft Office Word</Application>
  <DocSecurity>0</DocSecurity>
  <Lines>42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brynkina</dc:creator>
  <cp:lastModifiedBy>31/08/2016</cp:lastModifiedBy>
  <cp:revision>14</cp:revision>
  <cp:lastPrinted>2017-01-24T09:12:00Z</cp:lastPrinted>
  <dcterms:created xsi:type="dcterms:W3CDTF">2017-01-24T09:11:00Z</dcterms:created>
  <dcterms:modified xsi:type="dcterms:W3CDTF">2017-01-27T13:23:00Z</dcterms:modified>
</cp:coreProperties>
</file>