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291E62">
            <w:pPr>
              <w:jc w:val="right"/>
            </w:pPr>
            <w:r w:rsidRPr="006D12B1">
              <w:rPr>
                <w:sz w:val="40"/>
              </w:rPr>
              <w:t>ST</w:t>
            </w:r>
            <w:r>
              <w:t>/SG/AC.10/C.3/201</w:t>
            </w:r>
            <w:r w:rsidR="00373BF8">
              <w:t>7</w:t>
            </w:r>
            <w:r>
              <w:t>/</w:t>
            </w:r>
            <w:r w:rsidR="00291E62">
              <w:t>47</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bookmarkStart w:id="0" w:name="_GoBack"/>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bookmarkEnd w:id="0"/>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F27F6F" w:rsidP="006D12B1">
            <w:pPr>
              <w:spacing w:line="240" w:lineRule="exact"/>
            </w:pPr>
            <w:r>
              <w:t>6</w:t>
            </w:r>
            <w:r w:rsidR="007B14D9">
              <w:t xml:space="preserve"> </w:t>
            </w:r>
            <w:r w:rsidR="00CE1125">
              <w:t xml:space="preserve">September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291E62">
            <w:pPr>
              <w:spacing w:before="120" w:after="120"/>
              <w:ind w:right="57"/>
              <w:rPr>
                <w:b/>
              </w:rPr>
            </w:pPr>
            <w:r w:rsidRPr="006D12B1">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291E62">
            <w:pPr>
              <w:spacing w:after="120"/>
              <w:ind w:right="57"/>
              <w:rPr>
                <w:b/>
              </w:rPr>
            </w:pPr>
            <w:r w:rsidRPr="00876878">
              <w:rPr>
                <w:b/>
              </w:rPr>
              <w:t>F</w:t>
            </w:r>
            <w:r w:rsidR="001F2D80">
              <w:rPr>
                <w:b/>
              </w:rPr>
              <w:t>ifty-second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1F2D80">
              <w:t>27 November</w:t>
            </w:r>
            <w:r>
              <w:t>-</w:t>
            </w:r>
            <w:r w:rsidR="001F2D80">
              <w:t>6 December 2017</w:t>
            </w:r>
          </w:p>
          <w:p w:rsidR="00CE1125" w:rsidRDefault="00CE1125" w:rsidP="00CE1125">
            <w:pPr>
              <w:rPr>
                <w:b/>
              </w:rPr>
            </w:pPr>
            <w:r w:rsidRPr="007B2B1F">
              <w:t xml:space="preserve">Item </w:t>
            </w:r>
            <w:r>
              <w:t>2 (f)</w:t>
            </w:r>
            <w:r w:rsidRPr="007B2B1F">
              <w:t xml:space="preserve"> of the provisional agenda</w:t>
            </w:r>
            <w:r w:rsidRPr="007B2B1F">
              <w:rPr>
                <w:b/>
              </w:rPr>
              <w:t xml:space="preserve"> </w:t>
            </w:r>
            <w:r w:rsidRPr="007B2B1F">
              <w:rPr>
                <w:b/>
              </w:rPr>
              <w:br/>
            </w:r>
            <w:r w:rsidRPr="00EA6324">
              <w:rPr>
                <w:b/>
              </w:rPr>
              <w:t xml:space="preserve">Explosives and related matters: </w:t>
            </w:r>
            <w:r>
              <w:rPr>
                <w:b/>
              </w:rPr>
              <w:br/>
              <w:t>A</w:t>
            </w:r>
            <w:r w:rsidRPr="00EA6324">
              <w:rPr>
                <w:b/>
              </w:rPr>
              <w:t>pplication of security provisions to explosives N.O.S</w:t>
            </w:r>
          </w:p>
          <w:p w:rsidR="009B371C" w:rsidRPr="00530504" w:rsidRDefault="009B371C" w:rsidP="004A7D33">
            <w:pPr>
              <w:rPr>
                <w:b/>
              </w:rPr>
            </w:pPr>
          </w:p>
        </w:tc>
      </w:tr>
    </w:tbl>
    <w:p w:rsidR="00CE1125" w:rsidRPr="00CE1125" w:rsidRDefault="001F2D80" w:rsidP="00CE1125">
      <w:pPr>
        <w:pStyle w:val="HChG"/>
      </w:pPr>
      <w:r>
        <w:rPr>
          <w:lang w:val="en-US"/>
        </w:rPr>
        <w:tab/>
      </w:r>
      <w:r>
        <w:rPr>
          <w:lang w:val="en-US"/>
        </w:rPr>
        <w:tab/>
      </w:r>
      <w:r w:rsidR="00DC4A58">
        <w:t>Application of security provisions to e</w:t>
      </w:r>
      <w:r w:rsidR="00CE1125" w:rsidRPr="00CE1125">
        <w:t xml:space="preserve">xplosives </w:t>
      </w:r>
    </w:p>
    <w:p w:rsidR="00CE1125" w:rsidRPr="00CE1125" w:rsidRDefault="00CE1125" w:rsidP="00291E62">
      <w:pPr>
        <w:pStyle w:val="H1G"/>
      </w:pPr>
      <w:r w:rsidRPr="00CE1125">
        <w:tab/>
      </w:r>
      <w:r w:rsidRPr="00CE1125">
        <w:tab/>
        <w:t>Transmitted by the expert from the United Kingdom</w:t>
      </w:r>
      <w:r w:rsidR="00291E62">
        <w:rPr>
          <w:rStyle w:val="FootnoteReference"/>
        </w:rPr>
        <w:footnoteReference w:id="2"/>
      </w:r>
    </w:p>
    <w:p w:rsidR="00CE1125" w:rsidRPr="00291E62" w:rsidRDefault="00CE1125" w:rsidP="00291E62">
      <w:pPr>
        <w:pStyle w:val="HChG"/>
      </w:pPr>
      <w:r w:rsidRPr="00CE1125">
        <w:tab/>
      </w:r>
      <w:r w:rsidRPr="00CE1125">
        <w:tab/>
        <w:t>Introduction</w:t>
      </w:r>
    </w:p>
    <w:p w:rsidR="00CE1125" w:rsidRPr="00CE1125" w:rsidRDefault="00CE1125" w:rsidP="00CE1125">
      <w:pPr>
        <w:spacing w:after="120"/>
        <w:ind w:left="1134" w:right="1134"/>
        <w:jc w:val="both"/>
      </w:pPr>
      <w:r w:rsidRPr="00CE1125">
        <w:rPr>
          <w:color w:val="000000"/>
          <w:lang w:eastAsia="en-GB"/>
        </w:rPr>
        <w:t xml:space="preserve">1. </w:t>
      </w:r>
      <w:r w:rsidRPr="00CE1125">
        <w:rPr>
          <w:color w:val="000000"/>
          <w:lang w:eastAsia="en-GB"/>
        </w:rPr>
        <w:tab/>
        <w:t>At the forty-eighth session the expert from the United Kingdom proposed changes aimed at ensuring explosives which should attract the additional security requirements of Chapter 1.4 were being effectively identified (ST/SG/AC.10/C.3/2015/47 as amended by informal document INF.17 (48</w:t>
      </w:r>
      <w:r w:rsidR="00DC4A58">
        <w:rPr>
          <w:color w:val="000000"/>
          <w:lang w:eastAsia="en-GB"/>
        </w:rPr>
        <w:t>th</w:t>
      </w:r>
      <w:r w:rsidR="00291E62">
        <w:rPr>
          <w:color w:val="000000"/>
          <w:lang w:eastAsia="en-GB"/>
        </w:rPr>
        <w:t xml:space="preserve"> </w:t>
      </w:r>
      <w:r w:rsidRPr="00CE1125">
        <w:rPr>
          <w:color w:val="000000"/>
          <w:lang w:eastAsia="en-GB"/>
        </w:rPr>
        <w:t xml:space="preserve">session)). In addition to N.O.S entries, the proposal highlighted that the current </w:t>
      </w:r>
      <w:r w:rsidR="00DC4A58">
        <w:rPr>
          <w:color w:val="000000"/>
          <w:lang w:eastAsia="en-GB"/>
        </w:rPr>
        <w:t>High Consequence Dangerous Goods list</w:t>
      </w:r>
      <w:r w:rsidRPr="00CE1125">
        <w:rPr>
          <w:color w:val="000000"/>
          <w:lang w:eastAsia="en-GB"/>
        </w:rPr>
        <w:t xml:space="preserve"> includes insensitive explosive substances (Hazard Division 1.5) but omits insensitive explosive articles (Hazard Division 1.6). There was wide support for the proposal that Articles, Explosive, Extremely Insensitive, 0486 (1.6N) should be added to the High Consequence Dangerous Goods list, recognising that, whilst candidates for inclusion in Hazard Division 1.6 may be more difficult to initiate, their potential for misuse in a terrorist event is unaffected.</w:t>
      </w:r>
    </w:p>
    <w:p w:rsidR="00CE1125" w:rsidRPr="00CE1125" w:rsidRDefault="00CE1125" w:rsidP="00CE1125">
      <w:pPr>
        <w:spacing w:after="120"/>
        <w:ind w:left="1134" w:right="1134"/>
        <w:jc w:val="both"/>
      </w:pPr>
      <w:r w:rsidRPr="00CE1125">
        <w:t>2.</w:t>
      </w:r>
      <w:r w:rsidRPr="00CE1125">
        <w:tab/>
        <w:t>The proposal to include insensitive explosive articles in the indicative list was repeated in proposals made by the United Kingdom expert to the fiftieth session (informal document INF.44 (50</w:t>
      </w:r>
      <w:r w:rsidR="00DC4A58">
        <w:t>th</w:t>
      </w:r>
      <w:r w:rsidR="00291E62">
        <w:t xml:space="preserve"> </w:t>
      </w:r>
      <w:r w:rsidRPr="00CE1125">
        <w:t>session)). In its report to the Sub-Committee, the Working Group on Explosives recommended that Hazard Division 1.6 should be added to the indicative list in Table 1.4.1 of the Model Regulations (informal document INF.59 (50</w:t>
      </w:r>
      <w:r w:rsidR="00DC4A58">
        <w:t>th</w:t>
      </w:r>
      <w:r w:rsidR="00291E62">
        <w:t xml:space="preserve"> </w:t>
      </w:r>
      <w:r w:rsidRPr="00CE1125">
        <w:t>session)). In light of the late submission of the proposal, the Sub-Committee asked that the recommendation be resubmitted as an official proposal (ST/SG/AC.10/C.3/100, paras. 19-20).</w:t>
      </w:r>
    </w:p>
    <w:p w:rsidR="00CE1125" w:rsidRPr="00CE1125" w:rsidRDefault="00CE1125" w:rsidP="00CE1125">
      <w:pPr>
        <w:spacing w:after="120"/>
        <w:ind w:left="1134" w:right="1134"/>
        <w:jc w:val="both"/>
      </w:pPr>
      <w:r w:rsidRPr="00CE1125">
        <w:lastRenderedPageBreak/>
        <w:t>3.</w:t>
      </w:r>
      <w:r w:rsidRPr="00CE1125">
        <w:tab/>
        <w:t xml:space="preserve">At the fiftieth session the </w:t>
      </w:r>
      <w:r w:rsidRPr="00CE1125">
        <w:rPr>
          <w:color w:val="000000"/>
          <w:lang w:eastAsia="en-GB"/>
        </w:rPr>
        <w:t>expert from the United Kingdom submitted a proposal to includ</w:t>
      </w:r>
      <w:r w:rsidR="00DC4A58">
        <w:rPr>
          <w:color w:val="000000"/>
          <w:lang w:eastAsia="en-GB"/>
        </w:rPr>
        <w:t>e all explosives within Hazard D</w:t>
      </w:r>
      <w:r w:rsidRPr="00CE1125">
        <w:rPr>
          <w:color w:val="000000"/>
          <w:lang w:eastAsia="en-GB"/>
        </w:rPr>
        <w:t>ivision 1.6</w:t>
      </w:r>
      <w:r w:rsidR="00DC4A58">
        <w:rPr>
          <w:color w:val="000000"/>
          <w:lang w:eastAsia="en-GB"/>
        </w:rPr>
        <w:t xml:space="preserve"> (ST/SG/AC.10/C.3/2017/20)</w:t>
      </w:r>
      <w:r w:rsidRPr="00CE1125">
        <w:rPr>
          <w:color w:val="000000"/>
          <w:lang w:eastAsia="en-GB"/>
        </w:rPr>
        <w:t xml:space="preserve">. This was unanimously agreed by the Working Group; however this proposal was linked with </w:t>
      </w:r>
      <w:r w:rsidRPr="00CE1125">
        <w:rPr>
          <w:bCs/>
          <w:spacing w:val="-4"/>
          <w:sz w:val="18"/>
          <w:szCs w:val="18"/>
          <w:bdr w:val="none" w:sz="0" w:space="0" w:color="auto" w:frame="1"/>
        </w:rPr>
        <w:t xml:space="preserve">ST/SG/AC.10/C.3/2017/19 </w:t>
      </w:r>
      <w:r w:rsidRPr="00CE1125">
        <w:rPr>
          <w:bCs/>
          <w:spacing w:val="-4"/>
          <w:bdr w:val="none" w:sz="0" w:space="0" w:color="auto" w:frame="1"/>
        </w:rPr>
        <w:t>which required additional work before being re-submitted and was not adopted by the Sub-Committee</w:t>
      </w:r>
      <w:r>
        <w:rPr>
          <w:bCs/>
          <w:spacing w:val="-4"/>
          <w:bdr w:val="none" w:sz="0" w:space="0" w:color="auto" w:frame="1"/>
        </w:rPr>
        <w:t>.</w:t>
      </w:r>
    </w:p>
    <w:p w:rsidR="00CE1125" w:rsidRPr="00CE1125" w:rsidRDefault="00CE1125" w:rsidP="00291E62">
      <w:pPr>
        <w:pStyle w:val="HChG"/>
      </w:pPr>
      <w:r w:rsidRPr="00CE1125">
        <w:tab/>
      </w:r>
      <w:r w:rsidRPr="00CE1125">
        <w:tab/>
        <w:t>Proposal</w:t>
      </w:r>
    </w:p>
    <w:p w:rsidR="00CE1125" w:rsidRPr="00CE1125" w:rsidRDefault="00CE1125" w:rsidP="00291E62">
      <w:pPr>
        <w:pStyle w:val="SingleTxtG"/>
        <w:rPr>
          <w:lang w:val="en-US"/>
        </w:rPr>
      </w:pPr>
      <w:r w:rsidRPr="00CE1125">
        <w:rPr>
          <w:lang w:val="en-US"/>
        </w:rPr>
        <w:t>4.</w:t>
      </w:r>
      <w:r w:rsidRPr="00CE1125">
        <w:rPr>
          <w:lang w:val="en-US"/>
        </w:rPr>
        <w:tab/>
        <w:t xml:space="preserve">The recommendation of the Working Group on Explosives was based on the consensus amongst members that the potential consequences from an incident involving insensitive explosives articles were identical to those presented by their more ‘sensitive’ counterparts. It is therefore proposed that Hazard Division 1.6 be included in the indicative list of High Consequence Dangerous Goods without the further consideration of </w:t>
      </w:r>
      <w:r w:rsidRPr="00CE1125">
        <w:rPr>
          <w:bCs/>
          <w:spacing w:val="-4"/>
          <w:sz w:val="18"/>
          <w:szCs w:val="18"/>
          <w:bdr w:val="none" w:sz="0" w:space="0" w:color="auto" w:frame="1"/>
        </w:rPr>
        <w:t>ST/SG/AC.10/C.3/2017/19</w:t>
      </w:r>
      <w:r>
        <w:rPr>
          <w:bCs/>
          <w:spacing w:val="-4"/>
          <w:sz w:val="18"/>
          <w:szCs w:val="18"/>
          <w:bdr w:val="none" w:sz="0" w:space="0" w:color="auto" w:frame="1"/>
        </w:rPr>
        <w:t>.</w:t>
      </w:r>
    </w:p>
    <w:p w:rsidR="00CE1125" w:rsidRPr="00CE1125" w:rsidRDefault="00CE1125" w:rsidP="00CE1125">
      <w:pPr>
        <w:spacing w:after="120"/>
        <w:ind w:left="1134" w:right="1134"/>
        <w:jc w:val="both"/>
        <w:rPr>
          <w:lang w:val="en-US"/>
        </w:rPr>
      </w:pPr>
      <w:r w:rsidRPr="00CE1125">
        <w:rPr>
          <w:lang w:val="en-US"/>
        </w:rPr>
        <w:t>5.</w:t>
      </w:r>
      <w:r w:rsidRPr="00CE1125">
        <w:rPr>
          <w:lang w:val="en-US"/>
        </w:rPr>
        <w:tab/>
        <w:t xml:space="preserve">Currently there is only one UN number assigned to this Hazard Division, UN No. </w:t>
      </w:r>
      <w:r w:rsidRPr="00CE1125">
        <w:t>0486, Articles, Explosive, Extremely Insensitive, 1.6N. The proposal does not confine itself to this entry alone, in order to include any new entries to this division in the future.</w:t>
      </w:r>
      <w:r w:rsidRPr="00CE1125">
        <w:rPr>
          <w:lang w:val="en-US"/>
        </w:rPr>
        <w:t xml:space="preserve"> </w:t>
      </w:r>
    </w:p>
    <w:p w:rsidR="00CE1125" w:rsidRPr="00CE1125" w:rsidRDefault="00CE1125" w:rsidP="00CE1125">
      <w:pPr>
        <w:spacing w:after="120"/>
        <w:ind w:left="1689" w:right="1134" w:hanging="555"/>
        <w:jc w:val="both"/>
      </w:pPr>
      <w:r w:rsidRPr="00CE1125">
        <w:t>6.</w:t>
      </w:r>
      <w:r w:rsidRPr="00CE1125">
        <w:tab/>
        <w:t>The</w:t>
      </w:r>
      <w:r w:rsidRPr="00CE1125">
        <w:rPr>
          <w:lang w:val="en-US"/>
        </w:rPr>
        <w:t xml:space="preserve"> change proposed is to am</w:t>
      </w:r>
      <w:r w:rsidRPr="00CE1125">
        <w:t>end Table 1.4.1 in the Model Regulations to read: (changes in italics and underlined):</w:t>
      </w:r>
    </w:p>
    <w:p w:rsidR="00CE1125" w:rsidRPr="00CE1125" w:rsidRDefault="00CE1125" w:rsidP="00291E62">
      <w:pPr>
        <w:spacing w:after="120"/>
        <w:ind w:left="1701" w:right="1134"/>
        <w:jc w:val="both"/>
      </w:pPr>
      <w:r w:rsidRPr="00CE1125">
        <w:t xml:space="preserve">Class1, Division 1.1   </w:t>
      </w:r>
      <w:r w:rsidRPr="00CE1125">
        <w:tab/>
        <w:t>explosives</w:t>
      </w:r>
    </w:p>
    <w:p w:rsidR="00CE1125" w:rsidRPr="00CE1125" w:rsidRDefault="00CE1125" w:rsidP="00291E62">
      <w:pPr>
        <w:spacing w:after="120"/>
        <w:ind w:left="1701" w:right="1134"/>
        <w:jc w:val="both"/>
      </w:pPr>
      <w:r w:rsidRPr="00CE1125">
        <w:t xml:space="preserve">Class1, Division 1.2   </w:t>
      </w:r>
      <w:r w:rsidRPr="00CE1125">
        <w:tab/>
        <w:t>explosives</w:t>
      </w:r>
    </w:p>
    <w:p w:rsidR="00CE1125" w:rsidRPr="00CE1125" w:rsidRDefault="00CE1125" w:rsidP="00291E62">
      <w:pPr>
        <w:spacing w:after="120"/>
        <w:ind w:left="1701" w:right="1134"/>
        <w:jc w:val="both"/>
      </w:pPr>
      <w:r w:rsidRPr="00CE1125">
        <w:t xml:space="preserve">Class1, Division 1.3   </w:t>
      </w:r>
      <w:r w:rsidRPr="00CE1125">
        <w:tab/>
        <w:t>compatibility group C explosives</w:t>
      </w:r>
    </w:p>
    <w:p w:rsidR="00CE1125" w:rsidRPr="00CE1125" w:rsidRDefault="00CE1125" w:rsidP="00291E62">
      <w:pPr>
        <w:spacing w:after="120"/>
        <w:ind w:left="1701" w:right="1134"/>
        <w:jc w:val="both"/>
      </w:pPr>
      <w:proofErr w:type="gramStart"/>
      <w:r w:rsidRPr="00CE1125">
        <w:t xml:space="preserve">Class1, Division 1.4   </w:t>
      </w:r>
      <w:r w:rsidRPr="00CE1125">
        <w:tab/>
        <w:t xml:space="preserve">UN Nos. 0104, 0237, 0255, 0267, 0289, 0361, 0365, </w:t>
      </w:r>
      <w:r w:rsidR="00291E62">
        <w:tab/>
      </w:r>
      <w:r w:rsidR="00291E62">
        <w:tab/>
      </w:r>
      <w:r w:rsidR="00291E62">
        <w:tab/>
      </w:r>
      <w:r w:rsidR="00291E62">
        <w:tab/>
      </w:r>
      <w:r w:rsidRPr="00CE1125">
        <w:t>0366, 0440, 0441, 0455, 0456 and 0500.</w:t>
      </w:r>
      <w:proofErr w:type="gramEnd"/>
    </w:p>
    <w:p w:rsidR="00CE1125" w:rsidRPr="00CE1125" w:rsidRDefault="00CE1125" w:rsidP="00291E62">
      <w:pPr>
        <w:spacing w:after="120"/>
        <w:ind w:left="1701" w:right="1134"/>
        <w:jc w:val="both"/>
      </w:pPr>
      <w:r w:rsidRPr="00CE1125">
        <w:t xml:space="preserve">Class1, Division 1.5   </w:t>
      </w:r>
      <w:r w:rsidRPr="00CE1125">
        <w:tab/>
        <w:t>explosives</w:t>
      </w:r>
    </w:p>
    <w:p w:rsidR="00CE1125" w:rsidRPr="00CE1125" w:rsidRDefault="00CE1125" w:rsidP="00291E62">
      <w:pPr>
        <w:spacing w:after="120"/>
        <w:ind w:left="1701" w:right="1134"/>
        <w:jc w:val="both"/>
        <w:rPr>
          <w:i/>
          <w:u w:val="single"/>
        </w:rPr>
      </w:pPr>
      <w:r w:rsidRPr="00CE1125">
        <w:rPr>
          <w:i/>
          <w:u w:val="single"/>
        </w:rPr>
        <w:t>Class1, Division 1.6</w:t>
      </w:r>
      <w:r w:rsidRPr="00CE1125">
        <w:rPr>
          <w:i/>
          <w:u w:val="single"/>
        </w:rPr>
        <w:tab/>
      </w:r>
      <w:r w:rsidRPr="00CE1125">
        <w:rPr>
          <w:i/>
          <w:u w:val="single"/>
        </w:rPr>
        <w:tab/>
        <w:t>explosives</w:t>
      </w:r>
    </w:p>
    <w:p w:rsidR="007B14D9" w:rsidRPr="00387EA9" w:rsidRDefault="007B14D9" w:rsidP="007B14D9">
      <w:pPr>
        <w:pStyle w:val="SingleTxtG"/>
        <w:spacing w:before="240" w:after="0"/>
        <w:jc w:val="center"/>
        <w:rPr>
          <w:u w:val="single"/>
        </w:rPr>
      </w:pPr>
      <w:r>
        <w:rPr>
          <w:u w:val="single"/>
        </w:rPr>
        <w:tab/>
      </w:r>
      <w:r>
        <w:rPr>
          <w:u w:val="single"/>
        </w:rPr>
        <w:tab/>
      </w:r>
      <w:r>
        <w:rPr>
          <w:u w:val="single"/>
        </w:rPr>
        <w:tab/>
      </w:r>
    </w:p>
    <w:sectPr w:rsidR="007B14D9" w:rsidRPr="00387EA9" w:rsidSect="001D31FD">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25" w:rsidRDefault="00CE1125"/>
  </w:endnote>
  <w:endnote w:type="continuationSeparator" w:id="0">
    <w:p w:rsidR="00CE1125" w:rsidRDefault="00CE1125"/>
  </w:endnote>
  <w:endnote w:type="continuationNotice" w:id="1">
    <w:p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F27F6F">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25" w:rsidRPr="000B175B" w:rsidRDefault="00CE1125" w:rsidP="000B175B">
      <w:pPr>
        <w:tabs>
          <w:tab w:val="right" w:pos="2155"/>
        </w:tabs>
        <w:spacing w:after="80"/>
        <w:ind w:left="680"/>
        <w:rPr>
          <w:u w:val="single"/>
        </w:rPr>
      </w:pPr>
      <w:r>
        <w:rPr>
          <w:u w:val="single"/>
        </w:rPr>
        <w:tab/>
      </w:r>
    </w:p>
  </w:footnote>
  <w:footnote w:type="continuationSeparator" w:id="0">
    <w:p w:rsidR="00CE1125" w:rsidRPr="00FC68B7" w:rsidRDefault="00CE1125" w:rsidP="00FC68B7">
      <w:pPr>
        <w:tabs>
          <w:tab w:val="left" w:pos="2155"/>
        </w:tabs>
        <w:spacing w:after="80"/>
        <w:ind w:left="680"/>
        <w:rPr>
          <w:u w:val="single"/>
        </w:rPr>
      </w:pPr>
      <w:r>
        <w:rPr>
          <w:u w:val="single"/>
        </w:rPr>
        <w:tab/>
      </w:r>
    </w:p>
  </w:footnote>
  <w:footnote w:type="continuationNotice" w:id="1">
    <w:p w:rsidR="00CE1125" w:rsidRDefault="00CE1125"/>
  </w:footnote>
  <w:footnote w:id="2">
    <w:p w:rsidR="00291E62" w:rsidRPr="00291E62" w:rsidRDefault="00291E62" w:rsidP="00291E62">
      <w:pPr>
        <w:pStyle w:val="FootnoteText"/>
        <w:tabs>
          <w:tab w:val="left" w:pos="1560"/>
        </w:tabs>
        <w:ind w:firstLine="0"/>
        <w:rPr>
          <w:lang w:val="fr-CH"/>
        </w:rPr>
      </w:pPr>
      <w:r>
        <w:rPr>
          <w:rStyle w:val="FootnoteReference"/>
        </w:rPr>
        <w:footnoteRef/>
      </w:r>
      <w: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291E62">
    <w:pPr>
      <w:pStyle w:val="Header"/>
    </w:pPr>
    <w:r>
      <w:t>ST/SG/AC.10/C.3/2017/47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Header"/>
      <w:jc w:val="right"/>
    </w:pPr>
    <w:r>
      <w:t>ST/SG/AC.10/C.3/2017/30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2"/>
  </w:num>
  <w:num w:numId="15">
    <w:abstractNumId w:val="26"/>
  </w:num>
  <w:num w:numId="16">
    <w:abstractNumId w:val="14"/>
  </w:num>
  <w:num w:numId="17">
    <w:abstractNumId w:val="17"/>
  </w:num>
  <w:num w:numId="18">
    <w:abstractNumId w:val="16"/>
  </w:num>
  <w:num w:numId="19">
    <w:abstractNumId w:val="25"/>
  </w:num>
  <w:num w:numId="20">
    <w:abstractNumId w:val="20"/>
  </w:num>
  <w:num w:numId="21">
    <w:abstractNumId w:val="15"/>
  </w:num>
  <w:num w:numId="22">
    <w:abstractNumId w:val="10"/>
  </w:num>
  <w:num w:numId="23">
    <w:abstractNumId w:val="23"/>
  </w:num>
  <w:num w:numId="24">
    <w:abstractNumId w:val="18"/>
  </w:num>
  <w:num w:numId="25">
    <w:abstractNumId w:val="12"/>
  </w:num>
  <w:num w:numId="26">
    <w:abstractNumId w:val="19"/>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23F08"/>
    <w:rsid w:val="00047D68"/>
    <w:rsid w:val="00047F82"/>
    <w:rsid w:val="000504CE"/>
    <w:rsid w:val="00050F6B"/>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1D42"/>
    <w:rsid w:val="001549EA"/>
    <w:rsid w:val="0016146D"/>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1E51"/>
    <w:rsid w:val="002309A7"/>
    <w:rsid w:val="00237785"/>
    <w:rsid w:val="00241466"/>
    <w:rsid w:val="00241743"/>
    <w:rsid w:val="002656C7"/>
    <w:rsid w:val="00266652"/>
    <w:rsid w:val="002725CA"/>
    <w:rsid w:val="00274950"/>
    <w:rsid w:val="00280EB7"/>
    <w:rsid w:val="00286006"/>
    <w:rsid w:val="00286DC6"/>
    <w:rsid w:val="00291E62"/>
    <w:rsid w:val="002B1CDA"/>
    <w:rsid w:val="002C1AE8"/>
    <w:rsid w:val="002E3E7B"/>
    <w:rsid w:val="0030379C"/>
    <w:rsid w:val="00306458"/>
    <w:rsid w:val="003107FA"/>
    <w:rsid w:val="0032058E"/>
    <w:rsid w:val="003229D8"/>
    <w:rsid w:val="00337633"/>
    <w:rsid w:val="0034759C"/>
    <w:rsid w:val="0036127B"/>
    <w:rsid w:val="00373BF8"/>
    <w:rsid w:val="003770E6"/>
    <w:rsid w:val="0039277A"/>
    <w:rsid w:val="00397267"/>
    <w:rsid w:val="003972E0"/>
    <w:rsid w:val="003A0C75"/>
    <w:rsid w:val="003A25EB"/>
    <w:rsid w:val="003A58B0"/>
    <w:rsid w:val="003B3726"/>
    <w:rsid w:val="003C24C1"/>
    <w:rsid w:val="003C2CC4"/>
    <w:rsid w:val="003C7B41"/>
    <w:rsid w:val="003D4B23"/>
    <w:rsid w:val="003E211B"/>
    <w:rsid w:val="003E5B28"/>
    <w:rsid w:val="0042233A"/>
    <w:rsid w:val="004325CB"/>
    <w:rsid w:val="00437F3F"/>
    <w:rsid w:val="00442DF8"/>
    <w:rsid w:val="00446DE4"/>
    <w:rsid w:val="00454036"/>
    <w:rsid w:val="004633B2"/>
    <w:rsid w:val="00465AFB"/>
    <w:rsid w:val="00477705"/>
    <w:rsid w:val="00477D30"/>
    <w:rsid w:val="00483009"/>
    <w:rsid w:val="00485492"/>
    <w:rsid w:val="004A7D33"/>
    <w:rsid w:val="004B2C9D"/>
    <w:rsid w:val="004C1373"/>
    <w:rsid w:val="004C6FBA"/>
    <w:rsid w:val="004D56C3"/>
    <w:rsid w:val="004E05DD"/>
    <w:rsid w:val="004E596F"/>
    <w:rsid w:val="004F0881"/>
    <w:rsid w:val="004F3384"/>
    <w:rsid w:val="00525C8C"/>
    <w:rsid w:val="00527910"/>
    <w:rsid w:val="00530504"/>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5F7326"/>
    <w:rsid w:val="00600B82"/>
    <w:rsid w:val="00606F29"/>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949CA"/>
    <w:rsid w:val="006A7392"/>
    <w:rsid w:val="006B20F6"/>
    <w:rsid w:val="006C0D34"/>
    <w:rsid w:val="006D12B1"/>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4D9"/>
    <w:rsid w:val="007B1A7E"/>
    <w:rsid w:val="007B6BA5"/>
    <w:rsid w:val="007B77FB"/>
    <w:rsid w:val="007C2411"/>
    <w:rsid w:val="007C3390"/>
    <w:rsid w:val="007C4F4B"/>
    <w:rsid w:val="007E79E3"/>
    <w:rsid w:val="007F6611"/>
    <w:rsid w:val="00800367"/>
    <w:rsid w:val="00802FA3"/>
    <w:rsid w:val="008175E9"/>
    <w:rsid w:val="00823B1A"/>
    <w:rsid w:val="008242D7"/>
    <w:rsid w:val="00824C37"/>
    <w:rsid w:val="008650F3"/>
    <w:rsid w:val="00871FD5"/>
    <w:rsid w:val="00876878"/>
    <w:rsid w:val="00884FD0"/>
    <w:rsid w:val="008910B9"/>
    <w:rsid w:val="00895E97"/>
    <w:rsid w:val="00897198"/>
    <w:rsid w:val="008979B1"/>
    <w:rsid w:val="008A3016"/>
    <w:rsid w:val="008A3543"/>
    <w:rsid w:val="008A6B25"/>
    <w:rsid w:val="008A6C4F"/>
    <w:rsid w:val="008D53CE"/>
    <w:rsid w:val="008E071B"/>
    <w:rsid w:val="008E0E46"/>
    <w:rsid w:val="008F79EE"/>
    <w:rsid w:val="00904B37"/>
    <w:rsid w:val="009169CB"/>
    <w:rsid w:val="00922550"/>
    <w:rsid w:val="009255A2"/>
    <w:rsid w:val="009434B3"/>
    <w:rsid w:val="00945A5D"/>
    <w:rsid w:val="00946A04"/>
    <w:rsid w:val="0095534D"/>
    <w:rsid w:val="0095690E"/>
    <w:rsid w:val="00957117"/>
    <w:rsid w:val="00963CBA"/>
    <w:rsid w:val="009854F2"/>
    <w:rsid w:val="0099124E"/>
    <w:rsid w:val="00991261"/>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C12E0"/>
    <w:rsid w:val="00AC4017"/>
    <w:rsid w:val="00AE06E2"/>
    <w:rsid w:val="00AF17E0"/>
    <w:rsid w:val="00AF523B"/>
    <w:rsid w:val="00AF7238"/>
    <w:rsid w:val="00B30179"/>
    <w:rsid w:val="00B3094C"/>
    <w:rsid w:val="00B3317B"/>
    <w:rsid w:val="00B4226A"/>
    <w:rsid w:val="00B431FF"/>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5304E"/>
    <w:rsid w:val="00C62F76"/>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28D0"/>
    <w:rsid w:val="00D83B2B"/>
    <w:rsid w:val="00D96CC5"/>
    <w:rsid w:val="00D978C6"/>
    <w:rsid w:val="00DA67AD"/>
    <w:rsid w:val="00DB2840"/>
    <w:rsid w:val="00DC4A58"/>
    <w:rsid w:val="00DD62B9"/>
    <w:rsid w:val="00DD66D0"/>
    <w:rsid w:val="00DF18E3"/>
    <w:rsid w:val="00E130AB"/>
    <w:rsid w:val="00E1345B"/>
    <w:rsid w:val="00E1679E"/>
    <w:rsid w:val="00E207EC"/>
    <w:rsid w:val="00E5644E"/>
    <w:rsid w:val="00E7260F"/>
    <w:rsid w:val="00E81230"/>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27F6F"/>
    <w:rsid w:val="00F37510"/>
    <w:rsid w:val="00F40E75"/>
    <w:rsid w:val="00F46C61"/>
    <w:rsid w:val="00F52545"/>
    <w:rsid w:val="00F54674"/>
    <w:rsid w:val="00F608CD"/>
    <w:rsid w:val="00F845FF"/>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8BC299C1-B3C9-4235-AD4B-55B2F5C0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16</TotalTime>
  <Pages>2</Pages>
  <Words>513</Words>
  <Characters>3069</Characters>
  <Application>Microsoft Office Word</Application>
  <DocSecurity>0</DocSecurity>
  <Lines>65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3592</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2017-09-06T06:30:00Z</cp:lastPrinted>
  <dcterms:created xsi:type="dcterms:W3CDTF">2017-09-04T09:42:00Z</dcterms:created>
  <dcterms:modified xsi:type="dcterms:W3CDTF">2017-09-06T06:30:00Z</dcterms:modified>
</cp:coreProperties>
</file>