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47545A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</w:t>
            </w:r>
            <w:r w:rsidR="00516D2F">
              <w:t>2017/</w:t>
            </w:r>
            <w:r w:rsidR="0047545A">
              <w:t>31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625C3E" w:rsidP="006D12B1">
            <w:pPr>
              <w:spacing w:line="240" w:lineRule="exact"/>
            </w:pPr>
            <w:r>
              <w:t>29</w:t>
            </w:r>
            <w:r w:rsidR="00772A3C">
              <w:t xml:space="preserve"> August</w:t>
            </w:r>
            <w:r w:rsidR="00C9796C">
              <w:t xml:space="preserve"> 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C9796C" w:rsidRPr="00C9796C" w:rsidRDefault="00C9796C" w:rsidP="00C9796C">
      <w:pPr>
        <w:spacing w:before="120"/>
        <w:rPr>
          <w:b/>
        </w:rPr>
      </w:pPr>
      <w:r w:rsidRPr="00C9796C">
        <w:rPr>
          <w:b/>
        </w:rPr>
        <w:t xml:space="preserve">Fifty-second </w:t>
      </w:r>
      <w:proofErr w:type="gramStart"/>
      <w:r w:rsidRPr="00C9796C">
        <w:rPr>
          <w:b/>
        </w:rPr>
        <w:t>session</w:t>
      </w:r>
      <w:proofErr w:type="gramEnd"/>
    </w:p>
    <w:p w:rsidR="00C9796C" w:rsidRPr="00C9796C" w:rsidRDefault="00C9796C" w:rsidP="00C9796C">
      <w:pPr>
        <w:rPr>
          <w:b/>
        </w:rPr>
      </w:pPr>
      <w:r w:rsidRPr="00C9796C">
        <w:t xml:space="preserve">Geneva, </w:t>
      </w:r>
      <w:r w:rsidR="0047545A">
        <w:rPr>
          <w:color w:val="333333"/>
          <w:lang w:eastAsia="it-IT"/>
        </w:rPr>
        <w:t>27 November-</w:t>
      </w:r>
      <w:r w:rsidRPr="00C9796C">
        <w:rPr>
          <w:color w:val="333333"/>
          <w:lang w:eastAsia="it-IT"/>
        </w:rPr>
        <w:t>6 December 2017</w:t>
      </w:r>
      <w:r w:rsidRPr="00C9796C">
        <w:rPr>
          <w:color w:val="333333"/>
          <w:lang w:eastAsia="it-IT"/>
        </w:rPr>
        <w:br/>
      </w:r>
      <w:r w:rsidRPr="00C9796C">
        <w:t xml:space="preserve">Item </w:t>
      </w:r>
      <w:r w:rsidR="008D222B">
        <w:t>6</w:t>
      </w:r>
      <w:r w:rsidRPr="00C9796C">
        <w:t xml:space="preserve"> </w:t>
      </w:r>
      <w:r w:rsidR="00625C3E">
        <w:t xml:space="preserve">(b) </w:t>
      </w:r>
      <w:r w:rsidRPr="00C9796C">
        <w:t>of the provisional agenda</w:t>
      </w:r>
      <w:r w:rsidRPr="00C9796C">
        <w:br/>
      </w:r>
      <w:proofErr w:type="gramStart"/>
      <w:r w:rsidR="008D222B">
        <w:rPr>
          <w:b/>
        </w:rPr>
        <w:t>Miscellaneous</w:t>
      </w:r>
      <w:proofErr w:type="gramEnd"/>
      <w:r w:rsidR="008D222B">
        <w:rPr>
          <w:b/>
        </w:rPr>
        <w:t xml:space="preserve"> proposals for amendments to the Model Regulations </w:t>
      </w:r>
      <w:r w:rsidR="00625C3E">
        <w:rPr>
          <w:b/>
        </w:rPr>
        <w:br/>
      </w:r>
      <w:r w:rsidR="008D222B">
        <w:rPr>
          <w:b/>
        </w:rPr>
        <w:t>on the Transport of Dangerous Goods</w:t>
      </w:r>
      <w:r w:rsidR="0047545A">
        <w:rPr>
          <w:b/>
        </w:rPr>
        <w:t xml:space="preserve">: </w:t>
      </w:r>
      <w:proofErr w:type="spellStart"/>
      <w:r w:rsidR="00625C3E">
        <w:rPr>
          <w:b/>
        </w:rPr>
        <w:t>packagings</w:t>
      </w:r>
      <w:proofErr w:type="spellEnd"/>
    </w:p>
    <w:p w:rsidR="008D222B" w:rsidRDefault="007D51AB" w:rsidP="008D222B">
      <w:pPr>
        <w:pStyle w:val="HChG"/>
      </w:pPr>
      <w:r>
        <w:tab/>
      </w:r>
      <w:r>
        <w:tab/>
      </w:r>
      <w:r w:rsidR="008D222B" w:rsidRPr="004B4BF9">
        <w:t>Additional marking of the maximum stacking load of IBC</w:t>
      </w:r>
      <w:r w:rsidR="008D222B">
        <w:t xml:space="preserve"> </w:t>
      </w:r>
    </w:p>
    <w:p w:rsidR="008D222B" w:rsidRPr="008C182E" w:rsidRDefault="008D222B" w:rsidP="008D222B">
      <w:pPr>
        <w:pStyle w:val="H1G"/>
      </w:pPr>
      <w:r>
        <w:tab/>
      </w:r>
      <w:r>
        <w:tab/>
      </w:r>
      <w:r w:rsidRPr="00EB3249">
        <w:t>Transmitted</w:t>
      </w:r>
      <w:r>
        <w:t xml:space="preserve"> by the expert from Germany</w:t>
      </w:r>
      <w:r w:rsidR="0047545A">
        <w:rPr>
          <w:rStyle w:val="FootnoteReference"/>
        </w:rPr>
        <w:footnoteReference w:id="2"/>
      </w:r>
    </w:p>
    <w:p w:rsidR="008D222B" w:rsidRPr="003C5C9D" w:rsidRDefault="008D222B" w:rsidP="008D222B">
      <w:pPr>
        <w:pStyle w:val="HChG"/>
      </w:pPr>
      <w:r>
        <w:tab/>
      </w:r>
      <w:r>
        <w:tab/>
      </w:r>
      <w:r w:rsidRPr="003C5C9D">
        <w:t>Introduction</w:t>
      </w:r>
    </w:p>
    <w:p w:rsidR="008D222B" w:rsidRPr="004B4BF9" w:rsidRDefault="008D222B" w:rsidP="008D222B">
      <w:pPr>
        <w:pStyle w:val="SingleTxtG"/>
        <w:numPr>
          <w:ilvl w:val="0"/>
          <w:numId w:val="21"/>
        </w:numPr>
        <w:ind w:left="1134" w:firstLine="0"/>
      </w:pPr>
      <w:r>
        <w:t>The expert from Germany became aware of different</w:t>
      </w:r>
      <w:r w:rsidRPr="004B4BF9">
        <w:t xml:space="preserve"> interpretation</w:t>
      </w:r>
      <w:r>
        <w:t>s</w:t>
      </w:r>
      <w:r w:rsidRPr="004B4BF9">
        <w:t xml:space="preserve"> of the </w:t>
      </w:r>
      <w:r>
        <w:t>requirement to mark the maximum permitted stacking load</w:t>
      </w:r>
      <w:r w:rsidRPr="004B4BF9">
        <w:t xml:space="preserve"> on IBC</w:t>
      </w:r>
      <w:r>
        <w:t xml:space="preserve">s and presented informal document </w:t>
      </w:r>
      <w:r w:rsidR="00625C3E">
        <w:t>INF.</w:t>
      </w:r>
      <w:r>
        <w:t>14 at the last session</w:t>
      </w:r>
      <w:r w:rsidRPr="004B4BF9">
        <w:t>.</w:t>
      </w:r>
    </w:p>
    <w:p w:rsidR="008D222B" w:rsidRPr="004B4BF9" w:rsidRDefault="008D222B" w:rsidP="008D222B">
      <w:pPr>
        <w:pStyle w:val="SingleTxtG"/>
        <w:numPr>
          <w:ilvl w:val="0"/>
          <w:numId w:val="21"/>
        </w:numPr>
        <w:ind w:left="1134" w:firstLine="0"/>
      </w:pPr>
      <w:r w:rsidRPr="004B4BF9">
        <w:t>The maximum</w:t>
      </w:r>
      <w:r>
        <w:t xml:space="preserve"> permitted </w:t>
      </w:r>
      <w:r w:rsidRPr="004B4BF9">
        <w:t xml:space="preserve">stacking load </w:t>
      </w:r>
      <w:r>
        <w:t xml:space="preserve">is mentioned in two places, in </w:t>
      </w:r>
      <w:r w:rsidRPr="004B4BF9">
        <w:t>6.5.2.2.1 a</w:t>
      </w:r>
      <w:r>
        <w:t>nd</w:t>
      </w:r>
      <w:r w:rsidRPr="004B4BF9">
        <w:t xml:space="preserve"> in 6.5.2.2.2. This aroused </w:t>
      </w:r>
      <w:r>
        <w:t>a</w:t>
      </w:r>
      <w:r w:rsidRPr="004B4BF9">
        <w:t xml:space="preserve"> discussion as to whether the sole indication </w:t>
      </w:r>
      <w:r>
        <w:t>of the</w:t>
      </w:r>
      <w:r w:rsidRPr="004B4BF9">
        <w:t xml:space="preserve"> maximum </w:t>
      </w:r>
      <w:r>
        <w:t xml:space="preserve">permitted </w:t>
      </w:r>
      <w:r w:rsidRPr="004B4BF9">
        <w:t xml:space="preserve">stacking load on the pictogram (6.5.2.2.2) is sufficient, or whether there shall be marking for the second time </w:t>
      </w:r>
      <w:r>
        <w:t xml:space="preserve">as part of the </w:t>
      </w:r>
      <w:r w:rsidRPr="004B4BF9">
        <w:t>additional marks</w:t>
      </w:r>
      <w:r>
        <w:t xml:space="preserve"> in accordance with 6.5.2.2.1</w:t>
      </w:r>
      <w:r w:rsidRPr="004B4BF9">
        <w:t>.</w:t>
      </w:r>
    </w:p>
    <w:p w:rsidR="008D222B" w:rsidRDefault="008D222B" w:rsidP="008D222B">
      <w:pPr>
        <w:pStyle w:val="SingleTxtG"/>
        <w:numPr>
          <w:ilvl w:val="0"/>
          <w:numId w:val="21"/>
        </w:numPr>
        <w:ind w:left="1134" w:firstLine="0"/>
      </w:pPr>
      <w:r>
        <w:t>The issue of marking IBCs with the maximum stacking load was considered by the</w:t>
      </w:r>
      <w:r w:rsidRPr="00811CD4">
        <w:t xml:space="preserve"> informal working group on IBCs held in Paris </w:t>
      </w:r>
      <w:r>
        <w:t>in</w:t>
      </w:r>
      <w:r w:rsidRPr="00811CD4">
        <w:t xml:space="preserve"> October 2005 </w:t>
      </w:r>
      <w:r>
        <w:t xml:space="preserve">(see </w:t>
      </w:r>
      <w:r w:rsidR="00625C3E">
        <w:t xml:space="preserve">informal document </w:t>
      </w:r>
      <w:r w:rsidRPr="00811CD4">
        <w:t>INF.5</w:t>
      </w:r>
      <w:r w:rsidR="00625C3E">
        <w:t xml:space="preserve">, twenty-eight </w:t>
      </w:r>
      <w:proofErr w:type="gramStart"/>
      <w:r w:rsidR="00625C3E">
        <w:t>session</w:t>
      </w:r>
      <w:proofErr w:type="gramEnd"/>
      <w:r>
        <w:t>)</w:t>
      </w:r>
      <w:r w:rsidRPr="00811CD4">
        <w:t xml:space="preserve"> and during the subsequent Sub-Committee session in December 2005</w:t>
      </w:r>
      <w:r>
        <w:t xml:space="preserve">. The Sub-Committee agreed in principle that the marking with the stacking test load in the UN string in accordance with 6.5.2.1.1 (g) should remain unchanged, but that </w:t>
      </w:r>
      <w:r w:rsidRPr="00811CD4">
        <w:t xml:space="preserve">IBCs should </w:t>
      </w:r>
      <w:r>
        <w:t xml:space="preserve">additionally </w:t>
      </w:r>
      <w:r w:rsidRPr="00811CD4">
        <w:t xml:space="preserve">be marked with the maximum </w:t>
      </w:r>
      <w:r>
        <w:t xml:space="preserve">permitted </w:t>
      </w:r>
      <w:r w:rsidRPr="00811CD4">
        <w:t>stacking load</w:t>
      </w:r>
      <w:r>
        <w:t xml:space="preserve">. The current provisions were finally adopted at the twenty-ninth session of the Sub-Committee on the basis of document </w:t>
      </w:r>
      <w:r w:rsidRPr="00811CD4">
        <w:t>ST/SG/AC.10/C.3/2006/30</w:t>
      </w:r>
      <w:r>
        <w:t xml:space="preserve"> </w:t>
      </w:r>
    </w:p>
    <w:p w:rsidR="008D222B" w:rsidRPr="004B4BF9" w:rsidRDefault="008D222B" w:rsidP="008D222B">
      <w:pPr>
        <w:pStyle w:val="SingleTxtG"/>
        <w:numPr>
          <w:ilvl w:val="0"/>
          <w:numId w:val="21"/>
        </w:numPr>
        <w:ind w:left="1134" w:firstLine="0"/>
      </w:pPr>
      <w:r>
        <w:lastRenderedPageBreak/>
        <w:t xml:space="preserve">It becomes clear against the background of the discussions in 2005 and 2006 </w:t>
      </w:r>
      <w:r w:rsidRPr="004B4BF9">
        <w:t xml:space="preserve">that </w:t>
      </w:r>
      <w:r>
        <w:t>the intention was to introduce the mark</w:t>
      </w:r>
      <w:r w:rsidRPr="004B4BF9">
        <w:t xml:space="preserve"> </w:t>
      </w:r>
      <w:r>
        <w:t>as</w:t>
      </w:r>
      <w:r w:rsidRPr="004B4BF9">
        <w:t xml:space="preserve"> a single mark</w:t>
      </w:r>
      <w:r>
        <w:t xml:space="preserve"> that has</w:t>
      </w:r>
      <w:r w:rsidRPr="004B4BF9">
        <w:t xml:space="preserve"> to </w:t>
      </w:r>
      <w:r>
        <w:t>be displayed</w:t>
      </w:r>
      <w:r w:rsidRPr="004B4BF9">
        <w:t xml:space="preserve"> </w:t>
      </w:r>
      <w:r>
        <w:t xml:space="preserve">on </w:t>
      </w:r>
      <w:r w:rsidRPr="004B4BF9">
        <w:t>the pictogram</w:t>
      </w:r>
      <w:r>
        <w:t xml:space="preserve"> only</w:t>
      </w:r>
      <w:r w:rsidRPr="004B4BF9">
        <w:t>.</w:t>
      </w:r>
    </w:p>
    <w:p w:rsidR="008D222B" w:rsidRDefault="00625C3E" w:rsidP="008D222B">
      <w:pPr>
        <w:pStyle w:val="SingleTxtG"/>
        <w:numPr>
          <w:ilvl w:val="0"/>
          <w:numId w:val="21"/>
        </w:numPr>
        <w:ind w:left="1134" w:firstLine="0"/>
      </w:pPr>
      <w:r>
        <w:t>However, the wording of the M</w:t>
      </w:r>
      <w:r w:rsidR="008D222B" w:rsidRPr="004B4BF9">
        <w:t>o</w:t>
      </w:r>
      <w:r w:rsidR="008D222B">
        <w:t xml:space="preserve">del </w:t>
      </w:r>
      <w:r>
        <w:t>R</w:t>
      </w:r>
      <w:r w:rsidR="008D222B">
        <w:t xml:space="preserve">egulations is not sufficient clear. The Model Regulations do not explicitly state </w:t>
      </w:r>
      <w:r w:rsidR="008D222B" w:rsidRPr="004B4BF9">
        <w:t>that the specification is sufficient only within the</w:t>
      </w:r>
      <w:r w:rsidR="008D222B">
        <w:t xml:space="preserve"> symbol. The additional marks in accordance with</w:t>
      </w:r>
      <w:r w:rsidR="008D222B" w:rsidRPr="004B4BF9">
        <w:t xml:space="preserve"> 6.5.2.2.1 may be placed on a corrosion-resistant plate fixed in a readily accessible place. In 6.5.2.2.2 the information shall be displayed on a symbol but it does not refer to the former plate - suggesting that there are two signs, which logically have to be identical. Also the double transitional provisions in 6.5.2.2.1, footnote b and in the comment on 6.5.2.2.2 suggest that there are two parallel requirements.</w:t>
      </w:r>
    </w:p>
    <w:p w:rsidR="008D222B" w:rsidRPr="004B4BF9" w:rsidRDefault="008D222B" w:rsidP="008D222B">
      <w:pPr>
        <w:pStyle w:val="SingleTxtG"/>
        <w:numPr>
          <w:ilvl w:val="0"/>
          <w:numId w:val="21"/>
        </w:numPr>
        <w:ind w:left="1134" w:firstLine="0"/>
      </w:pPr>
      <w:r>
        <w:t xml:space="preserve">The Sub-Committee agreed that the current provisions should be clarified </w:t>
      </w:r>
      <w:r w:rsidR="009D47D9">
        <w:t xml:space="preserve">to avoid the interpretation that the maximum permitted stacking load is required to be marked both on a metal plate as it could be understood from 6.5.2.2.1 </w:t>
      </w:r>
      <w:r w:rsidR="009D47D9" w:rsidRPr="00DF2F26">
        <w:rPr>
          <w:u w:val="single"/>
        </w:rPr>
        <w:t>and</w:t>
      </w:r>
      <w:r w:rsidR="009D47D9">
        <w:t xml:space="preserve"> on the pictogram described in 6.5.2.2.2, when this mark is in fact only required in the </w:t>
      </w:r>
      <w:r w:rsidR="00625C3E">
        <w:t>pictogram (see ST/SG/AC.10/C.3/102, paras 71-72).</w:t>
      </w:r>
      <w:bookmarkStart w:id="0" w:name="_GoBack"/>
      <w:bookmarkEnd w:id="0"/>
    </w:p>
    <w:p w:rsidR="008D222B" w:rsidRPr="003C5C9D" w:rsidRDefault="008D222B" w:rsidP="008D222B">
      <w:pPr>
        <w:pStyle w:val="HChG"/>
        <w:ind w:left="993" w:hanging="99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C5C9D">
        <w:rPr>
          <w:lang w:val="en-US"/>
        </w:rPr>
        <w:t>Proposal</w:t>
      </w:r>
      <w:r>
        <w:rPr>
          <w:lang w:val="en-US"/>
        </w:rPr>
        <w:t xml:space="preserve"> </w:t>
      </w:r>
    </w:p>
    <w:p w:rsidR="009D47D9" w:rsidRDefault="009D47D9" w:rsidP="008D222B">
      <w:pPr>
        <w:pStyle w:val="SingleTxtG"/>
        <w:numPr>
          <w:ilvl w:val="0"/>
          <w:numId w:val="21"/>
        </w:numPr>
        <w:ind w:left="993" w:firstLine="0"/>
      </w:pPr>
      <w:r>
        <w:t>Amend the footnote in 6.5.2.2.1 to read as</w:t>
      </w:r>
      <w:r w:rsidR="008D222B">
        <w:t xml:space="preserve"> follows: </w:t>
      </w:r>
    </w:p>
    <w:p w:rsidR="008D222B" w:rsidRDefault="008D222B" w:rsidP="008D222B">
      <w:pPr>
        <w:pStyle w:val="SingleTxtG"/>
        <w:numPr>
          <w:ilvl w:val="0"/>
          <w:numId w:val="21"/>
        </w:numPr>
        <w:ind w:left="993" w:firstLine="0"/>
      </w:pPr>
      <w:r w:rsidRPr="00431E5D">
        <w:t>“</w:t>
      </w:r>
      <w:proofErr w:type="spellStart"/>
      <w:proofErr w:type="gramStart"/>
      <w:r>
        <w:rPr>
          <w:u w:val="single"/>
        </w:rPr>
        <w:t>b</w:t>
      </w:r>
      <w:proofErr w:type="spellEnd"/>
      <w:proofErr w:type="gramEnd"/>
      <w:r>
        <w:rPr>
          <w:u w:val="single"/>
        </w:rPr>
        <w:t xml:space="preserve"> </w:t>
      </w:r>
      <w:r w:rsidRPr="00C75A3A">
        <w:rPr>
          <w:u w:val="single"/>
        </w:rPr>
        <w:t>The maximum permitted stacking load shall be indicated on the symbol,</w:t>
      </w:r>
      <w:r>
        <w:t xml:space="preserve"> see</w:t>
      </w:r>
      <w:r w:rsidRPr="00431E5D">
        <w:t xml:space="preserve"> 6.5.2.2.2. This additional mark shall apply to all IBCs manufactured, repaired or remanufactured as from 1 January 2011</w:t>
      </w:r>
      <w:r>
        <w:t>.</w:t>
      </w:r>
      <w:proofErr w:type="gramStart"/>
      <w:r>
        <w:t>”.</w:t>
      </w:r>
      <w:proofErr w:type="gramEnd"/>
    </w:p>
    <w:p w:rsidR="008D222B" w:rsidRPr="00387EA9" w:rsidRDefault="008D222B" w:rsidP="008D222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63BF" w:rsidRPr="00221AA5" w:rsidRDefault="00DB63BF" w:rsidP="008D222B">
      <w:pPr>
        <w:pStyle w:val="HChG"/>
        <w:rPr>
          <w:u w:val="single"/>
        </w:rPr>
      </w:pPr>
    </w:p>
    <w:sectPr w:rsidR="00DB63BF" w:rsidRPr="00221AA5" w:rsidSect="006D1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23" w:rsidRDefault="005E7923"/>
  </w:endnote>
  <w:endnote w:type="continuationSeparator" w:id="0">
    <w:p w:rsidR="005E7923" w:rsidRDefault="005E7923"/>
  </w:endnote>
  <w:endnote w:type="continuationNotice" w:id="1">
    <w:p w:rsidR="005E7923" w:rsidRDefault="005E7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23" w:rsidRPr="006D12B1" w:rsidRDefault="005E7923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7524E8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23" w:rsidRPr="006D12B1" w:rsidRDefault="005E7923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23" w:rsidRPr="000B175B" w:rsidRDefault="005E792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E7923" w:rsidRPr="00FC68B7" w:rsidRDefault="005E792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E7923" w:rsidRDefault="005E7923"/>
  </w:footnote>
  <w:footnote w:id="2">
    <w:p w:rsidR="0047545A" w:rsidRPr="0047545A" w:rsidRDefault="0047545A" w:rsidP="0047545A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23" w:rsidRPr="006D12B1" w:rsidRDefault="005E7923">
    <w:pPr>
      <w:pStyle w:val="Header"/>
    </w:pPr>
    <w:r>
      <w:t>ST/SG/AC.10/C.3/201</w:t>
    </w:r>
    <w:r w:rsidR="00E37C7A">
      <w:t>7</w:t>
    </w:r>
    <w:r>
      <w:t>/</w:t>
    </w:r>
    <w:r w:rsidR="0097192F"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23" w:rsidRPr="006D12B1" w:rsidRDefault="005E7923" w:rsidP="006D12B1">
    <w:pPr>
      <w:pStyle w:val="Header"/>
      <w:jc w:val="right"/>
    </w:pPr>
    <w:r>
      <w:t>ST/SG/AC.10/C.3/2015/4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23" w:rsidRDefault="005E7923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E0C0E2D"/>
    <w:multiLevelType w:val="hybridMultilevel"/>
    <w:tmpl w:val="4F8AF9A8"/>
    <w:lvl w:ilvl="0" w:tplc="50BEFABA">
      <w:start w:val="1"/>
      <w:numFmt w:val="decimal"/>
      <w:lvlText w:val="%1."/>
      <w:lvlJc w:val="left"/>
      <w:pPr>
        <w:ind w:left="537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166D2"/>
    <w:rsid w:val="00023F08"/>
    <w:rsid w:val="00027DB0"/>
    <w:rsid w:val="00041A53"/>
    <w:rsid w:val="00047F82"/>
    <w:rsid w:val="000504CE"/>
    <w:rsid w:val="00050F6B"/>
    <w:rsid w:val="000706D6"/>
    <w:rsid w:val="00072C8C"/>
    <w:rsid w:val="00080E90"/>
    <w:rsid w:val="00083B73"/>
    <w:rsid w:val="00091419"/>
    <w:rsid w:val="000931C0"/>
    <w:rsid w:val="000A0542"/>
    <w:rsid w:val="000B175B"/>
    <w:rsid w:val="000B3A0F"/>
    <w:rsid w:val="000C2086"/>
    <w:rsid w:val="000D58F6"/>
    <w:rsid w:val="000D734E"/>
    <w:rsid w:val="000E0415"/>
    <w:rsid w:val="000F6104"/>
    <w:rsid w:val="000F6C26"/>
    <w:rsid w:val="000F7AB3"/>
    <w:rsid w:val="00117787"/>
    <w:rsid w:val="00131D42"/>
    <w:rsid w:val="001633FB"/>
    <w:rsid w:val="00167786"/>
    <w:rsid w:val="001810F7"/>
    <w:rsid w:val="00184E75"/>
    <w:rsid w:val="001924C5"/>
    <w:rsid w:val="001A537C"/>
    <w:rsid w:val="001B4B04"/>
    <w:rsid w:val="001C6663"/>
    <w:rsid w:val="001C7526"/>
    <w:rsid w:val="001C7895"/>
    <w:rsid w:val="001D26DF"/>
    <w:rsid w:val="001D2FDC"/>
    <w:rsid w:val="001D79DB"/>
    <w:rsid w:val="001E03EA"/>
    <w:rsid w:val="001E0B44"/>
    <w:rsid w:val="001F12B5"/>
    <w:rsid w:val="001F3FA0"/>
    <w:rsid w:val="001F457C"/>
    <w:rsid w:val="00210B9C"/>
    <w:rsid w:val="00211E0B"/>
    <w:rsid w:val="002126FE"/>
    <w:rsid w:val="00213AFD"/>
    <w:rsid w:val="00227E6E"/>
    <w:rsid w:val="0023043B"/>
    <w:rsid w:val="002309A7"/>
    <w:rsid w:val="0023193F"/>
    <w:rsid w:val="00232EC4"/>
    <w:rsid w:val="0023334A"/>
    <w:rsid w:val="00237785"/>
    <w:rsid w:val="00237F8C"/>
    <w:rsid w:val="00241155"/>
    <w:rsid w:val="00241466"/>
    <w:rsid w:val="00254AD0"/>
    <w:rsid w:val="00263163"/>
    <w:rsid w:val="002656C7"/>
    <w:rsid w:val="002725CA"/>
    <w:rsid w:val="00274950"/>
    <w:rsid w:val="00277A29"/>
    <w:rsid w:val="00280EB7"/>
    <w:rsid w:val="00281C3B"/>
    <w:rsid w:val="002917B7"/>
    <w:rsid w:val="002B1CDA"/>
    <w:rsid w:val="002C1AE8"/>
    <w:rsid w:val="002E5004"/>
    <w:rsid w:val="0030379C"/>
    <w:rsid w:val="003107FA"/>
    <w:rsid w:val="0032058E"/>
    <w:rsid w:val="003229D8"/>
    <w:rsid w:val="00323424"/>
    <w:rsid w:val="00337633"/>
    <w:rsid w:val="0034759C"/>
    <w:rsid w:val="0036127B"/>
    <w:rsid w:val="00367C5E"/>
    <w:rsid w:val="0037031D"/>
    <w:rsid w:val="00375E8A"/>
    <w:rsid w:val="0039277A"/>
    <w:rsid w:val="00392D73"/>
    <w:rsid w:val="003972E0"/>
    <w:rsid w:val="003A0447"/>
    <w:rsid w:val="003A0C75"/>
    <w:rsid w:val="003A5CDB"/>
    <w:rsid w:val="003C2CC4"/>
    <w:rsid w:val="003D4B23"/>
    <w:rsid w:val="003E5A57"/>
    <w:rsid w:val="0042233A"/>
    <w:rsid w:val="004262E2"/>
    <w:rsid w:val="004325CB"/>
    <w:rsid w:val="00432930"/>
    <w:rsid w:val="00435EF8"/>
    <w:rsid w:val="00437F3F"/>
    <w:rsid w:val="00442DF8"/>
    <w:rsid w:val="00446DE4"/>
    <w:rsid w:val="00451925"/>
    <w:rsid w:val="00454036"/>
    <w:rsid w:val="00465AFB"/>
    <w:rsid w:val="00470BF5"/>
    <w:rsid w:val="0047545A"/>
    <w:rsid w:val="00477D30"/>
    <w:rsid w:val="00483009"/>
    <w:rsid w:val="004914ED"/>
    <w:rsid w:val="004B2C9D"/>
    <w:rsid w:val="004B3F0B"/>
    <w:rsid w:val="004C39EB"/>
    <w:rsid w:val="004C6FBA"/>
    <w:rsid w:val="004E05DD"/>
    <w:rsid w:val="004F0881"/>
    <w:rsid w:val="004F7CE8"/>
    <w:rsid w:val="00516D2F"/>
    <w:rsid w:val="00527910"/>
    <w:rsid w:val="005420AA"/>
    <w:rsid w:val="005420F2"/>
    <w:rsid w:val="00547C8F"/>
    <w:rsid w:val="005500DD"/>
    <w:rsid w:val="005501BE"/>
    <w:rsid w:val="00562335"/>
    <w:rsid w:val="00563498"/>
    <w:rsid w:val="00585C46"/>
    <w:rsid w:val="00590144"/>
    <w:rsid w:val="0059588D"/>
    <w:rsid w:val="005B03C6"/>
    <w:rsid w:val="005B3DB3"/>
    <w:rsid w:val="005B77F6"/>
    <w:rsid w:val="005C6312"/>
    <w:rsid w:val="005C7602"/>
    <w:rsid w:val="005D2018"/>
    <w:rsid w:val="005E731E"/>
    <w:rsid w:val="005E7923"/>
    <w:rsid w:val="00611FC4"/>
    <w:rsid w:val="006176FB"/>
    <w:rsid w:val="006200EB"/>
    <w:rsid w:val="00625C3E"/>
    <w:rsid w:val="00625E3D"/>
    <w:rsid w:val="00630C9C"/>
    <w:rsid w:val="0063158E"/>
    <w:rsid w:val="00632868"/>
    <w:rsid w:val="0063419C"/>
    <w:rsid w:val="00640B26"/>
    <w:rsid w:val="00643E10"/>
    <w:rsid w:val="006500BA"/>
    <w:rsid w:val="00663EED"/>
    <w:rsid w:val="00665835"/>
    <w:rsid w:val="00666E76"/>
    <w:rsid w:val="00676449"/>
    <w:rsid w:val="00677B83"/>
    <w:rsid w:val="006A7392"/>
    <w:rsid w:val="006B7001"/>
    <w:rsid w:val="006C0D34"/>
    <w:rsid w:val="006D12B1"/>
    <w:rsid w:val="006E564B"/>
    <w:rsid w:val="00704CDB"/>
    <w:rsid w:val="00705B77"/>
    <w:rsid w:val="00711C13"/>
    <w:rsid w:val="0072632A"/>
    <w:rsid w:val="00731DE4"/>
    <w:rsid w:val="007413E7"/>
    <w:rsid w:val="007434BC"/>
    <w:rsid w:val="00744314"/>
    <w:rsid w:val="007524E8"/>
    <w:rsid w:val="00772A3C"/>
    <w:rsid w:val="00777F8D"/>
    <w:rsid w:val="00790791"/>
    <w:rsid w:val="00790C6F"/>
    <w:rsid w:val="007965DD"/>
    <w:rsid w:val="00796AE1"/>
    <w:rsid w:val="007A3F9B"/>
    <w:rsid w:val="007A6A95"/>
    <w:rsid w:val="007B08A0"/>
    <w:rsid w:val="007B1A7E"/>
    <w:rsid w:val="007B6205"/>
    <w:rsid w:val="007B6BA5"/>
    <w:rsid w:val="007C3390"/>
    <w:rsid w:val="007C4F4B"/>
    <w:rsid w:val="007D1711"/>
    <w:rsid w:val="007D51AB"/>
    <w:rsid w:val="007D5D1C"/>
    <w:rsid w:val="007E07FB"/>
    <w:rsid w:val="007E2030"/>
    <w:rsid w:val="007F6611"/>
    <w:rsid w:val="007F6894"/>
    <w:rsid w:val="008175E9"/>
    <w:rsid w:val="00823B1A"/>
    <w:rsid w:val="008242D7"/>
    <w:rsid w:val="00824C37"/>
    <w:rsid w:val="00854B0D"/>
    <w:rsid w:val="00857361"/>
    <w:rsid w:val="00860540"/>
    <w:rsid w:val="00871FD5"/>
    <w:rsid w:val="0087547A"/>
    <w:rsid w:val="00875EAC"/>
    <w:rsid w:val="00884FD0"/>
    <w:rsid w:val="00895E97"/>
    <w:rsid w:val="008979B1"/>
    <w:rsid w:val="008A03AC"/>
    <w:rsid w:val="008A6B25"/>
    <w:rsid w:val="008A6C4F"/>
    <w:rsid w:val="008C1297"/>
    <w:rsid w:val="008D222B"/>
    <w:rsid w:val="008D53CE"/>
    <w:rsid w:val="008D6CB1"/>
    <w:rsid w:val="008E0E46"/>
    <w:rsid w:val="008F79EE"/>
    <w:rsid w:val="00904E7A"/>
    <w:rsid w:val="00904FD7"/>
    <w:rsid w:val="00934471"/>
    <w:rsid w:val="00945A5D"/>
    <w:rsid w:val="00946A04"/>
    <w:rsid w:val="00957117"/>
    <w:rsid w:val="00963CBA"/>
    <w:rsid w:val="0097192F"/>
    <w:rsid w:val="0097518C"/>
    <w:rsid w:val="0098044F"/>
    <w:rsid w:val="009854F2"/>
    <w:rsid w:val="0099124E"/>
    <w:rsid w:val="00991261"/>
    <w:rsid w:val="009C48E5"/>
    <w:rsid w:val="009D1AAE"/>
    <w:rsid w:val="009D47D9"/>
    <w:rsid w:val="009F0F06"/>
    <w:rsid w:val="00A117E8"/>
    <w:rsid w:val="00A1427D"/>
    <w:rsid w:val="00A2157C"/>
    <w:rsid w:val="00A23A77"/>
    <w:rsid w:val="00A65BF9"/>
    <w:rsid w:val="00A72F22"/>
    <w:rsid w:val="00A73040"/>
    <w:rsid w:val="00A748A6"/>
    <w:rsid w:val="00A75B6F"/>
    <w:rsid w:val="00A75EC9"/>
    <w:rsid w:val="00A8523D"/>
    <w:rsid w:val="00A879A4"/>
    <w:rsid w:val="00A93914"/>
    <w:rsid w:val="00A93EFD"/>
    <w:rsid w:val="00AC1D2F"/>
    <w:rsid w:val="00AD22A1"/>
    <w:rsid w:val="00AE06E2"/>
    <w:rsid w:val="00AE3F8B"/>
    <w:rsid w:val="00AE5C5F"/>
    <w:rsid w:val="00AF523B"/>
    <w:rsid w:val="00AF56F0"/>
    <w:rsid w:val="00B06A8F"/>
    <w:rsid w:val="00B20FD5"/>
    <w:rsid w:val="00B250D7"/>
    <w:rsid w:val="00B30179"/>
    <w:rsid w:val="00B3094C"/>
    <w:rsid w:val="00B30FA9"/>
    <w:rsid w:val="00B3317B"/>
    <w:rsid w:val="00B35535"/>
    <w:rsid w:val="00B44060"/>
    <w:rsid w:val="00B51A46"/>
    <w:rsid w:val="00B53AB4"/>
    <w:rsid w:val="00B707EC"/>
    <w:rsid w:val="00B81E12"/>
    <w:rsid w:val="00B93068"/>
    <w:rsid w:val="00BB0133"/>
    <w:rsid w:val="00BB027F"/>
    <w:rsid w:val="00BC74E9"/>
    <w:rsid w:val="00BE49FF"/>
    <w:rsid w:val="00BE618E"/>
    <w:rsid w:val="00BF169C"/>
    <w:rsid w:val="00BF7DE7"/>
    <w:rsid w:val="00C031EF"/>
    <w:rsid w:val="00C07513"/>
    <w:rsid w:val="00C07A73"/>
    <w:rsid w:val="00C41F52"/>
    <w:rsid w:val="00C44E98"/>
    <w:rsid w:val="00C463DD"/>
    <w:rsid w:val="00C62F76"/>
    <w:rsid w:val="00C70190"/>
    <w:rsid w:val="00C745C3"/>
    <w:rsid w:val="00C9029B"/>
    <w:rsid w:val="00C94877"/>
    <w:rsid w:val="00C9796C"/>
    <w:rsid w:val="00CA2FB6"/>
    <w:rsid w:val="00CB2FC3"/>
    <w:rsid w:val="00CB4E01"/>
    <w:rsid w:val="00CC3F27"/>
    <w:rsid w:val="00CC5473"/>
    <w:rsid w:val="00CD3225"/>
    <w:rsid w:val="00CD5FED"/>
    <w:rsid w:val="00CE46BA"/>
    <w:rsid w:val="00CE4A8F"/>
    <w:rsid w:val="00CE5C55"/>
    <w:rsid w:val="00CF5E82"/>
    <w:rsid w:val="00CF74F9"/>
    <w:rsid w:val="00CF7E49"/>
    <w:rsid w:val="00D12328"/>
    <w:rsid w:val="00D1524C"/>
    <w:rsid w:val="00D2031B"/>
    <w:rsid w:val="00D25FE2"/>
    <w:rsid w:val="00D265D3"/>
    <w:rsid w:val="00D43252"/>
    <w:rsid w:val="00D46231"/>
    <w:rsid w:val="00D6027D"/>
    <w:rsid w:val="00D625F6"/>
    <w:rsid w:val="00D63ED2"/>
    <w:rsid w:val="00D71E33"/>
    <w:rsid w:val="00D729F2"/>
    <w:rsid w:val="00D753D8"/>
    <w:rsid w:val="00D770FE"/>
    <w:rsid w:val="00D96CC5"/>
    <w:rsid w:val="00D978C6"/>
    <w:rsid w:val="00DA67AD"/>
    <w:rsid w:val="00DA6D5E"/>
    <w:rsid w:val="00DB35AC"/>
    <w:rsid w:val="00DB63BF"/>
    <w:rsid w:val="00DD3691"/>
    <w:rsid w:val="00DD6238"/>
    <w:rsid w:val="00DD62B9"/>
    <w:rsid w:val="00DF2F26"/>
    <w:rsid w:val="00DF6FE9"/>
    <w:rsid w:val="00E130AB"/>
    <w:rsid w:val="00E1345B"/>
    <w:rsid w:val="00E1679E"/>
    <w:rsid w:val="00E37C7A"/>
    <w:rsid w:val="00E5644E"/>
    <w:rsid w:val="00E7260F"/>
    <w:rsid w:val="00E81230"/>
    <w:rsid w:val="00E8535A"/>
    <w:rsid w:val="00E877D6"/>
    <w:rsid w:val="00E96630"/>
    <w:rsid w:val="00E96952"/>
    <w:rsid w:val="00EA6E78"/>
    <w:rsid w:val="00EA772F"/>
    <w:rsid w:val="00EB459A"/>
    <w:rsid w:val="00EB5CA1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F0135D"/>
    <w:rsid w:val="00F06F26"/>
    <w:rsid w:val="00F120E2"/>
    <w:rsid w:val="00F24FD9"/>
    <w:rsid w:val="00F40E75"/>
    <w:rsid w:val="00F52545"/>
    <w:rsid w:val="00F54674"/>
    <w:rsid w:val="00F562AA"/>
    <w:rsid w:val="00F608CD"/>
    <w:rsid w:val="00F638EE"/>
    <w:rsid w:val="00FB521E"/>
    <w:rsid w:val="00FB7353"/>
    <w:rsid w:val="00FC48A3"/>
    <w:rsid w:val="00FC68B7"/>
    <w:rsid w:val="00FD6B2B"/>
    <w:rsid w:val="00FE1EA4"/>
    <w:rsid w:val="00FF03BB"/>
    <w:rsid w:val="00FF0D64"/>
    <w:rsid w:val="00FF179E"/>
    <w:rsid w:val="00FF440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34D1-243C-446B-B719-5824462D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68</TotalTime>
  <Pages>2</Pages>
  <Words>513</Words>
  <Characters>2776</Characters>
  <Application>Microsoft Office Word</Application>
  <DocSecurity>0</DocSecurity>
  <Lines>58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5</cp:revision>
  <cp:lastPrinted>2017-08-29T10:02:00Z</cp:lastPrinted>
  <dcterms:created xsi:type="dcterms:W3CDTF">2017-08-22T07:55:00Z</dcterms:created>
  <dcterms:modified xsi:type="dcterms:W3CDTF">2017-08-29T10:02:00Z</dcterms:modified>
</cp:coreProperties>
</file>