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D1A62" w:rsidTr="008706AC">
        <w:trPr>
          <w:cantSplit/>
          <w:trHeight w:hRule="exact" w:val="851"/>
        </w:trPr>
        <w:tc>
          <w:tcPr>
            <w:tcW w:w="1276" w:type="dxa"/>
            <w:tcBorders>
              <w:bottom w:val="single" w:sz="4" w:space="0" w:color="auto"/>
            </w:tcBorders>
            <w:shd w:val="clear" w:color="auto" w:fill="auto"/>
            <w:vAlign w:val="bottom"/>
          </w:tcPr>
          <w:p w:rsidR="00B56E9C" w:rsidRPr="004D1A62" w:rsidRDefault="00B56E9C" w:rsidP="008706AC">
            <w:pPr>
              <w:spacing w:after="80"/>
            </w:pPr>
            <w:bookmarkStart w:id="0" w:name="_GoBack"/>
            <w:bookmarkEnd w:id="0"/>
          </w:p>
        </w:tc>
        <w:tc>
          <w:tcPr>
            <w:tcW w:w="2268" w:type="dxa"/>
            <w:tcBorders>
              <w:bottom w:val="single" w:sz="4" w:space="0" w:color="auto"/>
            </w:tcBorders>
            <w:shd w:val="clear" w:color="auto" w:fill="auto"/>
            <w:vAlign w:val="bottom"/>
          </w:tcPr>
          <w:p w:rsidR="00B56E9C" w:rsidRPr="008706AC" w:rsidRDefault="00B56E9C" w:rsidP="008706AC">
            <w:pPr>
              <w:spacing w:after="80" w:line="300" w:lineRule="exact"/>
              <w:rPr>
                <w:b/>
                <w:sz w:val="24"/>
                <w:szCs w:val="24"/>
              </w:rPr>
            </w:pPr>
            <w:r w:rsidRPr="008706AC">
              <w:rPr>
                <w:sz w:val="28"/>
                <w:szCs w:val="28"/>
              </w:rPr>
              <w:t>United Nations</w:t>
            </w:r>
          </w:p>
        </w:tc>
        <w:tc>
          <w:tcPr>
            <w:tcW w:w="6095" w:type="dxa"/>
            <w:gridSpan w:val="2"/>
            <w:tcBorders>
              <w:bottom w:val="single" w:sz="4" w:space="0" w:color="auto"/>
            </w:tcBorders>
            <w:shd w:val="clear" w:color="auto" w:fill="auto"/>
            <w:vAlign w:val="bottom"/>
          </w:tcPr>
          <w:p w:rsidR="00B56E9C" w:rsidRPr="004D1A62" w:rsidRDefault="00BE1AFD" w:rsidP="0036488D">
            <w:pPr>
              <w:jc w:val="right"/>
            </w:pPr>
            <w:r w:rsidRPr="008706AC">
              <w:rPr>
                <w:sz w:val="40"/>
              </w:rPr>
              <w:t>ECE</w:t>
            </w:r>
            <w:r w:rsidRPr="004D1A62">
              <w:t>/TRANS/WP.29/GR</w:t>
            </w:r>
            <w:r w:rsidR="00F24B55" w:rsidRPr="004D1A62">
              <w:t>SG</w:t>
            </w:r>
            <w:r w:rsidRPr="004D1A62">
              <w:t>/</w:t>
            </w:r>
            <w:r w:rsidR="00EF1F11">
              <w:t>9</w:t>
            </w:r>
            <w:r w:rsidR="0036488D">
              <w:t>0</w:t>
            </w:r>
          </w:p>
        </w:tc>
      </w:tr>
      <w:tr w:rsidR="00B56E9C" w:rsidRPr="004D1A62" w:rsidTr="008706AC">
        <w:trPr>
          <w:cantSplit/>
          <w:trHeight w:hRule="exact" w:val="2835"/>
        </w:trPr>
        <w:tc>
          <w:tcPr>
            <w:tcW w:w="1276" w:type="dxa"/>
            <w:tcBorders>
              <w:top w:val="single" w:sz="4" w:space="0" w:color="auto"/>
              <w:bottom w:val="single" w:sz="12" w:space="0" w:color="auto"/>
            </w:tcBorders>
            <w:shd w:val="clear" w:color="auto" w:fill="auto"/>
          </w:tcPr>
          <w:p w:rsidR="00B56E9C" w:rsidRPr="004D1A62" w:rsidRDefault="00092408" w:rsidP="008706AC">
            <w:pPr>
              <w:spacing w:before="120"/>
            </w:pPr>
            <w:r>
              <w:rPr>
                <w:noProof/>
                <w:lang w:eastAsia="en-GB"/>
              </w:rPr>
              <w:drawing>
                <wp:inline distT="0" distB="0" distL="0" distR="0">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706AC" w:rsidRDefault="00D773DF" w:rsidP="008706AC">
            <w:pPr>
              <w:spacing w:before="120" w:line="420" w:lineRule="exact"/>
              <w:rPr>
                <w:sz w:val="40"/>
                <w:szCs w:val="40"/>
              </w:rPr>
            </w:pPr>
            <w:r w:rsidRPr="008706AC">
              <w:rPr>
                <w:b/>
                <w:sz w:val="40"/>
                <w:szCs w:val="40"/>
              </w:rPr>
              <w:t>Economic and Social Council</w:t>
            </w:r>
          </w:p>
        </w:tc>
        <w:tc>
          <w:tcPr>
            <w:tcW w:w="2835" w:type="dxa"/>
            <w:tcBorders>
              <w:top w:val="single" w:sz="4" w:space="0" w:color="auto"/>
              <w:bottom w:val="single" w:sz="12" w:space="0" w:color="auto"/>
            </w:tcBorders>
            <w:shd w:val="clear" w:color="auto" w:fill="auto"/>
          </w:tcPr>
          <w:p w:rsidR="00BE1AFD" w:rsidRPr="004D1A62" w:rsidRDefault="00BE1AFD" w:rsidP="008706AC">
            <w:pPr>
              <w:spacing w:before="240" w:line="240" w:lineRule="exact"/>
            </w:pPr>
            <w:r w:rsidRPr="004D1A62">
              <w:t>Distr.: General</w:t>
            </w:r>
          </w:p>
          <w:p w:rsidR="002C00F5" w:rsidRPr="00494AA2" w:rsidRDefault="00591CEC" w:rsidP="008706AC">
            <w:pPr>
              <w:spacing w:line="240" w:lineRule="exact"/>
            </w:pPr>
            <w:r>
              <w:t>21</w:t>
            </w:r>
            <w:r w:rsidR="007F426D">
              <w:t xml:space="preserve"> </w:t>
            </w:r>
            <w:r w:rsidR="001A3D09">
              <w:t>Novem</w:t>
            </w:r>
            <w:r w:rsidR="0036488D">
              <w:t>ber</w:t>
            </w:r>
            <w:r w:rsidR="00BE1AFD" w:rsidRPr="00F87FA5">
              <w:t xml:space="preserve"> 201</w:t>
            </w:r>
            <w:r w:rsidR="00CC198E">
              <w:t>6</w:t>
            </w:r>
          </w:p>
          <w:p w:rsidR="002C38B8" w:rsidRPr="004D1A62" w:rsidRDefault="002C38B8" w:rsidP="008706AC">
            <w:pPr>
              <w:spacing w:line="240" w:lineRule="exact"/>
            </w:pPr>
          </w:p>
          <w:p w:rsidR="00EA2A77" w:rsidRPr="004D1A62" w:rsidRDefault="00BE1AFD" w:rsidP="00173851">
            <w:pPr>
              <w:spacing w:line="240" w:lineRule="exact"/>
            </w:pPr>
            <w:r w:rsidRPr="004D1A62">
              <w:t>Original: English</w:t>
            </w:r>
            <w:r w:rsidR="00E47496">
              <w:t>/French</w:t>
            </w:r>
          </w:p>
        </w:tc>
      </w:tr>
    </w:tbl>
    <w:p w:rsidR="00442A83" w:rsidRPr="004D1A62" w:rsidRDefault="00C96DF2" w:rsidP="00C96DF2">
      <w:pPr>
        <w:spacing w:before="120"/>
        <w:rPr>
          <w:b/>
          <w:sz w:val="28"/>
          <w:szCs w:val="28"/>
        </w:rPr>
      </w:pPr>
      <w:r w:rsidRPr="004D1A62">
        <w:rPr>
          <w:b/>
          <w:sz w:val="28"/>
          <w:szCs w:val="28"/>
        </w:rPr>
        <w:t>Economic Commission for Europe</w:t>
      </w:r>
    </w:p>
    <w:p w:rsidR="00C96DF2" w:rsidRPr="004D1A62" w:rsidRDefault="008F31D2" w:rsidP="00C96DF2">
      <w:pPr>
        <w:spacing w:before="120"/>
        <w:rPr>
          <w:sz w:val="28"/>
          <w:szCs w:val="28"/>
        </w:rPr>
      </w:pPr>
      <w:r w:rsidRPr="004D1A62">
        <w:rPr>
          <w:sz w:val="28"/>
          <w:szCs w:val="28"/>
        </w:rPr>
        <w:t>Inland Transport Committee</w:t>
      </w:r>
    </w:p>
    <w:p w:rsidR="00EA2A77" w:rsidRPr="004D1A62" w:rsidRDefault="00EA2A77" w:rsidP="00EA2A77">
      <w:pPr>
        <w:spacing w:before="120"/>
        <w:rPr>
          <w:b/>
          <w:sz w:val="24"/>
          <w:szCs w:val="24"/>
        </w:rPr>
      </w:pPr>
      <w:r w:rsidRPr="004D1A62">
        <w:rPr>
          <w:b/>
          <w:sz w:val="24"/>
          <w:szCs w:val="24"/>
        </w:rPr>
        <w:t xml:space="preserve">World Forum for Harmonization of Vehicle </w:t>
      </w:r>
      <w:r w:rsidR="00D26E07" w:rsidRPr="004D1A62">
        <w:rPr>
          <w:b/>
          <w:sz w:val="24"/>
          <w:szCs w:val="24"/>
        </w:rPr>
        <w:t>Regulation</w:t>
      </w:r>
      <w:r w:rsidRPr="004D1A62">
        <w:rPr>
          <w:b/>
          <w:sz w:val="24"/>
          <w:szCs w:val="24"/>
        </w:rPr>
        <w:t>s</w:t>
      </w:r>
    </w:p>
    <w:p w:rsidR="00993BA4" w:rsidRPr="004D1A62" w:rsidRDefault="00993BA4" w:rsidP="00EA2A77">
      <w:pPr>
        <w:spacing w:before="120"/>
        <w:rPr>
          <w:b/>
        </w:rPr>
      </w:pPr>
      <w:r w:rsidRPr="004D1A62">
        <w:rPr>
          <w:b/>
        </w:rPr>
        <w:t xml:space="preserve">Working Party on </w:t>
      </w:r>
      <w:r w:rsidR="0004245C" w:rsidRPr="004D1A62">
        <w:rPr>
          <w:b/>
        </w:rPr>
        <w:t>General Safety Provisions</w:t>
      </w:r>
    </w:p>
    <w:p w:rsidR="00ED14EE" w:rsidRPr="00352181" w:rsidRDefault="00ED14EE" w:rsidP="00ED14EE">
      <w:pPr>
        <w:spacing w:before="120"/>
        <w:rPr>
          <w:b/>
        </w:rPr>
      </w:pPr>
      <w:r>
        <w:rPr>
          <w:b/>
        </w:rPr>
        <w:t>1</w:t>
      </w:r>
      <w:r w:rsidR="00CC198E">
        <w:rPr>
          <w:b/>
        </w:rPr>
        <w:t>1</w:t>
      </w:r>
      <w:r w:rsidR="0036488D">
        <w:rPr>
          <w:b/>
        </w:rPr>
        <w:t>1</w:t>
      </w:r>
      <w:r w:rsidR="00F2748F" w:rsidRPr="00FA0215">
        <w:rPr>
          <w:b/>
        </w:rPr>
        <w:t>th</w:t>
      </w:r>
      <w:r w:rsidRPr="00352181">
        <w:rPr>
          <w:b/>
        </w:rPr>
        <w:t xml:space="preserve"> session</w:t>
      </w:r>
    </w:p>
    <w:p w:rsidR="00ED14EE" w:rsidRPr="00352181" w:rsidRDefault="00ED14EE" w:rsidP="00ED14EE">
      <w:r w:rsidRPr="00352181">
        <w:t xml:space="preserve">Geneva, </w:t>
      </w:r>
      <w:r w:rsidR="0036488D">
        <w:t>11</w:t>
      </w:r>
      <w:r w:rsidR="00C2683B">
        <w:t>-</w:t>
      </w:r>
      <w:r w:rsidR="0036488D">
        <w:t>14</w:t>
      </w:r>
      <w:r w:rsidR="00E521C6">
        <w:t xml:space="preserve"> </w:t>
      </w:r>
      <w:r w:rsidR="0036488D">
        <w:t>October</w:t>
      </w:r>
      <w:r w:rsidRPr="00352181">
        <w:t xml:space="preserve"> </w:t>
      </w:r>
      <w:r>
        <w:t>201</w:t>
      </w:r>
      <w:r w:rsidR="00CC198E">
        <w:t>6</w:t>
      </w:r>
    </w:p>
    <w:p w:rsidR="0067362F" w:rsidRPr="004D1A62" w:rsidRDefault="0067362F" w:rsidP="00C96DF2"/>
    <w:p w:rsidR="002C00F5" w:rsidRPr="004D1A62" w:rsidRDefault="002C00F5" w:rsidP="00ED14EE">
      <w:pPr>
        <w:pStyle w:val="HChG"/>
      </w:pPr>
      <w:r w:rsidRPr="004D1A62">
        <w:tab/>
      </w:r>
      <w:r w:rsidRPr="004D1A62">
        <w:tab/>
        <w:t xml:space="preserve">Report of the Working Party on </w:t>
      </w:r>
      <w:r w:rsidR="004571C4">
        <w:t>General Safety</w:t>
      </w:r>
      <w:r w:rsidR="00E521C6">
        <w:t xml:space="preserve"> </w:t>
      </w:r>
      <w:r w:rsidR="0004245C" w:rsidRPr="004D1A62">
        <w:t>Provisions</w:t>
      </w:r>
      <w:r w:rsidR="00E521C6">
        <w:br/>
      </w:r>
      <w:r w:rsidRPr="004D1A62">
        <w:t>on its</w:t>
      </w:r>
      <w:r w:rsidRPr="00ED14EE">
        <w:rPr>
          <w:bCs/>
        </w:rPr>
        <w:t xml:space="preserve"> </w:t>
      </w:r>
      <w:r w:rsidR="00ED14EE" w:rsidRPr="00ED14EE">
        <w:rPr>
          <w:bCs/>
        </w:rPr>
        <w:t>1</w:t>
      </w:r>
      <w:r w:rsidR="00CC198E">
        <w:rPr>
          <w:bCs/>
        </w:rPr>
        <w:t>1</w:t>
      </w:r>
      <w:r w:rsidR="0036488D">
        <w:rPr>
          <w:bCs/>
        </w:rPr>
        <w:t>1</w:t>
      </w:r>
      <w:r w:rsidR="00F2748F" w:rsidRPr="00FA0215">
        <w:rPr>
          <w:bCs/>
        </w:rPr>
        <w:t>th</w:t>
      </w:r>
      <w:r w:rsidR="00ED14EE" w:rsidRPr="00FA0215">
        <w:rPr>
          <w:bCs/>
        </w:rPr>
        <w:t xml:space="preserve"> </w:t>
      </w:r>
      <w:r w:rsidRPr="004D1A62">
        <w:t>session (</w:t>
      </w:r>
      <w:r w:rsidR="0036488D">
        <w:t>11</w:t>
      </w:r>
      <w:r w:rsidR="00C2683B">
        <w:t>-</w:t>
      </w:r>
      <w:r w:rsidR="0036488D">
        <w:t>14</w:t>
      </w:r>
      <w:r w:rsidR="00E521C6">
        <w:t xml:space="preserve"> </w:t>
      </w:r>
      <w:r w:rsidR="0036488D">
        <w:t>October</w:t>
      </w:r>
      <w:r w:rsidR="00ED14EE" w:rsidRPr="00352181">
        <w:t xml:space="preserve"> </w:t>
      </w:r>
      <w:r w:rsidR="00ED14EE">
        <w:t>201</w:t>
      </w:r>
      <w:r w:rsidR="00CC198E">
        <w:t>6</w:t>
      </w:r>
      <w:r w:rsidRPr="004D1A62">
        <w:t>)</w:t>
      </w:r>
    </w:p>
    <w:p w:rsidR="00732CF3" w:rsidRPr="00350093" w:rsidRDefault="00732CF3" w:rsidP="00A84B78">
      <w:pPr>
        <w:spacing w:after="120"/>
        <w:rPr>
          <w:sz w:val="28"/>
          <w:lang w:val="fr-FR"/>
        </w:rPr>
      </w:pPr>
      <w:r w:rsidRPr="00350093">
        <w:rPr>
          <w:sz w:val="28"/>
          <w:lang w:val="fr-FR"/>
        </w:rPr>
        <w:t>Contents</w:t>
      </w:r>
    </w:p>
    <w:p w:rsidR="00732CF3" w:rsidRPr="006051FD" w:rsidRDefault="00732CF3" w:rsidP="00732CF3">
      <w:pPr>
        <w:tabs>
          <w:tab w:val="right" w:pos="8929"/>
          <w:tab w:val="right" w:pos="9638"/>
        </w:tabs>
        <w:spacing w:after="120"/>
        <w:ind w:left="283"/>
        <w:rPr>
          <w:lang w:val="fr-CH"/>
        </w:rPr>
      </w:pPr>
      <w:r w:rsidRPr="006051FD">
        <w:rPr>
          <w:i/>
          <w:sz w:val="18"/>
          <w:lang w:val="fr-CH"/>
        </w:rPr>
        <w:tab/>
      </w:r>
      <w:proofErr w:type="spellStart"/>
      <w:r w:rsidRPr="006051FD">
        <w:rPr>
          <w:i/>
          <w:sz w:val="18"/>
          <w:lang w:val="fr-CH"/>
        </w:rPr>
        <w:t>Paragraphs</w:t>
      </w:r>
      <w:proofErr w:type="spellEnd"/>
      <w:r w:rsidRPr="006051FD">
        <w:rPr>
          <w:i/>
          <w:sz w:val="18"/>
          <w:lang w:val="fr-CH"/>
        </w:rPr>
        <w:tab/>
        <w:t>Page</w:t>
      </w:r>
    </w:p>
    <w:p w:rsidR="00732CF3" w:rsidRPr="006051FD" w:rsidRDefault="00732CF3" w:rsidP="00732CF3">
      <w:pPr>
        <w:tabs>
          <w:tab w:val="right" w:pos="850"/>
          <w:tab w:val="left" w:pos="1134"/>
          <w:tab w:val="left" w:pos="1559"/>
          <w:tab w:val="left" w:pos="1984"/>
          <w:tab w:val="left" w:leader="dot" w:pos="7654"/>
          <w:tab w:val="right" w:pos="8929"/>
          <w:tab w:val="right" w:pos="9638"/>
        </w:tabs>
        <w:spacing w:after="120"/>
        <w:rPr>
          <w:lang w:val="fr-CH"/>
        </w:rPr>
      </w:pPr>
      <w:r w:rsidRPr="006051FD">
        <w:rPr>
          <w:lang w:val="fr-CH"/>
        </w:rPr>
        <w:tab/>
        <w:t>I.</w:t>
      </w:r>
      <w:r w:rsidRPr="006051FD">
        <w:rPr>
          <w:lang w:val="fr-CH"/>
        </w:rPr>
        <w:tab/>
      </w:r>
      <w:proofErr w:type="spellStart"/>
      <w:r w:rsidRPr="006051FD">
        <w:rPr>
          <w:lang w:val="fr-CH"/>
        </w:rPr>
        <w:t>A</w:t>
      </w:r>
      <w:r w:rsidR="00DB76E4" w:rsidRPr="006051FD">
        <w:rPr>
          <w:lang w:val="fr-CH"/>
        </w:rPr>
        <w:t>ttendance</w:t>
      </w:r>
      <w:proofErr w:type="spellEnd"/>
      <w:r w:rsidRPr="006051FD">
        <w:rPr>
          <w:lang w:val="fr-CH"/>
        </w:rPr>
        <w:tab/>
      </w:r>
      <w:r w:rsidRPr="006051FD">
        <w:rPr>
          <w:lang w:val="fr-CH"/>
        </w:rPr>
        <w:tab/>
        <w:t>1</w:t>
      </w:r>
      <w:r w:rsidRPr="006051FD">
        <w:rPr>
          <w:lang w:val="fr-CH"/>
        </w:rPr>
        <w:tab/>
        <w:t>3</w:t>
      </w:r>
    </w:p>
    <w:p w:rsidR="00732CF3" w:rsidRPr="00C15303" w:rsidRDefault="00732CF3" w:rsidP="00732CF3">
      <w:pPr>
        <w:tabs>
          <w:tab w:val="right" w:pos="850"/>
          <w:tab w:val="left" w:pos="1134"/>
          <w:tab w:val="left" w:pos="1559"/>
          <w:tab w:val="left" w:pos="1984"/>
          <w:tab w:val="left" w:leader="dot" w:pos="7654"/>
          <w:tab w:val="right" w:pos="8929"/>
          <w:tab w:val="right" w:pos="9638"/>
        </w:tabs>
        <w:spacing w:after="120"/>
      </w:pPr>
      <w:r w:rsidRPr="006051FD">
        <w:rPr>
          <w:lang w:val="fr-CH"/>
        </w:rPr>
        <w:tab/>
      </w:r>
      <w:r w:rsidRPr="00C15303">
        <w:t>II.</w:t>
      </w:r>
      <w:r w:rsidRPr="00C15303">
        <w:tab/>
      </w:r>
      <w:r w:rsidR="00886A9B" w:rsidRPr="00C15303">
        <w:t xml:space="preserve">Adoption of the agenda </w:t>
      </w:r>
      <w:r w:rsidRPr="00C15303">
        <w:t>(agenda item 1)</w:t>
      </w:r>
      <w:r w:rsidRPr="00C15303">
        <w:tab/>
      </w:r>
      <w:r w:rsidRPr="00C15303">
        <w:tab/>
      </w:r>
      <w:r w:rsidR="00376C9F" w:rsidRPr="00C15303">
        <w:t>2</w:t>
      </w:r>
      <w:r w:rsidR="00070727" w:rsidRPr="00C15303">
        <w:t>–</w:t>
      </w:r>
      <w:r w:rsidR="00453B82" w:rsidRPr="00C15303">
        <w:t>4</w:t>
      </w:r>
      <w:r w:rsidRPr="00C15303">
        <w:tab/>
        <w:t>3</w:t>
      </w:r>
    </w:p>
    <w:p w:rsidR="00732CF3" w:rsidRPr="00C15303" w:rsidRDefault="00732CF3" w:rsidP="00AB4676">
      <w:pPr>
        <w:tabs>
          <w:tab w:val="right" w:pos="850"/>
          <w:tab w:val="left" w:pos="1134"/>
          <w:tab w:val="left" w:pos="1559"/>
          <w:tab w:val="left" w:pos="1984"/>
          <w:tab w:val="left" w:leader="dot" w:pos="7654"/>
          <w:tab w:val="right" w:pos="8929"/>
          <w:tab w:val="right" w:pos="9638"/>
        </w:tabs>
        <w:spacing w:after="120"/>
      </w:pPr>
      <w:r w:rsidRPr="00C15303">
        <w:tab/>
        <w:t>III.</w:t>
      </w:r>
      <w:r w:rsidRPr="00C15303">
        <w:tab/>
      </w:r>
      <w:r w:rsidR="003C41E1" w:rsidRPr="00C15303">
        <w:t>Regulation No. 107 (M</w:t>
      </w:r>
      <w:r w:rsidR="003C41E1" w:rsidRPr="00C15303">
        <w:rPr>
          <w:vertAlign w:val="subscript"/>
        </w:rPr>
        <w:t>2</w:t>
      </w:r>
      <w:r w:rsidR="003C41E1" w:rsidRPr="00C15303">
        <w:t xml:space="preserve"> and M</w:t>
      </w:r>
      <w:r w:rsidR="003C41E1" w:rsidRPr="00C15303">
        <w:rPr>
          <w:vertAlign w:val="subscript"/>
        </w:rPr>
        <w:t>3</w:t>
      </w:r>
      <w:r w:rsidR="003C41E1" w:rsidRPr="00C15303">
        <w:t xml:space="preserve"> vehicles) </w:t>
      </w:r>
      <w:r w:rsidRPr="00C15303">
        <w:t xml:space="preserve">(agenda item </w:t>
      </w:r>
      <w:r w:rsidR="00453B82" w:rsidRPr="00C15303">
        <w:t>2</w:t>
      </w:r>
      <w:r w:rsidRPr="00C15303">
        <w:t>)</w:t>
      </w:r>
      <w:r w:rsidRPr="00C15303">
        <w:tab/>
      </w:r>
      <w:r w:rsidRPr="00C15303">
        <w:tab/>
      </w:r>
      <w:r w:rsidR="00F136D5" w:rsidRPr="00C15303">
        <w:t>5</w:t>
      </w:r>
      <w:r w:rsidR="00070727" w:rsidRPr="00C15303">
        <w:t>–</w:t>
      </w:r>
      <w:r w:rsidR="00E16D45">
        <w:t>11</w:t>
      </w:r>
      <w:r w:rsidRPr="00C15303">
        <w:tab/>
      </w:r>
      <w:r w:rsidR="00E0606A">
        <w:t>3</w:t>
      </w:r>
    </w:p>
    <w:p w:rsidR="00C83131" w:rsidRDefault="00C5366B" w:rsidP="00AB4676">
      <w:pPr>
        <w:tabs>
          <w:tab w:val="right" w:pos="850"/>
          <w:tab w:val="left" w:pos="1134"/>
          <w:tab w:val="left" w:pos="1559"/>
          <w:tab w:val="left" w:pos="1984"/>
          <w:tab w:val="left" w:leader="dot" w:pos="7654"/>
          <w:tab w:val="right" w:pos="8929"/>
          <w:tab w:val="right" w:pos="9638"/>
        </w:tabs>
        <w:spacing w:after="120"/>
      </w:pPr>
      <w:r w:rsidRPr="00C5366B">
        <w:tab/>
        <w:t>IV.</w:t>
      </w:r>
      <w:r w:rsidRPr="00C5366B">
        <w:tab/>
      </w:r>
      <w:r w:rsidR="00C83131" w:rsidRPr="00C83131">
        <w:t xml:space="preserve">Regulation No. </w:t>
      </w:r>
      <w:r w:rsidR="00C83131">
        <w:t>3</w:t>
      </w:r>
      <w:r w:rsidR="00A7098F">
        <w:t>9</w:t>
      </w:r>
      <w:r w:rsidR="00C83131" w:rsidRPr="00C83131">
        <w:t xml:space="preserve"> (</w:t>
      </w:r>
      <w:r w:rsidR="00A7098F">
        <w:t>Speedometer</w:t>
      </w:r>
      <w:r w:rsidR="003836E1">
        <w:t xml:space="preserve"> and </w:t>
      </w:r>
      <w:r>
        <w:t>odometer</w:t>
      </w:r>
      <w:r w:rsidR="00C83131" w:rsidRPr="00C83131">
        <w:t xml:space="preserve">) (agenda item </w:t>
      </w:r>
      <w:r w:rsidR="0090226E">
        <w:t>3</w:t>
      </w:r>
      <w:r w:rsidR="00401A60">
        <w:t>)</w:t>
      </w:r>
      <w:r w:rsidR="00401A60">
        <w:tab/>
      </w:r>
      <w:r w:rsidR="00401A60">
        <w:tab/>
      </w:r>
      <w:r w:rsidR="00E16D45">
        <w:t>12</w:t>
      </w:r>
      <w:r w:rsidR="008F52F5" w:rsidRPr="008F52F5">
        <w:t>–</w:t>
      </w:r>
      <w:r w:rsidR="00C83131">
        <w:t>1</w:t>
      </w:r>
      <w:r w:rsidR="00E16D45">
        <w:t>4</w:t>
      </w:r>
      <w:r w:rsidR="00C83131" w:rsidRPr="00C83131">
        <w:tab/>
      </w:r>
      <w:r w:rsidR="00E16D45">
        <w:t>5</w:t>
      </w:r>
    </w:p>
    <w:p w:rsidR="00732CF3" w:rsidRPr="004D1A62" w:rsidRDefault="003C41E1" w:rsidP="00AB4676">
      <w:pPr>
        <w:tabs>
          <w:tab w:val="right" w:pos="850"/>
          <w:tab w:val="left" w:pos="1134"/>
          <w:tab w:val="left" w:pos="1559"/>
          <w:tab w:val="left" w:pos="1984"/>
          <w:tab w:val="left" w:leader="dot" w:pos="7654"/>
          <w:tab w:val="right" w:pos="8929"/>
          <w:tab w:val="right" w:pos="9638"/>
        </w:tabs>
        <w:spacing w:after="120"/>
      </w:pPr>
      <w:r w:rsidRPr="004D1A62">
        <w:tab/>
      </w:r>
      <w:r w:rsidR="00BF2D60">
        <w:t>V.</w:t>
      </w:r>
      <w:r w:rsidR="00BF2D60">
        <w:tab/>
      </w:r>
      <w:r w:rsidRPr="004D1A62">
        <w:t xml:space="preserve">Regulation No. 43 (Safety glazing) </w:t>
      </w:r>
      <w:r w:rsidR="001426A7" w:rsidRPr="004D1A62">
        <w:t xml:space="preserve">(agenda item </w:t>
      </w:r>
      <w:r w:rsidR="0090226E">
        <w:t>4</w:t>
      </w:r>
      <w:r w:rsidR="00732CF3" w:rsidRPr="004D1A62">
        <w:t>)</w:t>
      </w:r>
      <w:r w:rsidR="00732CF3" w:rsidRPr="004D1A62">
        <w:tab/>
      </w:r>
      <w:r w:rsidR="00886A9B" w:rsidRPr="004D1A62">
        <w:tab/>
      </w:r>
      <w:r w:rsidR="00401A60">
        <w:t>1</w:t>
      </w:r>
      <w:r w:rsidR="00E16D45">
        <w:t>5</w:t>
      </w:r>
      <w:r w:rsidR="00070727">
        <w:t>–</w:t>
      </w:r>
      <w:r w:rsidR="008F52F5">
        <w:t>1</w:t>
      </w:r>
      <w:r w:rsidR="00E16D45">
        <w:t>8</w:t>
      </w:r>
      <w:r w:rsidR="00732CF3" w:rsidRPr="004D1A62">
        <w:tab/>
      </w:r>
      <w:r w:rsidR="0090226E">
        <w:t>5</w:t>
      </w:r>
    </w:p>
    <w:p w:rsidR="00732CF3" w:rsidRPr="004D1A62" w:rsidRDefault="00732CF3" w:rsidP="00AB4676">
      <w:pPr>
        <w:tabs>
          <w:tab w:val="right" w:pos="850"/>
          <w:tab w:val="left" w:pos="1134"/>
          <w:tab w:val="left" w:pos="1559"/>
          <w:tab w:val="left" w:pos="1984"/>
          <w:tab w:val="left" w:leader="dot" w:pos="7654"/>
          <w:tab w:val="right" w:pos="8929"/>
          <w:tab w:val="right" w:pos="9639"/>
        </w:tabs>
        <w:spacing w:after="120"/>
        <w:ind w:left="1134" w:right="1639" w:hanging="1134"/>
      </w:pPr>
      <w:r w:rsidRPr="004D1A62">
        <w:tab/>
        <w:t>V</w:t>
      </w:r>
      <w:r w:rsidR="00C83131">
        <w:t>I</w:t>
      </w:r>
      <w:r w:rsidRPr="004D1A62">
        <w:t>.</w:t>
      </w:r>
      <w:r w:rsidRPr="004D1A62">
        <w:tab/>
      </w:r>
      <w:r w:rsidR="00BF2D60">
        <w:t xml:space="preserve">Regulation No. </w:t>
      </w:r>
      <w:r w:rsidR="00844825" w:rsidRPr="004D1A62">
        <w:t>46 (Devices for indirect vision)</w:t>
      </w:r>
      <w:r w:rsidR="00886A9B" w:rsidRPr="004D1A62">
        <w:t xml:space="preserve"> </w:t>
      </w:r>
      <w:r w:rsidR="00BF2D60">
        <w:t xml:space="preserve">(agenda item </w:t>
      </w:r>
      <w:r w:rsidR="0090226E">
        <w:t>5</w:t>
      </w:r>
      <w:r w:rsidRPr="004D1A62">
        <w:t>)</w:t>
      </w:r>
      <w:r w:rsidRPr="004D1A62">
        <w:tab/>
      </w:r>
      <w:r w:rsidR="00886A9B" w:rsidRPr="004D1A62">
        <w:tab/>
      </w:r>
      <w:r w:rsidR="0090226E">
        <w:t>1</w:t>
      </w:r>
      <w:r w:rsidR="00E16D45">
        <w:t>9</w:t>
      </w:r>
      <w:r w:rsidR="00070727">
        <w:t>–</w:t>
      </w:r>
      <w:r w:rsidR="0090226E">
        <w:t>2</w:t>
      </w:r>
      <w:r w:rsidR="00E16D45">
        <w:t>1</w:t>
      </w:r>
      <w:r w:rsidR="00853374" w:rsidRPr="004D1A62">
        <w:tab/>
      </w:r>
      <w:r w:rsidR="00E16D45">
        <w:t>6</w:t>
      </w:r>
    </w:p>
    <w:p w:rsidR="0090226E" w:rsidRDefault="0090226E" w:rsidP="001973A5">
      <w:pPr>
        <w:tabs>
          <w:tab w:val="right" w:pos="850"/>
          <w:tab w:val="left" w:pos="1134"/>
          <w:tab w:val="left" w:pos="1559"/>
          <w:tab w:val="left" w:pos="1984"/>
          <w:tab w:val="left" w:leader="dot" w:pos="7654"/>
          <w:tab w:val="right" w:pos="8929"/>
          <w:tab w:val="right" w:pos="9638"/>
        </w:tabs>
        <w:spacing w:after="120"/>
        <w:ind w:left="1148" w:right="39" w:hanging="1148"/>
      </w:pPr>
      <w:r w:rsidRPr="0090226E">
        <w:tab/>
      </w:r>
      <w:r w:rsidR="006440FF">
        <w:t>VI</w:t>
      </w:r>
      <w:r w:rsidRPr="0090226E">
        <w:t>I.</w:t>
      </w:r>
      <w:r w:rsidRPr="0090226E">
        <w:tab/>
        <w:t>Regulation No. 6</w:t>
      </w:r>
      <w:r>
        <w:t>6</w:t>
      </w:r>
      <w:r w:rsidRPr="0090226E">
        <w:t xml:space="preserve"> (</w:t>
      </w:r>
      <w:r w:rsidR="00196BAB">
        <w:t>Strength of superstructure (buses)</w:t>
      </w:r>
      <w:r w:rsidR="00C40367">
        <w:t>) (agenda item 6</w:t>
      </w:r>
      <w:r w:rsidRPr="0090226E">
        <w:t>)</w:t>
      </w:r>
      <w:r w:rsidRPr="0090226E">
        <w:tab/>
      </w:r>
      <w:r w:rsidRPr="0090226E">
        <w:tab/>
        <w:t>2</w:t>
      </w:r>
      <w:r w:rsidR="00E16D45">
        <w:t>2</w:t>
      </w:r>
      <w:r>
        <w:t>–2</w:t>
      </w:r>
      <w:r w:rsidR="00E16D45">
        <w:t>3</w:t>
      </w:r>
      <w:r>
        <w:tab/>
      </w:r>
      <w:r w:rsidR="00E16D45">
        <w:t>6</w:t>
      </w:r>
    </w:p>
    <w:p w:rsidR="00ED14EE" w:rsidRDefault="00FB69BF" w:rsidP="001973A5">
      <w:pPr>
        <w:tabs>
          <w:tab w:val="right" w:pos="850"/>
          <w:tab w:val="left" w:pos="1134"/>
          <w:tab w:val="left" w:pos="1559"/>
          <w:tab w:val="left" w:pos="1984"/>
          <w:tab w:val="left" w:leader="dot" w:pos="7654"/>
          <w:tab w:val="right" w:pos="8929"/>
          <w:tab w:val="right" w:pos="9638"/>
        </w:tabs>
        <w:spacing w:after="120"/>
        <w:ind w:left="1148" w:right="39" w:hanging="1148"/>
      </w:pPr>
      <w:r w:rsidRPr="00FB69BF">
        <w:tab/>
      </w:r>
      <w:r w:rsidR="006440FF">
        <w:t>VIII</w:t>
      </w:r>
      <w:r>
        <w:t>.</w:t>
      </w:r>
      <w:r w:rsidR="00732CF3" w:rsidRPr="004D1A62">
        <w:tab/>
      </w:r>
      <w:r w:rsidR="00ED14EE">
        <w:t>R</w:t>
      </w:r>
      <w:r w:rsidR="00ED14EE" w:rsidRPr="004D1A62">
        <w:t>egulation No. 67 (</w:t>
      </w:r>
      <w:r w:rsidR="00196BAB">
        <w:rPr>
          <w:rFonts w:ascii="CG Times" w:hAnsi="CG Times"/>
        </w:rPr>
        <w:t>LPG vehicles</w:t>
      </w:r>
      <w:r w:rsidR="00ED14EE" w:rsidRPr="004D1A62">
        <w:rPr>
          <w:rFonts w:ascii="CG Times" w:hAnsi="CG Times"/>
        </w:rPr>
        <w:t>)</w:t>
      </w:r>
      <w:r w:rsidR="001973A5">
        <w:rPr>
          <w:rFonts w:ascii="CG Times" w:hAnsi="CG Times"/>
        </w:rPr>
        <w:t xml:space="preserve"> </w:t>
      </w:r>
      <w:r w:rsidR="00ED14EE" w:rsidRPr="004D1A62">
        <w:t xml:space="preserve">(agenda item </w:t>
      </w:r>
      <w:r w:rsidR="00C40367">
        <w:t>7</w:t>
      </w:r>
      <w:r w:rsidR="00ED14EE" w:rsidRPr="004D1A62">
        <w:t>)</w:t>
      </w:r>
      <w:r w:rsidR="00ED14EE">
        <w:rPr>
          <w:rFonts w:ascii="CG Times" w:hAnsi="CG Times"/>
        </w:rPr>
        <w:tab/>
      </w:r>
      <w:r w:rsidR="00196BAB">
        <w:rPr>
          <w:rFonts w:ascii="CG Times" w:hAnsi="CG Times"/>
        </w:rPr>
        <w:tab/>
      </w:r>
      <w:r w:rsidR="00C5366B">
        <w:rPr>
          <w:rFonts w:ascii="CG Times" w:hAnsi="CG Times"/>
        </w:rPr>
        <w:t>2</w:t>
      </w:r>
      <w:r w:rsidR="00E16D45">
        <w:rPr>
          <w:rFonts w:ascii="CG Times" w:hAnsi="CG Times"/>
        </w:rPr>
        <w:t>4</w:t>
      </w:r>
      <w:r w:rsidR="008F52F5" w:rsidRPr="008F52F5">
        <w:rPr>
          <w:rFonts w:ascii="CG Times" w:hAnsi="CG Times"/>
        </w:rPr>
        <w:t>–</w:t>
      </w:r>
      <w:r w:rsidR="00C5366B">
        <w:rPr>
          <w:rFonts w:ascii="CG Times" w:hAnsi="CG Times"/>
        </w:rPr>
        <w:t>2</w:t>
      </w:r>
      <w:r w:rsidR="0090226E">
        <w:rPr>
          <w:rFonts w:ascii="CG Times" w:hAnsi="CG Times"/>
        </w:rPr>
        <w:t>6</w:t>
      </w:r>
      <w:r w:rsidR="00ED14EE">
        <w:rPr>
          <w:rFonts w:ascii="CG Times" w:hAnsi="CG Times"/>
        </w:rPr>
        <w:tab/>
      </w:r>
      <w:r w:rsidR="0090226E">
        <w:rPr>
          <w:rFonts w:ascii="CG Times" w:hAnsi="CG Times"/>
        </w:rPr>
        <w:t>7</w:t>
      </w:r>
    </w:p>
    <w:p w:rsidR="00C5366B" w:rsidRDefault="00C5366B" w:rsidP="00F87FA5">
      <w:pPr>
        <w:tabs>
          <w:tab w:val="right" w:pos="850"/>
          <w:tab w:val="left" w:pos="1134"/>
          <w:tab w:val="left" w:pos="1559"/>
          <w:tab w:val="left" w:pos="1984"/>
          <w:tab w:val="left" w:leader="dot" w:pos="7654"/>
          <w:tab w:val="right" w:pos="8929"/>
          <w:tab w:val="right" w:pos="9638"/>
        </w:tabs>
        <w:spacing w:after="120"/>
        <w:ind w:left="1148" w:right="39" w:hanging="1148"/>
      </w:pPr>
      <w:r>
        <w:tab/>
      </w:r>
      <w:r w:rsidR="006440FF">
        <w:t>I</w:t>
      </w:r>
      <w:r>
        <w:t>X.</w:t>
      </w:r>
      <w:r>
        <w:tab/>
        <w:t xml:space="preserve">Regulation No. </w:t>
      </w:r>
      <w:r w:rsidRPr="00C5366B">
        <w:t>7</w:t>
      </w:r>
      <w:r w:rsidR="00AD12E3">
        <w:t>3</w:t>
      </w:r>
      <w:r w:rsidRPr="00C5366B">
        <w:t xml:space="preserve"> (</w:t>
      </w:r>
      <w:r>
        <w:t>Lateral protection devices</w:t>
      </w:r>
      <w:r w:rsidRPr="00C5366B">
        <w:t>)</w:t>
      </w:r>
      <w:r w:rsidR="00C40367">
        <w:t xml:space="preserve"> (agenda item 8</w:t>
      </w:r>
      <w:r w:rsidRPr="00C5366B">
        <w:t>)</w:t>
      </w:r>
      <w:r w:rsidRPr="00C5366B">
        <w:tab/>
      </w:r>
      <w:r w:rsidRPr="00C5366B">
        <w:tab/>
      </w:r>
      <w:r w:rsidR="0090226E">
        <w:t>27</w:t>
      </w:r>
      <w:r w:rsidRPr="00C5366B">
        <w:t>–</w:t>
      </w:r>
      <w:r w:rsidR="0090226E">
        <w:t>28</w:t>
      </w:r>
      <w:r w:rsidR="00E0606A">
        <w:tab/>
      </w:r>
      <w:r w:rsidR="00E16D45">
        <w:t>7</w:t>
      </w:r>
    </w:p>
    <w:p w:rsidR="00A7098F" w:rsidRDefault="00C5366B" w:rsidP="00F87FA5">
      <w:pPr>
        <w:tabs>
          <w:tab w:val="right" w:pos="850"/>
          <w:tab w:val="left" w:pos="1134"/>
          <w:tab w:val="left" w:pos="1559"/>
          <w:tab w:val="left" w:pos="1984"/>
          <w:tab w:val="left" w:leader="dot" w:pos="7654"/>
          <w:tab w:val="right" w:pos="8929"/>
          <w:tab w:val="right" w:pos="9638"/>
        </w:tabs>
        <w:spacing w:after="120"/>
        <w:ind w:left="1148" w:right="39" w:hanging="1148"/>
      </w:pPr>
      <w:r>
        <w:tab/>
      </w:r>
      <w:r w:rsidR="00C83131">
        <w:t>X</w:t>
      </w:r>
      <w:r w:rsidR="00FB69BF" w:rsidRPr="00FB69BF">
        <w:t>.</w:t>
      </w:r>
      <w:r w:rsidR="00FB69BF" w:rsidRPr="00FB69BF">
        <w:tab/>
      </w:r>
      <w:r w:rsidR="00A7098F" w:rsidRPr="00A7098F">
        <w:t>Regulation No. 110 (CNG</w:t>
      </w:r>
      <w:r w:rsidR="00196BAB">
        <w:t xml:space="preserve"> and LNG vehicles</w:t>
      </w:r>
      <w:r w:rsidR="00A7098F" w:rsidRPr="00A7098F">
        <w:t xml:space="preserve">) (agenda item </w:t>
      </w:r>
      <w:r w:rsidR="00C40367">
        <w:t>9</w:t>
      </w:r>
      <w:r w:rsidR="00A7098F" w:rsidRPr="00A7098F">
        <w:t>)</w:t>
      </w:r>
      <w:r w:rsidR="00A7098F" w:rsidRPr="00A7098F">
        <w:tab/>
      </w:r>
      <w:r w:rsidR="00A7098F" w:rsidRPr="00A7098F">
        <w:tab/>
      </w:r>
      <w:r w:rsidR="00E16D45">
        <w:t>29</w:t>
      </w:r>
      <w:r w:rsidR="00A7098F" w:rsidRPr="00A7098F">
        <w:t>–</w:t>
      </w:r>
      <w:r>
        <w:t>3</w:t>
      </w:r>
      <w:r w:rsidR="00E16D45">
        <w:t>5</w:t>
      </w:r>
      <w:r w:rsidR="0090226E">
        <w:tab/>
        <w:t>8</w:t>
      </w:r>
    </w:p>
    <w:p w:rsidR="00A7098F" w:rsidRDefault="00A7098F" w:rsidP="00F87FA5">
      <w:pPr>
        <w:tabs>
          <w:tab w:val="right" w:pos="850"/>
          <w:tab w:val="left" w:pos="1134"/>
          <w:tab w:val="left" w:pos="1559"/>
          <w:tab w:val="left" w:pos="1984"/>
          <w:tab w:val="left" w:leader="dot" w:pos="7654"/>
          <w:tab w:val="right" w:pos="8929"/>
          <w:tab w:val="right" w:pos="9638"/>
        </w:tabs>
        <w:spacing w:after="120"/>
        <w:ind w:left="1148" w:right="39" w:hanging="1148"/>
      </w:pPr>
      <w:r w:rsidRPr="00A7098F">
        <w:tab/>
        <w:t>X</w:t>
      </w:r>
      <w:r w:rsidR="00C5366B">
        <w:t>I</w:t>
      </w:r>
      <w:r w:rsidRPr="00A7098F">
        <w:t>.</w:t>
      </w:r>
      <w:r w:rsidRPr="00A7098F">
        <w:tab/>
        <w:t>Regulation No. 11</w:t>
      </w:r>
      <w:r>
        <w:t>6</w:t>
      </w:r>
      <w:r w:rsidRPr="00A7098F">
        <w:t xml:space="preserve"> (</w:t>
      </w:r>
      <w:r w:rsidR="003836E1" w:rsidRPr="003836E1">
        <w:t>Anti-theft and alarm systems</w:t>
      </w:r>
      <w:r w:rsidRPr="00A7098F">
        <w:t xml:space="preserve">) (agenda item </w:t>
      </w:r>
      <w:r>
        <w:t>1</w:t>
      </w:r>
      <w:r w:rsidR="00C40367">
        <w:t>0</w:t>
      </w:r>
      <w:r w:rsidRPr="00A7098F">
        <w:t>)</w:t>
      </w:r>
      <w:r w:rsidRPr="00A7098F">
        <w:tab/>
      </w:r>
      <w:r w:rsidRPr="00A7098F">
        <w:tab/>
      </w:r>
      <w:r w:rsidR="00E16D45">
        <w:t>36</w:t>
      </w:r>
      <w:r w:rsidRPr="00A7098F">
        <w:t>–</w:t>
      </w:r>
      <w:r w:rsidR="00E16D45">
        <w:t>37</w:t>
      </w:r>
      <w:r w:rsidRPr="00A7098F">
        <w:tab/>
      </w:r>
      <w:r w:rsidR="00E16D45">
        <w:t>9</w:t>
      </w:r>
    </w:p>
    <w:p w:rsidR="00E7002E" w:rsidRDefault="00E7002E" w:rsidP="00F87FA5">
      <w:pPr>
        <w:tabs>
          <w:tab w:val="right" w:pos="850"/>
          <w:tab w:val="left" w:pos="1134"/>
          <w:tab w:val="left" w:pos="1559"/>
          <w:tab w:val="left" w:pos="1984"/>
          <w:tab w:val="left" w:leader="dot" w:pos="7654"/>
          <w:tab w:val="right" w:pos="8929"/>
          <w:tab w:val="right" w:pos="9638"/>
        </w:tabs>
        <w:spacing w:after="120"/>
        <w:ind w:left="1148" w:right="39" w:hanging="1148"/>
      </w:pPr>
      <w:r>
        <w:tab/>
      </w:r>
      <w:r w:rsidRPr="00E7002E">
        <w:t>X</w:t>
      </w:r>
      <w:r w:rsidR="00E16D45">
        <w:t>II</w:t>
      </w:r>
      <w:r w:rsidRPr="00E7002E">
        <w:t>.</w:t>
      </w:r>
      <w:r w:rsidRPr="00E7002E">
        <w:tab/>
        <w:t>Regulation No. 11</w:t>
      </w:r>
      <w:r>
        <w:t>8</w:t>
      </w:r>
      <w:r w:rsidRPr="00E7002E">
        <w:t xml:space="preserve"> (</w:t>
      </w:r>
      <w:r>
        <w:t>Burning behaviour</w:t>
      </w:r>
      <w:r w:rsidR="00353B2A">
        <w:t xml:space="preserve"> of materials</w:t>
      </w:r>
      <w:r w:rsidRPr="00E7002E">
        <w:t xml:space="preserve">) (agenda item </w:t>
      </w:r>
      <w:r w:rsidR="00A7098F">
        <w:t>1</w:t>
      </w:r>
      <w:r w:rsidR="00C40367">
        <w:t>1</w:t>
      </w:r>
      <w:r w:rsidRPr="00E7002E">
        <w:t>)</w:t>
      </w:r>
      <w:r w:rsidRPr="00E7002E">
        <w:tab/>
      </w:r>
      <w:r w:rsidRPr="00E7002E">
        <w:tab/>
      </w:r>
      <w:r w:rsidR="00E16D45">
        <w:t>38</w:t>
      </w:r>
      <w:r w:rsidRPr="00E7002E">
        <w:t>–</w:t>
      </w:r>
      <w:r w:rsidR="00C47ABA">
        <w:t>4</w:t>
      </w:r>
      <w:r w:rsidR="00E16D45">
        <w:t>0</w:t>
      </w:r>
      <w:r w:rsidR="00E16D45">
        <w:tab/>
        <w:t>9</w:t>
      </w:r>
    </w:p>
    <w:p w:rsidR="00401A60" w:rsidRDefault="00401A60" w:rsidP="00401A60">
      <w:pPr>
        <w:tabs>
          <w:tab w:val="right" w:pos="850"/>
          <w:tab w:val="left" w:pos="1134"/>
          <w:tab w:val="left" w:pos="1559"/>
          <w:tab w:val="left" w:pos="1984"/>
          <w:tab w:val="left" w:leader="dot" w:pos="7654"/>
          <w:tab w:val="right" w:pos="8929"/>
          <w:tab w:val="right" w:pos="9638"/>
        </w:tabs>
        <w:spacing w:after="120"/>
        <w:ind w:left="1148" w:right="39" w:hanging="1148"/>
      </w:pPr>
      <w:r>
        <w:tab/>
        <w:t>X</w:t>
      </w:r>
      <w:r w:rsidR="00E16D45">
        <w:t>II</w:t>
      </w:r>
      <w:r w:rsidR="00353B2A">
        <w:t>I</w:t>
      </w:r>
      <w:r w:rsidRPr="00FB69BF">
        <w:t>.</w:t>
      </w:r>
      <w:r w:rsidRPr="00FB69BF">
        <w:tab/>
        <w:t xml:space="preserve">Regulation No. </w:t>
      </w:r>
      <w:r>
        <w:t>121</w:t>
      </w:r>
      <w:r w:rsidRPr="00FB69BF">
        <w:t xml:space="preserve"> (</w:t>
      </w:r>
      <w:r w:rsidRPr="00923F62">
        <w:t>Identification of controls, tell-tales and indicators</w:t>
      </w:r>
      <w:r w:rsidRPr="00FB69BF">
        <w:t xml:space="preserve">) </w:t>
      </w:r>
      <w:r w:rsidR="002B6506">
        <w:br/>
      </w:r>
      <w:r w:rsidRPr="00FB69BF">
        <w:t xml:space="preserve">(agenda item </w:t>
      </w:r>
      <w:r w:rsidR="00E7002E">
        <w:t>1</w:t>
      </w:r>
      <w:r w:rsidR="00C40367">
        <w:t>2</w:t>
      </w:r>
      <w:r w:rsidRPr="00FB69BF">
        <w:t>)</w:t>
      </w:r>
      <w:r w:rsidRPr="00FB69BF">
        <w:tab/>
      </w:r>
      <w:r w:rsidRPr="00FB69BF">
        <w:tab/>
      </w:r>
      <w:r w:rsidR="00C47ABA">
        <w:t>4</w:t>
      </w:r>
      <w:r w:rsidR="00E16D45">
        <w:t>1</w:t>
      </w:r>
      <w:r w:rsidR="00D2017F">
        <w:t>–</w:t>
      </w:r>
      <w:r w:rsidR="00C47ABA">
        <w:t>4</w:t>
      </w:r>
      <w:r w:rsidR="00E16D45">
        <w:t>3</w:t>
      </w:r>
      <w:r>
        <w:tab/>
        <w:t>1</w:t>
      </w:r>
      <w:r w:rsidR="00E16D45">
        <w:t>0</w:t>
      </w:r>
    </w:p>
    <w:p w:rsidR="00C47ABA" w:rsidRDefault="00C47ABA" w:rsidP="00C47ABA">
      <w:pPr>
        <w:tabs>
          <w:tab w:val="right" w:pos="850"/>
          <w:tab w:val="left" w:pos="1134"/>
          <w:tab w:val="left" w:pos="1559"/>
          <w:tab w:val="left" w:pos="1984"/>
          <w:tab w:val="left" w:leader="dot" w:pos="7654"/>
          <w:tab w:val="right" w:pos="8929"/>
          <w:tab w:val="right" w:pos="9638"/>
        </w:tabs>
        <w:spacing w:after="120"/>
      </w:pPr>
      <w:r>
        <w:tab/>
        <w:t>X</w:t>
      </w:r>
      <w:r w:rsidR="00E16D45">
        <w:t>I</w:t>
      </w:r>
      <w:r>
        <w:t>V.</w:t>
      </w:r>
      <w:r>
        <w:tab/>
      </w:r>
      <w:r w:rsidRPr="002B6506">
        <w:t>A</w:t>
      </w:r>
      <w:r>
        <w:t>ccident</w:t>
      </w:r>
      <w:r w:rsidRPr="002B6506">
        <w:t xml:space="preserve"> Emergency Call Systems</w:t>
      </w:r>
      <w:r w:rsidR="00E0606A">
        <w:t xml:space="preserve"> (AECS)</w:t>
      </w:r>
      <w:r w:rsidRPr="00271278">
        <w:t xml:space="preserve"> (agenda item 1</w:t>
      </w:r>
      <w:r w:rsidR="00C40367">
        <w:t>3</w:t>
      </w:r>
      <w:r w:rsidRPr="00271278">
        <w:t>)</w:t>
      </w:r>
      <w:r>
        <w:tab/>
      </w:r>
      <w:r>
        <w:tab/>
        <w:t>4</w:t>
      </w:r>
      <w:r w:rsidR="00E16D45">
        <w:t>4</w:t>
      </w:r>
      <w:r>
        <w:t>–</w:t>
      </w:r>
      <w:r w:rsidR="00353B2A">
        <w:t>4</w:t>
      </w:r>
      <w:r w:rsidR="00E16D45">
        <w:t>8</w:t>
      </w:r>
      <w:r w:rsidR="008C1926">
        <w:tab/>
        <w:t>1</w:t>
      </w:r>
      <w:r w:rsidR="00E16D45">
        <w:t>0</w:t>
      </w:r>
    </w:p>
    <w:p w:rsidR="007F7E5D" w:rsidRPr="004D1A62" w:rsidRDefault="007F7E5D" w:rsidP="00824A6A">
      <w:pPr>
        <w:tabs>
          <w:tab w:val="right" w:pos="850"/>
          <w:tab w:val="left" w:pos="1134"/>
          <w:tab w:val="left" w:pos="1559"/>
          <w:tab w:val="left" w:pos="1984"/>
          <w:tab w:val="left" w:leader="dot" w:pos="7654"/>
          <w:tab w:val="right" w:pos="8929"/>
          <w:tab w:val="right" w:pos="9638"/>
        </w:tabs>
        <w:spacing w:after="120"/>
        <w:ind w:left="1134" w:hanging="1134"/>
      </w:pPr>
      <w:r w:rsidRPr="004D1A62">
        <w:lastRenderedPageBreak/>
        <w:tab/>
        <w:t>X</w:t>
      </w:r>
      <w:r w:rsidR="00A7098F">
        <w:t>V</w:t>
      </w:r>
      <w:r w:rsidRPr="004D1A62">
        <w:t>.</w:t>
      </w:r>
      <w:r w:rsidRPr="004D1A62">
        <w:tab/>
      </w:r>
      <w:r w:rsidR="00C83131" w:rsidRPr="00824A6A">
        <w:t>International Whole Vehicle T</w:t>
      </w:r>
      <w:r w:rsidR="00C83131">
        <w:t>ype Approval</w:t>
      </w:r>
      <w:r w:rsidR="00C83131" w:rsidRPr="00824A6A">
        <w:t xml:space="preserve"> </w:t>
      </w:r>
      <w:r w:rsidR="00E0606A">
        <w:t xml:space="preserve">(IWVTA) </w:t>
      </w:r>
      <w:r w:rsidR="00C83131" w:rsidRPr="00824A6A">
        <w:t>(agenda item 1</w:t>
      </w:r>
      <w:r w:rsidR="00C40367">
        <w:t>4</w:t>
      </w:r>
      <w:r w:rsidR="00824A6A" w:rsidRPr="001973A5">
        <w:t>)</w:t>
      </w:r>
      <w:r w:rsidR="00824A6A">
        <w:tab/>
      </w:r>
      <w:r w:rsidR="00824A6A">
        <w:tab/>
      </w:r>
      <w:r w:rsidR="00E16D45">
        <w:t>49</w:t>
      </w:r>
      <w:r w:rsidR="00C47ABA" w:rsidRPr="00C47ABA">
        <w:t>–</w:t>
      </w:r>
      <w:r w:rsidR="00C47ABA">
        <w:t>5</w:t>
      </w:r>
      <w:r w:rsidR="00353B2A">
        <w:t>1</w:t>
      </w:r>
      <w:r w:rsidRPr="004D1A62">
        <w:tab/>
      </w:r>
      <w:r w:rsidR="00401A60">
        <w:t>1</w:t>
      </w:r>
      <w:r w:rsidR="00E16D45">
        <w:t>1</w:t>
      </w:r>
    </w:p>
    <w:p w:rsidR="00824A6A" w:rsidRDefault="00824A6A" w:rsidP="00F87FA5">
      <w:pPr>
        <w:tabs>
          <w:tab w:val="right" w:pos="850"/>
          <w:tab w:val="left" w:pos="1134"/>
          <w:tab w:val="left" w:pos="1559"/>
          <w:tab w:val="left" w:pos="1984"/>
          <w:tab w:val="left" w:leader="dot" w:pos="7654"/>
          <w:tab w:val="right" w:pos="8929"/>
          <w:tab w:val="right" w:pos="9638"/>
        </w:tabs>
        <w:spacing w:after="120"/>
      </w:pPr>
      <w:r w:rsidRPr="00824A6A">
        <w:tab/>
        <w:t>X</w:t>
      </w:r>
      <w:r w:rsidR="00E16D45">
        <w:t>VI</w:t>
      </w:r>
      <w:r w:rsidRPr="00824A6A">
        <w:t>.</w:t>
      </w:r>
      <w:r w:rsidRPr="00824A6A">
        <w:tab/>
      </w:r>
      <w:r w:rsidR="00A7098F">
        <w:t>Consolidated Resolution on the Construction of Vehicles (R.E.3)</w:t>
      </w:r>
      <w:r w:rsidR="00C83131" w:rsidRPr="00C83131">
        <w:t xml:space="preserve"> (agenda item 1</w:t>
      </w:r>
      <w:r w:rsidR="00C40367">
        <w:t>5</w:t>
      </w:r>
      <w:r w:rsidRPr="00824A6A">
        <w:t>)</w:t>
      </w:r>
      <w:r w:rsidRPr="00824A6A">
        <w:tab/>
      </w:r>
      <w:r w:rsidR="008F52F5">
        <w:t>5</w:t>
      </w:r>
      <w:r w:rsidR="00353B2A">
        <w:t>2</w:t>
      </w:r>
      <w:r w:rsidRPr="00824A6A">
        <w:tab/>
      </w:r>
      <w:r w:rsidR="00C83131">
        <w:t>1</w:t>
      </w:r>
      <w:r w:rsidR="00C40367">
        <w:t>2</w:t>
      </w:r>
    </w:p>
    <w:p w:rsidR="00C47ABA" w:rsidRDefault="00C47ABA" w:rsidP="002F2555">
      <w:pPr>
        <w:tabs>
          <w:tab w:val="right" w:pos="850"/>
          <w:tab w:val="left" w:pos="1134"/>
          <w:tab w:val="left" w:pos="1559"/>
          <w:tab w:val="left" w:pos="1984"/>
          <w:tab w:val="left" w:leader="dot" w:pos="7654"/>
          <w:tab w:val="right" w:pos="8929"/>
          <w:tab w:val="right" w:pos="9638"/>
        </w:tabs>
        <w:spacing w:after="120"/>
      </w:pPr>
      <w:r w:rsidRPr="00C47ABA">
        <w:tab/>
        <w:t>X</w:t>
      </w:r>
      <w:r w:rsidR="00E16D45">
        <w:t>VII</w:t>
      </w:r>
      <w:r w:rsidRPr="00C47ABA">
        <w:t>.</w:t>
      </w:r>
      <w:r w:rsidRPr="00C47ABA">
        <w:tab/>
      </w:r>
      <w:r w:rsidR="00E16D45" w:rsidRPr="00E16D45">
        <w:t>In-vehicle Electronic Data Storage Systems</w:t>
      </w:r>
      <w:r w:rsidRPr="00C47ABA">
        <w:t xml:space="preserve"> (agenda item 1</w:t>
      </w:r>
      <w:r w:rsidR="00C40367">
        <w:t>6</w:t>
      </w:r>
      <w:r w:rsidRPr="00C47ABA">
        <w:t>)</w:t>
      </w:r>
      <w:r w:rsidRPr="00C47ABA">
        <w:tab/>
      </w:r>
      <w:r>
        <w:tab/>
      </w:r>
      <w:r w:rsidRPr="00C47ABA">
        <w:t>5</w:t>
      </w:r>
      <w:r w:rsidR="00C40367">
        <w:t>3</w:t>
      </w:r>
      <w:r>
        <w:t>–5</w:t>
      </w:r>
      <w:r w:rsidR="00C40367">
        <w:t>4</w:t>
      </w:r>
      <w:r w:rsidR="008C1926">
        <w:tab/>
        <w:t>1</w:t>
      </w:r>
      <w:r w:rsidR="00C40367">
        <w:t>2</w:t>
      </w:r>
    </w:p>
    <w:p w:rsidR="00A7098F" w:rsidRDefault="00A7098F" w:rsidP="002F2555">
      <w:pPr>
        <w:tabs>
          <w:tab w:val="right" w:pos="850"/>
          <w:tab w:val="left" w:pos="1134"/>
          <w:tab w:val="left" w:pos="1559"/>
          <w:tab w:val="left" w:pos="1984"/>
          <w:tab w:val="left" w:leader="dot" w:pos="7654"/>
          <w:tab w:val="right" w:pos="8929"/>
          <w:tab w:val="right" w:pos="9638"/>
        </w:tabs>
        <w:spacing w:after="120"/>
      </w:pPr>
      <w:r w:rsidRPr="00A7098F">
        <w:tab/>
        <w:t>X</w:t>
      </w:r>
      <w:r w:rsidR="00E16D45">
        <w:t>VII</w:t>
      </w:r>
      <w:r w:rsidRPr="00A7098F">
        <w:t>I.</w:t>
      </w:r>
      <w:r w:rsidRPr="00A7098F">
        <w:tab/>
      </w:r>
      <w:r w:rsidR="002F2555">
        <w:t>Global Technical Regulation No. 6 (Safety glazing)</w:t>
      </w:r>
      <w:r w:rsidR="00C47ABA">
        <w:t xml:space="preserve"> </w:t>
      </w:r>
      <w:r w:rsidR="002F2555">
        <w:t xml:space="preserve">(agenda item </w:t>
      </w:r>
      <w:r w:rsidR="00C40367">
        <w:t>17</w:t>
      </w:r>
      <w:r w:rsidR="002F2555">
        <w:t>)</w:t>
      </w:r>
      <w:r w:rsidR="008E1951">
        <w:t xml:space="preserve"> </w:t>
      </w:r>
      <w:r w:rsidR="008E1951">
        <w:tab/>
      </w:r>
      <w:r w:rsidR="008E1951">
        <w:tab/>
      </w:r>
      <w:r w:rsidR="00C47ABA">
        <w:t>5</w:t>
      </w:r>
      <w:r w:rsidR="00C40367">
        <w:t>5</w:t>
      </w:r>
      <w:r w:rsidR="008F52F5" w:rsidRPr="008F52F5">
        <w:t>–</w:t>
      </w:r>
      <w:r w:rsidR="00C47ABA">
        <w:t>5</w:t>
      </w:r>
      <w:r w:rsidR="00C40367">
        <w:t>6</w:t>
      </w:r>
      <w:r w:rsidR="00FB46C7">
        <w:tab/>
        <w:t>1</w:t>
      </w:r>
      <w:r w:rsidR="00C40367">
        <w:t>2</w:t>
      </w:r>
    </w:p>
    <w:p w:rsidR="00BD40BA" w:rsidRDefault="00BD40BA" w:rsidP="00F87FA5">
      <w:pPr>
        <w:tabs>
          <w:tab w:val="right" w:pos="850"/>
          <w:tab w:val="left" w:pos="1134"/>
          <w:tab w:val="left" w:pos="1559"/>
          <w:tab w:val="left" w:pos="1984"/>
          <w:tab w:val="left" w:leader="dot" w:pos="7654"/>
          <w:tab w:val="right" w:pos="8929"/>
          <w:tab w:val="right" w:pos="9638"/>
        </w:tabs>
        <w:spacing w:after="120"/>
      </w:pPr>
      <w:r w:rsidRPr="00BD40BA">
        <w:tab/>
        <w:t>X</w:t>
      </w:r>
      <w:r w:rsidR="00E16D45">
        <w:t>I</w:t>
      </w:r>
      <w:r w:rsidRPr="00BD40BA">
        <w:t>X.</w:t>
      </w:r>
      <w:r w:rsidRPr="00BD40BA">
        <w:tab/>
      </w:r>
      <w:r w:rsidR="00353B2A" w:rsidRPr="00353B2A">
        <w:t>New regulation on Advanced Driver Assist Systems</w:t>
      </w:r>
      <w:r w:rsidR="003836E1">
        <w:t xml:space="preserve"> (ADAS)</w:t>
      </w:r>
      <w:r w:rsidR="00353B2A" w:rsidRPr="00353B2A">
        <w:t xml:space="preserve"> </w:t>
      </w:r>
      <w:r>
        <w:t xml:space="preserve">(agenda item </w:t>
      </w:r>
      <w:r w:rsidR="00C40367">
        <w:t>18</w:t>
      </w:r>
      <w:r w:rsidRPr="00BD40BA">
        <w:t xml:space="preserve">) </w:t>
      </w:r>
      <w:r w:rsidRPr="00BD40BA">
        <w:tab/>
      </w:r>
      <w:r w:rsidRPr="00BD40BA">
        <w:tab/>
      </w:r>
      <w:r w:rsidR="00C40367">
        <w:t>57</w:t>
      </w:r>
      <w:r w:rsidR="00353B2A" w:rsidRPr="00353B2A">
        <w:t>–</w:t>
      </w:r>
      <w:r w:rsidR="00C40367">
        <w:t>59</w:t>
      </w:r>
      <w:r w:rsidRPr="00BD40BA">
        <w:tab/>
        <w:t>1</w:t>
      </w:r>
      <w:r w:rsidR="009B4ED0">
        <w:t>3</w:t>
      </w:r>
    </w:p>
    <w:p w:rsidR="00C40367" w:rsidRDefault="00C40367" w:rsidP="00F87FA5">
      <w:pPr>
        <w:tabs>
          <w:tab w:val="right" w:pos="850"/>
          <w:tab w:val="left" w:pos="1134"/>
          <w:tab w:val="left" w:pos="1559"/>
          <w:tab w:val="left" w:pos="1984"/>
          <w:tab w:val="left" w:leader="dot" w:pos="7654"/>
          <w:tab w:val="right" w:pos="8929"/>
          <w:tab w:val="right" w:pos="9638"/>
        </w:tabs>
        <w:spacing w:after="120"/>
      </w:pPr>
      <w:r w:rsidRPr="00C40367">
        <w:tab/>
        <w:t>XX.</w:t>
      </w:r>
      <w:r w:rsidRPr="00C40367">
        <w:tab/>
      </w:r>
      <w:r>
        <w:t>Election of officers (agenda item 19</w:t>
      </w:r>
      <w:r w:rsidRPr="00C40367">
        <w:t>)</w:t>
      </w:r>
      <w:r w:rsidRPr="00C40367">
        <w:tab/>
      </w:r>
      <w:r w:rsidRPr="00C40367">
        <w:tab/>
        <w:t>6</w:t>
      </w:r>
      <w:r>
        <w:t>0</w:t>
      </w:r>
      <w:r w:rsidRPr="00C40367">
        <w:tab/>
        <w:t>1</w:t>
      </w:r>
      <w:r>
        <w:t>3</w:t>
      </w:r>
    </w:p>
    <w:p w:rsidR="00732CF3" w:rsidRDefault="00824A6A" w:rsidP="00F87FA5">
      <w:pPr>
        <w:tabs>
          <w:tab w:val="right" w:pos="850"/>
          <w:tab w:val="left" w:pos="1134"/>
          <w:tab w:val="left" w:pos="1559"/>
          <w:tab w:val="left" w:pos="1984"/>
          <w:tab w:val="left" w:leader="dot" w:pos="7654"/>
          <w:tab w:val="right" w:pos="8929"/>
          <w:tab w:val="right" w:pos="9638"/>
        </w:tabs>
        <w:spacing w:after="120"/>
      </w:pPr>
      <w:r>
        <w:tab/>
      </w:r>
      <w:r w:rsidR="00732CF3" w:rsidRPr="004D1A62">
        <w:t>X</w:t>
      </w:r>
      <w:r w:rsidR="002F2555">
        <w:t>X</w:t>
      </w:r>
      <w:r w:rsidR="00C40367">
        <w:t>I</w:t>
      </w:r>
      <w:r w:rsidR="00732CF3" w:rsidRPr="004D1A62">
        <w:t>.</w:t>
      </w:r>
      <w:r w:rsidR="00732CF3" w:rsidRPr="004D1A62">
        <w:tab/>
      </w:r>
      <w:r w:rsidR="007F7E5D" w:rsidRPr="004D1A62">
        <w:t>Other business</w:t>
      </w:r>
      <w:r w:rsidR="00070727">
        <w:t xml:space="preserve"> </w:t>
      </w:r>
      <w:r w:rsidR="001413E4">
        <w:t xml:space="preserve">(agenda item </w:t>
      </w:r>
      <w:r w:rsidR="00C47ABA">
        <w:t>2</w:t>
      </w:r>
      <w:r w:rsidR="00C40367">
        <w:t>0</w:t>
      </w:r>
      <w:r w:rsidR="00070727" w:rsidRPr="004D1A62">
        <w:t>)</w:t>
      </w:r>
      <w:r w:rsidR="00732CF3" w:rsidRPr="004D1A62">
        <w:tab/>
      </w:r>
      <w:r w:rsidR="00886A9B" w:rsidRPr="004D1A62">
        <w:tab/>
      </w:r>
      <w:r w:rsidR="008F52F5">
        <w:t>6</w:t>
      </w:r>
      <w:r w:rsidR="00C40367">
        <w:t>1</w:t>
      </w:r>
      <w:r w:rsidR="00E7002E" w:rsidRPr="00E7002E">
        <w:t>–</w:t>
      </w:r>
      <w:r w:rsidR="00C47ABA">
        <w:t>6</w:t>
      </w:r>
      <w:r w:rsidR="00C40367">
        <w:t>3</w:t>
      </w:r>
      <w:r w:rsidR="00732CF3" w:rsidRPr="004D1A62">
        <w:tab/>
      </w:r>
      <w:r w:rsidR="00745FA3">
        <w:t>1</w:t>
      </w:r>
      <w:r w:rsidR="00C40367">
        <w:t>3</w:t>
      </w:r>
    </w:p>
    <w:p w:rsidR="00E7002E" w:rsidRDefault="00E7002E" w:rsidP="00E7002E">
      <w:pPr>
        <w:tabs>
          <w:tab w:val="right" w:pos="850"/>
          <w:tab w:val="left" w:pos="1134"/>
          <w:tab w:val="left" w:pos="1559"/>
          <w:tab w:val="left" w:pos="1984"/>
          <w:tab w:val="left" w:leader="dot" w:pos="7654"/>
          <w:tab w:val="right" w:pos="8929"/>
          <w:tab w:val="right" w:pos="9638"/>
        </w:tabs>
        <w:spacing w:after="120"/>
      </w:pPr>
      <w:r>
        <w:tab/>
      </w:r>
      <w:r>
        <w:tab/>
        <w:t>A.</w:t>
      </w:r>
      <w:r>
        <w:tab/>
      </w:r>
      <w:r w:rsidR="00E16D45">
        <w:t xml:space="preserve">Regulation No. 105 (ADR vehicles) </w:t>
      </w:r>
      <w:r>
        <w:tab/>
      </w:r>
      <w:r>
        <w:tab/>
      </w:r>
      <w:r w:rsidR="008F52F5">
        <w:t>6</w:t>
      </w:r>
      <w:r w:rsidR="00C40367">
        <w:t>1</w:t>
      </w:r>
      <w:r>
        <w:tab/>
      </w:r>
      <w:r w:rsidR="0051621B">
        <w:t>1</w:t>
      </w:r>
      <w:r w:rsidR="00C40367">
        <w:t>3</w:t>
      </w:r>
    </w:p>
    <w:p w:rsidR="00E15EBA" w:rsidRDefault="00E7002E" w:rsidP="00E16D45">
      <w:pPr>
        <w:tabs>
          <w:tab w:val="right" w:pos="850"/>
          <w:tab w:val="left" w:pos="1134"/>
          <w:tab w:val="left" w:pos="1559"/>
          <w:tab w:val="left" w:pos="1984"/>
          <w:tab w:val="left" w:leader="dot" w:pos="7654"/>
          <w:tab w:val="right" w:pos="8929"/>
          <w:tab w:val="right" w:pos="9639"/>
        </w:tabs>
        <w:spacing w:after="120"/>
      </w:pPr>
      <w:r>
        <w:tab/>
      </w:r>
      <w:r>
        <w:tab/>
        <w:t>B.</w:t>
      </w:r>
      <w:r>
        <w:tab/>
      </w:r>
      <w:r w:rsidR="00E15EBA" w:rsidRPr="00E15EBA">
        <w:t xml:space="preserve">Tributes to </w:t>
      </w:r>
      <w:r w:rsidR="00BD40BA" w:rsidRPr="00BD40BA">
        <w:t>M</w:t>
      </w:r>
      <w:r w:rsidR="00E0606A">
        <w:t>essrs</w:t>
      </w:r>
      <w:r w:rsidR="00BD40BA" w:rsidRPr="00BD40BA">
        <w:t xml:space="preserve">. </w:t>
      </w:r>
      <w:proofErr w:type="spellStart"/>
      <w:r w:rsidR="00E16D45">
        <w:t>Pichon</w:t>
      </w:r>
      <w:proofErr w:type="spellEnd"/>
      <w:r w:rsidR="00BD40BA" w:rsidRPr="00BD40BA">
        <w:t xml:space="preserve"> and </w:t>
      </w:r>
      <w:proofErr w:type="spellStart"/>
      <w:r w:rsidR="00E16D45">
        <w:t>Damm</w:t>
      </w:r>
      <w:proofErr w:type="spellEnd"/>
      <w:r w:rsidR="00E15EBA">
        <w:tab/>
      </w:r>
      <w:r w:rsidR="00E15EBA">
        <w:tab/>
      </w:r>
      <w:r w:rsidR="00BD40BA" w:rsidRPr="00BD40BA">
        <w:t>6</w:t>
      </w:r>
      <w:r w:rsidR="00C40367">
        <w:t>2</w:t>
      </w:r>
      <w:r w:rsidR="00BD40BA" w:rsidRPr="00BD40BA">
        <w:t>–6</w:t>
      </w:r>
      <w:r w:rsidR="00C40367">
        <w:t>3</w:t>
      </w:r>
      <w:r w:rsidR="00E15EBA">
        <w:tab/>
      </w:r>
      <w:r w:rsidR="00FB46C7">
        <w:t>1</w:t>
      </w:r>
      <w:r w:rsidR="00C40367">
        <w:t>3</w:t>
      </w:r>
    </w:p>
    <w:p w:rsidR="004767E8" w:rsidRPr="004D1A62" w:rsidRDefault="004767E8" w:rsidP="00E7002E">
      <w:pPr>
        <w:tabs>
          <w:tab w:val="right" w:pos="850"/>
          <w:tab w:val="left" w:pos="1134"/>
          <w:tab w:val="left" w:pos="1559"/>
          <w:tab w:val="left" w:pos="1984"/>
          <w:tab w:val="left" w:leader="dot" w:pos="7654"/>
          <w:tab w:val="right" w:pos="8929"/>
          <w:tab w:val="right" w:pos="9638"/>
        </w:tabs>
        <w:spacing w:after="120"/>
      </w:pPr>
      <w:r w:rsidRPr="004D1A62">
        <w:tab/>
      </w:r>
      <w:r w:rsidR="00F3209F">
        <w:t>X</w:t>
      </w:r>
      <w:r w:rsidR="00A7098F">
        <w:t>X</w:t>
      </w:r>
      <w:r w:rsidR="00C40367">
        <w:t>II</w:t>
      </w:r>
      <w:r w:rsidR="00EF7E83" w:rsidRPr="004D1A62">
        <w:t>.</w:t>
      </w:r>
      <w:r w:rsidRPr="004D1A62">
        <w:tab/>
        <w:t xml:space="preserve">Provisional agenda for the </w:t>
      </w:r>
      <w:r w:rsidR="003D044E">
        <w:t>1</w:t>
      </w:r>
      <w:r w:rsidR="00BD40BA">
        <w:t>1</w:t>
      </w:r>
      <w:r w:rsidR="00E16D45">
        <w:t>2</w:t>
      </w:r>
      <w:r w:rsidR="00372862" w:rsidRPr="00C2683B">
        <w:t>th</w:t>
      </w:r>
      <w:r w:rsidRPr="004D1A62">
        <w:t xml:space="preserve"> session</w:t>
      </w:r>
      <w:r w:rsidR="007A24AE">
        <w:t xml:space="preserve"> </w:t>
      </w:r>
      <w:r w:rsidR="003D044E">
        <w:tab/>
      </w:r>
      <w:r w:rsidR="003D044E">
        <w:tab/>
      </w:r>
      <w:r w:rsidR="00BD40BA">
        <w:t>6</w:t>
      </w:r>
      <w:r w:rsidR="00C40367">
        <w:t>4</w:t>
      </w:r>
      <w:r w:rsidR="00DF2C35">
        <w:tab/>
        <w:t>1</w:t>
      </w:r>
      <w:r w:rsidR="00C40367">
        <w:t>4</w:t>
      </w:r>
    </w:p>
    <w:p w:rsidR="00271278" w:rsidRDefault="00271278" w:rsidP="00732CF3">
      <w:pPr>
        <w:tabs>
          <w:tab w:val="right" w:pos="850"/>
          <w:tab w:val="left" w:pos="1134"/>
          <w:tab w:val="left" w:pos="1559"/>
          <w:tab w:val="left" w:pos="1984"/>
          <w:tab w:val="left" w:leader="dot" w:pos="7654"/>
          <w:tab w:val="right" w:pos="8929"/>
          <w:tab w:val="right" w:pos="9638"/>
        </w:tabs>
        <w:spacing w:after="120"/>
      </w:pPr>
    </w:p>
    <w:p w:rsidR="00732CF3" w:rsidRPr="004D1A62" w:rsidRDefault="00732CF3" w:rsidP="00732CF3">
      <w:pPr>
        <w:tabs>
          <w:tab w:val="right" w:pos="850"/>
          <w:tab w:val="left" w:pos="1134"/>
          <w:tab w:val="left" w:pos="1559"/>
          <w:tab w:val="left" w:pos="1984"/>
          <w:tab w:val="left" w:leader="dot" w:pos="7654"/>
          <w:tab w:val="right" w:pos="8929"/>
          <w:tab w:val="right" w:pos="9638"/>
        </w:tabs>
        <w:spacing w:after="120"/>
      </w:pPr>
      <w:r w:rsidRPr="004D1A62">
        <w:t>Annexes</w:t>
      </w:r>
    </w:p>
    <w:p w:rsidR="00732CF3" w:rsidRPr="004D1A62" w:rsidRDefault="00732CF3" w:rsidP="00197097">
      <w:pPr>
        <w:tabs>
          <w:tab w:val="right" w:pos="850"/>
          <w:tab w:val="left" w:pos="1134"/>
          <w:tab w:val="left" w:pos="1559"/>
          <w:tab w:val="left" w:pos="1984"/>
          <w:tab w:val="left" w:leader="dot" w:pos="8900"/>
          <w:tab w:val="right" w:pos="9638"/>
        </w:tabs>
        <w:spacing w:after="120"/>
      </w:pPr>
      <w:r w:rsidRPr="004D1A62">
        <w:tab/>
        <w:t>I.</w:t>
      </w:r>
      <w:r w:rsidRPr="004D1A62">
        <w:tab/>
      </w:r>
      <w:r w:rsidR="00C670A7" w:rsidRPr="00C004B8">
        <w:t xml:space="preserve">List of informal documents </w:t>
      </w:r>
      <w:r w:rsidR="00C670A7">
        <w:t>considered</w:t>
      </w:r>
      <w:r w:rsidR="00C670A7" w:rsidRPr="00C004B8">
        <w:t xml:space="preserve"> during the session</w:t>
      </w:r>
      <w:r w:rsidR="00FC5F8A" w:rsidRPr="004D1A62">
        <w:tab/>
      </w:r>
      <w:r w:rsidR="00FC5F8A" w:rsidRPr="004D1A62">
        <w:tab/>
      </w:r>
      <w:r w:rsidR="00F23636" w:rsidRPr="004D1A62">
        <w:t>1</w:t>
      </w:r>
      <w:r w:rsidR="00E16D45">
        <w:t>5</w:t>
      </w:r>
    </w:p>
    <w:p w:rsidR="001F7192" w:rsidRDefault="008E62DA" w:rsidP="008E1951">
      <w:pPr>
        <w:tabs>
          <w:tab w:val="right" w:pos="850"/>
          <w:tab w:val="left" w:pos="1134"/>
          <w:tab w:val="left" w:pos="1559"/>
          <w:tab w:val="left" w:pos="1984"/>
          <w:tab w:val="left" w:leader="dot" w:pos="8900"/>
          <w:tab w:val="right" w:pos="9638"/>
        </w:tabs>
        <w:spacing w:after="120"/>
        <w:ind w:left="1134" w:hanging="1134"/>
      </w:pPr>
      <w:r w:rsidRPr="008E62DA">
        <w:tab/>
        <w:t>II.</w:t>
      </w:r>
      <w:r w:rsidRPr="008E62DA">
        <w:tab/>
      </w:r>
      <w:r w:rsidR="00E16D45" w:rsidRPr="00E16D45">
        <w:t xml:space="preserve">Draft Supplement 5 to the 01 series of amendments to Regulation No. 43 </w:t>
      </w:r>
      <w:r w:rsidR="00353B2A" w:rsidRPr="00353B2A">
        <w:t xml:space="preserve">(para. </w:t>
      </w:r>
      <w:r w:rsidR="00E16D45">
        <w:t>17</w:t>
      </w:r>
      <w:r w:rsidR="00353B2A" w:rsidRPr="00353B2A">
        <w:t>) (superseding ECE/TRANS/WP.29/GRSG/2016/</w:t>
      </w:r>
      <w:r w:rsidR="00E16D45">
        <w:t>2</w:t>
      </w:r>
      <w:r w:rsidR="00353B2A" w:rsidRPr="00353B2A">
        <w:t>1)</w:t>
      </w:r>
      <w:r w:rsidR="00E16D45">
        <w:tab/>
      </w:r>
      <w:r w:rsidR="00E16D45">
        <w:tab/>
      </w:r>
      <w:r w:rsidR="008C1926">
        <w:t>1</w:t>
      </w:r>
      <w:r w:rsidR="00E16D45">
        <w:t>7</w:t>
      </w:r>
    </w:p>
    <w:p w:rsidR="0031438A" w:rsidRDefault="0031438A" w:rsidP="008E1951">
      <w:pPr>
        <w:tabs>
          <w:tab w:val="right" w:pos="850"/>
          <w:tab w:val="left" w:pos="1134"/>
          <w:tab w:val="left" w:pos="1559"/>
          <w:tab w:val="left" w:pos="1984"/>
          <w:tab w:val="left" w:leader="dot" w:pos="8900"/>
          <w:tab w:val="right" w:pos="9638"/>
        </w:tabs>
        <w:spacing w:after="120"/>
        <w:ind w:left="1134" w:hanging="1134"/>
      </w:pPr>
      <w:r w:rsidRPr="0031438A">
        <w:tab/>
        <w:t>I</w:t>
      </w:r>
      <w:r>
        <w:t>I</w:t>
      </w:r>
      <w:r w:rsidRPr="0031438A">
        <w:t>I.</w:t>
      </w:r>
      <w:r w:rsidRPr="0031438A">
        <w:tab/>
        <w:t xml:space="preserve">Draft </w:t>
      </w:r>
      <w:r w:rsidR="00C13E1A" w:rsidRPr="00C13E1A">
        <w:t>03 series of amendments to Regulation No. 118 (para. 40) (supersedi</w:t>
      </w:r>
      <w:r w:rsidR="00C13E1A">
        <w:t>ng ECE/TRANS/WP.29/GRSG/2016/24</w:t>
      </w:r>
      <w:r w:rsidRPr="0031438A">
        <w:t>)</w:t>
      </w:r>
      <w:r w:rsidRPr="0031438A">
        <w:tab/>
      </w:r>
      <w:r w:rsidRPr="0031438A">
        <w:tab/>
      </w:r>
      <w:r w:rsidR="00EF5D4D">
        <w:t>24</w:t>
      </w:r>
    </w:p>
    <w:p w:rsidR="00447381" w:rsidRDefault="008E1951" w:rsidP="00353B2A">
      <w:pPr>
        <w:tabs>
          <w:tab w:val="right" w:pos="850"/>
          <w:tab w:val="left" w:pos="1134"/>
          <w:tab w:val="left" w:pos="1559"/>
          <w:tab w:val="left" w:pos="1984"/>
          <w:tab w:val="left" w:leader="dot" w:pos="8900"/>
          <w:tab w:val="right" w:pos="9638"/>
        </w:tabs>
        <w:spacing w:after="120"/>
        <w:ind w:left="1134" w:hanging="1134"/>
      </w:pPr>
      <w:r w:rsidRPr="008E62DA">
        <w:tab/>
      </w:r>
      <w:r w:rsidR="00E16D45">
        <w:t>I</w:t>
      </w:r>
      <w:r w:rsidR="0031438A">
        <w:t>V</w:t>
      </w:r>
      <w:r w:rsidRPr="008E62DA">
        <w:t>.</w:t>
      </w:r>
      <w:r w:rsidRPr="008E62DA">
        <w:tab/>
      </w:r>
      <w:r w:rsidR="00FC5F8A" w:rsidRPr="004D1A62">
        <w:t>GR</w:t>
      </w:r>
      <w:r w:rsidR="00EE6C57" w:rsidRPr="004D1A62">
        <w:t>SG</w:t>
      </w:r>
      <w:r w:rsidR="00FC5F8A" w:rsidRPr="004D1A62">
        <w:t xml:space="preserve"> informal groups</w:t>
      </w:r>
      <w:r w:rsidR="00FC5F8A" w:rsidRPr="004D1A62">
        <w:tab/>
      </w:r>
      <w:r w:rsidR="00FC5F8A" w:rsidRPr="004D1A62">
        <w:tab/>
      </w:r>
      <w:r w:rsidR="00EF5D4D">
        <w:t>30</w:t>
      </w:r>
    </w:p>
    <w:p w:rsidR="002C00F5" w:rsidRPr="004D1A62" w:rsidRDefault="002C00F5" w:rsidP="00911BD1">
      <w:pPr>
        <w:pStyle w:val="HChG"/>
      </w:pPr>
      <w:r w:rsidRPr="004D1A62">
        <w:br w:type="page"/>
      </w:r>
      <w:r w:rsidR="000E7032" w:rsidRPr="004D1A62">
        <w:lastRenderedPageBreak/>
        <w:tab/>
      </w:r>
      <w:r w:rsidRPr="004D1A62">
        <w:t>I.</w:t>
      </w:r>
      <w:r w:rsidRPr="004D1A62">
        <w:tab/>
      </w:r>
      <w:r w:rsidR="001C7B84" w:rsidRPr="004D1A62">
        <w:t>Attendance</w:t>
      </w:r>
    </w:p>
    <w:p w:rsidR="00374522" w:rsidRDefault="00EF65FB" w:rsidP="00911BD1">
      <w:pPr>
        <w:pStyle w:val="SingleTxtG"/>
        <w:rPr>
          <w:rFonts w:eastAsia="MS Mincho"/>
          <w:lang w:val="en-US" w:eastAsia="ja-JP"/>
        </w:rPr>
      </w:pPr>
      <w:r w:rsidRPr="004D1A62">
        <w:t>1.</w:t>
      </w:r>
      <w:r w:rsidRPr="004D1A62">
        <w:tab/>
        <w:t xml:space="preserve">The Working Party on General Safety Provisions (GRSG) held its </w:t>
      </w:r>
      <w:r w:rsidR="00F87FA5">
        <w:t>1</w:t>
      </w:r>
      <w:r w:rsidR="00EF1F11">
        <w:t>1</w:t>
      </w:r>
      <w:r w:rsidR="0036488D">
        <w:t>1</w:t>
      </w:r>
      <w:r w:rsidR="00F2748F" w:rsidRPr="00FA0215">
        <w:t>th</w:t>
      </w:r>
      <w:r w:rsidRPr="004D1A62">
        <w:t xml:space="preserve"> session from </w:t>
      </w:r>
      <w:r w:rsidR="0036488D">
        <w:t>11</w:t>
      </w:r>
      <w:r w:rsidR="00E521C6">
        <w:t xml:space="preserve"> </w:t>
      </w:r>
      <w:r w:rsidR="00EF1F11">
        <w:t xml:space="preserve">to </w:t>
      </w:r>
      <w:r w:rsidR="0036488D">
        <w:t>14</w:t>
      </w:r>
      <w:r w:rsidR="00E521C6">
        <w:t xml:space="preserve"> </w:t>
      </w:r>
      <w:r w:rsidR="0036488D">
        <w:t>October</w:t>
      </w:r>
      <w:r w:rsidRPr="004D1A62">
        <w:t xml:space="preserve"> 201</w:t>
      </w:r>
      <w:r w:rsidR="00EF1F11">
        <w:t>6</w:t>
      </w:r>
      <w:r w:rsidRPr="004D1A62">
        <w:t xml:space="preserve"> in Geneva. The meeting was chaired by Mr. A. </w:t>
      </w:r>
      <w:proofErr w:type="spellStart"/>
      <w:r w:rsidRPr="004D1A62">
        <w:t>Erario</w:t>
      </w:r>
      <w:proofErr w:type="spellEnd"/>
      <w:r w:rsidRPr="004D1A62">
        <w:t xml:space="preserve"> (Italy). Experts from the following countries participa</w:t>
      </w:r>
      <w:r w:rsidR="00B3573D">
        <w:t xml:space="preserve">ted in the work, following Rule </w:t>
      </w:r>
      <w:r w:rsidRPr="004D1A62">
        <w:t>1(a) of the Rules of Procedure of the World Forum for Harmonization of Vehicle Regulations (WP.29) (TRANS/WP.29/690</w:t>
      </w:r>
      <w:r w:rsidR="00865A62">
        <w:t>,</w:t>
      </w:r>
      <w:r w:rsidRPr="004D1A62">
        <w:t xml:space="preserve"> </w:t>
      </w:r>
      <w:r w:rsidR="00865A62">
        <w:t>ECE/</w:t>
      </w:r>
      <w:r w:rsidRPr="004D1A62">
        <w:t>TRANS/WP.29/690/Amend.1</w:t>
      </w:r>
      <w:r w:rsidR="00865A62">
        <w:t xml:space="preserve"> and Amend.2</w:t>
      </w:r>
      <w:r w:rsidRPr="004D1A62">
        <w:t xml:space="preserve">): </w:t>
      </w:r>
      <w:r w:rsidR="00054274">
        <w:t xml:space="preserve">Belgium, </w:t>
      </w:r>
      <w:r w:rsidR="00374522">
        <w:rPr>
          <w:rFonts w:eastAsia="MS Mincho"/>
          <w:lang w:val="en-US" w:eastAsia="ja-JP"/>
        </w:rPr>
        <w:t xml:space="preserve">Canada, </w:t>
      </w:r>
      <w:r w:rsidR="00E919D9">
        <w:rPr>
          <w:rFonts w:eastAsia="MS Mincho"/>
          <w:lang w:val="en-US" w:eastAsia="ja-JP"/>
        </w:rPr>
        <w:t xml:space="preserve">China, </w:t>
      </w:r>
      <w:proofErr w:type="spellStart"/>
      <w:r w:rsidR="006440FF">
        <w:rPr>
          <w:rFonts w:eastAsia="MS Mincho"/>
          <w:lang w:val="en-US" w:eastAsia="ja-JP"/>
        </w:rPr>
        <w:t>Czechia</w:t>
      </w:r>
      <w:proofErr w:type="spellEnd"/>
      <w:r w:rsidR="006440FF">
        <w:rPr>
          <w:rFonts w:eastAsia="MS Mincho"/>
          <w:lang w:val="en-US" w:eastAsia="ja-JP"/>
        </w:rPr>
        <w:t xml:space="preserve">, </w:t>
      </w:r>
      <w:r w:rsidR="00374522">
        <w:rPr>
          <w:rFonts w:eastAsia="MS Mincho"/>
          <w:lang w:val="en-US" w:eastAsia="ja-JP"/>
        </w:rPr>
        <w:t xml:space="preserve">Finland, France, Germany, Hungary, </w:t>
      </w:r>
      <w:r w:rsidR="009E7129">
        <w:rPr>
          <w:rFonts w:eastAsia="MS Mincho"/>
          <w:lang w:val="en-US" w:eastAsia="ja-JP"/>
        </w:rPr>
        <w:t>I</w:t>
      </w:r>
      <w:r w:rsidR="006440FF">
        <w:rPr>
          <w:rFonts w:eastAsia="MS Mincho"/>
          <w:lang w:val="en-US" w:eastAsia="ja-JP"/>
        </w:rPr>
        <w:t>ndia</w:t>
      </w:r>
      <w:r w:rsidR="009E7129">
        <w:rPr>
          <w:rFonts w:eastAsia="MS Mincho"/>
          <w:lang w:val="en-US" w:eastAsia="ja-JP"/>
        </w:rPr>
        <w:t xml:space="preserve">, </w:t>
      </w:r>
      <w:r w:rsidR="00374522">
        <w:rPr>
          <w:rFonts w:eastAsia="MS Mincho"/>
          <w:lang w:val="en-US" w:eastAsia="ja-JP"/>
        </w:rPr>
        <w:t xml:space="preserve">Italy, </w:t>
      </w:r>
      <w:r w:rsidR="00E064E6" w:rsidRPr="00572E5C">
        <w:rPr>
          <w:rFonts w:eastAsia="MS Mincho"/>
          <w:lang w:val="en-US" w:eastAsia="ja-JP"/>
        </w:rPr>
        <w:t>Japan,</w:t>
      </w:r>
      <w:r w:rsidR="00E064E6">
        <w:rPr>
          <w:rFonts w:eastAsia="MS Mincho"/>
          <w:lang w:val="en-US" w:eastAsia="ja-JP"/>
        </w:rPr>
        <w:t xml:space="preserve"> </w:t>
      </w:r>
      <w:r w:rsidR="00E064E6" w:rsidRPr="00572E5C">
        <w:rPr>
          <w:rFonts w:eastAsia="MS Mincho"/>
          <w:lang w:val="en-US" w:eastAsia="ja-JP"/>
        </w:rPr>
        <w:t xml:space="preserve">Kuwait, </w:t>
      </w:r>
      <w:r w:rsidR="00572E5C">
        <w:rPr>
          <w:rFonts w:eastAsia="MS Mincho"/>
          <w:lang w:val="en-US" w:eastAsia="ja-JP"/>
        </w:rPr>
        <w:t xml:space="preserve">Luxembourg, </w:t>
      </w:r>
      <w:r w:rsidR="00374522">
        <w:rPr>
          <w:rFonts w:eastAsia="MS Mincho"/>
          <w:lang w:val="en-US" w:eastAsia="ja-JP"/>
        </w:rPr>
        <w:t xml:space="preserve">Netherlands, Norway, Poland, </w:t>
      </w:r>
      <w:r w:rsidR="00374522" w:rsidRPr="00572E5C">
        <w:rPr>
          <w:rFonts w:eastAsia="MS Mincho"/>
          <w:lang w:val="en-US" w:eastAsia="ja-JP"/>
        </w:rPr>
        <w:t>Republic of Korea,</w:t>
      </w:r>
      <w:r w:rsidR="00374522">
        <w:rPr>
          <w:rFonts w:eastAsia="MS Mincho"/>
          <w:lang w:val="en-US" w:eastAsia="ja-JP"/>
        </w:rPr>
        <w:t xml:space="preserve"> </w:t>
      </w:r>
      <w:r w:rsidR="00E16A0F">
        <w:rPr>
          <w:rFonts w:eastAsia="MS Mincho"/>
          <w:lang w:val="en-US" w:eastAsia="ja-JP"/>
        </w:rPr>
        <w:t xml:space="preserve">Romania, </w:t>
      </w:r>
      <w:r w:rsidR="00374522">
        <w:rPr>
          <w:rFonts w:eastAsia="MS Mincho"/>
          <w:lang w:val="en-US" w:eastAsia="ja-JP"/>
        </w:rPr>
        <w:t>Russian Federation</w:t>
      </w:r>
      <w:r w:rsidR="00374522" w:rsidRPr="00572E5C">
        <w:rPr>
          <w:rFonts w:eastAsia="MS Mincho"/>
          <w:lang w:val="en-US" w:eastAsia="ja-JP"/>
        </w:rPr>
        <w:t xml:space="preserve">, </w:t>
      </w:r>
      <w:r w:rsidR="00E919D9">
        <w:rPr>
          <w:rFonts w:eastAsia="MS Mincho"/>
          <w:lang w:val="en-US" w:eastAsia="ja-JP"/>
        </w:rPr>
        <w:t xml:space="preserve">Saudi Arabia, </w:t>
      </w:r>
      <w:r w:rsidR="006440FF">
        <w:rPr>
          <w:rFonts w:eastAsia="MS Mincho"/>
          <w:lang w:val="en-US" w:eastAsia="ja-JP"/>
        </w:rPr>
        <w:t xml:space="preserve">Serbia, </w:t>
      </w:r>
      <w:r w:rsidR="00374522">
        <w:rPr>
          <w:rFonts w:eastAsia="MS Mincho"/>
          <w:lang w:val="en-US" w:eastAsia="ja-JP"/>
        </w:rPr>
        <w:t>Spain, Sweden, Switzerland, United Kingdom of Great Britain and Northern Ireland</w:t>
      </w:r>
      <w:r w:rsidR="001413E4">
        <w:rPr>
          <w:rFonts w:eastAsia="MS Mincho"/>
          <w:lang w:val="en-US" w:eastAsia="ja-JP"/>
        </w:rPr>
        <w:t xml:space="preserve"> </w:t>
      </w:r>
      <w:r w:rsidR="006440FF">
        <w:rPr>
          <w:rFonts w:eastAsia="MS Mincho"/>
          <w:lang w:val="en-US" w:eastAsia="ja-JP"/>
        </w:rPr>
        <w:t>(</w:t>
      </w:r>
      <w:r w:rsidR="006440FF" w:rsidRPr="006440FF">
        <w:rPr>
          <w:rFonts w:eastAsia="MS Mincho"/>
          <w:lang w:val="en-US" w:eastAsia="ja-JP"/>
        </w:rPr>
        <w:t>United Kingdom</w:t>
      </w:r>
      <w:r w:rsidR="006440FF">
        <w:rPr>
          <w:rFonts w:eastAsia="MS Mincho"/>
          <w:lang w:val="en-US" w:eastAsia="ja-JP"/>
        </w:rPr>
        <w:t xml:space="preserve">) and United States of America. </w:t>
      </w:r>
      <w:r w:rsidR="00374522">
        <w:rPr>
          <w:rFonts w:eastAsia="MS Mincho"/>
          <w:lang w:val="en-US" w:eastAsia="ja-JP"/>
        </w:rPr>
        <w:t xml:space="preserve">An expert from the European Commission (EC) also participated. Experts from the following non-governmental organizations participated: </w:t>
      </w:r>
      <w:r w:rsidR="006440FF" w:rsidRPr="006440FF">
        <w:rPr>
          <w:rFonts w:eastAsia="MS Mincho"/>
          <w:lang w:val="en-US" w:eastAsia="ja-JP"/>
        </w:rPr>
        <w:t xml:space="preserve">International </w:t>
      </w:r>
      <w:r w:rsidR="006440FF">
        <w:rPr>
          <w:rFonts w:eastAsia="MS Mincho"/>
          <w:lang w:val="en-US" w:eastAsia="ja-JP"/>
        </w:rPr>
        <w:t xml:space="preserve">Telecommunication Union (ITU), </w:t>
      </w:r>
      <w:r w:rsidR="00374522">
        <w:rPr>
          <w:rFonts w:eastAsia="MS Mincho"/>
          <w:lang w:val="en-US" w:eastAsia="ja-JP"/>
        </w:rPr>
        <w:t>European Association of Automo</w:t>
      </w:r>
      <w:r w:rsidR="00120EAC">
        <w:rPr>
          <w:rFonts w:eastAsia="MS Mincho"/>
          <w:lang w:val="en-US" w:eastAsia="ja-JP"/>
        </w:rPr>
        <w:t>tiv</w:t>
      </w:r>
      <w:r w:rsidR="00374522">
        <w:rPr>
          <w:rFonts w:eastAsia="MS Mincho"/>
          <w:lang w:val="en-US" w:eastAsia="ja-JP"/>
        </w:rPr>
        <w:t xml:space="preserve">e Suppliers (CLEPA), </w:t>
      </w:r>
      <w:r w:rsidR="00D00E12" w:rsidRPr="00D00E12">
        <w:rPr>
          <w:rFonts w:eastAsia="MS Mincho"/>
          <w:lang w:val="en-US" w:eastAsia="ja-JP"/>
        </w:rPr>
        <w:t>European Liquefied Petroleum Gas Association (AEGPL)</w:t>
      </w:r>
      <w:r w:rsidR="00D00E12">
        <w:rPr>
          <w:rFonts w:eastAsia="MS Mincho"/>
          <w:lang w:val="en-US" w:eastAsia="ja-JP"/>
        </w:rPr>
        <w:t>,</w:t>
      </w:r>
      <w:r w:rsidR="00D00E12" w:rsidRPr="00D00E12">
        <w:rPr>
          <w:rFonts w:eastAsia="MS Mincho"/>
          <w:lang w:val="en-US" w:eastAsia="ja-JP"/>
        </w:rPr>
        <w:t xml:space="preserve"> </w:t>
      </w:r>
      <w:r w:rsidR="00374522">
        <w:rPr>
          <w:rFonts w:eastAsia="MS Mincho"/>
          <w:lang w:val="en-US" w:eastAsia="ja-JP"/>
        </w:rPr>
        <w:t xml:space="preserve">International Motorcycle Manufacturers Association (IMMA), </w:t>
      </w:r>
      <w:r w:rsidR="0098442E" w:rsidRPr="00F80072">
        <w:rPr>
          <w:rFonts w:eastAsia="MS Mincho"/>
          <w:lang w:val="en-US" w:eastAsia="ja-JP"/>
        </w:rPr>
        <w:t>International Road Transport Union (IRU)</w:t>
      </w:r>
      <w:r w:rsidR="0098442E">
        <w:rPr>
          <w:rFonts w:eastAsia="MS Mincho"/>
          <w:lang w:val="en-US" w:eastAsia="ja-JP"/>
        </w:rPr>
        <w:t xml:space="preserve">, </w:t>
      </w:r>
      <w:r w:rsidR="00E064E6">
        <w:rPr>
          <w:rFonts w:eastAsia="MS Mincho"/>
          <w:lang w:val="en-US" w:eastAsia="ja-JP"/>
        </w:rPr>
        <w:t xml:space="preserve">International Organization of Motor Vehicle Manufacturers (OICA), </w:t>
      </w:r>
      <w:r w:rsidR="00E064E6" w:rsidRPr="00E064E6">
        <w:rPr>
          <w:rFonts w:eastAsia="MS Mincho"/>
          <w:lang w:val="en-US" w:eastAsia="ja-JP"/>
        </w:rPr>
        <w:t>International Organization for Standardization (ISO)</w:t>
      </w:r>
      <w:r w:rsidR="00E064E6">
        <w:rPr>
          <w:rFonts w:eastAsia="MS Mincho"/>
          <w:lang w:val="en-US" w:eastAsia="ja-JP"/>
        </w:rPr>
        <w:t xml:space="preserve">, </w:t>
      </w:r>
      <w:r w:rsidR="0098442E" w:rsidRPr="0098442E">
        <w:rPr>
          <w:rFonts w:eastAsia="MS Mincho"/>
          <w:lang w:val="en-US" w:eastAsia="ja-JP"/>
        </w:rPr>
        <w:t xml:space="preserve">International Association for Natural Gas Vehicles </w:t>
      </w:r>
      <w:r w:rsidR="0098442E">
        <w:rPr>
          <w:rFonts w:eastAsia="MS Mincho"/>
          <w:lang w:val="en-US" w:eastAsia="ja-JP"/>
        </w:rPr>
        <w:t>(</w:t>
      </w:r>
      <w:r w:rsidR="0098442E" w:rsidRPr="0098442E">
        <w:rPr>
          <w:rFonts w:eastAsia="MS Mincho"/>
          <w:lang w:val="en-US" w:eastAsia="ja-JP"/>
        </w:rPr>
        <w:t>NGV Global)</w:t>
      </w:r>
      <w:r w:rsidR="00415927">
        <w:rPr>
          <w:rFonts w:eastAsia="MS Mincho"/>
          <w:lang w:val="en-US" w:eastAsia="ja-JP"/>
        </w:rPr>
        <w:t xml:space="preserve"> and</w:t>
      </w:r>
      <w:r w:rsidR="00374522">
        <w:rPr>
          <w:rFonts w:eastAsia="MS Mincho"/>
          <w:lang w:val="en-US" w:eastAsia="ja-JP"/>
        </w:rPr>
        <w:t xml:space="preserve"> </w:t>
      </w:r>
      <w:r w:rsidR="00415927">
        <w:rPr>
          <w:rFonts w:eastAsia="MS Mincho"/>
          <w:lang w:val="en-US" w:eastAsia="ja-JP"/>
        </w:rPr>
        <w:t xml:space="preserve">the </w:t>
      </w:r>
      <w:r w:rsidR="00415927" w:rsidRPr="00E064E6">
        <w:t>International Association of Public Transport</w:t>
      </w:r>
      <w:r w:rsidR="00415927" w:rsidRPr="00043AF8">
        <w:t xml:space="preserve"> </w:t>
      </w:r>
      <w:r w:rsidR="00415927" w:rsidRPr="00E064E6">
        <w:t>(UITP)</w:t>
      </w:r>
      <w:r w:rsidR="00415927">
        <w:t xml:space="preserve">. </w:t>
      </w:r>
      <w:r w:rsidR="00374522">
        <w:rPr>
          <w:rFonts w:eastAsia="MS Mincho"/>
          <w:lang w:val="en-US" w:eastAsia="ja-JP"/>
        </w:rPr>
        <w:t>Upon the special invitation of the Chair, expert</w:t>
      </w:r>
      <w:r w:rsidR="00E03840">
        <w:rPr>
          <w:rFonts w:eastAsia="MS Mincho"/>
          <w:lang w:val="en-US" w:eastAsia="ja-JP"/>
        </w:rPr>
        <w:t>s</w:t>
      </w:r>
      <w:r w:rsidR="00374522">
        <w:rPr>
          <w:rFonts w:eastAsia="MS Mincho"/>
          <w:lang w:val="en-US" w:eastAsia="ja-JP"/>
        </w:rPr>
        <w:t xml:space="preserve"> from </w:t>
      </w:r>
      <w:r w:rsidR="00B238FD">
        <w:rPr>
          <w:rFonts w:eastAsia="MS Mincho"/>
          <w:lang w:val="en-US" w:eastAsia="ja-JP"/>
        </w:rPr>
        <w:t xml:space="preserve">the </w:t>
      </w:r>
      <w:r w:rsidR="006440FF">
        <w:rPr>
          <w:rFonts w:eastAsia="MS Mincho"/>
          <w:lang w:val="en-US" w:eastAsia="ja-JP"/>
        </w:rPr>
        <w:t xml:space="preserve">Foundation </w:t>
      </w:r>
      <w:r w:rsidR="006440FF" w:rsidRPr="006440FF">
        <w:rPr>
          <w:rFonts w:eastAsia="MS Mincho"/>
          <w:lang w:val="en-US" w:eastAsia="ja-JP"/>
        </w:rPr>
        <w:t>of Korea Automotive Parts Industry Promotion</w:t>
      </w:r>
      <w:r w:rsidR="006440FF">
        <w:rPr>
          <w:rFonts w:eastAsia="MS Mincho"/>
          <w:lang w:val="en-US" w:eastAsia="ja-JP"/>
        </w:rPr>
        <w:t xml:space="preserve">, </w:t>
      </w:r>
      <w:r w:rsidR="00374522">
        <w:rPr>
          <w:rFonts w:eastAsia="MS Mincho"/>
          <w:lang w:val="en-US" w:eastAsia="ja-JP"/>
        </w:rPr>
        <w:t>International Association of the Body and Trailer Building Industry (CLCCR</w:t>
      </w:r>
      <w:r w:rsidR="00F80072">
        <w:rPr>
          <w:rFonts w:eastAsia="MS Mincho"/>
          <w:lang w:val="en-US" w:eastAsia="ja-JP"/>
        </w:rPr>
        <w:t>)</w:t>
      </w:r>
      <w:r w:rsidR="00374522" w:rsidRPr="00374522">
        <w:t xml:space="preserve"> </w:t>
      </w:r>
      <w:r w:rsidR="006440FF">
        <w:t xml:space="preserve">and </w:t>
      </w:r>
      <w:r w:rsidR="006440FF" w:rsidRPr="006440FF">
        <w:t xml:space="preserve">Vehicle Safety Certification Centre </w:t>
      </w:r>
      <w:r w:rsidR="006440FF">
        <w:t>of the Taiwan Province of China</w:t>
      </w:r>
      <w:r w:rsidR="006440FF" w:rsidRPr="004D1A62">
        <w:t xml:space="preserve"> </w:t>
      </w:r>
      <w:r w:rsidR="00374522" w:rsidRPr="004D1A62">
        <w:t>participated.</w:t>
      </w:r>
    </w:p>
    <w:p w:rsidR="002C00F5" w:rsidRPr="004D1A62" w:rsidRDefault="007416CB" w:rsidP="00911BD1">
      <w:pPr>
        <w:pStyle w:val="HChG"/>
      </w:pPr>
      <w:r w:rsidRPr="004D1A62">
        <w:tab/>
      </w:r>
      <w:r w:rsidR="002C00F5" w:rsidRPr="004D1A62">
        <w:t>II.</w:t>
      </w:r>
      <w:r w:rsidR="002C00F5" w:rsidRPr="004D1A62">
        <w:tab/>
      </w:r>
      <w:r w:rsidR="001C7B84" w:rsidRPr="004D1A62">
        <w:t>Adoption of the agenda (a</w:t>
      </w:r>
      <w:r w:rsidR="002C00F5" w:rsidRPr="004D1A62">
        <w:t>genda item 1)</w:t>
      </w:r>
    </w:p>
    <w:p w:rsidR="002C00F5" w:rsidRPr="00EC6A93" w:rsidRDefault="002C00F5" w:rsidP="00911BD1">
      <w:pPr>
        <w:pStyle w:val="SingleTxtG"/>
        <w:ind w:left="2829" w:hanging="1695"/>
        <w:jc w:val="left"/>
      </w:pPr>
      <w:r w:rsidRPr="00EC6A93">
        <w:rPr>
          <w:i/>
        </w:rPr>
        <w:t>Documentation</w:t>
      </w:r>
      <w:r w:rsidR="00B3573D" w:rsidRPr="00EC6A93">
        <w:t>:</w:t>
      </w:r>
      <w:r w:rsidR="00E26ADC" w:rsidRPr="00EC6A93">
        <w:tab/>
      </w:r>
      <w:r w:rsidRPr="00EC6A93">
        <w:t>ECE/TRANS/WP.29/GR</w:t>
      </w:r>
      <w:r w:rsidR="002F07F8" w:rsidRPr="00EC6A93">
        <w:t>SG</w:t>
      </w:r>
      <w:r w:rsidRPr="00EC6A93">
        <w:t>/201</w:t>
      </w:r>
      <w:r w:rsidR="00EF1F11">
        <w:t>6</w:t>
      </w:r>
      <w:r w:rsidR="00FF5840" w:rsidRPr="00EC6A93">
        <w:t>/</w:t>
      </w:r>
      <w:r w:rsidRPr="00EC6A93">
        <w:t>1</w:t>
      </w:r>
      <w:r w:rsidR="0036488D">
        <w:t>4</w:t>
      </w:r>
      <w:r w:rsidR="00EC6A93">
        <w:t xml:space="preserve"> and Add.1</w:t>
      </w:r>
      <w:r w:rsidR="00E26ADC" w:rsidRPr="00EC6A93">
        <w:br/>
        <w:t>I</w:t>
      </w:r>
      <w:r w:rsidR="00B757F3" w:rsidRPr="00EC6A93">
        <w:t xml:space="preserve">nformal document </w:t>
      </w:r>
      <w:r w:rsidR="00D229CB" w:rsidRPr="00EC6A93">
        <w:t>GRSG-1</w:t>
      </w:r>
      <w:r w:rsidR="00EF1F11">
        <w:t>1</w:t>
      </w:r>
      <w:r w:rsidR="0036488D">
        <w:t>1</w:t>
      </w:r>
      <w:r w:rsidR="00D229CB" w:rsidRPr="00EC6A93">
        <w:t>-</w:t>
      </w:r>
      <w:r w:rsidR="00B757F3" w:rsidRPr="00EC6A93">
        <w:t>01</w:t>
      </w:r>
    </w:p>
    <w:p w:rsidR="00DF08B9" w:rsidRPr="004D1A62" w:rsidRDefault="002B0250" w:rsidP="00911BD1">
      <w:pPr>
        <w:pStyle w:val="SingleTxtG"/>
        <w:rPr>
          <w:rFonts w:eastAsia="MS Mincho"/>
          <w:lang w:eastAsia="ja-JP"/>
        </w:rPr>
      </w:pPr>
      <w:r w:rsidRPr="004D1A62">
        <w:t>2.</w:t>
      </w:r>
      <w:r w:rsidRPr="004D1A62">
        <w:tab/>
      </w:r>
      <w:r w:rsidR="002C00F5" w:rsidRPr="004D1A62">
        <w:t>GR</w:t>
      </w:r>
      <w:r w:rsidR="002F07F8" w:rsidRPr="004D1A62">
        <w:t>SG</w:t>
      </w:r>
      <w:r w:rsidR="002C00F5" w:rsidRPr="004D1A62">
        <w:t xml:space="preserve"> considered and adopted the agenda proposed for the </w:t>
      </w:r>
      <w:r w:rsidR="009B1F7C">
        <w:t>1</w:t>
      </w:r>
      <w:r w:rsidR="00EF1F11">
        <w:t>1</w:t>
      </w:r>
      <w:r w:rsidR="004B7A7E">
        <w:t>1</w:t>
      </w:r>
      <w:r w:rsidR="00E36039" w:rsidRPr="00FA0215">
        <w:t>th</w:t>
      </w:r>
      <w:r w:rsidR="002C00F5" w:rsidRPr="004D1A62">
        <w:t xml:space="preserve"> session (</w:t>
      </w:r>
      <w:r w:rsidR="002F07F8" w:rsidRPr="004D1A62">
        <w:t>ECE/TRANS/WP.29/GRSG</w:t>
      </w:r>
      <w:r w:rsidR="006419C2">
        <w:t>/201</w:t>
      </w:r>
      <w:r w:rsidR="00EF1F11">
        <w:t>6</w:t>
      </w:r>
      <w:r w:rsidR="006419C2">
        <w:t>/</w:t>
      </w:r>
      <w:r w:rsidR="00EF1F11">
        <w:t>1</w:t>
      </w:r>
      <w:r w:rsidR="0036488D">
        <w:t>4</w:t>
      </w:r>
      <w:r w:rsidR="00EC6A93">
        <w:t xml:space="preserve"> and Add.1).</w:t>
      </w:r>
    </w:p>
    <w:p w:rsidR="00DF08B9" w:rsidRPr="00C226C3" w:rsidRDefault="00DF08B9" w:rsidP="00911BD1">
      <w:pPr>
        <w:pStyle w:val="SingleTxtG"/>
        <w:rPr>
          <w:b/>
        </w:rPr>
      </w:pPr>
      <w:r w:rsidRPr="004D1A62">
        <w:rPr>
          <w:rFonts w:eastAsia="MS Mincho"/>
          <w:lang w:eastAsia="ja-JP"/>
        </w:rPr>
        <w:t>3.</w:t>
      </w:r>
      <w:r w:rsidRPr="004D1A62">
        <w:rPr>
          <w:rFonts w:eastAsia="MS Mincho"/>
          <w:lang w:eastAsia="ja-JP"/>
        </w:rPr>
        <w:tab/>
        <w:t>GRSG also adopted the running order</w:t>
      </w:r>
      <w:r w:rsidR="00AE357D">
        <w:rPr>
          <w:rFonts w:eastAsia="MS Mincho"/>
          <w:lang w:eastAsia="ja-JP"/>
        </w:rPr>
        <w:t xml:space="preserve"> for the session</w:t>
      </w:r>
      <w:r w:rsidRPr="004D1A62">
        <w:t xml:space="preserve"> </w:t>
      </w:r>
      <w:r w:rsidR="00E96A91">
        <w:t xml:space="preserve">as proposed </w:t>
      </w:r>
      <w:r w:rsidR="00531D75">
        <w:t xml:space="preserve">by the Chair </w:t>
      </w:r>
      <w:r w:rsidR="00E96A91">
        <w:t xml:space="preserve">in </w:t>
      </w:r>
      <w:r w:rsidR="004B7A7E">
        <w:t>GRSG-111-</w:t>
      </w:r>
      <w:r w:rsidR="00C226C3">
        <w:t>0</w:t>
      </w:r>
      <w:r w:rsidR="00E96A91">
        <w:t>1.</w:t>
      </w:r>
      <w:r w:rsidR="00560C91">
        <w:t xml:space="preserve"> GRSG noted the main decisions </w:t>
      </w:r>
      <w:r w:rsidR="004B7A7E">
        <w:t xml:space="preserve">and recommendations </w:t>
      </w:r>
      <w:r w:rsidR="00560C91">
        <w:t xml:space="preserve">of the World Forum WP.29 taken during its </w:t>
      </w:r>
      <w:r w:rsidR="004B7A7E">
        <w:t xml:space="preserve">June 2016 </w:t>
      </w:r>
      <w:r w:rsidR="00560C91">
        <w:t>session</w:t>
      </w:r>
      <w:r w:rsidR="00007882">
        <w:t xml:space="preserve">, </w:t>
      </w:r>
      <w:r w:rsidR="00E03840">
        <w:t>in particular</w:t>
      </w:r>
      <w:r w:rsidR="00E47496">
        <w:t>,</w:t>
      </w:r>
      <w:r w:rsidR="00007882">
        <w:t xml:space="preserve"> the invitation </w:t>
      </w:r>
      <w:r w:rsidR="00007882">
        <w:rPr>
          <w:iCs/>
        </w:rPr>
        <w:t>to</w:t>
      </w:r>
      <w:r w:rsidR="00007882" w:rsidRPr="005A2EEE">
        <w:rPr>
          <w:iCs/>
        </w:rPr>
        <w:t xml:space="preserve"> check the suitability of </w:t>
      </w:r>
      <w:r w:rsidR="00007882">
        <w:rPr>
          <w:iCs/>
        </w:rPr>
        <w:t xml:space="preserve">UN </w:t>
      </w:r>
      <w:r w:rsidR="00007882" w:rsidRPr="005A2EEE">
        <w:rPr>
          <w:iCs/>
        </w:rPr>
        <w:t xml:space="preserve">Regulations </w:t>
      </w:r>
      <w:r w:rsidR="00007882">
        <w:rPr>
          <w:iCs/>
        </w:rPr>
        <w:t xml:space="preserve">under the responsibility of GRSG </w:t>
      </w:r>
      <w:r w:rsidR="00E03840">
        <w:rPr>
          <w:iCs/>
        </w:rPr>
        <w:t xml:space="preserve">to </w:t>
      </w:r>
      <w:r w:rsidR="00007882" w:rsidRPr="005A2EEE">
        <w:rPr>
          <w:iCs/>
        </w:rPr>
        <w:t>deal with complex electronic systems</w:t>
      </w:r>
      <w:r w:rsidR="00E47496">
        <w:rPr>
          <w:iCs/>
        </w:rPr>
        <w:t>,</w:t>
      </w:r>
      <w:r w:rsidR="00007882" w:rsidRPr="005A2EEE">
        <w:rPr>
          <w:iCs/>
        </w:rPr>
        <w:t xml:space="preserve"> and software and</w:t>
      </w:r>
      <w:r w:rsidR="00007882">
        <w:rPr>
          <w:iCs/>
        </w:rPr>
        <w:t xml:space="preserve"> to</w:t>
      </w:r>
      <w:r w:rsidR="00007882" w:rsidRPr="005A2EEE">
        <w:rPr>
          <w:iCs/>
        </w:rPr>
        <w:t xml:space="preserve"> focus on the responsibilities of the approval applicant, the technical service and the Type Approval Authorities, the precision of the requirements and </w:t>
      </w:r>
      <w:r w:rsidR="00007882">
        <w:rPr>
          <w:iCs/>
        </w:rPr>
        <w:t xml:space="preserve">to </w:t>
      </w:r>
      <w:r w:rsidR="00007882" w:rsidRPr="005A2EEE">
        <w:rPr>
          <w:iCs/>
        </w:rPr>
        <w:t>identify, if needed, provisions that could provide clarification to avoid ambiguity</w:t>
      </w:r>
      <w:r w:rsidR="00007882">
        <w:rPr>
          <w:iCs/>
        </w:rPr>
        <w:t xml:space="preserve"> </w:t>
      </w:r>
      <w:r w:rsidR="00007882">
        <w:t>(</w:t>
      </w:r>
      <w:r w:rsidR="00B238FD">
        <w:t xml:space="preserve">see </w:t>
      </w:r>
      <w:r w:rsidR="00007882">
        <w:t>report ECE/TRANS/WP.29/1123, para. 97)</w:t>
      </w:r>
      <w:r w:rsidR="00007882" w:rsidRPr="005A2EEE">
        <w:rPr>
          <w:iCs/>
        </w:rPr>
        <w:t>.</w:t>
      </w:r>
    </w:p>
    <w:p w:rsidR="00453B82" w:rsidRPr="004D1A62" w:rsidRDefault="00453B82" w:rsidP="00911BD1">
      <w:pPr>
        <w:pStyle w:val="SingleTxtG"/>
      </w:pPr>
      <w:r>
        <w:rPr>
          <w:rFonts w:eastAsia="MS Mincho"/>
          <w:lang w:eastAsia="ja-JP"/>
        </w:rPr>
        <w:t>4.</w:t>
      </w:r>
      <w:r>
        <w:rPr>
          <w:rFonts w:eastAsia="MS Mincho"/>
          <w:lang w:eastAsia="ja-JP"/>
        </w:rPr>
        <w:tab/>
        <w:t xml:space="preserve">The informal documents distributed during the session are listed in Annex I </w:t>
      </w:r>
      <w:r w:rsidR="003D4790">
        <w:rPr>
          <w:rFonts w:eastAsia="MS Mincho"/>
          <w:lang w:eastAsia="ja-JP"/>
        </w:rPr>
        <w:t>t</w:t>
      </w:r>
      <w:r>
        <w:rPr>
          <w:rFonts w:eastAsia="MS Mincho"/>
          <w:lang w:eastAsia="ja-JP"/>
        </w:rPr>
        <w:t>o this report.</w:t>
      </w:r>
      <w:r w:rsidR="00531D75">
        <w:rPr>
          <w:rFonts w:eastAsia="MS Mincho"/>
          <w:lang w:eastAsia="ja-JP"/>
        </w:rPr>
        <w:t xml:space="preserve"> The GRSG informal working groups are listed in Annex </w:t>
      </w:r>
      <w:r w:rsidR="00B238FD">
        <w:rPr>
          <w:rFonts w:eastAsia="MS Mincho"/>
          <w:lang w:eastAsia="ja-JP"/>
        </w:rPr>
        <w:t>I</w:t>
      </w:r>
      <w:r w:rsidR="0031438A">
        <w:rPr>
          <w:rFonts w:eastAsia="MS Mincho"/>
          <w:lang w:eastAsia="ja-JP"/>
        </w:rPr>
        <w:t>V</w:t>
      </w:r>
      <w:r w:rsidR="00531D75">
        <w:rPr>
          <w:rFonts w:eastAsia="MS Mincho"/>
          <w:lang w:eastAsia="ja-JP"/>
        </w:rPr>
        <w:t>.</w:t>
      </w:r>
    </w:p>
    <w:p w:rsidR="002C00F5" w:rsidRPr="004D1A62" w:rsidRDefault="007416CB" w:rsidP="00911BD1">
      <w:pPr>
        <w:pStyle w:val="HChG"/>
        <w:keepNext w:val="0"/>
        <w:keepLines w:val="0"/>
        <w:widowControl w:val="0"/>
      </w:pPr>
      <w:r w:rsidRPr="004D1A62">
        <w:tab/>
      </w:r>
      <w:r w:rsidR="002C00F5" w:rsidRPr="004D1A62">
        <w:t>III.</w:t>
      </w:r>
      <w:r w:rsidR="002C00F5" w:rsidRPr="004D1A62">
        <w:tab/>
      </w:r>
      <w:r w:rsidR="008D10C1" w:rsidRPr="000F4762">
        <w:rPr>
          <w:spacing w:val="-2"/>
        </w:rPr>
        <w:t>Regulation No. 107 (M</w:t>
      </w:r>
      <w:r w:rsidR="008D10C1" w:rsidRPr="000F4762">
        <w:rPr>
          <w:spacing w:val="-2"/>
          <w:vertAlign w:val="subscript"/>
        </w:rPr>
        <w:t>2</w:t>
      </w:r>
      <w:r w:rsidR="008D10C1" w:rsidRPr="000F4762">
        <w:rPr>
          <w:spacing w:val="-2"/>
        </w:rPr>
        <w:t xml:space="preserve"> and M</w:t>
      </w:r>
      <w:r w:rsidR="008D10C1" w:rsidRPr="000F4762">
        <w:rPr>
          <w:spacing w:val="-2"/>
          <w:vertAlign w:val="subscript"/>
        </w:rPr>
        <w:t>3</w:t>
      </w:r>
      <w:r w:rsidR="008D10C1" w:rsidRPr="000F4762">
        <w:rPr>
          <w:spacing w:val="-2"/>
        </w:rPr>
        <w:t xml:space="preserve"> vehicles) </w:t>
      </w:r>
      <w:r w:rsidR="001C7B84" w:rsidRPr="000F4762">
        <w:rPr>
          <w:spacing w:val="-2"/>
        </w:rPr>
        <w:t>(a</w:t>
      </w:r>
      <w:r w:rsidR="002C00F5" w:rsidRPr="000F4762">
        <w:rPr>
          <w:spacing w:val="-2"/>
        </w:rPr>
        <w:t xml:space="preserve">genda item </w:t>
      </w:r>
      <w:r w:rsidR="00E96A91" w:rsidRPr="000F4762">
        <w:rPr>
          <w:spacing w:val="-2"/>
        </w:rPr>
        <w:t>2</w:t>
      </w:r>
      <w:r w:rsidR="002C00F5" w:rsidRPr="000F4762">
        <w:rPr>
          <w:spacing w:val="-2"/>
        </w:rPr>
        <w:t>)</w:t>
      </w:r>
    </w:p>
    <w:p w:rsidR="002C00F5" w:rsidRPr="002112AC" w:rsidRDefault="002C00F5" w:rsidP="00911BD1">
      <w:pPr>
        <w:pStyle w:val="SingleTxtG"/>
        <w:widowControl w:val="0"/>
        <w:tabs>
          <w:tab w:val="left" w:pos="2694"/>
        </w:tabs>
        <w:ind w:left="2694" w:hanging="1560"/>
        <w:jc w:val="left"/>
      </w:pPr>
      <w:r w:rsidRPr="002112AC">
        <w:rPr>
          <w:i/>
        </w:rPr>
        <w:t>Documentation</w:t>
      </w:r>
      <w:r w:rsidR="002112AC" w:rsidRPr="002112AC">
        <w:t>:</w:t>
      </w:r>
      <w:r w:rsidR="00E26ADC" w:rsidRPr="002112AC">
        <w:tab/>
      </w:r>
      <w:r w:rsidR="00E521C6" w:rsidRPr="002112AC">
        <w:t>ECE/TRANS/WP.29/GRSG/201</w:t>
      </w:r>
      <w:r w:rsidR="001A54D5">
        <w:t>6</w:t>
      </w:r>
      <w:r w:rsidR="00E521C6" w:rsidRPr="002112AC">
        <w:t>/</w:t>
      </w:r>
      <w:r w:rsidR="001A54D5">
        <w:t>5</w:t>
      </w:r>
      <w:r w:rsidR="00F477EA" w:rsidRPr="002112AC">
        <w:br/>
      </w:r>
      <w:r w:rsidR="001D2AF6" w:rsidRPr="002112AC">
        <w:t>ECE/TRANS/WP.29/GRSG/201</w:t>
      </w:r>
      <w:r w:rsidR="00EF1F11" w:rsidRPr="002112AC">
        <w:t>6</w:t>
      </w:r>
      <w:r w:rsidR="001D2AF6" w:rsidRPr="002112AC">
        <w:t>/</w:t>
      </w:r>
      <w:r w:rsidR="001A54D5">
        <w:t>20 and Corr.1</w:t>
      </w:r>
      <w:r w:rsidR="002112AC" w:rsidRPr="002112AC">
        <w:br/>
        <w:t xml:space="preserve">Informal documents </w:t>
      </w:r>
      <w:r w:rsidR="004B7A7E">
        <w:t>GRSG-111-</w:t>
      </w:r>
      <w:r w:rsidR="002112AC" w:rsidRPr="002112AC">
        <w:t>0</w:t>
      </w:r>
      <w:r w:rsidR="001A54D5">
        <w:t>8</w:t>
      </w:r>
      <w:r w:rsidR="002112AC" w:rsidRPr="002112AC">
        <w:t xml:space="preserve">, </w:t>
      </w:r>
      <w:r w:rsidR="004B7A7E">
        <w:t>GRSG-111-</w:t>
      </w:r>
      <w:r w:rsidR="002112AC" w:rsidRPr="002112AC">
        <w:t>0</w:t>
      </w:r>
      <w:r w:rsidR="001A54D5">
        <w:t>9</w:t>
      </w:r>
      <w:r w:rsidR="002112AC" w:rsidRPr="002112AC">
        <w:t>,</w:t>
      </w:r>
      <w:r w:rsidR="001A54D5">
        <w:t xml:space="preserve"> </w:t>
      </w:r>
      <w:r w:rsidR="001A54D5" w:rsidRPr="001A54D5">
        <w:t>GRSG-111-16, GRSG-111-21</w:t>
      </w:r>
      <w:r w:rsidR="001A54D5">
        <w:t>,</w:t>
      </w:r>
      <w:r w:rsidR="001A54D5" w:rsidRPr="001A54D5">
        <w:t xml:space="preserve"> </w:t>
      </w:r>
      <w:r w:rsidR="004B7A7E">
        <w:t>GRSG-111-</w:t>
      </w:r>
      <w:r w:rsidR="001A54D5">
        <w:t>28</w:t>
      </w:r>
      <w:r w:rsidR="002112AC" w:rsidRPr="002112AC">
        <w:t xml:space="preserve">, </w:t>
      </w:r>
      <w:r w:rsidR="004B7A7E">
        <w:t>GRSG-111-</w:t>
      </w:r>
      <w:r w:rsidR="001A54D5">
        <w:t>35</w:t>
      </w:r>
      <w:r w:rsidR="002112AC">
        <w:t xml:space="preserve"> and</w:t>
      </w:r>
      <w:r w:rsidR="002112AC" w:rsidRPr="002112AC">
        <w:t xml:space="preserve"> </w:t>
      </w:r>
      <w:r w:rsidR="004B7A7E">
        <w:t>GRSG-111-</w:t>
      </w:r>
      <w:r w:rsidR="001A54D5">
        <w:t>36</w:t>
      </w:r>
    </w:p>
    <w:p w:rsidR="004202A3" w:rsidRDefault="001413AA" w:rsidP="00030BBF">
      <w:pPr>
        <w:pStyle w:val="SingleTxtG"/>
        <w:ind w:left="1138"/>
        <w:rPr>
          <w:szCs w:val="24"/>
        </w:rPr>
      </w:pPr>
      <w:r>
        <w:rPr>
          <w:szCs w:val="24"/>
        </w:rPr>
        <w:t>5.</w:t>
      </w:r>
      <w:r>
        <w:rPr>
          <w:szCs w:val="24"/>
        </w:rPr>
        <w:tab/>
      </w:r>
      <w:r w:rsidR="00EA74DD">
        <w:rPr>
          <w:szCs w:val="24"/>
        </w:rPr>
        <w:t>T</w:t>
      </w:r>
      <w:r w:rsidR="00EA74DD" w:rsidRPr="00EA74DD">
        <w:rPr>
          <w:szCs w:val="24"/>
        </w:rPr>
        <w:t>he expert from</w:t>
      </w:r>
      <w:r w:rsidR="00EA74DD">
        <w:rPr>
          <w:szCs w:val="24"/>
        </w:rPr>
        <w:t xml:space="preserve"> Belgium</w:t>
      </w:r>
      <w:r w:rsidR="00EA74DD" w:rsidRPr="00EA74DD">
        <w:rPr>
          <w:szCs w:val="24"/>
        </w:rPr>
        <w:t xml:space="preserve"> </w:t>
      </w:r>
      <w:r w:rsidR="007F3A0F">
        <w:rPr>
          <w:szCs w:val="24"/>
        </w:rPr>
        <w:t>r</w:t>
      </w:r>
      <w:r w:rsidR="007F3A0F" w:rsidRPr="007F3A0F">
        <w:rPr>
          <w:szCs w:val="24"/>
        </w:rPr>
        <w:t>ecall</w:t>
      </w:r>
      <w:r w:rsidR="007F3A0F">
        <w:rPr>
          <w:szCs w:val="24"/>
        </w:rPr>
        <w:t>ed</w:t>
      </w:r>
      <w:r w:rsidR="007F3A0F" w:rsidRPr="007F3A0F">
        <w:rPr>
          <w:szCs w:val="24"/>
        </w:rPr>
        <w:t xml:space="preserve"> the discussion at the previous GRSG session</w:t>
      </w:r>
      <w:r w:rsidR="007F3A0F">
        <w:rPr>
          <w:szCs w:val="24"/>
        </w:rPr>
        <w:t xml:space="preserve"> </w:t>
      </w:r>
      <w:r w:rsidR="007F3A0F" w:rsidRPr="007F3A0F">
        <w:rPr>
          <w:szCs w:val="24"/>
        </w:rPr>
        <w:t xml:space="preserve">on ECE/TRANS/WP.29/GRSG/2016/5 </w:t>
      </w:r>
      <w:r w:rsidR="007F3A0F">
        <w:rPr>
          <w:szCs w:val="24"/>
        </w:rPr>
        <w:t>and</w:t>
      </w:r>
      <w:r w:rsidR="007F3A0F" w:rsidRPr="007F3A0F">
        <w:rPr>
          <w:szCs w:val="24"/>
        </w:rPr>
        <w:t xml:space="preserve"> </w:t>
      </w:r>
      <w:r w:rsidR="00EA74DD" w:rsidRPr="00EA74DD">
        <w:rPr>
          <w:szCs w:val="24"/>
        </w:rPr>
        <w:t xml:space="preserve">presented </w:t>
      </w:r>
      <w:r w:rsidR="007F3A0F">
        <w:rPr>
          <w:szCs w:val="24"/>
        </w:rPr>
        <w:t xml:space="preserve">a </w:t>
      </w:r>
      <w:r w:rsidR="007F3A0F" w:rsidRPr="007F3A0F">
        <w:rPr>
          <w:szCs w:val="24"/>
        </w:rPr>
        <w:t>detailed analysis on the compatibility or incompatibility of the scopes and technical provisions for trolleybuses of UN Regulations Nos. 100 and 107</w:t>
      </w:r>
      <w:r w:rsidR="007F3A0F">
        <w:rPr>
          <w:szCs w:val="24"/>
        </w:rPr>
        <w:t xml:space="preserve"> (GRSG-111-21). As an outcome of this analysis, she </w:t>
      </w:r>
      <w:r w:rsidR="00435086">
        <w:rPr>
          <w:szCs w:val="24"/>
        </w:rPr>
        <w:t>recommended</w:t>
      </w:r>
      <w:r w:rsidR="007F3A0F">
        <w:rPr>
          <w:szCs w:val="24"/>
        </w:rPr>
        <w:t xml:space="preserve"> to </w:t>
      </w:r>
      <w:r w:rsidR="007F3A0F">
        <w:t>fully align the provisions</w:t>
      </w:r>
      <w:r w:rsidR="00435086">
        <w:t xml:space="preserve"> of the UN Regulations concerned</w:t>
      </w:r>
      <w:r w:rsidR="007F3A0F">
        <w:t xml:space="preserve">. She added that the </w:t>
      </w:r>
      <w:r w:rsidR="00EA74DD">
        <w:t>remov</w:t>
      </w:r>
      <w:r w:rsidR="007F3A0F">
        <w:t>al of</w:t>
      </w:r>
      <w:r w:rsidR="00EA74DD">
        <w:t xml:space="preserve"> the</w:t>
      </w:r>
      <w:r w:rsidR="00EA74DD" w:rsidRPr="005C6A38">
        <w:t xml:space="preserve"> </w:t>
      </w:r>
      <w:r w:rsidR="007F3A0F">
        <w:t>s</w:t>
      </w:r>
      <w:r w:rsidR="00EA74DD" w:rsidRPr="005C6A38">
        <w:t xml:space="preserve">afety prescriptions for trolleybuses </w:t>
      </w:r>
      <w:r w:rsidR="00EA74DD">
        <w:t xml:space="preserve">from UN Regulation No. 107 and </w:t>
      </w:r>
      <w:r w:rsidR="007F3A0F">
        <w:t xml:space="preserve">their </w:t>
      </w:r>
      <w:r w:rsidR="004202A3">
        <w:t>presence</w:t>
      </w:r>
      <w:r w:rsidR="00EA74DD">
        <w:t xml:space="preserve"> in UN Regulation No. 100 on electric power trained vehicles</w:t>
      </w:r>
      <w:r w:rsidR="007F3A0F">
        <w:t xml:space="preserve"> </w:t>
      </w:r>
      <w:r w:rsidR="004202A3">
        <w:t>would avoid a double type approval process</w:t>
      </w:r>
      <w:r w:rsidR="004F5E11">
        <w:rPr>
          <w:szCs w:val="24"/>
        </w:rPr>
        <w:t>.</w:t>
      </w:r>
      <w:r w:rsidR="00954C3B">
        <w:rPr>
          <w:szCs w:val="24"/>
        </w:rPr>
        <w:t xml:space="preserve"> </w:t>
      </w:r>
      <w:r w:rsidR="009C5013">
        <w:rPr>
          <w:szCs w:val="24"/>
        </w:rPr>
        <w:t xml:space="preserve">She announced her intention to </w:t>
      </w:r>
      <w:r w:rsidR="00E03840">
        <w:rPr>
          <w:szCs w:val="24"/>
        </w:rPr>
        <w:t xml:space="preserve">also </w:t>
      </w:r>
      <w:r w:rsidR="009C5013">
        <w:rPr>
          <w:szCs w:val="24"/>
        </w:rPr>
        <w:t xml:space="preserve">submit the outcome of the analysis to the experts of the </w:t>
      </w:r>
      <w:r w:rsidR="009C5013" w:rsidRPr="009C5013">
        <w:rPr>
          <w:szCs w:val="24"/>
        </w:rPr>
        <w:t>Working Part</w:t>
      </w:r>
      <w:r w:rsidR="009C5013">
        <w:rPr>
          <w:szCs w:val="24"/>
        </w:rPr>
        <w:t>y</w:t>
      </w:r>
      <w:r w:rsidR="009C5013" w:rsidRPr="009C5013">
        <w:rPr>
          <w:szCs w:val="24"/>
        </w:rPr>
        <w:t xml:space="preserve"> on Passive Safety (GRSP)</w:t>
      </w:r>
      <w:r w:rsidR="009C5013">
        <w:rPr>
          <w:szCs w:val="24"/>
        </w:rPr>
        <w:t xml:space="preserve">. </w:t>
      </w:r>
      <w:r w:rsidR="00954C3B">
        <w:rPr>
          <w:szCs w:val="24"/>
        </w:rPr>
        <w:t>GRSG welcomed the important work done by the Belgium delegation.</w:t>
      </w:r>
    </w:p>
    <w:p w:rsidR="00192D26" w:rsidRDefault="00954C3B" w:rsidP="00030BBF">
      <w:pPr>
        <w:pStyle w:val="SingleTxtG"/>
        <w:ind w:left="1138"/>
        <w:rPr>
          <w:szCs w:val="24"/>
        </w:rPr>
      </w:pPr>
      <w:r>
        <w:rPr>
          <w:szCs w:val="24"/>
        </w:rPr>
        <w:t>6.</w:t>
      </w:r>
      <w:r>
        <w:rPr>
          <w:szCs w:val="24"/>
        </w:rPr>
        <w:tab/>
      </w:r>
      <w:r w:rsidR="00192D26">
        <w:rPr>
          <w:szCs w:val="24"/>
        </w:rPr>
        <w:t>T</w:t>
      </w:r>
      <w:r w:rsidR="004F5E11">
        <w:rPr>
          <w:szCs w:val="24"/>
        </w:rPr>
        <w:t xml:space="preserve">he expert from </w:t>
      </w:r>
      <w:r w:rsidR="004202A3">
        <w:rPr>
          <w:szCs w:val="24"/>
        </w:rPr>
        <w:t>France</w:t>
      </w:r>
      <w:r w:rsidR="004F5E11">
        <w:rPr>
          <w:szCs w:val="24"/>
        </w:rPr>
        <w:t xml:space="preserve"> </w:t>
      </w:r>
      <w:r>
        <w:rPr>
          <w:szCs w:val="24"/>
        </w:rPr>
        <w:t>prefer</w:t>
      </w:r>
      <w:r w:rsidR="00192D26">
        <w:rPr>
          <w:szCs w:val="24"/>
        </w:rPr>
        <w:t>red</w:t>
      </w:r>
      <w:r>
        <w:rPr>
          <w:szCs w:val="24"/>
        </w:rPr>
        <w:t xml:space="preserve"> to keep the provisions </w:t>
      </w:r>
      <w:r w:rsidR="00192D26">
        <w:rPr>
          <w:szCs w:val="24"/>
        </w:rPr>
        <w:t xml:space="preserve">for trolleybuses </w:t>
      </w:r>
      <w:r>
        <w:rPr>
          <w:szCs w:val="24"/>
        </w:rPr>
        <w:t>in UN Regulation No. 107</w:t>
      </w:r>
      <w:r w:rsidR="004F5E11">
        <w:rPr>
          <w:szCs w:val="24"/>
        </w:rPr>
        <w:t xml:space="preserve">. </w:t>
      </w:r>
      <w:r>
        <w:rPr>
          <w:szCs w:val="24"/>
        </w:rPr>
        <w:t xml:space="preserve">He </w:t>
      </w:r>
      <w:r w:rsidR="00192D26">
        <w:rPr>
          <w:szCs w:val="24"/>
        </w:rPr>
        <w:t xml:space="preserve">added </w:t>
      </w:r>
      <w:r>
        <w:rPr>
          <w:szCs w:val="24"/>
        </w:rPr>
        <w:t xml:space="preserve">that a double type approval was only necessary for hybrid vehicles and that the provisions </w:t>
      </w:r>
      <w:r w:rsidR="00192D26">
        <w:rPr>
          <w:szCs w:val="24"/>
        </w:rPr>
        <w:t>for trolleybuses in</w:t>
      </w:r>
      <w:r>
        <w:rPr>
          <w:szCs w:val="24"/>
        </w:rPr>
        <w:t xml:space="preserve"> UN Regulation No. 107 were still necessary for trolleybuses with conventional propulsion systems. The expert from Swit</w:t>
      </w:r>
      <w:r w:rsidR="00192D26">
        <w:rPr>
          <w:szCs w:val="24"/>
        </w:rPr>
        <w:t xml:space="preserve">zerland endorsed that position. The expert from the Russian Federation </w:t>
      </w:r>
      <w:r w:rsidR="00295111">
        <w:rPr>
          <w:szCs w:val="24"/>
        </w:rPr>
        <w:t xml:space="preserve">raised a study reservation. The expert from </w:t>
      </w:r>
      <w:r w:rsidR="00192D26">
        <w:rPr>
          <w:szCs w:val="24"/>
        </w:rPr>
        <w:t xml:space="preserve">OICA underlined the need to align the provisions for trolleybuses in UN Regulations (e.g. </w:t>
      </w:r>
      <w:r w:rsidR="00E03840">
        <w:rPr>
          <w:szCs w:val="24"/>
        </w:rPr>
        <w:t>'isolation' to be replaced by '</w:t>
      </w:r>
      <w:r w:rsidR="00192D26">
        <w:rPr>
          <w:szCs w:val="24"/>
        </w:rPr>
        <w:t>ins</w:t>
      </w:r>
      <w:r w:rsidR="002934A8">
        <w:rPr>
          <w:szCs w:val="24"/>
        </w:rPr>
        <w:t>u</w:t>
      </w:r>
      <w:r w:rsidR="00E03840">
        <w:rPr>
          <w:szCs w:val="24"/>
        </w:rPr>
        <w:t>lation'</w:t>
      </w:r>
      <w:r w:rsidR="00192D26">
        <w:rPr>
          <w:szCs w:val="24"/>
        </w:rPr>
        <w:t>).</w:t>
      </w:r>
    </w:p>
    <w:p w:rsidR="00954C3B" w:rsidRDefault="00192D26" w:rsidP="00030BBF">
      <w:pPr>
        <w:pStyle w:val="SingleTxtG"/>
        <w:ind w:left="1138"/>
        <w:rPr>
          <w:szCs w:val="24"/>
        </w:rPr>
      </w:pPr>
      <w:r>
        <w:rPr>
          <w:szCs w:val="24"/>
        </w:rPr>
        <w:t>7.</w:t>
      </w:r>
      <w:r>
        <w:rPr>
          <w:szCs w:val="24"/>
        </w:rPr>
        <w:tab/>
        <w:t>Referring to the discussion of WP.29 at its June 2016 session (report ECE/TRANS/WP.29/1123, para. 30)</w:t>
      </w:r>
      <w:r w:rsidR="00954C3B">
        <w:rPr>
          <w:szCs w:val="24"/>
        </w:rPr>
        <w:t xml:space="preserve">, GRSG </w:t>
      </w:r>
      <w:r>
        <w:rPr>
          <w:szCs w:val="24"/>
        </w:rPr>
        <w:t xml:space="preserve">agreed to </w:t>
      </w:r>
      <w:r w:rsidR="00E03840">
        <w:rPr>
          <w:szCs w:val="24"/>
        </w:rPr>
        <w:t xml:space="preserve">also </w:t>
      </w:r>
      <w:r>
        <w:rPr>
          <w:szCs w:val="24"/>
        </w:rPr>
        <w:t xml:space="preserve">involve the </w:t>
      </w:r>
      <w:r w:rsidR="009C5013">
        <w:rPr>
          <w:szCs w:val="24"/>
        </w:rPr>
        <w:t xml:space="preserve">experts from the Working Party on Lighting and Light-Signalling (GRE) and </w:t>
      </w:r>
      <w:r>
        <w:rPr>
          <w:szCs w:val="24"/>
        </w:rPr>
        <w:t xml:space="preserve">GRSP </w:t>
      </w:r>
      <w:r w:rsidR="009C5013">
        <w:rPr>
          <w:szCs w:val="24"/>
        </w:rPr>
        <w:t>at their forthcoming sessions.</w:t>
      </w:r>
      <w:r>
        <w:rPr>
          <w:szCs w:val="24"/>
        </w:rPr>
        <w:t xml:space="preserve"> </w:t>
      </w:r>
      <w:r w:rsidR="009C5013" w:rsidRPr="009C5013">
        <w:rPr>
          <w:szCs w:val="24"/>
        </w:rPr>
        <w:t xml:space="preserve">GRSG agreed to </w:t>
      </w:r>
      <w:r w:rsidR="00295111">
        <w:rPr>
          <w:szCs w:val="24"/>
        </w:rPr>
        <w:t>take a final decision on</w:t>
      </w:r>
      <w:r w:rsidR="009C5013" w:rsidRPr="009C5013">
        <w:rPr>
          <w:szCs w:val="24"/>
        </w:rPr>
        <w:t xml:space="preserve"> this subject at its next session in </w:t>
      </w:r>
      <w:r w:rsidR="009C5013">
        <w:rPr>
          <w:szCs w:val="24"/>
        </w:rPr>
        <w:t>April</w:t>
      </w:r>
      <w:r w:rsidR="009C5013" w:rsidRPr="009C5013">
        <w:rPr>
          <w:szCs w:val="24"/>
        </w:rPr>
        <w:t xml:space="preserve"> 201</w:t>
      </w:r>
      <w:r w:rsidR="009C5013">
        <w:rPr>
          <w:szCs w:val="24"/>
        </w:rPr>
        <w:t>7</w:t>
      </w:r>
      <w:r w:rsidR="009C5013" w:rsidRPr="009C5013">
        <w:rPr>
          <w:szCs w:val="24"/>
        </w:rPr>
        <w:t xml:space="preserve"> awaiting the outcome of the</w:t>
      </w:r>
      <w:r w:rsidR="009C5013">
        <w:rPr>
          <w:szCs w:val="24"/>
        </w:rPr>
        <w:t xml:space="preserve"> discussion in GRE and GRSP</w:t>
      </w:r>
      <w:r w:rsidR="00295111">
        <w:rPr>
          <w:szCs w:val="24"/>
        </w:rPr>
        <w:t>. For that purpose, the secretariat was</w:t>
      </w:r>
      <w:r w:rsidR="009C5013">
        <w:rPr>
          <w:szCs w:val="24"/>
        </w:rPr>
        <w:t xml:space="preserve"> invited </w:t>
      </w:r>
      <w:r w:rsidR="00954C3B">
        <w:rPr>
          <w:szCs w:val="24"/>
        </w:rPr>
        <w:t xml:space="preserve">to keep </w:t>
      </w:r>
      <w:r w:rsidR="00954C3B" w:rsidRPr="00954C3B">
        <w:rPr>
          <w:szCs w:val="24"/>
        </w:rPr>
        <w:t>GRSG-111-21</w:t>
      </w:r>
      <w:r w:rsidR="009C5013">
        <w:rPr>
          <w:szCs w:val="24"/>
        </w:rPr>
        <w:t xml:space="preserve"> on the agenda as a reference document.</w:t>
      </w:r>
    </w:p>
    <w:p w:rsidR="00A70632" w:rsidRDefault="00295111" w:rsidP="00CC552E">
      <w:pPr>
        <w:pStyle w:val="SingleTxtG"/>
        <w:ind w:left="1138"/>
        <w:rPr>
          <w:szCs w:val="24"/>
        </w:rPr>
      </w:pPr>
      <w:r>
        <w:rPr>
          <w:szCs w:val="24"/>
        </w:rPr>
        <w:t>8</w:t>
      </w:r>
      <w:r w:rsidR="00EA3ABC">
        <w:rPr>
          <w:szCs w:val="24"/>
        </w:rPr>
        <w:t>.</w:t>
      </w:r>
      <w:r w:rsidR="00EA3ABC">
        <w:rPr>
          <w:szCs w:val="24"/>
        </w:rPr>
        <w:tab/>
      </w:r>
      <w:r w:rsidRPr="00295111">
        <w:rPr>
          <w:szCs w:val="24"/>
        </w:rPr>
        <w:t>The expert from</w:t>
      </w:r>
      <w:r>
        <w:rPr>
          <w:szCs w:val="24"/>
        </w:rPr>
        <w:t xml:space="preserve"> Germany </w:t>
      </w:r>
      <w:r w:rsidR="00B9000F">
        <w:rPr>
          <w:szCs w:val="24"/>
        </w:rPr>
        <w:t xml:space="preserve">proposed amendments to UN Regulation No. 107 </w:t>
      </w:r>
      <w:r w:rsidR="00B9000F">
        <w:t>to improve the accommodation and accessibility for passengers with reduced mobility</w:t>
      </w:r>
      <w:r w:rsidR="00B9000F" w:rsidRPr="00B9000F">
        <w:rPr>
          <w:szCs w:val="24"/>
        </w:rPr>
        <w:t xml:space="preserve"> </w:t>
      </w:r>
      <w:r w:rsidR="00B9000F">
        <w:rPr>
          <w:szCs w:val="24"/>
        </w:rPr>
        <w:t>(ECE/TRANS/WP.29/GRSG/2016</w:t>
      </w:r>
      <w:r w:rsidR="00B9000F" w:rsidRPr="00B9000F">
        <w:rPr>
          <w:szCs w:val="24"/>
        </w:rPr>
        <w:t>/</w:t>
      </w:r>
      <w:r w:rsidR="00B9000F">
        <w:rPr>
          <w:szCs w:val="24"/>
        </w:rPr>
        <w:t>20</w:t>
      </w:r>
      <w:r w:rsidR="00B9000F" w:rsidRPr="00B9000F">
        <w:rPr>
          <w:szCs w:val="24"/>
        </w:rPr>
        <w:t xml:space="preserve"> and Corr.1</w:t>
      </w:r>
      <w:r w:rsidR="00B9000F">
        <w:rPr>
          <w:szCs w:val="24"/>
        </w:rPr>
        <w:t>)</w:t>
      </w:r>
      <w:r w:rsidR="0088382E">
        <w:rPr>
          <w:szCs w:val="24"/>
        </w:rPr>
        <w:t xml:space="preserve"> including new </w:t>
      </w:r>
      <w:r w:rsidR="00392494">
        <w:rPr>
          <w:szCs w:val="24"/>
        </w:rPr>
        <w:t xml:space="preserve">testing </w:t>
      </w:r>
      <w:r w:rsidR="0088382E">
        <w:rPr>
          <w:szCs w:val="24"/>
        </w:rPr>
        <w:t xml:space="preserve">provisions </w:t>
      </w:r>
      <w:r w:rsidR="00392494">
        <w:rPr>
          <w:szCs w:val="24"/>
        </w:rPr>
        <w:t>to ensure visual contrast</w:t>
      </w:r>
      <w:r w:rsidR="003D0EA9">
        <w:rPr>
          <w:szCs w:val="24"/>
        </w:rPr>
        <w:t xml:space="preserve"> of some safety elements and the installation of loudspeakers</w:t>
      </w:r>
      <w:r w:rsidR="00B9000F">
        <w:t xml:space="preserve">. </w:t>
      </w:r>
      <w:r w:rsidR="00B9000F" w:rsidRPr="00B9000F">
        <w:t>The expert from</w:t>
      </w:r>
      <w:r w:rsidR="00B9000F">
        <w:t xml:space="preserve"> Japan introduced </w:t>
      </w:r>
      <w:r w:rsidR="00B9000F" w:rsidRPr="00B9000F">
        <w:t>GRSG-111-</w:t>
      </w:r>
      <w:r w:rsidR="00B9000F">
        <w:t>28</w:t>
      </w:r>
      <w:r w:rsidR="00B9000F" w:rsidRPr="00B9000F">
        <w:t xml:space="preserve"> </w:t>
      </w:r>
      <w:r w:rsidR="00B9000F">
        <w:t xml:space="preserve">on the efforts in </w:t>
      </w:r>
      <w:r w:rsidR="0088382E">
        <w:t>his country</w:t>
      </w:r>
      <w:r w:rsidR="00B9000F">
        <w:t xml:space="preserve"> to </w:t>
      </w:r>
      <w:r w:rsidR="001A6ED0">
        <w:t xml:space="preserve">set up </w:t>
      </w:r>
      <w:r w:rsidR="0088382E">
        <w:t xml:space="preserve">legal </w:t>
      </w:r>
      <w:r w:rsidR="001A6ED0">
        <w:t xml:space="preserve">conditions for barrier-free public transport systems. He presented </w:t>
      </w:r>
      <w:r w:rsidR="00B9000F" w:rsidRPr="00B9000F">
        <w:t>GRSG-111-36</w:t>
      </w:r>
      <w:r w:rsidR="0088382E">
        <w:t xml:space="preserve"> </w:t>
      </w:r>
      <w:r w:rsidR="00E03840">
        <w:t xml:space="preserve">which </w:t>
      </w:r>
      <w:r w:rsidR="0088382E">
        <w:t>outlin</w:t>
      </w:r>
      <w:r w:rsidR="00E03840">
        <w:t>es</w:t>
      </w:r>
      <w:r w:rsidR="0088382E">
        <w:t xml:space="preserve"> the specifications for non-step buses. </w:t>
      </w:r>
      <w:r w:rsidR="00392494">
        <w:t xml:space="preserve">The expert from UITP welcomed </w:t>
      </w:r>
      <w:r w:rsidR="00435086">
        <w:t xml:space="preserve">all </w:t>
      </w:r>
      <w:r w:rsidR="00392494">
        <w:t xml:space="preserve">these efforts, but reminded </w:t>
      </w:r>
      <w:r w:rsidR="00E03840">
        <w:t xml:space="preserve">GRSG of </w:t>
      </w:r>
      <w:r w:rsidR="00392494">
        <w:t>the necessity to avoid design restriction</w:t>
      </w:r>
      <w:r w:rsidR="00E47496">
        <w:t>s</w:t>
      </w:r>
      <w:r w:rsidR="00392494">
        <w:t xml:space="preserve"> and to limit such provisions only for certain vehicles of category M</w:t>
      </w:r>
      <w:r w:rsidR="00392494" w:rsidRPr="00392494">
        <w:rPr>
          <w:vertAlign w:val="subscript"/>
        </w:rPr>
        <w:t>3</w:t>
      </w:r>
      <w:r w:rsidR="00392494">
        <w:t xml:space="preserve">. </w:t>
      </w:r>
      <w:r w:rsidR="00014015">
        <w:t xml:space="preserve">The expert from </w:t>
      </w:r>
      <w:r w:rsidR="00E03840">
        <w:t>the United Kingdom endorsed the</w:t>
      </w:r>
      <w:r w:rsidR="00014015">
        <w:t xml:space="preserve"> position. </w:t>
      </w:r>
      <w:r w:rsidR="00392494">
        <w:t xml:space="preserve">A number of experts </w:t>
      </w:r>
      <w:r w:rsidR="00014015">
        <w:t>were of the opinion that</w:t>
      </w:r>
      <w:r w:rsidR="00392494">
        <w:t xml:space="preserve"> </w:t>
      </w:r>
      <w:r w:rsidR="00014015">
        <w:t>all aspects linked to the environment and health (</w:t>
      </w:r>
      <w:r w:rsidR="00392494">
        <w:t xml:space="preserve">such </w:t>
      </w:r>
      <w:r w:rsidR="00014015">
        <w:t xml:space="preserve">as </w:t>
      </w:r>
      <w:r w:rsidR="00392494">
        <w:t>hygienic</w:t>
      </w:r>
      <w:r w:rsidR="00014015">
        <w:t xml:space="preserve"> conditions</w:t>
      </w:r>
      <w:r w:rsidR="00392494">
        <w:t xml:space="preserve">, </w:t>
      </w:r>
      <w:r w:rsidR="00014015">
        <w:t>colour specifications, visibility</w:t>
      </w:r>
      <w:r w:rsidR="00014015" w:rsidRPr="00014015">
        <w:t xml:space="preserve"> </w:t>
      </w:r>
      <w:r w:rsidR="00014015">
        <w:t>and contrast issues) should be regulated on a national/regional level. The expert from Belgium preferred to insert such provisions</w:t>
      </w:r>
      <w:r w:rsidR="00CC552E">
        <w:t>, if necessary,</w:t>
      </w:r>
      <w:r w:rsidR="00014015">
        <w:t xml:space="preserve"> as </w:t>
      </w:r>
      <w:r w:rsidR="00E03840">
        <w:t xml:space="preserve">only </w:t>
      </w:r>
      <w:r w:rsidR="00014015">
        <w:t>optiona</w:t>
      </w:r>
      <w:r w:rsidR="00CC552E">
        <w:t>l requirements</w:t>
      </w:r>
      <w:r w:rsidR="00014015">
        <w:t>.</w:t>
      </w:r>
    </w:p>
    <w:p w:rsidR="005E4B39" w:rsidRDefault="00A70632" w:rsidP="00A70632">
      <w:pPr>
        <w:pStyle w:val="SingleTxtG"/>
        <w:ind w:left="1138"/>
        <w:rPr>
          <w:szCs w:val="24"/>
        </w:rPr>
      </w:pPr>
      <w:r>
        <w:rPr>
          <w:szCs w:val="24"/>
        </w:rPr>
        <w:t>9.</w:t>
      </w:r>
      <w:r>
        <w:rPr>
          <w:szCs w:val="24"/>
        </w:rPr>
        <w:tab/>
      </w:r>
      <w:r w:rsidR="00CC552E">
        <w:rPr>
          <w:szCs w:val="24"/>
        </w:rPr>
        <w:t xml:space="preserve">GRSG noted the observations by IRU that the new amendments proposed by Germany </w:t>
      </w:r>
      <w:r w:rsidR="00CC552E">
        <w:t xml:space="preserve">might create an additional burden on road transport operators without increasing road safety (GRSG-111-16). </w:t>
      </w:r>
      <w:r w:rsidR="00CC552E" w:rsidRPr="00CC552E">
        <w:t>The expert</w:t>
      </w:r>
      <w:r w:rsidR="00CC552E">
        <w:t>s</w:t>
      </w:r>
      <w:r w:rsidR="00CC552E" w:rsidRPr="00CC552E">
        <w:t xml:space="preserve"> from </w:t>
      </w:r>
      <w:r w:rsidR="00CC552E">
        <w:t>CLCCR</w:t>
      </w:r>
      <w:r w:rsidR="00CC552E" w:rsidRPr="00CC552E">
        <w:t xml:space="preserve"> </w:t>
      </w:r>
      <w:r w:rsidR="00CC552E">
        <w:t xml:space="preserve">and OICA shared </w:t>
      </w:r>
      <w:r w:rsidR="00CC552E" w:rsidRPr="00CC552E">
        <w:t>th</w:t>
      </w:r>
      <w:r w:rsidR="00CC552E">
        <w:t>e</w:t>
      </w:r>
      <w:r w:rsidR="00435086">
        <w:t>se</w:t>
      </w:r>
      <w:r w:rsidR="00CC552E">
        <w:t xml:space="preserve"> concerns.</w:t>
      </w:r>
      <w:r>
        <w:t xml:space="preserve"> The Chair invited all experts to send their written comments to the expert from Germany. </w:t>
      </w:r>
      <w:r w:rsidR="00EA3ABC">
        <w:rPr>
          <w:szCs w:val="24"/>
        </w:rPr>
        <w:t>GRSG agreed to resume consideration</w:t>
      </w:r>
      <w:r w:rsidR="003D0EA9">
        <w:rPr>
          <w:szCs w:val="24"/>
        </w:rPr>
        <w:t>,</w:t>
      </w:r>
      <w:r w:rsidR="00EA3ABC">
        <w:rPr>
          <w:szCs w:val="24"/>
        </w:rPr>
        <w:t xml:space="preserve"> </w:t>
      </w:r>
      <w:r w:rsidR="003D0EA9">
        <w:rPr>
          <w:szCs w:val="24"/>
        </w:rPr>
        <w:t xml:space="preserve">at its next session in April 2017, </w:t>
      </w:r>
      <w:r w:rsidR="00EA3ABC">
        <w:rPr>
          <w:szCs w:val="24"/>
        </w:rPr>
        <w:t xml:space="preserve">of </w:t>
      </w:r>
      <w:r w:rsidR="003D0EA9" w:rsidRPr="003D0EA9">
        <w:rPr>
          <w:szCs w:val="24"/>
        </w:rPr>
        <w:t>ECE/TRANS/WP.29/GRSG/2016/20</w:t>
      </w:r>
      <w:r w:rsidR="003D0EA9">
        <w:rPr>
          <w:szCs w:val="24"/>
        </w:rPr>
        <w:t xml:space="preserve"> as reflected in GRSG-111-35</w:t>
      </w:r>
      <w:r w:rsidR="003D0EA9" w:rsidRPr="003D0EA9">
        <w:rPr>
          <w:szCs w:val="24"/>
        </w:rPr>
        <w:t xml:space="preserve"> </w:t>
      </w:r>
      <w:r>
        <w:rPr>
          <w:szCs w:val="24"/>
        </w:rPr>
        <w:t>on the basis of a revised document to be submitted by Germany</w:t>
      </w:r>
      <w:r w:rsidR="00EA3ABC">
        <w:rPr>
          <w:szCs w:val="24"/>
        </w:rPr>
        <w:t>.</w:t>
      </w:r>
    </w:p>
    <w:p w:rsidR="00A70632" w:rsidRDefault="00A70632" w:rsidP="00A70632">
      <w:pPr>
        <w:pStyle w:val="SingleTxtG"/>
        <w:ind w:left="1138"/>
        <w:rPr>
          <w:szCs w:val="24"/>
        </w:rPr>
      </w:pPr>
      <w:r>
        <w:rPr>
          <w:szCs w:val="24"/>
        </w:rPr>
        <w:t>10.</w:t>
      </w:r>
      <w:r>
        <w:rPr>
          <w:szCs w:val="24"/>
        </w:rPr>
        <w:tab/>
        <w:t xml:space="preserve">The expert from OICA introduced GRSG-111-08 </w:t>
      </w:r>
      <w:r w:rsidR="00E03840">
        <w:rPr>
          <w:szCs w:val="24"/>
        </w:rPr>
        <w:t xml:space="preserve">which </w:t>
      </w:r>
      <w:r>
        <w:rPr>
          <w:szCs w:val="24"/>
        </w:rPr>
        <w:t>correct</w:t>
      </w:r>
      <w:r w:rsidR="00E03840">
        <w:rPr>
          <w:szCs w:val="24"/>
        </w:rPr>
        <w:t>s</w:t>
      </w:r>
      <w:r>
        <w:rPr>
          <w:szCs w:val="24"/>
        </w:rPr>
        <w:t xml:space="preserve"> the references of some paragraphs in the Regulation. GRSG adopted the amendments as reproduced </w:t>
      </w:r>
      <w:r w:rsidR="005D11D1">
        <w:rPr>
          <w:szCs w:val="24"/>
        </w:rPr>
        <w:t>below and requested t</w:t>
      </w:r>
      <w:r w:rsidRPr="00A70632">
        <w:rPr>
          <w:szCs w:val="24"/>
        </w:rPr>
        <w:t xml:space="preserve">he secretariat requested to submit it to WP.29 and AC.1 for consideration at their </w:t>
      </w:r>
      <w:r>
        <w:rPr>
          <w:szCs w:val="24"/>
        </w:rPr>
        <w:t>March</w:t>
      </w:r>
      <w:r w:rsidRPr="00A70632">
        <w:rPr>
          <w:szCs w:val="24"/>
        </w:rPr>
        <w:t xml:space="preserve"> 201</w:t>
      </w:r>
      <w:r>
        <w:rPr>
          <w:szCs w:val="24"/>
        </w:rPr>
        <w:t>7</w:t>
      </w:r>
      <w:r w:rsidRPr="00A70632">
        <w:rPr>
          <w:szCs w:val="24"/>
        </w:rPr>
        <w:t xml:space="preserve"> sessions, as </w:t>
      </w:r>
      <w:r w:rsidR="00435086">
        <w:rPr>
          <w:szCs w:val="24"/>
        </w:rPr>
        <w:t xml:space="preserve">draft </w:t>
      </w:r>
      <w:r>
        <w:rPr>
          <w:szCs w:val="24"/>
        </w:rPr>
        <w:t>Corrigenda</w:t>
      </w:r>
      <w:r w:rsidRPr="00A70632">
        <w:rPr>
          <w:szCs w:val="24"/>
        </w:rPr>
        <w:t xml:space="preserve"> to the 0</w:t>
      </w:r>
      <w:r>
        <w:rPr>
          <w:szCs w:val="24"/>
        </w:rPr>
        <w:t>6 and 07</w:t>
      </w:r>
      <w:r w:rsidRPr="00A70632">
        <w:rPr>
          <w:szCs w:val="24"/>
        </w:rPr>
        <w:t xml:space="preserve"> series of amendments to UN Regulation No. </w:t>
      </w:r>
      <w:r>
        <w:rPr>
          <w:szCs w:val="24"/>
        </w:rPr>
        <w:t>107</w:t>
      </w:r>
      <w:r w:rsidRPr="00A70632">
        <w:rPr>
          <w:szCs w:val="24"/>
        </w:rPr>
        <w:t>.</w:t>
      </w:r>
    </w:p>
    <w:p w:rsidR="005D11D1" w:rsidRDefault="005D11D1" w:rsidP="005D11D1">
      <w:pPr>
        <w:spacing w:after="120"/>
        <w:ind w:left="1134" w:right="1134"/>
        <w:jc w:val="both"/>
      </w:pPr>
      <w:r>
        <w:rPr>
          <w:i/>
        </w:rPr>
        <w:t xml:space="preserve">Annex 3, paragraph 7.7.9.1., </w:t>
      </w:r>
      <w:r>
        <w:t xml:space="preserve">correct the reference to paragraph 7.6.11.4. to read </w:t>
      </w:r>
      <w:r w:rsidRPr="005D11D1">
        <w:rPr>
          <w:b/>
        </w:rPr>
        <w:t>7.6.11.8</w:t>
      </w:r>
      <w:r w:rsidRPr="005D11D1">
        <w:t>.</w:t>
      </w:r>
    </w:p>
    <w:p w:rsidR="005D11D1" w:rsidRDefault="005D11D1" w:rsidP="005D11D1">
      <w:pPr>
        <w:spacing w:after="120"/>
        <w:ind w:left="1134" w:right="1134"/>
        <w:jc w:val="both"/>
        <w:rPr>
          <w:b/>
          <w:color w:val="000000"/>
          <w:lang w:val="en-US"/>
        </w:rPr>
      </w:pPr>
      <w:r>
        <w:rPr>
          <w:i/>
          <w:color w:val="000000"/>
          <w:lang w:val="en-US"/>
        </w:rPr>
        <w:t>Annex 8, paragraphs 3.7.3., 3.7.4.</w:t>
      </w:r>
      <w:r w:rsidRPr="005D11D1">
        <w:rPr>
          <w:i/>
          <w:lang w:val="en-US"/>
        </w:rPr>
        <w:t xml:space="preserve"> </w:t>
      </w:r>
      <w:r>
        <w:rPr>
          <w:i/>
          <w:color w:val="000000"/>
          <w:lang w:val="en-US"/>
        </w:rPr>
        <w:t xml:space="preserve">and </w:t>
      </w:r>
      <w:r>
        <w:rPr>
          <w:i/>
          <w:lang w:val="en-US"/>
        </w:rPr>
        <w:t>3.8.4.1.6.</w:t>
      </w:r>
      <w:r>
        <w:rPr>
          <w:i/>
          <w:color w:val="000000"/>
          <w:lang w:val="en-US"/>
        </w:rPr>
        <w:t>,</w:t>
      </w:r>
      <w:r>
        <w:rPr>
          <w:color w:val="000000"/>
          <w:lang w:val="en-US"/>
        </w:rPr>
        <w:t xml:space="preserve"> </w:t>
      </w:r>
      <w:r w:rsidRPr="005D11D1">
        <w:rPr>
          <w:color w:val="000000"/>
          <w:lang w:val="en-US"/>
        </w:rPr>
        <w:t>correct the reference</w:t>
      </w:r>
      <w:r>
        <w:rPr>
          <w:color w:val="000000"/>
          <w:lang w:val="en-US"/>
        </w:rPr>
        <w:t>s</w:t>
      </w:r>
      <w:r w:rsidRPr="005D11D1">
        <w:rPr>
          <w:color w:val="000000"/>
          <w:lang w:val="en-US"/>
        </w:rPr>
        <w:t xml:space="preserve"> to paragraph 7.6.11.4. to read </w:t>
      </w:r>
      <w:r w:rsidRPr="005D11D1">
        <w:rPr>
          <w:b/>
          <w:color w:val="000000"/>
          <w:lang w:val="en-US"/>
        </w:rPr>
        <w:t>7.6.11.8.</w:t>
      </w:r>
    </w:p>
    <w:p w:rsidR="005D11D1" w:rsidRPr="005D11D1" w:rsidRDefault="005D11D1" w:rsidP="005D11D1">
      <w:pPr>
        <w:spacing w:after="120"/>
        <w:ind w:left="1134" w:right="1134"/>
        <w:jc w:val="both"/>
        <w:rPr>
          <w:lang w:val="en-US"/>
        </w:rPr>
      </w:pPr>
      <w:r>
        <w:rPr>
          <w:szCs w:val="24"/>
        </w:rPr>
        <w:t>11.</w:t>
      </w:r>
      <w:r>
        <w:rPr>
          <w:szCs w:val="24"/>
        </w:rPr>
        <w:tab/>
        <w:t xml:space="preserve">The expert from OICA </w:t>
      </w:r>
      <w:r w:rsidR="00D84049">
        <w:rPr>
          <w:szCs w:val="24"/>
        </w:rPr>
        <w:t>presented</w:t>
      </w:r>
      <w:r>
        <w:rPr>
          <w:szCs w:val="24"/>
        </w:rPr>
        <w:t xml:space="preserve"> GRSG-111-0</w:t>
      </w:r>
      <w:r w:rsidR="00D84049">
        <w:rPr>
          <w:szCs w:val="24"/>
        </w:rPr>
        <w:t>9</w:t>
      </w:r>
      <w:r>
        <w:rPr>
          <w:szCs w:val="24"/>
        </w:rPr>
        <w:t xml:space="preserve"> </w:t>
      </w:r>
      <w:r w:rsidR="00D84049">
        <w:t>align</w:t>
      </w:r>
      <w:r w:rsidR="00E03840">
        <w:t>ing the provisions o</w:t>
      </w:r>
      <w:r w:rsidR="00D84049">
        <w:rPr>
          <w:szCs w:val="24"/>
        </w:rPr>
        <w:t>f UN Regulation</w:t>
      </w:r>
      <w:r w:rsidR="00D84049">
        <w:t xml:space="preserve"> No. 107 with </w:t>
      </w:r>
      <w:r w:rsidR="00E03840">
        <w:t xml:space="preserve">those of </w:t>
      </w:r>
      <w:r w:rsidR="00D84049">
        <w:t xml:space="preserve">the European Union Regulation 1230/2012 on masses and dimensions </w:t>
      </w:r>
      <w:r w:rsidR="00E03840">
        <w:rPr>
          <w:color w:val="000000"/>
        </w:rPr>
        <w:t>in</w:t>
      </w:r>
      <w:r w:rsidR="00D84049">
        <w:rPr>
          <w:color w:val="000000"/>
        </w:rPr>
        <w:t xml:space="preserve"> the definition of the </w:t>
      </w:r>
      <w:r w:rsidR="00E03840">
        <w:rPr>
          <w:color w:val="000000"/>
        </w:rPr>
        <w:t>'</w:t>
      </w:r>
      <w:r w:rsidR="00D84049">
        <w:rPr>
          <w:color w:val="000000"/>
        </w:rPr>
        <w:t>mass in running order</w:t>
      </w:r>
      <w:r w:rsidR="00E03840">
        <w:rPr>
          <w:color w:val="000000"/>
        </w:rPr>
        <w:t>'</w:t>
      </w:r>
      <w:r>
        <w:rPr>
          <w:szCs w:val="24"/>
        </w:rPr>
        <w:t xml:space="preserve">. </w:t>
      </w:r>
      <w:r w:rsidR="00C3562A" w:rsidRPr="00C3562A">
        <w:rPr>
          <w:szCs w:val="24"/>
        </w:rPr>
        <w:t xml:space="preserve">The expert from France </w:t>
      </w:r>
      <w:r w:rsidR="00C3562A">
        <w:rPr>
          <w:szCs w:val="24"/>
        </w:rPr>
        <w:t xml:space="preserve">suggested </w:t>
      </w:r>
      <w:r w:rsidR="00E03840">
        <w:rPr>
          <w:szCs w:val="24"/>
        </w:rPr>
        <w:t xml:space="preserve">also </w:t>
      </w:r>
      <w:r w:rsidR="00C3562A">
        <w:rPr>
          <w:szCs w:val="24"/>
        </w:rPr>
        <w:t xml:space="preserve">amending Annex 11. </w:t>
      </w:r>
      <w:r w:rsidR="00D84049">
        <w:rPr>
          <w:szCs w:val="24"/>
        </w:rPr>
        <w:t xml:space="preserve">GRSG </w:t>
      </w:r>
      <w:r w:rsidR="001F6E35">
        <w:rPr>
          <w:szCs w:val="24"/>
        </w:rPr>
        <w:t xml:space="preserve">welcomed the proposal and agreed </w:t>
      </w:r>
      <w:r w:rsidR="001F6E35" w:rsidRPr="001F6E35">
        <w:rPr>
          <w:szCs w:val="24"/>
        </w:rPr>
        <w:t xml:space="preserve">to resume consideration of this subject at its next session in </w:t>
      </w:r>
      <w:r w:rsidR="001F6E35">
        <w:rPr>
          <w:szCs w:val="24"/>
        </w:rPr>
        <w:t>April</w:t>
      </w:r>
      <w:r w:rsidR="001F6E35" w:rsidRPr="001F6E35">
        <w:rPr>
          <w:szCs w:val="24"/>
        </w:rPr>
        <w:t xml:space="preserve"> 201</w:t>
      </w:r>
      <w:r w:rsidR="001F6E35">
        <w:rPr>
          <w:szCs w:val="24"/>
        </w:rPr>
        <w:t>7</w:t>
      </w:r>
      <w:r w:rsidR="001F6E35" w:rsidRPr="001F6E35">
        <w:rPr>
          <w:szCs w:val="24"/>
        </w:rPr>
        <w:t xml:space="preserve"> on the basis of a</w:t>
      </w:r>
      <w:r w:rsidR="001F6E35">
        <w:rPr>
          <w:szCs w:val="24"/>
        </w:rPr>
        <w:t xml:space="preserve"> </w:t>
      </w:r>
      <w:r w:rsidR="001F6E35" w:rsidRPr="001F6E35">
        <w:rPr>
          <w:szCs w:val="24"/>
        </w:rPr>
        <w:t xml:space="preserve">revised </w:t>
      </w:r>
      <w:r w:rsidR="001F6E35">
        <w:rPr>
          <w:szCs w:val="24"/>
        </w:rPr>
        <w:t>proposal</w:t>
      </w:r>
      <w:r w:rsidR="001F6E35" w:rsidRPr="001F6E35">
        <w:rPr>
          <w:szCs w:val="24"/>
        </w:rPr>
        <w:t xml:space="preserve"> to be submitted by </w:t>
      </w:r>
      <w:r w:rsidR="001F6E35">
        <w:rPr>
          <w:szCs w:val="24"/>
        </w:rPr>
        <w:t>OICA.</w:t>
      </w:r>
    </w:p>
    <w:p w:rsidR="00F87A7B" w:rsidRPr="0013411F" w:rsidRDefault="00EF1F11" w:rsidP="001A54D5">
      <w:pPr>
        <w:pStyle w:val="HChG"/>
      </w:pPr>
      <w:r w:rsidRPr="00E521C6">
        <w:tab/>
        <w:t>IV.</w:t>
      </w:r>
      <w:r>
        <w:tab/>
      </w:r>
      <w:r w:rsidR="00F87A7B" w:rsidRPr="0013411F">
        <w:t>Regulation No. 3</w:t>
      </w:r>
      <w:r w:rsidR="006419C2" w:rsidRPr="0013411F">
        <w:t>9</w:t>
      </w:r>
      <w:r w:rsidR="00F87A7B" w:rsidRPr="0013411F">
        <w:t xml:space="preserve"> (</w:t>
      </w:r>
      <w:r w:rsidR="006419C2" w:rsidRPr="0013411F">
        <w:t>Speedometer</w:t>
      </w:r>
      <w:r w:rsidR="001A54D5">
        <w:t xml:space="preserve"> and </w:t>
      </w:r>
      <w:r w:rsidR="00E521C6">
        <w:t>odometer</w:t>
      </w:r>
      <w:r w:rsidR="00FB506A" w:rsidRPr="0013411F">
        <w:t>) (agenda item</w:t>
      </w:r>
      <w:r w:rsidR="001A54D5">
        <w:t> </w:t>
      </w:r>
      <w:r w:rsidR="00196BAB">
        <w:t>3</w:t>
      </w:r>
      <w:r w:rsidR="00F87A7B" w:rsidRPr="0013411F">
        <w:t>)</w:t>
      </w:r>
    </w:p>
    <w:p w:rsidR="00F87A7B" w:rsidRPr="001E470C" w:rsidRDefault="00F87A7B" w:rsidP="00911BD1">
      <w:pPr>
        <w:keepNext/>
        <w:keepLines/>
        <w:spacing w:after="120"/>
        <w:ind w:left="2835" w:right="1134" w:hanging="1695"/>
      </w:pPr>
      <w:r w:rsidRPr="001E470C">
        <w:rPr>
          <w:i/>
        </w:rPr>
        <w:t>Documentation</w:t>
      </w:r>
      <w:r w:rsidRPr="001E470C">
        <w:t>:</w:t>
      </w:r>
      <w:r w:rsidRPr="001E470C">
        <w:tab/>
      </w:r>
      <w:r w:rsidR="00CB7AD0" w:rsidRPr="00CB7AD0">
        <w:t>ECE/TRANS/WP.29/GRSG/2015/16</w:t>
      </w:r>
      <w:r w:rsidR="00CB7AD0">
        <w:t xml:space="preserve"> and Corr.1</w:t>
      </w:r>
      <w:r w:rsidR="001A54D5">
        <w:br/>
      </w:r>
      <w:r w:rsidR="001A54D5" w:rsidRPr="001A54D5">
        <w:t>ECE/TRANS/WP.29/GRSG/201</w:t>
      </w:r>
      <w:r w:rsidR="001A54D5">
        <w:t>6/25</w:t>
      </w:r>
      <w:r w:rsidRPr="001E470C">
        <w:br/>
        <w:t>Informal document</w:t>
      </w:r>
      <w:r w:rsidR="00B9170C">
        <w:t>s</w:t>
      </w:r>
      <w:r w:rsidRPr="001E470C">
        <w:t xml:space="preserve"> </w:t>
      </w:r>
      <w:r w:rsidR="009029A6" w:rsidRPr="00C62712">
        <w:t>GRSG</w:t>
      </w:r>
      <w:r w:rsidR="009029A6">
        <w:t>-109-13</w:t>
      </w:r>
      <w:r w:rsidR="00B9170C">
        <w:t xml:space="preserve"> and </w:t>
      </w:r>
      <w:r w:rsidR="004B7A7E">
        <w:t>GRSG-111-</w:t>
      </w:r>
      <w:r w:rsidR="00B9170C" w:rsidRPr="00B9170C">
        <w:t>1</w:t>
      </w:r>
      <w:r w:rsidR="001A54D5">
        <w:t>0</w:t>
      </w:r>
    </w:p>
    <w:p w:rsidR="00CC0999" w:rsidRDefault="00907DFE" w:rsidP="00485DAD">
      <w:pPr>
        <w:spacing w:after="120"/>
        <w:ind w:left="1134" w:right="1134"/>
        <w:jc w:val="both"/>
      </w:pPr>
      <w:r>
        <w:t>12</w:t>
      </w:r>
      <w:r w:rsidR="0017482E">
        <w:t>.</w:t>
      </w:r>
      <w:r w:rsidR="0017482E">
        <w:tab/>
      </w:r>
      <w:r w:rsidR="00D86F96">
        <w:t>T</w:t>
      </w:r>
      <w:r w:rsidR="00D86F96" w:rsidRPr="009A69C8">
        <w:t xml:space="preserve">he expert from </w:t>
      </w:r>
      <w:r w:rsidR="00D86F96">
        <w:t xml:space="preserve">EC introduced </w:t>
      </w:r>
      <w:r w:rsidR="00D86F96" w:rsidRPr="00D86F96">
        <w:t>ECE/TRANS/WP.29/GRSG/2016/25</w:t>
      </w:r>
      <w:r w:rsidR="00D86F96">
        <w:t xml:space="preserve"> </w:t>
      </w:r>
      <w:r w:rsidR="00CC0999">
        <w:t>propos</w:t>
      </w:r>
      <w:r w:rsidR="00D86F96">
        <w:t>ing</w:t>
      </w:r>
      <w:r w:rsidR="00CC0999">
        <w:t xml:space="preserve"> to adapt the requirements </w:t>
      </w:r>
      <w:r w:rsidR="00D86F96">
        <w:t xml:space="preserve">of the Regulation </w:t>
      </w:r>
      <w:r w:rsidR="00CC0999">
        <w:t xml:space="preserve">to technical progress and to clarify the specifications for numeric displays of speedometers. </w:t>
      </w:r>
      <w:r w:rsidR="00CC0999" w:rsidRPr="008C05AA">
        <w:t xml:space="preserve">The expert from </w:t>
      </w:r>
      <w:r w:rsidR="00CC0999">
        <w:t xml:space="preserve">OICA introduced </w:t>
      </w:r>
      <w:r w:rsidR="00CC0999" w:rsidRPr="00CC0999">
        <w:t>GRSG-111-10</w:t>
      </w:r>
      <w:r w:rsidR="00CC0999">
        <w:t xml:space="preserve"> </w:t>
      </w:r>
      <w:r w:rsidR="00D86F96">
        <w:t>aimed at</w:t>
      </w:r>
      <w:r w:rsidR="00CC0999">
        <w:t xml:space="preserve"> correct</w:t>
      </w:r>
      <w:r w:rsidR="00D86F96">
        <w:t>ing</w:t>
      </w:r>
      <w:r w:rsidR="00CC0999">
        <w:t xml:space="preserve"> </w:t>
      </w:r>
      <w:r w:rsidR="00D86F96">
        <w:t xml:space="preserve">a </w:t>
      </w:r>
      <w:r w:rsidR="00D86F96" w:rsidRPr="00CC0999">
        <w:t xml:space="preserve">reference </w:t>
      </w:r>
      <w:r w:rsidR="00CC0999">
        <w:t xml:space="preserve">in footnote </w:t>
      </w:r>
      <w:r w:rsidR="00CC0999" w:rsidRPr="00435086">
        <w:rPr>
          <w:vertAlign w:val="superscript"/>
        </w:rPr>
        <w:t>2</w:t>
      </w:r>
      <w:r w:rsidR="00CC0999">
        <w:t xml:space="preserve"> to paragraph 2.5. of the Regulation.</w:t>
      </w:r>
    </w:p>
    <w:p w:rsidR="00907DFE" w:rsidRPr="00907DFE" w:rsidRDefault="00907DFE" w:rsidP="00907DFE">
      <w:pPr>
        <w:spacing w:after="120"/>
        <w:ind w:left="1134" w:right="1134"/>
        <w:jc w:val="both"/>
        <w:rPr>
          <w:szCs w:val="24"/>
          <w:lang w:val="en-US"/>
        </w:rPr>
      </w:pPr>
      <w:r>
        <w:rPr>
          <w:szCs w:val="24"/>
          <w:lang w:val="en-US"/>
        </w:rPr>
        <w:t>13.</w:t>
      </w:r>
      <w:r>
        <w:rPr>
          <w:szCs w:val="24"/>
          <w:lang w:val="en-US"/>
        </w:rPr>
        <w:tab/>
      </w:r>
      <w:r w:rsidRPr="00907DFE">
        <w:rPr>
          <w:szCs w:val="24"/>
          <w:lang w:val="en-US"/>
        </w:rPr>
        <w:t xml:space="preserve">GRSG </w:t>
      </w:r>
      <w:r>
        <w:rPr>
          <w:szCs w:val="24"/>
          <w:lang w:val="en-US"/>
        </w:rPr>
        <w:t>adop</w:t>
      </w:r>
      <w:r w:rsidRPr="00907DFE">
        <w:rPr>
          <w:szCs w:val="24"/>
          <w:lang w:val="en-US"/>
        </w:rPr>
        <w:t xml:space="preserve">ted ECE/TRANS/WP.29/GRSG/2016/25 </w:t>
      </w:r>
      <w:r>
        <w:rPr>
          <w:szCs w:val="24"/>
          <w:lang w:val="en-US"/>
        </w:rPr>
        <w:t>as amended below and requested t</w:t>
      </w:r>
      <w:r w:rsidRPr="00907DFE">
        <w:rPr>
          <w:szCs w:val="24"/>
          <w:lang w:val="en-US"/>
        </w:rPr>
        <w:t xml:space="preserve">he secretariat to submit it to WP.29 and AC.1 for consideration at their </w:t>
      </w:r>
      <w:r>
        <w:rPr>
          <w:szCs w:val="24"/>
          <w:lang w:val="en-US"/>
        </w:rPr>
        <w:t>March</w:t>
      </w:r>
      <w:r w:rsidRPr="00907DFE">
        <w:rPr>
          <w:szCs w:val="24"/>
          <w:lang w:val="en-US"/>
        </w:rPr>
        <w:t xml:space="preserve"> 201</w:t>
      </w:r>
      <w:r>
        <w:rPr>
          <w:szCs w:val="24"/>
          <w:lang w:val="en-US"/>
        </w:rPr>
        <w:t>7</w:t>
      </w:r>
      <w:r w:rsidRPr="00907DFE">
        <w:rPr>
          <w:szCs w:val="24"/>
          <w:lang w:val="en-US"/>
        </w:rPr>
        <w:t xml:space="preserve"> sessions, as draft Supplement </w:t>
      </w:r>
      <w:r>
        <w:rPr>
          <w:szCs w:val="24"/>
          <w:lang w:val="en-US"/>
        </w:rPr>
        <w:t>1</w:t>
      </w:r>
      <w:r w:rsidRPr="00907DFE">
        <w:rPr>
          <w:szCs w:val="24"/>
          <w:lang w:val="en-US"/>
        </w:rPr>
        <w:t xml:space="preserve"> to the 0</w:t>
      </w:r>
      <w:r>
        <w:rPr>
          <w:szCs w:val="24"/>
          <w:lang w:val="en-US"/>
        </w:rPr>
        <w:t>1</w:t>
      </w:r>
      <w:r w:rsidRPr="00907DFE">
        <w:rPr>
          <w:szCs w:val="24"/>
          <w:lang w:val="en-US"/>
        </w:rPr>
        <w:t xml:space="preserve"> series of amendments to UN Regulation No. </w:t>
      </w:r>
      <w:r>
        <w:rPr>
          <w:szCs w:val="24"/>
          <w:lang w:val="en-US"/>
        </w:rPr>
        <w:t>39.</w:t>
      </w:r>
    </w:p>
    <w:p w:rsidR="00907DFE" w:rsidRPr="00907DFE" w:rsidRDefault="00907DFE" w:rsidP="00907DFE">
      <w:pPr>
        <w:keepNext/>
        <w:keepLines/>
        <w:spacing w:after="120" w:line="240" w:lineRule="auto"/>
        <w:ind w:left="1134" w:right="1134"/>
        <w:jc w:val="both"/>
        <w:rPr>
          <w:lang w:eastAsia="ar-SA"/>
        </w:rPr>
      </w:pPr>
      <w:r w:rsidRPr="00907DFE">
        <w:rPr>
          <w:i/>
          <w:iCs/>
          <w:lang w:eastAsia="ar-SA"/>
        </w:rPr>
        <w:t>Paragraph 2.</w:t>
      </w:r>
      <w:r>
        <w:rPr>
          <w:i/>
          <w:iCs/>
          <w:lang w:eastAsia="ar-SA"/>
        </w:rPr>
        <w:t>5</w:t>
      </w:r>
      <w:r w:rsidRPr="00907DFE">
        <w:rPr>
          <w:i/>
          <w:iCs/>
          <w:lang w:eastAsia="ar-SA"/>
        </w:rPr>
        <w:t>.,</w:t>
      </w:r>
      <w:r>
        <w:rPr>
          <w:i/>
          <w:iCs/>
          <w:lang w:eastAsia="ar-SA"/>
        </w:rPr>
        <w:t xml:space="preserve"> footnote </w:t>
      </w:r>
      <w:r w:rsidRPr="00435086">
        <w:rPr>
          <w:i/>
          <w:iCs/>
          <w:vertAlign w:val="superscript"/>
          <w:lang w:eastAsia="ar-SA"/>
        </w:rPr>
        <w:t>2</w:t>
      </w:r>
      <w:r>
        <w:rPr>
          <w:i/>
          <w:iCs/>
          <w:lang w:eastAsia="ar-SA"/>
        </w:rPr>
        <w:t>,</w:t>
      </w:r>
      <w:r w:rsidRPr="00907DFE">
        <w:rPr>
          <w:i/>
          <w:iCs/>
          <w:lang w:eastAsia="ar-SA"/>
        </w:rPr>
        <w:t xml:space="preserve"> </w:t>
      </w:r>
      <w:r w:rsidRPr="00907DFE">
        <w:rPr>
          <w:lang w:eastAsia="ar-SA"/>
        </w:rPr>
        <w:t xml:space="preserve">correct the reference to paragraph </w:t>
      </w:r>
      <w:r>
        <w:rPr>
          <w:lang w:eastAsia="ar-SA"/>
        </w:rPr>
        <w:t>5.3</w:t>
      </w:r>
      <w:r w:rsidRPr="00907DFE">
        <w:rPr>
          <w:lang w:eastAsia="ar-SA"/>
        </w:rPr>
        <w:t xml:space="preserve">. to read </w:t>
      </w:r>
      <w:r w:rsidRPr="00907DFE">
        <w:rPr>
          <w:b/>
          <w:lang w:eastAsia="ar-SA"/>
        </w:rPr>
        <w:t>5.4</w:t>
      </w:r>
      <w:r w:rsidRPr="00907DFE">
        <w:rPr>
          <w:lang w:eastAsia="ar-SA"/>
        </w:rPr>
        <w:t>.</w:t>
      </w:r>
    </w:p>
    <w:p w:rsidR="006A3F27" w:rsidRDefault="00AC2470" w:rsidP="00911BD1">
      <w:pPr>
        <w:spacing w:after="120"/>
        <w:ind w:left="1134" w:right="1134"/>
        <w:jc w:val="both"/>
      </w:pPr>
      <w:r>
        <w:t>1</w:t>
      </w:r>
      <w:r w:rsidR="009C133D">
        <w:t>4</w:t>
      </w:r>
      <w:r>
        <w:t>.</w:t>
      </w:r>
      <w:r>
        <w:tab/>
      </w:r>
      <w:r w:rsidR="009C133D">
        <w:t>Recalling the</w:t>
      </w:r>
      <w:r w:rsidR="009C133D" w:rsidRPr="00B9170C">
        <w:t xml:space="preserve"> </w:t>
      </w:r>
      <w:r w:rsidR="009C133D">
        <w:t xml:space="preserve">purpose of </w:t>
      </w:r>
      <w:r w:rsidR="009C133D" w:rsidRPr="001647CD">
        <w:t>ECE/TRANS/WP.29/GRSG/201</w:t>
      </w:r>
      <w:r w:rsidR="00D86F96">
        <w:t>5</w:t>
      </w:r>
      <w:r w:rsidR="009C133D" w:rsidRPr="001647CD">
        <w:t>/</w:t>
      </w:r>
      <w:r w:rsidR="00D86F96">
        <w:t>16</w:t>
      </w:r>
      <w:r w:rsidR="00E03840">
        <w:t>,</w:t>
      </w:r>
      <w:r w:rsidR="009C133D">
        <w:t xml:space="preserve"> t</w:t>
      </w:r>
      <w:r>
        <w:t xml:space="preserve">he Chair suggested </w:t>
      </w:r>
      <w:r w:rsidR="006A3F27">
        <w:t>resum</w:t>
      </w:r>
      <w:r>
        <w:t>ing</w:t>
      </w:r>
      <w:r w:rsidR="006A3F27">
        <w:t xml:space="preserve"> </w:t>
      </w:r>
      <w:r w:rsidR="006A3F27" w:rsidRPr="006A3F27">
        <w:t xml:space="preserve">consideration </w:t>
      </w:r>
      <w:r w:rsidR="006A3F27">
        <w:t>of th</w:t>
      </w:r>
      <w:r w:rsidR="008C05AA">
        <w:t>is</w:t>
      </w:r>
      <w:r w:rsidR="006A3F27">
        <w:t xml:space="preserve"> subject </w:t>
      </w:r>
      <w:r w:rsidR="006A3F27" w:rsidRPr="006A3F27">
        <w:t xml:space="preserve">at </w:t>
      </w:r>
      <w:r w:rsidR="009C133D">
        <w:t>a</w:t>
      </w:r>
      <w:r>
        <w:t xml:space="preserve"> </w:t>
      </w:r>
      <w:r w:rsidR="00E03840">
        <w:t>subsequent</w:t>
      </w:r>
      <w:r w:rsidR="006A3F27" w:rsidRPr="006A3F27">
        <w:t xml:space="preserve"> session </w:t>
      </w:r>
      <w:r>
        <w:t xml:space="preserve">of GRSG </w:t>
      </w:r>
      <w:r w:rsidR="009C133D">
        <w:t>on the basis of a new document, if available</w:t>
      </w:r>
      <w:r w:rsidR="006A3F27">
        <w:t>.</w:t>
      </w:r>
    </w:p>
    <w:p w:rsidR="002C00F5" w:rsidRPr="004D1A62" w:rsidRDefault="00007F70" w:rsidP="00911BD1">
      <w:pPr>
        <w:pStyle w:val="HChG"/>
      </w:pPr>
      <w:r w:rsidRPr="004D1A62">
        <w:tab/>
        <w:t>V.</w:t>
      </w:r>
      <w:r w:rsidRPr="004D1A62">
        <w:tab/>
      </w:r>
      <w:r w:rsidR="00E91421" w:rsidRPr="005064D4">
        <w:t xml:space="preserve">Regulation No. 43 (Safety glazing) </w:t>
      </w:r>
      <w:r w:rsidR="00751297" w:rsidRPr="005064D4">
        <w:t>(agenda item</w:t>
      </w:r>
      <w:r w:rsidR="00F10BF0">
        <w:t xml:space="preserve"> </w:t>
      </w:r>
      <w:r w:rsidR="00196BAB">
        <w:t>4</w:t>
      </w:r>
      <w:r w:rsidR="002C00F5" w:rsidRPr="005064D4">
        <w:t>)</w:t>
      </w:r>
    </w:p>
    <w:p w:rsidR="002C00F5" w:rsidRPr="0003692C" w:rsidRDefault="002C00F5" w:rsidP="00911BD1">
      <w:pPr>
        <w:pStyle w:val="SingleTxtG"/>
        <w:keepNext/>
        <w:keepLines/>
        <w:ind w:left="2835" w:hanging="1695"/>
        <w:jc w:val="left"/>
      </w:pPr>
      <w:r w:rsidRPr="009A69C8">
        <w:rPr>
          <w:i/>
        </w:rPr>
        <w:t>Documentation</w:t>
      </w:r>
      <w:r w:rsidR="00764B08" w:rsidRPr="009A69C8">
        <w:t>:</w:t>
      </w:r>
      <w:r w:rsidR="00F64296" w:rsidRPr="009A69C8">
        <w:tab/>
      </w:r>
      <w:r w:rsidR="00C32E5B" w:rsidRPr="009A69C8">
        <w:t>ECE/TRANS/WP.29/GRSG</w:t>
      </w:r>
      <w:r w:rsidR="006419C2" w:rsidRPr="009A69C8">
        <w:t>/2015/</w:t>
      </w:r>
      <w:r w:rsidR="001A54D5">
        <w:t>22</w:t>
      </w:r>
      <w:r w:rsidR="00C32E5B" w:rsidRPr="009A69C8">
        <w:br/>
      </w:r>
      <w:r w:rsidR="001A54D5">
        <w:t>ECE/TRANS/WP.29/GRSG/2016/21</w:t>
      </w:r>
      <w:r w:rsidR="001A54D5">
        <w:br/>
      </w:r>
      <w:r w:rsidR="001A54D5" w:rsidRPr="001A54D5">
        <w:t>Informal documents GRSG-1</w:t>
      </w:r>
      <w:r w:rsidR="001A54D5">
        <w:t>11</w:t>
      </w:r>
      <w:r w:rsidR="001A54D5" w:rsidRPr="001A54D5">
        <w:t>-</w:t>
      </w:r>
      <w:r w:rsidR="001A54D5">
        <w:t>05, GRSG-111-11</w:t>
      </w:r>
      <w:r w:rsidR="001A54D5" w:rsidRPr="001A54D5">
        <w:t xml:space="preserve"> and GRSG-111-1</w:t>
      </w:r>
      <w:r w:rsidR="001A54D5">
        <w:t>2</w:t>
      </w:r>
    </w:p>
    <w:p w:rsidR="00A949A9" w:rsidRDefault="0003692C" w:rsidP="00911BD1">
      <w:pPr>
        <w:pStyle w:val="SingleTxtG"/>
      </w:pPr>
      <w:r>
        <w:t>1</w:t>
      </w:r>
      <w:r w:rsidR="00D86F96">
        <w:t>5</w:t>
      </w:r>
      <w:r w:rsidR="00B264F2">
        <w:t>.</w:t>
      </w:r>
      <w:r w:rsidR="00B264F2">
        <w:tab/>
      </w:r>
      <w:r w:rsidR="000B5B39" w:rsidRPr="000B5B39">
        <w:t xml:space="preserve">The expert from Hungary </w:t>
      </w:r>
      <w:r w:rsidR="00D86F96">
        <w:t>presented</w:t>
      </w:r>
      <w:r w:rsidR="00E26E3F" w:rsidRPr="00E26E3F">
        <w:t xml:space="preserve"> ECE/TRANS/WP.29/GRSG/2015/</w:t>
      </w:r>
      <w:r w:rsidR="00E26E3F">
        <w:t>22</w:t>
      </w:r>
      <w:r w:rsidR="00E26E3F" w:rsidRPr="00E26E3F">
        <w:t xml:space="preserve"> </w:t>
      </w:r>
      <w:r w:rsidR="00E47496">
        <w:t xml:space="preserve">on </w:t>
      </w:r>
      <w:r w:rsidR="0056362C" w:rsidRPr="0056362C">
        <w:t>clarify</w:t>
      </w:r>
      <w:r w:rsidR="00E26E3F">
        <w:t>ing</w:t>
      </w:r>
      <w:r w:rsidR="0056362C" w:rsidRPr="0056362C">
        <w:t xml:space="preserve"> the </w:t>
      </w:r>
      <w:r w:rsidR="00DC292D">
        <w:t xml:space="preserve">technical </w:t>
      </w:r>
      <w:r w:rsidR="0056362C" w:rsidRPr="0056362C">
        <w:t>requirements o</w:t>
      </w:r>
      <w:r w:rsidR="00E47496">
        <w:t>f</w:t>
      </w:r>
      <w:r w:rsidR="0056362C">
        <w:t xml:space="preserve"> the abrasion test machine</w:t>
      </w:r>
      <w:r w:rsidR="0056362C" w:rsidRPr="0056362C">
        <w:t xml:space="preserve">. </w:t>
      </w:r>
      <w:r w:rsidR="00F84E97">
        <w:t>The expert from Poland suggested replacing figure 4 in Annex 3 with a diagram including dimensions (</w:t>
      </w:r>
      <w:r w:rsidR="00F84E97" w:rsidRPr="00F84E97">
        <w:t>GRSG-111-05</w:t>
      </w:r>
      <w:r w:rsidR="00F84E97">
        <w:t xml:space="preserve">). </w:t>
      </w:r>
      <w:r w:rsidR="00A949A9">
        <w:t>The expert from Germany informed GRSG that the corresponding ISO standard</w:t>
      </w:r>
      <w:r w:rsidR="00A949A9" w:rsidRPr="00E26E3F">
        <w:t xml:space="preserve"> </w:t>
      </w:r>
      <w:r w:rsidR="00A949A9">
        <w:t>would be published</w:t>
      </w:r>
      <w:r w:rsidR="00A949A9" w:rsidRPr="00F84E97">
        <w:t xml:space="preserve"> </w:t>
      </w:r>
      <w:r w:rsidR="00A949A9">
        <w:t>soon. He offered to update the document to fully align the provisions of the Regulation with those of the ISO standard.</w:t>
      </w:r>
      <w:r w:rsidR="00A949A9" w:rsidRPr="00A949A9">
        <w:t xml:space="preserve"> </w:t>
      </w:r>
      <w:r w:rsidR="0056362C" w:rsidRPr="0056362C">
        <w:t xml:space="preserve">GRSG </w:t>
      </w:r>
      <w:r w:rsidR="00F84E97">
        <w:t>welcomed th</w:t>
      </w:r>
      <w:r w:rsidR="00A949A9">
        <w:t>at</w:t>
      </w:r>
      <w:r w:rsidR="00F84E97">
        <w:t xml:space="preserve"> </w:t>
      </w:r>
      <w:r w:rsidR="00A949A9">
        <w:t xml:space="preserve">offer </w:t>
      </w:r>
      <w:r w:rsidR="00F84E97">
        <w:t xml:space="preserve">and </w:t>
      </w:r>
      <w:r w:rsidR="00E26E3F">
        <w:t xml:space="preserve">agreed to </w:t>
      </w:r>
      <w:r w:rsidR="00F84E97">
        <w:t>defer the adoption of the amendment</w:t>
      </w:r>
      <w:r w:rsidR="00A949A9">
        <w:t>s</w:t>
      </w:r>
      <w:r w:rsidR="00D92335">
        <w:t xml:space="preserve"> to UN Regulation No. 43</w:t>
      </w:r>
      <w:r w:rsidR="00F84E97">
        <w:t xml:space="preserve"> to</w:t>
      </w:r>
      <w:r w:rsidR="003A36A1" w:rsidRPr="0056362C">
        <w:t xml:space="preserve"> </w:t>
      </w:r>
      <w:r w:rsidR="003A36A1">
        <w:t>its</w:t>
      </w:r>
      <w:r w:rsidR="003A36A1" w:rsidRPr="0056362C">
        <w:t xml:space="preserve"> next session</w:t>
      </w:r>
      <w:r w:rsidR="003A36A1">
        <w:t xml:space="preserve"> in </w:t>
      </w:r>
      <w:r w:rsidR="00F84E97">
        <w:t xml:space="preserve">April 2017 </w:t>
      </w:r>
      <w:r w:rsidR="00A949A9">
        <w:t xml:space="preserve">awaiting the submission of </w:t>
      </w:r>
      <w:r w:rsidR="00F84E97">
        <w:t>a revised official document</w:t>
      </w:r>
      <w:r w:rsidR="00A949A9">
        <w:t xml:space="preserve"> by Germany</w:t>
      </w:r>
      <w:r w:rsidR="00F84E97">
        <w:t>.</w:t>
      </w:r>
    </w:p>
    <w:p w:rsidR="00FE2C69" w:rsidRDefault="00A949A9" w:rsidP="00911BD1">
      <w:pPr>
        <w:pStyle w:val="SingleTxtG"/>
        <w:rPr>
          <w:lang w:val="en-US"/>
        </w:rPr>
      </w:pPr>
      <w:r>
        <w:t>16.</w:t>
      </w:r>
      <w:r>
        <w:tab/>
      </w:r>
      <w:r w:rsidRPr="00A949A9">
        <w:t xml:space="preserve">The expert from </w:t>
      </w:r>
      <w:r w:rsidR="005D587A">
        <w:t>Germany</w:t>
      </w:r>
      <w:r w:rsidRPr="00A949A9">
        <w:t xml:space="preserve"> introduced ECE/TRANS/WP.29/GRSG/2016/2</w:t>
      </w:r>
      <w:r w:rsidR="0027310D">
        <w:t>1</w:t>
      </w:r>
      <w:r w:rsidR="005D587A">
        <w:t xml:space="preserve"> </w:t>
      </w:r>
      <w:r w:rsidRPr="00A949A9">
        <w:t>adapt</w:t>
      </w:r>
      <w:r w:rsidR="005F0FCD">
        <w:t>ing</w:t>
      </w:r>
      <w:r w:rsidRPr="00A949A9">
        <w:t xml:space="preserve"> the requirements </w:t>
      </w:r>
      <w:r w:rsidR="001824B6">
        <w:t>for plastic panes, other than windscreens, to those for plastic pane windscreens including amendments to rigid plastic panes, flexible plastic panes and rigid plastic multiple-glazed units.</w:t>
      </w:r>
      <w:r w:rsidR="005F0FCD">
        <w:t xml:space="preserve"> </w:t>
      </w:r>
      <w:r w:rsidR="005D587A">
        <w:t xml:space="preserve">The expert from </w:t>
      </w:r>
      <w:r w:rsidR="005D587A" w:rsidRPr="005D587A">
        <w:t xml:space="preserve">OICA </w:t>
      </w:r>
      <w:r w:rsidR="005D587A">
        <w:t xml:space="preserve">presented </w:t>
      </w:r>
      <w:r w:rsidR="005D587A" w:rsidRPr="005D587A">
        <w:t>GRSG-111-11</w:t>
      </w:r>
      <w:r w:rsidR="005D587A">
        <w:t>, improving the proposed text.</w:t>
      </w:r>
      <w:r w:rsidR="005D587A" w:rsidRPr="005D587A">
        <w:t xml:space="preserve"> </w:t>
      </w:r>
      <w:r w:rsidR="00804B34">
        <w:t>GRSG support</w:t>
      </w:r>
      <w:r w:rsidR="00E03840">
        <w:t>ed</w:t>
      </w:r>
      <w:r w:rsidR="00804B34">
        <w:t xml:space="preserve"> the proposal</w:t>
      </w:r>
      <w:r w:rsidR="00E03840">
        <w:t xml:space="preserve"> in general</w:t>
      </w:r>
      <w:r w:rsidR="00804B34">
        <w:t>, but agreed on the need to review the definition of different types of glazing</w:t>
      </w:r>
      <w:r w:rsidR="00435086">
        <w:t>,</w:t>
      </w:r>
      <w:r w:rsidR="00804B34">
        <w:t xml:space="preserve"> especially its classification according to principal and secondary characteristics. </w:t>
      </w:r>
      <w:r w:rsidR="00FE2C69">
        <w:t xml:space="preserve">The expert from CLEPA </w:t>
      </w:r>
      <w:r w:rsidR="00FE2C69">
        <w:rPr>
          <w:lang w:val="en-US"/>
        </w:rPr>
        <w:t xml:space="preserve">proposed </w:t>
      </w:r>
      <w:r w:rsidR="00FE2C69" w:rsidRPr="00746B71">
        <w:rPr>
          <w:lang w:val="en-US"/>
        </w:rPr>
        <w:t xml:space="preserve">to </w:t>
      </w:r>
      <w:r w:rsidR="00FE2C69">
        <w:rPr>
          <w:lang w:val="en-US"/>
        </w:rPr>
        <w:t xml:space="preserve">amend figure 2a of Annex 18 </w:t>
      </w:r>
      <w:r w:rsidR="00FE2C69" w:rsidRPr="00746B71">
        <w:rPr>
          <w:lang w:val="en-US"/>
        </w:rPr>
        <w:t>to</w:t>
      </w:r>
      <w:r w:rsidR="00FE2C69">
        <w:rPr>
          <w:lang w:val="en-US"/>
        </w:rPr>
        <w:t xml:space="preserve"> clarify</w:t>
      </w:r>
      <w:r w:rsidR="00FE2C69" w:rsidRPr="00746B71">
        <w:rPr>
          <w:lang w:val="en-US"/>
        </w:rPr>
        <w:t xml:space="preserve"> the lateral limits of </w:t>
      </w:r>
      <w:r w:rsidR="00FE2C69">
        <w:rPr>
          <w:lang w:val="en-US"/>
        </w:rPr>
        <w:t>the area</w:t>
      </w:r>
      <w:r w:rsidR="00FE2C69" w:rsidRPr="00746B71">
        <w:rPr>
          <w:lang w:val="en-US"/>
        </w:rPr>
        <w:t xml:space="preserve"> </w:t>
      </w:r>
      <w:r w:rsidR="00FE2C69">
        <w:rPr>
          <w:lang w:val="en-US"/>
        </w:rPr>
        <w:t xml:space="preserve">with </w:t>
      </w:r>
      <w:r w:rsidR="00FE2C69" w:rsidRPr="00746B71">
        <w:rPr>
          <w:lang w:val="en-US"/>
        </w:rPr>
        <w:t xml:space="preserve">any </w:t>
      </w:r>
      <w:r w:rsidR="00FE2C69">
        <w:rPr>
          <w:lang w:val="en-US"/>
        </w:rPr>
        <w:t>opaque obscuration</w:t>
      </w:r>
      <w:r w:rsidR="00FE2C69" w:rsidRPr="00746B71">
        <w:rPr>
          <w:lang w:val="en-US"/>
        </w:rPr>
        <w:t>.</w:t>
      </w:r>
      <w:r w:rsidR="00FE2C69">
        <w:rPr>
          <w:lang w:val="en-US"/>
        </w:rPr>
        <w:t xml:space="preserve"> GRSG noted a number of concerns and agreed to avoid a further reduction of this area.</w:t>
      </w:r>
    </w:p>
    <w:p w:rsidR="00FE2C69" w:rsidRDefault="00FE2C69" w:rsidP="00911BD1">
      <w:pPr>
        <w:pStyle w:val="SingleTxtG"/>
      </w:pPr>
      <w:r>
        <w:t>17.</w:t>
      </w:r>
      <w:r>
        <w:tab/>
        <w:t xml:space="preserve">Following the discussion, </w:t>
      </w:r>
      <w:r w:rsidRPr="00FE2C69">
        <w:t>GRSG adopted ECE/TRANS/WP.29/GRSG/2016/2</w:t>
      </w:r>
      <w:r>
        <w:t>1</w:t>
      </w:r>
      <w:r w:rsidRPr="00FE2C69">
        <w:t xml:space="preserve"> as </w:t>
      </w:r>
      <w:r w:rsidR="00AB5D74">
        <w:t>reproduced in Annex II to this report.</w:t>
      </w:r>
      <w:r w:rsidRPr="00FE2C69">
        <w:t xml:space="preserve"> </w:t>
      </w:r>
      <w:r w:rsidR="00AB5D74">
        <w:t>T</w:t>
      </w:r>
      <w:r w:rsidRPr="00FE2C69">
        <w:t xml:space="preserve">he secretariat was requested to submit it to WP.29 and AC.1 for consideration at their March 2017 sessions, as draft Supplement </w:t>
      </w:r>
      <w:r>
        <w:t>5</w:t>
      </w:r>
      <w:r w:rsidRPr="00FE2C69">
        <w:t xml:space="preserve"> to the 01 series of amendments to UN Regulation No. </w:t>
      </w:r>
      <w:r>
        <w:t>4</w:t>
      </w:r>
      <w:r w:rsidRPr="00FE2C69">
        <w:t>3.</w:t>
      </w:r>
    </w:p>
    <w:p w:rsidR="008746BE" w:rsidRDefault="00FE2C69" w:rsidP="00911BD1">
      <w:pPr>
        <w:pStyle w:val="SingleTxtG"/>
      </w:pPr>
      <w:r>
        <w:t>18.</w:t>
      </w:r>
      <w:r>
        <w:tab/>
      </w:r>
      <w:r w:rsidR="00804B34">
        <w:t xml:space="preserve">GRSG </w:t>
      </w:r>
      <w:r>
        <w:t>endorsed the Chair's proposal</w:t>
      </w:r>
      <w:r w:rsidR="00804B34">
        <w:t xml:space="preserve"> to set up a task force to work on a concrete proposal </w:t>
      </w:r>
      <w:r>
        <w:t>align</w:t>
      </w:r>
      <w:r w:rsidR="00AB5D74">
        <w:t>ing</w:t>
      </w:r>
      <w:r>
        <w:t xml:space="preserve"> the French and English version of the Regulation and </w:t>
      </w:r>
      <w:r w:rsidR="00804B34">
        <w:t>clarify</w:t>
      </w:r>
      <w:r w:rsidR="00AB5D74">
        <w:t>ing</w:t>
      </w:r>
      <w:r w:rsidR="00804B34">
        <w:t xml:space="preserve"> the definition of types and </w:t>
      </w:r>
      <w:r>
        <w:t xml:space="preserve">the </w:t>
      </w:r>
      <w:r w:rsidRPr="00FE2C69">
        <w:t>area with any opaque obscuration</w:t>
      </w:r>
      <w:r>
        <w:t xml:space="preserve">. </w:t>
      </w:r>
      <w:r w:rsidR="00AB5D74">
        <w:t xml:space="preserve">Thus, </w:t>
      </w:r>
      <w:r w:rsidRPr="00FE2C69">
        <w:t>GRSG agreed to resume co</w:t>
      </w:r>
      <w:r w:rsidR="0096442F">
        <w:t xml:space="preserve">nsideration </w:t>
      </w:r>
      <w:r w:rsidR="00B93331">
        <w:t xml:space="preserve">of this subject </w:t>
      </w:r>
      <w:r w:rsidR="0096442F">
        <w:t>at its next session in April 2017.</w:t>
      </w:r>
    </w:p>
    <w:p w:rsidR="002C00F5" w:rsidRPr="004D1A62" w:rsidRDefault="007416CB" w:rsidP="00911BD1">
      <w:pPr>
        <w:pStyle w:val="HChG"/>
      </w:pPr>
      <w:r w:rsidRPr="004D1A62">
        <w:tab/>
      </w:r>
      <w:r w:rsidR="002C00F5" w:rsidRPr="004D1A62">
        <w:t>V</w:t>
      </w:r>
      <w:r w:rsidR="00E521C6">
        <w:t>I</w:t>
      </w:r>
      <w:r w:rsidR="002C00F5" w:rsidRPr="004D1A62">
        <w:t>.</w:t>
      </w:r>
      <w:r w:rsidR="002C00F5" w:rsidRPr="004D1A62">
        <w:tab/>
      </w:r>
      <w:r w:rsidR="00AE405A">
        <w:t xml:space="preserve">Regulation No. </w:t>
      </w:r>
      <w:r w:rsidR="00E91421" w:rsidRPr="004D1A62">
        <w:t xml:space="preserve">46 (Devices for indirect vision) </w:t>
      </w:r>
      <w:r w:rsidR="00751297" w:rsidRPr="004D1A62">
        <w:t>(a</w:t>
      </w:r>
      <w:r w:rsidR="00F12585">
        <w:t>genda</w:t>
      </w:r>
      <w:r w:rsidR="00F12585">
        <w:br/>
      </w:r>
      <w:r w:rsidR="002C00F5" w:rsidRPr="004D1A62">
        <w:t>item</w:t>
      </w:r>
      <w:r w:rsidR="00DC0D9F">
        <w:t xml:space="preserve"> </w:t>
      </w:r>
      <w:r w:rsidR="00196BAB">
        <w:t>5</w:t>
      </w:r>
      <w:r w:rsidR="002C00F5" w:rsidRPr="004D1A62">
        <w:t>)</w:t>
      </w:r>
    </w:p>
    <w:p w:rsidR="00324B05" w:rsidRPr="00DC292D" w:rsidRDefault="00670F73" w:rsidP="00911BD1">
      <w:pPr>
        <w:pStyle w:val="SingleTxtG"/>
        <w:keepNext/>
        <w:keepLines/>
        <w:ind w:left="2835" w:hanging="1695"/>
      </w:pPr>
      <w:r w:rsidRPr="00DC292D">
        <w:rPr>
          <w:i/>
        </w:rPr>
        <w:t>Documentation</w:t>
      </w:r>
      <w:r w:rsidR="00EF35A5" w:rsidRPr="00DC292D">
        <w:t>:</w:t>
      </w:r>
      <w:r w:rsidR="00324B05" w:rsidRPr="00DC292D">
        <w:tab/>
      </w:r>
      <w:r w:rsidR="00B84961" w:rsidRPr="00DC292D">
        <w:t>Informal document</w:t>
      </w:r>
      <w:r w:rsidR="00DC292D" w:rsidRPr="00DC292D">
        <w:t>s</w:t>
      </w:r>
      <w:r w:rsidR="00B84961" w:rsidRPr="00DC292D">
        <w:t xml:space="preserve"> </w:t>
      </w:r>
      <w:r w:rsidR="004B7A7E">
        <w:t>GRSG-11</w:t>
      </w:r>
      <w:r w:rsidR="001A54D5">
        <w:t>0</w:t>
      </w:r>
      <w:r w:rsidR="004B7A7E">
        <w:t>-</w:t>
      </w:r>
      <w:r w:rsidR="00DC292D" w:rsidRPr="00DC292D">
        <w:t>1</w:t>
      </w:r>
      <w:r w:rsidR="001A54D5">
        <w:t>2</w:t>
      </w:r>
      <w:r w:rsidR="00DC292D" w:rsidRPr="00DC292D">
        <w:t xml:space="preserve">, </w:t>
      </w:r>
      <w:r w:rsidR="004B7A7E">
        <w:t>GRSG-111-</w:t>
      </w:r>
      <w:r w:rsidR="001A54D5">
        <w:t>22</w:t>
      </w:r>
      <w:r w:rsidR="00DC292D" w:rsidRPr="00DC292D">
        <w:t xml:space="preserve">, </w:t>
      </w:r>
      <w:r w:rsidR="004B7A7E">
        <w:t>GRSG-111-</w:t>
      </w:r>
      <w:r w:rsidR="00DC292D" w:rsidRPr="00DC292D">
        <w:t>2</w:t>
      </w:r>
      <w:r w:rsidR="001A54D5">
        <w:t>3, GRSG-111-27</w:t>
      </w:r>
      <w:r w:rsidR="00DC292D" w:rsidRPr="00DC292D">
        <w:t xml:space="preserve"> and </w:t>
      </w:r>
      <w:r w:rsidR="004B7A7E">
        <w:t>GRSG-111-</w:t>
      </w:r>
      <w:r w:rsidR="00DC292D" w:rsidRPr="00DC292D">
        <w:t>2</w:t>
      </w:r>
      <w:r w:rsidR="001A54D5">
        <w:t>9</w:t>
      </w:r>
    </w:p>
    <w:p w:rsidR="00374D78" w:rsidRDefault="00981671" w:rsidP="00CA6887">
      <w:pPr>
        <w:pStyle w:val="SingleTxtG"/>
      </w:pPr>
      <w:r>
        <w:rPr>
          <w:szCs w:val="24"/>
          <w:lang w:val="en-US"/>
        </w:rPr>
        <w:t>19.</w:t>
      </w:r>
      <w:r>
        <w:rPr>
          <w:szCs w:val="24"/>
          <w:lang w:val="en-US"/>
        </w:rPr>
        <w:tab/>
      </w:r>
      <w:r w:rsidR="00260940" w:rsidRPr="003B32F1">
        <w:t xml:space="preserve">On behalf of the </w:t>
      </w:r>
      <w:r w:rsidR="00260940">
        <w:t xml:space="preserve">Task Force </w:t>
      </w:r>
      <w:r w:rsidR="00260940" w:rsidRPr="003B32F1">
        <w:t xml:space="preserve">on </w:t>
      </w:r>
      <w:r w:rsidR="00260940">
        <w:t>UN Regulation No. 46</w:t>
      </w:r>
      <w:r w:rsidR="00260940" w:rsidRPr="003B32F1">
        <w:t xml:space="preserve">, </w:t>
      </w:r>
      <w:r w:rsidR="00260940">
        <w:t>t</w:t>
      </w:r>
      <w:r w:rsidR="00260940" w:rsidRPr="00260940">
        <w:t xml:space="preserve">he expert from Japan </w:t>
      </w:r>
      <w:r w:rsidR="00260940">
        <w:t>reported on</w:t>
      </w:r>
      <w:r w:rsidR="00260940" w:rsidRPr="003B32F1">
        <w:t xml:space="preserve"> the progress made </w:t>
      </w:r>
      <w:r w:rsidR="003D4790">
        <w:t xml:space="preserve">by the group </w:t>
      </w:r>
      <w:r w:rsidR="00260940" w:rsidRPr="003B32F1">
        <w:t xml:space="preserve">during </w:t>
      </w:r>
      <w:r w:rsidR="00720EF8">
        <w:t xml:space="preserve">its </w:t>
      </w:r>
      <w:r w:rsidR="003D4790">
        <w:t xml:space="preserve">meeting </w:t>
      </w:r>
      <w:r w:rsidR="00720EF8">
        <w:t>in Paris on 26-27 September 2016 (</w:t>
      </w:r>
      <w:r w:rsidR="00720EF8" w:rsidRPr="00720EF8">
        <w:t>GRSG-111-22</w:t>
      </w:r>
      <w:r w:rsidR="00720EF8">
        <w:t>)</w:t>
      </w:r>
      <w:r w:rsidR="00260940">
        <w:t xml:space="preserve">. </w:t>
      </w:r>
      <w:r w:rsidR="00A30A3D">
        <w:t xml:space="preserve">He </w:t>
      </w:r>
      <w:r>
        <w:t xml:space="preserve">introduced </w:t>
      </w:r>
      <w:r w:rsidRPr="00981671">
        <w:t>GRSG-111-23</w:t>
      </w:r>
      <w:r w:rsidR="00435086">
        <w:t xml:space="preserve"> (superseding </w:t>
      </w:r>
      <w:r w:rsidR="00435086" w:rsidRPr="00435086">
        <w:t>GRSG-110-12</w:t>
      </w:r>
      <w:r w:rsidR="00435086">
        <w:t>)</w:t>
      </w:r>
      <w:r w:rsidR="00A30A3D">
        <w:t xml:space="preserve"> </w:t>
      </w:r>
      <w:r>
        <w:t>proposing amendments to UN Regulation No. 46</w:t>
      </w:r>
      <w:r w:rsidR="00A30A3D">
        <w:t xml:space="preserve">. </w:t>
      </w:r>
      <w:r w:rsidR="008F04AF">
        <w:t xml:space="preserve">GRSG welcomed the </w:t>
      </w:r>
      <w:r w:rsidR="00CA6887">
        <w:t xml:space="preserve">important </w:t>
      </w:r>
      <w:r w:rsidR="004816E8">
        <w:t>work done by the T</w:t>
      </w:r>
      <w:r>
        <w:t xml:space="preserve">ask </w:t>
      </w:r>
      <w:r w:rsidR="004816E8">
        <w:t>F</w:t>
      </w:r>
      <w:r>
        <w:t>orce</w:t>
      </w:r>
      <w:r w:rsidR="00CA6887">
        <w:t xml:space="preserve"> led by Japan.</w:t>
      </w:r>
      <w:r>
        <w:t xml:space="preserve"> </w:t>
      </w:r>
      <w:r w:rsidR="00CA6887">
        <w:t>To broaden the participation of other Contracting Parties in the discussion</w:t>
      </w:r>
      <w:r w:rsidR="00E47496">
        <w:t>s</w:t>
      </w:r>
      <w:r w:rsidR="00CA6887">
        <w:t xml:space="preserve"> on this subject, GRSG agreed to set up a new Informal </w:t>
      </w:r>
      <w:r w:rsidR="00B108DF">
        <w:t>W</w:t>
      </w:r>
      <w:r w:rsidR="00CA6887">
        <w:t xml:space="preserve">orking </w:t>
      </w:r>
      <w:r w:rsidR="00B108DF">
        <w:t>G</w:t>
      </w:r>
      <w:r w:rsidR="00CA6887">
        <w:t xml:space="preserve">roup </w:t>
      </w:r>
      <w:r w:rsidR="00B108DF">
        <w:t xml:space="preserve">(IWG) </w:t>
      </w:r>
      <w:r w:rsidR="00CA6887">
        <w:t>on close proximity vision and obstacle detection systems</w:t>
      </w:r>
      <w:r w:rsidR="008F04AF">
        <w:t>.</w:t>
      </w:r>
      <w:r w:rsidR="00CA6887">
        <w:t xml:space="preserve"> </w:t>
      </w:r>
      <w:r w:rsidR="00B108DF">
        <w:t>GRSG noted a first draft of the terms of reference and rules of procedure for the IWG (</w:t>
      </w:r>
      <w:r w:rsidR="00B108DF" w:rsidRPr="00B108DF">
        <w:t>GRSG-111-29</w:t>
      </w:r>
      <w:r w:rsidR="00B108DF">
        <w:t>) and agreed to formally adopt them at its next session</w:t>
      </w:r>
      <w:r w:rsidR="00374D78">
        <w:t>.</w:t>
      </w:r>
    </w:p>
    <w:p w:rsidR="00CA6887" w:rsidRDefault="00374D78" w:rsidP="00CA6887">
      <w:pPr>
        <w:pStyle w:val="SingleTxtG"/>
      </w:pPr>
      <w:r>
        <w:t>20.</w:t>
      </w:r>
      <w:r>
        <w:tab/>
      </w:r>
      <w:r w:rsidR="00CA6887">
        <w:t xml:space="preserve">The GRSG Chair announced </w:t>
      </w:r>
      <w:r w:rsidR="00B108DF">
        <w:t xml:space="preserve">his intention </w:t>
      </w:r>
      <w:r w:rsidR="00CA6887">
        <w:t xml:space="preserve">to seek </w:t>
      </w:r>
      <w:r w:rsidR="00B108DF">
        <w:t xml:space="preserve">the </w:t>
      </w:r>
      <w:r w:rsidR="00CA6887">
        <w:t xml:space="preserve">consent </w:t>
      </w:r>
      <w:r w:rsidR="00B108DF">
        <w:t>of</w:t>
      </w:r>
      <w:r w:rsidR="00CA6887">
        <w:t xml:space="preserve"> WP.29 at its November 2016 session to establish the above-mentioned IWG.</w:t>
      </w:r>
      <w:r w:rsidR="00B108DF">
        <w:t xml:space="preserve"> GRSG </w:t>
      </w:r>
      <w:r>
        <w:t xml:space="preserve">referred </w:t>
      </w:r>
      <w:r w:rsidRPr="00374D78">
        <w:t>GRSG-111-23</w:t>
      </w:r>
      <w:r>
        <w:t xml:space="preserve"> and </w:t>
      </w:r>
      <w:r w:rsidRPr="00374D78">
        <w:t xml:space="preserve">GRSG-111-29 </w:t>
      </w:r>
      <w:r>
        <w:t xml:space="preserve">to the IWG for further consideration and </w:t>
      </w:r>
      <w:r w:rsidR="00B108DF">
        <w:t xml:space="preserve">invited </w:t>
      </w:r>
      <w:r>
        <w:t xml:space="preserve">the </w:t>
      </w:r>
      <w:r w:rsidR="00E47496">
        <w:t>G</w:t>
      </w:r>
      <w:r>
        <w:t xml:space="preserve">roup </w:t>
      </w:r>
      <w:r w:rsidR="00B108DF">
        <w:t xml:space="preserve">to take into account all </w:t>
      </w:r>
      <w:r>
        <w:t>relevant</w:t>
      </w:r>
      <w:r w:rsidR="00B108DF">
        <w:t xml:space="preserve"> studies published world-wide on this subject.</w:t>
      </w:r>
    </w:p>
    <w:p w:rsidR="00981671" w:rsidRDefault="00981671" w:rsidP="00981671">
      <w:pPr>
        <w:pStyle w:val="SingleTxtG"/>
        <w:rPr>
          <w:szCs w:val="24"/>
          <w:lang w:val="en-US"/>
        </w:rPr>
      </w:pPr>
      <w:r>
        <w:rPr>
          <w:szCs w:val="24"/>
          <w:lang w:val="en-US"/>
        </w:rPr>
        <w:t>2</w:t>
      </w:r>
      <w:r w:rsidR="00374D78">
        <w:rPr>
          <w:szCs w:val="24"/>
          <w:lang w:val="en-US"/>
        </w:rPr>
        <w:t>1</w:t>
      </w:r>
      <w:r w:rsidRPr="000763AE">
        <w:rPr>
          <w:szCs w:val="24"/>
          <w:lang w:val="en-US"/>
        </w:rPr>
        <w:t>.</w:t>
      </w:r>
      <w:r w:rsidRPr="000763AE">
        <w:rPr>
          <w:szCs w:val="24"/>
          <w:lang w:val="en-US"/>
        </w:rPr>
        <w:tab/>
      </w:r>
      <w:r w:rsidRPr="001861AE">
        <w:rPr>
          <w:szCs w:val="24"/>
          <w:lang w:val="en-US"/>
        </w:rPr>
        <w:t xml:space="preserve">The expert from </w:t>
      </w:r>
      <w:r>
        <w:rPr>
          <w:szCs w:val="24"/>
          <w:lang w:val="en-US"/>
        </w:rPr>
        <w:t>Germany</w:t>
      </w:r>
      <w:r w:rsidRPr="001861AE">
        <w:rPr>
          <w:szCs w:val="24"/>
          <w:lang w:val="en-US"/>
        </w:rPr>
        <w:t xml:space="preserve"> propos</w:t>
      </w:r>
      <w:r>
        <w:rPr>
          <w:szCs w:val="24"/>
          <w:lang w:val="en-US"/>
        </w:rPr>
        <w:t>ed</w:t>
      </w:r>
      <w:r w:rsidRPr="001861AE">
        <w:rPr>
          <w:szCs w:val="24"/>
          <w:lang w:val="en-US"/>
        </w:rPr>
        <w:t xml:space="preserve"> to </w:t>
      </w:r>
      <w:r>
        <w:rPr>
          <w:szCs w:val="24"/>
          <w:lang w:val="en-US"/>
        </w:rPr>
        <w:t>correct</w:t>
      </w:r>
      <w:r w:rsidRPr="001861AE">
        <w:rPr>
          <w:szCs w:val="24"/>
          <w:lang w:val="en-US"/>
        </w:rPr>
        <w:t xml:space="preserve"> the provisions </w:t>
      </w:r>
      <w:r>
        <w:rPr>
          <w:szCs w:val="24"/>
          <w:lang w:val="en-US"/>
        </w:rPr>
        <w:t>of paragraph 16.1.3.1. on the magnification factor (GRSG-111-</w:t>
      </w:r>
      <w:r w:rsidRPr="000E7C2D">
        <w:rPr>
          <w:szCs w:val="24"/>
          <w:lang w:val="en-US"/>
        </w:rPr>
        <w:t>2</w:t>
      </w:r>
      <w:r>
        <w:rPr>
          <w:szCs w:val="24"/>
          <w:lang w:val="en-US"/>
        </w:rPr>
        <w:t>7)</w:t>
      </w:r>
      <w:r w:rsidRPr="001861AE">
        <w:rPr>
          <w:szCs w:val="24"/>
          <w:lang w:val="en-US"/>
        </w:rPr>
        <w:t xml:space="preserve">. </w:t>
      </w:r>
      <w:r w:rsidRPr="00981671">
        <w:rPr>
          <w:szCs w:val="24"/>
          <w:lang w:val="en-US"/>
        </w:rPr>
        <w:t>GRSG support</w:t>
      </w:r>
      <w:r w:rsidR="004816E8">
        <w:rPr>
          <w:szCs w:val="24"/>
          <w:lang w:val="en-US"/>
        </w:rPr>
        <w:t>ed</w:t>
      </w:r>
      <w:r w:rsidRPr="00981671">
        <w:rPr>
          <w:szCs w:val="24"/>
          <w:lang w:val="en-US"/>
        </w:rPr>
        <w:t xml:space="preserve"> the proposal </w:t>
      </w:r>
      <w:r w:rsidR="004816E8">
        <w:rPr>
          <w:szCs w:val="24"/>
          <w:lang w:val="en-US"/>
        </w:rPr>
        <w:t xml:space="preserve">in </w:t>
      </w:r>
      <w:r w:rsidR="00E47496">
        <w:rPr>
          <w:szCs w:val="24"/>
          <w:lang w:val="en-US"/>
        </w:rPr>
        <w:t>principle</w:t>
      </w:r>
      <w:r w:rsidR="004816E8">
        <w:rPr>
          <w:szCs w:val="24"/>
          <w:lang w:val="en-US"/>
        </w:rPr>
        <w:t xml:space="preserve"> </w:t>
      </w:r>
      <w:r w:rsidRPr="00981671">
        <w:rPr>
          <w:szCs w:val="24"/>
          <w:lang w:val="en-US"/>
        </w:rPr>
        <w:t xml:space="preserve">and agreed to resume consideration of this subject at its next session in </w:t>
      </w:r>
      <w:r>
        <w:rPr>
          <w:szCs w:val="24"/>
          <w:lang w:val="en-US"/>
        </w:rPr>
        <w:t xml:space="preserve">April </w:t>
      </w:r>
      <w:r w:rsidRPr="00981671">
        <w:rPr>
          <w:szCs w:val="24"/>
          <w:lang w:val="en-US"/>
        </w:rPr>
        <w:t>201</w:t>
      </w:r>
      <w:r>
        <w:rPr>
          <w:szCs w:val="24"/>
          <w:lang w:val="en-US"/>
        </w:rPr>
        <w:t>7</w:t>
      </w:r>
      <w:r w:rsidRPr="00981671">
        <w:rPr>
          <w:szCs w:val="24"/>
          <w:lang w:val="en-US"/>
        </w:rPr>
        <w:t>. For that purpose, the secretariat was requested to circulate GRSG-111-2</w:t>
      </w:r>
      <w:r>
        <w:rPr>
          <w:szCs w:val="24"/>
          <w:lang w:val="en-US"/>
        </w:rPr>
        <w:t>7</w:t>
      </w:r>
      <w:r w:rsidRPr="00981671">
        <w:rPr>
          <w:szCs w:val="24"/>
          <w:lang w:val="en-US"/>
        </w:rPr>
        <w:t xml:space="preserve"> with an official symbol.</w:t>
      </w:r>
    </w:p>
    <w:p w:rsidR="00C53057" w:rsidRPr="001A54D5" w:rsidRDefault="007416CB" w:rsidP="001A54D5">
      <w:pPr>
        <w:pStyle w:val="HChG"/>
      </w:pPr>
      <w:r w:rsidRPr="004D1A62">
        <w:tab/>
      </w:r>
      <w:r w:rsidR="00AE405A">
        <w:t>VI</w:t>
      </w:r>
      <w:r w:rsidR="00D34681">
        <w:t>I</w:t>
      </w:r>
      <w:r w:rsidR="002C00F5" w:rsidRPr="004D1A62">
        <w:t>.</w:t>
      </w:r>
      <w:r w:rsidR="002C00F5" w:rsidRPr="004D1A62">
        <w:tab/>
      </w:r>
      <w:r w:rsidR="00C53057" w:rsidRPr="001A54D5">
        <w:t xml:space="preserve">Regulation No. 66 (Strength of superstructure (buses)) (agenda item </w:t>
      </w:r>
      <w:r w:rsidR="001A54D5">
        <w:t>6</w:t>
      </w:r>
      <w:r w:rsidR="00C53057" w:rsidRPr="001A54D5">
        <w:t>)</w:t>
      </w:r>
    </w:p>
    <w:p w:rsidR="00C53057" w:rsidRPr="00F26C79" w:rsidRDefault="00C53057" w:rsidP="00C53057">
      <w:pPr>
        <w:keepNext/>
        <w:keepLines/>
        <w:spacing w:after="120"/>
        <w:ind w:left="2829" w:right="1134" w:hanging="1695"/>
        <w:rPr>
          <w:lang w:val="fr-CH"/>
        </w:rPr>
      </w:pPr>
      <w:r w:rsidRPr="00F26C79">
        <w:rPr>
          <w:i/>
          <w:lang w:val="fr-CH"/>
        </w:rPr>
        <w:t>Documentation</w:t>
      </w:r>
      <w:r w:rsidRPr="00F26C79">
        <w:rPr>
          <w:lang w:val="fr-CH"/>
        </w:rPr>
        <w:t xml:space="preserve">: </w:t>
      </w:r>
      <w:r w:rsidRPr="00F26C79">
        <w:rPr>
          <w:lang w:val="fr-CH"/>
        </w:rPr>
        <w:tab/>
        <w:t>ECE/TRANS/WP.29/GRSG/2016/11</w:t>
      </w:r>
      <w:r w:rsidRPr="00F26C79">
        <w:rPr>
          <w:lang w:val="fr-CH"/>
        </w:rPr>
        <w:br/>
        <w:t xml:space="preserve">Informal document </w:t>
      </w:r>
      <w:r w:rsidR="004B7A7E">
        <w:rPr>
          <w:lang w:val="fr-CH"/>
        </w:rPr>
        <w:t>GRSG-11</w:t>
      </w:r>
      <w:r w:rsidR="001A54D5">
        <w:rPr>
          <w:lang w:val="fr-CH"/>
        </w:rPr>
        <w:t>0</w:t>
      </w:r>
      <w:r w:rsidR="004B7A7E">
        <w:rPr>
          <w:lang w:val="fr-CH"/>
        </w:rPr>
        <w:t>-</w:t>
      </w:r>
      <w:r w:rsidRPr="00F26C79">
        <w:rPr>
          <w:lang w:val="fr-CH"/>
        </w:rPr>
        <w:t>1</w:t>
      </w:r>
      <w:r w:rsidR="00F26C79">
        <w:rPr>
          <w:lang w:val="fr-CH"/>
        </w:rPr>
        <w:t>6</w:t>
      </w:r>
    </w:p>
    <w:p w:rsidR="00C53057" w:rsidRPr="00C901BD" w:rsidRDefault="00C53057" w:rsidP="00C53057">
      <w:pPr>
        <w:pStyle w:val="SingleTxtG"/>
      </w:pPr>
      <w:r w:rsidRPr="00C53057">
        <w:t>2</w:t>
      </w:r>
      <w:r w:rsidR="00374D78">
        <w:t>2</w:t>
      </w:r>
      <w:r w:rsidRPr="00C53057">
        <w:t>.</w:t>
      </w:r>
      <w:r w:rsidRPr="00C53057">
        <w:tab/>
        <w:t xml:space="preserve">The expert from </w:t>
      </w:r>
      <w:r w:rsidR="00F26C79">
        <w:t>OICA</w:t>
      </w:r>
      <w:r w:rsidRPr="00C53057">
        <w:t xml:space="preserve"> </w:t>
      </w:r>
      <w:r w:rsidR="00374D78">
        <w:t xml:space="preserve">recalled </w:t>
      </w:r>
      <w:r w:rsidR="00F26C79" w:rsidRPr="00F26C79">
        <w:t>ECE/TRANS/WP.29/GRSG/2016/11</w:t>
      </w:r>
      <w:r w:rsidR="00F26C79">
        <w:t xml:space="preserve"> </w:t>
      </w:r>
      <w:r w:rsidR="000B4E4B">
        <w:t>and GRSG-110-</w:t>
      </w:r>
      <w:r w:rsidR="000B4E4B" w:rsidRPr="00F26C79">
        <w:t>16</w:t>
      </w:r>
      <w:r w:rsidR="000B4E4B">
        <w:t xml:space="preserve"> </w:t>
      </w:r>
      <w:r w:rsidR="004816E8">
        <w:t xml:space="preserve">which </w:t>
      </w:r>
      <w:r w:rsidR="00F26C79">
        <w:t>propos</w:t>
      </w:r>
      <w:r w:rsidR="004816E8">
        <w:t>e</w:t>
      </w:r>
      <w:r w:rsidR="00F26C79">
        <w:t xml:space="preserve"> to amend the provisions of UN Regulation No. 66 with respect to intrusion into residual space during the roll over test.</w:t>
      </w:r>
    </w:p>
    <w:p w:rsidR="00C901BD" w:rsidRPr="00C901BD" w:rsidRDefault="00C901BD" w:rsidP="00C53057">
      <w:pPr>
        <w:pStyle w:val="SingleTxtG"/>
      </w:pPr>
      <w:r>
        <w:t>2</w:t>
      </w:r>
      <w:r w:rsidR="000B4E4B">
        <w:t>3</w:t>
      </w:r>
      <w:r>
        <w:t>.</w:t>
      </w:r>
      <w:r>
        <w:tab/>
      </w:r>
      <w:r w:rsidRPr="00C901BD">
        <w:t>GRSG</w:t>
      </w:r>
      <w:r>
        <w:t xml:space="preserve"> </w:t>
      </w:r>
      <w:r w:rsidR="000B4E4B">
        <w:t>noted a number of comments on</w:t>
      </w:r>
      <w:r>
        <w:t xml:space="preserve"> the </w:t>
      </w:r>
      <w:r w:rsidR="000B4E4B">
        <w:t>draft amendments</w:t>
      </w:r>
      <w:r>
        <w:t xml:space="preserve"> </w:t>
      </w:r>
      <w:r w:rsidR="000B4E4B">
        <w:t>and</w:t>
      </w:r>
      <w:r>
        <w:t xml:space="preserve"> </w:t>
      </w:r>
      <w:r w:rsidR="00F95040">
        <w:t xml:space="preserve">agreed on the need to reconsider the definition of "residual </w:t>
      </w:r>
      <w:r w:rsidR="00F95040">
        <w:rPr>
          <w:rStyle w:val="highlight"/>
        </w:rPr>
        <w:t>space</w:t>
      </w:r>
      <w:r w:rsidR="00F95040">
        <w:t xml:space="preserve">". The GRSG Chair </w:t>
      </w:r>
      <w:r w:rsidR="000B4E4B">
        <w:t xml:space="preserve">recommended </w:t>
      </w:r>
      <w:r w:rsidR="00F95040">
        <w:t>having</w:t>
      </w:r>
      <w:r w:rsidR="000B4E4B">
        <w:t xml:space="preserve"> a f</w:t>
      </w:r>
      <w:r w:rsidR="00F95040">
        <w:t>inal</w:t>
      </w:r>
      <w:r w:rsidR="000B4E4B">
        <w:t xml:space="preserve"> review of </w:t>
      </w:r>
      <w:r w:rsidR="00F95040">
        <w:t>an updated</w:t>
      </w:r>
      <w:r w:rsidR="000B4E4B">
        <w:t xml:space="preserve"> text at </w:t>
      </w:r>
      <w:r w:rsidR="00F95040">
        <w:t>the</w:t>
      </w:r>
      <w:r w:rsidR="000B4E4B">
        <w:t xml:space="preserve"> next </w:t>
      </w:r>
      <w:r w:rsidR="009C3C0D">
        <w:t xml:space="preserve">GRSG </w:t>
      </w:r>
      <w:r w:rsidR="000B4E4B">
        <w:t>session</w:t>
      </w:r>
      <w:r>
        <w:t xml:space="preserve">. </w:t>
      </w:r>
      <w:r w:rsidR="00F95040">
        <w:t>He</w:t>
      </w:r>
      <w:r>
        <w:t xml:space="preserve"> invited the experts from </w:t>
      </w:r>
      <w:r w:rsidR="000B4E4B">
        <w:t xml:space="preserve">France, the </w:t>
      </w:r>
      <w:r>
        <w:t>U</w:t>
      </w:r>
      <w:r w:rsidR="000B4E4B">
        <w:t>nited Kingdom</w:t>
      </w:r>
      <w:r>
        <w:t xml:space="preserve"> and OICA to </w:t>
      </w:r>
      <w:r w:rsidR="00F95040">
        <w:t>work on</w:t>
      </w:r>
      <w:r>
        <w:t xml:space="preserve"> </w:t>
      </w:r>
      <w:r w:rsidR="00F95040">
        <w:t>a joint</w:t>
      </w:r>
      <w:r>
        <w:t xml:space="preserve"> propos</w:t>
      </w:r>
      <w:r w:rsidR="000B4E4B">
        <w:t>al</w:t>
      </w:r>
      <w:r w:rsidRPr="00C901BD">
        <w:t>.</w:t>
      </w:r>
    </w:p>
    <w:p w:rsidR="00F07871" w:rsidRPr="00F07871" w:rsidRDefault="0004502A" w:rsidP="00C53057">
      <w:pPr>
        <w:pStyle w:val="HChG"/>
      </w:pPr>
      <w:r>
        <w:tab/>
      </w:r>
      <w:r w:rsidR="001A54D5">
        <w:t>VIII</w:t>
      </w:r>
      <w:r w:rsidR="000B7446">
        <w:t>.</w:t>
      </w:r>
      <w:r w:rsidR="000B7446">
        <w:tab/>
      </w:r>
      <w:r w:rsidR="00F07871" w:rsidRPr="004D1A62">
        <w:t>Regulation No. 67 (</w:t>
      </w:r>
      <w:r w:rsidR="00F07871" w:rsidRPr="00F07871">
        <w:t>LPG</w:t>
      </w:r>
      <w:r w:rsidR="00196BAB">
        <w:t xml:space="preserve"> vehicles</w:t>
      </w:r>
      <w:r w:rsidR="00F07871" w:rsidRPr="00F07871">
        <w:t>)</w:t>
      </w:r>
      <w:r w:rsidR="00F07871" w:rsidRPr="00033608">
        <w:t xml:space="preserve"> </w:t>
      </w:r>
      <w:r w:rsidR="00F07871">
        <w:t>(</w:t>
      </w:r>
      <w:r w:rsidR="00F07871" w:rsidRPr="004D1A62">
        <w:t>agenda item</w:t>
      </w:r>
      <w:r w:rsidR="00F07871">
        <w:t xml:space="preserve"> </w:t>
      </w:r>
      <w:r w:rsidR="001A54D5">
        <w:t>7</w:t>
      </w:r>
      <w:r w:rsidR="00F07871" w:rsidRPr="004D1A62">
        <w:t>)</w:t>
      </w:r>
    </w:p>
    <w:p w:rsidR="009C1E50" w:rsidRPr="009A011C" w:rsidRDefault="009C1E50" w:rsidP="009C1E50">
      <w:pPr>
        <w:keepNext/>
        <w:keepLines/>
        <w:spacing w:after="120"/>
        <w:ind w:left="2829" w:right="1134" w:hanging="1695"/>
      </w:pPr>
      <w:r w:rsidRPr="009A011C">
        <w:rPr>
          <w:i/>
        </w:rPr>
        <w:t>Documentation</w:t>
      </w:r>
      <w:r w:rsidRPr="009A011C">
        <w:t xml:space="preserve">: </w:t>
      </w:r>
      <w:r w:rsidRPr="009A011C">
        <w:tab/>
        <w:t>ECE/TRANS/WP.29/</w:t>
      </w:r>
      <w:r>
        <w:t>GRSG/</w:t>
      </w:r>
      <w:r w:rsidR="001A54D5">
        <w:t>2016</w:t>
      </w:r>
      <w:r w:rsidRPr="009A011C">
        <w:t>/</w:t>
      </w:r>
      <w:r w:rsidR="001A54D5">
        <w:t>7</w:t>
      </w:r>
      <w:r w:rsidRPr="009A011C">
        <w:br/>
      </w:r>
      <w:r w:rsidR="00C23EF4" w:rsidRPr="009A011C">
        <w:t>ECE/TRANS/WP.29/</w:t>
      </w:r>
      <w:r w:rsidR="001A54D5">
        <w:t>GRSG/2016/15</w:t>
      </w:r>
      <w:r w:rsidR="00C23EF4" w:rsidRPr="009A011C">
        <w:br/>
      </w:r>
      <w:r w:rsidRPr="009A011C">
        <w:t xml:space="preserve">Informal documents </w:t>
      </w:r>
      <w:r w:rsidR="004B7A7E">
        <w:t>GRSG-111-</w:t>
      </w:r>
      <w:r>
        <w:t>1</w:t>
      </w:r>
      <w:r w:rsidR="00146A39">
        <w:t>7 and</w:t>
      </w:r>
      <w:r w:rsidR="00210B70" w:rsidRPr="00210B70">
        <w:t xml:space="preserve"> </w:t>
      </w:r>
      <w:r w:rsidR="00C5036A">
        <w:t>GRSG-111-19-Rev.1</w:t>
      </w:r>
    </w:p>
    <w:p w:rsidR="009C3C0D" w:rsidRDefault="00210B70" w:rsidP="00911BD1">
      <w:pPr>
        <w:pStyle w:val="SingleTxtG"/>
      </w:pPr>
      <w:r>
        <w:t>2</w:t>
      </w:r>
      <w:r w:rsidR="00F95040">
        <w:t>4</w:t>
      </w:r>
      <w:r w:rsidR="005778B6">
        <w:t>.</w:t>
      </w:r>
      <w:r w:rsidR="005778B6">
        <w:tab/>
      </w:r>
      <w:r w:rsidR="00D5222D">
        <w:t>T</w:t>
      </w:r>
      <w:r w:rsidR="009C3C0D">
        <w:t xml:space="preserve">he </w:t>
      </w:r>
      <w:r w:rsidR="00534165">
        <w:t xml:space="preserve">expert from the </w:t>
      </w:r>
      <w:r w:rsidR="009C3C0D">
        <w:t>Netherlands</w:t>
      </w:r>
      <w:r w:rsidR="009C3C0D" w:rsidRPr="0074660D">
        <w:t xml:space="preserve"> </w:t>
      </w:r>
      <w:r w:rsidR="009C3C0D">
        <w:t>presented GRSG-111-19</w:t>
      </w:r>
      <w:r w:rsidR="00534165">
        <w:t xml:space="preserve"> </w:t>
      </w:r>
      <w:r w:rsidR="00D5222D">
        <w:t xml:space="preserve">superseding </w:t>
      </w:r>
      <w:r w:rsidR="00D5222D" w:rsidRPr="0074660D">
        <w:t>ECE/TRANS/WP.29/GRSG/2016/7</w:t>
      </w:r>
      <w:r w:rsidR="00D5222D">
        <w:t xml:space="preserve"> and </w:t>
      </w:r>
      <w:r w:rsidR="009C3C0D">
        <w:t xml:space="preserve">amending the provisions of UN Regulation </w:t>
      </w:r>
      <w:r w:rsidR="009C3C0D" w:rsidRPr="00F21E30">
        <w:t>No.</w:t>
      </w:r>
      <w:r w:rsidR="009C3C0D">
        <w:t xml:space="preserve"> 67 on LPG vehicles to allow Class 0/I hoses with couplings using gas tubes other than seamless material.</w:t>
      </w:r>
      <w:r w:rsidR="009C3C0D" w:rsidRPr="003D6DBA">
        <w:t xml:space="preserve"> </w:t>
      </w:r>
      <w:r w:rsidR="00031CCA">
        <w:t xml:space="preserve">The document received </w:t>
      </w:r>
      <w:r w:rsidR="009C3C0D">
        <w:t>a number of comments</w:t>
      </w:r>
      <w:r w:rsidR="00031CCA">
        <w:t>.</w:t>
      </w:r>
      <w:r w:rsidR="009C3C0D">
        <w:t xml:space="preserve"> </w:t>
      </w:r>
      <w:r w:rsidR="00031CCA">
        <w:t>GRSG noted study reservations by the experts from Germany and AEGPL</w:t>
      </w:r>
      <w:r w:rsidR="009C3C0D">
        <w:t xml:space="preserve">. </w:t>
      </w:r>
      <w:r w:rsidR="009C3C0D" w:rsidRPr="003D6DBA">
        <w:t xml:space="preserve">GRSG </w:t>
      </w:r>
      <w:r w:rsidR="00031CCA">
        <w:t>reviewed the proposal as reflected in GRS</w:t>
      </w:r>
      <w:r w:rsidR="00031CCA" w:rsidRPr="00534165">
        <w:t>G-111-19-Rev.1</w:t>
      </w:r>
      <w:r w:rsidR="00031CCA">
        <w:t xml:space="preserve"> and </w:t>
      </w:r>
      <w:r w:rsidR="009C3C0D" w:rsidRPr="003D6DBA">
        <w:t xml:space="preserve">agreed to resume consideration of </w:t>
      </w:r>
      <w:r w:rsidR="009C3C0D">
        <w:t xml:space="preserve">this subject </w:t>
      </w:r>
      <w:r w:rsidR="009C3C0D" w:rsidRPr="003D6DBA">
        <w:t xml:space="preserve">at its next session in </w:t>
      </w:r>
      <w:r w:rsidR="00903A3B">
        <w:t>April</w:t>
      </w:r>
      <w:r w:rsidR="009C3C0D" w:rsidRPr="003D6DBA">
        <w:t xml:space="preserve"> 201</w:t>
      </w:r>
      <w:r w:rsidR="00031CCA">
        <w:t xml:space="preserve">7. </w:t>
      </w:r>
      <w:r w:rsidR="00435086">
        <w:t>T</w:t>
      </w:r>
      <w:r w:rsidR="00031CCA" w:rsidRPr="00031CCA">
        <w:t>he secretariat was requested to circulate GRSG-111-</w:t>
      </w:r>
      <w:r w:rsidR="00031CCA">
        <w:t>19-Rev.1</w:t>
      </w:r>
      <w:r w:rsidR="00031CCA" w:rsidRPr="00031CCA">
        <w:t xml:space="preserve"> with an official symbol.</w:t>
      </w:r>
    </w:p>
    <w:p w:rsidR="00F25AC6" w:rsidRDefault="00B56FF0" w:rsidP="00911BD1">
      <w:pPr>
        <w:pStyle w:val="SingleTxtG"/>
      </w:pPr>
      <w:r>
        <w:t>25.</w:t>
      </w:r>
      <w:r>
        <w:tab/>
      </w:r>
      <w:r w:rsidR="004C0566">
        <w:t>T</w:t>
      </w:r>
      <w:r w:rsidR="005778B6">
        <w:t xml:space="preserve">he expert from </w:t>
      </w:r>
      <w:r w:rsidR="00E37E7E">
        <w:t>AEGPL</w:t>
      </w:r>
      <w:r w:rsidR="00912562">
        <w:t xml:space="preserve"> </w:t>
      </w:r>
      <w:r w:rsidR="007A5441">
        <w:t xml:space="preserve">introduced </w:t>
      </w:r>
      <w:r w:rsidR="00031CCA" w:rsidRPr="00031CCA">
        <w:t>ECE/TRANS/WP.29/GRSG/2016/15</w:t>
      </w:r>
      <w:r w:rsidR="00031CCA">
        <w:t xml:space="preserve"> </w:t>
      </w:r>
      <w:r w:rsidR="004816E8">
        <w:t xml:space="preserve">which </w:t>
      </w:r>
      <w:r w:rsidR="0072324C">
        <w:t>propos</w:t>
      </w:r>
      <w:r w:rsidR="004816E8">
        <w:t>es</w:t>
      </w:r>
      <w:r w:rsidR="0072324C">
        <w:t xml:space="preserve"> </w:t>
      </w:r>
      <w:r w:rsidR="004816E8">
        <w:t xml:space="preserve">to insert </w:t>
      </w:r>
      <w:r w:rsidR="0072324C">
        <w:t xml:space="preserve">new </w:t>
      </w:r>
      <w:r w:rsidR="004816E8">
        <w:t xml:space="preserve">safety </w:t>
      </w:r>
      <w:r w:rsidR="0072324C">
        <w:t xml:space="preserve">provisions </w:t>
      </w:r>
      <w:r w:rsidR="00E87E6B" w:rsidRPr="00E90559">
        <w:rPr>
          <w:lang w:val="en-US"/>
        </w:rPr>
        <w:t xml:space="preserve">into </w:t>
      </w:r>
      <w:r w:rsidR="00E87E6B">
        <w:rPr>
          <w:lang w:val="en-US"/>
        </w:rPr>
        <w:t xml:space="preserve">UN </w:t>
      </w:r>
      <w:r w:rsidR="00E87E6B" w:rsidRPr="00E90559">
        <w:rPr>
          <w:lang w:val="en-US"/>
        </w:rPr>
        <w:t>Reg</w:t>
      </w:r>
      <w:r w:rsidR="00E87E6B">
        <w:rPr>
          <w:lang w:val="en-US"/>
        </w:rPr>
        <w:t>ulation No. 67</w:t>
      </w:r>
      <w:r w:rsidR="004816E8">
        <w:rPr>
          <w:lang w:val="en-US"/>
        </w:rPr>
        <w:t xml:space="preserve"> </w:t>
      </w:r>
      <w:r w:rsidR="00E87E6B">
        <w:rPr>
          <w:lang w:val="en-US"/>
        </w:rPr>
        <w:t xml:space="preserve">on </w:t>
      </w:r>
      <w:r w:rsidR="00E87E6B" w:rsidRPr="000C0426">
        <w:rPr>
          <w:lang w:val="en-US"/>
        </w:rPr>
        <w:t xml:space="preserve">Liquefied Petroleum Gas </w:t>
      </w:r>
      <w:r w:rsidR="00E87E6B">
        <w:rPr>
          <w:lang w:val="en-US"/>
        </w:rPr>
        <w:t>(LPG) systems having hydraulic interconnections with the petrol or diesel fuelling system through which inter-flows of fuels might occur</w:t>
      </w:r>
      <w:r w:rsidR="0072324C">
        <w:t xml:space="preserve">. </w:t>
      </w:r>
      <w:r w:rsidR="00726C6D">
        <w:t xml:space="preserve">The expert from Germany objected </w:t>
      </w:r>
      <w:r w:rsidR="005D587A">
        <w:t xml:space="preserve">to </w:t>
      </w:r>
      <w:r w:rsidR="00726C6D">
        <w:t xml:space="preserve">the </w:t>
      </w:r>
      <w:r w:rsidR="00146A39">
        <w:t xml:space="preserve">adoption of the </w:t>
      </w:r>
      <w:r w:rsidR="00726C6D">
        <w:t xml:space="preserve">proposal as safety risks (overfill of tank) </w:t>
      </w:r>
      <w:r w:rsidR="00146A39">
        <w:t xml:space="preserve">still </w:t>
      </w:r>
      <w:r w:rsidR="00726C6D">
        <w:t>remain</w:t>
      </w:r>
      <w:r w:rsidR="004816E8">
        <w:t>, particularly,</w:t>
      </w:r>
      <w:r w:rsidR="00726C6D">
        <w:t xml:space="preserve"> </w:t>
      </w:r>
      <w:r w:rsidR="004816E8">
        <w:t>since</w:t>
      </w:r>
      <w:r w:rsidR="00726C6D">
        <w:t xml:space="preserve"> a small amount of flow of petrol into the LPG tank was still possible. The expert from</w:t>
      </w:r>
      <w:r w:rsidR="00435086">
        <w:t xml:space="preserve"> the</w:t>
      </w:r>
      <w:r w:rsidR="00726C6D">
        <w:t xml:space="preserve"> </w:t>
      </w:r>
      <w:r w:rsidR="00435086">
        <w:t xml:space="preserve">United </w:t>
      </w:r>
      <w:r w:rsidR="00726C6D">
        <w:t>K</w:t>
      </w:r>
      <w:r w:rsidR="00435086">
        <w:t>ingdom</w:t>
      </w:r>
      <w:r w:rsidR="00726C6D">
        <w:t xml:space="preserve"> underlined the need to </w:t>
      </w:r>
      <w:r w:rsidR="00A42613">
        <w:t xml:space="preserve">cross-check all </w:t>
      </w:r>
      <w:r w:rsidR="00726C6D">
        <w:t>references of paragraphs in the proposal.</w:t>
      </w:r>
      <w:r w:rsidR="00F032C5">
        <w:t xml:space="preserve"> </w:t>
      </w:r>
      <w:r w:rsidR="00F25AC6" w:rsidRPr="00F25AC6">
        <w:t xml:space="preserve">GRSG </w:t>
      </w:r>
      <w:r w:rsidR="00A42613">
        <w:t>agreed to have a final review</w:t>
      </w:r>
      <w:r w:rsidR="00F032C5">
        <w:t xml:space="preserve"> of</w:t>
      </w:r>
      <w:r w:rsidR="00F25AC6" w:rsidRPr="00F25AC6">
        <w:t xml:space="preserve"> the proposal at its next session in </w:t>
      </w:r>
      <w:r w:rsidR="00F25AC6">
        <w:t xml:space="preserve">April </w:t>
      </w:r>
      <w:r w:rsidR="00F25AC6" w:rsidRPr="00F25AC6">
        <w:t>201</w:t>
      </w:r>
      <w:r w:rsidR="00F25AC6">
        <w:t>7</w:t>
      </w:r>
      <w:r w:rsidR="00F25AC6" w:rsidRPr="00F25AC6">
        <w:t xml:space="preserve"> </w:t>
      </w:r>
      <w:r w:rsidR="00F25AC6">
        <w:t>on the basis of a revised doc</w:t>
      </w:r>
      <w:r w:rsidR="00F032C5">
        <w:t>ument to be submitted by AEGPL.</w:t>
      </w:r>
    </w:p>
    <w:p w:rsidR="00E87E6B" w:rsidRDefault="00F032C5" w:rsidP="00911BD1">
      <w:pPr>
        <w:pStyle w:val="SingleTxtG"/>
      </w:pPr>
      <w:r>
        <w:t>26</w:t>
      </w:r>
      <w:r w:rsidRPr="00F032C5">
        <w:t>.</w:t>
      </w:r>
      <w:r w:rsidRPr="00F032C5">
        <w:tab/>
        <w:t xml:space="preserve">The expert from </w:t>
      </w:r>
      <w:r>
        <w:t>Poland</w:t>
      </w:r>
      <w:r w:rsidRPr="00F032C5">
        <w:t xml:space="preserve"> </w:t>
      </w:r>
      <w:r>
        <w:t>presented</w:t>
      </w:r>
      <w:r w:rsidR="00F25AC6" w:rsidRPr="00F25AC6">
        <w:t xml:space="preserve"> GRSG-111-1</w:t>
      </w:r>
      <w:r>
        <w:t>7</w:t>
      </w:r>
      <w:r w:rsidR="00F25AC6" w:rsidRPr="00F25AC6">
        <w:t xml:space="preserve"> </w:t>
      </w:r>
      <w:r>
        <w:t>clarifying the</w:t>
      </w:r>
      <w:r w:rsidRPr="00F032C5">
        <w:t xml:space="preserve"> provisions </w:t>
      </w:r>
      <w:r>
        <w:t xml:space="preserve">for the </w:t>
      </w:r>
      <w:r w:rsidRPr="00F032C5">
        <w:t>type</w:t>
      </w:r>
      <w:r>
        <w:t xml:space="preserve"> </w:t>
      </w:r>
      <w:r w:rsidRPr="00F032C5">
        <w:t xml:space="preserve">approval </w:t>
      </w:r>
      <w:r>
        <w:t xml:space="preserve">of </w:t>
      </w:r>
      <w:r w:rsidRPr="00F032C5">
        <w:t>accessories fitted to the container</w:t>
      </w:r>
      <w:r>
        <w:t xml:space="preserve">. </w:t>
      </w:r>
      <w:r w:rsidR="00A42613">
        <w:t xml:space="preserve">The proposal received general support and a number of comments. </w:t>
      </w:r>
      <w:r w:rsidR="00EA4CEC">
        <w:t>Following a study reservation by the expert</w:t>
      </w:r>
      <w:r w:rsidR="00A42613">
        <w:t>s</w:t>
      </w:r>
      <w:r w:rsidR="00EA4CEC">
        <w:t xml:space="preserve"> from</w:t>
      </w:r>
      <w:r w:rsidR="00A42613">
        <w:t xml:space="preserve"> Germany and CLEPA</w:t>
      </w:r>
      <w:r w:rsidR="00EA4CEC">
        <w:t xml:space="preserve">, GRSG decided to </w:t>
      </w:r>
      <w:r w:rsidR="00A42613">
        <w:t>resume consideration of</w:t>
      </w:r>
      <w:r w:rsidR="00EA4CEC">
        <w:t xml:space="preserve"> the proposal </w:t>
      </w:r>
      <w:r w:rsidR="00EA4CEC" w:rsidRPr="0074660D">
        <w:t xml:space="preserve">at its next session </w:t>
      </w:r>
      <w:r w:rsidR="00EA4CEC">
        <w:t xml:space="preserve">in </w:t>
      </w:r>
      <w:r w:rsidR="00A42613">
        <w:t>April</w:t>
      </w:r>
      <w:r w:rsidR="00EA4CEC">
        <w:t xml:space="preserve"> 201</w:t>
      </w:r>
      <w:r w:rsidR="00A42613">
        <w:t>7</w:t>
      </w:r>
      <w:r w:rsidR="00EA4CEC">
        <w:t xml:space="preserve"> </w:t>
      </w:r>
      <w:r w:rsidR="00A42613">
        <w:t>on the basis of a revised document</w:t>
      </w:r>
      <w:r w:rsidR="00146A39">
        <w:t xml:space="preserve"> by Poland</w:t>
      </w:r>
      <w:r w:rsidR="00EA4CEC">
        <w:t>.</w:t>
      </w:r>
      <w:r w:rsidR="00A42613">
        <w:t xml:space="preserve"> In this respect, the </w:t>
      </w:r>
      <w:r w:rsidR="00A42613" w:rsidRPr="00A42613">
        <w:t xml:space="preserve">Chair invited all experts to send their written comments to the expert from </w:t>
      </w:r>
      <w:r w:rsidR="00A42613">
        <w:t>Poland</w:t>
      </w:r>
      <w:r w:rsidR="00A42613" w:rsidRPr="00A42613">
        <w:t>.</w:t>
      </w:r>
    </w:p>
    <w:p w:rsidR="00677190" w:rsidRPr="00677190" w:rsidRDefault="005B29A3" w:rsidP="00911BD1">
      <w:pPr>
        <w:keepNext/>
        <w:keepLines/>
        <w:tabs>
          <w:tab w:val="right" w:pos="851"/>
        </w:tabs>
        <w:spacing w:before="360" w:after="240" w:line="300" w:lineRule="exact"/>
        <w:ind w:left="1134" w:right="1134" w:hanging="1134"/>
        <w:rPr>
          <w:b/>
          <w:sz w:val="28"/>
        </w:rPr>
      </w:pPr>
      <w:r>
        <w:rPr>
          <w:b/>
          <w:sz w:val="28"/>
        </w:rPr>
        <w:tab/>
      </w:r>
      <w:r w:rsidR="00C5036A">
        <w:rPr>
          <w:b/>
          <w:sz w:val="28"/>
        </w:rPr>
        <w:t>I</w:t>
      </w:r>
      <w:r w:rsidR="00677190" w:rsidRPr="00677190">
        <w:rPr>
          <w:b/>
          <w:sz w:val="28"/>
        </w:rPr>
        <w:t>X.</w:t>
      </w:r>
      <w:r w:rsidR="00677190" w:rsidRPr="00677190">
        <w:rPr>
          <w:b/>
          <w:sz w:val="28"/>
        </w:rPr>
        <w:tab/>
        <w:t xml:space="preserve">Regulation No. </w:t>
      </w:r>
      <w:r w:rsidR="00677190">
        <w:rPr>
          <w:b/>
          <w:sz w:val="28"/>
        </w:rPr>
        <w:t>7</w:t>
      </w:r>
      <w:r>
        <w:rPr>
          <w:b/>
          <w:sz w:val="28"/>
        </w:rPr>
        <w:t>3</w:t>
      </w:r>
      <w:r w:rsidR="00677190" w:rsidRPr="00677190">
        <w:rPr>
          <w:b/>
          <w:sz w:val="28"/>
        </w:rPr>
        <w:t xml:space="preserve"> </w:t>
      </w:r>
      <w:r w:rsidR="00677190">
        <w:rPr>
          <w:b/>
          <w:sz w:val="28"/>
        </w:rPr>
        <w:t>(</w:t>
      </w:r>
      <w:r w:rsidRPr="005B29A3">
        <w:rPr>
          <w:b/>
          <w:sz w:val="28"/>
        </w:rPr>
        <w:t>Lateral protection devices</w:t>
      </w:r>
      <w:r w:rsidR="00C97F80">
        <w:rPr>
          <w:b/>
          <w:sz w:val="28"/>
        </w:rPr>
        <w:t>) (agenda item </w:t>
      </w:r>
      <w:r w:rsidR="00C5036A">
        <w:rPr>
          <w:b/>
          <w:sz w:val="28"/>
        </w:rPr>
        <w:t>8</w:t>
      </w:r>
      <w:r w:rsidR="00677190" w:rsidRPr="00677190">
        <w:rPr>
          <w:b/>
          <w:sz w:val="28"/>
        </w:rPr>
        <w:t>)</w:t>
      </w:r>
    </w:p>
    <w:p w:rsidR="00677190" w:rsidRPr="00C5036A" w:rsidRDefault="00677190" w:rsidP="00911BD1">
      <w:pPr>
        <w:keepNext/>
        <w:keepLines/>
        <w:spacing w:after="120"/>
        <w:ind w:left="2829" w:right="1134" w:hanging="1695"/>
      </w:pPr>
      <w:r w:rsidRPr="00C5036A">
        <w:rPr>
          <w:i/>
        </w:rPr>
        <w:t>Documentation</w:t>
      </w:r>
      <w:r w:rsidRPr="00C5036A">
        <w:t xml:space="preserve">: </w:t>
      </w:r>
      <w:r w:rsidRPr="00C5036A">
        <w:tab/>
      </w:r>
      <w:r w:rsidR="00C53057" w:rsidRPr="00C5036A">
        <w:t>ECE/TRANS/WP.29/GRSG/2016/2</w:t>
      </w:r>
      <w:r w:rsidR="00C5036A" w:rsidRPr="00C5036A">
        <w:br/>
      </w:r>
      <w:r w:rsidR="00C5036A">
        <w:t>ECE/TRANS/WP.29/GRSG/2016/18</w:t>
      </w:r>
      <w:r w:rsidR="00C53057" w:rsidRPr="00C5036A">
        <w:br/>
      </w:r>
      <w:r w:rsidR="008E20A2" w:rsidRPr="00C5036A">
        <w:t xml:space="preserve">Informal document </w:t>
      </w:r>
      <w:r w:rsidR="00C5036A">
        <w:t>GRSG-110</w:t>
      </w:r>
      <w:r w:rsidR="004B7A7E" w:rsidRPr="00C5036A">
        <w:t>-</w:t>
      </w:r>
      <w:r w:rsidR="006E5CA6" w:rsidRPr="00C5036A">
        <w:t>20-Rev.1</w:t>
      </w:r>
    </w:p>
    <w:p w:rsidR="006028B0" w:rsidRDefault="006E5CA6" w:rsidP="00911BD1">
      <w:pPr>
        <w:spacing w:after="120"/>
        <w:ind w:left="1134" w:right="1134"/>
        <w:jc w:val="both"/>
      </w:pPr>
      <w:r>
        <w:t>27</w:t>
      </w:r>
      <w:r w:rsidR="00677190" w:rsidRPr="00677190">
        <w:t>.</w:t>
      </w:r>
      <w:r w:rsidR="00677190" w:rsidRPr="00677190">
        <w:tab/>
      </w:r>
      <w:r w:rsidR="00146A39" w:rsidRPr="006028B0">
        <w:t xml:space="preserve">The expert from </w:t>
      </w:r>
      <w:r w:rsidR="00146A39">
        <w:t>CLCCR</w:t>
      </w:r>
      <w:r w:rsidR="00146A39" w:rsidRPr="006028B0">
        <w:t xml:space="preserve"> </w:t>
      </w:r>
      <w:r w:rsidR="00146A39">
        <w:t xml:space="preserve">introduced </w:t>
      </w:r>
      <w:r w:rsidR="00146A39" w:rsidRPr="00146A39">
        <w:t>ECE/TRANS/WP.29/GRSG/2016/18</w:t>
      </w:r>
      <w:r w:rsidR="00146A39">
        <w:t xml:space="preserve"> amending the scope of the Regulation to </w:t>
      </w:r>
      <w:r w:rsidR="00146A39" w:rsidRPr="00755F2F">
        <w:t xml:space="preserve">ensure that as many vehicles as possible </w:t>
      </w:r>
      <w:r w:rsidR="00146A39">
        <w:t>we</w:t>
      </w:r>
      <w:r w:rsidR="00146A39" w:rsidRPr="00755F2F">
        <w:t xml:space="preserve">re fitted with </w:t>
      </w:r>
      <w:r w:rsidR="00146A39">
        <w:t xml:space="preserve">a lateral protection device </w:t>
      </w:r>
      <w:r w:rsidR="00E94C99">
        <w:t xml:space="preserve">and </w:t>
      </w:r>
      <w:r w:rsidR="00146A39">
        <w:t>preferred to insert derogations for some niche products (GRSG-11</w:t>
      </w:r>
      <w:r w:rsidR="00435086">
        <w:t>0</w:t>
      </w:r>
      <w:r w:rsidR="00146A39">
        <w:t>-</w:t>
      </w:r>
      <w:r w:rsidR="00146A39" w:rsidRPr="006028B0">
        <w:t>20-Rev.1</w:t>
      </w:r>
      <w:r w:rsidR="00146A39">
        <w:t xml:space="preserve">). </w:t>
      </w:r>
      <w:r>
        <w:t>T</w:t>
      </w:r>
      <w:r w:rsidR="00755F2F" w:rsidRPr="00755F2F">
        <w:t xml:space="preserve">he expert from </w:t>
      </w:r>
      <w:r w:rsidR="009D699E">
        <w:t xml:space="preserve">the </w:t>
      </w:r>
      <w:r w:rsidR="00146A39">
        <w:t>U</w:t>
      </w:r>
      <w:r w:rsidR="009D699E">
        <w:t xml:space="preserve">nited </w:t>
      </w:r>
      <w:r w:rsidR="00146A39">
        <w:t>K</w:t>
      </w:r>
      <w:r w:rsidR="009D699E">
        <w:t>ingdom</w:t>
      </w:r>
      <w:r w:rsidR="00146A39" w:rsidRPr="00146A39">
        <w:t xml:space="preserve"> </w:t>
      </w:r>
      <w:r w:rsidR="0060774E">
        <w:t>raised concern</w:t>
      </w:r>
      <w:r w:rsidR="00435086">
        <w:t>s</w:t>
      </w:r>
      <w:r w:rsidR="0060774E">
        <w:t xml:space="preserve"> and </w:t>
      </w:r>
      <w:r w:rsidR="00146A39">
        <w:t>preferred</w:t>
      </w:r>
      <w:r w:rsidR="00146A39" w:rsidRPr="006028B0">
        <w:t xml:space="preserve"> </w:t>
      </w:r>
      <w:r w:rsidR="00146A39">
        <w:t xml:space="preserve">to keep the amendments as proposed in </w:t>
      </w:r>
      <w:r w:rsidR="00C2621A" w:rsidRPr="00C2621A">
        <w:t>ECE/TRANS/WP.29/GRSG/2016/2</w:t>
      </w:r>
      <w:r w:rsidR="00146A39">
        <w:t xml:space="preserve"> </w:t>
      </w:r>
      <w:r w:rsidR="004816E8">
        <w:t>which</w:t>
      </w:r>
      <w:r w:rsidR="00146A39">
        <w:t xml:space="preserve"> allow</w:t>
      </w:r>
      <w:r w:rsidR="004816E8">
        <w:t>s</w:t>
      </w:r>
      <w:r w:rsidR="00146A39">
        <w:t xml:space="preserve"> C</w:t>
      </w:r>
      <w:r w:rsidR="0060774E">
        <w:t xml:space="preserve">ontracting </w:t>
      </w:r>
      <w:r w:rsidR="00146A39">
        <w:t>P</w:t>
      </w:r>
      <w:r w:rsidR="0060774E">
        <w:t>artie</w:t>
      </w:r>
      <w:r w:rsidR="00146A39">
        <w:t>s to object or accept such l</w:t>
      </w:r>
      <w:r w:rsidR="00146A39" w:rsidRPr="00146A39">
        <w:t>ateral protection devices</w:t>
      </w:r>
      <w:r w:rsidR="00755F2F">
        <w:t xml:space="preserve">. </w:t>
      </w:r>
      <w:r w:rsidR="00146A39" w:rsidRPr="00A576C7">
        <w:t xml:space="preserve">GRSG noted </w:t>
      </w:r>
      <w:r w:rsidR="00146A39">
        <w:t>a number of</w:t>
      </w:r>
      <w:r w:rsidR="00146A39" w:rsidRPr="00A576C7">
        <w:t xml:space="preserve"> comments</w:t>
      </w:r>
      <w:r w:rsidR="0060774E">
        <w:t xml:space="preserve"> </w:t>
      </w:r>
      <w:r w:rsidR="004816E8">
        <w:t xml:space="preserve">on </w:t>
      </w:r>
      <w:r w:rsidR="0060774E">
        <w:t xml:space="preserve">and general support </w:t>
      </w:r>
      <w:r w:rsidR="004816E8">
        <w:t>for</w:t>
      </w:r>
      <w:r w:rsidR="0060774E">
        <w:t xml:space="preserve"> </w:t>
      </w:r>
      <w:r w:rsidR="0060774E" w:rsidRPr="0060774E">
        <w:t>ECE/TRANS/WP.29/GRSG/2016/18</w:t>
      </w:r>
      <w:r w:rsidR="00146A39">
        <w:t>.</w:t>
      </w:r>
    </w:p>
    <w:p w:rsidR="005F23F0" w:rsidRDefault="00A576C7" w:rsidP="00911BD1">
      <w:pPr>
        <w:spacing w:after="120"/>
        <w:ind w:left="1134" w:right="1134"/>
        <w:jc w:val="both"/>
      </w:pPr>
      <w:r>
        <w:t>28</w:t>
      </w:r>
      <w:r w:rsidR="009C40A4">
        <w:t>.</w:t>
      </w:r>
      <w:r w:rsidR="009C40A4">
        <w:tab/>
      </w:r>
      <w:r w:rsidR="00435086">
        <w:t xml:space="preserve">Finally, </w:t>
      </w:r>
      <w:r w:rsidRPr="00ED4D16">
        <w:t xml:space="preserve">GRSG </w:t>
      </w:r>
      <w:r w:rsidR="005F23F0" w:rsidRPr="005F23F0">
        <w:t>adopted ECE/TRANS/WP.29/GRSG/2016/1</w:t>
      </w:r>
      <w:r w:rsidR="005F23F0">
        <w:t>8 and requested t</w:t>
      </w:r>
      <w:r w:rsidR="005F23F0" w:rsidRPr="005F23F0">
        <w:t xml:space="preserve">he secretariat to submit it to WP.29 and AC.1 for consideration at their March 2017 sessions, as draft Supplement </w:t>
      </w:r>
      <w:r w:rsidR="009D699E">
        <w:t>1</w:t>
      </w:r>
      <w:r w:rsidR="005F23F0" w:rsidRPr="005F23F0">
        <w:t xml:space="preserve"> to the </w:t>
      </w:r>
      <w:r w:rsidR="009D699E">
        <w:t>01</w:t>
      </w:r>
      <w:r w:rsidR="005F23F0" w:rsidRPr="005F23F0">
        <w:t xml:space="preserve"> series of amendments to UN Regulation No.</w:t>
      </w:r>
      <w:r w:rsidR="003C4288">
        <w:t xml:space="preserve"> </w:t>
      </w:r>
      <w:r w:rsidR="005F23F0">
        <w:t>73.</w:t>
      </w:r>
    </w:p>
    <w:p w:rsidR="000B7446" w:rsidRPr="000B7446" w:rsidRDefault="00C53057" w:rsidP="00911BD1">
      <w:pPr>
        <w:keepNext/>
        <w:keepLines/>
        <w:tabs>
          <w:tab w:val="right" w:pos="851"/>
        </w:tabs>
        <w:spacing w:before="360" w:after="240" w:line="300" w:lineRule="exact"/>
        <w:ind w:left="1134" w:right="1134" w:hanging="1134"/>
        <w:rPr>
          <w:b/>
          <w:sz w:val="28"/>
        </w:rPr>
      </w:pPr>
      <w:r w:rsidRPr="000B7446">
        <w:rPr>
          <w:b/>
          <w:sz w:val="28"/>
        </w:rPr>
        <w:tab/>
      </w:r>
      <w:r>
        <w:rPr>
          <w:b/>
          <w:sz w:val="28"/>
        </w:rPr>
        <w:t>X</w:t>
      </w:r>
      <w:r w:rsidRPr="000B7446">
        <w:rPr>
          <w:b/>
          <w:sz w:val="28"/>
        </w:rPr>
        <w:t>.</w:t>
      </w:r>
      <w:r w:rsidRPr="000B7446">
        <w:rPr>
          <w:b/>
          <w:sz w:val="28"/>
        </w:rPr>
        <w:tab/>
      </w:r>
      <w:r w:rsidR="000B7446" w:rsidRPr="000B7446">
        <w:rPr>
          <w:b/>
          <w:sz w:val="28"/>
        </w:rPr>
        <w:t>Regulation No. 11</w:t>
      </w:r>
      <w:r w:rsidR="000B7446">
        <w:rPr>
          <w:b/>
          <w:sz w:val="28"/>
        </w:rPr>
        <w:t>0</w:t>
      </w:r>
      <w:r w:rsidR="000B7446" w:rsidRPr="000B7446">
        <w:rPr>
          <w:b/>
          <w:sz w:val="28"/>
        </w:rPr>
        <w:t xml:space="preserve"> (</w:t>
      </w:r>
      <w:r w:rsidR="00923F62">
        <w:rPr>
          <w:b/>
          <w:sz w:val="28"/>
        </w:rPr>
        <w:t>CNG</w:t>
      </w:r>
      <w:r w:rsidR="00196BAB">
        <w:rPr>
          <w:b/>
          <w:sz w:val="28"/>
        </w:rPr>
        <w:t xml:space="preserve"> and LNG vehicles</w:t>
      </w:r>
      <w:r w:rsidR="00923F62">
        <w:rPr>
          <w:b/>
          <w:sz w:val="28"/>
        </w:rPr>
        <w:t>) (agenda item</w:t>
      </w:r>
      <w:r w:rsidR="00C5036A">
        <w:rPr>
          <w:b/>
          <w:sz w:val="28"/>
        </w:rPr>
        <w:t xml:space="preserve"> 9</w:t>
      </w:r>
      <w:r w:rsidR="000B7446" w:rsidRPr="000B7446">
        <w:rPr>
          <w:b/>
          <w:sz w:val="28"/>
        </w:rPr>
        <w:t>)</w:t>
      </w:r>
    </w:p>
    <w:p w:rsidR="000B7446" w:rsidRPr="002C2198" w:rsidRDefault="000B7446" w:rsidP="00911BD1">
      <w:pPr>
        <w:keepNext/>
        <w:keepLines/>
        <w:spacing w:after="120"/>
        <w:ind w:left="2829" w:right="1134" w:hanging="1695"/>
      </w:pPr>
      <w:r w:rsidRPr="002C2198">
        <w:rPr>
          <w:i/>
        </w:rPr>
        <w:t>Documentation</w:t>
      </w:r>
      <w:r w:rsidR="00196BAB">
        <w:t>:</w:t>
      </w:r>
      <w:r w:rsidR="00196BAB">
        <w:tab/>
      </w:r>
      <w:r w:rsidR="00C53057">
        <w:t>ECE/TRANS/WP.29/GRSG/2016</w:t>
      </w:r>
      <w:r w:rsidR="005B29A3">
        <w:t>/</w:t>
      </w:r>
      <w:r w:rsidR="00C53057">
        <w:t>6</w:t>
      </w:r>
      <w:r w:rsidR="00C53057">
        <w:br/>
      </w:r>
      <w:r w:rsidR="00C53057" w:rsidRPr="00C53057">
        <w:t>ECE/TRANS/WP.2</w:t>
      </w:r>
      <w:r w:rsidR="00C5036A">
        <w:t>9/GRSG/2016/16</w:t>
      </w:r>
      <w:r w:rsidR="00C5036A">
        <w:br/>
        <w:t>ECE/TRANS/WP.29/GRSG/2016/22</w:t>
      </w:r>
      <w:r w:rsidR="00C53057">
        <w:br/>
      </w:r>
      <w:r w:rsidRPr="002C2198">
        <w:t>Informal document</w:t>
      </w:r>
      <w:r w:rsidR="006640E6" w:rsidRPr="002C2198">
        <w:t>s</w:t>
      </w:r>
      <w:r w:rsidRPr="002C2198">
        <w:t xml:space="preserve"> </w:t>
      </w:r>
      <w:r w:rsidR="004B7A7E">
        <w:t>GRSG-111-</w:t>
      </w:r>
      <w:r w:rsidR="00C5036A">
        <w:t>02</w:t>
      </w:r>
      <w:r w:rsidR="002B5570">
        <w:t>-Rev.1</w:t>
      </w:r>
      <w:r w:rsidR="00AC589E">
        <w:t xml:space="preserve">, </w:t>
      </w:r>
      <w:r w:rsidR="004B7A7E">
        <w:t>GRSG-111-</w:t>
      </w:r>
      <w:r w:rsidR="00C5036A">
        <w:t>0</w:t>
      </w:r>
      <w:r w:rsidR="002B5570">
        <w:t>3,</w:t>
      </w:r>
      <w:r w:rsidR="002B5570">
        <w:br/>
      </w:r>
      <w:r w:rsidR="004B7A7E">
        <w:t>GRSG-111-</w:t>
      </w:r>
      <w:r w:rsidR="00C5036A">
        <w:t>18, GRSG-111-20</w:t>
      </w:r>
      <w:r w:rsidR="00C5036A" w:rsidRPr="00C5036A">
        <w:t>, GRSG-111-</w:t>
      </w:r>
      <w:r w:rsidR="00C5036A">
        <w:t>25</w:t>
      </w:r>
      <w:r w:rsidR="00AC589E">
        <w:t xml:space="preserve"> </w:t>
      </w:r>
      <w:r w:rsidR="006640E6" w:rsidRPr="002C2198">
        <w:t xml:space="preserve">and </w:t>
      </w:r>
      <w:r w:rsidR="004B7A7E">
        <w:t>GRSG-111-</w:t>
      </w:r>
      <w:r w:rsidR="00C5036A">
        <w:t>31</w:t>
      </w:r>
    </w:p>
    <w:p w:rsidR="003C4288" w:rsidRDefault="0060774E" w:rsidP="00911BD1">
      <w:pPr>
        <w:pStyle w:val="SingleTxtG"/>
      </w:pPr>
      <w:r>
        <w:t>29</w:t>
      </w:r>
      <w:r w:rsidR="000B7446" w:rsidRPr="000B7446">
        <w:t>.</w:t>
      </w:r>
      <w:r w:rsidR="000B7446" w:rsidRPr="000B7446">
        <w:tab/>
      </w:r>
      <w:r w:rsidR="003C4288" w:rsidRPr="003C4288">
        <w:t xml:space="preserve">The expert from </w:t>
      </w:r>
      <w:r w:rsidR="003C4288">
        <w:t>France</w:t>
      </w:r>
      <w:r w:rsidR="003C4288" w:rsidRPr="003C4288">
        <w:t xml:space="preserve"> </w:t>
      </w:r>
      <w:r w:rsidR="003C4288">
        <w:t xml:space="preserve">proposed </w:t>
      </w:r>
      <w:r w:rsidR="003C4288" w:rsidRPr="003C4288">
        <w:t xml:space="preserve">incorporating </w:t>
      </w:r>
      <w:r w:rsidR="003C4288">
        <w:t xml:space="preserve">new </w:t>
      </w:r>
      <w:r w:rsidR="003C4288" w:rsidRPr="003C4288">
        <w:t xml:space="preserve">provisions concerning refrigeration systems for cooling the cargo compartment which are connected to the compressed natural gas (CNG) and/or liquefied natural gas (LNG) system </w:t>
      </w:r>
      <w:r w:rsidR="003C4288">
        <w:t>(ECE/TRANS/WP.29/GRSG/2016/16).</w:t>
      </w:r>
      <w:r w:rsidR="004E76F2">
        <w:t xml:space="preserve"> </w:t>
      </w:r>
      <w:r w:rsidR="004E76F2" w:rsidRPr="004E76F2">
        <w:t xml:space="preserve">The expert from </w:t>
      </w:r>
      <w:r w:rsidR="004E76F2">
        <w:t>Japan</w:t>
      </w:r>
      <w:r w:rsidR="004E76F2" w:rsidRPr="004E76F2">
        <w:t xml:space="preserve"> raised concern</w:t>
      </w:r>
      <w:r w:rsidR="00435086">
        <w:t>s</w:t>
      </w:r>
      <w:r w:rsidR="004E76F2" w:rsidRPr="004E76F2">
        <w:t xml:space="preserve"> </w:t>
      </w:r>
      <w:r w:rsidR="004E76F2">
        <w:t xml:space="preserve">about risks of increased filling cycles of CNG cylinders </w:t>
      </w:r>
      <w:r w:rsidR="00E77064">
        <w:t>due</w:t>
      </w:r>
      <w:r w:rsidR="004E76F2">
        <w:t xml:space="preserve"> to a higher filling frequency</w:t>
      </w:r>
      <w:r w:rsidR="00E77064">
        <w:t>. He</w:t>
      </w:r>
      <w:r w:rsidR="004E76F2">
        <w:t xml:space="preserve"> </w:t>
      </w:r>
      <w:r w:rsidR="00435086">
        <w:t xml:space="preserve">suggested supplementing </w:t>
      </w:r>
      <w:r w:rsidR="00E77064">
        <w:t xml:space="preserve">the proposed </w:t>
      </w:r>
      <w:r w:rsidR="004E76F2">
        <w:t xml:space="preserve">provisions </w:t>
      </w:r>
      <w:r w:rsidR="00E77064">
        <w:t xml:space="preserve">with additional test conditions to not exceed </w:t>
      </w:r>
      <w:r w:rsidR="004E76F2">
        <w:t xml:space="preserve">the maximum number of filling </w:t>
      </w:r>
      <w:r w:rsidR="00E77064">
        <w:t>cycles of CNG cylinders</w:t>
      </w:r>
      <w:r w:rsidR="00945D3D">
        <w:t xml:space="preserve"> (</w:t>
      </w:r>
      <w:r w:rsidR="00945D3D" w:rsidRPr="00945D3D">
        <w:t>GRSG-111-18</w:t>
      </w:r>
      <w:r w:rsidR="00945D3D">
        <w:t>)</w:t>
      </w:r>
      <w:r w:rsidR="00E77064">
        <w:t xml:space="preserve">. A number of experts were of the opinion that </w:t>
      </w:r>
      <w:r w:rsidR="00CD30DC">
        <w:t xml:space="preserve">the </w:t>
      </w:r>
      <w:r w:rsidR="00CD30DC" w:rsidRPr="00E77064">
        <w:t xml:space="preserve">number of filling cycles of CNG cylinders </w:t>
      </w:r>
      <w:r w:rsidR="00CD30DC">
        <w:t xml:space="preserve">specified in the test requirements of UN Regulation No. 110 </w:t>
      </w:r>
      <w:r w:rsidR="007B4ED9">
        <w:t xml:space="preserve">would </w:t>
      </w:r>
      <w:r w:rsidR="00CD30DC">
        <w:t xml:space="preserve">be sufficient to cover </w:t>
      </w:r>
      <w:r w:rsidR="00195CE3">
        <w:t>the higher</w:t>
      </w:r>
      <w:r w:rsidR="00CD30DC">
        <w:t xml:space="preserve"> filling frequencies</w:t>
      </w:r>
      <w:r w:rsidR="00195CE3">
        <w:t>.</w:t>
      </w:r>
      <w:r w:rsidR="00CD30DC">
        <w:t xml:space="preserve"> </w:t>
      </w:r>
      <w:r w:rsidR="00195CE3">
        <w:t xml:space="preserve">GRSG </w:t>
      </w:r>
      <w:r w:rsidR="00B06658">
        <w:t>did not support</w:t>
      </w:r>
      <w:r w:rsidR="00CD30DC">
        <w:t xml:space="preserve"> the </w:t>
      </w:r>
      <w:r w:rsidR="00B06658">
        <w:t xml:space="preserve">additional test </w:t>
      </w:r>
      <w:r w:rsidR="00E77064">
        <w:t>condition</w:t>
      </w:r>
      <w:r w:rsidR="00CD30DC">
        <w:t>s</w:t>
      </w:r>
      <w:r w:rsidR="00E77064">
        <w:t xml:space="preserve"> </w:t>
      </w:r>
      <w:r w:rsidR="00195CE3">
        <w:t>proposed by Japan</w:t>
      </w:r>
      <w:r w:rsidR="00CD30DC">
        <w:t>.</w:t>
      </w:r>
    </w:p>
    <w:p w:rsidR="00B020FE" w:rsidRDefault="0060774E" w:rsidP="00911BD1">
      <w:pPr>
        <w:pStyle w:val="SingleTxtG"/>
      </w:pPr>
      <w:r>
        <w:t>30</w:t>
      </w:r>
      <w:r w:rsidR="007F2BFD">
        <w:t>.</w:t>
      </w:r>
      <w:r w:rsidR="007F2BFD">
        <w:tab/>
      </w:r>
      <w:r w:rsidR="00814088" w:rsidRPr="0000078E">
        <w:t xml:space="preserve">GRSG </w:t>
      </w:r>
      <w:r w:rsidR="00814088">
        <w:t xml:space="preserve">adopted </w:t>
      </w:r>
      <w:r w:rsidR="00CD30DC" w:rsidRPr="00CD30DC">
        <w:t>ECE/TRANS/WP.29/GRSG/2016/16</w:t>
      </w:r>
      <w:r w:rsidR="00CD30DC">
        <w:t xml:space="preserve"> </w:t>
      </w:r>
      <w:r w:rsidR="00814088" w:rsidRPr="00814088">
        <w:t xml:space="preserve">as </w:t>
      </w:r>
      <w:r w:rsidR="00CD30DC">
        <w:t>amend</w:t>
      </w:r>
      <w:r w:rsidR="00814088" w:rsidRPr="00814088">
        <w:t xml:space="preserve">ed </w:t>
      </w:r>
      <w:r w:rsidR="007F2BFD">
        <w:t xml:space="preserve">below </w:t>
      </w:r>
      <w:r w:rsidR="00814088" w:rsidRPr="00814088">
        <w:t xml:space="preserve">and requested the secretariat to submit it to WP.29 and AC.1 for consideration at their </w:t>
      </w:r>
      <w:r w:rsidR="00945D3D">
        <w:t>March</w:t>
      </w:r>
      <w:r w:rsidR="00814088" w:rsidRPr="00814088">
        <w:t xml:space="preserve"> 201</w:t>
      </w:r>
      <w:r w:rsidR="00945D3D">
        <w:t>7</w:t>
      </w:r>
      <w:r w:rsidR="00814088" w:rsidRPr="00814088">
        <w:t xml:space="preserve"> sessions, as draft </w:t>
      </w:r>
      <w:r w:rsidR="00814088">
        <w:t xml:space="preserve">Supplement </w:t>
      </w:r>
      <w:r w:rsidR="00E94C99">
        <w:t>6</w:t>
      </w:r>
      <w:r w:rsidR="007F2BFD">
        <w:t xml:space="preserve"> </w:t>
      </w:r>
      <w:r w:rsidR="00814088">
        <w:t xml:space="preserve">to the </w:t>
      </w:r>
      <w:r w:rsidR="00814088" w:rsidRPr="00814088">
        <w:t>0</w:t>
      </w:r>
      <w:r w:rsidR="007F2BFD">
        <w:t>1</w:t>
      </w:r>
      <w:r w:rsidR="00814088" w:rsidRPr="00814088">
        <w:t xml:space="preserve"> series of amendments to UN Regulation No.</w:t>
      </w:r>
      <w:r w:rsidR="00A74EF2">
        <w:t> </w:t>
      </w:r>
      <w:r w:rsidR="00814088" w:rsidRPr="00814088">
        <w:t>1</w:t>
      </w:r>
      <w:r w:rsidR="00814088">
        <w:t>1</w:t>
      </w:r>
      <w:r w:rsidR="00814088" w:rsidRPr="00814088">
        <w:t>0</w:t>
      </w:r>
      <w:r w:rsidR="00814088">
        <w:t>.</w:t>
      </w:r>
    </w:p>
    <w:p w:rsidR="005A6177" w:rsidRDefault="005A6177" w:rsidP="005A6177">
      <w:pPr>
        <w:keepNext/>
        <w:keepLines/>
        <w:spacing w:after="120" w:line="240" w:lineRule="auto"/>
        <w:ind w:left="1134" w:right="1134"/>
        <w:jc w:val="both"/>
        <w:rPr>
          <w:lang w:val="fr-CH" w:eastAsia="ar-SA"/>
        </w:rPr>
      </w:pPr>
      <w:proofErr w:type="spellStart"/>
      <w:r w:rsidRPr="000F11BA">
        <w:rPr>
          <w:i/>
          <w:iCs/>
          <w:lang w:val="fr-CH" w:eastAsia="ar-SA"/>
        </w:rPr>
        <w:t>Paragraph</w:t>
      </w:r>
      <w:proofErr w:type="spellEnd"/>
      <w:r w:rsidRPr="000F11BA">
        <w:rPr>
          <w:i/>
          <w:iCs/>
          <w:lang w:val="fr-CH" w:eastAsia="ar-SA"/>
        </w:rPr>
        <w:t xml:space="preserve"> 18.</w:t>
      </w:r>
      <w:r w:rsidR="00195CE3" w:rsidRPr="000F11BA">
        <w:rPr>
          <w:i/>
          <w:iCs/>
          <w:lang w:val="fr-CH" w:eastAsia="ar-SA"/>
        </w:rPr>
        <w:t>1</w:t>
      </w:r>
      <w:r w:rsidRPr="000F11BA">
        <w:rPr>
          <w:i/>
          <w:iCs/>
          <w:lang w:val="fr-CH" w:eastAsia="ar-SA"/>
        </w:rPr>
        <w:t>.</w:t>
      </w:r>
      <w:r w:rsidR="00195CE3" w:rsidRPr="000F11BA">
        <w:rPr>
          <w:i/>
          <w:iCs/>
          <w:lang w:val="fr-CH" w:eastAsia="ar-SA"/>
        </w:rPr>
        <w:t>7</w:t>
      </w:r>
      <w:r w:rsidRPr="000F11BA">
        <w:rPr>
          <w:i/>
          <w:iCs/>
          <w:lang w:val="fr-CH" w:eastAsia="ar-SA"/>
        </w:rPr>
        <w:t>.</w:t>
      </w:r>
      <w:r w:rsidR="00195CE3" w:rsidRPr="000F11BA">
        <w:rPr>
          <w:i/>
          <w:iCs/>
          <w:lang w:val="fr-CH" w:eastAsia="ar-SA"/>
        </w:rPr>
        <w:t>1</w:t>
      </w:r>
      <w:r w:rsidRPr="000F11BA">
        <w:rPr>
          <w:i/>
          <w:iCs/>
          <w:lang w:val="fr-CH" w:eastAsia="ar-SA"/>
        </w:rPr>
        <w:t xml:space="preserve">., </w:t>
      </w:r>
      <w:r w:rsidR="00195CE3" w:rsidRPr="000F11BA">
        <w:rPr>
          <w:iCs/>
          <w:lang w:val="fr-CH" w:eastAsia="ar-SA"/>
        </w:rPr>
        <w:t>replace</w:t>
      </w:r>
      <w:r w:rsidRPr="000F11BA">
        <w:rPr>
          <w:lang w:val="fr-CH" w:eastAsia="ar-SA"/>
        </w:rPr>
        <w:t xml:space="preserve"> </w:t>
      </w:r>
      <w:r w:rsidR="00195CE3" w:rsidRPr="00195CE3">
        <w:rPr>
          <w:lang w:val="fr-CH" w:eastAsia="ar-SA"/>
        </w:rPr>
        <w:t>"</w:t>
      </w:r>
      <w:r w:rsidR="00195CE3" w:rsidRPr="00195CE3">
        <w:rPr>
          <w:lang w:val="fr-CH"/>
        </w:rPr>
        <w:t>compartiment des marchandises"</w:t>
      </w:r>
      <w:r w:rsidR="00195CE3" w:rsidRPr="00195CE3">
        <w:rPr>
          <w:lang w:val="fr-CH" w:eastAsia="ar-SA"/>
        </w:rPr>
        <w:t xml:space="preserve"> by </w:t>
      </w:r>
      <w:r w:rsidR="00195CE3">
        <w:rPr>
          <w:lang w:val="fr-CH" w:eastAsia="ar-SA"/>
        </w:rPr>
        <w:t>"</w:t>
      </w:r>
      <w:r w:rsidR="00195CE3" w:rsidRPr="00195CE3">
        <w:rPr>
          <w:lang w:val="fr-CH"/>
        </w:rPr>
        <w:t xml:space="preserve">compartiment </w:t>
      </w:r>
      <w:r w:rsidR="00195CE3" w:rsidRPr="00195CE3">
        <w:rPr>
          <w:b/>
          <w:lang w:val="fr-CH"/>
        </w:rPr>
        <w:t>de chargement</w:t>
      </w:r>
      <w:r w:rsidR="00195CE3" w:rsidRPr="00195CE3">
        <w:rPr>
          <w:lang w:val="fr-CH"/>
        </w:rPr>
        <w:t>"</w:t>
      </w:r>
      <w:r w:rsidR="00195CE3" w:rsidRPr="00195CE3">
        <w:rPr>
          <w:lang w:val="fr-CH" w:eastAsia="ar-SA"/>
        </w:rPr>
        <w:t>.</w:t>
      </w:r>
    </w:p>
    <w:p w:rsidR="00195CE3" w:rsidRPr="00195CE3" w:rsidRDefault="00195CE3" w:rsidP="005A6177">
      <w:pPr>
        <w:keepNext/>
        <w:keepLines/>
        <w:spacing w:after="120" w:line="240" w:lineRule="auto"/>
        <w:ind w:left="1134" w:right="1134"/>
        <w:jc w:val="both"/>
        <w:rPr>
          <w:lang w:val="fr-CH" w:eastAsia="ar-SA"/>
        </w:rPr>
      </w:pPr>
      <w:proofErr w:type="spellStart"/>
      <w:r w:rsidRPr="000F11BA">
        <w:rPr>
          <w:i/>
          <w:lang w:val="fr-CH" w:eastAsia="ar-SA"/>
        </w:rPr>
        <w:t>Paragraph</w:t>
      </w:r>
      <w:proofErr w:type="spellEnd"/>
      <w:r w:rsidRPr="000F11BA">
        <w:rPr>
          <w:i/>
          <w:lang w:val="fr-CH" w:eastAsia="ar-SA"/>
        </w:rPr>
        <w:t xml:space="preserve"> 18.5.1.3., </w:t>
      </w:r>
      <w:proofErr w:type="spellStart"/>
      <w:r w:rsidRPr="000F11BA">
        <w:rPr>
          <w:i/>
          <w:lang w:val="fr-CH" w:eastAsia="ar-SA"/>
        </w:rPr>
        <w:t>subparagraphs</w:t>
      </w:r>
      <w:proofErr w:type="spellEnd"/>
      <w:r w:rsidRPr="000F11BA">
        <w:rPr>
          <w:i/>
          <w:lang w:val="fr-CH" w:eastAsia="ar-SA"/>
        </w:rPr>
        <w:t xml:space="preserve"> (b) and (c)</w:t>
      </w:r>
      <w:r w:rsidRPr="000F11BA">
        <w:rPr>
          <w:lang w:val="fr-CH" w:eastAsia="ar-SA"/>
        </w:rPr>
        <w:t>, replace</w:t>
      </w:r>
      <w:r w:rsidRPr="00195CE3">
        <w:rPr>
          <w:lang w:val="fr-CH" w:eastAsia="ar-SA"/>
        </w:rPr>
        <w:t xml:space="preserve"> "compartiment des marchandises" by "compartiment </w:t>
      </w:r>
      <w:r w:rsidRPr="00AB339A">
        <w:rPr>
          <w:b/>
          <w:lang w:val="fr-CH" w:eastAsia="ar-SA"/>
        </w:rPr>
        <w:t>de chargement</w:t>
      </w:r>
      <w:r w:rsidRPr="00195CE3">
        <w:rPr>
          <w:lang w:val="fr-CH" w:eastAsia="ar-SA"/>
        </w:rPr>
        <w:t>"</w:t>
      </w:r>
      <w:r>
        <w:rPr>
          <w:lang w:val="fr-CH" w:eastAsia="ar-SA"/>
        </w:rPr>
        <w:t xml:space="preserve"> </w:t>
      </w:r>
      <w:r w:rsidRPr="00AB339A">
        <w:rPr>
          <w:lang w:val="fr-CH" w:eastAsia="ar-SA"/>
        </w:rPr>
        <w:t>and "</w:t>
      </w:r>
      <w:r w:rsidR="00AB339A" w:rsidRPr="000F11BA">
        <w:rPr>
          <w:lang w:val="fr-CH"/>
        </w:rPr>
        <w:t>contrôle électronique</w:t>
      </w:r>
      <w:r w:rsidRPr="00AB339A">
        <w:rPr>
          <w:lang w:val="fr-CH" w:eastAsia="ar-SA"/>
        </w:rPr>
        <w:t>" by "</w:t>
      </w:r>
      <w:r w:rsidR="00AB339A" w:rsidRPr="000F11BA">
        <w:rPr>
          <w:lang w:val="fr-CH"/>
        </w:rPr>
        <w:t xml:space="preserve">contrôle électronique </w:t>
      </w:r>
      <w:r w:rsidR="00AB339A" w:rsidRPr="000F11BA">
        <w:rPr>
          <w:b/>
          <w:lang w:val="fr-CH"/>
        </w:rPr>
        <w:t>GNC/GNL</w:t>
      </w:r>
      <w:r w:rsidR="00AB339A">
        <w:rPr>
          <w:lang w:val="fr-CH" w:eastAsia="ar-SA"/>
        </w:rPr>
        <w:t xml:space="preserve">" </w:t>
      </w:r>
      <w:r w:rsidR="00AB339A" w:rsidRPr="000F11BA">
        <w:rPr>
          <w:lang w:val="fr-CH" w:eastAsia="ar-SA"/>
        </w:rPr>
        <w:t>(</w:t>
      </w:r>
      <w:proofErr w:type="spellStart"/>
      <w:r w:rsidR="00AB339A" w:rsidRPr="000F11BA">
        <w:rPr>
          <w:lang w:val="fr-CH" w:eastAsia="ar-SA"/>
        </w:rPr>
        <w:t>two</w:t>
      </w:r>
      <w:proofErr w:type="spellEnd"/>
      <w:r w:rsidRPr="000F11BA">
        <w:rPr>
          <w:lang w:val="fr-CH" w:eastAsia="ar-SA"/>
        </w:rPr>
        <w:t xml:space="preserve"> times).</w:t>
      </w:r>
    </w:p>
    <w:p w:rsidR="00AB339A" w:rsidRDefault="00CD30DC" w:rsidP="00CD30DC">
      <w:pPr>
        <w:pStyle w:val="SingleTxtG"/>
      </w:pPr>
      <w:r>
        <w:t>3</w:t>
      </w:r>
      <w:r w:rsidR="00AB339A">
        <w:t>1</w:t>
      </w:r>
      <w:r>
        <w:t>.</w:t>
      </w:r>
      <w:r>
        <w:tab/>
      </w:r>
      <w:r w:rsidR="004816E8">
        <w:t>A</w:t>
      </w:r>
      <w:r w:rsidR="004816E8" w:rsidRPr="00AB339A">
        <w:t xml:space="preserve">t </w:t>
      </w:r>
      <w:r w:rsidR="004816E8">
        <w:t>its</w:t>
      </w:r>
      <w:r w:rsidR="004816E8" w:rsidRPr="00AB339A">
        <w:t xml:space="preserve"> previous session</w:t>
      </w:r>
      <w:r w:rsidR="004816E8">
        <w:t>,</w:t>
      </w:r>
      <w:r w:rsidR="004816E8" w:rsidRPr="00AB339A">
        <w:t xml:space="preserve"> </w:t>
      </w:r>
      <w:r w:rsidR="00AB339A">
        <w:t>GRSG</w:t>
      </w:r>
      <w:r w:rsidR="00AB339A" w:rsidRPr="00AB339A">
        <w:t xml:space="preserve"> </w:t>
      </w:r>
      <w:r w:rsidR="004816E8">
        <w:t xml:space="preserve">had discussed </w:t>
      </w:r>
      <w:r w:rsidR="00AB339A">
        <w:t xml:space="preserve">the </w:t>
      </w:r>
      <w:r w:rsidR="00C27628">
        <w:t xml:space="preserve">need to update the </w:t>
      </w:r>
      <w:r w:rsidR="00AB339A" w:rsidRPr="00AB339A">
        <w:t>reference to the ISO standard in paragraph 2.2. of Annex 4J</w:t>
      </w:r>
      <w:r w:rsidR="004816E8">
        <w:t>. T</w:t>
      </w:r>
      <w:r w:rsidR="00AB339A">
        <w:t xml:space="preserve">he expert from the Netherlands </w:t>
      </w:r>
      <w:r w:rsidR="004816E8">
        <w:t xml:space="preserve">volunteered </w:t>
      </w:r>
      <w:r w:rsidR="00AB339A">
        <w:t xml:space="preserve">to </w:t>
      </w:r>
      <w:r w:rsidR="00C27628">
        <w:t>submit a concrete proposal for amendments for consideration at the next GRSG session.</w:t>
      </w:r>
    </w:p>
    <w:p w:rsidR="00C27628" w:rsidRDefault="00C27628" w:rsidP="00CD30DC">
      <w:pPr>
        <w:pStyle w:val="SingleTxtG"/>
      </w:pPr>
      <w:r>
        <w:t>32.</w:t>
      </w:r>
      <w:r>
        <w:tab/>
        <w:t>The expert from ISO presented an overview of the activities of his organization on specific aspects for gaseous fuels (GRSG-111-2</w:t>
      </w:r>
      <w:r w:rsidRPr="00C27628">
        <w:t>5</w:t>
      </w:r>
      <w:r>
        <w:t xml:space="preserve">). </w:t>
      </w:r>
      <w:r w:rsidR="007255CA">
        <w:t>He</w:t>
      </w:r>
      <w:r w:rsidR="007255CA" w:rsidRPr="007255CA">
        <w:t xml:space="preserve"> introduced GRSG-111-</w:t>
      </w:r>
      <w:r w:rsidR="007255CA">
        <w:t>0</w:t>
      </w:r>
      <w:r w:rsidR="007255CA" w:rsidRPr="007255CA">
        <w:t xml:space="preserve">2 </w:t>
      </w:r>
      <w:r w:rsidR="007255CA">
        <w:t xml:space="preserve">with the rationale of all </w:t>
      </w:r>
      <w:r w:rsidR="007255CA" w:rsidRPr="007255CA">
        <w:t>amendment</w:t>
      </w:r>
      <w:r w:rsidR="007255CA">
        <w:t>s</w:t>
      </w:r>
      <w:r w:rsidR="007255CA" w:rsidRPr="007255CA">
        <w:t xml:space="preserve"> propos</w:t>
      </w:r>
      <w:r w:rsidR="007255CA">
        <w:t xml:space="preserve">ed </w:t>
      </w:r>
      <w:r w:rsidR="007255CA" w:rsidRPr="007255CA">
        <w:t xml:space="preserve">to UN Regulation No. 110 </w:t>
      </w:r>
      <w:r w:rsidR="007255CA">
        <w:t>in</w:t>
      </w:r>
      <w:r w:rsidR="007255CA" w:rsidRPr="007255CA">
        <w:t xml:space="preserve"> </w:t>
      </w:r>
      <w:r w:rsidR="007255CA">
        <w:t>document ECE/TRANS/WP.29/GRSG/2016/22 superseding ECE/TRANS/WP.29/GRSG/2016/6. GRSG welcomed</w:t>
      </w:r>
      <w:r>
        <w:t xml:space="preserve"> GRSG-111-03 listing </w:t>
      </w:r>
      <w:r w:rsidR="007255CA">
        <w:t xml:space="preserve">the copies of </w:t>
      </w:r>
      <w:r>
        <w:t>all ISO standards referenced to in UN Regulation No. 110 on CNG/LNG vehicles.</w:t>
      </w:r>
      <w:r w:rsidR="007255CA">
        <w:t xml:space="preserve"> A number of experts raised </w:t>
      </w:r>
      <w:r w:rsidR="00435086">
        <w:t>a</w:t>
      </w:r>
      <w:r w:rsidR="007255CA">
        <w:t xml:space="preserve"> concern on the </w:t>
      </w:r>
      <w:r w:rsidR="008F2A66">
        <w:t>dynamic</w:t>
      </w:r>
      <w:r w:rsidR="007255CA">
        <w:t xml:space="preserve"> referencing of </w:t>
      </w:r>
      <w:r w:rsidR="008F2A66">
        <w:t xml:space="preserve">international </w:t>
      </w:r>
      <w:r w:rsidR="007255CA">
        <w:t>standards and expressed their preference</w:t>
      </w:r>
      <w:r w:rsidR="008F2A66" w:rsidRPr="008F2A66">
        <w:t xml:space="preserve"> </w:t>
      </w:r>
      <w:r w:rsidR="008F2A66">
        <w:t xml:space="preserve">for a </w:t>
      </w:r>
      <w:r w:rsidR="008F2A66" w:rsidRPr="008F2A66">
        <w:t>static referencing</w:t>
      </w:r>
      <w:r w:rsidR="008F2A66">
        <w:t xml:space="preserve">, mainly for legal purposes. </w:t>
      </w:r>
      <w:r w:rsidR="002B5570">
        <w:t xml:space="preserve">GRSG </w:t>
      </w:r>
      <w:r w:rsidR="00467F7D">
        <w:t>reviewed the document and</w:t>
      </w:r>
      <w:r w:rsidR="002B5570">
        <w:t xml:space="preserve"> agreed on the need to adopt the proposal as a new 03 series of amendments and to insert transitional provisions triggered of the 1 September.</w:t>
      </w:r>
      <w:r w:rsidR="00DC5A4A">
        <w:t xml:space="preserve"> The expert from France </w:t>
      </w:r>
      <w:r w:rsidR="00467F7D">
        <w:t>ask</w:t>
      </w:r>
      <w:r w:rsidR="00DC5A4A">
        <w:t xml:space="preserve">ed </w:t>
      </w:r>
      <w:r w:rsidR="00467F7D">
        <w:t>for</w:t>
      </w:r>
      <w:r w:rsidR="00DC5A4A">
        <w:t xml:space="preserve"> </w:t>
      </w:r>
      <w:r w:rsidR="00467F7D">
        <w:t>more</w:t>
      </w:r>
      <w:r w:rsidR="00DC5A4A">
        <w:t xml:space="preserve"> detailed </w:t>
      </w:r>
      <w:r w:rsidR="00467F7D">
        <w:t>information</w:t>
      </w:r>
      <w:r w:rsidR="00DC5A4A">
        <w:t xml:space="preserve"> on each of the proposed amendments</w:t>
      </w:r>
      <w:r w:rsidR="00467F7D">
        <w:t>, especially on the level of stringency and their impact on technical services</w:t>
      </w:r>
      <w:r w:rsidR="00DC5A4A">
        <w:t>.</w:t>
      </w:r>
      <w:r w:rsidR="00945D3D" w:rsidRPr="00945D3D">
        <w:t xml:space="preserve"> </w:t>
      </w:r>
      <w:r w:rsidR="00945D3D">
        <w:t xml:space="preserve">The expert from CLEPA underlined the need to also insert transitional provisions for existing type approvals and sufficient </w:t>
      </w:r>
      <w:r w:rsidR="00435086">
        <w:t xml:space="preserve">lead </w:t>
      </w:r>
      <w:r w:rsidR="00945D3D">
        <w:t>time for suppliers to upgrade them.</w:t>
      </w:r>
    </w:p>
    <w:p w:rsidR="002B5570" w:rsidRDefault="002B5570" w:rsidP="00CD30DC">
      <w:pPr>
        <w:pStyle w:val="SingleTxtG"/>
      </w:pPr>
      <w:r>
        <w:t>33.</w:t>
      </w:r>
      <w:r>
        <w:tab/>
      </w:r>
      <w:r w:rsidR="00DC5A4A" w:rsidRPr="00DC5A4A">
        <w:t>Following study reservation</w:t>
      </w:r>
      <w:r w:rsidR="00945D3D">
        <w:t>s</w:t>
      </w:r>
      <w:r w:rsidR="00DC5A4A" w:rsidRPr="00DC5A4A">
        <w:t xml:space="preserve"> by the experts from Germany</w:t>
      </w:r>
      <w:r w:rsidR="00DC5A4A">
        <w:t>, France</w:t>
      </w:r>
      <w:r w:rsidR="00DC5A4A" w:rsidRPr="00DC5A4A">
        <w:t xml:space="preserve"> and CLEPA, GRSG decided to resume consideration of the proposal at its next session in April 2017 </w:t>
      </w:r>
      <w:r w:rsidR="004816E8">
        <w:t xml:space="preserve">based on </w:t>
      </w:r>
      <w:r w:rsidR="00DC5A4A" w:rsidRPr="00DC5A4A">
        <w:t xml:space="preserve">a revised document </w:t>
      </w:r>
      <w:r w:rsidR="00BA348B">
        <w:t xml:space="preserve">to be submitted </w:t>
      </w:r>
      <w:r w:rsidR="00DC5A4A" w:rsidRPr="00DC5A4A">
        <w:t xml:space="preserve">by </w:t>
      </w:r>
      <w:r w:rsidR="00DC5A4A">
        <w:t>ISO</w:t>
      </w:r>
      <w:r w:rsidR="00DC5A4A" w:rsidRPr="00DC5A4A">
        <w:t xml:space="preserve">. </w:t>
      </w:r>
      <w:r w:rsidR="004816E8">
        <w:t>T</w:t>
      </w:r>
      <w:r w:rsidR="00DC5A4A" w:rsidRPr="00DC5A4A">
        <w:t xml:space="preserve">he Chair invited all experts to send their written comments </w:t>
      </w:r>
      <w:r w:rsidR="00467F7D">
        <w:t xml:space="preserve">on </w:t>
      </w:r>
      <w:r w:rsidR="00467F7D" w:rsidRPr="00467F7D">
        <w:t xml:space="preserve">GRSG-111-02-Rev.1 </w:t>
      </w:r>
      <w:r w:rsidR="00BA348B">
        <w:t xml:space="preserve">in due time </w:t>
      </w:r>
      <w:r w:rsidR="00DC5A4A" w:rsidRPr="00DC5A4A">
        <w:t>to the expert</w:t>
      </w:r>
      <w:r w:rsidR="00BA348B">
        <w:t>s</w:t>
      </w:r>
      <w:r w:rsidR="00DC5A4A" w:rsidRPr="00DC5A4A">
        <w:t xml:space="preserve"> from </w:t>
      </w:r>
      <w:r w:rsidR="00DC5A4A">
        <w:t>ISO</w:t>
      </w:r>
      <w:r w:rsidR="00BA348B">
        <w:t xml:space="preserve"> or NGV Global</w:t>
      </w:r>
      <w:r w:rsidR="00DC5A4A" w:rsidRPr="00DC5A4A">
        <w:t>.</w:t>
      </w:r>
    </w:p>
    <w:p w:rsidR="00467F7D" w:rsidRDefault="00467F7D" w:rsidP="00467F7D">
      <w:pPr>
        <w:pStyle w:val="SingleTxtG"/>
      </w:pPr>
      <w:r>
        <w:t>3</w:t>
      </w:r>
      <w:r w:rsidR="00BA348B">
        <w:t>4.</w:t>
      </w:r>
      <w:r w:rsidR="00BA348B">
        <w:tab/>
      </w:r>
      <w:r>
        <w:t xml:space="preserve">The expert from the Netherlands introduced GRSG-111-20 aimed at correcting an error in the definitions related to the manual valve. </w:t>
      </w:r>
      <w:r w:rsidRPr="00467F7D">
        <w:t xml:space="preserve">GRSG </w:t>
      </w:r>
      <w:r>
        <w:t>noted general support</w:t>
      </w:r>
      <w:r w:rsidRPr="00467F7D">
        <w:t xml:space="preserve"> and agreed to resume consideration of this subject at its next session in </w:t>
      </w:r>
      <w:r w:rsidR="00345A7B">
        <w:t>April</w:t>
      </w:r>
      <w:r w:rsidRPr="00467F7D">
        <w:t xml:space="preserve"> 2017. </w:t>
      </w:r>
      <w:r>
        <w:t>T</w:t>
      </w:r>
      <w:r w:rsidRPr="00467F7D">
        <w:t>he secretariat was requested to circulate GRSG-111-</w:t>
      </w:r>
      <w:r>
        <w:t>20</w:t>
      </w:r>
      <w:r w:rsidRPr="00467F7D">
        <w:t xml:space="preserve"> with an official symbol.</w:t>
      </w:r>
    </w:p>
    <w:p w:rsidR="000B7FBF" w:rsidRDefault="000B7FBF" w:rsidP="00467F7D">
      <w:pPr>
        <w:pStyle w:val="SingleTxtG"/>
      </w:pPr>
      <w:r>
        <w:t>35.</w:t>
      </w:r>
      <w:r>
        <w:tab/>
      </w:r>
      <w:r w:rsidR="00945D3D">
        <w:t>GRSG noted</w:t>
      </w:r>
      <w:r w:rsidR="00E07717">
        <w:t xml:space="preserve"> GRSG-111-3</w:t>
      </w:r>
      <w:r w:rsidR="00945D3D">
        <w:t>1,</w:t>
      </w:r>
      <w:r w:rsidR="00E07717">
        <w:t xml:space="preserve"> </w:t>
      </w:r>
      <w:r w:rsidR="00945D3D">
        <w:t xml:space="preserve">tabled </w:t>
      </w:r>
      <w:r w:rsidR="00C40F86">
        <w:t xml:space="preserve">by </w:t>
      </w:r>
      <w:r w:rsidR="00945D3D" w:rsidRPr="00E07717">
        <w:t xml:space="preserve">the </w:t>
      </w:r>
      <w:r w:rsidR="00945D3D">
        <w:t>International Association of Fire and Rescue Services (CTIF), on the need</w:t>
      </w:r>
      <w:r w:rsidR="00E07717">
        <w:t xml:space="preserve"> to take into account during the development of UN regulations necessary interventions and actions of and risks for rescuers, especially </w:t>
      </w:r>
      <w:r w:rsidR="00945D3D">
        <w:t>on</w:t>
      </w:r>
      <w:r w:rsidR="00E07717">
        <w:t xml:space="preserve"> the identification of propulsion and energy storage systems in vehicles.</w:t>
      </w:r>
      <w:r w:rsidR="00CF1CA5">
        <w:t xml:space="preserve"> The Chair invited interested experts to send their comments to the authors of the presentation (see e-mail addresses on the last page).</w:t>
      </w:r>
    </w:p>
    <w:p w:rsidR="00F417DB" w:rsidRPr="00F87A7B" w:rsidRDefault="00F417DB" w:rsidP="00911BD1">
      <w:pPr>
        <w:keepNext/>
        <w:keepLines/>
        <w:tabs>
          <w:tab w:val="right" w:pos="851"/>
        </w:tabs>
        <w:spacing w:before="360" w:after="240" w:line="300" w:lineRule="exact"/>
        <w:ind w:left="1134" w:right="1134" w:hanging="1134"/>
        <w:rPr>
          <w:b/>
          <w:sz w:val="28"/>
        </w:rPr>
      </w:pPr>
      <w:r>
        <w:rPr>
          <w:b/>
          <w:sz w:val="28"/>
        </w:rPr>
        <w:tab/>
        <w:t>XI</w:t>
      </w:r>
      <w:r w:rsidRPr="00F87A7B">
        <w:rPr>
          <w:b/>
          <w:sz w:val="28"/>
        </w:rPr>
        <w:t>.</w:t>
      </w:r>
      <w:r w:rsidRPr="00F87A7B">
        <w:rPr>
          <w:b/>
          <w:sz w:val="28"/>
        </w:rPr>
        <w:tab/>
        <w:t xml:space="preserve">Regulation No. </w:t>
      </w:r>
      <w:r>
        <w:rPr>
          <w:b/>
          <w:sz w:val="28"/>
        </w:rPr>
        <w:t>116</w:t>
      </w:r>
      <w:r w:rsidRPr="00F87A7B">
        <w:rPr>
          <w:b/>
          <w:sz w:val="28"/>
        </w:rPr>
        <w:t xml:space="preserve"> (</w:t>
      </w:r>
      <w:r w:rsidR="00C5036A">
        <w:rPr>
          <w:b/>
          <w:sz w:val="28"/>
        </w:rPr>
        <w:t>Anti-theft and alarm systems</w:t>
      </w:r>
      <w:r>
        <w:rPr>
          <w:b/>
          <w:sz w:val="28"/>
        </w:rPr>
        <w:t>) (agenda item 1</w:t>
      </w:r>
      <w:r w:rsidR="00C5036A">
        <w:rPr>
          <w:b/>
          <w:sz w:val="28"/>
        </w:rPr>
        <w:t>0</w:t>
      </w:r>
      <w:r w:rsidRPr="00F87A7B">
        <w:rPr>
          <w:b/>
          <w:sz w:val="28"/>
        </w:rPr>
        <w:t>)</w:t>
      </w:r>
    </w:p>
    <w:p w:rsidR="00F417DB" w:rsidRPr="004A3223" w:rsidRDefault="00F417DB" w:rsidP="00911BD1">
      <w:pPr>
        <w:keepNext/>
        <w:keepLines/>
        <w:spacing w:after="120"/>
        <w:ind w:left="2835" w:right="1134" w:hanging="1695"/>
        <w:rPr>
          <w:lang w:val="fr-CH"/>
        </w:rPr>
      </w:pPr>
      <w:r w:rsidRPr="004A3223">
        <w:rPr>
          <w:i/>
          <w:lang w:val="fr-CH"/>
        </w:rPr>
        <w:t>Documentation</w:t>
      </w:r>
      <w:r w:rsidRPr="004A3223">
        <w:rPr>
          <w:lang w:val="fr-CH"/>
        </w:rPr>
        <w:t>:</w:t>
      </w:r>
      <w:r w:rsidRPr="004A3223">
        <w:rPr>
          <w:lang w:val="fr-CH"/>
        </w:rPr>
        <w:tab/>
        <w:t>ECE/TRANS/WP.29/GRSG/2015/7</w:t>
      </w:r>
    </w:p>
    <w:p w:rsidR="006449A2" w:rsidRDefault="00CF1CA5" w:rsidP="00F43EE0">
      <w:pPr>
        <w:spacing w:after="120"/>
        <w:ind w:left="1134" w:right="1134"/>
        <w:jc w:val="both"/>
      </w:pPr>
      <w:r>
        <w:t>36</w:t>
      </w:r>
      <w:r w:rsidR="0000026C">
        <w:t>.</w:t>
      </w:r>
      <w:r w:rsidR="0000026C">
        <w:tab/>
      </w:r>
      <w:r w:rsidR="004E27BE">
        <w:t>T</w:t>
      </w:r>
      <w:r w:rsidR="004E3594" w:rsidRPr="004E3594">
        <w:t xml:space="preserve">he expert from </w:t>
      </w:r>
      <w:r w:rsidR="004E3594">
        <w:t>OIC</w:t>
      </w:r>
      <w:r w:rsidR="004E3594" w:rsidRPr="004E3594">
        <w:t xml:space="preserve">A </w:t>
      </w:r>
      <w:r w:rsidR="004E27BE">
        <w:t xml:space="preserve">withdrew </w:t>
      </w:r>
      <w:r w:rsidR="00B267FA" w:rsidRPr="00B267FA">
        <w:t>ECE/TRANS/WP.29/GRSG/2015/7</w:t>
      </w:r>
      <w:r w:rsidR="006449A2">
        <w:t>.</w:t>
      </w:r>
    </w:p>
    <w:p w:rsidR="004E3594" w:rsidRDefault="00CF1CA5" w:rsidP="00F43EE0">
      <w:pPr>
        <w:spacing w:after="120"/>
        <w:ind w:left="1134" w:right="1134"/>
        <w:jc w:val="both"/>
      </w:pPr>
      <w:r>
        <w:t>37</w:t>
      </w:r>
      <w:r w:rsidR="006449A2">
        <w:t>.</w:t>
      </w:r>
      <w:r w:rsidR="006449A2">
        <w:tab/>
      </w:r>
      <w:r w:rsidR="004E27BE">
        <w:t xml:space="preserve">Recalling its decision at the last session (see report </w:t>
      </w:r>
      <w:r w:rsidR="004E27BE" w:rsidRPr="004E27BE">
        <w:t>ECE/TRANS/WP.29/GRSG/</w:t>
      </w:r>
      <w:r w:rsidR="004E27BE">
        <w:t>89</w:t>
      </w:r>
      <w:r w:rsidR="004E27BE" w:rsidRPr="004E27BE">
        <w:t>,</w:t>
      </w:r>
      <w:r w:rsidR="004E27BE">
        <w:t xml:space="preserve"> para. 51),</w:t>
      </w:r>
      <w:r w:rsidR="004E27BE" w:rsidRPr="004E27BE">
        <w:t xml:space="preserve"> GRSG agreed to resume consideration of this </w:t>
      </w:r>
      <w:r>
        <w:t>item</w:t>
      </w:r>
      <w:r w:rsidR="004E27BE" w:rsidRPr="004E27BE">
        <w:t xml:space="preserve"> at its next session in </w:t>
      </w:r>
      <w:r>
        <w:t>April</w:t>
      </w:r>
      <w:r w:rsidR="004E27BE" w:rsidRPr="004E27BE">
        <w:t xml:space="preserve"> 201</w:t>
      </w:r>
      <w:r>
        <w:t>7</w:t>
      </w:r>
      <w:r w:rsidR="004E27BE" w:rsidRPr="004E27BE">
        <w:t xml:space="preserve"> on the basis of concrete proposals </w:t>
      </w:r>
      <w:r w:rsidR="003836E1">
        <w:t>from</w:t>
      </w:r>
      <w:r>
        <w:t xml:space="preserve"> the </w:t>
      </w:r>
      <w:r w:rsidR="00C40F86">
        <w:t>T</w:t>
      </w:r>
      <w:r>
        <w:t xml:space="preserve">ask </w:t>
      </w:r>
      <w:r w:rsidR="00C40F86">
        <w:t>F</w:t>
      </w:r>
      <w:r>
        <w:t>orce on the split</w:t>
      </w:r>
      <w:r w:rsidR="003836E1">
        <w:t>ting of</w:t>
      </w:r>
      <w:r>
        <w:t xml:space="preserve"> the provisions of UN Regulation No. 116</w:t>
      </w:r>
      <w:r w:rsidR="009A6051">
        <w:t xml:space="preserve"> (see para. 50 below)</w:t>
      </w:r>
      <w:r w:rsidR="00B267FA">
        <w:t>.</w:t>
      </w:r>
    </w:p>
    <w:p w:rsidR="00E4147B" w:rsidRPr="00F87A7B" w:rsidRDefault="00E4147B" w:rsidP="00911BD1">
      <w:pPr>
        <w:keepNext/>
        <w:keepLines/>
        <w:tabs>
          <w:tab w:val="right" w:pos="851"/>
        </w:tabs>
        <w:spacing w:before="360" w:after="240" w:line="300" w:lineRule="exact"/>
        <w:ind w:left="1134" w:right="1134" w:hanging="1134"/>
        <w:rPr>
          <w:b/>
          <w:sz w:val="28"/>
        </w:rPr>
      </w:pPr>
      <w:r>
        <w:rPr>
          <w:b/>
          <w:sz w:val="28"/>
        </w:rPr>
        <w:tab/>
        <w:t>X</w:t>
      </w:r>
      <w:r w:rsidR="00C5036A">
        <w:rPr>
          <w:b/>
          <w:sz w:val="28"/>
        </w:rPr>
        <w:t>II</w:t>
      </w:r>
      <w:r w:rsidRPr="00F87A7B">
        <w:rPr>
          <w:b/>
          <w:sz w:val="28"/>
        </w:rPr>
        <w:t>.</w:t>
      </w:r>
      <w:r w:rsidRPr="00F87A7B">
        <w:rPr>
          <w:b/>
          <w:sz w:val="28"/>
        </w:rPr>
        <w:tab/>
        <w:t xml:space="preserve">Regulation No. </w:t>
      </w:r>
      <w:r>
        <w:rPr>
          <w:b/>
          <w:sz w:val="28"/>
        </w:rPr>
        <w:t>118</w:t>
      </w:r>
      <w:r w:rsidRPr="00F87A7B">
        <w:rPr>
          <w:b/>
          <w:sz w:val="28"/>
        </w:rPr>
        <w:t xml:space="preserve"> (</w:t>
      </w:r>
      <w:r>
        <w:rPr>
          <w:b/>
          <w:sz w:val="28"/>
        </w:rPr>
        <w:t>Burning behaviour</w:t>
      </w:r>
      <w:r w:rsidR="004A3223">
        <w:rPr>
          <w:b/>
          <w:sz w:val="28"/>
        </w:rPr>
        <w:t xml:space="preserve"> of materials</w:t>
      </w:r>
      <w:r>
        <w:rPr>
          <w:b/>
          <w:sz w:val="28"/>
        </w:rPr>
        <w:t xml:space="preserve">) </w:t>
      </w:r>
      <w:r w:rsidR="00F417DB">
        <w:rPr>
          <w:b/>
          <w:sz w:val="28"/>
        </w:rPr>
        <w:t>(agenda item 1</w:t>
      </w:r>
      <w:r w:rsidR="00C5036A">
        <w:rPr>
          <w:b/>
          <w:sz w:val="28"/>
        </w:rPr>
        <w:t>1</w:t>
      </w:r>
      <w:r w:rsidRPr="00F87A7B">
        <w:rPr>
          <w:b/>
          <w:sz w:val="28"/>
        </w:rPr>
        <w:t>)</w:t>
      </w:r>
    </w:p>
    <w:p w:rsidR="00E4147B" w:rsidRPr="00CB6445" w:rsidRDefault="00E4147B" w:rsidP="00911BD1">
      <w:pPr>
        <w:keepNext/>
        <w:keepLines/>
        <w:spacing w:after="120"/>
        <w:ind w:left="2835" w:right="1134" w:hanging="1695"/>
      </w:pPr>
      <w:r w:rsidRPr="00CB6445">
        <w:rPr>
          <w:i/>
        </w:rPr>
        <w:t>Documentation</w:t>
      </w:r>
      <w:r w:rsidRPr="00CB6445">
        <w:t>:</w:t>
      </w:r>
      <w:r w:rsidRPr="00CB6445">
        <w:tab/>
      </w:r>
      <w:r w:rsidR="00C5036A" w:rsidRPr="00CB6445">
        <w:t>ECE/TRANS/WP.29/GRSG/2016/3</w:t>
      </w:r>
      <w:r w:rsidR="00C5036A" w:rsidRPr="00CB6445">
        <w:br/>
      </w:r>
      <w:r w:rsidRPr="00CB6445">
        <w:t>ECE/TRANS/WP.29/GRSG</w:t>
      </w:r>
      <w:r w:rsidR="006419C2" w:rsidRPr="00CB6445">
        <w:t>/201</w:t>
      </w:r>
      <w:r w:rsidR="004A3223" w:rsidRPr="00CB6445">
        <w:t>6</w:t>
      </w:r>
      <w:r w:rsidR="006419C2" w:rsidRPr="00CB6445">
        <w:t>/</w:t>
      </w:r>
      <w:r w:rsidR="00C5036A" w:rsidRPr="00CB6445">
        <w:t>2</w:t>
      </w:r>
      <w:r w:rsidR="004A3223" w:rsidRPr="00CB6445">
        <w:t>3</w:t>
      </w:r>
      <w:r w:rsidR="00C5036A" w:rsidRPr="00CB6445">
        <w:br/>
        <w:t>ECE/TRANS/WP.29/GRSG/2016/24</w:t>
      </w:r>
      <w:r w:rsidR="009C1E50" w:rsidRPr="00CB6445">
        <w:br/>
      </w:r>
      <w:r w:rsidR="00DC0D9F" w:rsidRPr="00CB6445">
        <w:t>Informal document</w:t>
      </w:r>
      <w:r w:rsidR="00C5036A" w:rsidRPr="00CB6445">
        <w:t>s</w:t>
      </w:r>
      <w:r w:rsidR="00DC0D9F" w:rsidRPr="00CB6445">
        <w:t xml:space="preserve"> </w:t>
      </w:r>
      <w:r w:rsidR="00C5036A" w:rsidRPr="00CB6445">
        <w:t>GRSG-110</w:t>
      </w:r>
      <w:r w:rsidR="004B7A7E" w:rsidRPr="00CB6445">
        <w:t>-</w:t>
      </w:r>
      <w:r w:rsidR="00656D93" w:rsidRPr="00CB6445">
        <w:t>02</w:t>
      </w:r>
      <w:r w:rsidR="00C5036A" w:rsidRPr="00C5036A">
        <w:t xml:space="preserve"> </w:t>
      </w:r>
      <w:r w:rsidR="00C5036A" w:rsidRPr="00CB6445">
        <w:t>and GRSG-111-30</w:t>
      </w:r>
      <w:r w:rsidR="00435086">
        <w:t>-Rev.1</w:t>
      </w:r>
    </w:p>
    <w:p w:rsidR="00345A7B" w:rsidRDefault="00CF1CA5" w:rsidP="00911BD1">
      <w:pPr>
        <w:spacing w:after="120"/>
        <w:ind w:left="1134" w:right="1134"/>
        <w:jc w:val="both"/>
      </w:pPr>
      <w:r>
        <w:t>38</w:t>
      </w:r>
      <w:r w:rsidR="00E4147B" w:rsidRPr="00F87A7B">
        <w:t>.</w:t>
      </w:r>
      <w:r w:rsidR="00E4147B" w:rsidRPr="00F87A7B">
        <w:tab/>
      </w:r>
      <w:r w:rsidR="00345A7B" w:rsidRPr="00345A7B">
        <w:t>The expert from Germany introduced ECE/TRANS/WP.29/GRSG/2016/2</w:t>
      </w:r>
      <w:r w:rsidR="00345A7B">
        <w:t>3</w:t>
      </w:r>
      <w:r w:rsidR="00345A7B" w:rsidRPr="00345A7B">
        <w:t xml:space="preserve"> </w:t>
      </w:r>
      <w:r w:rsidR="00345A7B">
        <w:t xml:space="preserve">aimed at </w:t>
      </w:r>
      <w:r w:rsidR="008E33ED">
        <w:t>simplifying</w:t>
      </w:r>
      <w:r w:rsidR="00345A7B">
        <w:t xml:space="preserve"> the administrative procedures that do not benefit the level of safety</w:t>
      </w:r>
      <w:r w:rsidR="00345A7B" w:rsidRPr="00345A7B">
        <w:t>.</w:t>
      </w:r>
      <w:r w:rsidR="006700D0">
        <w:t xml:space="preserve"> </w:t>
      </w:r>
      <w:r w:rsidR="006700D0" w:rsidRPr="006700D0">
        <w:t xml:space="preserve">GRSG adopted </w:t>
      </w:r>
      <w:r w:rsidR="006700D0">
        <w:t>the proposal</w:t>
      </w:r>
      <w:r w:rsidR="006700D0" w:rsidRPr="006700D0">
        <w:t xml:space="preserve"> and requested the secretariat to submit it to WP.29 and AC.1 for consideration at their March 2017 sessions, as draft Supplement </w:t>
      </w:r>
      <w:r w:rsidR="006700D0">
        <w:t>3</w:t>
      </w:r>
      <w:r w:rsidR="006700D0" w:rsidRPr="006700D0">
        <w:t xml:space="preserve"> to the 0</w:t>
      </w:r>
      <w:r w:rsidR="006700D0">
        <w:t>2</w:t>
      </w:r>
      <w:r w:rsidR="006700D0" w:rsidRPr="006700D0">
        <w:t xml:space="preserve"> series of ame</w:t>
      </w:r>
      <w:r w:rsidR="006700D0">
        <w:t>ndments to UN Regulation No. 118</w:t>
      </w:r>
      <w:r w:rsidR="006700D0" w:rsidRPr="006700D0">
        <w:t>.</w:t>
      </w:r>
    </w:p>
    <w:p w:rsidR="00E23EF1" w:rsidRDefault="008E33ED" w:rsidP="00911BD1">
      <w:pPr>
        <w:spacing w:after="120"/>
        <w:ind w:left="1134" w:right="1134"/>
        <w:jc w:val="both"/>
      </w:pPr>
      <w:r>
        <w:t>39.</w:t>
      </w:r>
      <w:r>
        <w:tab/>
      </w:r>
      <w:r w:rsidR="00345A7B">
        <w:t>T</w:t>
      </w:r>
      <w:r w:rsidR="00345A7B" w:rsidRPr="00416D80">
        <w:t xml:space="preserve">he expert from </w:t>
      </w:r>
      <w:r w:rsidR="00345A7B">
        <w:t xml:space="preserve">Germany </w:t>
      </w:r>
      <w:r>
        <w:t>presented</w:t>
      </w:r>
      <w:r w:rsidR="00345A7B" w:rsidRPr="00416D80">
        <w:t xml:space="preserve"> </w:t>
      </w:r>
      <w:r>
        <w:t xml:space="preserve">updated </w:t>
      </w:r>
      <w:r w:rsidRPr="00656D93">
        <w:t>test requirements for electric cables sleeves and cable conduits</w:t>
      </w:r>
      <w:r w:rsidRPr="00A72A9B">
        <w:t xml:space="preserve"> </w:t>
      </w:r>
      <w:r>
        <w:t>(</w:t>
      </w:r>
      <w:r w:rsidR="00345A7B" w:rsidRPr="00A72A9B">
        <w:t>ECE/TRANS/W</w:t>
      </w:r>
      <w:r w:rsidR="00345A7B">
        <w:t>P.29/GRSG/2016</w:t>
      </w:r>
      <w:r w:rsidR="00345A7B" w:rsidRPr="00A72A9B">
        <w:t>/</w:t>
      </w:r>
      <w:r w:rsidR="00345A7B">
        <w:t>24 superseding</w:t>
      </w:r>
      <w:r w:rsidR="00656D93">
        <w:t xml:space="preserve"> </w:t>
      </w:r>
      <w:r w:rsidR="00CF1CA5" w:rsidRPr="00CF1CA5">
        <w:t>ECE/TRANS/WP.29/GRSG/2016/3</w:t>
      </w:r>
      <w:r>
        <w:t>)</w:t>
      </w:r>
      <w:r w:rsidR="00656D93" w:rsidRPr="00656D93">
        <w:t xml:space="preserve">. </w:t>
      </w:r>
      <w:r w:rsidR="00D248CB" w:rsidRPr="00771AE4">
        <w:t xml:space="preserve">The expert from </w:t>
      </w:r>
      <w:r w:rsidR="00E23EF1">
        <w:t xml:space="preserve">OICA supported the principles of the proposal, but underlined the need </w:t>
      </w:r>
      <w:r w:rsidR="003836E1">
        <w:t>for</w:t>
      </w:r>
      <w:r w:rsidR="00E23EF1">
        <w:t xml:space="preserve"> transitional provisions </w:t>
      </w:r>
      <w:r w:rsidR="003836E1">
        <w:t>that</w:t>
      </w:r>
      <w:r w:rsidR="00E23EF1">
        <w:t xml:space="preserve"> give </w:t>
      </w:r>
      <w:r w:rsidR="003836E1">
        <w:t>sufficient</w:t>
      </w:r>
      <w:r w:rsidR="00E23EF1">
        <w:t xml:space="preserve"> lead-time for the automotive industry. </w:t>
      </w:r>
      <w:r w:rsidR="00903A3B" w:rsidRPr="00903A3B">
        <w:t>GRSG reviewed the proposal as reflected in GRSG-111-</w:t>
      </w:r>
      <w:r w:rsidR="00903A3B">
        <w:t xml:space="preserve">30-Rev.1. GRSG noted the </w:t>
      </w:r>
      <w:r w:rsidR="00E521CB">
        <w:t>preference by the</w:t>
      </w:r>
      <w:r w:rsidR="00903A3B">
        <w:t xml:space="preserve"> </w:t>
      </w:r>
      <w:r w:rsidR="00E521CB">
        <w:t xml:space="preserve">experts from </w:t>
      </w:r>
      <w:r w:rsidR="00903A3B">
        <w:t xml:space="preserve">CLCCR and OICA to add one additional year </w:t>
      </w:r>
      <w:r w:rsidR="00F978A4">
        <w:t>(2021 instead of 2020</w:t>
      </w:r>
      <w:r w:rsidR="005D587A">
        <w:t xml:space="preserve"> for all regist</w:t>
      </w:r>
      <w:r w:rsidR="005F1687">
        <w:t>r</w:t>
      </w:r>
      <w:r w:rsidR="005D587A">
        <w:t>ations</w:t>
      </w:r>
      <w:r w:rsidR="00F978A4">
        <w:t xml:space="preserve">) </w:t>
      </w:r>
      <w:r w:rsidR="00903A3B">
        <w:t>to the date specified in paragraph 12.13.</w:t>
      </w:r>
    </w:p>
    <w:p w:rsidR="00E23EF1" w:rsidRDefault="00903A3B" w:rsidP="00911BD1">
      <w:pPr>
        <w:spacing w:after="120"/>
        <w:ind w:left="1134" w:right="1134"/>
        <w:jc w:val="both"/>
      </w:pPr>
      <w:r>
        <w:t>40.</w:t>
      </w:r>
      <w:r>
        <w:tab/>
        <w:t xml:space="preserve">Finally, </w:t>
      </w:r>
      <w:r w:rsidRPr="00903A3B">
        <w:t>GRSG adopted ECE/TRANS/WP.29/GRSG/2016/</w:t>
      </w:r>
      <w:r>
        <w:t>24</w:t>
      </w:r>
      <w:r w:rsidRPr="00903A3B">
        <w:t xml:space="preserve"> as </w:t>
      </w:r>
      <w:r w:rsidR="00435086">
        <w:t>reproduced</w:t>
      </w:r>
      <w:r w:rsidRPr="00903A3B">
        <w:t xml:space="preserve"> </w:t>
      </w:r>
      <w:r>
        <w:t xml:space="preserve">in Annex III to this report </w:t>
      </w:r>
      <w:r w:rsidRPr="00903A3B">
        <w:t xml:space="preserve">and requested the secretariat to submit it to WP.29 and AC.1 for consideration at their March 2017 sessions, as </w:t>
      </w:r>
      <w:r>
        <w:t>d</w:t>
      </w:r>
      <w:r w:rsidRPr="00903A3B">
        <w:t>raft 0</w:t>
      </w:r>
      <w:r>
        <w:t>3</w:t>
      </w:r>
      <w:r w:rsidRPr="00903A3B">
        <w:t xml:space="preserve"> series of amendments to UN Regulation No. 11</w:t>
      </w:r>
      <w:r>
        <w:t>8</w:t>
      </w:r>
      <w:r w:rsidRPr="00903A3B">
        <w:t>.</w:t>
      </w:r>
    </w:p>
    <w:p w:rsidR="00E4147B" w:rsidRPr="00923F62" w:rsidRDefault="00E4147B" w:rsidP="007A3ADB">
      <w:pPr>
        <w:pStyle w:val="HChG"/>
      </w:pPr>
      <w:r w:rsidRPr="009B02FA">
        <w:rPr>
          <w:b w:val="0"/>
          <w:sz w:val="24"/>
        </w:rPr>
        <w:tab/>
      </w:r>
      <w:r w:rsidR="005B29A3">
        <w:t>X</w:t>
      </w:r>
      <w:r w:rsidR="00C5036A">
        <w:t>II</w:t>
      </w:r>
      <w:r w:rsidR="004A3223">
        <w:t>I</w:t>
      </w:r>
      <w:r w:rsidRPr="00923F62">
        <w:t>.</w:t>
      </w:r>
      <w:r w:rsidRPr="00923F62">
        <w:tab/>
        <w:t>Regulation No. 121 (Identification of controls, tell-tales and indicators) (agenda item 1</w:t>
      </w:r>
      <w:r w:rsidR="00C5036A">
        <w:t>2</w:t>
      </w:r>
      <w:r w:rsidRPr="00923F62">
        <w:t>)</w:t>
      </w:r>
    </w:p>
    <w:p w:rsidR="00E4147B" w:rsidRPr="009E7129" w:rsidRDefault="00E4147B" w:rsidP="007A3ADB">
      <w:pPr>
        <w:keepNext/>
        <w:keepLines/>
        <w:spacing w:after="120"/>
        <w:ind w:left="2829" w:right="1134" w:hanging="1695"/>
      </w:pPr>
      <w:r w:rsidRPr="009E7129">
        <w:rPr>
          <w:i/>
        </w:rPr>
        <w:t>Documentation</w:t>
      </w:r>
      <w:r w:rsidRPr="009E7129">
        <w:t>:</w:t>
      </w:r>
      <w:r w:rsidRPr="009E7129">
        <w:tab/>
      </w:r>
      <w:r w:rsidR="009C1E50" w:rsidRPr="009E7129">
        <w:t>ECE/TRANS/WP.29/GRSG/201</w:t>
      </w:r>
      <w:r w:rsidR="006F3048">
        <w:t>6</w:t>
      </w:r>
      <w:r w:rsidR="009C1E50" w:rsidRPr="009E7129">
        <w:t>/</w:t>
      </w:r>
      <w:r w:rsidR="006F3048">
        <w:t>17</w:t>
      </w:r>
      <w:r w:rsidR="006F3048">
        <w:br/>
        <w:t>ECE/TRANS/WP.29/GRSG/2016/26</w:t>
      </w:r>
      <w:r w:rsidR="009E7129" w:rsidRPr="009E7129">
        <w:br/>
        <w:t xml:space="preserve">Informal documents </w:t>
      </w:r>
      <w:r w:rsidR="004B7A7E">
        <w:t>GRSG-111-</w:t>
      </w:r>
      <w:r w:rsidR="006F3048">
        <w:t>1</w:t>
      </w:r>
      <w:r w:rsidR="009E7129" w:rsidRPr="009E7129">
        <w:t xml:space="preserve">4 and </w:t>
      </w:r>
      <w:r w:rsidR="004B7A7E">
        <w:t>GRSG-111-</w:t>
      </w:r>
      <w:r w:rsidR="006F3048">
        <w:t>37</w:t>
      </w:r>
    </w:p>
    <w:p w:rsidR="00F978A4" w:rsidRDefault="00B507D3" w:rsidP="006652BA">
      <w:pPr>
        <w:widowControl w:val="0"/>
        <w:spacing w:after="120"/>
        <w:ind w:left="1134" w:right="1134"/>
        <w:jc w:val="both"/>
      </w:pPr>
      <w:r>
        <w:t>4</w:t>
      </w:r>
      <w:r w:rsidR="00F978A4">
        <w:t>1</w:t>
      </w:r>
      <w:r>
        <w:t>.</w:t>
      </w:r>
      <w:r>
        <w:tab/>
        <w:t>The expert from the Russian Federation</w:t>
      </w:r>
      <w:r w:rsidR="00786F3B">
        <w:t xml:space="preserve"> recalled </w:t>
      </w:r>
      <w:r w:rsidR="00C2621A">
        <w:t xml:space="preserve">that </w:t>
      </w:r>
      <w:r w:rsidR="00786F3B">
        <w:t>the purpose of document</w:t>
      </w:r>
      <w:r w:rsidR="00786F3B" w:rsidRPr="0076626F">
        <w:t xml:space="preserve"> </w:t>
      </w:r>
      <w:r w:rsidR="00F978A4">
        <w:t>ECE/TRANS/WP.29/GRSG/2016/17</w:t>
      </w:r>
      <w:r w:rsidR="00786F3B">
        <w:t xml:space="preserve"> </w:t>
      </w:r>
      <w:r w:rsidR="00C2621A">
        <w:t xml:space="preserve">was </w:t>
      </w:r>
      <w:r w:rsidR="00786F3B">
        <w:t xml:space="preserve">to insert into UN Regulation </w:t>
      </w:r>
      <w:r w:rsidR="00F978A4">
        <w:t xml:space="preserve">No. </w:t>
      </w:r>
      <w:r w:rsidR="00786F3B">
        <w:t>121 a new symbol for the emergency call control and tell-tale</w:t>
      </w:r>
      <w:r w:rsidR="00786F3B" w:rsidRPr="009B02FA">
        <w:t>.</w:t>
      </w:r>
      <w:r w:rsidR="00786F3B">
        <w:t xml:space="preserve"> </w:t>
      </w:r>
      <w:r w:rsidR="00F978A4">
        <w:t>GRSG</w:t>
      </w:r>
      <w:r w:rsidRPr="00490095">
        <w:t xml:space="preserve"> </w:t>
      </w:r>
      <w:r w:rsidR="00F978A4">
        <w:t xml:space="preserve">noted </w:t>
      </w:r>
      <w:r w:rsidR="00E50B94">
        <w:t xml:space="preserve">an editorial correction to footnote </w:t>
      </w:r>
      <w:r w:rsidR="00E50B94" w:rsidRPr="00E50B94">
        <w:rPr>
          <w:vertAlign w:val="superscript"/>
        </w:rPr>
        <w:t>21</w:t>
      </w:r>
      <w:r w:rsidR="003836E1">
        <w:t xml:space="preserve"> (replace '</w:t>
      </w:r>
      <w:r w:rsidR="00E50B94">
        <w:t>reoriented</w:t>
      </w:r>
      <w:r w:rsidR="003836E1">
        <w:t>'</w:t>
      </w:r>
      <w:r w:rsidR="00E50B94">
        <w:t xml:space="preserve"> by </w:t>
      </w:r>
      <w:r w:rsidR="003836E1">
        <w:t>'</w:t>
      </w:r>
      <w:r w:rsidR="00E50B94">
        <w:t>re-orientated</w:t>
      </w:r>
      <w:r w:rsidR="003836E1">
        <w:t>'</w:t>
      </w:r>
      <w:r w:rsidR="00E50B94">
        <w:t>)</w:t>
      </w:r>
      <w:r w:rsidR="00F978A4">
        <w:t xml:space="preserve"> and </w:t>
      </w:r>
      <w:r w:rsidRPr="00490095">
        <w:t xml:space="preserve">agreed </w:t>
      </w:r>
      <w:r w:rsidR="006652BA">
        <w:t xml:space="preserve">to submit it </w:t>
      </w:r>
      <w:r w:rsidR="00E50B94">
        <w:t xml:space="preserve">to WP.29 </w:t>
      </w:r>
      <w:r w:rsidR="006652BA">
        <w:t>in parallel with the new dr</w:t>
      </w:r>
      <w:r w:rsidR="005C36B2">
        <w:t>aft Regulation on AECS (para</w:t>
      </w:r>
      <w:r w:rsidR="005C5E61">
        <w:t>s</w:t>
      </w:r>
      <w:r w:rsidR="005C36B2">
        <w:t xml:space="preserve">. </w:t>
      </w:r>
      <w:r w:rsidR="005C5E61">
        <w:t>44-48</w:t>
      </w:r>
      <w:r w:rsidR="00F978A4">
        <w:t xml:space="preserve"> below).</w:t>
      </w:r>
    </w:p>
    <w:p w:rsidR="00A65900" w:rsidRDefault="00A65900" w:rsidP="00A65900">
      <w:pPr>
        <w:widowControl w:val="0"/>
        <w:spacing w:after="120"/>
        <w:ind w:left="1134" w:right="1134"/>
        <w:jc w:val="both"/>
      </w:pPr>
      <w:r>
        <w:t>42.</w:t>
      </w:r>
      <w:r>
        <w:tab/>
        <w:t>T</w:t>
      </w:r>
      <w:r w:rsidRPr="009E7129">
        <w:t xml:space="preserve">he </w:t>
      </w:r>
      <w:r>
        <w:t>expert from OICA presented GRSG-111-37 (superseding</w:t>
      </w:r>
      <w:r w:rsidRPr="00A65900">
        <w:t xml:space="preserve"> ECE/TRANS/WP.29/GRSG/2016/26</w:t>
      </w:r>
      <w:r>
        <w:t xml:space="preserve">) aimed at </w:t>
      </w:r>
      <w:r w:rsidRPr="003F2B1C">
        <w:t>align</w:t>
      </w:r>
      <w:r>
        <w:t>ing</w:t>
      </w:r>
      <w:r w:rsidRPr="003F2B1C">
        <w:t xml:space="preserve"> the provisions of </w:t>
      </w:r>
      <w:r>
        <w:t>UN R</w:t>
      </w:r>
      <w:r w:rsidRPr="003F2B1C">
        <w:t xml:space="preserve">egulation </w:t>
      </w:r>
      <w:r>
        <w:t>No. 121 t</w:t>
      </w:r>
      <w:r w:rsidRPr="003F2B1C">
        <w:t>o</w:t>
      </w:r>
      <w:r>
        <w:t xml:space="preserve"> those of the 07 </w:t>
      </w:r>
      <w:r w:rsidRPr="003F2B1C">
        <w:t>series of amendments to UN</w:t>
      </w:r>
      <w:r>
        <w:t xml:space="preserve"> </w:t>
      </w:r>
      <w:r w:rsidRPr="003F2B1C">
        <w:t>R</w:t>
      </w:r>
      <w:r>
        <w:t xml:space="preserve">egulation No. </w:t>
      </w:r>
      <w:r w:rsidRPr="003F2B1C">
        <w:t>16</w:t>
      </w:r>
      <w:r>
        <w:t xml:space="preserve"> on safety-belts.</w:t>
      </w:r>
    </w:p>
    <w:p w:rsidR="00290EB5" w:rsidRDefault="00A65900" w:rsidP="006652BA">
      <w:pPr>
        <w:widowControl w:val="0"/>
        <w:spacing w:after="120"/>
        <w:ind w:left="1134" w:right="1134"/>
        <w:jc w:val="both"/>
      </w:pPr>
      <w:r>
        <w:t>43</w:t>
      </w:r>
      <w:r w:rsidR="00F978A4">
        <w:t>.</w:t>
      </w:r>
      <w:r w:rsidR="00F978A4">
        <w:tab/>
      </w:r>
      <w:r w:rsidR="00F978A4" w:rsidRPr="00F978A4">
        <w:t xml:space="preserve">The expert from OICA </w:t>
      </w:r>
      <w:r w:rsidR="00E50B94">
        <w:t xml:space="preserve">suggested </w:t>
      </w:r>
      <w:r w:rsidR="00E50B94" w:rsidRPr="008630CF">
        <w:t>align</w:t>
      </w:r>
      <w:r w:rsidR="00E50B94">
        <w:t>ing</w:t>
      </w:r>
      <w:r w:rsidR="00E50B94" w:rsidRPr="008630CF">
        <w:t xml:space="preserve"> the text of </w:t>
      </w:r>
      <w:r w:rsidR="00E50B94">
        <w:t xml:space="preserve">item No. 31 with that of </w:t>
      </w:r>
      <w:r w:rsidR="00423BB6">
        <w:t xml:space="preserve">standard </w:t>
      </w:r>
      <w:r w:rsidR="00E50B94">
        <w:t xml:space="preserve">ISO </w:t>
      </w:r>
      <w:r w:rsidR="00E50B94" w:rsidRPr="008630CF">
        <w:t>2575</w:t>
      </w:r>
      <w:r w:rsidR="00E50B94">
        <w:t xml:space="preserve"> (</w:t>
      </w:r>
      <w:r w:rsidR="00E50B94" w:rsidRPr="00E50B94">
        <w:t>GRSG-111-14</w:t>
      </w:r>
      <w:r w:rsidR="00E50B94">
        <w:t>)</w:t>
      </w:r>
      <w:r w:rsidR="00E50B94" w:rsidRPr="008630CF">
        <w:t>.</w:t>
      </w:r>
      <w:r w:rsidR="00E50B94">
        <w:t xml:space="preserve"> GRSG </w:t>
      </w:r>
      <w:r w:rsidR="003836E1">
        <w:t xml:space="preserve">generally </w:t>
      </w:r>
      <w:r w:rsidR="00F978A4" w:rsidRPr="00F978A4">
        <w:t>support</w:t>
      </w:r>
      <w:r w:rsidR="00C40F86">
        <w:t>ed</w:t>
      </w:r>
      <w:r w:rsidR="00F978A4" w:rsidRPr="00F978A4">
        <w:t xml:space="preserve"> </w:t>
      </w:r>
      <w:r w:rsidR="00E50B94">
        <w:t>th</w:t>
      </w:r>
      <w:r w:rsidR="00F978A4" w:rsidRPr="00F978A4">
        <w:t xml:space="preserve">e </w:t>
      </w:r>
      <w:r w:rsidR="00E50B94">
        <w:t>proposal</w:t>
      </w:r>
      <w:r w:rsidR="005C5E61">
        <w:t xml:space="preserve"> </w:t>
      </w:r>
      <w:r w:rsidR="003836E1">
        <w:t>with</w:t>
      </w:r>
      <w:r w:rsidR="005C5E61">
        <w:t xml:space="preserve"> a study reservation </w:t>
      </w:r>
      <w:r w:rsidR="00F43E24">
        <w:t xml:space="preserve">on </w:t>
      </w:r>
      <w:r w:rsidR="00F43E24" w:rsidRPr="00F43E24">
        <w:t>GRSG-111-37</w:t>
      </w:r>
      <w:r w:rsidR="00F43E24">
        <w:t xml:space="preserve"> </w:t>
      </w:r>
      <w:r w:rsidR="003836E1">
        <w:t xml:space="preserve">from </w:t>
      </w:r>
      <w:r w:rsidR="005C5E61">
        <w:t>the expert from Germany</w:t>
      </w:r>
      <w:r w:rsidR="00423BB6">
        <w:t xml:space="preserve">. GRSG </w:t>
      </w:r>
      <w:r w:rsidR="00423BB6" w:rsidRPr="00A65900">
        <w:t>decided to resume consideration of the proposal</w:t>
      </w:r>
      <w:r w:rsidR="004F4314">
        <w:t>s</w:t>
      </w:r>
      <w:r w:rsidR="00423BB6" w:rsidRPr="00A65900">
        <w:t xml:space="preserve"> at</w:t>
      </w:r>
      <w:r w:rsidR="00423BB6">
        <w:t xml:space="preserve"> its next session in April 2017 and requested t</w:t>
      </w:r>
      <w:r w:rsidR="006652BA" w:rsidRPr="006652BA">
        <w:t xml:space="preserve">he secretariat to circulate </w:t>
      </w:r>
      <w:r w:rsidR="00037CF6">
        <w:t>both</w:t>
      </w:r>
      <w:r w:rsidR="00E50B94">
        <w:t xml:space="preserve"> document</w:t>
      </w:r>
      <w:r w:rsidR="00037CF6">
        <w:t>s</w:t>
      </w:r>
      <w:r w:rsidR="006652BA" w:rsidRPr="006652BA">
        <w:t xml:space="preserve"> </w:t>
      </w:r>
      <w:r w:rsidR="00037CF6" w:rsidRPr="00037CF6">
        <w:t>(GRSG-111-14</w:t>
      </w:r>
      <w:r w:rsidR="00037CF6">
        <w:t xml:space="preserve"> and GRSG-111-37</w:t>
      </w:r>
      <w:r w:rsidR="00037CF6" w:rsidRPr="00037CF6">
        <w:t>)</w:t>
      </w:r>
      <w:r w:rsidR="00037CF6">
        <w:t xml:space="preserve"> </w:t>
      </w:r>
      <w:r w:rsidR="006652BA" w:rsidRPr="006652BA">
        <w:t>with an official symbol</w:t>
      </w:r>
      <w:r w:rsidR="00423BB6">
        <w:t>.</w:t>
      </w:r>
    </w:p>
    <w:p w:rsidR="005B29A3" w:rsidRDefault="005B29A3" w:rsidP="005B29A3">
      <w:pPr>
        <w:keepNext/>
        <w:keepLines/>
        <w:tabs>
          <w:tab w:val="right" w:pos="851"/>
        </w:tabs>
        <w:spacing w:before="360" w:after="240" w:line="300" w:lineRule="exact"/>
        <w:ind w:left="1134" w:right="1134" w:hanging="1134"/>
        <w:rPr>
          <w:b/>
          <w:sz w:val="28"/>
        </w:rPr>
      </w:pPr>
      <w:r w:rsidRPr="00CA41F0">
        <w:rPr>
          <w:sz w:val="28"/>
          <w:szCs w:val="28"/>
        </w:rPr>
        <w:tab/>
      </w:r>
      <w:r>
        <w:rPr>
          <w:b/>
          <w:sz w:val="28"/>
          <w:szCs w:val="28"/>
        </w:rPr>
        <w:t>X</w:t>
      </w:r>
      <w:r w:rsidR="006F3048">
        <w:rPr>
          <w:b/>
          <w:sz w:val="28"/>
          <w:szCs w:val="28"/>
        </w:rPr>
        <w:t>I</w:t>
      </w:r>
      <w:r>
        <w:rPr>
          <w:b/>
          <w:sz w:val="28"/>
          <w:szCs w:val="28"/>
        </w:rPr>
        <w:t>V</w:t>
      </w:r>
      <w:r w:rsidRPr="00CA41F0">
        <w:rPr>
          <w:b/>
          <w:sz w:val="28"/>
          <w:szCs w:val="28"/>
        </w:rPr>
        <w:t>.</w:t>
      </w:r>
      <w:r w:rsidRPr="00CA41F0">
        <w:rPr>
          <w:b/>
          <w:sz w:val="28"/>
          <w:szCs w:val="28"/>
        </w:rPr>
        <w:tab/>
      </w:r>
      <w:r>
        <w:rPr>
          <w:b/>
          <w:sz w:val="28"/>
        </w:rPr>
        <w:t xml:space="preserve">Accident Emergency Call Systems (AECS) </w:t>
      </w:r>
      <w:r w:rsidRPr="00923F62">
        <w:rPr>
          <w:b/>
          <w:sz w:val="28"/>
        </w:rPr>
        <w:t>(agenda item 1</w:t>
      </w:r>
      <w:r w:rsidR="006F3048">
        <w:rPr>
          <w:b/>
          <w:sz w:val="28"/>
        </w:rPr>
        <w:t>3</w:t>
      </w:r>
      <w:r w:rsidRPr="00923F62">
        <w:rPr>
          <w:b/>
          <w:sz w:val="28"/>
        </w:rPr>
        <w:t>)</w:t>
      </w:r>
    </w:p>
    <w:p w:rsidR="005B29A3" w:rsidRPr="00CB6445" w:rsidRDefault="005B29A3" w:rsidP="000D118C">
      <w:pPr>
        <w:keepNext/>
        <w:keepLines/>
        <w:spacing w:after="120"/>
        <w:ind w:left="2829" w:right="1134" w:hanging="1695"/>
        <w:rPr>
          <w:i/>
        </w:rPr>
      </w:pPr>
      <w:r w:rsidRPr="00CB6445">
        <w:rPr>
          <w:i/>
        </w:rPr>
        <w:t>Documentation:</w:t>
      </w:r>
      <w:r w:rsidRPr="00CB6445">
        <w:rPr>
          <w:i/>
        </w:rPr>
        <w:tab/>
      </w:r>
      <w:r w:rsidR="006F3048">
        <w:t>ECE/TRANS/WP.29/GRSG/2016/19</w:t>
      </w:r>
      <w:r w:rsidR="006F3048" w:rsidRPr="009E7129">
        <w:br/>
      </w:r>
      <w:r w:rsidRPr="00CB6445">
        <w:t xml:space="preserve">Informal </w:t>
      </w:r>
      <w:r w:rsidR="00522228" w:rsidRPr="00CA2E25">
        <w:t>document</w:t>
      </w:r>
      <w:r w:rsidR="003D5046" w:rsidRPr="00CA2E25">
        <w:t>s</w:t>
      </w:r>
      <w:r w:rsidRPr="00CA2E25">
        <w:t xml:space="preserve"> </w:t>
      </w:r>
      <w:r w:rsidR="004B7A7E" w:rsidRPr="00CA2E25">
        <w:t>GRSG-111-</w:t>
      </w:r>
      <w:r w:rsidR="006F3048" w:rsidRPr="00CA2E25">
        <w:t>04,</w:t>
      </w:r>
      <w:r w:rsidR="003D5046" w:rsidRPr="00CA2E25">
        <w:t xml:space="preserve"> </w:t>
      </w:r>
      <w:r w:rsidR="006F3048" w:rsidRPr="00CA2E25">
        <w:t xml:space="preserve">GRSG-111-06, GRSG-111-07, GRSG-111-13, GRSG-111-15, GRSG-111-26, </w:t>
      </w:r>
      <w:r w:rsidR="000D118C" w:rsidRPr="00CA2E25">
        <w:t>GRSG-111-38,</w:t>
      </w:r>
      <w:r w:rsidR="000D118C" w:rsidRPr="00CA2E25">
        <w:br/>
      </w:r>
      <w:r w:rsidR="006F3048" w:rsidRPr="00CA2E25">
        <w:t xml:space="preserve">GRSG-111-39 </w:t>
      </w:r>
      <w:r w:rsidR="003D5046" w:rsidRPr="00CA2E25">
        <w:t xml:space="preserve">and </w:t>
      </w:r>
      <w:r w:rsidR="004B7A7E" w:rsidRPr="00CA2E25">
        <w:t>GRSG-111-</w:t>
      </w:r>
      <w:r w:rsidR="006F3048" w:rsidRPr="00CA2E25">
        <w:t>40</w:t>
      </w:r>
    </w:p>
    <w:p w:rsidR="00F43E24" w:rsidRDefault="00522228" w:rsidP="005B29A3">
      <w:pPr>
        <w:spacing w:after="120"/>
        <w:ind w:left="1134" w:right="1134"/>
        <w:jc w:val="both"/>
      </w:pPr>
      <w:r>
        <w:t>4</w:t>
      </w:r>
      <w:r w:rsidR="004C3030">
        <w:t>4</w:t>
      </w:r>
      <w:r w:rsidR="005B29A3">
        <w:t>.</w:t>
      </w:r>
      <w:r w:rsidR="005B29A3">
        <w:tab/>
      </w:r>
      <w:r w:rsidR="00AF14CC">
        <w:t xml:space="preserve">On behalf of the IWG on </w:t>
      </w:r>
      <w:r w:rsidR="00AF14CC" w:rsidRPr="0022113E">
        <w:t>AECS</w:t>
      </w:r>
      <w:r w:rsidR="00AF14CC">
        <w:t>, t</w:t>
      </w:r>
      <w:r w:rsidR="005B29A3">
        <w:t xml:space="preserve">he expert from the Russian Federation </w:t>
      </w:r>
      <w:r w:rsidR="002B040C">
        <w:t xml:space="preserve">presented </w:t>
      </w:r>
      <w:r w:rsidR="00C40F86">
        <w:t xml:space="preserve">a </w:t>
      </w:r>
      <w:r w:rsidR="002B040C">
        <w:t>draft UN Regulation on A</w:t>
      </w:r>
      <w:r w:rsidR="00714E10">
        <w:t>E</w:t>
      </w:r>
      <w:r w:rsidR="002B040C">
        <w:t>CS (</w:t>
      </w:r>
      <w:r w:rsidR="00AF14CC" w:rsidRPr="00AF14CC">
        <w:t>ECE/TRANS/WP.29/GRSG/2016/19</w:t>
      </w:r>
      <w:r w:rsidR="002B040C">
        <w:t>)</w:t>
      </w:r>
      <w:r w:rsidR="003836E1">
        <w:t xml:space="preserve"> and</w:t>
      </w:r>
      <w:r w:rsidR="00A220B4">
        <w:t xml:space="preserve"> </w:t>
      </w:r>
      <w:r w:rsidR="00A220B4" w:rsidRPr="00A220B4">
        <w:t>GRSG-111-0</w:t>
      </w:r>
      <w:r w:rsidR="006F1F42">
        <w:t>6</w:t>
      </w:r>
      <w:r w:rsidR="00A220B4">
        <w:t xml:space="preserve"> with </w:t>
      </w:r>
      <w:r w:rsidR="006F1F42">
        <w:t xml:space="preserve">a detailed justification </w:t>
      </w:r>
      <w:r w:rsidR="003836E1">
        <w:t xml:space="preserve">for </w:t>
      </w:r>
      <w:r w:rsidR="006F1F42">
        <w:t xml:space="preserve">the proposal. He </w:t>
      </w:r>
      <w:r w:rsidR="006F1F42" w:rsidRPr="006F1F42">
        <w:t>introduced GRSG-111-07 with some further amendme</w:t>
      </w:r>
      <w:r w:rsidR="006F1F42">
        <w:t>nts proposed by the IWG on AECS</w:t>
      </w:r>
      <w:r w:rsidR="00A220B4">
        <w:t xml:space="preserve">. </w:t>
      </w:r>
      <w:r w:rsidR="006F1F42">
        <w:t xml:space="preserve">He </w:t>
      </w:r>
      <w:r w:rsidR="00EA3AB1">
        <w:t>drew the attention of GRSG to the limited scope of th</w:t>
      </w:r>
      <w:r w:rsidR="00F43E24">
        <w:t xml:space="preserve">e new Regulation. He added that several </w:t>
      </w:r>
      <w:r w:rsidR="00DE7568">
        <w:t>functionalities were not covered by the provisions of the draft UN Regulation such as (</w:t>
      </w:r>
      <w:proofErr w:type="spellStart"/>
      <w:r w:rsidR="00DE7568">
        <w:t>i</w:t>
      </w:r>
      <w:proofErr w:type="spellEnd"/>
      <w:r w:rsidR="00DE7568">
        <w:t xml:space="preserve">) the communication </w:t>
      </w:r>
      <w:r w:rsidR="00DE7568" w:rsidRPr="00734D34">
        <w:t>module functionality and communication antenna functionality</w:t>
      </w:r>
      <w:r w:rsidR="000468BD">
        <w:t xml:space="preserve"> </w:t>
      </w:r>
      <w:r w:rsidR="000468BD" w:rsidRPr="000468BD">
        <w:t>unless otherwise prescribed in the Regulation</w:t>
      </w:r>
      <w:r w:rsidR="00DE7568" w:rsidRPr="00734D34">
        <w:t>,</w:t>
      </w:r>
      <w:r w:rsidR="00DE7568">
        <w:t xml:space="preserve"> (ii) t</w:t>
      </w:r>
      <w:r w:rsidR="00DE7568" w:rsidRPr="00734D34">
        <w:t xml:space="preserve">he additional data to </w:t>
      </w:r>
      <w:r w:rsidR="00DE7568">
        <w:t xml:space="preserve">the </w:t>
      </w:r>
      <w:r w:rsidR="00DE7568" w:rsidRPr="00464B09">
        <w:t xml:space="preserve">Minimum Set of Data </w:t>
      </w:r>
      <w:r w:rsidR="00DE7568">
        <w:t>(</w:t>
      </w:r>
      <w:r w:rsidR="00DE7568" w:rsidRPr="00734D34">
        <w:t>MSD</w:t>
      </w:r>
      <w:r w:rsidR="00DE7568">
        <w:t>)</w:t>
      </w:r>
      <w:r w:rsidR="00DE7568" w:rsidRPr="00734D34">
        <w:t xml:space="preserve"> to be convened to</w:t>
      </w:r>
      <w:r w:rsidR="00DE7568" w:rsidRPr="00D75E39">
        <w:t xml:space="preserve"> Public Service Answering Party</w:t>
      </w:r>
      <w:r w:rsidR="00DE7568" w:rsidRPr="00734D34">
        <w:t xml:space="preserve"> </w:t>
      </w:r>
      <w:r w:rsidR="00DE7568">
        <w:t>(</w:t>
      </w:r>
      <w:r w:rsidR="00DE7568" w:rsidRPr="00734D34">
        <w:t>PSAP</w:t>
      </w:r>
      <w:r w:rsidR="00DE7568">
        <w:t>)</w:t>
      </w:r>
      <w:r w:rsidR="00DE7568" w:rsidRPr="00734D34">
        <w:t xml:space="preserve">, </w:t>
      </w:r>
      <w:r w:rsidR="00DE7568">
        <w:t xml:space="preserve">(iii) </w:t>
      </w:r>
      <w:r w:rsidR="00DE7568" w:rsidRPr="00734D34">
        <w:t xml:space="preserve">the format of the data, the mechanism and logic of data transmission, data exchange protocol, </w:t>
      </w:r>
      <w:r w:rsidR="00DE7568">
        <w:t xml:space="preserve">(iv) the </w:t>
      </w:r>
      <w:r w:rsidR="00DE7568" w:rsidRPr="00734D34">
        <w:t xml:space="preserve">operation modes and conditions of transitions between such modes, </w:t>
      </w:r>
      <w:r w:rsidR="00DE7568">
        <w:t xml:space="preserve">(v) </w:t>
      </w:r>
      <w:r w:rsidR="00DE7568" w:rsidRPr="00734D34">
        <w:t xml:space="preserve">performance of the test call and test data transfer, </w:t>
      </w:r>
      <w:r w:rsidR="009E5A2A">
        <w:t xml:space="preserve">the </w:t>
      </w:r>
      <w:r w:rsidR="00DE7568" w:rsidRPr="00734D34">
        <w:t>response to protocol commands received from infrastructure</w:t>
      </w:r>
      <w:r w:rsidR="00DE7568">
        <w:t xml:space="preserve"> and network registration logic, p</w:t>
      </w:r>
      <w:r w:rsidR="00DE7568" w:rsidRPr="00734D34">
        <w:t>rivacy, data protect</w:t>
      </w:r>
      <w:r w:rsidR="00DE7568">
        <w:t xml:space="preserve">ion and personal data processing as well as </w:t>
      </w:r>
      <w:r w:rsidR="009E5A2A">
        <w:t xml:space="preserve">(vi) </w:t>
      </w:r>
      <w:r w:rsidR="00DE7568" w:rsidRPr="00734D34">
        <w:t>Periodical Technical Inspection</w:t>
      </w:r>
      <w:r w:rsidR="00DE7568">
        <w:t xml:space="preserve"> (PTI). These </w:t>
      </w:r>
      <w:r w:rsidR="00DE7568" w:rsidRPr="00DE7568">
        <w:t xml:space="preserve">functionalities </w:t>
      </w:r>
      <w:r w:rsidR="00C40F86">
        <w:t xml:space="preserve">would have to be resolved or </w:t>
      </w:r>
      <w:r w:rsidR="00DE7568">
        <w:t>approved on a national/regional level.</w:t>
      </w:r>
    </w:p>
    <w:p w:rsidR="00AF14CC" w:rsidRDefault="006F1F42" w:rsidP="005B29A3">
      <w:pPr>
        <w:spacing w:after="120"/>
        <w:ind w:left="1134" w:right="1134"/>
        <w:jc w:val="both"/>
      </w:pPr>
      <w:r>
        <w:t>45.</w:t>
      </w:r>
      <w:r>
        <w:tab/>
      </w:r>
      <w:r w:rsidR="00AF14CC">
        <w:t xml:space="preserve">GRSG welcomed the document and </w:t>
      </w:r>
      <w:r w:rsidR="00E521CB">
        <w:t xml:space="preserve">acknowledged the work </w:t>
      </w:r>
      <w:r w:rsidR="003836E1">
        <w:t>of</w:t>
      </w:r>
      <w:r w:rsidR="00E521CB">
        <w:t xml:space="preserve"> the IWG on AECS. GRSG </w:t>
      </w:r>
      <w:r w:rsidR="00AF14CC">
        <w:t>noted a number of comments on the scope of the new Regulation</w:t>
      </w:r>
      <w:r w:rsidR="0088749C">
        <w:t xml:space="preserve"> and</w:t>
      </w:r>
      <w:r w:rsidR="00246BF3">
        <w:t xml:space="preserve"> reviewed the proposal as reflected in GRSG-111-38. </w:t>
      </w:r>
      <w:r w:rsidR="00AF14CC">
        <w:t>The expert from the Russian Federation introduced GRSG-111-13 clarif</w:t>
      </w:r>
      <w:r w:rsidR="00E521CB">
        <w:t>ying</w:t>
      </w:r>
      <w:r w:rsidR="00AF14CC">
        <w:t xml:space="preserve"> </w:t>
      </w:r>
      <w:r w:rsidR="00E521CB">
        <w:t xml:space="preserve">that </w:t>
      </w:r>
      <w:r w:rsidR="00AF14CC" w:rsidRPr="00956A1C">
        <w:t xml:space="preserve">the </w:t>
      </w:r>
      <w:r w:rsidR="00AF14CC">
        <w:t xml:space="preserve">draft </w:t>
      </w:r>
      <w:r w:rsidR="00AF14CC" w:rsidRPr="00956A1C">
        <w:t>UN</w:t>
      </w:r>
      <w:r w:rsidR="00AF14CC">
        <w:t xml:space="preserve"> Regulation does</w:t>
      </w:r>
      <w:r w:rsidR="00AF14CC" w:rsidRPr="00956A1C">
        <w:t xml:space="preserve"> </w:t>
      </w:r>
      <w:r w:rsidR="00AF14CC">
        <w:t>n</w:t>
      </w:r>
      <w:r w:rsidR="00AF14CC" w:rsidRPr="00956A1C">
        <w:t>o</w:t>
      </w:r>
      <w:r w:rsidR="00AF14CC">
        <w:t>t apply to AECD/AECS functionality assessment in case of v</w:t>
      </w:r>
      <w:r w:rsidR="00AF14CC" w:rsidRPr="00FC7BBC">
        <w:t>eh</w:t>
      </w:r>
      <w:r w:rsidR="00AF14CC">
        <w:t>icle rollover</w:t>
      </w:r>
      <w:r w:rsidR="00AF14CC" w:rsidRPr="002D54E1">
        <w:t>.</w:t>
      </w:r>
      <w:r w:rsidR="00AF14CC">
        <w:t xml:space="preserve"> </w:t>
      </w:r>
      <w:r w:rsidR="00415879">
        <w:t xml:space="preserve">The expert from Japan presented study </w:t>
      </w:r>
      <w:r w:rsidR="003E4201">
        <w:t xml:space="preserve">results on the peak pulse in </w:t>
      </w:r>
      <w:r w:rsidR="00415879">
        <w:t xml:space="preserve">comparison </w:t>
      </w:r>
      <w:r w:rsidR="003E4201">
        <w:t>with three crash test methods</w:t>
      </w:r>
      <w:r w:rsidR="00E521CB" w:rsidRPr="00E521CB">
        <w:t xml:space="preserve"> </w:t>
      </w:r>
      <w:r w:rsidR="00E521CB">
        <w:t>(</w:t>
      </w:r>
      <w:r w:rsidR="00E521CB" w:rsidRPr="003E4201">
        <w:t>GRSG-111-26</w:t>
      </w:r>
      <w:r w:rsidR="00E521CB">
        <w:t>)</w:t>
      </w:r>
      <w:r w:rsidR="003E4201">
        <w:t xml:space="preserve">. He concluded that the corridor of the sled pulse (60g) specified in </w:t>
      </w:r>
      <w:r w:rsidR="003E4201" w:rsidRPr="003E4201">
        <w:t>ECE/TRANS/WP.29/GRSG/2016/19</w:t>
      </w:r>
      <w:r w:rsidR="003E4201">
        <w:t xml:space="preserve"> was severe enough for real world crashes. </w:t>
      </w:r>
      <w:r w:rsidR="000D118C">
        <w:t xml:space="preserve">The experts from the Russian Federation and Switzerland supported that position. </w:t>
      </w:r>
      <w:r w:rsidR="003E4201">
        <w:t xml:space="preserve">The expert from EC explained that </w:t>
      </w:r>
      <w:r w:rsidR="000D118C">
        <w:t>his organization</w:t>
      </w:r>
      <w:r w:rsidR="003E4201">
        <w:t xml:space="preserve"> had already </w:t>
      </w:r>
      <w:r w:rsidR="008E1270">
        <w:t>issu</w:t>
      </w:r>
      <w:r w:rsidR="003E4201">
        <w:t xml:space="preserve">ed the </w:t>
      </w:r>
      <w:r w:rsidR="000D118C">
        <w:t>EU legislation with a pulse peak of 65g and, thus, he would not be in the position to support the proposal.</w:t>
      </w:r>
      <w:r w:rsidR="00D845B9">
        <w:t xml:space="preserve"> He raised a study reservation to consider in detail</w:t>
      </w:r>
      <w:r w:rsidR="00D845B9" w:rsidRPr="00D845B9">
        <w:t xml:space="preserve"> </w:t>
      </w:r>
      <w:r w:rsidR="00D845B9">
        <w:t xml:space="preserve">the </w:t>
      </w:r>
      <w:r w:rsidR="00E521CB">
        <w:t>study results</w:t>
      </w:r>
      <w:r w:rsidR="00D845B9">
        <w:t xml:space="preserve"> of </w:t>
      </w:r>
      <w:r w:rsidR="00D845B9" w:rsidRPr="00D845B9">
        <w:t>GRSG-111-26</w:t>
      </w:r>
      <w:r w:rsidR="00D845B9">
        <w:t>.</w:t>
      </w:r>
      <w:r w:rsidR="004704CD">
        <w:t xml:space="preserve"> </w:t>
      </w:r>
      <w:r w:rsidR="00A0626C">
        <w:t xml:space="preserve">GRSG agreed </w:t>
      </w:r>
      <w:r w:rsidR="004704CD" w:rsidRPr="004704CD">
        <w:t>to keep GRSG-111-2</w:t>
      </w:r>
      <w:r w:rsidR="00A0626C">
        <w:t>6</w:t>
      </w:r>
      <w:r w:rsidR="004704CD" w:rsidRPr="004704CD">
        <w:t xml:space="preserve"> on the agenda as a reference document</w:t>
      </w:r>
    </w:p>
    <w:p w:rsidR="00AF14CC" w:rsidRDefault="00246BF3" w:rsidP="005B29A3">
      <w:pPr>
        <w:spacing w:after="120"/>
        <w:ind w:left="1134" w:right="1134"/>
        <w:jc w:val="both"/>
        <w:rPr>
          <w:lang w:eastAsia="ar-SA"/>
        </w:rPr>
      </w:pPr>
      <w:r>
        <w:t>46.</w:t>
      </w:r>
      <w:r>
        <w:tab/>
        <w:t xml:space="preserve">The expert from OICA </w:t>
      </w:r>
      <w:r w:rsidR="00E74D91">
        <w:t>gave a presentation on the current status of regulatory developments and proposed possible step</w:t>
      </w:r>
      <w:r w:rsidR="00C40F86">
        <w:t>s</w:t>
      </w:r>
      <w:r w:rsidR="00E74D91">
        <w:t xml:space="preserve"> forward (GRSG-111-39). He introduced GRSG-111-15 </w:t>
      </w:r>
      <w:r w:rsidR="008E1270">
        <w:t xml:space="preserve">which </w:t>
      </w:r>
      <w:r w:rsidR="00E74D91">
        <w:t>propos</w:t>
      </w:r>
      <w:r w:rsidR="008E1270">
        <w:t>es</w:t>
      </w:r>
      <w:r w:rsidR="00E74D91">
        <w:t xml:space="preserve"> further amendments to </w:t>
      </w:r>
      <w:r w:rsidR="00E74D91" w:rsidRPr="00E74D91">
        <w:t xml:space="preserve">ECE/TRANS/WP.29/GRSG/2016/19 </w:t>
      </w:r>
      <w:r w:rsidR="00E74D91">
        <w:t xml:space="preserve">aimed at </w:t>
      </w:r>
      <w:r w:rsidR="00E74D91" w:rsidRPr="000C0115">
        <w:rPr>
          <w:lang w:eastAsia="ar-SA"/>
        </w:rPr>
        <w:t>introduc</w:t>
      </w:r>
      <w:r w:rsidR="00E74D91">
        <w:rPr>
          <w:lang w:eastAsia="ar-SA"/>
        </w:rPr>
        <w:t>ing</w:t>
      </w:r>
      <w:r w:rsidR="00E74D91" w:rsidRPr="000C0115">
        <w:rPr>
          <w:lang w:eastAsia="ar-SA"/>
        </w:rPr>
        <w:t xml:space="preserve"> </w:t>
      </w:r>
      <w:r w:rsidR="00E74D91">
        <w:rPr>
          <w:lang w:eastAsia="ar-SA"/>
        </w:rPr>
        <w:t xml:space="preserve">type approval </w:t>
      </w:r>
      <w:r w:rsidR="00E74D91" w:rsidRPr="000C0115">
        <w:rPr>
          <w:lang w:eastAsia="ar-SA"/>
        </w:rPr>
        <w:t>requirements for Automatic Emergency Call Component (AECC).</w:t>
      </w:r>
      <w:r w:rsidR="00E74D91">
        <w:rPr>
          <w:lang w:eastAsia="ar-SA"/>
        </w:rPr>
        <w:t xml:space="preserve"> The proposal received general support.</w:t>
      </w:r>
    </w:p>
    <w:p w:rsidR="00CA2E25" w:rsidRDefault="00CA2E25" w:rsidP="00CA2E25">
      <w:pPr>
        <w:spacing w:after="120"/>
        <w:ind w:left="1134" w:right="1134"/>
        <w:jc w:val="both"/>
        <w:rPr>
          <w:lang w:eastAsia="ar-SA"/>
        </w:rPr>
      </w:pPr>
      <w:r>
        <w:rPr>
          <w:lang w:eastAsia="ar-SA"/>
        </w:rPr>
        <w:t>47.</w:t>
      </w:r>
      <w:r>
        <w:rPr>
          <w:lang w:eastAsia="ar-SA"/>
        </w:rPr>
        <w:tab/>
        <w:t xml:space="preserve">GRSG welcomed GRSG-111-04 </w:t>
      </w:r>
      <w:r w:rsidR="008E1270">
        <w:rPr>
          <w:lang w:eastAsia="ar-SA"/>
        </w:rPr>
        <w:t xml:space="preserve">which </w:t>
      </w:r>
      <w:r w:rsidRPr="00FE03F8">
        <w:rPr>
          <w:lang w:eastAsia="ar-SA"/>
        </w:rPr>
        <w:t>list</w:t>
      </w:r>
      <w:r w:rsidR="008E1270">
        <w:rPr>
          <w:lang w:eastAsia="ar-SA"/>
        </w:rPr>
        <w:t>s</w:t>
      </w:r>
      <w:r w:rsidRPr="00FE03F8">
        <w:rPr>
          <w:lang w:eastAsia="ar-SA"/>
        </w:rPr>
        <w:t xml:space="preserve"> I</w:t>
      </w:r>
      <w:r>
        <w:rPr>
          <w:lang w:eastAsia="ar-SA"/>
        </w:rPr>
        <w:t xml:space="preserve">TU recommendations </w:t>
      </w:r>
      <w:r w:rsidRPr="00FE03F8">
        <w:rPr>
          <w:lang w:eastAsia="ar-SA"/>
        </w:rPr>
        <w:t xml:space="preserve">referenced in </w:t>
      </w:r>
      <w:r>
        <w:rPr>
          <w:lang w:eastAsia="ar-SA"/>
        </w:rPr>
        <w:t xml:space="preserve">draft </w:t>
      </w:r>
      <w:r w:rsidRPr="00FE03F8">
        <w:rPr>
          <w:lang w:eastAsia="ar-SA"/>
        </w:rPr>
        <w:t xml:space="preserve">UN Regulation on </w:t>
      </w:r>
      <w:r>
        <w:rPr>
          <w:lang w:eastAsia="ar-SA"/>
        </w:rPr>
        <w:t>AECS</w:t>
      </w:r>
      <w:r>
        <w:t xml:space="preserve"> </w:t>
      </w:r>
      <w:r w:rsidR="008E1270">
        <w:t xml:space="preserve">that </w:t>
      </w:r>
      <w:r>
        <w:t xml:space="preserve">specify the speech communication requirements for emergency calls originating from vehicles. </w:t>
      </w:r>
      <w:r>
        <w:rPr>
          <w:lang w:eastAsia="ar-SA"/>
        </w:rPr>
        <w:t>The expert from ITU i</w:t>
      </w:r>
      <w:r w:rsidRPr="00CA2E25">
        <w:rPr>
          <w:lang w:eastAsia="ar-SA"/>
        </w:rPr>
        <w:t>ntroduc</w:t>
      </w:r>
      <w:r>
        <w:rPr>
          <w:lang w:eastAsia="ar-SA"/>
        </w:rPr>
        <w:t>e</w:t>
      </w:r>
      <w:r w:rsidR="008E1270">
        <w:rPr>
          <w:lang w:eastAsia="ar-SA"/>
        </w:rPr>
        <w:t>d</w:t>
      </w:r>
      <w:r>
        <w:rPr>
          <w:lang w:eastAsia="ar-SA"/>
        </w:rPr>
        <w:t xml:space="preserve"> </w:t>
      </w:r>
      <w:r w:rsidRPr="00CA2E25">
        <w:rPr>
          <w:lang w:eastAsia="ar-SA"/>
        </w:rPr>
        <w:t xml:space="preserve">the </w:t>
      </w:r>
      <w:r>
        <w:rPr>
          <w:lang w:eastAsia="ar-SA"/>
        </w:rPr>
        <w:t xml:space="preserve">ITU </w:t>
      </w:r>
      <w:r w:rsidRPr="00CA2E25">
        <w:rPr>
          <w:lang w:eastAsia="ar-SA"/>
        </w:rPr>
        <w:t xml:space="preserve">Conformity Assessment Steering Committee </w:t>
      </w:r>
      <w:r>
        <w:rPr>
          <w:lang w:eastAsia="ar-SA"/>
        </w:rPr>
        <w:t>(</w:t>
      </w:r>
      <w:r w:rsidRPr="00CA2E25">
        <w:rPr>
          <w:lang w:eastAsia="ar-SA"/>
        </w:rPr>
        <w:t>GRSG-111-4</w:t>
      </w:r>
      <w:r>
        <w:rPr>
          <w:lang w:eastAsia="ar-SA"/>
        </w:rPr>
        <w:t>0</w:t>
      </w:r>
      <w:r w:rsidRPr="00CA2E25">
        <w:rPr>
          <w:lang w:eastAsia="ar-SA"/>
        </w:rPr>
        <w:t>)</w:t>
      </w:r>
      <w:r>
        <w:rPr>
          <w:lang w:eastAsia="ar-SA"/>
        </w:rPr>
        <w:t>.</w:t>
      </w:r>
    </w:p>
    <w:p w:rsidR="00E74D91" w:rsidRDefault="00CA2E25" w:rsidP="005B29A3">
      <w:pPr>
        <w:spacing w:after="120"/>
        <w:ind w:left="1134" w:right="1134"/>
        <w:jc w:val="both"/>
        <w:rPr>
          <w:lang w:eastAsia="ar-SA"/>
        </w:rPr>
      </w:pPr>
      <w:r>
        <w:rPr>
          <w:lang w:eastAsia="ar-SA"/>
        </w:rPr>
        <w:t>48</w:t>
      </w:r>
      <w:r w:rsidR="00E74D91">
        <w:rPr>
          <w:lang w:eastAsia="ar-SA"/>
        </w:rPr>
        <w:t>.</w:t>
      </w:r>
      <w:r w:rsidR="00E74D91">
        <w:rPr>
          <w:lang w:eastAsia="ar-SA"/>
        </w:rPr>
        <w:tab/>
      </w:r>
      <w:r w:rsidR="004160D8">
        <w:rPr>
          <w:lang w:eastAsia="ar-SA"/>
        </w:rPr>
        <w:t xml:space="preserve">Finally, GRSG agreed </w:t>
      </w:r>
      <w:r w:rsidR="00D845B9">
        <w:rPr>
          <w:lang w:eastAsia="ar-SA"/>
        </w:rPr>
        <w:t xml:space="preserve">that an extension of the mandate of the IWG on AECS was not necessary and </w:t>
      </w:r>
      <w:r w:rsidRPr="00CA2E25">
        <w:rPr>
          <w:lang w:eastAsia="ar-SA"/>
        </w:rPr>
        <w:t xml:space="preserve">to resume consideration of </w:t>
      </w:r>
      <w:r>
        <w:rPr>
          <w:lang w:eastAsia="ar-SA"/>
        </w:rPr>
        <w:t>this subject</w:t>
      </w:r>
      <w:r w:rsidRPr="00CA2E25">
        <w:rPr>
          <w:lang w:eastAsia="ar-SA"/>
        </w:rPr>
        <w:t xml:space="preserve"> at its next session in April 2017</w:t>
      </w:r>
      <w:r>
        <w:rPr>
          <w:lang w:eastAsia="ar-SA"/>
        </w:rPr>
        <w:t>. GRSG</w:t>
      </w:r>
      <w:r w:rsidRPr="00CA2E25">
        <w:rPr>
          <w:lang w:eastAsia="ar-SA"/>
        </w:rPr>
        <w:t xml:space="preserve"> </w:t>
      </w:r>
      <w:r w:rsidR="00D845B9">
        <w:rPr>
          <w:lang w:eastAsia="ar-SA"/>
        </w:rPr>
        <w:t xml:space="preserve">endorsed </w:t>
      </w:r>
      <w:r w:rsidR="004160D8">
        <w:rPr>
          <w:lang w:eastAsia="ar-SA"/>
        </w:rPr>
        <w:t>the following suggestions by the Chair:</w:t>
      </w:r>
    </w:p>
    <w:p w:rsidR="004160D8" w:rsidRDefault="004160D8" w:rsidP="004160D8">
      <w:pPr>
        <w:spacing w:after="120"/>
        <w:ind w:left="1701" w:right="1134" w:hanging="567"/>
        <w:jc w:val="both"/>
        <w:rPr>
          <w:lang w:eastAsia="ar-SA"/>
        </w:rPr>
      </w:pPr>
      <w:r>
        <w:rPr>
          <w:lang w:eastAsia="ar-SA"/>
        </w:rPr>
        <w:t>(a)</w:t>
      </w:r>
      <w:r>
        <w:rPr>
          <w:lang w:eastAsia="ar-SA"/>
        </w:rPr>
        <w:tab/>
        <w:t>Experts were invited to send their written comments on the AECC requirements (</w:t>
      </w:r>
      <w:r w:rsidRPr="004160D8">
        <w:rPr>
          <w:lang w:eastAsia="ar-SA"/>
        </w:rPr>
        <w:t>GRSG-111-15</w:t>
      </w:r>
      <w:r>
        <w:rPr>
          <w:lang w:eastAsia="ar-SA"/>
        </w:rPr>
        <w:t>) to the expert from OICA by end of November 2016 at the latest;</w:t>
      </w:r>
    </w:p>
    <w:p w:rsidR="00D845B9" w:rsidRDefault="00D845B9" w:rsidP="004160D8">
      <w:pPr>
        <w:spacing w:after="120"/>
        <w:ind w:left="1701" w:right="1134" w:hanging="567"/>
        <w:jc w:val="both"/>
        <w:rPr>
          <w:lang w:eastAsia="ar-SA"/>
        </w:rPr>
      </w:pPr>
      <w:r>
        <w:rPr>
          <w:lang w:eastAsia="ar-SA"/>
        </w:rPr>
        <w:t>(b)</w:t>
      </w:r>
      <w:r>
        <w:rPr>
          <w:lang w:eastAsia="ar-SA"/>
        </w:rPr>
        <w:tab/>
      </w:r>
      <w:r w:rsidRPr="004160D8">
        <w:rPr>
          <w:lang w:eastAsia="ar-SA"/>
        </w:rPr>
        <w:t>Experts were invited</w:t>
      </w:r>
      <w:r>
        <w:rPr>
          <w:lang w:eastAsia="ar-SA"/>
        </w:rPr>
        <w:t xml:space="preserve"> to participate in a task force meeting organized by OICA and scheduled to be held in January 2017 to discuss the remaining open issues</w:t>
      </w:r>
      <w:r w:rsidR="00FE03F8">
        <w:rPr>
          <w:lang w:eastAsia="ar-SA"/>
        </w:rPr>
        <w:t xml:space="preserve"> (</w:t>
      </w:r>
      <w:r w:rsidR="00FE03F8" w:rsidRPr="00FE03F8">
        <w:rPr>
          <w:lang w:eastAsia="ar-SA"/>
        </w:rPr>
        <w:t>GRSG-111-38</w:t>
      </w:r>
      <w:r w:rsidR="00FE03F8">
        <w:rPr>
          <w:lang w:eastAsia="ar-SA"/>
        </w:rPr>
        <w:t>)</w:t>
      </w:r>
      <w:r>
        <w:rPr>
          <w:lang w:eastAsia="ar-SA"/>
        </w:rPr>
        <w:t>;</w:t>
      </w:r>
    </w:p>
    <w:p w:rsidR="00D845B9" w:rsidRDefault="00D845B9" w:rsidP="004160D8">
      <w:pPr>
        <w:spacing w:after="120"/>
        <w:ind w:left="1701" w:right="1134" w:hanging="567"/>
        <w:jc w:val="both"/>
        <w:rPr>
          <w:lang w:eastAsia="ar-SA"/>
        </w:rPr>
      </w:pPr>
      <w:r>
        <w:rPr>
          <w:lang w:eastAsia="ar-SA"/>
        </w:rPr>
        <w:t>(c)</w:t>
      </w:r>
      <w:r>
        <w:rPr>
          <w:lang w:eastAsia="ar-SA"/>
        </w:rPr>
        <w:tab/>
        <w:t>Contracting Parties were invited to consider</w:t>
      </w:r>
      <w:r w:rsidR="00FE03F8">
        <w:rPr>
          <w:lang w:eastAsia="ar-SA"/>
        </w:rPr>
        <w:t>,</w:t>
      </w:r>
      <w:r>
        <w:rPr>
          <w:lang w:eastAsia="ar-SA"/>
        </w:rPr>
        <w:t xml:space="preserve"> at the highest level</w:t>
      </w:r>
      <w:r w:rsidR="00FE03F8">
        <w:rPr>
          <w:lang w:eastAsia="ar-SA"/>
        </w:rPr>
        <w:t>,</w:t>
      </w:r>
      <w:r>
        <w:rPr>
          <w:lang w:eastAsia="ar-SA"/>
        </w:rPr>
        <w:t xml:space="preserve"> possible solution</w:t>
      </w:r>
      <w:r w:rsidR="00FE03F8">
        <w:rPr>
          <w:lang w:eastAsia="ar-SA"/>
        </w:rPr>
        <w:t>s</w:t>
      </w:r>
      <w:r>
        <w:rPr>
          <w:lang w:eastAsia="ar-SA"/>
        </w:rPr>
        <w:t xml:space="preserve"> to resolve the incoherence of the</w:t>
      </w:r>
      <w:r w:rsidR="00126034">
        <w:rPr>
          <w:lang w:eastAsia="ar-SA"/>
        </w:rPr>
        <w:t>ir positions on the</w:t>
      </w:r>
      <w:r>
        <w:rPr>
          <w:lang w:eastAsia="ar-SA"/>
        </w:rPr>
        <w:t xml:space="preserve"> </w:t>
      </w:r>
      <w:r w:rsidRPr="00D845B9">
        <w:rPr>
          <w:lang w:eastAsia="ar-SA"/>
        </w:rPr>
        <w:t xml:space="preserve">pulse peak of </w:t>
      </w:r>
      <w:r>
        <w:rPr>
          <w:lang w:eastAsia="ar-SA"/>
        </w:rPr>
        <w:t xml:space="preserve">60g versus </w:t>
      </w:r>
      <w:r w:rsidRPr="00D845B9">
        <w:rPr>
          <w:lang w:eastAsia="ar-SA"/>
        </w:rPr>
        <w:t>65g</w:t>
      </w:r>
      <w:r>
        <w:rPr>
          <w:lang w:eastAsia="ar-SA"/>
        </w:rPr>
        <w:t>.</w:t>
      </w:r>
    </w:p>
    <w:p w:rsidR="00CD31EE" w:rsidRPr="00CD31EE" w:rsidRDefault="00CD31EE" w:rsidP="00911BD1">
      <w:pPr>
        <w:keepNext/>
        <w:keepLines/>
        <w:tabs>
          <w:tab w:val="right" w:pos="851"/>
        </w:tabs>
        <w:spacing w:before="360" w:after="240" w:line="300" w:lineRule="exact"/>
        <w:ind w:left="1134" w:right="1134" w:hanging="1134"/>
        <w:rPr>
          <w:b/>
          <w:sz w:val="28"/>
        </w:rPr>
      </w:pPr>
      <w:r w:rsidRPr="00CD31EE">
        <w:rPr>
          <w:b/>
          <w:sz w:val="28"/>
        </w:rPr>
        <w:tab/>
        <w:t>X</w:t>
      </w:r>
      <w:r w:rsidR="00F417DB">
        <w:rPr>
          <w:b/>
          <w:sz w:val="28"/>
        </w:rPr>
        <w:t>V</w:t>
      </w:r>
      <w:r w:rsidRPr="00CD31EE">
        <w:rPr>
          <w:b/>
          <w:sz w:val="28"/>
        </w:rPr>
        <w:t>.</w:t>
      </w:r>
      <w:r w:rsidRPr="00CD31EE">
        <w:rPr>
          <w:b/>
          <w:sz w:val="28"/>
        </w:rPr>
        <w:tab/>
        <w:t xml:space="preserve">International Whole Vehicle Type Approval </w:t>
      </w:r>
      <w:r w:rsidR="005B29A3">
        <w:rPr>
          <w:b/>
          <w:sz w:val="28"/>
        </w:rPr>
        <w:t xml:space="preserve">(IWVTA) </w:t>
      </w:r>
      <w:r w:rsidRPr="00CD31EE">
        <w:rPr>
          <w:b/>
          <w:sz w:val="28"/>
        </w:rPr>
        <w:t>(agenda item 1</w:t>
      </w:r>
      <w:r w:rsidR="006F3048">
        <w:rPr>
          <w:b/>
          <w:sz w:val="28"/>
        </w:rPr>
        <w:t>4</w:t>
      </w:r>
      <w:r w:rsidRPr="00CD31EE">
        <w:rPr>
          <w:b/>
          <w:sz w:val="28"/>
        </w:rPr>
        <w:t>)</w:t>
      </w:r>
    </w:p>
    <w:p w:rsidR="00CD31EE" w:rsidRPr="00464D4C" w:rsidRDefault="00CD31EE" w:rsidP="004E3594">
      <w:pPr>
        <w:keepNext/>
        <w:keepLines/>
        <w:spacing w:after="120"/>
        <w:ind w:left="2829" w:right="1134" w:hanging="1695"/>
        <w:rPr>
          <w:i/>
        </w:rPr>
      </w:pPr>
      <w:r w:rsidRPr="00464D4C">
        <w:rPr>
          <w:i/>
        </w:rPr>
        <w:t>Documentation:</w:t>
      </w:r>
      <w:r w:rsidRPr="00464D4C">
        <w:rPr>
          <w:i/>
        </w:rPr>
        <w:tab/>
      </w:r>
      <w:r w:rsidRPr="00464D4C">
        <w:t>Informal document</w:t>
      </w:r>
      <w:r w:rsidR="004565E3">
        <w:t>s</w:t>
      </w:r>
      <w:r w:rsidRPr="00464D4C">
        <w:t xml:space="preserve"> </w:t>
      </w:r>
      <w:r w:rsidR="004B7A7E">
        <w:t>GRSG-11</w:t>
      </w:r>
      <w:r w:rsidR="006F3048">
        <w:t>0</w:t>
      </w:r>
      <w:r w:rsidR="004B7A7E">
        <w:t>-</w:t>
      </w:r>
      <w:r w:rsidR="004565E3">
        <w:t>24</w:t>
      </w:r>
    </w:p>
    <w:p w:rsidR="00CC4F30" w:rsidRDefault="000F11BA" w:rsidP="00911BD1">
      <w:pPr>
        <w:pStyle w:val="SingleTxtG"/>
      </w:pPr>
      <w:r>
        <w:t>49.</w:t>
      </w:r>
      <w:r>
        <w:tab/>
      </w:r>
      <w:r w:rsidR="00CC4F30">
        <w:t>GRSG</w:t>
      </w:r>
      <w:r w:rsidR="00CC4F30" w:rsidRPr="008C22D4">
        <w:t xml:space="preserve"> welcomed the good news </w:t>
      </w:r>
      <w:r w:rsidR="00CC4F30">
        <w:t xml:space="preserve">that the World Forum </w:t>
      </w:r>
      <w:r w:rsidR="00CC4F30" w:rsidRPr="00CC4F30">
        <w:t xml:space="preserve">WP.29 </w:t>
      </w:r>
      <w:r w:rsidR="00CC4F30">
        <w:t>had</w:t>
      </w:r>
      <w:r w:rsidR="00CC4F30" w:rsidRPr="008C22D4">
        <w:t xml:space="preserve"> endorse</w:t>
      </w:r>
      <w:r w:rsidR="00CC4F30">
        <w:t>d, at its June 2016 session,</w:t>
      </w:r>
      <w:r w:rsidR="00CC4F30" w:rsidRPr="008C22D4">
        <w:t xml:space="preserve"> the text of draft Revision 3 to the 1958 Agreement as reflected in ECE/TRANS/WP.29/2016/2</w:t>
      </w:r>
      <w:r w:rsidR="00CC4F30">
        <w:t xml:space="preserve"> and </w:t>
      </w:r>
      <w:r w:rsidR="007B0D60">
        <w:t xml:space="preserve">that </w:t>
      </w:r>
      <w:r w:rsidR="00CC4F30" w:rsidRPr="008C22D4">
        <w:t xml:space="preserve">no objection </w:t>
      </w:r>
      <w:r w:rsidR="007B0D60">
        <w:t xml:space="preserve">had been raised </w:t>
      </w:r>
      <w:r w:rsidR="00CC4F30" w:rsidRPr="008C22D4">
        <w:t>from the represented Contracting Parties to the 1958 Agreement</w:t>
      </w:r>
      <w:r w:rsidR="007B0D60">
        <w:t xml:space="preserve"> </w:t>
      </w:r>
      <w:r w:rsidR="007B0D60" w:rsidRPr="008C22D4">
        <w:t>(report ECE/TRANS/WP.29/112</w:t>
      </w:r>
      <w:r w:rsidR="007B0D60">
        <w:t>3</w:t>
      </w:r>
      <w:r w:rsidR="007B0D60" w:rsidRPr="008C22D4">
        <w:t>, para</w:t>
      </w:r>
      <w:r w:rsidR="007B0D60">
        <w:t>s</w:t>
      </w:r>
      <w:r w:rsidR="007B0D60" w:rsidRPr="008C22D4">
        <w:t xml:space="preserve">. </w:t>
      </w:r>
      <w:r w:rsidR="007B0D60">
        <w:t>48 and 49</w:t>
      </w:r>
      <w:r w:rsidR="007B0D60" w:rsidRPr="008C22D4">
        <w:t>)</w:t>
      </w:r>
      <w:r w:rsidR="007B0D60">
        <w:t>.</w:t>
      </w:r>
      <w:r w:rsidR="00CC4F30" w:rsidRPr="008C22D4">
        <w:t xml:space="preserve"> </w:t>
      </w:r>
      <w:r w:rsidR="007B0D60">
        <w:t xml:space="preserve">GRSG noted that </w:t>
      </w:r>
      <w:r w:rsidR="00CC4F30" w:rsidRPr="008C22D4">
        <w:t xml:space="preserve">WP.29 </w:t>
      </w:r>
      <w:r w:rsidR="007B0D60">
        <w:t xml:space="preserve">had </w:t>
      </w:r>
      <w:r w:rsidR="00CC4F30" w:rsidRPr="008C22D4">
        <w:t xml:space="preserve">invited the representative of EU to proceed with the notification process </w:t>
      </w:r>
      <w:r w:rsidR="007B0D60" w:rsidRPr="008C22D4">
        <w:t>o</w:t>
      </w:r>
      <w:r w:rsidR="007B0D60">
        <w:t>f</w:t>
      </w:r>
      <w:r w:rsidR="007B0D60" w:rsidRPr="008C22D4">
        <w:t xml:space="preserve"> Revision 3 </w:t>
      </w:r>
      <w:r w:rsidR="00CC4F30" w:rsidRPr="008C22D4">
        <w:t xml:space="preserve">to </w:t>
      </w:r>
      <w:r w:rsidR="007B0D60" w:rsidRPr="008C22D4">
        <w:t>U</w:t>
      </w:r>
      <w:r w:rsidR="008E1270">
        <w:t xml:space="preserve">nited </w:t>
      </w:r>
      <w:r w:rsidR="007B0D60" w:rsidRPr="008C22D4">
        <w:t>N</w:t>
      </w:r>
      <w:r w:rsidR="008E1270">
        <w:t>ations</w:t>
      </w:r>
      <w:r w:rsidR="007B0D60" w:rsidRPr="008C22D4">
        <w:t xml:space="preserve"> Office for Legal Affairs (OLA)</w:t>
      </w:r>
      <w:r w:rsidR="00CC4F30" w:rsidRPr="008C22D4">
        <w:t>.</w:t>
      </w:r>
      <w:r w:rsidR="007B0D60">
        <w:t xml:space="preserve"> </w:t>
      </w:r>
      <w:r w:rsidR="00E521CB">
        <w:t>It was also noted that t</w:t>
      </w:r>
      <w:r w:rsidR="007B0D60">
        <w:t>he corresponding EU decision as well as the text of Revision 3 had been published on 11 October 2016 in the EU official journal L274.</w:t>
      </w:r>
    </w:p>
    <w:p w:rsidR="000F11BA" w:rsidRDefault="007B0D60" w:rsidP="00911BD1">
      <w:pPr>
        <w:pStyle w:val="SingleTxtG"/>
      </w:pPr>
      <w:r>
        <w:t>50.</w:t>
      </w:r>
      <w:r>
        <w:tab/>
      </w:r>
      <w:r w:rsidR="008C7466">
        <w:t xml:space="preserve">GRSG </w:t>
      </w:r>
      <w:r w:rsidR="000F11BA">
        <w:t xml:space="preserve">recalled the discussion during its previous session on </w:t>
      </w:r>
      <w:r w:rsidR="000F11BA" w:rsidRPr="000F11BA">
        <w:t>GRSG-110-24</w:t>
      </w:r>
      <w:r w:rsidR="000F11BA">
        <w:t xml:space="preserve"> and its decision to split Regulation </w:t>
      </w:r>
      <w:r w:rsidR="00C40F86">
        <w:t xml:space="preserve">No. 116 </w:t>
      </w:r>
      <w:r w:rsidR="000F11BA">
        <w:t>into three UN Regulations, specifically on (</w:t>
      </w:r>
      <w:proofErr w:type="spellStart"/>
      <w:r w:rsidR="000F11BA">
        <w:t>i</w:t>
      </w:r>
      <w:proofErr w:type="spellEnd"/>
      <w:r w:rsidR="000F11BA">
        <w:t xml:space="preserve">) anti-theft devices, (ii) alarm systems and (iii) immobilizers. </w:t>
      </w:r>
      <w:r w:rsidR="00BC3080">
        <w:t>GRSG noted that the</w:t>
      </w:r>
      <w:r w:rsidR="00BC3080" w:rsidRPr="00BC3080">
        <w:t xml:space="preserve"> </w:t>
      </w:r>
      <w:r w:rsidR="008E1270">
        <w:t>T</w:t>
      </w:r>
      <w:r w:rsidR="00BC3080" w:rsidRPr="00BC3080">
        <w:t xml:space="preserve">ask </w:t>
      </w:r>
      <w:r w:rsidR="008E1270">
        <w:t>F</w:t>
      </w:r>
      <w:r w:rsidR="00BC3080" w:rsidRPr="00BC3080">
        <w:t xml:space="preserve">orce </w:t>
      </w:r>
      <w:r w:rsidR="00BC3080">
        <w:t xml:space="preserve">was still working on concrete proposals </w:t>
      </w:r>
      <w:r w:rsidR="00BE5BE5">
        <w:t xml:space="preserve">that </w:t>
      </w:r>
      <w:r w:rsidR="00BC3080">
        <w:t>were expected to be submitted for consideration at the next GRSG session.</w:t>
      </w:r>
      <w:r w:rsidR="00CC4F30">
        <w:t xml:space="preserve"> </w:t>
      </w:r>
      <w:r w:rsidR="005D587A" w:rsidRPr="005D587A">
        <w:t xml:space="preserve">GRSG </w:t>
      </w:r>
      <w:r w:rsidR="005D587A">
        <w:t xml:space="preserve">also </w:t>
      </w:r>
      <w:r w:rsidR="005D587A" w:rsidRPr="005D587A">
        <w:t xml:space="preserve">noted </w:t>
      </w:r>
      <w:r w:rsidR="005D587A">
        <w:t xml:space="preserve">that UN Regulations Nos. 18 and 97 would be incorporated into the new proposals. </w:t>
      </w:r>
      <w:r w:rsidR="00CC4F30">
        <w:t xml:space="preserve">GRSG </w:t>
      </w:r>
      <w:r w:rsidR="00E521CB">
        <w:t>agreed</w:t>
      </w:r>
      <w:r w:rsidR="00CC4F30">
        <w:t xml:space="preserve"> to keep UN Regulation No. 116, </w:t>
      </w:r>
      <w:r w:rsidR="00E521CB">
        <w:t xml:space="preserve">but </w:t>
      </w:r>
      <w:r w:rsidR="00CC4F30">
        <w:t>to remove some provisions and to insert the</w:t>
      </w:r>
      <w:r w:rsidR="00E521CB">
        <w:t xml:space="preserve"> latter</w:t>
      </w:r>
      <w:r w:rsidR="00CC4F30">
        <w:t xml:space="preserve"> </w:t>
      </w:r>
      <w:r w:rsidR="003229C3">
        <w:t xml:space="preserve">ones </w:t>
      </w:r>
      <w:r w:rsidR="00CC4F30">
        <w:t>into two new UN Regulations.</w:t>
      </w:r>
    </w:p>
    <w:p w:rsidR="00BC3080" w:rsidRDefault="00BC3080" w:rsidP="00911BD1">
      <w:pPr>
        <w:pStyle w:val="SingleTxtG"/>
        <w:rPr>
          <w:lang w:val="en-US"/>
        </w:rPr>
      </w:pPr>
      <w:r>
        <w:rPr>
          <w:lang w:val="en-US"/>
        </w:rPr>
        <w:t>5</w:t>
      </w:r>
      <w:r w:rsidR="007B0D60">
        <w:rPr>
          <w:lang w:val="en-US"/>
        </w:rPr>
        <w:t>1</w:t>
      </w:r>
      <w:r>
        <w:rPr>
          <w:lang w:val="en-US"/>
        </w:rPr>
        <w:t>.</w:t>
      </w:r>
      <w:r>
        <w:rPr>
          <w:lang w:val="en-US"/>
        </w:rPr>
        <w:tab/>
        <w:t>The Chair suggested deferring the discussion</w:t>
      </w:r>
      <w:r w:rsidR="000F11BA" w:rsidRPr="00D15118">
        <w:rPr>
          <w:lang w:val="en-US"/>
        </w:rPr>
        <w:t xml:space="preserve"> of this subject </w:t>
      </w:r>
      <w:r>
        <w:rPr>
          <w:lang w:val="en-US"/>
        </w:rPr>
        <w:t>to</w:t>
      </w:r>
      <w:r w:rsidR="000F11BA" w:rsidRPr="00D15118">
        <w:rPr>
          <w:lang w:val="en-US"/>
        </w:rPr>
        <w:t xml:space="preserve"> </w:t>
      </w:r>
      <w:r>
        <w:rPr>
          <w:lang w:val="en-US"/>
        </w:rPr>
        <w:t>the</w:t>
      </w:r>
      <w:r w:rsidR="000F11BA" w:rsidRPr="00D15118">
        <w:rPr>
          <w:lang w:val="en-US"/>
        </w:rPr>
        <w:t xml:space="preserve"> next </w:t>
      </w:r>
      <w:r w:rsidR="00BE5BE5">
        <w:rPr>
          <w:lang w:val="en-US"/>
        </w:rPr>
        <w:t xml:space="preserve">GRSG </w:t>
      </w:r>
      <w:r w:rsidR="000F11BA" w:rsidRPr="00D15118">
        <w:rPr>
          <w:lang w:val="en-US"/>
        </w:rPr>
        <w:t xml:space="preserve">session in </w:t>
      </w:r>
      <w:r>
        <w:rPr>
          <w:lang w:val="en-US"/>
        </w:rPr>
        <w:t xml:space="preserve">April </w:t>
      </w:r>
      <w:r w:rsidR="000F11BA" w:rsidRPr="00D15118">
        <w:rPr>
          <w:lang w:val="en-US"/>
        </w:rPr>
        <w:t>201</w:t>
      </w:r>
      <w:r>
        <w:rPr>
          <w:lang w:val="en-US"/>
        </w:rPr>
        <w:t>7</w:t>
      </w:r>
      <w:r w:rsidR="000F11BA">
        <w:rPr>
          <w:lang w:val="en-US"/>
        </w:rPr>
        <w:t xml:space="preserve"> </w:t>
      </w:r>
      <w:r w:rsidR="00CC4F30">
        <w:rPr>
          <w:lang w:val="en-US"/>
        </w:rPr>
        <w:t>awaiting</w:t>
      </w:r>
      <w:r w:rsidR="000F11BA">
        <w:rPr>
          <w:lang w:val="en-US"/>
        </w:rPr>
        <w:t xml:space="preserve"> </w:t>
      </w:r>
      <w:r>
        <w:rPr>
          <w:lang w:val="en-US"/>
        </w:rPr>
        <w:t>the</w:t>
      </w:r>
      <w:r w:rsidR="000F11BA">
        <w:rPr>
          <w:lang w:val="en-US"/>
        </w:rPr>
        <w:t xml:space="preserve"> proposals </w:t>
      </w:r>
      <w:r>
        <w:rPr>
          <w:lang w:val="en-US"/>
        </w:rPr>
        <w:t xml:space="preserve">by the </w:t>
      </w:r>
      <w:r w:rsidR="008E1270">
        <w:rPr>
          <w:lang w:val="en-US"/>
        </w:rPr>
        <w:t>T</w:t>
      </w:r>
      <w:r>
        <w:rPr>
          <w:lang w:val="en-US"/>
        </w:rPr>
        <w:t xml:space="preserve">ask </w:t>
      </w:r>
      <w:r w:rsidR="008E1270">
        <w:rPr>
          <w:lang w:val="en-US"/>
        </w:rPr>
        <w:t>F</w:t>
      </w:r>
      <w:r>
        <w:rPr>
          <w:lang w:val="en-US"/>
        </w:rPr>
        <w:t>orce.</w:t>
      </w:r>
    </w:p>
    <w:p w:rsidR="00D34681" w:rsidRPr="00923F62" w:rsidRDefault="003A2B09" w:rsidP="00911BD1">
      <w:pPr>
        <w:keepNext/>
        <w:keepLines/>
        <w:tabs>
          <w:tab w:val="right" w:pos="851"/>
        </w:tabs>
        <w:spacing w:before="360" w:after="240" w:line="300" w:lineRule="exact"/>
        <w:ind w:left="1134" w:right="1134" w:hanging="1134"/>
        <w:rPr>
          <w:b/>
          <w:sz w:val="28"/>
        </w:rPr>
      </w:pPr>
      <w:r w:rsidRPr="00923F62">
        <w:rPr>
          <w:b/>
          <w:sz w:val="28"/>
        </w:rPr>
        <w:tab/>
        <w:t>X</w:t>
      </w:r>
      <w:r w:rsidR="006F3048">
        <w:rPr>
          <w:b/>
          <w:sz w:val="28"/>
        </w:rPr>
        <w:t>VI</w:t>
      </w:r>
      <w:r w:rsidRPr="00923F62">
        <w:rPr>
          <w:b/>
          <w:sz w:val="28"/>
        </w:rPr>
        <w:t>.</w:t>
      </w:r>
      <w:r w:rsidRPr="00923F62">
        <w:rPr>
          <w:b/>
          <w:sz w:val="28"/>
        </w:rPr>
        <w:tab/>
      </w:r>
      <w:r w:rsidR="00F417DB">
        <w:rPr>
          <w:b/>
          <w:sz w:val="28"/>
        </w:rPr>
        <w:t xml:space="preserve">Consolidated </w:t>
      </w:r>
      <w:r w:rsidR="00923F62" w:rsidRPr="00923F62">
        <w:rPr>
          <w:b/>
          <w:sz w:val="28"/>
        </w:rPr>
        <w:t>Re</w:t>
      </w:r>
      <w:r w:rsidR="00F417DB">
        <w:rPr>
          <w:b/>
          <w:sz w:val="28"/>
        </w:rPr>
        <w:t>solu</w:t>
      </w:r>
      <w:r w:rsidR="00923F62" w:rsidRPr="00923F62">
        <w:rPr>
          <w:b/>
          <w:sz w:val="28"/>
        </w:rPr>
        <w:t xml:space="preserve">tion on </w:t>
      </w:r>
      <w:r w:rsidR="00F417DB">
        <w:rPr>
          <w:b/>
          <w:sz w:val="28"/>
        </w:rPr>
        <w:t>the Construction of Vehicles (R.E.3)</w:t>
      </w:r>
      <w:r w:rsidR="00D34681" w:rsidRPr="00923F62">
        <w:rPr>
          <w:b/>
          <w:sz w:val="28"/>
        </w:rPr>
        <w:t xml:space="preserve"> (agenda item 1</w:t>
      </w:r>
      <w:r w:rsidR="006F3048">
        <w:rPr>
          <w:b/>
          <w:sz w:val="28"/>
        </w:rPr>
        <w:t>5</w:t>
      </w:r>
      <w:r w:rsidR="00D34681" w:rsidRPr="00923F62">
        <w:rPr>
          <w:b/>
          <w:sz w:val="28"/>
        </w:rPr>
        <w:t>)</w:t>
      </w:r>
    </w:p>
    <w:p w:rsidR="005B18D5" w:rsidRPr="008E20A2" w:rsidRDefault="005B18D5" w:rsidP="00911BD1">
      <w:pPr>
        <w:keepNext/>
        <w:keepLines/>
        <w:spacing w:after="120"/>
        <w:ind w:left="2829" w:right="1134" w:hanging="1695"/>
        <w:jc w:val="both"/>
        <w:rPr>
          <w:i/>
          <w:lang w:val="fr-CH"/>
        </w:rPr>
      </w:pPr>
      <w:r w:rsidRPr="008E20A2">
        <w:rPr>
          <w:i/>
          <w:lang w:val="fr-CH"/>
        </w:rPr>
        <w:t>Documentation:</w:t>
      </w:r>
      <w:r w:rsidRPr="008E20A2">
        <w:rPr>
          <w:i/>
          <w:lang w:val="fr-CH"/>
        </w:rPr>
        <w:tab/>
      </w:r>
      <w:r w:rsidR="00F417DB" w:rsidRPr="00D229CB">
        <w:rPr>
          <w:lang w:val="fr-CH"/>
        </w:rPr>
        <w:t>ECE/TRANS/WP.29/</w:t>
      </w:r>
      <w:r w:rsidR="009C1E50">
        <w:rPr>
          <w:lang w:val="fr-CH"/>
        </w:rPr>
        <w:t>GRSG/2015/30</w:t>
      </w:r>
    </w:p>
    <w:p w:rsidR="00E27EC2" w:rsidRDefault="00826B69" w:rsidP="00911BD1">
      <w:pPr>
        <w:pStyle w:val="SingleTxtG"/>
      </w:pPr>
      <w:r>
        <w:t>5</w:t>
      </w:r>
      <w:r w:rsidR="00A967A3">
        <w:t>2</w:t>
      </w:r>
      <w:r w:rsidR="00137CB5">
        <w:t>.</w:t>
      </w:r>
      <w:r w:rsidR="00137CB5">
        <w:tab/>
      </w:r>
      <w:r w:rsidR="00B765EE">
        <w:t xml:space="preserve">The expert from IMMA withdrew </w:t>
      </w:r>
      <w:r w:rsidR="00B765EE" w:rsidRPr="00B765EE">
        <w:t>ECE/TRANS/WP.29/GRSG/2015/30</w:t>
      </w:r>
      <w:r w:rsidR="00B765EE">
        <w:t>. GRSG agreed to remove this item from the agenda of the next session.</w:t>
      </w:r>
    </w:p>
    <w:p w:rsidR="00923F62" w:rsidRDefault="00CA41F0" w:rsidP="00911BD1">
      <w:pPr>
        <w:keepNext/>
        <w:keepLines/>
        <w:tabs>
          <w:tab w:val="right" w:pos="851"/>
        </w:tabs>
        <w:spacing w:before="360" w:after="240" w:line="300" w:lineRule="exact"/>
        <w:ind w:left="1134" w:right="1134" w:hanging="1134"/>
        <w:rPr>
          <w:b/>
          <w:sz w:val="28"/>
        </w:rPr>
      </w:pPr>
      <w:r w:rsidRPr="00CA41F0">
        <w:rPr>
          <w:sz w:val="28"/>
          <w:szCs w:val="28"/>
        </w:rPr>
        <w:tab/>
      </w:r>
      <w:r w:rsidR="00923F62">
        <w:rPr>
          <w:b/>
          <w:sz w:val="28"/>
          <w:szCs w:val="28"/>
        </w:rPr>
        <w:t>X</w:t>
      </w:r>
      <w:r w:rsidR="006F3048">
        <w:rPr>
          <w:b/>
          <w:sz w:val="28"/>
          <w:szCs w:val="28"/>
        </w:rPr>
        <w:t>VII</w:t>
      </w:r>
      <w:r w:rsidRPr="00CA41F0">
        <w:rPr>
          <w:b/>
          <w:sz w:val="28"/>
          <w:szCs w:val="28"/>
        </w:rPr>
        <w:t>.</w:t>
      </w:r>
      <w:r w:rsidRPr="00CA41F0">
        <w:rPr>
          <w:b/>
          <w:sz w:val="28"/>
          <w:szCs w:val="28"/>
        </w:rPr>
        <w:tab/>
      </w:r>
      <w:r w:rsidR="006F3048">
        <w:rPr>
          <w:b/>
          <w:sz w:val="28"/>
          <w:szCs w:val="28"/>
        </w:rPr>
        <w:t>In-vehicle Electronic Data Storage Systems</w:t>
      </w:r>
      <w:r w:rsidR="00923F62">
        <w:rPr>
          <w:b/>
          <w:sz w:val="28"/>
        </w:rPr>
        <w:t xml:space="preserve"> </w:t>
      </w:r>
      <w:r w:rsidR="00923F62" w:rsidRPr="00923F62">
        <w:rPr>
          <w:b/>
          <w:sz w:val="28"/>
        </w:rPr>
        <w:t>(agenda item 1</w:t>
      </w:r>
      <w:r w:rsidR="006F3048">
        <w:rPr>
          <w:b/>
          <w:sz w:val="28"/>
        </w:rPr>
        <w:t>6</w:t>
      </w:r>
      <w:r w:rsidR="00923F62" w:rsidRPr="00923F62">
        <w:rPr>
          <w:b/>
          <w:sz w:val="28"/>
        </w:rPr>
        <w:t>)</w:t>
      </w:r>
    </w:p>
    <w:p w:rsidR="00C813EE" w:rsidRDefault="00826B69" w:rsidP="00730AE8">
      <w:pPr>
        <w:spacing w:after="120"/>
        <w:ind w:left="1134" w:right="1134"/>
        <w:jc w:val="both"/>
      </w:pPr>
      <w:r>
        <w:t>5</w:t>
      </w:r>
      <w:r w:rsidR="00411336">
        <w:t>3</w:t>
      </w:r>
      <w:r w:rsidR="0022113E">
        <w:t>.</w:t>
      </w:r>
      <w:r w:rsidR="0022113E">
        <w:tab/>
      </w:r>
      <w:r w:rsidR="00774316">
        <w:t xml:space="preserve">GRSG recalled </w:t>
      </w:r>
      <w:r w:rsidR="00E521CB">
        <w:t>its</w:t>
      </w:r>
      <w:r w:rsidR="00C813EE" w:rsidRPr="00F628E2">
        <w:t xml:space="preserve"> </w:t>
      </w:r>
      <w:r w:rsidR="00E521CB">
        <w:t xml:space="preserve">recent </w:t>
      </w:r>
      <w:r w:rsidR="00C813EE" w:rsidRPr="00F628E2">
        <w:t xml:space="preserve">exchange of views </w:t>
      </w:r>
      <w:r w:rsidR="00C813EE">
        <w:t xml:space="preserve">on the </w:t>
      </w:r>
      <w:r w:rsidR="00C813EE" w:rsidRPr="00F628E2">
        <w:t xml:space="preserve">activities on data recording and data protection in the Working Parties subsidiary to WP.29 and their IWGs involved in automated driving (ITS/AD), </w:t>
      </w:r>
      <w:r w:rsidR="00C813EE">
        <w:t>Automat</w:t>
      </w:r>
      <w:r w:rsidR="007B4ED9">
        <w:t>ically</w:t>
      </w:r>
      <w:r w:rsidR="00C813EE">
        <w:t xml:space="preserve"> Command</w:t>
      </w:r>
      <w:r w:rsidR="007B4ED9">
        <w:t>ed</w:t>
      </w:r>
      <w:r w:rsidR="00C813EE">
        <w:t xml:space="preserve"> S</w:t>
      </w:r>
      <w:r w:rsidR="00C813EE" w:rsidRPr="00F628E2">
        <w:t xml:space="preserve">teering </w:t>
      </w:r>
      <w:r w:rsidR="00C813EE">
        <w:t>F</w:t>
      </w:r>
      <w:r w:rsidR="00C813EE" w:rsidRPr="00F628E2">
        <w:t>unctions</w:t>
      </w:r>
      <w:r w:rsidR="00C813EE">
        <w:t xml:space="preserve"> (ACSF) within the Working Party on Brakes and Running Gears (</w:t>
      </w:r>
      <w:r w:rsidR="00C813EE" w:rsidRPr="00F628E2">
        <w:t>GRRF</w:t>
      </w:r>
      <w:r w:rsidR="00C813EE">
        <w:t xml:space="preserve">) </w:t>
      </w:r>
      <w:r w:rsidR="00C813EE" w:rsidRPr="00F628E2">
        <w:t xml:space="preserve">and </w:t>
      </w:r>
      <w:r w:rsidR="00C813EE">
        <w:t>A</w:t>
      </w:r>
      <w:r w:rsidR="007B4ED9">
        <w:t>ccident</w:t>
      </w:r>
      <w:r w:rsidR="00C813EE">
        <w:t xml:space="preserve"> E</w:t>
      </w:r>
      <w:r w:rsidR="00C813EE" w:rsidRPr="00F628E2">
        <w:t xml:space="preserve">mergency </w:t>
      </w:r>
      <w:r w:rsidR="00C813EE">
        <w:t>C</w:t>
      </w:r>
      <w:r w:rsidR="00C813EE" w:rsidRPr="00F628E2">
        <w:t xml:space="preserve">all </w:t>
      </w:r>
      <w:r w:rsidR="00C813EE">
        <w:t>S</w:t>
      </w:r>
      <w:r w:rsidR="00C813EE" w:rsidRPr="00F628E2">
        <w:t>ystems (AECS) and others (</w:t>
      </w:r>
      <w:r w:rsidR="007B4ED9">
        <w:t>e</w:t>
      </w:r>
      <w:r w:rsidR="00C813EE">
        <w:t xml:space="preserve">vent </w:t>
      </w:r>
      <w:r w:rsidR="007B4ED9">
        <w:t>d</w:t>
      </w:r>
      <w:r w:rsidR="00C813EE">
        <w:t xml:space="preserve">ata </w:t>
      </w:r>
      <w:r w:rsidR="007B4ED9">
        <w:t>r</w:t>
      </w:r>
      <w:r w:rsidR="00C813EE">
        <w:t>ecorder</w:t>
      </w:r>
      <w:r w:rsidR="00C813EE" w:rsidRPr="00F628E2">
        <w:t xml:space="preserve">, odometer, etc.). </w:t>
      </w:r>
      <w:r w:rsidR="00C813EE">
        <w:t xml:space="preserve">Thus, GRSG noted the recommendation by </w:t>
      </w:r>
      <w:r w:rsidR="00C813EE" w:rsidRPr="00F628E2">
        <w:t>WP.29 that these activities be coordinated by ITS/AD</w:t>
      </w:r>
      <w:r w:rsidR="00E521CB">
        <w:t>. It was also noted that</w:t>
      </w:r>
      <w:r w:rsidR="00C813EE" w:rsidRPr="00F628E2">
        <w:t xml:space="preserve"> </w:t>
      </w:r>
      <w:r w:rsidR="00C813EE">
        <w:t xml:space="preserve">the World Forum </w:t>
      </w:r>
      <w:r w:rsidR="00C813EE" w:rsidRPr="00455D0E">
        <w:t xml:space="preserve">WP.29 </w:t>
      </w:r>
      <w:r w:rsidR="00C813EE">
        <w:t xml:space="preserve">was expected to consider </w:t>
      </w:r>
      <w:r w:rsidR="00C813EE" w:rsidRPr="00455D0E">
        <w:t xml:space="preserve">at </w:t>
      </w:r>
      <w:r w:rsidR="00C813EE">
        <w:t>its</w:t>
      </w:r>
      <w:r w:rsidR="00C813EE" w:rsidRPr="00455D0E">
        <w:t xml:space="preserve"> November 2016 session</w:t>
      </w:r>
      <w:r w:rsidR="00C813EE">
        <w:t xml:space="preserve"> draft</w:t>
      </w:r>
      <w:r w:rsidR="00C813EE" w:rsidRPr="00C813EE">
        <w:t xml:space="preserve"> </w:t>
      </w:r>
      <w:r w:rsidR="00C813EE" w:rsidRPr="00455D0E">
        <w:t>guidelines on measures for cyber security and data protection</w:t>
      </w:r>
      <w:r w:rsidR="00C813EE">
        <w:t>.</w:t>
      </w:r>
    </w:p>
    <w:p w:rsidR="00A431A4" w:rsidRDefault="00C813EE" w:rsidP="00730AE8">
      <w:pPr>
        <w:spacing w:after="120"/>
        <w:ind w:left="1134" w:right="1134"/>
        <w:jc w:val="both"/>
      </w:pPr>
      <w:r>
        <w:t>54.</w:t>
      </w:r>
      <w:r>
        <w:tab/>
        <w:t>T</w:t>
      </w:r>
      <w:r w:rsidR="00661FF3">
        <w:t xml:space="preserve">he expert from </w:t>
      </w:r>
      <w:r w:rsidR="00435086">
        <w:t xml:space="preserve">the </w:t>
      </w:r>
      <w:r w:rsidR="00435086" w:rsidRPr="00435086">
        <w:t>United Kingdom</w:t>
      </w:r>
      <w:r w:rsidR="00661FF3">
        <w:t xml:space="preserve"> </w:t>
      </w:r>
      <w:r>
        <w:t xml:space="preserve">underlined the </w:t>
      </w:r>
      <w:r w:rsidR="00A431A4">
        <w:t xml:space="preserve">urgent </w:t>
      </w:r>
      <w:r>
        <w:t xml:space="preserve">need </w:t>
      </w:r>
      <w:r w:rsidR="00A431A4">
        <w:t xml:space="preserve">to ensure </w:t>
      </w:r>
      <w:r>
        <w:t xml:space="preserve">cyber-security </w:t>
      </w:r>
      <w:r w:rsidR="00A431A4">
        <w:t xml:space="preserve">and announced that his </w:t>
      </w:r>
      <w:r w:rsidR="008E1270">
        <w:t>G</w:t>
      </w:r>
      <w:r w:rsidR="00A431A4">
        <w:t>overnment had considered funding trial projects. The expert from the United States of America endorsed th</w:t>
      </w:r>
      <w:r w:rsidR="008E1270">
        <w:t>e</w:t>
      </w:r>
      <w:r w:rsidR="00A431A4">
        <w:t xml:space="preserve"> position and informed GRSG about the collection of useful statistical data on road vehicle accidents following the enforcement </w:t>
      </w:r>
      <w:r w:rsidR="008E1270">
        <w:t xml:space="preserve">of </w:t>
      </w:r>
      <w:r w:rsidR="00A431A4">
        <w:t xml:space="preserve">a new regulation on </w:t>
      </w:r>
      <w:r w:rsidR="007B4ED9">
        <w:t>event data recorder</w:t>
      </w:r>
      <w:r w:rsidR="00A431A4" w:rsidRPr="00A431A4">
        <w:t xml:space="preserve"> </w:t>
      </w:r>
      <w:r w:rsidR="00A431A4">
        <w:t xml:space="preserve">in 2012. He announced his intention to report back to WP.29 and GRSG </w:t>
      </w:r>
      <w:r w:rsidR="008E1270">
        <w:t xml:space="preserve">on this subject </w:t>
      </w:r>
      <w:r w:rsidR="00A431A4">
        <w:t>at their forthcoming sessions. GRSG welcomed th</w:t>
      </w:r>
      <w:r w:rsidR="008E1270">
        <w:t>e</w:t>
      </w:r>
      <w:r w:rsidR="00A431A4">
        <w:t xml:space="preserve"> </w:t>
      </w:r>
      <w:r w:rsidR="00E521CB">
        <w:t>offer</w:t>
      </w:r>
      <w:r w:rsidR="00A431A4">
        <w:t>.</w:t>
      </w:r>
    </w:p>
    <w:p w:rsidR="008E20A2" w:rsidRDefault="008E20A2" w:rsidP="00911BD1">
      <w:pPr>
        <w:keepNext/>
        <w:keepLines/>
        <w:tabs>
          <w:tab w:val="right" w:pos="851"/>
        </w:tabs>
        <w:spacing w:before="360" w:after="240" w:line="300" w:lineRule="exact"/>
        <w:ind w:left="1134" w:right="1134" w:hanging="1134"/>
        <w:rPr>
          <w:b/>
          <w:sz w:val="28"/>
        </w:rPr>
      </w:pPr>
      <w:r w:rsidRPr="00CA41F0">
        <w:rPr>
          <w:sz w:val="28"/>
          <w:szCs w:val="28"/>
        </w:rPr>
        <w:tab/>
      </w:r>
      <w:r w:rsidR="006F3048">
        <w:rPr>
          <w:b/>
          <w:sz w:val="28"/>
          <w:szCs w:val="28"/>
        </w:rPr>
        <w:t>XVII</w:t>
      </w:r>
      <w:r>
        <w:rPr>
          <w:b/>
          <w:sz w:val="28"/>
          <w:szCs w:val="28"/>
        </w:rPr>
        <w:t>I</w:t>
      </w:r>
      <w:r w:rsidRPr="00CA41F0">
        <w:rPr>
          <w:b/>
          <w:sz w:val="28"/>
          <w:szCs w:val="28"/>
        </w:rPr>
        <w:t>.</w:t>
      </w:r>
      <w:r w:rsidRPr="00CA41F0">
        <w:rPr>
          <w:b/>
          <w:sz w:val="28"/>
          <w:szCs w:val="28"/>
        </w:rPr>
        <w:tab/>
      </w:r>
      <w:r w:rsidRPr="008E20A2">
        <w:rPr>
          <w:b/>
          <w:sz w:val="28"/>
          <w:szCs w:val="28"/>
        </w:rPr>
        <w:t>Global Technical Regulation No. 6 (Safety glazing)</w:t>
      </w:r>
      <w:r>
        <w:rPr>
          <w:b/>
          <w:sz w:val="28"/>
          <w:szCs w:val="28"/>
        </w:rPr>
        <w:t xml:space="preserve"> </w:t>
      </w:r>
      <w:r w:rsidR="005B29A3">
        <w:rPr>
          <w:b/>
          <w:sz w:val="28"/>
        </w:rPr>
        <w:t xml:space="preserve">(agenda item </w:t>
      </w:r>
      <w:r w:rsidR="006F3048">
        <w:rPr>
          <w:b/>
          <w:sz w:val="28"/>
        </w:rPr>
        <w:t>17</w:t>
      </w:r>
      <w:r w:rsidRPr="00923F62">
        <w:rPr>
          <w:b/>
          <w:sz w:val="28"/>
        </w:rPr>
        <w:t>)</w:t>
      </w:r>
    </w:p>
    <w:p w:rsidR="006F3048" w:rsidRPr="005735F3" w:rsidRDefault="006F3048" w:rsidP="006F3048">
      <w:pPr>
        <w:spacing w:after="120"/>
        <w:ind w:left="2835" w:right="1134" w:hanging="1701"/>
      </w:pPr>
      <w:r w:rsidRPr="005735F3">
        <w:rPr>
          <w:i/>
        </w:rPr>
        <w:t>Documentation:</w:t>
      </w:r>
      <w:r w:rsidRPr="005735F3">
        <w:tab/>
        <w:t>Informal documents GRSG-1</w:t>
      </w:r>
      <w:r>
        <w:t>11</w:t>
      </w:r>
      <w:r w:rsidRPr="005735F3">
        <w:t>-</w:t>
      </w:r>
      <w:r>
        <w:t>32</w:t>
      </w:r>
      <w:r w:rsidRPr="005735F3">
        <w:t xml:space="preserve">, </w:t>
      </w:r>
      <w:r>
        <w:t>GRSG-111-33 and GRSG-111-34</w:t>
      </w:r>
    </w:p>
    <w:p w:rsidR="00C8772D" w:rsidRPr="00293D69" w:rsidRDefault="00A52746" w:rsidP="00293D69">
      <w:pPr>
        <w:spacing w:after="120"/>
        <w:ind w:left="1134" w:right="1134"/>
        <w:jc w:val="both"/>
      </w:pPr>
      <w:r>
        <w:t>5</w:t>
      </w:r>
      <w:r w:rsidR="00A431A4">
        <w:t>5</w:t>
      </w:r>
      <w:r w:rsidR="008E20A2">
        <w:t>.</w:t>
      </w:r>
      <w:r w:rsidR="008E20A2">
        <w:tab/>
        <w:t xml:space="preserve">The expert from the </w:t>
      </w:r>
      <w:r w:rsidR="00D516BD">
        <w:t>Republic of Korea</w:t>
      </w:r>
      <w:r w:rsidR="008E20A2">
        <w:t xml:space="preserve">, chairing the </w:t>
      </w:r>
      <w:r w:rsidR="00511E60">
        <w:t>IWG</w:t>
      </w:r>
      <w:r w:rsidR="008E20A2">
        <w:t xml:space="preserve"> on</w:t>
      </w:r>
      <w:r w:rsidR="00D516BD">
        <w:t xml:space="preserve"> </w:t>
      </w:r>
      <w:r w:rsidR="009B6606">
        <w:t>Panoramic Sunroof Glazing (PSG)</w:t>
      </w:r>
      <w:r w:rsidR="008E20A2">
        <w:t xml:space="preserve">, reported on the </w:t>
      </w:r>
      <w:r w:rsidR="009B6606">
        <w:t xml:space="preserve">outcome of the </w:t>
      </w:r>
      <w:r w:rsidR="00C8772D">
        <w:t>f</w:t>
      </w:r>
      <w:r w:rsidR="00A431A4">
        <w:t>if</w:t>
      </w:r>
      <w:r w:rsidR="00C8772D">
        <w:t xml:space="preserve">th </w:t>
      </w:r>
      <w:r w:rsidR="00A431A4">
        <w:t xml:space="preserve">and sixth </w:t>
      </w:r>
      <w:r w:rsidR="009B6606">
        <w:t>meeting</w:t>
      </w:r>
      <w:r w:rsidR="00A431A4">
        <w:t>s</w:t>
      </w:r>
      <w:r w:rsidR="00293D69">
        <w:t xml:space="preserve"> of the </w:t>
      </w:r>
      <w:r w:rsidR="008E1270">
        <w:t>G</w:t>
      </w:r>
      <w:r w:rsidR="00293D69">
        <w:t>roup (</w:t>
      </w:r>
      <w:r w:rsidR="00293D69" w:rsidRPr="00293D69">
        <w:t>GRSG-111-32</w:t>
      </w:r>
      <w:r w:rsidR="00293D69">
        <w:t>)</w:t>
      </w:r>
      <w:r w:rsidR="00C8772D">
        <w:t>.</w:t>
      </w:r>
      <w:r w:rsidR="009B6606">
        <w:t xml:space="preserve"> </w:t>
      </w:r>
      <w:r w:rsidR="005B5DFF">
        <w:t xml:space="preserve">On behalf of the IWG, he presented </w:t>
      </w:r>
      <w:r w:rsidR="005B5DFF" w:rsidRPr="00B61EF9">
        <w:t>GRSG-111-34</w:t>
      </w:r>
      <w:r w:rsidR="00C40F86">
        <w:t>,</w:t>
      </w:r>
      <w:r w:rsidR="005B5DFF">
        <w:t xml:space="preserve"> proposing to further clarify the scope of Global Technical Regulation (GTR) No. 6 on safety glazing. </w:t>
      </w:r>
      <w:r w:rsidR="00255F21">
        <w:t xml:space="preserve">He added that </w:t>
      </w:r>
      <w:r w:rsidR="005E4C18">
        <w:t>the</w:t>
      </w:r>
      <w:r w:rsidR="00C8772D">
        <w:t xml:space="preserve"> IWG </w:t>
      </w:r>
      <w:r w:rsidR="005B5DFF">
        <w:t xml:space="preserve">would need more time to complete some research on ceramic printed areas and, thus, that the </w:t>
      </w:r>
      <w:r w:rsidR="008E1270">
        <w:t>G</w:t>
      </w:r>
      <w:r w:rsidR="005B5DFF">
        <w:t xml:space="preserve">roup </w:t>
      </w:r>
      <w:r w:rsidR="00C8772D">
        <w:t xml:space="preserve">had decided to </w:t>
      </w:r>
      <w:r w:rsidR="00293D69">
        <w:t>amend the Terms of Reference (</w:t>
      </w:r>
      <w:r w:rsidR="00293D69" w:rsidRPr="00293D69">
        <w:t>GRSG-111-33</w:t>
      </w:r>
      <w:r w:rsidR="00293D69">
        <w:t>).</w:t>
      </w:r>
      <w:r w:rsidR="00B61EF9">
        <w:t xml:space="preserve"> As the mandate of the IWG </w:t>
      </w:r>
      <w:r w:rsidR="008E1270">
        <w:t>ended in</w:t>
      </w:r>
      <w:r w:rsidR="00B61EF9">
        <w:t xml:space="preserve"> October 2016, he underlined the need to extend the mandate of the IWG </w:t>
      </w:r>
      <w:r w:rsidR="005B5DFF">
        <w:t>by one and a half years.</w:t>
      </w:r>
    </w:p>
    <w:p w:rsidR="0005380C" w:rsidRDefault="00255F21" w:rsidP="00911BD1">
      <w:pPr>
        <w:spacing w:after="120"/>
        <w:ind w:left="1134" w:right="1134"/>
        <w:jc w:val="both"/>
      </w:pPr>
      <w:r>
        <w:t>5</w:t>
      </w:r>
      <w:r w:rsidR="00B61EF9">
        <w:t>6</w:t>
      </w:r>
      <w:r>
        <w:t>.</w:t>
      </w:r>
      <w:r>
        <w:tab/>
        <w:t xml:space="preserve">GRSG welcomed the </w:t>
      </w:r>
      <w:r w:rsidR="00E521CB">
        <w:t xml:space="preserve">work </w:t>
      </w:r>
      <w:r>
        <w:t xml:space="preserve">progress </w:t>
      </w:r>
      <w:r w:rsidR="008E1270">
        <w:t>of</w:t>
      </w:r>
      <w:r>
        <w:t xml:space="preserve"> the IW</w:t>
      </w:r>
      <w:r w:rsidR="005E4C18">
        <w:t xml:space="preserve">G and </w:t>
      </w:r>
      <w:r>
        <w:t xml:space="preserve">agreed to </w:t>
      </w:r>
      <w:r w:rsidRPr="00255F21">
        <w:t xml:space="preserve">resume consideration of </w:t>
      </w:r>
      <w:r w:rsidR="0088749C" w:rsidRPr="0088749C">
        <w:t>GRSG-111-33</w:t>
      </w:r>
      <w:r w:rsidR="0088749C">
        <w:t xml:space="preserve"> </w:t>
      </w:r>
      <w:r w:rsidRPr="00255F21">
        <w:t xml:space="preserve">at </w:t>
      </w:r>
      <w:r w:rsidR="00145694">
        <w:t>the</w:t>
      </w:r>
      <w:r w:rsidRPr="00255F21">
        <w:t xml:space="preserve"> next session</w:t>
      </w:r>
      <w:r w:rsidR="00984579" w:rsidRPr="00984579">
        <w:t>.</w:t>
      </w:r>
      <w:r w:rsidR="00B61EF9">
        <w:t xml:space="preserve"> The GRSG Chair requested the secretariat to circulate </w:t>
      </w:r>
      <w:r w:rsidR="00B61EF9" w:rsidRPr="00B61EF9">
        <w:t>GRSG-111-34</w:t>
      </w:r>
      <w:r w:rsidR="00B61EF9">
        <w:t xml:space="preserve"> with an official symbol</w:t>
      </w:r>
      <w:r w:rsidR="007762FF">
        <w:t>. He a</w:t>
      </w:r>
      <w:r w:rsidR="00B61EF9">
        <w:t>nnounced his intention to seek the consent of WP.29</w:t>
      </w:r>
      <w:r w:rsidR="007762FF">
        <w:t xml:space="preserve"> and the Executive Committee AC.3 of the 1998 Agreement </w:t>
      </w:r>
      <w:r w:rsidR="00B61EF9">
        <w:t>to extend the mandate for the IWG</w:t>
      </w:r>
      <w:r w:rsidR="005B5DFF">
        <w:t xml:space="preserve"> until June 2018</w:t>
      </w:r>
      <w:r w:rsidR="00B61EF9">
        <w:t>.</w:t>
      </w:r>
    </w:p>
    <w:p w:rsidR="005B29A3" w:rsidRDefault="005B29A3" w:rsidP="001C07F2">
      <w:pPr>
        <w:pStyle w:val="HChG"/>
      </w:pPr>
      <w:r w:rsidRPr="005B29A3">
        <w:tab/>
        <w:t>X</w:t>
      </w:r>
      <w:r w:rsidR="006F3048">
        <w:t>I</w:t>
      </w:r>
      <w:r w:rsidRPr="005B29A3">
        <w:t>X.</w:t>
      </w:r>
      <w:r w:rsidRPr="005B29A3">
        <w:tab/>
      </w:r>
      <w:r w:rsidR="004A3223">
        <w:t>New</w:t>
      </w:r>
      <w:r w:rsidR="004A3223" w:rsidRPr="001A59DD">
        <w:t xml:space="preserve"> regulation </w:t>
      </w:r>
      <w:r w:rsidR="004A3223">
        <w:t>o</w:t>
      </w:r>
      <w:r w:rsidR="004A3223" w:rsidRPr="001A59DD">
        <w:t>n</w:t>
      </w:r>
      <w:r w:rsidR="004A3223">
        <w:t xml:space="preserve"> Advanced Driver Assist Systems </w:t>
      </w:r>
      <w:r w:rsidR="006F3048">
        <w:t xml:space="preserve">(ADAS) </w:t>
      </w:r>
      <w:r w:rsidRPr="00923F62">
        <w:t xml:space="preserve">(agenda item </w:t>
      </w:r>
      <w:r w:rsidR="006F3048">
        <w:t>18</w:t>
      </w:r>
      <w:r w:rsidRPr="00923F62">
        <w:t>)</w:t>
      </w:r>
    </w:p>
    <w:p w:rsidR="004A3223" w:rsidRPr="005735F3" w:rsidRDefault="004A3223" w:rsidP="001C07F2">
      <w:pPr>
        <w:keepNext/>
        <w:keepLines/>
        <w:spacing w:after="120"/>
        <w:ind w:left="2835" w:right="1134" w:hanging="1701"/>
      </w:pPr>
      <w:r w:rsidRPr="005735F3">
        <w:rPr>
          <w:i/>
        </w:rPr>
        <w:t>Documentation:</w:t>
      </w:r>
      <w:r w:rsidRPr="005735F3">
        <w:tab/>
        <w:t>Informal document GRSG-</w:t>
      </w:r>
      <w:r w:rsidR="004B7A7E">
        <w:t>111-</w:t>
      </w:r>
      <w:r w:rsidR="006F3048">
        <w:t>24</w:t>
      </w:r>
    </w:p>
    <w:p w:rsidR="00AA2EBE" w:rsidRDefault="00376C24" w:rsidP="001C07F2">
      <w:pPr>
        <w:keepNext/>
        <w:keepLines/>
        <w:spacing w:after="120"/>
        <w:ind w:left="1134" w:right="1134"/>
        <w:jc w:val="both"/>
      </w:pPr>
      <w:r>
        <w:t>57</w:t>
      </w:r>
      <w:r w:rsidR="005B29A3" w:rsidRPr="00CD31EE">
        <w:t>.</w:t>
      </w:r>
      <w:r w:rsidR="005B29A3" w:rsidRPr="00CD31EE">
        <w:tab/>
      </w:r>
      <w:r w:rsidR="00AA2EBE">
        <w:t xml:space="preserve">As a follow-up </w:t>
      </w:r>
      <w:r w:rsidR="008E1270">
        <w:t>to</w:t>
      </w:r>
      <w:r w:rsidR="00AA2EBE">
        <w:t xml:space="preserve"> his presentation </w:t>
      </w:r>
      <w:r w:rsidR="008E1270">
        <w:t>of</w:t>
      </w:r>
      <w:r w:rsidR="00E521CB">
        <w:t xml:space="preserve"> the previous GRSG session</w:t>
      </w:r>
      <w:r w:rsidR="00AA2EBE">
        <w:t xml:space="preserve">, </w:t>
      </w:r>
      <w:r w:rsidR="009206D9">
        <w:t xml:space="preserve">the expert from Germany </w:t>
      </w:r>
      <w:r w:rsidR="00986D43">
        <w:t>introduced</w:t>
      </w:r>
      <w:r w:rsidR="00986D43" w:rsidRPr="00986D43">
        <w:t xml:space="preserve"> </w:t>
      </w:r>
      <w:r w:rsidR="004B7A7E">
        <w:t>GRSG-111-</w:t>
      </w:r>
      <w:r w:rsidR="00AA2EBE">
        <w:t>24</w:t>
      </w:r>
      <w:r w:rsidR="00986D43">
        <w:t xml:space="preserve"> on the development o</w:t>
      </w:r>
      <w:r w:rsidR="00AA2EBE">
        <w:t>f</w:t>
      </w:r>
      <w:r w:rsidR="00986D43">
        <w:t xml:space="preserve"> test procedures for a new draft regulation on </w:t>
      </w:r>
      <w:r w:rsidR="00986D43" w:rsidRPr="00986D43">
        <w:t>Advanced Driver Assist Systems</w:t>
      </w:r>
      <w:r w:rsidR="00986D43">
        <w:t xml:space="preserve"> (ADAS) to avoid </w:t>
      </w:r>
      <w:r w:rsidR="001A284B">
        <w:t xml:space="preserve">such </w:t>
      </w:r>
      <w:r w:rsidR="00986D43">
        <w:t>blind spot accidents</w:t>
      </w:r>
      <w:r w:rsidR="001A284B">
        <w:t xml:space="preserve"> </w:t>
      </w:r>
      <w:r w:rsidR="008E1270">
        <w:t>by</w:t>
      </w:r>
      <w:r w:rsidR="001A284B">
        <w:t xml:space="preserve"> a driver information and warning system</w:t>
      </w:r>
      <w:r w:rsidR="00986D43">
        <w:t xml:space="preserve">. </w:t>
      </w:r>
      <w:r w:rsidR="00AA2EBE">
        <w:t>GRSG welcomed the information and the progress made by the Federal Highway Research Institute of Germany (</w:t>
      </w:r>
      <w:proofErr w:type="spellStart"/>
      <w:r w:rsidR="00AA2EBE">
        <w:t>BASt</w:t>
      </w:r>
      <w:proofErr w:type="spellEnd"/>
      <w:r w:rsidR="00AA2EBE">
        <w:t>).</w:t>
      </w:r>
    </w:p>
    <w:p w:rsidR="006B5F67" w:rsidRDefault="00376C24" w:rsidP="009E7129">
      <w:pPr>
        <w:spacing w:after="120"/>
        <w:ind w:left="1134" w:right="1134"/>
        <w:jc w:val="both"/>
      </w:pPr>
      <w:r>
        <w:t>58</w:t>
      </w:r>
      <w:r w:rsidR="00AA2EBE">
        <w:t>.</w:t>
      </w:r>
      <w:r w:rsidR="00AA2EBE">
        <w:tab/>
        <w:t>The expert from Canada</w:t>
      </w:r>
      <w:r w:rsidR="001A284B">
        <w:t xml:space="preserve"> </w:t>
      </w:r>
      <w:r>
        <w:t>informed GRSG</w:t>
      </w:r>
      <w:r w:rsidR="001A284B">
        <w:t xml:space="preserve"> </w:t>
      </w:r>
      <w:r w:rsidR="00AA2EBE">
        <w:t>that his country had conducted</w:t>
      </w:r>
      <w:r w:rsidR="001A284B">
        <w:t xml:space="preserve"> several</w:t>
      </w:r>
      <w:r w:rsidR="00AA2EBE">
        <w:t xml:space="preserve"> investigations </w:t>
      </w:r>
      <w:r>
        <w:t xml:space="preserve">on this subject </w:t>
      </w:r>
      <w:r w:rsidR="00AA2EBE">
        <w:t>and that the</w:t>
      </w:r>
      <w:r w:rsidR="00E521CB">
        <w:t xml:space="preserve"> corresponding</w:t>
      </w:r>
      <w:r w:rsidR="00AA2EBE">
        <w:t xml:space="preserve"> </w:t>
      </w:r>
      <w:r>
        <w:t>reports</w:t>
      </w:r>
      <w:r w:rsidR="00AA2EBE">
        <w:t xml:space="preserve"> were publicly available. He offered to </w:t>
      </w:r>
      <w:r>
        <w:t xml:space="preserve">provide the expert from </w:t>
      </w:r>
      <w:proofErr w:type="spellStart"/>
      <w:r>
        <w:t>BASt</w:t>
      </w:r>
      <w:proofErr w:type="spellEnd"/>
      <w:r w:rsidR="00AA2EBE">
        <w:t xml:space="preserve"> </w:t>
      </w:r>
      <w:r>
        <w:t>with detailed results on these investigations.</w:t>
      </w:r>
    </w:p>
    <w:p w:rsidR="006B5F67" w:rsidRDefault="00376C24" w:rsidP="009E7129">
      <w:pPr>
        <w:spacing w:after="120"/>
        <w:ind w:left="1134" w:right="1134"/>
        <w:jc w:val="both"/>
      </w:pPr>
      <w:r>
        <w:t>59</w:t>
      </w:r>
      <w:r w:rsidR="006B5F67">
        <w:t>.</w:t>
      </w:r>
      <w:r w:rsidR="006B5F67">
        <w:tab/>
      </w:r>
      <w:r w:rsidR="009E7129">
        <w:t>F</w:t>
      </w:r>
      <w:r w:rsidR="00D04997">
        <w:t>ollowing the discussion</w:t>
      </w:r>
      <w:r w:rsidR="009E7129">
        <w:t xml:space="preserve">, GRSG </w:t>
      </w:r>
      <w:r w:rsidR="006B5F67">
        <w:t xml:space="preserve">agreed to resume consideration of this subject at its next session on the basis of </w:t>
      </w:r>
      <w:r w:rsidR="004704CD">
        <w:t xml:space="preserve">a </w:t>
      </w:r>
      <w:r w:rsidR="006B5F67">
        <w:t>first draft of the new UN Regulation on ADAS expected to be submitted by Germany.</w:t>
      </w:r>
    </w:p>
    <w:p w:rsidR="006E1127" w:rsidRDefault="006E1127" w:rsidP="006E1127">
      <w:pPr>
        <w:pStyle w:val="HChG"/>
      </w:pPr>
      <w:r w:rsidRPr="00923F62">
        <w:tab/>
        <w:t>X</w:t>
      </w:r>
      <w:r>
        <w:t>X</w:t>
      </w:r>
      <w:r w:rsidRPr="00923F62">
        <w:t>.</w:t>
      </w:r>
      <w:r w:rsidRPr="00923F62">
        <w:tab/>
        <w:t>E</w:t>
      </w:r>
      <w:r>
        <w:t>lection of officer</w:t>
      </w:r>
      <w:r w:rsidRPr="00923F62">
        <w:t xml:space="preserve">s (agenda item </w:t>
      </w:r>
      <w:r>
        <w:t>19</w:t>
      </w:r>
      <w:r w:rsidRPr="00923F62">
        <w:t>)</w:t>
      </w:r>
    </w:p>
    <w:p w:rsidR="006E1127" w:rsidRDefault="006E1127" w:rsidP="006E1127">
      <w:pPr>
        <w:keepNext/>
        <w:keepLines/>
        <w:spacing w:after="120"/>
        <w:ind w:left="1134" w:right="1134"/>
        <w:jc w:val="both"/>
      </w:pPr>
      <w:r>
        <w:t>60</w:t>
      </w:r>
      <w:r w:rsidRPr="00CD31EE">
        <w:t>.</w:t>
      </w:r>
      <w:r w:rsidRPr="00CD31EE">
        <w:tab/>
        <w:t>In compliance with Rule 37 of the Rules of Procedure (TRANS/WP.29/690 as amended by Amendment</w:t>
      </w:r>
      <w:r>
        <w:t>s</w:t>
      </w:r>
      <w:r w:rsidRPr="00CD31EE">
        <w:t xml:space="preserve"> 1</w:t>
      </w:r>
      <w:r>
        <w:t xml:space="preserve"> and 2</w:t>
      </w:r>
      <w:r w:rsidRPr="00CD31EE">
        <w:t xml:space="preserve">), GRSG called for the election of officers on </w:t>
      </w:r>
      <w:r>
        <w:t>Wednesday afternoon, 12</w:t>
      </w:r>
      <w:r w:rsidRPr="00CD31EE">
        <w:t xml:space="preserve"> October 201</w:t>
      </w:r>
      <w:r>
        <w:t>6</w:t>
      </w:r>
      <w:r w:rsidRPr="00CD31EE">
        <w:t xml:space="preserve">. Mr. A. </w:t>
      </w:r>
      <w:proofErr w:type="spellStart"/>
      <w:r w:rsidRPr="00CD31EE">
        <w:t>Erario</w:t>
      </w:r>
      <w:proofErr w:type="spellEnd"/>
      <w:r w:rsidRPr="00CD31EE">
        <w:t xml:space="preserve"> (Italy) was unanimously re-elect</w:t>
      </w:r>
      <w:r>
        <w:t>ed as Chair and Mr. K</w:t>
      </w:r>
      <w:r w:rsidRPr="00CD31EE">
        <w:t xml:space="preserve">. </w:t>
      </w:r>
      <w:r>
        <w:t>Hendershot</w:t>
      </w:r>
      <w:r w:rsidRPr="00CD31EE">
        <w:t xml:space="preserve"> (</w:t>
      </w:r>
      <w:r>
        <w:t>Canada</w:t>
      </w:r>
      <w:r w:rsidRPr="00CD31EE">
        <w:t xml:space="preserve">) </w:t>
      </w:r>
      <w:r w:rsidRPr="005A31A0">
        <w:t xml:space="preserve">as </w:t>
      </w:r>
      <w:r w:rsidRPr="00CD31EE">
        <w:t>Vice-Chair for the GRSG sessions scheduled for 201</w:t>
      </w:r>
      <w:r w:rsidR="00682928">
        <w:t>7</w:t>
      </w:r>
      <w:r w:rsidRPr="00CD31EE">
        <w:t>.</w:t>
      </w:r>
    </w:p>
    <w:p w:rsidR="009372AA" w:rsidRDefault="00F417DB" w:rsidP="00911BD1">
      <w:pPr>
        <w:pStyle w:val="HChG"/>
        <w:keepNext w:val="0"/>
        <w:keepLines w:val="0"/>
        <w:widowControl w:val="0"/>
      </w:pPr>
      <w:r>
        <w:tab/>
        <w:t>X</w:t>
      </w:r>
      <w:r w:rsidR="005B29A3">
        <w:t>X</w:t>
      </w:r>
      <w:r w:rsidR="00923F62">
        <w:t>I</w:t>
      </w:r>
      <w:r w:rsidR="00923F62" w:rsidRPr="00923F62">
        <w:t>.</w:t>
      </w:r>
      <w:r w:rsidR="00923F62" w:rsidRPr="00923F62">
        <w:tab/>
      </w:r>
      <w:r w:rsidR="005B29A3">
        <w:t>Other business (agenda item 2</w:t>
      </w:r>
      <w:r w:rsidR="00C5036A">
        <w:t>0</w:t>
      </w:r>
      <w:r w:rsidR="009372AA" w:rsidRPr="003A2B09">
        <w:t>)</w:t>
      </w:r>
    </w:p>
    <w:p w:rsidR="005A31A0" w:rsidRDefault="005A31A0" w:rsidP="005A31A0">
      <w:pPr>
        <w:widowControl w:val="0"/>
        <w:tabs>
          <w:tab w:val="right" w:pos="851"/>
        </w:tabs>
        <w:spacing w:before="360" w:after="240" w:line="270" w:lineRule="exact"/>
        <w:ind w:left="1134" w:right="1134" w:hanging="1134"/>
        <w:rPr>
          <w:b/>
          <w:sz w:val="24"/>
        </w:rPr>
      </w:pPr>
      <w:r w:rsidRPr="00E4147B">
        <w:rPr>
          <w:b/>
          <w:sz w:val="24"/>
        </w:rPr>
        <w:tab/>
      </w:r>
      <w:r>
        <w:rPr>
          <w:b/>
          <w:sz w:val="24"/>
        </w:rPr>
        <w:t>A</w:t>
      </w:r>
      <w:r w:rsidRPr="00E4147B">
        <w:rPr>
          <w:b/>
          <w:sz w:val="24"/>
        </w:rPr>
        <w:t>.</w:t>
      </w:r>
      <w:r w:rsidRPr="00E4147B">
        <w:rPr>
          <w:b/>
          <w:sz w:val="24"/>
        </w:rPr>
        <w:tab/>
      </w:r>
      <w:r w:rsidR="00C5036A" w:rsidRPr="00C5036A">
        <w:rPr>
          <w:b/>
          <w:sz w:val="24"/>
        </w:rPr>
        <w:t>Regulation No. 105 (ADR vehicles)</w:t>
      </w:r>
    </w:p>
    <w:p w:rsidR="00C5036A" w:rsidRPr="005C5E61" w:rsidRDefault="00C5036A" w:rsidP="00C5036A">
      <w:pPr>
        <w:keepNext/>
        <w:keepLines/>
        <w:spacing w:after="120"/>
        <w:ind w:left="2829" w:right="1134" w:hanging="1695"/>
      </w:pPr>
      <w:r w:rsidRPr="005C5E61">
        <w:rPr>
          <w:i/>
        </w:rPr>
        <w:t>Documentation</w:t>
      </w:r>
      <w:r w:rsidRPr="005C5E61">
        <w:t xml:space="preserve">: </w:t>
      </w:r>
      <w:r w:rsidRPr="005C5E61">
        <w:tab/>
        <w:t>ECE/TRANS/WP.29/2016/</w:t>
      </w:r>
      <w:r w:rsidR="005C5E61" w:rsidRPr="005C5E61">
        <w:t>90</w:t>
      </w:r>
    </w:p>
    <w:p w:rsidR="00C5036A" w:rsidRDefault="006D07A5" w:rsidP="00C5036A">
      <w:pPr>
        <w:spacing w:after="120"/>
        <w:ind w:left="1134" w:right="1134"/>
        <w:jc w:val="both"/>
      </w:pPr>
      <w:r>
        <w:t>61</w:t>
      </w:r>
      <w:r w:rsidR="00C5036A" w:rsidRPr="000B7446">
        <w:t>.</w:t>
      </w:r>
      <w:r w:rsidR="00C5036A" w:rsidRPr="000B7446">
        <w:tab/>
      </w:r>
      <w:r w:rsidR="00C5036A">
        <w:t xml:space="preserve">GRSG noted </w:t>
      </w:r>
      <w:r w:rsidR="005C5E61">
        <w:t xml:space="preserve">the endorsement </w:t>
      </w:r>
      <w:r w:rsidR="005C5E61" w:rsidRPr="00B020FE">
        <w:t xml:space="preserve">by </w:t>
      </w:r>
      <w:r w:rsidR="005C5E61">
        <w:t xml:space="preserve">the Working Party on the Transport of Dangerous Goods at its May 2016 session of </w:t>
      </w:r>
      <w:r w:rsidR="00C5036A" w:rsidRPr="00A576C7">
        <w:t>ECE/TRANS/WP.29/2016/</w:t>
      </w:r>
      <w:r w:rsidR="005C5E61">
        <w:t>90</w:t>
      </w:r>
      <w:r w:rsidR="00C5036A">
        <w:t xml:space="preserve"> (</w:t>
      </w:r>
      <w:r w:rsidR="005C5E61">
        <w:t xml:space="preserve">based on </w:t>
      </w:r>
      <w:r w:rsidR="005C5E61" w:rsidRPr="00065EF9">
        <w:rPr>
          <w:lang w:val="en-US"/>
        </w:rPr>
        <w:t>ECE/TRANS/WP.29/GRSG/2016/13</w:t>
      </w:r>
      <w:r w:rsidR="00C5036A">
        <w:t xml:space="preserve">) to </w:t>
      </w:r>
      <w:r w:rsidR="00C5036A">
        <w:rPr>
          <w:lang w:val="en-US"/>
        </w:rPr>
        <w:t>align the provisions of UN Regulation No. 105 with those of the new 2017 edition of the European Agreement concerning the International Carriage of</w:t>
      </w:r>
      <w:r w:rsidR="005C5E61">
        <w:rPr>
          <w:lang w:val="en-US"/>
        </w:rPr>
        <w:t xml:space="preserve"> Dangerous Goods by Road (ADR). </w:t>
      </w:r>
      <w:r w:rsidR="00C5036A" w:rsidRPr="00B020FE">
        <w:t xml:space="preserve">GRSG </w:t>
      </w:r>
      <w:r w:rsidR="005C5E61">
        <w:t xml:space="preserve">reconfirmed its adoption and </w:t>
      </w:r>
      <w:r w:rsidR="00C5036A" w:rsidRPr="00B020FE">
        <w:t>submi</w:t>
      </w:r>
      <w:r w:rsidR="005C5E61">
        <w:t>ssion</w:t>
      </w:r>
      <w:r w:rsidR="00C5036A" w:rsidRPr="00B020FE">
        <w:t xml:space="preserve"> to WP.29 and AC.1 for consideration at their November 2016 sessions, as draft 0</w:t>
      </w:r>
      <w:r w:rsidR="00C5036A">
        <w:t>6</w:t>
      </w:r>
      <w:r w:rsidR="00C5036A" w:rsidRPr="00B020FE">
        <w:t xml:space="preserve"> series of amendments to UN Regulation No. </w:t>
      </w:r>
      <w:r w:rsidR="00C5036A">
        <w:t>105</w:t>
      </w:r>
      <w:r w:rsidR="005C5E61">
        <w:t>.</w:t>
      </w:r>
    </w:p>
    <w:p w:rsidR="00FB506A" w:rsidRPr="00E4147B" w:rsidRDefault="00FB506A" w:rsidP="00911BD1">
      <w:pPr>
        <w:widowControl w:val="0"/>
        <w:tabs>
          <w:tab w:val="right" w:pos="851"/>
        </w:tabs>
        <w:spacing w:before="360" w:after="240" w:line="270" w:lineRule="exact"/>
        <w:ind w:left="1134" w:right="1134" w:hanging="1134"/>
        <w:rPr>
          <w:b/>
          <w:sz w:val="24"/>
        </w:rPr>
      </w:pPr>
      <w:r>
        <w:rPr>
          <w:b/>
          <w:sz w:val="24"/>
        </w:rPr>
        <w:tab/>
      </w:r>
      <w:r w:rsidR="00682928">
        <w:rPr>
          <w:b/>
          <w:sz w:val="24"/>
        </w:rPr>
        <w:t>B</w:t>
      </w:r>
      <w:r w:rsidRPr="00FB506A">
        <w:rPr>
          <w:b/>
          <w:sz w:val="24"/>
        </w:rPr>
        <w:t>.</w:t>
      </w:r>
      <w:r w:rsidRPr="00FB506A">
        <w:rPr>
          <w:b/>
          <w:sz w:val="24"/>
        </w:rPr>
        <w:tab/>
      </w:r>
      <w:r>
        <w:rPr>
          <w:b/>
          <w:sz w:val="24"/>
        </w:rPr>
        <w:t xml:space="preserve">Tributes </w:t>
      </w:r>
      <w:r w:rsidRPr="00FB506A">
        <w:rPr>
          <w:b/>
          <w:sz w:val="24"/>
        </w:rPr>
        <w:t>to M</w:t>
      </w:r>
      <w:r w:rsidR="00E0606A">
        <w:rPr>
          <w:b/>
          <w:sz w:val="24"/>
        </w:rPr>
        <w:t>essrs</w:t>
      </w:r>
      <w:r w:rsidRPr="00FB506A">
        <w:rPr>
          <w:b/>
          <w:sz w:val="24"/>
        </w:rPr>
        <w:t xml:space="preserve">. </w:t>
      </w:r>
      <w:proofErr w:type="spellStart"/>
      <w:r w:rsidR="00682928">
        <w:rPr>
          <w:b/>
          <w:sz w:val="24"/>
        </w:rPr>
        <w:t>Damm</w:t>
      </w:r>
      <w:proofErr w:type="spellEnd"/>
      <w:r w:rsidR="00FB680E">
        <w:rPr>
          <w:b/>
          <w:sz w:val="24"/>
        </w:rPr>
        <w:t xml:space="preserve"> </w:t>
      </w:r>
      <w:r w:rsidRPr="00FB506A">
        <w:rPr>
          <w:b/>
          <w:sz w:val="24"/>
        </w:rPr>
        <w:t xml:space="preserve">and </w:t>
      </w:r>
      <w:proofErr w:type="spellStart"/>
      <w:r w:rsidR="00682928">
        <w:rPr>
          <w:b/>
          <w:sz w:val="24"/>
        </w:rPr>
        <w:t>Pichon</w:t>
      </w:r>
      <w:proofErr w:type="spellEnd"/>
    </w:p>
    <w:p w:rsidR="00A046B4" w:rsidRDefault="00975FE8" w:rsidP="00911BD1">
      <w:pPr>
        <w:pStyle w:val="SingleTxtG"/>
      </w:pPr>
      <w:r>
        <w:t>6</w:t>
      </w:r>
      <w:r w:rsidR="006D07A5">
        <w:t>2</w:t>
      </w:r>
      <w:r w:rsidR="00FB242E">
        <w:t>.</w:t>
      </w:r>
      <w:r w:rsidR="00FB242E">
        <w:tab/>
      </w:r>
      <w:r w:rsidR="00CF3F8C">
        <w:t xml:space="preserve">Learning that </w:t>
      </w:r>
      <w:r w:rsidR="00682928">
        <w:t>Mr</w:t>
      </w:r>
      <w:r w:rsidR="00A046B4">
        <w:t xml:space="preserve">. </w:t>
      </w:r>
      <w:r w:rsidR="00682928">
        <w:t>Christian</w:t>
      </w:r>
      <w:r w:rsidR="00A046B4">
        <w:t xml:space="preserve"> </w:t>
      </w:r>
      <w:proofErr w:type="spellStart"/>
      <w:r w:rsidR="00682928">
        <w:t>Pichon</w:t>
      </w:r>
      <w:proofErr w:type="spellEnd"/>
      <w:r w:rsidR="00682928">
        <w:t xml:space="preserve"> </w:t>
      </w:r>
      <w:r w:rsidR="00A046B4">
        <w:t>(</w:t>
      </w:r>
      <w:r w:rsidR="00682928">
        <w:t>France</w:t>
      </w:r>
      <w:r w:rsidR="00A046B4">
        <w:t xml:space="preserve">) </w:t>
      </w:r>
      <w:r w:rsidR="00BB00CA">
        <w:t>w</w:t>
      </w:r>
      <w:r w:rsidR="00C40F86">
        <w:t>ould be</w:t>
      </w:r>
      <w:r w:rsidR="00BB00CA">
        <w:t xml:space="preserve"> retiring, </w:t>
      </w:r>
      <w:r w:rsidR="00CF3F8C">
        <w:t xml:space="preserve">GRSG </w:t>
      </w:r>
      <w:r w:rsidR="00BB00CA">
        <w:t xml:space="preserve">thanked </w:t>
      </w:r>
      <w:r w:rsidR="00A046B4">
        <w:t xml:space="preserve">him </w:t>
      </w:r>
      <w:r w:rsidR="00BB00CA">
        <w:t xml:space="preserve">for </w:t>
      </w:r>
      <w:r w:rsidR="00A046B4">
        <w:t xml:space="preserve">his </w:t>
      </w:r>
      <w:r w:rsidR="00CF3F8C">
        <w:t xml:space="preserve">considerable contributions </w:t>
      </w:r>
      <w:r w:rsidR="0075745D">
        <w:t xml:space="preserve">over the last </w:t>
      </w:r>
      <w:r w:rsidR="00A046B4">
        <w:t>decades</w:t>
      </w:r>
      <w:r w:rsidR="0075745D">
        <w:t xml:space="preserve"> </w:t>
      </w:r>
      <w:r w:rsidR="00A046B4">
        <w:t>t</w:t>
      </w:r>
      <w:r w:rsidR="00CF3F8C">
        <w:t xml:space="preserve">o the activities of </w:t>
      </w:r>
      <w:r w:rsidR="00BB00CA">
        <w:t>GRSG</w:t>
      </w:r>
      <w:r w:rsidR="00682928">
        <w:t>.</w:t>
      </w:r>
      <w:r w:rsidR="00682928" w:rsidRPr="00682928">
        <w:t xml:space="preserve"> </w:t>
      </w:r>
      <w:r w:rsidR="00682928">
        <w:t>GRSG recognized his commitment with a long applause and wished him a long and happy retirement.</w:t>
      </w:r>
    </w:p>
    <w:p w:rsidR="004B4C14" w:rsidRDefault="006D07A5" w:rsidP="00682928">
      <w:pPr>
        <w:pStyle w:val="SingleTxtG"/>
      </w:pPr>
      <w:r>
        <w:t>63</w:t>
      </w:r>
      <w:r w:rsidR="00C379B4">
        <w:t>.</w:t>
      </w:r>
      <w:r w:rsidR="00C379B4">
        <w:tab/>
      </w:r>
      <w:r w:rsidR="00A046B4">
        <w:t xml:space="preserve">GRSG noted that </w:t>
      </w:r>
      <w:r w:rsidR="00682928" w:rsidRPr="00682928">
        <w:t xml:space="preserve">Mr. Richard </w:t>
      </w:r>
      <w:proofErr w:type="spellStart"/>
      <w:r w:rsidR="00682928" w:rsidRPr="00682928">
        <w:t>Damm</w:t>
      </w:r>
      <w:proofErr w:type="spellEnd"/>
      <w:r w:rsidR="00682928" w:rsidRPr="00682928">
        <w:t xml:space="preserve"> (Germany) </w:t>
      </w:r>
      <w:r w:rsidR="00682928">
        <w:t>was taking over new responsibilities in his Government</w:t>
      </w:r>
      <w:r w:rsidR="00A046B4" w:rsidRPr="00A046B4">
        <w:t xml:space="preserve"> </w:t>
      </w:r>
      <w:r w:rsidR="00A046B4">
        <w:t xml:space="preserve">and </w:t>
      </w:r>
      <w:r w:rsidR="00682928">
        <w:t xml:space="preserve">that he would </w:t>
      </w:r>
      <w:r w:rsidR="00A046B4">
        <w:t xml:space="preserve">no longer attend the sessions. GRSG acknowledged </w:t>
      </w:r>
      <w:r w:rsidR="000C4E27">
        <w:t>his</w:t>
      </w:r>
      <w:r w:rsidR="00A046B4">
        <w:t xml:space="preserve"> continued support during </w:t>
      </w:r>
      <w:r w:rsidR="000C4E27">
        <w:t>all the</w:t>
      </w:r>
      <w:r w:rsidR="00A046B4">
        <w:t xml:space="preserve"> years of participation in </w:t>
      </w:r>
      <w:r w:rsidR="00D04997">
        <w:t>the sessions</w:t>
      </w:r>
      <w:r w:rsidR="00A046B4">
        <w:t xml:space="preserve"> </w:t>
      </w:r>
      <w:r w:rsidR="00682928">
        <w:t xml:space="preserve">and especially his dedication as </w:t>
      </w:r>
      <w:r w:rsidR="004704CD">
        <w:t>Co-</w:t>
      </w:r>
      <w:r w:rsidR="00682928">
        <w:t xml:space="preserve">Chair of the GRSG IWGs on PSG and </w:t>
      </w:r>
      <w:r w:rsidR="004704CD">
        <w:t xml:space="preserve">leader of </w:t>
      </w:r>
      <w:r w:rsidR="00682928">
        <w:t xml:space="preserve">Task Force on 3D H-point machine. </w:t>
      </w:r>
      <w:r w:rsidR="00682928" w:rsidRPr="00682928">
        <w:t xml:space="preserve">GRSG recognized </w:t>
      </w:r>
      <w:r w:rsidR="00682928">
        <w:t>his</w:t>
      </w:r>
      <w:r w:rsidR="00682928" w:rsidRPr="00682928">
        <w:t xml:space="preserve"> commitments with a long applause and wished him</w:t>
      </w:r>
      <w:r w:rsidR="00682928">
        <w:t xml:space="preserve"> a great success in his future activities.</w:t>
      </w:r>
    </w:p>
    <w:p w:rsidR="002C00F5" w:rsidRPr="004D1A62" w:rsidRDefault="007416CB" w:rsidP="00911BD1">
      <w:pPr>
        <w:pStyle w:val="HChG"/>
        <w:ind w:left="1140"/>
      </w:pPr>
      <w:r w:rsidRPr="004D1A62">
        <w:tab/>
      </w:r>
      <w:r w:rsidR="002C00F5" w:rsidRPr="004D1A62">
        <w:t>X</w:t>
      </w:r>
      <w:r w:rsidR="0000026C">
        <w:t>X</w:t>
      </w:r>
      <w:r w:rsidR="006D07A5">
        <w:t>II</w:t>
      </w:r>
      <w:r w:rsidR="002C00F5" w:rsidRPr="004D1A62">
        <w:t>.</w:t>
      </w:r>
      <w:r w:rsidR="002C00F5" w:rsidRPr="004D1A62">
        <w:tab/>
      </w:r>
      <w:r w:rsidR="00905107" w:rsidRPr="004D1A62">
        <w:t xml:space="preserve">Provisional agenda for the </w:t>
      </w:r>
      <w:r w:rsidR="003D044E">
        <w:t>1</w:t>
      </w:r>
      <w:r w:rsidR="00975FE8">
        <w:t>1</w:t>
      </w:r>
      <w:r w:rsidR="002E668D">
        <w:t>2</w:t>
      </w:r>
      <w:r w:rsidR="0072541E" w:rsidRPr="00C2683B">
        <w:t>th</w:t>
      </w:r>
      <w:r w:rsidR="00D85E5F" w:rsidRPr="004D1A62">
        <w:t xml:space="preserve"> </w:t>
      </w:r>
      <w:r w:rsidR="00905107" w:rsidRPr="004D1A62">
        <w:t>session</w:t>
      </w:r>
    </w:p>
    <w:p w:rsidR="002C00F5" w:rsidRPr="004D1A62" w:rsidRDefault="00975FE8" w:rsidP="00911BD1">
      <w:pPr>
        <w:pStyle w:val="SingleTxtG"/>
        <w:keepNext/>
        <w:keepLines/>
        <w:ind w:left="1140"/>
      </w:pPr>
      <w:r>
        <w:t>6</w:t>
      </w:r>
      <w:r w:rsidR="006D07A5">
        <w:t>4</w:t>
      </w:r>
      <w:r w:rsidR="002C00F5" w:rsidRPr="004D1A62">
        <w:t>.</w:t>
      </w:r>
      <w:r w:rsidR="002C00F5" w:rsidRPr="004D1A62">
        <w:tab/>
        <w:t xml:space="preserve">The following provisional agenda was adopted for the </w:t>
      </w:r>
      <w:r w:rsidR="008664EC">
        <w:t>1</w:t>
      </w:r>
      <w:r>
        <w:t>1</w:t>
      </w:r>
      <w:r w:rsidR="002E668D">
        <w:t>2</w:t>
      </w:r>
      <w:r w:rsidR="0072541E" w:rsidRPr="008E6943">
        <w:t>th</w:t>
      </w:r>
      <w:r w:rsidR="00E6126E" w:rsidRPr="004D1A62">
        <w:t xml:space="preserve"> session</w:t>
      </w:r>
      <w:r w:rsidR="002C00F5" w:rsidRPr="004D1A62">
        <w:t xml:space="preserve"> of GR</w:t>
      </w:r>
      <w:r w:rsidR="00E6126E" w:rsidRPr="004D1A62">
        <w:t>SG</w:t>
      </w:r>
      <w:r w:rsidR="002C00F5" w:rsidRPr="004D1A62">
        <w:t xml:space="preserve">, scheduled to be held in Geneva from </w:t>
      </w:r>
      <w:r w:rsidR="002E668D">
        <w:t>24</w:t>
      </w:r>
      <w:r w:rsidR="00E4147B">
        <w:t xml:space="preserve"> </w:t>
      </w:r>
      <w:r w:rsidR="002C00F5" w:rsidRPr="004D1A62">
        <w:t xml:space="preserve">(starting at </w:t>
      </w:r>
      <w:r w:rsidR="002E668D">
        <w:t>2</w:t>
      </w:r>
      <w:r w:rsidR="002C00F5" w:rsidRPr="004D1A62">
        <w:t xml:space="preserve">.30 </w:t>
      </w:r>
      <w:r w:rsidR="002E668D">
        <w:t>p</w:t>
      </w:r>
      <w:r w:rsidR="002C00F5" w:rsidRPr="004D1A62">
        <w:t xml:space="preserve">.m.) to </w:t>
      </w:r>
      <w:r w:rsidR="002E668D">
        <w:t>28</w:t>
      </w:r>
      <w:r>
        <w:t xml:space="preserve"> </w:t>
      </w:r>
      <w:r w:rsidR="002E668D">
        <w:t>April</w:t>
      </w:r>
      <w:r w:rsidRPr="004D1A62">
        <w:t xml:space="preserve"> </w:t>
      </w:r>
      <w:r w:rsidR="002C00F5" w:rsidRPr="004D1A62">
        <w:t>(con</w:t>
      </w:r>
      <w:r w:rsidR="00194F2C" w:rsidRPr="004D1A62">
        <w:t xml:space="preserve">cluding at </w:t>
      </w:r>
      <w:r w:rsidR="004A3223">
        <w:t>12</w:t>
      </w:r>
      <w:r w:rsidR="00194F2C" w:rsidRPr="004D1A62">
        <w:t>.30 p.m.)</w:t>
      </w:r>
      <w:r w:rsidR="00124B8B" w:rsidRPr="004D1A62">
        <w:t xml:space="preserve"> </w:t>
      </w:r>
      <w:r w:rsidR="002C00F5" w:rsidRPr="004D1A62">
        <w:t>201</w:t>
      </w:r>
      <w:r w:rsidR="002E668D">
        <w:t>7</w:t>
      </w:r>
      <w:r w:rsidR="00A9195A">
        <w:t>:</w:t>
      </w:r>
      <w:r w:rsidR="00932281">
        <w:rPr>
          <w:rStyle w:val="FootnoteReference"/>
        </w:rPr>
        <w:footnoteReference w:id="2"/>
      </w:r>
    </w:p>
    <w:p w:rsidR="00E6126E" w:rsidRPr="004D1A62" w:rsidRDefault="00E6126E" w:rsidP="00911BD1">
      <w:pPr>
        <w:pStyle w:val="SingleTxtG"/>
        <w:keepNext/>
        <w:keepLines/>
        <w:ind w:left="1138"/>
      </w:pPr>
      <w:r w:rsidRPr="004D1A62">
        <w:t>1.</w:t>
      </w:r>
      <w:r w:rsidRPr="004D1A62">
        <w:tab/>
        <w:t>Adoption of the agenda</w:t>
      </w:r>
      <w:r w:rsidR="006706F1">
        <w:t>.</w:t>
      </w:r>
    </w:p>
    <w:p w:rsidR="00E6126E" w:rsidRPr="004D1A62" w:rsidRDefault="00AA6614" w:rsidP="00911BD1">
      <w:pPr>
        <w:pStyle w:val="SingleTxtG"/>
        <w:keepNext/>
        <w:keepLines/>
        <w:ind w:left="1138"/>
      </w:pPr>
      <w:r>
        <w:t>2</w:t>
      </w:r>
      <w:r w:rsidR="00E6126E" w:rsidRPr="004D1A62">
        <w:t>.</w:t>
      </w:r>
      <w:r w:rsidR="00E6126E" w:rsidRPr="004D1A62">
        <w:tab/>
        <w:t>Regulation No. 107 (M</w:t>
      </w:r>
      <w:r w:rsidR="00E6126E" w:rsidRPr="004D1A62">
        <w:rPr>
          <w:vertAlign w:val="subscript"/>
        </w:rPr>
        <w:t>2</w:t>
      </w:r>
      <w:r w:rsidR="00E6126E" w:rsidRPr="004D1A62">
        <w:t xml:space="preserve"> and M</w:t>
      </w:r>
      <w:r w:rsidR="00E6126E" w:rsidRPr="004D1A62">
        <w:rPr>
          <w:vertAlign w:val="subscript"/>
        </w:rPr>
        <w:t>3</w:t>
      </w:r>
      <w:r w:rsidR="00C379B4">
        <w:t xml:space="preserve"> vehicles).</w:t>
      </w:r>
    </w:p>
    <w:p w:rsidR="00724057" w:rsidRDefault="00F73779" w:rsidP="00911BD1">
      <w:pPr>
        <w:pStyle w:val="SingleTxtG"/>
      </w:pPr>
      <w:r w:rsidRPr="00F73779">
        <w:t>3.</w:t>
      </w:r>
      <w:r w:rsidRPr="00F73779">
        <w:tab/>
      </w:r>
      <w:r w:rsidR="00724057" w:rsidRPr="00724057">
        <w:t xml:space="preserve">Regulation No. </w:t>
      </w:r>
      <w:r w:rsidR="00724057">
        <w:t>39</w:t>
      </w:r>
      <w:r w:rsidR="00724057" w:rsidRPr="00724057">
        <w:t xml:space="preserve"> (S</w:t>
      </w:r>
      <w:r w:rsidR="00724057">
        <w:t>peedometer</w:t>
      </w:r>
      <w:r w:rsidR="008E1270">
        <w:t xml:space="preserve"> and </w:t>
      </w:r>
      <w:r w:rsidR="0071443C">
        <w:t>odometer</w:t>
      </w:r>
      <w:r w:rsidR="00724057" w:rsidRPr="00724057">
        <w:t>).</w:t>
      </w:r>
    </w:p>
    <w:p w:rsidR="00E6126E" w:rsidRPr="004D1A62" w:rsidRDefault="00C15CB9" w:rsidP="00911BD1">
      <w:pPr>
        <w:pStyle w:val="SingleTxtG"/>
      </w:pPr>
      <w:r>
        <w:t>4</w:t>
      </w:r>
      <w:r w:rsidR="00177797">
        <w:t>.</w:t>
      </w:r>
      <w:r w:rsidR="00177797">
        <w:tab/>
      </w:r>
      <w:r w:rsidR="00E6126E" w:rsidRPr="004D1A62">
        <w:t>Regulation No. 43 (Safety glazing)</w:t>
      </w:r>
      <w:r w:rsidR="006706F1">
        <w:t>.</w:t>
      </w:r>
    </w:p>
    <w:p w:rsidR="0072541E" w:rsidRDefault="00C15CB9" w:rsidP="00911BD1">
      <w:pPr>
        <w:pStyle w:val="SingleTxtG"/>
      </w:pPr>
      <w:r>
        <w:t>5</w:t>
      </w:r>
      <w:r w:rsidR="00440274">
        <w:t>.</w:t>
      </w:r>
      <w:r w:rsidR="00440274">
        <w:tab/>
        <w:t>Regulation No. 46</w:t>
      </w:r>
      <w:r w:rsidR="00CB0E3D">
        <w:t xml:space="preserve"> </w:t>
      </w:r>
      <w:r w:rsidR="0072541E" w:rsidRPr="0072541E">
        <w:t>(Devices for indirect vision).</w:t>
      </w:r>
    </w:p>
    <w:p w:rsidR="00C379B4" w:rsidRPr="00C379B4" w:rsidRDefault="00C379B4" w:rsidP="00C379B4">
      <w:pPr>
        <w:spacing w:after="120"/>
        <w:ind w:left="1134" w:right="1134"/>
        <w:jc w:val="both"/>
        <w:rPr>
          <w:rFonts w:ascii="CG Times" w:hAnsi="CG Times"/>
        </w:rPr>
      </w:pPr>
      <w:r>
        <w:t>6</w:t>
      </w:r>
      <w:r w:rsidRPr="00C379B4">
        <w:t>.</w:t>
      </w:r>
      <w:r w:rsidRPr="00C379B4">
        <w:tab/>
        <w:t>Regulation No. 6</w:t>
      </w:r>
      <w:r>
        <w:t>6</w:t>
      </w:r>
      <w:r w:rsidRPr="00C379B4">
        <w:t xml:space="preserve"> (</w:t>
      </w:r>
      <w:r>
        <w:t>Strength of superstructure</w:t>
      </w:r>
      <w:r w:rsidRPr="00C379B4">
        <w:rPr>
          <w:rFonts w:ascii="CG Times" w:hAnsi="CG Times"/>
        </w:rPr>
        <w:t xml:space="preserve"> (</w:t>
      </w:r>
      <w:r>
        <w:rPr>
          <w:rFonts w:ascii="CG Times" w:hAnsi="CG Times"/>
        </w:rPr>
        <w:t>buses</w:t>
      </w:r>
      <w:r w:rsidRPr="00C379B4">
        <w:rPr>
          <w:rFonts w:ascii="CG Times" w:hAnsi="CG Times"/>
        </w:rPr>
        <w:t>)).</w:t>
      </w:r>
    </w:p>
    <w:p w:rsidR="008664EC" w:rsidRDefault="00C379B4" w:rsidP="00911BD1">
      <w:pPr>
        <w:pStyle w:val="SingleTxtG"/>
        <w:rPr>
          <w:rFonts w:ascii="CG Times" w:hAnsi="CG Times"/>
        </w:rPr>
      </w:pPr>
      <w:r>
        <w:t>7</w:t>
      </w:r>
      <w:r w:rsidR="00AE11A9">
        <w:t>.</w:t>
      </w:r>
      <w:r w:rsidR="00AE11A9">
        <w:tab/>
        <w:t>Regulation No. 67</w:t>
      </w:r>
      <w:r w:rsidR="008664EC" w:rsidRPr="004D1A62">
        <w:t xml:space="preserve"> (</w:t>
      </w:r>
      <w:r w:rsidR="008664EC" w:rsidRPr="004D1A62">
        <w:rPr>
          <w:rFonts w:ascii="CG Times" w:hAnsi="CG Times"/>
        </w:rPr>
        <w:t>LPG</w:t>
      </w:r>
      <w:r w:rsidR="006F049E">
        <w:rPr>
          <w:rFonts w:ascii="CG Times" w:hAnsi="CG Times"/>
        </w:rPr>
        <w:t xml:space="preserve"> vehicles</w:t>
      </w:r>
      <w:r w:rsidR="008664EC" w:rsidRPr="004D1A62">
        <w:rPr>
          <w:rFonts w:ascii="CG Times" w:hAnsi="CG Times"/>
        </w:rPr>
        <w:t>)</w:t>
      </w:r>
      <w:r w:rsidR="006706F1">
        <w:rPr>
          <w:rFonts w:ascii="CG Times" w:hAnsi="CG Times"/>
        </w:rPr>
        <w:t>.</w:t>
      </w:r>
    </w:p>
    <w:p w:rsidR="00AE11A9" w:rsidRDefault="006D07A5" w:rsidP="00911BD1">
      <w:pPr>
        <w:pStyle w:val="SingleTxtG"/>
      </w:pPr>
      <w:r>
        <w:t>8</w:t>
      </w:r>
      <w:r w:rsidR="00177797">
        <w:t>.</w:t>
      </w:r>
      <w:r w:rsidR="00177797">
        <w:tab/>
      </w:r>
      <w:r w:rsidR="00AE11A9">
        <w:t>Regulation No. 110 (CNG</w:t>
      </w:r>
      <w:r w:rsidR="006F049E">
        <w:t xml:space="preserve"> and LNG vehicles</w:t>
      </w:r>
      <w:r w:rsidR="00AE11A9">
        <w:t>).</w:t>
      </w:r>
    </w:p>
    <w:p w:rsidR="00DC0D9F" w:rsidRDefault="006D07A5" w:rsidP="00911BD1">
      <w:pPr>
        <w:pStyle w:val="SingleTxtG"/>
      </w:pPr>
      <w:r>
        <w:t>9</w:t>
      </w:r>
      <w:r w:rsidR="00DC0D9F" w:rsidRPr="00DC0D9F">
        <w:t>.</w:t>
      </w:r>
      <w:r w:rsidR="00DC0D9F" w:rsidRPr="00DC0D9F">
        <w:tab/>
        <w:t>Regulation No. 11</w:t>
      </w:r>
      <w:r w:rsidR="00DC0D9F">
        <w:t>6</w:t>
      </w:r>
      <w:r w:rsidR="00DC0D9F" w:rsidRPr="00DC0D9F">
        <w:t xml:space="preserve"> (</w:t>
      </w:r>
      <w:r w:rsidR="00366225" w:rsidRPr="00366225">
        <w:t>Anti-theft and alarm systems</w:t>
      </w:r>
      <w:r w:rsidR="00DC0D9F">
        <w:t>)</w:t>
      </w:r>
      <w:r w:rsidR="00DC0D9F" w:rsidRPr="00DC0D9F">
        <w:t>.</w:t>
      </w:r>
    </w:p>
    <w:p w:rsidR="00611D91" w:rsidRDefault="00C15CB9" w:rsidP="00911BD1">
      <w:pPr>
        <w:pStyle w:val="SingleTxtG"/>
      </w:pPr>
      <w:r>
        <w:t>1</w:t>
      </w:r>
      <w:r w:rsidR="00612418">
        <w:t>0</w:t>
      </w:r>
      <w:r w:rsidR="00611D91" w:rsidRPr="00611D91">
        <w:t>.</w:t>
      </w:r>
      <w:r w:rsidR="00611D91" w:rsidRPr="00611D91">
        <w:tab/>
        <w:t>Regulation No. 1</w:t>
      </w:r>
      <w:r w:rsidR="00611D91">
        <w:t>2</w:t>
      </w:r>
      <w:r w:rsidR="00611D91" w:rsidRPr="00611D91">
        <w:t>1 (Identification of controls, tell-tales and indicators).</w:t>
      </w:r>
    </w:p>
    <w:p w:rsidR="00C560C2" w:rsidRDefault="00612418" w:rsidP="00911BD1">
      <w:pPr>
        <w:pStyle w:val="SingleTxtG"/>
      </w:pPr>
      <w:r>
        <w:t>11</w:t>
      </w:r>
      <w:r w:rsidR="00FB680E">
        <w:t>.</w:t>
      </w:r>
      <w:r w:rsidR="00FB680E">
        <w:tab/>
      </w:r>
      <w:r w:rsidR="00C560C2">
        <w:t>Accident Emergency Call Systems (AECS).</w:t>
      </w:r>
    </w:p>
    <w:p w:rsidR="00E006E1" w:rsidRDefault="00724057" w:rsidP="00911BD1">
      <w:pPr>
        <w:pStyle w:val="SingleTxtG"/>
      </w:pPr>
      <w:r>
        <w:t>1</w:t>
      </w:r>
      <w:r w:rsidR="00612418">
        <w:t>2</w:t>
      </w:r>
      <w:r w:rsidR="00352503">
        <w:t>.</w:t>
      </w:r>
      <w:r w:rsidR="00352503">
        <w:tab/>
      </w:r>
      <w:r w:rsidR="00E006E1" w:rsidRPr="00E006E1">
        <w:t>International Whole Vehicle Type Approval</w:t>
      </w:r>
      <w:r w:rsidR="00543B0B">
        <w:t xml:space="preserve"> (IWVTA)</w:t>
      </w:r>
      <w:r w:rsidR="00F73779">
        <w:t>.</w:t>
      </w:r>
    </w:p>
    <w:p w:rsidR="00C560C2" w:rsidRDefault="00CC69FA" w:rsidP="00911BD1">
      <w:pPr>
        <w:pStyle w:val="SingleTxtG"/>
      </w:pPr>
      <w:r>
        <w:t>1</w:t>
      </w:r>
      <w:r w:rsidR="00612418">
        <w:t>3</w:t>
      </w:r>
      <w:r w:rsidR="0071443C">
        <w:t>.</w:t>
      </w:r>
      <w:r w:rsidR="0071443C">
        <w:tab/>
      </w:r>
      <w:r w:rsidR="006F049E">
        <w:t xml:space="preserve">In-vehicle </w:t>
      </w:r>
      <w:r w:rsidR="007F2087">
        <w:t xml:space="preserve">Electronic </w:t>
      </w:r>
      <w:r w:rsidR="006F049E">
        <w:t>Data Storage Systems</w:t>
      </w:r>
      <w:r w:rsidR="00911BD1">
        <w:t>.</w:t>
      </w:r>
    </w:p>
    <w:p w:rsidR="00FB680E" w:rsidRDefault="00612418" w:rsidP="00911BD1">
      <w:pPr>
        <w:pStyle w:val="SingleTxtG"/>
      </w:pPr>
      <w:r>
        <w:t>14</w:t>
      </w:r>
      <w:r w:rsidR="00FB680E">
        <w:t>.</w:t>
      </w:r>
      <w:r w:rsidR="00FB680E">
        <w:tab/>
        <w:t>Global Technical Regulation No. 6 (Safety glazing)</w:t>
      </w:r>
      <w:r w:rsidR="007D67A2">
        <w:t>.</w:t>
      </w:r>
    </w:p>
    <w:p w:rsidR="003D1DDA" w:rsidRDefault="00C15CB9" w:rsidP="00911BD1">
      <w:pPr>
        <w:pStyle w:val="SingleTxtG"/>
      </w:pPr>
      <w:r>
        <w:t>1</w:t>
      </w:r>
      <w:r w:rsidR="00612418">
        <w:t>5</w:t>
      </w:r>
      <w:r w:rsidR="007D67A2">
        <w:t>.</w:t>
      </w:r>
      <w:r w:rsidR="007D67A2">
        <w:tab/>
      </w:r>
      <w:r w:rsidR="00975FE8">
        <w:t>N</w:t>
      </w:r>
      <w:r w:rsidR="00975FE8" w:rsidRPr="00975FE8">
        <w:t>ew regulation on Advanced Driver Assist Systems (ADAS)</w:t>
      </w:r>
      <w:r w:rsidR="0075745D">
        <w:t>.</w:t>
      </w:r>
    </w:p>
    <w:p w:rsidR="00E6126E" w:rsidRDefault="00612418" w:rsidP="00911BD1">
      <w:pPr>
        <w:pStyle w:val="SingleTxtG"/>
      </w:pPr>
      <w:r>
        <w:t>16</w:t>
      </w:r>
      <w:r w:rsidR="00B131F2" w:rsidRPr="004D1A62">
        <w:t>.</w:t>
      </w:r>
      <w:r w:rsidR="00B131F2" w:rsidRPr="004D1A62">
        <w:tab/>
      </w:r>
      <w:r w:rsidR="00E6126E" w:rsidRPr="004D1A62">
        <w:t>Other business</w:t>
      </w:r>
      <w:r w:rsidR="006706F1">
        <w:t>.</w:t>
      </w:r>
    </w:p>
    <w:p w:rsidR="000E7032" w:rsidRPr="00DB0C7F" w:rsidRDefault="000E7032" w:rsidP="007036A2">
      <w:pPr>
        <w:pStyle w:val="HChG"/>
        <w:rPr>
          <w:rStyle w:val="HChGChar"/>
          <w:b/>
        </w:rPr>
      </w:pPr>
      <w:r w:rsidRPr="004D1A62">
        <w:br w:type="page"/>
      </w:r>
      <w:r w:rsidRPr="00DB0C7F">
        <w:rPr>
          <w:rStyle w:val="HChGChar"/>
          <w:b/>
        </w:rPr>
        <w:t>Annex I</w:t>
      </w:r>
    </w:p>
    <w:p w:rsidR="004F0244" w:rsidRDefault="004F0244" w:rsidP="004F0244">
      <w:pPr>
        <w:pStyle w:val="HChG"/>
      </w:pPr>
      <w:r w:rsidRPr="00C004B8">
        <w:tab/>
      </w:r>
      <w:r w:rsidRPr="00C004B8">
        <w:tab/>
        <w:t xml:space="preserve">List of informal documents </w:t>
      </w:r>
      <w:r>
        <w:t>considered</w:t>
      </w:r>
      <w:r w:rsidRPr="00C004B8">
        <w:t xml:space="preserve"> during the session</w:t>
      </w:r>
    </w:p>
    <w:p w:rsidR="004F0244" w:rsidRPr="004B17A3" w:rsidRDefault="004F0244" w:rsidP="00023E86">
      <w:pPr>
        <w:pStyle w:val="H1G"/>
      </w:pPr>
      <w:r w:rsidRPr="00B34C8E">
        <w:tab/>
      </w:r>
      <w:r w:rsidRPr="004B17A3">
        <w:tab/>
      </w:r>
      <w:r w:rsidR="00023E86" w:rsidRPr="004B17A3">
        <w:t>List of informal documents (</w:t>
      </w:r>
      <w:r w:rsidR="004B7A7E">
        <w:t>GRSG-111-</w:t>
      </w:r>
      <w:r w:rsidR="00023E86" w:rsidRPr="004B17A3">
        <w:t>…) distributed during the session</w:t>
      </w:r>
      <w:r w:rsidR="00023E86">
        <w:t xml:space="preserve"> (English only)</w:t>
      </w:r>
    </w:p>
    <w:tbl>
      <w:tblPr>
        <w:tblW w:w="8505" w:type="dxa"/>
        <w:tblInd w:w="1134" w:type="dxa"/>
        <w:tblLayout w:type="fixed"/>
        <w:tblCellMar>
          <w:left w:w="0" w:type="dxa"/>
          <w:right w:w="0" w:type="dxa"/>
        </w:tblCellMar>
        <w:tblLook w:val="01E0" w:firstRow="1" w:lastRow="1" w:firstColumn="1" w:lastColumn="1" w:noHBand="0" w:noVBand="0"/>
      </w:tblPr>
      <w:tblGrid>
        <w:gridCol w:w="666"/>
        <w:gridCol w:w="6705"/>
        <w:gridCol w:w="1134"/>
      </w:tblGrid>
      <w:tr w:rsidR="00023E86" w:rsidRPr="0088749C" w:rsidTr="008706AC">
        <w:trPr>
          <w:tblHeader/>
        </w:trPr>
        <w:tc>
          <w:tcPr>
            <w:tcW w:w="666" w:type="dxa"/>
            <w:tcBorders>
              <w:top w:val="single" w:sz="4" w:space="0" w:color="auto"/>
              <w:bottom w:val="single" w:sz="12" w:space="0" w:color="auto"/>
            </w:tcBorders>
            <w:shd w:val="clear" w:color="auto" w:fill="auto"/>
          </w:tcPr>
          <w:p w:rsidR="00023E86" w:rsidRPr="0088749C" w:rsidRDefault="00023E86" w:rsidP="00866207">
            <w:pPr>
              <w:pStyle w:val="FootnoteText"/>
              <w:tabs>
                <w:tab w:val="clear" w:pos="1021"/>
              </w:tabs>
              <w:ind w:left="0" w:right="0" w:firstLine="0"/>
              <w:jc w:val="center"/>
              <w:rPr>
                <w:i/>
                <w:szCs w:val="18"/>
              </w:rPr>
            </w:pPr>
            <w:r w:rsidRPr="0088749C">
              <w:rPr>
                <w:i/>
                <w:szCs w:val="18"/>
              </w:rPr>
              <w:t>No.</w:t>
            </w:r>
          </w:p>
        </w:tc>
        <w:tc>
          <w:tcPr>
            <w:tcW w:w="6705" w:type="dxa"/>
            <w:tcBorders>
              <w:top w:val="single" w:sz="4" w:space="0" w:color="auto"/>
              <w:bottom w:val="single" w:sz="12" w:space="0" w:color="auto"/>
            </w:tcBorders>
            <w:shd w:val="clear" w:color="auto" w:fill="auto"/>
          </w:tcPr>
          <w:p w:rsidR="00023E86" w:rsidRPr="0088749C" w:rsidRDefault="00023E86" w:rsidP="008706AC">
            <w:pPr>
              <w:pStyle w:val="FootnoteText"/>
              <w:ind w:left="113" w:right="34" w:firstLine="0"/>
              <w:rPr>
                <w:i/>
                <w:szCs w:val="18"/>
              </w:rPr>
            </w:pPr>
            <w:r w:rsidRPr="0088749C">
              <w:rPr>
                <w:i/>
                <w:szCs w:val="18"/>
              </w:rPr>
              <w:t>(Author) Title</w:t>
            </w:r>
          </w:p>
        </w:tc>
        <w:tc>
          <w:tcPr>
            <w:tcW w:w="1134" w:type="dxa"/>
            <w:tcBorders>
              <w:top w:val="single" w:sz="4" w:space="0" w:color="auto"/>
              <w:bottom w:val="single" w:sz="12" w:space="0" w:color="auto"/>
            </w:tcBorders>
            <w:shd w:val="clear" w:color="auto" w:fill="auto"/>
          </w:tcPr>
          <w:p w:rsidR="00023E86" w:rsidRPr="0088749C" w:rsidRDefault="00023E86" w:rsidP="00866207">
            <w:pPr>
              <w:pStyle w:val="FootnoteText"/>
              <w:tabs>
                <w:tab w:val="clear" w:pos="1021"/>
              </w:tabs>
              <w:ind w:left="0" w:right="0" w:firstLine="0"/>
              <w:jc w:val="center"/>
              <w:rPr>
                <w:i/>
                <w:szCs w:val="18"/>
              </w:rPr>
            </w:pPr>
            <w:r w:rsidRPr="0088749C">
              <w:rPr>
                <w:i/>
                <w:szCs w:val="18"/>
              </w:rPr>
              <w:t>Follow-up</w:t>
            </w:r>
          </w:p>
        </w:tc>
      </w:tr>
      <w:tr w:rsidR="00023E86" w:rsidRPr="0088749C" w:rsidTr="00866207">
        <w:tc>
          <w:tcPr>
            <w:tcW w:w="666" w:type="dxa"/>
            <w:tcBorders>
              <w:top w:val="single" w:sz="12" w:space="0" w:color="auto"/>
            </w:tcBorders>
            <w:shd w:val="clear" w:color="auto" w:fill="auto"/>
          </w:tcPr>
          <w:p w:rsidR="00023E86" w:rsidRPr="0088749C" w:rsidRDefault="00023E86" w:rsidP="005B18D5">
            <w:pPr>
              <w:widowControl w:val="0"/>
              <w:suppressAutoHyphens w:val="0"/>
              <w:spacing w:before="57" w:after="24" w:line="240" w:lineRule="auto"/>
              <w:jc w:val="center"/>
              <w:rPr>
                <w:sz w:val="18"/>
                <w:szCs w:val="18"/>
              </w:rPr>
            </w:pPr>
            <w:r w:rsidRPr="0088749C">
              <w:rPr>
                <w:sz w:val="18"/>
                <w:szCs w:val="18"/>
              </w:rPr>
              <w:t>1</w:t>
            </w:r>
          </w:p>
        </w:tc>
        <w:tc>
          <w:tcPr>
            <w:tcW w:w="6705" w:type="dxa"/>
            <w:tcBorders>
              <w:top w:val="single" w:sz="12" w:space="0" w:color="auto"/>
            </w:tcBorders>
            <w:shd w:val="clear" w:color="auto" w:fill="auto"/>
          </w:tcPr>
          <w:p w:rsidR="00023E86" w:rsidRPr="0088749C" w:rsidRDefault="007C5CE0" w:rsidP="00CB6445">
            <w:pPr>
              <w:widowControl w:val="0"/>
              <w:suppressAutoHyphens w:val="0"/>
              <w:spacing w:before="57" w:after="24" w:line="240" w:lineRule="auto"/>
              <w:ind w:left="113"/>
              <w:rPr>
                <w:sz w:val="18"/>
                <w:szCs w:val="18"/>
              </w:rPr>
            </w:pPr>
            <w:r w:rsidRPr="0088749C">
              <w:rPr>
                <w:sz w:val="18"/>
                <w:szCs w:val="18"/>
              </w:rPr>
              <w:t xml:space="preserve">(GRSG Chair) </w:t>
            </w:r>
            <w:r w:rsidR="00950D66" w:rsidRPr="0088749C">
              <w:rPr>
                <w:sz w:val="18"/>
                <w:szCs w:val="18"/>
              </w:rPr>
              <w:t>R</w:t>
            </w:r>
            <w:r w:rsidRPr="0088749C">
              <w:rPr>
                <w:sz w:val="18"/>
                <w:szCs w:val="18"/>
              </w:rPr>
              <w:t>unning order of the 1</w:t>
            </w:r>
            <w:r w:rsidR="004A3223" w:rsidRPr="0088749C">
              <w:rPr>
                <w:sz w:val="18"/>
                <w:szCs w:val="18"/>
              </w:rPr>
              <w:t>1</w:t>
            </w:r>
            <w:r w:rsidR="00CB6445" w:rsidRPr="0088749C">
              <w:rPr>
                <w:sz w:val="18"/>
                <w:szCs w:val="18"/>
              </w:rPr>
              <w:t>1</w:t>
            </w:r>
            <w:r w:rsidRPr="00FA0215">
              <w:rPr>
                <w:sz w:val="18"/>
                <w:szCs w:val="18"/>
              </w:rPr>
              <w:t>th</w:t>
            </w:r>
            <w:r w:rsidRPr="0088749C">
              <w:rPr>
                <w:sz w:val="18"/>
                <w:szCs w:val="18"/>
              </w:rPr>
              <w:t xml:space="preserve"> session of GRSG (</w:t>
            </w:r>
            <w:r w:rsidR="00CB6445" w:rsidRPr="0088749C">
              <w:rPr>
                <w:sz w:val="18"/>
                <w:szCs w:val="18"/>
              </w:rPr>
              <w:t>11</w:t>
            </w:r>
            <w:r w:rsidR="004B25DB" w:rsidRPr="0088749C">
              <w:rPr>
                <w:sz w:val="18"/>
                <w:szCs w:val="18"/>
              </w:rPr>
              <w:t xml:space="preserve"> </w:t>
            </w:r>
            <w:r w:rsidR="00CB6445" w:rsidRPr="0088749C">
              <w:rPr>
                <w:sz w:val="18"/>
                <w:szCs w:val="18"/>
              </w:rPr>
              <w:t>–</w:t>
            </w:r>
            <w:r w:rsidR="004B25DB" w:rsidRPr="0088749C">
              <w:rPr>
                <w:sz w:val="18"/>
                <w:szCs w:val="18"/>
              </w:rPr>
              <w:t xml:space="preserve"> </w:t>
            </w:r>
            <w:r w:rsidR="00CB6445" w:rsidRPr="0088749C">
              <w:rPr>
                <w:sz w:val="18"/>
                <w:szCs w:val="18"/>
              </w:rPr>
              <w:t>14 October</w:t>
            </w:r>
            <w:r w:rsidRPr="0088749C">
              <w:rPr>
                <w:sz w:val="18"/>
                <w:szCs w:val="18"/>
              </w:rPr>
              <w:t xml:space="preserve"> 201</w:t>
            </w:r>
            <w:r w:rsidR="004A3223" w:rsidRPr="0088749C">
              <w:rPr>
                <w:sz w:val="18"/>
                <w:szCs w:val="18"/>
              </w:rPr>
              <w:t>6</w:t>
            </w:r>
            <w:r w:rsidRPr="0088749C">
              <w:rPr>
                <w:sz w:val="18"/>
                <w:szCs w:val="18"/>
              </w:rPr>
              <w:t>)</w:t>
            </w:r>
          </w:p>
        </w:tc>
        <w:tc>
          <w:tcPr>
            <w:tcW w:w="1134" w:type="dxa"/>
            <w:tcBorders>
              <w:top w:val="single" w:sz="12" w:space="0" w:color="auto"/>
            </w:tcBorders>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AE3A0B"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452F95" w:rsidP="00A23C63">
            <w:pPr>
              <w:widowControl w:val="0"/>
              <w:suppressAutoHyphens w:val="0"/>
              <w:spacing w:before="57" w:after="24" w:line="240" w:lineRule="auto"/>
              <w:jc w:val="center"/>
              <w:rPr>
                <w:sz w:val="18"/>
                <w:szCs w:val="18"/>
              </w:rPr>
            </w:pPr>
            <w:r w:rsidRPr="0088749C">
              <w:rPr>
                <w:sz w:val="18"/>
                <w:szCs w:val="18"/>
              </w:rPr>
              <w:t>2</w:t>
            </w:r>
            <w:r w:rsidR="00037CF6" w:rsidRPr="0088749C">
              <w:rPr>
                <w:sz w:val="18"/>
                <w:szCs w:val="18"/>
              </w:rPr>
              <w:t>-Rev.1</w:t>
            </w:r>
          </w:p>
        </w:tc>
        <w:tc>
          <w:tcPr>
            <w:tcW w:w="6705" w:type="dxa"/>
            <w:shd w:val="clear" w:color="auto" w:fill="auto"/>
          </w:tcPr>
          <w:p w:rsidR="00023E86" w:rsidRPr="0088749C" w:rsidRDefault="000E2A29" w:rsidP="00185897">
            <w:pPr>
              <w:widowControl w:val="0"/>
              <w:suppressAutoHyphens w:val="0"/>
              <w:spacing w:before="57" w:after="24" w:line="240" w:lineRule="auto"/>
              <w:ind w:left="113"/>
              <w:rPr>
                <w:sz w:val="18"/>
                <w:szCs w:val="18"/>
              </w:rPr>
            </w:pPr>
            <w:r w:rsidRPr="0088749C">
              <w:rPr>
                <w:sz w:val="18"/>
                <w:szCs w:val="18"/>
              </w:rPr>
              <w:t>(ISO) Rationale for the proposed amendments to Regulation No. 110 (CNG/LNG vehicles)</w:t>
            </w:r>
          </w:p>
        </w:tc>
        <w:tc>
          <w:tcPr>
            <w:tcW w:w="1134" w:type="dxa"/>
            <w:shd w:val="clear" w:color="auto" w:fill="auto"/>
          </w:tcPr>
          <w:p w:rsidR="00023E86" w:rsidRPr="0088749C" w:rsidRDefault="00866207" w:rsidP="000E2A29">
            <w:pPr>
              <w:widowControl w:val="0"/>
              <w:suppressAutoHyphens w:val="0"/>
              <w:spacing w:before="57" w:line="240" w:lineRule="auto"/>
              <w:jc w:val="center"/>
              <w:rPr>
                <w:sz w:val="18"/>
                <w:szCs w:val="18"/>
                <w:highlight w:val="yellow"/>
              </w:rPr>
            </w:pPr>
            <w:r w:rsidRPr="0088749C">
              <w:rPr>
                <w:sz w:val="18"/>
                <w:szCs w:val="18"/>
              </w:rPr>
              <w:t>(</w:t>
            </w:r>
            <w:r w:rsidR="00037CF6" w:rsidRPr="0088749C">
              <w:rPr>
                <w:sz w:val="18"/>
                <w:szCs w:val="18"/>
              </w:rPr>
              <w:t>e</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3</w:t>
            </w:r>
          </w:p>
        </w:tc>
        <w:tc>
          <w:tcPr>
            <w:tcW w:w="6705" w:type="dxa"/>
            <w:shd w:val="clear" w:color="auto" w:fill="auto"/>
          </w:tcPr>
          <w:p w:rsidR="00023E86" w:rsidRPr="0088749C" w:rsidRDefault="00C957C2" w:rsidP="00185897">
            <w:pPr>
              <w:widowControl w:val="0"/>
              <w:suppressAutoHyphens w:val="0"/>
              <w:spacing w:before="57" w:after="24" w:line="240" w:lineRule="auto"/>
              <w:ind w:left="113"/>
              <w:rPr>
                <w:sz w:val="18"/>
                <w:szCs w:val="18"/>
              </w:rPr>
            </w:pPr>
            <w:r w:rsidRPr="0088749C">
              <w:rPr>
                <w:sz w:val="18"/>
                <w:szCs w:val="18"/>
              </w:rPr>
              <w:t>(ISO) ISO standards referenced to in UN Regulation No. 110 (CNG/LNG vehicles)</w:t>
            </w:r>
          </w:p>
        </w:tc>
        <w:tc>
          <w:tcPr>
            <w:tcW w:w="1134" w:type="dxa"/>
            <w:shd w:val="clear" w:color="auto" w:fill="auto"/>
          </w:tcPr>
          <w:p w:rsidR="00023E86" w:rsidRPr="0088749C" w:rsidRDefault="00866207" w:rsidP="008356D4">
            <w:pPr>
              <w:widowControl w:val="0"/>
              <w:suppressAutoHyphens w:val="0"/>
              <w:spacing w:before="57" w:line="240" w:lineRule="auto"/>
              <w:jc w:val="center"/>
              <w:rPr>
                <w:sz w:val="18"/>
                <w:szCs w:val="18"/>
                <w:highlight w:val="yellow"/>
              </w:rPr>
            </w:pPr>
            <w:r w:rsidRPr="0088749C">
              <w:rPr>
                <w:sz w:val="18"/>
                <w:szCs w:val="18"/>
              </w:rPr>
              <w:t>(</w:t>
            </w:r>
            <w:r w:rsidR="00C957C2"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5B18D5">
            <w:pPr>
              <w:widowControl w:val="0"/>
              <w:suppressAutoHyphens w:val="0"/>
              <w:spacing w:before="57" w:after="24" w:line="240" w:lineRule="auto"/>
              <w:jc w:val="center"/>
              <w:rPr>
                <w:sz w:val="18"/>
                <w:szCs w:val="18"/>
              </w:rPr>
            </w:pPr>
            <w:r w:rsidRPr="0088749C">
              <w:rPr>
                <w:sz w:val="18"/>
                <w:szCs w:val="18"/>
              </w:rPr>
              <w:t>4</w:t>
            </w:r>
          </w:p>
        </w:tc>
        <w:tc>
          <w:tcPr>
            <w:tcW w:w="6705" w:type="dxa"/>
            <w:shd w:val="clear" w:color="auto" w:fill="auto"/>
          </w:tcPr>
          <w:p w:rsidR="00023E86" w:rsidRPr="0088749C" w:rsidRDefault="00C957C2" w:rsidP="00185897">
            <w:pPr>
              <w:widowControl w:val="0"/>
              <w:suppressAutoHyphens w:val="0"/>
              <w:spacing w:before="57" w:after="24" w:line="240" w:lineRule="auto"/>
              <w:ind w:left="113"/>
              <w:rPr>
                <w:sz w:val="18"/>
                <w:szCs w:val="18"/>
              </w:rPr>
            </w:pPr>
            <w:r w:rsidRPr="0088749C">
              <w:rPr>
                <w:sz w:val="18"/>
                <w:szCs w:val="18"/>
              </w:rPr>
              <w:t>(ITU) ITU-T P.1140 06/15 on speech communication requirements for emergency calls originating from vehicles (AECS)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E61FC4"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5</w:t>
            </w:r>
          </w:p>
        </w:tc>
        <w:tc>
          <w:tcPr>
            <w:tcW w:w="6705" w:type="dxa"/>
            <w:shd w:val="clear" w:color="auto" w:fill="auto"/>
          </w:tcPr>
          <w:p w:rsidR="00023E86" w:rsidRPr="0088749C" w:rsidRDefault="00C957C2" w:rsidP="00185897">
            <w:pPr>
              <w:widowControl w:val="0"/>
              <w:suppressAutoHyphens w:val="0"/>
              <w:spacing w:before="57" w:after="24" w:line="240" w:lineRule="auto"/>
              <w:ind w:left="113"/>
              <w:rPr>
                <w:sz w:val="18"/>
                <w:szCs w:val="18"/>
              </w:rPr>
            </w:pPr>
            <w:r w:rsidRPr="0088749C">
              <w:rPr>
                <w:sz w:val="18"/>
                <w:szCs w:val="18"/>
              </w:rPr>
              <w:t>(Poland) Proposal for amendments to UN Regulation No. 43, document ECE/TRANS/WP.29/GRSG/2015/22 (Safety glazing)</w:t>
            </w:r>
          </w:p>
        </w:tc>
        <w:tc>
          <w:tcPr>
            <w:tcW w:w="1134" w:type="dxa"/>
            <w:shd w:val="clear" w:color="auto" w:fill="auto"/>
          </w:tcPr>
          <w:p w:rsidR="00023E86" w:rsidRPr="0088749C" w:rsidRDefault="00866207" w:rsidP="004704CD">
            <w:pPr>
              <w:widowControl w:val="0"/>
              <w:suppressAutoHyphens w:val="0"/>
              <w:spacing w:before="57" w:line="240" w:lineRule="auto"/>
              <w:jc w:val="center"/>
              <w:rPr>
                <w:sz w:val="18"/>
                <w:szCs w:val="18"/>
                <w:highlight w:val="yellow"/>
              </w:rPr>
            </w:pPr>
            <w:r w:rsidRPr="0088749C">
              <w:rPr>
                <w:sz w:val="18"/>
                <w:szCs w:val="18"/>
              </w:rPr>
              <w:t>(</w:t>
            </w:r>
            <w:r w:rsidR="00712953" w:rsidRPr="0088749C">
              <w:rPr>
                <w:sz w:val="18"/>
                <w:szCs w:val="18"/>
              </w:rPr>
              <w:t>e</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6</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(AECS) Justification to document ECE/TRANS/WP.29/GRSG/2016/19 (Draft UN Regulation on AECS)</w:t>
            </w:r>
          </w:p>
        </w:tc>
        <w:tc>
          <w:tcPr>
            <w:tcW w:w="1134" w:type="dxa"/>
            <w:shd w:val="clear" w:color="auto" w:fill="auto"/>
          </w:tcPr>
          <w:p w:rsidR="00023E86" w:rsidRPr="0088749C" w:rsidRDefault="00866207" w:rsidP="008356D4">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7A3191" w:rsidP="00866207">
            <w:pPr>
              <w:widowControl w:val="0"/>
              <w:suppressAutoHyphens w:val="0"/>
              <w:spacing w:before="57" w:after="24" w:line="240" w:lineRule="auto"/>
              <w:jc w:val="center"/>
              <w:rPr>
                <w:sz w:val="18"/>
                <w:szCs w:val="18"/>
              </w:rPr>
            </w:pPr>
            <w:r w:rsidRPr="0088749C">
              <w:rPr>
                <w:sz w:val="18"/>
                <w:szCs w:val="18"/>
              </w:rPr>
              <w:t>7</w:t>
            </w:r>
          </w:p>
        </w:tc>
        <w:tc>
          <w:tcPr>
            <w:tcW w:w="6705" w:type="dxa"/>
            <w:shd w:val="clear" w:color="auto" w:fill="auto"/>
          </w:tcPr>
          <w:p w:rsidR="00023E86" w:rsidRPr="0088749C" w:rsidRDefault="00C957C2" w:rsidP="00185897">
            <w:pPr>
              <w:widowControl w:val="0"/>
              <w:suppressAutoHyphens w:val="0"/>
              <w:spacing w:before="57" w:after="24" w:line="240" w:lineRule="auto"/>
              <w:ind w:left="113"/>
              <w:rPr>
                <w:sz w:val="18"/>
                <w:szCs w:val="18"/>
              </w:rPr>
            </w:pPr>
            <w:r w:rsidRPr="0088749C">
              <w:rPr>
                <w:sz w:val="18"/>
                <w:szCs w:val="18"/>
              </w:rPr>
              <w:t>(AECS) Proposal for amendments to ECE/TRANS/WP.29/GRSG/2016/19 (Draft UN Regulation on AECS)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C957C2">
            <w:pPr>
              <w:widowControl w:val="0"/>
              <w:suppressAutoHyphens w:val="0"/>
              <w:spacing w:before="57" w:after="24" w:line="240" w:lineRule="auto"/>
              <w:jc w:val="center"/>
              <w:rPr>
                <w:sz w:val="18"/>
                <w:szCs w:val="18"/>
              </w:rPr>
            </w:pPr>
            <w:r w:rsidRPr="0088749C">
              <w:rPr>
                <w:sz w:val="18"/>
                <w:szCs w:val="18"/>
              </w:rPr>
              <w:t>8</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(OICA) Proposal for amendments to the 06 and 07 series of amendments to Regulation No. 107 (M2 and M3 vehicles)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EF40EA" w:rsidRPr="0088749C">
              <w:rPr>
                <w:sz w:val="18"/>
                <w:szCs w:val="18"/>
              </w:rPr>
              <w:t>a</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9</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(OICA) Proposal for amendments to the 05, 06 and 07 series of amendments to Regulation No. 107 (M2 and M3 vehicles)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712953" w:rsidRPr="0088749C">
              <w:rPr>
                <w:sz w:val="18"/>
                <w:szCs w:val="18"/>
              </w:rPr>
              <w:t>e</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10</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(OICA) Proposal for Corrigendum to the 01 series of amendments to Regulation No. 39 (Speedometer and odometer)</w:t>
            </w:r>
          </w:p>
        </w:tc>
        <w:tc>
          <w:tcPr>
            <w:tcW w:w="1134" w:type="dxa"/>
            <w:shd w:val="clear" w:color="auto" w:fill="auto"/>
          </w:tcPr>
          <w:p w:rsidR="00023E86" w:rsidRPr="0088749C" w:rsidRDefault="00866207" w:rsidP="00712953">
            <w:pPr>
              <w:widowControl w:val="0"/>
              <w:suppressAutoHyphens w:val="0"/>
              <w:spacing w:before="57" w:line="240" w:lineRule="auto"/>
              <w:jc w:val="center"/>
              <w:rPr>
                <w:sz w:val="18"/>
                <w:szCs w:val="18"/>
                <w:highlight w:val="yellow"/>
              </w:rPr>
            </w:pPr>
            <w:r w:rsidRPr="0088749C">
              <w:rPr>
                <w:sz w:val="18"/>
                <w:szCs w:val="18"/>
              </w:rPr>
              <w:t>(</w:t>
            </w:r>
            <w:r w:rsidR="00712953" w:rsidRPr="0088749C">
              <w:rPr>
                <w:sz w:val="18"/>
                <w:szCs w:val="18"/>
              </w:rPr>
              <w:t>a</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11</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(OICA) Proposal for amendments to ECE/TRANS/WP.29/GRSG/2016/21 on Regulation No. 43 (Safety glazing)</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712953" w:rsidRPr="0088749C">
              <w:rPr>
                <w:sz w:val="18"/>
                <w:szCs w:val="18"/>
              </w:rPr>
              <w:t>b</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12</w:t>
            </w:r>
          </w:p>
        </w:tc>
        <w:tc>
          <w:tcPr>
            <w:tcW w:w="6705" w:type="dxa"/>
            <w:shd w:val="clear" w:color="auto" w:fill="auto"/>
          </w:tcPr>
          <w:p w:rsidR="00023E86" w:rsidRPr="0088749C" w:rsidRDefault="00C957C2" w:rsidP="00137BF1">
            <w:pPr>
              <w:widowControl w:val="0"/>
              <w:suppressAutoHyphens w:val="0"/>
              <w:spacing w:before="57" w:after="24" w:line="240" w:lineRule="auto"/>
              <w:ind w:left="113"/>
              <w:rPr>
                <w:sz w:val="18"/>
                <w:szCs w:val="18"/>
              </w:rPr>
            </w:pPr>
            <w:r w:rsidRPr="0088749C">
              <w:rPr>
                <w:sz w:val="18"/>
                <w:szCs w:val="18"/>
              </w:rPr>
              <w:t>(CLEPA) Proposal for amendments to Regulation No. 43 (Safety glazing)</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rPr>
            </w:pPr>
            <w:r w:rsidRPr="0088749C">
              <w:rPr>
                <w:sz w:val="18"/>
                <w:szCs w:val="18"/>
              </w:rPr>
              <w:t>(</w:t>
            </w:r>
            <w:r w:rsidR="004704CD"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13</w:t>
            </w:r>
          </w:p>
        </w:tc>
        <w:tc>
          <w:tcPr>
            <w:tcW w:w="6705" w:type="dxa"/>
            <w:shd w:val="clear" w:color="auto" w:fill="auto"/>
          </w:tcPr>
          <w:p w:rsidR="00023E86" w:rsidRPr="0088749C" w:rsidRDefault="00C957C2" w:rsidP="00C957C2">
            <w:pPr>
              <w:widowControl w:val="0"/>
              <w:suppressAutoHyphens w:val="0"/>
              <w:spacing w:before="57" w:after="24" w:line="240" w:lineRule="auto"/>
              <w:ind w:left="113"/>
              <w:rPr>
                <w:sz w:val="18"/>
                <w:szCs w:val="18"/>
              </w:rPr>
            </w:pPr>
            <w:r w:rsidRPr="0088749C">
              <w:rPr>
                <w:sz w:val="18"/>
                <w:szCs w:val="18"/>
              </w:rPr>
              <w:t>(Russian Federation) Proposal for amendments to ECE/TRANS/WP.29/GRSG/2016/19 (Draft Regulation on Accident Emergency Call Systems)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rPr>
            </w:pPr>
            <w:r w:rsidRPr="0088749C">
              <w:rPr>
                <w:sz w:val="18"/>
                <w:szCs w:val="18"/>
              </w:rPr>
              <w:t>(</w:t>
            </w:r>
            <w:r w:rsidR="004704CD"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14</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(OICA) Proposal for amendments to Regulation No. 121 (Controls and tell-tales)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15</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(OICA) Proposal for amendments to ECE/TRANS/WP.29/GRSG/2016/19 (AECC)</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16</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(IRU) Proposal for amendments to UN Regulation No. 107 (M2 and M3 vehicles)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712953"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A23C63">
            <w:pPr>
              <w:widowControl w:val="0"/>
              <w:suppressAutoHyphens w:val="0"/>
              <w:spacing w:before="57" w:after="24" w:line="240" w:lineRule="auto"/>
              <w:jc w:val="center"/>
              <w:rPr>
                <w:sz w:val="18"/>
                <w:szCs w:val="18"/>
              </w:rPr>
            </w:pPr>
            <w:r w:rsidRPr="0088749C">
              <w:rPr>
                <w:sz w:val="18"/>
                <w:szCs w:val="18"/>
              </w:rPr>
              <w:t>17</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(Poland) UN Regulation No. 67 (LPG vehicles) - Draft proposal for Supplement x to the xx series of amendments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712953" w:rsidRPr="0088749C">
              <w:rPr>
                <w:sz w:val="18"/>
                <w:szCs w:val="18"/>
              </w:rPr>
              <w:t>e</w:t>
            </w:r>
            <w:r w:rsidRPr="0088749C">
              <w:rPr>
                <w:sz w:val="18"/>
                <w:szCs w:val="18"/>
              </w:rPr>
              <w:t>)</w:t>
            </w:r>
          </w:p>
        </w:tc>
      </w:tr>
      <w:tr w:rsidR="00023E86" w:rsidRPr="0088749C" w:rsidTr="00866207">
        <w:tc>
          <w:tcPr>
            <w:tcW w:w="666" w:type="dxa"/>
            <w:shd w:val="clear" w:color="auto" w:fill="auto"/>
          </w:tcPr>
          <w:p w:rsidR="00023E86" w:rsidRPr="0088749C" w:rsidRDefault="00023E86" w:rsidP="00C957C2">
            <w:pPr>
              <w:widowControl w:val="0"/>
              <w:suppressAutoHyphens w:val="0"/>
              <w:spacing w:before="57" w:after="24" w:line="240" w:lineRule="auto"/>
              <w:jc w:val="center"/>
              <w:rPr>
                <w:sz w:val="18"/>
                <w:szCs w:val="18"/>
              </w:rPr>
            </w:pPr>
            <w:r w:rsidRPr="0088749C">
              <w:rPr>
                <w:sz w:val="18"/>
                <w:szCs w:val="18"/>
              </w:rPr>
              <w:t>18</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(Japan) Proposal for amendments to ECE/TRANS/WP.29/GRSG/2016/16 (UN R110)</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D54CA6"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19</w:t>
            </w:r>
            <w:r w:rsidR="00C957C2" w:rsidRPr="0088749C">
              <w:rPr>
                <w:sz w:val="18"/>
                <w:szCs w:val="18"/>
              </w:rPr>
              <w:t>-Rev.1</w:t>
            </w:r>
          </w:p>
        </w:tc>
        <w:tc>
          <w:tcPr>
            <w:tcW w:w="6705" w:type="dxa"/>
            <w:shd w:val="clear" w:color="auto" w:fill="auto"/>
          </w:tcPr>
          <w:p w:rsidR="00023E86" w:rsidRPr="0088749C" w:rsidRDefault="00C957C2" w:rsidP="00C957C2">
            <w:pPr>
              <w:widowControl w:val="0"/>
              <w:suppressAutoHyphens w:val="0"/>
              <w:spacing w:before="57" w:after="24" w:line="240" w:lineRule="auto"/>
              <w:ind w:left="113"/>
              <w:rPr>
                <w:sz w:val="18"/>
                <w:szCs w:val="18"/>
              </w:rPr>
            </w:pPr>
            <w:r w:rsidRPr="0088749C">
              <w:rPr>
                <w:sz w:val="18"/>
                <w:szCs w:val="18"/>
              </w:rPr>
              <w:t>(Netherlands) Updated proposal for amendments to UN Regulation No. 67 (Equipment for liquefied petroleum gas (LPG))</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C957C2">
            <w:pPr>
              <w:widowControl w:val="0"/>
              <w:suppressAutoHyphens w:val="0"/>
              <w:spacing w:before="57" w:after="24" w:line="240" w:lineRule="auto"/>
              <w:jc w:val="center"/>
              <w:rPr>
                <w:sz w:val="18"/>
                <w:szCs w:val="18"/>
              </w:rPr>
            </w:pPr>
            <w:r w:rsidRPr="0088749C">
              <w:rPr>
                <w:sz w:val="18"/>
                <w:szCs w:val="18"/>
              </w:rPr>
              <w:t>20</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(Netherlands) Proposal for amendments to Regulation No. 110 (CNG/LNG vehicles)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21</w:t>
            </w:r>
          </w:p>
        </w:tc>
        <w:tc>
          <w:tcPr>
            <w:tcW w:w="6705" w:type="dxa"/>
            <w:shd w:val="clear" w:color="auto" w:fill="auto"/>
          </w:tcPr>
          <w:p w:rsidR="00023E86" w:rsidRPr="0088749C" w:rsidRDefault="00C957C2" w:rsidP="00950D66">
            <w:pPr>
              <w:widowControl w:val="0"/>
              <w:suppressAutoHyphens w:val="0"/>
              <w:spacing w:before="57" w:after="24" w:line="240" w:lineRule="auto"/>
              <w:ind w:left="113"/>
              <w:rPr>
                <w:sz w:val="18"/>
                <w:szCs w:val="18"/>
              </w:rPr>
            </w:pPr>
            <w:r w:rsidRPr="0088749C">
              <w:rPr>
                <w:sz w:val="18"/>
                <w:szCs w:val="18"/>
              </w:rPr>
              <w:t>(Belgium) A detailed analysis on the compatibility or incompatibility of the scopes and technical provisions for trolleybuses of UN Regulations Nos. 100 and 107</w:t>
            </w:r>
          </w:p>
        </w:tc>
        <w:tc>
          <w:tcPr>
            <w:tcW w:w="1134" w:type="dxa"/>
            <w:shd w:val="clear" w:color="auto" w:fill="auto"/>
          </w:tcPr>
          <w:p w:rsidR="00023E86" w:rsidRPr="0088749C" w:rsidRDefault="00866207" w:rsidP="00DA25B4">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c</w:t>
            </w:r>
            <w:r w:rsidRPr="0088749C">
              <w:rPr>
                <w:sz w:val="18"/>
                <w:szCs w:val="18"/>
              </w:rPr>
              <w:t>)</w:t>
            </w:r>
          </w:p>
        </w:tc>
      </w:tr>
      <w:tr w:rsidR="00023E86" w:rsidRPr="0088749C" w:rsidTr="00866207">
        <w:trPr>
          <w:cantSplit/>
        </w:trPr>
        <w:tc>
          <w:tcPr>
            <w:tcW w:w="666" w:type="dxa"/>
            <w:shd w:val="clear" w:color="auto" w:fill="auto"/>
          </w:tcPr>
          <w:p w:rsidR="00023E86" w:rsidRPr="0088749C" w:rsidRDefault="00023E86" w:rsidP="00137BF1">
            <w:pPr>
              <w:widowControl w:val="0"/>
              <w:suppressAutoHyphens w:val="0"/>
              <w:spacing w:before="57" w:after="24" w:line="240" w:lineRule="auto"/>
              <w:jc w:val="center"/>
              <w:rPr>
                <w:sz w:val="18"/>
                <w:szCs w:val="18"/>
              </w:rPr>
            </w:pPr>
            <w:r w:rsidRPr="0088749C">
              <w:rPr>
                <w:sz w:val="18"/>
                <w:szCs w:val="18"/>
              </w:rPr>
              <w:t>22</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(Japan) Report by the Task Force UN-R46 (5th meeting held in Paris)</w:t>
            </w:r>
          </w:p>
        </w:tc>
        <w:tc>
          <w:tcPr>
            <w:tcW w:w="1134" w:type="dxa"/>
            <w:shd w:val="clear" w:color="auto" w:fill="auto"/>
          </w:tcPr>
          <w:p w:rsidR="00023E86" w:rsidRPr="0088749C" w:rsidRDefault="00866207" w:rsidP="00DA25B4">
            <w:pPr>
              <w:widowControl w:val="0"/>
              <w:suppressAutoHyphens w:val="0"/>
              <w:spacing w:before="57" w:line="240" w:lineRule="auto"/>
              <w:jc w:val="center"/>
              <w:rPr>
                <w:sz w:val="18"/>
                <w:szCs w:val="18"/>
                <w:highlight w:val="yellow"/>
              </w:rPr>
            </w:pPr>
            <w:r w:rsidRPr="0088749C">
              <w:rPr>
                <w:sz w:val="18"/>
                <w:szCs w:val="18"/>
              </w:rPr>
              <w:t>(</w:t>
            </w:r>
            <w:r w:rsidR="00D54CA6"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137BF1">
            <w:pPr>
              <w:widowControl w:val="0"/>
              <w:suppressAutoHyphens w:val="0"/>
              <w:spacing w:before="57" w:after="24" w:line="240" w:lineRule="auto"/>
              <w:jc w:val="center"/>
              <w:rPr>
                <w:sz w:val="18"/>
                <w:szCs w:val="18"/>
              </w:rPr>
            </w:pPr>
            <w:r w:rsidRPr="0088749C">
              <w:rPr>
                <w:sz w:val="18"/>
                <w:szCs w:val="18"/>
              </w:rPr>
              <w:t>23</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(Japan) Proposal for amendment to Regulation No. 46 (Devices for indirect vision)</w:t>
            </w:r>
          </w:p>
        </w:tc>
        <w:tc>
          <w:tcPr>
            <w:tcW w:w="1134" w:type="dxa"/>
            <w:shd w:val="clear" w:color="auto" w:fill="auto"/>
          </w:tcPr>
          <w:p w:rsidR="00023E86" w:rsidRPr="0088749C" w:rsidRDefault="00866207" w:rsidP="00DA25B4">
            <w:pPr>
              <w:widowControl w:val="0"/>
              <w:suppressAutoHyphens w:val="0"/>
              <w:spacing w:before="57" w:line="240" w:lineRule="auto"/>
              <w:jc w:val="center"/>
              <w:rPr>
                <w:sz w:val="18"/>
                <w:szCs w:val="18"/>
                <w:highlight w:val="yellow"/>
              </w:rPr>
            </w:pPr>
            <w:r w:rsidRPr="0088749C">
              <w:rPr>
                <w:sz w:val="18"/>
                <w:szCs w:val="18"/>
              </w:rPr>
              <w:t>(</w:t>
            </w:r>
            <w:r w:rsidR="00712953" w:rsidRPr="0088749C">
              <w:rPr>
                <w:sz w:val="18"/>
                <w:szCs w:val="18"/>
              </w:rPr>
              <w:t>e</w:t>
            </w:r>
            <w:r w:rsidRPr="0088749C">
              <w:rPr>
                <w:sz w:val="18"/>
                <w:szCs w:val="18"/>
              </w:rPr>
              <w:t>)</w:t>
            </w:r>
          </w:p>
        </w:tc>
      </w:tr>
      <w:tr w:rsidR="00023E86" w:rsidRPr="0088749C" w:rsidTr="00866207">
        <w:trPr>
          <w:trHeight w:val="176"/>
        </w:trPr>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24</w:t>
            </w:r>
          </w:p>
        </w:tc>
        <w:tc>
          <w:tcPr>
            <w:tcW w:w="6705" w:type="dxa"/>
            <w:shd w:val="clear" w:color="auto" w:fill="auto"/>
          </w:tcPr>
          <w:p w:rsidR="00023E86" w:rsidRPr="0088749C" w:rsidRDefault="00C957C2" w:rsidP="005C6596">
            <w:pPr>
              <w:widowControl w:val="0"/>
              <w:suppressAutoHyphens w:val="0"/>
              <w:spacing w:before="57" w:after="24" w:line="240" w:lineRule="auto"/>
              <w:ind w:left="113"/>
              <w:rPr>
                <w:sz w:val="18"/>
                <w:szCs w:val="18"/>
              </w:rPr>
            </w:pPr>
            <w:r w:rsidRPr="0088749C">
              <w:rPr>
                <w:sz w:val="18"/>
                <w:szCs w:val="18"/>
              </w:rPr>
              <w:t>(Germany) Draft Regulation on Driver Assist Systems to avoid blind spot accidents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rPr>
            </w:pPr>
            <w:r w:rsidRPr="0088749C">
              <w:rPr>
                <w:sz w:val="18"/>
                <w:szCs w:val="18"/>
              </w:rPr>
              <w:t>(</w:t>
            </w:r>
            <w:r w:rsidR="004704CD" w:rsidRPr="0088749C">
              <w:rPr>
                <w:sz w:val="18"/>
                <w:szCs w:val="18"/>
              </w:rPr>
              <w:t>f</w:t>
            </w:r>
            <w:r w:rsidRPr="0088749C">
              <w:rPr>
                <w:sz w:val="18"/>
                <w:szCs w:val="18"/>
              </w:rPr>
              <w:t>)</w:t>
            </w:r>
          </w:p>
        </w:tc>
      </w:tr>
      <w:tr w:rsidR="000E4DFA" w:rsidRPr="0088749C" w:rsidTr="000077A1">
        <w:tc>
          <w:tcPr>
            <w:tcW w:w="666" w:type="dxa"/>
            <w:shd w:val="clear" w:color="auto" w:fill="auto"/>
          </w:tcPr>
          <w:p w:rsidR="000E4DFA" w:rsidRPr="0088749C" w:rsidRDefault="000E4DFA" w:rsidP="000E4DFA">
            <w:pPr>
              <w:widowControl w:val="0"/>
              <w:suppressAutoHyphens w:val="0"/>
              <w:spacing w:before="57" w:after="24" w:line="240" w:lineRule="auto"/>
              <w:jc w:val="center"/>
              <w:rPr>
                <w:sz w:val="18"/>
                <w:szCs w:val="18"/>
              </w:rPr>
            </w:pPr>
            <w:r w:rsidRPr="0088749C">
              <w:rPr>
                <w:sz w:val="18"/>
                <w:szCs w:val="18"/>
              </w:rPr>
              <w:t>25</w:t>
            </w:r>
          </w:p>
        </w:tc>
        <w:tc>
          <w:tcPr>
            <w:tcW w:w="6705" w:type="dxa"/>
            <w:shd w:val="clear" w:color="auto" w:fill="auto"/>
          </w:tcPr>
          <w:p w:rsidR="000E4DFA" w:rsidRPr="0088749C" w:rsidRDefault="00C957C2" w:rsidP="000E4DFA">
            <w:pPr>
              <w:widowControl w:val="0"/>
              <w:suppressAutoHyphens w:val="0"/>
              <w:spacing w:before="57" w:after="24" w:line="240" w:lineRule="auto"/>
              <w:ind w:left="113"/>
              <w:rPr>
                <w:sz w:val="18"/>
                <w:szCs w:val="18"/>
              </w:rPr>
            </w:pPr>
            <w:r w:rsidRPr="0088749C">
              <w:rPr>
                <w:sz w:val="18"/>
                <w:szCs w:val="18"/>
              </w:rPr>
              <w:t>(ISO) Structure of ISO Technical Committee on specific aspects for gaseous fuels</w:t>
            </w:r>
          </w:p>
        </w:tc>
        <w:tc>
          <w:tcPr>
            <w:tcW w:w="1134" w:type="dxa"/>
            <w:shd w:val="clear" w:color="auto" w:fill="auto"/>
          </w:tcPr>
          <w:p w:rsidR="000E4DFA" w:rsidRPr="0088749C" w:rsidRDefault="004704CD" w:rsidP="002753E7">
            <w:pPr>
              <w:widowControl w:val="0"/>
              <w:suppressAutoHyphens w:val="0"/>
              <w:spacing w:before="57" w:line="240" w:lineRule="auto"/>
              <w:jc w:val="center"/>
              <w:rPr>
                <w:sz w:val="18"/>
                <w:szCs w:val="18"/>
              </w:rPr>
            </w:pPr>
            <w:r w:rsidRPr="0088749C">
              <w:rPr>
                <w:sz w:val="18"/>
                <w:szCs w:val="18"/>
              </w:rPr>
              <w:t>(f</w:t>
            </w:r>
            <w:r w:rsidR="000E4DFA" w:rsidRPr="0088749C">
              <w:rPr>
                <w:sz w:val="18"/>
                <w:szCs w:val="18"/>
              </w:rPr>
              <w:t>)</w:t>
            </w:r>
          </w:p>
        </w:tc>
      </w:tr>
      <w:tr w:rsidR="000077A1" w:rsidRPr="0088749C" w:rsidTr="0088749C">
        <w:tc>
          <w:tcPr>
            <w:tcW w:w="666" w:type="dxa"/>
            <w:shd w:val="clear" w:color="auto" w:fill="auto"/>
          </w:tcPr>
          <w:p w:rsidR="000077A1" w:rsidRPr="0088749C" w:rsidRDefault="000077A1" w:rsidP="00D54CA6">
            <w:pPr>
              <w:keepNext/>
              <w:keepLines/>
              <w:suppressAutoHyphens w:val="0"/>
              <w:spacing w:before="57" w:after="24" w:line="240" w:lineRule="auto"/>
              <w:jc w:val="center"/>
              <w:rPr>
                <w:sz w:val="18"/>
                <w:szCs w:val="18"/>
              </w:rPr>
            </w:pPr>
            <w:r w:rsidRPr="0088749C">
              <w:rPr>
                <w:sz w:val="18"/>
                <w:szCs w:val="18"/>
              </w:rPr>
              <w:t>26</w:t>
            </w:r>
          </w:p>
        </w:tc>
        <w:tc>
          <w:tcPr>
            <w:tcW w:w="6705" w:type="dxa"/>
            <w:shd w:val="clear" w:color="auto" w:fill="auto"/>
          </w:tcPr>
          <w:p w:rsidR="000077A1" w:rsidRPr="0088749C" w:rsidRDefault="00C957C2" w:rsidP="00D54CA6">
            <w:pPr>
              <w:keepNext/>
              <w:keepLines/>
              <w:suppressAutoHyphens w:val="0"/>
              <w:spacing w:before="57" w:after="24" w:line="240" w:lineRule="auto"/>
              <w:ind w:left="113"/>
              <w:rPr>
                <w:sz w:val="18"/>
                <w:szCs w:val="18"/>
              </w:rPr>
            </w:pPr>
            <w:r w:rsidRPr="0088749C">
              <w:rPr>
                <w:sz w:val="18"/>
                <w:szCs w:val="18"/>
              </w:rPr>
              <w:t>(Japan) Consideration of G corridor based on Crash Pulses</w:t>
            </w:r>
          </w:p>
        </w:tc>
        <w:tc>
          <w:tcPr>
            <w:tcW w:w="1134" w:type="dxa"/>
            <w:shd w:val="clear" w:color="auto" w:fill="auto"/>
          </w:tcPr>
          <w:p w:rsidR="000077A1" w:rsidRPr="0088749C" w:rsidRDefault="004704CD" w:rsidP="002753E7">
            <w:pPr>
              <w:widowControl w:val="0"/>
              <w:suppressAutoHyphens w:val="0"/>
              <w:spacing w:before="57" w:line="240" w:lineRule="auto"/>
              <w:jc w:val="center"/>
              <w:rPr>
                <w:sz w:val="18"/>
                <w:szCs w:val="18"/>
              </w:rPr>
            </w:pPr>
            <w:r w:rsidRPr="0088749C">
              <w:rPr>
                <w:sz w:val="18"/>
                <w:szCs w:val="18"/>
              </w:rPr>
              <w:t>(</w:t>
            </w:r>
            <w:r w:rsidR="00A0626C" w:rsidRPr="0088749C">
              <w:rPr>
                <w:sz w:val="18"/>
                <w:szCs w:val="18"/>
              </w:rPr>
              <w:t>c</w:t>
            </w:r>
            <w:r w:rsidR="00DA3A14" w:rsidRPr="0088749C">
              <w:rPr>
                <w:sz w:val="18"/>
                <w:szCs w:val="18"/>
              </w:rPr>
              <w:t>)</w:t>
            </w:r>
          </w:p>
        </w:tc>
      </w:tr>
      <w:tr w:rsidR="002C0D20" w:rsidRPr="0088749C" w:rsidTr="0088749C">
        <w:tc>
          <w:tcPr>
            <w:tcW w:w="666" w:type="dxa"/>
            <w:shd w:val="clear" w:color="auto" w:fill="auto"/>
          </w:tcPr>
          <w:p w:rsidR="002C0D20" w:rsidRPr="0088749C" w:rsidRDefault="002C0D20" w:rsidP="000E4DFA">
            <w:pPr>
              <w:widowControl w:val="0"/>
              <w:suppressAutoHyphens w:val="0"/>
              <w:spacing w:before="57" w:after="24" w:line="240" w:lineRule="auto"/>
              <w:jc w:val="center"/>
              <w:rPr>
                <w:sz w:val="18"/>
                <w:szCs w:val="18"/>
              </w:rPr>
            </w:pPr>
            <w:r w:rsidRPr="0088749C">
              <w:rPr>
                <w:sz w:val="18"/>
                <w:szCs w:val="18"/>
              </w:rPr>
              <w:t>27</w:t>
            </w:r>
          </w:p>
        </w:tc>
        <w:tc>
          <w:tcPr>
            <w:tcW w:w="6705" w:type="dxa"/>
            <w:shd w:val="clear" w:color="auto" w:fill="auto"/>
          </w:tcPr>
          <w:p w:rsidR="002C0D20" w:rsidRPr="0088749C" w:rsidRDefault="00C957C2" w:rsidP="004704CD">
            <w:pPr>
              <w:keepNext/>
              <w:keepLines/>
              <w:suppressAutoHyphens w:val="0"/>
              <w:spacing w:before="57" w:after="24" w:line="240" w:lineRule="auto"/>
              <w:ind w:left="113"/>
              <w:rPr>
                <w:sz w:val="18"/>
                <w:szCs w:val="18"/>
              </w:rPr>
            </w:pPr>
            <w:r w:rsidRPr="0088749C">
              <w:rPr>
                <w:sz w:val="18"/>
                <w:szCs w:val="18"/>
              </w:rPr>
              <w:t>(Germany) Proposal for an amendment of the text of Regulation No. 46 (Devices for indirect vision)</w:t>
            </w:r>
          </w:p>
        </w:tc>
        <w:tc>
          <w:tcPr>
            <w:tcW w:w="1134" w:type="dxa"/>
            <w:shd w:val="clear" w:color="auto" w:fill="auto"/>
          </w:tcPr>
          <w:p w:rsidR="002C0D20" w:rsidRPr="0088749C" w:rsidRDefault="004704CD" w:rsidP="002753E7">
            <w:pPr>
              <w:widowControl w:val="0"/>
              <w:suppressAutoHyphens w:val="0"/>
              <w:spacing w:before="57" w:line="240" w:lineRule="auto"/>
              <w:jc w:val="center"/>
              <w:rPr>
                <w:sz w:val="18"/>
                <w:szCs w:val="18"/>
              </w:rPr>
            </w:pPr>
            <w:r w:rsidRPr="0088749C">
              <w:rPr>
                <w:sz w:val="18"/>
                <w:szCs w:val="18"/>
              </w:rPr>
              <w:t>(c</w:t>
            </w:r>
            <w:r w:rsidR="00D54CA6" w:rsidRPr="0088749C">
              <w:rPr>
                <w:sz w:val="18"/>
                <w:szCs w:val="18"/>
              </w:rPr>
              <w:t>)</w:t>
            </w:r>
          </w:p>
        </w:tc>
      </w:tr>
      <w:tr w:rsidR="00DA3A14" w:rsidRPr="0088749C" w:rsidTr="00C957C2">
        <w:tc>
          <w:tcPr>
            <w:tcW w:w="666" w:type="dxa"/>
            <w:shd w:val="clear" w:color="auto" w:fill="auto"/>
          </w:tcPr>
          <w:p w:rsidR="00DA3A14" w:rsidRPr="0088749C" w:rsidRDefault="002C0D20" w:rsidP="000E4DFA">
            <w:pPr>
              <w:widowControl w:val="0"/>
              <w:suppressAutoHyphens w:val="0"/>
              <w:spacing w:before="57" w:after="24" w:line="240" w:lineRule="auto"/>
              <w:jc w:val="center"/>
              <w:rPr>
                <w:sz w:val="18"/>
                <w:szCs w:val="18"/>
              </w:rPr>
            </w:pPr>
            <w:r w:rsidRPr="0088749C">
              <w:rPr>
                <w:sz w:val="18"/>
                <w:szCs w:val="18"/>
              </w:rPr>
              <w:t>28</w:t>
            </w:r>
          </w:p>
        </w:tc>
        <w:tc>
          <w:tcPr>
            <w:tcW w:w="6705" w:type="dxa"/>
            <w:shd w:val="clear" w:color="auto" w:fill="auto"/>
          </w:tcPr>
          <w:p w:rsidR="00DA3A14" w:rsidRPr="0088749C" w:rsidRDefault="00C957C2" w:rsidP="000E4DFA">
            <w:pPr>
              <w:widowControl w:val="0"/>
              <w:suppressAutoHyphens w:val="0"/>
              <w:spacing w:before="57" w:after="24" w:line="240" w:lineRule="auto"/>
              <w:ind w:left="113"/>
              <w:rPr>
                <w:sz w:val="18"/>
                <w:szCs w:val="18"/>
              </w:rPr>
            </w:pPr>
            <w:r w:rsidRPr="0088749C">
              <w:rPr>
                <w:sz w:val="18"/>
                <w:szCs w:val="18"/>
              </w:rPr>
              <w:t>(Japan) Efforts in Japan for a Barrier-Free Public Transit System</w:t>
            </w:r>
          </w:p>
        </w:tc>
        <w:tc>
          <w:tcPr>
            <w:tcW w:w="1134" w:type="dxa"/>
            <w:shd w:val="clear" w:color="auto" w:fill="auto"/>
          </w:tcPr>
          <w:p w:rsidR="00DA3A14" w:rsidRPr="0088749C" w:rsidRDefault="004704CD" w:rsidP="002753E7">
            <w:pPr>
              <w:widowControl w:val="0"/>
              <w:suppressAutoHyphens w:val="0"/>
              <w:spacing w:before="57" w:line="240" w:lineRule="auto"/>
              <w:jc w:val="center"/>
              <w:rPr>
                <w:sz w:val="18"/>
                <w:szCs w:val="18"/>
              </w:rPr>
            </w:pPr>
            <w:r w:rsidRPr="0088749C">
              <w:rPr>
                <w:sz w:val="18"/>
                <w:szCs w:val="18"/>
              </w:rPr>
              <w:t>(f</w:t>
            </w:r>
            <w:r w:rsidR="00D54CA6"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29</w:t>
            </w:r>
          </w:p>
        </w:tc>
        <w:tc>
          <w:tcPr>
            <w:tcW w:w="6705" w:type="dxa"/>
            <w:shd w:val="clear" w:color="auto" w:fill="auto"/>
          </w:tcPr>
          <w:p w:rsidR="00C957C2" w:rsidRPr="0088749C" w:rsidRDefault="00C957C2" w:rsidP="000E4DFA">
            <w:pPr>
              <w:widowControl w:val="0"/>
              <w:suppressAutoHyphens w:val="0"/>
              <w:spacing w:before="57" w:after="24" w:line="240" w:lineRule="auto"/>
              <w:ind w:left="113"/>
              <w:rPr>
                <w:sz w:val="18"/>
                <w:szCs w:val="18"/>
              </w:rPr>
            </w:pPr>
            <w:r w:rsidRPr="0088749C">
              <w:rPr>
                <w:sz w:val="18"/>
                <w:szCs w:val="18"/>
              </w:rPr>
              <w:t>(Japan) Draft of Terms of Reference and Rules of Procedure of the informal group of GRSG on close proximity vision and obstacle detection system</w:t>
            </w:r>
          </w:p>
        </w:tc>
        <w:tc>
          <w:tcPr>
            <w:tcW w:w="1134" w:type="dxa"/>
            <w:shd w:val="clear" w:color="auto" w:fill="auto"/>
          </w:tcPr>
          <w:p w:rsidR="00C957C2" w:rsidRPr="0088749C" w:rsidRDefault="00712953" w:rsidP="002753E7">
            <w:pPr>
              <w:widowControl w:val="0"/>
              <w:suppressAutoHyphens w:val="0"/>
              <w:spacing w:before="57" w:line="240" w:lineRule="auto"/>
              <w:jc w:val="center"/>
              <w:rPr>
                <w:sz w:val="18"/>
                <w:szCs w:val="18"/>
              </w:rPr>
            </w:pPr>
            <w:r w:rsidRPr="0088749C">
              <w:rPr>
                <w:sz w:val="18"/>
                <w:szCs w:val="18"/>
              </w:rPr>
              <w:t>(e</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30</w:t>
            </w:r>
            <w:r w:rsidR="00037CF6" w:rsidRPr="0088749C">
              <w:rPr>
                <w:sz w:val="18"/>
                <w:szCs w:val="18"/>
              </w:rPr>
              <w:t>-Rev.1</w:t>
            </w:r>
          </w:p>
        </w:tc>
        <w:tc>
          <w:tcPr>
            <w:tcW w:w="6705" w:type="dxa"/>
            <w:shd w:val="clear" w:color="auto" w:fill="auto"/>
          </w:tcPr>
          <w:p w:rsidR="00C957C2" w:rsidRPr="0088749C" w:rsidRDefault="00C957C2" w:rsidP="000E4DFA">
            <w:pPr>
              <w:widowControl w:val="0"/>
              <w:suppressAutoHyphens w:val="0"/>
              <w:spacing w:before="57" w:after="24" w:line="240" w:lineRule="auto"/>
              <w:ind w:left="113"/>
              <w:rPr>
                <w:sz w:val="18"/>
                <w:szCs w:val="18"/>
              </w:rPr>
            </w:pPr>
            <w:r w:rsidRPr="0088749C">
              <w:rPr>
                <w:sz w:val="18"/>
                <w:szCs w:val="18"/>
              </w:rPr>
              <w:t xml:space="preserve">(Secretariat) Proposal for the 03 series of amendment to Regulation No. 118 (Burning </w:t>
            </w:r>
            <w:proofErr w:type="spellStart"/>
            <w:r w:rsidRPr="0088749C">
              <w:rPr>
                <w:sz w:val="18"/>
                <w:szCs w:val="18"/>
              </w:rPr>
              <w:t>behavior</w:t>
            </w:r>
            <w:proofErr w:type="spellEnd"/>
            <w:r w:rsidRPr="0088749C">
              <w:rPr>
                <w:sz w:val="18"/>
                <w:szCs w:val="18"/>
              </w:rPr>
              <w:t>)</w:t>
            </w:r>
          </w:p>
        </w:tc>
        <w:tc>
          <w:tcPr>
            <w:tcW w:w="1134" w:type="dxa"/>
            <w:shd w:val="clear" w:color="auto" w:fill="auto"/>
          </w:tcPr>
          <w:p w:rsidR="00C957C2" w:rsidRPr="0088749C" w:rsidRDefault="00037CF6" w:rsidP="002753E7">
            <w:pPr>
              <w:widowControl w:val="0"/>
              <w:suppressAutoHyphens w:val="0"/>
              <w:spacing w:before="57" w:line="240" w:lineRule="auto"/>
              <w:jc w:val="center"/>
              <w:rPr>
                <w:sz w:val="18"/>
                <w:szCs w:val="18"/>
              </w:rPr>
            </w:pPr>
            <w:r w:rsidRPr="0088749C">
              <w:rPr>
                <w:sz w:val="18"/>
                <w:szCs w:val="18"/>
              </w:rPr>
              <w:t>(b</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31</w:t>
            </w:r>
          </w:p>
        </w:tc>
        <w:tc>
          <w:tcPr>
            <w:tcW w:w="6705" w:type="dxa"/>
            <w:shd w:val="clear" w:color="auto" w:fill="auto"/>
          </w:tcPr>
          <w:p w:rsidR="00C957C2" w:rsidRPr="0088749C" w:rsidRDefault="00C957C2" w:rsidP="00C957C2">
            <w:pPr>
              <w:widowControl w:val="0"/>
              <w:suppressAutoHyphens w:val="0"/>
              <w:spacing w:before="57" w:after="24" w:line="240" w:lineRule="auto"/>
              <w:ind w:left="113"/>
              <w:rPr>
                <w:sz w:val="18"/>
                <w:szCs w:val="18"/>
              </w:rPr>
            </w:pPr>
            <w:r w:rsidRPr="0088749C">
              <w:rPr>
                <w:sz w:val="18"/>
                <w:szCs w:val="18"/>
              </w:rPr>
              <w:t>(CTIF) International Association of Fire and Rescue services</w:t>
            </w:r>
          </w:p>
        </w:tc>
        <w:tc>
          <w:tcPr>
            <w:tcW w:w="1134" w:type="dxa"/>
            <w:shd w:val="clear" w:color="auto" w:fill="auto"/>
          </w:tcPr>
          <w:p w:rsidR="00C957C2" w:rsidRPr="0088749C" w:rsidRDefault="00273325" w:rsidP="002753E7">
            <w:pPr>
              <w:widowControl w:val="0"/>
              <w:suppressAutoHyphens w:val="0"/>
              <w:spacing w:before="57" w:line="240" w:lineRule="auto"/>
              <w:jc w:val="center"/>
              <w:rPr>
                <w:sz w:val="18"/>
                <w:szCs w:val="18"/>
              </w:rPr>
            </w:pPr>
            <w:r w:rsidRPr="0088749C">
              <w:rPr>
                <w:sz w:val="18"/>
                <w:szCs w:val="18"/>
              </w:rPr>
              <w:t>(f)</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32</w:t>
            </w:r>
          </w:p>
        </w:tc>
        <w:tc>
          <w:tcPr>
            <w:tcW w:w="6705" w:type="dxa"/>
            <w:shd w:val="clear" w:color="auto" w:fill="auto"/>
          </w:tcPr>
          <w:p w:rsidR="00C957C2" w:rsidRPr="0088749C" w:rsidRDefault="00022494" w:rsidP="00022494">
            <w:pPr>
              <w:widowControl w:val="0"/>
              <w:suppressAutoHyphens w:val="0"/>
              <w:spacing w:before="57" w:after="24" w:line="240" w:lineRule="auto"/>
              <w:ind w:left="113"/>
              <w:rPr>
                <w:sz w:val="18"/>
                <w:szCs w:val="18"/>
              </w:rPr>
            </w:pPr>
            <w:r w:rsidRPr="0088749C">
              <w:rPr>
                <w:sz w:val="18"/>
                <w:szCs w:val="18"/>
              </w:rPr>
              <w:t xml:space="preserve">(Republic of Korea) Progress report by IWG on PSG </w:t>
            </w:r>
          </w:p>
        </w:tc>
        <w:tc>
          <w:tcPr>
            <w:tcW w:w="1134" w:type="dxa"/>
            <w:shd w:val="clear" w:color="auto" w:fill="auto"/>
          </w:tcPr>
          <w:p w:rsidR="00C957C2" w:rsidRPr="0088749C" w:rsidRDefault="00273325" w:rsidP="002753E7">
            <w:pPr>
              <w:widowControl w:val="0"/>
              <w:suppressAutoHyphens w:val="0"/>
              <w:spacing w:before="57" w:line="240" w:lineRule="auto"/>
              <w:jc w:val="center"/>
              <w:rPr>
                <w:sz w:val="18"/>
                <w:szCs w:val="18"/>
              </w:rPr>
            </w:pPr>
            <w:r w:rsidRPr="0088749C">
              <w:rPr>
                <w:sz w:val="18"/>
                <w:szCs w:val="18"/>
              </w:rPr>
              <w:t>(f)</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33</w:t>
            </w:r>
          </w:p>
        </w:tc>
        <w:tc>
          <w:tcPr>
            <w:tcW w:w="6705" w:type="dxa"/>
            <w:shd w:val="clear" w:color="auto" w:fill="auto"/>
          </w:tcPr>
          <w:p w:rsidR="00C957C2" w:rsidRPr="0088749C" w:rsidRDefault="00022494" w:rsidP="000E4DFA">
            <w:pPr>
              <w:widowControl w:val="0"/>
              <w:suppressAutoHyphens w:val="0"/>
              <w:spacing w:before="57" w:after="24" w:line="240" w:lineRule="auto"/>
              <w:ind w:left="113"/>
              <w:rPr>
                <w:sz w:val="18"/>
                <w:szCs w:val="18"/>
              </w:rPr>
            </w:pPr>
            <w:r w:rsidRPr="0088749C">
              <w:rPr>
                <w:sz w:val="18"/>
                <w:szCs w:val="18"/>
              </w:rPr>
              <w:t>(PSG Chair) Terms of Reference and Rules of Procedure of the informal working group of Panoramic Sunroof Glazing (PSG)</w:t>
            </w:r>
          </w:p>
        </w:tc>
        <w:tc>
          <w:tcPr>
            <w:tcW w:w="1134" w:type="dxa"/>
            <w:shd w:val="clear" w:color="auto" w:fill="auto"/>
          </w:tcPr>
          <w:p w:rsidR="00C957C2" w:rsidRPr="0088749C" w:rsidRDefault="0088749C" w:rsidP="002753E7">
            <w:pPr>
              <w:widowControl w:val="0"/>
              <w:suppressAutoHyphens w:val="0"/>
              <w:spacing w:before="57" w:line="240" w:lineRule="auto"/>
              <w:jc w:val="center"/>
              <w:rPr>
                <w:sz w:val="18"/>
                <w:szCs w:val="18"/>
              </w:rPr>
            </w:pPr>
            <w:r w:rsidRPr="0088749C">
              <w:rPr>
                <w:sz w:val="18"/>
                <w:szCs w:val="18"/>
              </w:rPr>
              <w:t>(d</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34</w:t>
            </w:r>
          </w:p>
        </w:tc>
        <w:tc>
          <w:tcPr>
            <w:tcW w:w="6705" w:type="dxa"/>
            <w:shd w:val="clear" w:color="auto" w:fill="auto"/>
          </w:tcPr>
          <w:p w:rsidR="00C957C2" w:rsidRPr="0088749C" w:rsidRDefault="00022494" w:rsidP="000E4DFA">
            <w:pPr>
              <w:widowControl w:val="0"/>
              <w:suppressAutoHyphens w:val="0"/>
              <w:spacing w:before="57" w:after="24" w:line="240" w:lineRule="auto"/>
              <w:ind w:left="113"/>
              <w:rPr>
                <w:sz w:val="18"/>
                <w:szCs w:val="18"/>
              </w:rPr>
            </w:pPr>
            <w:r w:rsidRPr="0088749C">
              <w:rPr>
                <w:sz w:val="18"/>
                <w:szCs w:val="18"/>
              </w:rPr>
              <w:t>(PSG Chair) Proposal for draft Corrigendum 2 to Global Technical Regulation No. 6 - Safety glazing materials for motor vehicles and motor vehicle equipment</w:t>
            </w:r>
          </w:p>
        </w:tc>
        <w:tc>
          <w:tcPr>
            <w:tcW w:w="1134" w:type="dxa"/>
            <w:shd w:val="clear" w:color="auto" w:fill="auto"/>
          </w:tcPr>
          <w:p w:rsidR="00C957C2" w:rsidRPr="0088749C" w:rsidRDefault="00A0626C" w:rsidP="002753E7">
            <w:pPr>
              <w:widowControl w:val="0"/>
              <w:suppressAutoHyphens w:val="0"/>
              <w:spacing w:before="57" w:line="240" w:lineRule="auto"/>
              <w:jc w:val="center"/>
              <w:rPr>
                <w:sz w:val="18"/>
                <w:szCs w:val="18"/>
              </w:rPr>
            </w:pPr>
            <w:r w:rsidRPr="0088749C">
              <w:rPr>
                <w:sz w:val="18"/>
                <w:szCs w:val="18"/>
              </w:rPr>
              <w:t>(c</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35</w:t>
            </w:r>
          </w:p>
        </w:tc>
        <w:tc>
          <w:tcPr>
            <w:tcW w:w="6705" w:type="dxa"/>
            <w:shd w:val="clear" w:color="auto" w:fill="auto"/>
          </w:tcPr>
          <w:p w:rsidR="00C957C2" w:rsidRPr="0088749C" w:rsidRDefault="00022494" w:rsidP="000E4DFA">
            <w:pPr>
              <w:widowControl w:val="0"/>
              <w:suppressAutoHyphens w:val="0"/>
              <w:spacing w:before="57" w:after="24" w:line="240" w:lineRule="auto"/>
              <w:ind w:left="113"/>
              <w:rPr>
                <w:sz w:val="18"/>
                <w:szCs w:val="18"/>
              </w:rPr>
            </w:pPr>
            <w:r w:rsidRPr="0088749C">
              <w:rPr>
                <w:sz w:val="18"/>
                <w:szCs w:val="18"/>
              </w:rPr>
              <w:t>(Germany) Proposal for amendments to UN Regulation No. 107</w:t>
            </w:r>
          </w:p>
        </w:tc>
        <w:tc>
          <w:tcPr>
            <w:tcW w:w="1134" w:type="dxa"/>
            <w:shd w:val="clear" w:color="auto" w:fill="auto"/>
          </w:tcPr>
          <w:p w:rsidR="00C957C2" w:rsidRPr="0088749C" w:rsidRDefault="00712953" w:rsidP="002753E7">
            <w:pPr>
              <w:widowControl w:val="0"/>
              <w:suppressAutoHyphens w:val="0"/>
              <w:spacing w:before="57" w:line="240" w:lineRule="auto"/>
              <w:jc w:val="center"/>
              <w:rPr>
                <w:sz w:val="18"/>
                <w:szCs w:val="18"/>
              </w:rPr>
            </w:pPr>
            <w:r w:rsidRPr="0088749C">
              <w:rPr>
                <w:sz w:val="18"/>
                <w:szCs w:val="18"/>
              </w:rPr>
              <w:t>(e</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36</w:t>
            </w:r>
          </w:p>
        </w:tc>
        <w:tc>
          <w:tcPr>
            <w:tcW w:w="6705" w:type="dxa"/>
            <w:shd w:val="clear" w:color="auto" w:fill="auto"/>
          </w:tcPr>
          <w:p w:rsidR="00C957C2" w:rsidRPr="0088749C" w:rsidRDefault="00273325" w:rsidP="000E4DFA">
            <w:pPr>
              <w:widowControl w:val="0"/>
              <w:suppressAutoHyphens w:val="0"/>
              <w:spacing w:before="57" w:after="24" w:line="240" w:lineRule="auto"/>
              <w:ind w:left="113"/>
              <w:rPr>
                <w:sz w:val="18"/>
                <w:szCs w:val="18"/>
              </w:rPr>
            </w:pPr>
            <w:r w:rsidRPr="0088749C">
              <w:rPr>
                <w:sz w:val="18"/>
                <w:szCs w:val="18"/>
              </w:rPr>
              <w:t>(Japan) Outline of standard specifications for non-step buses</w:t>
            </w:r>
          </w:p>
        </w:tc>
        <w:tc>
          <w:tcPr>
            <w:tcW w:w="1134" w:type="dxa"/>
            <w:shd w:val="clear" w:color="auto" w:fill="auto"/>
          </w:tcPr>
          <w:p w:rsidR="00C957C2" w:rsidRPr="0088749C" w:rsidRDefault="00273325" w:rsidP="002753E7">
            <w:pPr>
              <w:widowControl w:val="0"/>
              <w:suppressAutoHyphens w:val="0"/>
              <w:spacing w:before="57" w:line="240" w:lineRule="auto"/>
              <w:jc w:val="center"/>
              <w:rPr>
                <w:sz w:val="18"/>
                <w:szCs w:val="18"/>
              </w:rPr>
            </w:pPr>
            <w:r w:rsidRPr="0088749C">
              <w:rPr>
                <w:sz w:val="18"/>
                <w:szCs w:val="18"/>
              </w:rPr>
              <w:t>(f)</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37</w:t>
            </w:r>
          </w:p>
        </w:tc>
        <w:tc>
          <w:tcPr>
            <w:tcW w:w="6705" w:type="dxa"/>
            <w:shd w:val="clear" w:color="auto" w:fill="auto"/>
          </w:tcPr>
          <w:p w:rsidR="00C957C2" w:rsidRPr="0088749C" w:rsidRDefault="00273325" w:rsidP="000E4DFA">
            <w:pPr>
              <w:widowControl w:val="0"/>
              <w:suppressAutoHyphens w:val="0"/>
              <w:spacing w:before="57" w:after="24" w:line="240" w:lineRule="auto"/>
              <w:ind w:left="113"/>
              <w:rPr>
                <w:sz w:val="18"/>
                <w:szCs w:val="18"/>
              </w:rPr>
            </w:pPr>
            <w:r w:rsidRPr="0088749C">
              <w:rPr>
                <w:sz w:val="18"/>
                <w:szCs w:val="18"/>
              </w:rPr>
              <w:t>(OICA) Proposal for Supplement 1 to the 01 series of amendments to Regulation No. 121 (Identification of controls, tell-tales and indicators)</w:t>
            </w:r>
          </w:p>
        </w:tc>
        <w:tc>
          <w:tcPr>
            <w:tcW w:w="1134" w:type="dxa"/>
            <w:shd w:val="clear" w:color="auto" w:fill="auto"/>
          </w:tcPr>
          <w:p w:rsidR="00C957C2" w:rsidRPr="0088749C" w:rsidRDefault="00037CF6" w:rsidP="002753E7">
            <w:pPr>
              <w:widowControl w:val="0"/>
              <w:suppressAutoHyphens w:val="0"/>
              <w:spacing w:before="57" w:line="240" w:lineRule="auto"/>
              <w:jc w:val="center"/>
              <w:rPr>
                <w:sz w:val="18"/>
                <w:szCs w:val="18"/>
              </w:rPr>
            </w:pPr>
            <w:r w:rsidRPr="0088749C">
              <w:rPr>
                <w:sz w:val="18"/>
                <w:szCs w:val="18"/>
              </w:rPr>
              <w:t>(c</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38</w:t>
            </w:r>
          </w:p>
        </w:tc>
        <w:tc>
          <w:tcPr>
            <w:tcW w:w="6705" w:type="dxa"/>
            <w:shd w:val="clear" w:color="auto" w:fill="auto"/>
          </w:tcPr>
          <w:p w:rsidR="00C957C2" w:rsidRPr="0088749C" w:rsidRDefault="00273325" w:rsidP="000E4DFA">
            <w:pPr>
              <w:widowControl w:val="0"/>
              <w:suppressAutoHyphens w:val="0"/>
              <w:spacing w:before="57" w:after="24" w:line="240" w:lineRule="auto"/>
              <w:ind w:left="113"/>
              <w:rPr>
                <w:sz w:val="18"/>
                <w:szCs w:val="18"/>
              </w:rPr>
            </w:pPr>
            <w:r w:rsidRPr="0088749C">
              <w:rPr>
                <w:sz w:val="18"/>
                <w:szCs w:val="18"/>
              </w:rPr>
              <w:t>(Secretariat) Proposal for a new Regulation on Accident Emergency Call Systems</w:t>
            </w:r>
          </w:p>
        </w:tc>
        <w:tc>
          <w:tcPr>
            <w:tcW w:w="1134" w:type="dxa"/>
            <w:shd w:val="clear" w:color="auto" w:fill="auto"/>
          </w:tcPr>
          <w:p w:rsidR="00C957C2" w:rsidRPr="0088749C" w:rsidRDefault="00273325" w:rsidP="002753E7">
            <w:pPr>
              <w:widowControl w:val="0"/>
              <w:suppressAutoHyphens w:val="0"/>
              <w:spacing w:before="57" w:line="240" w:lineRule="auto"/>
              <w:jc w:val="center"/>
              <w:rPr>
                <w:sz w:val="18"/>
                <w:szCs w:val="18"/>
              </w:rPr>
            </w:pPr>
            <w:r w:rsidRPr="0088749C">
              <w:rPr>
                <w:sz w:val="18"/>
                <w:szCs w:val="18"/>
              </w:rPr>
              <w:t>(f)</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39</w:t>
            </w:r>
          </w:p>
        </w:tc>
        <w:tc>
          <w:tcPr>
            <w:tcW w:w="6705" w:type="dxa"/>
            <w:shd w:val="clear" w:color="auto" w:fill="auto"/>
          </w:tcPr>
          <w:p w:rsidR="00C957C2" w:rsidRPr="0088749C" w:rsidRDefault="00273325" w:rsidP="000E4DFA">
            <w:pPr>
              <w:widowControl w:val="0"/>
              <w:suppressAutoHyphens w:val="0"/>
              <w:spacing w:before="57" w:after="24" w:line="240" w:lineRule="auto"/>
              <w:ind w:left="113"/>
              <w:rPr>
                <w:sz w:val="18"/>
                <w:szCs w:val="18"/>
              </w:rPr>
            </w:pPr>
            <w:r w:rsidRPr="0088749C">
              <w:rPr>
                <w:sz w:val="18"/>
                <w:szCs w:val="18"/>
              </w:rPr>
              <w:t>(OICA) AECS: Accident Emergency Call System</w:t>
            </w:r>
          </w:p>
        </w:tc>
        <w:tc>
          <w:tcPr>
            <w:tcW w:w="1134" w:type="dxa"/>
            <w:shd w:val="clear" w:color="auto" w:fill="auto"/>
          </w:tcPr>
          <w:p w:rsidR="00C957C2" w:rsidRPr="0088749C" w:rsidRDefault="00273325" w:rsidP="002753E7">
            <w:pPr>
              <w:widowControl w:val="0"/>
              <w:suppressAutoHyphens w:val="0"/>
              <w:spacing w:before="57" w:line="240" w:lineRule="auto"/>
              <w:jc w:val="center"/>
              <w:rPr>
                <w:sz w:val="18"/>
                <w:szCs w:val="18"/>
              </w:rPr>
            </w:pPr>
            <w:r w:rsidRPr="0088749C">
              <w:rPr>
                <w:sz w:val="18"/>
                <w:szCs w:val="18"/>
              </w:rPr>
              <w:t>(f)</w:t>
            </w:r>
          </w:p>
        </w:tc>
      </w:tr>
      <w:tr w:rsidR="00C957C2" w:rsidRPr="0088749C" w:rsidTr="00866207">
        <w:tc>
          <w:tcPr>
            <w:tcW w:w="666" w:type="dxa"/>
            <w:tcBorders>
              <w:bottom w:val="single" w:sz="4" w:space="0" w:color="auto"/>
            </w:tcBorders>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40</w:t>
            </w:r>
          </w:p>
        </w:tc>
        <w:tc>
          <w:tcPr>
            <w:tcW w:w="6705" w:type="dxa"/>
            <w:tcBorders>
              <w:bottom w:val="single" w:sz="4" w:space="0" w:color="auto"/>
            </w:tcBorders>
            <w:shd w:val="clear" w:color="auto" w:fill="auto"/>
          </w:tcPr>
          <w:p w:rsidR="00C957C2" w:rsidRPr="0088749C" w:rsidRDefault="00273325" w:rsidP="000E4DFA">
            <w:pPr>
              <w:widowControl w:val="0"/>
              <w:suppressAutoHyphens w:val="0"/>
              <w:spacing w:before="57" w:after="24" w:line="240" w:lineRule="auto"/>
              <w:ind w:left="113"/>
              <w:rPr>
                <w:sz w:val="18"/>
                <w:szCs w:val="18"/>
              </w:rPr>
            </w:pPr>
            <w:r w:rsidRPr="0088749C">
              <w:rPr>
                <w:sz w:val="18"/>
                <w:szCs w:val="18"/>
              </w:rPr>
              <w:t>(ITU) Introduction to the Conformity Assessment Steering Committee (ITU-T CASC)</w:t>
            </w:r>
          </w:p>
        </w:tc>
        <w:tc>
          <w:tcPr>
            <w:tcW w:w="1134" w:type="dxa"/>
            <w:tcBorders>
              <w:bottom w:val="single" w:sz="4" w:space="0" w:color="auto"/>
            </w:tcBorders>
            <w:shd w:val="clear" w:color="auto" w:fill="auto"/>
          </w:tcPr>
          <w:p w:rsidR="00C957C2" w:rsidRPr="0088749C" w:rsidRDefault="00273325" w:rsidP="002753E7">
            <w:pPr>
              <w:widowControl w:val="0"/>
              <w:suppressAutoHyphens w:val="0"/>
              <w:spacing w:before="57" w:line="240" w:lineRule="auto"/>
              <w:jc w:val="center"/>
              <w:rPr>
                <w:sz w:val="18"/>
                <w:szCs w:val="18"/>
              </w:rPr>
            </w:pPr>
            <w:r w:rsidRPr="0088749C">
              <w:rPr>
                <w:sz w:val="18"/>
                <w:szCs w:val="18"/>
              </w:rPr>
              <w:t>(f)</w:t>
            </w:r>
          </w:p>
        </w:tc>
      </w:tr>
    </w:tbl>
    <w:p w:rsidR="00DC1474" w:rsidRPr="00DC1474" w:rsidRDefault="00DC1474" w:rsidP="009B511D">
      <w:pPr>
        <w:keepNext/>
        <w:keepLines/>
        <w:tabs>
          <w:tab w:val="right" w:pos="851"/>
        </w:tabs>
        <w:spacing w:before="360" w:after="240" w:line="270" w:lineRule="exact"/>
        <w:ind w:left="1134" w:right="1134" w:hanging="1134"/>
        <w:rPr>
          <w:b/>
          <w:sz w:val="24"/>
        </w:rPr>
      </w:pPr>
      <w:r w:rsidRPr="00DC1474">
        <w:rPr>
          <w:b/>
          <w:sz w:val="24"/>
        </w:rPr>
        <w:tab/>
      </w:r>
      <w:r w:rsidRPr="00DC1474">
        <w:rPr>
          <w:b/>
          <w:sz w:val="24"/>
        </w:rPr>
        <w:tab/>
        <w:t xml:space="preserve">List of informal documents distributed </w:t>
      </w:r>
      <w:r w:rsidR="00E546BF">
        <w:rPr>
          <w:b/>
          <w:sz w:val="24"/>
        </w:rPr>
        <w:t xml:space="preserve">and </w:t>
      </w:r>
      <w:r>
        <w:rPr>
          <w:b/>
          <w:sz w:val="24"/>
        </w:rPr>
        <w:t>linked to a previous</w:t>
      </w:r>
      <w:r w:rsidRPr="00DC1474">
        <w:rPr>
          <w:b/>
          <w:sz w:val="24"/>
        </w:rPr>
        <w:t xml:space="preserve"> session </w:t>
      </w:r>
      <w:r>
        <w:rPr>
          <w:b/>
          <w:sz w:val="24"/>
        </w:rPr>
        <w:t xml:space="preserve">of GRSG </w:t>
      </w:r>
      <w:r w:rsidR="00AC1537">
        <w:rPr>
          <w:b/>
          <w:sz w:val="24"/>
        </w:rPr>
        <w:t xml:space="preserve">or WP.29 </w:t>
      </w:r>
      <w:r w:rsidRPr="00DC1474">
        <w:rPr>
          <w:b/>
          <w:sz w:val="24"/>
        </w:rPr>
        <w:t>(English only)</w:t>
      </w:r>
    </w:p>
    <w:tbl>
      <w:tblPr>
        <w:tblW w:w="8505" w:type="dxa"/>
        <w:tblInd w:w="1134" w:type="dxa"/>
        <w:tblLayout w:type="fixed"/>
        <w:tblCellMar>
          <w:left w:w="0" w:type="dxa"/>
          <w:right w:w="0" w:type="dxa"/>
        </w:tblCellMar>
        <w:tblLook w:val="01E0" w:firstRow="1" w:lastRow="1" w:firstColumn="1" w:lastColumn="1" w:noHBand="0" w:noVBand="0"/>
      </w:tblPr>
      <w:tblGrid>
        <w:gridCol w:w="1843"/>
        <w:gridCol w:w="5528"/>
        <w:gridCol w:w="1134"/>
      </w:tblGrid>
      <w:tr w:rsidR="00DC1474" w:rsidRPr="00DC1474" w:rsidTr="00415AC6">
        <w:trPr>
          <w:tblHeader/>
        </w:trPr>
        <w:tc>
          <w:tcPr>
            <w:tcW w:w="1843" w:type="dxa"/>
            <w:tcBorders>
              <w:top w:val="single" w:sz="4" w:space="0" w:color="auto"/>
              <w:bottom w:val="single" w:sz="12" w:space="0" w:color="auto"/>
            </w:tcBorders>
            <w:shd w:val="clear" w:color="auto" w:fill="auto"/>
          </w:tcPr>
          <w:p w:rsidR="00DC1474" w:rsidRPr="00DC1474" w:rsidRDefault="00DC1474" w:rsidP="009B511D">
            <w:pPr>
              <w:keepNext/>
              <w:spacing w:line="220" w:lineRule="exact"/>
              <w:jc w:val="center"/>
              <w:rPr>
                <w:i/>
                <w:sz w:val="18"/>
              </w:rPr>
            </w:pPr>
            <w:r w:rsidRPr="00DC1474">
              <w:rPr>
                <w:i/>
                <w:sz w:val="18"/>
              </w:rPr>
              <w:t>No.</w:t>
            </w:r>
          </w:p>
        </w:tc>
        <w:tc>
          <w:tcPr>
            <w:tcW w:w="5528" w:type="dxa"/>
            <w:tcBorders>
              <w:top w:val="single" w:sz="4" w:space="0" w:color="auto"/>
              <w:bottom w:val="single" w:sz="12" w:space="0" w:color="auto"/>
            </w:tcBorders>
            <w:shd w:val="clear" w:color="auto" w:fill="auto"/>
          </w:tcPr>
          <w:p w:rsidR="00DC1474" w:rsidRPr="00DC1474" w:rsidRDefault="00DC1474" w:rsidP="009B511D">
            <w:pPr>
              <w:keepNext/>
              <w:tabs>
                <w:tab w:val="right" w:pos="1021"/>
              </w:tabs>
              <w:spacing w:line="220" w:lineRule="exact"/>
              <w:ind w:left="113" w:right="34"/>
              <w:rPr>
                <w:i/>
                <w:sz w:val="18"/>
              </w:rPr>
            </w:pPr>
            <w:r w:rsidRPr="00DC1474">
              <w:rPr>
                <w:i/>
                <w:sz w:val="18"/>
              </w:rPr>
              <w:t>(Author) Title</w:t>
            </w:r>
          </w:p>
        </w:tc>
        <w:tc>
          <w:tcPr>
            <w:tcW w:w="1134" w:type="dxa"/>
            <w:tcBorders>
              <w:top w:val="single" w:sz="4" w:space="0" w:color="auto"/>
              <w:bottom w:val="single" w:sz="12" w:space="0" w:color="auto"/>
            </w:tcBorders>
            <w:shd w:val="clear" w:color="auto" w:fill="auto"/>
          </w:tcPr>
          <w:p w:rsidR="00DC1474" w:rsidRPr="00DC1474" w:rsidRDefault="00DC1474" w:rsidP="009B511D">
            <w:pPr>
              <w:keepNext/>
              <w:spacing w:line="220" w:lineRule="exact"/>
              <w:jc w:val="center"/>
              <w:rPr>
                <w:i/>
                <w:sz w:val="18"/>
              </w:rPr>
            </w:pPr>
            <w:r w:rsidRPr="00DC1474">
              <w:rPr>
                <w:i/>
                <w:sz w:val="18"/>
              </w:rPr>
              <w:t>Follow-up</w:t>
            </w:r>
          </w:p>
        </w:tc>
      </w:tr>
      <w:tr w:rsidR="00A23C63" w:rsidRPr="00DC1474" w:rsidTr="009B511D">
        <w:tc>
          <w:tcPr>
            <w:tcW w:w="1843" w:type="dxa"/>
            <w:shd w:val="clear" w:color="auto" w:fill="auto"/>
          </w:tcPr>
          <w:p w:rsidR="00A23C63" w:rsidRPr="00273325" w:rsidRDefault="00A23C63" w:rsidP="00D67786">
            <w:pPr>
              <w:keepNext/>
              <w:suppressAutoHyphens w:val="0"/>
              <w:spacing w:before="57" w:after="24" w:line="240" w:lineRule="auto"/>
              <w:jc w:val="center"/>
              <w:rPr>
                <w:sz w:val="18"/>
              </w:rPr>
            </w:pPr>
            <w:r w:rsidRPr="00273325">
              <w:rPr>
                <w:sz w:val="18"/>
              </w:rPr>
              <w:t>GRSG-10</w:t>
            </w:r>
            <w:r w:rsidR="00D67786" w:rsidRPr="00273325">
              <w:rPr>
                <w:sz w:val="18"/>
              </w:rPr>
              <w:t>9</w:t>
            </w:r>
            <w:r w:rsidRPr="00273325">
              <w:rPr>
                <w:sz w:val="18"/>
              </w:rPr>
              <w:t>-</w:t>
            </w:r>
            <w:r w:rsidR="00D67786" w:rsidRPr="00273325">
              <w:rPr>
                <w:sz w:val="18"/>
              </w:rPr>
              <w:t>1</w:t>
            </w:r>
            <w:r w:rsidRPr="00273325">
              <w:rPr>
                <w:sz w:val="18"/>
              </w:rPr>
              <w:t>3</w:t>
            </w:r>
          </w:p>
        </w:tc>
        <w:tc>
          <w:tcPr>
            <w:tcW w:w="5528" w:type="dxa"/>
            <w:shd w:val="clear" w:color="auto" w:fill="auto"/>
          </w:tcPr>
          <w:p w:rsidR="00A23C63" w:rsidRPr="00273325" w:rsidRDefault="00A23C63" w:rsidP="00084697">
            <w:pPr>
              <w:keepNext/>
              <w:suppressAutoHyphens w:val="0"/>
              <w:spacing w:before="57" w:after="24" w:line="240" w:lineRule="auto"/>
              <w:ind w:left="113"/>
              <w:rPr>
                <w:sz w:val="18"/>
              </w:rPr>
            </w:pPr>
            <w:r w:rsidRPr="00273325">
              <w:rPr>
                <w:sz w:val="18"/>
              </w:rPr>
              <w:t>(</w:t>
            </w:r>
            <w:r w:rsidR="00084697" w:rsidRPr="00273325">
              <w:rPr>
                <w:sz w:val="18"/>
              </w:rPr>
              <w:t>EC</w:t>
            </w:r>
            <w:r w:rsidRPr="00273325">
              <w:rPr>
                <w:sz w:val="18"/>
              </w:rPr>
              <w:t xml:space="preserve">) </w:t>
            </w:r>
            <w:r w:rsidR="00084697" w:rsidRPr="00273325">
              <w:rPr>
                <w:sz w:val="18"/>
              </w:rPr>
              <w:t>Proposal for amendments to the 01 series of amendments to Regulation No. 39 (Speedometer)</w:t>
            </w:r>
          </w:p>
        </w:tc>
        <w:tc>
          <w:tcPr>
            <w:tcW w:w="1134" w:type="dxa"/>
            <w:shd w:val="clear" w:color="auto" w:fill="auto"/>
          </w:tcPr>
          <w:p w:rsidR="00A23C63" w:rsidRDefault="00084697" w:rsidP="00273325">
            <w:pPr>
              <w:keepNext/>
              <w:suppressAutoHyphens w:val="0"/>
              <w:spacing w:before="57" w:line="240" w:lineRule="auto"/>
              <w:jc w:val="center"/>
              <w:rPr>
                <w:sz w:val="18"/>
              </w:rPr>
            </w:pPr>
            <w:r>
              <w:rPr>
                <w:sz w:val="18"/>
              </w:rPr>
              <w:t>(</w:t>
            </w:r>
            <w:r w:rsidR="00273325">
              <w:rPr>
                <w:sz w:val="18"/>
              </w:rPr>
              <w:t>f</w:t>
            </w:r>
            <w:r w:rsidR="00A23C63">
              <w:rPr>
                <w:sz w:val="18"/>
              </w:rPr>
              <w:t>)</w:t>
            </w:r>
          </w:p>
        </w:tc>
      </w:tr>
      <w:tr w:rsidR="00273325" w:rsidRPr="00DC1474" w:rsidTr="009B511D">
        <w:tc>
          <w:tcPr>
            <w:tcW w:w="1843" w:type="dxa"/>
            <w:shd w:val="clear" w:color="auto" w:fill="auto"/>
          </w:tcPr>
          <w:p w:rsidR="00273325" w:rsidRPr="00273325" w:rsidRDefault="00273325" w:rsidP="00D67786">
            <w:pPr>
              <w:keepNext/>
              <w:suppressAutoHyphens w:val="0"/>
              <w:spacing w:before="57" w:after="24" w:line="240" w:lineRule="auto"/>
              <w:jc w:val="center"/>
              <w:rPr>
                <w:sz w:val="18"/>
              </w:rPr>
            </w:pPr>
            <w:r>
              <w:rPr>
                <w:sz w:val="18"/>
              </w:rPr>
              <w:t>GRSG-110-0</w:t>
            </w:r>
            <w:r w:rsidRPr="00273325">
              <w:rPr>
                <w:sz w:val="18"/>
              </w:rPr>
              <w:t>2</w:t>
            </w:r>
          </w:p>
        </w:tc>
        <w:tc>
          <w:tcPr>
            <w:tcW w:w="5528" w:type="dxa"/>
            <w:shd w:val="clear" w:color="auto" w:fill="auto"/>
          </w:tcPr>
          <w:p w:rsidR="00273325" w:rsidRPr="00273325" w:rsidRDefault="00273325" w:rsidP="00084697">
            <w:pPr>
              <w:keepNext/>
              <w:suppressAutoHyphens w:val="0"/>
              <w:spacing w:before="57" w:after="24" w:line="240" w:lineRule="auto"/>
              <w:ind w:left="113"/>
              <w:rPr>
                <w:sz w:val="18"/>
              </w:rPr>
            </w:pPr>
            <w:r w:rsidRPr="00273325">
              <w:rPr>
                <w:sz w:val="18"/>
              </w:rPr>
              <w:t>(Finland) Proposal for Supplement 3 to the 02 series of amendments and Supplement 1 to the 03 series of amendments to Regulation No. 118 (Burning behaviour)</w:t>
            </w:r>
          </w:p>
        </w:tc>
        <w:tc>
          <w:tcPr>
            <w:tcW w:w="1134" w:type="dxa"/>
            <w:shd w:val="clear" w:color="auto" w:fill="auto"/>
          </w:tcPr>
          <w:p w:rsidR="00273325" w:rsidRDefault="00273325" w:rsidP="000E4DFA">
            <w:pPr>
              <w:keepNext/>
              <w:suppressAutoHyphens w:val="0"/>
              <w:spacing w:before="57" w:line="240" w:lineRule="auto"/>
              <w:jc w:val="center"/>
              <w:rPr>
                <w:sz w:val="18"/>
              </w:rPr>
            </w:pPr>
            <w:r w:rsidRPr="00273325">
              <w:rPr>
                <w:sz w:val="18"/>
              </w:rPr>
              <w:t>(f)</w:t>
            </w:r>
          </w:p>
        </w:tc>
      </w:tr>
      <w:tr w:rsidR="00A23C63" w:rsidRPr="00DC1474" w:rsidTr="009B511D">
        <w:tc>
          <w:tcPr>
            <w:tcW w:w="1843" w:type="dxa"/>
            <w:shd w:val="clear" w:color="auto" w:fill="auto"/>
          </w:tcPr>
          <w:p w:rsidR="00A23C63" w:rsidRDefault="00A23C63" w:rsidP="00273325">
            <w:pPr>
              <w:keepNext/>
              <w:suppressAutoHyphens w:val="0"/>
              <w:spacing w:before="57" w:after="24" w:line="240" w:lineRule="auto"/>
              <w:jc w:val="center"/>
              <w:rPr>
                <w:sz w:val="18"/>
              </w:rPr>
            </w:pPr>
            <w:r>
              <w:rPr>
                <w:sz w:val="18"/>
              </w:rPr>
              <w:t>GRSG-1</w:t>
            </w:r>
            <w:r w:rsidR="00273325">
              <w:rPr>
                <w:sz w:val="18"/>
              </w:rPr>
              <w:t>1</w:t>
            </w:r>
            <w:r>
              <w:rPr>
                <w:sz w:val="18"/>
              </w:rPr>
              <w:t>0-</w:t>
            </w:r>
            <w:r w:rsidR="00273325">
              <w:rPr>
                <w:sz w:val="18"/>
              </w:rPr>
              <w:t>12</w:t>
            </w:r>
          </w:p>
        </w:tc>
        <w:tc>
          <w:tcPr>
            <w:tcW w:w="5528" w:type="dxa"/>
            <w:shd w:val="clear" w:color="auto" w:fill="auto"/>
          </w:tcPr>
          <w:p w:rsidR="00A23C63" w:rsidRPr="00273325" w:rsidRDefault="00273325" w:rsidP="000E4DFA">
            <w:pPr>
              <w:keepNext/>
              <w:suppressAutoHyphens w:val="0"/>
              <w:spacing w:before="57" w:after="24" w:line="240" w:lineRule="auto"/>
              <w:ind w:left="113"/>
              <w:rPr>
                <w:sz w:val="18"/>
                <w:highlight w:val="yellow"/>
              </w:rPr>
            </w:pPr>
            <w:r>
              <w:rPr>
                <w:sz w:val="18"/>
              </w:rPr>
              <w:t xml:space="preserve">(Japan) </w:t>
            </w:r>
            <w:r w:rsidRPr="00273325">
              <w:rPr>
                <w:sz w:val="18"/>
              </w:rPr>
              <w:t>Proposal for amendments to Regulation No. 46 (Devices for indirect vision)</w:t>
            </w:r>
          </w:p>
        </w:tc>
        <w:tc>
          <w:tcPr>
            <w:tcW w:w="1134" w:type="dxa"/>
            <w:shd w:val="clear" w:color="auto" w:fill="auto"/>
          </w:tcPr>
          <w:p w:rsidR="00A23C63" w:rsidRDefault="00A23C63" w:rsidP="000E4DFA">
            <w:pPr>
              <w:keepNext/>
              <w:suppressAutoHyphens w:val="0"/>
              <w:spacing w:before="57" w:line="240" w:lineRule="auto"/>
              <w:jc w:val="center"/>
              <w:rPr>
                <w:sz w:val="18"/>
              </w:rPr>
            </w:pPr>
            <w:r>
              <w:rPr>
                <w:sz w:val="18"/>
              </w:rPr>
              <w:t>(f)</w:t>
            </w:r>
          </w:p>
        </w:tc>
      </w:tr>
      <w:tr w:rsidR="00DA3A14" w:rsidRPr="00DC1474" w:rsidTr="009B511D">
        <w:tc>
          <w:tcPr>
            <w:tcW w:w="1843" w:type="dxa"/>
            <w:shd w:val="clear" w:color="auto" w:fill="auto"/>
          </w:tcPr>
          <w:p w:rsidR="00DA3A14" w:rsidRDefault="00273325" w:rsidP="00084697">
            <w:pPr>
              <w:keepNext/>
              <w:suppressAutoHyphens w:val="0"/>
              <w:spacing w:before="57" w:after="24" w:line="240" w:lineRule="auto"/>
              <w:jc w:val="center"/>
              <w:rPr>
                <w:sz w:val="18"/>
              </w:rPr>
            </w:pPr>
            <w:r>
              <w:rPr>
                <w:sz w:val="18"/>
              </w:rPr>
              <w:t>GRSG-110-16</w:t>
            </w:r>
          </w:p>
        </w:tc>
        <w:tc>
          <w:tcPr>
            <w:tcW w:w="5528" w:type="dxa"/>
            <w:shd w:val="clear" w:color="auto" w:fill="auto"/>
          </w:tcPr>
          <w:p w:rsidR="00DA3A14" w:rsidRPr="00273325" w:rsidRDefault="00273325" w:rsidP="00084697">
            <w:pPr>
              <w:keepNext/>
              <w:suppressAutoHyphens w:val="0"/>
              <w:spacing w:before="57" w:after="24" w:line="240" w:lineRule="auto"/>
              <w:ind w:left="113"/>
              <w:rPr>
                <w:sz w:val="18"/>
                <w:highlight w:val="yellow"/>
              </w:rPr>
            </w:pPr>
            <w:r w:rsidRPr="00273325">
              <w:rPr>
                <w:sz w:val="18"/>
              </w:rPr>
              <w:t>(U</w:t>
            </w:r>
            <w:r>
              <w:rPr>
                <w:sz w:val="18"/>
              </w:rPr>
              <w:t xml:space="preserve">nited </w:t>
            </w:r>
            <w:r w:rsidRPr="00273325">
              <w:rPr>
                <w:sz w:val="18"/>
              </w:rPr>
              <w:t>K</w:t>
            </w:r>
            <w:r>
              <w:rPr>
                <w:sz w:val="18"/>
              </w:rPr>
              <w:t>ingdom</w:t>
            </w:r>
            <w:r w:rsidRPr="00273325">
              <w:rPr>
                <w:sz w:val="18"/>
              </w:rPr>
              <w:t>) Proposal for the 02 series of amendments to Regulation No. 66 (Strength of superstructure (buses))</w:t>
            </w:r>
          </w:p>
        </w:tc>
        <w:tc>
          <w:tcPr>
            <w:tcW w:w="1134" w:type="dxa"/>
            <w:shd w:val="clear" w:color="auto" w:fill="auto"/>
          </w:tcPr>
          <w:p w:rsidR="00DA3A14" w:rsidRDefault="00712953" w:rsidP="00C53057">
            <w:pPr>
              <w:keepNext/>
              <w:suppressAutoHyphens w:val="0"/>
              <w:spacing w:before="57" w:line="240" w:lineRule="auto"/>
              <w:jc w:val="center"/>
              <w:rPr>
                <w:sz w:val="18"/>
              </w:rPr>
            </w:pPr>
            <w:r>
              <w:rPr>
                <w:sz w:val="18"/>
              </w:rPr>
              <w:t>(e</w:t>
            </w:r>
            <w:r w:rsidR="00DA3A14">
              <w:rPr>
                <w:sz w:val="18"/>
              </w:rPr>
              <w:t>)</w:t>
            </w:r>
          </w:p>
        </w:tc>
      </w:tr>
      <w:tr w:rsidR="00DA3A14" w:rsidRPr="00DC1474" w:rsidTr="009B511D">
        <w:tc>
          <w:tcPr>
            <w:tcW w:w="1843" w:type="dxa"/>
            <w:shd w:val="clear" w:color="auto" w:fill="auto"/>
          </w:tcPr>
          <w:p w:rsidR="00DA3A14" w:rsidRDefault="00273325" w:rsidP="00084697">
            <w:pPr>
              <w:keepNext/>
              <w:suppressAutoHyphens w:val="0"/>
              <w:spacing w:before="57" w:after="24" w:line="240" w:lineRule="auto"/>
              <w:jc w:val="center"/>
              <w:rPr>
                <w:sz w:val="18"/>
              </w:rPr>
            </w:pPr>
            <w:r>
              <w:rPr>
                <w:sz w:val="18"/>
              </w:rPr>
              <w:t>GRSG-110-</w:t>
            </w:r>
            <w:r w:rsidRPr="00273325">
              <w:rPr>
                <w:sz w:val="18"/>
              </w:rPr>
              <w:t>2</w:t>
            </w:r>
            <w:r>
              <w:rPr>
                <w:sz w:val="18"/>
              </w:rPr>
              <w:t>0-Rev.1</w:t>
            </w:r>
          </w:p>
        </w:tc>
        <w:tc>
          <w:tcPr>
            <w:tcW w:w="5528" w:type="dxa"/>
            <w:shd w:val="clear" w:color="auto" w:fill="auto"/>
          </w:tcPr>
          <w:p w:rsidR="00DA3A14" w:rsidRPr="00273325" w:rsidRDefault="00273325" w:rsidP="00084697">
            <w:pPr>
              <w:keepNext/>
              <w:suppressAutoHyphens w:val="0"/>
              <w:spacing w:before="57" w:after="24" w:line="240" w:lineRule="auto"/>
              <w:ind w:left="113"/>
              <w:rPr>
                <w:sz w:val="18"/>
                <w:highlight w:val="yellow"/>
              </w:rPr>
            </w:pPr>
            <w:r w:rsidRPr="00273325">
              <w:rPr>
                <w:sz w:val="18"/>
              </w:rPr>
              <w:t>(CLCCR) Proposal for amendments to Regulation No. 73 (Lateral protection devices)</w:t>
            </w:r>
          </w:p>
        </w:tc>
        <w:tc>
          <w:tcPr>
            <w:tcW w:w="1134" w:type="dxa"/>
            <w:shd w:val="clear" w:color="auto" w:fill="auto"/>
          </w:tcPr>
          <w:p w:rsidR="00DA3A14" w:rsidRDefault="00DA3A14" w:rsidP="004D4244">
            <w:pPr>
              <w:keepNext/>
              <w:suppressAutoHyphens w:val="0"/>
              <w:spacing w:before="57" w:line="240" w:lineRule="auto"/>
              <w:jc w:val="center"/>
              <w:rPr>
                <w:sz w:val="18"/>
              </w:rPr>
            </w:pPr>
            <w:r>
              <w:rPr>
                <w:sz w:val="18"/>
              </w:rPr>
              <w:t>(f)</w:t>
            </w:r>
          </w:p>
        </w:tc>
      </w:tr>
      <w:tr w:rsidR="00DA3A14" w:rsidRPr="00DC1474" w:rsidTr="009B511D">
        <w:tc>
          <w:tcPr>
            <w:tcW w:w="1843" w:type="dxa"/>
            <w:tcBorders>
              <w:bottom w:val="single" w:sz="4" w:space="0" w:color="auto"/>
            </w:tcBorders>
            <w:shd w:val="clear" w:color="auto" w:fill="auto"/>
          </w:tcPr>
          <w:p w:rsidR="00DA3A14" w:rsidRDefault="00DA3A14" w:rsidP="00A23C63">
            <w:pPr>
              <w:keepNext/>
              <w:suppressAutoHyphens w:val="0"/>
              <w:spacing w:before="57" w:after="24" w:line="240" w:lineRule="auto"/>
              <w:jc w:val="center"/>
              <w:rPr>
                <w:sz w:val="18"/>
              </w:rPr>
            </w:pPr>
          </w:p>
        </w:tc>
        <w:tc>
          <w:tcPr>
            <w:tcW w:w="5528" w:type="dxa"/>
            <w:tcBorders>
              <w:bottom w:val="single" w:sz="4" w:space="0" w:color="auto"/>
            </w:tcBorders>
            <w:shd w:val="clear" w:color="auto" w:fill="auto"/>
          </w:tcPr>
          <w:p w:rsidR="00DA3A14" w:rsidRPr="00DC1474" w:rsidRDefault="00DA3A14" w:rsidP="009B511D">
            <w:pPr>
              <w:keepNext/>
              <w:suppressAutoHyphens w:val="0"/>
              <w:spacing w:before="57" w:after="24" w:line="240" w:lineRule="auto"/>
              <w:ind w:left="113"/>
              <w:rPr>
                <w:sz w:val="18"/>
              </w:rPr>
            </w:pPr>
          </w:p>
        </w:tc>
        <w:tc>
          <w:tcPr>
            <w:tcW w:w="1134" w:type="dxa"/>
            <w:tcBorders>
              <w:bottom w:val="single" w:sz="4" w:space="0" w:color="auto"/>
            </w:tcBorders>
            <w:shd w:val="clear" w:color="auto" w:fill="auto"/>
          </w:tcPr>
          <w:p w:rsidR="00DA3A14" w:rsidRDefault="00DA3A14" w:rsidP="009B511D">
            <w:pPr>
              <w:keepNext/>
              <w:suppressAutoHyphens w:val="0"/>
              <w:spacing w:before="57" w:line="240" w:lineRule="auto"/>
              <w:jc w:val="center"/>
              <w:rPr>
                <w:sz w:val="18"/>
              </w:rPr>
            </w:pPr>
          </w:p>
        </w:tc>
      </w:tr>
    </w:tbl>
    <w:p w:rsidR="00866207" w:rsidRPr="001C0FB3" w:rsidRDefault="00866207" w:rsidP="001B34CC">
      <w:pPr>
        <w:pStyle w:val="H1G"/>
        <w:keepNext w:val="0"/>
        <w:keepLines w:val="0"/>
        <w:widowControl w:val="0"/>
        <w:rPr>
          <w:b w:val="0"/>
          <w:i/>
          <w:sz w:val="20"/>
        </w:rPr>
      </w:pPr>
      <w:r w:rsidRPr="001C0FB3">
        <w:rPr>
          <w:b w:val="0"/>
          <w:sz w:val="20"/>
        </w:rPr>
        <w:tab/>
      </w:r>
      <w:r w:rsidRPr="001C0FB3">
        <w:rPr>
          <w:b w:val="0"/>
          <w:sz w:val="20"/>
        </w:rPr>
        <w:tab/>
      </w:r>
      <w:r w:rsidRPr="001C0FB3">
        <w:rPr>
          <w:b w:val="0"/>
          <w:i/>
          <w:sz w:val="20"/>
        </w:rPr>
        <w:t>Notes:</w:t>
      </w:r>
    </w:p>
    <w:p w:rsidR="00866207" w:rsidRDefault="00866207" w:rsidP="001B34CC">
      <w:pPr>
        <w:pStyle w:val="SingleTxtG"/>
        <w:widowControl w:val="0"/>
        <w:rPr>
          <w:sz w:val="18"/>
          <w:szCs w:val="18"/>
        </w:rPr>
      </w:pPr>
      <w:r>
        <w:rPr>
          <w:sz w:val="18"/>
          <w:szCs w:val="18"/>
        </w:rPr>
        <w:t>(a)</w:t>
      </w:r>
      <w:r>
        <w:rPr>
          <w:sz w:val="18"/>
          <w:szCs w:val="18"/>
        </w:rPr>
        <w:tab/>
        <w:t>Adopted</w:t>
      </w:r>
      <w:r w:rsidR="001B34CC">
        <w:rPr>
          <w:sz w:val="18"/>
          <w:szCs w:val="18"/>
        </w:rPr>
        <w:t xml:space="preserve">/endorsed </w:t>
      </w:r>
      <w:r>
        <w:rPr>
          <w:sz w:val="18"/>
          <w:szCs w:val="18"/>
        </w:rPr>
        <w:t>with no change for consideration at WP.29.</w:t>
      </w:r>
    </w:p>
    <w:p w:rsidR="00866207" w:rsidRDefault="00866207" w:rsidP="001B34CC">
      <w:pPr>
        <w:pStyle w:val="SingleTxtG"/>
        <w:widowControl w:val="0"/>
        <w:rPr>
          <w:sz w:val="18"/>
          <w:szCs w:val="18"/>
        </w:rPr>
      </w:pPr>
      <w:r>
        <w:rPr>
          <w:sz w:val="18"/>
          <w:szCs w:val="18"/>
        </w:rPr>
        <w:t>(b)</w:t>
      </w:r>
      <w:r>
        <w:rPr>
          <w:sz w:val="18"/>
          <w:szCs w:val="18"/>
        </w:rPr>
        <w:tab/>
        <w:t>Adopted</w:t>
      </w:r>
      <w:r w:rsidR="001B34CC">
        <w:rPr>
          <w:sz w:val="18"/>
          <w:szCs w:val="18"/>
        </w:rPr>
        <w:t>/endorsed</w:t>
      </w:r>
      <w:r>
        <w:rPr>
          <w:sz w:val="18"/>
          <w:szCs w:val="18"/>
        </w:rPr>
        <w:t xml:space="preserve"> with changes for consideration at WP.29.</w:t>
      </w:r>
    </w:p>
    <w:p w:rsidR="00866207" w:rsidRDefault="00866207" w:rsidP="001B34CC">
      <w:pPr>
        <w:pStyle w:val="SingleTxtG"/>
        <w:widowControl w:val="0"/>
        <w:rPr>
          <w:sz w:val="18"/>
          <w:szCs w:val="18"/>
        </w:rPr>
      </w:pPr>
      <w:r>
        <w:rPr>
          <w:sz w:val="18"/>
          <w:szCs w:val="18"/>
        </w:rPr>
        <w:t>(c)</w:t>
      </w:r>
      <w:r>
        <w:rPr>
          <w:sz w:val="18"/>
          <w:szCs w:val="18"/>
        </w:rPr>
        <w:tab/>
        <w:t>Resume consideration on the basis of an official document.</w:t>
      </w:r>
    </w:p>
    <w:p w:rsidR="00866207" w:rsidRDefault="00866207" w:rsidP="001B34CC">
      <w:pPr>
        <w:pStyle w:val="SingleTxtG"/>
        <w:widowControl w:val="0"/>
        <w:rPr>
          <w:sz w:val="18"/>
          <w:szCs w:val="18"/>
        </w:rPr>
      </w:pPr>
      <w:r>
        <w:rPr>
          <w:sz w:val="18"/>
          <w:szCs w:val="18"/>
        </w:rPr>
        <w:t>(d)</w:t>
      </w:r>
      <w:r>
        <w:rPr>
          <w:sz w:val="18"/>
          <w:szCs w:val="18"/>
        </w:rPr>
        <w:tab/>
        <w:t>Ke</w:t>
      </w:r>
      <w:r w:rsidR="005F1687">
        <w:rPr>
          <w:sz w:val="18"/>
          <w:szCs w:val="18"/>
        </w:rPr>
        <w:t>e</w:t>
      </w:r>
      <w:r>
        <w:rPr>
          <w:sz w:val="18"/>
          <w:szCs w:val="18"/>
        </w:rPr>
        <w:t xml:space="preserve">p as </w:t>
      </w:r>
      <w:r w:rsidR="005F1687">
        <w:rPr>
          <w:sz w:val="18"/>
          <w:szCs w:val="18"/>
        </w:rPr>
        <w:t xml:space="preserve">a </w:t>
      </w:r>
      <w:r>
        <w:rPr>
          <w:sz w:val="18"/>
          <w:szCs w:val="18"/>
        </w:rPr>
        <w:t>reference document/continue consideration.</w:t>
      </w:r>
    </w:p>
    <w:p w:rsidR="00866207" w:rsidRDefault="00866207" w:rsidP="001B34CC">
      <w:pPr>
        <w:pStyle w:val="SingleTxtG"/>
        <w:widowControl w:val="0"/>
        <w:rPr>
          <w:sz w:val="18"/>
          <w:szCs w:val="18"/>
        </w:rPr>
      </w:pPr>
      <w:r>
        <w:rPr>
          <w:sz w:val="18"/>
          <w:szCs w:val="18"/>
        </w:rPr>
        <w:t>(e)</w:t>
      </w:r>
      <w:r>
        <w:rPr>
          <w:sz w:val="18"/>
          <w:szCs w:val="18"/>
        </w:rPr>
        <w:tab/>
        <w:t>Revised proposal for the next session</w:t>
      </w:r>
      <w:r w:rsidR="001B34CC">
        <w:rPr>
          <w:sz w:val="18"/>
          <w:szCs w:val="18"/>
        </w:rPr>
        <w:t>.</w:t>
      </w:r>
    </w:p>
    <w:p w:rsidR="00866207" w:rsidRDefault="00866207" w:rsidP="001B34CC">
      <w:pPr>
        <w:pStyle w:val="SingleTxtG"/>
        <w:widowControl w:val="0"/>
        <w:rPr>
          <w:sz w:val="18"/>
          <w:szCs w:val="18"/>
        </w:rPr>
      </w:pPr>
      <w:r>
        <w:rPr>
          <w:sz w:val="18"/>
          <w:szCs w:val="18"/>
        </w:rPr>
        <w:t>(f)</w:t>
      </w:r>
      <w:r>
        <w:rPr>
          <w:sz w:val="18"/>
          <w:szCs w:val="18"/>
        </w:rPr>
        <w:tab/>
        <w:t>Consideration completed or to be superseded.</w:t>
      </w:r>
    </w:p>
    <w:p w:rsidR="00A420B4" w:rsidRPr="00DB0C7F" w:rsidRDefault="007416CB" w:rsidP="00A420B4">
      <w:pPr>
        <w:pStyle w:val="HChG"/>
      </w:pPr>
      <w:r w:rsidRPr="004D1A62">
        <w:br w:type="page"/>
      </w:r>
      <w:r w:rsidR="00A420B4" w:rsidRPr="00DB0C7F">
        <w:t>Annex II</w:t>
      </w:r>
    </w:p>
    <w:p w:rsidR="008B0904" w:rsidRDefault="008B0904" w:rsidP="008B0904">
      <w:pPr>
        <w:spacing w:before="120" w:after="120" w:line="240" w:lineRule="auto"/>
        <w:ind w:left="1134" w:right="848"/>
        <w:rPr>
          <w:i/>
          <w:lang w:eastAsia="ar-SA"/>
        </w:rPr>
      </w:pPr>
      <w:r>
        <w:rPr>
          <w:b/>
          <w:sz w:val="28"/>
        </w:rPr>
        <w:t xml:space="preserve">Draft </w:t>
      </w:r>
      <w:r w:rsidR="00AB5D74">
        <w:rPr>
          <w:b/>
          <w:sz w:val="28"/>
        </w:rPr>
        <w:t xml:space="preserve">Supplement 5 to </w:t>
      </w:r>
      <w:r>
        <w:rPr>
          <w:b/>
          <w:sz w:val="28"/>
        </w:rPr>
        <w:t>the 0</w:t>
      </w:r>
      <w:r w:rsidR="00AB5D74">
        <w:rPr>
          <w:b/>
          <w:sz w:val="28"/>
        </w:rPr>
        <w:t>1</w:t>
      </w:r>
      <w:r>
        <w:rPr>
          <w:b/>
          <w:sz w:val="28"/>
        </w:rPr>
        <w:t xml:space="preserve"> series of amendmen</w:t>
      </w:r>
      <w:r w:rsidR="00451FB5">
        <w:rPr>
          <w:b/>
          <w:sz w:val="28"/>
        </w:rPr>
        <w:t xml:space="preserve">ts to Regulation No. </w:t>
      </w:r>
      <w:r w:rsidR="00AB5D74">
        <w:rPr>
          <w:b/>
          <w:sz w:val="28"/>
        </w:rPr>
        <w:t>43</w:t>
      </w:r>
      <w:r w:rsidR="00451FB5">
        <w:rPr>
          <w:b/>
          <w:sz w:val="28"/>
        </w:rPr>
        <w:t xml:space="preserve"> </w:t>
      </w:r>
      <w:r w:rsidR="00E16D45">
        <w:rPr>
          <w:b/>
          <w:sz w:val="28"/>
        </w:rPr>
        <w:t>(para. 17)</w:t>
      </w:r>
      <w:r w:rsidR="00E16D45" w:rsidRPr="00E16D45">
        <w:rPr>
          <w:b/>
          <w:sz w:val="28"/>
        </w:rPr>
        <w:t xml:space="preserve"> (superseding ECE/TRANS/WP.29/GRSG/2016/</w:t>
      </w:r>
      <w:r w:rsidR="00E16D45">
        <w:rPr>
          <w:b/>
          <w:sz w:val="28"/>
        </w:rPr>
        <w:t>2</w:t>
      </w:r>
      <w:r w:rsidR="00E16D45" w:rsidRPr="00E16D45">
        <w:rPr>
          <w:b/>
          <w:sz w:val="28"/>
        </w:rPr>
        <w:t>1)</w:t>
      </w:r>
    </w:p>
    <w:p w:rsidR="00AB5D74" w:rsidRPr="00AB5D74" w:rsidRDefault="00AB5D74" w:rsidP="00AB5D74">
      <w:pPr>
        <w:tabs>
          <w:tab w:val="left" w:pos="2835"/>
          <w:tab w:val="left" w:pos="8505"/>
        </w:tabs>
        <w:spacing w:before="120" w:after="120" w:line="240" w:lineRule="auto"/>
        <w:ind w:left="2268" w:right="1134" w:hanging="1134"/>
        <w:jc w:val="both"/>
        <w:rPr>
          <w:i/>
          <w:lang w:eastAsia="ar-SA"/>
        </w:rPr>
      </w:pPr>
      <w:r w:rsidRPr="00AB5D74">
        <w:rPr>
          <w:i/>
          <w:lang w:eastAsia="ar-SA"/>
        </w:rPr>
        <w:t>Annex 14</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 1.</w:t>
      </w:r>
      <w:r w:rsidRPr="00AB5D74">
        <w:rPr>
          <w:lang w:eastAsia="ar-SA"/>
        </w:rPr>
        <w:t>, amend to read: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"1.</w:t>
      </w:r>
      <w:r w:rsidRPr="00AB5D74">
        <w:rPr>
          <w:lang w:eastAsia="ar-SA"/>
        </w:rPr>
        <w:tab/>
      </w:r>
      <w:r w:rsidR="003D040A" w:rsidRPr="003D040A">
        <w:rPr>
          <w:lang w:eastAsia="ar-SA"/>
        </w:rPr>
        <w:t xml:space="preserve">Rigid plastic </w:t>
      </w:r>
      <w:proofErr w:type="spellStart"/>
      <w:r w:rsidR="003D040A" w:rsidRPr="003D040A">
        <w:rPr>
          <w:lang w:eastAsia="ar-SA"/>
        </w:rPr>
        <w:t>glazings</w:t>
      </w:r>
      <w:proofErr w:type="spellEnd"/>
      <w:r w:rsidR="003D040A" w:rsidRPr="003D040A">
        <w:rPr>
          <w:lang w:eastAsia="ar-SA"/>
        </w:rPr>
        <w:t xml:space="preserve"> </w:t>
      </w:r>
      <w:r w:rsidRPr="00AB5D74">
        <w:rPr>
          <w:lang w:eastAsia="ar-SA"/>
        </w:rPr>
        <w:t xml:space="preserve">… of the following </w:t>
      </w:r>
      <w:r w:rsidRPr="00AB5D74">
        <w:rPr>
          <w:b/>
          <w:lang w:eastAsia="ar-SA"/>
        </w:rPr>
        <w:t>principal characteristics</w:t>
      </w:r>
      <w:r w:rsidRPr="00AB5D74">
        <w:rPr>
          <w:lang w:eastAsia="ar-SA"/>
        </w:rPr>
        <w:t>."</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 1.1.6.</w:t>
      </w:r>
      <w:r w:rsidRPr="00AB5D74">
        <w:rPr>
          <w:lang w:eastAsia="ar-SA"/>
        </w:rPr>
        <w:t>, amend to read: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"1.1.6.</w:t>
      </w:r>
      <w:r w:rsidRPr="00AB5D74">
        <w:rPr>
          <w:lang w:eastAsia="ar-SA"/>
        </w:rPr>
        <w:tab/>
        <w:t xml:space="preserve">The nominal thickness. … the acceptable thickness tolerance is given by equation (thickness tolerance limits (mm) = ± (0.4 </w:t>
      </w:r>
      <w:r w:rsidRPr="00AB5D74">
        <w:rPr>
          <w:b/>
          <w:lang w:eastAsia="ar-SA"/>
        </w:rPr>
        <w:t>mm</w:t>
      </w:r>
      <w:r w:rsidRPr="00AB5D74">
        <w:rPr>
          <w:lang w:eastAsia="ar-SA"/>
        </w:rPr>
        <w:t xml:space="preserve"> + 0.1 e)</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ab/>
      </w:r>
      <w:r w:rsidRPr="00AB5D74">
        <w:rPr>
          <w:b/>
          <w:lang w:eastAsia="ar-SA"/>
        </w:rPr>
        <w:t>w</w:t>
      </w:r>
      <w:r w:rsidRPr="00AB5D74">
        <w:rPr>
          <w:lang w:eastAsia="ar-SA"/>
        </w:rPr>
        <w:t xml:space="preserve">here e is the sheet </w:t>
      </w:r>
      <w:r w:rsidRPr="00AB5D74">
        <w:rPr>
          <w:b/>
          <w:lang w:eastAsia="ar-SA"/>
        </w:rPr>
        <w:t>nominal</w:t>
      </w:r>
      <w:r w:rsidRPr="00AB5D74">
        <w:rPr>
          <w:lang w:eastAsia="ar-SA"/>
        </w:rPr>
        <w:t xml:space="preserve"> thickness in millimetres.</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ab/>
        <w:t xml:space="preserve">Reference standard is ISO </w:t>
      </w:r>
      <w:r w:rsidRPr="00AB5D74">
        <w:rPr>
          <w:b/>
          <w:lang w:eastAsia="ar-SA"/>
        </w:rPr>
        <w:t>7823-1: 2003</w:t>
      </w:r>
      <w:r w:rsidRPr="00AB5D74">
        <w:rPr>
          <w:lang w:eastAsia="ar-SA"/>
        </w:rPr>
        <w:t>."</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Insert a new paragraph 1.2.2.</w:t>
      </w:r>
      <w:r w:rsidRPr="00AB5D74">
        <w:rPr>
          <w:lang w:eastAsia="ar-SA"/>
        </w:rPr>
        <w:t>, to read: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w:t>
      </w:r>
      <w:r w:rsidRPr="00AB5D74">
        <w:rPr>
          <w:b/>
          <w:lang w:eastAsia="ar-SA"/>
        </w:rPr>
        <w:t>1.2.2.</w:t>
      </w:r>
      <w:r w:rsidRPr="00AB5D74">
        <w:rPr>
          <w:b/>
          <w:lang w:eastAsia="ar-SA"/>
        </w:rPr>
        <w:tab/>
        <w:t>The incorporation or otherwise of opaque obscuration</w:t>
      </w:r>
      <w:r w:rsidRPr="00AB5D74">
        <w:rPr>
          <w:lang w:eastAsia="ar-SA"/>
        </w:rPr>
        <w:t>."</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 4.2.</w:t>
      </w:r>
      <w:r w:rsidRPr="00AB5D74">
        <w:rPr>
          <w:lang w:eastAsia="ar-SA"/>
        </w:rPr>
        <w:t>, amend to read (</w:t>
      </w:r>
      <w:r w:rsidR="003D040A">
        <w:rPr>
          <w:lang w:eastAsia="ar-SA"/>
        </w:rPr>
        <w:t>inserting a table including</w:t>
      </w:r>
      <w:r w:rsidRPr="00AB5D74">
        <w:rPr>
          <w:lang w:eastAsia="ar-SA"/>
        </w:rPr>
        <w:t xml:space="preserve"> a new note </w:t>
      </w:r>
      <w:r w:rsidRPr="00AB5D74">
        <w:rPr>
          <w:vertAlign w:val="superscript"/>
          <w:lang w:eastAsia="ar-SA"/>
        </w:rPr>
        <w:t>1</w:t>
      </w:r>
      <w:r w:rsidRPr="00AB5D74">
        <w:rPr>
          <w:lang w:eastAsia="ar-SA"/>
        </w:rPr>
        <w:t>):</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"4.2.</w:t>
      </w:r>
      <w:r w:rsidRPr="00AB5D74">
        <w:rPr>
          <w:lang w:eastAsia="ar-SA"/>
        </w:rPr>
        <w:tab/>
        <w:t>Number of test pieces</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ab/>
        <w:t>Six flat test pieces (1,170 x 570 +0/-2 mm) or six complete parts shall be subjected to testing.</w:t>
      </w:r>
    </w:p>
    <w:p w:rsidR="00AB5D74" w:rsidRPr="00AB5D74" w:rsidRDefault="00AB5D74" w:rsidP="00AB5D74">
      <w:pPr>
        <w:tabs>
          <w:tab w:val="left" w:pos="2835"/>
          <w:tab w:val="left" w:pos="8505"/>
        </w:tabs>
        <w:spacing w:before="120" w:after="120" w:line="240" w:lineRule="auto"/>
        <w:ind w:left="2268" w:right="1134" w:hanging="1134"/>
        <w:jc w:val="both"/>
        <w:rPr>
          <w:b/>
          <w:lang w:eastAsia="ar-SA"/>
        </w:rPr>
      </w:pPr>
      <w:r w:rsidRPr="00AB5D74">
        <w:rPr>
          <w:lang w:eastAsia="ar-SA"/>
        </w:rPr>
        <w:tab/>
      </w:r>
      <w:r w:rsidRPr="00AB5D74">
        <w:rPr>
          <w:b/>
          <w:lang w:eastAsia="ar-SA"/>
        </w:rPr>
        <w:t>The table below shows the type of samples subject to testing, in accordance with the dimensions of the glazing to be assessed.</w:t>
      </w:r>
    </w:p>
    <w:tbl>
      <w:tblPr>
        <w:tblW w:w="75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137"/>
        <w:gridCol w:w="1843"/>
        <w:gridCol w:w="1843"/>
        <w:gridCol w:w="2747"/>
      </w:tblGrid>
      <w:tr w:rsidR="00AB5D74" w:rsidRPr="00AB5D74" w:rsidTr="00AB5D74">
        <w:trPr>
          <w:tblHeader/>
        </w:trPr>
        <w:tc>
          <w:tcPr>
            <w:tcW w:w="1137" w:type="dxa"/>
            <w:tcBorders>
              <w:bottom w:val="single" w:sz="12" w:space="0" w:color="auto"/>
            </w:tcBorders>
            <w:shd w:val="clear" w:color="auto" w:fill="auto"/>
            <w:tcMar>
              <w:left w:w="57" w:type="dxa"/>
            </w:tcMar>
            <w:vAlign w:val="bottom"/>
            <w:hideMark/>
          </w:tcPr>
          <w:p w:rsidR="00AB5D74" w:rsidRPr="00AB5D74" w:rsidRDefault="00AB5D74" w:rsidP="00AB5D74">
            <w:pPr>
              <w:rPr>
                <w:rFonts w:eastAsia="MS Mincho"/>
                <w:b/>
                <w:i/>
                <w:sz w:val="16"/>
                <w:szCs w:val="16"/>
              </w:rPr>
            </w:pPr>
            <w:r w:rsidRPr="00AB5D74">
              <w:rPr>
                <w:rFonts w:eastAsia="MS Mincho"/>
                <w:b/>
                <w:i/>
                <w:sz w:val="16"/>
                <w:szCs w:val="16"/>
              </w:rPr>
              <w:t>Type of window</w:t>
            </w:r>
          </w:p>
        </w:tc>
        <w:tc>
          <w:tcPr>
            <w:tcW w:w="1843" w:type="dxa"/>
            <w:tcBorders>
              <w:bottom w:val="single" w:sz="12" w:space="0" w:color="auto"/>
            </w:tcBorders>
            <w:shd w:val="clear" w:color="auto" w:fill="auto"/>
            <w:tcMar>
              <w:left w:w="57" w:type="dxa"/>
            </w:tcMar>
            <w:vAlign w:val="bottom"/>
            <w:hideMark/>
          </w:tcPr>
          <w:p w:rsidR="00AB5D74" w:rsidRPr="00AB5D74" w:rsidRDefault="00AB5D74" w:rsidP="00AB5D74">
            <w:pPr>
              <w:rPr>
                <w:rFonts w:eastAsia="MS Mincho"/>
                <w:b/>
                <w:i/>
                <w:sz w:val="16"/>
                <w:szCs w:val="16"/>
              </w:rPr>
            </w:pPr>
            <w:r w:rsidRPr="00AB5D74">
              <w:rPr>
                <w:rFonts w:eastAsia="MS Mincho"/>
                <w:b/>
                <w:i/>
                <w:sz w:val="16"/>
                <w:szCs w:val="16"/>
              </w:rPr>
              <w:t>Characteristic of window</w:t>
            </w:r>
          </w:p>
        </w:tc>
        <w:tc>
          <w:tcPr>
            <w:tcW w:w="1843" w:type="dxa"/>
            <w:tcBorders>
              <w:bottom w:val="single" w:sz="12" w:space="0" w:color="auto"/>
            </w:tcBorders>
            <w:shd w:val="clear" w:color="auto" w:fill="auto"/>
            <w:tcMar>
              <w:left w:w="57" w:type="dxa"/>
            </w:tcMar>
            <w:vAlign w:val="bottom"/>
            <w:hideMark/>
          </w:tcPr>
          <w:p w:rsidR="00AB5D74" w:rsidRPr="00AB5D74" w:rsidRDefault="00AB5D74" w:rsidP="00AB5D74">
            <w:pPr>
              <w:rPr>
                <w:rFonts w:eastAsia="MS Mincho"/>
                <w:b/>
                <w:i/>
                <w:sz w:val="16"/>
                <w:szCs w:val="16"/>
              </w:rPr>
            </w:pPr>
            <w:r w:rsidRPr="00AB5D74">
              <w:rPr>
                <w:rFonts w:eastAsia="MS Mincho"/>
                <w:b/>
                <w:i/>
                <w:sz w:val="16"/>
                <w:szCs w:val="16"/>
              </w:rPr>
              <w:t>Dimensions of flat sample</w:t>
            </w:r>
          </w:p>
        </w:tc>
        <w:tc>
          <w:tcPr>
            <w:tcW w:w="2747" w:type="dxa"/>
            <w:tcBorders>
              <w:bottom w:val="single" w:sz="12" w:space="0" w:color="auto"/>
            </w:tcBorders>
            <w:shd w:val="clear" w:color="auto" w:fill="auto"/>
            <w:tcMar>
              <w:left w:w="57" w:type="dxa"/>
            </w:tcMar>
            <w:vAlign w:val="bottom"/>
            <w:hideMark/>
          </w:tcPr>
          <w:p w:rsidR="00AB5D74" w:rsidRPr="00AB5D74" w:rsidRDefault="00AB5D74" w:rsidP="00AB5D74">
            <w:pPr>
              <w:rPr>
                <w:rFonts w:eastAsia="MS Mincho"/>
                <w:b/>
                <w:i/>
                <w:sz w:val="16"/>
                <w:szCs w:val="16"/>
              </w:rPr>
            </w:pPr>
            <w:r w:rsidRPr="00AB5D74">
              <w:rPr>
                <w:rFonts w:eastAsia="MS Mincho"/>
                <w:b/>
                <w:i/>
                <w:sz w:val="16"/>
                <w:szCs w:val="16"/>
              </w:rPr>
              <w:t>Alternative</w:t>
            </w:r>
          </w:p>
        </w:tc>
      </w:tr>
      <w:tr w:rsidR="00AB5D74" w:rsidRPr="00AB5D74" w:rsidTr="00AB5D74">
        <w:tc>
          <w:tcPr>
            <w:tcW w:w="1137" w:type="dxa"/>
            <w:tcBorders>
              <w:top w:val="single" w:sz="12" w:space="0" w:color="auto"/>
              <w:bottom w:val="single" w:sz="2" w:space="0" w:color="auto"/>
            </w:tcBorders>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Small window</w:t>
            </w:r>
          </w:p>
        </w:tc>
        <w:tc>
          <w:tcPr>
            <w:tcW w:w="1843" w:type="dxa"/>
            <w:tcBorders>
              <w:top w:val="single" w:sz="12" w:space="0" w:color="auto"/>
              <w:bottom w:val="single" w:sz="2" w:space="0" w:color="auto"/>
            </w:tcBorders>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Diameter D of the circle capable of being scribed:</w:t>
            </w:r>
          </w:p>
          <w:p w:rsidR="00AB5D74" w:rsidRPr="00AB5D74" w:rsidRDefault="003D040A" w:rsidP="00AB5D74">
            <w:pPr>
              <w:rPr>
                <w:rFonts w:eastAsia="MS Mincho"/>
                <w:b/>
                <w:sz w:val="16"/>
                <w:szCs w:val="16"/>
              </w:rPr>
            </w:pPr>
            <w:r>
              <w:rPr>
                <w:rFonts w:eastAsia="MS Mincho"/>
                <w:b/>
                <w:sz w:val="16"/>
                <w:szCs w:val="16"/>
              </w:rPr>
              <w:t xml:space="preserve">D &lt; </w:t>
            </w:r>
            <w:r w:rsidR="00AB5D74" w:rsidRPr="00AB5D74">
              <w:rPr>
                <w:rFonts w:eastAsia="MS Mincho"/>
                <w:b/>
                <w:sz w:val="16"/>
                <w:szCs w:val="16"/>
              </w:rPr>
              <w:t xml:space="preserve">150 mm </w:t>
            </w:r>
            <w:r>
              <w:rPr>
                <w:rFonts w:eastAsia="MS Mincho"/>
                <w:b/>
                <w:sz w:val="16"/>
                <w:szCs w:val="16"/>
              </w:rPr>
              <w:t>and</w:t>
            </w:r>
          </w:p>
          <w:p w:rsidR="00AB5D74" w:rsidRPr="00AB5D74" w:rsidRDefault="00AB5D74" w:rsidP="00AB5D74">
            <w:pPr>
              <w:rPr>
                <w:rFonts w:eastAsia="MS Mincho"/>
                <w:b/>
                <w:sz w:val="16"/>
                <w:szCs w:val="16"/>
              </w:rPr>
            </w:pPr>
            <w:r w:rsidRPr="00AB5D74">
              <w:rPr>
                <w:rFonts w:eastAsia="MS Mincho"/>
                <w:b/>
                <w:sz w:val="16"/>
                <w:szCs w:val="16"/>
              </w:rPr>
              <w:t>area of less than 200 cm</w:t>
            </w:r>
            <w:r w:rsidRPr="003D040A">
              <w:rPr>
                <w:rFonts w:eastAsia="MS Mincho"/>
                <w:b/>
                <w:sz w:val="16"/>
                <w:szCs w:val="16"/>
                <w:vertAlign w:val="superscript"/>
              </w:rPr>
              <w:t>2</w:t>
            </w:r>
          </w:p>
        </w:tc>
        <w:tc>
          <w:tcPr>
            <w:tcW w:w="4590" w:type="dxa"/>
            <w:gridSpan w:val="2"/>
            <w:tcBorders>
              <w:top w:val="single" w:sz="12" w:space="0" w:color="auto"/>
              <w:bottom w:val="single" w:sz="2" w:space="0" w:color="auto"/>
            </w:tcBorders>
            <w:shd w:val="clear" w:color="auto" w:fill="auto"/>
            <w:tcMar>
              <w:left w:w="113" w:type="dxa"/>
            </w:tcMar>
          </w:tcPr>
          <w:p w:rsidR="00AB5D74" w:rsidRPr="00AB5D74" w:rsidRDefault="00AB5D74" w:rsidP="00AB5D74">
            <w:pPr>
              <w:ind w:right="650"/>
              <w:jc w:val="center"/>
              <w:rPr>
                <w:rFonts w:eastAsia="MS Mincho"/>
                <w:b/>
                <w:sz w:val="16"/>
                <w:szCs w:val="16"/>
              </w:rPr>
            </w:pPr>
          </w:p>
          <w:p w:rsidR="00AB5D74" w:rsidRPr="00AB5D74" w:rsidRDefault="00AB5D74" w:rsidP="00AB5D74">
            <w:pPr>
              <w:ind w:right="650"/>
              <w:jc w:val="center"/>
              <w:rPr>
                <w:rFonts w:eastAsia="MS Mincho"/>
                <w:b/>
                <w:sz w:val="16"/>
                <w:szCs w:val="16"/>
              </w:rPr>
            </w:pPr>
            <w:r w:rsidRPr="00AB5D74">
              <w:rPr>
                <w:rFonts w:eastAsia="MS Mincho"/>
                <w:b/>
                <w:sz w:val="16"/>
                <w:szCs w:val="16"/>
              </w:rPr>
              <w:t>No test</w:t>
            </w:r>
          </w:p>
        </w:tc>
      </w:tr>
      <w:tr w:rsidR="00AB5D74" w:rsidRPr="00AB5D74" w:rsidTr="00AB5D74">
        <w:tc>
          <w:tcPr>
            <w:tcW w:w="1137" w:type="dxa"/>
            <w:vMerge w:val="restart"/>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Other than small window</w:t>
            </w:r>
          </w:p>
        </w:tc>
        <w:tc>
          <w:tcPr>
            <w:tcW w:w="1843" w:type="dxa"/>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Diameter D of the circle capable of being scribed:</w:t>
            </w:r>
          </w:p>
          <w:p w:rsidR="00AB5D74" w:rsidRPr="00AB5D74" w:rsidRDefault="00AB5D74" w:rsidP="00AB5D74">
            <w:pPr>
              <w:rPr>
                <w:rFonts w:eastAsia="MS Mincho"/>
                <w:b/>
                <w:sz w:val="16"/>
                <w:szCs w:val="16"/>
              </w:rPr>
            </w:pPr>
            <w:r w:rsidRPr="00AB5D74">
              <w:rPr>
                <w:rFonts w:eastAsia="MS Mincho"/>
                <w:b/>
                <w:sz w:val="16"/>
                <w:szCs w:val="16"/>
              </w:rPr>
              <w:t>D &lt; 400 mm</w:t>
            </w:r>
            <w:r w:rsidR="003D040A">
              <w:rPr>
                <w:rFonts w:eastAsia="MS Mincho"/>
                <w:b/>
                <w:sz w:val="16"/>
                <w:szCs w:val="16"/>
              </w:rPr>
              <w:t xml:space="preserve"> and</w:t>
            </w:r>
          </w:p>
          <w:p w:rsidR="00AB5D74" w:rsidRPr="00AB5D74" w:rsidRDefault="00AB5D74" w:rsidP="00AB5D74">
            <w:pPr>
              <w:rPr>
                <w:rFonts w:eastAsia="MS Mincho"/>
                <w:b/>
                <w:sz w:val="16"/>
                <w:szCs w:val="16"/>
              </w:rPr>
            </w:pPr>
            <w:r w:rsidRPr="00AB5D74">
              <w:rPr>
                <w:rFonts w:eastAsia="MS Mincho"/>
                <w:b/>
                <w:sz w:val="16"/>
                <w:szCs w:val="16"/>
              </w:rPr>
              <w:t>area of at least 200 cm</w:t>
            </w:r>
            <w:r w:rsidRPr="003D040A">
              <w:rPr>
                <w:rFonts w:eastAsia="MS Mincho"/>
                <w:b/>
                <w:sz w:val="16"/>
                <w:szCs w:val="16"/>
                <w:vertAlign w:val="superscript"/>
              </w:rPr>
              <w:t>2</w:t>
            </w:r>
          </w:p>
        </w:tc>
        <w:tc>
          <w:tcPr>
            <w:tcW w:w="1843" w:type="dxa"/>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1,170 mm x 570 mm</w:t>
            </w:r>
          </w:p>
          <w:p w:rsidR="00AB5D74" w:rsidRPr="00AB5D74" w:rsidRDefault="00AB5D74" w:rsidP="00AB5D74">
            <w:pPr>
              <w:rPr>
                <w:rFonts w:eastAsia="MS Mincho"/>
                <w:b/>
                <w:sz w:val="16"/>
                <w:szCs w:val="16"/>
              </w:rPr>
            </w:pPr>
            <w:r w:rsidRPr="00AB5D74">
              <w:rPr>
                <w:rFonts w:eastAsia="MS Mincho"/>
                <w:b/>
                <w:sz w:val="16"/>
                <w:szCs w:val="16"/>
              </w:rPr>
              <w:t>(material type testing and standard support frame)</w:t>
            </w:r>
          </w:p>
        </w:tc>
        <w:tc>
          <w:tcPr>
            <w:tcW w:w="2747" w:type="dxa"/>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 xml:space="preserve">Other part of same material, production procedure, thickness, colour with dimensions bigger than those of the original part, into which a 400 mm diameter circle can be scribed, and with a developed surface area of less than 1,170 mm x 570 mm (part type approval for the original part </w:t>
            </w:r>
            <w:r w:rsidRPr="00AB5D74">
              <w:rPr>
                <w:rFonts w:eastAsia="MS Mincho"/>
                <w:b/>
                <w:sz w:val="16"/>
                <w:szCs w:val="16"/>
                <w:vertAlign w:val="superscript"/>
              </w:rPr>
              <w:t>1</w:t>
            </w:r>
            <w:r w:rsidRPr="00AB5D74">
              <w:rPr>
                <w:rFonts w:eastAsia="MS Mincho"/>
                <w:b/>
                <w:sz w:val="16"/>
                <w:szCs w:val="16"/>
              </w:rPr>
              <w:t>)</w:t>
            </w:r>
          </w:p>
        </w:tc>
      </w:tr>
      <w:tr w:rsidR="00AB5D74" w:rsidRPr="00AB5D74" w:rsidTr="00AB5D74">
        <w:tc>
          <w:tcPr>
            <w:tcW w:w="1137" w:type="dxa"/>
            <w:vMerge/>
            <w:tcBorders>
              <w:bottom w:val="single" w:sz="12" w:space="0" w:color="auto"/>
            </w:tcBorders>
            <w:shd w:val="clear" w:color="auto" w:fill="auto"/>
            <w:tcMar>
              <w:left w:w="113" w:type="dxa"/>
            </w:tcMar>
            <w:hideMark/>
          </w:tcPr>
          <w:p w:rsidR="00AB5D74" w:rsidRPr="00AB5D74" w:rsidRDefault="00AB5D74" w:rsidP="00AB5D74">
            <w:pPr>
              <w:rPr>
                <w:rFonts w:eastAsia="MS Mincho"/>
                <w:b/>
                <w:sz w:val="16"/>
                <w:szCs w:val="16"/>
              </w:rPr>
            </w:pPr>
          </w:p>
        </w:tc>
        <w:tc>
          <w:tcPr>
            <w:tcW w:w="1843" w:type="dxa"/>
            <w:tcBorders>
              <w:bottom w:val="single" w:sz="12" w:space="0" w:color="auto"/>
            </w:tcBorders>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Diameter D of the circle capable of being scribed:</w:t>
            </w:r>
          </w:p>
          <w:p w:rsidR="00AB5D74" w:rsidRPr="00AB5D74" w:rsidRDefault="00AB5D74" w:rsidP="00AB5D74">
            <w:pPr>
              <w:rPr>
                <w:rFonts w:eastAsia="MS Mincho"/>
                <w:b/>
                <w:sz w:val="16"/>
                <w:szCs w:val="16"/>
              </w:rPr>
            </w:pPr>
            <w:r w:rsidRPr="00AB5D74">
              <w:rPr>
                <w:rFonts w:eastAsia="MS Mincho"/>
                <w:b/>
                <w:sz w:val="16"/>
                <w:szCs w:val="16"/>
              </w:rPr>
              <w:t>400 mm &lt; D</w:t>
            </w:r>
          </w:p>
        </w:tc>
        <w:tc>
          <w:tcPr>
            <w:tcW w:w="1843" w:type="dxa"/>
            <w:tcBorders>
              <w:bottom w:val="single" w:sz="12" w:space="0" w:color="auto"/>
            </w:tcBorders>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1,170 mm x 570 mm</w:t>
            </w:r>
          </w:p>
          <w:p w:rsidR="00AB5D74" w:rsidRPr="00AB5D74" w:rsidRDefault="00AB5D74" w:rsidP="00AB5D74">
            <w:pPr>
              <w:rPr>
                <w:rFonts w:eastAsia="MS Mincho"/>
                <w:b/>
                <w:sz w:val="16"/>
                <w:szCs w:val="16"/>
              </w:rPr>
            </w:pPr>
            <w:r w:rsidRPr="00AB5D74">
              <w:rPr>
                <w:rFonts w:eastAsia="MS Mincho"/>
                <w:b/>
                <w:sz w:val="16"/>
                <w:szCs w:val="16"/>
              </w:rPr>
              <w:t>(material type testing and standard support frame)</w:t>
            </w:r>
          </w:p>
        </w:tc>
        <w:tc>
          <w:tcPr>
            <w:tcW w:w="2747" w:type="dxa"/>
            <w:tcBorders>
              <w:bottom w:val="single" w:sz="12" w:space="0" w:color="auto"/>
            </w:tcBorders>
            <w:shd w:val="clear" w:color="auto" w:fill="auto"/>
            <w:tcMar>
              <w:left w:w="113" w:type="dxa"/>
            </w:tcMar>
            <w:hideMark/>
          </w:tcPr>
          <w:p w:rsidR="00AB5D74" w:rsidRPr="00AB5D74" w:rsidRDefault="00AB5D74" w:rsidP="00AB5D74">
            <w:pPr>
              <w:rPr>
                <w:rFonts w:eastAsia="MS Mincho"/>
                <w:b/>
                <w:sz w:val="16"/>
                <w:szCs w:val="16"/>
              </w:rPr>
            </w:pPr>
            <w:r w:rsidRPr="00AB5D74">
              <w:rPr>
                <w:rFonts w:eastAsia="MS Mincho"/>
                <w:b/>
                <w:sz w:val="16"/>
                <w:szCs w:val="16"/>
              </w:rPr>
              <w:t>Real part (submitted for approval)</w:t>
            </w:r>
          </w:p>
          <w:p w:rsidR="00AB5D74" w:rsidRPr="00AB5D74" w:rsidRDefault="00AB5D74" w:rsidP="00AB5D74">
            <w:pPr>
              <w:rPr>
                <w:rFonts w:eastAsia="MS Mincho"/>
                <w:b/>
                <w:sz w:val="16"/>
                <w:szCs w:val="16"/>
              </w:rPr>
            </w:pPr>
            <w:r w:rsidRPr="00AB5D74">
              <w:rPr>
                <w:rFonts w:eastAsia="MS Mincho"/>
                <w:b/>
                <w:sz w:val="16"/>
                <w:szCs w:val="16"/>
              </w:rPr>
              <w:t>(part type approval and dedicated support frame)</w:t>
            </w:r>
          </w:p>
        </w:tc>
      </w:tr>
    </w:tbl>
    <w:p w:rsidR="00AB5D74" w:rsidRPr="00AB5D74" w:rsidRDefault="00AB5D74" w:rsidP="00AB5D74">
      <w:pPr>
        <w:tabs>
          <w:tab w:val="left" w:pos="1985"/>
          <w:tab w:val="left" w:pos="2835"/>
          <w:tab w:val="left" w:pos="8505"/>
        </w:tabs>
        <w:spacing w:before="120" w:after="120" w:line="240" w:lineRule="auto"/>
        <w:ind w:left="2268" w:right="1134" w:hanging="1134"/>
        <w:jc w:val="both"/>
        <w:rPr>
          <w:lang w:val="en-US"/>
        </w:rPr>
      </w:pPr>
      <w:r w:rsidRPr="00AB5D74">
        <w:rPr>
          <w:b/>
          <w:i/>
          <w:lang w:val="en-US"/>
        </w:rPr>
        <w:t>Note:</w:t>
      </w:r>
      <w:r w:rsidRPr="00AB5D74">
        <w:rPr>
          <w:b/>
          <w:lang w:val="en-US"/>
        </w:rPr>
        <w:tab/>
      </w:r>
      <w:r w:rsidRPr="00AB5D74">
        <w:rPr>
          <w:b/>
          <w:vertAlign w:val="superscript"/>
          <w:lang w:val="en-US"/>
        </w:rPr>
        <w:t>1</w:t>
      </w:r>
      <w:r w:rsidRPr="00AB5D74">
        <w:rPr>
          <w:b/>
          <w:vertAlign w:val="superscript"/>
          <w:lang w:val="en-US"/>
        </w:rPr>
        <w:tab/>
      </w:r>
      <w:r w:rsidRPr="00AB5D74">
        <w:rPr>
          <w:b/>
          <w:lang w:val="en-US"/>
        </w:rPr>
        <w:t>Original part dimensions are too small for performing the test</w:t>
      </w:r>
      <w:r w:rsidRPr="00AB5D74">
        <w:rPr>
          <w:lang w:val="en-US"/>
        </w:rPr>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lang w:eastAsia="ar-SA"/>
        </w:rPr>
        <w:t>Paragraphs</w:t>
      </w:r>
      <w:r w:rsidRPr="00AB5D74">
        <w:rPr>
          <w:i/>
        </w:rPr>
        <w:t xml:space="preserve"> 4.3.2. and 4.3.3</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"4.3.2.</w:t>
      </w:r>
      <w:r w:rsidRPr="00AB5D74">
        <w:rPr>
          <w:lang w:eastAsia="ar-SA"/>
        </w:rPr>
        <w:tab/>
        <w:t xml:space="preserve">For </w:t>
      </w:r>
      <w:r w:rsidRPr="00AB5D74">
        <w:rPr>
          <w:b/>
          <w:lang w:eastAsia="ar-SA"/>
        </w:rPr>
        <w:t>forward facing</w:t>
      </w:r>
      <w:r w:rsidRPr="00AB5D74">
        <w:rPr>
          <w:lang w:eastAsia="ar-SA"/>
        </w:rPr>
        <w:t xml:space="preserve"> </w:t>
      </w:r>
      <w:r w:rsidRPr="003D040A">
        <w:rPr>
          <w:b/>
          <w:lang w:eastAsia="ar-SA"/>
        </w:rPr>
        <w:t>glazing</w:t>
      </w:r>
      <w:r w:rsidRPr="00AB5D74">
        <w:rPr>
          <w:lang w:eastAsia="ar-SA"/>
        </w:rPr>
        <w:t xml:space="preserve"> </w:t>
      </w:r>
      <w:r w:rsidRPr="00AB5D74">
        <w:rPr>
          <w:b/>
          <w:lang w:eastAsia="ar-SA"/>
        </w:rPr>
        <w:t>situated forward of an occupant</w:t>
      </w:r>
      <w:r w:rsidRPr="00AB5D74">
        <w:rPr>
          <w:lang w:eastAsia="ar-SA"/>
        </w:rPr>
        <w:t xml:space="preserve"> like partitions and separating windows which have impact probability (classification VIII/A) the drop height shall be 3 m. The HIC value </w:t>
      </w:r>
      <w:r w:rsidRPr="00AB5D74">
        <w:rPr>
          <w:b/>
          <w:lang w:eastAsia="ar-SA"/>
        </w:rPr>
        <w:t>shall</w:t>
      </w:r>
      <w:r w:rsidRPr="00AB5D74">
        <w:rPr>
          <w:lang w:eastAsia="ar-SA"/>
        </w:rPr>
        <w:t xml:space="preserve"> </w:t>
      </w:r>
      <w:r w:rsidRPr="003D040A">
        <w:rPr>
          <w:b/>
          <w:lang w:eastAsia="ar-SA"/>
        </w:rPr>
        <w:t>also be</w:t>
      </w:r>
      <w:r w:rsidRPr="00AB5D74">
        <w:rPr>
          <w:lang w:eastAsia="ar-SA"/>
        </w:rPr>
        <w:t xml:space="preserve"> measured.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4.3.3.</w:t>
      </w:r>
      <w:r w:rsidRPr="00AB5D74">
        <w:rPr>
          <w:lang w:eastAsia="ar-SA"/>
        </w:rPr>
        <w:tab/>
        <w:t xml:space="preserve">For glazing like side windows, back windows and sunroofs which have reduced impact possibilities (classification VIII/B) the drop height shall be 1.5 m. The HIC value </w:t>
      </w:r>
      <w:r w:rsidRPr="00AB5D74">
        <w:rPr>
          <w:b/>
          <w:lang w:eastAsia="ar-SA"/>
        </w:rPr>
        <w:t>shall</w:t>
      </w:r>
      <w:r w:rsidRPr="00AB5D74">
        <w:rPr>
          <w:lang w:eastAsia="ar-SA"/>
        </w:rPr>
        <w:t xml:space="preserve"> </w:t>
      </w:r>
      <w:r w:rsidRPr="003D040A">
        <w:rPr>
          <w:b/>
          <w:lang w:eastAsia="ar-SA"/>
        </w:rPr>
        <w:t>also be</w:t>
      </w:r>
      <w:r w:rsidRPr="00AB5D74">
        <w:rPr>
          <w:lang w:eastAsia="ar-SA"/>
        </w:rPr>
        <w:t xml:space="preserve"> measured."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 4.4.3.</w:t>
      </w:r>
      <w:r w:rsidR="003D040A">
        <w:rPr>
          <w:lang w:eastAsia="ar-SA"/>
        </w:rPr>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lang w:eastAsia="ar-SA"/>
        </w:rPr>
        <w:t>"4.4.3.</w:t>
      </w:r>
      <w:r w:rsidRPr="00AB5D74">
        <w:rPr>
          <w:lang w:eastAsia="ar-SA"/>
        </w:rPr>
        <w:tab/>
        <w:t xml:space="preserve">A set of test pieces submitted for approval shall be considered satisfactory from the point of view of the </w:t>
      </w:r>
      <w:proofErr w:type="spellStart"/>
      <w:r w:rsidRPr="00AB5D74">
        <w:rPr>
          <w:lang w:eastAsia="ar-SA"/>
        </w:rPr>
        <w:t>headform</w:t>
      </w:r>
      <w:proofErr w:type="spellEnd"/>
      <w:r w:rsidRPr="00AB5D74">
        <w:rPr>
          <w:lang w:eastAsia="ar-SA"/>
        </w:rPr>
        <w:t xml:space="preserve"> test if </w:t>
      </w:r>
      <w:r w:rsidRPr="00AB5D74">
        <w:rPr>
          <w:b/>
          <w:lang w:eastAsia="ar-SA"/>
        </w:rPr>
        <w:t>all tests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Paragraphs 4.4.3.1. and 4.4.3.2.,</w:t>
      </w:r>
      <w:r w:rsidRPr="00AB5D74">
        <w:rPr>
          <w:lang w:eastAsia="ar-SA"/>
        </w:rPr>
        <w:t xml:space="preserve"> shall be deleted.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 5.1.</w:t>
      </w:r>
      <w:r w:rsidRPr="00AB5D74">
        <w:rPr>
          <w:lang w:eastAsia="ar-SA"/>
        </w:rPr>
        <w:t>, amend to read: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"5.1.</w:t>
      </w:r>
      <w:r w:rsidRPr="00AB5D74">
        <w:rPr>
          <w:lang w:eastAsia="ar-SA"/>
        </w:rPr>
        <w:tab/>
        <w:t>Indices of difficulty of the secondary characteristics:</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ab/>
        <w:t>(1)</w:t>
      </w:r>
      <w:r w:rsidRPr="00AB5D74">
        <w:rPr>
          <w:lang w:eastAsia="ar-SA"/>
        </w:rPr>
        <w:tab/>
        <w:t>Without conductors</w:t>
      </w:r>
      <w:r w:rsidRPr="00AB5D74">
        <w:rPr>
          <w:b/>
          <w:lang w:eastAsia="ar-SA"/>
        </w:rPr>
        <w:t>, obscuration(s)</w:t>
      </w:r>
      <w:r w:rsidRPr="00AB5D74">
        <w:rPr>
          <w:lang w:eastAsia="ar-SA"/>
        </w:rPr>
        <w:t xml:space="preserve"> or heating elements;</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ab/>
        <w:t>(2)</w:t>
      </w:r>
      <w:r w:rsidRPr="00AB5D74">
        <w:rPr>
          <w:lang w:eastAsia="ar-SA"/>
        </w:rPr>
        <w:tab/>
        <w:t>With conductors</w:t>
      </w:r>
      <w:r w:rsidRPr="00AB5D74">
        <w:rPr>
          <w:b/>
          <w:lang w:eastAsia="ar-SA"/>
        </w:rPr>
        <w:t>, obscuration(s)</w:t>
      </w:r>
      <w:r w:rsidRPr="00AB5D74">
        <w:rPr>
          <w:lang w:eastAsia="ar-SA"/>
        </w:rPr>
        <w:t xml:space="preserve"> or heating elements."</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 5.2.</w:t>
      </w:r>
      <w:r w:rsidRPr="00AB5D74">
        <w:rPr>
          <w:lang w:eastAsia="ar-SA"/>
        </w:rPr>
        <w:t>, amend to read: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"5.2.</w:t>
      </w:r>
      <w:r w:rsidRPr="00AB5D74">
        <w:rPr>
          <w:lang w:eastAsia="ar-SA"/>
        </w:rPr>
        <w:tab/>
        <w:t>Number of test pieces</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ab/>
        <w:t xml:space="preserve">Ten flat square pieces </w:t>
      </w:r>
      <w:r w:rsidRPr="00AB5D74">
        <w:rPr>
          <w:b/>
          <w:lang w:eastAsia="ar-SA"/>
        </w:rPr>
        <w:t>of</w:t>
      </w:r>
      <w:r w:rsidRPr="00AB5D74">
        <w:rPr>
          <w:lang w:eastAsia="ar-SA"/>
        </w:rPr>
        <w:t xml:space="preserve"> 300 mm +10/-0 mm </w:t>
      </w:r>
      <w:r w:rsidRPr="00AB5D74">
        <w:rPr>
          <w:b/>
          <w:lang w:eastAsia="ar-SA"/>
        </w:rPr>
        <w:t>side</w:t>
      </w:r>
      <w:r w:rsidRPr="00AB5D74">
        <w:rPr>
          <w:lang w:eastAsia="ar-SA"/>
        </w:rPr>
        <w:t xml:space="preserve"> or ten substantially flat finished parts shall be subjected to testing. </w:t>
      </w:r>
      <w:r w:rsidRPr="00AB5D74">
        <w:rPr>
          <w:b/>
          <w:lang w:eastAsia="ar-SA"/>
        </w:rPr>
        <w:t>In this later case, the contact between the part and the supporting fixture shall be around the whole perimeter and of about 15 mm width. Upper and lower supporting frames shall be clamped together in a way that ensures that the movement of the test piece during the test shall not exceed 2 mm.</w:t>
      </w:r>
      <w:r w:rsidRPr="00AB5D74">
        <w:rPr>
          <w:lang w:eastAsia="ar-SA"/>
        </w:rPr>
        <w:t>"</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 5.3.2.</w:t>
      </w:r>
      <w:r w:rsidRPr="00AB5D74">
        <w:rPr>
          <w:lang w:eastAsia="ar-SA"/>
        </w:rPr>
        <w:t xml:space="preserve">, </w:t>
      </w:r>
      <w:r w:rsidR="00B031C8">
        <w:rPr>
          <w:lang w:eastAsia="ar-SA"/>
        </w:rPr>
        <w:t>replace "</w:t>
      </w:r>
      <w:r w:rsidR="00B031C8" w:rsidRPr="00B031C8">
        <w:rPr>
          <w:lang w:eastAsia="ar-SA"/>
        </w:rPr>
        <w:t>thickness</w:t>
      </w:r>
      <w:r w:rsidR="00B031C8">
        <w:rPr>
          <w:lang w:eastAsia="ar-SA"/>
        </w:rPr>
        <w:t>" by "</w:t>
      </w:r>
      <w:r w:rsidR="00B031C8" w:rsidRPr="00AB5D74">
        <w:rPr>
          <w:b/>
          <w:lang w:eastAsia="ar-SA"/>
        </w:rPr>
        <w:t>nominal</w:t>
      </w:r>
      <w:r w:rsidR="00B031C8" w:rsidRPr="00AB5D74">
        <w:rPr>
          <w:lang w:eastAsia="ar-SA"/>
        </w:rPr>
        <w:t xml:space="preserve"> thickness</w:t>
      </w:r>
      <w:r w:rsidR="00B031C8">
        <w:rPr>
          <w:lang w:eastAsia="ar-SA"/>
        </w:rPr>
        <w:t>" (twice).</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Paragraphs 5.4.1. and 5.4.2.</w:t>
      </w:r>
      <w:r w:rsidRPr="00AB5D74">
        <w:rPr>
          <w:lang w:eastAsia="ar-SA"/>
        </w:rPr>
        <w:t xml:space="preserve">, amend to read: </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"5.4.1.</w:t>
      </w:r>
      <w:r w:rsidRPr="00AB5D74">
        <w:rPr>
          <w:lang w:eastAsia="ar-SA"/>
        </w:rPr>
        <w:tab/>
        <w:t>The ball test shall be …</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ab/>
        <w:t>(b)</w:t>
      </w:r>
      <w:r w:rsidRPr="00AB5D74">
        <w:rPr>
          <w:lang w:eastAsia="ar-SA"/>
        </w:rPr>
        <w:tab/>
        <w:t>The test piece does not break into separate pieces.</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ab/>
        <w:t xml:space="preserve">As a result of the impact, cracks and fissures in the </w:t>
      </w:r>
      <w:r w:rsidRPr="00AB5D74">
        <w:rPr>
          <w:b/>
          <w:lang w:eastAsia="ar-SA"/>
        </w:rPr>
        <w:t>test piece</w:t>
      </w:r>
      <w:r w:rsidRPr="00AB5D74">
        <w:rPr>
          <w:lang w:eastAsia="ar-SA"/>
        </w:rPr>
        <w:t xml:space="preserve"> are however permissible.</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5.4.2.</w:t>
      </w:r>
      <w:r w:rsidRPr="00AB5D74">
        <w:rPr>
          <w:lang w:eastAsia="ar-SA"/>
        </w:rPr>
        <w:tab/>
        <w:t xml:space="preserve">A set of test pieces submitted for approval shall be considered satisfactory from the point of view of the 227 g ball test if </w:t>
      </w:r>
      <w:r w:rsidRPr="00AB5D74">
        <w:rPr>
          <w:b/>
          <w:lang w:eastAsia="ar-SA"/>
        </w:rPr>
        <w:t>eight or more separate tests give a satisfactory result at the drop height.</w:t>
      </w:r>
      <w:r w:rsidRPr="00AB5D74">
        <w:rPr>
          <w:lang w:eastAsia="ar-SA"/>
        </w:rPr>
        <w:t>"</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Paragraphs 5.4.2.1. and 5.4.2.2.</w:t>
      </w:r>
      <w:r w:rsidRPr="00AB5D74">
        <w:rPr>
          <w:lang w:eastAsia="ar-SA"/>
        </w:rPr>
        <w:t>, shall be deleted.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Insert a new paragraph 5.4.3.</w:t>
      </w:r>
      <w:r w:rsidRPr="00AB5D74">
        <w:rPr>
          <w:lang w:eastAsia="ar-SA"/>
        </w:rPr>
        <w:t>, to read:</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lang w:eastAsia="ar-SA"/>
        </w:rPr>
        <w:t>"</w:t>
      </w:r>
      <w:r w:rsidRPr="00AB5D74">
        <w:rPr>
          <w:b/>
          <w:lang w:eastAsia="ar-SA"/>
        </w:rPr>
        <w:t>5.4.3.</w:t>
      </w:r>
      <w:r w:rsidRPr="00AB5D74">
        <w:rPr>
          <w:b/>
          <w:lang w:eastAsia="ar-SA"/>
        </w:rPr>
        <w:tab/>
        <w:t>The ambient temperature ball drop test shall be only performed after the humidity test of paragraph 6.4.4. of this annex</w:t>
      </w:r>
      <w:r w:rsidRPr="00AB5D74">
        <w:rPr>
          <w:lang w:eastAsia="ar-SA"/>
        </w:rPr>
        <w:t>."</w:t>
      </w:r>
    </w:p>
    <w:p w:rsidR="00AB5D74" w:rsidRPr="00AB5D74"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Paragraphs 6.1.3.1. and 6.1.3.2.</w:t>
      </w:r>
      <w:r w:rsidRPr="00AB5D74">
        <w:rPr>
          <w:lang w:eastAsia="ar-SA"/>
        </w:rPr>
        <w:t xml:space="preserve">, </w:t>
      </w:r>
      <w:r w:rsidR="00B031C8">
        <w:rPr>
          <w:lang w:eastAsia="ar-SA"/>
        </w:rPr>
        <w:t>replace "total light scatter" by "</w:t>
      </w:r>
      <w:r w:rsidR="00B031C8" w:rsidRPr="00B031C8">
        <w:rPr>
          <w:b/>
          <w:lang w:eastAsia="ar-SA"/>
        </w:rPr>
        <w:t>increase of haze</w:t>
      </w:r>
      <w:r w:rsidR="00B031C8">
        <w:rPr>
          <w:lang w:eastAsia="ar-SA"/>
        </w:rPr>
        <w:t>" (twice).</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Insert a new paragraph 6.1.3.3.</w:t>
      </w:r>
      <w:r w:rsidRPr="00AB5D74">
        <w:t>,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w:t>
      </w:r>
      <w:r w:rsidRPr="00AB5D74">
        <w:rPr>
          <w:b/>
        </w:rPr>
        <w:t>6.1.3.3.</w:t>
      </w:r>
      <w:r w:rsidRPr="00AB5D74">
        <w:rPr>
          <w:b/>
        </w:rPr>
        <w:tab/>
        <w:t xml:space="preserve">In the case of glazing of Class L, for the abrasion on the outer surface of the test sample, either the abrasion test </w:t>
      </w:r>
      <w:r w:rsidR="001B7688">
        <w:rPr>
          <w:b/>
        </w:rPr>
        <w:t>according to Annex 3, paragraph </w:t>
      </w:r>
      <w:r w:rsidRPr="00AB5D74">
        <w:rPr>
          <w:b/>
        </w:rPr>
        <w:t>4. or as an equivalent alternative the package of sand drop test, car-wash test and wiper test shall apply as described in Annex 17, paragraphs 6.1.2., 6.1.3. and 6.1.4.</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6.1.3.3. (former)</w:t>
      </w:r>
      <w:r w:rsidRPr="00AB5D74">
        <w:t>, renumber as paragraph 6.1.3.4.</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6.2.4.</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"6.2.4.</w:t>
      </w:r>
      <w:r w:rsidRPr="00AB5D74">
        <w:tab/>
        <w:t xml:space="preserve">A set of test pieces submitted for approval shall be considered satisfactory from the point of view of the resistance to simulated weathering if </w:t>
      </w:r>
      <w:r w:rsidRPr="00AB5D74">
        <w:rPr>
          <w:b/>
        </w:rPr>
        <w:t>all test pieces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6.2.4.1. and 6.2.4.2.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6.3.3.2.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"6.3.3.2.</w:t>
      </w:r>
      <w:r w:rsidRPr="00AB5D74">
        <w:tab/>
        <w:t xml:space="preserve">The test piece shall be considered satisfactory from the point of view of approval </w:t>
      </w:r>
      <w:r w:rsidRPr="00AB5D74">
        <w:rPr>
          <w:b/>
        </w:rPr>
        <w:t>the test gives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6.3.3.2.1. and 6.3.3.2.2.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6.4.2.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"6.4.2.</w:t>
      </w:r>
      <w:r w:rsidRPr="00AB5D74">
        <w:tab/>
        <w:t xml:space="preserve">Ten flat square test pieces of 300 mm side </w:t>
      </w:r>
      <w:r w:rsidRPr="00AB5D74">
        <w:rPr>
          <w:b/>
        </w:rPr>
        <w:t>or ten original parts</w:t>
      </w:r>
      <w:r w:rsidRPr="00AB5D74">
        <w:t xml:space="preserve"> shall be subjected to testing."</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7.1.</w:t>
      </w:r>
      <w:r w:rsidRPr="00AB5D74">
        <w:t xml:space="preserve">, amend to read: </w:t>
      </w:r>
    </w:p>
    <w:p w:rsidR="00AB5D74" w:rsidRPr="00AB5D74" w:rsidRDefault="00AB5D74" w:rsidP="00AB5D74">
      <w:pPr>
        <w:tabs>
          <w:tab w:val="left" w:pos="2835"/>
          <w:tab w:val="left" w:pos="8505"/>
        </w:tabs>
        <w:spacing w:before="120" w:after="120" w:line="240" w:lineRule="auto"/>
        <w:ind w:left="2268" w:right="1134" w:hanging="1134"/>
        <w:jc w:val="both"/>
      </w:pPr>
      <w:r w:rsidRPr="00AB5D74">
        <w:t>"7.1.</w:t>
      </w:r>
      <w:r w:rsidRPr="00AB5D74">
        <w:tab/>
        <w:t>Interpretation of results</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 xml:space="preserve">A set of </w:t>
      </w:r>
      <w:r w:rsidRPr="00AB5D74">
        <w:rPr>
          <w:b/>
        </w:rPr>
        <w:t>four</w:t>
      </w:r>
      <w:r w:rsidRPr="00AB5D74">
        <w:t xml:space="preserve"> </w:t>
      </w:r>
      <w:r w:rsidRPr="00AB5D74">
        <w:rPr>
          <w:b/>
        </w:rPr>
        <w:t xml:space="preserve">samples </w:t>
      </w:r>
      <w:r w:rsidRPr="00AB5D74">
        <w:t xml:space="preserve">shall be considered as satisfactory if </w:t>
      </w:r>
      <w:r w:rsidRPr="00AB5D74">
        <w:rPr>
          <w:b/>
        </w:rPr>
        <w:t>all samples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1B7688">
        <w:rPr>
          <w:i/>
        </w:rPr>
        <w:t>Paragraphs 7.1.1. and 7.1.2.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8.2.1.</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"8.2.1.</w:t>
      </w:r>
      <w:r w:rsidRPr="00AB5D74">
        <w:tab/>
        <w:t xml:space="preserve">For the purpose of approval a set of samples will be considered satisfactory if </w:t>
      </w:r>
      <w:r w:rsidRPr="00AB5D74">
        <w:rPr>
          <w:b/>
        </w:rPr>
        <w:t>all samples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8.2.1.1. and 8.2.1.2.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9.1. to 9.2.2.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t>"</w:t>
      </w:r>
      <w:r w:rsidRPr="00AB5D74">
        <w:rPr>
          <w:b/>
        </w:rPr>
        <w:t>9.1.</w:t>
      </w:r>
      <w:r w:rsidRPr="00AB5D74">
        <w:rPr>
          <w:b/>
        </w:rPr>
        <w:tab/>
        <w:t>Immersion test</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9.1.1.</w:t>
      </w:r>
      <w:r w:rsidRPr="00AB5D74">
        <w:rPr>
          <w:b/>
        </w:rPr>
        <w:tab/>
        <w:t>Indices of difficulty and test method</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The requirements of Annex 3, paragraph 11.2.1., shall apply.</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9.1.2.</w:t>
      </w:r>
      <w:r w:rsidRPr="00AB5D74">
        <w:rPr>
          <w:b/>
        </w:rPr>
        <w:tab/>
        <w:t>Interpretation of results</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A set of four samples for each chemical shall be tested; for each chemical, in case of glazing of Class L, one of these samples shall be cross-cut according to paragraph 13. of Annex 3.</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Three samples out of four, among which the cross-cut sample mentioned above when applicable, shall give satisfactory results for each chemical.</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9.2.</w:t>
      </w:r>
      <w:r w:rsidRPr="00AB5D74">
        <w:rPr>
          <w:b/>
        </w:rPr>
        <w:tab/>
        <w:t>Test under load</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9.2.1.</w:t>
      </w:r>
      <w:r w:rsidRPr="00AB5D74">
        <w:rPr>
          <w:b/>
        </w:rPr>
        <w:tab/>
        <w:t xml:space="preserve">Indices of difficulty and test method </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The requirements of Annex 3, paragraph 11.2.4. shall apply.</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9.2.2.</w:t>
      </w:r>
      <w:r w:rsidRPr="00AB5D74">
        <w:rPr>
          <w:b/>
        </w:rPr>
        <w:tab/>
        <w:t>Interpretation of results</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A set of four samples, not being the ones mentioned in paragraph 9.1. above, for each chemical shall be tested.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b/>
        </w:rPr>
        <w:tab/>
        <w:t>Three samples out of four shall give satisfactory results for each chemical</w:t>
      </w:r>
      <w:r w:rsidRPr="00AB5D74">
        <w:t>."</w:t>
      </w:r>
    </w:p>
    <w:p w:rsidR="00AB5D74" w:rsidRPr="00AB5D74" w:rsidRDefault="00AB5D74" w:rsidP="00AB5D74">
      <w:pPr>
        <w:tabs>
          <w:tab w:val="left" w:pos="2835"/>
          <w:tab w:val="left" w:pos="8505"/>
        </w:tabs>
        <w:spacing w:before="120" w:after="120" w:line="240" w:lineRule="auto"/>
        <w:ind w:left="2268" w:right="1134" w:hanging="1134"/>
        <w:jc w:val="both"/>
        <w:rPr>
          <w:i/>
        </w:rPr>
      </w:pPr>
    </w:p>
    <w:p w:rsidR="00AB5D74" w:rsidRPr="00AB5D74" w:rsidRDefault="00AB5D74" w:rsidP="002B6529">
      <w:pPr>
        <w:keepNext/>
        <w:keepLines/>
        <w:tabs>
          <w:tab w:val="left" w:pos="2835"/>
          <w:tab w:val="left" w:pos="8505"/>
        </w:tabs>
        <w:spacing w:before="120" w:after="120" w:line="240" w:lineRule="auto"/>
        <w:ind w:left="2268" w:right="1134" w:hanging="1134"/>
        <w:jc w:val="both"/>
        <w:rPr>
          <w:i/>
        </w:rPr>
      </w:pPr>
      <w:r w:rsidRPr="00AB5D74">
        <w:rPr>
          <w:i/>
        </w:rPr>
        <w:t>Annex 15</w:t>
      </w:r>
    </w:p>
    <w:p w:rsidR="00AB5D74" w:rsidRPr="00AB5D74" w:rsidRDefault="00AB5D74" w:rsidP="002B6529">
      <w:pPr>
        <w:keepNext/>
        <w:keepLines/>
        <w:tabs>
          <w:tab w:val="left" w:pos="2835"/>
          <w:tab w:val="left" w:pos="8505"/>
        </w:tabs>
        <w:spacing w:before="120" w:after="120" w:line="240" w:lineRule="auto"/>
        <w:ind w:left="2268" w:right="1134" w:hanging="1134"/>
        <w:jc w:val="both"/>
      </w:pPr>
      <w:r w:rsidRPr="00AB5D74">
        <w:rPr>
          <w:i/>
        </w:rPr>
        <w:t>Paragraph 1.1.5.</w:t>
      </w:r>
      <w:r w:rsidRPr="00AB5D74">
        <w:t xml:space="preserve">, </w:t>
      </w:r>
      <w:r w:rsidR="00DA65C8">
        <w:t>correct</w:t>
      </w:r>
      <w:r w:rsidRPr="00AB5D74">
        <w:t xml:space="preserve"> to read:</w:t>
      </w:r>
    </w:p>
    <w:p w:rsidR="00AB5D74" w:rsidRPr="00AB5D74" w:rsidRDefault="00AB5D74" w:rsidP="002B6529">
      <w:pPr>
        <w:keepNext/>
        <w:keepLines/>
        <w:tabs>
          <w:tab w:val="left" w:pos="2835"/>
          <w:tab w:val="left" w:pos="8505"/>
        </w:tabs>
        <w:spacing w:before="120" w:after="120" w:line="240" w:lineRule="auto"/>
        <w:ind w:left="2268" w:right="1134" w:hanging="1134"/>
        <w:jc w:val="both"/>
      </w:pPr>
      <w:r w:rsidRPr="00AB5D74">
        <w:t>"1.1.5.</w:t>
      </w:r>
      <w:r w:rsidRPr="00AB5D74">
        <w:tab/>
        <w:t>The nominal thickness (e), a manufacturing tolerance being allowed:</w:t>
      </w:r>
      <w:r w:rsidRPr="00AB5D74">
        <w:br/>
        <w:t xml:space="preserve">± (0.1 mm + 0.1  e);  </w:t>
      </w:r>
      <w:r w:rsidRPr="00AB5D74">
        <w:rPr>
          <w:b/>
        </w:rPr>
        <w:t>e</w:t>
      </w:r>
      <w:r w:rsidRPr="00AB5D74">
        <w:t xml:space="preserve"> &gt; 0.1 mm."</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4.2.1</w:t>
      </w:r>
      <w:r w:rsidRPr="00AB5D74">
        <w:t xml:space="preserve">., amend to read: </w:t>
      </w:r>
    </w:p>
    <w:p w:rsidR="00AB5D74" w:rsidRPr="00AB5D74" w:rsidRDefault="00AB5D74" w:rsidP="00AB5D74">
      <w:pPr>
        <w:tabs>
          <w:tab w:val="left" w:pos="2835"/>
          <w:tab w:val="left" w:pos="8505"/>
        </w:tabs>
        <w:spacing w:before="120" w:after="120" w:line="240" w:lineRule="auto"/>
        <w:ind w:left="2268" w:right="1134" w:hanging="1134"/>
        <w:jc w:val="both"/>
      </w:pPr>
      <w:r w:rsidRPr="00AB5D74">
        <w:t>"4.2.1.</w:t>
      </w:r>
      <w:r w:rsidRPr="00AB5D74">
        <w:tab/>
        <w:t>Number of test pieces</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 xml:space="preserve">Ten flat square pieces </w:t>
      </w:r>
      <w:r w:rsidRPr="00AB5D74">
        <w:rPr>
          <w:b/>
        </w:rPr>
        <w:t>of</w:t>
      </w:r>
      <w:r w:rsidRPr="00AB5D74">
        <w:t xml:space="preserve"> 300 +10/-0 mm </w:t>
      </w:r>
      <w:r w:rsidRPr="00AB5D74">
        <w:rPr>
          <w:b/>
        </w:rPr>
        <w:t>side</w:t>
      </w:r>
      <w:r w:rsidRPr="00AB5D74">
        <w:t xml:space="preserve"> shall be subjected to testing."</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4.2.3.2.</w:t>
      </w:r>
      <w:r w:rsidRPr="00AB5D74">
        <w:t xml:space="preserve">, amend to read: </w:t>
      </w:r>
    </w:p>
    <w:p w:rsidR="00AB5D74" w:rsidRPr="00AB5D74" w:rsidRDefault="00AB5D74" w:rsidP="00AB5D74">
      <w:pPr>
        <w:tabs>
          <w:tab w:val="left" w:pos="2835"/>
          <w:tab w:val="left" w:pos="8505"/>
        </w:tabs>
        <w:spacing w:before="120" w:after="120" w:line="240" w:lineRule="auto"/>
        <w:ind w:left="2268" w:right="1134" w:hanging="1134"/>
        <w:jc w:val="both"/>
      </w:pPr>
      <w:r w:rsidRPr="00AB5D74">
        <w:t>"4.2.3.2.</w:t>
      </w:r>
      <w:r w:rsidRPr="00AB5D74">
        <w:tab/>
        <w:t xml:space="preserve">A set of test pieces submitted for approval shall be considered satisfactory from the point of view of the 227 g ball test if </w:t>
      </w:r>
      <w:r w:rsidRPr="00AB5D74">
        <w:rPr>
          <w:b/>
        </w:rPr>
        <w:t>eight or more separate tests give a satisfactory result at the drop height</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4.2.3.2.1. and 4.2.3.2.2.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5.1.4.</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"5.1.4.</w:t>
      </w:r>
      <w:r w:rsidRPr="00AB5D74">
        <w:tab/>
        <w:t xml:space="preserve">A set of test pieces or samples submitted for approval shall be considered satisfactory from the point of view of the resistance to simulated weathering if </w:t>
      </w:r>
      <w:r w:rsidRPr="00AB5D74">
        <w:rPr>
          <w:b/>
        </w:rPr>
        <w:t>all test pieces or samples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5.1.4.1. and 5.1.4.2.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6.1.</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"6.1.</w:t>
      </w:r>
      <w:r w:rsidRPr="00AB5D74">
        <w:tab/>
        <w:t>Interpretation of results</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 xml:space="preserve">A set of </w:t>
      </w:r>
      <w:r w:rsidRPr="00AB5D74">
        <w:rPr>
          <w:b/>
        </w:rPr>
        <w:t>four</w:t>
      </w:r>
      <w:r w:rsidRPr="00AB5D74">
        <w:t xml:space="preserve"> samples shall be considered as satisfactory if </w:t>
      </w:r>
      <w:r w:rsidRPr="00AB5D74">
        <w:rPr>
          <w:b/>
        </w:rPr>
        <w:t>all samples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6.1.1. and 6.1.2.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7.2.1.</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"7.2.1.</w:t>
      </w:r>
      <w:r w:rsidRPr="00AB5D74">
        <w:tab/>
        <w:t xml:space="preserve">For the purpose of approval a set of samples will be considered satisfactory if </w:t>
      </w:r>
      <w:r w:rsidRPr="00AB5D74">
        <w:rPr>
          <w:b/>
        </w:rPr>
        <w:t>all samples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7.2.1.1. and 7.2.1.2.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8.2.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"8.2.</w:t>
      </w:r>
      <w:r w:rsidRPr="00AB5D74">
        <w:tab/>
        <w:t>Interpretation of results</w:t>
      </w:r>
    </w:p>
    <w:p w:rsidR="00AB5D74" w:rsidRPr="00AB5D74" w:rsidRDefault="00AB5D74" w:rsidP="00AB5D74">
      <w:pPr>
        <w:spacing w:after="120"/>
        <w:ind w:left="1701" w:right="1134" w:hanging="1134"/>
        <w:jc w:val="both"/>
      </w:pPr>
      <w:r w:rsidRPr="00AB5D74">
        <w:tab/>
        <w:t xml:space="preserve">A set of samples shall be considered acceptable if </w:t>
      </w:r>
      <w:r w:rsidRPr="00AB5D74">
        <w:rPr>
          <w:b/>
        </w:rPr>
        <w:t>all samples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8.2.1. and 8.2.2.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rPr>
          <w:i/>
        </w:rPr>
      </w:pPr>
    </w:p>
    <w:p w:rsidR="00AB5D74" w:rsidRPr="00AB5D74" w:rsidRDefault="00AB5D74" w:rsidP="00AB5D74">
      <w:pPr>
        <w:tabs>
          <w:tab w:val="left" w:pos="2835"/>
          <w:tab w:val="left" w:pos="8505"/>
        </w:tabs>
        <w:spacing w:before="120" w:after="120" w:line="240" w:lineRule="auto"/>
        <w:ind w:left="2268" w:right="1134" w:hanging="1134"/>
        <w:jc w:val="both"/>
        <w:rPr>
          <w:i/>
        </w:rPr>
      </w:pPr>
      <w:r w:rsidRPr="00AB5D74">
        <w:rPr>
          <w:i/>
        </w:rPr>
        <w:t>Annex 16</w:t>
      </w:r>
    </w:p>
    <w:p w:rsidR="00AB5D74" w:rsidRPr="00DA65C8" w:rsidRDefault="00AB5D74" w:rsidP="00AB5D74">
      <w:pPr>
        <w:tabs>
          <w:tab w:val="left" w:pos="2835"/>
          <w:tab w:val="left" w:pos="8505"/>
        </w:tabs>
        <w:spacing w:before="120" w:after="120" w:line="240" w:lineRule="auto"/>
        <w:ind w:left="2268" w:right="1134" w:hanging="1134"/>
        <w:jc w:val="both"/>
        <w:rPr>
          <w:lang w:eastAsia="ar-SA"/>
        </w:rPr>
      </w:pPr>
      <w:r w:rsidRPr="00AB5D74">
        <w:rPr>
          <w:i/>
          <w:lang w:eastAsia="ar-SA"/>
        </w:rPr>
        <w:t>Paragraph 1</w:t>
      </w:r>
      <w:r w:rsidRPr="00DA65C8">
        <w:rPr>
          <w:lang w:eastAsia="ar-SA"/>
        </w:rPr>
        <w:t>., amend to read</w:t>
      </w:r>
      <w:r w:rsidR="00DA65C8">
        <w:rPr>
          <w:lang w:eastAsia="ar-SA"/>
        </w:rPr>
        <w:t>:</w:t>
      </w:r>
    </w:p>
    <w:p w:rsidR="00AB5D74" w:rsidRPr="00AB5D74" w:rsidRDefault="00AB5D74" w:rsidP="00AB5D74">
      <w:pPr>
        <w:tabs>
          <w:tab w:val="left" w:pos="1134"/>
          <w:tab w:val="left" w:pos="2268"/>
          <w:tab w:val="left" w:pos="2835"/>
          <w:tab w:val="left" w:pos="8505"/>
        </w:tabs>
        <w:spacing w:before="120" w:after="120"/>
        <w:ind w:left="1134" w:right="1134"/>
        <w:jc w:val="both"/>
        <w:rPr>
          <w:i/>
          <w:lang w:eastAsia="ar-SA"/>
        </w:rPr>
      </w:pPr>
      <w:r w:rsidRPr="00AB5D74">
        <w:rPr>
          <w:lang w:eastAsia="ar-SA"/>
        </w:rPr>
        <w:t>"</w:t>
      </w:r>
      <w:r w:rsidRPr="00AB5D74">
        <w:t>1</w:t>
      </w:r>
      <w:r w:rsidR="00DA65C8">
        <w:t>.</w:t>
      </w:r>
      <w:r w:rsidRPr="00AB5D74">
        <w:tab/>
      </w:r>
      <w:r w:rsidR="00DA65C8" w:rsidRPr="00DA65C8">
        <w:t>Double glazed unit</w:t>
      </w:r>
      <w:r w:rsidR="00DA65C8">
        <w:t xml:space="preserve"> </w:t>
      </w:r>
      <w:r w:rsidRPr="00AB5D74">
        <w:t xml:space="preserve">… of the following </w:t>
      </w:r>
      <w:r w:rsidRPr="00DA65C8">
        <w:rPr>
          <w:b/>
        </w:rPr>
        <w:t>principal characteristics</w:t>
      </w:r>
      <w:r w:rsidRPr="00AB5D74">
        <w:t>.</w:t>
      </w:r>
      <w:r w:rsidRPr="00AB5D74">
        <w:rPr>
          <w:lang w:eastAsia="ar-SA"/>
        </w:rPr>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1.1.4.</w:t>
      </w:r>
      <w:r w:rsidRPr="00AB5D74">
        <w:t xml:space="preserve">, </w:t>
      </w:r>
      <w:r w:rsidR="00B031C8">
        <w:rPr>
          <w:lang w:eastAsia="ar-SA"/>
        </w:rPr>
        <w:t xml:space="preserve">replace "The </w:t>
      </w:r>
      <w:r w:rsidR="00B031C8" w:rsidRPr="00B031C8">
        <w:rPr>
          <w:lang w:eastAsia="ar-SA"/>
        </w:rPr>
        <w:t>thickness</w:t>
      </w:r>
      <w:r w:rsidR="00B031C8">
        <w:rPr>
          <w:lang w:eastAsia="ar-SA"/>
        </w:rPr>
        <w:t xml:space="preserve">" by "The </w:t>
      </w:r>
      <w:r w:rsidR="00B031C8" w:rsidRPr="00AB5D74">
        <w:rPr>
          <w:b/>
          <w:lang w:eastAsia="ar-SA"/>
        </w:rPr>
        <w:t>nominal</w:t>
      </w:r>
      <w:r w:rsidR="00B031C8" w:rsidRPr="00AB5D74">
        <w:rPr>
          <w:lang w:eastAsia="ar-SA"/>
        </w:rPr>
        <w:t xml:space="preserve"> thickness</w:t>
      </w:r>
      <w:r w:rsidR="00B031C8">
        <w:rPr>
          <w:lang w:eastAsia="ar-SA"/>
        </w:rPr>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1.2.1.</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"1.2.1.</w:t>
      </w:r>
      <w:r w:rsidRPr="00AB5D74">
        <w:tab/>
      </w:r>
      <w:r w:rsidRPr="00AB5D74">
        <w:rPr>
          <w:b/>
        </w:rPr>
        <w:t>The incorporation or otherwise of opaque obscuration</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2.3.</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"2.3.</w:t>
      </w:r>
      <w:r w:rsidRPr="00AB5D74">
        <w:tab/>
        <w:t>The nominal …. by the equation:</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 xml:space="preserve">Thickness tolerance limits (mm) = ± (0.4 </w:t>
      </w:r>
      <w:r w:rsidRPr="00AB5D74">
        <w:rPr>
          <w:b/>
        </w:rPr>
        <w:t>mm</w:t>
      </w:r>
      <w:r w:rsidRPr="00AB5D74">
        <w:t>+ 0.1</w:t>
      </w:r>
      <w:r w:rsidRPr="00AB5D74">
        <w:rPr>
          <w:strike/>
        </w:rPr>
        <w:t>.</w:t>
      </w:r>
      <w:r w:rsidRPr="00AB5D74">
        <w:t xml:space="preserve"> e)</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r>
      <w:r w:rsidRPr="00AB5D74">
        <w:rPr>
          <w:b/>
        </w:rPr>
        <w:t>w</w:t>
      </w:r>
      <w:r w:rsidRPr="00AB5D74">
        <w:t xml:space="preserve">here e is the sheet nominal thickness </w:t>
      </w:r>
      <w:r w:rsidRPr="00AB5D74">
        <w:rPr>
          <w:b/>
        </w:rPr>
        <w:t>in millimetres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 xml:space="preserve">Reference standard is ISO </w:t>
      </w:r>
      <w:r w:rsidRPr="00AB5D74">
        <w:rPr>
          <w:b/>
        </w:rPr>
        <w:t>7823-1: 2003</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NB: Where … of the unit."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4.2.</w:t>
      </w:r>
      <w:r w:rsidRPr="00AB5D74">
        <w:t xml:space="preserve">, amend to read (inserting </w:t>
      </w:r>
      <w:r w:rsidR="00CE269F">
        <w:t xml:space="preserve">a table including </w:t>
      </w:r>
      <w:r w:rsidRPr="00AB5D74">
        <w:t xml:space="preserve">also a new note </w:t>
      </w:r>
      <w:r w:rsidRPr="00AB5D74">
        <w:rPr>
          <w:vertAlign w:val="superscript"/>
        </w:rPr>
        <w:t>1</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t>"4.2.</w:t>
      </w:r>
      <w:r w:rsidRPr="00AB5D74">
        <w:tab/>
        <w:t>Number of test pieces</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tab/>
      </w:r>
      <w:r w:rsidRPr="00AB5D74">
        <w:rPr>
          <w:b/>
        </w:rPr>
        <w:t>Six flat test pieces (1,170 mm x 570 mm +0/-2 mm) or six complete parts shall be subjected to testing.</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The table below shows the type of samples subject to testing, in accordance with the dimensions of the glazing to be assessed.</w:t>
      </w:r>
    </w:p>
    <w:tbl>
      <w:tblPr>
        <w:tblW w:w="7597" w:type="dxa"/>
        <w:tblInd w:w="11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8"/>
        <w:gridCol w:w="1946"/>
        <w:gridCol w:w="1740"/>
        <w:gridCol w:w="2693"/>
      </w:tblGrid>
      <w:tr w:rsidR="00AB5D74" w:rsidRPr="00AB5D74" w:rsidTr="00AB5D74">
        <w:tc>
          <w:tcPr>
            <w:tcW w:w="1218" w:type="dxa"/>
            <w:tcBorders>
              <w:bottom w:val="single" w:sz="12" w:space="0" w:color="auto"/>
            </w:tcBorders>
            <w:hideMark/>
          </w:tcPr>
          <w:p w:rsidR="00AB5D74" w:rsidRPr="00AB5D74" w:rsidRDefault="00AB5D74" w:rsidP="00AB5D74">
            <w:pPr>
              <w:tabs>
                <w:tab w:val="left" w:pos="885"/>
                <w:tab w:val="left" w:pos="1080"/>
              </w:tabs>
              <w:rPr>
                <w:rFonts w:eastAsia="MS Mincho"/>
                <w:b/>
                <w:i/>
                <w:sz w:val="16"/>
                <w:szCs w:val="16"/>
                <w:lang w:val="fr-CH"/>
              </w:rPr>
            </w:pPr>
            <w:r w:rsidRPr="00AB5D74">
              <w:rPr>
                <w:rFonts w:eastAsia="MS Mincho"/>
                <w:b/>
                <w:i/>
                <w:sz w:val="16"/>
                <w:szCs w:val="16"/>
              </w:rPr>
              <w:t>Type of window</w:t>
            </w:r>
          </w:p>
        </w:tc>
        <w:tc>
          <w:tcPr>
            <w:tcW w:w="1946" w:type="dxa"/>
            <w:tcBorders>
              <w:bottom w:val="single" w:sz="12" w:space="0" w:color="auto"/>
            </w:tcBorders>
            <w:hideMark/>
          </w:tcPr>
          <w:p w:rsidR="00AB5D74" w:rsidRPr="00AB5D74" w:rsidRDefault="00AB5D74" w:rsidP="00AB5D74">
            <w:pPr>
              <w:rPr>
                <w:rFonts w:eastAsia="MS Mincho"/>
                <w:b/>
                <w:i/>
                <w:sz w:val="16"/>
                <w:szCs w:val="16"/>
                <w:lang w:val="fr-CH"/>
              </w:rPr>
            </w:pPr>
            <w:r w:rsidRPr="00AB5D74">
              <w:rPr>
                <w:rFonts w:eastAsia="MS Mincho"/>
                <w:b/>
                <w:i/>
                <w:sz w:val="16"/>
                <w:szCs w:val="16"/>
              </w:rPr>
              <w:t>Characteristic of window</w:t>
            </w:r>
          </w:p>
        </w:tc>
        <w:tc>
          <w:tcPr>
            <w:tcW w:w="1740" w:type="dxa"/>
            <w:tcBorders>
              <w:bottom w:val="single" w:sz="12" w:space="0" w:color="auto"/>
            </w:tcBorders>
            <w:hideMark/>
          </w:tcPr>
          <w:p w:rsidR="00AB5D74" w:rsidRPr="00AB5D74" w:rsidRDefault="00AB5D74" w:rsidP="00AB5D74">
            <w:pPr>
              <w:rPr>
                <w:rFonts w:eastAsia="MS Mincho"/>
                <w:b/>
                <w:i/>
                <w:sz w:val="16"/>
                <w:szCs w:val="16"/>
                <w:lang w:val="fr-CH"/>
              </w:rPr>
            </w:pPr>
            <w:r w:rsidRPr="00AB5D74">
              <w:rPr>
                <w:rFonts w:eastAsia="MS Mincho"/>
                <w:b/>
                <w:i/>
                <w:sz w:val="16"/>
                <w:szCs w:val="16"/>
              </w:rPr>
              <w:t>Dimensions of flat sample</w:t>
            </w:r>
          </w:p>
        </w:tc>
        <w:tc>
          <w:tcPr>
            <w:tcW w:w="2693" w:type="dxa"/>
            <w:tcBorders>
              <w:bottom w:val="single" w:sz="12" w:space="0" w:color="auto"/>
            </w:tcBorders>
            <w:hideMark/>
          </w:tcPr>
          <w:p w:rsidR="00AB5D74" w:rsidRPr="00AB5D74" w:rsidRDefault="00AB5D74" w:rsidP="00AB5D74">
            <w:pPr>
              <w:rPr>
                <w:rFonts w:eastAsia="MS Mincho"/>
                <w:b/>
                <w:i/>
                <w:sz w:val="16"/>
                <w:szCs w:val="16"/>
                <w:lang w:val="fr-CH"/>
              </w:rPr>
            </w:pPr>
            <w:r w:rsidRPr="00AB5D74">
              <w:rPr>
                <w:rFonts w:eastAsia="MS Mincho"/>
                <w:b/>
                <w:i/>
                <w:sz w:val="16"/>
                <w:szCs w:val="16"/>
              </w:rPr>
              <w:t>Alternative</w:t>
            </w:r>
          </w:p>
        </w:tc>
      </w:tr>
      <w:tr w:rsidR="00AB5D74" w:rsidRPr="00AB5D74" w:rsidTr="00AB5D74">
        <w:tc>
          <w:tcPr>
            <w:tcW w:w="1218" w:type="dxa"/>
            <w:tcBorders>
              <w:top w:val="single" w:sz="12" w:space="0" w:color="auto"/>
              <w:bottom w:val="single" w:sz="2" w:space="0" w:color="auto"/>
            </w:tcBorders>
            <w:hideMark/>
          </w:tcPr>
          <w:p w:rsidR="00AB5D74" w:rsidRPr="00AB5D74" w:rsidRDefault="00AB5D74" w:rsidP="00AB5D74">
            <w:pPr>
              <w:tabs>
                <w:tab w:val="left" w:pos="885"/>
                <w:tab w:val="left" w:pos="1080"/>
              </w:tabs>
              <w:rPr>
                <w:rFonts w:eastAsia="MS Mincho"/>
                <w:b/>
                <w:sz w:val="16"/>
                <w:szCs w:val="16"/>
                <w:lang w:val="fr-CH"/>
              </w:rPr>
            </w:pPr>
            <w:r w:rsidRPr="00AB5D74">
              <w:rPr>
                <w:rFonts w:eastAsia="MS Mincho"/>
                <w:b/>
                <w:sz w:val="16"/>
                <w:szCs w:val="16"/>
              </w:rPr>
              <w:t>Small window</w:t>
            </w:r>
          </w:p>
        </w:tc>
        <w:tc>
          <w:tcPr>
            <w:tcW w:w="1946" w:type="dxa"/>
            <w:tcBorders>
              <w:top w:val="single" w:sz="12" w:space="0" w:color="auto"/>
              <w:bottom w:val="single" w:sz="2" w:space="0" w:color="auto"/>
            </w:tcBorders>
            <w:hideMark/>
          </w:tcPr>
          <w:p w:rsidR="00AB5D74" w:rsidRPr="00AB5D74" w:rsidRDefault="00AB5D74" w:rsidP="00CE269F">
            <w:pPr>
              <w:rPr>
                <w:rFonts w:eastAsia="MS Mincho"/>
                <w:b/>
                <w:sz w:val="16"/>
                <w:szCs w:val="16"/>
                <w:lang w:val="en-US"/>
              </w:rPr>
            </w:pPr>
            <w:r w:rsidRPr="00AB5D74">
              <w:rPr>
                <w:rFonts w:eastAsia="MS Mincho"/>
                <w:b/>
                <w:sz w:val="16"/>
                <w:szCs w:val="16"/>
                <w:lang w:val="en-US"/>
              </w:rPr>
              <w:t>Diameter D of the circle capable of being scribed:</w:t>
            </w:r>
          </w:p>
          <w:p w:rsidR="00AB5D74" w:rsidRPr="00AB5D74" w:rsidRDefault="00DA65C8" w:rsidP="00CE269F">
            <w:pPr>
              <w:rPr>
                <w:rFonts w:eastAsia="MS Mincho"/>
                <w:b/>
                <w:sz w:val="16"/>
                <w:szCs w:val="16"/>
              </w:rPr>
            </w:pPr>
            <w:r>
              <w:rPr>
                <w:rFonts w:eastAsia="MS Mincho"/>
                <w:b/>
                <w:sz w:val="16"/>
                <w:szCs w:val="16"/>
              </w:rPr>
              <w:t xml:space="preserve">D &lt; </w:t>
            </w:r>
            <w:r w:rsidR="00AB5D74" w:rsidRPr="00AB5D74">
              <w:rPr>
                <w:rFonts w:eastAsia="MS Mincho"/>
                <w:b/>
                <w:sz w:val="16"/>
                <w:szCs w:val="16"/>
              </w:rPr>
              <w:t xml:space="preserve">150 mm </w:t>
            </w:r>
            <w:r>
              <w:rPr>
                <w:rFonts w:eastAsia="MS Mincho"/>
                <w:b/>
                <w:sz w:val="16"/>
                <w:szCs w:val="16"/>
              </w:rPr>
              <w:t>a</w:t>
            </w:r>
            <w:r w:rsidR="00AB5D74" w:rsidRPr="00AB5D74">
              <w:rPr>
                <w:rFonts w:eastAsia="MS Mincho"/>
                <w:b/>
                <w:sz w:val="16"/>
                <w:szCs w:val="16"/>
              </w:rPr>
              <w:t xml:space="preserve">nd </w:t>
            </w:r>
          </w:p>
          <w:p w:rsidR="00AB5D74" w:rsidRPr="00AB5D74" w:rsidRDefault="00AB5D74" w:rsidP="00CE269F">
            <w:pPr>
              <w:rPr>
                <w:rFonts w:eastAsia="MS Mincho"/>
                <w:b/>
                <w:sz w:val="16"/>
                <w:szCs w:val="16"/>
                <w:lang w:val="en-US"/>
              </w:rPr>
            </w:pPr>
            <w:r w:rsidRPr="00AB5D74">
              <w:rPr>
                <w:rFonts w:eastAsia="MS Mincho"/>
                <w:b/>
                <w:sz w:val="16"/>
                <w:szCs w:val="16"/>
              </w:rPr>
              <w:t>area of less than 200 cm</w:t>
            </w:r>
            <w:r w:rsidRPr="00DA65C8">
              <w:rPr>
                <w:rFonts w:eastAsia="MS Mincho"/>
                <w:b/>
                <w:sz w:val="16"/>
                <w:szCs w:val="16"/>
                <w:vertAlign w:val="superscript"/>
              </w:rPr>
              <w:t>2</w:t>
            </w:r>
          </w:p>
        </w:tc>
        <w:tc>
          <w:tcPr>
            <w:tcW w:w="4433" w:type="dxa"/>
            <w:gridSpan w:val="2"/>
            <w:tcBorders>
              <w:top w:val="single" w:sz="12" w:space="0" w:color="auto"/>
              <w:bottom w:val="single" w:sz="2" w:space="0" w:color="auto"/>
            </w:tcBorders>
          </w:tcPr>
          <w:p w:rsidR="00AB5D74" w:rsidRPr="00AB5D74" w:rsidRDefault="00AB5D74" w:rsidP="00AB5D74">
            <w:pPr>
              <w:jc w:val="center"/>
              <w:rPr>
                <w:rFonts w:eastAsia="MS Mincho"/>
                <w:b/>
                <w:sz w:val="16"/>
                <w:szCs w:val="16"/>
                <w:lang w:val="en-US"/>
              </w:rPr>
            </w:pPr>
          </w:p>
          <w:p w:rsidR="00AB5D74" w:rsidRPr="00AB5D74" w:rsidRDefault="00AB5D74" w:rsidP="00AB5D74">
            <w:pPr>
              <w:ind w:right="424"/>
              <w:jc w:val="center"/>
              <w:rPr>
                <w:rFonts w:eastAsia="MS Mincho"/>
                <w:b/>
                <w:sz w:val="16"/>
                <w:szCs w:val="16"/>
                <w:lang w:val="fr-CH"/>
              </w:rPr>
            </w:pPr>
            <w:r w:rsidRPr="00AB5D74">
              <w:rPr>
                <w:rFonts w:eastAsia="MS Mincho"/>
                <w:b/>
                <w:sz w:val="16"/>
                <w:szCs w:val="16"/>
              </w:rPr>
              <w:t>No test</w:t>
            </w:r>
          </w:p>
        </w:tc>
      </w:tr>
      <w:tr w:rsidR="00AB5D74" w:rsidRPr="00AB5D74" w:rsidTr="00AB5D74">
        <w:tc>
          <w:tcPr>
            <w:tcW w:w="1218" w:type="dxa"/>
            <w:vMerge w:val="restart"/>
            <w:hideMark/>
          </w:tcPr>
          <w:p w:rsidR="00AB5D74" w:rsidRPr="00AB5D74" w:rsidRDefault="00AB5D74" w:rsidP="00AB5D74">
            <w:pPr>
              <w:tabs>
                <w:tab w:val="left" w:pos="885"/>
                <w:tab w:val="left" w:pos="1080"/>
              </w:tabs>
              <w:rPr>
                <w:rFonts w:eastAsia="MS Mincho"/>
                <w:b/>
                <w:sz w:val="16"/>
                <w:szCs w:val="16"/>
                <w:lang w:val="fr-CH"/>
              </w:rPr>
            </w:pPr>
            <w:r w:rsidRPr="00AB5D74">
              <w:rPr>
                <w:rFonts w:eastAsia="MS Mincho"/>
                <w:b/>
                <w:sz w:val="16"/>
                <w:szCs w:val="16"/>
              </w:rPr>
              <w:t>Other than small window</w:t>
            </w:r>
          </w:p>
        </w:tc>
        <w:tc>
          <w:tcPr>
            <w:tcW w:w="1946" w:type="dxa"/>
            <w:hideMark/>
          </w:tcPr>
          <w:p w:rsidR="00AB5D74" w:rsidRPr="00AB5D74" w:rsidRDefault="00AB5D74" w:rsidP="00AB5D74">
            <w:pPr>
              <w:rPr>
                <w:rFonts w:eastAsia="MS Mincho"/>
                <w:b/>
                <w:sz w:val="16"/>
                <w:szCs w:val="16"/>
                <w:lang w:val="en-US"/>
              </w:rPr>
            </w:pPr>
            <w:r w:rsidRPr="00AB5D74">
              <w:rPr>
                <w:rFonts w:eastAsia="MS Mincho"/>
                <w:b/>
                <w:sz w:val="16"/>
                <w:szCs w:val="16"/>
                <w:lang w:val="en-US"/>
              </w:rPr>
              <w:t>Diameter D of the circle capable of being scribed:</w:t>
            </w:r>
          </w:p>
          <w:p w:rsidR="00AB5D74" w:rsidRPr="00AB5D74" w:rsidRDefault="00AB5D74" w:rsidP="00AB5D74">
            <w:pPr>
              <w:rPr>
                <w:rFonts w:eastAsia="MS Mincho"/>
                <w:b/>
                <w:sz w:val="16"/>
                <w:szCs w:val="16"/>
              </w:rPr>
            </w:pPr>
            <w:r w:rsidRPr="00AB5D74">
              <w:rPr>
                <w:rFonts w:eastAsia="MS Mincho"/>
                <w:b/>
                <w:sz w:val="16"/>
                <w:szCs w:val="16"/>
              </w:rPr>
              <w:t>D &lt; 400 mm</w:t>
            </w:r>
            <w:r w:rsidR="00DA65C8">
              <w:rPr>
                <w:rFonts w:eastAsia="MS Mincho"/>
                <w:b/>
                <w:sz w:val="16"/>
                <w:szCs w:val="16"/>
              </w:rPr>
              <w:t xml:space="preserve"> </w:t>
            </w:r>
            <w:r w:rsidRPr="00AB5D74">
              <w:rPr>
                <w:rFonts w:eastAsia="MS Mincho"/>
                <w:b/>
                <w:sz w:val="16"/>
                <w:szCs w:val="16"/>
              </w:rPr>
              <w:t xml:space="preserve">and </w:t>
            </w:r>
          </w:p>
          <w:p w:rsidR="00AB5D74" w:rsidRPr="00AB5D74" w:rsidRDefault="00AB5D74" w:rsidP="00AB5D74">
            <w:pPr>
              <w:rPr>
                <w:rFonts w:eastAsia="MS Mincho"/>
                <w:b/>
                <w:sz w:val="16"/>
                <w:szCs w:val="16"/>
                <w:lang w:val="en-US"/>
              </w:rPr>
            </w:pPr>
            <w:r w:rsidRPr="00AB5D74">
              <w:rPr>
                <w:rFonts w:eastAsia="MS Mincho"/>
                <w:b/>
                <w:sz w:val="16"/>
                <w:szCs w:val="16"/>
              </w:rPr>
              <w:t>area of at least 200 cm</w:t>
            </w:r>
            <w:r w:rsidRPr="00DA65C8">
              <w:rPr>
                <w:rFonts w:eastAsia="MS Mincho"/>
                <w:b/>
                <w:sz w:val="16"/>
                <w:szCs w:val="16"/>
                <w:vertAlign w:val="superscript"/>
              </w:rPr>
              <w:t>2</w:t>
            </w:r>
          </w:p>
        </w:tc>
        <w:tc>
          <w:tcPr>
            <w:tcW w:w="1740" w:type="dxa"/>
            <w:hideMark/>
          </w:tcPr>
          <w:p w:rsidR="00AB5D74" w:rsidRPr="00AB5D74" w:rsidRDefault="00AB5D74" w:rsidP="00AB5D74">
            <w:pPr>
              <w:rPr>
                <w:rFonts w:eastAsia="MS Mincho"/>
                <w:b/>
                <w:sz w:val="16"/>
                <w:szCs w:val="16"/>
                <w:lang w:val="en-US"/>
              </w:rPr>
            </w:pPr>
            <w:r w:rsidRPr="00AB5D74">
              <w:rPr>
                <w:rFonts w:eastAsia="MS Mincho"/>
                <w:b/>
                <w:sz w:val="16"/>
                <w:szCs w:val="16"/>
                <w:lang w:val="en-US"/>
              </w:rPr>
              <w:t>1,170 mm x 570 mm</w:t>
            </w:r>
          </w:p>
          <w:p w:rsidR="00AB5D74" w:rsidRPr="00AB5D74" w:rsidRDefault="00AB5D74" w:rsidP="00AB5D74">
            <w:pPr>
              <w:rPr>
                <w:rFonts w:eastAsia="MS Mincho"/>
                <w:b/>
                <w:sz w:val="16"/>
                <w:szCs w:val="16"/>
                <w:lang w:val="en-US"/>
              </w:rPr>
            </w:pPr>
            <w:r w:rsidRPr="00AB5D74">
              <w:rPr>
                <w:rFonts w:eastAsia="MS Mincho"/>
                <w:b/>
                <w:sz w:val="16"/>
                <w:szCs w:val="16"/>
                <w:lang w:val="en-US"/>
              </w:rPr>
              <w:t>(material type testing and standard support frame)</w:t>
            </w:r>
          </w:p>
        </w:tc>
        <w:tc>
          <w:tcPr>
            <w:tcW w:w="2693" w:type="dxa"/>
            <w:hideMark/>
          </w:tcPr>
          <w:p w:rsidR="00AB5D74" w:rsidRPr="00AB5D74" w:rsidRDefault="00AB5D74" w:rsidP="00AB5D74">
            <w:pPr>
              <w:rPr>
                <w:rFonts w:eastAsia="MS Mincho"/>
                <w:b/>
                <w:sz w:val="16"/>
                <w:szCs w:val="16"/>
                <w:lang w:val="en-US"/>
              </w:rPr>
            </w:pPr>
            <w:r w:rsidRPr="00AB5D74">
              <w:rPr>
                <w:rFonts w:eastAsia="MS Mincho"/>
                <w:b/>
                <w:sz w:val="16"/>
                <w:szCs w:val="16"/>
                <w:lang w:val="en-US"/>
              </w:rPr>
              <w:t xml:space="preserve">Other part of same material, production procedure, thickness, </w:t>
            </w:r>
            <w:proofErr w:type="spellStart"/>
            <w:r w:rsidRPr="00AB5D74">
              <w:rPr>
                <w:rFonts w:eastAsia="MS Mincho"/>
                <w:b/>
                <w:sz w:val="16"/>
                <w:szCs w:val="16"/>
                <w:lang w:val="en-US"/>
              </w:rPr>
              <w:t>colour</w:t>
            </w:r>
            <w:proofErr w:type="spellEnd"/>
            <w:r w:rsidRPr="00AB5D74">
              <w:rPr>
                <w:rFonts w:eastAsia="MS Mincho"/>
                <w:b/>
                <w:sz w:val="16"/>
                <w:szCs w:val="16"/>
                <w:lang w:val="en-US"/>
              </w:rPr>
              <w:t xml:space="preserve"> with dimensions bigger than those of the original part, into which a 400 mm diameter circle can be scribed, and with a developed surface area of less than 1,170 mm x 570 mm (part type approval for the original part </w:t>
            </w:r>
            <w:r w:rsidRPr="00AB5D74">
              <w:rPr>
                <w:rFonts w:eastAsia="MS Mincho"/>
                <w:b/>
                <w:sz w:val="16"/>
                <w:szCs w:val="16"/>
                <w:vertAlign w:val="superscript"/>
                <w:lang w:val="en-US"/>
              </w:rPr>
              <w:t>1</w:t>
            </w:r>
            <w:r w:rsidRPr="00AB5D74">
              <w:rPr>
                <w:rFonts w:eastAsia="MS Mincho"/>
                <w:b/>
                <w:sz w:val="16"/>
                <w:szCs w:val="16"/>
                <w:lang w:val="en-US"/>
              </w:rPr>
              <w:t>)</w:t>
            </w:r>
          </w:p>
        </w:tc>
      </w:tr>
      <w:tr w:rsidR="00AB5D74" w:rsidRPr="00AB5D74" w:rsidTr="00AB5D74">
        <w:tc>
          <w:tcPr>
            <w:tcW w:w="1218" w:type="dxa"/>
            <w:vMerge/>
            <w:tcBorders>
              <w:bottom w:val="single" w:sz="12" w:space="0" w:color="auto"/>
            </w:tcBorders>
            <w:vAlign w:val="center"/>
            <w:hideMark/>
          </w:tcPr>
          <w:p w:rsidR="00AB5D74" w:rsidRPr="00AB5D74" w:rsidRDefault="00AB5D74" w:rsidP="00AB5D74">
            <w:pPr>
              <w:tabs>
                <w:tab w:val="left" w:pos="885"/>
              </w:tabs>
              <w:suppressAutoHyphens w:val="0"/>
              <w:spacing w:line="240" w:lineRule="auto"/>
              <w:rPr>
                <w:rFonts w:eastAsia="MS Mincho"/>
                <w:b/>
                <w:sz w:val="16"/>
                <w:szCs w:val="16"/>
                <w:lang w:val="en-US"/>
              </w:rPr>
            </w:pPr>
          </w:p>
        </w:tc>
        <w:tc>
          <w:tcPr>
            <w:tcW w:w="1946" w:type="dxa"/>
            <w:tcBorders>
              <w:bottom w:val="single" w:sz="12" w:space="0" w:color="auto"/>
            </w:tcBorders>
            <w:hideMark/>
          </w:tcPr>
          <w:p w:rsidR="00AB5D74" w:rsidRPr="00AB5D74" w:rsidRDefault="00AB5D74" w:rsidP="00AB5D74">
            <w:pPr>
              <w:rPr>
                <w:rFonts w:eastAsia="MS Mincho"/>
                <w:b/>
                <w:sz w:val="16"/>
                <w:szCs w:val="16"/>
                <w:lang w:val="en-US"/>
              </w:rPr>
            </w:pPr>
            <w:r w:rsidRPr="00AB5D74">
              <w:rPr>
                <w:rFonts w:eastAsia="MS Mincho"/>
                <w:b/>
                <w:sz w:val="16"/>
                <w:szCs w:val="16"/>
                <w:lang w:val="en-US"/>
              </w:rPr>
              <w:t>Diameter D of the circle capable of being scribed:</w:t>
            </w:r>
          </w:p>
          <w:p w:rsidR="00AB5D74" w:rsidRPr="00AB5D74" w:rsidRDefault="00AB5D74" w:rsidP="00AB5D74">
            <w:pPr>
              <w:rPr>
                <w:rFonts w:eastAsia="MS Mincho"/>
                <w:b/>
                <w:sz w:val="16"/>
                <w:szCs w:val="16"/>
                <w:lang w:val="fr-CH"/>
              </w:rPr>
            </w:pPr>
            <w:r w:rsidRPr="00AB5D74">
              <w:rPr>
                <w:rFonts w:eastAsia="MS Mincho"/>
                <w:b/>
                <w:sz w:val="16"/>
                <w:szCs w:val="16"/>
              </w:rPr>
              <w:t>400 mm &lt; D</w:t>
            </w:r>
          </w:p>
        </w:tc>
        <w:tc>
          <w:tcPr>
            <w:tcW w:w="1740" w:type="dxa"/>
            <w:tcBorders>
              <w:bottom w:val="single" w:sz="12" w:space="0" w:color="auto"/>
            </w:tcBorders>
            <w:hideMark/>
          </w:tcPr>
          <w:p w:rsidR="00AB5D74" w:rsidRPr="00AB5D74" w:rsidRDefault="00AB5D74" w:rsidP="00AB5D74">
            <w:pPr>
              <w:rPr>
                <w:rFonts w:eastAsia="MS Mincho"/>
                <w:b/>
                <w:sz w:val="16"/>
                <w:szCs w:val="16"/>
                <w:lang w:val="en-US"/>
              </w:rPr>
            </w:pPr>
            <w:r w:rsidRPr="00AB5D74">
              <w:rPr>
                <w:rFonts w:eastAsia="MS Mincho"/>
                <w:b/>
                <w:sz w:val="16"/>
                <w:szCs w:val="16"/>
                <w:lang w:val="en-US"/>
              </w:rPr>
              <w:t>1,170 mm x 570 mm</w:t>
            </w:r>
          </w:p>
          <w:p w:rsidR="00AB5D74" w:rsidRPr="00AB5D74" w:rsidRDefault="00AB5D74" w:rsidP="00AB5D74">
            <w:pPr>
              <w:rPr>
                <w:rFonts w:eastAsia="MS Mincho"/>
                <w:b/>
                <w:sz w:val="16"/>
                <w:szCs w:val="16"/>
                <w:lang w:val="en-US"/>
              </w:rPr>
            </w:pPr>
            <w:r w:rsidRPr="00AB5D74">
              <w:rPr>
                <w:rFonts w:eastAsia="MS Mincho"/>
                <w:b/>
                <w:sz w:val="16"/>
                <w:szCs w:val="16"/>
                <w:lang w:val="en-US"/>
              </w:rPr>
              <w:t>(material type testing and standard support frame)</w:t>
            </w:r>
          </w:p>
        </w:tc>
        <w:tc>
          <w:tcPr>
            <w:tcW w:w="2693" w:type="dxa"/>
            <w:tcBorders>
              <w:bottom w:val="single" w:sz="12" w:space="0" w:color="auto"/>
            </w:tcBorders>
            <w:hideMark/>
          </w:tcPr>
          <w:p w:rsidR="00AB5D74" w:rsidRPr="00AB5D74" w:rsidRDefault="00AB5D74" w:rsidP="00AB5D74">
            <w:pPr>
              <w:rPr>
                <w:rFonts w:eastAsia="MS Mincho"/>
                <w:b/>
                <w:sz w:val="16"/>
                <w:szCs w:val="16"/>
                <w:lang w:val="en-US"/>
              </w:rPr>
            </w:pPr>
            <w:r w:rsidRPr="00AB5D74">
              <w:rPr>
                <w:rFonts w:eastAsia="MS Mincho"/>
                <w:b/>
                <w:sz w:val="16"/>
                <w:szCs w:val="16"/>
                <w:lang w:val="en-US"/>
              </w:rPr>
              <w:t>Real part (submitted for approval)</w:t>
            </w:r>
          </w:p>
          <w:p w:rsidR="00AB5D74" w:rsidRPr="00AB5D74" w:rsidRDefault="00AB5D74" w:rsidP="00AB5D74">
            <w:pPr>
              <w:rPr>
                <w:rFonts w:eastAsia="MS Mincho"/>
                <w:b/>
                <w:sz w:val="16"/>
                <w:szCs w:val="16"/>
                <w:lang w:val="en-US"/>
              </w:rPr>
            </w:pPr>
            <w:r w:rsidRPr="00AB5D74">
              <w:rPr>
                <w:rFonts w:eastAsia="MS Mincho"/>
                <w:b/>
                <w:sz w:val="16"/>
                <w:szCs w:val="16"/>
                <w:lang w:val="en-US"/>
              </w:rPr>
              <w:t>(part type approval and dedicated support frame)</w:t>
            </w:r>
          </w:p>
        </w:tc>
      </w:tr>
    </w:tbl>
    <w:p w:rsidR="00AB5D74" w:rsidRPr="00AB5D74" w:rsidRDefault="00AB5D74" w:rsidP="00AB5D74">
      <w:pPr>
        <w:tabs>
          <w:tab w:val="left" w:pos="1985"/>
          <w:tab w:val="left" w:pos="2835"/>
          <w:tab w:val="left" w:pos="8505"/>
        </w:tabs>
        <w:spacing w:before="120" w:after="120" w:line="240" w:lineRule="auto"/>
        <w:ind w:left="2268" w:right="1134" w:hanging="1134"/>
        <w:jc w:val="both"/>
        <w:rPr>
          <w:lang w:val="en-US"/>
        </w:rPr>
      </w:pPr>
      <w:r w:rsidRPr="00AB5D74">
        <w:rPr>
          <w:b/>
          <w:i/>
          <w:lang w:val="en-US"/>
        </w:rPr>
        <w:t>Note:</w:t>
      </w:r>
      <w:r w:rsidRPr="00AB5D74">
        <w:rPr>
          <w:b/>
          <w:lang w:val="en-US"/>
        </w:rPr>
        <w:tab/>
      </w:r>
      <w:r w:rsidRPr="00AB5D74">
        <w:rPr>
          <w:b/>
          <w:vertAlign w:val="superscript"/>
          <w:lang w:val="en-US"/>
        </w:rPr>
        <w:t>1</w:t>
      </w:r>
      <w:r w:rsidRPr="00AB5D74">
        <w:rPr>
          <w:b/>
          <w:lang w:val="en-US"/>
        </w:rPr>
        <w:tab/>
        <w:t>Original part dimensions are too small for performing the test</w:t>
      </w:r>
      <w:r w:rsidRPr="00AB5D74">
        <w:rPr>
          <w:lang w:val="en-US"/>
        </w:rPr>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4.3.1. to 4.3.3.</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"4.3.1.</w:t>
      </w:r>
      <w:r w:rsidRPr="00AB5D74">
        <w:tab/>
        <w:t>The test method used shall be that descr</w:t>
      </w:r>
      <w:r w:rsidR="00A45C47">
        <w:t>ibed in Annex 3, paragraph 3.2.</w:t>
      </w:r>
    </w:p>
    <w:p w:rsidR="00AB5D74" w:rsidRPr="00AB5D74" w:rsidRDefault="00AB5D74" w:rsidP="00AB5D74">
      <w:pPr>
        <w:tabs>
          <w:tab w:val="left" w:pos="2835"/>
          <w:tab w:val="left" w:pos="8505"/>
        </w:tabs>
        <w:spacing w:before="120" w:after="120" w:line="240" w:lineRule="auto"/>
        <w:ind w:left="2268" w:right="1134" w:hanging="1134"/>
        <w:jc w:val="both"/>
      </w:pPr>
      <w:r w:rsidRPr="00AB5D74">
        <w:t>4.3.2.</w:t>
      </w:r>
      <w:r w:rsidRPr="00AB5D74">
        <w:tab/>
        <w:t xml:space="preserve">For </w:t>
      </w:r>
      <w:r w:rsidRPr="00AB5D74">
        <w:rPr>
          <w:b/>
        </w:rPr>
        <w:t xml:space="preserve">forward facing </w:t>
      </w:r>
      <w:r w:rsidRPr="00AB5D74">
        <w:t xml:space="preserve">glazing </w:t>
      </w:r>
      <w:r w:rsidRPr="00AB5D74">
        <w:rPr>
          <w:b/>
        </w:rPr>
        <w:t>situated forward of an occupant</w:t>
      </w:r>
      <w:r w:rsidRPr="00AB5D74">
        <w:t xml:space="preserve"> like partitions and separating windows which </w:t>
      </w:r>
      <w:r w:rsidRPr="00A45C47">
        <w:rPr>
          <w:b/>
        </w:rPr>
        <w:t>have impact probability (</w:t>
      </w:r>
      <w:r w:rsidRPr="00AB5D74">
        <w:rPr>
          <w:b/>
        </w:rPr>
        <w:t>classification X/A)</w:t>
      </w:r>
      <w:r w:rsidRPr="00AB5D74">
        <w:t xml:space="preserve"> the drop height shall be 3 m.</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 xml:space="preserve">The HIC value </w:t>
      </w:r>
      <w:r w:rsidRPr="00AB5D74">
        <w:rPr>
          <w:b/>
        </w:rPr>
        <w:t>shall</w:t>
      </w:r>
      <w:r w:rsidRPr="00AB5D74">
        <w:t xml:space="preserve"> </w:t>
      </w:r>
      <w:r w:rsidRPr="00A45C47">
        <w:rPr>
          <w:b/>
        </w:rPr>
        <w:t>also be</w:t>
      </w:r>
      <w:r w:rsidRPr="00AB5D74">
        <w:t xml:space="preserve"> measured.</w:t>
      </w:r>
    </w:p>
    <w:p w:rsidR="00AB5D74" w:rsidRPr="00AB5D74" w:rsidRDefault="00AB5D74" w:rsidP="00AB5D74">
      <w:pPr>
        <w:tabs>
          <w:tab w:val="left" w:pos="2835"/>
          <w:tab w:val="left" w:pos="8505"/>
        </w:tabs>
        <w:spacing w:before="120" w:after="120" w:line="240" w:lineRule="auto"/>
        <w:ind w:left="2268" w:right="1134" w:hanging="1134"/>
        <w:jc w:val="both"/>
      </w:pPr>
      <w:r w:rsidRPr="00AB5D74">
        <w:t>4.3.3.</w:t>
      </w:r>
      <w:r w:rsidRPr="00AB5D74">
        <w:tab/>
        <w:t xml:space="preserve">For glazing like side windows, back windows and sunroofs which have reduced impact possibilities </w:t>
      </w:r>
      <w:r w:rsidRPr="00AB5D74">
        <w:rPr>
          <w:b/>
        </w:rPr>
        <w:t>(classification X/B)</w:t>
      </w:r>
      <w:r w:rsidRPr="00AB5D74">
        <w:t xml:space="preserve"> the drop height shall be 1.5 m.</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 xml:space="preserve">The HIC value </w:t>
      </w:r>
      <w:r w:rsidRPr="00AB5D74">
        <w:rPr>
          <w:b/>
        </w:rPr>
        <w:t>shall</w:t>
      </w:r>
      <w:r w:rsidRPr="00AB5D74">
        <w:t xml:space="preserve"> </w:t>
      </w:r>
      <w:r w:rsidRPr="00A45C47">
        <w:rPr>
          <w:b/>
        </w:rPr>
        <w:t>also be</w:t>
      </w:r>
      <w:r w:rsidRPr="00AB5D74">
        <w:t xml:space="preserve"> measured."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5.1. to 5.2.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"5.1.</w:t>
      </w:r>
      <w:r w:rsidRPr="00AB5D74">
        <w:tab/>
        <w:t>Indices of difficulty of the secondary characteristics:</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tab/>
      </w:r>
      <w:r w:rsidR="00A45C47">
        <w:rPr>
          <w:b/>
        </w:rPr>
        <w:t>(1)</w:t>
      </w:r>
      <w:r w:rsidR="00A45C47">
        <w:rPr>
          <w:b/>
        </w:rPr>
        <w:tab/>
      </w:r>
      <w:r w:rsidRPr="00AB5D74">
        <w:rPr>
          <w:b/>
        </w:rPr>
        <w:t>Without obscuration(s)</w:t>
      </w:r>
    </w:p>
    <w:p w:rsidR="00AB5D74" w:rsidRPr="00AB5D74" w:rsidRDefault="00A45C47" w:rsidP="00AB5D74">
      <w:pPr>
        <w:tabs>
          <w:tab w:val="left" w:pos="2835"/>
          <w:tab w:val="left" w:pos="8505"/>
        </w:tabs>
        <w:spacing w:before="120" w:after="120" w:line="240" w:lineRule="auto"/>
        <w:ind w:left="2268" w:right="1134" w:hanging="1134"/>
        <w:jc w:val="both"/>
        <w:rPr>
          <w:b/>
        </w:rPr>
      </w:pPr>
      <w:r>
        <w:rPr>
          <w:b/>
        </w:rPr>
        <w:tab/>
        <w:t>(2)</w:t>
      </w:r>
      <w:r>
        <w:rPr>
          <w:b/>
        </w:rPr>
        <w:tab/>
      </w:r>
      <w:r w:rsidR="00AB5D74" w:rsidRPr="00AB5D74">
        <w:rPr>
          <w:b/>
        </w:rPr>
        <w:t>With obscuration(s)</w:t>
      </w:r>
    </w:p>
    <w:p w:rsidR="00AB5D74" w:rsidRPr="00AB5D74" w:rsidRDefault="00AB5D74" w:rsidP="00AB5D74">
      <w:pPr>
        <w:tabs>
          <w:tab w:val="left" w:pos="2835"/>
          <w:tab w:val="left" w:pos="8505"/>
        </w:tabs>
        <w:spacing w:before="120" w:after="120" w:line="240" w:lineRule="auto"/>
        <w:ind w:left="2268" w:right="1134" w:hanging="1134"/>
        <w:jc w:val="both"/>
      </w:pPr>
      <w:r w:rsidRPr="00AB5D74">
        <w:t>5.2.</w:t>
      </w:r>
      <w:r w:rsidRPr="00AB5D74">
        <w:tab/>
        <w:t>Number of test pieces</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r>
      <w:r w:rsidRPr="00AB5D74">
        <w:rPr>
          <w:b/>
        </w:rPr>
        <w:t>Ten flat square pieces of 300 mm +10/-0 mm side of the outer component sheet or ten substantially flat finished parts shall be subjected to testing. In this later case, the contact between the part and the supporting fixture shall be around the whole perimeter and of about 15 mm width. Upper and lower supporting frames shall be clamped together in a way that ensures that the movement of the test piece during the test shall not exceed 2 mm</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5.3.2.</w:t>
      </w:r>
      <w:r w:rsidRPr="00AB5D74">
        <w:t xml:space="preserve">, </w:t>
      </w:r>
      <w:r w:rsidR="00B031C8">
        <w:rPr>
          <w:lang w:eastAsia="ar-SA"/>
        </w:rPr>
        <w:t>replace "</w:t>
      </w:r>
      <w:r w:rsidR="00B031C8" w:rsidRPr="00B031C8">
        <w:rPr>
          <w:lang w:eastAsia="ar-SA"/>
        </w:rPr>
        <w:t>thickness</w:t>
      </w:r>
      <w:r w:rsidR="00B031C8">
        <w:rPr>
          <w:lang w:eastAsia="ar-SA"/>
        </w:rPr>
        <w:t>" by "</w:t>
      </w:r>
      <w:r w:rsidR="00B031C8" w:rsidRPr="00AB5D74">
        <w:rPr>
          <w:b/>
          <w:lang w:eastAsia="ar-SA"/>
        </w:rPr>
        <w:t>nominal</w:t>
      </w:r>
      <w:r w:rsidR="00B031C8" w:rsidRPr="00AB5D74">
        <w:rPr>
          <w:lang w:eastAsia="ar-SA"/>
        </w:rPr>
        <w:t xml:space="preserve"> thickness</w:t>
      </w:r>
      <w:r w:rsidR="00B031C8">
        <w:rPr>
          <w:lang w:eastAsia="ar-SA"/>
        </w:rPr>
        <w:t>" (twice).</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5.4.1. to 5.4.2.</w:t>
      </w:r>
      <w:r w:rsidRPr="00AB5D74">
        <w:t xml:space="preserve">, amend to read: </w:t>
      </w:r>
    </w:p>
    <w:p w:rsidR="00AB5D74" w:rsidRPr="00AB5D74" w:rsidRDefault="00AB5D74" w:rsidP="00AB5D74">
      <w:pPr>
        <w:tabs>
          <w:tab w:val="left" w:pos="2835"/>
          <w:tab w:val="left" w:pos="8505"/>
        </w:tabs>
        <w:spacing w:before="120" w:after="120" w:line="240" w:lineRule="auto"/>
        <w:ind w:left="2268" w:right="1134" w:hanging="1134"/>
        <w:jc w:val="both"/>
      </w:pPr>
      <w:r w:rsidRPr="00AB5D74">
        <w:t>"5.4.1.</w:t>
      </w:r>
      <w:r w:rsidRPr="00AB5D74">
        <w:tab/>
        <w:t>The ball test shall be considered to have given a satisfactory result if the following conditions are met:</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(a)</w:t>
      </w:r>
      <w:r w:rsidRPr="00AB5D74">
        <w:tab/>
        <w:t>The ball does not penetrate the test piece</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(b)</w:t>
      </w:r>
      <w:r w:rsidRPr="00AB5D74">
        <w:tab/>
        <w:t>The test piece does not break into separate pieces.</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tab/>
      </w:r>
      <w:r w:rsidRPr="00AB5D74">
        <w:rPr>
          <w:b/>
        </w:rPr>
        <w:t>As a result of the impact, cracks and fissures in the test piece shall however be permitted.</w:t>
      </w:r>
    </w:p>
    <w:p w:rsidR="00AB5D74" w:rsidRPr="00AB5D74" w:rsidRDefault="00AB5D74" w:rsidP="00AB5D74">
      <w:pPr>
        <w:tabs>
          <w:tab w:val="left" w:pos="2835"/>
          <w:tab w:val="left" w:pos="8505"/>
        </w:tabs>
        <w:spacing w:before="120" w:after="120" w:line="240" w:lineRule="auto"/>
        <w:ind w:left="2268" w:right="1134" w:hanging="1134"/>
        <w:jc w:val="both"/>
      </w:pPr>
      <w:r w:rsidRPr="00AB5D74">
        <w:t>5.4.2.</w:t>
      </w:r>
      <w:r w:rsidRPr="00AB5D74">
        <w:tab/>
        <w:t xml:space="preserve">A set of test pieces submitted for approval shall be considered satisfactory from the point of view of the 227 g ball test if </w:t>
      </w:r>
      <w:r w:rsidRPr="00AB5D74">
        <w:rPr>
          <w:b/>
        </w:rPr>
        <w:t>eight or more separate tests give a satisfactory result at the drop height</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5.4.2.1. and 5.4.2.2.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6.1.2.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"6.1.2.</w:t>
      </w:r>
      <w:r w:rsidRPr="00AB5D74">
        <w:tab/>
        <w:t xml:space="preserve">Three flat square test pieces of 100 mm </w:t>
      </w:r>
      <w:r w:rsidRPr="00AB5D74">
        <w:rPr>
          <w:b/>
        </w:rPr>
        <w:t>side</w:t>
      </w:r>
      <w:r w:rsidRPr="00AB5D74">
        <w:t xml:space="preserve"> for each type of surface shall be subjected to testing."</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6.1.3.1. and 6.1.3.2.</w:t>
      </w:r>
      <w:r w:rsidRPr="00AB5D74">
        <w:t xml:space="preserve">, </w:t>
      </w:r>
      <w:r w:rsidR="00A45C47">
        <w:t>replace "total light scatter" by "</w:t>
      </w:r>
      <w:r w:rsidR="00A45C47" w:rsidRPr="00A45C47">
        <w:rPr>
          <w:b/>
        </w:rPr>
        <w:t>increase of haze</w:t>
      </w:r>
      <w:r w:rsidR="00A45C47">
        <w:t>" (twice).</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Insert a new paragraph 6.1.3.3.</w:t>
      </w:r>
      <w:r w:rsidRPr="00AB5D74">
        <w:t>,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w:t>
      </w:r>
      <w:r w:rsidRPr="00AB5D74">
        <w:rPr>
          <w:b/>
        </w:rPr>
        <w:t>6.1.3.3.</w:t>
      </w:r>
      <w:r w:rsidRPr="00AB5D74">
        <w:rPr>
          <w:b/>
        </w:rPr>
        <w:tab/>
        <w:t>In the case of glazing of Class L, for the abrasion on the outer surface of the test sample, either the abrasion test according to Annex 3, paragraph 4. or as an equivalent alternative the package of sand drop test, car-wash test and wiper test shall apply as described in Annex 17, paragraphs 6.1.2., 6.1.3. and 6.1.4</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6.1.3.3. (former),</w:t>
      </w:r>
      <w:r w:rsidRPr="00AB5D74">
        <w:t xml:space="preserve"> renumber as paragraph 6.1.3.4.</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6.1.4.</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"6.1.4.</w:t>
      </w:r>
      <w:r w:rsidRPr="00AB5D74">
        <w:tab/>
        <w:t xml:space="preserve">A set of samples for approval shall be considered satisfactory if </w:t>
      </w:r>
      <w:r w:rsidRPr="00AB5D74">
        <w:rPr>
          <w:b/>
        </w:rPr>
        <w:t>all samples meet the requirements</w:t>
      </w:r>
      <w:r w:rsidRPr="00AB5D74">
        <w:t>.</w:t>
      </w:r>
      <w:r w:rsidR="00A45C47">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6.2.4.</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"6.2.4.</w:t>
      </w:r>
      <w:r w:rsidRPr="00AB5D74">
        <w:tab/>
        <w:t xml:space="preserve">A set of test pieces submitted for approval shall be considered satisfactory from the point of view of the resistance to simulated weathering if </w:t>
      </w:r>
      <w:r w:rsidRPr="00AB5D74">
        <w:rPr>
          <w:b/>
        </w:rPr>
        <w:t>all test pieces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6.2.4.1. and 6.2.4.2.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6.3.3.2.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"6.3.3.2.</w:t>
      </w:r>
      <w:r w:rsidRPr="00AB5D74">
        <w:tab/>
        <w:t xml:space="preserve">The test piece shall be considered satisfactory from the point of view of approval if </w:t>
      </w:r>
      <w:r w:rsidRPr="00AB5D74">
        <w:rPr>
          <w:b/>
        </w:rPr>
        <w:t>the test gives satisfactory results</w:t>
      </w:r>
      <w:r w:rsidRPr="00AB5D74">
        <w:rPr>
          <w:lang w:val="en-US"/>
        </w:rPr>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6.3.3.2.1. and 6.3.3.2.2.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6.4.2.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"6.4.2.</w:t>
      </w:r>
      <w:r w:rsidRPr="00AB5D74">
        <w:tab/>
        <w:t xml:space="preserve">Ten square pieces or test windows of 300 x 300 mm </w:t>
      </w:r>
      <w:r w:rsidRPr="00AB5D74">
        <w:rPr>
          <w:b/>
        </w:rPr>
        <w:t>side or ten original parts</w:t>
      </w:r>
      <w:r w:rsidRPr="00AB5D74">
        <w:t xml:space="preserve"> shall be subjected to testing."</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7.1.</w:t>
      </w:r>
      <w:r w:rsidRPr="00AB5D74">
        <w:t xml:space="preserve">, amend to read: </w:t>
      </w:r>
    </w:p>
    <w:p w:rsidR="00AB5D74" w:rsidRPr="00AB5D74" w:rsidRDefault="00AB5D74" w:rsidP="00AB5D74">
      <w:pPr>
        <w:tabs>
          <w:tab w:val="left" w:pos="2835"/>
          <w:tab w:val="left" w:pos="8505"/>
        </w:tabs>
        <w:spacing w:before="120" w:after="120" w:line="240" w:lineRule="auto"/>
        <w:ind w:left="2268" w:right="1134" w:hanging="1134"/>
        <w:jc w:val="both"/>
      </w:pPr>
      <w:r w:rsidRPr="00AB5D74">
        <w:t>"7.1.</w:t>
      </w:r>
      <w:r w:rsidRPr="00AB5D74">
        <w:tab/>
        <w:t>Interpretation of results</w:t>
      </w:r>
    </w:p>
    <w:p w:rsidR="00AB5D74" w:rsidRPr="00AB5D74" w:rsidRDefault="00AB5D74" w:rsidP="00AB5D74">
      <w:pPr>
        <w:tabs>
          <w:tab w:val="left" w:pos="2835"/>
          <w:tab w:val="left" w:pos="8505"/>
        </w:tabs>
        <w:spacing w:before="120" w:after="120" w:line="240" w:lineRule="auto"/>
        <w:ind w:left="2268" w:right="1134" w:hanging="1134"/>
        <w:jc w:val="both"/>
      </w:pPr>
      <w:r w:rsidRPr="00AB5D74">
        <w:tab/>
        <w:t xml:space="preserve">A set of </w:t>
      </w:r>
      <w:r w:rsidRPr="00AB5D74">
        <w:rPr>
          <w:b/>
        </w:rPr>
        <w:t>four</w:t>
      </w:r>
      <w:r w:rsidRPr="00AB5D74">
        <w:t xml:space="preserve"> samples shall be considered as satisfactory if </w:t>
      </w:r>
      <w:r w:rsidRPr="00AB5D74">
        <w:rPr>
          <w:b/>
        </w:rPr>
        <w:t>all samples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7.1.1. and 7.1.2.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 8.2.1.</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pPr>
      <w:r w:rsidRPr="00AB5D74">
        <w:t>"8.2.1.</w:t>
      </w:r>
      <w:r w:rsidRPr="00AB5D74">
        <w:tab/>
        <w:t xml:space="preserve">For the purpose of approval a set of samples will be considered satisfactory if </w:t>
      </w:r>
      <w:r w:rsidRPr="00AB5D74">
        <w:rPr>
          <w:b/>
        </w:rPr>
        <w:t>all samples give satisfactory results</w:t>
      </w:r>
      <w:r w:rsidRPr="00AB5D74">
        <w:t>."</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8.2.1.1. and 8.2.1.2.</w:t>
      </w:r>
      <w:r w:rsidRPr="00AB5D74">
        <w:t>, shall be deleted.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i/>
        </w:rPr>
        <w:t>Paragraphs 9.1. to 9.2.2.</w:t>
      </w:r>
      <w:r w:rsidRPr="00AB5D74">
        <w:t>, amend to read:</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t>"</w:t>
      </w:r>
      <w:r w:rsidRPr="00AB5D74">
        <w:rPr>
          <w:b/>
        </w:rPr>
        <w:t>9.1.</w:t>
      </w:r>
      <w:r w:rsidRPr="00AB5D74">
        <w:rPr>
          <w:b/>
        </w:rPr>
        <w:tab/>
        <w:t>Immersion test</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9.1.1.</w:t>
      </w:r>
      <w:r w:rsidRPr="00AB5D74">
        <w:rPr>
          <w:b/>
        </w:rPr>
        <w:tab/>
        <w:t>Indices of difficulty and test method</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The requirements of Annex 3, paragraph 11.2.1., shall apply.</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9.1.2.</w:t>
      </w:r>
      <w:r w:rsidRPr="00AB5D74">
        <w:rPr>
          <w:b/>
        </w:rPr>
        <w:tab/>
        <w:t>Interpretation of results</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A set of four samples for each chemical shall be tested; for each chemical, in case of glazing of Class L, one of these samples shall be cross-cut according to paragraph 13. of Annex 3.</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Three samples out of four, among which the cross-cut sample mentioned above when applicable, shall give satisfactory results for each chemical.</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9.2.</w:t>
      </w:r>
      <w:r w:rsidRPr="00AB5D74">
        <w:rPr>
          <w:b/>
        </w:rPr>
        <w:tab/>
        <w:t>Test under load</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9.2.1.</w:t>
      </w:r>
      <w:r w:rsidRPr="00AB5D74">
        <w:rPr>
          <w:b/>
        </w:rPr>
        <w:tab/>
        <w:t xml:space="preserve">Indices of difficulty and test method </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The requirements of Annex 3, paragraph 11.2.4., shall apply.</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9.2.2.</w:t>
      </w:r>
      <w:r w:rsidRPr="00AB5D74">
        <w:rPr>
          <w:b/>
        </w:rPr>
        <w:tab/>
        <w:t>Interpretation of results</w:t>
      </w:r>
    </w:p>
    <w:p w:rsidR="00AB5D74" w:rsidRPr="00AB5D74" w:rsidRDefault="00AB5D74" w:rsidP="00AB5D74">
      <w:pPr>
        <w:tabs>
          <w:tab w:val="left" w:pos="2835"/>
          <w:tab w:val="left" w:pos="8505"/>
        </w:tabs>
        <w:spacing w:before="120" w:after="120" w:line="240" w:lineRule="auto"/>
        <w:ind w:left="2268" w:right="1134" w:hanging="1134"/>
        <w:jc w:val="both"/>
        <w:rPr>
          <w:b/>
        </w:rPr>
      </w:pPr>
      <w:r w:rsidRPr="00AB5D74">
        <w:rPr>
          <w:b/>
        </w:rPr>
        <w:tab/>
        <w:t>A set of four samples, not being the ones mentioned in paragraph 9.1. above, for each chemical shall be tested.</w:t>
      </w:r>
    </w:p>
    <w:p w:rsidR="00AB5D74" w:rsidRPr="00AB5D74" w:rsidRDefault="00AB5D74" w:rsidP="00AB5D74">
      <w:pPr>
        <w:tabs>
          <w:tab w:val="left" w:pos="2835"/>
          <w:tab w:val="left" w:pos="8505"/>
        </w:tabs>
        <w:spacing w:before="120" w:after="120" w:line="240" w:lineRule="auto"/>
        <w:ind w:left="2268" w:right="1134" w:hanging="1134"/>
        <w:jc w:val="both"/>
      </w:pPr>
      <w:r w:rsidRPr="00AB5D74">
        <w:rPr>
          <w:b/>
        </w:rPr>
        <w:tab/>
        <w:t>Three samples out of four shall give satisfactory results for each chemical.</w:t>
      </w:r>
      <w:r w:rsidRPr="00AB5D74">
        <w:t>"</w:t>
      </w:r>
    </w:p>
    <w:p w:rsidR="0031438A" w:rsidRDefault="0031438A">
      <w:pPr>
        <w:suppressAutoHyphens w:val="0"/>
        <w:spacing w:line="240" w:lineRule="auto"/>
        <w:rPr>
          <w:b/>
          <w:sz w:val="28"/>
        </w:rPr>
      </w:pPr>
      <w:r>
        <w:br w:type="page"/>
      </w:r>
    </w:p>
    <w:p w:rsidR="0031438A" w:rsidRPr="00DB0C7F" w:rsidRDefault="0031438A" w:rsidP="0031438A">
      <w:pPr>
        <w:keepNext/>
        <w:keepLines/>
        <w:tabs>
          <w:tab w:val="right" w:pos="851"/>
        </w:tabs>
        <w:spacing w:before="360" w:after="240" w:line="300" w:lineRule="exact"/>
        <w:ind w:left="1134" w:right="1134" w:hanging="1134"/>
        <w:rPr>
          <w:b/>
          <w:sz w:val="28"/>
        </w:rPr>
      </w:pPr>
      <w:r w:rsidRPr="00DB0C7F">
        <w:rPr>
          <w:b/>
          <w:sz w:val="28"/>
        </w:rPr>
        <w:t>Annex III</w:t>
      </w:r>
    </w:p>
    <w:p w:rsidR="0031438A" w:rsidRPr="0031438A" w:rsidRDefault="0031438A" w:rsidP="0031438A">
      <w:pPr>
        <w:spacing w:before="120" w:after="120" w:line="240" w:lineRule="auto"/>
        <w:ind w:left="1134" w:right="848"/>
        <w:rPr>
          <w:i/>
          <w:lang w:eastAsia="ar-SA"/>
        </w:rPr>
      </w:pPr>
      <w:r w:rsidRPr="0031438A">
        <w:rPr>
          <w:b/>
          <w:sz w:val="28"/>
        </w:rPr>
        <w:t>Draft 0</w:t>
      </w:r>
      <w:r>
        <w:rPr>
          <w:b/>
          <w:sz w:val="28"/>
        </w:rPr>
        <w:t>3</w:t>
      </w:r>
      <w:r w:rsidRPr="0031438A">
        <w:rPr>
          <w:b/>
          <w:sz w:val="28"/>
        </w:rPr>
        <w:t xml:space="preserve"> series of amendments to Regulation No. </w:t>
      </w:r>
      <w:r>
        <w:rPr>
          <w:b/>
          <w:sz w:val="28"/>
        </w:rPr>
        <w:t>118</w:t>
      </w:r>
      <w:r w:rsidRPr="0031438A">
        <w:rPr>
          <w:b/>
          <w:sz w:val="28"/>
        </w:rPr>
        <w:t xml:space="preserve"> (para. </w:t>
      </w:r>
      <w:r>
        <w:rPr>
          <w:b/>
          <w:sz w:val="28"/>
        </w:rPr>
        <w:t>40</w:t>
      </w:r>
      <w:r w:rsidRPr="0031438A">
        <w:rPr>
          <w:b/>
          <w:sz w:val="28"/>
        </w:rPr>
        <w:t>) (superseding ECE/TRANS/WP.29/GRSG/2016/2</w:t>
      </w:r>
      <w:r>
        <w:rPr>
          <w:b/>
          <w:sz w:val="28"/>
        </w:rPr>
        <w:t>4</w:t>
      </w:r>
      <w:r w:rsidRPr="0031438A">
        <w:rPr>
          <w:b/>
          <w:sz w:val="28"/>
        </w:rPr>
        <w:t>)</w:t>
      </w:r>
    </w:p>
    <w:p w:rsidR="0031438A" w:rsidRDefault="0031438A" w:rsidP="0031438A">
      <w:pPr>
        <w:tabs>
          <w:tab w:val="left" w:pos="2268"/>
        </w:tabs>
        <w:spacing w:after="120" w:line="240" w:lineRule="auto"/>
        <w:ind w:left="2268" w:right="1134" w:hanging="1134"/>
        <w:jc w:val="both"/>
        <w:rPr>
          <w:i/>
          <w:lang w:eastAsia="ar-SA"/>
        </w:rPr>
      </w:pPr>
      <w:r w:rsidRPr="0031438A">
        <w:rPr>
          <w:i/>
          <w:lang w:eastAsia="ar-SA"/>
        </w:rPr>
        <w:t>List of contents</w:t>
      </w:r>
    </w:p>
    <w:p w:rsidR="0031438A" w:rsidRPr="0031438A" w:rsidRDefault="0031438A" w:rsidP="0031438A">
      <w:pPr>
        <w:tabs>
          <w:tab w:val="left" w:pos="2268"/>
        </w:tabs>
        <w:spacing w:after="120" w:line="240" w:lineRule="auto"/>
        <w:ind w:left="2268" w:right="1134" w:hanging="1134"/>
        <w:jc w:val="both"/>
        <w:rPr>
          <w:iCs/>
          <w:lang w:eastAsia="ar-SA"/>
        </w:rPr>
      </w:pPr>
      <w:r>
        <w:rPr>
          <w:i/>
          <w:lang w:eastAsia="ar-SA"/>
        </w:rPr>
        <w:t>Item 5.,</w:t>
      </w:r>
      <w:r w:rsidRPr="0031438A">
        <w:rPr>
          <w:iCs/>
          <w:lang w:eastAsia="ar-SA"/>
        </w:rPr>
        <w:t xml:space="preserve"> </w:t>
      </w:r>
      <w:r w:rsidRPr="0031438A">
        <w:rPr>
          <w:iCs/>
          <w:lang w:val="en-US" w:eastAsia="ar-SA"/>
        </w:rPr>
        <w:t xml:space="preserve">amend </w:t>
      </w:r>
      <w:r w:rsidRPr="0031438A">
        <w:rPr>
          <w:iCs/>
          <w:lang w:eastAsia="ar-SA"/>
        </w:rPr>
        <w:t>to read:</w:t>
      </w:r>
    </w:p>
    <w:p w:rsidR="0031438A" w:rsidRPr="0031438A" w:rsidRDefault="0031438A" w:rsidP="0031438A">
      <w:pPr>
        <w:tabs>
          <w:tab w:val="left" w:pos="2268"/>
          <w:tab w:val="right" w:leader="dot" w:pos="8505"/>
        </w:tabs>
        <w:spacing w:after="120"/>
        <w:ind w:left="2268" w:right="1134" w:hanging="1134"/>
        <w:jc w:val="both"/>
        <w:rPr>
          <w:lang w:val="en-US"/>
        </w:rPr>
      </w:pPr>
      <w:r w:rsidRPr="0031438A">
        <w:rPr>
          <w:lang w:val="en-US"/>
        </w:rPr>
        <w:t>"5.</w:t>
      </w:r>
      <w:r w:rsidRPr="0031438A">
        <w:rPr>
          <w:lang w:val="en-US"/>
        </w:rPr>
        <w:tab/>
        <w:t xml:space="preserve">Part I: Approval of a vehicle type with regard to the burning </w:t>
      </w:r>
      <w:proofErr w:type="spellStart"/>
      <w:r w:rsidRPr="0031438A">
        <w:rPr>
          <w:lang w:val="en-US"/>
        </w:rPr>
        <w:t>behaviour</w:t>
      </w:r>
      <w:proofErr w:type="spellEnd"/>
      <w:r w:rsidRPr="0031438A">
        <w:rPr>
          <w:lang w:val="en-US"/>
        </w:rPr>
        <w:t xml:space="preserve"> of the components used in the interior compartment, the engine compartment and any separate heating compartment and with regard to the burning </w:t>
      </w:r>
      <w:proofErr w:type="spellStart"/>
      <w:r w:rsidRPr="0031438A">
        <w:rPr>
          <w:lang w:val="en-US"/>
        </w:rPr>
        <w:t>behaviour</w:t>
      </w:r>
      <w:proofErr w:type="spellEnd"/>
      <w:r w:rsidRPr="0031438A">
        <w:rPr>
          <w:lang w:val="en-US"/>
        </w:rPr>
        <w:t xml:space="preserve"> of electric cables </w:t>
      </w:r>
      <w:r w:rsidRPr="0031438A">
        <w:rPr>
          <w:b/>
          <w:lang w:val="en-US"/>
        </w:rPr>
        <w:t xml:space="preserve">and cable sleeves or cable conduits </w:t>
      </w:r>
      <w:r w:rsidRPr="0031438A">
        <w:rPr>
          <w:bCs/>
        </w:rPr>
        <w:t xml:space="preserve">used </w:t>
      </w:r>
      <w:r w:rsidRPr="0031438A">
        <w:rPr>
          <w:lang w:val="en-US"/>
        </w:rPr>
        <w:t>in the vehicle</w:t>
      </w:r>
      <w:r w:rsidRPr="0031438A">
        <w:rPr>
          <w:b/>
          <w:lang w:val="en-US"/>
        </w:rPr>
        <w:t xml:space="preserve"> </w:t>
      </w:r>
      <w:r w:rsidRPr="0031438A">
        <w:rPr>
          <w:lang w:val="en-US"/>
        </w:rPr>
        <w:t>and/or the capability to repel fuel or lubricant of insulation materials used in the engine compartment and any separate heating compartment."</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Annexes</w:t>
      </w:r>
      <w:r w:rsidRPr="0031438A">
        <w:rPr>
          <w:lang w:eastAsia="ar-SA"/>
        </w:rPr>
        <w:t>, insert a new reference to Annex 10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w:t>
      </w:r>
      <w:r w:rsidRPr="0031438A">
        <w:rPr>
          <w:b/>
          <w:lang w:eastAsia="ar-SA"/>
        </w:rPr>
        <w:t>Annex 10</w:t>
      </w:r>
      <w:r w:rsidRPr="0031438A">
        <w:rPr>
          <w:b/>
          <w:lang w:eastAsia="ar-SA"/>
        </w:rPr>
        <w:tab/>
        <w:t>Test to determine the resistance to flame propagation of electrical cables</w:t>
      </w:r>
      <w:r w:rsidRPr="0031438A">
        <w:rPr>
          <w:lang w:eastAsia="ar-SA"/>
        </w:rPr>
        <w:t>"</w:t>
      </w:r>
    </w:p>
    <w:p w:rsidR="0031438A" w:rsidRPr="0031438A" w:rsidRDefault="0031438A" w:rsidP="0031438A">
      <w:pPr>
        <w:tabs>
          <w:tab w:val="left" w:pos="2268"/>
        </w:tabs>
        <w:spacing w:after="120" w:line="240" w:lineRule="auto"/>
        <w:ind w:left="2268" w:right="1134" w:hanging="1134"/>
        <w:jc w:val="both"/>
        <w:rPr>
          <w:iCs/>
          <w:lang w:eastAsia="ar-SA"/>
        </w:rPr>
      </w:pPr>
      <w:r w:rsidRPr="0031438A">
        <w:rPr>
          <w:i/>
          <w:lang w:eastAsia="ar-SA"/>
        </w:rPr>
        <w:t>Paragraph 1.2. (Scope),</w:t>
      </w:r>
      <w:r w:rsidRPr="0031438A">
        <w:rPr>
          <w:iCs/>
          <w:lang w:eastAsia="ar-SA"/>
        </w:rPr>
        <w:t xml:space="preserve"> </w:t>
      </w:r>
      <w:r w:rsidRPr="0031438A">
        <w:rPr>
          <w:iCs/>
          <w:lang w:val="en-US" w:eastAsia="ar-SA"/>
        </w:rPr>
        <w:t xml:space="preserve">amend </w:t>
      </w:r>
      <w:r w:rsidRPr="0031438A">
        <w:rPr>
          <w:iCs/>
          <w:lang w:eastAsia="ar-SA"/>
        </w:rPr>
        <w:t>to read:</w:t>
      </w:r>
    </w:p>
    <w:p w:rsidR="0031438A" w:rsidRPr="0031438A" w:rsidRDefault="0031438A" w:rsidP="0031438A">
      <w:pPr>
        <w:tabs>
          <w:tab w:val="left" w:pos="2268"/>
        </w:tabs>
        <w:spacing w:after="120" w:line="240" w:lineRule="auto"/>
        <w:ind w:left="2268" w:right="1134" w:hanging="1134"/>
        <w:jc w:val="both"/>
        <w:rPr>
          <w:lang w:val="en-US"/>
        </w:rPr>
      </w:pPr>
      <w:r w:rsidRPr="0031438A">
        <w:rPr>
          <w:lang w:val="en-US" w:eastAsia="ar-SA"/>
        </w:rPr>
        <w:t>"</w:t>
      </w:r>
      <w:r w:rsidRPr="0031438A">
        <w:rPr>
          <w:lang w:val="en-US"/>
        </w:rPr>
        <w:t>1.2.</w:t>
      </w:r>
      <w:r w:rsidRPr="0031438A">
        <w:rPr>
          <w:lang w:val="en-US"/>
        </w:rPr>
        <w:tab/>
        <w:t xml:space="preserve">Part I - Approval of a vehicle type with regard to the burning </w:t>
      </w:r>
      <w:proofErr w:type="spellStart"/>
      <w:r w:rsidRPr="0031438A">
        <w:rPr>
          <w:lang w:val="en-US"/>
        </w:rPr>
        <w:t>behaviour</w:t>
      </w:r>
      <w:proofErr w:type="spellEnd"/>
      <w:r w:rsidRPr="0031438A">
        <w:rPr>
          <w:lang w:val="en-US"/>
        </w:rPr>
        <w:t xml:space="preserve"> and/or the capability to repel fuel or lubricant of the components used in the interior compartment, the engine compartment and any separate heating compartment and with regard to the burning </w:t>
      </w:r>
      <w:proofErr w:type="spellStart"/>
      <w:r w:rsidRPr="0031438A">
        <w:rPr>
          <w:lang w:val="en-US"/>
        </w:rPr>
        <w:t>behaviour</w:t>
      </w:r>
      <w:proofErr w:type="spellEnd"/>
      <w:r w:rsidRPr="0031438A">
        <w:rPr>
          <w:lang w:val="en-US"/>
        </w:rPr>
        <w:t xml:space="preserve"> of electric cables</w:t>
      </w:r>
      <w:r w:rsidRPr="0031438A">
        <w:rPr>
          <w:b/>
          <w:lang w:val="en-US"/>
        </w:rPr>
        <w:t xml:space="preserve"> and cable sleeves or cable conduits </w:t>
      </w:r>
      <w:r w:rsidRPr="0031438A">
        <w:rPr>
          <w:lang w:val="en-US"/>
        </w:rPr>
        <w:t xml:space="preserve">used </w:t>
      </w:r>
      <w:r w:rsidRPr="0031438A">
        <w:rPr>
          <w:b/>
          <w:lang w:val="en-US"/>
        </w:rPr>
        <w:t xml:space="preserve">for protecting electric cables </w:t>
      </w:r>
      <w:r w:rsidRPr="0031438A">
        <w:rPr>
          <w:lang w:val="en-US"/>
        </w:rPr>
        <w:t>in the vehicle."</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Insert new definitions 2.10. to 2.12.,</w:t>
      </w:r>
      <w:r w:rsidRPr="0031438A">
        <w:rPr>
          <w:lang w:eastAsia="ar-SA"/>
        </w:rPr>
        <w:t xml:space="preserve"> to read:</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lang w:eastAsia="ar-SA"/>
        </w:rPr>
        <w:t>"</w:t>
      </w:r>
      <w:r w:rsidRPr="0031438A">
        <w:rPr>
          <w:b/>
          <w:lang w:eastAsia="ar-SA"/>
        </w:rPr>
        <w:t>2.10.</w:t>
      </w:r>
      <w:r w:rsidRPr="0031438A">
        <w:rPr>
          <w:b/>
          <w:lang w:eastAsia="ar-SA"/>
        </w:rPr>
        <w:tab/>
      </w:r>
      <w:r w:rsidRPr="0031438A">
        <w:rPr>
          <w:b/>
          <w:i/>
          <w:lang w:eastAsia="ar-SA"/>
        </w:rPr>
        <w:t>"Electrical cable"</w:t>
      </w:r>
      <w:r w:rsidRPr="0031438A">
        <w:rPr>
          <w:b/>
          <w:lang w:eastAsia="ar-SA"/>
        </w:rPr>
        <w:t xml:space="preserve"> means a single-core or multi-core cable, when applicable sheathed, screened and unscreened, two or more cores running side by side and bonded, twisted, or braided together, including cores to form a single assembly enabling the transfer of electrical signals from one device to the other.</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2.11.</w:t>
      </w:r>
      <w:r w:rsidRPr="0031438A">
        <w:rPr>
          <w:b/>
          <w:lang w:eastAsia="ar-SA"/>
        </w:rPr>
        <w:tab/>
      </w:r>
      <w:r w:rsidRPr="0031438A">
        <w:rPr>
          <w:b/>
          <w:i/>
          <w:lang w:eastAsia="ar-SA"/>
        </w:rPr>
        <w:t>"Cable sleeve"</w:t>
      </w:r>
      <w:r w:rsidRPr="0031438A">
        <w:rPr>
          <w:b/>
          <w:lang w:eastAsia="ar-SA"/>
        </w:rPr>
        <w:t xml:space="preserve"> means any component that enfolds single cables to a multi-core cable or electrical harness.</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b/>
          <w:lang w:eastAsia="ar-SA"/>
        </w:rPr>
        <w:t>2.12.</w:t>
      </w:r>
      <w:r w:rsidRPr="0031438A">
        <w:rPr>
          <w:b/>
          <w:lang w:eastAsia="ar-SA"/>
        </w:rPr>
        <w:tab/>
      </w:r>
      <w:r w:rsidRPr="0031438A">
        <w:rPr>
          <w:b/>
          <w:i/>
          <w:lang w:eastAsia="ar-SA"/>
        </w:rPr>
        <w:t>"Cable conduit"</w:t>
      </w:r>
      <w:r w:rsidRPr="0031438A">
        <w:rPr>
          <w:b/>
          <w:lang w:eastAsia="ar-SA"/>
        </w:rPr>
        <w:t xml:space="preserve"> means any component that covers electrical cables to guide or route the cables (e.g. tubes, channels, ducts) or fasten electrical cables to the vehicle</w:t>
      </w:r>
      <w:r w:rsidRPr="0031438A">
        <w:rPr>
          <w:lang w:eastAsia="ar-SA"/>
        </w:rPr>
        <w:t>."</w:t>
      </w:r>
    </w:p>
    <w:p w:rsidR="0031438A" w:rsidRPr="0031438A" w:rsidRDefault="0031438A" w:rsidP="0031438A">
      <w:pPr>
        <w:tabs>
          <w:tab w:val="left" w:pos="2268"/>
        </w:tabs>
        <w:spacing w:after="120" w:line="240" w:lineRule="auto"/>
        <w:ind w:left="2268" w:right="1134" w:hanging="1134"/>
        <w:jc w:val="both"/>
        <w:rPr>
          <w:b/>
          <w:lang w:val="en-US"/>
        </w:rPr>
      </w:pPr>
      <w:r w:rsidRPr="0031438A">
        <w:rPr>
          <w:i/>
          <w:lang w:val="en-US"/>
        </w:rPr>
        <w:t>Paragraph 4.2.,</w:t>
      </w:r>
      <w:r w:rsidRPr="0031438A">
        <w:rPr>
          <w:lang w:val="en-US"/>
        </w:rPr>
        <w:t xml:space="preserve"> replace the figure "02" by "</w:t>
      </w:r>
      <w:r w:rsidRPr="0031438A">
        <w:rPr>
          <w:b/>
          <w:lang w:val="en-US"/>
        </w:rPr>
        <w:t>03</w:t>
      </w:r>
      <w:r w:rsidRPr="0031438A">
        <w:rPr>
          <w:lang w:val="en-US"/>
        </w:rPr>
        <w:t>" (2 times).</w:t>
      </w:r>
    </w:p>
    <w:p w:rsidR="0031438A" w:rsidRPr="0031438A" w:rsidRDefault="0031438A" w:rsidP="0031438A">
      <w:pPr>
        <w:tabs>
          <w:tab w:val="left" w:pos="2268"/>
        </w:tabs>
        <w:spacing w:after="120" w:line="240" w:lineRule="auto"/>
        <w:ind w:left="2268" w:right="1134" w:hanging="1134"/>
        <w:jc w:val="both"/>
        <w:rPr>
          <w:iCs/>
          <w:lang w:eastAsia="ar-SA"/>
        </w:rPr>
      </w:pPr>
      <w:r w:rsidRPr="0031438A">
        <w:rPr>
          <w:i/>
          <w:lang w:eastAsia="ar-SA"/>
        </w:rPr>
        <w:t>Paragraphs 5.2.1. and 5.2.2.,</w:t>
      </w:r>
      <w:r w:rsidRPr="0031438A">
        <w:rPr>
          <w:iCs/>
          <w:lang w:eastAsia="ar-SA"/>
        </w:rPr>
        <w:t xml:space="preserve"> </w:t>
      </w:r>
      <w:r w:rsidRPr="0031438A">
        <w:rPr>
          <w:iCs/>
          <w:lang w:val="en-US" w:eastAsia="ar-SA"/>
        </w:rPr>
        <w:t xml:space="preserve">amend </w:t>
      </w:r>
      <w:r w:rsidRPr="0031438A">
        <w:rPr>
          <w:iCs/>
          <w:lang w:eastAsia="ar-SA"/>
        </w:rPr>
        <w:t>to read:</w:t>
      </w:r>
    </w:p>
    <w:p w:rsidR="0031438A" w:rsidRPr="0031438A" w:rsidRDefault="0031438A" w:rsidP="0031438A">
      <w:pPr>
        <w:tabs>
          <w:tab w:val="left" w:pos="2268"/>
          <w:tab w:val="right" w:leader="dot" w:pos="8505"/>
        </w:tabs>
        <w:spacing w:after="120"/>
        <w:ind w:left="2268" w:right="1134" w:hanging="1134"/>
        <w:jc w:val="both"/>
        <w:rPr>
          <w:lang w:val="en-US"/>
        </w:rPr>
      </w:pPr>
      <w:r w:rsidRPr="0031438A">
        <w:rPr>
          <w:lang w:val="en-US"/>
        </w:rPr>
        <w:t>"5.2.1.</w:t>
      </w:r>
      <w:r w:rsidRPr="0031438A">
        <w:rPr>
          <w:lang w:val="en-US"/>
        </w:rPr>
        <w:tab/>
        <w:t>The materials inside and no more than 13 mm beyond the interior compartment, materials of the engine compartment</w:t>
      </w:r>
      <w:r w:rsidRPr="0031438A">
        <w:rPr>
          <w:b/>
          <w:lang w:val="en-US"/>
        </w:rPr>
        <w:t xml:space="preserve">, </w:t>
      </w:r>
      <w:r w:rsidRPr="0031438A">
        <w:rPr>
          <w:lang w:val="en-US"/>
        </w:rPr>
        <w:t>materials of any separate heating compartment and electric cables,</w:t>
      </w:r>
      <w:r w:rsidRPr="0031438A">
        <w:rPr>
          <w:b/>
          <w:lang w:val="en-US"/>
        </w:rPr>
        <w:t xml:space="preserve"> cable sleeves or cable conduits </w:t>
      </w:r>
      <w:r w:rsidRPr="0031438A">
        <w:rPr>
          <w:lang w:val="en-US"/>
        </w:rPr>
        <w:t>used in the vehicle to be type approved shall meet the requirements of Part II of this Regulation.</w:t>
      </w:r>
    </w:p>
    <w:p w:rsidR="0031438A" w:rsidRPr="0031438A" w:rsidRDefault="0031438A" w:rsidP="0031438A">
      <w:pPr>
        <w:tabs>
          <w:tab w:val="left" w:pos="2268"/>
          <w:tab w:val="right" w:leader="dot" w:pos="8505"/>
        </w:tabs>
        <w:spacing w:after="120"/>
        <w:ind w:left="2268" w:right="1134" w:hanging="1134"/>
        <w:jc w:val="both"/>
        <w:rPr>
          <w:lang w:val="en-US"/>
        </w:rPr>
      </w:pPr>
      <w:r w:rsidRPr="0031438A">
        <w:rPr>
          <w:lang w:val="en-US"/>
        </w:rPr>
        <w:t>5.2.2.</w:t>
      </w:r>
      <w:r w:rsidRPr="0031438A">
        <w:rPr>
          <w:lang w:val="en-US"/>
        </w:rPr>
        <w:tab/>
        <w:t>The materials and/or equipment used in the interior compartment, the engine compartment and any separate heating compartment and/or in devices approved as components, electric cables</w:t>
      </w:r>
      <w:r w:rsidRPr="0031438A">
        <w:rPr>
          <w:b/>
          <w:lang w:val="en-US"/>
        </w:rPr>
        <w:t xml:space="preserve"> and cable sleeves or cable conduits </w:t>
      </w:r>
      <w:r w:rsidRPr="0031438A">
        <w:rPr>
          <w:bCs/>
        </w:rPr>
        <w:t xml:space="preserve">used in the vehicle </w:t>
      </w:r>
      <w:r w:rsidRPr="0031438A">
        <w:rPr>
          <w:lang w:val="en-US"/>
        </w:rPr>
        <w:t>shall be so installed as to minimize the risk of flame development and flame propagation."</w:t>
      </w: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r w:rsidRPr="0031438A">
        <w:rPr>
          <w:i/>
          <w:lang w:eastAsia="ar-SA"/>
        </w:rPr>
        <w:t>Paragraph 6.2.6.</w:t>
      </w:r>
      <w:r w:rsidRPr="0031438A">
        <w:rPr>
          <w:lang w:eastAsia="ar-SA"/>
        </w:rPr>
        <w:t>, amend to read:</w:t>
      </w: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r w:rsidRPr="0031438A">
        <w:rPr>
          <w:lang w:eastAsia="ar-SA"/>
        </w:rPr>
        <w:t>"6.2.6.</w:t>
      </w:r>
      <w:r w:rsidRPr="0031438A">
        <w:rPr>
          <w:lang w:eastAsia="ar-SA"/>
        </w:rPr>
        <w:tab/>
        <w:t xml:space="preserve">Any electrical </w:t>
      </w:r>
      <w:r w:rsidRPr="00EF5D4D">
        <w:rPr>
          <w:b/>
          <w:lang w:eastAsia="ar-SA"/>
        </w:rPr>
        <w:t>cable exceeding</w:t>
      </w:r>
      <w:r w:rsidRPr="0031438A">
        <w:rPr>
          <w:lang w:eastAsia="ar-SA"/>
        </w:rPr>
        <w:t xml:space="preserve"> a length of 100 mm used in the vehicle shall undergo the resistance to flame propagation test described in </w:t>
      </w:r>
      <w:r w:rsidRPr="0031438A">
        <w:rPr>
          <w:b/>
          <w:lang w:eastAsia="ar-SA"/>
        </w:rPr>
        <w:t>Annex 10 to this Regulation</w:t>
      </w:r>
      <w:r w:rsidRPr="0031438A">
        <w:rPr>
          <w:lang w:eastAsia="ar-SA"/>
        </w:rPr>
        <w:t xml:space="preserve">. </w:t>
      </w:r>
      <w:r w:rsidRPr="0031438A">
        <w:rPr>
          <w:b/>
          <w:lang w:eastAsia="ar-SA"/>
        </w:rPr>
        <w:t>As an alternative to these requirements, the test procedure described in ISO Standard 6722-1:2011, paragraph 5.22. may be applied. Test reports and approvals of components obtained according to ISO 6722:2006, paragraph 12. shall remain valid</w:t>
      </w:r>
      <w:r w:rsidRPr="0031438A">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ab/>
        <w:t xml:space="preserve">The exposure to the test flame shall be finished: </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ab/>
      </w:r>
      <w:r w:rsidRPr="0031438A">
        <w:rPr>
          <w:b/>
          <w:lang w:eastAsia="ar-SA"/>
        </w:rPr>
        <w:t>(1)</w:t>
      </w:r>
      <w:r w:rsidRPr="0031438A">
        <w:rPr>
          <w:lang w:eastAsia="ar-SA"/>
        </w:rPr>
        <w:tab/>
      </w:r>
      <w:r w:rsidRPr="0031438A">
        <w:rPr>
          <w:b/>
          <w:lang w:eastAsia="ar-SA"/>
        </w:rPr>
        <w:t>for single-core cables</w:t>
      </w:r>
      <w:r w:rsidRPr="0031438A">
        <w:rPr>
          <w:lang w:eastAsia="ar-SA"/>
        </w:rPr>
        <w:t>:</w:t>
      </w:r>
    </w:p>
    <w:p w:rsidR="0031438A" w:rsidRPr="0031438A" w:rsidRDefault="0031438A" w:rsidP="0031438A">
      <w:pPr>
        <w:tabs>
          <w:tab w:val="left" w:pos="2268"/>
          <w:tab w:val="left" w:pos="2835"/>
          <w:tab w:val="left" w:pos="8505"/>
        </w:tabs>
        <w:spacing w:before="120" w:after="120" w:line="240" w:lineRule="auto"/>
        <w:ind w:left="2835" w:right="1134" w:hanging="1701"/>
        <w:jc w:val="both"/>
        <w:rPr>
          <w:lang w:eastAsia="ar-SA"/>
        </w:rPr>
      </w:pPr>
      <w:r w:rsidRPr="0031438A">
        <w:rPr>
          <w:lang w:eastAsia="ar-SA"/>
        </w:rPr>
        <w:tab/>
      </w:r>
      <w:r w:rsidRPr="0031438A">
        <w:rPr>
          <w:lang w:eastAsia="ar-SA"/>
        </w:rPr>
        <w:tab/>
      </w:r>
      <w:r w:rsidRPr="0031438A">
        <w:rPr>
          <w:b/>
          <w:lang w:eastAsia="ar-SA"/>
        </w:rPr>
        <w:t>(a)</w:t>
      </w:r>
      <w:r w:rsidRPr="0031438A">
        <w:rPr>
          <w:lang w:eastAsia="ar-SA"/>
        </w:rPr>
        <w:t xml:space="preserve"> when the </w:t>
      </w:r>
      <w:r w:rsidRPr="00EF5D4D">
        <w:rPr>
          <w:b/>
          <w:lang w:eastAsia="ar-SA"/>
        </w:rPr>
        <w:t>conductor becomes</w:t>
      </w:r>
      <w:r w:rsidR="00EF5D4D">
        <w:rPr>
          <w:lang w:eastAsia="ar-SA"/>
        </w:rPr>
        <w:t xml:space="preserve"> visible, or</w:t>
      </w:r>
    </w:p>
    <w:p w:rsidR="0031438A" w:rsidRPr="0031438A" w:rsidRDefault="0031438A" w:rsidP="0031438A">
      <w:pPr>
        <w:tabs>
          <w:tab w:val="left" w:pos="2268"/>
          <w:tab w:val="left" w:pos="2835"/>
          <w:tab w:val="left" w:pos="8505"/>
        </w:tabs>
        <w:spacing w:before="120" w:after="120" w:line="240" w:lineRule="auto"/>
        <w:ind w:left="2835" w:right="1134" w:hanging="1701"/>
        <w:jc w:val="both"/>
        <w:rPr>
          <w:lang w:eastAsia="ar-SA"/>
        </w:rPr>
      </w:pPr>
      <w:r w:rsidRPr="0031438A">
        <w:rPr>
          <w:lang w:eastAsia="ar-SA"/>
        </w:rPr>
        <w:tab/>
      </w:r>
      <w:r w:rsidRPr="0031438A">
        <w:rPr>
          <w:lang w:eastAsia="ar-SA"/>
        </w:rPr>
        <w:tab/>
      </w:r>
      <w:r w:rsidRPr="0031438A">
        <w:rPr>
          <w:b/>
          <w:lang w:eastAsia="ar-SA"/>
        </w:rPr>
        <w:t>(b)</w:t>
      </w:r>
      <w:r w:rsidRPr="0031438A">
        <w:rPr>
          <w:lang w:eastAsia="ar-SA"/>
        </w:rPr>
        <w:t xml:space="preserve"> after 15 s for cables with conductor </w:t>
      </w:r>
      <w:r w:rsidRPr="00EF5D4D">
        <w:rPr>
          <w:b/>
          <w:lang w:eastAsia="ar-SA"/>
        </w:rPr>
        <w:t>sizes less</w:t>
      </w:r>
      <w:r w:rsidRPr="0031438A">
        <w:rPr>
          <w:lang w:eastAsia="ar-SA"/>
        </w:rPr>
        <w:t xml:space="preserve"> or equal than 2.5 mm</w:t>
      </w:r>
      <w:r w:rsidRPr="0031438A">
        <w:rPr>
          <w:vertAlign w:val="superscript"/>
          <w:lang w:eastAsia="ar-SA"/>
        </w:rPr>
        <w:t>2</w:t>
      </w:r>
      <w:r w:rsidRPr="0031438A">
        <w:rPr>
          <w:lang w:eastAsia="ar-SA"/>
        </w:rPr>
        <w:t>, and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ab/>
      </w:r>
      <w:r w:rsidRPr="0031438A">
        <w:rPr>
          <w:lang w:eastAsia="ar-SA"/>
        </w:rPr>
        <w:tab/>
      </w:r>
      <w:r w:rsidRPr="0031438A">
        <w:rPr>
          <w:b/>
          <w:lang w:eastAsia="ar-SA"/>
        </w:rPr>
        <w:t>(c)</w:t>
      </w:r>
      <w:r w:rsidRPr="0031438A">
        <w:rPr>
          <w:lang w:eastAsia="ar-SA"/>
        </w:rPr>
        <w:t xml:space="preserve"> after 30 s for cables with conductor sizes greater than 2.5 mm</w:t>
      </w:r>
      <w:r w:rsidRPr="0031438A">
        <w:rPr>
          <w:vertAlign w:val="superscript"/>
          <w:lang w:eastAsia="ar-SA"/>
        </w:rPr>
        <w:t>2</w:t>
      </w:r>
      <w:r w:rsidRPr="0031438A">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lang w:eastAsia="ar-SA"/>
        </w:rPr>
        <w:tab/>
      </w:r>
      <w:r w:rsidRPr="0031438A">
        <w:rPr>
          <w:b/>
          <w:lang w:eastAsia="ar-SA"/>
        </w:rPr>
        <w:t>or</w:t>
      </w:r>
    </w:p>
    <w:p w:rsidR="0031438A" w:rsidRPr="0031438A" w:rsidRDefault="0031438A" w:rsidP="0031438A">
      <w:pPr>
        <w:tabs>
          <w:tab w:val="left" w:pos="2268"/>
          <w:tab w:val="left" w:pos="2835"/>
          <w:tab w:val="left" w:pos="8505"/>
        </w:tabs>
        <w:spacing w:before="120" w:after="120" w:line="240" w:lineRule="auto"/>
        <w:ind w:left="2835" w:right="1134" w:hanging="1701"/>
        <w:jc w:val="both"/>
        <w:rPr>
          <w:b/>
          <w:lang w:eastAsia="ar-SA"/>
        </w:rPr>
      </w:pPr>
      <w:r w:rsidRPr="0031438A">
        <w:rPr>
          <w:lang w:eastAsia="ar-SA"/>
        </w:rPr>
        <w:tab/>
      </w:r>
      <w:r w:rsidRPr="0031438A">
        <w:rPr>
          <w:b/>
          <w:lang w:eastAsia="ar-SA"/>
        </w:rPr>
        <w:t>(2)</w:t>
      </w:r>
      <w:r w:rsidRPr="0031438A">
        <w:rPr>
          <w:b/>
          <w:lang w:eastAsia="ar-SA"/>
        </w:rPr>
        <w:tab/>
        <w:t>for sheathed, screened and unscreened single- or multi-core cables with a sum of conductor sizes smaller than or equal to 15 mm</w:t>
      </w:r>
      <w:r w:rsidRPr="0031438A">
        <w:rPr>
          <w:b/>
          <w:vertAlign w:val="superscript"/>
          <w:lang w:eastAsia="ar-SA"/>
        </w:rPr>
        <w:t>2</w:t>
      </w:r>
      <w:r w:rsidRPr="0031438A">
        <w:rPr>
          <w:b/>
          <w:lang w:eastAsia="ar-SA"/>
        </w:rPr>
        <w:t>:</w:t>
      </w:r>
    </w:p>
    <w:p w:rsidR="0031438A" w:rsidRPr="0031438A" w:rsidRDefault="0031438A" w:rsidP="0031438A">
      <w:pPr>
        <w:tabs>
          <w:tab w:val="left" w:pos="2268"/>
          <w:tab w:val="left" w:pos="2835"/>
          <w:tab w:val="left" w:pos="8505"/>
        </w:tabs>
        <w:spacing w:before="120" w:after="120" w:line="240" w:lineRule="auto"/>
        <w:ind w:left="2835" w:right="1134" w:hanging="1701"/>
        <w:jc w:val="both"/>
        <w:rPr>
          <w:b/>
          <w:lang w:eastAsia="ar-SA"/>
        </w:rPr>
      </w:pPr>
      <w:r w:rsidRPr="0031438A">
        <w:rPr>
          <w:b/>
          <w:lang w:eastAsia="ar-SA"/>
        </w:rPr>
        <w:tab/>
      </w:r>
      <w:r w:rsidRPr="0031438A">
        <w:rPr>
          <w:b/>
          <w:lang w:eastAsia="ar-SA"/>
        </w:rPr>
        <w:tab/>
        <w:t>(a) until a conductor becomes visible or for 30 s, for all cables, whichever comes first,</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ab/>
        <w:t>or</w:t>
      </w:r>
    </w:p>
    <w:p w:rsidR="0031438A" w:rsidRPr="0031438A" w:rsidRDefault="0031438A" w:rsidP="0031438A">
      <w:pPr>
        <w:tabs>
          <w:tab w:val="left" w:pos="2268"/>
          <w:tab w:val="left" w:pos="2835"/>
          <w:tab w:val="left" w:pos="8505"/>
        </w:tabs>
        <w:spacing w:before="120" w:after="120" w:line="240" w:lineRule="auto"/>
        <w:ind w:left="2835" w:right="1134" w:hanging="1701"/>
        <w:jc w:val="both"/>
        <w:rPr>
          <w:b/>
          <w:lang w:eastAsia="ar-SA"/>
        </w:rPr>
      </w:pPr>
      <w:r w:rsidRPr="0031438A">
        <w:rPr>
          <w:b/>
          <w:lang w:eastAsia="ar-SA"/>
        </w:rPr>
        <w:tab/>
        <w:t>(3)</w:t>
      </w:r>
      <w:r w:rsidRPr="0031438A">
        <w:rPr>
          <w:b/>
          <w:lang w:eastAsia="ar-SA"/>
        </w:rPr>
        <w:tab/>
        <w:t>for sheathed, screened and unscreened single- or multi-core cables with a sum of conductor sizes greater than 15 mm</w:t>
      </w:r>
      <w:r w:rsidRPr="0031438A">
        <w:rPr>
          <w:b/>
          <w:vertAlign w:val="superscript"/>
          <w:lang w:eastAsia="ar-SA"/>
        </w:rPr>
        <w:t>2</w:t>
      </w:r>
      <w:r w:rsidRPr="0031438A">
        <w:rPr>
          <w:b/>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ab/>
      </w:r>
      <w:r w:rsidRPr="0031438A">
        <w:rPr>
          <w:b/>
          <w:lang w:eastAsia="ar-SA"/>
        </w:rPr>
        <w:tab/>
        <w:t xml:space="preserve">(a) according to (1) or (2), whichever is applicable. </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ab/>
        <w:t>Electrical cables according to (2) may be tested either completely or separately.</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ab/>
        <w:t>Electrical cables according to (3) shall be tested separately.</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ab/>
        <w:t>The result of the test shall be considered satisfactory if, taking into account the worst test result, any combustion flame of insulating material shall extinguish within 70 seconds and a minimum of 50 mm insulation at the top of the test sample shall remain unburned."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Insert a new paragraph 6.2.7.</w:t>
      </w:r>
      <w:r w:rsidRPr="0031438A">
        <w:rPr>
          <w:lang w:eastAsia="ar-SA"/>
        </w:rPr>
        <w:t>,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w:t>
      </w:r>
      <w:r w:rsidRPr="0031438A">
        <w:rPr>
          <w:b/>
          <w:lang w:eastAsia="ar-SA"/>
        </w:rPr>
        <w:t>6.2.7.</w:t>
      </w:r>
      <w:r w:rsidRPr="0031438A">
        <w:rPr>
          <w:b/>
          <w:lang w:eastAsia="ar-SA"/>
        </w:rPr>
        <w:tab/>
        <w:t xml:space="preserve">Any cable sleeve or cable conduit exceeding a length of 100 mm shall undergo the test to determine the burning rate of materials as specified in Annex 8. </w:t>
      </w:r>
      <w:r w:rsidRPr="00EF5D4D">
        <w:rPr>
          <w:b/>
        </w:rPr>
        <w:t>The result of the test shall be considered satisfactory if, taking the worst test results into account, the vertical burning rate is not more than 100</w:t>
      </w:r>
      <w:r w:rsidR="00EF5D4D">
        <w:rPr>
          <w:b/>
        </w:rPr>
        <w:t xml:space="preserve"> </w:t>
      </w:r>
      <w:r w:rsidRPr="00EF5D4D">
        <w:rPr>
          <w:b/>
        </w:rPr>
        <w:t>mm/minute or if the flame extinguishes before the destruction of one of the first marker threads occurred</w:t>
      </w:r>
      <w:r w:rsidR="00EF5D4D">
        <w:rPr>
          <w:b/>
        </w:rPr>
        <w:t>.</w:t>
      </w:r>
      <w:r w:rsidRPr="0031438A">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Paragraphs 6.2.7. to 6.2.7.3. (former)</w:t>
      </w:r>
      <w:r w:rsidRPr="0031438A">
        <w:rPr>
          <w:lang w:eastAsia="ar-SA"/>
        </w:rPr>
        <w:t>, renumber as paragraphs 6.2.8. to 6.2.8.3.</w:t>
      </w:r>
    </w:p>
    <w:p w:rsidR="0031438A" w:rsidRPr="0031438A" w:rsidRDefault="0031438A" w:rsidP="0031438A">
      <w:pPr>
        <w:tabs>
          <w:tab w:val="left" w:pos="2835"/>
          <w:tab w:val="left" w:pos="8505"/>
        </w:tabs>
        <w:spacing w:before="120" w:after="120" w:line="240" w:lineRule="auto"/>
        <w:ind w:left="2268" w:right="1134" w:hanging="1134"/>
        <w:jc w:val="both"/>
        <w:rPr>
          <w:i/>
        </w:rPr>
      </w:pPr>
      <w:r w:rsidRPr="0031438A">
        <w:rPr>
          <w:lang w:eastAsia="ar-SA"/>
        </w:rPr>
        <w:t>Paragraph</w:t>
      </w:r>
      <w:r w:rsidRPr="0031438A">
        <w:rPr>
          <w:i/>
        </w:rPr>
        <w:t xml:space="preserve"> 6.2.7.4. (former), </w:t>
      </w:r>
      <w:r w:rsidRPr="0031438A">
        <w:t>renumber as paragraph 6.2.8.4. and amend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"6.2.</w:t>
      </w:r>
      <w:r w:rsidRPr="0031438A">
        <w:rPr>
          <w:b/>
          <w:lang w:eastAsia="ar-SA"/>
        </w:rPr>
        <w:t>8</w:t>
      </w:r>
      <w:r w:rsidRPr="0031438A">
        <w:rPr>
          <w:lang w:eastAsia="ar-SA"/>
        </w:rPr>
        <w:t>.4.</w:t>
      </w:r>
      <w:r w:rsidRPr="0031438A">
        <w:rPr>
          <w:lang w:eastAsia="ar-SA"/>
        </w:rPr>
        <w:tab/>
        <w:t xml:space="preserve">Elements for which it is not possible to extract a sample in the prescribed dimensions as specified in paragraph 3.1. of </w:t>
      </w:r>
      <w:r w:rsidRPr="00EF5D4D">
        <w:rPr>
          <w:b/>
          <w:lang w:eastAsia="ar-SA"/>
        </w:rPr>
        <w:t>Annex 6, paragraph 3</w:t>
      </w:r>
      <w:r w:rsidRPr="0031438A">
        <w:rPr>
          <w:lang w:eastAsia="ar-SA"/>
        </w:rPr>
        <w:t>. of Annex 7</w:t>
      </w:r>
      <w:r w:rsidRPr="0031438A">
        <w:rPr>
          <w:bCs/>
          <w:lang w:eastAsia="ar-SA"/>
        </w:rPr>
        <w:t>, and paragraph 3.1. of Annex 8</w:t>
      </w:r>
      <w:r w:rsidRPr="0031438A">
        <w:rPr>
          <w:lang w:eastAsia="ar-SA"/>
        </w:rPr>
        <w:t>."</w:t>
      </w:r>
    </w:p>
    <w:p w:rsidR="0031438A" w:rsidRPr="0031438A" w:rsidRDefault="0031438A" w:rsidP="00EF5D4D">
      <w:pPr>
        <w:keepNext/>
        <w:keepLines/>
        <w:spacing w:before="120" w:after="120" w:line="240" w:lineRule="auto"/>
        <w:ind w:left="1134" w:right="1134"/>
        <w:jc w:val="both"/>
        <w:rPr>
          <w:lang w:eastAsia="ar-SA"/>
        </w:rPr>
      </w:pPr>
      <w:r w:rsidRPr="0031438A">
        <w:rPr>
          <w:i/>
          <w:lang w:eastAsia="ar-SA"/>
        </w:rPr>
        <w:t>Add new paragraph</w:t>
      </w:r>
      <w:r w:rsidR="00EF5D4D">
        <w:rPr>
          <w:i/>
          <w:lang w:eastAsia="ar-SA"/>
        </w:rPr>
        <w:t>s</w:t>
      </w:r>
      <w:r w:rsidRPr="0031438A">
        <w:rPr>
          <w:i/>
          <w:lang w:eastAsia="ar-SA"/>
        </w:rPr>
        <w:t xml:space="preserve"> 12.11. to 12.14. (Transitional provisions),</w:t>
      </w:r>
      <w:r w:rsidRPr="0031438A">
        <w:rPr>
          <w:lang w:eastAsia="ar-SA"/>
        </w:rPr>
        <w:t xml:space="preserve"> to read:</w:t>
      </w:r>
    </w:p>
    <w:p w:rsidR="0031438A" w:rsidRPr="0031438A" w:rsidRDefault="0031438A" w:rsidP="00EF5D4D">
      <w:pPr>
        <w:keepNext/>
        <w:keepLines/>
        <w:tabs>
          <w:tab w:val="left" w:pos="2268"/>
        </w:tabs>
        <w:spacing w:before="120" w:after="120" w:line="240" w:lineRule="auto"/>
        <w:ind w:left="2268" w:right="1134" w:hanging="1134"/>
        <w:jc w:val="both"/>
        <w:rPr>
          <w:b/>
          <w:lang w:eastAsia="ar-SA"/>
        </w:rPr>
      </w:pPr>
      <w:r w:rsidRPr="0031438A">
        <w:rPr>
          <w:lang w:eastAsia="ar-SA"/>
        </w:rPr>
        <w:t>"</w:t>
      </w:r>
      <w:r w:rsidRPr="0031438A">
        <w:rPr>
          <w:b/>
          <w:lang w:eastAsia="ar-SA"/>
        </w:rPr>
        <w:t>12.11.</w:t>
      </w:r>
      <w:r w:rsidRPr="0031438A">
        <w:rPr>
          <w:b/>
          <w:lang w:eastAsia="ar-SA"/>
        </w:rPr>
        <w:tab/>
        <w:t>As from the official date of entry into force of the 03 series of amendments, no Contracting Parties applying this Regulation shall refuse to grant approval under this Regulation as amended by the 03 series of amendment.</w:t>
      </w:r>
    </w:p>
    <w:p w:rsidR="0031438A" w:rsidRPr="0031438A" w:rsidRDefault="0031438A" w:rsidP="0031438A">
      <w:pPr>
        <w:tabs>
          <w:tab w:val="left" w:pos="2268"/>
        </w:tabs>
        <w:spacing w:before="120" w:after="120" w:line="240" w:lineRule="auto"/>
        <w:ind w:left="2268" w:right="1134" w:hanging="1134"/>
        <w:jc w:val="both"/>
        <w:rPr>
          <w:b/>
          <w:lang w:eastAsia="ar-SA"/>
        </w:rPr>
      </w:pPr>
      <w:r w:rsidRPr="0031438A">
        <w:rPr>
          <w:b/>
          <w:lang w:eastAsia="ar-SA"/>
        </w:rPr>
        <w:t>12.12.</w:t>
      </w:r>
      <w:r w:rsidRPr="0031438A">
        <w:rPr>
          <w:b/>
          <w:lang w:eastAsia="ar-SA"/>
        </w:rPr>
        <w:tab/>
        <w:t>As from 1 September 2019, Contracting Parties applying this Regulation shall grant approvals only if the vehicle type or component type to be approved meet the requirements of this Regulation as amended by the 03 series of amendments.</w:t>
      </w:r>
    </w:p>
    <w:p w:rsidR="0031438A" w:rsidRPr="0031438A" w:rsidRDefault="0031438A" w:rsidP="0031438A">
      <w:pPr>
        <w:tabs>
          <w:tab w:val="left" w:pos="2268"/>
        </w:tabs>
        <w:spacing w:before="120" w:after="120" w:line="240" w:lineRule="auto"/>
        <w:ind w:left="2268" w:right="1134" w:hanging="1134"/>
        <w:jc w:val="both"/>
        <w:rPr>
          <w:b/>
          <w:lang w:eastAsia="ar-SA"/>
        </w:rPr>
      </w:pPr>
      <w:r w:rsidRPr="0031438A">
        <w:rPr>
          <w:b/>
          <w:lang w:eastAsia="ar-SA"/>
        </w:rPr>
        <w:t>12.13.</w:t>
      </w:r>
      <w:r w:rsidRPr="0031438A">
        <w:rPr>
          <w:b/>
          <w:lang w:eastAsia="ar-SA"/>
        </w:rPr>
        <w:tab/>
        <w:t>As from 1 September 2021, Contracting Parties applying this Regulation may refuse first national registration (first entry into service) of a vehicle which does not meet the requirements of this Regulation as amended by the 03 series of amendments.</w:t>
      </w:r>
    </w:p>
    <w:p w:rsidR="0031438A" w:rsidRPr="0031438A" w:rsidRDefault="0031438A" w:rsidP="0031438A">
      <w:pPr>
        <w:tabs>
          <w:tab w:val="left" w:pos="2268"/>
        </w:tabs>
        <w:spacing w:before="120" w:after="120" w:line="240" w:lineRule="auto"/>
        <w:ind w:left="2268" w:right="1134" w:hanging="1134"/>
        <w:jc w:val="both"/>
        <w:rPr>
          <w:lang w:eastAsia="ar-SA"/>
        </w:rPr>
      </w:pPr>
      <w:r w:rsidRPr="0031438A">
        <w:rPr>
          <w:b/>
          <w:lang w:eastAsia="ar-SA"/>
        </w:rPr>
        <w:t>12.14.</w:t>
      </w:r>
      <w:r w:rsidRPr="0031438A">
        <w:rPr>
          <w:b/>
          <w:lang w:eastAsia="ar-SA"/>
        </w:rPr>
        <w:tab/>
        <w:t>Even after the date of entry into force of the 03 series of amendments, approvals of the components to the preceding series of amendments to the regulation shall remain valid and Contracting Parties applying the Regulation shall continue to accept them</w:t>
      </w:r>
      <w:r w:rsidRPr="0031438A">
        <w:rPr>
          <w:lang w:eastAsia="ar-SA"/>
        </w:rPr>
        <w:t>."</w:t>
      </w:r>
    </w:p>
    <w:p w:rsidR="0031438A" w:rsidRPr="0031438A" w:rsidRDefault="0031438A" w:rsidP="0031438A">
      <w:pPr>
        <w:spacing w:before="120" w:after="120" w:line="240" w:lineRule="auto"/>
        <w:ind w:left="1134" w:right="1134"/>
        <w:jc w:val="both"/>
        <w:rPr>
          <w:lang w:val="en-US"/>
        </w:rPr>
      </w:pPr>
      <w:r w:rsidRPr="0031438A">
        <w:rPr>
          <w:i/>
          <w:lang w:val="en-US"/>
        </w:rPr>
        <w:t>Annex 5 (</w:t>
      </w:r>
      <w:r w:rsidRPr="0031438A">
        <w:rPr>
          <w:i/>
        </w:rPr>
        <w:t>Arrangements of approval marks</w:t>
      </w:r>
      <w:r w:rsidRPr="0031438A">
        <w:rPr>
          <w:i/>
          <w:lang w:val="en-US"/>
        </w:rPr>
        <w:t>),</w:t>
      </w:r>
      <w:r w:rsidRPr="0031438A">
        <w:rPr>
          <w:lang w:val="en-US"/>
        </w:rPr>
        <w:t xml:space="preserve"> replace the figure "02" by "</w:t>
      </w:r>
      <w:r w:rsidRPr="0031438A">
        <w:rPr>
          <w:b/>
          <w:lang w:val="en-US"/>
        </w:rPr>
        <w:t>03</w:t>
      </w:r>
      <w:r w:rsidRPr="0031438A">
        <w:rPr>
          <w:lang w:val="en-US"/>
        </w:rPr>
        <w:t>" (2 times).</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Annex 6, insert a new paragraph 3.1.3.</w:t>
      </w:r>
      <w:r w:rsidRPr="0031438A">
        <w:rPr>
          <w:lang w:eastAsia="ar-SA"/>
        </w:rPr>
        <w:t>,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w:t>
      </w:r>
      <w:r w:rsidRPr="0031438A">
        <w:rPr>
          <w:b/>
          <w:lang w:eastAsia="ar-SA"/>
        </w:rPr>
        <w:t>3.1.3.</w:t>
      </w:r>
      <w:r w:rsidRPr="0031438A">
        <w:rPr>
          <w:b/>
          <w:lang w:eastAsia="ar-SA"/>
        </w:rPr>
        <w:tab/>
        <w:t>The size of the sample shall be mentioned in the test report.</w:t>
      </w:r>
      <w:r w:rsidRPr="0031438A">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Annex 7, insert a new paragraph 3.1.</w:t>
      </w:r>
      <w:r w:rsidRPr="0031438A">
        <w:rPr>
          <w:lang w:eastAsia="ar-SA"/>
        </w:rPr>
        <w:t>,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w:t>
      </w:r>
      <w:r w:rsidRPr="0031438A">
        <w:rPr>
          <w:b/>
          <w:lang w:eastAsia="ar-SA"/>
        </w:rPr>
        <w:t>3.1.</w:t>
      </w:r>
      <w:r w:rsidRPr="0031438A">
        <w:rPr>
          <w:b/>
          <w:lang w:eastAsia="ar-SA"/>
        </w:rPr>
        <w:tab/>
        <w:t>The size and the mass of the sample shall be mentioned in the test report.</w:t>
      </w:r>
      <w:r w:rsidRPr="0031438A">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i/>
          <w:lang w:eastAsia="ar-SA"/>
        </w:rPr>
      </w:pPr>
      <w:r w:rsidRPr="0031438A">
        <w:rPr>
          <w:i/>
          <w:lang w:eastAsia="ar-SA"/>
        </w:rPr>
        <w:t>Annex 8</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Paragraph 2.1.,</w:t>
      </w:r>
      <w:r w:rsidRPr="0031438A">
        <w:rPr>
          <w:lang w:eastAsia="ar-SA"/>
        </w:rPr>
        <w:t xml:space="preserve"> amend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"2.1.</w:t>
      </w:r>
      <w:r w:rsidRPr="0031438A">
        <w:rPr>
          <w:lang w:eastAsia="ar-SA"/>
        </w:rPr>
        <w:tab/>
        <w:t xml:space="preserve">The specimen holder shall consist of a rectangular frame of 560 mm high and shall have two rigidly connected parallel rods spaced 150 mm apart on which pins shall be fitted for mounting the test specimen which is located in a plane at least 20 mm from the frame. The mounting pins shall be not greater than 2 mm in diameter and at least </w:t>
      </w:r>
      <w:r w:rsidRPr="00EF5D4D">
        <w:rPr>
          <w:b/>
          <w:lang w:eastAsia="ar-SA"/>
        </w:rPr>
        <w:t>40 mm</w:t>
      </w:r>
      <w:r w:rsidRPr="0031438A">
        <w:rPr>
          <w:lang w:eastAsia="ar-SA"/>
        </w:rPr>
        <w:t xml:space="preserve"> long. The pins shall be located on the parallel rods at locations shown in Figure 1. The frame shall be fitted onto a suitable support to maintain the rods in a vertical orientation during testing (for the purpose of locating the specimen on the pins in a plane away from the frame, spacer stubs 2 mm in diameter may be provided adjacent to the pins).</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lang w:eastAsia="ar-SA"/>
        </w:rPr>
        <w:tab/>
      </w:r>
      <w:r w:rsidRPr="0031438A">
        <w:rPr>
          <w:b/>
          <w:lang w:eastAsia="ar-SA"/>
        </w:rPr>
        <w:t>The specimen holder shown in Figure 1 may be modified in width to allow the fixation of the sample.</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b/>
          <w:lang w:eastAsia="ar-SA"/>
        </w:rPr>
        <w:tab/>
        <w:t>To fix the sample in a vertical position, a support may be provided consisting of 0.25 mm diameter heat resistant wires that horizontally span the sample at 25 mm intervals along the complete height of the specimen holder. Alternatively, the sample may be fixed by additional clamps to the specimen holder</w:t>
      </w:r>
      <w:r w:rsidRPr="0031438A">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Paragraph 2.3.,</w:t>
      </w:r>
      <w:r w:rsidRPr="0031438A">
        <w:rPr>
          <w:lang w:eastAsia="ar-SA"/>
        </w:rPr>
        <w:t xml:space="preserve"> amend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"2.3.</w:t>
      </w:r>
      <w:r w:rsidRPr="0031438A">
        <w:rPr>
          <w:lang w:eastAsia="ar-SA"/>
        </w:rPr>
        <w:tab/>
        <w:t>The test apparatus may be placed in a fume cupboard assembly</w:t>
      </w:r>
      <w:r w:rsidR="00EF5D4D">
        <w:rPr>
          <w:lang w:eastAsia="ar-SA"/>
        </w:rPr>
        <w:t>.</w:t>
      </w:r>
      <w:r w:rsidRPr="0031438A">
        <w:rPr>
          <w:lang w:eastAsia="ar-SA"/>
        </w:rPr>
        <w:t xml:space="preserve"> </w:t>
      </w:r>
      <w:r w:rsidRPr="0031438A">
        <w:rPr>
          <w:b/>
          <w:lang w:eastAsia="ar-SA"/>
        </w:rPr>
        <w:t>The size and shape of the fume cupboard shall be such that the test results are not affected</w:t>
      </w:r>
      <w:r w:rsidRPr="0031438A">
        <w:rPr>
          <w:lang w:eastAsia="ar-SA"/>
        </w:rPr>
        <w:t>. Before the test, the vertical velocity of the air through the fume cupboard shall be measured 100 mm in front of and behind the final position where the test apparatus will be located. It shall be between 0.10 and 0.30 m/s in order to avoid possible discomfort, by combustion products, to the operator. It is possible to use a fume cupboard with natural ventilation and an appropriate air velocity."</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Paragraphs 3.1. and 3.2.</w:t>
      </w:r>
      <w:r w:rsidRPr="0031438A">
        <w:rPr>
          <w:lang w:eastAsia="ar-SA"/>
        </w:rPr>
        <w:t>, amend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"3.1.</w:t>
      </w:r>
      <w:r w:rsidRPr="0031438A">
        <w:rPr>
          <w:lang w:eastAsia="ar-SA"/>
        </w:rPr>
        <w:tab/>
      </w:r>
      <w:r w:rsidRPr="0031438A">
        <w:rPr>
          <w:b/>
          <w:lang w:eastAsia="ar-SA"/>
        </w:rPr>
        <w:t>Materials according to paragraph 6.2.3.:</w:t>
      </w:r>
      <w:r w:rsidRPr="0031438A">
        <w:rPr>
          <w:lang w:eastAsia="ar-SA"/>
        </w:rPr>
        <w:t xml:space="preserve"> The samples dimensions are: 560 mm x 170 mm.</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ab/>
        <w:t xml:space="preserve">If the dimensions of a material do not permit taking a sample of the given dimensions the test shall be carried out </w:t>
      </w:r>
      <w:r w:rsidRPr="0031438A">
        <w:rPr>
          <w:b/>
          <w:lang w:eastAsia="ar-SA"/>
        </w:rPr>
        <w:t>taking a sample having the dimensions of at least 380 mm in height and at least 3 mm in width</w:t>
      </w:r>
      <w:r w:rsidR="00EF5D4D">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ab/>
      </w:r>
      <w:r w:rsidRPr="0031438A">
        <w:rPr>
          <w:b/>
          <w:lang w:eastAsia="ar-SA"/>
        </w:rPr>
        <w:t xml:space="preserve">Cable sleeves and cable conduits: The samples dimensions are: </w:t>
      </w:r>
      <w:r w:rsidRPr="0031438A">
        <w:rPr>
          <w:b/>
          <w:lang w:eastAsia="ar-SA"/>
        </w:rPr>
        <w:br/>
        <w:t>length: 560 mm, but at least 380 mm if the dimensions of a material do not permit taking a sample of the given dimensions; width: actual component dimension</w:t>
      </w:r>
      <w:r w:rsidRPr="0031438A">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3.2.</w:t>
      </w:r>
      <w:r w:rsidRPr="0031438A">
        <w:rPr>
          <w:lang w:eastAsia="ar-SA"/>
        </w:rPr>
        <w:tab/>
      </w:r>
      <w:r w:rsidRPr="0031438A">
        <w:rPr>
          <w:b/>
          <w:lang w:eastAsia="ar-SA"/>
        </w:rPr>
        <w:t>Materials according to paragraph 6.2.3.:</w:t>
      </w:r>
      <w:r w:rsidRPr="0031438A">
        <w:rPr>
          <w:lang w:eastAsia="ar-SA"/>
        </w:rPr>
        <w:t xml:space="preserve"> When the thickness of the sample is more than 13 mm, it shall be reduced to 13 mm by a mechanical process applied to the side which does not face the respective compartment (interior, engine or separate heating compartment). If it is impossible, the test shall be carried out in accordance with the Technical Service the initial thickness of the material, which shall be mentioned in the test report. Composite materials (see paragraph 6.1.3.) shall be tested as if they were of uniform construction. In the case of materials made of superimposed layers of different composition which are not composite materials, all the layers of material included within a depth of 13 mm from the surface facing towards the respective compartment shall be tested individually."</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Insert a new paragraph 3.3.</w:t>
      </w:r>
      <w:r w:rsidRPr="0031438A">
        <w:rPr>
          <w:lang w:eastAsia="ar-SA"/>
        </w:rPr>
        <w:t>, to read:</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lang w:eastAsia="ar-SA"/>
        </w:rPr>
        <w:t>"</w:t>
      </w:r>
      <w:r w:rsidRPr="0031438A">
        <w:rPr>
          <w:b/>
          <w:lang w:eastAsia="ar-SA"/>
        </w:rPr>
        <w:t>3.3.</w:t>
      </w:r>
      <w:r w:rsidRPr="0031438A">
        <w:rPr>
          <w:b/>
          <w:lang w:eastAsia="ar-SA"/>
        </w:rPr>
        <w:tab/>
        <w:t>The size of the sample shall be mentioned in the test report</w:t>
      </w:r>
      <w:r w:rsidRPr="0031438A">
        <w:rPr>
          <w:lang w:eastAsia="ar-SA"/>
        </w:rPr>
        <w:t>."</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Paragraph 3.3. (former)</w:t>
      </w:r>
      <w:r w:rsidRPr="0031438A">
        <w:rPr>
          <w:lang w:eastAsia="ar-SA"/>
        </w:rPr>
        <w:t>, renumber as paragraph 3.4.</w:t>
      </w:r>
    </w:p>
    <w:p w:rsidR="0031438A" w:rsidRPr="0031438A" w:rsidRDefault="0031438A" w:rsidP="0031438A">
      <w:pPr>
        <w:tabs>
          <w:tab w:val="left" w:pos="2835"/>
          <w:tab w:val="left" w:pos="8505"/>
        </w:tabs>
        <w:spacing w:before="120" w:after="120" w:line="240" w:lineRule="auto"/>
        <w:ind w:left="2268" w:right="1134" w:hanging="1134"/>
        <w:jc w:val="both"/>
        <w:rPr>
          <w:lang w:eastAsia="ar-SA"/>
        </w:rPr>
      </w:pPr>
      <w:r w:rsidRPr="0031438A">
        <w:rPr>
          <w:i/>
          <w:lang w:eastAsia="ar-SA"/>
        </w:rPr>
        <w:t>Figure 1</w:t>
      </w:r>
      <w:r w:rsidRPr="0031438A">
        <w:rPr>
          <w:lang w:eastAsia="ar-SA"/>
        </w:rPr>
        <w:t>, amend to read (removing "Burner" at the bottom and replacing "220" by "240"):</w:t>
      </w:r>
    </w:p>
    <w:p w:rsidR="0031438A" w:rsidRPr="0031438A" w:rsidRDefault="0031438A" w:rsidP="0031438A">
      <w:pPr>
        <w:spacing w:line="240" w:lineRule="auto"/>
        <w:ind w:left="1134" w:right="104"/>
        <w:rPr>
          <w:rFonts w:eastAsia="Arial"/>
          <w:w w:val="109"/>
        </w:rPr>
      </w:pPr>
      <w:r w:rsidRPr="0031438A">
        <w:rPr>
          <w:rFonts w:eastAsia="Arial"/>
          <w:w w:val="109"/>
        </w:rPr>
        <w:t>"Figure 1</w:t>
      </w:r>
    </w:p>
    <w:p w:rsidR="0031438A" w:rsidRPr="0031438A" w:rsidRDefault="0031438A" w:rsidP="0031438A">
      <w:pPr>
        <w:spacing w:line="240" w:lineRule="auto"/>
        <w:ind w:left="1134" w:right="104"/>
        <w:rPr>
          <w:rFonts w:eastAsia="Arial"/>
        </w:rPr>
      </w:pPr>
      <w:r w:rsidRPr="0031438A">
        <w:rPr>
          <w:rFonts w:eastAsia="Arial"/>
          <w:b/>
          <w:w w:val="109"/>
        </w:rPr>
        <w:t>Specimen</w:t>
      </w:r>
      <w:r w:rsidRPr="0031438A">
        <w:rPr>
          <w:rFonts w:eastAsia="Arial"/>
          <w:b/>
          <w:spacing w:val="-24"/>
          <w:w w:val="109"/>
        </w:rPr>
        <w:t xml:space="preserve"> </w:t>
      </w:r>
      <w:r w:rsidRPr="0031438A">
        <w:rPr>
          <w:rFonts w:eastAsia="Arial"/>
          <w:b/>
          <w:w w:val="112"/>
        </w:rPr>
        <w:t>holder</w:t>
      </w:r>
      <w:r w:rsidRPr="0031438A">
        <w:rPr>
          <w:rFonts w:eastAsia="Arial"/>
          <w:w w:val="112"/>
        </w:rPr>
        <w:t xml:space="preserve"> </w:t>
      </w:r>
      <w:r w:rsidRPr="0031438A">
        <w:rPr>
          <w:rFonts w:eastAsia="Arial"/>
        </w:rPr>
        <w:t>(Dimensions</w:t>
      </w:r>
      <w:r w:rsidRPr="0031438A">
        <w:rPr>
          <w:rFonts w:eastAsia="Arial"/>
          <w:spacing w:val="31"/>
        </w:rPr>
        <w:t xml:space="preserve"> </w:t>
      </w:r>
      <w:r w:rsidRPr="0031438A">
        <w:rPr>
          <w:rFonts w:eastAsia="Arial"/>
        </w:rPr>
        <w:t>in</w:t>
      </w:r>
      <w:r w:rsidRPr="0031438A">
        <w:rPr>
          <w:rFonts w:eastAsia="Arial"/>
          <w:spacing w:val="19"/>
        </w:rPr>
        <w:t xml:space="preserve"> </w:t>
      </w:r>
      <w:r w:rsidRPr="0031438A">
        <w:rPr>
          <w:rFonts w:eastAsia="Arial"/>
          <w:w w:val="98"/>
        </w:rPr>
        <w:t>mi</w:t>
      </w:r>
      <w:r w:rsidRPr="0031438A">
        <w:rPr>
          <w:rFonts w:eastAsia="Arial"/>
          <w:w w:val="102"/>
        </w:rPr>
        <w:t>llimetres</w:t>
      </w:r>
      <w:r w:rsidRPr="0031438A">
        <w:rPr>
          <w:rFonts w:eastAsia="Arial"/>
          <w:w w:val="103"/>
        </w:rPr>
        <w:t>)</w:t>
      </w:r>
    </w:p>
    <w:p w:rsidR="0031438A" w:rsidRPr="0031438A" w:rsidRDefault="0031438A" w:rsidP="0031438A">
      <w:pPr>
        <w:widowControl w:val="0"/>
        <w:spacing w:after="60" w:line="240" w:lineRule="auto"/>
        <w:ind w:left="993" w:right="1134" w:hanging="426"/>
        <w:jc w:val="both"/>
      </w:pPr>
      <w:r w:rsidRPr="0031438A">
        <w:rPr>
          <w:noProof/>
          <w:lang w:eastAsia="en-GB"/>
        </w:rPr>
        <mc:AlternateContent>
          <mc:Choice Requires="wpg">
            <w:drawing>
              <wp:inline distT="0" distB="0" distL="0" distR="0" wp14:anchorId="703E9585" wp14:editId="2BFAF55F">
                <wp:extent cx="5248275" cy="5276850"/>
                <wp:effectExtent l="0" t="0" r="0" b="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5276850"/>
                          <a:chOff x="1710" y="5230"/>
                          <a:chExt cx="8265" cy="8310"/>
                        </a:xfrm>
                      </wpg:grpSpPr>
                      <pic:pic xmlns:pic="http://schemas.openxmlformats.org/drawingml/2006/picture">
                        <pic:nvPicPr>
                          <pic:cNvPr id="3" name="Picture 6" descr="Fig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10" y="5230"/>
                            <a:ext cx="8265" cy="831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7"/>
                        <wps:cNvSpPr txBox="1">
                          <a:spLocks noChangeArrowheads="1"/>
                        </wps:cNvSpPr>
                        <wps:spPr bwMode="auto">
                          <a:xfrm>
                            <a:off x="6855" y="11580"/>
                            <a:ext cx="495"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83B" w:rsidRPr="00E500BB" w:rsidRDefault="00C2683B" w:rsidP="0031438A">
                              <w:pPr>
                                <w:rPr>
                                  <w:rFonts w:ascii="Arial" w:hAnsi="Arial" w:cs="Arial"/>
                                  <w:b/>
                                  <w:lang w:val="de-DE"/>
                                </w:rPr>
                              </w:pPr>
                              <w:r w:rsidRPr="00E500BB">
                                <w:rPr>
                                  <w:rFonts w:ascii="Arial" w:hAnsi="Arial" w:cs="Arial"/>
                                  <w:b/>
                                  <w:lang w:val="de-DE"/>
                                </w:rPr>
                                <w:t>240</w:t>
                              </w:r>
                            </w:p>
                          </w:txbxContent>
                        </wps:txbx>
                        <wps:bodyPr rot="0" vert="vert270"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703E9585" id="Group 5" o:spid="_x0000_s1026" style="width:413.25pt;height:415.5pt;mso-position-horizontal-relative:char;mso-position-vertical-relative:line" coordorigin="1710,5230" coordsize="8265,8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Figure 1" style="position:absolute;left:1710;top:5230;width:8265;height:8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">
                  <v:imagedata r:id="rId11" o:title="Figure 1"/>
                </v:shape>
                <v:shapetype id="_x0000_t202" coordsize="21600,21600" o:spt="202" path="m,l,21600r21600,l21600,xe">
                  <v:stroke joinstyle="miter"/>
                  <v:path gradientshapeok="t" o:connecttype="rect"/>
                </v:shapetype>
                <v:shape id="Text Box 7" o:spid="_x0000_s1028" type="#_x0000_t202" style="position:absolute;left:6855;top:11580;width:49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" filled="f" stroked="f">
                  <v:textbox style="layout-flow:vertical;mso-layout-flow-alt:bottom-to-top">
                    <w:txbxContent>
                      <w:p w:rsidR="00C2683B" w:rsidRPr="00E500BB" w:rsidRDefault="00C2683B" w:rsidP="0031438A">
                        <w:pPr>
                          <w:rPr>
                            <w:rFonts w:ascii="Arial" w:hAnsi="Arial" w:cs="Arial"/>
                            <w:b/>
                            <w:lang w:val="de-DE"/>
                          </w:rPr>
                        </w:pPr>
                        <w:r w:rsidRPr="00E500BB">
                          <w:rPr>
                            <w:rFonts w:ascii="Arial" w:hAnsi="Arial" w:cs="Arial"/>
                            <w:b/>
                            <w:lang w:val="de-DE"/>
                          </w:rPr>
                          <w:t>240</w:t>
                        </w:r>
                      </w:p>
                    </w:txbxContent>
                  </v:textbox>
                </v:shape>
                <w10:anchorlock/>
              </v:group>
            </w:pict>
          </mc:Fallback>
        </mc:AlternateContent>
      </w:r>
    </w:p>
    <w:p w:rsidR="0031438A" w:rsidRPr="0031438A" w:rsidRDefault="0031438A" w:rsidP="0031438A">
      <w:pPr>
        <w:widowControl w:val="0"/>
        <w:spacing w:after="60" w:line="240" w:lineRule="auto"/>
        <w:ind w:left="993" w:right="1134" w:hanging="426"/>
        <w:jc w:val="right"/>
      </w:pPr>
      <w:r w:rsidRPr="0031438A">
        <w:t>"</w:t>
      </w:r>
    </w:p>
    <w:p w:rsidR="0031438A" w:rsidRPr="0031438A" w:rsidRDefault="0031438A" w:rsidP="0031438A">
      <w:pPr>
        <w:widowControl w:val="0"/>
        <w:spacing w:after="60" w:line="240" w:lineRule="auto"/>
        <w:ind w:left="993" w:right="1134" w:hanging="993"/>
        <w:jc w:val="both"/>
      </w:pPr>
    </w:p>
    <w:p w:rsidR="0031438A" w:rsidRPr="0031438A" w:rsidRDefault="0031438A" w:rsidP="0031438A">
      <w:pPr>
        <w:widowControl w:val="0"/>
        <w:spacing w:after="60" w:line="240" w:lineRule="auto"/>
        <w:ind w:right="1134"/>
      </w:pPr>
      <w:r w:rsidRPr="0031438A">
        <w:rPr>
          <w:i/>
        </w:rPr>
        <w:br w:type="page"/>
        <w:t>Insert a new Annex 10</w:t>
      </w:r>
      <w:r w:rsidRPr="0031438A">
        <w:t>, to read:</w:t>
      </w:r>
    </w:p>
    <w:p w:rsidR="0031438A" w:rsidRPr="0031438A" w:rsidRDefault="0031438A" w:rsidP="0031438A">
      <w:pPr>
        <w:keepNext/>
        <w:keepLines/>
        <w:tabs>
          <w:tab w:val="right" w:pos="851"/>
        </w:tabs>
        <w:suppressAutoHyphens w:val="0"/>
        <w:spacing w:before="240" w:after="120" w:line="300" w:lineRule="exact"/>
        <w:ind w:left="1134" w:right="1134" w:hanging="1134"/>
        <w:rPr>
          <w:b/>
          <w:sz w:val="28"/>
          <w:lang w:val="en-US"/>
        </w:rPr>
      </w:pPr>
      <w:r w:rsidRPr="0031438A">
        <w:rPr>
          <w:b/>
          <w:sz w:val="28"/>
          <w:lang w:val="en-US"/>
        </w:rPr>
        <w:t>"ANNEX 10</w:t>
      </w:r>
    </w:p>
    <w:p w:rsidR="0031438A" w:rsidRPr="0031438A" w:rsidRDefault="0031438A" w:rsidP="0031438A">
      <w:pPr>
        <w:keepNext/>
        <w:keepLines/>
        <w:tabs>
          <w:tab w:val="right" w:pos="851"/>
        </w:tabs>
        <w:suppressAutoHyphens w:val="0"/>
        <w:spacing w:before="240" w:after="120" w:line="300" w:lineRule="exact"/>
        <w:ind w:left="1134" w:right="1134" w:hanging="1134"/>
        <w:rPr>
          <w:b/>
          <w:sz w:val="28"/>
          <w:lang w:val="en-US"/>
        </w:rPr>
      </w:pPr>
      <w:r w:rsidRPr="0031438A">
        <w:rPr>
          <w:b/>
          <w:sz w:val="28"/>
          <w:lang w:val="en-US"/>
        </w:rPr>
        <w:tab/>
      </w:r>
      <w:r w:rsidRPr="0031438A">
        <w:rPr>
          <w:b/>
          <w:sz w:val="28"/>
          <w:lang w:val="en-US"/>
        </w:rPr>
        <w:tab/>
        <w:t>Test to determine the resistance to flame propagation of electrical cables</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1.</w:t>
      </w:r>
      <w:r w:rsidRPr="0031438A">
        <w:rPr>
          <w:b/>
          <w:lang w:eastAsia="ar-SA"/>
        </w:rPr>
        <w:tab/>
        <w:t>Scope</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ab/>
        <w:t>This annex defines prescriptions to test the resistance to flame propagation of electrical cables used in the vehicle.</w:t>
      </w:r>
    </w:p>
    <w:p w:rsidR="0031438A" w:rsidRPr="0031438A" w:rsidRDefault="0031438A" w:rsidP="0031438A">
      <w:pPr>
        <w:keepNext/>
        <w:keepLines/>
        <w:tabs>
          <w:tab w:val="left" w:pos="2835"/>
          <w:tab w:val="left" w:pos="8505"/>
        </w:tabs>
        <w:spacing w:before="120" w:after="120" w:line="240" w:lineRule="auto"/>
        <w:ind w:left="2268" w:right="1134" w:hanging="1134"/>
        <w:jc w:val="both"/>
        <w:rPr>
          <w:b/>
          <w:lang w:eastAsia="ar-SA"/>
        </w:rPr>
      </w:pPr>
      <w:r w:rsidRPr="0031438A">
        <w:rPr>
          <w:b/>
          <w:lang w:eastAsia="ar-SA"/>
        </w:rPr>
        <w:t>2.</w:t>
      </w:r>
      <w:r w:rsidRPr="0031438A">
        <w:rPr>
          <w:b/>
          <w:lang w:eastAsia="ar-SA"/>
        </w:rPr>
        <w:tab/>
        <w:t>Sampling and principle</w:t>
      </w:r>
    </w:p>
    <w:p w:rsidR="0031438A" w:rsidRPr="0031438A" w:rsidRDefault="0031438A" w:rsidP="0031438A">
      <w:pPr>
        <w:keepNext/>
        <w:keepLines/>
        <w:tabs>
          <w:tab w:val="left" w:pos="2835"/>
          <w:tab w:val="left" w:pos="8505"/>
        </w:tabs>
        <w:spacing w:before="120" w:after="120" w:line="240" w:lineRule="auto"/>
        <w:ind w:left="2268" w:right="1134" w:hanging="1134"/>
        <w:jc w:val="both"/>
        <w:rPr>
          <w:b/>
          <w:lang w:eastAsia="ar-SA"/>
        </w:rPr>
      </w:pPr>
      <w:r w:rsidRPr="0031438A">
        <w:rPr>
          <w:b/>
          <w:lang w:eastAsia="ar-SA"/>
        </w:rPr>
        <w:t>2.1.</w:t>
      </w:r>
      <w:r w:rsidRPr="0031438A">
        <w:rPr>
          <w:b/>
          <w:lang w:eastAsia="ar-SA"/>
        </w:rPr>
        <w:tab/>
        <w:t>Five samples shall undergo the test</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3.</w:t>
      </w:r>
      <w:r w:rsidRPr="0031438A">
        <w:rPr>
          <w:b/>
          <w:lang w:eastAsia="ar-SA"/>
        </w:rPr>
        <w:tab/>
        <w:t>Samples</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3.1.</w:t>
      </w:r>
      <w:r w:rsidRPr="0031438A">
        <w:rPr>
          <w:b/>
          <w:lang w:eastAsia="ar-SA"/>
        </w:rPr>
        <w:tab/>
        <w:t>Test samples shall have a length of at least 600 mm of insulation.</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4.</w:t>
      </w:r>
      <w:r w:rsidRPr="0031438A">
        <w:rPr>
          <w:b/>
          <w:lang w:eastAsia="ar-SA"/>
        </w:rPr>
        <w:tab/>
        <w:t>Procedure</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ab/>
        <w:t>Determine the resistance to flame propagation using a Bunsen burner with an appropriate gas, having a combustion tube of 9 mm internal diameter, where the flame temperature at the tip of the inner blue cone shall be (950 +/- 50) °C.</w:t>
      </w:r>
    </w:p>
    <w:p w:rsidR="0031438A" w:rsidRPr="0031438A" w:rsidRDefault="0031438A" w:rsidP="0031438A">
      <w:pPr>
        <w:tabs>
          <w:tab w:val="left" w:pos="2835"/>
          <w:tab w:val="left" w:pos="8505"/>
        </w:tabs>
        <w:spacing w:before="120" w:after="120" w:line="240" w:lineRule="auto"/>
        <w:ind w:left="2268" w:right="1134" w:hanging="1134"/>
        <w:jc w:val="both"/>
        <w:rPr>
          <w:b/>
          <w:lang w:eastAsia="ar-SA"/>
        </w:rPr>
      </w:pPr>
      <w:r w:rsidRPr="0031438A">
        <w:rPr>
          <w:b/>
          <w:lang w:eastAsia="ar-SA"/>
        </w:rPr>
        <w:tab/>
        <w:t xml:space="preserve">Suspend the test sample in a draught-free chamber and expose the test sample to the tip of the inner </w:t>
      </w:r>
      <w:proofErr w:type="spellStart"/>
      <w:r w:rsidRPr="0031438A">
        <w:rPr>
          <w:b/>
          <w:lang w:eastAsia="ar-SA"/>
        </w:rPr>
        <w:t>cone</w:t>
      </w:r>
      <w:proofErr w:type="spellEnd"/>
      <w:r w:rsidRPr="0031438A">
        <w:rPr>
          <w:b/>
          <w:lang w:eastAsia="ar-SA"/>
        </w:rPr>
        <w:t xml:space="preserve"> of the flame, as shown in Figure 1. The upper end of the cable shall point away from the closest wall of the chamber. The sample shall be subject to a stress, e.g. by means of a weight over a pulley, in order to keep it straight at all times. The angle of the cable shall be 45° ± 1° relative to the vertical line. In any case, the shortest distance of any part of the sample shall be 100 mm minimum from any wall of the chamber. Apply the flame with the tip of the inner blue cone touching the insulation (500 ± 5) mm from the upper end of the insulation. </w:t>
      </w:r>
    </w:p>
    <w:p w:rsidR="0031438A" w:rsidRPr="0031438A" w:rsidRDefault="0031438A" w:rsidP="0031438A">
      <w:pPr>
        <w:keepNext/>
        <w:spacing w:line="240" w:lineRule="auto"/>
        <w:ind w:left="1134"/>
        <w:outlineLvl w:val="0"/>
        <w:rPr>
          <w:b/>
        </w:rPr>
      </w:pPr>
      <w:r w:rsidRPr="0031438A">
        <w:rPr>
          <w:b/>
        </w:rPr>
        <w:t>Figure 1</w:t>
      </w:r>
    </w:p>
    <w:p w:rsidR="0031438A" w:rsidRPr="0031438A" w:rsidRDefault="0031438A" w:rsidP="0031438A">
      <w:pPr>
        <w:tabs>
          <w:tab w:val="left" w:pos="2835"/>
          <w:tab w:val="left" w:pos="8505"/>
        </w:tabs>
        <w:spacing w:after="120" w:line="240" w:lineRule="auto"/>
        <w:ind w:left="2268" w:right="1134" w:hanging="1134"/>
        <w:jc w:val="both"/>
        <w:rPr>
          <w:b/>
          <w:lang w:eastAsia="ar-SA"/>
        </w:rPr>
      </w:pPr>
      <w:r w:rsidRPr="0031438A">
        <w:rPr>
          <w:b/>
          <w:lang w:eastAsia="ar-SA"/>
        </w:rPr>
        <w:t>Apparatus for resistance to flame propagation (Dimensions in millimetres)</w:t>
      </w: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r w:rsidRPr="0031438A">
        <w:rPr>
          <w:b/>
          <w:noProof/>
          <w:lang w:eastAsia="en-GB"/>
        </w:rPr>
        <w:drawing>
          <wp:anchor distT="0" distB="0" distL="114300" distR="114300" simplePos="0" relativeHeight="251660288" behindDoc="0" locked="0" layoutInCell="1" allowOverlap="1" wp14:anchorId="55A40046" wp14:editId="0FAB5134">
            <wp:simplePos x="0" y="0"/>
            <wp:positionH relativeFrom="column">
              <wp:posOffset>643890</wp:posOffset>
            </wp:positionH>
            <wp:positionV relativeFrom="paragraph">
              <wp:posOffset>106045</wp:posOffset>
            </wp:positionV>
            <wp:extent cx="2270760" cy="20726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0760" cy="2072640"/>
                    </a:xfrm>
                    <a:prstGeom prst="rect">
                      <a:avLst/>
                    </a:prstGeom>
                    <a:noFill/>
                  </pic:spPr>
                </pic:pic>
              </a:graphicData>
            </a:graphic>
            <wp14:sizeRelH relativeFrom="page">
              <wp14:pctWidth>0</wp14:pctWidth>
            </wp14:sizeRelH>
            <wp14:sizeRelV relativeFrom="page">
              <wp14:pctHeight>0</wp14:pctHeight>
            </wp14:sizeRelV>
          </wp:anchor>
        </w:drawing>
      </w:r>
      <w:r w:rsidRPr="0031438A">
        <w:rPr>
          <w:b/>
          <w:noProof/>
          <w:lang w:eastAsia="en-GB"/>
        </w:rPr>
        <mc:AlternateContent>
          <mc:Choice Requires="wps">
            <w:drawing>
              <wp:anchor distT="0" distB="0" distL="114300" distR="114300" simplePos="0" relativeHeight="251659264" behindDoc="0" locked="0" layoutInCell="1" allowOverlap="1" wp14:anchorId="3A56EE37" wp14:editId="33FD81E8">
                <wp:simplePos x="0" y="0"/>
                <wp:positionH relativeFrom="column">
                  <wp:posOffset>3287395</wp:posOffset>
                </wp:positionH>
                <wp:positionV relativeFrom="paragraph">
                  <wp:posOffset>650875</wp:posOffset>
                </wp:positionV>
                <wp:extent cx="1909445" cy="935355"/>
                <wp:effectExtent l="0" t="0" r="0" b="0"/>
                <wp:wrapSquare wrapText="bothSides"/>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935355"/>
                        </a:xfrm>
                        <a:prstGeom prst="rect">
                          <a:avLst/>
                        </a:prstGeom>
                        <a:solidFill>
                          <a:srgbClr val="FFFFFF"/>
                        </a:solidFill>
                        <a:ln w="9525">
                          <a:noFill/>
                          <a:miter lim="800000"/>
                          <a:headEnd/>
                          <a:tailEnd/>
                        </a:ln>
                      </wps:spPr>
                      <wps:txbx>
                        <w:txbxContent>
                          <w:p w:rsidR="00C2683B" w:rsidRPr="00604F31" w:rsidRDefault="00C2683B" w:rsidP="0031438A">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noProof/>
                                <w:sz w:val="16"/>
                                <w:szCs w:val="16"/>
                              </w:rPr>
                            </w:pPr>
                            <w:r w:rsidRPr="00604F31">
                              <w:rPr>
                                <w:rFonts w:ascii="Arial" w:hAnsi="Arial" w:cs="Arial"/>
                                <w:b/>
                                <w:bCs/>
                                <w:noProof/>
                                <w:sz w:val="16"/>
                                <w:szCs w:val="16"/>
                              </w:rPr>
                              <w:t>Key</w:t>
                            </w:r>
                          </w:p>
                          <w:p w:rsidR="00C2683B" w:rsidRPr="00604F31" w:rsidRDefault="00C2683B" w:rsidP="0031438A">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1 test sample</w:t>
                            </w:r>
                          </w:p>
                          <w:p w:rsidR="00C2683B" w:rsidRPr="00604F31" w:rsidRDefault="00C2683B" w:rsidP="0031438A">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2 Bunsen burner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A56EE37" id="Textfeld 2" o:spid="_x0000_s1029" type="#_x0000_t202" style="position:absolute;left:0;text-align:left;margin-left:258.85pt;margin-top:51.25pt;width:150.3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" stroked="f">
                <v:textbox>
                  <w:txbxContent>
                    <w:p w:rsidR="00C2683B" w:rsidRPr="00604F31" w:rsidRDefault="00C2683B" w:rsidP="0031438A">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noProof/>
                          <w:sz w:val="16"/>
                          <w:szCs w:val="16"/>
                        </w:rPr>
                      </w:pPr>
                      <w:r w:rsidRPr="00604F31">
                        <w:rPr>
                          <w:rFonts w:ascii="Arial" w:hAnsi="Arial" w:cs="Arial"/>
                          <w:b/>
                          <w:bCs/>
                          <w:noProof/>
                          <w:sz w:val="16"/>
                          <w:szCs w:val="16"/>
                        </w:rPr>
                        <w:t>Key</w:t>
                      </w:r>
                    </w:p>
                    <w:p w:rsidR="00C2683B" w:rsidRPr="00604F31" w:rsidRDefault="00C2683B" w:rsidP="0031438A">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1 test sample</w:t>
                      </w:r>
                    </w:p>
                    <w:p w:rsidR="00C2683B" w:rsidRPr="00604F31" w:rsidRDefault="00C2683B" w:rsidP="0031438A">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2 Bunsen burner</w:t>
                      </w:r>
                    </w:p>
                  </w:txbxContent>
                </v:textbox>
                <w10:wrap type="square"/>
              </v:shape>
            </w:pict>
          </mc:Fallback>
        </mc:AlternateContent>
      </w: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p>
    <w:p w:rsidR="0031438A" w:rsidRPr="0031438A" w:rsidRDefault="0031438A" w:rsidP="0031438A">
      <w:pPr>
        <w:keepNext/>
        <w:keepLines/>
        <w:tabs>
          <w:tab w:val="left" w:pos="2835"/>
          <w:tab w:val="left" w:pos="8505"/>
        </w:tabs>
        <w:spacing w:before="120" w:after="120" w:line="240" w:lineRule="auto"/>
        <w:ind w:left="2268" w:right="1134" w:hanging="1134"/>
        <w:jc w:val="both"/>
        <w:rPr>
          <w:lang w:eastAsia="ar-SA"/>
        </w:rPr>
      </w:pPr>
    </w:p>
    <w:p w:rsidR="0031438A" w:rsidRPr="0031438A" w:rsidRDefault="0031438A" w:rsidP="0031438A">
      <w:pPr>
        <w:keepNext/>
        <w:spacing w:line="240" w:lineRule="auto"/>
        <w:ind w:left="1134"/>
        <w:outlineLvl w:val="0"/>
        <w:rPr>
          <w:b/>
        </w:rPr>
      </w:pPr>
    </w:p>
    <w:p w:rsidR="0031438A" w:rsidRPr="0031438A" w:rsidRDefault="0031438A" w:rsidP="0031438A">
      <w:pPr>
        <w:keepNext/>
        <w:spacing w:line="240" w:lineRule="auto"/>
        <w:ind w:left="1134"/>
        <w:outlineLvl w:val="0"/>
        <w:rPr>
          <w:b/>
        </w:rPr>
      </w:pPr>
    </w:p>
    <w:p w:rsidR="0031438A" w:rsidRPr="0031438A" w:rsidRDefault="0031438A" w:rsidP="0031438A">
      <w:pPr>
        <w:keepNext/>
        <w:tabs>
          <w:tab w:val="left" w:pos="8505"/>
        </w:tabs>
        <w:spacing w:line="240" w:lineRule="auto"/>
        <w:ind w:left="1134" w:right="1134"/>
        <w:jc w:val="right"/>
        <w:outlineLvl w:val="0"/>
      </w:pPr>
      <w:r w:rsidRPr="0031438A">
        <w:t>"</w:t>
      </w:r>
    </w:p>
    <w:p w:rsidR="00D70889" w:rsidRPr="00DB0C7F" w:rsidRDefault="00D70889" w:rsidP="00D70889">
      <w:pPr>
        <w:pStyle w:val="HChG"/>
      </w:pPr>
      <w:r>
        <w:br w:type="page"/>
      </w:r>
      <w:r w:rsidRPr="00DB0C7F">
        <w:t>Annex I</w:t>
      </w:r>
      <w:r w:rsidR="0031438A" w:rsidRPr="00DB0C7F">
        <w:t>V</w:t>
      </w:r>
    </w:p>
    <w:p w:rsidR="007416CB" w:rsidRPr="004D1A62" w:rsidRDefault="002A35DD" w:rsidP="002A35DD">
      <w:pPr>
        <w:pStyle w:val="HChG"/>
      </w:pPr>
      <w:r w:rsidRPr="004D1A62">
        <w:tab/>
      </w:r>
      <w:r w:rsidRPr="004D1A62">
        <w:tab/>
      </w:r>
      <w:r w:rsidR="007416CB" w:rsidRPr="004D1A62">
        <w:t>GR</w:t>
      </w:r>
      <w:r w:rsidR="00404F75" w:rsidRPr="004D1A62">
        <w:t>SG</w:t>
      </w:r>
      <w:r w:rsidR="007416CB" w:rsidRPr="004D1A62">
        <w:t xml:space="preserve"> </w:t>
      </w:r>
      <w:r w:rsidR="005D632B" w:rsidRPr="004D1A62">
        <w:t>informal groups</w:t>
      </w:r>
    </w:p>
    <w:tbl>
      <w:tblPr>
        <w:tblW w:w="8700" w:type="dxa"/>
        <w:tblInd w:w="1134" w:type="dxa"/>
        <w:tblLayout w:type="fixed"/>
        <w:tblCellMar>
          <w:left w:w="0" w:type="dxa"/>
          <w:right w:w="0" w:type="dxa"/>
        </w:tblCellMar>
        <w:tblLook w:val="01E0" w:firstRow="1" w:lastRow="1" w:firstColumn="1" w:lastColumn="1" w:noHBand="0" w:noVBand="0"/>
      </w:tblPr>
      <w:tblGrid>
        <w:gridCol w:w="2047"/>
        <w:gridCol w:w="3345"/>
        <w:gridCol w:w="3308"/>
      </w:tblGrid>
      <w:tr w:rsidR="005D632B" w:rsidRPr="008706AC" w:rsidTr="00F966F5">
        <w:tc>
          <w:tcPr>
            <w:tcW w:w="2047" w:type="dxa"/>
            <w:tcBorders>
              <w:top w:val="single" w:sz="4" w:space="0" w:color="auto"/>
              <w:bottom w:val="single" w:sz="12" w:space="0" w:color="auto"/>
            </w:tcBorders>
            <w:shd w:val="clear" w:color="auto" w:fill="auto"/>
          </w:tcPr>
          <w:p w:rsidR="005D632B" w:rsidRPr="008706AC" w:rsidRDefault="005D632B" w:rsidP="008706AC">
            <w:pPr>
              <w:tabs>
                <w:tab w:val="left" w:pos="5103"/>
              </w:tabs>
              <w:spacing w:before="40" w:after="120"/>
              <w:ind w:right="113"/>
              <w:rPr>
                <w:i/>
                <w:sz w:val="16"/>
                <w:szCs w:val="16"/>
                <w:highlight w:val="cyan"/>
              </w:rPr>
            </w:pPr>
            <w:r w:rsidRPr="008706AC">
              <w:rPr>
                <w:i/>
                <w:sz w:val="16"/>
                <w:szCs w:val="16"/>
              </w:rPr>
              <w:t>Informal group</w:t>
            </w:r>
          </w:p>
        </w:tc>
        <w:tc>
          <w:tcPr>
            <w:tcW w:w="3345" w:type="dxa"/>
            <w:tcBorders>
              <w:top w:val="single" w:sz="4" w:space="0" w:color="auto"/>
              <w:bottom w:val="single" w:sz="12" w:space="0" w:color="auto"/>
            </w:tcBorders>
            <w:shd w:val="clear" w:color="auto" w:fill="auto"/>
            <w:tcMar>
              <w:left w:w="113" w:type="dxa"/>
            </w:tcMar>
          </w:tcPr>
          <w:p w:rsidR="005D632B" w:rsidRPr="008706AC" w:rsidRDefault="005D632B" w:rsidP="003B5039">
            <w:pPr>
              <w:tabs>
                <w:tab w:val="left" w:pos="5103"/>
              </w:tabs>
              <w:spacing w:before="40" w:after="120"/>
              <w:ind w:right="113"/>
              <w:rPr>
                <w:i/>
                <w:sz w:val="16"/>
                <w:szCs w:val="16"/>
              </w:rPr>
            </w:pPr>
            <w:r w:rsidRPr="008706AC">
              <w:rPr>
                <w:i/>
                <w:sz w:val="16"/>
                <w:szCs w:val="16"/>
              </w:rPr>
              <w:t>Chair</w:t>
            </w:r>
          </w:p>
        </w:tc>
        <w:tc>
          <w:tcPr>
            <w:tcW w:w="3308" w:type="dxa"/>
            <w:tcBorders>
              <w:top w:val="single" w:sz="4" w:space="0" w:color="auto"/>
              <w:bottom w:val="single" w:sz="12" w:space="0" w:color="auto"/>
            </w:tcBorders>
            <w:shd w:val="clear" w:color="auto" w:fill="auto"/>
            <w:tcMar>
              <w:left w:w="113" w:type="dxa"/>
            </w:tcMar>
          </w:tcPr>
          <w:p w:rsidR="005D632B" w:rsidRPr="008706AC" w:rsidRDefault="005D632B" w:rsidP="0059543F">
            <w:pPr>
              <w:tabs>
                <w:tab w:val="left" w:pos="2717"/>
                <w:tab w:val="left" w:pos="5103"/>
              </w:tabs>
              <w:spacing w:before="40" w:after="120"/>
              <w:ind w:left="278" w:right="478"/>
              <w:rPr>
                <w:i/>
                <w:sz w:val="16"/>
                <w:szCs w:val="16"/>
              </w:rPr>
            </w:pPr>
            <w:r w:rsidRPr="008706AC">
              <w:rPr>
                <w:i/>
                <w:sz w:val="16"/>
                <w:szCs w:val="16"/>
              </w:rPr>
              <w:t>Secretary</w:t>
            </w:r>
          </w:p>
        </w:tc>
      </w:tr>
      <w:tr w:rsidR="001F1A51" w:rsidRPr="00092408" w:rsidTr="00C5037F">
        <w:tc>
          <w:tcPr>
            <w:tcW w:w="2047" w:type="dxa"/>
            <w:shd w:val="clear" w:color="auto" w:fill="auto"/>
          </w:tcPr>
          <w:p w:rsidR="001F1A51" w:rsidRDefault="00623DBA" w:rsidP="009B78A5">
            <w:pPr>
              <w:tabs>
                <w:tab w:val="left" w:pos="5103"/>
              </w:tabs>
              <w:spacing w:line="240" w:lineRule="auto"/>
            </w:pPr>
            <w:r>
              <w:t>Accident</w:t>
            </w:r>
            <w:r w:rsidR="001F1A51">
              <w:t xml:space="preserve"> Emergency Call Systems (AECS)</w:t>
            </w:r>
          </w:p>
        </w:tc>
        <w:tc>
          <w:tcPr>
            <w:tcW w:w="3345" w:type="dxa"/>
            <w:shd w:val="clear" w:color="auto" w:fill="auto"/>
            <w:tcMar>
              <w:top w:w="113" w:type="dxa"/>
              <w:left w:w="113" w:type="dxa"/>
              <w:bottom w:w="113" w:type="dxa"/>
            </w:tcMar>
          </w:tcPr>
          <w:p w:rsidR="001F1A51" w:rsidRPr="00B05259" w:rsidRDefault="002855E5" w:rsidP="001F1A51">
            <w:pPr>
              <w:tabs>
                <w:tab w:val="left" w:pos="5103"/>
              </w:tabs>
              <w:spacing w:line="240" w:lineRule="auto"/>
              <w:jc w:val="both"/>
            </w:pPr>
            <w:r>
              <w:t>Mr. D</w:t>
            </w:r>
            <w:r w:rsidR="001F1A51" w:rsidRPr="00B05259">
              <w:t xml:space="preserve">. </w:t>
            </w:r>
            <w:proofErr w:type="spellStart"/>
            <w:r>
              <w:t>Zagarin</w:t>
            </w:r>
            <w:proofErr w:type="spellEnd"/>
            <w:r w:rsidR="001F1A51" w:rsidRPr="00B05259">
              <w:t xml:space="preserve"> (</w:t>
            </w:r>
            <w:r>
              <w:t>Russian Federation</w:t>
            </w:r>
            <w:r w:rsidR="001F1A51" w:rsidRPr="00B05259">
              <w:t>)</w:t>
            </w:r>
          </w:p>
          <w:p w:rsidR="001F1A51" w:rsidRPr="002855E5" w:rsidRDefault="001F1A51" w:rsidP="001F1A51">
            <w:pPr>
              <w:tabs>
                <w:tab w:val="left" w:pos="5103"/>
              </w:tabs>
              <w:spacing w:line="240" w:lineRule="auto"/>
              <w:jc w:val="both"/>
              <w:rPr>
                <w:lang w:val="fr-CH"/>
              </w:rPr>
            </w:pPr>
            <w:r w:rsidRPr="002855E5">
              <w:rPr>
                <w:lang w:val="fr-CH"/>
              </w:rPr>
              <w:t>Tel: +</w:t>
            </w:r>
            <w:r w:rsidR="002855E5" w:rsidRPr="002855E5">
              <w:rPr>
                <w:lang w:val="fr-CH"/>
              </w:rPr>
              <w:t>7</w:t>
            </w:r>
            <w:r w:rsidRPr="002855E5">
              <w:rPr>
                <w:lang w:val="fr-CH"/>
              </w:rPr>
              <w:t xml:space="preserve"> </w:t>
            </w:r>
            <w:r w:rsidR="002855E5" w:rsidRPr="002855E5">
              <w:rPr>
                <w:lang w:val="fr-CH"/>
              </w:rPr>
              <w:t>495 9949916</w:t>
            </w:r>
          </w:p>
          <w:p w:rsidR="001F1A51" w:rsidRPr="008706AC" w:rsidRDefault="002855E5" w:rsidP="001F1A51">
            <w:pPr>
              <w:tabs>
                <w:tab w:val="left" w:pos="5103"/>
              </w:tabs>
              <w:spacing w:line="240" w:lineRule="auto"/>
              <w:jc w:val="both"/>
              <w:rPr>
                <w:lang w:val="fr-FR"/>
              </w:rPr>
            </w:pPr>
            <w:r>
              <w:rPr>
                <w:lang w:val="fr-FR"/>
              </w:rPr>
              <w:t>Fax: +7 495 9949940</w:t>
            </w:r>
          </w:p>
          <w:p w:rsidR="001F1A51" w:rsidRPr="002855E5" w:rsidRDefault="001F1A51" w:rsidP="002855E5">
            <w:pPr>
              <w:tabs>
                <w:tab w:val="left" w:pos="5103"/>
              </w:tabs>
              <w:spacing w:line="240" w:lineRule="auto"/>
              <w:rPr>
                <w:lang w:val="de-DE"/>
              </w:rPr>
            </w:pPr>
            <w:proofErr w:type="spellStart"/>
            <w:r w:rsidRPr="002855E5">
              <w:rPr>
                <w:lang w:val="de-DE"/>
              </w:rPr>
              <w:t>e</w:t>
            </w:r>
            <w:r w:rsidR="002855E5">
              <w:rPr>
                <w:lang w:val="de-DE"/>
              </w:rPr>
              <w:t>-mail</w:t>
            </w:r>
            <w:proofErr w:type="spellEnd"/>
            <w:r w:rsidR="002855E5">
              <w:rPr>
                <w:lang w:val="de-DE"/>
              </w:rPr>
              <w:t>: zagarin</w:t>
            </w:r>
            <w:r w:rsidRPr="002855E5">
              <w:rPr>
                <w:lang w:val="de-DE"/>
              </w:rPr>
              <w:t>@</w:t>
            </w:r>
            <w:r w:rsidR="002855E5">
              <w:rPr>
                <w:lang w:val="de-DE"/>
              </w:rPr>
              <w:t>autorc.ru</w:t>
            </w:r>
          </w:p>
        </w:tc>
        <w:tc>
          <w:tcPr>
            <w:tcW w:w="3308" w:type="dxa"/>
            <w:shd w:val="clear" w:color="auto" w:fill="auto"/>
            <w:tcMar>
              <w:top w:w="113" w:type="dxa"/>
              <w:bottom w:w="113" w:type="dxa"/>
            </w:tcMar>
          </w:tcPr>
          <w:p w:rsidR="001F1A51" w:rsidRPr="000424C7" w:rsidRDefault="001F1A51" w:rsidP="001F1A51">
            <w:pPr>
              <w:tabs>
                <w:tab w:val="left" w:pos="5103"/>
              </w:tabs>
              <w:spacing w:line="240" w:lineRule="auto"/>
              <w:ind w:left="278"/>
              <w:jc w:val="both"/>
            </w:pPr>
            <w:r w:rsidRPr="000424C7">
              <w:t xml:space="preserve">Mr. </w:t>
            </w:r>
            <w:r w:rsidR="000424C7" w:rsidRPr="000424C7">
              <w:t>O</w:t>
            </w:r>
            <w:r w:rsidRPr="000424C7">
              <w:t>. Fontaine (OICA)</w:t>
            </w:r>
          </w:p>
          <w:p w:rsidR="001F1A51" w:rsidRPr="000424C7" w:rsidRDefault="002855E5" w:rsidP="001F1A51">
            <w:pPr>
              <w:tabs>
                <w:tab w:val="left" w:pos="5103"/>
              </w:tabs>
              <w:spacing w:line="240" w:lineRule="auto"/>
              <w:ind w:left="278"/>
              <w:jc w:val="both"/>
            </w:pPr>
            <w:r w:rsidRPr="000424C7">
              <w:t>Tel: +33 1</w:t>
            </w:r>
            <w:r w:rsidRPr="000424C7">
              <w:noBreakHyphen/>
              <w:t>43590013</w:t>
            </w:r>
          </w:p>
          <w:p w:rsidR="001F1A51" w:rsidRPr="008706AC" w:rsidRDefault="001F1A51" w:rsidP="001F1A51">
            <w:pPr>
              <w:tabs>
                <w:tab w:val="left" w:pos="5103"/>
              </w:tabs>
              <w:spacing w:line="240" w:lineRule="auto"/>
              <w:ind w:left="278"/>
              <w:jc w:val="both"/>
              <w:rPr>
                <w:lang w:val="fr-FR"/>
              </w:rPr>
            </w:pPr>
            <w:r w:rsidRPr="008706AC">
              <w:rPr>
                <w:lang w:val="fr-FR"/>
              </w:rPr>
              <w:t>Fax: +33 1</w:t>
            </w:r>
            <w:r w:rsidRPr="008706AC">
              <w:rPr>
                <w:lang w:val="fr-FR"/>
              </w:rPr>
              <w:noBreakHyphen/>
              <w:t>45638441</w:t>
            </w:r>
          </w:p>
          <w:p w:rsidR="001F1A51" w:rsidRPr="002855E5" w:rsidRDefault="001F1A51" w:rsidP="001F1A51">
            <w:pPr>
              <w:pStyle w:val="Header"/>
              <w:pBdr>
                <w:bottom w:val="none" w:sz="0" w:space="0" w:color="auto"/>
              </w:pBdr>
              <w:tabs>
                <w:tab w:val="left" w:pos="5103"/>
              </w:tabs>
              <w:ind w:left="278"/>
              <w:rPr>
                <w:b w:val="0"/>
                <w:bCs/>
                <w:sz w:val="20"/>
                <w:lang w:val="fr-CH"/>
              </w:rPr>
            </w:pPr>
            <w:r w:rsidRPr="002855E5">
              <w:rPr>
                <w:b w:val="0"/>
                <w:bCs/>
                <w:lang w:val="fr-CH"/>
              </w:rPr>
              <w:t>e</w:t>
            </w:r>
            <w:r w:rsidRPr="00E546BF">
              <w:rPr>
                <w:b w:val="0"/>
                <w:bCs/>
                <w:sz w:val="20"/>
                <w:lang w:val="fr-CH"/>
              </w:rPr>
              <w:t>-mail: ofontaine@oica.net</w:t>
            </w:r>
          </w:p>
        </w:tc>
      </w:tr>
      <w:tr w:rsidR="00E546BF" w:rsidRPr="00E47496" w:rsidTr="00C5037F">
        <w:tc>
          <w:tcPr>
            <w:tcW w:w="2047" w:type="dxa"/>
            <w:shd w:val="clear" w:color="auto" w:fill="auto"/>
          </w:tcPr>
          <w:p w:rsidR="00E546BF" w:rsidRPr="00E546BF" w:rsidRDefault="00E546BF" w:rsidP="00E546BF">
            <w:pPr>
              <w:tabs>
                <w:tab w:val="left" w:pos="5103"/>
              </w:tabs>
              <w:spacing w:line="240" w:lineRule="auto"/>
            </w:pPr>
            <w:r w:rsidRPr="00E546BF">
              <w:t>Panoramic Sunroof Glazing (PSG)</w:t>
            </w:r>
          </w:p>
        </w:tc>
        <w:tc>
          <w:tcPr>
            <w:tcW w:w="3345" w:type="dxa"/>
            <w:shd w:val="clear" w:color="auto" w:fill="auto"/>
            <w:tcMar>
              <w:top w:w="113" w:type="dxa"/>
              <w:left w:w="113" w:type="dxa"/>
              <w:bottom w:w="113" w:type="dxa"/>
            </w:tcMar>
          </w:tcPr>
          <w:p w:rsidR="00E546BF" w:rsidRPr="00203487" w:rsidRDefault="00E546BF" w:rsidP="007454DA">
            <w:pPr>
              <w:tabs>
                <w:tab w:val="left" w:pos="5103"/>
              </w:tabs>
              <w:spacing w:line="240" w:lineRule="auto"/>
              <w:jc w:val="both"/>
            </w:pPr>
            <w:r w:rsidRPr="00203487">
              <w:t xml:space="preserve">Mr. </w:t>
            </w:r>
            <w:r w:rsidR="00E3213F" w:rsidRPr="00203487">
              <w:t>S.</w:t>
            </w:r>
            <w:r w:rsidR="002B132F" w:rsidRPr="00203487">
              <w:t xml:space="preserve"> B</w:t>
            </w:r>
            <w:r w:rsidR="00E3213F" w:rsidRPr="00203487">
              <w:t>.</w:t>
            </w:r>
            <w:r w:rsidRPr="00203487">
              <w:t xml:space="preserve"> </w:t>
            </w:r>
            <w:proofErr w:type="spellStart"/>
            <w:r w:rsidR="00E3213F" w:rsidRPr="00203487">
              <w:t>Eom</w:t>
            </w:r>
            <w:proofErr w:type="spellEnd"/>
            <w:r w:rsidR="00E3213F" w:rsidRPr="00203487">
              <w:t xml:space="preserve"> </w:t>
            </w:r>
            <w:r w:rsidRPr="00203487">
              <w:t>(</w:t>
            </w:r>
            <w:r w:rsidR="00A86515">
              <w:t xml:space="preserve">Republic of </w:t>
            </w:r>
            <w:r w:rsidRPr="00203487">
              <w:t>Korea)</w:t>
            </w:r>
            <w:r w:rsidR="00203487" w:rsidRPr="00203487">
              <w:t xml:space="preserve"> (co-chaired by Mr. </w:t>
            </w:r>
            <w:r w:rsidR="00203487">
              <w:t xml:space="preserve">R. </w:t>
            </w:r>
            <w:proofErr w:type="spellStart"/>
            <w:r w:rsidR="00203487">
              <w:t>Damm</w:t>
            </w:r>
            <w:proofErr w:type="spellEnd"/>
            <w:r w:rsidR="00203487">
              <w:t xml:space="preserve"> (Germany))</w:t>
            </w:r>
          </w:p>
          <w:p w:rsidR="00E546BF" w:rsidRPr="00203487" w:rsidRDefault="00E546BF" w:rsidP="007454DA">
            <w:pPr>
              <w:tabs>
                <w:tab w:val="left" w:pos="5103"/>
              </w:tabs>
              <w:spacing w:line="240" w:lineRule="auto"/>
              <w:jc w:val="both"/>
            </w:pPr>
            <w:r w:rsidRPr="00203487">
              <w:t>Tel: +</w:t>
            </w:r>
            <w:r w:rsidR="00E3213F" w:rsidRPr="00203487">
              <w:t>82 31 3690217</w:t>
            </w:r>
          </w:p>
          <w:p w:rsidR="00E546BF" w:rsidRPr="00203487" w:rsidRDefault="00E546BF" w:rsidP="007454DA">
            <w:pPr>
              <w:tabs>
                <w:tab w:val="left" w:pos="5103"/>
              </w:tabs>
              <w:spacing w:line="240" w:lineRule="auto"/>
              <w:jc w:val="both"/>
            </w:pPr>
            <w:r w:rsidRPr="00203487">
              <w:t>Fax: +</w:t>
            </w:r>
            <w:r w:rsidR="00E3213F" w:rsidRPr="00203487">
              <w:t>82 0502 384 5328</w:t>
            </w:r>
          </w:p>
          <w:p w:rsidR="00E546BF" w:rsidRPr="00203487" w:rsidRDefault="00E3213F" w:rsidP="00E546BF">
            <w:pPr>
              <w:tabs>
                <w:tab w:val="left" w:pos="5103"/>
              </w:tabs>
              <w:spacing w:line="240" w:lineRule="auto"/>
            </w:pPr>
            <w:r w:rsidRPr="00203487">
              <w:t>e-mail: sbeom</w:t>
            </w:r>
            <w:r w:rsidR="00E546BF" w:rsidRPr="00203487">
              <w:t>@ts2020.kr</w:t>
            </w:r>
          </w:p>
        </w:tc>
        <w:tc>
          <w:tcPr>
            <w:tcW w:w="3308" w:type="dxa"/>
            <w:shd w:val="clear" w:color="auto" w:fill="auto"/>
            <w:tcMar>
              <w:top w:w="113" w:type="dxa"/>
              <w:bottom w:w="113" w:type="dxa"/>
            </w:tcMar>
          </w:tcPr>
          <w:p w:rsidR="00E546BF" w:rsidRPr="000E4DFA" w:rsidRDefault="00E546BF" w:rsidP="007454DA">
            <w:pPr>
              <w:tabs>
                <w:tab w:val="left" w:pos="5103"/>
              </w:tabs>
              <w:spacing w:line="240" w:lineRule="auto"/>
              <w:ind w:left="278"/>
              <w:jc w:val="both"/>
              <w:rPr>
                <w:lang w:val="de-DE"/>
              </w:rPr>
            </w:pPr>
            <w:r w:rsidRPr="000E4DFA">
              <w:rPr>
                <w:lang w:val="de-DE"/>
              </w:rPr>
              <w:t xml:space="preserve">Mr. </w:t>
            </w:r>
            <w:r w:rsidR="002B132F" w:rsidRPr="000E4DFA">
              <w:rPr>
                <w:lang w:val="de-DE"/>
              </w:rPr>
              <w:t xml:space="preserve">S. Müller von </w:t>
            </w:r>
            <w:proofErr w:type="spellStart"/>
            <w:r w:rsidR="002B132F" w:rsidRPr="000E4DFA">
              <w:rPr>
                <w:lang w:val="de-DE"/>
              </w:rPr>
              <w:t>Kralik</w:t>
            </w:r>
            <w:proofErr w:type="spellEnd"/>
            <w:r w:rsidR="002B132F" w:rsidRPr="000E4DFA">
              <w:rPr>
                <w:lang w:val="de-DE"/>
              </w:rPr>
              <w:t xml:space="preserve"> </w:t>
            </w:r>
            <w:r w:rsidRPr="000E4DFA">
              <w:rPr>
                <w:lang w:val="de-DE"/>
              </w:rPr>
              <w:t>(CLEPA)</w:t>
            </w:r>
          </w:p>
          <w:p w:rsidR="00E546BF" w:rsidRPr="000E4DFA" w:rsidRDefault="002B132F" w:rsidP="007454DA">
            <w:pPr>
              <w:tabs>
                <w:tab w:val="left" w:pos="5103"/>
              </w:tabs>
              <w:spacing w:line="240" w:lineRule="auto"/>
              <w:ind w:left="278"/>
              <w:jc w:val="both"/>
              <w:rPr>
                <w:lang w:val="de-DE"/>
              </w:rPr>
            </w:pPr>
            <w:r w:rsidRPr="000E4DFA">
              <w:rPr>
                <w:lang w:val="de-DE"/>
              </w:rPr>
              <w:t>Tel: +49 89 85794 1625</w:t>
            </w:r>
          </w:p>
          <w:p w:rsidR="00E546BF" w:rsidRPr="000E4DFA" w:rsidRDefault="00E546BF" w:rsidP="00E546BF">
            <w:pPr>
              <w:pStyle w:val="Header"/>
              <w:pBdr>
                <w:bottom w:val="none" w:sz="0" w:space="0" w:color="auto"/>
              </w:pBdr>
              <w:tabs>
                <w:tab w:val="left" w:pos="5103"/>
              </w:tabs>
              <w:ind w:left="278"/>
              <w:rPr>
                <w:b w:val="0"/>
                <w:bCs/>
                <w:sz w:val="20"/>
                <w:lang w:val="de-DE"/>
              </w:rPr>
            </w:pPr>
            <w:proofErr w:type="spellStart"/>
            <w:r w:rsidRPr="000E4DFA">
              <w:rPr>
                <w:b w:val="0"/>
                <w:bCs/>
                <w:sz w:val="20"/>
                <w:lang w:val="de-DE"/>
              </w:rPr>
              <w:t>e-mail</w:t>
            </w:r>
            <w:proofErr w:type="spellEnd"/>
            <w:r w:rsidRPr="000E4DFA">
              <w:rPr>
                <w:b w:val="0"/>
                <w:bCs/>
                <w:sz w:val="20"/>
                <w:lang w:val="de-DE"/>
              </w:rPr>
              <w:t xml:space="preserve">: </w:t>
            </w:r>
            <w:r w:rsidR="002B132F" w:rsidRPr="000E4DFA">
              <w:rPr>
                <w:b w:val="0"/>
                <w:bCs/>
                <w:sz w:val="20"/>
                <w:lang w:val="de-DE"/>
              </w:rPr>
              <w:t>Bianca.Retr@webasto.com</w:t>
            </w:r>
          </w:p>
        </w:tc>
      </w:tr>
      <w:tr w:rsidR="00C5037F" w:rsidRPr="000F11BA" w:rsidTr="00C5037F">
        <w:tc>
          <w:tcPr>
            <w:tcW w:w="2047" w:type="dxa"/>
            <w:tcBorders>
              <w:bottom w:val="single" w:sz="12" w:space="0" w:color="auto"/>
            </w:tcBorders>
            <w:shd w:val="clear" w:color="auto" w:fill="auto"/>
          </w:tcPr>
          <w:p w:rsidR="00C5037F" w:rsidRPr="00E546BF" w:rsidRDefault="00C5037F" w:rsidP="00E546BF">
            <w:pPr>
              <w:tabs>
                <w:tab w:val="left" w:pos="5103"/>
              </w:tabs>
              <w:spacing w:line="240" w:lineRule="auto"/>
            </w:pPr>
            <w:r>
              <w:t>C</w:t>
            </w:r>
            <w:r w:rsidRPr="00C5037F">
              <w:t>lose proximity vision and obstacle detection systems</w:t>
            </w:r>
          </w:p>
        </w:tc>
        <w:tc>
          <w:tcPr>
            <w:tcW w:w="3345" w:type="dxa"/>
            <w:tcBorders>
              <w:bottom w:val="single" w:sz="12" w:space="0" w:color="auto"/>
            </w:tcBorders>
            <w:shd w:val="clear" w:color="auto" w:fill="auto"/>
            <w:tcMar>
              <w:top w:w="113" w:type="dxa"/>
              <w:left w:w="113" w:type="dxa"/>
              <w:bottom w:w="113" w:type="dxa"/>
            </w:tcMar>
          </w:tcPr>
          <w:p w:rsidR="00C5037F" w:rsidRPr="00203487" w:rsidRDefault="00C5037F" w:rsidP="00884EA1">
            <w:pPr>
              <w:tabs>
                <w:tab w:val="left" w:pos="5103"/>
              </w:tabs>
              <w:spacing w:line="240" w:lineRule="auto"/>
              <w:jc w:val="both"/>
            </w:pPr>
            <w:r>
              <w:t xml:space="preserve">To be </w:t>
            </w:r>
            <w:r w:rsidR="00884EA1">
              <w:t>elected</w:t>
            </w:r>
          </w:p>
        </w:tc>
        <w:tc>
          <w:tcPr>
            <w:tcW w:w="3308" w:type="dxa"/>
            <w:tcBorders>
              <w:bottom w:val="single" w:sz="12" w:space="0" w:color="auto"/>
            </w:tcBorders>
            <w:shd w:val="clear" w:color="auto" w:fill="auto"/>
            <w:tcMar>
              <w:top w:w="113" w:type="dxa"/>
              <w:bottom w:w="113" w:type="dxa"/>
            </w:tcMar>
          </w:tcPr>
          <w:p w:rsidR="00C5037F" w:rsidRPr="000E4DFA" w:rsidRDefault="00C5037F" w:rsidP="00884EA1">
            <w:pPr>
              <w:tabs>
                <w:tab w:val="left" w:pos="5103"/>
              </w:tabs>
              <w:spacing w:line="240" w:lineRule="auto"/>
              <w:ind w:left="278"/>
              <w:jc w:val="both"/>
              <w:rPr>
                <w:lang w:val="de-DE"/>
              </w:rPr>
            </w:pPr>
            <w:proofErr w:type="spellStart"/>
            <w:r w:rsidRPr="00C5037F">
              <w:rPr>
                <w:lang w:val="de-DE"/>
              </w:rPr>
              <w:t>To</w:t>
            </w:r>
            <w:proofErr w:type="spellEnd"/>
            <w:r w:rsidRPr="00C5037F">
              <w:rPr>
                <w:lang w:val="de-DE"/>
              </w:rPr>
              <w:t xml:space="preserve"> </w:t>
            </w:r>
            <w:proofErr w:type="spellStart"/>
            <w:r w:rsidRPr="00C5037F">
              <w:rPr>
                <w:lang w:val="de-DE"/>
              </w:rPr>
              <w:t>be</w:t>
            </w:r>
            <w:proofErr w:type="spellEnd"/>
            <w:r w:rsidRPr="00C5037F">
              <w:rPr>
                <w:lang w:val="de-DE"/>
              </w:rPr>
              <w:t xml:space="preserve"> </w:t>
            </w:r>
            <w:proofErr w:type="spellStart"/>
            <w:r w:rsidR="00884EA1">
              <w:rPr>
                <w:lang w:val="de-DE"/>
              </w:rPr>
              <w:t>elected</w:t>
            </w:r>
            <w:proofErr w:type="spellEnd"/>
          </w:p>
        </w:tc>
      </w:tr>
    </w:tbl>
    <w:p w:rsidR="007416CB" w:rsidRPr="000E4DFA" w:rsidRDefault="007416CB" w:rsidP="007416CB">
      <w:pPr>
        <w:pStyle w:val="SingleTxtG"/>
        <w:spacing w:before="240" w:after="0"/>
        <w:jc w:val="center"/>
        <w:rPr>
          <w:u w:val="single"/>
          <w:lang w:val="de-DE"/>
        </w:rPr>
      </w:pPr>
      <w:r w:rsidRPr="000E4DFA">
        <w:rPr>
          <w:u w:val="single"/>
          <w:lang w:val="de-DE"/>
        </w:rPr>
        <w:tab/>
      </w:r>
      <w:r w:rsidRPr="000E4DFA">
        <w:rPr>
          <w:u w:val="single"/>
          <w:lang w:val="de-DE"/>
        </w:rPr>
        <w:tab/>
      </w:r>
      <w:r w:rsidRPr="000E4DFA">
        <w:rPr>
          <w:u w:val="single"/>
          <w:lang w:val="de-DE"/>
        </w:rPr>
        <w:tab/>
      </w:r>
    </w:p>
    <w:sectPr w:rsidR="007416CB" w:rsidRPr="000E4DFA" w:rsidSect="001A37CE">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22" w:rsidRDefault="00EF5B22"/>
  </w:endnote>
  <w:endnote w:type="continuationSeparator" w:id="0">
    <w:p w:rsidR="00EF5B22" w:rsidRDefault="00EF5B22"/>
  </w:endnote>
  <w:endnote w:type="continuationNotice" w:id="1">
    <w:p w:rsidR="00EF5B22" w:rsidRDefault="00EF5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3B" w:rsidRPr="00BE1AFD" w:rsidRDefault="00C2683B"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D4170E">
      <w:rPr>
        <w:b/>
        <w:noProof/>
        <w:sz w:val="18"/>
      </w:rPr>
      <w:t>30</w:t>
    </w:r>
    <w:r w:rsidRPr="00BE1A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3B" w:rsidRPr="00BE1AFD" w:rsidRDefault="00C2683B"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D4170E">
      <w:rPr>
        <w:b/>
        <w:noProof/>
        <w:sz w:val="18"/>
      </w:rPr>
      <w:t>29</w:t>
    </w:r>
    <w:r w:rsidRPr="00BE1A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18" w:rsidRDefault="00593518" w:rsidP="00593518">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93518" w:rsidRDefault="00593518" w:rsidP="00593518">
    <w:pPr>
      <w:pStyle w:val="Footer"/>
      <w:ind w:right="1134"/>
      <w:rPr>
        <w:sz w:val="20"/>
      </w:rPr>
    </w:pPr>
    <w:r>
      <w:rPr>
        <w:sz w:val="20"/>
      </w:rPr>
      <w:t>GE.16-20580(E)</w:t>
    </w:r>
  </w:p>
  <w:p w:rsidR="00593518" w:rsidRPr="00593518" w:rsidRDefault="00593518" w:rsidP="0059351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7" name="Picture 1" descr="http://undocs.org/m2/QRCode.ashx?DS=ECE/TRANS/WP.29/GRSG/9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9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22" w:rsidRPr="000B175B" w:rsidRDefault="00EF5B22" w:rsidP="000B175B">
      <w:pPr>
        <w:tabs>
          <w:tab w:val="right" w:pos="2155"/>
        </w:tabs>
        <w:spacing w:after="80"/>
        <w:ind w:left="680"/>
        <w:rPr>
          <w:u w:val="single"/>
        </w:rPr>
      </w:pPr>
      <w:r>
        <w:rPr>
          <w:u w:val="single"/>
        </w:rPr>
        <w:tab/>
      </w:r>
    </w:p>
  </w:footnote>
  <w:footnote w:type="continuationSeparator" w:id="0">
    <w:p w:rsidR="00EF5B22" w:rsidRPr="00FC68B7" w:rsidRDefault="00EF5B22" w:rsidP="00FC68B7">
      <w:pPr>
        <w:tabs>
          <w:tab w:val="left" w:pos="2155"/>
        </w:tabs>
        <w:spacing w:after="80"/>
        <w:ind w:left="680"/>
        <w:rPr>
          <w:u w:val="single"/>
        </w:rPr>
      </w:pPr>
      <w:r>
        <w:rPr>
          <w:u w:val="single"/>
        </w:rPr>
        <w:tab/>
      </w:r>
    </w:p>
  </w:footnote>
  <w:footnote w:type="continuationNotice" w:id="1">
    <w:p w:rsidR="00EF5B22" w:rsidRDefault="00EF5B22"/>
  </w:footnote>
  <w:footnote w:id="2">
    <w:p w:rsidR="00C2683B" w:rsidRPr="00546884" w:rsidRDefault="00C2683B">
      <w:pPr>
        <w:pStyle w:val="FootnoteText"/>
      </w:pPr>
      <w:r>
        <w:tab/>
      </w:r>
      <w:r>
        <w:rPr>
          <w:rStyle w:val="FootnoteReference"/>
        </w:rPr>
        <w:footnoteRef/>
      </w:r>
      <w:r>
        <w:t xml:space="preserve"> </w:t>
      </w:r>
      <w:r w:rsidRPr="00546884">
        <w:tab/>
      </w:r>
      <w:r>
        <w:t>GRSG noted that the deadline for submission of official documents to the UNECE secretariat was 27 January 2017, twelve weeks prior to the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3B" w:rsidRDefault="00C2683B">
    <w:pPr>
      <w:pStyle w:val="Header"/>
    </w:pPr>
    <w:r>
      <w:t>ECE/TRANS/WP.29/GRSG/90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3B" w:rsidRDefault="00C2683B" w:rsidP="001973A5">
    <w:pPr>
      <w:pStyle w:val="Header"/>
      <w:jc w:val="right"/>
    </w:pPr>
    <w:r>
      <w:t>ECE/TRANS/WP.29/GRSG/90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3">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8">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1">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2">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27">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8">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9">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4">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1"/>
  </w:num>
  <w:num w:numId="14">
    <w:abstractNumId w:val="32"/>
  </w:num>
  <w:num w:numId="15">
    <w:abstractNumId w:val="35"/>
  </w:num>
  <w:num w:numId="16">
    <w:abstractNumId w:val="18"/>
  </w:num>
  <w:num w:numId="17">
    <w:abstractNumId w:val="15"/>
  </w:num>
  <w:num w:numId="18">
    <w:abstractNumId w:val="36"/>
  </w:num>
  <w:num w:numId="19">
    <w:abstractNumId w:val="13"/>
  </w:num>
  <w:num w:numId="20">
    <w:abstractNumId w:val="29"/>
  </w:num>
  <w:num w:numId="21">
    <w:abstractNumId w:val="10"/>
  </w:num>
  <w:num w:numId="22">
    <w:abstractNumId w:val="23"/>
  </w:num>
  <w:num w:numId="23">
    <w:abstractNumId w:val="25"/>
  </w:num>
  <w:num w:numId="24">
    <w:abstractNumId w:val="33"/>
  </w:num>
  <w:num w:numId="25">
    <w:abstractNumId w:val="14"/>
  </w:num>
  <w:num w:numId="26">
    <w:abstractNumId w:val="28"/>
  </w:num>
  <w:num w:numId="27">
    <w:abstractNumId w:val="20"/>
  </w:num>
  <w:num w:numId="28">
    <w:abstractNumId w:val="12"/>
  </w:num>
  <w:num w:numId="29">
    <w:abstractNumId w:val="34"/>
  </w:num>
  <w:num w:numId="30">
    <w:abstractNumId w:val="30"/>
  </w:num>
  <w:num w:numId="31">
    <w:abstractNumId w:val="24"/>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7"/>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FD"/>
    <w:rsid w:val="0000026C"/>
    <w:rsid w:val="0000078E"/>
    <w:rsid w:val="00000DEC"/>
    <w:rsid w:val="000013DF"/>
    <w:rsid w:val="000021DA"/>
    <w:rsid w:val="00002D82"/>
    <w:rsid w:val="000077A1"/>
    <w:rsid w:val="00007882"/>
    <w:rsid w:val="00007F70"/>
    <w:rsid w:val="00007FE1"/>
    <w:rsid w:val="000101E4"/>
    <w:rsid w:val="00011615"/>
    <w:rsid w:val="00011A24"/>
    <w:rsid w:val="000120FE"/>
    <w:rsid w:val="000126B3"/>
    <w:rsid w:val="00012FB0"/>
    <w:rsid w:val="00014015"/>
    <w:rsid w:val="00015185"/>
    <w:rsid w:val="000161D6"/>
    <w:rsid w:val="0001649B"/>
    <w:rsid w:val="00016768"/>
    <w:rsid w:val="00016A17"/>
    <w:rsid w:val="00016BC9"/>
    <w:rsid w:val="00017DD3"/>
    <w:rsid w:val="00020089"/>
    <w:rsid w:val="00020E42"/>
    <w:rsid w:val="000215D0"/>
    <w:rsid w:val="00022494"/>
    <w:rsid w:val="00022A18"/>
    <w:rsid w:val="00023069"/>
    <w:rsid w:val="00023E86"/>
    <w:rsid w:val="0002521D"/>
    <w:rsid w:val="000260CB"/>
    <w:rsid w:val="0003065B"/>
    <w:rsid w:val="00030838"/>
    <w:rsid w:val="00030A36"/>
    <w:rsid w:val="00030BBF"/>
    <w:rsid w:val="00030C5A"/>
    <w:rsid w:val="00031CCA"/>
    <w:rsid w:val="00033175"/>
    <w:rsid w:val="0003334C"/>
    <w:rsid w:val="00033608"/>
    <w:rsid w:val="000353CA"/>
    <w:rsid w:val="0003692C"/>
    <w:rsid w:val="00036ACC"/>
    <w:rsid w:val="00037CF6"/>
    <w:rsid w:val="00040083"/>
    <w:rsid w:val="00042355"/>
    <w:rsid w:val="0004241C"/>
    <w:rsid w:val="0004245C"/>
    <w:rsid w:val="000424C7"/>
    <w:rsid w:val="00042AD1"/>
    <w:rsid w:val="00042CA5"/>
    <w:rsid w:val="000430A2"/>
    <w:rsid w:val="00043AF8"/>
    <w:rsid w:val="00043F4C"/>
    <w:rsid w:val="000442C0"/>
    <w:rsid w:val="0004502A"/>
    <w:rsid w:val="0004597E"/>
    <w:rsid w:val="00045E34"/>
    <w:rsid w:val="0004681D"/>
    <w:rsid w:val="000468BD"/>
    <w:rsid w:val="00046B1F"/>
    <w:rsid w:val="000479C4"/>
    <w:rsid w:val="00047E61"/>
    <w:rsid w:val="00050F58"/>
    <w:rsid w:val="00050F6B"/>
    <w:rsid w:val="00051A56"/>
    <w:rsid w:val="00052635"/>
    <w:rsid w:val="00052844"/>
    <w:rsid w:val="00052F6A"/>
    <w:rsid w:val="000534B4"/>
    <w:rsid w:val="0005380C"/>
    <w:rsid w:val="00053A41"/>
    <w:rsid w:val="00054141"/>
    <w:rsid w:val="00054274"/>
    <w:rsid w:val="000546B4"/>
    <w:rsid w:val="00054E5A"/>
    <w:rsid w:val="00056335"/>
    <w:rsid w:val="00056824"/>
    <w:rsid w:val="00057E97"/>
    <w:rsid w:val="0006085E"/>
    <w:rsid w:val="000611E9"/>
    <w:rsid w:val="000613D4"/>
    <w:rsid w:val="00064396"/>
    <w:rsid w:val="000646F4"/>
    <w:rsid w:val="0006513C"/>
    <w:rsid w:val="00065EF9"/>
    <w:rsid w:val="0006699A"/>
    <w:rsid w:val="00070727"/>
    <w:rsid w:val="00070D5D"/>
    <w:rsid w:val="00071E2E"/>
    <w:rsid w:val="00071E46"/>
    <w:rsid w:val="00071F0F"/>
    <w:rsid w:val="00072556"/>
    <w:rsid w:val="00072962"/>
    <w:rsid w:val="00072A9D"/>
    <w:rsid w:val="00072C8C"/>
    <w:rsid w:val="000733B5"/>
    <w:rsid w:val="000737B2"/>
    <w:rsid w:val="0007523C"/>
    <w:rsid w:val="000763AE"/>
    <w:rsid w:val="0007782A"/>
    <w:rsid w:val="00080E92"/>
    <w:rsid w:val="00081815"/>
    <w:rsid w:val="000821A7"/>
    <w:rsid w:val="00084697"/>
    <w:rsid w:val="0008507B"/>
    <w:rsid w:val="0008578A"/>
    <w:rsid w:val="00086591"/>
    <w:rsid w:val="00087067"/>
    <w:rsid w:val="00087A0A"/>
    <w:rsid w:val="00087C4D"/>
    <w:rsid w:val="00090E7C"/>
    <w:rsid w:val="00091307"/>
    <w:rsid w:val="00092408"/>
    <w:rsid w:val="00092C5C"/>
    <w:rsid w:val="000931C0"/>
    <w:rsid w:val="0009326A"/>
    <w:rsid w:val="00095C01"/>
    <w:rsid w:val="00096BE2"/>
    <w:rsid w:val="00097558"/>
    <w:rsid w:val="000A032F"/>
    <w:rsid w:val="000A1061"/>
    <w:rsid w:val="000A17D3"/>
    <w:rsid w:val="000A3C88"/>
    <w:rsid w:val="000A509B"/>
    <w:rsid w:val="000A74C5"/>
    <w:rsid w:val="000A7D05"/>
    <w:rsid w:val="000A7F30"/>
    <w:rsid w:val="000B0595"/>
    <w:rsid w:val="000B10F5"/>
    <w:rsid w:val="000B15A6"/>
    <w:rsid w:val="000B175B"/>
    <w:rsid w:val="000B298A"/>
    <w:rsid w:val="000B2F02"/>
    <w:rsid w:val="000B3A0F"/>
    <w:rsid w:val="000B3D9E"/>
    <w:rsid w:val="000B4E4B"/>
    <w:rsid w:val="000B4EF7"/>
    <w:rsid w:val="000B5022"/>
    <w:rsid w:val="000B5534"/>
    <w:rsid w:val="000B5B39"/>
    <w:rsid w:val="000B5B65"/>
    <w:rsid w:val="000B6043"/>
    <w:rsid w:val="000B65ED"/>
    <w:rsid w:val="000B6F0B"/>
    <w:rsid w:val="000B7446"/>
    <w:rsid w:val="000B7A3A"/>
    <w:rsid w:val="000B7FBF"/>
    <w:rsid w:val="000C0FFC"/>
    <w:rsid w:val="000C2C03"/>
    <w:rsid w:val="000C2D2E"/>
    <w:rsid w:val="000C2E42"/>
    <w:rsid w:val="000C3C75"/>
    <w:rsid w:val="000C3F20"/>
    <w:rsid w:val="000C3F47"/>
    <w:rsid w:val="000C4E27"/>
    <w:rsid w:val="000C52B2"/>
    <w:rsid w:val="000C59E0"/>
    <w:rsid w:val="000C6061"/>
    <w:rsid w:val="000C6321"/>
    <w:rsid w:val="000C681E"/>
    <w:rsid w:val="000C69FB"/>
    <w:rsid w:val="000C6C4E"/>
    <w:rsid w:val="000C6F99"/>
    <w:rsid w:val="000C7408"/>
    <w:rsid w:val="000C7CF7"/>
    <w:rsid w:val="000C7E4D"/>
    <w:rsid w:val="000D118C"/>
    <w:rsid w:val="000D1220"/>
    <w:rsid w:val="000D33D0"/>
    <w:rsid w:val="000D392B"/>
    <w:rsid w:val="000D4837"/>
    <w:rsid w:val="000D492E"/>
    <w:rsid w:val="000D4BD7"/>
    <w:rsid w:val="000D5C8D"/>
    <w:rsid w:val="000D5DA4"/>
    <w:rsid w:val="000D65C8"/>
    <w:rsid w:val="000D6817"/>
    <w:rsid w:val="000D68C5"/>
    <w:rsid w:val="000D6C21"/>
    <w:rsid w:val="000D7105"/>
    <w:rsid w:val="000D73C2"/>
    <w:rsid w:val="000E0415"/>
    <w:rsid w:val="000E0BD4"/>
    <w:rsid w:val="000E1948"/>
    <w:rsid w:val="000E1E82"/>
    <w:rsid w:val="000E222A"/>
    <w:rsid w:val="000E2A29"/>
    <w:rsid w:val="000E3F6A"/>
    <w:rsid w:val="000E44E2"/>
    <w:rsid w:val="000E4DFA"/>
    <w:rsid w:val="000E7032"/>
    <w:rsid w:val="000E728B"/>
    <w:rsid w:val="000E787C"/>
    <w:rsid w:val="000E7C2D"/>
    <w:rsid w:val="000F11BA"/>
    <w:rsid w:val="000F461C"/>
    <w:rsid w:val="000F4762"/>
    <w:rsid w:val="000F48EC"/>
    <w:rsid w:val="000F7D44"/>
    <w:rsid w:val="000F7DA9"/>
    <w:rsid w:val="00102779"/>
    <w:rsid w:val="001033D8"/>
    <w:rsid w:val="00103B52"/>
    <w:rsid w:val="001050EE"/>
    <w:rsid w:val="00105148"/>
    <w:rsid w:val="00105515"/>
    <w:rsid w:val="00105738"/>
    <w:rsid w:val="00105ABF"/>
    <w:rsid w:val="001061AE"/>
    <w:rsid w:val="00106DEB"/>
    <w:rsid w:val="0010767F"/>
    <w:rsid w:val="001079F5"/>
    <w:rsid w:val="001103AA"/>
    <w:rsid w:val="00110ADE"/>
    <w:rsid w:val="001117CD"/>
    <w:rsid w:val="00114329"/>
    <w:rsid w:val="001149C4"/>
    <w:rsid w:val="00115199"/>
    <w:rsid w:val="00115A06"/>
    <w:rsid w:val="0011666B"/>
    <w:rsid w:val="001169CC"/>
    <w:rsid w:val="00120EAC"/>
    <w:rsid w:val="00120FEB"/>
    <w:rsid w:val="00121BC6"/>
    <w:rsid w:val="00124A62"/>
    <w:rsid w:val="00124B8B"/>
    <w:rsid w:val="00124D25"/>
    <w:rsid w:val="00125BC2"/>
    <w:rsid w:val="00126034"/>
    <w:rsid w:val="00126871"/>
    <w:rsid w:val="00126FE8"/>
    <w:rsid w:val="0012784D"/>
    <w:rsid w:val="001305CD"/>
    <w:rsid w:val="00130CFC"/>
    <w:rsid w:val="00131EC6"/>
    <w:rsid w:val="0013411F"/>
    <w:rsid w:val="00135746"/>
    <w:rsid w:val="00136263"/>
    <w:rsid w:val="001369DF"/>
    <w:rsid w:val="00136CCD"/>
    <w:rsid w:val="00136CF6"/>
    <w:rsid w:val="00137BF1"/>
    <w:rsid w:val="00137CB5"/>
    <w:rsid w:val="001401B9"/>
    <w:rsid w:val="0014097B"/>
    <w:rsid w:val="0014107F"/>
    <w:rsid w:val="001413AA"/>
    <w:rsid w:val="001413E4"/>
    <w:rsid w:val="00142304"/>
    <w:rsid w:val="001426A7"/>
    <w:rsid w:val="00142E66"/>
    <w:rsid w:val="0014381C"/>
    <w:rsid w:val="001441B3"/>
    <w:rsid w:val="001444AA"/>
    <w:rsid w:val="001449F7"/>
    <w:rsid w:val="00145623"/>
    <w:rsid w:val="00145694"/>
    <w:rsid w:val="00146559"/>
    <w:rsid w:val="00146A39"/>
    <w:rsid w:val="00146E88"/>
    <w:rsid w:val="0014775A"/>
    <w:rsid w:val="00147FA0"/>
    <w:rsid w:val="00150FEA"/>
    <w:rsid w:val="00151136"/>
    <w:rsid w:val="001519BB"/>
    <w:rsid w:val="00152187"/>
    <w:rsid w:val="00152D57"/>
    <w:rsid w:val="00153DF6"/>
    <w:rsid w:val="001554A1"/>
    <w:rsid w:val="00155912"/>
    <w:rsid w:val="00156523"/>
    <w:rsid w:val="00156779"/>
    <w:rsid w:val="00156ECE"/>
    <w:rsid w:val="00156F08"/>
    <w:rsid w:val="00160002"/>
    <w:rsid w:val="00161468"/>
    <w:rsid w:val="00161EAD"/>
    <w:rsid w:val="00162596"/>
    <w:rsid w:val="0016275A"/>
    <w:rsid w:val="001647CD"/>
    <w:rsid w:val="00165700"/>
    <w:rsid w:val="00165F38"/>
    <w:rsid w:val="00165F3A"/>
    <w:rsid w:val="00166744"/>
    <w:rsid w:val="00166EA9"/>
    <w:rsid w:val="00167441"/>
    <w:rsid w:val="00171B73"/>
    <w:rsid w:val="001729BD"/>
    <w:rsid w:val="00173851"/>
    <w:rsid w:val="0017482E"/>
    <w:rsid w:val="001752D4"/>
    <w:rsid w:val="001765C1"/>
    <w:rsid w:val="00177797"/>
    <w:rsid w:val="00177F59"/>
    <w:rsid w:val="0018025F"/>
    <w:rsid w:val="00180432"/>
    <w:rsid w:val="001807FD"/>
    <w:rsid w:val="00182290"/>
    <w:rsid w:val="001824B6"/>
    <w:rsid w:val="001825AF"/>
    <w:rsid w:val="0018392E"/>
    <w:rsid w:val="00183FB9"/>
    <w:rsid w:val="00185477"/>
    <w:rsid w:val="00185897"/>
    <w:rsid w:val="001861AE"/>
    <w:rsid w:val="00186B68"/>
    <w:rsid w:val="00186F41"/>
    <w:rsid w:val="00187DF7"/>
    <w:rsid w:val="00187E83"/>
    <w:rsid w:val="001908DA"/>
    <w:rsid w:val="00192D26"/>
    <w:rsid w:val="0019342E"/>
    <w:rsid w:val="001939A6"/>
    <w:rsid w:val="00193B73"/>
    <w:rsid w:val="00194F2C"/>
    <w:rsid w:val="001953C5"/>
    <w:rsid w:val="00195A27"/>
    <w:rsid w:val="00195CE3"/>
    <w:rsid w:val="00196BAB"/>
    <w:rsid w:val="00197097"/>
    <w:rsid w:val="001973A5"/>
    <w:rsid w:val="001A1805"/>
    <w:rsid w:val="001A284B"/>
    <w:rsid w:val="001A37CE"/>
    <w:rsid w:val="001A3955"/>
    <w:rsid w:val="001A39EC"/>
    <w:rsid w:val="001A3D09"/>
    <w:rsid w:val="001A41A1"/>
    <w:rsid w:val="001A43E8"/>
    <w:rsid w:val="001A4443"/>
    <w:rsid w:val="001A54D5"/>
    <w:rsid w:val="001A56D9"/>
    <w:rsid w:val="001A63C9"/>
    <w:rsid w:val="001A6ED0"/>
    <w:rsid w:val="001B0074"/>
    <w:rsid w:val="001B00F3"/>
    <w:rsid w:val="001B04CC"/>
    <w:rsid w:val="001B05CC"/>
    <w:rsid w:val="001B0C09"/>
    <w:rsid w:val="001B13BB"/>
    <w:rsid w:val="001B17B3"/>
    <w:rsid w:val="001B205B"/>
    <w:rsid w:val="001B34CC"/>
    <w:rsid w:val="001B39DC"/>
    <w:rsid w:val="001B3BD2"/>
    <w:rsid w:val="001B3DCB"/>
    <w:rsid w:val="001B46D8"/>
    <w:rsid w:val="001B4B04"/>
    <w:rsid w:val="001B4DE5"/>
    <w:rsid w:val="001B59AE"/>
    <w:rsid w:val="001B5C8B"/>
    <w:rsid w:val="001B712F"/>
    <w:rsid w:val="001B7688"/>
    <w:rsid w:val="001C07F2"/>
    <w:rsid w:val="001C0FB3"/>
    <w:rsid w:val="001C133C"/>
    <w:rsid w:val="001C15EF"/>
    <w:rsid w:val="001C2837"/>
    <w:rsid w:val="001C3663"/>
    <w:rsid w:val="001C483A"/>
    <w:rsid w:val="001C4DA0"/>
    <w:rsid w:val="001C6387"/>
    <w:rsid w:val="001C6663"/>
    <w:rsid w:val="001C7005"/>
    <w:rsid w:val="001C7895"/>
    <w:rsid w:val="001C7B84"/>
    <w:rsid w:val="001D0C8C"/>
    <w:rsid w:val="001D1419"/>
    <w:rsid w:val="001D1BDF"/>
    <w:rsid w:val="001D26DF"/>
    <w:rsid w:val="001D2AF6"/>
    <w:rsid w:val="001D3A03"/>
    <w:rsid w:val="001D3D63"/>
    <w:rsid w:val="001D3F18"/>
    <w:rsid w:val="001D7287"/>
    <w:rsid w:val="001D7A6D"/>
    <w:rsid w:val="001E029B"/>
    <w:rsid w:val="001E0546"/>
    <w:rsid w:val="001E057E"/>
    <w:rsid w:val="001E0A30"/>
    <w:rsid w:val="001E131D"/>
    <w:rsid w:val="001E2C53"/>
    <w:rsid w:val="001E32FF"/>
    <w:rsid w:val="001E470C"/>
    <w:rsid w:val="001E5891"/>
    <w:rsid w:val="001E5A81"/>
    <w:rsid w:val="001E5C7B"/>
    <w:rsid w:val="001E6105"/>
    <w:rsid w:val="001E7B67"/>
    <w:rsid w:val="001F10EB"/>
    <w:rsid w:val="001F115F"/>
    <w:rsid w:val="001F165A"/>
    <w:rsid w:val="001F1735"/>
    <w:rsid w:val="001F1929"/>
    <w:rsid w:val="001F1A51"/>
    <w:rsid w:val="001F1F92"/>
    <w:rsid w:val="001F32CB"/>
    <w:rsid w:val="001F4600"/>
    <w:rsid w:val="001F494F"/>
    <w:rsid w:val="001F4D76"/>
    <w:rsid w:val="001F6E35"/>
    <w:rsid w:val="001F7192"/>
    <w:rsid w:val="001F7A69"/>
    <w:rsid w:val="001F7F78"/>
    <w:rsid w:val="00201BE5"/>
    <w:rsid w:val="00202349"/>
    <w:rsid w:val="00202DA8"/>
    <w:rsid w:val="00203487"/>
    <w:rsid w:val="00203FE0"/>
    <w:rsid w:val="002048CE"/>
    <w:rsid w:val="00205EB4"/>
    <w:rsid w:val="00206FF0"/>
    <w:rsid w:val="0020761E"/>
    <w:rsid w:val="00210AAA"/>
    <w:rsid w:val="00210B70"/>
    <w:rsid w:val="0021112F"/>
    <w:rsid w:val="002112AC"/>
    <w:rsid w:val="002114B3"/>
    <w:rsid w:val="002116B8"/>
    <w:rsid w:val="002119FA"/>
    <w:rsid w:val="00211E0B"/>
    <w:rsid w:val="00212073"/>
    <w:rsid w:val="00212BC8"/>
    <w:rsid w:val="0021319D"/>
    <w:rsid w:val="0021519C"/>
    <w:rsid w:val="002160DB"/>
    <w:rsid w:val="00216AEB"/>
    <w:rsid w:val="00216BAC"/>
    <w:rsid w:val="002203EA"/>
    <w:rsid w:val="00220851"/>
    <w:rsid w:val="00220D89"/>
    <w:rsid w:val="0022113E"/>
    <w:rsid w:val="00221A57"/>
    <w:rsid w:val="00222548"/>
    <w:rsid w:val="00222CBE"/>
    <w:rsid w:val="002251FA"/>
    <w:rsid w:val="002259AF"/>
    <w:rsid w:val="00225FE7"/>
    <w:rsid w:val="0022603A"/>
    <w:rsid w:val="002269DC"/>
    <w:rsid w:val="00226E5D"/>
    <w:rsid w:val="00230DB5"/>
    <w:rsid w:val="00230EA0"/>
    <w:rsid w:val="00231650"/>
    <w:rsid w:val="00232F5D"/>
    <w:rsid w:val="00233823"/>
    <w:rsid w:val="00233B7A"/>
    <w:rsid w:val="002358D7"/>
    <w:rsid w:val="00235AC1"/>
    <w:rsid w:val="002361DD"/>
    <w:rsid w:val="00236425"/>
    <w:rsid w:val="00237051"/>
    <w:rsid w:val="0023777F"/>
    <w:rsid w:val="002378DB"/>
    <w:rsid w:val="00240B1D"/>
    <w:rsid w:val="00240BC2"/>
    <w:rsid w:val="00242299"/>
    <w:rsid w:val="0024248E"/>
    <w:rsid w:val="00243449"/>
    <w:rsid w:val="002439D5"/>
    <w:rsid w:val="0024406E"/>
    <w:rsid w:val="00246453"/>
    <w:rsid w:val="00246BF3"/>
    <w:rsid w:val="00246E83"/>
    <w:rsid w:val="00247318"/>
    <w:rsid w:val="0024772E"/>
    <w:rsid w:val="002508C4"/>
    <w:rsid w:val="00250BC4"/>
    <w:rsid w:val="00250C3E"/>
    <w:rsid w:val="00253815"/>
    <w:rsid w:val="002553DC"/>
    <w:rsid w:val="00255468"/>
    <w:rsid w:val="00255F21"/>
    <w:rsid w:val="00257298"/>
    <w:rsid w:val="002607F0"/>
    <w:rsid w:val="00260940"/>
    <w:rsid w:val="002625BD"/>
    <w:rsid w:val="00262A1A"/>
    <w:rsid w:val="00262F9F"/>
    <w:rsid w:val="00264960"/>
    <w:rsid w:val="00265E11"/>
    <w:rsid w:val="0026777B"/>
    <w:rsid w:val="00267F5F"/>
    <w:rsid w:val="00270DD7"/>
    <w:rsid w:val="00271278"/>
    <w:rsid w:val="002715C8"/>
    <w:rsid w:val="00271ADB"/>
    <w:rsid w:val="0027310D"/>
    <w:rsid w:val="00273325"/>
    <w:rsid w:val="002753E7"/>
    <w:rsid w:val="00276D62"/>
    <w:rsid w:val="0027768C"/>
    <w:rsid w:val="00277740"/>
    <w:rsid w:val="0028118D"/>
    <w:rsid w:val="0028145C"/>
    <w:rsid w:val="002819AD"/>
    <w:rsid w:val="0028300D"/>
    <w:rsid w:val="00283525"/>
    <w:rsid w:val="00283CF4"/>
    <w:rsid w:val="00285318"/>
    <w:rsid w:val="0028557B"/>
    <w:rsid w:val="002855E5"/>
    <w:rsid w:val="002865B7"/>
    <w:rsid w:val="00286B4D"/>
    <w:rsid w:val="00287045"/>
    <w:rsid w:val="00290EB5"/>
    <w:rsid w:val="002911C7"/>
    <w:rsid w:val="00291461"/>
    <w:rsid w:val="00291713"/>
    <w:rsid w:val="00292962"/>
    <w:rsid w:val="00292C25"/>
    <w:rsid w:val="002934A8"/>
    <w:rsid w:val="00293D69"/>
    <w:rsid w:val="00295111"/>
    <w:rsid w:val="00296257"/>
    <w:rsid w:val="002A1A78"/>
    <w:rsid w:val="002A24D5"/>
    <w:rsid w:val="002A2623"/>
    <w:rsid w:val="002A2D4B"/>
    <w:rsid w:val="002A35DD"/>
    <w:rsid w:val="002A4860"/>
    <w:rsid w:val="002A49B9"/>
    <w:rsid w:val="002A61E2"/>
    <w:rsid w:val="002A6200"/>
    <w:rsid w:val="002B0250"/>
    <w:rsid w:val="002B040C"/>
    <w:rsid w:val="002B0B8F"/>
    <w:rsid w:val="002B0DD0"/>
    <w:rsid w:val="002B132F"/>
    <w:rsid w:val="002B1B1B"/>
    <w:rsid w:val="002B1DAC"/>
    <w:rsid w:val="002B3087"/>
    <w:rsid w:val="002B3638"/>
    <w:rsid w:val="002B4D6D"/>
    <w:rsid w:val="002B5570"/>
    <w:rsid w:val="002B5FCD"/>
    <w:rsid w:val="002B6506"/>
    <w:rsid w:val="002B6529"/>
    <w:rsid w:val="002B768C"/>
    <w:rsid w:val="002B784B"/>
    <w:rsid w:val="002B7BE0"/>
    <w:rsid w:val="002B7CCC"/>
    <w:rsid w:val="002B7E11"/>
    <w:rsid w:val="002C00F5"/>
    <w:rsid w:val="002C0142"/>
    <w:rsid w:val="002C0572"/>
    <w:rsid w:val="002C0D20"/>
    <w:rsid w:val="002C2198"/>
    <w:rsid w:val="002C3524"/>
    <w:rsid w:val="002C38B8"/>
    <w:rsid w:val="002C46F5"/>
    <w:rsid w:val="002C5E0C"/>
    <w:rsid w:val="002C61B5"/>
    <w:rsid w:val="002C6744"/>
    <w:rsid w:val="002C67DA"/>
    <w:rsid w:val="002C6AD2"/>
    <w:rsid w:val="002C6BEC"/>
    <w:rsid w:val="002C733B"/>
    <w:rsid w:val="002D0B80"/>
    <w:rsid w:val="002D235A"/>
    <w:rsid w:val="002D24D5"/>
    <w:rsid w:val="002D2D5F"/>
    <w:rsid w:val="002D336A"/>
    <w:rsid w:val="002D384B"/>
    <w:rsid w:val="002D4643"/>
    <w:rsid w:val="002D508B"/>
    <w:rsid w:val="002D6D9C"/>
    <w:rsid w:val="002D7065"/>
    <w:rsid w:val="002D7A6C"/>
    <w:rsid w:val="002D7A8E"/>
    <w:rsid w:val="002E077C"/>
    <w:rsid w:val="002E3B59"/>
    <w:rsid w:val="002E41A1"/>
    <w:rsid w:val="002E43C4"/>
    <w:rsid w:val="002E4564"/>
    <w:rsid w:val="002E4764"/>
    <w:rsid w:val="002E668D"/>
    <w:rsid w:val="002E6DD9"/>
    <w:rsid w:val="002E7CE2"/>
    <w:rsid w:val="002F01AD"/>
    <w:rsid w:val="002F0551"/>
    <w:rsid w:val="002F07F8"/>
    <w:rsid w:val="002F0A87"/>
    <w:rsid w:val="002F175C"/>
    <w:rsid w:val="002F2555"/>
    <w:rsid w:val="002F2996"/>
    <w:rsid w:val="002F3782"/>
    <w:rsid w:val="002F3B19"/>
    <w:rsid w:val="002F640A"/>
    <w:rsid w:val="002F7DE0"/>
    <w:rsid w:val="002F7E29"/>
    <w:rsid w:val="002F7E62"/>
    <w:rsid w:val="0030194D"/>
    <w:rsid w:val="00302974"/>
    <w:rsid w:val="00302E18"/>
    <w:rsid w:val="00303135"/>
    <w:rsid w:val="003041CD"/>
    <w:rsid w:val="00305F2E"/>
    <w:rsid w:val="0030620A"/>
    <w:rsid w:val="00306433"/>
    <w:rsid w:val="00307D2E"/>
    <w:rsid w:val="003101AC"/>
    <w:rsid w:val="003118B3"/>
    <w:rsid w:val="00311A13"/>
    <w:rsid w:val="00311C98"/>
    <w:rsid w:val="003122EF"/>
    <w:rsid w:val="00312B96"/>
    <w:rsid w:val="00312CAD"/>
    <w:rsid w:val="0031438A"/>
    <w:rsid w:val="00314B97"/>
    <w:rsid w:val="003151C5"/>
    <w:rsid w:val="003152CD"/>
    <w:rsid w:val="00315E2F"/>
    <w:rsid w:val="00316801"/>
    <w:rsid w:val="00316B77"/>
    <w:rsid w:val="0031792B"/>
    <w:rsid w:val="00317C14"/>
    <w:rsid w:val="00317D89"/>
    <w:rsid w:val="00320F59"/>
    <w:rsid w:val="00321B76"/>
    <w:rsid w:val="003220FF"/>
    <w:rsid w:val="003229C3"/>
    <w:rsid w:val="003229D8"/>
    <w:rsid w:val="00323033"/>
    <w:rsid w:val="003232CE"/>
    <w:rsid w:val="00324B05"/>
    <w:rsid w:val="00326FD5"/>
    <w:rsid w:val="003278C2"/>
    <w:rsid w:val="003312A5"/>
    <w:rsid w:val="00331640"/>
    <w:rsid w:val="00331C66"/>
    <w:rsid w:val="0033390E"/>
    <w:rsid w:val="00333922"/>
    <w:rsid w:val="00334B29"/>
    <w:rsid w:val="00335704"/>
    <w:rsid w:val="00337613"/>
    <w:rsid w:val="003379F6"/>
    <w:rsid w:val="0034042A"/>
    <w:rsid w:val="003427CD"/>
    <w:rsid w:val="00343450"/>
    <w:rsid w:val="0034381B"/>
    <w:rsid w:val="00345480"/>
    <w:rsid w:val="00345A7B"/>
    <w:rsid w:val="00345B3B"/>
    <w:rsid w:val="003465E4"/>
    <w:rsid w:val="00347455"/>
    <w:rsid w:val="00350093"/>
    <w:rsid w:val="00350ADA"/>
    <w:rsid w:val="00352503"/>
    <w:rsid w:val="00352709"/>
    <w:rsid w:val="00353B2A"/>
    <w:rsid w:val="00355780"/>
    <w:rsid w:val="00356348"/>
    <w:rsid w:val="00357A03"/>
    <w:rsid w:val="0036056A"/>
    <w:rsid w:val="0036106B"/>
    <w:rsid w:val="0036143B"/>
    <w:rsid w:val="0036168E"/>
    <w:rsid w:val="003619B5"/>
    <w:rsid w:val="00361AC3"/>
    <w:rsid w:val="00362406"/>
    <w:rsid w:val="00363B7D"/>
    <w:rsid w:val="003641CD"/>
    <w:rsid w:val="0036488D"/>
    <w:rsid w:val="00365763"/>
    <w:rsid w:val="00366225"/>
    <w:rsid w:val="0036678A"/>
    <w:rsid w:val="00366937"/>
    <w:rsid w:val="00367A3C"/>
    <w:rsid w:val="00367F8C"/>
    <w:rsid w:val="00371035"/>
    <w:rsid w:val="00371178"/>
    <w:rsid w:val="003713F8"/>
    <w:rsid w:val="003715BC"/>
    <w:rsid w:val="003718C9"/>
    <w:rsid w:val="0037271C"/>
    <w:rsid w:val="00372862"/>
    <w:rsid w:val="00374522"/>
    <w:rsid w:val="00374D78"/>
    <w:rsid w:val="00375228"/>
    <w:rsid w:val="00376C24"/>
    <w:rsid w:val="00376C9F"/>
    <w:rsid w:val="00376E4E"/>
    <w:rsid w:val="00380C2D"/>
    <w:rsid w:val="00380E15"/>
    <w:rsid w:val="00380E5D"/>
    <w:rsid w:val="003813B2"/>
    <w:rsid w:val="003836E1"/>
    <w:rsid w:val="00385049"/>
    <w:rsid w:val="0038536D"/>
    <w:rsid w:val="003854E3"/>
    <w:rsid w:val="00385A8E"/>
    <w:rsid w:val="00385E80"/>
    <w:rsid w:val="00387E7A"/>
    <w:rsid w:val="00390D08"/>
    <w:rsid w:val="00392494"/>
    <w:rsid w:val="00392E47"/>
    <w:rsid w:val="00393500"/>
    <w:rsid w:val="003943E2"/>
    <w:rsid w:val="0039785A"/>
    <w:rsid w:val="003A01FA"/>
    <w:rsid w:val="003A2A28"/>
    <w:rsid w:val="003A2B09"/>
    <w:rsid w:val="003A36A1"/>
    <w:rsid w:val="003A5B59"/>
    <w:rsid w:val="003A6810"/>
    <w:rsid w:val="003A7385"/>
    <w:rsid w:val="003B09D4"/>
    <w:rsid w:val="003B15D2"/>
    <w:rsid w:val="003B32F1"/>
    <w:rsid w:val="003B4379"/>
    <w:rsid w:val="003B5039"/>
    <w:rsid w:val="003B794B"/>
    <w:rsid w:val="003B7CBA"/>
    <w:rsid w:val="003B7F00"/>
    <w:rsid w:val="003C17C6"/>
    <w:rsid w:val="003C25AA"/>
    <w:rsid w:val="003C2CC4"/>
    <w:rsid w:val="003C2D10"/>
    <w:rsid w:val="003C41E1"/>
    <w:rsid w:val="003C4288"/>
    <w:rsid w:val="003C4C4B"/>
    <w:rsid w:val="003C534D"/>
    <w:rsid w:val="003C553E"/>
    <w:rsid w:val="003C5F86"/>
    <w:rsid w:val="003C749A"/>
    <w:rsid w:val="003D040A"/>
    <w:rsid w:val="003D0421"/>
    <w:rsid w:val="003D044E"/>
    <w:rsid w:val="003D0EA9"/>
    <w:rsid w:val="003D1880"/>
    <w:rsid w:val="003D1DDA"/>
    <w:rsid w:val="003D4790"/>
    <w:rsid w:val="003D4B23"/>
    <w:rsid w:val="003D5046"/>
    <w:rsid w:val="003D6016"/>
    <w:rsid w:val="003D61AB"/>
    <w:rsid w:val="003D642F"/>
    <w:rsid w:val="003D697E"/>
    <w:rsid w:val="003D6DBA"/>
    <w:rsid w:val="003E130E"/>
    <w:rsid w:val="003E1F68"/>
    <w:rsid w:val="003E2019"/>
    <w:rsid w:val="003E21EC"/>
    <w:rsid w:val="003E24DB"/>
    <w:rsid w:val="003E3764"/>
    <w:rsid w:val="003E4201"/>
    <w:rsid w:val="003E4D14"/>
    <w:rsid w:val="003E56B8"/>
    <w:rsid w:val="003E770A"/>
    <w:rsid w:val="003E7CE4"/>
    <w:rsid w:val="003F0AA1"/>
    <w:rsid w:val="003F118D"/>
    <w:rsid w:val="003F168E"/>
    <w:rsid w:val="003F2AB2"/>
    <w:rsid w:val="003F2E70"/>
    <w:rsid w:val="003F2EDD"/>
    <w:rsid w:val="003F56AC"/>
    <w:rsid w:val="004017F2"/>
    <w:rsid w:val="00401A60"/>
    <w:rsid w:val="00402039"/>
    <w:rsid w:val="0040301A"/>
    <w:rsid w:val="004045D6"/>
    <w:rsid w:val="00404D80"/>
    <w:rsid w:val="00404F75"/>
    <w:rsid w:val="004058BD"/>
    <w:rsid w:val="004069C7"/>
    <w:rsid w:val="00406DEB"/>
    <w:rsid w:val="00410C89"/>
    <w:rsid w:val="00411336"/>
    <w:rsid w:val="004113BC"/>
    <w:rsid w:val="00413BFD"/>
    <w:rsid w:val="00414CB1"/>
    <w:rsid w:val="00415879"/>
    <w:rsid w:val="00415927"/>
    <w:rsid w:val="00415AC6"/>
    <w:rsid w:val="004160D8"/>
    <w:rsid w:val="00416D80"/>
    <w:rsid w:val="004178EA"/>
    <w:rsid w:val="004202A3"/>
    <w:rsid w:val="0042093B"/>
    <w:rsid w:val="00420C5B"/>
    <w:rsid w:val="0042130F"/>
    <w:rsid w:val="00421C6F"/>
    <w:rsid w:val="00422B6A"/>
    <w:rsid w:val="00422E03"/>
    <w:rsid w:val="00423707"/>
    <w:rsid w:val="00423BB6"/>
    <w:rsid w:val="00424256"/>
    <w:rsid w:val="00424D2E"/>
    <w:rsid w:val="00425305"/>
    <w:rsid w:val="00425476"/>
    <w:rsid w:val="0042561B"/>
    <w:rsid w:val="004260DA"/>
    <w:rsid w:val="004261D4"/>
    <w:rsid w:val="00426B9B"/>
    <w:rsid w:val="00426C2D"/>
    <w:rsid w:val="00427A35"/>
    <w:rsid w:val="0043039B"/>
    <w:rsid w:val="00430797"/>
    <w:rsid w:val="00432392"/>
    <w:rsid w:val="004325CB"/>
    <w:rsid w:val="00433115"/>
    <w:rsid w:val="004332BE"/>
    <w:rsid w:val="004334C1"/>
    <w:rsid w:val="00435086"/>
    <w:rsid w:val="00436EC6"/>
    <w:rsid w:val="00437A8A"/>
    <w:rsid w:val="00440274"/>
    <w:rsid w:val="004407C9"/>
    <w:rsid w:val="00442A83"/>
    <w:rsid w:val="00444BC4"/>
    <w:rsid w:val="00444D06"/>
    <w:rsid w:val="004452ED"/>
    <w:rsid w:val="004459D3"/>
    <w:rsid w:val="004467B9"/>
    <w:rsid w:val="00447381"/>
    <w:rsid w:val="00447677"/>
    <w:rsid w:val="004519CA"/>
    <w:rsid w:val="00451FB5"/>
    <w:rsid w:val="004527A7"/>
    <w:rsid w:val="00452F95"/>
    <w:rsid w:val="00453B82"/>
    <w:rsid w:val="004540EA"/>
    <w:rsid w:val="00454627"/>
    <w:rsid w:val="0045495B"/>
    <w:rsid w:val="00454DFE"/>
    <w:rsid w:val="004550E2"/>
    <w:rsid w:val="00455DD8"/>
    <w:rsid w:val="004561C2"/>
    <w:rsid w:val="004561E5"/>
    <w:rsid w:val="004565E3"/>
    <w:rsid w:val="004571C4"/>
    <w:rsid w:val="004604C0"/>
    <w:rsid w:val="00460BD1"/>
    <w:rsid w:val="0046238C"/>
    <w:rsid w:val="00463C6D"/>
    <w:rsid w:val="00463D12"/>
    <w:rsid w:val="00463EB2"/>
    <w:rsid w:val="0046466B"/>
    <w:rsid w:val="00464D4C"/>
    <w:rsid w:val="00464EAD"/>
    <w:rsid w:val="00466823"/>
    <w:rsid w:val="00467F7D"/>
    <w:rsid w:val="004704CD"/>
    <w:rsid w:val="00470C4C"/>
    <w:rsid w:val="00471123"/>
    <w:rsid w:val="004729E5"/>
    <w:rsid w:val="00472DCA"/>
    <w:rsid w:val="004767E8"/>
    <w:rsid w:val="00476AFA"/>
    <w:rsid w:val="00480471"/>
    <w:rsid w:val="00480AAF"/>
    <w:rsid w:val="004816E8"/>
    <w:rsid w:val="00481BE2"/>
    <w:rsid w:val="0048386B"/>
    <w:rsid w:val="0048397A"/>
    <w:rsid w:val="00483EE7"/>
    <w:rsid w:val="0048415A"/>
    <w:rsid w:val="004848BE"/>
    <w:rsid w:val="004851B9"/>
    <w:rsid w:val="004852CA"/>
    <w:rsid w:val="00485CBB"/>
    <w:rsid w:val="00485DAD"/>
    <w:rsid w:val="00485E10"/>
    <w:rsid w:val="00485FFB"/>
    <w:rsid w:val="004866B7"/>
    <w:rsid w:val="004868C3"/>
    <w:rsid w:val="00486C85"/>
    <w:rsid w:val="00486DED"/>
    <w:rsid w:val="00487E12"/>
    <w:rsid w:val="00492B6B"/>
    <w:rsid w:val="00492DFC"/>
    <w:rsid w:val="00492E15"/>
    <w:rsid w:val="004932DC"/>
    <w:rsid w:val="00493C0E"/>
    <w:rsid w:val="00494AA2"/>
    <w:rsid w:val="00495D20"/>
    <w:rsid w:val="00496097"/>
    <w:rsid w:val="004962A5"/>
    <w:rsid w:val="00497AD6"/>
    <w:rsid w:val="004A0BE1"/>
    <w:rsid w:val="004A122C"/>
    <w:rsid w:val="004A3223"/>
    <w:rsid w:val="004A4363"/>
    <w:rsid w:val="004A4925"/>
    <w:rsid w:val="004A4962"/>
    <w:rsid w:val="004A4BC9"/>
    <w:rsid w:val="004A517F"/>
    <w:rsid w:val="004B00B0"/>
    <w:rsid w:val="004B027F"/>
    <w:rsid w:val="004B0A15"/>
    <w:rsid w:val="004B0DD7"/>
    <w:rsid w:val="004B1FFD"/>
    <w:rsid w:val="004B25DB"/>
    <w:rsid w:val="004B2A1E"/>
    <w:rsid w:val="004B2BBA"/>
    <w:rsid w:val="004B314E"/>
    <w:rsid w:val="004B351C"/>
    <w:rsid w:val="004B3BB0"/>
    <w:rsid w:val="004B4C14"/>
    <w:rsid w:val="004B58E6"/>
    <w:rsid w:val="004B6C2E"/>
    <w:rsid w:val="004B6CFA"/>
    <w:rsid w:val="004B7A7E"/>
    <w:rsid w:val="004C006D"/>
    <w:rsid w:val="004C010F"/>
    <w:rsid w:val="004C0566"/>
    <w:rsid w:val="004C1DA2"/>
    <w:rsid w:val="004C2461"/>
    <w:rsid w:val="004C3030"/>
    <w:rsid w:val="004C3A67"/>
    <w:rsid w:val="004C4671"/>
    <w:rsid w:val="004C4BC6"/>
    <w:rsid w:val="004C7144"/>
    <w:rsid w:val="004C740C"/>
    <w:rsid w:val="004C7462"/>
    <w:rsid w:val="004C7719"/>
    <w:rsid w:val="004D0CA1"/>
    <w:rsid w:val="004D1A62"/>
    <w:rsid w:val="004D1C6B"/>
    <w:rsid w:val="004D1E04"/>
    <w:rsid w:val="004D214B"/>
    <w:rsid w:val="004D2B61"/>
    <w:rsid w:val="004D32C7"/>
    <w:rsid w:val="004D34A0"/>
    <w:rsid w:val="004D3A6E"/>
    <w:rsid w:val="004D4244"/>
    <w:rsid w:val="004D48C2"/>
    <w:rsid w:val="004D5928"/>
    <w:rsid w:val="004D619B"/>
    <w:rsid w:val="004D6934"/>
    <w:rsid w:val="004D70C4"/>
    <w:rsid w:val="004E0438"/>
    <w:rsid w:val="004E1013"/>
    <w:rsid w:val="004E1D33"/>
    <w:rsid w:val="004E1FC0"/>
    <w:rsid w:val="004E20E2"/>
    <w:rsid w:val="004E2517"/>
    <w:rsid w:val="004E27BE"/>
    <w:rsid w:val="004E27E1"/>
    <w:rsid w:val="004E2F23"/>
    <w:rsid w:val="004E3594"/>
    <w:rsid w:val="004E3E3C"/>
    <w:rsid w:val="004E45DE"/>
    <w:rsid w:val="004E4830"/>
    <w:rsid w:val="004E50D5"/>
    <w:rsid w:val="004E65CC"/>
    <w:rsid w:val="004E75AB"/>
    <w:rsid w:val="004E76F2"/>
    <w:rsid w:val="004E77B2"/>
    <w:rsid w:val="004F0244"/>
    <w:rsid w:val="004F1280"/>
    <w:rsid w:val="004F1A76"/>
    <w:rsid w:val="004F1D6E"/>
    <w:rsid w:val="004F1E47"/>
    <w:rsid w:val="004F2993"/>
    <w:rsid w:val="004F3679"/>
    <w:rsid w:val="004F4314"/>
    <w:rsid w:val="004F5E11"/>
    <w:rsid w:val="004F61FB"/>
    <w:rsid w:val="004F6873"/>
    <w:rsid w:val="004F7083"/>
    <w:rsid w:val="004F7265"/>
    <w:rsid w:val="004F7B78"/>
    <w:rsid w:val="005015DA"/>
    <w:rsid w:val="00501FD1"/>
    <w:rsid w:val="005023BA"/>
    <w:rsid w:val="00502463"/>
    <w:rsid w:val="00502699"/>
    <w:rsid w:val="00502998"/>
    <w:rsid w:val="00503322"/>
    <w:rsid w:val="00503815"/>
    <w:rsid w:val="005039B9"/>
    <w:rsid w:val="00504631"/>
    <w:rsid w:val="00504B2D"/>
    <w:rsid w:val="005064D4"/>
    <w:rsid w:val="0050680F"/>
    <w:rsid w:val="00510634"/>
    <w:rsid w:val="00511644"/>
    <w:rsid w:val="00511E60"/>
    <w:rsid w:val="0051208B"/>
    <w:rsid w:val="005131F0"/>
    <w:rsid w:val="00513DFA"/>
    <w:rsid w:val="00513E93"/>
    <w:rsid w:val="005140DA"/>
    <w:rsid w:val="005141C0"/>
    <w:rsid w:val="0051621B"/>
    <w:rsid w:val="00516B0F"/>
    <w:rsid w:val="00516D74"/>
    <w:rsid w:val="0052136D"/>
    <w:rsid w:val="00522185"/>
    <w:rsid w:val="00522228"/>
    <w:rsid w:val="005245C7"/>
    <w:rsid w:val="0052506A"/>
    <w:rsid w:val="005259FA"/>
    <w:rsid w:val="0052775E"/>
    <w:rsid w:val="00530A70"/>
    <w:rsid w:val="00530BC9"/>
    <w:rsid w:val="00530E61"/>
    <w:rsid w:val="0053158B"/>
    <w:rsid w:val="00531D75"/>
    <w:rsid w:val="00532A8A"/>
    <w:rsid w:val="00533C35"/>
    <w:rsid w:val="00534165"/>
    <w:rsid w:val="0053470F"/>
    <w:rsid w:val="00534C62"/>
    <w:rsid w:val="005357D2"/>
    <w:rsid w:val="005360B2"/>
    <w:rsid w:val="00536EC6"/>
    <w:rsid w:val="005370A1"/>
    <w:rsid w:val="0053735F"/>
    <w:rsid w:val="00537D18"/>
    <w:rsid w:val="00540964"/>
    <w:rsid w:val="00540C76"/>
    <w:rsid w:val="005410AB"/>
    <w:rsid w:val="00541208"/>
    <w:rsid w:val="005419C2"/>
    <w:rsid w:val="005420F2"/>
    <w:rsid w:val="00542B0A"/>
    <w:rsid w:val="00542BF2"/>
    <w:rsid w:val="005430ED"/>
    <w:rsid w:val="00543B0B"/>
    <w:rsid w:val="00543C23"/>
    <w:rsid w:val="00546884"/>
    <w:rsid w:val="00547AAC"/>
    <w:rsid w:val="00550697"/>
    <w:rsid w:val="005517CF"/>
    <w:rsid w:val="00551F3C"/>
    <w:rsid w:val="0055466A"/>
    <w:rsid w:val="00557635"/>
    <w:rsid w:val="00557F6A"/>
    <w:rsid w:val="0056036F"/>
    <w:rsid w:val="0056087E"/>
    <w:rsid w:val="00560C91"/>
    <w:rsid w:val="00561D0E"/>
    <w:rsid w:val="0056209A"/>
    <w:rsid w:val="005628B6"/>
    <w:rsid w:val="00562B4A"/>
    <w:rsid w:val="00563429"/>
    <w:rsid w:val="0056362C"/>
    <w:rsid w:val="00563F71"/>
    <w:rsid w:val="00564DAB"/>
    <w:rsid w:val="0056574A"/>
    <w:rsid w:val="00566C3D"/>
    <w:rsid w:val="0057031D"/>
    <w:rsid w:val="005703B3"/>
    <w:rsid w:val="00571D3C"/>
    <w:rsid w:val="00572E5C"/>
    <w:rsid w:val="005735F3"/>
    <w:rsid w:val="00573932"/>
    <w:rsid w:val="005750EA"/>
    <w:rsid w:val="00576A8D"/>
    <w:rsid w:val="00577594"/>
    <w:rsid w:val="005777EA"/>
    <w:rsid w:val="005778B6"/>
    <w:rsid w:val="00581AFE"/>
    <w:rsid w:val="005869DD"/>
    <w:rsid w:val="005875E1"/>
    <w:rsid w:val="005877EE"/>
    <w:rsid w:val="00590A3A"/>
    <w:rsid w:val="00590B6D"/>
    <w:rsid w:val="00590BAA"/>
    <w:rsid w:val="00590E73"/>
    <w:rsid w:val="00591CEC"/>
    <w:rsid w:val="005922CB"/>
    <w:rsid w:val="00592334"/>
    <w:rsid w:val="00593433"/>
    <w:rsid w:val="00593518"/>
    <w:rsid w:val="005941EC"/>
    <w:rsid w:val="0059543F"/>
    <w:rsid w:val="00595678"/>
    <w:rsid w:val="00596004"/>
    <w:rsid w:val="00596E4B"/>
    <w:rsid w:val="0059724D"/>
    <w:rsid w:val="005976C6"/>
    <w:rsid w:val="00597A84"/>
    <w:rsid w:val="005A1380"/>
    <w:rsid w:val="005A192E"/>
    <w:rsid w:val="005A1D5B"/>
    <w:rsid w:val="005A29BF"/>
    <w:rsid w:val="005A31A0"/>
    <w:rsid w:val="005A3667"/>
    <w:rsid w:val="005A3BF9"/>
    <w:rsid w:val="005A40AA"/>
    <w:rsid w:val="005A500D"/>
    <w:rsid w:val="005A59D3"/>
    <w:rsid w:val="005A6177"/>
    <w:rsid w:val="005A61B2"/>
    <w:rsid w:val="005A731A"/>
    <w:rsid w:val="005B1157"/>
    <w:rsid w:val="005B1811"/>
    <w:rsid w:val="005B18D5"/>
    <w:rsid w:val="005B229F"/>
    <w:rsid w:val="005B2635"/>
    <w:rsid w:val="005B29A3"/>
    <w:rsid w:val="005B320C"/>
    <w:rsid w:val="005B347D"/>
    <w:rsid w:val="005B3DB3"/>
    <w:rsid w:val="005B44E7"/>
    <w:rsid w:val="005B4E13"/>
    <w:rsid w:val="005B5B6E"/>
    <w:rsid w:val="005B5DFF"/>
    <w:rsid w:val="005B5FF4"/>
    <w:rsid w:val="005B65AF"/>
    <w:rsid w:val="005B712E"/>
    <w:rsid w:val="005B71FF"/>
    <w:rsid w:val="005C0F0C"/>
    <w:rsid w:val="005C2807"/>
    <w:rsid w:val="005C342F"/>
    <w:rsid w:val="005C3607"/>
    <w:rsid w:val="005C36B2"/>
    <w:rsid w:val="005C38FC"/>
    <w:rsid w:val="005C47B4"/>
    <w:rsid w:val="005C49E8"/>
    <w:rsid w:val="005C5E61"/>
    <w:rsid w:val="005C6596"/>
    <w:rsid w:val="005C6C26"/>
    <w:rsid w:val="005C7D1E"/>
    <w:rsid w:val="005D0B0C"/>
    <w:rsid w:val="005D0CDA"/>
    <w:rsid w:val="005D11D1"/>
    <w:rsid w:val="005D1D94"/>
    <w:rsid w:val="005D1FB1"/>
    <w:rsid w:val="005D20D1"/>
    <w:rsid w:val="005D337C"/>
    <w:rsid w:val="005D33DF"/>
    <w:rsid w:val="005D3BDC"/>
    <w:rsid w:val="005D3BDE"/>
    <w:rsid w:val="005D4719"/>
    <w:rsid w:val="005D587A"/>
    <w:rsid w:val="005D5912"/>
    <w:rsid w:val="005D632B"/>
    <w:rsid w:val="005D719A"/>
    <w:rsid w:val="005D76F8"/>
    <w:rsid w:val="005D7E42"/>
    <w:rsid w:val="005E09FF"/>
    <w:rsid w:val="005E0DA8"/>
    <w:rsid w:val="005E2323"/>
    <w:rsid w:val="005E2B6F"/>
    <w:rsid w:val="005E30D8"/>
    <w:rsid w:val="005E3E44"/>
    <w:rsid w:val="005E3F14"/>
    <w:rsid w:val="005E4B39"/>
    <w:rsid w:val="005E4C18"/>
    <w:rsid w:val="005E58A0"/>
    <w:rsid w:val="005E5E23"/>
    <w:rsid w:val="005E616A"/>
    <w:rsid w:val="005E6314"/>
    <w:rsid w:val="005E77E1"/>
    <w:rsid w:val="005E7EFC"/>
    <w:rsid w:val="005F0173"/>
    <w:rsid w:val="005F0FCD"/>
    <w:rsid w:val="005F1391"/>
    <w:rsid w:val="005F1397"/>
    <w:rsid w:val="005F1687"/>
    <w:rsid w:val="005F191B"/>
    <w:rsid w:val="005F2316"/>
    <w:rsid w:val="005F23F0"/>
    <w:rsid w:val="005F2F8E"/>
    <w:rsid w:val="005F4CF3"/>
    <w:rsid w:val="005F554E"/>
    <w:rsid w:val="005F729E"/>
    <w:rsid w:val="005F7B75"/>
    <w:rsid w:val="005F7F16"/>
    <w:rsid w:val="006001EE"/>
    <w:rsid w:val="00600CEC"/>
    <w:rsid w:val="00601664"/>
    <w:rsid w:val="006028B0"/>
    <w:rsid w:val="006033AD"/>
    <w:rsid w:val="006049F6"/>
    <w:rsid w:val="00605042"/>
    <w:rsid w:val="006051FD"/>
    <w:rsid w:val="006053BB"/>
    <w:rsid w:val="006054C1"/>
    <w:rsid w:val="00606BDD"/>
    <w:rsid w:val="00607085"/>
    <w:rsid w:val="0060774E"/>
    <w:rsid w:val="00607754"/>
    <w:rsid w:val="00611D91"/>
    <w:rsid w:val="00611FC4"/>
    <w:rsid w:val="00612418"/>
    <w:rsid w:val="00612F04"/>
    <w:rsid w:val="0061493D"/>
    <w:rsid w:val="006158D9"/>
    <w:rsid w:val="00616252"/>
    <w:rsid w:val="006176FB"/>
    <w:rsid w:val="00620888"/>
    <w:rsid w:val="0062157A"/>
    <w:rsid w:val="006223F1"/>
    <w:rsid w:val="00622C5F"/>
    <w:rsid w:val="0062396D"/>
    <w:rsid w:val="00623DBA"/>
    <w:rsid w:val="00625D4C"/>
    <w:rsid w:val="00625F5E"/>
    <w:rsid w:val="00626324"/>
    <w:rsid w:val="00626463"/>
    <w:rsid w:val="00626A81"/>
    <w:rsid w:val="00627261"/>
    <w:rsid w:val="0063222B"/>
    <w:rsid w:val="00634A8A"/>
    <w:rsid w:val="00634F92"/>
    <w:rsid w:val="006355B7"/>
    <w:rsid w:val="00635764"/>
    <w:rsid w:val="0063676E"/>
    <w:rsid w:val="00636B00"/>
    <w:rsid w:val="00640066"/>
    <w:rsid w:val="006409BF"/>
    <w:rsid w:val="00640B26"/>
    <w:rsid w:val="0064113E"/>
    <w:rsid w:val="006419C2"/>
    <w:rsid w:val="006425D8"/>
    <w:rsid w:val="006440FF"/>
    <w:rsid w:val="006445A9"/>
    <w:rsid w:val="006448C0"/>
    <w:rsid w:val="006449A2"/>
    <w:rsid w:val="00644A12"/>
    <w:rsid w:val="00644A61"/>
    <w:rsid w:val="00644B24"/>
    <w:rsid w:val="00644D13"/>
    <w:rsid w:val="00645A07"/>
    <w:rsid w:val="00646168"/>
    <w:rsid w:val="00646819"/>
    <w:rsid w:val="00646B9D"/>
    <w:rsid w:val="00646BCF"/>
    <w:rsid w:val="00647B8E"/>
    <w:rsid w:val="00651BF2"/>
    <w:rsid w:val="00651C7C"/>
    <w:rsid w:val="00652D0A"/>
    <w:rsid w:val="0065319F"/>
    <w:rsid w:val="0065370D"/>
    <w:rsid w:val="00653B40"/>
    <w:rsid w:val="00653BAB"/>
    <w:rsid w:val="00653D0E"/>
    <w:rsid w:val="0065537D"/>
    <w:rsid w:val="00655607"/>
    <w:rsid w:val="00656D93"/>
    <w:rsid w:val="00660716"/>
    <w:rsid w:val="00661FF3"/>
    <w:rsid w:val="006624E8"/>
    <w:rsid w:val="0066268F"/>
    <w:rsid w:val="00662BB6"/>
    <w:rsid w:val="0066333B"/>
    <w:rsid w:val="00663923"/>
    <w:rsid w:val="00663B8A"/>
    <w:rsid w:val="006640E6"/>
    <w:rsid w:val="00664686"/>
    <w:rsid w:val="006652BA"/>
    <w:rsid w:val="00665B23"/>
    <w:rsid w:val="006674DC"/>
    <w:rsid w:val="00667D5B"/>
    <w:rsid w:val="006700D0"/>
    <w:rsid w:val="006706F1"/>
    <w:rsid w:val="00670F73"/>
    <w:rsid w:val="00671B51"/>
    <w:rsid w:val="00672B7D"/>
    <w:rsid w:val="00672FD7"/>
    <w:rsid w:val="0067362F"/>
    <w:rsid w:val="006740FE"/>
    <w:rsid w:val="00674478"/>
    <w:rsid w:val="006745A8"/>
    <w:rsid w:val="00674E84"/>
    <w:rsid w:val="00675401"/>
    <w:rsid w:val="00676606"/>
    <w:rsid w:val="00677190"/>
    <w:rsid w:val="0067741C"/>
    <w:rsid w:val="00682928"/>
    <w:rsid w:val="006829C7"/>
    <w:rsid w:val="00683C2D"/>
    <w:rsid w:val="00684C21"/>
    <w:rsid w:val="006855EC"/>
    <w:rsid w:val="00685B1B"/>
    <w:rsid w:val="00686145"/>
    <w:rsid w:val="0069326C"/>
    <w:rsid w:val="0069367F"/>
    <w:rsid w:val="00695D2F"/>
    <w:rsid w:val="00696C21"/>
    <w:rsid w:val="00697A1F"/>
    <w:rsid w:val="006A0B6B"/>
    <w:rsid w:val="006A0D12"/>
    <w:rsid w:val="006A0EEC"/>
    <w:rsid w:val="006A1975"/>
    <w:rsid w:val="006A2530"/>
    <w:rsid w:val="006A258E"/>
    <w:rsid w:val="006A2BB1"/>
    <w:rsid w:val="006A31B5"/>
    <w:rsid w:val="006A38B7"/>
    <w:rsid w:val="006A3DE7"/>
    <w:rsid w:val="006A3F27"/>
    <w:rsid w:val="006A581C"/>
    <w:rsid w:val="006A5A98"/>
    <w:rsid w:val="006A5D4A"/>
    <w:rsid w:val="006A65E8"/>
    <w:rsid w:val="006A7473"/>
    <w:rsid w:val="006B0632"/>
    <w:rsid w:val="006B06A5"/>
    <w:rsid w:val="006B13AD"/>
    <w:rsid w:val="006B2076"/>
    <w:rsid w:val="006B2406"/>
    <w:rsid w:val="006B2BA8"/>
    <w:rsid w:val="006B388A"/>
    <w:rsid w:val="006B39C1"/>
    <w:rsid w:val="006B44C9"/>
    <w:rsid w:val="006B494E"/>
    <w:rsid w:val="006B5F67"/>
    <w:rsid w:val="006B6EFB"/>
    <w:rsid w:val="006B707D"/>
    <w:rsid w:val="006B7FD2"/>
    <w:rsid w:val="006C0229"/>
    <w:rsid w:val="006C0632"/>
    <w:rsid w:val="006C13B6"/>
    <w:rsid w:val="006C1684"/>
    <w:rsid w:val="006C216F"/>
    <w:rsid w:val="006C2BDF"/>
    <w:rsid w:val="006C3589"/>
    <w:rsid w:val="006C4544"/>
    <w:rsid w:val="006D063F"/>
    <w:rsid w:val="006D07A5"/>
    <w:rsid w:val="006D0B38"/>
    <w:rsid w:val="006D0D3A"/>
    <w:rsid w:val="006D0F89"/>
    <w:rsid w:val="006D1808"/>
    <w:rsid w:val="006D2500"/>
    <w:rsid w:val="006D33F4"/>
    <w:rsid w:val="006D37AF"/>
    <w:rsid w:val="006D4110"/>
    <w:rsid w:val="006D4B0C"/>
    <w:rsid w:val="006D51D0"/>
    <w:rsid w:val="006D5697"/>
    <w:rsid w:val="006D5E2B"/>
    <w:rsid w:val="006D5FB9"/>
    <w:rsid w:val="006D601C"/>
    <w:rsid w:val="006D6469"/>
    <w:rsid w:val="006D658E"/>
    <w:rsid w:val="006D717B"/>
    <w:rsid w:val="006E1127"/>
    <w:rsid w:val="006E1BDE"/>
    <w:rsid w:val="006E1BE9"/>
    <w:rsid w:val="006E1D36"/>
    <w:rsid w:val="006E564B"/>
    <w:rsid w:val="006E5C84"/>
    <w:rsid w:val="006E5CA6"/>
    <w:rsid w:val="006E64EC"/>
    <w:rsid w:val="006E6B08"/>
    <w:rsid w:val="006E714A"/>
    <w:rsid w:val="006E7191"/>
    <w:rsid w:val="006E71AB"/>
    <w:rsid w:val="006F0308"/>
    <w:rsid w:val="006F049E"/>
    <w:rsid w:val="006F0916"/>
    <w:rsid w:val="006F1F42"/>
    <w:rsid w:val="006F2DC7"/>
    <w:rsid w:val="006F3048"/>
    <w:rsid w:val="006F41E3"/>
    <w:rsid w:val="006F578E"/>
    <w:rsid w:val="006F6BE9"/>
    <w:rsid w:val="006F6C2C"/>
    <w:rsid w:val="006F6DA3"/>
    <w:rsid w:val="006F74FB"/>
    <w:rsid w:val="00700B66"/>
    <w:rsid w:val="00701025"/>
    <w:rsid w:val="0070255E"/>
    <w:rsid w:val="007033AB"/>
    <w:rsid w:val="00703577"/>
    <w:rsid w:val="007036A2"/>
    <w:rsid w:val="00704A29"/>
    <w:rsid w:val="00705894"/>
    <w:rsid w:val="007064A7"/>
    <w:rsid w:val="00706808"/>
    <w:rsid w:val="00707D62"/>
    <w:rsid w:val="007109E1"/>
    <w:rsid w:val="00711ACB"/>
    <w:rsid w:val="007120C9"/>
    <w:rsid w:val="00712361"/>
    <w:rsid w:val="00712953"/>
    <w:rsid w:val="00712F01"/>
    <w:rsid w:val="007131AF"/>
    <w:rsid w:val="0071432B"/>
    <w:rsid w:val="0071443C"/>
    <w:rsid w:val="00714E10"/>
    <w:rsid w:val="00716DF3"/>
    <w:rsid w:val="0071729B"/>
    <w:rsid w:val="007172CD"/>
    <w:rsid w:val="00717A0F"/>
    <w:rsid w:val="00717A7B"/>
    <w:rsid w:val="00720E4B"/>
    <w:rsid w:val="00720EF8"/>
    <w:rsid w:val="00721C13"/>
    <w:rsid w:val="00721EB8"/>
    <w:rsid w:val="00722C5B"/>
    <w:rsid w:val="00722E07"/>
    <w:rsid w:val="007231F6"/>
    <w:rsid w:val="0072324C"/>
    <w:rsid w:val="00723329"/>
    <w:rsid w:val="007235E0"/>
    <w:rsid w:val="00724057"/>
    <w:rsid w:val="0072541E"/>
    <w:rsid w:val="007255CA"/>
    <w:rsid w:val="00725C48"/>
    <w:rsid w:val="00725FAD"/>
    <w:rsid w:val="00726235"/>
    <w:rsid w:val="0072632A"/>
    <w:rsid w:val="00726C6D"/>
    <w:rsid w:val="00726F08"/>
    <w:rsid w:val="007275CB"/>
    <w:rsid w:val="007302F3"/>
    <w:rsid w:val="00730445"/>
    <w:rsid w:val="00730975"/>
    <w:rsid w:val="00730AE8"/>
    <w:rsid w:val="00730DC1"/>
    <w:rsid w:val="007313DB"/>
    <w:rsid w:val="007327D5"/>
    <w:rsid w:val="00732CF3"/>
    <w:rsid w:val="007334B2"/>
    <w:rsid w:val="00734053"/>
    <w:rsid w:val="0073430F"/>
    <w:rsid w:val="007363FA"/>
    <w:rsid w:val="00736461"/>
    <w:rsid w:val="007374FF"/>
    <w:rsid w:val="00737FA1"/>
    <w:rsid w:val="0074096E"/>
    <w:rsid w:val="007413A6"/>
    <w:rsid w:val="007415AF"/>
    <w:rsid w:val="007416CB"/>
    <w:rsid w:val="00741DC7"/>
    <w:rsid w:val="00742FBA"/>
    <w:rsid w:val="00743256"/>
    <w:rsid w:val="0074365D"/>
    <w:rsid w:val="00743C7E"/>
    <w:rsid w:val="0074489B"/>
    <w:rsid w:val="007454DA"/>
    <w:rsid w:val="00745FA3"/>
    <w:rsid w:val="007463BB"/>
    <w:rsid w:val="0074660D"/>
    <w:rsid w:val="00746B4A"/>
    <w:rsid w:val="00746D11"/>
    <w:rsid w:val="00751297"/>
    <w:rsid w:val="007529A2"/>
    <w:rsid w:val="00753335"/>
    <w:rsid w:val="00753D6C"/>
    <w:rsid w:val="00754C75"/>
    <w:rsid w:val="00755DDA"/>
    <w:rsid w:val="00755F2F"/>
    <w:rsid w:val="00756B06"/>
    <w:rsid w:val="0075744E"/>
    <w:rsid w:val="0075745D"/>
    <w:rsid w:val="00757A25"/>
    <w:rsid w:val="00757CBF"/>
    <w:rsid w:val="00760172"/>
    <w:rsid w:val="00761AA1"/>
    <w:rsid w:val="007620CF"/>
    <w:rsid w:val="00762113"/>
    <w:rsid w:val="00762343"/>
    <w:rsid w:val="00762725"/>
    <w:rsid w:val="007629C8"/>
    <w:rsid w:val="00762B36"/>
    <w:rsid w:val="00763F4B"/>
    <w:rsid w:val="00764A58"/>
    <w:rsid w:val="00764B08"/>
    <w:rsid w:val="00765349"/>
    <w:rsid w:val="0076590F"/>
    <w:rsid w:val="00765B14"/>
    <w:rsid w:val="0076626F"/>
    <w:rsid w:val="00766DB5"/>
    <w:rsid w:val="007670B1"/>
    <w:rsid w:val="00767794"/>
    <w:rsid w:val="00770458"/>
    <w:rsid w:val="0077047D"/>
    <w:rsid w:val="00771AE4"/>
    <w:rsid w:val="00774316"/>
    <w:rsid w:val="007751B8"/>
    <w:rsid w:val="007762FF"/>
    <w:rsid w:val="007803EF"/>
    <w:rsid w:val="00781924"/>
    <w:rsid w:val="00784219"/>
    <w:rsid w:val="00784E08"/>
    <w:rsid w:val="00785606"/>
    <w:rsid w:val="00785CAA"/>
    <w:rsid w:val="00786CC4"/>
    <w:rsid w:val="00786F3B"/>
    <w:rsid w:val="00786F73"/>
    <w:rsid w:val="00786F8C"/>
    <w:rsid w:val="00787E67"/>
    <w:rsid w:val="00791B22"/>
    <w:rsid w:val="00792ACF"/>
    <w:rsid w:val="00793ACF"/>
    <w:rsid w:val="0079410A"/>
    <w:rsid w:val="007942F7"/>
    <w:rsid w:val="007950B9"/>
    <w:rsid w:val="00795863"/>
    <w:rsid w:val="00795ADF"/>
    <w:rsid w:val="00795CA3"/>
    <w:rsid w:val="00795CD0"/>
    <w:rsid w:val="00797123"/>
    <w:rsid w:val="00797990"/>
    <w:rsid w:val="007A03DB"/>
    <w:rsid w:val="007A24AE"/>
    <w:rsid w:val="007A255C"/>
    <w:rsid w:val="007A3191"/>
    <w:rsid w:val="007A326F"/>
    <w:rsid w:val="007A333F"/>
    <w:rsid w:val="007A3633"/>
    <w:rsid w:val="007A3A37"/>
    <w:rsid w:val="007A3ADB"/>
    <w:rsid w:val="007A4955"/>
    <w:rsid w:val="007A5441"/>
    <w:rsid w:val="007A6EE1"/>
    <w:rsid w:val="007A74B1"/>
    <w:rsid w:val="007A76A3"/>
    <w:rsid w:val="007B0D60"/>
    <w:rsid w:val="007B167B"/>
    <w:rsid w:val="007B1845"/>
    <w:rsid w:val="007B1EBD"/>
    <w:rsid w:val="007B32BC"/>
    <w:rsid w:val="007B39B0"/>
    <w:rsid w:val="007B4ED9"/>
    <w:rsid w:val="007B5A50"/>
    <w:rsid w:val="007B5AF4"/>
    <w:rsid w:val="007B638C"/>
    <w:rsid w:val="007B6488"/>
    <w:rsid w:val="007B6A32"/>
    <w:rsid w:val="007B6BA5"/>
    <w:rsid w:val="007B732B"/>
    <w:rsid w:val="007B74AE"/>
    <w:rsid w:val="007B7B9F"/>
    <w:rsid w:val="007B7BC7"/>
    <w:rsid w:val="007C03CF"/>
    <w:rsid w:val="007C1487"/>
    <w:rsid w:val="007C261A"/>
    <w:rsid w:val="007C3390"/>
    <w:rsid w:val="007C46F3"/>
    <w:rsid w:val="007C4F4B"/>
    <w:rsid w:val="007C5CE0"/>
    <w:rsid w:val="007C5EF5"/>
    <w:rsid w:val="007D0477"/>
    <w:rsid w:val="007D0BC1"/>
    <w:rsid w:val="007D18A2"/>
    <w:rsid w:val="007D398D"/>
    <w:rsid w:val="007D55A4"/>
    <w:rsid w:val="007D67A2"/>
    <w:rsid w:val="007E01E9"/>
    <w:rsid w:val="007E149E"/>
    <w:rsid w:val="007E1FFA"/>
    <w:rsid w:val="007E369D"/>
    <w:rsid w:val="007E45E3"/>
    <w:rsid w:val="007E51C6"/>
    <w:rsid w:val="007E581A"/>
    <w:rsid w:val="007E58C0"/>
    <w:rsid w:val="007E63F3"/>
    <w:rsid w:val="007E6EC9"/>
    <w:rsid w:val="007E7AA8"/>
    <w:rsid w:val="007E7F61"/>
    <w:rsid w:val="007E7F65"/>
    <w:rsid w:val="007F03AE"/>
    <w:rsid w:val="007F0EED"/>
    <w:rsid w:val="007F102F"/>
    <w:rsid w:val="007F1754"/>
    <w:rsid w:val="007F1AD0"/>
    <w:rsid w:val="007F1B8E"/>
    <w:rsid w:val="007F1C13"/>
    <w:rsid w:val="007F2087"/>
    <w:rsid w:val="007F20AB"/>
    <w:rsid w:val="007F2BFD"/>
    <w:rsid w:val="007F3A0F"/>
    <w:rsid w:val="007F426D"/>
    <w:rsid w:val="007F4F54"/>
    <w:rsid w:val="007F5812"/>
    <w:rsid w:val="007F6112"/>
    <w:rsid w:val="007F6611"/>
    <w:rsid w:val="007F7695"/>
    <w:rsid w:val="007F7DCC"/>
    <w:rsid w:val="007F7E5D"/>
    <w:rsid w:val="007F7FFC"/>
    <w:rsid w:val="0080297E"/>
    <w:rsid w:val="00803149"/>
    <w:rsid w:val="00803265"/>
    <w:rsid w:val="008033C4"/>
    <w:rsid w:val="00804B34"/>
    <w:rsid w:val="00811920"/>
    <w:rsid w:val="008119E4"/>
    <w:rsid w:val="00811CF0"/>
    <w:rsid w:val="00811D95"/>
    <w:rsid w:val="00811E0F"/>
    <w:rsid w:val="00813AEC"/>
    <w:rsid w:val="00813E41"/>
    <w:rsid w:val="00814088"/>
    <w:rsid w:val="00815AD0"/>
    <w:rsid w:val="00815EDB"/>
    <w:rsid w:val="00817C8C"/>
    <w:rsid w:val="00817FCA"/>
    <w:rsid w:val="008210B0"/>
    <w:rsid w:val="00821AD2"/>
    <w:rsid w:val="00821C3C"/>
    <w:rsid w:val="00821CA6"/>
    <w:rsid w:val="008242D7"/>
    <w:rsid w:val="00824A6A"/>
    <w:rsid w:val="00824AF8"/>
    <w:rsid w:val="008257B1"/>
    <w:rsid w:val="00826B69"/>
    <w:rsid w:val="0083081D"/>
    <w:rsid w:val="00830F5D"/>
    <w:rsid w:val="00831469"/>
    <w:rsid w:val="00831D5B"/>
    <w:rsid w:val="00832334"/>
    <w:rsid w:val="0083258A"/>
    <w:rsid w:val="00832650"/>
    <w:rsid w:val="008338E5"/>
    <w:rsid w:val="008352DE"/>
    <w:rsid w:val="008356D4"/>
    <w:rsid w:val="00837FD5"/>
    <w:rsid w:val="00841EE2"/>
    <w:rsid w:val="008421EB"/>
    <w:rsid w:val="008429EF"/>
    <w:rsid w:val="00843219"/>
    <w:rsid w:val="00843767"/>
    <w:rsid w:val="00843C2C"/>
    <w:rsid w:val="00843F92"/>
    <w:rsid w:val="008442D7"/>
    <w:rsid w:val="00844825"/>
    <w:rsid w:val="00844905"/>
    <w:rsid w:val="008453B7"/>
    <w:rsid w:val="008453B9"/>
    <w:rsid w:val="0084691C"/>
    <w:rsid w:val="00847110"/>
    <w:rsid w:val="008519B6"/>
    <w:rsid w:val="00851BD9"/>
    <w:rsid w:val="00851E7F"/>
    <w:rsid w:val="00852799"/>
    <w:rsid w:val="00852960"/>
    <w:rsid w:val="00852D56"/>
    <w:rsid w:val="0085305A"/>
    <w:rsid w:val="00853374"/>
    <w:rsid w:val="008575C4"/>
    <w:rsid w:val="00861A65"/>
    <w:rsid w:val="00861B84"/>
    <w:rsid w:val="0086210D"/>
    <w:rsid w:val="0086246B"/>
    <w:rsid w:val="008647B9"/>
    <w:rsid w:val="00865A62"/>
    <w:rsid w:val="00866207"/>
    <w:rsid w:val="008664EC"/>
    <w:rsid w:val="0086652B"/>
    <w:rsid w:val="008679D9"/>
    <w:rsid w:val="008706AC"/>
    <w:rsid w:val="00870DC1"/>
    <w:rsid w:val="00870DE4"/>
    <w:rsid w:val="008725B1"/>
    <w:rsid w:val="00872F66"/>
    <w:rsid w:val="008746BE"/>
    <w:rsid w:val="00875CD7"/>
    <w:rsid w:val="008766D4"/>
    <w:rsid w:val="008766F9"/>
    <w:rsid w:val="008768BC"/>
    <w:rsid w:val="008803A7"/>
    <w:rsid w:val="00881C68"/>
    <w:rsid w:val="00883060"/>
    <w:rsid w:val="0088382E"/>
    <w:rsid w:val="008838D6"/>
    <w:rsid w:val="00883A5B"/>
    <w:rsid w:val="00884EA1"/>
    <w:rsid w:val="0088538C"/>
    <w:rsid w:val="00886A9B"/>
    <w:rsid w:val="0088749C"/>
    <w:rsid w:val="008878DE"/>
    <w:rsid w:val="008907C4"/>
    <w:rsid w:val="00891021"/>
    <w:rsid w:val="008918A1"/>
    <w:rsid w:val="00893C54"/>
    <w:rsid w:val="00895893"/>
    <w:rsid w:val="00896CC6"/>
    <w:rsid w:val="008979B1"/>
    <w:rsid w:val="008A00CE"/>
    <w:rsid w:val="008A014E"/>
    <w:rsid w:val="008A098E"/>
    <w:rsid w:val="008A1ED5"/>
    <w:rsid w:val="008A32B7"/>
    <w:rsid w:val="008A376E"/>
    <w:rsid w:val="008A378B"/>
    <w:rsid w:val="008A388B"/>
    <w:rsid w:val="008A3BE7"/>
    <w:rsid w:val="008A4AA9"/>
    <w:rsid w:val="008A5F28"/>
    <w:rsid w:val="008A6B25"/>
    <w:rsid w:val="008A6C4F"/>
    <w:rsid w:val="008A7219"/>
    <w:rsid w:val="008A7F2A"/>
    <w:rsid w:val="008B085A"/>
    <w:rsid w:val="008B0904"/>
    <w:rsid w:val="008B2005"/>
    <w:rsid w:val="008B2335"/>
    <w:rsid w:val="008B277C"/>
    <w:rsid w:val="008B2E36"/>
    <w:rsid w:val="008B36E9"/>
    <w:rsid w:val="008B4F5B"/>
    <w:rsid w:val="008C0141"/>
    <w:rsid w:val="008C05AA"/>
    <w:rsid w:val="008C1926"/>
    <w:rsid w:val="008C1FA0"/>
    <w:rsid w:val="008C2844"/>
    <w:rsid w:val="008C2B52"/>
    <w:rsid w:val="008C31DB"/>
    <w:rsid w:val="008C31EC"/>
    <w:rsid w:val="008C39AB"/>
    <w:rsid w:val="008C4FBE"/>
    <w:rsid w:val="008C5FCD"/>
    <w:rsid w:val="008C608E"/>
    <w:rsid w:val="008C7466"/>
    <w:rsid w:val="008D02E0"/>
    <w:rsid w:val="008D04A2"/>
    <w:rsid w:val="008D0E9B"/>
    <w:rsid w:val="008D10C1"/>
    <w:rsid w:val="008D4223"/>
    <w:rsid w:val="008D4FC7"/>
    <w:rsid w:val="008D602A"/>
    <w:rsid w:val="008D62C5"/>
    <w:rsid w:val="008D6C57"/>
    <w:rsid w:val="008D7CE2"/>
    <w:rsid w:val="008E0678"/>
    <w:rsid w:val="008E1270"/>
    <w:rsid w:val="008E1448"/>
    <w:rsid w:val="008E16CF"/>
    <w:rsid w:val="008E1951"/>
    <w:rsid w:val="008E1AA2"/>
    <w:rsid w:val="008E20A2"/>
    <w:rsid w:val="008E2CB8"/>
    <w:rsid w:val="008E2E16"/>
    <w:rsid w:val="008E33ED"/>
    <w:rsid w:val="008E3BF8"/>
    <w:rsid w:val="008E409C"/>
    <w:rsid w:val="008E4CF7"/>
    <w:rsid w:val="008E50C4"/>
    <w:rsid w:val="008E5319"/>
    <w:rsid w:val="008E625D"/>
    <w:rsid w:val="008E62DA"/>
    <w:rsid w:val="008E6943"/>
    <w:rsid w:val="008F02A0"/>
    <w:rsid w:val="008F04AF"/>
    <w:rsid w:val="008F0DDA"/>
    <w:rsid w:val="008F1C32"/>
    <w:rsid w:val="008F1F77"/>
    <w:rsid w:val="008F2A66"/>
    <w:rsid w:val="008F31D2"/>
    <w:rsid w:val="008F3951"/>
    <w:rsid w:val="008F3D37"/>
    <w:rsid w:val="008F4092"/>
    <w:rsid w:val="008F52F5"/>
    <w:rsid w:val="008F541E"/>
    <w:rsid w:val="008F5606"/>
    <w:rsid w:val="008F6180"/>
    <w:rsid w:val="008F6C62"/>
    <w:rsid w:val="008F6FB2"/>
    <w:rsid w:val="0090045E"/>
    <w:rsid w:val="009007DC"/>
    <w:rsid w:val="0090226E"/>
    <w:rsid w:val="00902556"/>
    <w:rsid w:val="009029A6"/>
    <w:rsid w:val="00902BFD"/>
    <w:rsid w:val="00902C85"/>
    <w:rsid w:val="009030E3"/>
    <w:rsid w:val="0090345F"/>
    <w:rsid w:val="00903817"/>
    <w:rsid w:val="00903A3B"/>
    <w:rsid w:val="00905107"/>
    <w:rsid w:val="00906003"/>
    <w:rsid w:val="00907D35"/>
    <w:rsid w:val="00907DFE"/>
    <w:rsid w:val="00911036"/>
    <w:rsid w:val="00911BD1"/>
    <w:rsid w:val="009120DF"/>
    <w:rsid w:val="00912562"/>
    <w:rsid w:val="009125B2"/>
    <w:rsid w:val="009126B1"/>
    <w:rsid w:val="0091285C"/>
    <w:rsid w:val="009129F9"/>
    <w:rsid w:val="00913F3D"/>
    <w:rsid w:val="009141AA"/>
    <w:rsid w:val="009151CD"/>
    <w:rsid w:val="009159A8"/>
    <w:rsid w:val="00915EF6"/>
    <w:rsid w:val="00916AD3"/>
    <w:rsid w:val="00917893"/>
    <w:rsid w:val="00920352"/>
    <w:rsid w:val="009206D9"/>
    <w:rsid w:val="00920892"/>
    <w:rsid w:val="00921455"/>
    <w:rsid w:val="00921F2F"/>
    <w:rsid w:val="009223CA"/>
    <w:rsid w:val="009239F3"/>
    <w:rsid w:val="00923F62"/>
    <w:rsid w:val="009250D7"/>
    <w:rsid w:val="0092754B"/>
    <w:rsid w:val="00927861"/>
    <w:rsid w:val="00930B69"/>
    <w:rsid w:val="00932281"/>
    <w:rsid w:val="00933209"/>
    <w:rsid w:val="00933292"/>
    <w:rsid w:val="00934B38"/>
    <w:rsid w:val="00935682"/>
    <w:rsid w:val="00935D0B"/>
    <w:rsid w:val="009372AA"/>
    <w:rsid w:val="00937B71"/>
    <w:rsid w:val="00940EB8"/>
    <w:rsid w:val="00940F93"/>
    <w:rsid w:val="0094106D"/>
    <w:rsid w:val="00942167"/>
    <w:rsid w:val="00943132"/>
    <w:rsid w:val="009448C3"/>
    <w:rsid w:val="00944A4F"/>
    <w:rsid w:val="00945D3D"/>
    <w:rsid w:val="00946816"/>
    <w:rsid w:val="00946B78"/>
    <w:rsid w:val="00946D33"/>
    <w:rsid w:val="00947062"/>
    <w:rsid w:val="009500A9"/>
    <w:rsid w:val="009506FD"/>
    <w:rsid w:val="00950D66"/>
    <w:rsid w:val="00951702"/>
    <w:rsid w:val="009520B1"/>
    <w:rsid w:val="00954C3B"/>
    <w:rsid w:val="0095693D"/>
    <w:rsid w:val="00956A70"/>
    <w:rsid w:val="009601CD"/>
    <w:rsid w:val="00960D3D"/>
    <w:rsid w:val="00960D56"/>
    <w:rsid w:val="00960EBE"/>
    <w:rsid w:val="0096122B"/>
    <w:rsid w:val="009616FF"/>
    <w:rsid w:val="009625A1"/>
    <w:rsid w:val="00963FFE"/>
    <w:rsid w:val="0096437F"/>
    <w:rsid w:val="0096442F"/>
    <w:rsid w:val="00964A54"/>
    <w:rsid w:val="00964F0C"/>
    <w:rsid w:val="00966770"/>
    <w:rsid w:val="00966E2A"/>
    <w:rsid w:val="00967699"/>
    <w:rsid w:val="00970425"/>
    <w:rsid w:val="00970F8C"/>
    <w:rsid w:val="00971C07"/>
    <w:rsid w:val="00972447"/>
    <w:rsid w:val="009727CC"/>
    <w:rsid w:val="00972FCC"/>
    <w:rsid w:val="00973D19"/>
    <w:rsid w:val="009748ED"/>
    <w:rsid w:val="00975DE1"/>
    <w:rsid w:val="00975FE8"/>
    <w:rsid w:val="009760F3"/>
    <w:rsid w:val="00976CFB"/>
    <w:rsid w:val="00977A7A"/>
    <w:rsid w:val="009800FE"/>
    <w:rsid w:val="00980BEF"/>
    <w:rsid w:val="00980C18"/>
    <w:rsid w:val="00980D8E"/>
    <w:rsid w:val="0098130C"/>
    <w:rsid w:val="00981671"/>
    <w:rsid w:val="0098177B"/>
    <w:rsid w:val="0098233F"/>
    <w:rsid w:val="00983074"/>
    <w:rsid w:val="00983302"/>
    <w:rsid w:val="0098442E"/>
    <w:rsid w:val="00984579"/>
    <w:rsid w:val="00985989"/>
    <w:rsid w:val="00986D43"/>
    <w:rsid w:val="0098735D"/>
    <w:rsid w:val="0098770D"/>
    <w:rsid w:val="0099073C"/>
    <w:rsid w:val="00993A14"/>
    <w:rsid w:val="00993BA4"/>
    <w:rsid w:val="00994A87"/>
    <w:rsid w:val="00994D23"/>
    <w:rsid w:val="009959A8"/>
    <w:rsid w:val="00995BFA"/>
    <w:rsid w:val="00995CAE"/>
    <w:rsid w:val="00996DEA"/>
    <w:rsid w:val="009A011C"/>
    <w:rsid w:val="009A0830"/>
    <w:rsid w:val="009A0E8D"/>
    <w:rsid w:val="009A1B3C"/>
    <w:rsid w:val="009A1CD8"/>
    <w:rsid w:val="009A2DB1"/>
    <w:rsid w:val="009A3709"/>
    <w:rsid w:val="009A3BAC"/>
    <w:rsid w:val="009A3D6D"/>
    <w:rsid w:val="009A4C1A"/>
    <w:rsid w:val="009A4CC8"/>
    <w:rsid w:val="009A536E"/>
    <w:rsid w:val="009A5FE0"/>
    <w:rsid w:val="009A6051"/>
    <w:rsid w:val="009A69C8"/>
    <w:rsid w:val="009A6C1F"/>
    <w:rsid w:val="009A787F"/>
    <w:rsid w:val="009A7EFB"/>
    <w:rsid w:val="009B02FA"/>
    <w:rsid w:val="009B06A2"/>
    <w:rsid w:val="009B1296"/>
    <w:rsid w:val="009B1C41"/>
    <w:rsid w:val="009B1F7C"/>
    <w:rsid w:val="009B26E7"/>
    <w:rsid w:val="009B26FC"/>
    <w:rsid w:val="009B33EF"/>
    <w:rsid w:val="009B4C19"/>
    <w:rsid w:val="009B4ED0"/>
    <w:rsid w:val="009B511D"/>
    <w:rsid w:val="009B5C24"/>
    <w:rsid w:val="009B64BB"/>
    <w:rsid w:val="009B6606"/>
    <w:rsid w:val="009B78A5"/>
    <w:rsid w:val="009C00B4"/>
    <w:rsid w:val="009C133D"/>
    <w:rsid w:val="009C1E50"/>
    <w:rsid w:val="009C1FBF"/>
    <w:rsid w:val="009C3C0D"/>
    <w:rsid w:val="009C3CE9"/>
    <w:rsid w:val="009C40A4"/>
    <w:rsid w:val="009C49B5"/>
    <w:rsid w:val="009C5013"/>
    <w:rsid w:val="009C5B65"/>
    <w:rsid w:val="009D004F"/>
    <w:rsid w:val="009D0235"/>
    <w:rsid w:val="009D0708"/>
    <w:rsid w:val="009D10B9"/>
    <w:rsid w:val="009D1F48"/>
    <w:rsid w:val="009D2483"/>
    <w:rsid w:val="009D2CA4"/>
    <w:rsid w:val="009D2D52"/>
    <w:rsid w:val="009D30B8"/>
    <w:rsid w:val="009D4B2E"/>
    <w:rsid w:val="009D5C55"/>
    <w:rsid w:val="009D5F77"/>
    <w:rsid w:val="009D5F7A"/>
    <w:rsid w:val="009D66C8"/>
    <w:rsid w:val="009D699E"/>
    <w:rsid w:val="009D6E02"/>
    <w:rsid w:val="009D77CC"/>
    <w:rsid w:val="009E235C"/>
    <w:rsid w:val="009E26FB"/>
    <w:rsid w:val="009E5731"/>
    <w:rsid w:val="009E5A2A"/>
    <w:rsid w:val="009E655E"/>
    <w:rsid w:val="009E7129"/>
    <w:rsid w:val="009E79FC"/>
    <w:rsid w:val="009E7A35"/>
    <w:rsid w:val="009F14D6"/>
    <w:rsid w:val="009F1A7D"/>
    <w:rsid w:val="009F211E"/>
    <w:rsid w:val="009F266D"/>
    <w:rsid w:val="009F3144"/>
    <w:rsid w:val="009F32C8"/>
    <w:rsid w:val="009F4848"/>
    <w:rsid w:val="009F53A6"/>
    <w:rsid w:val="009F5A11"/>
    <w:rsid w:val="009F78B5"/>
    <w:rsid w:val="00A00697"/>
    <w:rsid w:val="00A00A3F"/>
    <w:rsid w:val="00A01489"/>
    <w:rsid w:val="00A03751"/>
    <w:rsid w:val="00A04336"/>
    <w:rsid w:val="00A04628"/>
    <w:rsid w:val="00A046B4"/>
    <w:rsid w:val="00A057DC"/>
    <w:rsid w:val="00A05B39"/>
    <w:rsid w:val="00A05BDB"/>
    <w:rsid w:val="00A05ECA"/>
    <w:rsid w:val="00A0613F"/>
    <w:rsid w:val="00A0626C"/>
    <w:rsid w:val="00A06E47"/>
    <w:rsid w:val="00A06EC2"/>
    <w:rsid w:val="00A10CC8"/>
    <w:rsid w:val="00A11222"/>
    <w:rsid w:val="00A11803"/>
    <w:rsid w:val="00A11B6B"/>
    <w:rsid w:val="00A12082"/>
    <w:rsid w:val="00A127B7"/>
    <w:rsid w:val="00A128C2"/>
    <w:rsid w:val="00A12F6D"/>
    <w:rsid w:val="00A14F97"/>
    <w:rsid w:val="00A15112"/>
    <w:rsid w:val="00A1600D"/>
    <w:rsid w:val="00A16074"/>
    <w:rsid w:val="00A177B4"/>
    <w:rsid w:val="00A17837"/>
    <w:rsid w:val="00A20ADD"/>
    <w:rsid w:val="00A220B4"/>
    <w:rsid w:val="00A22A0A"/>
    <w:rsid w:val="00A22CAD"/>
    <w:rsid w:val="00A235C4"/>
    <w:rsid w:val="00A23969"/>
    <w:rsid w:val="00A239F9"/>
    <w:rsid w:val="00A23C63"/>
    <w:rsid w:val="00A25AA7"/>
    <w:rsid w:val="00A3026E"/>
    <w:rsid w:val="00A3055E"/>
    <w:rsid w:val="00A30A3D"/>
    <w:rsid w:val="00A312D8"/>
    <w:rsid w:val="00A32905"/>
    <w:rsid w:val="00A32B22"/>
    <w:rsid w:val="00A338F1"/>
    <w:rsid w:val="00A34A04"/>
    <w:rsid w:val="00A34C0A"/>
    <w:rsid w:val="00A34D57"/>
    <w:rsid w:val="00A35BE0"/>
    <w:rsid w:val="00A35CB7"/>
    <w:rsid w:val="00A36142"/>
    <w:rsid w:val="00A36533"/>
    <w:rsid w:val="00A40049"/>
    <w:rsid w:val="00A400DC"/>
    <w:rsid w:val="00A40DDA"/>
    <w:rsid w:val="00A420B4"/>
    <w:rsid w:val="00A42613"/>
    <w:rsid w:val="00A431A4"/>
    <w:rsid w:val="00A435C9"/>
    <w:rsid w:val="00A44886"/>
    <w:rsid w:val="00A44F8C"/>
    <w:rsid w:val="00A45424"/>
    <w:rsid w:val="00A45C47"/>
    <w:rsid w:val="00A46C03"/>
    <w:rsid w:val="00A47E6E"/>
    <w:rsid w:val="00A50427"/>
    <w:rsid w:val="00A50D2F"/>
    <w:rsid w:val="00A52746"/>
    <w:rsid w:val="00A5431C"/>
    <w:rsid w:val="00A54A82"/>
    <w:rsid w:val="00A56619"/>
    <w:rsid w:val="00A568D7"/>
    <w:rsid w:val="00A56CDD"/>
    <w:rsid w:val="00A576C7"/>
    <w:rsid w:val="00A60A6B"/>
    <w:rsid w:val="00A60C03"/>
    <w:rsid w:val="00A6129C"/>
    <w:rsid w:val="00A61598"/>
    <w:rsid w:val="00A6162F"/>
    <w:rsid w:val="00A62A85"/>
    <w:rsid w:val="00A62B98"/>
    <w:rsid w:val="00A62E70"/>
    <w:rsid w:val="00A63A2F"/>
    <w:rsid w:val="00A6400D"/>
    <w:rsid w:val="00A64607"/>
    <w:rsid w:val="00A651AF"/>
    <w:rsid w:val="00A65900"/>
    <w:rsid w:val="00A65C72"/>
    <w:rsid w:val="00A663A6"/>
    <w:rsid w:val="00A676E6"/>
    <w:rsid w:val="00A70632"/>
    <w:rsid w:val="00A7098F"/>
    <w:rsid w:val="00A712CA"/>
    <w:rsid w:val="00A71D66"/>
    <w:rsid w:val="00A72A9B"/>
    <w:rsid w:val="00A72F22"/>
    <w:rsid w:val="00A7360F"/>
    <w:rsid w:val="00A73A59"/>
    <w:rsid w:val="00A748A6"/>
    <w:rsid w:val="00A74EF2"/>
    <w:rsid w:val="00A75337"/>
    <w:rsid w:val="00A769F4"/>
    <w:rsid w:val="00A776B4"/>
    <w:rsid w:val="00A77B05"/>
    <w:rsid w:val="00A80AE9"/>
    <w:rsid w:val="00A8102F"/>
    <w:rsid w:val="00A82C5D"/>
    <w:rsid w:val="00A831F0"/>
    <w:rsid w:val="00A83617"/>
    <w:rsid w:val="00A8443D"/>
    <w:rsid w:val="00A84B78"/>
    <w:rsid w:val="00A85497"/>
    <w:rsid w:val="00A86515"/>
    <w:rsid w:val="00A868D7"/>
    <w:rsid w:val="00A874FE"/>
    <w:rsid w:val="00A87F22"/>
    <w:rsid w:val="00A906FB"/>
    <w:rsid w:val="00A90796"/>
    <w:rsid w:val="00A9195A"/>
    <w:rsid w:val="00A923A4"/>
    <w:rsid w:val="00A9274F"/>
    <w:rsid w:val="00A930E2"/>
    <w:rsid w:val="00A934FE"/>
    <w:rsid w:val="00A93C34"/>
    <w:rsid w:val="00A94361"/>
    <w:rsid w:val="00A949A9"/>
    <w:rsid w:val="00A95153"/>
    <w:rsid w:val="00A967A3"/>
    <w:rsid w:val="00AA0CFA"/>
    <w:rsid w:val="00AA1756"/>
    <w:rsid w:val="00AA1F99"/>
    <w:rsid w:val="00AA26B5"/>
    <w:rsid w:val="00AA293C"/>
    <w:rsid w:val="00AA2AE6"/>
    <w:rsid w:val="00AA2DA7"/>
    <w:rsid w:val="00AA2EBE"/>
    <w:rsid w:val="00AA3BF9"/>
    <w:rsid w:val="00AA4F9B"/>
    <w:rsid w:val="00AA62C7"/>
    <w:rsid w:val="00AA64B1"/>
    <w:rsid w:val="00AA6614"/>
    <w:rsid w:val="00AA7857"/>
    <w:rsid w:val="00AB0076"/>
    <w:rsid w:val="00AB03D9"/>
    <w:rsid w:val="00AB1ACE"/>
    <w:rsid w:val="00AB339A"/>
    <w:rsid w:val="00AB3FD7"/>
    <w:rsid w:val="00AB4676"/>
    <w:rsid w:val="00AB5370"/>
    <w:rsid w:val="00AB5D74"/>
    <w:rsid w:val="00AB5F7B"/>
    <w:rsid w:val="00AB7D47"/>
    <w:rsid w:val="00AC02FA"/>
    <w:rsid w:val="00AC0388"/>
    <w:rsid w:val="00AC14F7"/>
    <w:rsid w:val="00AC1537"/>
    <w:rsid w:val="00AC1FA2"/>
    <w:rsid w:val="00AC2470"/>
    <w:rsid w:val="00AC2601"/>
    <w:rsid w:val="00AC2630"/>
    <w:rsid w:val="00AC4D4C"/>
    <w:rsid w:val="00AC589E"/>
    <w:rsid w:val="00AC5BA9"/>
    <w:rsid w:val="00AC6ABF"/>
    <w:rsid w:val="00AC6F03"/>
    <w:rsid w:val="00AD0F47"/>
    <w:rsid w:val="00AD10D7"/>
    <w:rsid w:val="00AD12E3"/>
    <w:rsid w:val="00AD236F"/>
    <w:rsid w:val="00AD3860"/>
    <w:rsid w:val="00AD6134"/>
    <w:rsid w:val="00AD7C3B"/>
    <w:rsid w:val="00AE0560"/>
    <w:rsid w:val="00AE11A9"/>
    <w:rsid w:val="00AE248B"/>
    <w:rsid w:val="00AE30F1"/>
    <w:rsid w:val="00AE3520"/>
    <w:rsid w:val="00AE357D"/>
    <w:rsid w:val="00AE3A0B"/>
    <w:rsid w:val="00AE3ADE"/>
    <w:rsid w:val="00AE405A"/>
    <w:rsid w:val="00AE4091"/>
    <w:rsid w:val="00AE40A2"/>
    <w:rsid w:val="00AE4574"/>
    <w:rsid w:val="00AE466D"/>
    <w:rsid w:val="00AE5181"/>
    <w:rsid w:val="00AE52CE"/>
    <w:rsid w:val="00AE5D9E"/>
    <w:rsid w:val="00AE60F2"/>
    <w:rsid w:val="00AE63C5"/>
    <w:rsid w:val="00AF022F"/>
    <w:rsid w:val="00AF0697"/>
    <w:rsid w:val="00AF14CC"/>
    <w:rsid w:val="00AF2C89"/>
    <w:rsid w:val="00AF315C"/>
    <w:rsid w:val="00AF33AF"/>
    <w:rsid w:val="00AF391C"/>
    <w:rsid w:val="00AF3DCD"/>
    <w:rsid w:val="00AF6240"/>
    <w:rsid w:val="00AF64EB"/>
    <w:rsid w:val="00AF652E"/>
    <w:rsid w:val="00AF6626"/>
    <w:rsid w:val="00B00261"/>
    <w:rsid w:val="00B00520"/>
    <w:rsid w:val="00B0163B"/>
    <w:rsid w:val="00B020FE"/>
    <w:rsid w:val="00B02172"/>
    <w:rsid w:val="00B029A4"/>
    <w:rsid w:val="00B031C8"/>
    <w:rsid w:val="00B03463"/>
    <w:rsid w:val="00B05113"/>
    <w:rsid w:val="00B05206"/>
    <w:rsid w:val="00B05259"/>
    <w:rsid w:val="00B05C92"/>
    <w:rsid w:val="00B06658"/>
    <w:rsid w:val="00B06953"/>
    <w:rsid w:val="00B06A37"/>
    <w:rsid w:val="00B070B2"/>
    <w:rsid w:val="00B07D77"/>
    <w:rsid w:val="00B1004F"/>
    <w:rsid w:val="00B103A6"/>
    <w:rsid w:val="00B108DF"/>
    <w:rsid w:val="00B131F2"/>
    <w:rsid w:val="00B14519"/>
    <w:rsid w:val="00B14F74"/>
    <w:rsid w:val="00B17503"/>
    <w:rsid w:val="00B178C6"/>
    <w:rsid w:val="00B21608"/>
    <w:rsid w:val="00B2166F"/>
    <w:rsid w:val="00B217EB"/>
    <w:rsid w:val="00B23761"/>
    <w:rsid w:val="00B238FD"/>
    <w:rsid w:val="00B23D73"/>
    <w:rsid w:val="00B23DCE"/>
    <w:rsid w:val="00B244D5"/>
    <w:rsid w:val="00B247AF"/>
    <w:rsid w:val="00B25270"/>
    <w:rsid w:val="00B25EA6"/>
    <w:rsid w:val="00B264F2"/>
    <w:rsid w:val="00B267FA"/>
    <w:rsid w:val="00B2726E"/>
    <w:rsid w:val="00B277EE"/>
    <w:rsid w:val="00B30179"/>
    <w:rsid w:val="00B30D67"/>
    <w:rsid w:val="00B31B07"/>
    <w:rsid w:val="00B32DF9"/>
    <w:rsid w:val="00B33B03"/>
    <w:rsid w:val="00B3411C"/>
    <w:rsid w:val="00B3573D"/>
    <w:rsid w:val="00B35B0A"/>
    <w:rsid w:val="00B37D55"/>
    <w:rsid w:val="00B4058D"/>
    <w:rsid w:val="00B41054"/>
    <w:rsid w:val="00B421C1"/>
    <w:rsid w:val="00B427D9"/>
    <w:rsid w:val="00B44E48"/>
    <w:rsid w:val="00B47C1C"/>
    <w:rsid w:val="00B507D3"/>
    <w:rsid w:val="00B51EFF"/>
    <w:rsid w:val="00B52E63"/>
    <w:rsid w:val="00B538F2"/>
    <w:rsid w:val="00B53C21"/>
    <w:rsid w:val="00B5438E"/>
    <w:rsid w:val="00B55C71"/>
    <w:rsid w:val="00B56E4A"/>
    <w:rsid w:val="00B56E9C"/>
    <w:rsid w:val="00B56FF0"/>
    <w:rsid w:val="00B570A7"/>
    <w:rsid w:val="00B57E4A"/>
    <w:rsid w:val="00B57F7C"/>
    <w:rsid w:val="00B60191"/>
    <w:rsid w:val="00B60C17"/>
    <w:rsid w:val="00B61EF9"/>
    <w:rsid w:val="00B634C2"/>
    <w:rsid w:val="00B64306"/>
    <w:rsid w:val="00B64B1F"/>
    <w:rsid w:val="00B64F0A"/>
    <w:rsid w:val="00B65391"/>
    <w:rsid w:val="00B6553F"/>
    <w:rsid w:val="00B66A75"/>
    <w:rsid w:val="00B6788A"/>
    <w:rsid w:val="00B67C17"/>
    <w:rsid w:val="00B7021B"/>
    <w:rsid w:val="00B7370A"/>
    <w:rsid w:val="00B74389"/>
    <w:rsid w:val="00B751E1"/>
    <w:rsid w:val="00B75318"/>
    <w:rsid w:val="00B757F3"/>
    <w:rsid w:val="00B765EE"/>
    <w:rsid w:val="00B77632"/>
    <w:rsid w:val="00B77840"/>
    <w:rsid w:val="00B77AB1"/>
    <w:rsid w:val="00B77D05"/>
    <w:rsid w:val="00B80BC0"/>
    <w:rsid w:val="00B81206"/>
    <w:rsid w:val="00B81E12"/>
    <w:rsid w:val="00B82A79"/>
    <w:rsid w:val="00B82CBB"/>
    <w:rsid w:val="00B84961"/>
    <w:rsid w:val="00B84E38"/>
    <w:rsid w:val="00B85B5B"/>
    <w:rsid w:val="00B87A34"/>
    <w:rsid w:val="00B9000F"/>
    <w:rsid w:val="00B90599"/>
    <w:rsid w:val="00B90669"/>
    <w:rsid w:val="00B91455"/>
    <w:rsid w:val="00B9170C"/>
    <w:rsid w:val="00B91FBF"/>
    <w:rsid w:val="00B93331"/>
    <w:rsid w:val="00B934F7"/>
    <w:rsid w:val="00B938E8"/>
    <w:rsid w:val="00B94C6F"/>
    <w:rsid w:val="00B95F6A"/>
    <w:rsid w:val="00B96D8B"/>
    <w:rsid w:val="00B972DD"/>
    <w:rsid w:val="00BA0C7C"/>
    <w:rsid w:val="00BA1A49"/>
    <w:rsid w:val="00BA1BA4"/>
    <w:rsid w:val="00BA315C"/>
    <w:rsid w:val="00BA335C"/>
    <w:rsid w:val="00BA348B"/>
    <w:rsid w:val="00BA3A9B"/>
    <w:rsid w:val="00BA48EE"/>
    <w:rsid w:val="00BA4B5B"/>
    <w:rsid w:val="00BA610C"/>
    <w:rsid w:val="00BA7A2A"/>
    <w:rsid w:val="00BB00CA"/>
    <w:rsid w:val="00BB13AA"/>
    <w:rsid w:val="00BB1B37"/>
    <w:rsid w:val="00BB2038"/>
    <w:rsid w:val="00BB4BC7"/>
    <w:rsid w:val="00BB645F"/>
    <w:rsid w:val="00BB65A7"/>
    <w:rsid w:val="00BB73CF"/>
    <w:rsid w:val="00BB77B9"/>
    <w:rsid w:val="00BC16ED"/>
    <w:rsid w:val="00BC1B66"/>
    <w:rsid w:val="00BC3080"/>
    <w:rsid w:val="00BC3FA0"/>
    <w:rsid w:val="00BC44B8"/>
    <w:rsid w:val="00BC480A"/>
    <w:rsid w:val="00BC52C7"/>
    <w:rsid w:val="00BC5A06"/>
    <w:rsid w:val="00BC5BE9"/>
    <w:rsid w:val="00BC65F9"/>
    <w:rsid w:val="00BC6925"/>
    <w:rsid w:val="00BC74E9"/>
    <w:rsid w:val="00BC7C53"/>
    <w:rsid w:val="00BD0198"/>
    <w:rsid w:val="00BD40BA"/>
    <w:rsid w:val="00BD4BEF"/>
    <w:rsid w:val="00BD6247"/>
    <w:rsid w:val="00BD6F49"/>
    <w:rsid w:val="00BD73B0"/>
    <w:rsid w:val="00BD7B00"/>
    <w:rsid w:val="00BE07B4"/>
    <w:rsid w:val="00BE0CCD"/>
    <w:rsid w:val="00BE1AFD"/>
    <w:rsid w:val="00BE32A7"/>
    <w:rsid w:val="00BE4903"/>
    <w:rsid w:val="00BE4D6B"/>
    <w:rsid w:val="00BE5BE5"/>
    <w:rsid w:val="00BE5C82"/>
    <w:rsid w:val="00BE5EB5"/>
    <w:rsid w:val="00BE6F05"/>
    <w:rsid w:val="00BE7B5E"/>
    <w:rsid w:val="00BE7F42"/>
    <w:rsid w:val="00BF08A6"/>
    <w:rsid w:val="00BF107D"/>
    <w:rsid w:val="00BF13DB"/>
    <w:rsid w:val="00BF20D3"/>
    <w:rsid w:val="00BF2A5A"/>
    <w:rsid w:val="00BF2D60"/>
    <w:rsid w:val="00BF405B"/>
    <w:rsid w:val="00BF432C"/>
    <w:rsid w:val="00BF4464"/>
    <w:rsid w:val="00BF5279"/>
    <w:rsid w:val="00BF52AB"/>
    <w:rsid w:val="00BF68A8"/>
    <w:rsid w:val="00BF6D91"/>
    <w:rsid w:val="00BF79F2"/>
    <w:rsid w:val="00BF7CE2"/>
    <w:rsid w:val="00C01553"/>
    <w:rsid w:val="00C01846"/>
    <w:rsid w:val="00C01A81"/>
    <w:rsid w:val="00C01BC0"/>
    <w:rsid w:val="00C03191"/>
    <w:rsid w:val="00C0590B"/>
    <w:rsid w:val="00C06341"/>
    <w:rsid w:val="00C11A03"/>
    <w:rsid w:val="00C1247C"/>
    <w:rsid w:val="00C13161"/>
    <w:rsid w:val="00C13C1E"/>
    <w:rsid w:val="00C13E1A"/>
    <w:rsid w:val="00C142A9"/>
    <w:rsid w:val="00C14470"/>
    <w:rsid w:val="00C15303"/>
    <w:rsid w:val="00C15CB9"/>
    <w:rsid w:val="00C15DB1"/>
    <w:rsid w:val="00C15EB2"/>
    <w:rsid w:val="00C16905"/>
    <w:rsid w:val="00C16DA9"/>
    <w:rsid w:val="00C17264"/>
    <w:rsid w:val="00C179D9"/>
    <w:rsid w:val="00C20C4D"/>
    <w:rsid w:val="00C21C7C"/>
    <w:rsid w:val="00C226C3"/>
    <w:rsid w:val="00C22C0C"/>
    <w:rsid w:val="00C2333A"/>
    <w:rsid w:val="00C23EF4"/>
    <w:rsid w:val="00C24712"/>
    <w:rsid w:val="00C25FA8"/>
    <w:rsid w:val="00C261EE"/>
    <w:rsid w:val="00C2621A"/>
    <w:rsid w:val="00C2683B"/>
    <w:rsid w:val="00C268D3"/>
    <w:rsid w:val="00C27099"/>
    <w:rsid w:val="00C273C3"/>
    <w:rsid w:val="00C27628"/>
    <w:rsid w:val="00C302FB"/>
    <w:rsid w:val="00C30EF4"/>
    <w:rsid w:val="00C31550"/>
    <w:rsid w:val="00C31F7D"/>
    <w:rsid w:val="00C321E4"/>
    <w:rsid w:val="00C32994"/>
    <w:rsid w:val="00C32E5B"/>
    <w:rsid w:val="00C3303A"/>
    <w:rsid w:val="00C342F3"/>
    <w:rsid w:val="00C347A5"/>
    <w:rsid w:val="00C34A37"/>
    <w:rsid w:val="00C3562A"/>
    <w:rsid w:val="00C35948"/>
    <w:rsid w:val="00C35BEA"/>
    <w:rsid w:val="00C35C7F"/>
    <w:rsid w:val="00C36074"/>
    <w:rsid w:val="00C362E6"/>
    <w:rsid w:val="00C36989"/>
    <w:rsid w:val="00C36F9C"/>
    <w:rsid w:val="00C379B4"/>
    <w:rsid w:val="00C40002"/>
    <w:rsid w:val="00C40367"/>
    <w:rsid w:val="00C4044D"/>
    <w:rsid w:val="00C40A06"/>
    <w:rsid w:val="00C40EF8"/>
    <w:rsid w:val="00C40F09"/>
    <w:rsid w:val="00C40F86"/>
    <w:rsid w:val="00C413B0"/>
    <w:rsid w:val="00C416D1"/>
    <w:rsid w:val="00C420BC"/>
    <w:rsid w:val="00C425D2"/>
    <w:rsid w:val="00C42B0A"/>
    <w:rsid w:val="00C43DA1"/>
    <w:rsid w:val="00C43E49"/>
    <w:rsid w:val="00C445B6"/>
    <w:rsid w:val="00C44C8A"/>
    <w:rsid w:val="00C4527F"/>
    <w:rsid w:val="00C45A33"/>
    <w:rsid w:val="00C463DD"/>
    <w:rsid w:val="00C4664C"/>
    <w:rsid w:val="00C4724C"/>
    <w:rsid w:val="00C47ABA"/>
    <w:rsid w:val="00C5036A"/>
    <w:rsid w:val="00C5037F"/>
    <w:rsid w:val="00C5040A"/>
    <w:rsid w:val="00C515C4"/>
    <w:rsid w:val="00C51E88"/>
    <w:rsid w:val="00C5201F"/>
    <w:rsid w:val="00C527A0"/>
    <w:rsid w:val="00C53057"/>
    <w:rsid w:val="00C535AB"/>
    <w:rsid w:val="00C5366B"/>
    <w:rsid w:val="00C53AD8"/>
    <w:rsid w:val="00C54E89"/>
    <w:rsid w:val="00C55A47"/>
    <w:rsid w:val="00C55C35"/>
    <w:rsid w:val="00C560C2"/>
    <w:rsid w:val="00C560F0"/>
    <w:rsid w:val="00C56794"/>
    <w:rsid w:val="00C569C0"/>
    <w:rsid w:val="00C57685"/>
    <w:rsid w:val="00C57721"/>
    <w:rsid w:val="00C605CB"/>
    <w:rsid w:val="00C6088B"/>
    <w:rsid w:val="00C618DA"/>
    <w:rsid w:val="00C61F05"/>
    <w:rsid w:val="00C62257"/>
    <w:rsid w:val="00C62712"/>
    <w:rsid w:val="00C629A0"/>
    <w:rsid w:val="00C631E5"/>
    <w:rsid w:val="00C644BD"/>
    <w:rsid w:val="00C6453D"/>
    <w:rsid w:val="00C64629"/>
    <w:rsid w:val="00C64851"/>
    <w:rsid w:val="00C66D20"/>
    <w:rsid w:val="00C670A7"/>
    <w:rsid w:val="00C672BF"/>
    <w:rsid w:val="00C6733F"/>
    <w:rsid w:val="00C70044"/>
    <w:rsid w:val="00C708B1"/>
    <w:rsid w:val="00C70E89"/>
    <w:rsid w:val="00C70FCE"/>
    <w:rsid w:val="00C718D9"/>
    <w:rsid w:val="00C721DC"/>
    <w:rsid w:val="00C7354A"/>
    <w:rsid w:val="00C73912"/>
    <w:rsid w:val="00C74536"/>
    <w:rsid w:val="00C745C3"/>
    <w:rsid w:val="00C7571D"/>
    <w:rsid w:val="00C75DDF"/>
    <w:rsid w:val="00C760FF"/>
    <w:rsid w:val="00C774A0"/>
    <w:rsid w:val="00C80986"/>
    <w:rsid w:val="00C813EE"/>
    <w:rsid w:val="00C82794"/>
    <w:rsid w:val="00C83131"/>
    <w:rsid w:val="00C836B5"/>
    <w:rsid w:val="00C84C37"/>
    <w:rsid w:val="00C84F38"/>
    <w:rsid w:val="00C85A1A"/>
    <w:rsid w:val="00C86A36"/>
    <w:rsid w:val="00C86C62"/>
    <w:rsid w:val="00C874BD"/>
    <w:rsid w:val="00C8772D"/>
    <w:rsid w:val="00C901BD"/>
    <w:rsid w:val="00C9027D"/>
    <w:rsid w:val="00C91580"/>
    <w:rsid w:val="00C934D8"/>
    <w:rsid w:val="00C94842"/>
    <w:rsid w:val="00C94EF6"/>
    <w:rsid w:val="00C957C2"/>
    <w:rsid w:val="00C96AE2"/>
    <w:rsid w:val="00C96C44"/>
    <w:rsid w:val="00C96DF2"/>
    <w:rsid w:val="00C96E97"/>
    <w:rsid w:val="00C97251"/>
    <w:rsid w:val="00C97A50"/>
    <w:rsid w:val="00C97DE7"/>
    <w:rsid w:val="00C97F80"/>
    <w:rsid w:val="00CA0870"/>
    <w:rsid w:val="00CA149B"/>
    <w:rsid w:val="00CA153E"/>
    <w:rsid w:val="00CA1F61"/>
    <w:rsid w:val="00CA2A44"/>
    <w:rsid w:val="00CA2E25"/>
    <w:rsid w:val="00CA34DE"/>
    <w:rsid w:val="00CA4104"/>
    <w:rsid w:val="00CA41F0"/>
    <w:rsid w:val="00CA6887"/>
    <w:rsid w:val="00CA7E19"/>
    <w:rsid w:val="00CB0401"/>
    <w:rsid w:val="00CB0E3D"/>
    <w:rsid w:val="00CB2BDB"/>
    <w:rsid w:val="00CB2EB0"/>
    <w:rsid w:val="00CB304B"/>
    <w:rsid w:val="00CB3E03"/>
    <w:rsid w:val="00CB42EA"/>
    <w:rsid w:val="00CB4CE7"/>
    <w:rsid w:val="00CB502B"/>
    <w:rsid w:val="00CB5520"/>
    <w:rsid w:val="00CB5E3D"/>
    <w:rsid w:val="00CB6445"/>
    <w:rsid w:val="00CB65F9"/>
    <w:rsid w:val="00CB7879"/>
    <w:rsid w:val="00CB78B8"/>
    <w:rsid w:val="00CB7AD0"/>
    <w:rsid w:val="00CC0762"/>
    <w:rsid w:val="00CC0999"/>
    <w:rsid w:val="00CC198E"/>
    <w:rsid w:val="00CC232F"/>
    <w:rsid w:val="00CC2723"/>
    <w:rsid w:val="00CC3174"/>
    <w:rsid w:val="00CC4F30"/>
    <w:rsid w:val="00CC552E"/>
    <w:rsid w:val="00CC69FA"/>
    <w:rsid w:val="00CC796F"/>
    <w:rsid w:val="00CD0948"/>
    <w:rsid w:val="00CD30DC"/>
    <w:rsid w:val="00CD31EE"/>
    <w:rsid w:val="00CD3638"/>
    <w:rsid w:val="00CD46C6"/>
    <w:rsid w:val="00CD4AA6"/>
    <w:rsid w:val="00CD56C1"/>
    <w:rsid w:val="00CD6D09"/>
    <w:rsid w:val="00CD71AE"/>
    <w:rsid w:val="00CD772B"/>
    <w:rsid w:val="00CD7795"/>
    <w:rsid w:val="00CD7A72"/>
    <w:rsid w:val="00CD7F31"/>
    <w:rsid w:val="00CE10F8"/>
    <w:rsid w:val="00CE2133"/>
    <w:rsid w:val="00CE269F"/>
    <w:rsid w:val="00CE3722"/>
    <w:rsid w:val="00CE3A23"/>
    <w:rsid w:val="00CE3E07"/>
    <w:rsid w:val="00CE4A8F"/>
    <w:rsid w:val="00CE5774"/>
    <w:rsid w:val="00CE5CF6"/>
    <w:rsid w:val="00CE7EBA"/>
    <w:rsid w:val="00CF1CA5"/>
    <w:rsid w:val="00CF2450"/>
    <w:rsid w:val="00CF2E8B"/>
    <w:rsid w:val="00CF3450"/>
    <w:rsid w:val="00CF3F8C"/>
    <w:rsid w:val="00CF46AB"/>
    <w:rsid w:val="00CF5790"/>
    <w:rsid w:val="00CF59EA"/>
    <w:rsid w:val="00CF6CE9"/>
    <w:rsid w:val="00CF7115"/>
    <w:rsid w:val="00CF76C0"/>
    <w:rsid w:val="00D00ABB"/>
    <w:rsid w:val="00D00E12"/>
    <w:rsid w:val="00D01B07"/>
    <w:rsid w:val="00D01ECD"/>
    <w:rsid w:val="00D0293D"/>
    <w:rsid w:val="00D032F0"/>
    <w:rsid w:val="00D03A51"/>
    <w:rsid w:val="00D04997"/>
    <w:rsid w:val="00D052C4"/>
    <w:rsid w:val="00D05755"/>
    <w:rsid w:val="00D067A3"/>
    <w:rsid w:val="00D107FD"/>
    <w:rsid w:val="00D11C9E"/>
    <w:rsid w:val="00D11CAA"/>
    <w:rsid w:val="00D125DE"/>
    <w:rsid w:val="00D130CF"/>
    <w:rsid w:val="00D131A7"/>
    <w:rsid w:val="00D13576"/>
    <w:rsid w:val="00D13B3D"/>
    <w:rsid w:val="00D13C20"/>
    <w:rsid w:val="00D14A98"/>
    <w:rsid w:val="00D14F22"/>
    <w:rsid w:val="00D15118"/>
    <w:rsid w:val="00D15839"/>
    <w:rsid w:val="00D17FDC"/>
    <w:rsid w:val="00D2017F"/>
    <w:rsid w:val="00D2031B"/>
    <w:rsid w:val="00D20715"/>
    <w:rsid w:val="00D21F7B"/>
    <w:rsid w:val="00D220EC"/>
    <w:rsid w:val="00D22544"/>
    <w:rsid w:val="00D227E7"/>
    <w:rsid w:val="00D229C0"/>
    <w:rsid w:val="00D229CB"/>
    <w:rsid w:val="00D22B45"/>
    <w:rsid w:val="00D23356"/>
    <w:rsid w:val="00D23440"/>
    <w:rsid w:val="00D246E6"/>
    <w:rsid w:val="00D248B6"/>
    <w:rsid w:val="00D248CB"/>
    <w:rsid w:val="00D25FE2"/>
    <w:rsid w:val="00D26E07"/>
    <w:rsid w:val="00D27177"/>
    <w:rsid w:val="00D277A1"/>
    <w:rsid w:val="00D3264E"/>
    <w:rsid w:val="00D336F6"/>
    <w:rsid w:val="00D34681"/>
    <w:rsid w:val="00D34C84"/>
    <w:rsid w:val="00D3537E"/>
    <w:rsid w:val="00D36724"/>
    <w:rsid w:val="00D4035D"/>
    <w:rsid w:val="00D416C2"/>
    <w:rsid w:val="00D4170E"/>
    <w:rsid w:val="00D42CBA"/>
    <w:rsid w:val="00D42E63"/>
    <w:rsid w:val="00D43252"/>
    <w:rsid w:val="00D44767"/>
    <w:rsid w:val="00D4549B"/>
    <w:rsid w:val="00D46DA2"/>
    <w:rsid w:val="00D471DF"/>
    <w:rsid w:val="00D47D7B"/>
    <w:rsid w:val="00D47EEA"/>
    <w:rsid w:val="00D47F95"/>
    <w:rsid w:val="00D506BF"/>
    <w:rsid w:val="00D51557"/>
    <w:rsid w:val="00D516BD"/>
    <w:rsid w:val="00D5222D"/>
    <w:rsid w:val="00D52A6B"/>
    <w:rsid w:val="00D5394A"/>
    <w:rsid w:val="00D54CA6"/>
    <w:rsid w:val="00D558FA"/>
    <w:rsid w:val="00D55A6E"/>
    <w:rsid w:val="00D56906"/>
    <w:rsid w:val="00D6108A"/>
    <w:rsid w:val="00D613CD"/>
    <w:rsid w:val="00D61719"/>
    <w:rsid w:val="00D6174A"/>
    <w:rsid w:val="00D66335"/>
    <w:rsid w:val="00D66743"/>
    <w:rsid w:val="00D67786"/>
    <w:rsid w:val="00D679E1"/>
    <w:rsid w:val="00D707DC"/>
    <w:rsid w:val="00D70889"/>
    <w:rsid w:val="00D7096E"/>
    <w:rsid w:val="00D71100"/>
    <w:rsid w:val="00D7426F"/>
    <w:rsid w:val="00D7534D"/>
    <w:rsid w:val="00D76251"/>
    <w:rsid w:val="00D768CB"/>
    <w:rsid w:val="00D76E2A"/>
    <w:rsid w:val="00D773DF"/>
    <w:rsid w:val="00D80335"/>
    <w:rsid w:val="00D8198C"/>
    <w:rsid w:val="00D81B34"/>
    <w:rsid w:val="00D8203C"/>
    <w:rsid w:val="00D8208D"/>
    <w:rsid w:val="00D821D8"/>
    <w:rsid w:val="00D82EBB"/>
    <w:rsid w:val="00D839E1"/>
    <w:rsid w:val="00D84049"/>
    <w:rsid w:val="00D84191"/>
    <w:rsid w:val="00D845B9"/>
    <w:rsid w:val="00D8485E"/>
    <w:rsid w:val="00D84F30"/>
    <w:rsid w:val="00D85E27"/>
    <w:rsid w:val="00D85E5F"/>
    <w:rsid w:val="00D86031"/>
    <w:rsid w:val="00D86F96"/>
    <w:rsid w:val="00D8702E"/>
    <w:rsid w:val="00D92335"/>
    <w:rsid w:val="00D92C04"/>
    <w:rsid w:val="00D939E3"/>
    <w:rsid w:val="00D93B0D"/>
    <w:rsid w:val="00D93F22"/>
    <w:rsid w:val="00D95303"/>
    <w:rsid w:val="00D95CB9"/>
    <w:rsid w:val="00D95EDE"/>
    <w:rsid w:val="00D9635C"/>
    <w:rsid w:val="00D978C6"/>
    <w:rsid w:val="00D97A92"/>
    <w:rsid w:val="00DA0425"/>
    <w:rsid w:val="00DA04BC"/>
    <w:rsid w:val="00DA1CBA"/>
    <w:rsid w:val="00DA1DDF"/>
    <w:rsid w:val="00DA25B4"/>
    <w:rsid w:val="00DA3043"/>
    <w:rsid w:val="00DA3908"/>
    <w:rsid w:val="00DA3A14"/>
    <w:rsid w:val="00DA3C1C"/>
    <w:rsid w:val="00DA4022"/>
    <w:rsid w:val="00DA415E"/>
    <w:rsid w:val="00DA4646"/>
    <w:rsid w:val="00DA65C8"/>
    <w:rsid w:val="00DB0276"/>
    <w:rsid w:val="00DB0679"/>
    <w:rsid w:val="00DB0C7F"/>
    <w:rsid w:val="00DB0D49"/>
    <w:rsid w:val="00DB31A9"/>
    <w:rsid w:val="00DB3FB2"/>
    <w:rsid w:val="00DB4139"/>
    <w:rsid w:val="00DB4C08"/>
    <w:rsid w:val="00DB5BAD"/>
    <w:rsid w:val="00DB6AFE"/>
    <w:rsid w:val="00DB76E4"/>
    <w:rsid w:val="00DC029A"/>
    <w:rsid w:val="00DC0B25"/>
    <w:rsid w:val="00DC0CA4"/>
    <w:rsid w:val="00DC0D9F"/>
    <w:rsid w:val="00DC1474"/>
    <w:rsid w:val="00DC1515"/>
    <w:rsid w:val="00DC2584"/>
    <w:rsid w:val="00DC292D"/>
    <w:rsid w:val="00DC2B0F"/>
    <w:rsid w:val="00DC2F8E"/>
    <w:rsid w:val="00DC3468"/>
    <w:rsid w:val="00DC34BF"/>
    <w:rsid w:val="00DC4530"/>
    <w:rsid w:val="00DC5A4A"/>
    <w:rsid w:val="00DC5F25"/>
    <w:rsid w:val="00DC6CF0"/>
    <w:rsid w:val="00DC6D39"/>
    <w:rsid w:val="00DC775F"/>
    <w:rsid w:val="00DD17FE"/>
    <w:rsid w:val="00DD1808"/>
    <w:rsid w:val="00DD1DF1"/>
    <w:rsid w:val="00DD23E8"/>
    <w:rsid w:val="00DD2907"/>
    <w:rsid w:val="00DD2944"/>
    <w:rsid w:val="00DD31CD"/>
    <w:rsid w:val="00DD42BE"/>
    <w:rsid w:val="00DD4AB1"/>
    <w:rsid w:val="00DD4E80"/>
    <w:rsid w:val="00DD5132"/>
    <w:rsid w:val="00DD6587"/>
    <w:rsid w:val="00DD66BB"/>
    <w:rsid w:val="00DD7A5C"/>
    <w:rsid w:val="00DD7D5B"/>
    <w:rsid w:val="00DE02EC"/>
    <w:rsid w:val="00DE0C06"/>
    <w:rsid w:val="00DE252D"/>
    <w:rsid w:val="00DE2ADD"/>
    <w:rsid w:val="00DE47FD"/>
    <w:rsid w:val="00DE5A91"/>
    <w:rsid w:val="00DE72A4"/>
    <w:rsid w:val="00DE7568"/>
    <w:rsid w:val="00DE784F"/>
    <w:rsid w:val="00DF0308"/>
    <w:rsid w:val="00DF08B9"/>
    <w:rsid w:val="00DF1687"/>
    <w:rsid w:val="00DF1D33"/>
    <w:rsid w:val="00DF2C35"/>
    <w:rsid w:val="00DF37A3"/>
    <w:rsid w:val="00DF3DB9"/>
    <w:rsid w:val="00DF5522"/>
    <w:rsid w:val="00DF7F1D"/>
    <w:rsid w:val="00E006E1"/>
    <w:rsid w:val="00E0071E"/>
    <w:rsid w:val="00E03840"/>
    <w:rsid w:val="00E03877"/>
    <w:rsid w:val="00E03C87"/>
    <w:rsid w:val="00E046DF"/>
    <w:rsid w:val="00E0606A"/>
    <w:rsid w:val="00E06335"/>
    <w:rsid w:val="00E064E6"/>
    <w:rsid w:val="00E06746"/>
    <w:rsid w:val="00E067C3"/>
    <w:rsid w:val="00E07717"/>
    <w:rsid w:val="00E10A98"/>
    <w:rsid w:val="00E1197B"/>
    <w:rsid w:val="00E137F2"/>
    <w:rsid w:val="00E14857"/>
    <w:rsid w:val="00E14D03"/>
    <w:rsid w:val="00E14E56"/>
    <w:rsid w:val="00E15184"/>
    <w:rsid w:val="00E15EBA"/>
    <w:rsid w:val="00E16562"/>
    <w:rsid w:val="00E16A0F"/>
    <w:rsid w:val="00E16D45"/>
    <w:rsid w:val="00E17F10"/>
    <w:rsid w:val="00E205DA"/>
    <w:rsid w:val="00E209C9"/>
    <w:rsid w:val="00E20DBF"/>
    <w:rsid w:val="00E21732"/>
    <w:rsid w:val="00E219C2"/>
    <w:rsid w:val="00E22681"/>
    <w:rsid w:val="00E22B0C"/>
    <w:rsid w:val="00E23EEC"/>
    <w:rsid w:val="00E23EF1"/>
    <w:rsid w:val="00E24755"/>
    <w:rsid w:val="00E255E1"/>
    <w:rsid w:val="00E25C2C"/>
    <w:rsid w:val="00E26ADC"/>
    <w:rsid w:val="00E26E3F"/>
    <w:rsid w:val="00E27346"/>
    <w:rsid w:val="00E27662"/>
    <w:rsid w:val="00E27C5F"/>
    <w:rsid w:val="00E27EC2"/>
    <w:rsid w:val="00E3005F"/>
    <w:rsid w:val="00E3006D"/>
    <w:rsid w:val="00E3051F"/>
    <w:rsid w:val="00E30659"/>
    <w:rsid w:val="00E307D0"/>
    <w:rsid w:val="00E3161E"/>
    <w:rsid w:val="00E316DE"/>
    <w:rsid w:val="00E31F00"/>
    <w:rsid w:val="00E3213F"/>
    <w:rsid w:val="00E329B9"/>
    <w:rsid w:val="00E33CBA"/>
    <w:rsid w:val="00E33FA5"/>
    <w:rsid w:val="00E344F8"/>
    <w:rsid w:val="00E36039"/>
    <w:rsid w:val="00E36877"/>
    <w:rsid w:val="00E37614"/>
    <w:rsid w:val="00E37777"/>
    <w:rsid w:val="00E37E7E"/>
    <w:rsid w:val="00E37FBC"/>
    <w:rsid w:val="00E40014"/>
    <w:rsid w:val="00E4019B"/>
    <w:rsid w:val="00E40989"/>
    <w:rsid w:val="00E40A45"/>
    <w:rsid w:val="00E4147B"/>
    <w:rsid w:val="00E415BE"/>
    <w:rsid w:val="00E42068"/>
    <w:rsid w:val="00E425FB"/>
    <w:rsid w:val="00E4457D"/>
    <w:rsid w:val="00E449E0"/>
    <w:rsid w:val="00E44E15"/>
    <w:rsid w:val="00E45587"/>
    <w:rsid w:val="00E466A3"/>
    <w:rsid w:val="00E46B22"/>
    <w:rsid w:val="00E46F37"/>
    <w:rsid w:val="00E46F98"/>
    <w:rsid w:val="00E47300"/>
    <w:rsid w:val="00E47496"/>
    <w:rsid w:val="00E50B94"/>
    <w:rsid w:val="00E51530"/>
    <w:rsid w:val="00E521C6"/>
    <w:rsid w:val="00E521CB"/>
    <w:rsid w:val="00E52B68"/>
    <w:rsid w:val="00E53EC5"/>
    <w:rsid w:val="00E53F70"/>
    <w:rsid w:val="00E54231"/>
    <w:rsid w:val="00E546BF"/>
    <w:rsid w:val="00E5605C"/>
    <w:rsid w:val="00E560CA"/>
    <w:rsid w:val="00E5633E"/>
    <w:rsid w:val="00E57698"/>
    <w:rsid w:val="00E57732"/>
    <w:rsid w:val="00E60BF7"/>
    <w:rsid w:val="00E6126E"/>
    <w:rsid w:val="00E61FC4"/>
    <w:rsid w:val="00E621AD"/>
    <w:rsid w:val="00E62862"/>
    <w:rsid w:val="00E63318"/>
    <w:rsid w:val="00E64805"/>
    <w:rsid w:val="00E654D4"/>
    <w:rsid w:val="00E65959"/>
    <w:rsid w:val="00E667C0"/>
    <w:rsid w:val="00E66CE4"/>
    <w:rsid w:val="00E66F33"/>
    <w:rsid w:val="00E67A8B"/>
    <w:rsid w:val="00E7002E"/>
    <w:rsid w:val="00E7006D"/>
    <w:rsid w:val="00E701D5"/>
    <w:rsid w:val="00E71BC8"/>
    <w:rsid w:val="00E71C4C"/>
    <w:rsid w:val="00E71F6D"/>
    <w:rsid w:val="00E7260F"/>
    <w:rsid w:val="00E73054"/>
    <w:rsid w:val="00E73F47"/>
    <w:rsid w:val="00E73F5D"/>
    <w:rsid w:val="00E74D91"/>
    <w:rsid w:val="00E75401"/>
    <w:rsid w:val="00E7553A"/>
    <w:rsid w:val="00E77064"/>
    <w:rsid w:val="00E776DA"/>
    <w:rsid w:val="00E77E4E"/>
    <w:rsid w:val="00E81202"/>
    <w:rsid w:val="00E81E22"/>
    <w:rsid w:val="00E8315A"/>
    <w:rsid w:val="00E83979"/>
    <w:rsid w:val="00E84F82"/>
    <w:rsid w:val="00E8503D"/>
    <w:rsid w:val="00E86404"/>
    <w:rsid w:val="00E8740E"/>
    <w:rsid w:val="00E87E6B"/>
    <w:rsid w:val="00E91421"/>
    <w:rsid w:val="00E919D9"/>
    <w:rsid w:val="00E9230D"/>
    <w:rsid w:val="00E92C77"/>
    <w:rsid w:val="00E94687"/>
    <w:rsid w:val="00E94C99"/>
    <w:rsid w:val="00E94E6E"/>
    <w:rsid w:val="00E9660C"/>
    <w:rsid w:val="00E96630"/>
    <w:rsid w:val="00E96A91"/>
    <w:rsid w:val="00E97798"/>
    <w:rsid w:val="00EA0618"/>
    <w:rsid w:val="00EA2A77"/>
    <w:rsid w:val="00EA2BC4"/>
    <w:rsid w:val="00EA3AB1"/>
    <w:rsid w:val="00EA3ABC"/>
    <w:rsid w:val="00EA41DB"/>
    <w:rsid w:val="00EA47DA"/>
    <w:rsid w:val="00EA4CEC"/>
    <w:rsid w:val="00EA4D76"/>
    <w:rsid w:val="00EA5478"/>
    <w:rsid w:val="00EA74DD"/>
    <w:rsid w:val="00EB12AE"/>
    <w:rsid w:val="00EB197B"/>
    <w:rsid w:val="00EB1C69"/>
    <w:rsid w:val="00EB32E0"/>
    <w:rsid w:val="00EB3573"/>
    <w:rsid w:val="00EB36FE"/>
    <w:rsid w:val="00EB3833"/>
    <w:rsid w:val="00EB3A6C"/>
    <w:rsid w:val="00EB40CB"/>
    <w:rsid w:val="00EB6317"/>
    <w:rsid w:val="00EB675D"/>
    <w:rsid w:val="00EB68B0"/>
    <w:rsid w:val="00EB7F50"/>
    <w:rsid w:val="00EC1D10"/>
    <w:rsid w:val="00EC2F50"/>
    <w:rsid w:val="00EC2FA3"/>
    <w:rsid w:val="00EC41FA"/>
    <w:rsid w:val="00EC4297"/>
    <w:rsid w:val="00EC4789"/>
    <w:rsid w:val="00EC510B"/>
    <w:rsid w:val="00EC5450"/>
    <w:rsid w:val="00EC58DA"/>
    <w:rsid w:val="00EC67A8"/>
    <w:rsid w:val="00EC6A93"/>
    <w:rsid w:val="00EC6B4F"/>
    <w:rsid w:val="00EC6E0A"/>
    <w:rsid w:val="00ED0F5B"/>
    <w:rsid w:val="00ED14EE"/>
    <w:rsid w:val="00ED19A6"/>
    <w:rsid w:val="00ED44A8"/>
    <w:rsid w:val="00ED4847"/>
    <w:rsid w:val="00ED4D16"/>
    <w:rsid w:val="00ED4F21"/>
    <w:rsid w:val="00ED4FAB"/>
    <w:rsid w:val="00ED6D16"/>
    <w:rsid w:val="00ED7A2A"/>
    <w:rsid w:val="00ED7D92"/>
    <w:rsid w:val="00EE20BE"/>
    <w:rsid w:val="00EE2545"/>
    <w:rsid w:val="00EE2640"/>
    <w:rsid w:val="00EE50B5"/>
    <w:rsid w:val="00EE5355"/>
    <w:rsid w:val="00EE5470"/>
    <w:rsid w:val="00EE64EB"/>
    <w:rsid w:val="00EE6C57"/>
    <w:rsid w:val="00EE7BFA"/>
    <w:rsid w:val="00EF1D7F"/>
    <w:rsid w:val="00EF1F11"/>
    <w:rsid w:val="00EF219C"/>
    <w:rsid w:val="00EF24DA"/>
    <w:rsid w:val="00EF29E1"/>
    <w:rsid w:val="00EF35A5"/>
    <w:rsid w:val="00EF40EA"/>
    <w:rsid w:val="00EF4689"/>
    <w:rsid w:val="00EF5ADA"/>
    <w:rsid w:val="00EF5B22"/>
    <w:rsid w:val="00EF5D4D"/>
    <w:rsid w:val="00EF65FB"/>
    <w:rsid w:val="00EF7113"/>
    <w:rsid w:val="00EF7948"/>
    <w:rsid w:val="00EF7E83"/>
    <w:rsid w:val="00F00575"/>
    <w:rsid w:val="00F012E1"/>
    <w:rsid w:val="00F01393"/>
    <w:rsid w:val="00F01A21"/>
    <w:rsid w:val="00F032C5"/>
    <w:rsid w:val="00F04697"/>
    <w:rsid w:val="00F04CAD"/>
    <w:rsid w:val="00F052B1"/>
    <w:rsid w:val="00F0577B"/>
    <w:rsid w:val="00F05F2C"/>
    <w:rsid w:val="00F067AF"/>
    <w:rsid w:val="00F0735E"/>
    <w:rsid w:val="00F07558"/>
    <w:rsid w:val="00F07871"/>
    <w:rsid w:val="00F10BF0"/>
    <w:rsid w:val="00F10DEF"/>
    <w:rsid w:val="00F12585"/>
    <w:rsid w:val="00F136D5"/>
    <w:rsid w:val="00F15C5E"/>
    <w:rsid w:val="00F16A6C"/>
    <w:rsid w:val="00F16F82"/>
    <w:rsid w:val="00F17B67"/>
    <w:rsid w:val="00F21CC5"/>
    <w:rsid w:val="00F21E30"/>
    <w:rsid w:val="00F227F2"/>
    <w:rsid w:val="00F23636"/>
    <w:rsid w:val="00F24B55"/>
    <w:rsid w:val="00F253F2"/>
    <w:rsid w:val="00F25AC6"/>
    <w:rsid w:val="00F26C79"/>
    <w:rsid w:val="00F2748F"/>
    <w:rsid w:val="00F27587"/>
    <w:rsid w:val="00F27B67"/>
    <w:rsid w:val="00F27F43"/>
    <w:rsid w:val="00F30A04"/>
    <w:rsid w:val="00F31E5F"/>
    <w:rsid w:val="00F3209F"/>
    <w:rsid w:val="00F32581"/>
    <w:rsid w:val="00F329B0"/>
    <w:rsid w:val="00F33966"/>
    <w:rsid w:val="00F35607"/>
    <w:rsid w:val="00F3565F"/>
    <w:rsid w:val="00F36515"/>
    <w:rsid w:val="00F36B36"/>
    <w:rsid w:val="00F36DA1"/>
    <w:rsid w:val="00F377DF"/>
    <w:rsid w:val="00F37C50"/>
    <w:rsid w:val="00F416A9"/>
    <w:rsid w:val="00F417DB"/>
    <w:rsid w:val="00F41E23"/>
    <w:rsid w:val="00F41EE1"/>
    <w:rsid w:val="00F42671"/>
    <w:rsid w:val="00F42A5F"/>
    <w:rsid w:val="00F43C20"/>
    <w:rsid w:val="00F43E24"/>
    <w:rsid w:val="00F43EE0"/>
    <w:rsid w:val="00F43F25"/>
    <w:rsid w:val="00F44BF7"/>
    <w:rsid w:val="00F45123"/>
    <w:rsid w:val="00F459C8"/>
    <w:rsid w:val="00F45CEC"/>
    <w:rsid w:val="00F4695F"/>
    <w:rsid w:val="00F47449"/>
    <w:rsid w:val="00F475D3"/>
    <w:rsid w:val="00F477EA"/>
    <w:rsid w:val="00F5534A"/>
    <w:rsid w:val="00F60A9D"/>
    <w:rsid w:val="00F6100A"/>
    <w:rsid w:val="00F611DA"/>
    <w:rsid w:val="00F61AA7"/>
    <w:rsid w:val="00F62457"/>
    <w:rsid w:val="00F64296"/>
    <w:rsid w:val="00F64C5A"/>
    <w:rsid w:val="00F65BD7"/>
    <w:rsid w:val="00F65C31"/>
    <w:rsid w:val="00F6630B"/>
    <w:rsid w:val="00F66A1A"/>
    <w:rsid w:val="00F6792C"/>
    <w:rsid w:val="00F67AA6"/>
    <w:rsid w:val="00F7175F"/>
    <w:rsid w:val="00F71C7E"/>
    <w:rsid w:val="00F72FB1"/>
    <w:rsid w:val="00F73779"/>
    <w:rsid w:val="00F7411B"/>
    <w:rsid w:val="00F75D29"/>
    <w:rsid w:val="00F763F6"/>
    <w:rsid w:val="00F7679F"/>
    <w:rsid w:val="00F77A17"/>
    <w:rsid w:val="00F80072"/>
    <w:rsid w:val="00F8191C"/>
    <w:rsid w:val="00F820B3"/>
    <w:rsid w:val="00F82D9B"/>
    <w:rsid w:val="00F83B1E"/>
    <w:rsid w:val="00F84E97"/>
    <w:rsid w:val="00F87A7B"/>
    <w:rsid w:val="00F87CFE"/>
    <w:rsid w:val="00F87FA5"/>
    <w:rsid w:val="00F90FDB"/>
    <w:rsid w:val="00F91913"/>
    <w:rsid w:val="00F91EF0"/>
    <w:rsid w:val="00F92D62"/>
    <w:rsid w:val="00F93781"/>
    <w:rsid w:val="00F94A11"/>
    <w:rsid w:val="00F94B73"/>
    <w:rsid w:val="00F95040"/>
    <w:rsid w:val="00F95EE3"/>
    <w:rsid w:val="00F966F5"/>
    <w:rsid w:val="00F978A4"/>
    <w:rsid w:val="00FA0215"/>
    <w:rsid w:val="00FA1A4F"/>
    <w:rsid w:val="00FA1CB2"/>
    <w:rsid w:val="00FA1DF0"/>
    <w:rsid w:val="00FA1F53"/>
    <w:rsid w:val="00FA2D6D"/>
    <w:rsid w:val="00FA3B5C"/>
    <w:rsid w:val="00FA3E9B"/>
    <w:rsid w:val="00FA41EA"/>
    <w:rsid w:val="00FA46FA"/>
    <w:rsid w:val="00FA4BEA"/>
    <w:rsid w:val="00FA6012"/>
    <w:rsid w:val="00FA6461"/>
    <w:rsid w:val="00FA6519"/>
    <w:rsid w:val="00FA6877"/>
    <w:rsid w:val="00FB00ED"/>
    <w:rsid w:val="00FB088A"/>
    <w:rsid w:val="00FB235B"/>
    <w:rsid w:val="00FB242E"/>
    <w:rsid w:val="00FB356C"/>
    <w:rsid w:val="00FB3D01"/>
    <w:rsid w:val="00FB438E"/>
    <w:rsid w:val="00FB46C7"/>
    <w:rsid w:val="00FB4794"/>
    <w:rsid w:val="00FB506A"/>
    <w:rsid w:val="00FB518A"/>
    <w:rsid w:val="00FB581E"/>
    <w:rsid w:val="00FB59DF"/>
    <w:rsid w:val="00FB613B"/>
    <w:rsid w:val="00FB680E"/>
    <w:rsid w:val="00FB6988"/>
    <w:rsid w:val="00FB69BF"/>
    <w:rsid w:val="00FB6A1B"/>
    <w:rsid w:val="00FB6A94"/>
    <w:rsid w:val="00FB6BFF"/>
    <w:rsid w:val="00FB6FFD"/>
    <w:rsid w:val="00FB73EA"/>
    <w:rsid w:val="00FC0B97"/>
    <w:rsid w:val="00FC2977"/>
    <w:rsid w:val="00FC450A"/>
    <w:rsid w:val="00FC4924"/>
    <w:rsid w:val="00FC514B"/>
    <w:rsid w:val="00FC5276"/>
    <w:rsid w:val="00FC56C6"/>
    <w:rsid w:val="00FC5F8A"/>
    <w:rsid w:val="00FC61FB"/>
    <w:rsid w:val="00FC68B7"/>
    <w:rsid w:val="00FC6E33"/>
    <w:rsid w:val="00FC6E96"/>
    <w:rsid w:val="00FC6FAE"/>
    <w:rsid w:val="00FC7A4E"/>
    <w:rsid w:val="00FC7A9C"/>
    <w:rsid w:val="00FD0AF9"/>
    <w:rsid w:val="00FD1D21"/>
    <w:rsid w:val="00FD3F98"/>
    <w:rsid w:val="00FD507F"/>
    <w:rsid w:val="00FD51D7"/>
    <w:rsid w:val="00FD5F6F"/>
    <w:rsid w:val="00FD79B1"/>
    <w:rsid w:val="00FE0203"/>
    <w:rsid w:val="00FE03A0"/>
    <w:rsid w:val="00FE03F8"/>
    <w:rsid w:val="00FE086C"/>
    <w:rsid w:val="00FE106A"/>
    <w:rsid w:val="00FE1653"/>
    <w:rsid w:val="00FE2C69"/>
    <w:rsid w:val="00FE32E2"/>
    <w:rsid w:val="00FE337D"/>
    <w:rsid w:val="00FE43BB"/>
    <w:rsid w:val="00FE5372"/>
    <w:rsid w:val="00FE5AFB"/>
    <w:rsid w:val="00FE6D12"/>
    <w:rsid w:val="00FE6E4F"/>
    <w:rsid w:val="00FE7450"/>
    <w:rsid w:val="00FE7D27"/>
    <w:rsid w:val="00FE7FB6"/>
    <w:rsid w:val="00FF0F56"/>
    <w:rsid w:val="00FF145D"/>
    <w:rsid w:val="00FF1478"/>
    <w:rsid w:val="00FF1A1E"/>
    <w:rsid w:val="00FF2494"/>
    <w:rsid w:val="00FF2EC0"/>
    <w:rsid w:val="00FF38E9"/>
    <w:rsid w:val="00FF424C"/>
    <w:rsid w:val="00FF4BFE"/>
    <w:rsid w:val="00FF5840"/>
    <w:rsid w:val="00FF633A"/>
    <w:rsid w:val="00FF658E"/>
    <w:rsid w:val="00FF6FAF"/>
    <w:rsid w:val="00FF7C9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uiPriority w:val="99"/>
    <w:rsid w:val="007036A2"/>
    <w:rPr>
      <w:b/>
      <w:sz w:val="24"/>
      <w:lang w:val="en-GB" w:eastAsia="en-US" w:bidi="ar-SA"/>
    </w:rPr>
  </w:style>
  <w:style w:type="character" w:customStyle="1" w:styleId="HChGChar">
    <w:name w:val="_ H _Ch_G Char"/>
    <w:link w:val="HChG"/>
    <w:uiPriority w:val="99"/>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
    <w:link w:val="FootnoteTex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uiPriority w:val="99"/>
    <w:rsid w:val="007036A2"/>
    <w:rPr>
      <w:b/>
      <w:sz w:val="24"/>
      <w:lang w:val="en-GB" w:eastAsia="en-US" w:bidi="ar-SA"/>
    </w:rPr>
  </w:style>
  <w:style w:type="character" w:customStyle="1" w:styleId="HChGChar">
    <w:name w:val="_ H _Ch_G Char"/>
    <w:link w:val="HChG"/>
    <w:uiPriority w:val="99"/>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
    <w:link w:val="FootnoteTex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874922896">
          <w:marLeft w:val="0"/>
          <w:marRight w:val="0"/>
          <w:marTop w:val="0"/>
          <w:marBottom w:val="0"/>
          <w:divBdr>
            <w:top w:val="none" w:sz="0" w:space="0" w:color="auto"/>
            <w:left w:val="none" w:sz="0" w:space="0" w:color="auto"/>
            <w:bottom w:val="none" w:sz="0" w:space="0" w:color="auto"/>
            <w:right w:val="none" w:sz="0" w:space="0" w:color="auto"/>
          </w:divBdr>
        </w:div>
        <w:div w:id="1624533136">
          <w:marLeft w:val="0"/>
          <w:marRight w:val="0"/>
          <w:marTop w:val="0"/>
          <w:marBottom w:val="0"/>
          <w:divBdr>
            <w:top w:val="none" w:sz="0" w:space="0" w:color="auto"/>
            <w:left w:val="none" w:sz="0" w:space="0" w:color="auto"/>
            <w:bottom w:val="none" w:sz="0" w:space="0" w:color="auto"/>
            <w:right w:val="none" w:sz="0" w:space="0" w:color="auto"/>
          </w:divBdr>
        </w:div>
      </w:divsChild>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43279145">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sChild>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786242174">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454253498">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281768600">
          <w:marLeft w:val="0"/>
          <w:marRight w:val="0"/>
          <w:marTop w:val="0"/>
          <w:marBottom w:val="0"/>
          <w:divBdr>
            <w:top w:val="none" w:sz="0" w:space="0" w:color="auto"/>
            <w:left w:val="none" w:sz="0" w:space="0" w:color="auto"/>
            <w:bottom w:val="none" w:sz="0" w:space="0" w:color="auto"/>
            <w:right w:val="none" w:sz="0" w:space="0" w:color="auto"/>
          </w:divBdr>
        </w:div>
      </w:divsChild>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1198003453">
          <w:marLeft w:val="0"/>
          <w:marRight w:val="0"/>
          <w:marTop w:val="0"/>
          <w:marBottom w:val="0"/>
          <w:divBdr>
            <w:top w:val="none" w:sz="0" w:space="0" w:color="auto"/>
            <w:left w:val="none" w:sz="0" w:space="0" w:color="auto"/>
            <w:bottom w:val="none" w:sz="0" w:space="0" w:color="auto"/>
            <w:right w:val="none" w:sz="0" w:space="0" w:color="auto"/>
          </w:divBdr>
        </w:div>
        <w:div w:id="769005065">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85EF-012E-4345-9556-284D81A2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30</Pages>
  <Words>10418</Words>
  <Characters>59385</Characters>
  <Application>Microsoft Office Word</Application>
  <DocSecurity>4</DocSecurity>
  <Lines>494</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1620580</vt:lpstr>
      <vt:lpstr>United Nations</vt:lpstr>
    </vt:vector>
  </TitlesOfParts>
  <Company>CSD</Company>
  <LinksUpToDate>false</LinksUpToDate>
  <CharactersWithSpaces>69664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1620580</dc:title>
  <dc:subject>ECE/TRANS/WP.29/GRSG/90</dc:subject>
  <dc:creator>PDF ENG</dc:creator>
  <cp:lastModifiedBy>Benedicte Boudol</cp:lastModifiedBy>
  <cp:revision>2</cp:revision>
  <cp:lastPrinted>2016-11-18T08:59:00Z</cp:lastPrinted>
  <dcterms:created xsi:type="dcterms:W3CDTF">2017-03-24T15:09:00Z</dcterms:created>
  <dcterms:modified xsi:type="dcterms:W3CDTF">2017-03-24T15:09:00Z</dcterms:modified>
</cp:coreProperties>
</file>