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4A4880">
            <w:pPr>
              <w:jc w:val="right"/>
            </w:pPr>
            <w:r w:rsidRPr="00AA480B">
              <w:rPr>
                <w:sz w:val="40"/>
              </w:rPr>
              <w:t>ECE</w:t>
            </w:r>
            <w:r>
              <w:t>/TRANS/WP.15/AC.2/</w:t>
            </w:r>
            <w:r w:rsidR="000C2223">
              <w:t>5</w:t>
            </w:r>
            <w:r w:rsidR="004A4880">
              <w:t>7</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F40791" w:rsidP="009E6CB7">
            <w:pPr>
              <w:spacing w:before="120"/>
            </w:pPr>
            <w:r>
              <w:rPr>
                <w:noProof/>
                <w:lang w:val="fr-FR" w:eastAsia="fr-FR"/>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521CCE" w:rsidP="00AA480B">
            <w:pPr>
              <w:spacing w:line="240" w:lineRule="exact"/>
            </w:pPr>
            <w:r>
              <w:t>23</w:t>
            </w:r>
            <w:r w:rsidR="00310A9D">
              <w:t xml:space="preserve"> </w:t>
            </w:r>
            <w:r w:rsidR="00A0254F">
              <w:t>October</w:t>
            </w:r>
            <w:r w:rsidR="00AA480B">
              <w:t xml:space="preserve"> 201</w:t>
            </w:r>
            <w:r w:rsidR="004A4880">
              <w:t>5</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D07538" w:rsidP="007F5683">
      <w:pPr>
        <w:spacing w:before="120"/>
        <w:rPr>
          <w:b/>
        </w:rPr>
      </w:pPr>
      <w:r>
        <w:rPr>
          <w:b/>
        </w:rPr>
        <w:t>Twent</w:t>
      </w:r>
      <w:r w:rsidR="00011174">
        <w:rPr>
          <w:b/>
        </w:rPr>
        <w:t>y-</w:t>
      </w:r>
      <w:r w:rsidR="004A4880">
        <w:rPr>
          <w:b/>
        </w:rPr>
        <w:t>eight</w:t>
      </w:r>
      <w:r w:rsidR="000C2223">
        <w:rPr>
          <w:b/>
        </w:rPr>
        <w:t>h</w:t>
      </w:r>
      <w:r w:rsidR="00EC657F">
        <w:rPr>
          <w:b/>
        </w:rPr>
        <w:t xml:space="preserve"> </w:t>
      </w:r>
      <w:r w:rsidR="008D7010" w:rsidRPr="008D7010">
        <w:rPr>
          <w:b/>
        </w:rPr>
        <w:t>session</w:t>
      </w:r>
    </w:p>
    <w:p w:rsidR="008D7010" w:rsidRDefault="008D7010" w:rsidP="008D7010">
      <w:r w:rsidRPr="008D7010">
        <w:t xml:space="preserve">Geneva, </w:t>
      </w:r>
      <w:r w:rsidR="000C2223">
        <w:t>2</w:t>
      </w:r>
      <w:r w:rsidR="004A4880">
        <w:t>5</w:t>
      </w:r>
      <w:r w:rsidR="00FE553B">
        <w:t>-</w:t>
      </w:r>
      <w:r w:rsidR="004A4880">
        <w:t>29</w:t>
      </w:r>
      <w:r w:rsidR="005B3450">
        <w:t xml:space="preserve"> </w:t>
      </w:r>
      <w:r w:rsidR="00A0254F">
        <w:t>January</w:t>
      </w:r>
      <w:r w:rsidR="005B3450">
        <w:t xml:space="preserve"> 201</w:t>
      </w:r>
      <w:r w:rsidR="004A4880">
        <w:t>6</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7C1E84" w:rsidRDefault="00D32CDE" w:rsidP="00D27B3F">
      <w:pPr>
        <w:pStyle w:val="HChG"/>
        <w:keepNext w:val="0"/>
        <w:keepLines w:val="0"/>
        <w:spacing w:before="240"/>
      </w:pPr>
      <w:r w:rsidRPr="007C1E84">
        <w:tab/>
      </w:r>
      <w:r w:rsidRPr="007C1E84">
        <w:tab/>
      </w:r>
      <w:r w:rsidR="00FE553B" w:rsidRPr="00FE1DD4">
        <w:rPr>
          <w:lang w:val="en-US"/>
        </w:rPr>
        <w:t>Provisional</w:t>
      </w:r>
      <w:r w:rsidR="00FE553B" w:rsidRPr="007C1E84">
        <w:t xml:space="preserve"> agenda for the </w:t>
      </w:r>
      <w:r w:rsidR="00D07538" w:rsidRPr="007C1E84">
        <w:t>twent</w:t>
      </w:r>
      <w:r w:rsidR="007C1E84">
        <w:t>y-</w:t>
      </w:r>
      <w:r w:rsidR="004A4880">
        <w:t>eighth</w:t>
      </w:r>
      <w:r w:rsidR="00372BF7" w:rsidRPr="007C1E84">
        <w:t xml:space="preserve"> session</w:t>
      </w:r>
      <w:r w:rsidR="002B7DF8" w:rsidRPr="007C1E84">
        <w:rPr>
          <w:b w:val="0"/>
        </w:rPr>
        <w:t> </w:t>
      </w:r>
      <w:r w:rsidRPr="00A44C9A">
        <w:rPr>
          <w:rStyle w:val="FootnoteReference"/>
          <w:sz w:val="24"/>
          <w:szCs w:val="24"/>
          <w:lang w:val="fr-FR"/>
        </w:rPr>
        <w:footnoteReference w:id="2"/>
      </w:r>
      <w:r w:rsidR="00A44C9A" w:rsidRPr="00A44C9A">
        <w:rPr>
          <w:b w:val="0"/>
          <w:vertAlign w:val="superscript"/>
        </w:rPr>
        <w:t>,</w:t>
      </w:r>
      <w:r w:rsidR="002B7DF8" w:rsidRPr="00A44C9A">
        <w:rPr>
          <w:sz w:val="24"/>
          <w:szCs w:val="24"/>
        </w:rPr>
        <w:t> </w:t>
      </w:r>
      <w:r w:rsidRPr="00A44C9A">
        <w:rPr>
          <w:rStyle w:val="FootnoteReference"/>
          <w:sz w:val="24"/>
          <w:szCs w:val="24"/>
          <w:lang w:val="fr-FR"/>
        </w:rPr>
        <w:footnoteReference w:id="3"/>
      </w:r>
      <w:r w:rsidR="00A44C9A" w:rsidRPr="00A44C9A">
        <w:rPr>
          <w:sz w:val="24"/>
          <w:szCs w:val="24"/>
          <w:vertAlign w:val="superscript"/>
        </w:rPr>
        <w:t>,</w:t>
      </w:r>
      <w:r w:rsidR="002B7DF8" w:rsidRPr="00A44C9A">
        <w:rPr>
          <w:sz w:val="24"/>
          <w:szCs w:val="24"/>
        </w:rPr>
        <w:t> </w:t>
      </w:r>
      <w:r w:rsidR="007251A8" w:rsidRPr="00A44C9A">
        <w:rPr>
          <w:rStyle w:val="FootnoteReference"/>
          <w:sz w:val="24"/>
          <w:szCs w:val="24"/>
          <w:lang w:val="fr-FR"/>
        </w:rPr>
        <w:footnoteReference w:id="4"/>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0C2223">
        <w:rPr>
          <w:lang w:val="en-US"/>
        </w:rPr>
        <w:t>2</w:t>
      </w:r>
      <w:r w:rsidR="004A4880">
        <w:rPr>
          <w:lang w:val="en-US"/>
        </w:rPr>
        <w:t>5</w:t>
      </w:r>
      <w:r w:rsidRPr="000432E7">
        <w:rPr>
          <w:lang w:val="en-US"/>
        </w:rPr>
        <w:t xml:space="preserve"> </w:t>
      </w:r>
      <w:r w:rsidR="00A0254F">
        <w:rPr>
          <w:lang w:val="en-US"/>
        </w:rPr>
        <w:t>January</w:t>
      </w:r>
      <w:r w:rsidRPr="000432E7">
        <w:rPr>
          <w:lang w:val="en-US"/>
        </w:rPr>
        <w:t xml:space="preserve"> 20</w:t>
      </w:r>
      <w:r w:rsidR="005B3450">
        <w:rPr>
          <w:lang w:val="en-US"/>
        </w:rPr>
        <w:t>1</w:t>
      </w:r>
      <w:r w:rsidR="004A4880">
        <w:rPr>
          <w:lang w:val="en-US"/>
        </w:rPr>
        <w:t>6</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4A4880">
        <w:rPr>
          <w:lang w:val="en-US"/>
        </w:rPr>
        <w:t>29</w:t>
      </w:r>
      <w:r w:rsidRPr="000432E7">
        <w:rPr>
          <w:lang w:val="en-US"/>
        </w:rPr>
        <w:t xml:space="preserve"> </w:t>
      </w:r>
      <w:r w:rsidR="00FE553B">
        <w:rPr>
          <w:lang w:val="en-US"/>
        </w:rPr>
        <w:t xml:space="preserve">January </w:t>
      </w:r>
      <w:r w:rsidRPr="000432E7">
        <w:rPr>
          <w:lang w:val="en-US"/>
        </w:rPr>
        <w:t>20</w:t>
      </w:r>
      <w:r w:rsidR="005B3450">
        <w:rPr>
          <w:lang w:val="en-US"/>
        </w:rPr>
        <w:t>1</w:t>
      </w:r>
      <w:r w:rsidR="004A4880">
        <w:rPr>
          <w:lang w:val="en-US"/>
        </w:rPr>
        <w:t>6</w:t>
      </w:r>
      <w:r w:rsidRPr="000432E7">
        <w:rPr>
          <w:lang w:val="en-US"/>
        </w:rPr>
        <w:t xml:space="preserve">, </w:t>
      </w:r>
      <w:r w:rsidR="00D07538">
        <w:rPr>
          <w:lang w:val="en-US"/>
        </w:rPr>
        <w:t>12.</w:t>
      </w:r>
      <w:r w:rsidR="00EC657F">
        <w:rPr>
          <w:lang w:val="en-US"/>
        </w:rPr>
        <w:t>00</w:t>
      </w:r>
      <w:r w:rsidR="0087214B">
        <w:rPr>
          <w:lang w:val="en-US"/>
        </w:rPr>
        <w:t xml:space="preserve"> 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956800" w:rsidRPr="00956800" w:rsidRDefault="00956800" w:rsidP="00956800">
      <w:pPr>
        <w:pStyle w:val="SingleTxtG"/>
      </w:pPr>
      <w:r>
        <w:t>2.</w:t>
      </w:r>
      <w:r>
        <w:tab/>
        <w:t>Elections of of</w:t>
      </w:r>
      <w:r w:rsidR="004A4880">
        <w:t>ficers for 2016</w:t>
      </w:r>
      <w:r w:rsidR="00905989">
        <w:t>.</w:t>
      </w:r>
    </w:p>
    <w:p w:rsidR="00AF7EB1" w:rsidRDefault="00C323F6" w:rsidP="00FE553B">
      <w:pPr>
        <w:pStyle w:val="SingleTxtG"/>
      </w:pPr>
      <w:r>
        <w:t>3</w:t>
      </w:r>
      <w:r w:rsidR="00FE553B">
        <w:t>.</w:t>
      </w:r>
      <w:r w:rsidR="00FE553B">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C323F6"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5739CF" w:rsidP="00FE553B">
      <w:pPr>
        <w:pStyle w:val="SingleTxtG"/>
      </w:pPr>
      <w:r>
        <w:tab/>
        <w:t>(a)</w:t>
      </w:r>
      <w:r>
        <w:tab/>
        <w:t>Status of ADN;</w:t>
      </w:r>
    </w:p>
    <w:p w:rsidR="005739CF" w:rsidRDefault="005739CF" w:rsidP="00FE553B">
      <w:pPr>
        <w:pStyle w:val="SingleTxtG"/>
      </w:pPr>
      <w:r>
        <w:tab/>
        <w:t>(b)</w:t>
      </w:r>
      <w:r>
        <w:tab/>
        <w:t>Special authorizations, derogations and equivalents;</w:t>
      </w:r>
    </w:p>
    <w:p w:rsidR="005739CF" w:rsidRDefault="005739CF" w:rsidP="00FE553B">
      <w:pPr>
        <w:pStyle w:val="SingleTxtG"/>
      </w:pPr>
      <w:r>
        <w:tab/>
        <w:t>(c)</w:t>
      </w:r>
      <w:r>
        <w:tab/>
        <w:t xml:space="preserve">Interpretation of </w:t>
      </w:r>
      <w:r w:rsidR="00AF7EB1">
        <w:t xml:space="preserve">the Regulations annexed to </w:t>
      </w:r>
      <w:r>
        <w:t>ADN;</w:t>
      </w:r>
    </w:p>
    <w:p w:rsidR="005739CF" w:rsidRDefault="005739CF" w:rsidP="00FE553B">
      <w:pPr>
        <w:pStyle w:val="SingleTxtG"/>
      </w:pPr>
      <w:r>
        <w:tab/>
        <w:t>(d)</w:t>
      </w:r>
      <w:r>
        <w:tab/>
        <w:t>Training of experts;</w:t>
      </w:r>
    </w:p>
    <w:p w:rsidR="005739CF" w:rsidRDefault="005739CF" w:rsidP="00FE553B">
      <w:pPr>
        <w:pStyle w:val="SingleTxtG"/>
      </w:pPr>
      <w:r>
        <w:tab/>
        <w:t>(e)</w:t>
      </w:r>
      <w:r>
        <w:tab/>
      </w:r>
      <w:r w:rsidR="00AF7EB1">
        <w:t xml:space="preserve">Matters related to </w:t>
      </w:r>
      <w:r>
        <w:t>classification societies.</w:t>
      </w:r>
    </w:p>
    <w:p w:rsidR="00145110" w:rsidRDefault="00C323F6" w:rsidP="00FE553B">
      <w:pPr>
        <w:pStyle w:val="SingleTxtG"/>
      </w:pPr>
      <w:r>
        <w:t>5</w:t>
      </w:r>
      <w:r w:rsidR="00A80692">
        <w:t>.</w:t>
      </w:r>
      <w:r w:rsidR="00A80692">
        <w:tab/>
        <w:t>Proposals for amendments t</w:t>
      </w:r>
      <w:r w:rsidR="00B65A88">
        <w:t xml:space="preserve">o the Regulations annexed to </w:t>
      </w:r>
      <w:r w:rsidR="00F513F4">
        <w:t>ADN:</w:t>
      </w:r>
    </w:p>
    <w:p w:rsidR="005922C2" w:rsidRDefault="005922C2" w:rsidP="00FE553B">
      <w:pPr>
        <w:pStyle w:val="SingleTxtG"/>
      </w:pPr>
      <w:r>
        <w:tab/>
        <w:t>(a)</w:t>
      </w:r>
      <w:r>
        <w:tab/>
        <w:t>Work of the RID/ADR/ADN Joint Meeting;</w:t>
      </w:r>
    </w:p>
    <w:p w:rsidR="005922C2" w:rsidRDefault="00905989" w:rsidP="00FE553B">
      <w:pPr>
        <w:pStyle w:val="SingleTxtG"/>
      </w:pPr>
      <w:r>
        <w:tab/>
        <w:t>(b)</w:t>
      </w:r>
      <w:r>
        <w:tab/>
        <w:t>Other proposals;</w:t>
      </w:r>
    </w:p>
    <w:p w:rsidR="00892335" w:rsidRDefault="00892335" w:rsidP="00892335">
      <w:pPr>
        <w:pStyle w:val="SingleTxtG"/>
      </w:pPr>
      <w:r>
        <w:tab/>
        <w:t>(c)</w:t>
      </w:r>
      <w:r>
        <w:tab/>
        <w:t>Checking of amendments adopted at previous sessions.</w:t>
      </w:r>
    </w:p>
    <w:p w:rsidR="00202509" w:rsidRDefault="00C323F6" w:rsidP="00145110">
      <w:pPr>
        <w:pStyle w:val="SingleTxtG"/>
      </w:pPr>
      <w:r>
        <w:t>6</w:t>
      </w:r>
      <w:r w:rsidR="00202509">
        <w:t>.</w:t>
      </w:r>
      <w:r w:rsidR="00202509">
        <w:tab/>
        <w:t>Reports of informal working groups.</w:t>
      </w:r>
    </w:p>
    <w:p w:rsidR="00145110" w:rsidRDefault="00C323F6" w:rsidP="00145110">
      <w:pPr>
        <w:pStyle w:val="SingleTxtG"/>
      </w:pPr>
      <w:r>
        <w:t>7</w:t>
      </w:r>
      <w:r w:rsidR="00145110">
        <w:t>.</w:t>
      </w:r>
      <w:r w:rsidR="00145110">
        <w:tab/>
        <w:t>Programme of work and calendar of meetings.</w:t>
      </w:r>
    </w:p>
    <w:p w:rsidR="00145110" w:rsidRDefault="00C323F6" w:rsidP="00145110">
      <w:pPr>
        <w:pStyle w:val="SingleTxtG"/>
      </w:pPr>
      <w:r>
        <w:t>8</w:t>
      </w:r>
      <w:r w:rsidR="00145110">
        <w:t>.</w:t>
      </w:r>
      <w:r w:rsidR="00145110">
        <w:tab/>
        <w:t>Any other business.</w:t>
      </w:r>
    </w:p>
    <w:p w:rsidR="00145110" w:rsidRDefault="00C323F6" w:rsidP="00145110">
      <w:pPr>
        <w:pStyle w:val="SingleTxtG"/>
      </w:pPr>
      <w:r>
        <w:t>9</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90" w:rsidRDefault="00356B90"/>
  </w:endnote>
  <w:endnote w:type="continuationSeparator" w:id="0">
    <w:p w:rsidR="00356B90" w:rsidRDefault="00356B90"/>
  </w:endnote>
  <w:endnote w:type="continuationNotice" w:id="1">
    <w:p w:rsidR="00356B90" w:rsidRDefault="00356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A" w:rsidRPr="00AA480B" w:rsidRDefault="00A44C9A"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5D3E19">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A" w:rsidRPr="00AA480B" w:rsidRDefault="00A44C9A"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3</w:t>
    </w:r>
    <w:r w:rsidRPr="00AA48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A" w:rsidRPr="00AA480B" w:rsidRDefault="00F40791">
    <w:pPr>
      <w:pStyle w:val="Footer"/>
      <w:rPr>
        <w:sz w:val="20"/>
      </w:rPr>
    </w:pPr>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880">
      <w:rPr>
        <w:sz w:val="20"/>
      </w:rPr>
      <w:t>GE.15</w:t>
    </w:r>
    <w:r w:rsidR="00A44C9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90" w:rsidRPr="000B175B" w:rsidRDefault="00356B90" w:rsidP="000B175B">
      <w:pPr>
        <w:tabs>
          <w:tab w:val="right" w:pos="2155"/>
        </w:tabs>
        <w:spacing w:after="80"/>
        <w:ind w:left="680"/>
        <w:rPr>
          <w:u w:val="single"/>
        </w:rPr>
      </w:pPr>
      <w:r>
        <w:rPr>
          <w:u w:val="single"/>
        </w:rPr>
        <w:tab/>
      </w:r>
    </w:p>
  </w:footnote>
  <w:footnote w:type="continuationSeparator" w:id="0">
    <w:p w:rsidR="00356B90" w:rsidRPr="00FC68B7" w:rsidRDefault="00356B90" w:rsidP="00FC68B7">
      <w:pPr>
        <w:tabs>
          <w:tab w:val="left" w:pos="2155"/>
        </w:tabs>
        <w:spacing w:after="80"/>
        <w:ind w:left="680"/>
        <w:rPr>
          <w:u w:val="single"/>
        </w:rPr>
      </w:pPr>
      <w:r>
        <w:rPr>
          <w:u w:val="single"/>
        </w:rPr>
        <w:tab/>
      </w:r>
    </w:p>
  </w:footnote>
  <w:footnote w:type="continuationNotice" w:id="1">
    <w:p w:rsidR="00356B90" w:rsidRDefault="00356B90"/>
  </w:footnote>
  <w:footnote w:id="2">
    <w:p w:rsidR="00A44C9A" w:rsidRPr="007C1E84" w:rsidRDefault="00A44C9A" w:rsidP="00A05F10">
      <w:pPr>
        <w:pStyle w:val="FootnoteText"/>
        <w:widowControl w:val="0"/>
        <w:tabs>
          <w:tab w:val="clear" w:pos="1021"/>
          <w:tab w:val="right" w:pos="1020"/>
        </w:tabs>
        <w:jc w:val="both"/>
      </w:pPr>
      <w:r>
        <w:tab/>
      </w:r>
      <w:r>
        <w:rPr>
          <w:rStyle w:val="FootnoteReference"/>
        </w:rPr>
        <w:footnoteRef/>
      </w:r>
      <w:r>
        <w:tab/>
        <w:t xml:space="preserve">The annotations to the agenda and a list of documents will be issued as </w:t>
      </w:r>
      <w:r w:rsidR="004A4880">
        <w:t>document ECE/TRANS/WP.15/AC.2/57</w:t>
      </w:r>
      <w:r>
        <w:t>/Add.1. Any amendment proposals or other documents should be submitted in English, French or Russian to the UNECE secretariat or in German to the Central Commission for the Navigation of the Rhine before 31 Octob</w:t>
      </w:r>
      <w:r w:rsidR="004A4880">
        <w:t>er 2015</w:t>
      </w:r>
      <w:r>
        <w:t>.</w:t>
      </w:r>
    </w:p>
  </w:footnote>
  <w:footnote w:id="3">
    <w:p w:rsidR="00A44C9A" w:rsidRPr="007C1E84" w:rsidRDefault="00A44C9A" w:rsidP="00A05F10">
      <w:pPr>
        <w:pStyle w:val="FootnoteText"/>
        <w:widowControl w:val="0"/>
        <w:tabs>
          <w:tab w:val="clear" w:pos="1021"/>
          <w:tab w:val="right" w:pos="1020"/>
        </w:tabs>
        <w:jc w:val="both"/>
      </w:pPr>
      <w:r>
        <w:tab/>
      </w:r>
      <w:r>
        <w:rPr>
          <w:rStyle w:val="FootnoteReference"/>
        </w:rPr>
        <w:footnoteRef/>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Pr="007C1E84">
        <w:rPr>
          <w:color w:val="000000"/>
          <w:lang w:val="en-US"/>
        </w:rPr>
        <w:t>http://www.unece.org/</w:t>
      </w:r>
      <w:r w:rsidR="00343809">
        <w:rPr>
          <w:color w:val="000000"/>
          <w:lang w:val="en-US"/>
        </w:rPr>
        <w:t>trans/main/dgdb/ac2/ac2nwdc_2015</w:t>
      </w:r>
      <w:r w:rsidRPr="007C1E84">
        <w:rPr>
          <w:color w:val="000000"/>
          <w:lang w:val="en-US"/>
        </w:rPr>
        <w:t>.html</w:t>
      </w:r>
      <w:r>
        <w:rPr>
          <w:color w:val="000000"/>
          <w:lang w:val="en-US"/>
        </w:rPr>
        <w:t>. On an exceptional basis, documents may also be obtained by e-mail (</w:t>
      </w:r>
      <w:hyperlink r:id="rId1" w:history="1">
        <w:r w:rsidRPr="00D538FE">
          <w:rPr>
            <w:rStyle w:val="Hyperlink"/>
            <w:lang w:val="en-US"/>
          </w:rPr>
          <w:t>lucille.caillot@unece.org</w:t>
        </w:r>
      </w:hyperlink>
      <w:r>
        <w:rPr>
          <w:color w:val="000000"/>
          <w:lang w:val="en-US"/>
        </w:rPr>
        <w:t>). During the session, official documents may be obtained from the UNOG Documents Distribution Section (Room C.337, third floor, Palais des Nations).</w:t>
      </w:r>
    </w:p>
  </w:footnote>
  <w:footnote w:id="4">
    <w:p w:rsidR="00A44C9A" w:rsidRPr="00B65A88" w:rsidRDefault="00A44C9A" w:rsidP="00A05F10">
      <w:pPr>
        <w:pStyle w:val="FootnoteText"/>
        <w:widowControl w:val="0"/>
        <w:tabs>
          <w:tab w:val="clear" w:pos="1021"/>
          <w:tab w:val="right" w:pos="1020"/>
        </w:tabs>
        <w:jc w:val="both"/>
        <w:rPr>
          <w:color w:val="000000"/>
          <w:lang w:val="en-US"/>
        </w:rPr>
      </w:pPr>
      <w:r>
        <w:tab/>
      </w:r>
      <w:r>
        <w:rPr>
          <w:rStyle w:val="FootnoteReference"/>
        </w:rPr>
        <w:footnoteRef/>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00AA68D4" w:rsidRPr="00AA68D4">
        <w:rPr>
          <w:color w:val="000000"/>
        </w:rPr>
        <w:t>https://www2.unece.org/uncdb/app/ext/meeting-registration?id=PXz7Yp</w:t>
      </w:r>
      <w:r w:rsidRPr="007512DC">
        <w:rPr>
          <w:color w:val="000000"/>
        </w:rPr>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A" w:rsidRPr="00AA480B" w:rsidRDefault="004A4880">
    <w:pPr>
      <w:pStyle w:val="Header"/>
    </w:pPr>
    <w:r>
      <w:t>ECE/TRANS/WP.15/AC.2/57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A" w:rsidRPr="00AA480B" w:rsidRDefault="00A44C9A" w:rsidP="00AA480B">
    <w:pPr>
      <w:pStyle w:val="Header"/>
      <w:jc w:val="right"/>
    </w:pPr>
    <w:r>
      <w:t>ECE/TRANS/WP.15/AC.2/35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C2223"/>
    <w:rsid w:val="000E0415"/>
    <w:rsid w:val="000E052A"/>
    <w:rsid w:val="000E2295"/>
    <w:rsid w:val="000F7715"/>
    <w:rsid w:val="001001F8"/>
    <w:rsid w:val="00145110"/>
    <w:rsid w:val="00156B99"/>
    <w:rsid w:val="00166124"/>
    <w:rsid w:val="00182417"/>
    <w:rsid w:val="00184DDA"/>
    <w:rsid w:val="001900CD"/>
    <w:rsid w:val="001A0452"/>
    <w:rsid w:val="001B4B04"/>
    <w:rsid w:val="001B5875"/>
    <w:rsid w:val="001B658F"/>
    <w:rsid w:val="001C4B9C"/>
    <w:rsid w:val="001C6663"/>
    <w:rsid w:val="001C7895"/>
    <w:rsid w:val="001D26DF"/>
    <w:rsid w:val="001F1599"/>
    <w:rsid w:val="001F19C4"/>
    <w:rsid w:val="00202509"/>
    <w:rsid w:val="002043F0"/>
    <w:rsid w:val="00211E0B"/>
    <w:rsid w:val="00222F30"/>
    <w:rsid w:val="002300C3"/>
    <w:rsid w:val="00232575"/>
    <w:rsid w:val="0024255F"/>
    <w:rsid w:val="00245680"/>
    <w:rsid w:val="00247258"/>
    <w:rsid w:val="00256BEC"/>
    <w:rsid w:val="00257CAC"/>
    <w:rsid w:val="0027237A"/>
    <w:rsid w:val="002974E9"/>
    <w:rsid w:val="002A6E03"/>
    <w:rsid w:val="002A7F94"/>
    <w:rsid w:val="002B109A"/>
    <w:rsid w:val="002B7DF8"/>
    <w:rsid w:val="002C6D45"/>
    <w:rsid w:val="002D22CD"/>
    <w:rsid w:val="002D6A8D"/>
    <w:rsid w:val="002D6E53"/>
    <w:rsid w:val="002E7B17"/>
    <w:rsid w:val="002F046D"/>
    <w:rsid w:val="00301764"/>
    <w:rsid w:val="0031079E"/>
    <w:rsid w:val="00310A9D"/>
    <w:rsid w:val="003149F0"/>
    <w:rsid w:val="003229D8"/>
    <w:rsid w:val="00336C97"/>
    <w:rsid w:val="00337F88"/>
    <w:rsid w:val="00342432"/>
    <w:rsid w:val="00343809"/>
    <w:rsid w:val="00350EDE"/>
    <w:rsid w:val="0035223F"/>
    <w:rsid w:val="00352D4B"/>
    <w:rsid w:val="0035638C"/>
    <w:rsid w:val="00356B90"/>
    <w:rsid w:val="00372BF7"/>
    <w:rsid w:val="00374877"/>
    <w:rsid w:val="003871E2"/>
    <w:rsid w:val="003933B0"/>
    <w:rsid w:val="003A46BB"/>
    <w:rsid w:val="003A4EC7"/>
    <w:rsid w:val="003A7295"/>
    <w:rsid w:val="003B1F60"/>
    <w:rsid w:val="003C2CC4"/>
    <w:rsid w:val="003D4B23"/>
    <w:rsid w:val="003E278A"/>
    <w:rsid w:val="003E4722"/>
    <w:rsid w:val="003E75E6"/>
    <w:rsid w:val="00403956"/>
    <w:rsid w:val="00413520"/>
    <w:rsid w:val="004325CB"/>
    <w:rsid w:val="00440A07"/>
    <w:rsid w:val="00446C53"/>
    <w:rsid w:val="00451479"/>
    <w:rsid w:val="00455A7B"/>
    <w:rsid w:val="00462880"/>
    <w:rsid w:val="00476F24"/>
    <w:rsid w:val="00496C4A"/>
    <w:rsid w:val="004A4880"/>
    <w:rsid w:val="004A6A1D"/>
    <w:rsid w:val="004C55B0"/>
    <w:rsid w:val="004F6BA0"/>
    <w:rsid w:val="00503BEA"/>
    <w:rsid w:val="00505A2C"/>
    <w:rsid w:val="00511975"/>
    <w:rsid w:val="005140E7"/>
    <w:rsid w:val="00521CCE"/>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3450"/>
    <w:rsid w:val="005B3DB3"/>
    <w:rsid w:val="005D15CA"/>
    <w:rsid w:val="005D3E19"/>
    <w:rsid w:val="005E35E1"/>
    <w:rsid w:val="005F3066"/>
    <w:rsid w:val="005F3E61"/>
    <w:rsid w:val="005F4EDF"/>
    <w:rsid w:val="00604DDD"/>
    <w:rsid w:val="006115CC"/>
    <w:rsid w:val="00611FC4"/>
    <w:rsid w:val="006176FB"/>
    <w:rsid w:val="00630FCB"/>
    <w:rsid w:val="00640B26"/>
    <w:rsid w:val="006714F0"/>
    <w:rsid w:val="006770B2"/>
    <w:rsid w:val="006940E1"/>
    <w:rsid w:val="006A3C72"/>
    <w:rsid w:val="006A7392"/>
    <w:rsid w:val="006B03A1"/>
    <w:rsid w:val="006B67D9"/>
    <w:rsid w:val="006C45D4"/>
    <w:rsid w:val="006C5535"/>
    <w:rsid w:val="006D0589"/>
    <w:rsid w:val="006E564B"/>
    <w:rsid w:val="006E7154"/>
    <w:rsid w:val="007003CD"/>
    <w:rsid w:val="0070701E"/>
    <w:rsid w:val="0070736C"/>
    <w:rsid w:val="007174A3"/>
    <w:rsid w:val="007251A8"/>
    <w:rsid w:val="0072632A"/>
    <w:rsid w:val="007358E8"/>
    <w:rsid w:val="00736ECE"/>
    <w:rsid w:val="0074533B"/>
    <w:rsid w:val="007643BC"/>
    <w:rsid w:val="007959FE"/>
    <w:rsid w:val="007A0CF1"/>
    <w:rsid w:val="007B4620"/>
    <w:rsid w:val="007B6B0A"/>
    <w:rsid w:val="007B6BA5"/>
    <w:rsid w:val="007C1E84"/>
    <w:rsid w:val="007C26F0"/>
    <w:rsid w:val="007C3390"/>
    <w:rsid w:val="007C42D8"/>
    <w:rsid w:val="007C4F4B"/>
    <w:rsid w:val="007D7362"/>
    <w:rsid w:val="007E5F90"/>
    <w:rsid w:val="007F27F7"/>
    <w:rsid w:val="007F5683"/>
    <w:rsid w:val="007F5CE2"/>
    <w:rsid w:val="007F6611"/>
    <w:rsid w:val="007F6D6E"/>
    <w:rsid w:val="00810BAC"/>
    <w:rsid w:val="008175E9"/>
    <w:rsid w:val="008242D7"/>
    <w:rsid w:val="0082577B"/>
    <w:rsid w:val="00830927"/>
    <w:rsid w:val="0086194D"/>
    <w:rsid w:val="00866893"/>
    <w:rsid w:val="00866F02"/>
    <w:rsid w:val="00867D18"/>
    <w:rsid w:val="00871D25"/>
    <w:rsid w:val="00871F9A"/>
    <w:rsid w:val="00871FD5"/>
    <w:rsid w:val="0087214B"/>
    <w:rsid w:val="0088172E"/>
    <w:rsid w:val="00881EFA"/>
    <w:rsid w:val="008879CB"/>
    <w:rsid w:val="00892335"/>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48B4"/>
    <w:rsid w:val="00926E47"/>
    <w:rsid w:val="00927B3F"/>
    <w:rsid w:val="00947162"/>
    <w:rsid w:val="00956800"/>
    <w:rsid w:val="009610D0"/>
    <w:rsid w:val="0096375C"/>
    <w:rsid w:val="009662E6"/>
    <w:rsid w:val="0097095E"/>
    <w:rsid w:val="0098592B"/>
    <w:rsid w:val="00985FC4"/>
    <w:rsid w:val="00990766"/>
    <w:rsid w:val="00991261"/>
    <w:rsid w:val="009964C4"/>
    <w:rsid w:val="009A7B81"/>
    <w:rsid w:val="009D01C0"/>
    <w:rsid w:val="009D6A08"/>
    <w:rsid w:val="009E0A16"/>
    <w:rsid w:val="009E3CE8"/>
    <w:rsid w:val="009E6CB7"/>
    <w:rsid w:val="009E7970"/>
    <w:rsid w:val="009F2EAC"/>
    <w:rsid w:val="009F3662"/>
    <w:rsid w:val="009F57E3"/>
    <w:rsid w:val="009F7D4A"/>
    <w:rsid w:val="00A0254F"/>
    <w:rsid w:val="00A05F10"/>
    <w:rsid w:val="00A10F4F"/>
    <w:rsid w:val="00A11067"/>
    <w:rsid w:val="00A12900"/>
    <w:rsid w:val="00A1704A"/>
    <w:rsid w:val="00A425EB"/>
    <w:rsid w:val="00A44C9A"/>
    <w:rsid w:val="00A46B43"/>
    <w:rsid w:val="00A5499F"/>
    <w:rsid w:val="00A651A7"/>
    <w:rsid w:val="00A72F22"/>
    <w:rsid w:val="00A733BC"/>
    <w:rsid w:val="00A748A6"/>
    <w:rsid w:val="00A76A69"/>
    <w:rsid w:val="00A80692"/>
    <w:rsid w:val="00A83DAA"/>
    <w:rsid w:val="00A879A4"/>
    <w:rsid w:val="00AA0FF8"/>
    <w:rsid w:val="00AA480B"/>
    <w:rsid w:val="00AA68D4"/>
    <w:rsid w:val="00AC0F2C"/>
    <w:rsid w:val="00AC502A"/>
    <w:rsid w:val="00AF58C1"/>
    <w:rsid w:val="00AF7EB1"/>
    <w:rsid w:val="00B04A3F"/>
    <w:rsid w:val="00B06643"/>
    <w:rsid w:val="00B07B9F"/>
    <w:rsid w:val="00B15055"/>
    <w:rsid w:val="00B30179"/>
    <w:rsid w:val="00B37B15"/>
    <w:rsid w:val="00B43A39"/>
    <w:rsid w:val="00B45C02"/>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1122C"/>
    <w:rsid w:val="00C323F6"/>
    <w:rsid w:val="00C463DD"/>
    <w:rsid w:val="00C55EF1"/>
    <w:rsid w:val="00C745C3"/>
    <w:rsid w:val="00CA24A4"/>
    <w:rsid w:val="00CB348D"/>
    <w:rsid w:val="00CC1E99"/>
    <w:rsid w:val="00CD46F5"/>
    <w:rsid w:val="00CD5F9D"/>
    <w:rsid w:val="00CE4A8F"/>
    <w:rsid w:val="00CF071D"/>
    <w:rsid w:val="00CF1311"/>
    <w:rsid w:val="00D06AA3"/>
    <w:rsid w:val="00D07538"/>
    <w:rsid w:val="00D15B04"/>
    <w:rsid w:val="00D2031B"/>
    <w:rsid w:val="00D25FE2"/>
    <w:rsid w:val="00D27B3F"/>
    <w:rsid w:val="00D32CDE"/>
    <w:rsid w:val="00D37DA9"/>
    <w:rsid w:val="00D406A7"/>
    <w:rsid w:val="00D43252"/>
    <w:rsid w:val="00D44D86"/>
    <w:rsid w:val="00D50B7D"/>
    <w:rsid w:val="00D52012"/>
    <w:rsid w:val="00D704E5"/>
    <w:rsid w:val="00D72727"/>
    <w:rsid w:val="00D978C6"/>
    <w:rsid w:val="00DA0956"/>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742B"/>
    <w:rsid w:val="00F40791"/>
    <w:rsid w:val="00F41FDB"/>
    <w:rsid w:val="00F507EC"/>
    <w:rsid w:val="00F513F4"/>
    <w:rsid w:val="00F56D63"/>
    <w:rsid w:val="00F609A9"/>
    <w:rsid w:val="00F7419B"/>
    <w:rsid w:val="00F80C99"/>
    <w:rsid w:val="00F867EC"/>
    <w:rsid w:val="00F91B2B"/>
    <w:rsid w:val="00FC03CD"/>
    <w:rsid w:val="00FC0646"/>
    <w:rsid w:val="00FC40C8"/>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FF7C8E27-826D-42CC-A668-B1A063DF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2</Pages>
  <Words>235</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1530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2013-10-16T17:14:00Z</cp:lastPrinted>
  <dcterms:created xsi:type="dcterms:W3CDTF">2015-10-23T13:47:00Z</dcterms:created>
  <dcterms:modified xsi:type="dcterms:W3CDTF">2015-10-23T13:47:00Z</dcterms:modified>
</cp:coreProperties>
</file>