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A5" w:rsidRPr="00945BCE" w:rsidRDefault="00945BCE" w:rsidP="00945BCE">
      <w:pPr>
        <w:pStyle w:val="HChG"/>
        <w:tabs>
          <w:tab w:val="clear" w:pos="851"/>
        </w:tabs>
        <w:ind w:left="0" w:firstLine="0"/>
        <w:jc w:val="both"/>
      </w:pPr>
      <w:r>
        <w:tab/>
      </w:r>
      <w:r w:rsidR="003945A5" w:rsidRPr="00945BCE">
        <w:t>I.</w:t>
      </w:r>
      <w:r w:rsidR="003945A5" w:rsidRPr="00945BCE">
        <w:tab/>
        <w:t>Proposal</w:t>
      </w:r>
    </w:p>
    <w:p w:rsidR="00984563" w:rsidRPr="00984563" w:rsidRDefault="00984563" w:rsidP="006911A3">
      <w:pPr>
        <w:pStyle w:val="SingleTxtG"/>
        <w:ind w:left="2268" w:hanging="1134"/>
        <w:rPr>
          <w:bCs/>
        </w:rPr>
      </w:pPr>
      <w:r w:rsidRPr="00984563">
        <w:rPr>
          <w:bCs/>
          <w:i/>
        </w:rPr>
        <w:t>Insert a new paragraph 1.2.3.</w:t>
      </w:r>
      <w:r w:rsidRPr="00984563">
        <w:rPr>
          <w:bCs/>
        </w:rPr>
        <w:t>, to read:</w:t>
      </w:r>
      <w:bookmarkStart w:id="0" w:name="_GoBack"/>
      <w:bookmarkEnd w:id="0"/>
    </w:p>
    <w:p w:rsidR="006911A3" w:rsidRPr="00984563" w:rsidRDefault="00984563" w:rsidP="006911A3">
      <w:pPr>
        <w:pStyle w:val="SingleTxtG"/>
        <w:ind w:left="2268" w:hanging="1134"/>
      </w:pPr>
      <w:r w:rsidRPr="00984563">
        <w:rPr>
          <w:bCs/>
        </w:rPr>
        <w:t>“</w:t>
      </w:r>
      <w:r w:rsidR="006911A3" w:rsidRPr="00984563">
        <w:rPr>
          <w:b/>
          <w:bCs/>
        </w:rPr>
        <w:t xml:space="preserve">1. </w:t>
      </w:r>
      <w:r>
        <w:rPr>
          <w:b/>
          <w:bCs/>
        </w:rPr>
        <w:tab/>
      </w:r>
      <w:r w:rsidR="006911A3" w:rsidRPr="00984563">
        <w:rPr>
          <w:b/>
          <w:bCs/>
        </w:rPr>
        <w:t>Scope</w:t>
      </w:r>
    </w:p>
    <w:p w:rsidR="006911A3" w:rsidRPr="00984563" w:rsidRDefault="006911A3" w:rsidP="006911A3">
      <w:pPr>
        <w:pStyle w:val="SingleTxtG"/>
        <w:ind w:left="2268" w:hanging="1134"/>
      </w:pPr>
      <w:r w:rsidRPr="00984563">
        <w:t xml:space="preserve">1.1. </w:t>
      </w:r>
      <w:r w:rsidR="00984563" w:rsidRPr="00984563">
        <w:tab/>
      </w:r>
      <w:r w:rsidRPr="00984563">
        <w:t>This Regulation applies to the braking of ve</w:t>
      </w:r>
      <w:r w:rsidR="002C7528">
        <w:t>hicles of categories M1 and N1</w:t>
      </w:r>
      <w:r w:rsidRPr="00984563">
        <w:t xml:space="preserve"> </w:t>
      </w:r>
    </w:p>
    <w:p w:rsidR="006911A3" w:rsidRPr="00984563" w:rsidRDefault="006911A3" w:rsidP="006911A3">
      <w:pPr>
        <w:pStyle w:val="SingleTxtG"/>
        <w:ind w:left="2268" w:hanging="1134"/>
      </w:pPr>
      <w:r w:rsidRPr="00984563">
        <w:t xml:space="preserve">1.2 </w:t>
      </w:r>
      <w:r w:rsidR="00984563" w:rsidRPr="00984563">
        <w:tab/>
      </w:r>
      <w:r w:rsidRPr="00984563">
        <w:t xml:space="preserve">This Regulation does not cover: </w:t>
      </w:r>
    </w:p>
    <w:p w:rsidR="006911A3" w:rsidRPr="00984563" w:rsidRDefault="006911A3" w:rsidP="006911A3">
      <w:pPr>
        <w:pStyle w:val="SingleTxtG"/>
        <w:ind w:left="2268" w:hanging="1134"/>
      </w:pPr>
      <w:r w:rsidRPr="00984563">
        <w:t xml:space="preserve">1.2.1. </w:t>
      </w:r>
      <w:r w:rsidR="00984563" w:rsidRPr="00984563">
        <w:tab/>
      </w:r>
      <w:r w:rsidRPr="00984563">
        <w:t xml:space="preserve">Vehicles with a design speed not exceeding 25 km/h; </w:t>
      </w:r>
    </w:p>
    <w:p w:rsidR="006911A3" w:rsidRPr="00984563" w:rsidRDefault="006911A3" w:rsidP="006911A3">
      <w:pPr>
        <w:pStyle w:val="SingleTxtG"/>
        <w:ind w:left="2268" w:hanging="1134"/>
      </w:pPr>
      <w:r w:rsidRPr="00984563">
        <w:t>1.2.2.</w:t>
      </w:r>
      <w:r w:rsidR="00984563" w:rsidRPr="00984563">
        <w:tab/>
      </w:r>
      <w:r w:rsidRPr="00984563">
        <w:t xml:space="preserve"> Vehicles fitted for invalid drivers.</w:t>
      </w:r>
    </w:p>
    <w:p w:rsidR="006911A3" w:rsidRPr="00984563" w:rsidRDefault="006911A3" w:rsidP="006911A3">
      <w:pPr>
        <w:pStyle w:val="SingleTxtG"/>
        <w:ind w:left="2268" w:hanging="1134"/>
        <w:rPr>
          <w:b/>
        </w:rPr>
      </w:pPr>
      <w:r w:rsidRPr="00984563">
        <w:rPr>
          <w:b/>
        </w:rPr>
        <w:t xml:space="preserve">1.2.3. </w:t>
      </w:r>
      <w:r w:rsidR="00984563" w:rsidRPr="00984563">
        <w:rPr>
          <w:b/>
        </w:rPr>
        <w:tab/>
      </w:r>
      <w:proofErr w:type="gramStart"/>
      <w:r w:rsidRPr="00984563">
        <w:rPr>
          <w:b/>
        </w:rPr>
        <w:t>the</w:t>
      </w:r>
      <w:proofErr w:type="gramEnd"/>
      <w:r w:rsidRPr="00984563">
        <w:rPr>
          <w:b/>
        </w:rPr>
        <w:t xml:space="preserve"> approval of the ESC and BAS systems of the vehicle.</w:t>
      </w:r>
      <w:r w:rsidR="00984563" w:rsidRPr="00984563">
        <w:t>”</w:t>
      </w:r>
    </w:p>
    <w:p w:rsidR="006911A3" w:rsidRDefault="006911A3" w:rsidP="00565C88">
      <w:pPr>
        <w:pStyle w:val="SingleTxtG"/>
        <w:ind w:left="2268" w:hanging="1134"/>
      </w:pPr>
    </w:p>
    <w:p w:rsidR="00984563" w:rsidRPr="00984563" w:rsidRDefault="00984563" w:rsidP="00565C88">
      <w:pPr>
        <w:pStyle w:val="SingleTxtG"/>
        <w:ind w:left="2268" w:hanging="1134"/>
      </w:pPr>
      <w:r>
        <w:t>Paragraph 12, amend to read (deletion of all previous paragraphs):</w:t>
      </w:r>
    </w:p>
    <w:p w:rsidR="006911A3" w:rsidRPr="006911A3" w:rsidRDefault="00984563" w:rsidP="00565C88">
      <w:pPr>
        <w:pStyle w:val="SingleTxtG"/>
        <w:ind w:left="2268" w:hanging="1134"/>
        <w:rPr>
          <w:b/>
        </w:rPr>
      </w:pPr>
      <w:r w:rsidRPr="00984563">
        <w:t>“</w:t>
      </w:r>
      <w:r w:rsidR="006911A3" w:rsidRPr="006911A3">
        <w:rPr>
          <w:b/>
        </w:rPr>
        <w:t>12.</w:t>
      </w:r>
      <w:r w:rsidR="006911A3" w:rsidRPr="006911A3">
        <w:rPr>
          <w:b/>
        </w:rPr>
        <w:tab/>
      </w:r>
      <w:r w:rsidRPr="006911A3">
        <w:rPr>
          <w:b/>
        </w:rPr>
        <w:t>Transitional</w:t>
      </w:r>
      <w:r w:rsidR="006911A3" w:rsidRPr="006911A3">
        <w:rPr>
          <w:b/>
        </w:rPr>
        <w:t xml:space="preserve"> provisions </w:t>
      </w:r>
    </w:p>
    <w:p w:rsidR="00565C88" w:rsidRPr="0054468C" w:rsidRDefault="00565C88" w:rsidP="00565C88">
      <w:pPr>
        <w:pStyle w:val="SingleTxtG"/>
        <w:ind w:left="2268" w:hanging="1134"/>
        <w:rPr>
          <w:rFonts w:eastAsia="Times New Roman"/>
        </w:rPr>
      </w:pPr>
      <w:r w:rsidRPr="0054468C">
        <w:t>12.1.</w:t>
      </w:r>
      <w:r w:rsidRPr="0054468C">
        <w:tab/>
        <w:t xml:space="preserve">As from </w:t>
      </w:r>
      <w:r w:rsidR="00D15BED">
        <w:t>[</w:t>
      </w:r>
      <w:r w:rsidRPr="0054468C">
        <w:t>01 September 2017] no Contracting Party applying this Regulation shall refuse to grant</w:t>
      </w:r>
      <w:r w:rsidR="00F22379">
        <w:rPr>
          <w:b/>
        </w:rPr>
        <w:t xml:space="preserve"> or refuse to accept</w:t>
      </w:r>
      <w:r w:rsidRPr="0054468C">
        <w:t xml:space="preserve"> Type Approvals to this Regulation as amended by the 01 series of amendments.</w:t>
      </w:r>
    </w:p>
    <w:p w:rsidR="00E1584A" w:rsidRDefault="00565C88" w:rsidP="00565C88">
      <w:pPr>
        <w:pStyle w:val="SingleTxtG"/>
        <w:ind w:left="2268" w:hanging="1134"/>
      </w:pPr>
      <w:r w:rsidRPr="0054468C">
        <w:t>12.2.</w:t>
      </w:r>
      <w:r>
        <w:tab/>
      </w:r>
      <w:r w:rsidR="00E1584A">
        <w:t xml:space="preserve">Even after 01 September 2017 </w:t>
      </w:r>
      <w:r w:rsidR="00F22379">
        <w:rPr>
          <w:b/>
        </w:rPr>
        <w:t>Contracting Parties</w:t>
      </w:r>
      <w:r w:rsidR="00E1584A">
        <w:t xml:space="preserve"> applying this regulation shall continue to accept type approvals granted to the 00 series of amendments to this regulation.</w:t>
      </w:r>
    </w:p>
    <w:p w:rsidR="00D15BED" w:rsidRDefault="00E1584A" w:rsidP="00064969">
      <w:pPr>
        <w:pStyle w:val="SingleTxtG"/>
        <w:ind w:left="2268"/>
      </w:pPr>
      <w:r>
        <w:t xml:space="preserve">However, </w:t>
      </w:r>
      <w:r w:rsidR="00565C88" w:rsidRPr="0054468C">
        <w:t xml:space="preserve">Contracting Parties applying this Regulation shall </w:t>
      </w:r>
      <w:r w:rsidR="00D15BED">
        <w:t xml:space="preserve">not be obliged to </w:t>
      </w:r>
      <w:r w:rsidR="00D15BED" w:rsidRPr="0054468C">
        <w:t xml:space="preserve">accept, for the purpose of national or regional type approval, Type Approvals to the </w:t>
      </w:r>
      <w:r w:rsidR="00D15BED">
        <w:t>00 series of amendments to</w:t>
      </w:r>
      <w:r w:rsidR="00D15BED" w:rsidRPr="0054468C">
        <w:t xml:space="preserve"> this regulation for vehicle types not fitted with a Vehicle Stability Function or ESC and BAS.</w:t>
      </w:r>
    </w:p>
    <w:p w:rsidR="00565C88" w:rsidRPr="0054468C" w:rsidRDefault="00565C88" w:rsidP="00565C88">
      <w:pPr>
        <w:pStyle w:val="SingleTxtG"/>
        <w:ind w:left="2268" w:hanging="1134"/>
        <w:rPr>
          <w:b/>
          <w:lang w:eastAsia="en-GB"/>
        </w:rPr>
      </w:pPr>
      <w:r w:rsidRPr="0054468C">
        <w:rPr>
          <w:lang w:eastAsia="en-GB"/>
        </w:rPr>
        <w:t>12.3.</w:t>
      </w:r>
      <w:r>
        <w:rPr>
          <w:lang w:eastAsia="en-GB"/>
        </w:rPr>
        <w:tab/>
      </w:r>
      <w:r w:rsidRPr="00064969">
        <w:rPr>
          <w:strike/>
          <w:lang w:eastAsia="en-GB"/>
        </w:rPr>
        <w:t xml:space="preserve">As from [the date of entry into force of the 01 series of amendments to this Regulation/01September 2017] no Contracting Party applying this Regulation shall be obliged to accept Type Approvals to this Regulation as amended by the 01 series of amendments </w:t>
      </w:r>
      <w:r w:rsidRPr="00064969">
        <w:rPr>
          <w:b/>
          <w:strike/>
          <w:lang w:eastAsia="en-GB"/>
        </w:rPr>
        <w:t>[unless the vehicle is also Type Approved to Regulation [BAS] and/or Regulation [ESC]].</w:t>
      </w:r>
      <w:r w:rsidRPr="0054468C">
        <w:rPr>
          <w:b/>
          <w:lang w:eastAsia="en-GB"/>
        </w:rPr>
        <w:t xml:space="preserve"> </w:t>
      </w:r>
    </w:p>
    <w:p w:rsidR="00565C88" w:rsidRPr="00E333AF" w:rsidRDefault="00565C88" w:rsidP="00565C88">
      <w:pPr>
        <w:pStyle w:val="SingleTxtG"/>
        <w:ind w:left="2268" w:hanging="1134"/>
        <w:rPr>
          <w:rFonts w:eastAsia="Times New Roman"/>
          <w:strike/>
          <w:lang w:eastAsia="en-GB"/>
        </w:rPr>
      </w:pPr>
      <w:r w:rsidRPr="00E333AF">
        <w:rPr>
          <w:strike/>
          <w:lang w:eastAsia="en-GB"/>
        </w:rPr>
        <w:t>12.4.</w:t>
      </w:r>
      <w:r w:rsidR="00E333AF" w:rsidRPr="00E333AF">
        <w:rPr>
          <w:strike/>
          <w:lang w:eastAsia="en-GB"/>
        </w:rPr>
        <w:tab/>
      </w:r>
      <w:r w:rsidR="00B338C5" w:rsidRPr="00E333AF">
        <w:rPr>
          <w:strike/>
          <w:lang w:eastAsia="en-GB"/>
        </w:rPr>
        <w:t>A</w:t>
      </w:r>
      <w:r w:rsidR="00181309" w:rsidRPr="00E333AF">
        <w:rPr>
          <w:strike/>
          <w:lang w:eastAsia="en-GB"/>
        </w:rPr>
        <w:t>s f</w:t>
      </w:r>
      <w:r w:rsidRPr="00E333AF">
        <w:rPr>
          <w:strike/>
        </w:rPr>
        <w:t xml:space="preserve">rom 15 June 2017 Contracting Parties applying this Regulation shall grant Type Approvals </w:t>
      </w:r>
      <w:r w:rsidR="00B338C5" w:rsidRPr="00E333AF">
        <w:rPr>
          <w:strike/>
        </w:rPr>
        <w:t xml:space="preserve">to the 00 series of amendments </w:t>
      </w:r>
      <w:r w:rsidRPr="00E333AF">
        <w:rPr>
          <w:strike/>
        </w:rPr>
        <w:t>only if the vehicle type to be approved meets the requirements of Supplement 16 to the original version of this Regulation.</w:t>
      </w:r>
    </w:p>
    <w:p w:rsidR="00565C88" w:rsidRPr="0054468C" w:rsidRDefault="00565C88" w:rsidP="00565C88">
      <w:pPr>
        <w:pStyle w:val="SingleTxtG"/>
        <w:ind w:left="2268" w:hanging="1134"/>
      </w:pPr>
      <w:r w:rsidRPr="0054468C">
        <w:t>12.5.</w:t>
      </w:r>
      <w:r>
        <w:tab/>
      </w:r>
      <w:r w:rsidRPr="0054468C">
        <w:t>As from [</w:t>
      </w:r>
      <w:r w:rsidRPr="00F22379">
        <w:rPr>
          <w:rFonts w:eastAsiaTheme="minorEastAsia" w:cs="Arial"/>
          <w:strike/>
          <w:color w:val="000000" w:themeColor="text1"/>
          <w:kern w:val="24"/>
        </w:rPr>
        <w:t>the entry into force of the 01 series of amendments</w:t>
      </w:r>
      <w:r w:rsidRPr="00F22379">
        <w:rPr>
          <w:strike/>
        </w:rPr>
        <w:t>/</w:t>
      </w:r>
      <w:r w:rsidRPr="0054468C">
        <w:t xml:space="preserve">01 September 2017], Contracting Parties applying this UN Regulation shall grant UN type approvals only if the vehicle type to be approved meets the requirements of this UN Regulation as amended by the 01 series of amendments. </w:t>
      </w:r>
    </w:p>
    <w:p w:rsidR="00A2465A" w:rsidRPr="00945BCE" w:rsidRDefault="00565C88" w:rsidP="00565C88">
      <w:pPr>
        <w:pStyle w:val="SingleTxtG"/>
        <w:ind w:left="2268" w:hanging="1134"/>
      </w:pPr>
      <w:r w:rsidRPr="0054468C">
        <w:t>12.6.</w:t>
      </w:r>
      <w:r w:rsidRPr="0054468C">
        <w:tab/>
        <w:t>Contracting Parties applying this Regulation shall not refuse to grant extensions of Type Approvals for existing types, regardless of whether they are fitted with a Vehicle Stability Function or ESC and BAS or not, on the basis of the provisions valid at the time of the original approval.</w:t>
      </w:r>
      <w:r w:rsidR="008860D3">
        <w:t>"</w:t>
      </w:r>
    </w:p>
    <w:p w:rsidR="003945A5" w:rsidRPr="00945BCE" w:rsidRDefault="00945BCE" w:rsidP="00945BCE">
      <w:pPr>
        <w:pStyle w:val="HChG"/>
        <w:tabs>
          <w:tab w:val="clear" w:pos="851"/>
        </w:tabs>
        <w:ind w:left="0" w:firstLine="0"/>
        <w:jc w:val="both"/>
      </w:pPr>
      <w:r>
        <w:tab/>
      </w:r>
      <w:r w:rsidR="003945A5" w:rsidRPr="00945BCE">
        <w:t>II.</w:t>
      </w:r>
      <w:r w:rsidR="003945A5" w:rsidRPr="00945BCE">
        <w:tab/>
      </w:r>
      <w:r w:rsidR="0012382F">
        <w:t>Justification</w:t>
      </w:r>
    </w:p>
    <w:p w:rsidR="008860D3" w:rsidRPr="00CE04F6" w:rsidRDefault="00141309" w:rsidP="0078538E">
      <w:pPr>
        <w:pStyle w:val="ListParagraph"/>
        <w:numPr>
          <w:ilvl w:val="0"/>
          <w:numId w:val="36"/>
        </w:numPr>
        <w:spacing w:after="120" w:line="240" w:lineRule="auto"/>
        <w:ind w:right="1134"/>
        <w:jc w:val="both"/>
      </w:pPr>
      <w:r>
        <w:t>Paragraph</w:t>
      </w:r>
      <w:r w:rsidR="0078538E">
        <w:t xml:space="preserve"> 1 (scope):</w:t>
      </w:r>
      <w:r w:rsidR="0078538E">
        <w:tab/>
        <w:t xml:space="preserve">the proposed addition of sub-paragraph 1.2.3. clarifies to the approval </w:t>
      </w:r>
      <w:r w:rsidR="0078538E" w:rsidRPr="00CE04F6">
        <w:t>authorities that the new version of the regulation does not cover anymore ESC and BAS.</w:t>
      </w:r>
    </w:p>
    <w:p w:rsidR="00141309" w:rsidRPr="00CE04F6" w:rsidRDefault="00141309" w:rsidP="00BB7033">
      <w:pPr>
        <w:pStyle w:val="ListParagraph"/>
        <w:numPr>
          <w:ilvl w:val="0"/>
          <w:numId w:val="36"/>
        </w:numPr>
        <w:spacing w:after="120" w:line="240" w:lineRule="auto"/>
        <w:ind w:right="1134"/>
        <w:jc w:val="both"/>
      </w:pPr>
      <w:r w:rsidRPr="00CE04F6">
        <w:rPr>
          <w:iCs/>
        </w:rPr>
        <w:t>For the sake of clarity it s</w:t>
      </w:r>
      <w:r w:rsidR="00CE04F6" w:rsidRPr="00CE04F6">
        <w:rPr>
          <w:iCs/>
        </w:rPr>
        <w:t>hould</w:t>
      </w:r>
      <w:r w:rsidRPr="00CE04F6">
        <w:rPr>
          <w:iCs/>
        </w:rPr>
        <w:t xml:space="preserve"> be indicated that the proposed Paragraph 12 </w:t>
      </w:r>
      <w:r w:rsidR="00CE04F6">
        <w:rPr>
          <w:iCs/>
        </w:rPr>
        <w:t>supersedes</w:t>
      </w:r>
      <w:r w:rsidRPr="00CE04F6">
        <w:rPr>
          <w:iCs/>
        </w:rPr>
        <w:t xml:space="preserve"> the existing Paragraph 12 introduced by Supplement 16 to the original version of UN Regulation No. 13H (ECE/TRANS/WP.29/2014/46/Rev.1).</w:t>
      </w:r>
    </w:p>
    <w:p w:rsidR="00CE04F6" w:rsidRDefault="00CE04F6" w:rsidP="00CE04F6">
      <w:pPr>
        <w:pStyle w:val="ListParagraph"/>
        <w:numPr>
          <w:ilvl w:val="0"/>
          <w:numId w:val="36"/>
        </w:numPr>
        <w:spacing w:after="120" w:line="240" w:lineRule="auto"/>
        <w:ind w:right="1134"/>
        <w:jc w:val="both"/>
      </w:pPr>
      <w:r w:rsidRPr="00CE04F6">
        <w:t>The split of UN Regulation No. 13H in three distinct UN Regulations on Braking, Brake Assist Systems (BAS) and Electronic Stability Control (ESC) will require from Contracting Parties mandating BAS or ESC to take in proper time necessary actions for inclusion of all</w:t>
      </w:r>
      <w:r>
        <w:t xml:space="preserve"> the</w:t>
      </w:r>
      <w:r w:rsidRPr="00CE04F6">
        <w:t xml:space="preserve"> three mentioned UN Regulations into the national/regional list of mandatory regulations for the purpose of national/regional type approval. Contracting Parties have to be advised about such a legislative action, but this advice cannot become a part of provisions of UN Regulation No. 13H-01.</w:t>
      </w:r>
    </w:p>
    <w:p w:rsidR="00CE04F6" w:rsidRDefault="00CE04F6" w:rsidP="00CE04F6">
      <w:pPr>
        <w:pStyle w:val="ListParagraph"/>
        <w:numPr>
          <w:ilvl w:val="0"/>
          <w:numId w:val="36"/>
        </w:numPr>
        <w:spacing w:after="120" w:line="240" w:lineRule="auto"/>
        <w:ind w:right="1134"/>
        <w:jc w:val="both"/>
      </w:pPr>
      <w:r>
        <w:t>Introducing a</w:t>
      </w:r>
      <w:r w:rsidRPr="00CE04F6">
        <w:t xml:space="preserve"> certain lead time for implementation of </w:t>
      </w:r>
      <w:r>
        <w:t xml:space="preserve">the </w:t>
      </w:r>
      <w:r w:rsidRPr="00CE04F6">
        <w:t xml:space="preserve">01 </w:t>
      </w:r>
      <w:r>
        <w:t xml:space="preserve">Series of amendments </w:t>
      </w:r>
      <w:r w:rsidRPr="00CE04F6">
        <w:t>would help</w:t>
      </w:r>
      <w:r>
        <w:t xml:space="preserve"> the</w:t>
      </w:r>
      <w:r w:rsidRPr="00CE04F6">
        <w:t xml:space="preserve"> Contracting Parties to complete </w:t>
      </w:r>
      <w:r>
        <w:t xml:space="preserve">their </w:t>
      </w:r>
      <w:r w:rsidRPr="00CE04F6">
        <w:t>necessary legal actions.</w:t>
      </w:r>
    </w:p>
    <w:p w:rsidR="009D04CA" w:rsidRDefault="009D04CA" w:rsidP="009D04CA">
      <w:pPr>
        <w:pStyle w:val="ListParagraph"/>
        <w:numPr>
          <w:ilvl w:val="0"/>
          <w:numId w:val="36"/>
        </w:numPr>
        <w:spacing w:after="120" w:line="240" w:lineRule="auto"/>
        <w:ind w:right="1134"/>
        <w:jc w:val="both"/>
      </w:pPr>
      <w:r>
        <w:t>The enforcement date for the 01 series of amendments can be chosen taking into account the following:</w:t>
      </w:r>
    </w:p>
    <w:p w:rsidR="009D04CA" w:rsidRDefault="009D04CA" w:rsidP="009D04CA">
      <w:pPr>
        <w:pStyle w:val="ListParagraph"/>
        <w:numPr>
          <w:ilvl w:val="1"/>
          <w:numId w:val="36"/>
        </w:numPr>
        <w:spacing w:after="120" w:line="240" w:lineRule="auto"/>
        <w:ind w:right="1134"/>
        <w:jc w:val="both"/>
      </w:pPr>
      <w:r>
        <w:t>the separate UN Regulations on ESC and BAS are already in force;</w:t>
      </w:r>
    </w:p>
    <w:p w:rsidR="009D04CA" w:rsidRPr="00CE04F6" w:rsidRDefault="009D04CA" w:rsidP="009D04CA">
      <w:pPr>
        <w:pStyle w:val="ListParagraph"/>
        <w:numPr>
          <w:ilvl w:val="1"/>
          <w:numId w:val="36"/>
        </w:numPr>
        <w:spacing w:after="120" w:line="240" w:lineRule="auto"/>
        <w:ind w:right="1134"/>
        <w:jc w:val="both"/>
      </w:pPr>
      <w:r>
        <w:t>the process of transposition of the separate UN Regulations on ESC and BAS into the national/regional legislation is likely to be finished. Maybe the tentative lead time can be specified by Contracting Parties</w:t>
      </w:r>
    </w:p>
    <w:p w:rsidR="00BB7033" w:rsidRDefault="0078538E" w:rsidP="00BB7033">
      <w:pPr>
        <w:pStyle w:val="ListParagraph"/>
        <w:numPr>
          <w:ilvl w:val="0"/>
          <w:numId w:val="36"/>
        </w:numPr>
        <w:spacing w:after="120" w:line="240" w:lineRule="auto"/>
        <w:ind w:right="1134"/>
        <w:jc w:val="both"/>
      </w:pPr>
      <w:r w:rsidRPr="00FB5C80">
        <w:rPr>
          <w:u w:val="single"/>
        </w:rPr>
        <w:t>Paragraph 12.1</w:t>
      </w:r>
      <w:r w:rsidRPr="00CE04F6">
        <w:t>.:</w:t>
      </w:r>
      <w:r w:rsidRPr="00CE04F6">
        <w:tab/>
      </w:r>
      <w:r>
        <w:t xml:space="preserve">this paragraph actually “switches-on” the 01 Series of amendments. It provides a date as from witch the 01 Series can be used for approval purposes. The task-force follows the WP29 recommendation to use a defined date (vs. a nebulous time related to the date of </w:t>
      </w:r>
      <w:r w:rsidR="00BB7033">
        <w:t xml:space="preserve">the administrative </w:t>
      </w:r>
      <w:r>
        <w:t xml:space="preserve">entry into force of the </w:t>
      </w:r>
      <w:r w:rsidR="00BB7033">
        <w:t>document) for the entry into force of the new series of amendment. The date of 1 September 2017 is proposed between [ ] for permitting the interested experts to make their opinion in view of the process of the splitting of the regulation (e.g. date of entry into force of the separate regulations on ESC and BAS).</w:t>
      </w:r>
    </w:p>
    <w:p w:rsidR="00BB7033" w:rsidRDefault="00BB7033" w:rsidP="00BB7033">
      <w:pPr>
        <w:pStyle w:val="ListParagraph"/>
        <w:numPr>
          <w:ilvl w:val="0"/>
          <w:numId w:val="36"/>
        </w:numPr>
        <w:spacing w:after="120" w:line="240" w:lineRule="auto"/>
        <w:ind w:right="1134"/>
        <w:jc w:val="both"/>
      </w:pPr>
      <w:r w:rsidRPr="00FB5C80">
        <w:rPr>
          <w:u w:val="single"/>
        </w:rPr>
        <w:t>Paragraph 12.2</w:t>
      </w:r>
      <w:r>
        <w:t>.:</w:t>
      </w:r>
      <w:r>
        <w:tab/>
        <w:t>the 1</w:t>
      </w:r>
      <w:r w:rsidRPr="00BB7033">
        <w:rPr>
          <w:vertAlign w:val="superscript"/>
        </w:rPr>
        <w:t>st</w:t>
      </w:r>
      <w:r>
        <w:t xml:space="preserve"> sub-paragraph establishes the general rule that the approvals to the 00 Series of amendments shall continue </w:t>
      </w:r>
      <w:r w:rsidR="007A76D3">
        <w:t>to be accepted. The 2</w:t>
      </w:r>
      <w:r w:rsidR="007A76D3" w:rsidRPr="007A76D3">
        <w:rPr>
          <w:vertAlign w:val="superscript"/>
        </w:rPr>
        <w:t>nd</w:t>
      </w:r>
      <w:r w:rsidR="007A76D3">
        <w:t xml:space="preserve"> sub-paragraph establishes an exemption to the general rule to permit some contracting parties (e.g. EU and J) to mandate ESC/BAS even though they are optional in the 00 Series of amendments.</w:t>
      </w:r>
    </w:p>
    <w:p w:rsidR="007A76D3" w:rsidRDefault="007A76D3" w:rsidP="00BB7033">
      <w:pPr>
        <w:pStyle w:val="ListParagraph"/>
        <w:numPr>
          <w:ilvl w:val="0"/>
          <w:numId w:val="36"/>
        </w:numPr>
        <w:spacing w:after="120" w:line="240" w:lineRule="auto"/>
        <w:ind w:right="1134"/>
        <w:jc w:val="both"/>
      </w:pPr>
      <w:r w:rsidRPr="00FB5C80">
        <w:rPr>
          <w:u w:val="single"/>
        </w:rPr>
        <w:t>Paragraph 12.3</w:t>
      </w:r>
      <w:r>
        <w:t>. was part of the original proposal from the UK (original document GRRF/2015/33). It had the same target as the 2</w:t>
      </w:r>
      <w:r w:rsidRPr="007A76D3">
        <w:rPr>
          <w:vertAlign w:val="superscript"/>
        </w:rPr>
        <w:t>nd</w:t>
      </w:r>
      <w:r>
        <w:t xml:space="preserve"> sub-paragraph of paragraph 12.2. and therefore becomes obsolete</w:t>
      </w:r>
    </w:p>
    <w:p w:rsidR="007A76D3" w:rsidRDefault="007A76D3" w:rsidP="00BB7033">
      <w:pPr>
        <w:pStyle w:val="ListParagraph"/>
        <w:numPr>
          <w:ilvl w:val="0"/>
          <w:numId w:val="36"/>
        </w:numPr>
        <w:spacing w:after="120" w:line="240" w:lineRule="auto"/>
        <w:ind w:right="1134"/>
        <w:jc w:val="both"/>
      </w:pPr>
      <w:r w:rsidRPr="00FB5C80">
        <w:rPr>
          <w:u w:val="single"/>
        </w:rPr>
        <w:t>Paragraph 12.4</w:t>
      </w:r>
      <w:r>
        <w:t>.:</w:t>
      </w:r>
      <w:r>
        <w:tab/>
        <w:t>this paragraph is part of the existing transitional provisions of the 00 Series of amendments and aims at providing time to the Industry to adapt their production to the new requirements with regard to the symbols and tell-tales. This paragraph can be deleted because it will be obsolete when the 01 Series will become applicable.</w:t>
      </w:r>
    </w:p>
    <w:p w:rsidR="007A76D3" w:rsidRDefault="007A76D3" w:rsidP="00FB5C80">
      <w:pPr>
        <w:pStyle w:val="ListParagraph"/>
        <w:numPr>
          <w:ilvl w:val="0"/>
          <w:numId w:val="36"/>
        </w:numPr>
        <w:spacing w:after="120" w:line="240" w:lineRule="auto"/>
        <w:ind w:right="1134"/>
        <w:jc w:val="both"/>
      </w:pPr>
      <w:r w:rsidRPr="00FB5C80">
        <w:rPr>
          <w:u w:val="single"/>
        </w:rPr>
        <w:t>Paragraph 12.5</w:t>
      </w:r>
      <w:r>
        <w:t>.:</w:t>
      </w:r>
      <w:r>
        <w:tab/>
        <w:t xml:space="preserve">this paragraph actually “switches-off” the 00 Series of amendments, i.e. as from the date indicated in this paragraph, contracting parties applying the 01 series of amendments are prevented from granting </w:t>
      </w:r>
      <w:r w:rsidR="00141309">
        <w:t xml:space="preserve">UN </w:t>
      </w:r>
      <w:r>
        <w:t xml:space="preserve">approvals to the 00 Series of amendments. In the special situation of the split of UN R13H, </w:t>
      </w:r>
      <w:r w:rsidR="00141309">
        <w:t>the task-force chose the same date as for the “activation of the 01 Series of amendments (paragraph 12.1.), yet this date could be any time later</w:t>
      </w:r>
      <w:r w:rsidR="00FB5C80">
        <w:t xml:space="preserve"> (see also items 4 &amp; 5 of the justifications)</w:t>
      </w:r>
      <w:r w:rsidR="00141309">
        <w:t>.</w:t>
      </w:r>
    </w:p>
    <w:p w:rsidR="00141309" w:rsidRDefault="00141309" w:rsidP="00BB7033">
      <w:pPr>
        <w:pStyle w:val="ListParagraph"/>
        <w:numPr>
          <w:ilvl w:val="0"/>
          <w:numId w:val="36"/>
        </w:numPr>
        <w:spacing w:after="120" w:line="240" w:lineRule="auto"/>
        <w:ind w:right="1134"/>
        <w:jc w:val="both"/>
      </w:pPr>
      <w:r w:rsidRPr="00FB5C80">
        <w:rPr>
          <w:u w:val="single"/>
        </w:rPr>
        <w:t>Paragraph 12.6.</w:t>
      </w:r>
      <w:r>
        <w:tab/>
        <w:t>regular wording taken over from the current text of the regulation for the extension of approvals.</w:t>
      </w:r>
    </w:p>
    <w:p w:rsidR="004F66A5" w:rsidRPr="00E87483" w:rsidRDefault="004F66A5" w:rsidP="004F66A5">
      <w:pPr>
        <w:pStyle w:val="PlainText"/>
        <w:spacing w:after="120"/>
        <w:ind w:left="1134" w:right="1134"/>
        <w:jc w:val="center"/>
        <w:rPr>
          <w:rFonts w:eastAsia="Calibri" w:cs="Calibri"/>
          <w:u w:val="single"/>
          <w:lang w:val="en-US"/>
        </w:rPr>
      </w:pPr>
      <w:r w:rsidRPr="00E87483">
        <w:rPr>
          <w:rFonts w:eastAsia="Calibri" w:cs="Calibri"/>
          <w:u w:val="single"/>
          <w:lang w:val="en-US"/>
        </w:rPr>
        <w:tab/>
      </w:r>
      <w:r w:rsidRPr="00E87483">
        <w:rPr>
          <w:rFonts w:eastAsia="Calibri" w:cs="Calibri"/>
          <w:u w:val="single"/>
          <w:lang w:val="en-US"/>
        </w:rPr>
        <w:tab/>
      </w:r>
      <w:r w:rsidRPr="00E87483">
        <w:rPr>
          <w:rFonts w:eastAsia="Calibri" w:cs="Calibri"/>
          <w:u w:val="single"/>
          <w:lang w:val="en-US"/>
        </w:rPr>
        <w:tab/>
      </w:r>
    </w:p>
    <w:sectPr w:rsidR="004F66A5" w:rsidRPr="00E87483" w:rsidSect="00923752">
      <w:headerReference w:type="default" r:id="rId7"/>
      <w:footerReference w:type="even" r:id="rId8"/>
      <w:footerReference w:type="default" r:id="rId9"/>
      <w:headerReference w:type="first" r:id="rId10"/>
      <w:footerReference w:type="first" r:id="rId11"/>
      <w:endnotePr>
        <w:numFmt w:val="decimal"/>
      </w:endnotePr>
      <w:pgSz w:w="11907" w:h="16840" w:code="9"/>
      <w:pgMar w:top="1701" w:right="1134" w:bottom="2268" w:left="1134" w:header="1134" w:footer="1701"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EB" w:rsidRDefault="003A0AEB"/>
  </w:endnote>
  <w:endnote w:type="continuationSeparator" w:id="0">
    <w:p w:rsidR="003A0AEB" w:rsidRDefault="003A0AEB"/>
  </w:endnote>
  <w:endnote w:type="continuationNotice" w:id="1">
    <w:p w:rsidR="003A0AEB" w:rsidRDefault="003A0AEB"/>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A9" w:rsidRPr="00923752" w:rsidRDefault="00563BE4" w:rsidP="00923752">
    <w:pPr>
      <w:pStyle w:val="Footer"/>
      <w:tabs>
        <w:tab w:val="right" w:pos="9638"/>
      </w:tabs>
      <w:rPr>
        <w:sz w:val="18"/>
      </w:rPr>
    </w:pPr>
    <w:fldSimple w:instr=" PAGE  \* MERGEFORMAT ">
      <w:r w:rsidR="002C7528">
        <w:rPr>
          <w:b/>
          <w:noProof/>
          <w:sz w:val="18"/>
        </w:rPr>
        <w:t>2</w:t>
      </w:r>
    </w:fldSimple>
    <w:r w:rsidR="00764EA9">
      <w:rPr>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A9" w:rsidRPr="00923752" w:rsidRDefault="00764EA9" w:rsidP="00923752">
    <w:pPr>
      <w:pStyle w:val="Footer"/>
      <w:tabs>
        <w:tab w:val="right" w:pos="9638"/>
      </w:tabs>
      <w:rPr>
        <w:b/>
        <w:sz w:val="18"/>
      </w:rPr>
    </w:pPr>
    <w:r>
      <w:tab/>
    </w:r>
    <w:fldSimple w:instr=" PAGE  \* MERGEFORMAT ">
      <w:r w:rsidR="002C7528">
        <w:rPr>
          <w:b/>
          <w:noProof/>
          <w:sz w:val="18"/>
        </w:rPr>
        <w:t>3</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A9" w:rsidRPr="002C7528" w:rsidRDefault="00F4423D">
    <w:pPr>
      <w:pStyle w:val="Footer"/>
      <w:rPr>
        <w:color w:val="FFFFFF" w:themeColor="background1"/>
        <w:sz w:val="20"/>
      </w:rPr>
    </w:pPr>
    <w:r w:rsidRPr="002C7528">
      <w:rPr>
        <w:noProof/>
        <w:color w:val="FFFFFF" w:themeColor="background1"/>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cycle_English"/>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230505"/>
                  </a:xfrm>
                  <a:prstGeom prst="rect">
                    <a:avLst/>
                  </a:prstGeom>
                  <a:noFill/>
                  <a:ln>
                    <a:noFill/>
                  </a:ln>
                </pic:spPr>
              </pic:pic>
            </a:graphicData>
          </a:graphic>
        </wp:anchor>
      </w:drawing>
    </w:r>
    <w:r w:rsidR="00764EA9" w:rsidRPr="002C7528">
      <w:rPr>
        <w:color w:val="FFFFFF" w:themeColor="background1"/>
        <w:sz w:val="20"/>
      </w:rPr>
      <w:t>GE.1</w:t>
    </w:r>
    <w:r w:rsidR="00214D98" w:rsidRPr="002C7528">
      <w:rPr>
        <w:color w:val="FFFFFF" w:themeColor="background1"/>
        <w:sz w:val="20"/>
      </w:rPr>
      <w:t>5</w:t>
    </w:r>
    <w:r w:rsidR="00764EA9" w:rsidRPr="002C7528">
      <w:rPr>
        <w:color w:val="FFFFFF" w:themeColor="background1"/>
        <w:sz w:val="20"/>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EB" w:rsidRPr="000B175B" w:rsidRDefault="003A0AEB" w:rsidP="000B175B">
      <w:pPr>
        <w:tabs>
          <w:tab w:val="right" w:pos="2155"/>
        </w:tabs>
        <w:spacing w:after="80"/>
        <w:ind w:left="680"/>
        <w:rPr>
          <w:u w:val="single"/>
        </w:rPr>
      </w:pPr>
      <w:r>
        <w:rPr>
          <w:u w:val="single"/>
        </w:rPr>
        <w:tab/>
      </w:r>
    </w:p>
  </w:footnote>
  <w:footnote w:type="continuationSeparator" w:id="0">
    <w:p w:rsidR="003A0AEB" w:rsidRPr="00FC68B7" w:rsidRDefault="003A0AEB" w:rsidP="00FC68B7">
      <w:pPr>
        <w:tabs>
          <w:tab w:val="left" w:pos="2155"/>
        </w:tabs>
        <w:spacing w:after="80"/>
        <w:ind w:left="680"/>
        <w:rPr>
          <w:u w:val="single"/>
        </w:rPr>
      </w:pPr>
      <w:r>
        <w:rPr>
          <w:u w:val="single"/>
        </w:rPr>
        <w:tab/>
      </w:r>
    </w:p>
  </w:footnote>
  <w:footnote w:type="continuationNotice" w:id="1">
    <w:p w:rsidR="003A0AEB" w:rsidRDefault="003A0AEB"/>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A9" w:rsidRPr="00923752" w:rsidRDefault="00764EA9" w:rsidP="00923752">
    <w:pPr>
      <w:pStyle w:val="Header"/>
      <w:jc w:val="right"/>
    </w:pPr>
    <w:r>
      <w:t>ECE/TRANS/WP.29/GRRF/2014/27</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1E0"/>
    </w:tblPr>
    <w:tblGrid>
      <w:gridCol w:w="4219"/>
      <w:gridCol w:w="5245"/>
    </w:tblGrid>
    <w:tr w:rsidR="002C7528" w:rsidRPr="00725C58">
      <w:trPr>
        <w:trHeight w:val="897"/>
      </w:trPr>
      <w:tc>
        <w:tcPr>
          <w:tcW w:w="4219" w:type="dxa"/>
        </w:tcPr>
        <w:p w:rsidR="002C7528" w:rsidRPr="00725C58" w:rsidRDefault="002C7528" w:rsidP="002C7528">
          <w:pPr>
            <w:spacing w:before="60" w:after="60"/>
            <w:ind w:left="567" w:right="359"/>
          </w:pPr>
          <w:r>
            <w:t xml:space="preserve">Submitted by </w:t>
          </w:r>
          <w:r>
            <w:t>the group of interested experts on transitional provisions</w:t>
          </w:r>
        </w:p>
      </w:tc>
      <w:tc>
        <w:tcPr>
          <w:tcW w:w="5245" w:type="dxa"/>
        </w:tcPr>
        <w:p w:rsidR="002C7528" w:rsidRPr="00725C58" w:rsidRDefault="002C7528" w:rsidP="007463F2">
          <w:pPr>
            <w:spacing w:before="60" w:after="60"/>
            <w:ind w:left="2160"/>
            <w:rPr>
              <w:b/>
            </w:rPr>
          </w:pPr>
          <w:r w:rsidRPr="00725C58">
            <w:rPr>
              <w:u w:val="single"/>
            </w:rPr>
            <w:t>Informal document</w:t>
          </w:r>
          <w:r w:rsidRPr="00725C58">
            <w:t xml:space="preserve"> </w:t>
          </w:r>
          <w:r w:rsidRPr="00725C58">
            <w:rPr>
              <w:b/>
            </w:rPr>
            <w:t>GRRF-80-</w:t>
          </w:r>
          <w:r>
            <w:rPr>
              <w:b/>
            </w:rPr>
            <w:t>32</w:t>
          </w:r>
        </w:p>
        <w:p w:rsidR="002C7528" w:rsidRPr="00725C58" w:rsidRDefault="002C7528" w:rsidP="007463F2">
          <w:pPr>
            <w:spacing w:before="60" w:after="60"/>
            <w:ind w:left="2160"/>
          </w:pPr>
          <w:r w:rsidRPr="00725C58">
            <w:t>80</w:t>
          </w:r>
          <w:r w:rsidRPr="00725C58">
            <w:rPr>
              <w:vertAlign w:val="superscript"/>
            </w:rPr>
            <w:t>th</w:t>
          </w:r>
          <w:r w:rsidRPr="00725C58">
            <w:t xml:space="preserve"> GRRF, 15-18 September 2015</w:t>
          </w:r>
          <w:r w:rsidRPr="00725C58">
            <w:br/>
            <w:t xml:space="preserve">Agenda item </w:t>
          </w:r>
          <w:r>
            <w:t>10(c)</w:t>
          </w:r>
        </w:p>
      </w:tc>
    </w:tr>
  </w:tbl>
  <w:p w:rsidR="008E211C" w:rsidRDefault="008E211C" w:rsidP="002C7528">
    <w:pPr>
      <w:pStyle w:val="Header"/>
      <w:pBdr>
        <w:bottom w:val="none" w:sz="0" w:space="0" w:color="auto"/>
      </w:pBd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5C31AB"/>
    <w:multiLevelType w:val="hybridMultilevel"/>
    <w:tmpl w:val="CAAE0BF4"/>
    <w:lvl w:ilvl="0" w:tplc="2EB0791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nsid w:val="0A686CB8"/>
    <w:multiLevelType w:val="hybridMultilevel"/>
    <w:tmpl w:val="3BC8FBEC"/>
    <w:lvl w:ilvl="0" w:tplc="112E558A">
      <w:start w:val="1"/>
      <w:numFmt w:val="lowerLetter"/>
      <w:lvlText w:val="%1)"/>
      <w:lvlJc w:val="left"/>
      <w:pPr>
        <w:tabs>
          <w:tab w:val="num" w:pos="720"/>
        </w:tabs>
        <w:ind w:left="720" w:hanging="360"/>
      </w:pPr>
    </w:lvl>
    <w:lvl w:ilvl="1" w:tplc="E3C24DAE" w:tentative="1">
      <w:start w:val="1"/>
      <w:numFmt w:val="lowerLetter"/>
      <w:lvlText w:val="%2)"/>
      <w:lvlJc w:val="left"/>
      <w:pPr>
        <w:tabs>
          <w:tab w:val="num" w:pos="1440"/>
        </w:tabs>
        <w:ind w:left="1440" w:hanging="360"/>
      </w:pPr>
    </w:lvl>
    <w:lvl w:ilvl="2" w:tplc="94F86750">
      <w:start w:val="1"/>
      <w:numFmt w:val="lowerLetter"/>
      <w:lvlText w:val="%3)"/>
      <w:lvlJc w:val="left"/>
      <w:pPr>
        <w:tabs>
          <w:tab w:val="num" w:pos="2160"/>
        </w:tabs>
        <w:ind w:left="2160" w:hanging="360"/>
      </w:pPr>
    </w:lvl>
    <w:lvl w:ilvl="3" w:tplc="DD42D96C" w:tentative="1">
      <w:start w:val="1"/>
      <w:numFmt w:val="lowerLetter"/>
      <w:lvlText w:val="%4)"/>
      <w:lvlJc w:val="left"/>
      <w:pPr>
        <w:tabs>
          <w:tab w:val="num" w:pos="2880"/>
        </w:tabs>
        <w:ind w:left="2880" w:hanging="360"/>
      </w:pPr>
    </w:lvl>
    <w:lvl w:ilvl="4" w:tplc="9F04E6AA" w:tentative="1">
      <w:start w:val="1"/>
      <w:numFmt w:val="lowerLetter"/>
      <w:lvlText w:val="%5)"/>
      <w:lvlJc w:val="left"/>
      <w:pPr>
        <w:tabs>
          <w:tab w:val="num" w:pos="3600"/>
        </w:tabs>
        <w:ind w:left="3600" w:hanging="360"/>
      </w:pPr>
    </w:lvl>
    <w:lvl w:ilvl="5" w:tplc="C96EFCAE" w:tentative="1">
      <w:start w:val="1"/>
      <w:numFmt w:val="lowerLetter"/>
      <w:lvlText w:val="%6)"/>
      <w:lvlJc w:val="left"/>
      <w:pPr>
        <w:tabs>
          <w:tab w:val="num" w:pos="4320"/>
        </w:tabs>
        <w:ind w:left="4320" w:hanging="360"/>
      </w:pPr>
    </w:lvl>
    <w:lvl w:ilvl="6" w:tplc="366EA334" w:tentative="1">
      <w:start w:val="1"/>
      <w:numFmt w:val="lowerLetter"/>
      <w:lvlText w:val="%7)"/>
      <w:lvlJc w:val="left"/>
      <w:pPr>
        <w:tabs>
          <w:tab w:val="num" w:pos="5040"/>
        </w:tabs>
        <w:ind w:left="5040" w:hanging="360"/>
      </w:pPr>
    </w:lvl>
    <w:lvl w:ilvl="7" w:tplc="AC9ECE82" w:tentative="1">
      <w:start w:val="1"/>
      <w:numFmt w:val="lowerLetter"/>
      <w:lvlText w:val="%8)"/>
      <w:lvlJc w:val="left"/>
      <w:pPr>
        <w:tabs>
          <w:tab w:val="num" w:pos="5760"/>
        </w:tabs>
        <w:ind w:left="5760" w:hanging="360"/>
      </w:pPr>
    </w:lvl>
    <w:lvl w:ilvl="8" w:tplc="00BC8604" w:tentative="1">
      <w:start w:val="1"/>
      <w:numFmt w:val="lowerLetter"/>
      <w:lvlText w:val="%9)"/>
      <w:lvlJc w:val="left"/>
      <w:pPr>
        <w:tabs>
          <w:tab w:val="num" w:pos="6480"/>
        </w:tabs>
        <w:ind w:left="6480" w:hanging="360"/>
      </w:pPr>
    </w:lvl>
  </w:abstractNum>
  <w:abstractNum w:abstractNumId="14">
    <w:nsid w:val="0B5E576A"/>
    <w:multiLevelType w:val="hybridMultilevel"/>
    <w:tmpl w:val="A94E95FC"/>
    <w:lvl w:ilvl="0" w:tplc="8A685B1C">
      <w:start w:val="1"/>
      <w:numFmt w:val="lowerLetter"/>
      <w:lvlText w:val="(%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C3426EC"/>
    <w:multiLevelType w:val="hybridMultilevel"/>
    <w:tmpl w:val="0CCC6E46"/>
    <w:lvl w:ilvl="0" w:tplc="41C6DA9C">
      <w:start w:val="1"/>
      <w:numFmt w:val="lowerLetter"/>
      <w:lvlText w:val="%1)"/>
      <w:lvlJc w:val="left"/>
      <w:pPr>
        <w:ind w:left="2345" w:hanging="360"/>
      </w:pPr>
      <w:rPr>
        <w:rFonts w:hint="default"/>
        <w:b/>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7">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532E4D"/>
    <w:multiLevelType w:val="hybridMultilevel"/>
    <w:tmpl w:val="4EF0B7A2"/>
    <w:lvl w:ilvl="0" w:tplc="3374688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3FBE11E5"/>
    <w:multiLevelType w:val="hybridMultilevel"/>
    <w:tmpl w:val="CC1AADE2"/>
    <w:lvl w:ilvl="0" w:tplc="6310F9B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E935D2"/>
    <w:multiLevelType w:val="hybridMultilevel"/>
    <w:tmpl w:val="17988814"/>
    <w:lvl w:ilvl="0" w:tplc="0988E1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4">
    <w:nsid w:val="46C07CA2"/>
    <w:multiLevelType w:val="hybridMultilevel"/>
    <w:tmpl w:val="4F48FED4"/>
    <w:lvl w:ilvl="0" w:tplc="5BC4CEA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5">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6">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45147DF"/>
    <w:multiLevelType w:val="hybridMultilevel"/>
    <w:tmpl w:val="FC7E3248"/>
    <w:lvl w:ilvl="0" w:tplc="69C29F76">
      <w:start w:val="2"/>
      <w:numFmt w:val="bullet"/>
      <w:lvlText w:val=""/>
      <w:lvlJc w:val="left"/>
      <w:pPr>
        <w:ind w:left="1494" w:hanging="360"/>
      </w:pPr>
      <w:rPr>
        <w:rFonts w:ascii="Symbol" w:eastAsia="MS Mincho" w:hAnsi="Symbol" w:cs="Times New Roman"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F31998"/>
    <w:multiLevelType w:val="hybridMultilevel"/>
    <w:tmpl w:val="6B60E0A8"/>
    <w:lvl w:ilvl="0" w:tplc="EC10C31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3">
    <w:nsid w:val="72A45AF5"/>
    <w:multiLevelType w:val="hybridMultilevel"/>
    <w:tmpl w:val="2702D948"/>
    <w:lvl w:ilvl="0" w:tplc="176021D4">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4">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1"/>
  </w:num>
  <w:num w:numId="14">
    <w:abstractNumId w:val="30"/>
  </w:num>
  <w:num w:numId="15">
    <w:abstractNumId w:val="35"/>
  </w:num>
  <w:num w:numId="16">
    <w:abstractNumId w:val="10"/>
  </w:num>
  <w:num w:numId="17">
    <w:abstractNumId w:val="19"/>
  </w:num>
  <w:num w:numId="18">
    <w:abstractNumId w:val="27"/>
  </w:num>
  <w:num w:numId="19">
    <w:abstractNumId w:val="34"/>
  </w:num>
  <w:num w:numId="20">
    <w:abstractNumId w:val="21"/>
  </w:num>
  <w:num w:numId="21">
    <w:abstractNumId w:val="17"/>
  </w:num>
  <w:num w:numId="22">
    <w:abstractNumId w:val="25"/>
  </w:num>
  <w:num w:numId="23">
    <w:abstractNumId w:val="26"/>
  </w:num>
  <w:num w:numId="24">
    <w:abstractNumId w:val="32"/>
  </w:num>
  <w:num w:numId="25">
    <w:abstractNumId w:val="23"/>
  </w:num>
  <w:num w:numId="26">
    <w:abstractNumId w:val="18"/>
  </w:num>
  <w:num w:numId="27">
    <w:abstractNumId w:val="29"/>
  </w:num>
  <w:num w:numId="28">
    <w:abstractNumId w:val="12"/>
  </w:num>
  <w:num w:numId="29">
    <w:abstractNumId w:val="33"/>
  </w:num>
  <w:num w:numId="30">
    <w:abstractNumId w:val="24"/>
  </w:num>
  <w:num w:numId="31">
    <w:abstractNumId w:val="13"/>
  </w:num>
  <w:num w:numId="32">
    <w:abstractNumId w:val="16"/>
  </w:num>
  <w:num w:numId="33">
    <w:abstractNumId w:val="20"/>
  </w:num>
  <w:num w:numId="34">
    <w:abstractNumId w:val="14"/>
  </w:num>
  <w:num w:numId="35">
    <w:abstractNumId w:val="2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oNotDisplayPageBoundarie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
  <w:rsids>
    <w:rsidRoot w:val="00923752"/>
    <w:rsid w:val="00001788"/>
    <w:rsid w:val="00003819"/>
    <w:rsid w:val="00010F8B"/>
    <w:rsid w:val="00012AEE"/>
    <w:rsid w:val="00020088"/>
    <w:rsid w:val="00025DC9"/>
    <w:rsid w:val="00045348"/>
    <w:rsid w:val="00046B1F"/>
    <w:rsid w:val="00050F6B"/>
    <w:rsid w:val="00052635"/>
    <w:rsid w:val="00056340"/>
    <w:rsid w:val="00057E97"/>
    <w:rsid w:val="000646F4"/>
    <w:rsid w:val="00064969"/>
    <w:rsid w:val="00072C8C"/>
    <w:rsid w:val="000733B5"/>
    <w:rsid w:val="00081815"/>
    <w:rsid w:val="00085500"/>
    <w:rsid w:val="000931C0"/>
    <w:rsid w:val="000A30C4"/>
    <w:rsid w:val="000B0595"/>
    <w:rsid w:val="000B175B"/>
    <w:rsid w:val="000B2F02"/>
    <w:rsid w:val="000B3A0F"/>
    <w:rsid w:val="000B4EF7"/>
    <w:rsid w:val="000B676B"/>
    <w:rsid w:val="000C2C03"/>
    <w:rsid w:val="000C2D2E"/>
    <w:rsid w:val="000C4C94"/>
    <w:rsid w:val="000E0415"/>
    <w:rsid w:val="000E7FD4"/>
    <w:rsid w:val="000F19AE"/>
    <w:rsid w:val="000F338D"/>
    <w:rsid w:val="000F6BE3"/>
    <w:rsid w:val="000F7775"/>
    <w:rsid w:val="00103A07"/>
    <w:rsid w:val="001103AA"/>
    <w:rsid w:val="0011666B"/>
    <w:rsid w:val="00117636"/>
    <w:rsid w:val="0012382F"/>
    <w:rsid w:val="001238DB"/>
    <w:rsid w:val="00133987"/>
    <w:rsid w:val="00141309"/>
    <w:rsid w:val="00143C0C"/>
    <w:rsid w:val="00156B48"/>
    <w:rsid w:val="00165F3A"/>
    <w:rsid w:val="00172696"/>
    <w:rsid w:val="00181309"/>
    <w:rsid w:val="00182290"/>
    <w:rsid w:val="001832FB"/>
    <w:rsid w:val="001A3955"/>
    <w:rsid w:val="001B4B04"/>
    <w:rsid w:val="001C6663"/>
    <w:rsid w:val="001C7895"/>
    <w:rsid w:val="001C78A8"/>
    <w:rsid w:val="001D0C8C"/>
    <w:rsid w:val="001D1419"/>
    <w:rsid w:val="001D26DF"/>
    <w:rsid w:val="001D35AF"/>
    <w:rsid w:val="001D3A03"/>
    <w:rsid w:val="001D3A9C"/>
    <w:rsid w:val="001D4EDD"/>
    <w:rsid w:val="001E7B67"/>
    <w:rsid w:val="001F4084"/>
    <w:rsid w:val="001F4C8C"/>
    <w:rsid w:val="00202DA8"/>
    <w:rsid w:val="00205E55"/>
    <w:rsid w:val="00211E0B"/>
    <w:rsid w:val="00214D98"/>
    <w:rsid w:val="00216D25"/>
    <w:rsid w:val="002222F9"/>
    <w:rsid w:val="00224092"/>
    <w:rsid w:val="0023295E"/>
    <w:rsid w:val="00234621"/>
    <w:rsid w:val="002409E2"/>
    <w:rsid w:val="0024772E"/>
    <w:rsid w:val="002659DD"/>
    <w:rsid w:val="00267F5F"/>
    <w:rsid w:val="00271C13"/>
    <w:rsid w:val="00277F99"/>
    <w:rsid w:val="00286B4D"/>
    <w:rsid w:val="00292B7C"/>
    <w:rsid w:val="002B2CEE"/>
    <w:rsid w:val="002C7528"/>
    <w:rsid w:val="002D102B"/>
    <w:rsid w:val="002D4643"/>
    <w:rsid w:val="002D6ACD"/>
    <w:rsid w:val="002E10A3"/>
    <w:rsid w:val="002E6348"/>
    <w:rsid w:val="002F175C"/>
    <w:rsid w:val="002F2169"/>
    <w:rsid w:val="002F2821"/>
    <w:rsid w:val="002F7DE0"/>
    <w:rsid w:val="00302E18"/>
    <w:rsid w:val="00316249"/>
    <w:rsid w:val="003229D8"/>
    <w:rsid w:val="00330315"/>
    <w:rsid w:val="00332BBA"/>
    <w:rsid w:val="003335AD"/>
    <w:rsid w:val="00337273"/>
    <w:rsid w:val="0034671F"/>
    <w:rsid w:val="0035060C"/>
    <w:rsid w:val="00352709"/>
    <w:rsid w:val="00352D7A"/>
    <w:rsid w:val="003619B5"/>
    <w:rsid w:val="00361AC3"/>
    <w:rsid w:val="00365763"/>
    <w:rsid w:val="003659D8"/>
    <w:rsid w:val="00371178"/>
    <w:rsid w:val="003721E2"/>
    <w:rsid w:val="00375E5F"/>
    <w:rsid w:val="00376300"/>
    <w:rsid w:val="00385977"/>
    <w:rsid w:val="00392E47"/>
    <w:rsid w:val="003945A5"/>
    <w:rsid w:val="00394F56"/>
    <w:rsid w:val="003A0AEB"/>
    <w:rsid w:val="003A6321"/>
    <w:rsid w:val="003A6810"/>
    <w:rsid w:val="003C0787"/>
    <w:rsid w:val="003C2CC4"/>
    <w:rsid w:val="003C534D"/>
    <w:rsid w:val="003D4B23"/>
    <w:rsid w:val="003E130E"/>
    <w:rsid w:val="003F5CFD"/>
    <w:rsid w:val="00400948"/>
    <w:rsid w:val="00402D79"/>
    <w:rsid w:val="00410C89"/>
    <w:rsid w:val="004138E5"/>
    <w:rsid w:val="00413EE4"/>
    <w:rsid w:val="00422E03"/>
    <w:rsid w:val="00426243"/>
    <w:rsid w:val="00426B9B"/>
    <w:rsid w:val="00431C30"/>
    <w:rsid w:val="004325CB"/>
    <w:rsid w:val="00432ACD"/>
    <w:rsid w:val="00434D7E"/>
    <w:rsid w:val="0044130A"/>
    <w:rsid w:val="00442A83"/>
    <w:rsid w:val="004516E1"/>
    <w:rsid w:val="004537CE"/>
    <w:rsid w:val="00454820"/>
    <w:rsid w:val="0045495B"/>
    <w:rsid w:val="00454C80"/>
    <w:rsid w:val="004561E5"/>
    <w:rsid w:val="0048397A"/>
    <w:rsid w:val="00485CBB"/>
    <w:rsid w:val="004866B7"/>
    <w:rsid w:val="004B4D60"/>
    <w:rsid w:val="004C0977"/>
    <w:rsid w:val="004C2461"/>
    <w:rsid w:val="004C3897"/>
    <w:rsid w:val="004C7462"/>
    <w:rsid w:val="004C79FC"/>
    <w:rsid w:val="004D7FD8"/>
    <w:rsid w:val="004E2097"/>
    <w:rsid w:val="004E6A8B"/>
    <w:rsid w:val="004E77B2"/>
    <w:rsid w:val="004F66A5"/>
    <w:rsid w:val="00504B2D"/>
    <w:rsid w:val="00515214"/>
    <w:rsid w:val="00515314"/>
    <w:rsid w:val="0052136D"/>
    <w:rsid w:val="0052775E"/>
    <w:rsid w:val="005420F2"/>
    <w:rsid w:val="0056209A"/>
    <w:rsid w:val="005628B6"/>
    <w:rsid w:val="00563BE4"/>
    <w:rsid w:val="00565C88"/>
    <w:rsid w:val="00567575"/>
    <w:rsid w:val="00576EF2"/>
    <w:rsid w:val="00584A35"/>
    <w:rsid w:val="00585B78"/>
    <w:rsid w:val="0058660B"/>
    <w:rsid w:val="005941EC"/>
    <w:rsid w:val="0059724D"/>
    <w:rsid w:val="005A7E6C"/>
    <w:rsid w:val="005B320C"/>
    <w:rsid w:val="005B3DB3"/>
    <w:rsid w:val="005B4E13"/>
    <w:rsid w:val="005C342F"/>
    <w:rsid w:val="005C7D1E"/>
    <w:rsid w:val="005C7ECA"/>
    <w:rsid w:val="005F4475"/>
    <w:rsid w:val="005F4882"/>
    <w:rsid w:val="005F7B75"/>
    <w:rsid w:val="006001EE"/>
    <w:rsid w:val="00605042"/>
    <w:rsid w:val="00611FC4"/>
    <w:rsid w:val="00616ACD"/>
    <w:rsid w:val="006176FB"/>
    <w:rsid w:val="00620F30"/>
    <w:rsid w:val="00625D0A"/>
    <w:rsid w:val="00640B26"/>
    <w:rsid w:val="00641EB1"/>
    <w:rsid w:val="006438A8"/>
    <w:rsid w:val="00652D0A"/>
    <w:rsid w:val="00662BB6"/>
    <w:rsid w:val="006652DB"/>
    <w:rsid w:val="00671B51"/>
    <w:rsid w:val="0067362F"/>
    <w:rsid w:val="00676606"/>
    <w:rsid w:val="00681464"/>
    <w:rsid w:val="00684C21"/>
    <w:rsid w:val="006911A3"/>
    <w:rsid w:val="006A2530"/>
    <w:rsid w:val="006B664D"/>
    <w:rsid w:val="006C3589"/>
    <w:rsid w:val="006D010D"/>
    <w:rsid w:val="006D34A4"/>
    <w:rsid w:val="006D37AF"/>
    <w:rsid w:val="006D3968"/>
    <w:rsid w:val="006D51D0"/>
    <w:rsid w:val="006D5FB9"/>
    <w:rsid w:val="006D658E"/>
    <w:rsid w:val="006E564B"/>
    <w:rsid w:val="006E7191"/>
    <w:rsid w:val="006F22FE"/>
    <w:rsid w:val="006F6629"/>
    <w:rsid w:val="00703577"/>
    <w:rsid w:val="00704F0D"/>
    <w:rsid w:val="00705894"/>
    <w:rsid w:val="0072632A"/>
    <w:rsid w:val="007327D5"/>
    <w:rsid w:val="007363F0"/>
    <w:rsid w:val="007463B4"/>
    <w:rsid w:val="00750230"/>
    <w:rsid w:val="00760341"/>
    <w:rsid w:val="00760DEA"/>
    <w:rsid w:val="007629C8"/>
    <w:rsid w:val="00764046"/>
    <w:rsid w:val="00764EA9"/>
    <w:rsid w:val="0077047D"/>
    <w:rsid w:val="00781E0F"/>
    <w:rsid w:val="00782782"/>
    <w:rsid w:val="0078538E"/>
    <w:rsid w:val="007A17E5"/>
    <w:rsid w:val="007A4ECC"/>
    <w:rsid w:val="007A5525"/>
    <w:rsid w:val="007A76D3"/>
    <w:rsid w:val="007B20BA"/>
    <w:rsid w:val="007B67CF"/>
    <w:rsid w:val="007B6BA5"/>
    <w:rsid w:val="007C1EDF"/>
    <w:rsid w:val="007C3390"/>
    <w:rsid w:val="007C4F4B"/>
    <w:rsid w:val="007D5B35"/>
    <w:rsid w:val="007E01E9"/>
    <w:rsid w:val="007E049A"/>
    <w:rsid w:val="007E49A0"/>
    <w:rsid w:val="007E63F3"/>
    <w:rsid w:val="007F3B0C"/>
    <w:rsid w:val="007F6611"/>
    <w:rsid w:val="00811920"/>
    <w:rsid w:val="00815AD0"/>
    <w:rsid w:val="00815EDB"/>
    <w:rsid w:val="008242D7"/>
    <w:rsid w:val="008257B1"/>
    <w:rsid w:val="00832334"/>
    <w:rsid w:val="00843191"/>
    <w:rsid w:val="00843767"/>
    <w:rsid w:val="00843FAF"/>
    <w:rsid w:val="00865D6A"/>
    <w:rsid w:val="008679D9"/>
    <w:rsid w:val="00870AEF"/>
    <w:rsid w:val="008735C9"/>
    <w:rsid w:val="008860D3"/>
    <w:rsid w:val="008878DE"/>
    <w:rsid w:val="008979B1"/>
    <w:rsid w:val="008A1ED5"/>
    <w:rsid w:val="008A6B25"/>
    <w:rsid w:val="008A6C4F"/>
    <w:rsid w:val="008B04F4"/>
    <w:rsid w:val="008B09A4"/>
    <w:rsid w:val="008B2335"/>
    <w:rsid w:val="008B2E36"/>
    <w:rsid w:val="008C1CDD"/>
    <w:rsid w:val="008D0B2B"/>
    <w:rsid w:val="008E0678"/>
    <w:rsid w:val="008E136C"/>
    <w:rsid w:val="008E211C"/>
    <w:rsid w:val="008F2D46"/>
    <w:rsid w:val="008F31D2"/>
    <w:rsid w:val="009001EF"/>
    <w:rsid w:val="0090586A"/>
    <w:rsid w:val="00915EF6"/>
    <w:rsid w:val="009223CA"/>
    <w:rsid w:val="009229ED"/>
    <w:rsid w:val="00923752"/>
    <w:rsid w:val="00927489"/>
    <w:rsid w:val="00932C6B"/>
    <w:rsid w:val="00940E7B"/>
    <w:rsid w:val="00940F93"/>
    <w:rsid w:val="009448C3"/>
    <w:rsid w:val="00945BCE"/>
    <w:rsid w:val="00952650"/>
    <w:rsid w:val="00960B13"/>
    <w:rsid w:val="00964F17"/>
    <w:rsid w:val="009760F3"/>
    <w:rsid w:val="00976CFB"/>
    <w:rsid w:val="00977209"/>
    <w:rsid w:val="00984186"/>
    <w:rsid w:val="00984563"/>
    <w:rsid w:val="009856EA"/>
    <w:rsid w:val="009859A5"/>
    <w:rsid w:val="0099366F"/>
    <w:rsid w:val="009A0830"/>
    <w:rsid w:val="009A0E8D"/>
    <w:rsid w:val="009B26E7"/>
    <w:rsid w:val="009B64BB"/>
    <w:rsid w:val="009C7BA7"/>
    <w:rsid w:val="009D04CA"/>
    <w:rsid w:val="009D6470"/>
    <w:rsid w:val="009E5E02"/>
    <w:rsid w:val="009E6F05"/>
    <w:rsid w:val="00A00697"/>
    <w:rsid w:val="00A00A3F"/>
    <w:rsid w:val="00A01489"/>
    <w:rsid w:val="00A019DD"/>
    <w:rsid w:val="00A1143E"/>
    <w:rsid w:val="00A2465A"/>
    <w:rsid w:val="00A3026E"/>
    <w:rsid w:val="00A338F1"/>
    <w:rsid w:val="00A35BE0"/>
    <w:rsid w:val="00A541F4"/>
    <w:rsid w:val="00A6129C"/>
    <w:rsid w:val="00A66A2B"/>
    <w:rsid w:val="00A72F22"/>
    <w:rsid w:val="00A7360F"/>
    <w:rsid w:val="00A748A6"/>
    <w:rsid w:val="00A769F4"/>
    <w:rsid w:val="00A776B4"/>
    <w:rsid w:val="00A810BD"/>
    <w:rsid w:val="00A85E21"/>
    <w:rsid w:val="00A93814"/>
    <w:rsid w:val="00A94361"/>
    <w:rsid w:val="00A976F1"/>
    <w:rsid w:val="00AA293C"/>
    <w:rsid w:val="00AB1C8B"/>
    <w:rsid w:val="00AB25DF"/>
    <w:rsid w:val="00AC2BF5"/>
    <w:rsid w:val="00AC36AD"/>
    <w:rsid w:val="00AD0F83"/>
    <w:rsid w:val="00AD5904"/>
    <w:rsid w:val="00AD5AC7"/>
    <w:rsid w:val="00AD7BB0"/>
    <w:rsid w:val="00AE2A97"/>
    <w:rsid w:val="00AF4BF0"/>
    <w:rsid w:val="00AF5A27"/>
    <w:rsid w:val="00B03569"/>
    <w:rsid w:val="00B155A1"/>
    <w:rsid w:val="00B171BC"/>
    <w:rsid w:val="00B30179"/>
    <w:rsid w:val="00B30CB7"/>
    <w:rsid w:val="00B32B26"/>
    <w:rsid w:val="00B338C5"/>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B43E2"/>
    <w:rsid w:val="00BB7033"/>
    <w:rsid w:val="00BC1EC0"/>
    <w:rsid w:val="00BC3FA0"/>
    <w:rsid w:val="00BC74E9"/>
    <w:rsid w:val="00BD3B3B"/>
    <w:rsid w:val="00BD79DD"/>
    <w:rsid w:val="00BD7F4D"/>
    <w:rsid w:val="00BF0EE3"/>
    <w:rsid w:val="00BF2A2C"/>
    <w:rsid w:val="00BF30B3"/>
    <w:rsid w:val="00BF5B34"/>
    <w:rsid w:val="00BF68A8"/>
    <w:rsid w:val="00C11A03"/>
    <w:rsid w:val="00C22C0C"/>
    <w:rsid w:val="00C25F36"/>
    <w:rsid w:val="00C32C0F"/>
    <w:rsid w:val="00C4527F"/>
    <w:rsid w:val="00C45283"/>
    <w:rsid w:val="00C4617E"/>
    <w:rsid w:val="00C463DD"/>
    <w:rsid w:val="00C4724C"/>
    <w:rsid w:val="00C54AC7"/>
    <w:rsid w:val="00C55245"/>
    <w:rsid w:val="00C629A0"/>
    <w:rsid w:val="00C64629"/>
    <w:rsid w:val="00C70888"/>
    <w:rsid w:val="00C745C3"/>
    <w:rsid w:val="00C847D9"/>
    <w:rsid w:val="00C96DF2"/>
    <w:rsid w:val="00CB3E03"/>
    <w:rsid w:val="00CB5FFB"/>
    <w:rsid w:val="00CC0E33"/>
    <w:rsid w:val="00CD22A1"/>
    <w:rsid w:val="00CD4AA6"/>
    <w:rsid w:val="00CE04F6"/>
    <w:rsid w:val="00CE4A8F"/>
    <w:rsid w:val="00CF20B1"/>
    <w:rsid w:val="00CF7F1D"/>
    <w:rsid w:val="00D10E2D"/>
    <w:rsid w:val="00D15BED"/>
    <w:rsid w:val="00D2031B"/>
    <w:rsid w:val="00D248B6"/>
    <w:rsid w:val="00D25C23"/>
    <w:rsid w:val="00D25FE2"/>
    <w:rsid w:val="00D26E07"/>
    <w:rsid w:val="00D32234"/>
    <w:rsid w:val="00D42FFB"/>
    <w:rsid w:val="00D43252"/>
    <w:rsid w:val="00D47EEA"/>
    <w:rsid w:val="00D70325"/>
    <w:rsid w:val="00D70B69"/>
    <w:rsid w:val="00D735B3"/>
    <w:rsid w:val="00D73933"/>
    <w:rsid w:val="00D773DF"/>
    <w:rsid w:val="00D91CE7"/>
    <w:rsid w:val="00D95303"/>
    <w:rsid w:val="00D978C6"/>
    <w:rsid w:val="00DA3C1C"/>
    <w:rsid w:val="00DA7B18"/>
    <w:rsid w:val="00DB1D16"/>
    <w:rsid w:val="00DB5483"/>
    <w:rsid w:val="00DC67BE"/>
    <w:rsid w:val="00DC6D39"/>
    <w:rsid w:val="00DD73FD"/>
    <w:rsid w:val="00DF3B79"/>
    <w:rsid w:val="00DF6D92"/>
    <w:rsid w:val="00E046DF"/>
    <w:rsid w:val="00E1584A"/>
    <w:rsid w:val="00E22B0C"/>
    <w:rsid w:val="00E27346"/>
    <w:rsid w:val="00E333AF"/>
    <w:rsid w:val="00E35C80"/>
    <w:rsid w:val="00E40A45"/>
    <w:rsid w:val="00E45D83"/>
    <w:rsid w:val="00E503E2"/>
    <w:rsid w:val="00E560CA"/>
    <w:rsid w:val="00E64500"/>
    <w:rsid w:val="00E71BC8"/>
    <w:rsid w:val="00E7260F"/>
    <w:rsid w:val="00E73F5D"/>
    <w:rsid w:val="00E756D5"/>
    <w:rsid w:val="00E75E2D"/>
    <w:rsid w:val="00E77E4E"/>
    <w:rsid w:val="00E84710"/>
    <w:rsid w:val="00E91BA3"/>
    <w:rsid w:val="00E96630"/>
    <w:rsid w:val="00EA2A77"/>
    <w:rsid w:val="00EB7920"/>
    <w:rsid w:val="00EC0A5B"/>
    <w:rsid w:val="00EC0C03"/>
    <w:rsid w:val="00ED228F"/>
    <w:rsid w:val="00ED4DF6"/>
    <w:rsid w:val="00ED7A2A"/>
    <w:rsid w:val="00EF1D7F"/>
    <w:rsid w:val="00F07FEF"/>
    <w:rsid w:val="00F22379"/>
    <w:rsid w:val="00F232A7"/>
    <w:rsid w:val="00F243E1"/>
    <w:rsid w:val="00F31E5F"/>
    <w:rsid w:val="00F4423D"/>
    <w:rsid w:val="00F518BA"/>
    <w:rsid w:val="00F6100A"/>
    <w:rsid w:val="00F93781"/>
    <w:rsid w:val="00FA2414"/>
    <w:rsid w:val="00FB327E"/>
    <w:rsid w:val="00FB5C80"/>
    <w:rsid w:val="00FB613B"/>
    <w:rsid w:val="00FB74B7"/>
    <w:rsid w:val="00FC68B7"/>
    <w:rsid w:val="00FD3F98"/>
    <w:rsid w:val="00FE106A"/>
    <w:rsid w:val="00FE7450"/>
    <w:rsid w:val="00FF145D"/>
    <w:rsid w:val="00FF7D02"/>
  </w:rsids>
  <m:mathPr>
    <m:mathFont m:val="SimSun"/>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563BE4"/>
    <w:rPr>
      <w:rFonts w:cs="Courier New"/>
    </w:rPr>
  </w:style>
  <w:style w:type="paragraph" w:styleId="BodyText">
    <w:name w:val="Body Text"/>
    <w:basedOn w:val="Normal"/>
    <w:next w:val="Normal"/>
    <w:semiHidden/>
    <w:rsid w:val="00563BE4"/>
  </w:style>
  <w:style w:type="paragraph" w:styleId="BodyTextIndent">
    <w:name w:val="Body Text Indent"/>
    <w:basedOn w:val="Normal"/>
    <w:semiHidden/>
    <w:rsid w:val="00563BE4"/>
    <w:pPr>
      <w:spacing w:after="120"/>
      <w:ind w:left="283"/>
    </w:pPr>
  </w:style>
  <w:style w:type="paragraph" w:styleId="BlockText">
    <w:name w:val="Block Text"/>
    <w:basedOn w:val="Normal"/>
    <w:semiHidden/>
    <w:rsid w:val="00563BE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563BE4"/>
    <w:rPr>
      <w:sz w:val="6"/>
    </w:rPr>
  </w:style>
  <w:style w:type="paragraph" w:styleId="CommentText">
    <w:name w:val="annotation text"/>
    <w:basedOn w:val="Normal"/>
    <w:semiHidden/>
    <w:rsid w:val="00563BE4"/>
  </w:style>
  <w:style w:type="character" w:styleId="LineNumber">
    <w:name w:val="line number"/>
    <w:semiHidden/>
    <w:rsid w:val="00563BE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DF3B79"/>
    <w:pPr>
      <w:ind w:left="720"/>
      <w:contextualSpacing/>
    </w:pPr>
  </w:style>
  <w:style w:type="character" w:customStyle="1" w:styleId="PlainTextChar">
    <w:name w:val="Plain Text Char"/>
    <w:link w:val="PlainText"/>
    <w:uiPriority w:val="99"/>
    <w:semiHidden/>
    <w:rsid w:val="003945A5"/>
    <w:rPr>
      <w:rFonts w:cs="Courier New"/>
      <w:lang w:eastAsia="en-US"/>
    </w:rPr>
  </w:style>
</w:styles>
</file>

<file path=word/webSettings.xml><?xml version="1.0" encoding="utf-8"?>
<w:webSettings xmlns:r="http://schemas.openxmlformats.org/officeDocument/2006/relationships" xmlns:w="http://schemas.openxmlformats.org/wordprocessingml/2006/main">
  <w:divs>
    <w:div w:id="478115359">
      <w:bodyDiv w:val="1"/>
      <w:marLeft w:val="0"/>
      <w:marRight w:val="0"/>
      <w:marTop w:val="0"/>
      <w:marBottom w:val="0"/>
      <w:divBdr>
        <w:top w:val="none" w:sz="0" w:space="0" w:color="auto"/>
        <w:left w:val="none" w:sz="0" w:space="0" w:color="auto"/>
        <w:bottom w:val="none" w:sz="0" w:space="0" w:color="auto"/>
        <w:right w:val="none" w:sz="0" w:space="0" w:color="auto"/>
      </w:divBdr>
      <w:divsChild>
        <w:div w:id="659193711">
          <w:marLeft w:val="2261"/>
          <w:marRight w:val="0"/>
          <w:marTop w:val="0"/>
          <w:marBottom w:val="0"/>
          <w:divBdr>
            <w:top w:val="none" w:sz="0" w:space="0" w:color="auto"/>
            <w:left w:val="none" w:sz="0" w:space="0" w:color="auto"/>
            <w:bottom w:val="none" w:sz="0" w:space="0" w:color="auto"/>
            <w:right w:val="none" w:sz="0" w:space="0" w:color="auto"/>
          </w:divBdr>
        </w:div>
        <w:div w:id="865993749">
          <w:marLeft w:val="2261"/>
          <w:marRight w:val="0"/>
          <w:marTop w:val="0"/>
          <w:marBottom w:val="0"/>
          <w:divBdr>
            <w:top w:val="none" w:sz="0" w:space="0" w:color="auto"/>
            <w:left w:val="none" w:sz="0" w:space="0" w:color="auto"/>
            <w:bottom w:val="none" w:sz="0" w:space="0" w:color="auto"/>
            <w:right w:val="none" w:sz="0" w:space="0" w:color="auto"/>
          </w:divBdr>
        </w:div>
      </w:divsChild>
    </w:div>
    <w:div w:id="791284199">
      <w:bodyDiv w:val="1"/>
      <w:marLeft w:val="0"/>
      <w:marRight w:val="0"/>
      <w:marTop w:val="0"/>
      <w:marBottom w:val="0"/>
      <w:divBdr>
        <w:top w:val="none" w:sz="0" w:space="0" w:color="auto"/>
        <w:left w:val="none" w:sz="0" w:space="0" w:color="auto"/>
        <w:bottom w:val="none" w:sz="0" w:space="0" w:color="auto"/>
        <w:right w:val="none" w:sz="0" w:space="0" w:color="auto"/>
      </w:divBdr>
      <w:divsChild>
        <w:div w:id="151063631">
          <w:marLeft w:val="0"/>
          <w:marRight w:val="0"/>
          <w:marTop w:val="0"/>
          <w:marBottom w:val="0"/>
          <w:divBdr>
            <w:top w:val="none" w:sz="0" w:space="0" w:color="auto"/>
            <w:left w:val="none" w:sz="0" w:space="0" w:color="auto"/>
            <w:bottom w:val="none" w:sz="0" w:space="0" w:color="auto"/>
            <w:right w:val="none" w:sz="0" w:space="0" w:color="auto"/>
          </w:divBdr>
        </w:div>
        <w:div w:id="815683084">
          <w:marLeft w:val="0"/>
          <w:marRight w:val="0"/>
          <w:marTop w:val="0"/>
          <w:marBottom w:val="0"/>
          <w:divBdr>
            <w:top w:val="none" w:sz="0" w:space="0" w:color="auto"/>
            <w:left w:val="none" w:sz="0" w:space="0" w:color="auto"/>
            <w:bottom w:val="none" w:sz="0" w:space="0" w:color="auto"/>
            <w:right w:val="none" w:sz="0" w:space="0" w:color="auto"/>
          </w:divBdr>
        </w:div>
      </w:divsChild>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91245471">
      <w:bodyDiv w:val="1"/>
      <w:marLeft w:val="0"/>
      <w:marRight w:val="0"/>
      <w:marTop w:val="0"/>
      <w:marBottom w:val="0"/>
      <w:divBdr>
        <w:top w:val="none" w:sz="0" w:space="0" w:color="auto"/>
        <w:left w:val="none" w:sz="0" w:space="0" w:color="auto"/>
        <w:bottom w:val="none" w:sz="0" w:space="0" w:color="auto"/>
        <w:right w:val="none" w:sz="0" w:space="0" w:color="auto"/>
      </w:divBdr>
      <w:divsChild>
        <w:div w:id="12391139">
          <w:marLeft w:val="0"/>
          <w:marRight w:val="0"/>
          <w:marTop w:val="0"/>
          <w:marBottom w:val="0"/>
          <w:divBdr>
            <w:top w:val="none" w:sz="0" w:space="0" w:color="auto"/>
            <w:left w:val="none" w:sz="0" w:space="0" w:color="auto"/>
            <w:bottom w:val="none" w:sz="0" w:space="0" w:color="auto"/>
            <w:right w:val="none" w:sz="0" w:space="0" w:color="auto"/>
          </w:divBdr>
        </w:div>
        <w:div w:id="464389860">
          <w:marLeft w:val="0"/>
          <w:marRight w:val="0"/>
          <w:marTop w:val="0"/>
          <w:marBottom w:val="0"/>
          <w:divBdr>
            <w:top w:val="none" w:sz="0" w:space="0" w:color="auto"/>
            <w:left w:val="none" w:sz="0" w:space="0" w:color="auto"/>
            <w:bottom w:val="none" w:sz="0" w:space="0" w:color="auto"/>
            <w:right w:val="none" w:sz="0" w:space="0" w:color="auto"/>
          </w:divBdr>
        </w:div>
        <w:div w:id="478348900">
          <w:marLeft w:val="0"/>
          <w:marRight w:val="0"/>
          <w:marTop w:val="0"/>
          <w:marBottom w:val="0"/>
          <w:divBdr>
            <w:top w:val="none" w:sz="0" w:space="0" w:color="auto"/>
            <w:left w:val="none" w:sz="0" w:space="0" w:color="auto"/>
            <w:bottom w:val="none" w:sz="0" w:space="0" w:color="auto"/>
            <w:right w:val="none" w:sz="0" w:space="0" w:color="auto"/>
          </w:divBdr>
        </w:div>
        <w:div w:id="621960750">
          <w:marLeft w:val="0"/>
          <w:marRight w:val="0"/>
          <w:marTop w:val="0"/>
          <w:marBottom w:val="0"/>
          <w:divBdr>
            <w:top w:val="none" w:sz="0" w:space="0" w:color="auto"/>
            <w:left w:val="none" w:sz="0" w:space="0" w:color="auto"/>
            <w:bottom w:val="none" w:sz="0" w:space="0" w:color="auto"/>
            <w:right w:val="none" w:sz="0" w:space="0" w:color="auto"/>
          </w:divBdr>
        </w:div>
        <w:div w:id="731776811">
          <w:marLeft w:val="0"/>
          <w:marRight w:val="0"/>
          <w:marTop w:val="0"/>
          <w:marBottom w:val="0"/>
          <w:divBdr>
            <w:top w:val="none" w:sz="0" w:space="0" w:color="auto"/>
            <w:left w:val="none" w:sz="0" w:space="0" w:color="auto"/>
            <w:bottom w:val="none" w:sz="0" w:space="0" w:color="auto"/>
            <w:right w:val="none" w:sz="0" w:space="0" w:color="auto"/>
          </w:divBdr>
        </w:div>
        <w:div w:id="767972087">
          <w:marLeft w:val="0"/>
          <w:marRight w:val="0"/>
          <w:marTop w:val="0"/>
          <w:marBottom w:val="0"/>
          <w:divBdr>
            <w:top w:val="none" w:sz="0" w:space="0" w:color="auto"/>
            <w:left w:val="none" w:sz="0" w:space="0" w:color="auto"/>
            <w:bottom w:val="none" w:sz="0" w:space="0" w:color="auto"/>
            <w:right w:val="none" w:sz="0" w:space="0" w:color="auto"/>
          </w:divBdr>
        </w:div>
        <w:div w:id="1830245633">
          <w:marLeft w:val="0"/>
          <w:marRight w:val="0"/>
          <w:marTop w:val="0"/>
          <w:marBottom w:val="0"/>
          <w:divBdr>
            <w:top w:val="none" w:sz="0" w:space="0" w:color="auto"/>
            <w:left w:val="none" w:sz="0" w:space="0" w:color="auto"/>
            <w:bottom w:val="none" w:sz="0" w:space="0" w:color="auto"/>
            <w:right w:val="none" w:sz="0" w:space="0" w:color="auto"/>
          </w:divBdr>
        </w:div>
        <w:div w:id="195829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\Users\Schramm\AppData\Roaming\Microsoft\Templates\TRANS\TRANS_WP29_2009_E.dotm</Template>
  <TotalTime>2</TotalTime>
  <Pages>2</Pages>
  <Words>866</Words>
  <Characters>4937</Characters>
  <Application>Microsoft Macintosh Word</Application>
  <DocSecurity>0</DocSecurity>
  <Lines>41</Lines>
  <Paragraphs>9</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F G</cp:lastModifiedBy>
  <cp:revision>2</cp:revision>
  <cp:lastPrinted>2014-06-24T08:16:00Z</cp:lastPrinted>
  <dcterms:created xsi:type="dcterms:W3CDTF">2015-09-17T20:42:00Z</dcterms:created>
  <dcterms:modified xsi:type="dcterms:W3CDTF">2015-09-17T20:42:00Z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