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5A1F2E" w:rsidRDefault="00280D2B" w:rsidP="00450B3A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450B3A">
              <w:rPr>
                <w:b/>
                <w:sz w:val="40"/>
                <w:szCs w:val="40"/>
              </w:rPr>
              <w:t>8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450B3A">
              <w:rPr>
                <w:b/>
                <w:sz w:val="40"/>
                <w:szCs w:val="40"/>
              </w:rPr>
              <w:t>3</w:t>
            </w:r>
          </w:p>
        </w:tc>
      </w:tr>
      <w:tr w:rsidR="00280D2B" w:rsidRPr="005A1F2E" w:rsidTr="005149A9">
        <w:trPr>
          <w:cantSplit/>
          <w:trHeight w:val="126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p w:rsidR="00F5272A" w:rsidRPr="00F5272A" w:rsidRDefault="00F5272A" w:rsidP="00F5272A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450B3A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450B3A">
              <w:rPr>
                <w:b/>
                <w:sz w:val="18"/>
                <w:szCs w:val="24"/>
              </w:rPr>
              <w:t>4 August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450B3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450B3A">
              <w:rPr>
                <w:b/>
              </w:rPr>
              <w:t>eight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450B3A">
              <w:t>30 November</w:t>
            </w:r>
            <w:r w:rsidRPr="00F54DDA">
              <w:t xml:space="preserve"> – </w:t>
            </w:r>
            <w:r w:rsidR="00450B3A">
              <w:t>9 December</w:t>
            </w:r>
            <w:r w:rsidRPr="00F54DDA">
              <w:t xml:space="preserve"> 2015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450B3A">
              <w:t>3</w:t>
            </w:r>
            <w:r w:rsidR="005149A9">
              <w:t xml:space="preserve"> </w:t>
            </w:r>
            <w:r w:rsidRPr="00F54DDA">
              <w:t>of the provisional agenda</w:t>
            </w:r>
          </w:p>
          <w:p w:rsidR="005149A9" w:rsidRPr="00280D2B" w:rsidRDefault="00450B3A" w:rsidP="00F54DDA">
            <w:pPr>
              <w:ind w:left="34" w:hanging="34"/>
              <w:rPr>
                <w:b/>
              </w:rPr>
            </w:pPr>
            <w:r w:rsidRPr="00450B3A">
              <w:rPr>
                <w:b/>
                <w:lang w:bidi="en-GB"/>
              </w:rPr>
              <w:t>Listing, classification and packing</w:t>
            </w:r>
            <w:r w:rsidRPr="00450B3A">
              <w:rPr>
                <w:b/>
              </w:rPr>
              <w:t xml:space="preserve">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5149A9" w:rsidRPr="00ED2980" w:rsidRDefault="005149A9" w:rsidP="00796B95">
      <w:pPr>
        <w:pStyle w:val="HChG"/>
      </w:pPr>
      <w:r>
        <w:tab/>
      </w:r>
      <w:r>
        <w:tab/>
      </w:r>
      <w:r w:rsidR="00450B3A">
        <w:t xml:space="preserve">Assignment of BK </w:t>
      </w:r>
      <w:r w:rsidR="00450B3A" w:rsidRPr="00796B95">
        <w:t>codes</w:t>
      </w:r>
    </w:p>
    <w:p w:rsidR="005149A9" w:rsidRPr="000864BF" w:rsidRDefault="005149A9" w:rsidP="00796B95">
      <w:pPr>
        <w:pStyle w:val="H1G"/>
      </w:pPr>
      <w:r w:rsidRPr="007B39C9">
        <w:tab/>
      </w:r>
      <w:r>
        <w:tab/>
      </w:r>
      <w:r w:rsidR="00450B3A" w:rsidRPr="002003B7">
        <w:t>Transmitted</w:t>
      </w:r>
      <w:r w:rsidR="00450B3A">
        <w:t xml:space="preserve"> by the expert </w:t>
      </w:r>
      <w:r w:rsidR="00450B3A" w:rsidRPr="00796B95">
        <w:t>from</w:t>
      </w:r>
      <w:r w:rsidR="00450B3A">
        <w:t xml:space="preserve"> Germany</w:t>
      </w:r>
    </w:p>
    <w:p w:rsidR="005149A9" w:rsidRPr="005149A9" w:rsidRDefault="005149A9" w:rsidP="005149A9">
      <w:pPr>
        <w:pStyle w:val="SingleTxtG"/>
      </w:pPr>
      <w:r>
        <w:t>1.</w:t>
      </w:r>
      <w:r>
        <w:tab/>
      </w:r>
      <w:r w:rsidR="00EC5D78">
        <w:t>Reference is made to ST/SG/AC.10/C.3/2015/31, paragraph 3.</w:t>
      </w:r>
    </w:p>
    <w:p w:rsidR="005149A9" w:rsidRDefault="005149A9" w:rsidP="005149A9">
      <w:pPr>
        <w:pStyle w:val="SingleTxtG"/>
      </w:pPr>
      <w:r>
        <w:t>2.</w:t>
      </w:r>
      <w:r>
        <w:tab/>
      </w:r>
      <w:r w:rsidR="00EC5D78">
        <w:t>IMO document CCC 2/6/4 referred to in that paragraph is reproduced hereafter.</w:t>
      </w:r>
    </w:p>
    <w:p w:rsidR="00EC5D78" w:rsidRDefault="00EC5D78" w:rsidP="005149A9">
      <w:pPr>
        <w:pStyle w:val="SingleTxtG"/>
      </w:pPr>
      <w:r>
        <w:br w:type="page"/>
      </w:r>
    </w:p>
    <w:p w:rsidR="00EC5D78" w:rsidRDefault="00EC5D78" w:rsidP="005149A9">
      <w:pPr>
        <w:pStyle w:val="SingleTxtG"/>
      </w:pPr>
      <w:r>
        <w:rPr>
          <w:noProof/>
        </w:rPr>
        <w:lastRenderedPageBreak/>
        <w:drawing>
          <wp:inline distT="0" distB="0" distL="0" distR="0" wp14:anchorId="0CA5BD31" wp14:editId="4D57AA03">
            <wp:extent cx="5363845" cy="8161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78" w:rsidRDefault="00EC5D78" w:rsidP="005149A9">
      <w:pPr>
        <w:pStyle w:val="SingleTxtG"/>
      </w:pPr>
      <w:r>
        <w:rPr>
          <w:noProof/>
        </w:rPr>
        <w:lastRenderedPageBreak/>
        <w:drawing>
          <wp:inline distT="0" distB="0" distL="0" distR="0" wp14:anchorId="3C3E95E2" wp14:editId="4808D87E">
            <wp:extent cx="5260975" cy="8168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A9" w:rsidRPr="005149A9" w:rsidRDefault="00EC5D78" w:rsidP="00796B95">
      <w:pPr>
        <w:pStyle w:val="SingleTxtG"/>
      </w:pPr>
      <w:r>
        <w:rPr>
          <w:noProof/>
        </w:rPr>
        <w:lastRenderedPageBreak/>
        <w:drawing>
          <wp:inline distT="0" distB="0" distL="0" distR="0" wp14:anchorId="600412E8" wp14:editId="17563576">
            <wp:extent cx="5260975" cy="8168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9A9" w:rsidRPr="005149A9" w:rsidSect="0005570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72" w:rsidRDefault="00114E72"/>
  </w:endnote>
  <w:endnote w:type="continuationSeparator" w:id="0">
    <w:p w:rsidR="00114E72" w:rsidRDefault="00114E72"/>
  </w:endnote>
  <w:endnote w:type="continuationNotice" w:id="1">
    <w:p w:rsidR="00114E72" w:rsidRDefault="00114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796B95" w:rsidRDefault="0044017E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796B95">
      <w:rPr>
        <w:b/>
        <w:noProof/>
        <w:sz w:val="18"/>
      </w:rPr>
      <w:t>4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44017E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796B95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Default="005A37A2">
    <w:pPr>
      <w:pStyle w:val="Footer"/>
    </w:pPr>
    <w:r>
      <w:rPr>
        <w:sz w:val="20"/>
      </w:rPr>
      <w:t>GE.15-</w:t>
    </w:r>
    <w:r w:rsidR="00F74124"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72" w:rsidRPr="000B175B" w:rsidRDefault="00114E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4E72" w:rsidRPr="00FC68B7" w:rsidRDefault="00114E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4E72" w:rsidRDefault="00114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F54DDA" w:rsidRDefault="00F54DDA" w:rsidP="00F54DDA">
    <w:pPr>
      <w:pStyle w:val="Header"/>
    </w:pPr>
    <w:r w:rsidRPr="00F54DDA">
      <w:rPr>
        <w:noProof/>
      </w:rPr>
      <w:t>UN/SCETDG/4</w:t>
    </w:r>
    <w:r w:rsidR="00EC5D78">
      <w:rPr>
        <w:noProof/>
      </w:rPr>
      <w:t>8</w:t>
    </w:r>
    <w:r w:rsidR="000814A8">
      <w:rPr>
        <w:noProof/>
      </w:rPr>
      <w:t>/INF.</w:t>
    </w:r>
    <w:r w:rsidR="00EC5D78">
      <w:rPr>
        <w:noProof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F54DDA" w:rsidP="0005570C">
    <w:pPr>
      <w:pStyle w:val="Header"/>
      <w:jc w:val="right"/>
    </w:pPr>
    <w:r w:rsidRPr="00F54DDA">
      <w:t>UN/SCETDG/4</w:t>
    </w:r>
    <w:r w:rsidR="00EC5D78">
      <w:t>8</w:t>
    </w:r>
    <w:r w:rsidRPr="00F54DDA">
      <w:t>/INF.</w:t>
    </w:r>
    <w:r w:rsidR="00EC5D7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5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50F6B"/>
    <w:rsid w:val="0005111B"/>
    <w:rsid w:val="0005570C"/>
    <w:rsid w:val="00064F24"/>
    <w:rsid w:val="00067C1A"/>
    <w:rsid w:val="00071BC5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4E72"/>
    <w:rsid w:val="00117787"/>
    <w:rsid w:val="00120F5D"/>
    <w:rsid w:val="00125775"/>
    <w:rsid w:val="001266BA"/>
    <w:rsid w:val="00131D42"/>
    <w:rsid w:val="00144FC4"/>
    <w:rsid w:val="0016063F"/>
    <w:rsid w:val="001633FB"/>
    <w:rsid w:val="00166B07"/>
    <w:rsid w:val="00177434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29D8"/>
    <w:rsid w:val="00322F52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D5F"/>
    <w:rsid w:val="006E564B"/>
    <w:rsid w:val="00707A67"/>
    <w:rsid w:val="0071233A"/>
    <w:rsid w:val="00716D0F"/>
    <w:rsid w:val="00725764"/>
    <w:rsid w:val="0072632A"/>
    <w:rsid w:val="007428A0"/>
    <w:rsid w:val="0075177E"/>
    <w:rsid w:val="00757A17"/>
    <w:rsid w:val="00790791"/>
    <w:rsid w:val="007909EA"/>
    <w:rsid w:val="00795779"/>
    <w:rsid w:val="007965B5"/>
    <w:rsid w:val="00796B95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71FD5"/>
    <w:rsid w:val="008749E1"/>
    <w:rsid w:val="008900F3"/>
    <w:rsid w:val="0089467C"/>
    <w:rsid w:val="008979B1"/>
    <w:rsid w:val="008A2299"/>
    <w:rsid w:val="008A6B25"/>
    <w:rsid w:val="008A6C4F"/>
    <w:rsid w:val="008A7362"/>
    <w:rsid w:val="008B0C07"/>
    <w:rsid w:val="008D44E2"/>
    <w:rsid w:val="008E0E46"/>
    <w:rsid w:val="008E1D4C"/>
    <w:rsid w:val="008F36A7"/>
    <w:rsid w:val="008F42F2"/>
    <w:rsid w:val="00905AEA"/>
    <w:rsid w:val="00910E37"/>
    <w:rsid w:val="00915E24"/>
    <w:rsid w:val="009174F9"/>
    <w:rsid w:val="009178F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EFC"/>
    <w:rsid w:val="00D5171D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1393"/>
    <w:rsid w:val="00EF1D7F"/>
    <w:rsid w:val="00F01117"/>
    <w:rsid w:val="00F01716"/>
    <w:rsid w:val="00F0351B"/>
    <w:rsid w:val="00F054AD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A54B1"/>
    <w:rsid w:val="00FB7905"/>
    <w:rsid w:val="00FC68B7"/>
    <w:rsid w:val="00FD2AAF"/>
    <w:rsid w:val="00FD6B2B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18B1-810F-4C62-8233-9AE608C3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</Template>
  <TotalTime>5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07</cp:lastModifiedBy>
  <cp:revision>5</cp:revision>
  <cp:lastPrinted>2015-05-26T15:12:00Z</cp:lastPrinted>
  <dcterms:created xsi:type="dcterms:W3CDTF">2015-08-04T13:56:00Z</dcterms:created>
  <dcterms:modified xsi:type="dcterms:W3CDTF">2015-08-04T14:01:00Z</dcterms:modified>
</cp:coreProperties>
</file>