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62" w:lineRule="exact"/>
        <w:ind w:left="3606" w:right="5825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71.639999pt;margin-top:-34.92971pt;width:123.12pt;height:60.66pt;mso-position-horizontal-relative:page;mso-position-vertical-relative:paragraph;z-index:-1640" type="#_x0000_t75">
            <v:imagedata r:id="rId7" o:title=""/>
          </v:shape>
        </w:pic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EUR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P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COMM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SS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602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Bruss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ls,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16.4.2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3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14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40" w:lineRule="auto"/>
        <w:ind w:left="602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C(2014)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2506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fin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24" w:right="3456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REPORT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ROM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b/>
          <w:bCs/>
        </w:rPr>
        <w:t>COM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b/>
          <w:bCs/>
        </w:rPr>
        <w:t>ISSION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1" w:lineRule="exact"/>
        <w:ind w:left="2388" w:right="242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RHUS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CO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VENTION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IMPL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NT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3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b/>
          <w:bCs/>
          <w:position w:val="-1"/>
        </w:rPr>
        <w:t>EPORT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51" w:lineRule="exact"/>
        <w:ind w:left="108" w:right="-20"/>
        <w:jc w:val="left"/>
        <w:tabs>
          <w:tab w:pos="10200" w:val="left"/>
        </w:tabs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position w:val="-1"/>
        </w:rPr>
        <w:t>EN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position w:val="-1"/>
        </w:rPr>
        <w:t>EN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380" w:bottom="280" w:left="460" w:right="460"/>
        </w:sectPr>
      </w:pPr>
      <w:rPr/>
    </w:p>
    <w:p>
      <w:pPr>
        <w:spacing w:before="78" w:after="0" w:line="300" w:lineRule="exact"/>
        <w:ind w:left="87" w:right="116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Format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Aarhus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Convent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implementation</w:t>
      </w:r>
      <w:r>
        <w:rPr>
          <w:rFonts w:ascii="Times New Roman" w:hAnsi="Times New Roman" w:cs="Times New Roman" w:eastAsia="Times New Roman"/>
          <w:sz w:val="28"/>
          <w:szCs w:val="28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report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accordance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ith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Decision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IV/4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(ECE/MP.PP/2011/2/Add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99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1)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1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follo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submitted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behalf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5" w:lineRule="exact"/>
        <w:ind w:left="873" w:right="204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Union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accordance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decisio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I/8,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II/10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IV/4.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NumType w:start="2"/>
          <w:pgMar w:footer="1330" w:header="0" w:top="1140" w:bottom="1520" w:left="1640" w:right="1680"/>
          <w:footerReference w:type="default" r:id="rId8"/>
          <w:pgSz w:w="11920" w:h="16840"/>
        </w:sectPr>
      </w:pPr>
      <w:rPr/>
    </w:p>
    <w:p>
      <w:pPr>
        <w:spacing w:before="3" w:after="0" w:line="292" w:lineRule="exact"/>
        <w:ind w:left="91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27.559998pt;margin-top:-1.039714pt;width:368.16pt;height:.1pt;mso-position-horizontal-relative:page;mso-position-vertical-relative:paragraph;z-index:-1639" coordorigin="2551,-21" coordsize="7363,2">
            <v:shape style="position:absolute;left:2551;top:-21;width:7363;height:2" coordorigin="2551,-21" coordsize="7363,0" path="m2551,-21l9914,-21e" filled="f" stroked="t" strokeweight="1.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officer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itting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2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Karl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Falkenberg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380" w:bottom="280" w:left="1640" w:right="1680"/>
          <w:cols w:num="2" w:equalWidth="0">
            <w:col w:w="3686" w:space="911"/>
            <w:col w:w="4003"/>
          </w:cols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1" w:after="0" w:line="240" w:lineRule="auto"/>
        <w:ind w:left="91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Signature: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8" w:lineRule="exact"/>
        <w:ind w:left="91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26.839996pt;margin-top:21.460352pt;width:369.24pt;height:.1pt;mso-position-horizontal-relative:page;mso-position-vertical-relative:paragraph;z-index:-1638" coordorigin="2537,429" coordsize="7385,2">
            <v:shape style="position:absolute;left:2537;top:429;width:7385;height:2" coordorigin="2537,429" coordsize="7385,0" path="m2537,429l9922,429e" filled="f" stroked="t" strokeweight="1.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Date: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91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Implementation</w:t>
      </w:r>
      <w:r>
        <w:rPr>
          <w:rFonts w:ascii="Times New Roman" w:hAnsi="Times New Roman" w:cs="Times New Roman" w:eastAsia="Times New Roman"/>
          <w:sz w:val="28"/>
          <w:szCs w:val="28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report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1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Please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origin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911" w:right="-20"/>
        <w:jc w:val="left"/>
        <w:tabs>
          <w:tab w:pos="4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27.559998pt;margin-top:-2.660193pt;width:368.16pt;height:.1pt;mso-position-horizontal-relative:page;mso-position-vertical-relative:paragraph;z-index:-1637" coordorigin="2551,-53" coordsize="7363,2">
            <v:shape style="position:absolute;left:2551;top:-53;width:7363;height:2" coordorigin="2551,-53" coordsize="7363,0" path="m2551,-53l9914,-53e" filled="f" stroked="t" strokeweight="1.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Party: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European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Union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1" w:after="0" w:line="240" w:lineRule="auto"/>
        <w:ind w:left="91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Point(s):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911" w:right="-20"/>
        <w:jc w:val="left"/>
        <w:tabs>
          <w:tab w:pos="4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institution: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Commission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8" w:after="0" w:line="276" w:lineRule="auto"/>
        <w:ind w:left="4596" w:right="58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Directorate-General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Environment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‘Governance,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Reporting’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911" w:right="-20"/>
        <w:jc w:val="left"/>
        <w:tabs>
          <w:tab w:pos="4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title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officer: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Konrad,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Unit,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Aarhus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8" w:after="0" w:line="240" w:lineRule="auto"/>
        <w:ind w:left="4560" w:right="292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Focal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Point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9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Angelika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Wiedner,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Aarhus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8" w:after="0" w:line="240" w:lineRule="auto"/>
        <w:ind w:left="459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Focal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911" w:right="-20"/>
        <w:jc w:val="left"/>
        <w:tabs>
          <w:tab w:pos="4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4"/>
        </w:rPr>
        <w:t>Postal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4"/>
        </w:rPr>
        <w:t>address: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European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mmission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59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B-1049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Brus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11" w:right="-20"/>
        <w:jc w:val="left"/>
        <w:tabs>
          <w:tab w:pos="4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4"/>
        </w:rPr>
        <w:t>Telephone: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0"/>
        </w:rPr>
        <w:t>+32</w:t>
      </w:r>
      <w:r>
        <w:rPr>
          <w:rFonts w:ascii="Times New Roman" w:hAnsi="Times New Roman" w:cs="Times New Roman" w:eastAsia="Times New Roman"/>
          <w:sz w:val="22"/>
          <w:szCs w:val="22"/>
          <w:spacing w:val="-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position w:val="0"/>
        </w:rPr>
        <w:t>22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-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986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911" w:right="-20"/>
        <w:jc w:val="left"/>
        <w:tabs>
          <w:tab w:pos="4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4"/>
        </w:rPr>
        <w:t>Fax: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0"/>
        </w:rPr>
        <w:t>+32</w:t>
      </w:r>
      <w:r>
        <w:rPr>
          <w:rFonts w:ascii="Times New Roman" w:hAnsi="Times New Roman" w:cs="Times New Roman" w:eastAsia="Times New Roman"/>
          <w:sz w:val="22"/>
          <w:szCs w:val="22"/>
          <w:spacing w:val="-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position w:val="0"/>
        </w:rPr>
        <w:t>22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-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857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911" w:right="-20"/>
        <w:jc w:val="left"/>
        <w:tabs>
          <w:tab w:pos="4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4"/>
        </w:rPr>
        <w:t>E-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4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4"/>
        </w:rPr>
        <w:t>ail: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4"/>
        </w:rPr>
        <w:tab/>
      </w:r>
      <w:hyperlink r:id="rId9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position w:val="0"/>
          </w:rPr>
          <w:t>ENV-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position w:val="0"/>
          </w:rPr>
          <w:t>AR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0"/>
            <w:position w:val="0"/>
          </w:rPr>
          <w:t>H</w:t>
        </w:r>
      </w:hyperlink>
      <w:hyperlink r:id="rId10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position w:val="0"/>
          </w:rPr>
          <w:t>US@ec.europa.eu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  <w:position w:val="0"/>
          </w:rPr>
        </w:r>
      </w:hyperlink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1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Contact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officer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report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(if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different):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427" w:lineRule="auto"/>
        <w:ind w:left="911" w:right="515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institution: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title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officer: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address: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428" w:lineRule="auto"/>
        <w:ind w:left="911" w:right="66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Telephone: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Fax: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380" w:bottom="280" w:left="1640" w:right="1680"/>
        </w:sectPr>
      </w:pPr>
      <w:rPr/>
    </w:p>
    <w:p>
      <w:pPr>
        <w:spacing w:before="75" w:after="0" w:line="248" w:lineRule="exact"/>
        <w:ind w:left="87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26.839996pt;margin-top:25.210304pt;width:369.24pt;height:.1pt;mso-position-horizontal-relative:page;mso-position-vertical-relative:paragraph;z-index:-1636" coordorigin="2537,504" coordsize="7385,2">
            <v:shape style="position:absolute;left:2537;top:504;width:7385;height:2" coordorigin="2537,504" coordsize="7385,0" path="m2537,504l9922,504e" filled="f" stroked="t" strokeweight="1.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ail: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409" w:right="-20"/>
        <w:jc w:val="left"/>
        <w:tabs>
          <w:tab w:pos="8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Process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report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has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been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prepared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871" w:right="119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Provi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brief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form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ublic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rities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lted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well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basis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port.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71" w:right="73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Answe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87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Directorate-General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ENV)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prepared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cooperation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institutions.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ublic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comments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July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October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nsultation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replies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contributors.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adopted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xxx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Falkenberg,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r-General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Secretariat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Aarhus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871" w:right="1702" w:firstLine="-571"/>
        <w:jc w:val="left"/>
        <w:tabs>
          <w:tab w:pos="8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Particular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rc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mstances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relevant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understanding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report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871" w:right="119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rticular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circ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stances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relevant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e.g.,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there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federal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and/or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decentralised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decision-making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structur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irect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effect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ific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71" w:right="726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87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third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plementation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describe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legislative,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Union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U)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Aarhus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updates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previous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2008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unchanged.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7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Aarhus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bodies;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pillars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correspon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871" w:right="2161" w:firstLine="-680"/>
        <w:jc w:val="left"/>
        <w:tabs>
          <w:tab w:pos="8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790001pt;margin-top:56.950306pt;width:383.74001pt;height:82.540005pt;mso-position-horizontal-relative:page;mso-position-vertical-relative:paragraph;z-index:-1635" coordorigin="2116,1139" coordsize="7675,1651">
            <v:group style="position:absolute;left:2122;top:1145;width:7663;height:2" coordorigin="2122,1145" coordsize="7663,2">
              <v:shape style="position:absolute;left:2122;top:1145;width:7663;height:2" coordorigin="2122,1145" coordsize="7663,0" path="m2122,1145l9785,1145e" filled="f" stroked="t" strokeweight=".580pt" strokecolor="#000000">
                <v:path arrowok="t"/>
              </v:shape>
            </v:group>
            <v:group style="position:absolute;left:2126;top:1150;width:2;height:1634" coordorigin="2126,1150" coordsize="2,1634">
              <v:shape style="position:absolute;left:2126;top:1150;width:2;height:1634" coordorigin="2126,1150" coordsize="0,1634" path="m2126,1150l2126,2784e" filled="f" stroked="t" strokeweight=".580pt" strokecolor="#000000">
                <v:path arrowok="t"/>
              </v:shape>
            </v:group>
            <v:group style="position:absolute;left:9780;top:1150;width:2;height:1634" coordorigin="9780,1150" coordsize="2,1634">
              <v:shape style="position:absolute;left:9780;top:1150;width:2;height:1634" coordorigin="9780,1150" coordsize="0,1634" path="m9780,1150l9780,2784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Legislative,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regulatory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other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measures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implementing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general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provis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3,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paragraphs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2,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3,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4,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75" w:lineRule="auto"/>
        <w:ind w:left="588" w:right="90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List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legislative,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regulatory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measu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implement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general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provisions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paragraphs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8,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Explain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paragr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particul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describe: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56" w:right="-20"/>
        <w:jc w:val="left"/>
        <w:tabs>
          <w:tab w:pos="2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paragraph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0" w:footer="1330" w:top="1180" w:bottom="1680" w:left="1680" w:right="1300"/>
          <w:pgSz w:w="11920" w:h="16840"/>
        </w:sectPr>
      </w:pPr>
      <w:rPr/>
    </w:p>
    <w:p>
      <w:pPr>
        <w:spacing w:before="75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officials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authorities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guidance;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6" w:lineRule="auto"/>
        <w:ind w:left="968" w:right="908" w:firstLine="56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paragraph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easures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education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awa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eness;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968" w:right="907" w:firstLine="56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(c)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paragra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recognition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associations,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organi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protection;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5" w:lineRule="auto"/>
        <w:ind w:left="968" w:right="908" w:firstLine="56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paragraph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7,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meas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principles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internation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lly;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534" w:right="906" w:firstLine="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Measur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coordinate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ithin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inistri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inform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officials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involved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76" w:lineRule="auto"/>
        <w:ind w:left="1534" w:right="90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paragraph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Almaty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Guidelines,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indicating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coordination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measures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ongo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534" w:right="908" w:firstLine="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(ii)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Measur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regarding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cluding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stages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provided;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534" w:right="906" w:firstLine="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(iii)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Measures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enable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participation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rnational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forums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inviting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non-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organisation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(NGO)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participate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delegation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negotiation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NGOs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Party’s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offic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tiations),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uding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stages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provided;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534" w:right="908" w:firstLine="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(iv)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Measures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principles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procedures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tional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534" w:right="907" w:firstLine="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(v)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Measures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principles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mmes,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projects,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stantive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968" w:right="908" w:firstLine="56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(e)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paragraph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8,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persons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exercising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rights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penalised,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persecu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96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harassed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2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04.799988pt;margin-top:-503.569885pt;width:385.72003pt;height:485.940015pt;mso-position-horizontal-relative:page;mso-position-vertical-relative:paragraph;z-index:-1634" coordorigin="2096,-10071" coordsize="7714,9719">
            <v:group style="position:absolute;left:2126;top:-10066;width:2;height:9637" coordorigin="2126,-10066" coordsize="2,9637">
              <v:shape style="position:absolute;left:2126;top:-10066;width:2;height:9637" coordorigin="2126,-10066" coordsize="0,9637" path="m2126,-10066l2126,-428e" filled="f" stroked="t" strokeweight=".580pt" strokecolor="#000000">
                <v:path arrowok="t"/>
              </v:shape>
            </v:group>
            <v:group style="position:absolute;left:9780;top:-10066;width:2;height:9691" coordorigin="9780,-10066" coordsize="2,9691">
              <v:shape style="position:absolute;left:9780;top:-10066;width:2;height:9691" coordorigin="9780,-10066" coordsize="0,9691" path="m9780,-10066l9780,-374e" filled="f" stroked="t" strokeweight=".58001pt" strokecolor="#000000">
                <v:path arrowok="t"/>
              </v:shape>
            </v:group>
            <v:group style="position:absolute;left:2122;top:-429;width:7663;height:51" coordorigin="2122,-429" coordsize="7663,51">
              <v:shape style="position:absolute;left:2122;top:-429;width:7663;height:51" coordorigin="2122,-429" coordsize="7663,51" path="m2122,-378l9785,-378,9785,-429,2122,-429,2122,-378xe" filled="t" fillcolor="#000000" stroked="f">
                <v:path arrowok="t"/>
                <v:fill/>
              </v:shape>
            </v:group>
            <v:group style="position:absolute;left:2122;top:-390;width:7663;height:12" coordorigin="2122,-390" coordsize="7663,12">
              <v:shape style="position:absolute;left:2122;top:-390;width:7663;height:12" coordorigin="2122,-390" coordsize="7663,12" path="m2122,-378l9785,-378,9785,-390,2122,-390,2122,-378x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67" w:right="5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Charter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Union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Charter),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nder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42,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docu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institutions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imple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law.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restriction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right,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according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52(1)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Charter,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law,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respect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essence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proportional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purpose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itation,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e.g.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eet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objectives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interest.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70.860001pt;margin-top:-2.308034pt;width:144pt;height:.1pt;mso-position-horizontal-relative:page;mso-position-vertical-relative:paragraph;z-index:-1633" coordorigin="1417,-46" coordsize="2880,2">
            <v:shape style="position:absolute;left:1417;top:-46;width:2880;height:2" coordorigin="1417,-46" coordsize="2880,0" path="m1417,-46l4297,-46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364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.12.2000,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p.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pgMar w:header="0" w:footer="1330" w:top="1140" w:bottom="1520" w:left="1300" w:right="1300"/>
          <w:pgSz w:w="11920" w:h="16840"/>
        </w:sectPr>
      </w:pPr>
      <w:rPr/>
    </w:p>
    <w:p>
      <w:pPr>
        <w:spacing w:before="74" w:after="0" w:line="240" w:lineRule="auto"/>
        <w:ind w:left="967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1(2)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(EC)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1367/2006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Parlia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Aarhus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Participation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Justice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Community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institutions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Aarhus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egard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pillars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Convention.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7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6(4)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(EC)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1049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Parlia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regarding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Parlia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spacing w:val="24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Transparency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applies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subject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provisions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Aarhus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Regulation,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institutions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stance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citize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arding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requests.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7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Concerning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States,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spacing w:before="0" w:after="0" w:line="240" w:lineRule="auto"/>
        <w:ind w:left="967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2003/4/EC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January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67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2003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repealing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67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90/313/EEC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spacing w:val="28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Environmental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Inf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rmation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Directi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ensure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authorities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ation,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guidance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advice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67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arily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ible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education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initiatives.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ission’s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activities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focus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tools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young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hyperlink r:id="rId11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(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http://ec.europa.e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u/consu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ers/europadiary/index_en.ht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  <w:t>)</w:t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14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initiatives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ewo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8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ission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award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anci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sup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ort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NGOs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acti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education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hyperlink r:id="rId12"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  <w:position w:val="0"/>
          </w:rPr>
          <w:t>(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http://ec.europa.eu/env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ron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ent/ngos/index_en.ht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"/>
            <w:w w:val="100"/>
            <w:position w:val="0"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(EU)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1293/2013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Parlia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December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2013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establish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Programme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Cli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Action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(LIFE)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8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4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iss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financially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supports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projects,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awarenes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raising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paigns.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7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DG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ENV’s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communication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ilarly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focused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raising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awareness.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web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online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esence: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hyperlink r:id="rId13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http://ec.europa.eu/en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ron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ent/greenweek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  <w:t>;</w:t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Capital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Award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</w:rPr>
      </w:r>
      <w:hyperlink r:id="rId14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http://ec.europa.eu/en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ron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t/eur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eangree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capital/in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x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_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en.htm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YouTube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channel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51"/>
          <w:w w:val="100"/>
        </w:rPr>
        <w:t> </w:t>
      </w:r>
      <w:hyperlink r:id="rId15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http://www.youtube.co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user/EGCwebtea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  <w:t>;</w:t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27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Mobility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Week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38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http://www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  <w:u w:val="single" w:color="0000FF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2"/>
          <w:w w:val="100"/>
          <w:u w:val="single" w:color="0000FF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2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  <w:u w:val="single" w:color="0000FF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bilityweek.eu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Resource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hyperlink r:id="rId16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http://www.generationawake.eu/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  <w:t>;</w:t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aign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Biodiversity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</w:rPr>
        <w:t>Facebook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appli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40"/>
          <w:w w:val="100"/>
        </w:rPr>
        <w:t> </w:t>
      </w:r>
      <w:hyperlink r:id="rId17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http://apps.facebook.c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/biodiversity/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  <w:t>;</w:t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  <w:t>   </w:t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45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SPIRE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supporting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awareness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raising,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disse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nation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cture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Spati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unity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46"/>
          <w:w w:val="100"/>
        </w:rPr>
        <w:t> </w:t>
      </w:r>
      <w:hyperlink r:id="rId18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http://inspire-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  <w:t> </w:t>
        </w:r>
      </w:hyperlink>
      <w:hyperlink r:id="rId19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foru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jrc.ec.europa.eu/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3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INSPIRE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conferences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(for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details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INSPIRE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below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disse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nation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tion).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70.860001pt;margin-top:-4.618142pt;width:144pt;height:.1pt;mso-position-horizontal-relative:page;mso-position-vertical-relative:paragraph;z-index:-1632" coordorigin="1417,-92" coordsize="2880,2">
            <v:shape style="position:absolute;left:1417;top:-92;width:2880;height:2" coordorigin="1417,-92" coordsize="2880,0" path="m1417,-92l4297,-92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264,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25.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006,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0" w:after="0" w:line="220" w:lineRule="exact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3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145,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31.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001,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20" w:lineRule="exact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4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41,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14.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03,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21" w:lineRule="exact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5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Council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Resolution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27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Nov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mber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2009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renewed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fr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mework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European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coope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tion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outh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field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83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(2010-2018),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311,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19.1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09,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1.</w:t>
      </w:r>
    </w:p>
    <w:p>
      <w:pPr>
        <w:spacing w:before="0" w:after="0" w:line="220" w:lineRule="exact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6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347,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20.1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.2013,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18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1330" w:top="1140" w:bottom="1520" w:left="1300" w:right="1300"/>
          <w:pgSz w:w="11920" w:h="16840"/>
        </w:sectPr>
      </w:pPr>
      <w:rPr/>
    </w:p>
    <w:p>
      <w:pPr>
        <w:spacing w:before="77" w:after="0" w:line="240" w:lineRule="auto"/>
        <w:ind w:left="79" w:right="684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67" w:right="53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below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participation).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ssion’s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2002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‘Gen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principles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andards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consultation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consultation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stakeholders,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2005,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Commission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launched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‘E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opean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Trans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Initiative’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ich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transpare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throughout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EU.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voluntary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register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lobbyists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June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2008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hyperlink r:id="rId20"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99"/>
            <w:position w:val="0"/>
          </w:rPr>
          <w:t>(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99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99"/>
            <w:u w:val="single" w:color="0000FF"/>
            <w:position w:val="0"/>
          </w:rPr>
          <w:t>http://ec.europa.eu/transpa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99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99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99"/>
            <w:u w:val="single" w:color="0000FF"/>
            <w:position w:val="0"/>
          </w:rPr>
          <w:t>enc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99"/>
            <w:u w:val="single" w:color="0000FF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99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99"/>
            <w:u w:val="single" w:color="0000FF"/>
            <w:position w:val="0"/>
          </w:rPr>
          <w:t>regi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99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99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99"/>
            <w:u w:val="single" w:color="0000FF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99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99"/>
            <w:u w:val="single" w:color="0000FF"/>
            <w:position w:val="0"/>
          </w:rPr>
          <w:t>er/info/homePage.d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99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99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99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99"/>
            <w:position w:val="0"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99"/>
          <w:position w:val="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1"/>
          <w:w w:val="99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date,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register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 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000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registrants,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presentative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bodies,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NGOs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think-tanks.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‘Europa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Portal’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page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dedicated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partnerships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civil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society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hyperlink r:id="rId21"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  <w:position w:val="0"/>
          </w:rPr>
          <w:t>(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http://ec.europa.eu/citizenshi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p/about-the-europe-for-citizens-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position w:val="0"/>
          </w:rPr>
          <w:t> </w:t>
        </w:r>
      </w:hyperlink>
      <w:hyperlink r:id="rId22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program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/overview/action-2-acti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e-civil-society/index_en.ht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"/>
            <w:w w:val="100"/>
            <w:position w:val="0"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ission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providing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financial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NGOs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8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9" w:right="684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67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ltilateral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enable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articip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wide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interested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7" w:right="43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‘Civil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Society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Dialogue’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9" w:right="684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67" w:right="572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6" w:right="-20"/>
        <w:jc w:val="left"/>
        <w:tabs>
          <w:tab w:pos="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Obstacles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encountered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implementation</w:t>
      </w:r>
      <w:r>
        <w:rPr>
          <w:rFonts w:ascii="Times New Roman" w:hAnsi="Times New Roman" w:cs="Times New Roman" w:eastAsia="Times New Roman"/>
          <w:sz w:val="28"/>
          <w:szCs w:val="28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00" w:lineRule="exact"/>
        <w:ind w:left="1210" w:right="785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51" w:right="119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escribe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obstacles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ntered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phs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Article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listed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01" w:right="767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i/>
        </w:rPr>
        <w:t>Answer: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967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granting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nviro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citizens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always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scattered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across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NGOs,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till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nistrative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obstacles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7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NGOs,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availability,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(re-)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7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academic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organisatio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‘knowledge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providers’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constrained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sector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despite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constraining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(such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charges)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non-com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re-use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ajor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re-use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constrained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ctual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1" w:right="6785"/>
        <w:jc w:val="center"/>
        <w:tabs>
          <w:tab w:pos="8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70.860001pt;margin-top:-4.558034pt;width:144pt;height:.1pt;mso-position-horizontal-relative:page;mso-position-vertical-relative:paragraph;z-index:-1631" coordorigin="1417,-91" coordsize="2880,2">
            <v:shape style="position:absolute;left:1417;top:-91;width:2880;height:2" coordorigin="1417,-91" coordsize="2880,0" path="m1417,-91l4297,-91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7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COM(2002)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704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  <w:position w:val="0"/>
        </w:rPr>
        <w:t>final.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21" w:lineRule="exact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8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Decision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466/2002/EC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European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Parliament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Council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March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2002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down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83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Community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programme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omoting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NGOs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vironmental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ection,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75,</w:t>
      </w:r>
    </w:p>
    <w:p>
      <w:pPr>
        <w:spacing w:before="12" w:after="0" w:line="240" w:lineRule="auto"/>
        <w:ind w:left="83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16.3.200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1;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mentioned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above.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0" w:footer="1330" w:top="1140" w:bottom="1520" w:left="1300" w:right="1300"/>
          <w:pgSz w:w="11920" w:h="16840"/>
        </w:sectPr>
      </w:pPr>
      <w:rPr/>
    </w:p>
    <w:p>
      <w:pPr>
        <w:spacing w:before="74" w:after="0" w:line="240" w:lineRule="auto"/>
        <w:ind w:left="587" w:right="5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focus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actually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long-term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sustai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871" w:right="1446" w:firstLine="-556"/>
        <w:jc w:val="left"/>
        <w:tabs>
          <w:tab w:pos="8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Further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information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practical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application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general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provisions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auto"/>
        <w:ind w:left="871" w:right="119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visi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Article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5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Answe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87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preparation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regularly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invite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NGOs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various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bearing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hip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NGOs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follows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spirit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Aarhus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society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2" w:right="1753"/>
        <w:jc w:val="center"/>
        <w:tabs>
          <w:tab w:pos="8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Website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addresses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relevant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implementation</w:t>
      </w:r>
      <w:r>
        <w:rPr>
          <w:rFonts w:ascii="Times New Roman" w:hAnsi="Times New Roman" w:cs="Times New Roman" w:eastAsia="Times New Roman"/>
          <w:sz w:val="28"/>
          <w:szCs w:val="28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00" w:lineRule="exact"/>
        <w:ind w:left="87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Artic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7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releva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dresses,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Europa: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8"/>
          <w:w w:val="100"/>
        </w:rPr>
      </w:r>
      <w:hyperlink r:id="rId23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http://ec.europa.eu/index_en.htm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Multi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edia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Europa: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7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w w:val="99"/>
        </w:rPr>
      </w:r>
      <w:hyperlink r:id="rId24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http://ec.europa.eu/environ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ent/index_en.htm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Aarhus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Europa: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7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w w:val="99"/>
        </w:rPr>
      </w:r>
      <w:hyperlink r:id="rId25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http://ec.europa.eu/environ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ent/aarhus/index.htm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LIFE: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6"/>
          <w:w w:val="100"/>
        </w:rPr>
      </w:r>
      <w:hyperlink r:id="rId26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http://ec.europa.eu/env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ron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ent/life/index.htm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44" w:lineRule="auto"/>
        <w:ind w:left="588" w:right="64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Cooperation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judges: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59"/>
          <w:w w:val="100"/>
        </w:rPr>
        <w:t> </w:t>
      </w:r>
      <w:hyperlink r:id="rId27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://ec.e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ropa.eu/envi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ent/le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l/law/judges.htm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Union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Forum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Judges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ent: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4"/>
          <w:w w:val="100"/>
        </w:rPr>
      </w:r>
      <w:hyperlink r:id="rId28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http://www.eufje.org/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Framework: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2"/>
          <w:w w:val="100"/>
        </w:rPr>
      </w:r>
      <w:hyperlink r:id="rId29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http://ec.europa.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u/youth/index_en.htm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4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Opportunities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Initiative: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7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w w:val="99"/>
        </w:rPr>
      </w:r>
      <w:hyperlink r:id="rId30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http://ec.europa.eu/social/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ain.jsp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?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atId=1006&amp;langId=en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Package: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9"/>
          <w:w w:val="100"/>
        </w:rPr>
      </w:r>
      <w:hyperlink r:id="rId31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http://europa.eu/rapid/press-release_IP-12-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275" w:lineRule="exact"/>
        <w:ind w:left="87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w w:val="99"/>
        </w:rPr>
      </w:r>
      <w:hyperlink r:id="rId32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1311_en.htm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4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3"/>
          <w:w w:val="100"/>
        </w:rPr>
      </w:r>
      <w:hyperlink r:id="rId33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http://europa.eu/rapid/pr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ss-release_MEMO-13-464_en.htm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funding: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8"/>
          <w:w w:val="100"/>
        </w:rPr>
      </w:r>
      <w:hyperlink r:id="rId34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http://ec.europa.eu/envi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ron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ent/ngos/index_en.htm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44" w:lineRule="auto"/>
        <w:ind w:left="588" w:right="270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eek: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6"/>
          <w:w w:val="100"/>
        </w:rPr>
      </w:r>
      <w:hyperlink r:id="rId35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http://ec.europa.eu/e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nviron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ent/greenweek/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Mobility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eek: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6"/>
          <w:w w:val="100"/>
        </w:rPr>
      </w:r>
      <w:hyperlink r:id="rId36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ww.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obilityweek.eu/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4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Resource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Campaign: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1"/>
          <w:w w:val="100"/>
        </w:rPr>
      </w:r>
      <w:hyperlink r:id="rId37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http://www.generationawake.eu/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Capital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Award:</w:t>
      </w:r>
    </w:p>
    <w:p>
      <w:pPr>
        <w:spacing w:before="0" w:after="0" w:line="240" w:lineRule="auto"/>
        <w:ind w:left="87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w w:val="99"/>
        </w:rPr>
      </w:r>
      <w:hyperlink r:id="rId38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http://ec.europa.eu/en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ron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t/eur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eangree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capital/in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x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_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en.htm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44" w:lineRule="auto"/>
        <w:ind w:left="588" w:right="182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Transpare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portal: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6"/>
          <w:w w:val="100"/>
        </w:rPr>
      </w:r>
      <w:hyperlink r:id="rId39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http://ec.e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ropa.eu/transpare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cy/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Society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6"/>
          <w:w w:val="100"/>
        </w:rPr>
      </w:r>
      <w:hyperlink r:id="rId40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http://ec.euro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.eu/transp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ency/civil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_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ociety/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Mar w:header="0" w:footer="1330" w:top="1140" w:bottom="1520" w:left="1680" w:right="1300"/>
          <w:pgSz w:w="11920" w:h="16840"/>
        </w:sectPr>
      </w:pPr>
      <w:rPr/>
    </w:p>
    <w:p>
      <w:pPr>
        <w:spacing w:before="74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Openness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portal: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5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w w:val="99"/>
        </w:rPr>
      </w:r>
      <w:hyperlink r:id="rId41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http://ec.europa.eu/transpare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cy/access_docu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ts/index_en.htm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51" w:right="64" w:firstLine="-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Website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opinions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hyperlink r:id="rId42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http://ec.europa.eu/gover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ance/i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pact/index_en.htm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Diary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schools: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8"/>
          <w:w w:val="100"/>
        </w:rPr>
      </w:r>
      <w:hyperlink r:id="rId43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http://www.europadiary.eu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51" w:right="53" w:firstLine="-283"/>
        <w:jc w:val="left"/>
        <w:tabs>
          <w:tab w:pos="2180" w:val="left"/>
          <w:tab w:pos="5380" w:val="left"/>
          <w:tab w:pos="6040" w:val="left"/>
          <w:tab w:pos="6960" w:val="left"/>
          <w:tab w:pos="7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INSPIRE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</w:rPr>
      </w:r>
      <w:hyperlink r:id="rId44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http://inspire.jrc.ec.europa.eu/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1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  <w:tab/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forum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</w:rPr>
      </w:r>
      <w:hyperlink r:id="rId45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http://inspire-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  <w:t> </w:t>
        </w:r>
      </w:hyperlink>
      <w:hyperlink r:id="rId46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foru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jrc.ec.europa.eu/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300" w:lineRule="exact"/>
        <w:ind w:left="968" w:right="849" w:firstLine="-851"/>
        <w:jc w:val="left"/>
        <w:tabs>
          <w:tab w:pos="9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4.769997pt;margin-top:44.200336pt;width:385.27001pt;height:411.81999pt;mso-position-horizontal-relative:page;mso-position-vertical-relative:paragraph;z-index:-1630" coordorigin="2095,884" coordsize="7705,8236">
            <v:group style="position:absolute;left:2122;top:890;width:7663;height:2" coordorigin="2122,890" coordsize="7663,2">
              <v:shape style="position:absolute;left:2122;top:890;width:7663;height:2" coordorigin="2122,890" coordsize="7663,0" path="m2122,890l9785,890e" filled="f" stroked="t" strokeweight=".579980pt" strokecolor="#000000">
                <v:path arrowok="t"/>
              </v:shape>
            </v:group>
            <v:group style="position:absolute;left:2126;top:895;width:2;height:8165" coordorigin="2126,895" coordsize="2,8165">
              <v:shape style="position:absolute;left:2126;top:895;width:2;height:8165" coordorigin="2126,895" coordsize="0,8165" path="m2126,895l2126,9059e" filled="f" stroked="t" strokeweight=".580pt" strokecolor="#000000">
                <v:path arrowok="t"/>
              </v:shape>
            </v:group>
            <v:group style="position:absolute;left:9780;top:895;width:2;height:8220" coordorigin="9780,895" coordsize="2,8220">
              <v:shape style="position:absolute;left:9780;top:895;width:2;height:8220" coordorigin="9780,895" coordsize="0,8220" path="m9780,895l9780,9115e" filled="f" stroked="t" strokeweight=".58001pt" strokecolor="#000000">
                <v:path arrowok="t"/>
              </v:shape>
            </v:group>
            <v:group style="position:absolute;left:2122;top:9085;width:10;height:2" coordorigin="2122,9085" coordsize="10,2">
              <v:shape style="position:absolute;left:2122;top:9085;width:10;height:2" coordorigin="2122,9085" coordsize="10,0" path="m2122,9085l2131,9085e" filled="f" stroked="t" strokeweight="2.62pt" strokecolor="#000000">
                <v:path arrowok="t"/>
              </v:shape>
            </v:group>
            <v:group style="position:absolute;left:2122;top:9095;width:7663;height:2" coordorigin="2122,9095" coordsize="7663,2">
              <v:shape style="position:absolute;left:2122;top:9095;width:7663;height:2" coordorigin="2122,9095" coordsize="7663,0" path="m2122,9095l9785,9095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VII.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Legislative,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regulatory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other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measures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implementing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provisions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acce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environmental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information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75" w:lineRule="auto"/>
        <w:ind w:left="968" w:right="91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List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legislative,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regulatory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measu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impleme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provisions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access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environmen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information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5" w:lineRule="auto"/>
        <w:ind w:left="968" w:right="90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Explain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paragraph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Describe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transposition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definitions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non-discr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paragraph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Also,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particular,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ibe: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536" w:right="-20"/>
        <w:jc w:val="left"/>
        <w:tabs>
          <w:tab w:pos="2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(a)</w:t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graph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at:</w:t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688" w:right="912"/>
        <w:jc w:val="left"/>
        <w:tabs>
          <w:tab w:pos="2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(i)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ving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terest;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688" w:right="910"/>
        <w:jc w:val="left"/>
        <w:tabs>
          <w:tab w:pos="2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(ii)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Copies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informati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88" w:right="-20"/>
        <w:jc w:val="left"/>
        <w:tabs>
          <w:tab w:pos="2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(iii)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536" w:right="-20"/>
        <w:jc w:val="left"/>
        <w:tabs>
          <w:tab w:pos="2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(b)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graph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968" w:right="703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75" w:lineRule="auto"/>
        <w:ind w:left="1688" w:right="2317" w:firstLine="-152"/>
        <w:jc w:val="left"/>
        <w:tabs>
          <w:tab w:pos="2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(c)</w:t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graphs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(i)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ests;</w:t>
      </w:r>
    </w:p>
    <w:p>
      <w:pPr>
        <w:spacing w:before="5" w:after="0" w:line="240" w:lineRule="auto"/>
        <w:ind w:left="1688" w:right="-20"/>
        <w:jc w:val="left"/>
        <w:tabs>
          <w:tab w:pos="2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(ii)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ragra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968" w:right="910" w:firstLine="56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aph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5,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easures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requested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action;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968" w:right="914" w:firstLine="568"/>
        <w:jc w:val="left"/>
        <w:tabs>
          <w:tab w:pos="2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(e)</w:t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6,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968" w:right="911" w:firstLine="568"/>
        <w:jc w:val="left"/>
        <w:tabs>
          <w:tab w:pos="2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sals;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968" w:right="914" w:firstLine="568"/>
        <w:jc w:val="left"/>
        <w:tabs>
          <w:tab w:pos="2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8,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arging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met.</w:t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83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0" w:footer="1330" w:top="1140" w:bottom="1520" w:left="1300" w:right="1300"/>
          <w:pgSz w:w="11920" w:h="16840"/>
        </w:sectPr>
      </w:pPr>
      <w:rPr/>
    </w:p>
    <w:p>
      <w:pPr>
        <w:spacing w:before="74" w:after="0" w:line="240" w:lineRule="auto"/>
        <w:ind w:left="967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dopted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legislation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Aarhus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cess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bodies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held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bodies: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67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2(1)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Aarhus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ation’,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body’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‘public’.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67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Treaty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(TEU)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recognises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rights,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freedoms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treaties.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Charter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forbids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EU’s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accession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Freedo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(ECHR).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Treaty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Functioning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Union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FEU)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prohibits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grounds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nationality.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Aarhus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reaffir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non-discri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(a)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67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Aarhus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tipula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institutions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bodies.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Transparency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applies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certain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Aarhus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requests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7" w:right="55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stipulated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Aarhus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obliged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(Article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6(1)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Transparency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Regulation).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ended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applications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7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6(2)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Transparency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egulation,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institutions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ciently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plicant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doing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(b)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67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pplica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onsult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electronic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copy.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practice,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electronic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copies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ailing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giving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7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keeps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requests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answers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rough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database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67" w:right="70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GESTDEM.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67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confir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atory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applications.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deadline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replies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working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days)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shorter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70.860001pt;margin-top:-4.558034pt;width:144pt;height:.1pt;mso-position-horizontal-relative:page;mso-position-vertical-relative:paragraph;z-index:-1629" coordorigin="1417,-91" coordsize="2880,2">
            <v:shape style="position:absolute;left:1417;top:-91;width:2880;height:2" coordorigin="1417,-91" coordsize="2880,0" path="m1417,-91l4297,-91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9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-44"/>
          <w:w w:val="100"/>
          <w:position w:val="0"/>
        </w:rPr>
        <w:t> </w:t>
      </w:r>
      <w:hyperlink r:id="rId47"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https://ec.e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opa.e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/t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2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anspa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enc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egdoc/fm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/formulaire.cf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2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  <w:t>?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  <w:position w:val="0"/>
          </w:rPr>
          <w:t>CL=e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00"/>
            <w:spacing w:val="0"/>
            <w:w w:val="100"/>
            <w:position w:val="0"/>
          </w:rPr>
          <w:t>.</w:t>
        </w:r>
      </w:hyperlink>
    </w:p>
    <w:p>
      <w:pPr>
        <w:jc w:val="left"/>
        <w:spacing w:after="0"/>
        <w:sectPr>
          <w:pgMar w:header="0" w:footer="1330" w:top="1140" w:bottom="1520" w:left="1300" w:right="1300"/>
          <w:pgSz w:w="11920" w:h="16840"/>
        </w:sectPr>
      </w:pPr>
      <w:rPr/>
    </w:p>
    <w:p>
      <w:pPr>
        <w:spacing w:before="74" w:after="0" w:line="240" w:lineRule="auto"/>
        <w:ind w:left="967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deadline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Aarhus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onth).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neral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handle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applications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ptly.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7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Transparency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extended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exceptional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requested.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extension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shorter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ax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deadline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month).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paragraphs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67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exceptions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Transparency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6(2)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Aarhus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7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Transparency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lists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solute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exceptions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disclos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relative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institutions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refuse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disclosure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cause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harm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unless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overriding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sclos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requestor.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‘public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interest’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ground,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6(1)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Aarhus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assessed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case-by-case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balanci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argu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favour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disclosure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requested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6(1)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Aarhus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overriding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losure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exist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44" w:lineRule="auto"/>
        <w:ind w:left="967" w:right="37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Generally,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refusal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interpreted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restrictive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anner.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reason(s)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refusal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67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Aarhus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ecifies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</w:p>
    <w:p>
      <w:pPr>
        <w:spacing w:before="0" w:after="0" w:line="240" w:lineRule="auto"/>
        <w:ind w:left="967" w:right="256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institution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requested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67" w:right="51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arency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addresses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67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cedure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llowed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refusal.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67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10(1)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Transparency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allowed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sending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copies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Consign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A4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pages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fixed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67" w:right="5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€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0.10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pages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plus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carria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institutions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held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States’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authorities: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67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contains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definitions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ation’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‘public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authority’.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0" w:footer="1330" w:top="1140" w:bottom="1520" w:left="1300" w:right="1300"/>
          <w:pgSz w:w="11920" w:h="16840"/>
        </w:sectPr>
      </w:pPr>
      <w:rPr/>
    </w:p>
    <w:p>
      <w:pPr>
        <w:spacing w:before="77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67" w:right="5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across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bound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legislation.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Equality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forbids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nationality,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esult.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rights,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guaranteed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ECHR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constitutional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traditions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principles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(a)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67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3(1)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(b)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67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3(4),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subparagraph,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requested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967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3(2)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replies,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namely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soon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onth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receipt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onths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inous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complex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requests,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notified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soon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Failure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entitles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pplica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initiate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nistrati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proceedings.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paragraphs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67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ctive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ceptions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grounds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authorities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requested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refusal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motivated.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7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grounds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refusal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terprete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restrictive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served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disclosure.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ublic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served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disclosu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weigh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rved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sal.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67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test’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4(2),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subparagraph,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67" w:right="463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67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4(1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ocedu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requested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information.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67" w:right="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4(4)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67" w:right="5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4(5)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cedure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regarding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refusals.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0" w:footer="1330" w:top="1140" w:bottom="1520" w:left="1300" w:right="1300"/>
          <w:pgSz w:w="11920" w:h="16840"/>
        </w:sectPr>
      </w:pPr>
      <w:rPr/>
    </w:p>
    <w:p>
      <w:pPr>
        <w:spacing w:before="77" w:after="0" w:line="240" w:lineRule="auto"/>
        <w:ind w:left="79" w:right="684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67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situ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charge;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easonable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supplying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authorities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publish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schedule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stances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tabs>
          <w:tab w:pos="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VIII.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Obstacles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encountered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implementation</w:t>
      </w:r>
      <w:r>
        <w:rPr>
          <w:rFonts w:ascii="Times New Roman" w:hAnsi="Times New Roman" w:cs="Times New Roman" w:eastAsia="Times New Roman"/>
          <w:sz w:val="28"/>
          <w:szCs w:val="28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00" w:lineRule="exact"/>
        <w:ind w:left="1251" w:right="785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51" w:right="119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Describe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obstacles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ntered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phs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Article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4.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01" w:right="769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i/>
        </w:rPr>
        <w:t>Answer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967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cil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67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arlia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67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2003/4/EC.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entions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certain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chall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nges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encountered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application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exceptions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cess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certainties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interpretat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definitions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relationship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sector-specif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legislation.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1251" w:right="1446" w:firstLine="-665"/>
        <w:jc w:val="left"/>
        <w:tabs>
          <w:tab w:pos="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IX.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Further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information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practical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application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provisions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51" w:right="119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practical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application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provis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access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Article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e.g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statistics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ailable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refu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01" w:right="769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i/>
        </w:rPr>
        <w:t>Answer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39" w:lineRule="auto"/>
        <w:ind w:left="967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already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adopted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Transparency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n;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istical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cation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(EC)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</w:p>
    <w:p>
      <w:pPr>
        <w:spacing w:before="0" w:after="0" w:line="240" w:lineRule="auto"/>
        <w:ind w:left="967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1049/2001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Parlia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67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Parlia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entions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‘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  <w:position w:val="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39" w:lineRule="auto"/>
        <w:ind w:left="967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2012,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requests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initial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remained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fairly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stable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 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014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2012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comparison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 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447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2011’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breakdown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interest,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policies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accounted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6.61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requests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details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proposals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Transparency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7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Transparency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Aarhus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brought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opportunity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clarify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8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laint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2502/2007/RT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September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2010,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Commission’s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ification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ract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sufficiently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tailored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8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complaint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2073/2010/AN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2011,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68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infringed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procedural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70.860001pt;margin-top:-4.618137pt;width:144pt;height:.1pt;mso-position-horizontal-relative:page;mso-position-vertical-relative:paragraph;z-index:-1628" coordorigin="1417,-92" coordsize="2880,2">
            <v:shape style="position:absolute;left:1417;top:-92;width:2880;height:2" coordorigin="1417,-92" coordsize="2880,0" path="m1417,-92l4297,-92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10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COM(2012)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774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final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17.1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012.</w:t>
      </w:r>
    </w:p>
    <w:p>
      <w:pPr>
        <w:spacing w:before="0" w:after="0" w:line="220" w:lineRule="exact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11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COM(2013)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515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final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10.0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013.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1330" w:top="1140" w:bottom="1520" w:left="1300" w:right="1300"/>
          <w:pgSz w:w="11920" w:h="16840"/>
        </w:sectPr>
      </w:pPr>
      <w:rPr/>
    </w:p>
    <w:p>
      <w:pPr>
        <w:spacing w:before="74" w:after="0" w:line="240" w:lineRule="auto"/>
        <w:ind w:left="968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Transparency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twice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lainant’s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atory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providing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lainant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8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complaint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339/2011/AN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January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confir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institution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explain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8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complaints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1947/2010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PB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2207/2010/PB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68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ission’s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practise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concerning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disclosure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proceedings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harmful,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malad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inistration.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7" w:right="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Concerning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case-law,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rence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bove-mentioned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sparency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recent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Transparency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Aarhus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968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Judg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T-111/11,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ClientEa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Commission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plica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cess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transpose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directives.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Commission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refused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disclose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infringe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proceedings.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confir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ission’s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position.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conformity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category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releva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infringe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proceedin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therefore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exception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4(2),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third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indent,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Transparency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68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6(1)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Aarhus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individually.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judg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currently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(Case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C-612/13P).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8" w:right="6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Judg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Justice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Union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(CJEU)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68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C-514/11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C-605/11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Liga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Protecção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Natureza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(LPN)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Finland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Commission,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ption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inaccessibility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ongoing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infringe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CJEU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confir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concerning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ongoing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infringe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risks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altering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procedure.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Accordingly,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disclosure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protection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4(2),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indent,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Transparency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6(1)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Aarhus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8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e-law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68" w:right="732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8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Judg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C-71/10,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Office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Communications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68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Commissioner,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interpretation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interest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968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4(2)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weighing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served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disclos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refusal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disclose,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grounds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refusal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latively.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8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Judg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February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C-204/09,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Flachglas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Torgau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GmbH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Republic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German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scope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70.860001pt;margin-top:-4.558034pt;width:144pt;height:.1pt;mso-position-horizontal-relative:page;mso-position-vertical-relative:paragraph;z-index:-1627" coordorigin="1417,-91" coordsize="2880,2">
            <v:shape style="position:absolute;left:1417;top:-91;width:2880;height:2" coordorigin="1417,-91" coordsize="2880,0" path="m1417,-91l4297,-91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12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ECR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2011,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p.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7205.</w:t>
      </w:r>
    </w:p>
    <w:p>
      <w:pPr>
        <w:jc w:val="left"/>
        <w:spacing w:after="0"/>
        <w:sectPr>
          <w:pgMar w:header="0" w:footer="1330" w:top="1140" w:bottom="1520" w:left="1300" w:right="1300"/>
          <w:pgSz w:w="11920" w:h="16840"/>
        </w:sectPr>
      </w:pPr>
      <w:rPr/>
    </w:p>
    <w:p>
      <w:pPr>
        <w:spacing w:before="74" w:after="0" w:line="240" w:lineRule="auto"/>
        <w:ind w:left="968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Directive).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derogation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legislative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broad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nistries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legislative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law,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duration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gislative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question.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8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Judg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July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C-515/11,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Deutsche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welthilfe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Feder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Republic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Germany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‘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pecially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subparagraph,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‘Member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ition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bodies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institutions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acting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judicial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gislative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capacity’.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sentence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interpreted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eaning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option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regarding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‘bodies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legislative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capacity’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authorities,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cess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nistries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prepare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adopt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rank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8" w:right="5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Judg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December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C-279/12,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Fish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Legal,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Emily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Shirley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Commissioner,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interpretation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concept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nistrative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functions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law’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2(2)(b)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sewage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refused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grounds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considered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‘public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thority’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therefore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bound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Directive.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entities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vested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powers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classified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nistrative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functi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tities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wever,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disputed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3" w:right="1753"/>
        <w:jc w:val="center"/>
        <w:tabs>
          <w:tab w:pos="12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X.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Website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addresses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relevant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implementation</w:t>
      </w:r>
      <w:r>
        <w:rPr>
          <w:rFonts w:ascii="Times New Roman" w:hAnsi="Times New Roman" w:cs="Times New Roman" w:eastAsia="Times New Roman"/>
          <w:sz w:val="28"/>
          <w:szCs w:val="28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00" w:lineRule="exact"/>
        <w:ind w:left="125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Artic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5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releva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dresses,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68" w:right="443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webpage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5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w w:val="99"/>
        </w:rPr>
      </w:r>
      <w:hyperlink r:id="rId48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http://ec.europa.eu/justice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funda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al-rights/index_en.htm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8" w:right="4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webpage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5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w w:val="99"/>
        </w:rPr>
      </w:r>
      <w:hyperlink r:id="rId49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http://ec.europa.eu/trans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arency/access_docu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ts/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8" w:right="476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webpage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5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w w:val="99"/>
        </w:rPr>
      </w:r>
      <w:hyperlink r:id="rId50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http://ec.europa.eu/environ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ent/aarhus/index.ht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  <w:t>.</w:t>
        </w:r>
      </w:hyperlink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8" w:right="158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Ombud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an: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5"/>
          <w:w w:val="100"/>
        </w:rPr>
      </w:r>
      <w:hyperlink r:id="rId51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http://www.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bud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europa.eu/start.faces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8" w:right="54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CJEU: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6"/>
          <w:w w:val="100"/>
        </w:rPr>
      </w:r>
      <w:hyperlink r:id="rId52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http://curia.europa.eu/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8" w:right="22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Online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5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w w:val="99"/>
        </w:rPr>
      </w:r>
      <w:hyperlink r:id="rId53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https://ec.e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ropa.eu/tra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sparenc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y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/re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doc/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ormulaire.c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m?CL=en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5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Portal: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7"/>
          <w:w w:val="100"/>
        </w:rPr>
      </w:r>
      <w:hyperlink r:id="rId54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http://open-data.europa.eu/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Mar w:header="0" w:footer="1330" w:top="1140" w:bottom="1520" w:left="1300" w:right="1300"/>
          <w:pgSz w:w="11920" w:h="16840"/>
        </w:sectPr>
      </w:pPr>
      <w:rPr/>
    </w:p>
    <w:p>
      <w:pPr>
        <w:spacing w:before="78" w:after="0" w:line="300" w:lineRule="exact"/>
        <w:ind w:left="1251" w:right="1316" w:firstLine="-665"/>
        <w:jc w:val="left"/>
        <w:tabs>
          <w:tab w:pos="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4.769997pt;margin-top:60.850243pt;width:385.270015pt;height:459.82005pt;mso-position-horizontal-relative:page;mso-position-vertical-relative:paragraph;z-index:-1626" coordorigin="2095,1217" coordsize="7705,9196">
            <v:group style="position:absolute;left:2122;top:1223;width:7663;height:2" coordorigin="2122,1223" coordsize="7663,2">
              <v:shape style="position:absolute;left:2122;top:1223;width:7663;height:2" coordorigin="2122,1223" coordsize="7663,0" path="m2122,1223l9785,1223e" filled="f" stroked="t" strokeweight=".58004pt" strokecolor="#000000">
                <v:path arrowok="t"/>
              </v:shape>
            </v:group>
            <v:group style="position:absolute;left:2126;top:1228;width:2;height:9125" coordorigin="2126,1228" coordsize="2,9125">
              <v:shape style="position:absolute;left:2126;top:1228;width:2;height:9125" coordorigin="2126,1228" coordsize="0,9125" path="m2126,1228l2126,10352e" filled="f" stroked="t" strokeweight=".580pt" strokecolor="#000000">
                <v:path arrowok="t"/>
              </v:shape>
            </v:group>
            <v:group style="position:absolute;left:9780;top:1228;width:2;height:9180" coordorigin="9780,1228" coordsize="2,9180">
              <v:shape style="position:absolute;left:9780;top:1228;width:2;height:9180" coordorigin="9780,1228" coordsize="0,9180" path="m9780,1228l9780,10408e" filled="f" stroked="t" strokeweight=".58001pt" strokecolor="#000000">
                <v:path arrowok="t"/>
              </v:shape>
            </v:group>
            <v:group style="position:absolute;left:2122;top:10378;width:10;height:2" coordorigin="2122,10378" coordsize="10,2">
              <v:shape style="position:absolute;left:2122;top:10378;width:10;height:2" coordorigin="2122,10378" coordsize="10,0" path="m2122,10378l2131,10378e" filled="f" stroked="t" strokeweight="2.62pt" strokecolor="#000000">
                <v:path arrowok="t"/>
              </v:shape>
            </v:group>
            <v:group style="position:absolute;left:2122;top:10388;width:7663;height:2" coordorigin="2122,10388" coordsize="7663,2">
              <v:shape style="position:absolute;left:2122;top:10388;width:7663;height:2" coordorigin="2122,10388" coordsize="7663,0" path="m2122,10388l9785,10388e" filled="f" stroked="t" strokeweight="1.60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XI.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Legislative,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regulatory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other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asures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implementing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provisions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collection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dissemination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environmental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information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ticle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75" w:lineRule="auto"/>
        <w:ind w:left="968" w:right="91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List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legislative,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regulatory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measu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impleme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provisions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collection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emination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environme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tal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information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968" w:right="90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Explain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paragraph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Describe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transposition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definitions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non-discr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paragraph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Also,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particular,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ibe: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536" w:right="-20"/>
        <w:jc w:val="left"/>
        <w:tabs>
          <w:tab w:pos="2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(a)</w:t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graph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at:</w:t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75" w:lineRule="auto"/>
        <w:ind w:left="1688" w:right="1609"/>
        <w:jc w:val="left"/>
        <w:tabs>
          <w:tab w:pos="2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(i)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thorities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formati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(ii)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rities;</w:t>
      </w:r>
    </w:p>
    <w:p>
      <w:pPr>
        <w:spacing w:before="5" w:after="0" w:line="250" w:lineRule="auto"/>
        <w:ind w:left="1688" w:right="912"/>
        <w:jc w:val="left"/>
        <w:tabs>
          <w:tab w:pos="2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(iii)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elay;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968" w:right="910" w:firstLine="56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easures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ronme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environmental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accessible;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968" w:right="910" w:firstLine="56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parag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aph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easily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telecommunications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works;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968" w:right="910" w:firstLine="56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graph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easures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blish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ent;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1536" w:right="-20"/>
        <w:jc w:val="left"/>
        <w:tabs>
          <w:tab w:pos="2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(e)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Meas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isse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referred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aph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4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26" w:lineRule="exact"/>
        <w:ind w:left="1536" w:right="-20"/>
        <w:jc w:val="left"/>
        <w:tabs>
          <w:tab w:pos="2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easures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ken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urage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operators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4" w:after="0" w:line="250" w:lineRule="auto"/>
        <w:ind w:left="968" w:right="91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ironme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36" w:right="-20"/>
        <w:jc w:val="left"/>
        <w:tabs>
          <w:tab w:pos="2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</w:p>
    <w:p>
      <w:pPr>
        <w:spacing w:before="10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968" w:right="912" w:firstLine="568"/>
        <w:jc w:val="left"/>
        <w:tabs>
          <w:tab w:pos="2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graph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easures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echani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fficie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c;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968" w:right="911" w:firstLine="568"/>
        <w:jc w:val="left"/>
        <w:tabs>
          <w:tab w:pos="2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(i)</w:t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graph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9,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nwi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801" w:right="769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i/>
        </w:rPr>
        <w:t>Answer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2" w:lineRule="exact"/>
        <w:ind w:left="11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Article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paragraphs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(a)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llowing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52" w:right="52" w:firstLine="-586"/>
        <w:jc w:val="both"/>
        <w:tabs>
          <w:tab w:pos="1540" w:val="left"/>
          <w:tab w:pos="2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aste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(91/271/EEC)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13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    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further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proved.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Agency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(EEA)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viewer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acilit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5" w:after="0" w:line="240" w:lineRule="auto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70.860001pt;margin-top:-2.308034pt;width:144pt;height:.1pt;mso-position-horizontal-relative:page;mso-position-vertical-relative:paragraph;z-index:-1625" coordorigin="1417,-46" coordsize="2880,2">
            <v:shape style="position:absolute;left:1417;top:-46;width:2880;height:2" coordorigin="1417,-46" coordsize="2880,0" path="m1417,-46l4297,-46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13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135,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30.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994,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pgMar w:header="0" w:footer="1330" w:top="1140" w:bottom="1520" w:left="1300" w:right="1300"/>
          <w:pgSz w:w="11920" w:h="16840"/>
        </w:sectPr>
      </w:pPr>
      <w:rPr/>
    </w:p>
    <w:p>
      <w:pPr>
        <w:spacing w:before="74" w:after="0" w:line="240" w:lineRule="auto"/>
        <w:ind w:left="1552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hyperlink r:id="rId55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(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http://www.eea.europa.eu/data-and-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ps/uwwt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Eurostat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published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webpages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statistics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geographical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hyperlink r:id="rId56"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  <w:t>(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http://epp.eurostat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ec.europa.eu/portal/page/po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tal/sdi/indicators/the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8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ission,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along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EEA,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carryi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pilot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intended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ructured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Imple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(SIIF)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facilitate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active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disse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nation,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exch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nge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Directive.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52" w:right="52" w:firstLine="-586"/>
        <w:jc w:val="both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IPPC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(Dire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2008/1/EC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Parlia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January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2008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concerning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pollution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prevention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repealed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(Directive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552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2010/75/EU,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IED).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14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According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14(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)(d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ensure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operation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allation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cludes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obli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erat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mpetent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thority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regularly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annually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monitoring.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Pursuant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20(1),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operator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inform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competent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authority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planned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nature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functioning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exten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equences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tabli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erat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etent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authority,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baseline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report.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over,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pursuant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23(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ord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etent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auth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ities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ssary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assi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auth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ities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carry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site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gather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neces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duties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purposes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IED.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ccording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23(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site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etent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autho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prepare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describing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relevant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ndings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arding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lian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lation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conditio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conclusions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further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action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necessary.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publicly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available.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24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concerned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ven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early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effective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opport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ipate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procedure.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52" w:right="51" w:firstLine="-586"/>
        <w:jc w:val="both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GMES,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‘Global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Monitoring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Security’,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partnership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initiative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(ESA).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started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GMES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(EU)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911/2010.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GMES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renamed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Copernicus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(Proposal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establishment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Earth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Observation).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rnicus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expected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adopted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2014.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llect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earth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observation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llites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situ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sensors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deliver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earth.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opernicus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continuous,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indepen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observation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derived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addresses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users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onitoring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reporting.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Copernicus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objectives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7th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(EAP)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15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oved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knowledge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base.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July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2013,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ission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adopted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70.860001pt;margin-top:-4.558034pt;width:144pt;height:.1pt;mso-position-horizontal-relative:page;mso-position-vertical-relative:paragraph;z-index:-1624" coordorigin="1417,-91" coordsize="2880,2">
            <v:shape style="position:absolute;left:1417;top:-91;width:2880;height:2" coordorigin="1417,-91" coordsize="2880,0" path="m1417,-91l4297,-91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14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334,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17.1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.2010,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17.</w:t>
      </w:r>
    </w:p>
    <w:p>
      <w:pPr>
        <w:spacing w:before="0" w:after="0" w:line="221" w:lineRule="exact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15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Decision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86/2013/EU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Euro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ean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Parliament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Cou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cil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November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13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Gene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83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Environment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Programme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‘Living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well,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limits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et’,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354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</w:p>
    <w:p>
      <w:pPr>
        <w:spacing w:before="12" w:after="0" w:line="240" w:lineRule="auto"/>
        <w:ind w:left="83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28.12.201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71.</w:t>
      </w:r>
    </w:p>
    <w:p>
      <w:pPr>
        <w:jc w:val="left"/>
        <w:spacing w:after="0"/>
        <w:sectPr>
          <w:pgMar w:header="0" w:footer="1330" w:top="1140" w:bottom="1520" w:left="1300" w:right="1300"/>
          <w:pgSz w:w="11920" w:h="16840"/>
        </w:sectPr>
      </w:pPr>
      <w:rPr/>
    </w:p>
    <w:p>
      <w:pPr>
        <w:spacing w:before="74" w:after="0" w:line="240" w:lineRule="auto"/>
        <w:ind w:left="1552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delegated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ES/Copernicus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principle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free,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full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open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Copernicus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information.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52" w:right="50" w:firstLine="-586"/>
        <w:jc w:val="both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Environmental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Centres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providing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auspices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Centre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(Soils,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orests),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Eurostat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(Waste,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cts)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(Water,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Biodiversity,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Air).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centres,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(ETS)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ncy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(CECIS)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Ozone-Depleting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(ODS)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sion-wide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INSPIRE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@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52" w:right="50" w:firstLine="-586"/>
        <w:jc w:val="both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INSPIRE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(Directive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2007/2/EC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Parlia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2007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establishing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Infrastructure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Spatial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Community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17</w:t>
      </w:r>
      <w:r>
        <w:rPr>
          <w:rFonts w:ascii="Times New Roman" w:hAnsi="Times New Roman" w:cs="Times New Roman" w:eastAsia="Times New Roman"/>
          <w:sz w:val="12"/>
          <w:szCs w:val="12"/>
          <w:spacing w:val="19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lays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obli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lish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geo-portal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49"/>
          <w:w w:val="100"/>
          <w:position w:val="0"/>
        </w:rPr>
      </w:r>
      <w:hyperlink r:id="rId57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http://inspire-geoportal.ec.europa.eu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16"/>
            <w:w w:val="100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this,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ates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EEA/EFTA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ountries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spatial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discovery,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view,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nload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trans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services.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cou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tries,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cludi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several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candidate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tries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accessio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portals.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52" w:right="54" w:firstLine="-586"/>
        <w:jc w:val="both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viewer,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site,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upgrade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0"/>
          <w:w w:val="100"/>
        </w:rPr>
      </w:r>
      <w:hyperlink r:id="rId58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http://natura2000.eea.europa.eu/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  <w:t>.</w:t>
        </w:r>
      </w:hyperlink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Article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paragraph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(c)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odifications: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7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2119/98/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Parlia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spacing w:before="0" w:after="0" w:line="239" w:lineRule="auto"/>
        <w:ind w:left="1552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1998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setting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epide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iological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surveillance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communicable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diseases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Community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ealed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1082/2013/EU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ropean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Parlia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spacing w:before="0" w:after="0" w:line="240" w:lineRule="auto"/>
        <w:ind w:left="1552" w:right="2010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October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cross-border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threats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18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52" w:right="52" w:firstLine="-586"/>
        <w:jc w:val="both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SEVESO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(Council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/82/EC)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revised,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(Direc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012/18/EU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Parlia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ouncil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ajor-accident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hazards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gerous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19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introduced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regards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ation.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Certain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Annex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anently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ctro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rmati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held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etent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authoriti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anted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ccordan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Directive.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52" w:right="52" w:firstLine="-586"/>
        <w:jc w:val="both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‘[i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incident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accident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significantly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affecting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environment,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Member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ssary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measures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ensure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operat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rms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competent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thority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immediately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8(2)(a)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operator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ediately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etent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breach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16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COM(2013)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312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final/2;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2013/0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64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(COD)</w:t>
      </w:r>
    </w:p>
    <w:p>
      <w:pPr>
        <w:spacing w:before="0" w:after="0" w:line="221" w:lineRule="exact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17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108,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25.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007,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1.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20" w:lineRule="exact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18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293,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5.1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013,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1.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20" w:lineRule="exact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19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197,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24.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012,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1.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1330" w:top="1140" w:bottom="1520" w:left="1300" w:right="1300"/>
          <w:pgSz w:w="11920" w:h="16840"/>
        </w:sectPr>
      </w:pPr>
      <w:rPr/>
    </w:p>
    <w:p>
      <w:pPr>
        <w:spacing w:before="77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67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Directive,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Aarh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spare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egulation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setting-up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electronically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accessible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Parlia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Commission.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hyperlink r:id="rId59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(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http://ec.europa.eu/t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ansparency/index_en.ht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).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7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bodies,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EEA,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invited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gradually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pro-actively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publish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‘raw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7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38(1)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(EC)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178/2002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safet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20</w:t>
      </w:r>
      <w:r>
        <w:rPr>
          <w:rFonts w:ascii="Times New Roman" w:hAnsi="Times New Roman" w:cs="Times New Roman" w:eastAsia="Times New Roman"/>
          <w:sz w:val="12"/>
          <w:szCs w:val="12"/>
          <w:spacing w:val="2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requires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Food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Safety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Authority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(EFSA)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operate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transparency,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delay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ns,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endas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nutes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eetings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key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documents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position w:val="0"/>
        </w:rPr>
      </w:r>
      <w:hyperlink r:id="rId60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http://www.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sa.europa.eu/en/scdocs.ht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"/>
            <w:w w:val="100"/>
            <w:position w:val="0"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above-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entioned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initiatives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propose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propose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  <w:t>eta-databases.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967" w:right="52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Bank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Aarhus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Aarhus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institutions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bodies.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Bank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adopted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sparency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tran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practice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Bank’s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rules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procedures.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ease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lic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held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Bank,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note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hyperlink r:id="rId61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position w:val="0"/>
          </w:rPr>
          <w:t>environ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position w:val="0"/>
          </w:rPr>
          <w:t>ental</w:t>
        </w:r>
        <w:r>
          <w:rPr>
            <w:rFonts w:ascii="Times New Roman" w:hAnsi="Times New Roman" w:cs="Times New Roman" w:eastAsia="Times New Roman"/>
            <w:sz w:val="24"/>
            <w:szCs w:val="24"/>
            <w:spacing w:val="-14"/>
            <w:w w:val="100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position w:val="0"/>
          </w:rPr>
          <w:t>infor</w:t>
        </w:r>
        <w:r>
          <w:rPr>
            <w:rFonts w:ascii="Times New Roman" w:hAnsi="Times New Roman" w:cs="Times New Roman" w:eastAsia="Times New Roman"/>
            <w:sz w:val="24"/>
            <w:szCs w:val="24"/>
            <w:spacing w:val="-2"/>
            <w:w w:val="100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position w:val="0"/>
          </w:rPr>
          <w:t>ation</w:t>
        </w:r>
      </w:hyperlink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posted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EIB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website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67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7(1)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Aarhus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electronic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databases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States’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institutions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bodies,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respectively.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67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7(3)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4(4)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Aarhus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concern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published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67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Aarhus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institutions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bodies,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respectively.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entioned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website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hyperlink r:id="rId62"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(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http://ec.europa.eu/index_en.ht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  <w:t>)</w:t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contains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poli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ies,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various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depart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services.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DG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ENV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portal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5"/>
          <w:w w:val="100"/>
        </w:rPr>
        <w:t> </w:t>
      </w:r>
      <w:hyperlink r:id="rId63"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  <w:t>(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http://ec.europa.eu/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nvironment/index_en.ht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Europa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constantly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updated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proved.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67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adopted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regulatory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voluntary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eco-labelling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eco-auditing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(EC)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66/2010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Parlia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70.860001pt;margin-top:-4.618134pt;width:144pt;height:.1pt;mso-position-horizontal-relative:page;mso-position-vertical-relative:paragraph;z-index:-1623" coordorigin="1417,-92" coordsize="2880,2">
            <v:shape style="position:absolute;left:1417;top:-92;width:2880;height:2" coordorigin="1417,-92" coordsize="2880,0" path="m1417,-92l4297,-92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20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31,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20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2,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1.</w:t>
      </w:r>
    </w:p>
    <w:p>
      <w:pPr>
        <w:spacing w:before="0" w:after="0" w:line="220" w:lineRule="exact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21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0"/>
          <w:w w:val="99"/>
          <w:position w:val="-1"/>
        </w:rPr>
      </w:r>
      <w:hyperlink r:id="rId64"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http://www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eib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org/infoce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tre/publication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/all/eib-transpa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renc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  <w:t>y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-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polic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  <w:t>y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ht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00"/>
            <w:spacing w:val="0"/>
            <w:w w:val="100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20" w:lineRule="exact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22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0"/>
          <w:w w:val="99"/>
          <w:position w:val="-1"/>
        </w:rPr>
      </w:r>
      <w:hyperlink r:id="rId65"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http://www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eib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org/projects/doc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2"/>
            <w:w w:val="100"/>
            <w:u w:val="single" w:color="0000FF"/>
            <w:position w:val="-1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ments/access_to_i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nformation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ht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00"/>
            <w:spacing w:val="0"/>
            <w:w w:val="100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pgMar w:header="0" w:footer="1330" w:top="1140" w:bottom="1520" w:left="1300" w:right="1300"/>
          <w:pgSz w:w="11920" w:h="16840"/>
        </w:sectPr>
      </w:pPr>
      <w:rPr/>
    </w:p>
    <w:p>
      <w:pPr>
        <w:spacing w:before="74" w:after="0" w:line="240" w:lineRule="auto"/>
        <w:ind w:left="967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November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Ecolabe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23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spacing w:val="16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(EC)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</w:t>
      </w:r>
    </w:p>
    <w:p>
      <w:pPr>
        <w:spacing w:before="0" w:after="0" w:line="240" w:lineRule="auto"/>
        <w:ind w:left="967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1221/2009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Parlia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2009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voluntary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participation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organisati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eco-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audit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(EMAS)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24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5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noted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Ecolabel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consultation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stakeholders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establishing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Ecolabel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criteria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product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(see,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particular,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ticle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Regulation).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67" w:right="571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67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Union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adopted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gislative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ensuring,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andatory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anner,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producers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energy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ficiency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energy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88" w:right="57"/>
        <w:jc w:val="center"/>
        <w:tabs>
          <w:tab w:pos="1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2010/30/EU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Parlia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spacing w:before="0" w:after="0" w:line="240" w:lineRule="auto"/>
        <w:ind w:left="1534" w:right="54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indication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labell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consumption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energy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energy-related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;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25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88" w:right="57"/>
        <w:jc w:val="center"/>
        <w:tabs>
          <w:tab w:pos="1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2009/125/EC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Parlia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spacing w:before="0" w:after="0" w:line="240" w:lineRule="auto"/>
        <w:ind w:left="1534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October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establishing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eco-design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energy-related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26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deals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ically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consu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ation;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34" w:right="53" w:firstLine="-708"/>
        <w:jc w:val="both"/>
        <w:tabs>
          <w:tab w:pos="152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(EC)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1222/2009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Parlia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November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2009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labelling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fuel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essential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eters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;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27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88" w:right="56"/>
        <w:jc w:val="center"/>
        <w:tabs>
          <w:tab w:pos="1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1999/94/EC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Parlia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spacing w:before="0" w:after="0" w:line="240" w:lineRule="auto"/>
        <w:ind w:left="1534" w:right="53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1999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econo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carbon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dioxide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arketing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passenger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28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67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2010/30/EU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2009/125/EC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adoption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delegated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eco-design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energy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labelling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energy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products: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hyperlink r:id="rId66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http://ec.europa.eu/energy/effic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ency/labelling/household_en.ht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4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adopted,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stakeholders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consulted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Ecodesign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Consultation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Foru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hyperlink r:id="rId67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http://ec.europa.eu/energy/eff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ciency/ecodesign/foru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_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en.ht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7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Energy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mme,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voluntary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energy-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labelling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Energy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Star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logo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helps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products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tter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protect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energy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(Regulation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106/2008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Parlia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January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2008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Community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energy-efficiency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labelling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pment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(recas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;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29</w:t>
      </w:r>
      <w:r>
        <w:rPr>
          <w:rFonts w:ascii="Times New Roman" w:hAnsi="Times New Roman" w:cs="Times New Roman" w:eastAsia="Times New Roman"/>
          <w:sz w:val="12"/>
          <w:szCs w:val="12"/>
          <w:spacing w:val="22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3"/>
          <w:w w:val="100"/>
          <w:position w:val="0"/>
        </w:rPr>
      </w:r>
      <w:hyperlink r:id="rId68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http://www.eu-energystar.org/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  <w:position w:val="0"/>
          </w:rPr>
          <w:t>.</w:t>
        </w:r>
      </w:hyperlink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70.860001pt;margin-top:-4.558042pt;width:144pt;height:.1pt;mso-position-horizontal-relative:page;mso-position-vertical-relative:paragraph;z-index:-1622" coordorigin="1417,-91" coordsize="2880,2">
            <v:shape style="position:absolute;left:1417;top:-91;width:2880;height:2" coordorigin="1417,-91" coordsize="2880,0" path="m1417,-91l4297,-91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23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.1.2010,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0" w:after="0" w:line="221" w:lineRule="exact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24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34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2.2009,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p.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1.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20" w:lineRule="exact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25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153,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18.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010,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20" w:lineRule="exact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26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285,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31.1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.2009,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21" w:lineRule="exact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27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342,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22.1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.2009,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46.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20" w:lineRule="exact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28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12,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18.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00,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20" w:lineRule="exact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29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39,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13.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08,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1330" w:top="1140" w:bottom="1520" w:left="1300" w:right="1300"/>
          <w:pgSz w:w="11920" w:h="16840"/>
        </w:sectPr>
      </w:pPr>
      <w:rPr/>
    </w:p>
    <w:p>
      <w:pPr>
        <w:spacing w:before="74" w:after="0" w:line="240" w:lineRule="auto"/>
        <w:ind w:left="967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Awards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reward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anies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bringing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innovati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econo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viability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concerns;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hyperlink r:id="rId69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http://ec.europa.eu/env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ron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ent/awards/index.ht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tabs>
          <w:tab w:pos="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XII.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Obstacles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encountered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implementation</w:t>
      </w:r>
      <w:r>
        <w:rPr>
          <w:rFonts w:ascii="Times New Roman" w:hAnsi="Times New Roman" w:cs="Times New Roman" w:eastAsia="Times New Roman"/>
          <w:sz w:val="28"/>
          <w:szCs w:val="28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00" w:lineRule="exact"/>
        <w:ind w:left="125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51" w:right="119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Describe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obstacles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ntered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phs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Article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5.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01" w:right="769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i/>
        </w:rPr>
        <w:t>Answer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967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‘work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progress’.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on’s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‘Communication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delivery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easures: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buil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confidence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better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ledge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responsiveness’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(the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cation)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30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EAP,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cited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aim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alia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strengthening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ation,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particular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active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disclosure.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ssion’s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objectives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setting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networks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aking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line.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Commun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cation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explore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possibilities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stren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Enviro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rective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develop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Structured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entation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orks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(SIIFs)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key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laws.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objectives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citizens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ensure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up-to-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knowledge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base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eed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decision-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aking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processes.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7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cation,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afore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tioned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concluded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ajor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progress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nonetheless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especially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recomm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immediate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odification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Directive,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identified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challenges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7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always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affordable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(where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public-to-public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ply)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acles.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reduced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detailed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negati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impact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coherence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flows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regional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beyond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70.860001pt;margin-top:-4.558034pt;width:144pt;height:.1pt;mso-position-horizontal-relative:page;mso-position-vertical-relative:paragraph;z-index:-1621" coordorigin="1417,-91" coordsize="2880,2">
            <v:shape style="position:absolute;left:1417;top:-91;width:2880;height:2" coordorigin="1417,-91" coordsize="2880,0" path="m1417,-91l4297,-91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30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COM(2012)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95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final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3.201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pgMar w:header="0" w:footer="1330" w:top="1140" w:bottom="1520" w:left="1300" w:right="1300"/>
          <w:pgSz w:w="11920" w:h="16840"/>
        </w:sectPr>
      </w:pPr>
      <w:rPr/>
    </w:p>
    <w:p>
      <w:pPr>
        <w:spacing w:before="78" w:after="0" w:line="300" w:lineRule="exact"/>
        <w:ind w:left="991" w:right="1446" w:firstLine="-882"/>
        <w:jc w:val="left"/>
        <w:tabs>
          <w:tab w:pos="9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XIII.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Further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information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practical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application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provisions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991" w:right="11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actical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plicati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ovisi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llecti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issemin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envir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nment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Article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.g.,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tistics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form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7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70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websit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constantly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updated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extended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1" w:right="1754"/>
        <w:jc w:val="center"/>
        <w:tabs>
          <w:tab w:pos="9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XIV.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Website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addresses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relev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implementation</w:t>
      </w:r>
      <w:r>
        <w:rPr>
          <w:rFonts w:ascii="Times New Roman" w:hAnsi="Times New Roman" w:cs="Times New Roman" w:eastAsia="Times New Roman"/>
          <w:sz w:val="28"/>
          <w:szCs w:val="28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00" w:lineRule="exact"/>
        <w:ind w:left="991" w:right="695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Artic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91" w:right="434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releva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dresses,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7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Shared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91" w:right="346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w w:val="99"/>
        </w:rPr>
      </w:r>
      <w:hyperlink r:id="rId70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http://ec.europa.eu/environ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ent/seis/index.htm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91" w:right="716" w:firstLine="-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pean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Community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INSPIRE):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</w:rPr>
      </w:r>
      <w:hyperlink r:id="rId71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99"/>
            <w:u w:val="single" w:color="0000FF"/>
          </w:rPr>
          <w:t>http://inspire.ec.europa.eu/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99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99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99"/>
          </w:rPr>
          <w:t>;</w:t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INSPIRE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geo-portal: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1"/>
          <w:w w:val="100"/>
        </w:rPr>
      </w:r>
      <w:hyperlink r:id="rId72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http://www.inspire-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  <w:t> </w:t>
        </w:r>
      </w:hyperlink>
      <w:hyperlink r:id="rId73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geoportal.eu/index.cfm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91" w:right="20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w w:val="99"/>
        </w:rPr>
      </w:r>
      <w:hyperlink r:id="rId74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http://ec.europa.eu/en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ro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ent/legal/i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ple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entation_en.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tm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Europa: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8"/>
          <w:w w:val="100"/>
        </w:rPr>
      </w:r>
      <w:hyperlink r:id="rId75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http://ec.europa.eu/environ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ent/index_en.htm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Europe: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8"/>
          <w:w w:val="100"/>
        </w:rPr>
      </w:r>
      <w:hyperlink r:id="rId76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http://water.europa.eu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Transparency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Portal: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91" w:right="353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w w:val="99"/>
        </w:rPr>
      </w:r>
      <w:hyperlink r:id="rId77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http://ec.europa.eu/transparency/index_en.htm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Authority: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0"/>
          <w:w w:val="100"/>
        </w:rPr>
      </w:r>
      <w:hyperlink r:id="rId78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http://www.efsa.europa.eu/en/scdocs.htm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websites: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9"/>
          <w:w w:val="100"/>
        </w:rPr>
      </w:r>
      <w:hyperlink r:id="rId79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http://nat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a2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0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00.eea.euro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.eu/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#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91" w:right="23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w w:val="99"/>
        </w:rPr>
      </w:r>
      <w:hyperlink r:id="rId80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http://www.eea.europa.eu/data-and-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ps/data/natura-2000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Europa: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8"/>
          <w:w w:val="100"/>
        </w:rPr>
      </w:r>
      <w:hyperlink r:id="rId81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http://ec.europa.eu/index_en.htm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Legislation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impact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91" w:right="293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w w:val="99"/>
        </w:rPr>
      </w:r>
      <w:hyperlink r:id="rId82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http://ec.europa.eu/gover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ance/i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pact/index_en.htm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6" w:after="0" w:line="390" w:lineRule="atLeast"/>
        <w:ind w:left="708" w:right="8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consultations: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59"/>
          <w:w w:val="100"/>
        </w:rPr>
        <w:t> </w:t>
      </w:r>
      <w:hyperlink r:id="rId83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http://ec.europa.eu/env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ron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ent/consultations_en.htm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wide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consultations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portal: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6"/>
          <w:w w:val="100"/>
        </w:rPr>
      </w:r>
      <w:hyperlink r:id="rId84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http://ec.europa.eu/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yourvoice/index_en.htm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portal: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991" w:right="169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w w:val="99"/>
        </w:rPr>
      </w:r>
      <w:hyperlink r:id="rId85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http://ec.europa.eu/transpare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cy/access_docu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ts/index_en.htm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91" w:right="52" w:firstLine="-283"/>
        <w:jc w:val="left"/>
        <w:tabs>
          <w:tab w:pos="1880" w:val="left"/>
          <w:tab w:pos="3020" w:val="left"/>
          <w:tab w:pos="3740" w:val="left"/>
          <w:tab w:pos="4760" w:val="left"/>
          <w:tab w:pos="6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law-making: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hyperlink r:id="rId86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ttp://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c.eur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pa.eu/s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art-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  <w:t> </w:t>
        </w:r>
      </w:hyperlink>
      <w:hyperlink r:id="rId87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regulation/better_reg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lation/reports_en.htm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indicators: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91" w:right="253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w w:val="99"/>
        </w:rPr>
      </w:r>
      <w:hyperlink r:id="rId88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http://ec.europa.eu/enviro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ent/indicators/index_en.htm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0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review: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91" w:right="317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w w:val="99"/>
        </w:rPr>
      </w:r>
      <w:hyperlink r:id="rId89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http://ec.europa.eu/environ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ent/policyreview.htm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jc w:val="both"/>
        <w:spacing w:after="0"/>
        <w:sectPr>
          <w:pgMar w:header="0" w:footer="1330" w:top="1140" w:bottom="1520" w:left="1560" w:right="1300"/>
          <w:pgSz w:w="11920" w:h="16840"/>
        </w:sectPr>
      </w:pPr>
      <w:rPr/>
    </w:p>
    <w:p>
      <w:pPr>
        <w:spacing w:before="74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Energy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Star: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5"/>
          <w:w w:val="100"/>
        </w:rPr>
      </w:r>
      <w:hyperlink r:id="rId90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http://www.eu-energystar.org/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Pollutant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Release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Transfer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Register: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9"/>
          <w:w w:val="100"/>
        </w:rPr>
      </w:r>
      <w:hyperlink r:id="rId91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ttp://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rtr.ec.e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ropa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u/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71" w:right="53" w:firstLine="-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Accident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Hazar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Bureau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portal: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53"/>
          <w:w w:val="100"/>
        </w:rPr>
      </w:r>
      <w:hyperlink r:id="rId92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http://ipsc.jrc.ec.europa.eu/index.php/At-a-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  <w:t> </w:t>
        </w:r>
      </w:hyperlink>
      <w:hyperlink r:id="rId93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glance/487/0/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44" w:lineRule="auto"/>
        <w:ind w:left="588" w:right="5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Electronic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Accident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porting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tabase: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9"/>
          <w:w w:val="100"/>
        </w:rPr>
      </w:r>
      <w:hyperlink r:id="rId94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rs.jrc.ec.europa.eu/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Forest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Centre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6"/>
          <w:w w:val="100"/>
        </w:rPr>
      </w:r>
      <w:hyperlink r:id="rId95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tt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://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dac.jrc.ec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ropa.eu/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4" w:after="0" w:line="271" w:lineRule="exact"/>
        <w:ind w:left="58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Soil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6"/>
          <w:w w:val="100"/>
          <w:position w:val="-1"/>
        </w:rPr>
      </w:r>
      <w:hyperlink r:id="rId96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ttp://es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ac.jrc.ec.e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ropa.eu/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  <w:position w:val="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300" w:lineRule="exact"/>
        <w:ind w:left="871" w:right="1483" w:firstLine="-757"/>
        <w:jc w:val="left"/>
        <w:tabs>
          <w:tab w:pos="8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789978pt;margin-top:59.200264pt;width:383.74005pt;height:493.060045pt;mso-position-horizontal-relative:page;mso-position-vertical-relative:paragraph;z-index:-1620" coordorigin="2116,1184" coordsize="7675,9861">
            <v:group style="position:absolute;left:2122;top:1190;width:7663;height:2" coordorigin="2122,1190" coordsize="7663,2">
              <v:shape style="position:absolute;left:2122;top:1190;width:7663;height:2" coordorigin="2122,1190" coordsize="7663,0" path="m2122,1190l9785,1190e" filled="f" stroked="t" strokeweight=".58004pt" strokecolor="#000000">
                <v:path arrowok="t"/>
              </v:shape>
            </v:group>
            <v:group style="position:absolute;left:2126;top:1195;width:2;height:9845" coordorigin="2126,1195" coordsize="2,9845">
              <v:shape style="position:absolute;left:2126;top:1195;width:2;height:9845" coordorigin="2126,1195" coordsize="0,9845" path="m2126,1195l2126,11039e" filled="f" stroked="t" strokeweight=".580pt" strokecolor="#000000">
                <v:path arrowok="t"/>
              </v:shape>
            </v:group>
            <v:group style="position:absolute;left:9780;top:1195;width:2;height:9845" coordorigin="9780,1195" coordsize="2,9845">
              <v:shape style="position:absolute;left:9780;top:1195;width:2;height:9845" coordorigin="9780,1195" coordsize="0,9845" path="m9780,1195l9780,11039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XV.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Legislative,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regula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ory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other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measures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implementing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provisions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public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participation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decisions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specific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activities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Artic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75" w:lineRule="auto"/>
        <w:ind w:left="588" w:right="91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List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legislative,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regulatory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measu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impleme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provisions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participation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decisions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specific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ivities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icle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5" w:lineRule="auto"/>
        <w:ind w:left="588" w:right="90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Explain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paragraph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Describe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transposition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definitions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non-discr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paragraph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Also,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particular,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ibe: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56" w:right="-20"/>
        <w:jc w:val="left"/>
        <w:tabs>
          <w:tab w:pos="2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(a)</w:t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graph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at:</w:t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308" w:right="91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plied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ermit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08" w:right="913"/>
        <w:jc w:val="both"/>
        <w:tabs>
          <w:tab w:pos="2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(ii)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ficant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ent;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911" w:firstLine="56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adeq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timel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matters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referred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aph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912" w:firstLine="56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911" w:firstLine="56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easures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rticipati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908" w:firstLine="56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aph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5,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easures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prospective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it;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56" w:right="-20"/>
        <w:jc w:val="left"/>
        <w:tabs>
          <w:tab w:pos="2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graph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6,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at:</w:t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308" w:right="91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referred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re;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08" w:right="90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rities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910" w:firstLine="56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easures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allow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alyses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588" w:right="910" w:firstLine="56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graph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8,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easures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56" w:right="-20"/>
        <w:jc w:val="left"/>
        <w:tabs>
          <w:tab w:pos="2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(i)</w:t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9,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1330" w:top="1140" w:bottom="1520" w:left="1680" w:right="1300"/>
          <w:pgSz w:w="11920" w:h="16840"/>
        </w:sectPr>
      </w:pPr>
      <w:rPr/>
    </w:p>
    <w:p>
      <w:pPr>
        <w:spacing w:before="65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informed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ppropriate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ures;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6" w:lineRule="auto"/>
        <w:ind w:left="968" w:right="910" w:firstLine="72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(j)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easures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referred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ecessary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propriate;</w:t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968" w:right="909" w:firstLine="56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graph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11,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easures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pply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cisions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release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etically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odified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801" w:right="769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04.769997pt;margin-top:-140.570724pt;width:385.27003pt;height:122.200015pt;mso-position-horizontal-relative:page;mso-position-vertical-relative:paragraph;z-index:-1619" coordorigin="2095,-2811" coordsize="7705,2444">
            <v:group style="position:absolute;left:2126;top:-2806;width:2;height:2377" coordorigin="2126,-2806" coordsize="2,2377">
              <v:shape style="position:absolute;left:2126;top:-2806;width:2;height:2377" coordorigin="2126,-2806" coordsize="0,2377" path="m2126,-2806l2126,-428e" filled="f" stroked="t" strokeweight=".580pt" strokecolor="#000000">
                <v:path arrowok="t"/>
              </v:shape>
            </v:group>
            <v:group style="position:absolute;left:2122;top:-403;width:10;height:2" coordorigin="2122,-403" coordsize="10,2">
              <v:shape style="position:absolute;left:2122;top:-403;width:10;height:2" coordorigin="2122,-403" coordsize="10,0" path="m2122,-403l2131,-403e" filled="f" stroked="t" strokeweight="2.62pt" strokecolor="#000000">
                <v:path arrowok="t"/>
              </v:shape>
            </v:group>
            <v:group style="position:absolute;left:9780;top:-2806;width:2;height:2432" coordorigin="9780,-2806" coordsize="2,2432">
              <v:shape style="position:absolute;left:9780;top:-2806;width:2;height:2432" coordorigin="9780,-2806" coordsize="0,2432" path="m9780,-2806l9780,-373e" filled="f" stroked="t" strokeweight=".58001pt" strokecolor="#000000">
                <v:path arrowok="t"/>
              </v:shape>
            </v:group>
            <v:group style="position:absolute;left:2122;top:-393;width:7663;height:2" coordorigin="2122,-393" coordsize="7663,2">
              <v:shape style="position:absolute;left:2122;top:-393;width:7663;height:2" coordorigin="2122,-393" coordsize="7663,0" path="m2122,-393l9785,-393e" filled="f" stroked="t" strokeweight="1.6000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i/>
        </w:rPr>
        <w:t>Answer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967" w:right="571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paragraph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Article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paragraph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(a)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67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Aarhus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(EIA)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31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Industrial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issions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(IED),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entioned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above.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7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EIA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consultation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revision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June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presented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proposal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revised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October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32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ain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regards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Aarhus-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aim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rporate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certain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case-law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develop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33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llows.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7" w:right="5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consultation,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proposal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certai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ublic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days).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extension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Sufficient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consulted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(6)).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etailed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setting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consultation.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consent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substantiating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explaining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considerations,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authorities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onsider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cludes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etent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thority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project’s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EIA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months.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set: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(EIA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consultations)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gathered,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legislation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(e.g.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Habitats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34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consultations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lic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autho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(including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trans-boundary)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leted.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possibility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extension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by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837" w:right="62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70.860001pt;margin-top:-1.708137pt;width:144pt;height:.1pt;mso-position-horizontal-relative:page;mso-position-vertical-relative:paragraph;z-index:-1618" coordorigin="1417,-34" coordsize="2880,2">
            <v:shape style="position:absolute;left:1417;top:-34;width:2880;height:2" coordorigin="1417,-34" coordsize="2880,0" path="m1417,-34l4297,-34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31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2011/92/EU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rop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ean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Parliament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uncil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13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December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2011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assessment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effects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tain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public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ivate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projects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iron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ent,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OJ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.2012,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p.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1.</w:t>
      </w:r>
    </w:p>
    <w:p>
      <w:pPr>
        <w:spacing w:before="0" w:after="0" w:line="219" w:lineRule="exact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32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COM(2012)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628.</w:t>
      </w:r>
    </w:p>
    <w:p>
      <w:pPr>
        <w:spacing w:before="0" w:after="0" w:line="220" w:lineRule="exact"/>
        <w:ind w:left="117" w:right="-20"/>
        <w:jc w:val="left"/>
        <w:tabs>
          <w:tab w:pos="820" w:val="left"/>
          <w:tab w:pos="1400" w:val="left"/>
          <w:tab w:pos="2020" w:val="left"/>
          <w:tab w:pos="2980" w:val="left"/>
          <w:tab w:pos="3700" w:val="left"/>
          <w:tab w:pos="4180" w:val="left"/>
          <w:tab w:pos="4720" w:val="left"/>
          <w:tab w:pos="5740" w:val="left"/>
          <w:tab w:pos="6960" w:val="left"/>
          <w:tab w:pos="7920" w:val="left"/>
          <w:tab w:pos="87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33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EIA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case-law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guide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y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European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Commissi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(updated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version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2013)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4" w:after="0" w:line="240" w:lineRule="auto"/>
        <w:ind w:left="83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0000FF"/>
          <w:w w:val="99"/>
        </w:rPr>
      </w:r>
      <w:hyperlink r:id="rId97"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</w:rPr>
          <w:t>http: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</w:rPr>
          <w:t>/e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</w:rPr>
          <w:t>euro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</w:rPr>
          <w:t>u/en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</w:rPr>
          <w:t>ron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</w:rPr>
          <w:t>ent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</w:rPr>
          <w:t>ei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</w:rPr>
          <w:t>pdf/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</w:rPr>
          <w:t>ia_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</w:rPr>
          <w:t>as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</w:rPr>
          <w:t>_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</w:rPr>
          <w:t>law.pdf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00"/>
            <w:spacing w:val="0"/>
            <w:w w:val="100"/>
          </w:rPr>
          <w:t>.</w:t>
        </w:r>
      </w:hyperlink>
    </w:p>
    <w:p>
      <w:pPr>
        <w:spacing w:before="12" w:after="0" w:line="254" w:lineRule="auto"/>
        <w:ind w:left="837" w:right="65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92/4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/EEC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cil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1992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ervation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itats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wild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fauna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flora,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OJ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19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7.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0" w:footer="1330" w:top="1160" w:bottom="1520" w:left="1300" w:right="1300"/>
          <w:pgSz w:w="11920" w:h="16840"/>
        </w:sectPr>
      </w:pPr>
      <w:rPr/>
    </w:p>
    <w:p>
      <w:pPr>
        <w:spacing w:before="74" w:after="0" w:line="240" w:lineRule="auto"/>
        <w:ind w:left="967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35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proposed.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9(1),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description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monitoring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arrange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added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develop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ted.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ecti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lays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criteria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eening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Annex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projects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lik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effects,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ended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clarify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existing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criteria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(e.g.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effects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links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legislation)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ones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ainly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environmental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7" w:right="5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recent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legislati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evelop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ework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Euratom.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2009/71/Eurato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36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creates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ework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safety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nuclear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installations.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sets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recent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proposal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covers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lic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ticipation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accordance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existing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rules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international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37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2011/70/EURATO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38</w:t>
      </w:r>
      <w:r>
        <w:rPr>
          <w:rFonts w:ascii="Times New Roman" w:hAnsi="Times New Roman" w:cs="Times New Roman" w:eastAsia="Times New Roman"/>
          <w:sz w:val="12"/>
          <w:szCs w:val="12"/>
          <w:spacing w:val="19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anag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spent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fuel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radioactive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waste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regulates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participation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(see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10).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series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workshops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topic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entation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Aarhus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nuclear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field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held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participation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ANCCLI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Association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tionale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Comités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Commissions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Locales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formation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Aarhus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Task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Force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Participation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Commission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ensuring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better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knowledge-base.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967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2013,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legislator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adopted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2013/30/EU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offshore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39</w:t>
      </w:r>
      <w:r>
        <w:rPr>
          <w:rFonts w:ascii="Times New Roman" w:hAnsi="Times New Roman" w:cs="Times New Roman" w:eastAsia="Times New Roman"/>
          <w:sz w:val="12"/>
          <w:szCs w:val="12"/>
          <w:spacing w:val="2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Procedural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obligations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consultation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projects.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sed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Articles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191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192(1)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TFEU,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objective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preserve,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otect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prove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quality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health.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participation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accorda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existing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bo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7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(EU)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347/2013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Parlia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spacing w:before="0" w:after="0" w:line="240" w:lineRule="auto"/>
        <w:ind w:left="967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April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guidelines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trans-European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energy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infrastructur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40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contains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provisions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partici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granting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plementation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projects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interest.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Article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paragraph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(b)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67" w:right="739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paragraph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67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3(4)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2003/35/E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41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ends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EIA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(see,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particular,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6(2)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(3)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thereof).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‘public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concerned’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defined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3(1)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‘affected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affected,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having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interest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837" w:right="61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70.860001pt;margin-top:-4.558133pt;width:144pt;height:.1pt;mso-position-horizontal-relative:page;mso-position-vertical-relative:paragraph;z-index:-1617" coordorigin="1417,-91" coordsize="2880,2">
            <v:shape style="position:absolute;left:1417;top:-91;width:2880;height:2" coordorigin="1417,-91" coordsize="2880,0" path="m1417,-91l4297,-91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35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Conditions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extension: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pending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nature,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mple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ity,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location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size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pro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osed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project;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etent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expl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ons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d.</w:t>
      </w:r>
    </w:p>
    <w:p>
      <w:pPr>
        <w:spacing w:before="0" w:after="0" w:line="208" w:lineRule="exact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36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Council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Directi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2009/71/Eu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tom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25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June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009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establishi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Community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amework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nuclear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safety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</w:p>
    <w:p>
      <w:pPr>
        <w:spacing w:before="12" w:after="0" w:line="240" w:lineRule="auto"/>
        <w:ind w:left="83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nuclear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installations,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OJ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7.200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0" w:after="0" w:line="221" w:lineRule="exact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37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0"/>
          <w:w w:val="99"/>
          <w:position w:val="-1"/>
        </w:rPr>
      </w:r>
      <w:hyperlink r:id="rId98"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http://ec.euro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.eu/e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er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  <w:t>g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  <w:t>y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nuclear/safet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  <w:t>y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doc/c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</w:r>
      </w:hyperlink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0"/>
          <w:w w:val="100"/>
          <w:u w:val="single" w:color="0000FF"/>
          <w:position w:val="-1"/>
        </w:rPr>
        <w:t>_2013_0343_en.pdf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0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4" w:after="0" w:line="220" w:lineRule="exact"/>
        <w:ind w:left="837" w:right="63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38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Council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Directi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2011/70/Eu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tom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19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July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011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establi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Community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framework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responsible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safe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mana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ment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spe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rad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active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waste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OJ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199,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2.8.2011,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p.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48.</w:t>
      </w:r>
    </w:p>
    <w:p>
      <w:pPr>
        <w:spacing w:before="0" w:after="0" w:line="216" w:lineRule="exact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39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178,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28.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013,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0" w:after="0" w:line="220" w:lineRule="exact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40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115,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25.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013,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20" w:lineRule="exact"/>
        <w:ind w:left="117" w:right="-20"/>
        <w:jc w:val="left"/>
        <w:tabs>
          <w:tab w:pos="12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41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156,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25.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003,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17–25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1330" w:top="1140" w:bottom="1520" w:left="1300" w:right="1300"/>
          <w:pgSz w:w="11920" w:h="16840"/>
        </w:sectPr>
      </w:pPr>
      <w:rPr/>
    </w:p>
    <w:p>
      <w:pPr>
        <w:spacing w:before="74" w:after="0" w:line="240" w:lineRule="auto"/>
        <w:ind w:left="967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ures’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concerned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(any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protection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expressly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interest).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paragraph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67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3(4)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2003/35,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particular,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2),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(6)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early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latest,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reasonably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paragraphs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67" w:right="571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paragraph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67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endment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Aarhus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adopted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2005.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obligations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arties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blic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ecision-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processes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concerning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genetically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modified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(GMOs).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regulatory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consistent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therefore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XXXIII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tabs>
          <w:tab w:pos="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XVI.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Obstacles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encountered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implementation</w:t>
      </w:r>
      <w:r>
        <w:rPr>
          <w:rFonts w:ascii="Times New Roman" w:hAnsi="Times New Roman" w:cs="Times New Roman" w:eastAsia="Times New Roman"/>
          <w:sz w:val="28"/>
          <w:szCs w:val="28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00" w:lineRule="exact"/>
        <w:ind w:left="1251" w:right="785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51" w:right="119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Describe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obstacles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ntered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phs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Article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6.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01" w:right="769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i/>
        </w:rPr>
        <w:t>Answer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967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Commission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concerning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GMO</w:t>
      </w:r>
    </w:p>
    <w:p>
      <w:pPr>
        <w:spacing w:before="0" w:after="0" w:line="240" w:lineRule="auto"/>
        <w:ind w:left="967" w:right="189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encountered.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7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outlined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launch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ctive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developments.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1251" w:right="1446" w:firstLine="-976"/>
        <w:jc w:val="left"/>
        <w:tabs>
          <w:tab w:pos="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XVII.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Further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information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practical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application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provisions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51" w:right="119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ctical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visions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rticip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ecisions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ecific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ctivities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Arti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e.g.,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there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tistics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ecific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ctivities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ecisi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ovisi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rticle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propos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activities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serving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national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poses.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01" w:right="769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i/>
        </w:rPr>
        <w:t>Answer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967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thorough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analysis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EIA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carried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aspects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covered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2003/35/EC,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mpilation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42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July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2009.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70.860001pt;margin-top:-4.558034pt;width:144pt;height:.1pt;mso-position-horizontal-relative:page;mso-position-vertical-relative:paragraph;z-index:-1616" coordorigin="1417,-91" coordsize="2880,2">
            <v:shape style="position:absolute;left:1417;top:-91;width:2880;height:2" coordorigin="1417,-91" coordsize="2880,0" path="m1417,-91l4297,-91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42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COM(2009)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378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23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July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200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pgMar w:header="0" w:footer="1330" w:top="1140" w:bottom="1520" w:left="1300" w:right="1300"/>
          <w:pgSz w:w="11920" w:h="16840"/>
        </w:sectPr>
      </w:pPr>
      <w:rPr/>
    </w:p>
    <w:p>
      <w:pPr>
        <w:spacing w:before="56" w:after="0" w:line="240" w:lineRule="auto"/>
        <w:ind w:left="166" w:right="-20"/>
        <w:jc w:val="left"/>
        <w:tabs>
          <w:tab w:pos="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XVIII.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Website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addresses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relev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implementation</w:t>
      </w:r>
      <w:r>
        <w:rPr>
          <w:rFonts w:ascii="Times New Roman" w:hAnsi="Times New Roman" w:cs="Times New Roman" w:eastAsia="Times New Roman"/>
          <w:sz w:val="28"/>
          <w:szCs w:val="28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00" w:lineRule="exact"/>
        <w:ind w:left="125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Artic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5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releva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dresses,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1251" w:right="140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revision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at: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2"/>
          <w:w w:val="100"/>
        </w:rPr>
      </w:r>
      <w:hyperlink r:id="rId99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http://ec.europa.eu/environ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ent/eia/review.htm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5" w:after="0" w:line="300" w:lineRule="exact"/>
        <w:ind w:left="1251" w:right="1330" w:firstLine="-1134"/>
        <w:jc w:val="left"/>
        <w:tabs>
          <w:tab w:pos="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XIX.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Practical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and/or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other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ovisions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made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public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participate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during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preparation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plans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programmes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relating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environment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pursuant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Artic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51" w:right="119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provis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partici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arat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vironme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sua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Article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Descri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sition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relev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Article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iscrimin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ireme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Article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9.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3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967" w:right="572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1251" w:right="1186" w:firstLine="-757"/>
        <w:jc w:val="left"/>
        <w:tabs>
          <w:tab w:pos="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XX.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Opportunities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public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rticipation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preparation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policies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relating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environment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provided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01" w:lineRule="exact"/>
        <w:ind w:left="1251" w:right="549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pursuant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51" w:right="11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rtu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Article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7.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3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967" w:right="411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odifications: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7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voluntary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lobbyists,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entioned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arlia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currently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register.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institutions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already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unched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offering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citizens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comprehensive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insight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web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hyperlink r:id="rId100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(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://ec.e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ropa.eu/tra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spa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enc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y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register/info/h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ePage.d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</w:rPr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).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7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pieces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legislation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participation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drawing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7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entioned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2013/30/EU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offshore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oil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operations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procedural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obligat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consultation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967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SEVESO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entioned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ligation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operat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risks,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land-use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Detailed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procedural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participation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erence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2003/35/EC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participation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programmes.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ticipation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external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ergency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addressed.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0" w:footer="1330" w:top="1140" w:bottom="1520" w:left="1300" w:right="1300"/>
          <w:pgSz w:w="11920" w:h="16840"/>
        </w:sectPr>
      </w:pPr>
      <w:rPr/>
    </w:p>
    <w:p>
      <w:pPr>
        <w:spacing w:before="74" w:after="0" w:line="240" w:lineRule="auto"/>
        <w:ind w:left="967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Proposal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establishing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ariti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43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ensuring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ective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imple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mariti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spati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planning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waters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integrated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coastal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anage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coastal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areas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Member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States.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references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Aarhus-related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participation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22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preamble.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2003/35/EC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highlighted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good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ple.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Consultation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addressed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11.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4" w:right="1401"/>
        <w:jc w:val="center"/>
        <w:tabs>
          <w:tab w:pos="12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XXI.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Obstacles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encountered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implementation</w:t>
      </w:r>
      <w:r>
        <w:rPr>
          <w:rFonts w:ascii="Times New Roman" w:hAnsi="Times New Roman" w:cs="Times New Roman" w:eastAsia="Times New Roman"/>
          <w:sz w:val="28"/>
          <w:szCs w:val="28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Article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00" w:lineRule="exact"/>
        <w:ind w:left="125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5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Describe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obstacles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ntered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Article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3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967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follow-up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Aarhus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Compliance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ACCC/C/2010/54),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wrote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Aarhus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participation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ended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Renewable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Energy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arise.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1251" w:right="1446" w:firstLine="-976"/>
        <w:jc w:val="left"/>
        <w:tabs>
          <w:tab w:pos="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XXII.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Further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information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practical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application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provisions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auto"/>
        <w:ind w:left="1251" w:right="119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ctical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visions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rticip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ecis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ecific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ctivit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Article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83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967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adopted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44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application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effectiveness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2003/35/EC.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takes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account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gained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ission.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concluded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‘Arti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cti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effect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firmly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tablishing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participate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decis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on-making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process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plans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programmes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uniformly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Member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States.’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67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2009,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Commission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adopted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45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6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application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ectivene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tegic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Assess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(Directive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2001/42/EC).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See: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4"/>
          <w:w w:val="100"/>
          <w:position w:val="0"/>
        </w:rPr>
      </w:r>
      <w:hyperlink r:id="rId101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http://ec.europa.eu/envi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on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ent/eia/sea-support.ht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  <w:position w:val="0"/>
          </w:rPr>
        </w:r>
      </w:hyperlink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66" w:right="-20"/>
        <w:jc w:val="left"/>
        <w:tabs>
          <w:tab w:pos="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XXIII.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Website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addresses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relev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implementation</w:t>
      </w:r>
      <w:r>
        <w:rPr>
          <w:rFonts w:ascii="Times New Roman" w:hAnsi="Times New Roman" w:cs="Times New Roman" w:eastAsia="Times New Roman"/>
          <w:sz w:val="28"/>
          <w:szCs w:val="28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00" w:lineRule="exact"/>
        <w:ind w:left="125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Artic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5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releva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dresses,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6" w:after="0" w:line="396" w:lineRule="exact"/>
        <w:ind w:left="968" w:right="17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Voice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Europe: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8"/>
          <w:w w:val="100"/>
        </w:rPr>
      </w:r>
      <w:hyperlink r:id="rId102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http://ec.europa.eu/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yourvoice/index_en.ht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transp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  <w:t>l: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6"/>
          <w:w w:val="100"/>
        </w:rPr>
      </w:r>
      <w:hyperlink r:id="rId103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http://ec.euro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.eu/transparency/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5" w:after="0" w:line="240" w:lineRule="auto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70.860001pt;margin-top:-2.368134pt;width:144pt;height:.1pt;mso-position-horizontal-relative:page;mso-position-vertical-relative:paragraph;z-index:-1615" coordorigin="1417,-47" coordsize="2880,2">
            <v:shape style="position:absolute;left:1417;top:-47;width:2880;height:2" coordorigin="1417,-47" coordsize="2880,0" path="m1417,-47l4297,-47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43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COM(2013)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133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final.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20" w:lineRule="exact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44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COM(2010)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143.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20" w:lineRule="exact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45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COM(2009)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469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final.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1330" w:top="1140" w:bottom="1520" w:left="1300" w:right="1300"/>
          <w:pgSz w:w="11920" w:h="16840"/>
        </w:sectPr>
      </w:pPr>
      <w:rPr/>
    </w:p>
    <w:p>
      <w:pPr>
        <w:spacing w:before="78" w:after="0" w:line="300" w:lineRule="exact"/>
        <w:ind w:left="1251" w:right="880" w:firstLine="-1069"/>
        <w:jc w:val="left"/>
        <w:tabs>
          <w:tab w:pos="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XXIV.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Efforts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made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promote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public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participation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during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preparation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regulations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rules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that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may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have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significant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effect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vironment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pursuant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01" w:lineRule="exact"/>
        <w:ind w:left="1251" w:right="747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51" w:right="81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Describe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eff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effective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public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rticipati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dur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paration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public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authorities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executive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regulations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generally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lly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ific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effect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vironme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sua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Article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exte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scri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tran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sition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relev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itions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Article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scrimi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ireme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Article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raph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3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9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0" w:right="1021"/>
        <w:jc w:val="center"/>
        <w:tabs>
          <w:tab w:pos="12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XXV.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Obstacles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encountered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implementation</w:t>
      </w:r>
      <w:r>
        <w:rPr>
          <w:rFonts w:ascii="Times New Roman" w:hAnsi="Times New Roman" w:cs="Times New Roman" w:eastAsia="Times New Roman"/>
          <w:sz w:val="28"/>
          <w:szCs w:val="28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Article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00" w:lineRule="exact"/>
        <w:ind w:left="1251" w:right="747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51" w:right="189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Describe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obstacles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ntered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Article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3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9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heading.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1251" w:right="1066" w:firstLine="-1069"/>
        <w:jc w:val="left"/>
        <w:tabs>
          <w:tab w:pos="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XXV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Further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nformation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practical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application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provisions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51" w:right="81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ctical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visions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rticip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field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vered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Article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3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9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obstacles.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3" w:right="1374"/>
        <w:jc w:val="center"/>
        <w:tabs>
          <w:tab w:pos="12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XXVII.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Website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addresses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relev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implementation</w:t>
      </w:r>
      <w:r>
        <w:rPr>
          <w:rFonts w:ascii="Times New Roman" w:hAnsi="Times New Roman" w:cs="Times New Roman" w:eastAsia="Times New Roman"/>
          <w:sz w:val="28"/>
          <w:szCs w:val="28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00" w:lineRule="exact"/>
        <w:ind w:left="1251" w:right="657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Artic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51" w:right="398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releva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dresses,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51" w:right="251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links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releva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1251" w:right="1594" w:firstLine="-1134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5.789993pt;margin-top:56.950294pt;width:383.74002pt;height:90.460015pt;mso-position-horizontal-relative:page;mso-position-vertical-relative:paragraph;z-index:-1614" coordorigin="2116,1139" coordsize="7675,1809">
            <v:group style="position:absolute;left:2122;top:1145;width:7663;height:2" coordorigin="2122,1145" coordsize="7663,2">
              <v:shape style="position:absolute;left:2122;top:1145;width:7663;height:2" coordorigin="2122,1145" coordsize="7663,0" path="m2122,1145l9785,1145e" filled="f" stroked="t" strokeweight=".58001pt" strokecolor="#000000">
                <v:path arrowok="t"/>
              </v:shape>
            </v:group>
            <v:group style="position:absolute;left:2126;top:1150;width:2;height:1793" coordorigin="2126,1150" coordsize="2,1793">
              <v:shape style="position:absolute;left:2126;top:1150;width:2;height:1793" coordorigin="2126,1150" coordsize="0,1793" path="m2126,1150l2126,2942e" filled="f" stroked="t" strokeweight=".580pt" strokecolor="#000000">
                <v:path arrowok="t"/>
              </v:shape>
            </v:group>
            <v:group style="position:absolute;left:9780;top:1150;width:2;height:1793" coordorigin="9780,1150" coordsize="2,1793">
              <v:shape style="position:absolute;left:9780;top:1150;width:2;height:1793" coordorigin="9780,1150" coordsize="0,1793" path="m9780,1150l9780,2942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XXVIII.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Legislative,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regula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ory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other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measures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implementing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provisio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access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Artic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76" w:lineRule="auto"/>
        <w:ind w:left="968" w:right="53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legislat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regulato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implement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ovisions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access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just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9.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6" w:lineRule="auto"/>
        <w:ind w:left="968" w:right="53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iscrimi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rticular,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jc w:val="both"/>
        <w:spacing w:after="0"/>
        <w:sectPr>
          <w:pgMar w:header="0" w:footer="1330" w:top="1140" w:bottom="1520" w:left="1300" w:right="1680"/>
          <w:pgSz w:w="11920" w:h="16840"/>
        </w:sectPr>
      </w:pPr>
      <w:rPr/>
    </w:p>
    <w:p>
      <w:pPr>
        <w:spacing w:before="65" w:after="0" w:line="240" w:lineRule="auto"/>
        <w:ind w:left="1536" w:right="-20"/>
        <w:jc w:val="left"/>
        <w:tabs>
          <w:tab w:pos="2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(a)</w:t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graph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at:</w:t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688" w:right="91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dealt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ovisions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ndent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law;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688" w:right="91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ditious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ocedure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establish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688" w:right="91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raph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stated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formation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ed;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968" w:right="911" w:firstLine="56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legislation,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ublic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eeting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criteria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edure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anoth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ndent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legali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6;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968" w:right="910" w:firstLine="56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easures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criteria,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law,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allenge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t;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36" w:right="-20"/>
        <w:jc w:val="left"/>
        <w:tabs>
          <w:tab w:pos="2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graph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at:</w:t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688" w:right="91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dies;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88" w:right="140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paragrap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968" w:right="910" w:firstLine="56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aph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easures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iew.</w:t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83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04.769997pt;margin-top:-405.650299pt;width:385.270015pt;height:387.340015pt;mso-position-horizontal-relative:page;mso-position-vertical-relative:paragraph;z-index:-1613" coordorigin="2095,-8113" coordsize="7705,7747">
            <v:group style="position:absolute;left:2126;top:-8107;width:2;height:7680" coordorigin="2126,-8107" coordsize="2,7680">
              <v:shape style="position:absolute;left:2126;top:-8107;width:2;height:7680" coordorigin="2126,-8107" coordsize="0,7680" path="m2126,-8107l2126,-427e" filled="f" stroked="t" strokeweight=".580pt" strokecolor="#000000">
                <v:path arrowok="t"/>
              </v:shape>
            </v:group>
            <v:group style="position:absolute;left:2122;top:-402;width:10;height:2" coordorigin="2122,-402" coordsize="10,2">
              <v:shape style="position:absolute;left:2122;top:-402;width:10;height:2" coordorigin="2122,-402" coordsize="10,0" path="m2122,-402l2131,-402e" filled="f" stroked="t" strokeweight="2.62pt" strokecolor="#000000">
                <v:path arrowok="t"/>
              </v:shape>
            </v:group>
            <v:group style="position:absolute;left:9780;top:-8107;width:2;height:7735" coordorigin="9780,-8107" coordsize="2,7735">
              <v:shape style="position:absolute;left:9780;top:-8107;width:2;height:7735" coordorigin="9780,-8107" coordsize="0,7735" path="m9780,-8107l9780,-372e" filled="f" stroked="t" strokeweight=".58001pt" strokecolor="#000000">
                <v:path arrowok="t"/>
              </v:shape>
            </v:group>
            <v:group style="position:absolute;left:2122;top:-392;width:7663;height:2" coordorigin="2122,-392" coordsize="7663,2">
              <v:shape style="position:absolute;left:2122;top:-392;width:7663;height:2" coordorigin="2122,-392" coordsize="7663,0" path="m2122,-392l9785,-392e" filled="f" stroked="t" strokeweight="1.60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837" w:right="13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far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cess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justi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omission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instit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bodies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concerned: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67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Treaty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Lisbon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replaced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230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Treaty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establis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Community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263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TFEU.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ssibility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natural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significantly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wider.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actions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widened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challenge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addressed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concern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concern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entail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enting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easures.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Charter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Union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ective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everyone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whose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freedo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guaranteed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ropean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Union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violated.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infringed.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Definitions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67" w:right="448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Aarhus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67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comments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context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0" w:footer="1330" w:top="1160" w:bottom="1520" w:left="1300" w:right="1300"/>
          <w:pgSz w:w="11920" w:h="16840"/>
        </w:sectPr>
      </w:pPr>
      <w:rPr/>
    </w:p>
    <w:p>
      <w:pPr>
        <w:spacing w:before="77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67" w:right="571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67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applicable,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absence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permitting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institution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activities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listed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Annex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Convention.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67" w:right="411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odifications: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41" w:right="53" w:firstLine="-360"/>
        <w:jc w:val="both"/>
        <w:tabs>
          <w:tab w:pos="1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judg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(T-338/08,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Stichting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Natuur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Milieu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mmission,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396/09,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Vereniging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Milieudefensie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Commission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nistrative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institutions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regulatory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(legislation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exempt).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‘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far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39" w:lineRule="auto"/>
        <w:ind w:left="1441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10(1)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1367/2006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limits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concept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‘acts’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9(3)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Aarhus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‘admini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act[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defined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2(1)(g)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‘measure[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indiv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ope’,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compati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Aarh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Conventi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n’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(para.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69,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Vereniging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Milieudefensie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Stichting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Natuur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41" w:right="52" w:firstLine="-360"/>
        <w:jc w:val="both"/>
        <w:tabs>
          <w:tab w:pos="1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July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decided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judg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46</w:t>
      </w:r>
      <w:r>
        <w:rPr>
          <w:rFonts w:ascii="Times New Roman" w:hAnsi="Times New Roman" w:cs="Times New Roman" w:eastAsia="Times New Roman"/>
          <w:sz w:val="12"/>
          <w:szCs w:val="12"/>
          <w:spacing w:val="21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Court.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appeals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(C-403/12P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C-405/12P)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still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pending;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depending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outco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decide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possible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Regulation.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1441" w:right="53" w:firstLine="-360"/>
        <w:jc w:val="both"/>
        <w:tabs>
          <w:tab w:pos="1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(EU)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1257/2013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opean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Parlia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recyclin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47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includes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provisions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justice.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67" w:right="738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67" w:right="739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7" w:right="11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far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cess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justi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action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omission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States’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authorities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concer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Definitions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67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1(2)(e)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2011/92/EU,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1(1)(17)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2010/7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/EU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3(18)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ctive.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67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comments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context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7" w:right="-20"/>
        <w:jc w:val="left"/>
        <w:tabs>
          <w:tab w:pos="12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70.860001pt;margin-top:-4.618137pt;width:144pt;height:.1pt;mso-position-horizontal-relative:page;mso-position-vertical-relative:paragraph;z-index:-1612" coordorigin="1417,-92" coordsize="2880,2">
            <v:shape style="position:absolute;left:1417;top:-92;width:2880;height:2" coordorigin="1417,-92" coordsize="2880,0" path="m1417,-92l4297,-92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46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COM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Decisions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C(2012)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5069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final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C(2012)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5070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final,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respecti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0" w:after="0" w:line="220" w:lineRule="exact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47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330,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10.1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.2013,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1;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see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particular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23.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1330" w:top="1140" w:bottom="1520" w:left="1300" w:right="1300"/>
          <w:pgSz w:w="11920" w:h="16840"/>
        </w:sectPr>
      </w:pPr>
      <w:rPr/>
    </w:p>
    <w:p>
      <w:pPr>
        <w:spacing w:before="77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67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equally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nistrative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judicial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requests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5" w:after="0" w:line="396" w:lineRule="exact"/>
        <w:ind w:left="967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2011/92/EU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2010/75/EU.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SEVESO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III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ntains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9" w:lineRule="exact"/>
        <w:ind w:left="967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concerning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67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guarantees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procedural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safeguards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(procedures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ely,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prohibitively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expensive,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etc.).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7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(EU)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1257/2013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recyclin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48</w:t>
      </w:r>
      <w:r>
        <w:rPr>
          <w:rFonts w:ascii="Times New Roman" w:hAnsi="Times New Roman" w:cs="Times New Roman" w:eastAsia="Times New Roman"/>
          <w:sz w:val="12"/>
          <w:szCs w:val="12"/>
          <w:spacing w:val="22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incl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justice.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2" w:lineRule="auto"/>
        <w:ind w:left="967" w:right="4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adopted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October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2003.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49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recent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CJEU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juris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plies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posal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ccess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stice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envir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atters,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adopted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2003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approved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Council,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obsolete.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Communication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October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2013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Regulatory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Fitness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Performance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(REFIT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sults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Next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Steps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"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ission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identi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ied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proposals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proposal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justice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atters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them.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awal,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alternative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ways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eeting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obligations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Aarhus</w:t>
      </w:r>
    </w:p>
    <w:p>
      <w:pPr>
        <w:spacing w:before="1" w:after="0" w:line="240" w:lineRule="auto"/>
        <w:ind w:left="967" w:right="710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7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ssion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currently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conducting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impact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7" w:right="368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7th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llowing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ard: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7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"65.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axi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legislation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entation,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7th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2020: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7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(…)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ective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otection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citize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organisations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acilit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7" w:right="56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7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(…)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(v)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justice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non-judicial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resolution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icable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ective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disputes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field."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7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facil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ccess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justice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field,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2008/52/EC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ediation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tters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(EC)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44/2001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jurisdiction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recognition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70.860001pt;margin-top:-4.618134pt;width:144pt;height:.1pt;mso-position-horizontal-relative:page;mso-position-vertical-relative:paragraph;z-index:-1611" coordorigin="1417,-92" coordsize="2880,2">
            <v:shape style="position:absolute;left:1417;top:-92;width:2880;height:2" coordorigin="1417,-92" coordsize="2880,0" path="m1417,-92l4297,-92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48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0,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.12.201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1.,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Preamble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0" w:after="0" w:line="220" w:lineRule="exact"/>
        <w:ind w:left="117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49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COM(2003)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624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fi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l,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-4"/>
          <w:w w:val="100"/>
          <w:position w:val="-1"/>
        </w:rPr>
      </w:r>
      <w:hyperlink r:id="rId104"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  <w:t>h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tt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://ec.europa.eu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  <w:t>p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ele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  <w:t>x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/de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ai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  <w:t>l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_dos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2"/>
            <w:w w:val="100"/>
            <w:u w:val="single" w:color="0000FF"/>
            <w:position w:val="-1"/>
          </w:rPr>
          <w:t>s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2"/>
            <w:w w:val="100"/>
            <w:u w:val="single" w:color="0000FF"/>
            <w:position w:val="-1"/>
          </w:rPr>
        </w:r>
      </w:hyperlink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0"/>
          <w:w w:val="100"/>
          <w:u w:val="single" w:color="0000FF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0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0"/>
          <w:w w:val="100"/>
          <w:u w:val="single" w:color="0000FF"/>
          <w:position w:val="-1"/>
        </w:rPr>
        <w:t>er_rea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-1"/>
          <w:w w:val="100"/>
          <w:u w:val="single" w:color="0000FF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-1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1"/>
          <w:w w:val="100"/>
          <w:u w:val="single" w:color="0000FF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1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0"/>
          <w:w w:val="100"/>
          <w:u w:val="single" w:color="0000FF"/>
          <w:position w:val="-1"/>
        </w:rPr>
        <w:t>cf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-2"/>
          <w:w w:val="100"/>
          <w:u w:val="single" w:color="0000FF"/>
          <w:position w:val="-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-2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2"/>
          <w:w w:val="100"/>
          <w:u w:val="single" w:color="0000FF"/>
          <w:position w:val="-1"/>
        </w:rPr>
        <w:t>?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2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0"/>
          <w:w w:val="100"/>
          <w:u w:val="single" w:color="0000FF"/>
          <w:position w:val="-1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-1"/>
          <w:w w:val="100"/>
          <w:u w:val="single" w:color="0000FF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-1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0"/>
          <w:w w:val="100"/>
          <w:u w:val="single" w:color="0000FF"/>
          <w:position w:val="-1"/>
        </w:rPr>
        <w:t>=en&amp;DosId=18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-1"/>
          <w:w w:val="100"/>
          <w:u w:val="single" w:color="0000FF"/>
          <w:position w:val="-1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-1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0"/>
          <w:w w:val="100"/>
          <w:u w:val="single" w:color="0000FF"/>
          <w:position w:val="-1"/>
        </w:rPr>
        <w:t>297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0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20" w:lineRule="exact"/>
        <w:ind w:left="117" w:right="-20"/>
        <w:jc w:val="left"/>
        <w:tabs>
          <w:tab w:pos="8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50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COM(2013)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685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fi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1330" w:top="1140" w:bottom="1520" w:left="1300" w:right="1300"/>
          <w:pgSz w:w="11920" w:h="16840"/>
        </w:sectPr>
      </w:pPr>
      <w:rPr/>
    </w:p>
    <w:p>
      <w:pPr>
        <w:spacing w:before="74" w:after="0" w:line="240" w:lineRule="auto"/>
        <w:ind w:left="967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atters.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2011-13,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asures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taken: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7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(EU)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1215/2012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Parlia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jurisdiction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recognition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atters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ussels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gulation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cast),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</w:p>
    <w:p>
      <w:pPr>
        <w:spacing w:before="0" w:after="0" w:line="240" w:lineRule="auto"/>
        <w:ind w:left="967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January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2015,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replace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existing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Brussels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lation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(EC)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44/2001.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jurisdiction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liability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actions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covered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abolishes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exequatur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(whi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getting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judg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recogni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facilitates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enforce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judg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ercial,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7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Recommendation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13/396/EU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junctive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mpensatory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collecti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redress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echanis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principles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facilitate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justice,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illegal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actices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injured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obtain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compensation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situations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caused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violations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granted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Union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field.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67" w:right="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2011/92/EU,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2010/75/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67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VESO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III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troduce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cedural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guarantees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prohibitively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expensive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procedures.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7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sentence,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nistrative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ocedures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7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porates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ective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‘M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mber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remedies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suffi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ensure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effective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protection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fields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covered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law.’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67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4(5)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67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2011/92/EU,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2010/75/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SEVESO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7" w:right="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2008,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published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entitled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‘Towards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e-Justice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strategy’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51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2008,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adopted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‘European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e-Justice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Action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Plan’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52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central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creation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Justice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portal,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release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launched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July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2010.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e-Justice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portal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conceived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tronic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‘one-stop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shop’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stice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pean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cial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procedure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Euro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ean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portal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single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entry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justi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questio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procedures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inal,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civil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nistrati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law.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targeted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users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citizens,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lawyers,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udges,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authorities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businesses.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stice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atters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incorpo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ated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53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1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beginning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2014,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translated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51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COM(2008)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329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final.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20" w:lineRule="exact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52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0"/>
          <w:w w:val="99"/>
          <w:position w:val="-1"/>
        </w:rPr>
      </w:r>
      <w:hyperlink r:id="rId106"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http://eur-lex.eu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opa.e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  <w:t>u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Le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xU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18"/>
            <w:szCs w:val="18"/>
            <w:color w:val="0000FF"/>
            <w:spacing w:val="0"/>
            <w:w w:val="100"/>
            <w:u w:val="single" w:color="0000FF"/>
            <w:position w:val="-1"/>
          </w:rPr>
        </w:r>
      </w:hyperlink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0"/>
          <w:w w:val="100"/>
          <w:u w:val="single" w:color="0000FF"/>
          <w:position w:val="-1"/>
        </w:rPr>
        <w:t>Serv/LexUriSer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-1"/>
          <w:w w:val="100"/>
          <w:u w:val="single" w:color="0000FF"/>
          <w:position w:val="-1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-1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1"/>
          <w:w w:val="100"/>
          <w:u w:val="single" w:color="0000FF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1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-1"/>
          <w:w w:val="100"/>
          <w:u w:val="single" w:color="0000FF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-1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-1"/>
          <w:w w:val="100"/>
          <w:u w:val="single" w:color="0000FF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-1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3"/>
          <w:w w:val="100"/>
          <w:u w:val="single" w:color="0000FF"/>
          <w:position w:val="-1"/>
        </w:rPr>
        <w:t>?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3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0"/>
          <w:w w:val="100"/>
          <w:u w:val="single" w:color="0000FF"/>
          <w:position w:val="-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-1"/>
          <w:w w:val="100"/>
          <w:u w:val="single" w:color="0000FF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-1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0"/>
          <w:w w:val="100"/>
          <w:u w:val="single" w:color="0000FF"/>
          <w:position w:val="-1"/>
        </w:rPr>
        <w:t>i=OJ:C:20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-1"/>
          <w:w w:val="100"/>
          <w:u w:val="single" w:color="0000FF"/>
          <w:position w:val="-1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-1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0"/>
          <w:w w:val="100"/>
          <w:u w:val="single" w:color="0000FF"/>
          <w:position w:val="-1"/>
        </w:rPr>
        <w:t>9:075:0001:00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-1"/>
          <w:w w:val="100"/>
          <w:u w:val="single" w:color="0000FF"/>
          <w:position w:val="-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-1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0"/>
          <w:w w:val="100"/>
          <w:u w:val="single" w:color="0000FF"/>
          <w:position w:val="-1"/>
        </w:rPr>
        <w:t>2:en:PDF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0"/>
          <w:w w:val="100"/>
          <w:u w:val="single" w:color="0000F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NumType w:start="32"/>
          <w:pgMar w:footer="1544" w:header="0" w:top="1140" w:bottom="1740" w:left="1300" w:right="1300"/>
          <w:footerReference w:type="default" r:id="rId105"/>
          <w:pgSz w:w="11920" w:h="16840"/>
        </w:sectPr>
      </w:pPr>
      <w:rPr/>
    </w:p>
    <w:p>
      <w:pPr>
        <w:spacing w:before="74" w:after="0" w:line="240" w:lineRule="auto"/>
        <w:ind w:left="967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eby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ectiveness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8" w:right="52" w:firstLine="-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Finally,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judges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objectives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ates’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judges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legislation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cluding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atters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spective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orders.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ongoing;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nars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ganised,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events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envisaged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years.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aterial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oduced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delivered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es.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tabs>
          <w:tab w:pos="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XXIX.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Obstacles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encountered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implementation</w:t>
      </w:r>
      <w:r>
        <w:rPr>
          <w:rFonts w:ascii="Times New Roman" w:hAnsi="Times New Roman" w:cs="Times New Roman" w:eastAsia="Times New Roman"/>
          <w:sz w:val="28"/>
          <w:szCs w:val="28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00" w:lineRule="exact"/>
        <w:ind w:left="125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Describe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obstacles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encountered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implementation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paragraphs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3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968" w:right="52" w:firstLine="-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regards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plementation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9(2)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perspective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transposition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54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States’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syste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ined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ission,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particular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issues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standing,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costs,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scope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review.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result,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ission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brought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infringe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actions,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258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EU,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against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Ireland,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lta,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any,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Austria,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Slovenia,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Czech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Republic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Slovakia.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Assess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9(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ing;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rse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acti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ined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light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outco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ongoing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pact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assess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consultation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organised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subject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avail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website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indicated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below.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1251" w:right="1446" w:firstLine="-960"/>
        <w:jc w:val="left"/>
        <w:tabs>
          <w:tab w:pos="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XXX.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Further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information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practical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application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provisions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51" w:right="119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practical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application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provis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access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justice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ursuant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Article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e.g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statistics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available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environmen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justice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there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assistance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anisms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move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duce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financ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barrie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access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justice?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3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967" w:right="50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courts,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proceedings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CJEU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charge,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exceptions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ocedure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GC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(RoP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GC)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55</w:t>
      </w:r>
      <w:r>
        <w:rPr>
          <w:rFonts w:ascii="Times New Roman" w:hAnsi="Times New Roman" w:cs="Times New Roman" w:eastAsia="Times New Roman"/>
          <w:sz w:val="12"/>
          <w:szCs w:val="12"/>
          <w:spacing w:val="14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ticle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143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Rules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Procedure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CJEU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(RoP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CJEU)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56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7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unsuccessful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ordered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successful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party’s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pleadings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87(2),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RoP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GC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138(1),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CJEU).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70.860001pt;margin-top:-4.558034pt;width:144pt;height:.1pt;mso-position-horizontal-relative:page;mso-position-vertical-relative:paragraph;z-index:-1610" coordorigin="1417,-91" coordsize="2880,2">
            <v:shape style="position:absolute;left:1417;top:-91;width:2880;height:2" coordorigin="1417,-91" coordsize="2880,0" path="m1417,-91l4297,-91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54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particular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ective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201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/92/EU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Artic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25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ective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20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0/75/EU.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6" w:after="0" w:line="220" w:lineRule="exact"/>
        <w:ind w:left="837" w:right="2074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55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136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30.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1991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317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.11.1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91,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34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(corri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nda),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subsequent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end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ents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0" w:after="0" w:line="215" w:lineRule="exact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56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265,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29.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012,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pgNumType w:start="33"/>
          <w:pgMar w:footer="1338" w:header="0" w:top="1140" w:bottom="1520" w:left="1300" w:right="1300"/>
          <w:footerReference w:type="default" r:id="rId107"/>
          <w:pgSz w:w="11920" w:h="16840"/>
        </w:sectPr>
      </w:pPr>
      <w:rPr/>
    </w:p>
    <w:p>
      <w:pPr>
        <w:spacing w:before="74" w:after="0" w:line="344" w:lineRule="auto"/>
        <w:ind w:left="826" w:right="3075" w:firstLine="140"/>
        <w:jc w:val="left"/>
        <w:tabs>
          <w:tab w:pos="1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recoverable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payable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witnesses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experts;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40" w:lineRule="auto"/>
        <w:ind w:left="1534" w:right="51" w:firstLine="-708"/>
        <w:jc w:val="both"/>
        <w:tabs>
          <w:tab w:pos="1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(b)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Expenses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necessarily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expenses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uneration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agents,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advisers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lawyers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91,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RoP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GC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144,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CJEU).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GC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RoP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GC</w:t>
      </w:r>
    </w:p>
    <w:p>
      <w:pPr>
        <w:spacing w:before="0" w:after="0" w:line="240" w:lineRule="auto"/>
        <w:ind w:left="9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CJEU).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case-law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CJEU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Aarhus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4" w:lineRule="exact"/>
        <w:ind w:left="837" w:right="54" w:firstLine="-360"/>
        <w:jc w:val="both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Costs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(C-427/2007):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2009,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JEU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ruled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explicitly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legislatio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prohibitively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expensive.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39" w:lineRule="auto"/>
        <w:ind w:left="837" w:right="53" w:firstLine="-360"/>
        <w:jc w:val="both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Standing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rights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NGOs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(C-263/08):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Restrictive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NGOs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2009,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CJEU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certain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restrictive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Sweden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2011/92/EU,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opening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better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NGOs.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37" w:right="50" w:firstLine="-360"/>
        <w:jc w:val="both"/>
        <w:tabs>
          <w:tab w:pos="9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Standing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rights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(C-240/09):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concerned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entitle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challe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nisterial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derogation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hunting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strict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protection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Habitats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(92/43/EU)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cited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CJEU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9(3)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‘[…]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court,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ensure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effective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judicial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protection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fields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covered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environmental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interp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which,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xtent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objectives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laid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down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9(3)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Aarhus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Convention.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3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37" w:right="51" w:firstLine="-360"/>
        <w:jc w:val="both"/>
        <w:tabs>
          <w:tab w:pos="9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Standing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rights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NGOs: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C-115/09,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Trianel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57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nistrative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appeal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referred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Directive,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regarding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standing.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interpreted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provision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broadly,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considerably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widened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standing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NGOs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legal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system.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legislation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nvironmental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NGOs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able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demonstrate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paired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purposes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justice.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law: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enviro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NGOs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onstrate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pair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quire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oting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protection.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37" w:right="45" w:firstLine="-360"/>
        <w:jc w:val="both"/>
        <w:tabs>
          <w:tab w:pos="9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Standing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rights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C-128/09,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Boxus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Others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C-182/10,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Solvay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Others.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58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case,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Belgian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referred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Directiv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(Article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a).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latter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case,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Constit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introduced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preli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inary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reference.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rai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ilar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oxus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case,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justice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participation.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parli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alloon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Region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adopted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legislative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instru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approving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certain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sport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projects,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thereby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appearing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possibility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citizens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chall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pursuant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EIA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Directive.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virtue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ocedural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autonomy,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discretion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enting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9(2)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Aarhus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70.860001pt;margin-top:-4.618137pt;width:144pt;height:.1pt;mso-position-horizontal-relative:page;mso-position-vertical-relative:paragraph;z-index:-1609" coordorigin="1417,-92" coordsize="2880,2">
            <v:shape style="position:absolute;left:1417;top:-92;width:2880;height:2" coordorigin="1417,-92" coordsize="2880,0" path="m1417,-92l4297,-92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57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Trianel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Case,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115/09.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ECR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[2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]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0" w:after="0" w:line="220" w:lineRule="exact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58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Joined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cases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C-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28/09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C-131/09,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C-134/09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C-135/09.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Solvay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Others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C-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182/10,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ECR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[2012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]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1338" w:top="1140" w:bottom="1520" w:left="1300" w:right="1300"/>
          <w:pgSz w:w="11920" w:h="16840"/>
        </w:sectPr>
      </w:pPr>
      <w:rPr/>
    </w:p>
    <w:p>
      <w:pPr>
        <w:spacing w:before="74" w:after="0" w:line="240" w:lineRule="auto"/>
        <w:ind w:left="837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compliance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principles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equivalence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ectivene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entioned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independent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dy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jurisdiction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referred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ural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applicable.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ruled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Aarhus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effectiveness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adopted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legislative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fulfil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paragraph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judg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challenging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substantive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procedural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legality.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837" w:right="51" w:firstLine="-360"/>
        <w:jc w:val="both"/>
        <w:tabs>
          <w:tab w:pos="9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Costs: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C-260/11,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rds.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unsuccessful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challenge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courts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approval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given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works.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unsuccessful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plaintiff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ordered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costs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edings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ext,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Supre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introduced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preli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inary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reference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focusing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interpretation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provision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costs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prohibitively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expensi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partic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‘subjective’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ific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plaintiff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afford)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‘objective’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(i.e.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affordability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independent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eans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actual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plaintiff)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combination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these.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test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subjective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case-specific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criteria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ould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never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objectively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unreasonable.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97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‘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prohibitively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expens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means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persons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covered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provisions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prevented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seeking,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pursuing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claim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courts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falls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scope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reason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financial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burden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result.[…]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97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cannot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solely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basis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claimant’s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financial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situation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carry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objective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analysis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amount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costs.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take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account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situat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parties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cerned,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claimant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pect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succe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import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claimant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protection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environme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complexity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relevant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procedure,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potential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frivolous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nature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claim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various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stages,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existence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legal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aid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scheme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protection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regime.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891" w:right="415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3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Commission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C-530/11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11"/>
        </w:rPr>
        <w:t>60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1" w:after="0" w:line="276" w:lineRule="exact"/>
        <w:ind w:left="1197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ruling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concerns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infringe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took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prohibiti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ensive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challenging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not)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(EIA)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IPPC)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upheld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C-260/11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97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‘71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     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Consequently,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cessary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uphold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Commission’s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argument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system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cross-unde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rtakings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respect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grant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interim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relief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constitutes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additio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eleme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cert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imprecision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837" w:right="62" w:firstLine="-720"/>
        <w:jc w:val="both"/>
        <w:tabs>
          <w:tab w:pos="8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70.860001pt;margin-top:-4.558034pt;width:144pt;height:.1pt;mso-position-horizontal-relative:page;mso-position-vertical-relative:paragraph;z-index:-1608" coordorigin="1417,-91" coordsize="2880,2">
            <v:shape style="position:absolute;left:1417;top:-91;width:2880;height:2" coordorigin="1417,-91" coordsize="2880,0" path="m1417,-91l4297,-91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59</w:t>
        <w:tab/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Case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C-260/11: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Refere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prelimina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ruli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from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Supr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Court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United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Kingdom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—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Queen,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appl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David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wards,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ian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Pallikaropo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Environ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ency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a.o.,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OJ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226,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30.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20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p.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0" w:after="0" w:line="208" w:lineRule="exact"/>
        <w:ind w:left="117" w:right="-20"/>
        <w:jc w:val="left"/>
        <w:tabs>
          <w:tab w:pos="8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60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Case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530/11,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ported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ECR.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1338" w:top="1140" w:bottom="1520" w:left="1300" w:right="1300"/>
          <w:pgSz w:w="11920" w:h="16840"/>
        </w:sectPr>
      </w:pPr>
      <w:rPr/>
    </w:p>
    <w:p>
      <w:pPr>
        <w:spacing w:before="76" w:after="0" w:line="240" w:lineRule="auto"/>
        <w:ind w:left="1197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concerns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mpliance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irement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proceedings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prohibitively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expensive.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97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72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     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light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foregoing,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held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that,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failing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transpose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correctly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Articles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3(7)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4(4)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ective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2003/35,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inasmuch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cial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ocee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refer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itively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expensive,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United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Kingdom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failed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fulfil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obligations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directive.’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1" w:right="51" w:firstLine="-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3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Injun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f: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C-416/10,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Križan.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61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held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virtue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procedural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autono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discretion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enting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Aarhus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15a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IPPC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Directive,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subject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liance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inciples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equivale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effectiveness.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particular,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indep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ndent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partial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body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established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jurisdiction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respect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procedure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procedural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rules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applicabl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guarantee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effectiveness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bring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action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requires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mbers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concerned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hould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ask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etent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independent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partial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body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interim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asures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prevent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pollution,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cluding,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necessary,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temporary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suspension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disputed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1251" w:right="53" w:firstLine="-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3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Remedies: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C-420/11,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62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preli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rence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concerned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consequences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omission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undertake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EIA,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particular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possibility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citizens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seek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sation.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stated: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7" w:right="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‘Consequently,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appears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acco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dance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Union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law,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environmental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impact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assessment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carried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out,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breach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requirements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85/337,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not,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principle,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itself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confer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individual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compensation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ely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pecuniary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damage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caused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value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property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environmental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effects.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ultimately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court,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alone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jurisdiction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assess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facts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dispute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it,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rmine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whet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requirements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Union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pplica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ght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comp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ensation,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particular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existence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direct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causal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link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breach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alleged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damage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sustained,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satisfied.’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1" w:right="50" w:firstLine="-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3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Scope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view: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C-72/12,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Altri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b/>
          <w:bCs/>
          <w:i/>
          <w:position w:val="8"/>
        </w:rPr>
        <w:t>63</w:t>
      </w:r>
      <w:r>
        <w:rPr>
          <w:rFonts w:ascii="Times New Roman" w:hAnsi="Times New Roman" w:cs="Times New Roman" w:eastAsia="Times New Roman"/>
          <w:sz w:val="12"/>
          <w:szCs w:val="12"/>
          <w:spacing w:val="19"/>
          <w:w w:val="100"/>
          <w:b/>
          <w:bCs/>
          <w:i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preli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inary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ling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Federal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nistrative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concerning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justice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provisions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EIA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Directive.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took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broad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approach.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ruled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EIA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eaning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rules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adopted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purposes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transpo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ition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provisions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inten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nistrative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70.860001pt;margin-top:-4.55814pt;width:144pt;height:.1pt;mso-position-horizontal-relative:page;mso-position-vertical-relative:paragraph;z-index:-1607" coordorigin="1417,-91" coordsize="2880,2">
            <v:shape style="position:absolute;left:1417;top:-91;width:2880;height:2" coordorigin="1417,-91" coordsize="2880,0" path="m1417,-91l4297,-91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61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Križan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C-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16/10,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ported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6" w:after="0" w:line="220" w:lineRule="exact"/>
        <w:ind w:left="837" w:right="65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62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Case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C-420/11: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Refere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prelimina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ruling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from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Oberster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Gerichtshof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(Austria)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10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August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2011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—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Jutta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Leth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ublic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Austria,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319,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.10.2011,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10;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not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ported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0" w:after="0" w:line="201" w:lineRule="exact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63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Case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C-72/1,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Altrip: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prelimina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ruling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from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Bundesverwaltung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geric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(Federal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40" w:lineRule="auto"/>
        <w:ind w:left="83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Administrative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Court)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Leipzig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(Germa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Februa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Gemeinde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Altri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GebrüderHörtGbR,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Willi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6" w:lineRule="exact"/>
        <w:ind w:left="83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Schneider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ineland-Palatinate,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133,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2012,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jc w:val="left"/>
        <w:spacing w:after="0"/>
        <w:sectPr>
          <w:pgMar w:header="0" w:footer="1338" w:top="1140" w:bottom="1520" w:left="1300" w:right="1300"/>
          <w:pgSz w:w="11920" w:h="16840"/>
        </w:sectPr>
      </w:pPr>
      <w:rPr/>
    </w:p>
    <w:p>
      <w:pPr>
        <w:spacing w:before="74" w:after="0" w:line="240" w:lineRule="auto"/>
        <w:ind w:left="1251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ocedures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osition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(25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June</w:t>
      </w:r>
    </w:p>
    <w:p>
      <w:pPr>
        <w:spacing w:before="0" w:after="0" w:line="240" w:lineRule="auto"/>
        <w:ind w:left="1251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2005)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granting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precluding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iting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applicability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ovisions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transposing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legality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allenged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carried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extend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carried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irregular.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Ongoing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51" w:right="53" w:firstLine="-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3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edies: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-404/13,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lientEa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b/>
          <w:bCs/>
          <w:i/>
          <w:position w:val="8"/>
        </w:rPr>
        <w:t>64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b/>
          <w:bCs/>
          <w:i/>
          <w:position w:val="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  <w:b/>
          <w:bCs/>
          <w:i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Supreme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UK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CJEU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edies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court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(if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any)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non-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liance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Quality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ctive.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2" w:right="-20"/>
        <w:jc w:val="left"/>
        <w:tabs>
          <w:tab w:pos="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XXX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Website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ddresses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relevant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implementation</w:t>
      </w:r>
      <w:r>
        <w:rPr>
          <w:rFonts w:ascii="Times New Roman" w:hAnsi="Times New Roman" w:cs="Times New Roman" w:eastAsia="Times New Roman"/>
          <w:sz w:val="28"/>
          <w:szCs w:val="28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00" w:lineRule="exact"/>
        <w:ind w:left="1251" w:right="695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Artic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4" w:lineRule="auto"/>
        <w:ind w:left="967" w:right="3535" w:firstLine="28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releva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dresses,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99"/>
        </w:rPr>
      </w:r>
      <w:hyperlink r:id="rId108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http://curia.europa.eu/jc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/j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/Jo1_6308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  <w:t> </w:t>
        </w:r>
      </w:hyperlink>
      <w:hyperlink r:id="rId109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https://e-justice.eur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opa.eu/ho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e.do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?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action=home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266" w:lineRule="exact"/>
        <w:ind w:left="9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w w:val="99"/>
          <w:position w:val="-1"/>
        </w:rPr>
      </w:r>
      <w:hyperlink r:id="rId110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http://ec.europa.eu/environ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4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ent/aarhus/consultations.htm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  <w:position w:val="0"/>
          </w:rPr>
        </w:r>
      </w:hyperlink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251" w:right="279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Articles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10-22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implementation.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tabs>
          <w:tab w:pos="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XXXII.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General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comments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Convention’s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objective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51" w:right="119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im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Conve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rib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protecti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gene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vironme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well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3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39" w:lineRule="auto"/>
        <w:ind w:left="967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Aarhus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contributes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legislation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pillars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1251" w:right="1756" w:firstLine="-1134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XXXIII.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Legislative,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regula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ory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other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measures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implementing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provisions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genetically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modified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organis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pursuant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bis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Annex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bis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76" w:lineRule="auto"/>
        <w:ind w:left="968" w:right="91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Concerning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legislat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atory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measures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implem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ovisions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public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rticip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deliberate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nvironment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placing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netically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modif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organis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describ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36" w:right="-20"/>
        <w:jc w:val="left"/>
        <w:tabs>
          <w:tab w:pos="2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(a)</w:t>
        <w:tab/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and:</w:t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688" w:right="911"/>
        <w:jc w:val="left"/>
        <w:tabs>
          <w:tab w:pos="24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5.790001pt;margin-top:-70.454674pt;width:383.74001pt;height:94.360005pt;mso-position-horizontal-relative:page;mso-position-vertical-relative:paragraph;z-index:-1606" coordorigin="2116,-1409" coordsize="7675,1887">
            <v:group style="position:absolute;left:2122;top:-1403;width:7663;height:2" coordorigin="2122,-1403" coordsize="7663,2">
              <v:shape style="position:absolute;left:2122;top:-1403;width:7663;height:2" coordorigin="2122,-1403" coordsize="7663,0" path="m2122,-1403l9785,-1403e" filled="f" stroked="t" strokeweight=".580pt" strokecolor="#000000">
                <v:path arrowok="t"/>
              </v:shape>
            </v:group>
            <v:group style="position:absolute;left:2126;top:-1398;width:2;height:1871" coordorigin="2126,-1398" coordsize="2,1871">
              <v:shape style="position:absolute;left:2126;top:-1398;width:2;height:1871" coordorigin="2126,-1398" coordsize="0,1871" path="m2126,-1398l2126,472e" filled="f" stroked="t" strokeweight=".580pt" strokecolor="#000000">
                <v:path arrowok="t"/>
              </v:shape>
            </v:group>
            <v:group style="position:absolute;left:9780;top:-1398;width:2;height:1871" coordorigin="9780,-1398" coordsize="2,1871">
              <v:shape style="position:absolute;left:9780;top:-1398;width:2;height:1871" coordorigin="9780,-1398" coordsize="0,1871" path="m9780,-1398l9780,472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(i)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Party’s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latory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5" w:after="0" w:line="240" w:lineRule="auto"/>
        <w:ind w:left="837" w:right="63" w:firstLine="-7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70.860001pt;margin-top:-1.648136pt;width:144pt;height:.1pt;mso-position-horizontal-relative:page;mso-position-vertical-relative:paragraph;z-index:-1605" coordorigin="1417,-33" coordsize="2880,2">
            <v:shape style="position:absolute;left:1417;top:-33;width:2880;height:2" coordorigin="1417,-33" coordsize="2880,0" path="m1417,-33l4297,-33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64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Case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C-404/13: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Refere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prelimina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ruling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from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Supreme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Court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ited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Kingdom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16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July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2013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—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lication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ClientEarth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Secreta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Environment,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ood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Rural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Affairs,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OJ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274,</w:t>
      </w:r>
    </w:p>
    <w:p>
      <w:pPr>
        <w:spacing w:before="0" w:after="0" w:line="206" w:lineRule="exact"/>
        <w:ind w:left="83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21.9.201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jc w:val="left"/>
        <w:spacing w:after="0"/>
        <w:sectPr>
          <w:pgMar w:header="0" w:footer="1338" w:top="1140" w:bottom="1520" w:left="1300" w:right="1300"/>
          <w:pgSz w:w="11920" w:h="16840"/>
        </w:sectPr>
      </w:pPr>
      <w:rPr/>
    </w:p>
    <w:p>
      <w:pPr>
        <w:spacing w:before="65" w:after="0" w:line="240" w:lineRule="auto"/>
        <w:ind w:left="1688" w:right="430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is;</w:t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688" w:right="91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cept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framew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laid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nex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riteria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cept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on;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688" w:right="90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bis,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easures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mmary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notificati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risation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deliberate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release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placing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arket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genetically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odified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ailab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e;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688" w:right="91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(iv)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bis,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easures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nsidered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nfi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tial;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76" w:lineRule="auto"/>
        <w:ind w:left="1688" w:right="90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measures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transp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rency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decision-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287" w:right="-20"/>
        <w:jc w:val="left"/>
        <w:tabs>
          <w:tab w:pos="31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decisions;</w:t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287" w:right="-20"/>
        <w:jc w:val="left"/>
        <w:tabs>
          <w:tab w:pos="31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on;</w:t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5" w:lineRule="auto"/>
        <w:ind w:left="2287" w:right="912"/>
        <w:jc w:val="left"/>
        <w:tabs>
          <w:tab w:pos="31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arrang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bis;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5" w:lineRule="auto"/>
        <w:ind w:left="2287" w:right="909"/>
        <w:jc w:val="left"/>
        <w:tabs>
          <w:tab w:pos="31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obtain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d;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6" w:lineRule="auto"/>
        <w:ind w:left="2287" w:right="910"/>
        <w:jc w:val="left"/>
        <w:tabs>
          <w:tab w:pos="31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ication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ts;</w:t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688" w:right="91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(vi)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lyses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release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placing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et;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688" w:right="91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nex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easures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bis;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120" w:right="910" w:firstLine="56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bis,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easures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texts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bject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licly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along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d;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76" w:lineRule="auto"/>
        <w:ind w:left="968" w:right="909" w:firstLine="72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parag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aph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provisions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entary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tually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osafety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</w:p>
    <w:p>
      <w:pPr>
        <w:spacing w:before="0" w:after="0" w:line="226" w:lineRule="exact"/>
        <w:ind w:left="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Carta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osafety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Biod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versit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83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04.769997pt;margin-top:-580.010315pt;width:385.27001pt;height:561.700015pt;mso-position-horizontal-relative:page;mso-position-vertical-relative:paragraph;z-index:-1604" coordorigin="2095,-11600" coordsize="7705,11234">
            <v:group style="position:absolute;left:2126;top:-11594;width:2;height:11167" coordorigin="2126,-11594" coordsize="2,11167">
              <v:shape style="position:absolute;left:2126;top:-11594;width:2;height:11167" coordorigin="2126,-11594" coordsize="0,11167" path="m2126,-11594l2126,-427e" filled="f" stroked="t" strokeweight=".580pt" strokecolor="#000000">
                <v:path arrowok="t"/>
              </v:shape>
            </v:group>
            <v:group style="position:absolute;left:2122;top:-402;width:10;height:2" coordorigin="2122,-402" coordsize="10,2">
              <v:shape style="position:absolute;left:2122;top:-402;width:10;height:2" coordorigin="2122,-402" coordsize="10,0" path="m2122,-402l2131,-402e" filled="f" stroked="t" strokeweight="2.62pt" strokecolor="#000000">
                <v:path arrowok="t"/>
              </v:shape>
            </v:group>
            <v:group style="position:absolute;left:9780;top:-11594;width:2;height:11222" coordorigin="9780,-11594" coordsize="2,11222">
              <v:shape style="position:absolute;left:9780;top:-11594;width:2;height:11222" coordorigin="9780,-11594" coordsize="0,11222" path="m9780,-11594l9780,-372e" filled="f" stroked="t" strokeweight=".58001pt" strokecolor="#000000">
                <v:path arrowok="t"/>
              </v:shape>
            </v:group>
            <v:group style="position:absolute;left:2122;top:-392;width:7663;height:2" coordorigin="2122,-392" coordsize="7663,2">
              <v:shape style="position:absolute;left:2122;top:-392;width:7663;height:2" coordorigin="2122,-392" coordsize="7663,0" path="m2122,-392l9785,-392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967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governing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are,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particular: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ective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2001/18/EC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Parlia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March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deliberate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release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repealing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90/220/EEC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b/>
          <w:bCs/>
          <w:i/>
          <w:position w:val="8"/>
        </w:rPr>
        <w:t>65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b/>
          <w:bCs/>
          <w:i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(GMO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Directive);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(EC)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1829/2003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Parlia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5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70.860001pt;margin-top:-2.308034pt;width:144pt;height:.1pt;mso-position-horizontal-relative:page;mso-position-vertical-relative:paragraph;z-index:-1603" coordorigin="1417,-46" coordsize="2880,2">
            <v:shape style="position:absolute;left:1417;top:-46;width:2880;height:2" coordorigin="1417,-46" coordsize="2880,0" path="m1417,-46l4297,-46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65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  </w:t>
      </w:r>
      <w:r>
        <w:rPr>
          <w:rFonts w:ascii="Times New Roman" w:hAnsi="Times New Roman" w:cs="Times New Roman" w:eastAsia="Times New Roman"/>
          <w:sz w:val="12"/>
          <w:szCs w:val="12"/>
          <w:spacing w:val="14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106,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17.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001,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pgMar w:header="0" w:footer="1338" w:top="1160" w:bottom="1520" w:left="1300" w:right="1300"/>
          <w:pgSz w:w="11920" w:h="16840"/>
        </w:sectPr>
      </w:pPr>
      <w:rPr/>
    </w:p>
    <w:p>
      <w:pPr>
        <w:spacing w:before="74" w:after="0" w:line="240" w:lineRule="auto"/>
        <w:ind w:left="967" w:right="59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Septe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2003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genetically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modified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food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feed.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b/>
          <w:bCs/>
          <w:i/>
          <w:position w:val="8"/>
        </w:rPr>
        <w:t>66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</w:r>
    </w:p>
    <w:p>
      <w:pPr>
        <w:spacing w:before="0" w:after="0" w:line="240" w:lineRule="auto"/>
        <w:ind w:left="967" w:right="54"/>
        <w:jc w:val="both"/>
        <w:tabs>
          <w:tab w:pos="1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provisions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participation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consistent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7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placing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arket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GMOs,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GMO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summary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dossier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anies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equires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received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specifies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considered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confidential.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7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GMOs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authorised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2001/18/EC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listed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register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website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Joint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Centre.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7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arket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onitoring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DG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SANCO’s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website.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967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proposed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deliberate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release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rket.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arrange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ltation,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reasonab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period,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opportunity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express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opinion.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intentional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ases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GMOs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environ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y;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ission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contained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exchange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7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(EC)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1829/2003,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EFSA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mmary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orisation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placing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arket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food.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67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ilarly,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delivering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opini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Authority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lic,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deletion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identified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confidential.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comments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publication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68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procedure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applies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odification,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suspension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revocation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authorisations.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69</w:t>
      </w:r>
      <w:r>
        <w:rPr>
          <w:rFonts w:ascii="Times New Roman" w:hAnsi="Times New Roman" w:cs="Times New Roman" w:eastAsia="Times New Roman"/>
          <w:sz w:val="12"/>
          <w:szCs w:val="12"/>
          <w:spacing w:val="28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ilar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provisio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exi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auth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genetically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modified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feed.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70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Authorised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genetically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fied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food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feed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entered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register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71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forma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considered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confidential.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7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regards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documents,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applicant,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opinions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mpetent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thoriti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reports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authorisation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lder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accessible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accorda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principles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Transparency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Regulation.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comments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7" w:right="6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ratified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onvention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67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(Council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2006/957/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conclusion,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70.860001pt;margin-top:-4.618142pt;width:144pt;height:.1pt;mso-position-horizontal-relative:page;mso-position-vertical-relative:paragraph;z-index:-1602" coordorigin="1417,-92" coordsize="2880,2">
            <v:shape style="position:absolute;left:1417;top:-92;width:2880;height:2" coordorigin="1417,-92" coordsize="2880,0" path="m1417,-92l4297,-92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66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  </w:t>
      </w:r>
      <w:r>
        <w:rPr>
          <w:rFonts w:ascii="Times New Roman" w:hAnsi="Times New Roman" w:cs="Times New Roman" w:eastAsia="Times New Roman"/>
          <w:sz w:val="12"/>
          <w:szCs w:val="12"/>
          <w:spacing w:val="14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268,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18.1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.2003,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spacing w:before="0" w:after="0" w:line="220" w:lineRule="exact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67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5(2)(b)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ii)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Reg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lation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C)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1829/2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03.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20" w:lineRule="exact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68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6(7)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gulation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C)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1829/2003.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21" w:lineRule="exact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69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10(1)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Regulation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C)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1829/200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20" w:lineRule="exact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70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Articles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17(2)(b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ii),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18(7)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(1)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gulation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(EC)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18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9/2003.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20" w:lineRule="exact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71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28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gulation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(EC)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1829/2003.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1338" w:top="1140" w:bottom="1520" w:left="1300" w:right="1300"/>
          <w:pgSz w:w="11920" w:h="16840"/>
        </w:sectPr>
      </w:pPr>
      <w:rPr/>
    </w:p>
    <w:p>
      <w:pPr>
        <w:spacing w:before="74" w:after="0" w:line="240" w:lineRule="auto"/>
        <w:ind w:left="967" w:right="5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behalf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Union,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72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deposited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instru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ratification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February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2008.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XXX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Obstacles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encountered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mplemen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8"/>
          <w:szCs w:val="28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00" w:lineRule="exact"/>
        <w:ind w:left="1251" w:right="5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bis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annex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bis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51" w:right="119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Describe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obstacles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ntered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phs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Article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9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Answer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heading.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1251" w:right="1446" w:firstLine="-1134"/>
        <w:jc w:val="left"/>
        <w:tabs>
          <w:tab w:pos="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XXXV.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Further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information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practical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application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provisions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bis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annex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bis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51" w:right="119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ctical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visions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rticip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ecisi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rele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envir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nment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placi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rket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netically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fied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nis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Article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.g.,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tistics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ublic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ecisio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ecisio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graph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exceptions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public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anne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6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indicat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XXXVI.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Website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addresses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relevant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implementation</w:t>
      </w:r>
      <w:r>
        <w:rPr>
          <w:rFonts w:ascii="Times New Roman" w:hAnsi="Times New Roman" w:cs="Times New Roman" w:eastAsia="Times New Roman"/>
          <w:sz w:val="28"/>
          <w:szCs w:val="28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00" w:lineRule="exact"/>
        <w:ind w:left="1251" w:right="654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Artic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bis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51" w:right="119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Give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relevant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website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esses,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avai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able,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website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resses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isters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ified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isms: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3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Answer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1" w:lineRule="exact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w w:val="99"/>
          <w:position w:val="-1"/>
        </w:rPr>
      </w:r>
      <w:hyperlink r:id="rId111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http://ec.europa.eu/food/index_en.htm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  <w:position w:val="0"/>
          </w:rPr>
        </w:r>
      </w:hyperlink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w w:val="99"/>
        </w:rPr>
      </w:r>
      <w:hyperlink r:id="rId112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http://ec.europa.eu/food/plant/g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o/au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horisation/authoris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ation_applications_1829-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42" w:after="0" w:line="271" w:lineRule="exact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w w:val="99"/>
          <w:position w:val="-1"/>
        </w:rPr>
      </w:r>
      <w:hyperlink r:id="rId113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2003_en.htm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  <w:position w:val="0"/>
          </w:rPr>
        </w:r>
      </w:hyperlink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w w:val="99"/>
          <w:position w:val="-1"/>
        </w:rPr>
      </w:r>
      <w:hyperlink r:id="rId114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http://www.efsa.europa.eu/en/faqs/faqg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o.h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  <w:position w:val="0"/>
          </w:rPr>
        </w:r>
      </w:hyperlink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1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w w:val="99"/>
          <w:position w:val="-1"/>
        </w:rPr>
      </w:r>
      <w:hyperlink r:id="rId115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http://www.efsa.europa.eu/en/panels/g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o.h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  <w:position w:val="-1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position w:val="-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left="11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70.860001pt;margin-top:-2.308034pt;width:144pt;height:.1pt;mso-position-horizontal-relative:page;mso-position-vertical-relative:paragraph;z-index:-1601" coordorigin="1417,-46" coordsize="2880,2">
            <v:shape style="position:absolute;left:1417;top:-46;width:2880;height:2" coordorigin="1417,-46" coordsize="2880,0" path="m1417,-46l4297,-46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72</w:t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386,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29.1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.2006,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pgMar w:header="0" w:footer="1338" w:top="1140" w:bottom="1520" w:left="1300" w:right="1300"/>
          <w:pgSz w:w="11920" w:h="16840"/>
        </w:sectPr>
      </w:pPr>
      <w:rPr/>
    </w:p>
    <w:p>
      <w:pPr>
        <w:spacing w:before="56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</w:rPr>
        <w:t>XXXVII.</w:t>
      </w:r>
      <w:r>
        <w:rPr>
          <w:rFonts w:ascii="Times New Roman" w:hAnsi="Times New Roman" w:cs="Times New Roman" w:eastAsia="Times New Roman"/>
          <w:sz w:val="28"/>
          <w:szCs w:val="28"/>
          <w:spacing w:val="-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Follo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-up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issues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compliance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51" w:right="119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If,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mmittee,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mpli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try,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please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ecific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try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ert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ken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leme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order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complian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onvention.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51" w:right="207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Please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cros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-referen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ctive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sections,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app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opriat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67" w:right="748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Answer: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67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ACCC/C/2010/54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concerning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liance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Aarhus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renewable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energy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(NREAP)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Ireland,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letters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States,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recalling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participation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ontained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NREAPs.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7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ACCC/C/2012/68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concerning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liance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Kingdom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Aarhus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Convention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relation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NREAP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Scotland,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ee’s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endations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addressed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67" w:right="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cases,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Committee’s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eting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67" w:right="756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Parties.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sectPr>
      <w:pgMar w:header="0" w:footer="1338" w:top="1140" w:bottom="1520" w:left="1300" w:right="130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Symbol">
    <w:charset w:val="2"/>
    <w:family w:val="roman"/>
    <w:pitch w:val="variable"/>
  </w:font>
  <w:font w:name="Calibri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65.094018" w:lineRule="exact"/>
      <w:jc w:val="left"/>
      <w:rPr>
        <w:sz w:val="6.507813"/>
        <w:szCs w:val="6.507813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079559pt;margin-top:756.784729pt;width:15.164464pt;height:12.98pt;mso-position-horizontal-relative:page;mso-position-vertical-relative:page;z-index:-1640" type="#_x0000_t202" filled="f" stroked="f">
          <v:textbox inset="0,0,0,0">
            <w:txbxContent>
              <w:p>
                <w:pPr>
                  <w:spacing w:before="0" w:after="0" w:line="244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w w:val="99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6.507813"/>
        <w:szCs w:val="6.507813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860001pt;margin-top:717.840027pt;width:144pt;height:.1pt;mso-position-horizontal-relative:page;mso-position-vertical-relative:page;z-index:-1639" coordorigin="1417,14357" coordsize="2880,2">
          <v:shape style="position:absolute;left:1417;top:14357;width:2880;height:2" coordorigin="1417,14357" coordsize="2880,0" path="m1417,14357l4297,14357e" filled="f" stroked="t" strokeweight=".81997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60001pt;margin-top:743.511658pt;width:8.000001pt;height:8pt;mso-position-horizontal-relative:page;mso-position-vertical-relative:page;z-index:-1638" type="#_x0000_t202" filled="f" stroked="f">
          <v:textbox inset="0,0,0,0">
            <w:txbxContent>
              <w:p>
                <w:pPr>
                  <w:spacing w:before="4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2"/>
                    <w:szCs w:val="12"/>
                    <w:spacing w:val="0"/>
                    <w:w w:val="100"/>
                  </w:rPr>
                  <w:t>53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139702pt;margin-top:745.117554pt;width:331.3103pt;height:24.647169pt;mso-position-horizontal-relative:page;mso-position-vertical-relative:page;z-index:-1637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FF"/>
                    <w:w w:val="99"/>
                  </w:rPr>
                </w:r>
                <w:hyperlink r:id="rId1"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FF"/>
                      <w:spacing w:val="0"/>
                      <w:w w:val="100"/>
                      <w:u w:val="single" w:color="0000FF"/>
                    </w:rPr>
                    <w:t>https://e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FF"/>
                      <w:spacing w:val="-1"/>
                      <w:w w:val="100"/>
                      <w:u w:val="single" w:color="0000FF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FF"/>
                      <w:spacing w:val="0"/>
                      <w:w w:val="100"/>
                      <w:u w:val="single" w:color="0000FF"/>
                    </w:rPr>
                    <w:t>justice.euro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FF"/>
                      <w:spacing w:val="-1"/>
                      <w:w w:val="100"/>
                      <w:u w:val="single" w:color="0000FF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FF"/>
                      <w:spacing w:val="1"/>
                      <w:w w:val="100"/>
                      <w:u w:val="single" w:color="0000FF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FF"/>
                      <w:spacing w:val="0"/>
                      <w:w w:val="100"/>
                      <w:u w:val="single" w:color="0000FF"/>
                    </w:rPr>
                    <w:t>.e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FF"/>
                      <w:spacing w:val="-1"/>
                      <w:w w:val="100"/>
                      <w:u w:val="single" w:color="0000FF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FF"/>
                      <w:spacing w:val="0"/>
                      <w:w w:val="100"/>
                      <w:u w:val="single" w:color="0000FF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FF"/>
                      <w:spacing w:val="0"/>
                      <w:w w:val="100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FF"/>
                      <w:spacing w:val="0"/>
                      <w:w w:val="100"/>
                      <w:u w:val="single" w:color="0000FF"/>
                    </w:rPr>
                    <w:t>content_access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FF"/>
                      <w:spacing w:val="-1"/>
                      <w:w w:val="100"/>
                      <w:u w:val="single" w:color="0000FF"/>
                    </w:rPr>
                    <w:t>_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FF"/>
                      <w:spacing w:val="0"/>
                      <w:w w:val="100"/>
                      <w:u w:val="single" w:color="0000FF"/>
                    </w:rPr>
                    <w:t>to_justice_in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FF"/>
                      <w:spacing w:val="-1"/>
                      <w:w w:val="100"/>
                      <w:u w:val="single" w:color="0000FF"/>
                    </w:rPr>
                    <w:t>_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FF"/>
                      <w:spacing w:val="1"/>
                      <w:w w:val="100"/>
                      <w:u w:val="single" w:color="0000FF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FF"/>
                      <w:spacing w:val="1"/>
                      <w:w w:val="100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FF"/>
                      <w:spacing w:val="-1"/>
                      <w:w w:val="100"/>
                      <w:u w:val="single" w:color="0000FF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FF"/>
                      <w:spacing w:val="0"/>
                      <w:w w:val="100"/>
                      <w:u w:val="single" w:color="0000FF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FF"/>
                      <w:spacing w:val="0"/>
                      <w:w w:val="100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FF"/>
                      <w:spacing w:val="0"/>
                      <w:w w:val="100"/>
                      <w:u w:val="single" w:color="0000FF"/>
                    </w:rPr>
                    <w:t>ironme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FF"/>
                      <w:spacing w:val="-1"/>
                      <w:w w:val="100"/>
                      <w:u w:val="single" w:color="0000FF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FF"/>
                      <w:spacing w:val="0"/>
                      <w:w w:val="100"/>
                      <w:u w:val="single" w:color="0000FF"/>
                    </w:rPr>
                    <w:t>tal_matters-300-e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FF"/>
                      <w:spacing w:val="-1"/>
                      <w:w w:val="100"/>
                      <w:u w:val="single" w:color="0000FF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FF"/>
                      <w:spacing w:val="-1"/>
                      <w:w w:val="100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FF"/>
                      <w:spacing w:val="0"/>
                      <w:w w:val="100"/>
                      <w:u w:val="single" w:color="0000FF"/>
                    </w:rPr>
                    <w:t>.do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FF"/>
                      <w:spacing w:val="0"/>
                      <w:w w:val="100"/>
                      <w:u w:val="single" w:color="0000FF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FF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FF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</w:rPr>
                    <w:t>.</w:t>
                  </w:r>
                </w:hyperlink>
              </w:p>
              <w:p>
                <w:pPr>
                  <w:spacing w:before="4" w:after="0" w:line="240" w:lineRule="auto"/>
                  <w:ind w:left="3702" w:right="2608"/>
                  <w:jc w:val="center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99.998" w:lineRule="exact"/>
      <w:jc w:val="left"/>
      <w:rPr>
        <w:sz w:val="19.998047"/>
        <w:szCs w:val="19.998047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079559pt;margin-top:756.784729pt;width:15.164464pt;height:12.98pt;mso-position-horizontal-relative:page;mso-position-vertical-relative:page;z-index:-1636" type="#_x0000_t202" filled="f" stroked="f">
          <v:textbox inset="0,0,0,0">
            <w:txbxContent>
              <w:p>
                <w:pPr>
                  <w:spacing w:before="0" w:after="0" w:line="244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w w:val="99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19.998047"/>
        <w:szCs w:val="19.998047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hyperlink" Target="mailto:ENV-AARHUS@ec.europa.eu" TargetMode="External"/><Relationship Id="rId10" Type="http://schemas.openxmlformats.org/officeDocument/2006/relationships/hyperlink" Target="mailto:US@ec.europa.eu" TargetMode="External"/><Relationship Id="rId11" Type="http://schemas.openxmlformats.org/officeDocument/2006/relationships/hyperlink" Target="http://ec.europa.eu/consumers/europadiary/index_en.htm" TargetMode="External"/><Relationship Id="rId12" Type="http://schemas.openxmlformats.org/officeDocument/2006/relationships/hyperlink" Target="http://ec.europa.eu/environment/ngos/index_en.htm" TargetMode="External"/><Relationship Id="rId13" Type="http://schemas.openxmlformats.org/officeDocument/2006/relationships/hyperlink" Target="http://ec.europa.eu/environment/greenweek/%3B" TargetMode="External"/><Relationship Id="rId14" Type="http://schemas.openxmlformats.org/officeDocument/2006/relationships/hyperlink" Target="http://ec.europa.eu/environment/europeangreencapital/index_en.htm" TargetMode="External"/><Relationship Id="rId15" Type="http://schemas.openxmlformats.org/officeDocument/2006/relationships/hyperlink" Target="http://www.youtube.com/user/EGCwebteam" TargetMode="External"/><Relationship Id="rId16" Type="http://schemas.openxmlformats.org/officeDocument/2006/relationships/hyperlink" Target="http://www.generationawake.eu/" TargetMode="External"/><Relationship Id="rId17" Type="http://schemas.openxmlformats.org/officeDocument/2006/relationships/hyperlink" Target="http://apps.facebook.com/biodiversity/" TargetMode="External"/><Relationship Id="rId18" Type="http://schemas.openxmlformats.org/officeDocument/2006/relationships/hyperlink" Target="http://inspire-forum.jrc.ec.europa.eu/" TargetMode="External"/><Relationship Id="rId19" Type="http://schemas.openxmlformats.org/officeDocument/2006/relationships/hyperlink" Target="http://inspire-forum.jrc.ec.europa.eu/" TargetMode="External"/><Relationship Id="rId20" Type="http://schemas.openxmlformats.org/officeDocument/2006/relationships/hyperlink" Target="http://ec.europa.eu/transparencyregister/info/homePage.do" TargetMode="External"/><Relationship Id="rId21" Type="http://schemas.openxmlformats.org/officeDocument/2006/relationships/hyperlink" Target="http://ec.europa.eu/citizenship/about-the-europe-for-citizens-programme/overview/action-2-active-civil-society/index_en.htm" TargetMode="External"/><Relationship Id="rId22" Type="http://schemas.openxmlformats.org/officeDocument/2006/relationships/hyperlink" Target="http://ec.europa.eu/citizenship/about-the-europe-for-citizens-programme/overview/action-2-active-civil-society/index_en.htm" TargetMode="External"/><Relationship Id="rId23" Type="http://schemas.openxmlformats.org/officeDocument/2006/relationships/hyperlink" Target="http://ec.europa.eu/index_en.htm" TargetMode="External"/><Relationship Id="rId24" Type="http://schemas.openxmlformats.org/officeDocument/2006/relationships/hyperlink" Target="http://ec.europa.eu/environment/index_en.htm" TargetMode="External"/><Relationship Id="rId25" Type="http://schemas.openxmlformats.org/officeDocument/2006/relationships/hyperlink" Target="http://ec.europa.eu/environment/aarhus/index.htm" TargetMode="External"/><Relationship Id="rId26" Type="http://schemas.openxmlformats.org/officeDocument/2006/relationships/hyperlink" Target="http://ec.europa.eu/environment/life/index.htm" TargetMode="External"/><Relationship Id="rId27" Type="http://schemas.openxmlformats.org/officeDocument/2006/relationships/hyperlink" Target="http://ec.europa.eu/environment/legal/law/judges.htm" TargetMode="External"/><Relationship Id="rId28" Type="http://schemas.openxmlformats.org/officeDocument/2006/relationships/hyperlink" Target="http://www.eufje.org/" TargetMode="External"/><Relationship Id="rId29" Type="http://schemas.openxmlformats.org/officeDocument/2006/relationships/hyperlink" Target="http://ec.europa.eu/youth/index_en.htm" TargetMode="External"/><Relationship Id="rId30" Type="http://schemas.openxmlformats.org/officeDocument/2006/relationships/hyperlink" Target="http://ec.europa.eu/social/main.jsp?catId=1006&amp;amp;langId=en" TargetMode="External"/><Relationship Id="rId31" Type="http://schemas.openxmlformats.org/officeDocument/2006/relationships/hyperlink" Target="http://europa.eu/rapid/press-release_IP-12-1311_en.htm" TargetMode="External"/><Relationship Id="rId32" Type="http://schemas.openxmlformats.org/officeDocument/2006/relationships/hyperlink" Target="http://europa.eu/rapid/press-release_IP-12-1311_en.htm" TargetMode="External"/><Relationship Id="rId33" Type="http://schemas.openxmlformats.org/officeDocument/2006/relationships/hyperlink" Target="http://europa.eu/rapid/press-release_MEMO-13-464_en.htm" TargetMode="External"/><Relationship Id="rId34" Type="http://schemas.openxmlformats.org/officeDocument/2006/relationships/hyperlink" Target="http://ec.europa.eu/environment/ngos/index_en.htm" TargetMode="External"/><Relationship Id="rId35" Type="http://schemas.openxmlformats.org/officeDocument/2006/relationships/hyperlink" Target="http://ec.europa.eu/environment/greenweek/" TargetMode="External"/><Relationship Id="rId36" Type="http://schemas.openxmlformats.org/officeDocument/2006/relationships/hyperlink" Target="http://www.mobilityweek.eu/" TargetMode="External"/><Relationship Id="rId37" Type="http://schemas.openxmlformats.org/officeDocument/2006/relationships/hyperlink" Target="http://www.generationawake.eu/" TargetMode="External"/><Relationship Id="rId38" Type="http://schemas.openxmlformats.org/officeDocument/2006/relationships/hyperlink" Target="http://ec.europa.eu/environment/europeangreencapital/index_en.htm" TargetMode="External"/><Relationship Id="rId39" Type="http://schemas.openxmlformats.org/officeDocument/2006/relationships/hyperlink" Target="http://ec.europa.eu/transparency/" TargetMode="External"/><Relationship Id="rId40" Type="http://schemas.openxmlformats.org/officeDocument/2006/relationships/hyperlink" Target="http://ec.europa.eu/transparency/civil_society/" TargetMode="External"/><Relationship Id="rId41" Type="http://schemas.openxmlformats.org/officeDocument/2006/relationships/hyperlink" Target="http://ec.europa.eu/transparency/access_documents/index_en.htm" TargetMode="External"/><Relationship Id="rId42" Type="http://schemas.openxmlformats.org/officeDocument/2006/relationships/hyperlink" Target="http://ec.europa.eu/governance/impact/index_en.htm" TargetMode="External"/><Relationship Id="rId43" Type="http://schemas.openxmlformats.org/officeDocument/2006/relationships/hyperlink" Target="http://www.europadiary.eu/" TargetMode="External"/><Relationship Id="rId44" Type="http://schemas.openxmlformats.org/officeDocument/2006/relationships/hyperlink" Target="http://inspire.jrc.ec.europa.eu/" TargetMode="External"/><Relationship Id="rId45" Type="http://schemas.openxmlformats.org/officeDocument/2006/relationships/hyperlink" Target="http://inspire-forum.jrc.ec.europa.eu/" TargetMode="External"/><Relationship Id="rId46" Type="http://schemas.openxmlformats.org/officeDocument/2006/relationships/hyperlink" Target="http://inspire-forum.jrc.ec.europa.eu/" TargetMode="External"/><Relationship Id="rId47" Type="http://schemas.openxmlformats.org/officeDocument/2006/relationships/hyperlink" Target="https://ec.europa.eu/transparency/regdoc/fmb/formulaire.cfm?CL=en" TargetMode="External"/><Relationship Id="rId48" Type="http://schemas.openxmlformats.org/officeDocument/2006/relationships/hyperlink" Target="http://ec.europa.eu/justice/fundamental-rights/index_en.htm" TargetMode="External"/><Relationship Id="rId49" Type="http://schemas.openxmlformats.org/officeDocument/2006/relationships/hyperlink" Target="http://ec.europa.eu/transparency/access_documents/" TargetMode="External"/><Relationship Id="rId50" Type="http://schemas.openxmlformats.org/officeDocument/2006/relationships/hyperlink" Target="http://ec.europa.eu/environment/aarhus/index.htm" TargetMode="External"/><Relationship Id="rId51" Type="http://schemas.openxmlformats.org/officeDocument/2006/relationships/hyperlink" Target="http://www.ombudsman.europa.eu/start.faces" TargetMode="External"/><Relationship Id="rId52" Type="http://schemas.openxmlformats.org/officeDocument/2006/relationships/hyperlink" Target="http://curia.europa.eu/" TargetMode="External"/><Relationship Id="rId53" Type="http://schemas.openxmlformats.org/officeDocument/2006/relationships/hyperlink" Target="https://ec.europa.eu/transparency/regdoc/fmb/formulaire.cfm?CL=en" TargetMode="External"/><Relationship Id="rId54" Type="http://schemas.openxmlformats.org/officeDocument/2006/relationships/hyperlink" Target="http://open-data.europa.eu/" TargetMode="External"/><Relationship Id="rId55" Type="http://schemas.openxmlformats.org/officeDocument/2006/relationships/hyperlink" Target="http://www.eea.europa.eu/data-and-maps/uwwtd" TargetMode="External"/><Relationship Id="rId56" Type="http://schemas.openxmlformats.org/officeDocument/2006/relationships/hyperlink" Target="http://epp.eurostat.ec.europa.eu/portal/page/portal/sdi/indicators/theme8" TargetMode="External"/><Relationship Id="rId57" Type="http://schemas.openxmlformats.org/officeDocument/2006/relationships/hyperlink" Target="http://inspire-geoportal.ec.europa.eu/" TargetMode="External"/><Relationship Id="rId58" Type="http://schemas.openxmlformats.org/officeDocument/2006/relationships/hyperlink" Target="http://natura2000.eea.europa.eu/" TargetMode="External"/><Relationship Id="rId59" Type="http://schemas.openxmlformats.org/officeDocument/2006/relationships/hyperlink" Target="http://ec.europa.eu/transparency/index_en.htm" TargetMode="External"/><Relationship Id="rId60" Type="http://schemas.openxmlformats.org/officeDocument/2006/relationships/hyperlink" Target="http://www.efsa.europa.eu/en/scdocs.htm" TargetMode="External"/><Relationship Id="rId61" Type="http://schemas.openxmlformats.org/officeDocument/2006/relationships/hyperlink" Target="http://www.eib.org/projects/topics/environment/access-to-information/index.htm" TargetMode="External"/><Relationship Id="rId62" Type="http://schemas.openxmlformats.org/officeDocument/2006/relationships/hyperlink" Target="http://ec.europa.eu/index_en.htm" TargetMode="External"/><Relationship Id="rId63" Type="http://schemas.openxmlformats.org/officeDocument/2006/relationships/hyperlink" Target="http://ec.europa.eu/environment/index_en.htm" TargetMode="External"/><Relationship Id="rId64" Type="http://schemas.openxmlformats.org/officeDocument/2006/relationships/hyperlink" Target="http://www.eib.org/infocentre/publications/all/eib-transparency-policy.htm" TargetMode="External"/><Relationship Id="rId65" Type="http://schemas.openxmlformats.org/officeDocument/2006/relationships/hyperlink" Target="http://www.eib.org/projects/documents/access_to_information.htm" TargetMode="External"/><Relationship Id="rId66" Type="http://schemas.openxmlformats.org/officeDocument/2006/relationships/hyperlink" Target="http://ec.europa.eu/energy/efficiency/labelling/household_en.htm" TargetMode="External"/><Relationship Id="rId67" Type="http://schemas.openxmlformats.org/officeDocument/2006/relationships/hyperlink" Target="http://ec.europa.eu/energy/efficiency/ecodesign/forum_en.htm" TargetMode="External"/><Relationship Id="rId68" Type="http://schemas.openxmlformats.org/officeDocument/2006/relationships/hyperlink" Target="http://www.eu-energystar.org/" TargetMode="External"/><Relationship Id="rId69" Type="http://schemas.openxmlformats.org/officeDocument/2006/relationships/hyperlink" Target="http://ec.europa.eu/environment/awards/index.html" TargetMode="External"/><Relationship Id="rId70" Type="http://schemas.openxmlformats.org/officeDocument/2006/relationships/hyperlink" Target="http://ec.europa.eu/environment/seis/index.htm" TargetMode="External"/><Relationship Id="rId71" Type="http://schemas.openxmlformats.org/officeDocument/2006/relationships/hyperlink" Target="http://inspire.ec.europa.eu/" TargetMode="External"/><Relationship Id="rId72" Type="http://schemas.openxmlformats.org/officeDocument/2006/relationships/hyperlink" Target="http://www.inspire-geoportal.eu/index.cfm" TargetMode="External"/><Relationship Id="rId73" Type="http://schemas.openxmlformats.org/officeDocument/2006/relationships/hyperlink" Target="http://www.inspire-geoportal.eu/index.cfm" TargetMode="External"/><Relationship Id="rId74" Type="http://schemas.openxmlformats.org/officeDocument/2006/relationships/hyperlink" Target="http://ec.europa.eu/environment/legal/implementation_en.htm" TargetMode="External"/><Relationship Id="rId75" Type="http://schemas.openxmlformats.org/officeDocument/2006/relationships/hyperlink" Target="http://ec.europa.eu/environment/index_en.htm" TargetMode="External"/><Relationship Id="rId76" Type="http://schemas.openxmlformats.org/officeDocument/2006/relationships/hyperlink" Target="http://water.europa.eu/" TargetMode="External"/><Relationship Id="rId77" Type="http://schemas.openxmlformats.org/officeDocument/2006/relationships/hyperlink" Target="http://ec.europa.eu/transparency/index_en.htm" TargetMode="External"/><Relationship Id="rId78" Type="http://schemas.openxmlformats.org/officeDocument/2006/relationships/hyperlink" Target="http://www.efsa.europa.eu/en/scdocs.htm" TargetMode="External"/><Relationship Id="rId79" Type="http://schemas.openxmlformats.org/officeDocument/2006/relationships/hyperlink" Target="http://natura2000.eea.europa.eu/" TargetMode="External"/><Relationship Id="rId80" Type="http://schemas.openxmlformats.org/officeDocument/2006/relationships/hyperlink" Target="http://www.eea.europa.eu/data-and-maps/data/natura-2000" TargetMode="External"/><Relationship Id="rId81" Type="http://schemas.openxmlformats.org/officeDocument/2006/relationships/hyperlink" Target="http://ec.europa.eu/index_en.htm" TargetMode="External"/><Relationship Id="rId82" Type="http://schemas.openxmlformats.org/officeDocument/2006/relationships/hyperlink" Target="http://ec.europa.eu/governance/impact/index_en.htm" TargetMode="External"/><Relationship Id="rId83" Type="http://schemas.openxmlformats.org/officeDocument/2006/relationships/hyperlink" Target="http://ec.europa.eu/environment/consultations_en.htm" TargetMode="External"/><Relationship Id="rId84" Type="http://schemas.openxmlformats.org/officeDocument/2006/relationships/hyperlink" Target="http://ec.europa.eu/yourvoice/index_en.htm" TargetMode="External"/><Relationship Id="rId85" Type="http://schemas.openxmlformats.org/officeDocument/2006/relationships/hyperlink" Target="http://ec.europa.eu/transparency/access_documents/index_en.htm" TargetMode="External"/><Relationship Id="rId86" Type="http://schemas.openxmlformats.org/officeDocument/2006/relationships/hyperlink" Target="http://ec.europa.eu/smart-regulation/better_regulation/reports_en.htm" TargetMode="External"/><Relationship Id="rId87" Type="http://schemas.openxmlformats.org/officeDocument/2006/relationships/hyperlink" Target="http://ec.europa.eu/smart-regulation/better_regulation/reports_en.htm" TargetMode="External"/><Relationship Id="rId88" Type="http://schemas.openxmlformats.org/officeDocument/2006/relationships/hyperlink" Target="http://ec.europa.eu/environment/indicators/index_en.htm" TargetMode="External"/><Relationship Id="rId89" Type="http://schemas.openxmlformats.org/officeDocument/2006/relationships/hyperlink" Target="http://ec.europa.eu/environment/policyreview.htm" TargetMode="External"/><Relationship Id="rId90" Type="http://schemas.openxmlformats.org/officeDocument/2006/relationships/hyperlink" Target="http://www.eu-energystar.org/" TargetMode="External"/><Relationship Id="rId91" Type="http://schemas.openxmlformats.org/officeDocument/2006/relationships/hyperlink" Target="http://prtr.ec.europa.eu/" TargetMode="External"/><Relationship Id="rId92" Type="http://schemas.openxmlformats.org/officeDocument/2006/relationships/hyperlink" Target="http://ipsc.jrc.ec.europa.eu/index.php/At-a-glance/487/0/" TargetMode="External"/><Relationship Id="rId93" Type="http://schemas.openxmlformats.org/officeDocument/2006/relationships/hyperlink" Target="http://ipsc.jrc.ec.europa.eu/index.php/At-a-glance/487/0/" TargetMode="External"/><Relationship Id="rId94" Type="http://schemas.openxmlformats.org/officeDocument/2006/relationships/hyperlink" Target="http://emars.jrc.ec.europa.eu/" TargetMode="External"/><Relationship Id="rId95" Type="http://schemas.openxmlformats.org/officeDocument/2006/relationships/hyperlink" Target="http://efdac.jrc.ec.europa.eu/" TargetMode="External"/><Relationship Id="rId96" Type="http://schemas.openxmlformats.org/officeDocument/2006/relationships/hyperlink" Target="http://esdac.jrc.ec.europa.eu/" TargetMode="External"/><Relationship Id="rId97" Type="http://schemas.openxmlformats.org/officeDocument/2006/relationships/hyperlink" Target="http://ec.europa.eu/environment/eia/pdf/eia_case_law.pdf" TargetMode="External"/><Relationship Id="rId98" Type="http://schemas.openxmlformats.org/officeDocument/2006/relationships/hyperlink" Target="http://ec.europa.eu/energy/nuclear/safety/doc/com_2013_0343_en.pdf" TargetMode="External"/><Relationship Id="rId99" Type="http://schemas.openxmlformats.org/officeDocument/2006/relationships/hyperlink" Target="http://ec.europa.eu/environment/eia/review.htm" TargetMode="External"/><Relationship Id="rId100" Type="http://schemas.openxmlformats.org/officeDocument/2006/relationships/hyperlink" Target="http://ec.europa.eu/transparencyregister/info/homePage.do" TargetMode="External"/><Relationship Id="rId101" Type="http://schemas.openxmlformats.org/officeDocument/2006/relationships/hyperlink" Target="http://ec.europa.eu/environment/eia/sea-support.htm" TargetMode="External"/><Relationship Id="rId102" Type="http://schemas.openxmlformats.org/officeDocument/2006/relationships/hyperlink" Target="http://ec.europa.eu/yourvoice/index_en.htm" TargetMode="External"/><Relationship Id="rId103" Type="http://schemas.openxmlformats.org/officeDocument/2006/relationships/hyperlink" Target="http://ec.europa.eu/transparency/" TargetMode="External"/><Relationship Id="rId104" Type="http://schemas.openxmlformats.org/officeDocument/2006/relationships/hyperlink" Target="http://ec.europa.eu/prelex/detail_dossier_real.cfm?CL=en&amp;amp;DosId=186297" TargetMode="External"/><Relationship Id="rId105" Type="http://schemas.openxmlformats.org/officeDocument/2006/relationships/footer" Target="footer2.xml"/><Relationship Id="rId106" Type="http://schemas.openxmlformats.org/officeDocument/2006/relationships/hyperlink" Target="http://eur-lex.europa.eu/LexUriServ/LexUriServ.do?uri=OJ%3AC%3A2009%3A075%3A0001%3A0012%3Aen%3APDF" TargetMode="External"/><Relationship Id="rId107" Type="http://schemas.openxmlformats.org/officeDocument/2006/relationships/footer" Target="footer3.xml"/><Relationship Id="rId108" Type="http://schemas.openxmlformats.org/officeDocument/2006/relationships/hyperlink" Target="http://curia.europa.eu/jcms/jcms/Jo1_6308" TargetMode="External"/><Relationship Id="rId109" Type="http://schemas.openxmlformats.org/officeDocument/2006/relationships/hyperlink" Target="https://e-justice.europa.eu/home.do?action=home" TargetMode="External"/><Relationship Id="rId110" Type="http://schemas.openxmlformats.org/officeDocument/2006/relationships/hyperlink" Target="http://ec.europa.eu/environment/aarhus/consultations.htm" TargetMode="External"/><Relationship Id="rId111" Type="http://schemas.openxmlformats.org/officeDocument/2006/relationships/hyperlink" Target="http://ec.europa.eu/food/index_en.htm" TargetMode="External"/><Relationship Id="rId112" Type="http://schemas.openxmlformats.org/officeDocument/2006/relationships/hyperlink" Target="http://ec.europa.eu/food/plant/gmo/authorisation/authorisation_applications_1829-2003_en.htm" TargetMode="External"/><Relationship Id="rId113" Type="http://schemas.openxmlformats.org/officeDocument/2006/relationships/hyperlink" Target="http://ec.europa.eu/food/plant/gmo/authorisation/authorisation_applications_1829-2003_en.htm" TargetMode="External"/><Relationship Id="rId114" Type="http://schemas.openxmlformats.org/officeDocument/2006/relationships/hyperlink" Target="http://www.efsa.europa.eu/en/faqs/faqgmo.htm" TargetMode="External"/><Relationship Id="rId115" Type="http://schemas.openxmlformats.org/officeDocument/2006/relationships/hyperlink" Target="http://www.efsa.europa.eu/en/panels/gmo.htm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-justice.europa.eu/content_access_to_justice_in_environmental_matters-300-en.do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2014-04-28T11:03:15Z</dcterms:created>
  <dcterms:modified xsi:type="dcterms:W3CDTF">2014-04-28T11:03:15Z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LastSaved">
    <vt:filetime>2014-04-28T00:00:00Z</vt:filetime>
  </property>
</Properties>
</file>