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8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hus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73" w:right="19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73" w:right="54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8.759995pt;margin-top:-3.024716pt;width:368.4pt;height:.1pt;mso-position-horizontal-relative:page;mso-position-vertical-relative:paragraph;z-index:-1359" coordorigin="2575,-60" coordsize="7368,2">
            <v:shape style="position:absolute;left:2575;top:-60;width:7368;height:2" coordorigin="2575,-60" coordsize="7368,0" path="m2575,-60l9943,-60e" filled="f" stroked="t" strokeweight="1.54001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2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400" w:lineRule="atLeast"/>
        <w:ind w:left="1273" w:right="7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8.039993pt;margin-top:47.216278pt;width:369.12pt;height:.1pt;mso-position-horizontal-relative:page;mso-position-vertical-relative:paragraph;z-index:-1358" coordorigin="2561,944" coordsize="7382,2">
            <v:shape style="position:absolute;left:2561;top:944;width:7382;height:2" coordorigin="2561,944" coordsize="7382,0" path="m2561,944l9943,944e" filled="f" stroked="t" strokeweight="1.5400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27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2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8.759995pt;margin-top:-3.14465pt;width:368.4pt;height:.1pt;mso-position-horizontal-relative:page;mso-position-vertical-relative:paragraph;z-index:-1357" coordorigin="2575,-63" coordsize="7368,2">
            <v:shape style="position:absolute;left:2575;top:-63;width:7368;height:2" coordorigin="2575,-63" coordsize="7368,0" path="m2575,-63l9943,-63e" filled="f" stroked="t" strokeweight="1.54001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273" w:right="61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auto"/>
        <w:ind w:left="1273" w:right="45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7" w:lineRule="auto"/>
        <w:ind w:left="1273" w:right="51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17.855366pt;width:.1pt;height:18pt;mso-position-horizontal-relative:page;mso-position-vertical-relative:paragraph;z-index:-1356" coordorigin="1267,357" coordsize="2,360">
            <v:shape style="position:absolute;left:1267;top:357;width:2;height:360" coordorigin="1267,357" coordsize="0,360" path="m1267,357l1267,71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2" w:after="0" w:line="240" w:lineRule="auto"/>
        <w:ind w:left="1273" w:right="58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3" w:right="59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ail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jc w:val="both"/>
        <w:spacing w:after="0"/>
        <w:sectPr>
          <w:pgNumType w:start="1"/>
          <w:pgMar w:header="807" w:footer="862" w:top="1000" w:bottom="1060" w:left="1300" w:right="1280"/>
          <w:headerReference w:type="default" r:id="rId7"/>
          <w:footerReference w:type="default" r:id="rId8"/>
          <w:type w:val="continuous"/>
          <w:pgSz w:w="11900" w:h="16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127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89986pt;margin-top:29.219606pt;width:383.740008pt;height:273.10001pt;mso-position-horizontal-relative:page;mso-position-vertical-relative:paragraph;z-index:-1355" coordorigin="2116,584" coordsize="7675,5462">
            <v:group style="position:absolute;left:2122;top:590;width:7663;height:2" coordorigin="2122,590" coordsize="7663,2">
              <v:shape style="position:absolute;left:2122;top:590;width:7663;height:2" coordorigin="2122,590" coordsize="7663,0" path="m2122,590l9785,590e" filled="f" stroked="t" strokeweight=".580017pt" strokecolor="#000000">
                <v:path arrowok="t"/>
              </v:shape>
            </v:group>
            <v:group style="position:absolute;left:2126;top:595;width:2;height:5446" coordorigin="2126,595" coordsize="2,5446">
              <v:shape style="position:absolute;left:2126;top:595;width:2;height:5446" coordorigin="2126,595" coordsize="0,5446" path="m2126,595l2126,6041e" filled="f" stroked="t" strokeweight=".580pt" strokecolor="#000000">
                <v:path arrowok="t"/>
              </v:shape>
            </v:group>
            <v:group style="position:absolute;left:9780;top:595;width:2;height:5446" coordorigin="9780,595" coordsize="2,5446">
              <v:shape style="position:absolute;left:9780;top:595;width:2;height:5446" coordorigin="9780,595" coordsize="0,5446" path="m9780,595l9780,6041e" filled="f" stroked="t" strokeweight=".580pt" strokecolor="#000000">
                <v:path arrowok="t"/>
              </v:shape>
            </v:group>
            <v:group style="position:absolute;left:2122;top:6041;width:7663;height:2" coordorigin="2122,6041" coordsize="7663,2">
              <v:shape style="position:absolute;left:2122;top:6041;width:7663;height:2" coordorigin="2122,6041" coordsize="7663,0" path="m2122,6041l9785,6041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41.269608pt;width:.1pt;height:241.44pt;mso-position-horizontal-relative:page;mso-position-vertical-relative:paragraph;z-index:-1354" coordorigin="1267,825" coordsize="2,4829">
            <v:shape style="position:absolute;left:1267;top:825;width:2;height:4829" coordorigin="1267,825" coordsize="0,4829" path="m1267,825l1267,565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rep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been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968" w:right="14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0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0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9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110001pt;margin-top:23.535292pt;width:368.98pt;height:.580pt;mso-position-horizontal-relative:page;mso-position-vertical-relative:paragraph;z-index:-1353" coordorigin="2262,471" coordsize="7380,12">
            <v:group style="position:absolute;left:2268;top:477;width:6384;height:2" coordorigin="2268,477" coordsize="6384,2">
              <v:shape style="position:absolute;left:2268;top:477;width:6384;height:2" coordorigin="2268,477" coordsize="6384,0" path="m2268,477l8652,477e" filled="f" stroked="t" strokeweight=".580pt" strokecolor="#FF0101">
                <v:path arrowok="t"/>
              </v:shape>
            </v:group>
            <v:group style="position:absolute;left:8652;top:477;width:430;height:2" coordorigin="8652,477" coordsize="430,2">
              <v:shape style="position:absolute;left:8652;top:477;width:430;height:2" coordorigin="8652,477" coordsize="430,0" path="m8652,477l9082,477e" filled="f" stroked="t" strokeweight=".580pt" strokecolor="#0101FF">
                <v:path arrowok="t"/>
              </v:shape>
            </v:group>
            <v:group style="position:absolute;left:9082;top:477;width:554;height:2" coordorigin="9082,477" coordsize="554,2">
              <v:shape style="position:absolute;left:9082;top:477;width:554;height:2" coordorigin="9082,477" coordsize="554,0" path="m9082,477l9636,477e" filled="f" stroked="t" strokeweight=".580pt" strokecolor="#FF0101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citiz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0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2"/>
            <w:w w:val="100"/>
            <w:u w:val="single" w:color="FF010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2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3"/>
            <w:w w:val="100"/>
            <w:u w:val="single" w:color="FF010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3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4"/>
            <w:w w:val="100"/>
            <w:u w:val="single" w:color="FF010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4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695" w:firstLine="-569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rcu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9" w:lineRule="auto"/>
        <w:ind w:left="968" w:right="10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300" w:lineRule="exact"/>
        <w:ind w:left="1273" w:right="2211" w:firstLine="-677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89993pt;margin-top:-103.71051pt;width:383.74pt;height:88.060007pt;mso-position-horizontal-relative:page;mso-position-vertical-relative:paragraph;z-index:-1352" coordorigin="2116,-2074" coordsize="7675,1761">
            <v:group style="position:absolute;left:2122;top:-2068;width:7663;height:2" coordorigin="2122,-2068" coordsize="7663,2">
              <v:shape style="position:absolute;left:2122;top:-2068;width:7663;height:2" coordorigin="2122,-2068" coordsize="7663,0" path="m2122,-2068l9785,-2068e" filled="f" stroked="t" strokeweight=".580009pt" strokecolor="#000000">
                <v:path arrowok="t"/>
              </v:shape>
            </v:group>
            <v:group style="position:absolute;left:2126;top:-2064;width:2;height:1740" coordorigin="2126,-2064" coordsize="2,1740">
              <v:shape style="position:absolute;left:2126;top:-2064;width:2;height:1740" coordorigin="2126,-2064" coordsize="0,1740" path="m2126,-2064l2126,-324e" filled="f" stroked="t" strokeweight=".580pt" strokecolor="#000000">
                <v:path arrowok="t"/>
              </v:shape>
            </v:group>
            <v:group style="position:absolute;left:9780;top:-2064;width:2;height:1740" coordorigin="9780,-2064" coordsize="2,1740">
              <v:shape style="position:absolute;left:9780;top:-2064;width:2;height:1740" coordorigin="9780,-2064" coordsize="0,1740" path="m9780,-2064l9780,-324e" filled="f" stroked="t" strokeweight=".580pt" strokecolor="#000000">
                <v:path arrowok="t"/>
              </v:shape>
            </v:group>
            <v:group style="position:absolute;left:2122;top:-319;width:7663;height:2" coordorigin="2122,-319" coordsize="7663,2">
              <v:shape style="position:absolute;left:2122;top:-319;width:7663;height:2" coordorigin="2122,-319" coordsize="7663,0" path="m2122,-319l9785,-319e" filled="f" stroked="t" strokeweight=".58000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-91.660515pt;width:.1pt;height:57.48pt;mso-position-horizontal-relative:page;mso-position-vertical-relative:paragraph;z-index:-1351" coordorigin="1267,-1833" coordsize="2,1150">
            <v:shape style="position:absolute;left:1267;top:-1833;width:2;height:1150" coordorigin="1267,-1833" coordsize="0,1150" path="m1267,-1833l1267,-684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05.789993pt;margin-top:59.249485pt;width:383.739997pt;height:144.34024pt;mso-position-horizontal-relative:page;mso-position-vertical-relative:paragraph;z-index:-1350" coordorigin="2116,1185" coordsize="7675,2887">
            <v:group style="position:absolute;left:2122;top:1191;width:7663;height:2" coordorigin="2122,1191" coordsize="7663,2">
              <v:shape style="position:absolute;left:2122;top:1191;width:7663;height:2" coordorigin="2122,1191" coordsize="7663,0" path="m2122,1191l9785,1191e" filled="f" stroked="t" strokeweight=".580005pt" strokecolor="#000000">
                <v:path arrowok="t"/>
              </v:shape>
            </v:group>
            <v:group style="position:absolute;left:2126;top:1196;width:2;height:2870" coordorigin="2126,1196" coordsize="2,2870">
              <v:shape style="position:absolute;left:2126;top:1196;width:2;height:2870" coordorigin="2126,1196" coordsize="0,2870" path="m2126,1196l2126,4066e" filled="f" stroked="t" strokeweight=".580pt" strokecolor="#000000">
                <v:path arrowok="t"/>
              </v:shape>
            </v:group>
            <v:group style="position:absolute;left:9780;top:1196;width:2;height:2870" coordorigin="9780,1196" coordsize="2,2870">
              <v:shape style="position:absolute;left:9780;top:1196;width:2;height:2870" coordorigin="9780,1196" coordsize="0,2870" path="m9780,1196l9780,40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968" w:right="9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28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31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5.309998pt;margin-top:71.709602pt;width:384.699986pt;height:694.06024pt;mso-position-horizontal-relative:page;mso-position-vertical-relative:page;z-index:-1349" coordorigin="2106,1434" coordsize="7694,13881">
            <v:group style="position:absolute;left:2126;top:1440;width:2;height:13870" coordorigin="2126,1440" coordsize="2,13870">
              <v:shape style="position:absolute;left:2126;top:1440;width:2;height:13870" coordorigin="2126,1440" coordsize="0,13870" path="m2126,1440l2126,15310e" filled="f" stroked="t" strokeweight=".580pt" strokecolor="#000000">
                <v:path arrowok="t"/>
              </v:shape>
            </v:group>
            <v:group style="position:absolute;left:2122;top:7934;width:10;height:2" coordorigin="2122,7934" coordsize="10,2">
              <v:shape style="position:absolute;left:2122;top:7934;width:10;height:2" coordorigin="2122,7934" coordsize="10,0" path="m2122,7934l2131,7934e" filled="f" stroked="t" strokeweight="1.54pt" strokecolor="#000000">
                <v:path arrowok="t"/>
              </v:shape>
            </v:group>
            <v:group style="position:absolute;left:9780;top:1440;width:2;height:13870" coordorigin="9780,1440" coordsize="2,13870">
              <v:shape style="position:absolute;left:9780;top:1440;width:2;height:13870" coordorigin="9780,1440" coordsize="0,13870" path="m9780,1440l9780,15310e" filled="f" stroked="t" strokeweight=".580pt" strokecolor="#000000">
                <v:path arrowok="t"/>
              </v:shape>
            </v:group>
            <v:group style="position:absolute;left:2131;top:7934;width:7654;height:2" coordorigin="2131,7934" coordsize="7654,2">
              <v:shape style="position:absolute;left:2131;top:7934;width:7654;height:2" coordorigin="2131,7934" coordsize="7654,0" path="m2131,7934l9785,7934e" filled="f" stroked="t" strokeweight="1.53999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29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NGO)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9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502" w:right="4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1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34.775387pt;width:.1pt;height:11.52pt;mso-position-horizontal-relative:page;mso-position-vertical-relative:paragraph;z-index:-1348" coordorigin="1267,696" coordsize="2,230">
            <v:shape style="position:absolute;left:1267;top:696;width:2;height:230" coordorigin="1267,696" coordsize="0,230" path="m1267,696l1267,92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9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9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32.454548pt;width:.1pt;height:22.92pt;mso-position-horizontal-relative:page;mso-position-vertical-relative:paragraph;z-index:-1347" coordorigin="1267,-649" coordsize="2,458">
            <v:shape style="position:absolute;left:1267;top:-649;width:2;height:458" coordorigin="1267,-649" coordsize="0,458" path="m1267,-649l1267,-1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9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9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06.32pt;margin-top:71.999840pt;width:.1pt;height:692.4pt;mso-position-horizontal-relative:page;mso-position-vertical-relative:page;z-index:-1327" coordorigin="2126,1440" coordsize="2,13848">
            <v:shape style="position:absolute;left:2126;top:1440;width:2;height:13848" coordorigin="2126,1440" coordsize="0,13848" path="m2126,1440l2126,1528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2.4pt;mso-position-horizontal-relative:page;mso-position-vertical-relative:page;z-index:-1326" coordorigin="9780,1440" coordsize="2,13848">
            <v:shape style="position:absolute;left:9780;top:1440;width:2;height:13848" coordorigin="9780,1440" coordsize="0,13848" path="m9780,1440l9780,15288e" filled="f" stroked="t" strokeweight=".580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13.505232pt;width:.1pt;height:11.52pt;mso-position-horizontal-relative:page;mso-position-vertical-relative:paragraph;z-index:-1346" coordorigin="1267,270" coordsize="2,230">
            <v:shape style="position:absolute;left:1267;top:270;width:2;height:230" coordorigin="1267,270" coordsize="0,230" path="m1267,270l1267,50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10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0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5.759995pt;margin-top:52.775307pt;width:2.52pt;height:.48pt;mso-position-horizontal-relative:page;mso-position-vertical-relative:paragraph;z-index:-1345" coordorigin="4915,1056" coordsize="50,10">
            <v:shape style="position:absolute;left:4915;top:1056;width:50;height:10" coordorigin="4915,1056" coordsize="50,10" path="m4915,1060l4966,1060e" filled="f" stroked="t" strokeweight=".580pt" strokecolor="#FF0101">
              <v:path arrowok="t"/>
            </v:shape>
          </v:group>
          <w10:wrap type="none"/>
        </w:pict>
      </w:r>
      <w:r>
        <w:rPr/>
        <w:pict>
          <v:group style="position:absolute;margin-left:63.360001pt;margin-top:46.295292pt;width:.1pt;height:11.52pt;mso-position-horizontal-relative:page;mso-position-vertical-relative:paragraph;z-index:-1344" coordorigin="1267,926" coordsize="2,230">
            <v:shape style="position:absolute;left:1267;top:926;width:2;height:230" coordorigin="1267,926" coordsize="0,230" path="m1267,926l1267,1156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3.110001pt;margin-top:102.405296pt;width:349.06pt;height:.580pt;mso-position-horizontal-relative:page;mso-position-vertical-relative:paragraph;z-index:-1342" coordorigin="2262,2048" coordsize="6981,12">
            <v:group style="position:absolute;left:2268;top:2054;width:4932;height:2" coordorigin="2268,2054" coordsize="4932,2">
              <v:shape style="position:absolute;left:2268;top:2054;width:4932;height:2" coordorigin="2268,2054" coordsize="4932,0" path="m2268,2054l7200,2054e" filled="f" stroked="t" strokeweight=".580pt" strokecolor="#FF0101">
                <v:path arrowok="t"/>
              </v:shape>
            </v:group>
            <v:group style="position:absolute;left:7200;top:2054;width:1164;height:2" coordorigin="7200,2054" coordsize="1164,2">
              <v:shape style="position:absolute;left:7200;top:2054;width:1164;height:2" coordorigin="7200,2054" coordsize="1164,0" path="m7200,2054l8364,2054e" filled="f" stroked="t" strokeweight=".580pt" strokecolor="#0101FF">
                <v:path arrowok="t"/>
              </v:shape>
            </v:group>
            <v:group style="position:absolute;left:8364;top:2054;width:874;height:2" coordorigin="8364,2054" coordsize="874,2">
              <v:shape style="position:absolute;left:8364;top:2054;width:874;height:2" coordorigin="8364,2054" coordsize="874,0" path="m8364,2054l9238,2054e" filled="f" stroked="t" strokeweight=".580pt" strokecolor="#FF0101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5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56.574673pt;width:.1pt;height:45.96pt;mso-position-horizontal-relative:page;mso-position-vertical-relative:paragraph;z-index:-1343" coordorigin="1267,-1131" coordsize="2,919">
            <v:shape style="position:absolute;left:1267;top:-1131;width:2;height:919" coordorigin="1267,-1131" coordsize="0,919" path="m1267,-1131l1267,-21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3.110001pt;margin-top:12.015326pt;width:355.9pt;height:.580pt;mso-position-horizontal-relative:page;mso-position-vertical-relative:paragraph;z-index:-1341" coordorigin="2262,240" coordsize="7118,12">
            <v:group style="position:absolute;left:2268;top:246;width:422;height:2" coordorigin="2268,246" coordsize="422,2">
              <v:shape style="position:absolute;left:2268;top:246;width:422;height:2" coordorigin="2268,246" coordsize="422,0" path="m2268,246l2690,246e" filled="f" stroked="t" strokeweight=".580pt" strokecolor="#FF0101">
                <v:path arrowok="t"/>
              </v:shape>
            </v:group>
            <v:group style="position:absolute;left:2690;top:246;width:6684;height:2" coordorigin="2690,246" coordsize="6684,2">
              <v:shape style="position:absolute;left:2690;top:246;width:6684;height:2" coordorigin="2690,246" coordsize="6684,0" path="m2690,246l9374,246e" filled="f" stroked="t" strokeweight=".580pt" strokecolor="#C85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60.905327pt;width:.1pt;height:57.48pt;mso-position-horizontal-relative:page;mso-position-vertical-relative:paragraph;z-index:-1339" coordorigin="1267,1218" coordsize="2,1150">
            <v:shape style="position:absolute;left:1267;top:1218;width:2;height:1150" coordorigin="1267,1218" coordsize="0,1150" path="m1267,1218l1267,236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Dial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6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6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u w:val="single" w:color="C85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7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9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5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5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7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7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7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6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968" w:right="10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57.534626pt;width:.1pt;height:48pt;mso-position-horizontal-relative:page;mso-position-vertical-relative:paragraph;z-index:-1340" coordorigin="1267,-1151" coordsize="2,960">
            <v:shape style="position:absolute;left:1267;top:-1151;width:2;height:960" coordorigin="1267,-1151" coordsize="0,960" path="m1267,-1151l1267,-1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hyperlink r:id="rId11"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w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w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w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.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m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s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t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.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-1"/>
            <w:w w:val="100"/>
            <w:strike/>
          </w:rPr>
          <w:t>d</w:t>
        </w:r>
        <w:r>
          <w:rPr>
            <w:rFonts w:ascii="Verdana" w:hAnsi="Verdana" w:cs="Verdana" w:eastAsia="Verdana"/>
            <w:sz w:val="17"/>
            <w:szCs w:val="17"/>
            <w:color w:val="FF0101"/>
            <w:spacing w:val="-1"/>
            <w:w w:val="100"/>
            <w:strike/>
          </w:rPr>
        </w:r>
        <w:r>
          <w:rPr>
            <w:rFonts w:ascii="Verdana" w:hAnsi="Verdana" w:cs="Verdana" w:eastAsia="Verdana"/>
            <w:sz w:val="17"/>
            <w:szCs w:val="17"/>
            <w:color w:val="FF0101"/>
            <w:spacing w:val="0"/>
            <w:w w:val="100"/>
            <w:strike/>
          </w:rPr>
          <w:t>k</w:t>
        </w:r>
      </w:hyperlink>
      <w:r>
        <w:rPr>
          <w:rFonts w:ascii="Verdana" w:hAnsi="Verdana" w:cs="Verdana" w:eastAsia="Verdana"/>
          <w:sz w:val="17"/>
          <w:szCs w:val="17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4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4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10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1.509995pt;margin-top:10.106731pt;width:64.180005pt;height:1.06pt;mso-position-horizontal-relative:page;mso-position-vertical-relative:paragraph;z-index:-1338" coordorigin="4230,202" coordsize="1284,21">
            <v:group style="position:absolute;left:4236;top:208;width:50;height:10" coordorigin="4236,208" coordsize="50,10">
              <v:shape style="position:absolute;left:4236;top:208;width:50;height:10" coordorigin="4236,208" coordsize="50,10" path="m4236,213l4286,213e" filled="f" stroked="t" strokeweight=".580pt" strokecolor="#FF0101">
                <v:path arrowok="t"/>
              </v:shape>
            </v:group>
            <v:group style="position:absolute;left:4286;top:213;width:703;height:2" coordorigin="4286,213" coordsize="703,2">
              <v:shape style="position:absolute;left:4286;top:213;width:703;height:2" coordorigin="4286,213" coordsize="703,0" path="m4286,213l4990,213e" filled="f" stroked="t" strokeweight=".580pt" strokecolor="#00837F">
                <v:path arrowok="t"/>
              </v:shape>
            </v:group>
            <v:group style="position:absolute;left:4990;top:213;width:518;height:2" coordorigin="4990,213" coordsize="518,2">
              <v:shape style="position:absolute;left:4990;top:213;width:518;height:2" coordorigin="4990,213" coordsize="518,0" path="m4990,213l5508,213e" filled="f" stroked="t" strokeweight=".580pt" strokecolor="#FF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46.276726pt;width:.1pt;height:91.92pt;mso-position-horizontal-relative:page;mso-position-vertical-relative:paragraph;z-index:-1335" coordorigin="1267,926" coordsize="2,1838">
            <v:shape style="position:absolute;left:1267;top:926;width:2;height:1838" coordorigin="1267,926" coordsize="0,1838" path="m1267,926l1267,276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8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968" w:right="10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55.472591pt;width:.1pt;height:11.4pt;mso-position-horizontal-relative:page;mso-position-vertical-relative:paragraph;z-index:-1337" coordorigin="1267,-1109" coordsize="2,228">
            <v:shape style="position:absolute;left:1267;top:-1109;width:2;height:228" coordorigin="1267,-1109" coordsize="0,228" path="m1267,-1109l1267,-88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63.360001pt;margin-top:-32.552593pt;width:.1pt;height:11.52pt;mso-position-horizontal-relative:page;mso-position-vertical-relative:paragraph;z-index:-1336" coordorigin="1267,-651" coordsize="2,230">
            <v:shape style="position:absolute;left:1267;top:-651;width:2;height:230" coordorigin="1267,-651" coordsize="0,230" path="m1267,-651l1267,-42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31.229996pt;margin-top:12.037408pt;width:348.82pt;height:.580pt;mso-position-horizontal-relative:page;mso-position-vertical-relative:paragraph;z-index:-1334" coordorigin="2625,241" coordsize="6976,12">
            <v:group style="position:absolute;left:2630;top:247;width:564;height:2" coordorigin="2630,247" coordsize="564,2">
              <v:shape style="position:absolute;left:2630;top:247;width:564;height:2" coordorigin="2630,247" coordsize="564,0" path="m2630,247l3194,247e" filled="f" stroked="t" strokeweight=".580pt" strokecolor="#FF0101">
                <v:path arrowok="t"/>
              </v:shape>
            </v:group>
            <v:group style="position:absolute;left:3194;top:247;width:2782;height:2" coordorigin="3194,247" coordsize="2782,2">
              <v:shape style="position:absolute;left:3194;top:247;width:2782;height:2" coordorigin="3194,247" coordsize="2782,0" path="m3194,247l5976,247e" filled="f" stroked="t" strokeweight=".580pt" strokecolor="#00837F">
                <v:path arrowok="t"/>
              </v:shape>
            </v:group>
            <v:group style="position:absolute;left:5976;top:247;width:1322;height:2" coordorigin="5976,247" coordsize="1322,2">
              <v:shape style="position:absolute;left:5976;top:247;width:1322;height:2" coordorigin="5976,247" coordsize="1322,0" path="m5976,247l7298,247e" filled="f" stroked="t" strokeweight=".580pt" strokecolor="#FF0101">
                <v:path arrowok="t"/>
              </v:shape>
            </v:group>
            <v:group style="position:absolute;left:7298;top:247;width:2297;height:2" coordorigin="7298,247" coordsize="2297,2">
              <v:shape style="position:absolute;left:7298;top:247;width:2297;height:2" coordorigin="7298,247" coordsize="2297,0" path="m7298,247l9595,247e" filled="f" stroked="t" strokeweight=".580pt" strokecolor="#0083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3.110001pt;margin-top:34.957409pt;width:289.780pt;height:.580pt;mso-position-horizontal-relative:page;mso-position-vertical-relative:paragraph;z-index:-1333" coordorigin="2262,699" coordsize="5796,12">
            <v:group style="position:absolute;left:2268;top:705;width:1932;height:2" coordorigin="2268,705" coordsize="1932,2">
              <v:shape style="position:absolute;left:2268;top:705;width:1932;height:2" coordorigin="2268,705" coordsize="1932,0" path="m2268,705l4200,705e" filled="f" stroked="t" strokeweight=".580pt" strokecolor="#00837F">
                <v:path arrowok="t"/>
              </v:shape>
            </v:group>
            <v:group style="position:absolute;left:4200;top:705;width:238;height:2" coordorigin="4200,705" coordsize="238,2">
              <v:shape style="position:absolute;left:4200;top:705;width:238;height:2" coordorigin="4200,705" coordsize="238,0" path="m4200,705l4438,705e" filled="f" stroked="t" strokeweight=".580pt" strokecolor="#FF0101">
                <v:path arrowok="t"/>
              </v:shape>
            </v:group>
            <v:group style="position:absolute;left:4438;top:705;width:3614;height:2" coordorigin="4438,705" coordsize="3614,2">
              <v:shape style="position:absolute;left:4438;top:705;width:3614;height:2" coordorigin="4438,705" coordsize="3614,0" path="m4438,705l8052,705e" filled="f" stroked="t" strokeweight=".580pt" strokecolor="#00837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00837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2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0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9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ite,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110001pt;margin-top:12.015439pt;width:353.26pt;height:.580pt;mso-position-horizontal-relative:page;mso-position-vertical-relative:paragraph;z-index:-1332" coordorigin="2262,240" coordsize="7065,12">
            <v:group style="position:absolute;left:2268;top:246;width:739;height:2" coordorigin="2268,246" coordsize="739,2">
              <v:shape style="position:absolute;left:2268;top:246;width:739;height:2" coordorigin="2268,246" coordsize="739,0" path="m2268,246l3007,246e" filled="f" stroked="t" strokeweight=".580pt" strokecolor="#FF0101">
                <v:path arrowok="t"/>
              </v:shape>
            </v:group>
            <v:group style="position:absolute;left:3007;top:246;width:6314;height:2" coordorigin="3007,246" coordsize="6314,2">
              <v:shape style="position:absolute;left:3007;top:246;width:6314;height:2" coordorigin="3007,246" coordsize="6314,0" path="m3007,246l9322,246e" filled="f" stroked="t" strokeweight=".580pt" strokecolor="#0083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47.945438pt;width:.1pt;height:11.52pt;mso-position-horizontal-relative:page;mso-position-vertical-relative:paragraph;z-index:-1331" coordorigin="1267,959" coordsize="2,230">
            <v:shape style="position:absolute;left:1267;top:959;width:2;height:230" coordorigin="1267,959" coordsize="0,230" path="m1267,959l1267,118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6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  <w:t> </w:t>
      </w:r>
      <w:hyperlink r:id="rId13"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2"/>
            <w:w w:val="100"/>
            <w:u w:val="single" w:color="00837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2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3"/>
            <w:w w:val="100"/>
            <w:u w:val="single" w:color="00837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3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4"/>
            <w:w w:val="100"/>
            <w:u w:val="single" w:color="00837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4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3"/>
            <w:w w:val="100"/>
            <w:u w:val="single" w:color="00837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3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4"/>
            <w:w w:val="100"/>
            <w:u w:val="single" w:color="00837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4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-1"/>
            <w:w w:val="100"/>
            <w:u w:val="single" w:color="00837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837F"/>
            <w:spacing w:val="0"/>
            <w:w w:val="100"/>
            <w:u w:val="single" w:color="00837F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8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6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3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3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6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8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8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5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  <w:u w:val="single" w:color="00837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9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F000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0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C8500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23.375727pt;width:.1pt;height:11.52pt;mso-position-horizontal-relative:page;mso-position-vertical-relative:paragraph;z-index:-1328" coordorigin="1267,468" coordsize="2,230">
            <v:shape style="position:absolute;left:1267;top:468;width:2;height:230" coordorigin="1267,468" coordsize="0,230" path="m1267,468l1267,69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C8500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7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strike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8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strike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2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strike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12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32.574509pt;width:.1pt;height:23.04pt;mso-position-horizontal-relative:page;mso-position-vertical-relative:paragraph;z-index:-1330" coordorigin="1267,-651" coordsize="2,461">
            <v:shape style="position:absolute;left:1267;top:-651;width:2;height:461" coordorigin="1267,-651" coordsize="0,461" path="m1267,-651l1267,-19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3.110001pt;margin-top:8.415732pt;width:146.140pt;height:.580pt;mso-position-horizontal-relative:page;mso-position-vertical-relative:paragraph;z-index:-1329" coordorigin="2262,168" coordsize="2923,12">
            <v:group style="position:absolute;left:2268;top:174;width:2338;height:2" coordorigin="2268,174" coordsize="2338,2">
              <v:shape style="position:absolute;left:2268;top:174;width:2338;height:2" coordorigin="2268,174" coordsize="2338,0" path="m2268,174l4606,174e" filled="f" stroked="t" strokeweight=".580pt" strokecolor="#A4A000">
                <v:path arrowok="t"/>
              </v:shape>
            </v:group>
            <v:group style="position:absolute;left:4606;top:174;width:574;height:2" coordorigin="4606,174" coordsize="574,2">
              <v:shape style="position:absolute;left:4606;top:174;width:574;height:2" coordorigin="4606,174" coordsize="574,0" path="m4606,174l5179,174e" filled="f" stroked="t" strokeweight=".580pt" strokecolor="#FF0101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4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  <w:u w:val="single" w:color="A4A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8"/>
          <w:w w:val="100"/>
          <w:u w:val="single" w:color="A4A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  <w:u w:val="single" w:color="A4A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0"/>
          <w:w w:val="100"/>
          <w:u w:val="single" w:color="A4A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6"/>
          <w:w w:val="100"/>
          <w:u w:val="single" w:color="A4A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9"/>
          <w:w w:val="100"/>
          <w:u w:val="single" w:color="A4A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  <w:u w:val="single" w:color="A4A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3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2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0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  <w:u w:val="single" w:color="A4A0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A4A00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968" w:right="1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09998pt;margin-top:1.72656pt;width:2.02pt;height:629.740003pt;mso-position-horizontal-relative:page;mso-position-vertical-relative:paragraph;z-index:-1323" coordorigin="2106,35" coordsize="40,12595">
            <v:group style="position:absolute;left:2126;top:40;width:2;height:12559" coordorigin="2126,40" coordsize="2,12559">
              <v:shape style="position:absolute;left:2126;top:40;width:2;height:12559" coordorigin="2126,40" coordsize="0,12559" path="m2126,40l2126,12600e" filled="f" stroked="t" strokeweight=".580pt" strokecolor="#000000">
                <v:path arrowok="t"/>
              </v:shape>
            </v:group>
            <v:group style="position:absolute;left:2122;top:12614;width:10;height:2" coordorigin="2122,12614" coordsize="10,2">
              <v:shape style="position:absolute;left:2122;top:12614;width:10;height:2" coordorigin="2122,12614" coordsize="10,0" path="m2122,12614l2131,12614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790001pt;margin-top:1.72656pt;width:384.219986pt;height:630.220003pt;mso-position-horizontal-relative:page;mso-position-vertical-relative:paragraph;z-index:-1322" coordorigin="2116,35" coordsize="7684,12604">
            <v:group style="position:absolute;left:9780;top:40;width:2;height:12593" coordorigin="9780,40" coordsize="2,12593">
              <v:shape style="position:absolute;left:9780;top:40;width:2;height:12593" coordorigin="9780,40" coordsize="0,12593" path="m9780,40l9780,12633e" filled="f" stroked="t" strokeweight=".580pt" strokecolor="#000000">
                <v:path arrowok="t"/>
              </v:shape>
            </v:group>
            <v:group style="position:absolute;left:2131;top:12614;width:7654;height:2" coordorigin="2131,12614" coordsize="7654,2">
              <v:shape style="position:absolute;left:2131;top:12614;width:7654;height:2" coordorigin="2131,12614" coordsize="7654,0" path="m2131,12614l9785,12614e" filled="f" stroked="t" strokeweight="1.5399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968" w:right="9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4507" w:right="4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113.814674pt;width:.1pt;height:115.56pt;mso-position-horizontal-relative:page;mso-position-vertical-relative:paragraph;z-index:-1325" coordorigin="1267,-2276" coordsize="2,2311">
            <v:shape style="position:absolute;left:1267;top:-2276;width:2;height:2311" coordorigin="1267,-2276" coordsize="0,2311" path="m1267,-2276l1267,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0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55.734646pt;width:.1pt;height:45.96pt;mso-position-horizontal-relative:page;mso-position-vertical-relative:paragraph;z-index:-1324" coordorigin="1267,-1115" coordsize="2,919">
            <v:shape style="position:absolute;left:1267;top:-1115;width:2;height:919" coordorigin="1267,-1115" coordsize="0,919" path="m1267,-1115l1267,-19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0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968" w:right="11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4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07" w:right="4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968" w:right="9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303" w:firstLine="-77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309998pt;margin-top:59.249294pt;width:384.699988pt;height:616.30024pt;mso-position-horizontal-relative:page;mso-position-vertical-relative:paragraph;z-index:-1321" coordorigin="2106,1185" coordsize="7694,12326">
            <v:group style="position:absolute;left:2122;top:1191;width:7663;height:2" coordorigin="2122,1191" coordsize="7663,2">
              <v:shape style="position:absolute;left:2122;top:1191;width:7663;height:2" coordorigin="2122,1191" coordsize="7663,0" path="m2122,1191l9785,1191e" filled="f" stroked="t" strokeweight=".580016pt" strokecolor="#000000">
                <v:path arrowok="t"/>
              </v:shape>
            </v:group>
            <v:group style="position:absolute;left:2126;top:1196;width:2;height:12310" coordorigin="2126,1196" coordsize="2,12310">
              <v:shape style="position:absolute;left:2126;top:1196;width:2;height:12310" coordorigin="2126,1196" coordsize="0,12310" path="m2126,1196l2126,13505e" filled="f" stroked="t" strokeweight=".580pt" strokecolor="#000000">
                <v:path arrowok="t"/>
              </v:shape>
            </v:group>
            <v:group style="position:absolute;left:9780;top:1196;width:2;height:12310" coordorigin="9780,1196" coordsize="2,12310">
              <v:shape style="position:absolute;left:9780;top:1196;width:2;height:12310" coordorigin="9780,1196" coordsize="0,12310" path="m9780,1196l9780,13505e" filled="f" stroked="t" strokeweight=".580pt" strokecolor="#000000">
                <v:path arrowok="t"/>
              </v:shape>
            </v:group>
            <v:group style="position:absolute;left:2122;top:9120;width:10;height:2" coordorigin="2122,9120" coordsize="10,2">
              <v:shape style="position:absolute;left:2122;top:9120;width:10;height:2" coordorigin="2122,9120" coordsize="10,0" path="m2122,9120l2131,9120e" filled="f" stroked="t" strokeweight="1.54pt" strokecolor="#000000">
                <v:path arrowok="t"/>
              </v:shape>
            </v:group>
            <v:group style="position:absolute;left:2131;top:9120;width:7654;height:2" coordorigin="2131,9120" coordsize="7654,2">
              <v:shape style="position:absolute;left:2131;top:9120;width:7654;height:2" coordorigin="2131,9120" coordsize="7654,0" path="m2131,9120l9785,9120e" filled="f" stroked="t" strokeweight="1.53999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968" w:right="9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968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534" w:right="92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8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4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70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1534" w:right="233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534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2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9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56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9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59.465424pt;width:.1pt;height:138.00024pt;mso-position-horizontal-relative:page;mso-position-vertical-relative:paragraph;z-index:-1320" coordorigin="1267,1189" coordsize="2,2760">
            <v:shape style="position:absolute;left:1267;top:1189;width:2;height:2760" coordorigin="1267,1189" coordsize="0,2760" path="m1267,1189l1267,394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9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68" w:right="9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68" w:right="9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06.32pt;margin-top:71.999840pt;width:.1pt;height:690pt;mso-position-horizontal-relative:page;mso-position-vertical-relative:page;z-index:-1316" coordorigin="2126,1440" coordsize="2,13800">
            <v:shape style="position:absolute;left:2126;top:1440;width:2;height:13800" coordorigin="2126,1440" coordsize="0,13800" path="m2126,1440l2126,152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0pt;mso-position-horizontal-relative:page;mso-position-vertical-relative:page;z-index:-1315" coordorigin="9780,1440" coordsize="2,13800">
            <v:shape style="position:absolute;left:9780;top:1440;width:2;height:13800" coordorigin="9780,1440" coordsize="0,13800" path="m9780,1440l9780,15240e" filled="f" stroked="t" strokeweight=".580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13.265242pt;width:.1pt;height:11.52pt;mso-position-horizontal-relative:page;mso-position-vertical-relative:paragraph;z-index:-1318" coordorigin="1267,265" coordsize="2,230">
            <v:shape style="position:absolute;left:1267;top:265;width:2;height:230" coordorigin="1267,265" coordsize="0,230" path="m1267,265l1267,49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25.440002pt;margin-top:6.596235pt;width:2.52pt;height:.48pt;mso-position-horizontal-relative:page;mso-position-vertical-relative:paragraph;z-index:-1319" coordorigin="6509,132" coordsize="50,10">
            <v:shape style="position:absolute;left:6509;top:132;width:50;height:10" coordorigin="6509,132" coordsize="50,10" path="m6509,137l6559,137e" filled="f" stroked="t" strokeweight=".580pt" strokecolor="#0101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968" w:right="10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10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0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968" w:right="9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968" w:right="13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6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968" w:right="10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10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68" w:right="10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 </w:t>
      </w:r>
      <w:hyperlink r:id="rId15"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  <w:strike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3"/>
            <w:w w:val="100"/>
            <w:u w:val="single" w:color="FF0101"/>
            <w:strike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3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2"/>
            <w:w w:val="100"/>
            <w:u w:val="single" w:color="FF0101"/>
            <w:strike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2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3"/>
            <w:w w:val="100"/>
            <w:u w:val="single" w:color="FF0101"/>
            <w:strike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3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  <w:strike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  <w:strike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  <w:strike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  <w:strike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  <w:strike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1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  <w:strike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u w:val="single" w:color="FF0101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1"/>
            <w:w w:val="100"/>
            <w:strike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  <w:strike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78.654572pt;width:.1pt;height:80.4pt;mso-position-horizontal-relative:page;mso-position-vertical-relative:paragraph;z-index:-1317" coordorigin="1267,-1573" coordsize="2,1608">
            <v:shape style="position:absolute;left:1267;top:-1573;width:2;height:1608" coordorigin="1267,-1573" coordsize="0,1608" path="m1267,-1573l1267,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9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4500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523" w:right="45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186" w:right="1228" w:firstLine="-32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968" w:right="9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933" w:right="10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06.32pt;margin-top:71.999840pt;width:.1pt;height:694.44pt;mso-position-horizontal-relative:page;mso-position-vertical-relative:page;z-index:-1307" coordorigin="2126,1440" coordsize="2,13889">
            <v:shape style="position:absolute;left:2126;top:1440;width:2;height:13889" coordorigin="2126,1440" coordsize="0,13889" path="m2126,1440l2126,1532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4.44pt;mso-position-horizontal-relative:page;mso-position-vertical-relative:page;z-index:-1306" coordorigin="9780,1440" coordsize="2,13889">
            <v:shape style="position:absolute;left:9780;top:1440;width:2;height:13889" coordorigin="9780,1440" coordsize="0,13889" path="m9780,1440l9780,15329e" filled="f" stroked="t" strokeweight=".580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9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4504" w:right="44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11.20470pt;width:.1pt;height:11.4pt;mso-position-horizontal-relative:page;mso-position-vertical-relative:paragraph;z-index:-1314" coordorigin="1267,-224" coordsize="2,228">
            <v:shape style="position:absolute;left:1267;top:-224;width:2;height:228" coordorigin="1267,-224" coordsize="0,228" path="m1267,-224l1267,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523" w:right="45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21.654701pt;width:.1pt;height:23.04pt;mso-position-horizontal-relative:page;mso-position-vertical-relative:paragraph;z-index:-1313" coordorigin="1267,-433" coordsize="2,461">
            <v:shape style="position:absolute;left:1267;top:-433;width:2;height:461" coordorigin="1267,-433" coordsize="0,461" path="m1267,-433l1267,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968" w:right="35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7" w:lineRule="auto"/>
        <w:ind w:left="968" w:right="9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45.534683pt;width:.1pt;height:36pt;mso-position-horizontal-relative:page;mso-position-vertical-relative:paragraph;z-index:-1312" coordorigin="1267,-911" coordsize="2,720">
            <v:shape style="position:absolute;left:1267;top:-911;width:2;height:720" coordorigin="1267,-911" coordsize="0,720" path="m1267,-911l1267,-1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50" w:lineRule="auto"/>
        <w:ind w:left="968" w:right="18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110001pt;margin-top:10.465326pt;width:322.3pt;height:.580pt;mso-position-horizontal-relative:page;mso-position-vertical-relative:paragraph;z-index:-1310" coordorigin="2262,209" coordsize="6446,12">
            <v:group style="position:absolute;left:2268;top:215;width:3847;height:2" coordorigin="2268,215" coordsize="3847,2">
              <v:shape style="position:absolute;left:2268;top:215;width:3847;height:2" coordorigin="2268,215" coordsize="3847,0" path="m2268,215l6115,215e" filled="f" stroked="t" strokeweight=".580pt" strokecolor="#FF0101">
                <v:path arrowok="t"/>
              </v:shape>
            </v:group>
            <v:group style="position:absolute;left:6115;top:215;width:2587;height:2" coordorigin="6115,215" coordsize="2587,2">
              <v:shape style="position:absolute;left:6115;top:215;width:2587;height:2" coordorigin="6115,215" coordsize="2587,0" path="m6115,215l8702,215e" filled="f" stroked="t" strokeweight=".580pt" strokecolor="#0101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7.669983pt;margin-top:18.625338pt;width:3.1pt;height:4.66pt;mso-position-horizontal-relative:page;mso-position-vertical-relative:paragraph;z-index:-1309" coordorigin="5953,373" coordsize="62,93">
            <v:group style="position:absolute;left:5959;top:450;width:50;height:10" coordorigin="5959,450" coordsize="50,10">
              <v:shape style="position:absolute;left:5959;top:450;width:50;height:10" coordorigin="5959,450" coordsize="50,10" path="m5959,455l6010,455e" filled="f" stroked="t" strokeweight=".580pt" strokecolor="#FF0101">
                <v:path arrowok="t"/>
              </v:shape>
            </v:group>
            <v:group style="position:absolute;left:5959;top:378;width:50;height:10" coordorigin="5959,378" coordsize="50,10">
              <v:shape style="position:absolute;left:5959;top:378;width:50;height:10" coordorigin="5959,378" coordsize="50,10" path="m5959,383l6010,383e" filled="f" stroked="t" strokeweight=".580pt" strokecolor="#0101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45.534657pt;width:.1pt;height:36pt;mso-position-horizontal-relative:page;mso-position-vertical-relative:paragraph;z-index:-1311" coordorigin="1267,-911" coordsize="2,720">
            <v:shape style="position:absolute;left:1267;top:-911;width:2;height:720" coordorigin="1267,-911" coordsize="0,720" path="m1267,-911l1267,-1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968" w:right="12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968" w:right="9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39" w:lineRule="auto"/>
        <w:ind w:left="968" w:right="1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32.583931pt;width:.1pt;height:23.04pt;mso-position-horizontal-relative:page;mso-position-vertical-relative:paragraph;z-index:-1308" coordorigin="1267,-652" coordsize="2,461">
            <v:shape style="position:absolute;left:1267;top:-652;width:2;height:461" coordorigin="1267,-652" coordsize="0,461" path="m1267,-652l1267,-1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0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0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06.32pt;margin-top:71.999840pt;width:.1pt;height:690pt;mso-position-horizontal-relative:page;mso-position-vertical-relative:page;z-index:-1300" coordorigin="2126,1440" coordsize="2,13800">
            <v:shape style="position:absolute;left:2126;top:1440;width:2;height:13800" coordorigin="2126,1440" coordsize="0,13800" path="m2126,1440l2126,152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0pt;mso-position-horizontal-relative:page;mso-position-vertical-relative:page;z-index:-1299" coordorigin="9780,1440" coordsize="2,13800">
            <v:shape style="position:absolute;left:9780;top:1440;width:2;height:13800" coordorigin="9780,1440" coordsize="0,13800" path="m9780,1440l9780,15240e" filled="f" stroked="t" strokeweight=".580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968" w:right="9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9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.335232pt;width:.1pt;height:23.04pt;mso-position-horizontal-relative:page;mso-position-vertical-relative:paragraph;z-index:-1305" coordorigin="1267,7" coordsize="2,461">
            <v:shape style="position:absolute;left:1267;top:7;width:2;height:461" coordorigin="1267,7" coordsize="0,461" path="m1267,7l1267,468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3.399994pt;margin-top:21.935247pt;width:2.52pt;height:.48pt;mso-position-horizontal-relative:page;mso-position-vertical-relative:paragraph;z-index:-1304" coordorigin="2268,439" coordsize="50,10">
            <v:shape style="position:absolute;left:2268;top:439;width:50;height:10" coordorigin="2268,439" coordsize="50,10" path="m2268,444l2318,444e" filled="f" stroked="t" strokeweight=".580pt" strokecolor="#0101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0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10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968" w:right="9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21.032692pt;width:.1pt;height:23.04pt;mso-position-horizontal-relative:page;mso-position-vertical-relative:paragraph;z-index:-1303" coordorigin="1267,-421" coordsize="2,461">
            <v:shape style="position:absolute;left:1267;top:-421;width:2;height:461" coordorigin="1267,-421" coordsize="0,461" path="m1267,-421l1267,4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4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45.764648pt;width:.1pt;height:11.52pt;mso-position-horizontal-relative:page;mso-position-vertical-relative:paragraph;z-index:-1302" coordorigin="1267,-915" coordsize="2,230">
            <v:shape style="position:absolute;left:1267;top:-915;width:2;height:230" coordorigin="1267,-915" coordsize="0,230" path="m1267,-915l1267,-68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0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4507" w:right="4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0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968" w:right="10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968" w:right="15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968" w:right="13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968" w:right="20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23.239494pt;width:.1pt;height:11.52pt;mso-position-horizontal-relative:page;mso-position-vertical-relative:paragraph;z-index:-1301" coordorigin="1267,465" coordsize="2,230">
            <v:shape style="position:absolute;left:1267;top:465;width:2;height:230" coordorigin="1267,465" coordsize="0,230" path="m1267,465l1267,69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968" w:right="11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1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789993pt;margin-top:1.695232pt;width:383.739998pt;height:496.300006pt;mso-position-horizontal-relative:page;mso-position-vertical-relative:paragraph;z-index:-1297" coordorigin="2116,34" coordsize="7675,9926">
            <v:group style="position:absolute;left:2126;top:40;width:2;height:9914" coordorigin="2126,40" coordsize="2,9914">
              <v:shape style="position:absolute;left:2126;top:40;width:2;height:9914" coordorigin="2126,40" coordsize="0,9914" path="m2126,40l2126,9954e" filled="f" stroked="t" strokeweight=".580pt" strokecolor="#000000">
                <v:path arrowok="t"/>
              </v:shape>
            </v:group>
            <v:group style="position:absolute;left:9780;top:40;width:2;height:9914" coordorigin="9780,40" coordsize="2,9914">
              <v:shape style="position:absolute;left:9780;top:40;width:2;height:9914" coordorigin="9780,40" coordsize="0,9914" path="m9780,40l9780,9954e" filled="f" stroked="t" strokeweight=".580pt" strokecolor="#000000">
                <v:path arrowok="t"/>
              </v:shape>
            </v:group>
            <v:group style="position:absolute;left:2122;top:9954;width:7663;height:2" coordorigin="2122,9954" coordsize="7663,2">
              <v:shape style="position:absolute;left:2122;top:9954;width:7663;height:2" coordorigin="2122,9954" coordsize="7663,0" path="m2122,9954l9785,9954e" filled="f" stroked="t" strokeweight=".5800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968" w:right="10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0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4519" w:right="45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10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502" w:right="4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968" w:right="10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9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10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DKK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DKK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9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11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43.974586pt;width:.1pt;height:45.96pt;mso-position-horizontal-relative:page;mso-position-vertical-relative:paragraph;z-index:-1298" coordorigin="1267,-879" coordsize="2,919">
            <v:shape style="position:absolute;left:1267;top:-879;width:2;height:919" coordorigin="1267,-879" coordsize="0,919" path="m1267,-879l1267,4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437" w:firstLine="-662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urther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3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789993pt;margin-top:41.685448pt;width:383.739995pt;height:92.86024pt;mso-position-horizontal-relative:page;mso-position-vertical-relative:paragraph;z-index:-1296" coordorigin="2116,834" coordsize="7675,1857">
            <v:group style="position:absolute;left:2122;top:840;width:7663;height:2" coordorigin="2122,840" coordsize="7663,2">
              <v:shape style="position:absolute;left:2122;top:840;width:7663;height:2" coordorigin="2122,840" coordsize="7663,0" path="m2122,840l9785,840e" filled="f" stroked="t" strokeweight=".580004pt" strokecolor="#000000">
                <v:path arrowok="t"/>
              </v:shape>
            </v:group>
            <v:group style="position:absolute;left:2126;top:844;width:2;height:1841" coordorigin="2126,844" coordsize="2,1841">
              <v:shape style="position:absolute;left:2126;top:844;width:2;height:1841" coordorigin="2126,844" coordsize="0,1841" path="m2126,844l2126,2685e" filled="f" stroked="t" strokeweight=".580pt" strokecolor="#000000">
                <v:path arrowok="t"/>
              </v:shape>
            </v:group>
            <v:group style="position:absolute;left:9780;top:844;width:2;height:1841" coordorigin="9780,844" coordsize="2,1841">
              <v:shape style="position:absolute;left:9780;top:844;width:2;height:1841" coordorigin="9780,844" coordsize="0,1841" path="m9780,844l9780,26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9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0"/>
          <w:pgMar w:footer="862" w:header="807" w:top="1000" w:bottom="1060" w:left="1300" w:right="1280"/>
          <w:footerReference w:type="default" r:id="rId16"/>
          <w:pgSz w:w="1190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309998pt;margin-top:1.695232pt;width:384.759994pt;height:210.689981pt;mso-position-horizontal-relative:page;mso-position-vertical-relative:paragraph;z-index:-1292" coordorigin="2106,34" coordsize="7695,4214">
            <v:group style="position:absolute;left:2126;top:40;width:2;height:4140" coordorigin="2126,40" coordsize="2,4140">
              <v:shape style="position:absolute;left:2126;top:40;width:2;height:4140" coordorigin="2126,40" coordsize="0,4140" path="m2126,40l2126,4180e" filled="f" stroked="t" strokeweight=".580pt" strokecolor="#000000">
                <v:path arrowok="t"/>
              </v:shape>
            </v:group>
            <v:group style="position:absolute;left:2122;top:4179;width:10;height:31" coordorigin="2122,4179" coordsize="10,31">
              <v:shape style="position:absolute;left:2122;top:4179;width:10;height:31" coordorigin="2122,4179" coordsize="10,31" path="m2122,4210l2131,4210,2131,4179,2122,4179,2122,4210xe" filled="t" fillcolor="#000000" stroked="f">
                <v:path arrowok="t"/>
                <v:fill/>
              </v:shape>
            </v:group>
            <v:group style="position:absolute;left:9780;top:40;width:2;height:4140" coordorigin="9780,40" coordsize="2,4140">
              <v:shape style="position:absolute;left:9780;top:40;width:2;height:4140" coordorigin="9780,40" coordsize="0,4140" path="m9780,40l9780,4180e" filled="f" stroked="t" strokeweight=".580pt" strokecolor="#000000">
                <v:path arrowok="t"/>
              </v:shape>
            </v:group>
            <v:group style="position:absolute;left:2131;top:4179;width:7654;height:31" coordorigin="2131,4179" coordsize="7654,31">
              <v:shape style="position:absolute;left:2131;top:4179;width:7654;height:31" coordorigin="2131,4179" coordsize="7654,31" path="m2131,4210l9785,4210,9785,4179,2131,4179,2131,4210xe" filled="t" fillcolor="#000000" stroked="f">
                <v:path arrowok="t"/>
                <v:fill/>
              </v:shape>
            </v:group>
            <v:group style="position:absolute;left:2131;top:4198;width:7654;height:33" coordorigin="2131,4198" coordsize="7654,33">
              <v:shape style="position:absolute;left:2131;top:4198;width:7654;height:33" coordorigin="2131,4198" coordsize="7654,33" path="m2131,4231l9785,4231,9785,4198,2131,4198,2131,4231xe" filled="t" fillcolor="#000000" stroked="f">
                <v:path arrowok="t"/>
                <v:fill/>
              </v:shape>
            </v:group>
            <v:group style="position:absolute;left:2122;top:4208;width:10;height:24" coordorigin="2122,4208" coordsize="10,24">
              <v:shape style="position:absolute;left:2122;top:4208;width:10;height:24" coordorigin="2122,4208" coordsize="10,24" path="m2122,4231l2131,4231,2131,4208,2122,4208,2122,4231xe" filled="t" fillcolor="#000000" stroked="f">
                <v:path arrowok="t"/>
                <v:fill/>
              </v:shape>
            </v:group>
            <v:group style="position:absolute;left:9775;top:4219;width:10;height:2" coordorigin="9775,4219" coordsize="10,2">
              <v:shape style="position:absolute;left:9775;top:4219;width:10;height:2" coordorigin="9775,4219" coordsize="10,0" path="m9775,4219l9785,4219e" filled="f" stroked="t" strokeweight="1.1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8" w:right="13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9.679993pt;margin-top:52.765934pt;width:2.64pt;height:.48pt;mso-position-horizontal-relative:page;mso-position-vertical-relative:paragraph;z-index:-1295" coordorigin="4594,1055" coordsize="53,10">
            <v:shape style="position:absolute;left:4594;top:1055;width:53;height:10" coordorigin="4594,1055" coordsize="53,10" path="m4594,1060l4646,1060e" filled="f" stroked="t" strokeweight=".580pt" strokecolor="#FF0101">
              <v:path arrowok="t"/>
            </v:shape>
          </v:group>
          <w10:wrap type="none"/>
        </w:pict>
      </w:r>
      <w:r>
        <w:rPr/>
        <w:pict>
          <v:group style="position:absolute;margin-left:63.360001pt;margin-top:69.32592pt;width:.1pt;height:103.44pt;mso-position-horizontal-relative:page;mso-position-vertical-relative:paragraph;z-index:-1293" coordorigin="1267,1387" coordsize="2,2069">
            <v:shape style="position:absolute;left:1267;top:1387;width:2;height:2069" coordorigin="1267,1387" coordsize="0,2069" path="m1267,1387l1267,345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21.054747pt;width:.1pt;height:11.52pt;mso-position-horizontal-relative:page;mso-position-vertical-relative:paragraph;z-index:-1294" coordorigin="1267,-421" coordsize="2,230">
            <v:shape style="position:absolute;left:1267;top:-421;width:2;height:230" coordorigin="1267,-421" coordsize="0,230" path="m1267,-421l1267,-1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7F7F7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99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99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99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99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99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99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99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99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99"/>
          <w:strike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99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968" w:right="1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F7F7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u w:val="single" w:color="FF0101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u w:val="single" w:color="FF0101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u w:val="single" w:color="FF0101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u w:val="single" w:color="FF0101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FF0101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366" w:firstLine="-662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89993pt;margin-top:59.249397pt;width:383.740002pt;height:312.340pt;mso-position-horizontal-relative:page;mso-position-vertical-relative:paragraph;z-index:-1291" coordorigin="2116,1185" coordsize="7675,6247">
            <v:group style="position:absolute;left:2122;top:1191;width:7663;height:2" coordorigin="2122,1191" coordsize="7663,2">
              <v:shape style="position:absolute;left:2122;top:1191;width:7663;height:2" coordorigin="2122,1191" coordsize="7663,0" path="m2122,1191l9785,1191e" filled="f" stroked="t" strokeweight=".580011pt" strokecolor="#000000">
                <v:path arrowok="t"/>
              </v:shape>
            </v:group>
            <v:group style="position:absolute;left:2126;top:1196;width:2;height:6230" coordorigin="2126,1196" coordsize="2,6230">
              <v:shape style="position:absolute;left:2126;top:1196;width:2;height:6230" coordorigin="2126,1196" coordsize="0,6230" path="m2126,1196l2126,7426e" filled="f" stroked="t" strokeweight=".580pt" strokecolor="#000000">
                <v:path arrowok="t"/>
              </v:shape>
            </v:group>
            <v:group style="position:absolute;left:9780;top:1196;width:2;height:6230" coordorigin="9780,1196" coordsize="2,6230">
              <v:shape style="position:absolute;left:9780;top:1196;width:2;height:6230" coordorigin="9780,1196" coordsize="0,6230" path="m9780,1196l9780,74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968" w:right="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968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1534" w:right="1625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50" w:lineRule="auto"/>
        <w:ind w:left="1534" w:right="928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3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534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5.309998pt;margin-top:71.709602pt;width:384.699984pt;height:697.54024pt;mso-position-horizontal-relative:page;mso-position-vertical-relative:page;z-index:-1290" coordorigin="2106,1434" coordsize="7694,13951">
            <v:group style="position:absolute;left:2126;top:1440;width:2;height:13939" coordorigin="2126,1440" coordsize="2,13939">
              <v:shape style="position:absolute;left:2126;top:1440;width:2;height:13939" coordorigin="2126,1440" coordsize="0,13939" path="m2126,1440l2126,15379e" filled="f" stroked="t" strokeweight=".580pt" strokecolor="#000000">
                <v:path arrowok="t"/>
              </v:shape>
            </v:group>
            <v:group style="position:absolute;left:2122;top:4094;width:10;height:2" coordorigin="2122,4094" coordsize="10,2">
              <v:shape style="position:absolute;left:2122;top:4094;width:10;height:2" coordorigin="2122,4094" coordsize="10,0" path="m2122,4094l2131,4094e" filled="f" stroked="t" strokeweight="1.54pt" strokecolor="#000000">
                <v:path arrowok="t"/>
              </v:shape>
            </v:group>
            <v:group style="position:absolute;left:9780;top:1440;width:2;height:13939" coordorigin="9780,1440" coordsize="2,13939">
              <v:shape style="position:absolute;left:9780;top:1440;width:2;height:13939" coordorigin="9780,1440" coordsize="0,13939" path="m9780,1440l9780,15379e" filled="f" stroked="t" strokeweight=".580pt" strokecolor="#000000">
                <v:path arrowok="t"/>
              </v:shape>
            </v:group>
            <v:group style="position:absolute;left:2131;top:4094;width:7654;height:2" coordorigin="2131,4094" coordsize="7654,2">
              <v:shape style="position:absolute;left:2131;top:4094;width:7654;height:2" coordorigin="2131,4094" coordsize="7654,0" path="m2131,4094l9785,4094e" filled="f" stroked="t" strokeweight="1.53998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24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2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3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502" w:right="4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23" w:right="45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0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0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71.735359pt;width:.1pt;height:12pt;mso-position-horizontal-relative:page;mso-position-vertical-relative:paragraph;z-index:-1289" coordorigin="1267,1435" coordsize="2,240">
            <v:shape style="position:absolute;left:1267;top:1435;width:2;height:240" coordorigin="1267,1435" coordsize="0,240" path="m1267,1435l1267,167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968" w:right="11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23.735449pt;width:.1pt;height:60pt;mso-position-horizontal-relative:page;mso-position-vertical-relative:paragraph;z-index:-1288" coordorigin="1267,475" coordsize="2,1200">
            <v:shape style="position:absolute;left:1267;top:475;width:2;height:1200" coordorigin="1267,475" coordsize="0,1200" path="m1267,475l1267,1675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3.110001pt;margin-top:46.365448pt;width:346.3pt;height:.580pt;mso-position-horizontal-relative:page;mso-position-vertical-relative:paragraph;z-index:-1287" coordorigin="2262,927" coordsize="6926,12">
            <v:group style="position:absolute;left:2268;top:933;width:737;height:2" coordorigin="2268,933" coordsize="737,2">
              <v:shape style="position:absolute;left:2268;top:933;width:737;height:2" coordorigin="2268,933" coordsize="737,0" path="m2268,933l3005,933e" filled="f" stroked="t" strokeweight=".580pt" strokecolor="#FF0101">
                <v:path arrowok="t"/>
              </v:shape>
            </v:group>
            <v:group style="position:absolute;left:3005;top:933;width:550;height:2" coordorigin="3005,933" coordsize="550,2">
              <v:shape style="position:absolute;left:3005;top:933;width:550;height:2" coordorigin="3005,933" coordsize="550,0" path="m3005,933l3554,933e" filled="f" stroked="t" strokeweight=".580pt" strokecolor="#00837F">
                <v:path arrowok="t"/>
              </v:shape>
            </v:group>
            <v:group style="position:absolute;left:3554;top:933;width:667;height:2" coordorigin="3554,933" coordsize="667,2">
              <v:shape style="position:absolute;left:3554;top:933;width:667;height:2" coordorigin="3554,933" coordsize="667,0" path="m3554,933l4222,933e" filled="f" stroked="t" strokeweight=".580pt" strokecolor="#FF0101">
                <v:path arrowok="t"/>
              </v:shape>
            </v:group>
            <v:group style="position:absolute;left:4272;top:933;width:552;height:2" coordorigin="4272,933" coordsize="552,2">
              <v:shape style="position:absolute;left:4272;top:933;width:552;height:2" coordorigin="4272,933" coordsize="552,0" path="m4272,933l4824,933e" filled="f" stroked="t" strokeweight=".580pt" strokecolor="#00837F">
                <v:path arrowok="t"/>
              </v:shape>
            </v:group>
            <v:group style="position:absolute;left:4824;top:933;width:4358;height:2" coordorigin="4824,933" coordsize="4358,2">
              <v:shape style="position:absolute;left:4824;top:933;width:4358;height:2" coordorigin="4824,933" coordsize="4358,0" path="m4824,933l9182,933e" filled="f" stroked="t" strokeweight=".580pt" strokecolor="#FF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5.230011pt;margin-top:54.76545pt;width:71.62pt;height:.580pt;mso-position-horizontal-relative:page;mso-position-vertical-relative:paragraph;z-index:-1286" coordorigin="7305,1095" coordsize="1432,12">
            <v:group style="position:absolute;left:7310;top:1101;width:1133;height:2" coordorigin="7310,1101" coordsize="1133,2">
              <v:shape style="position:absolute;left:7310;top:1101;width:1133;height:2" coordorigin="7310,1101" coordsize="1133,0" path="m7310,1101l8443,1101e" filled="f" stroked="t" strokeweight=".580pt" strokecolor="#7F7F7F">
                <v:path arrowok="t"/>
              </v:shape>
            </v:group>
            <v:group style="position:absolute;left:8443;top:1101;width:288;height:2" coordorigin="8443,1101" coordsize="288,2">
              <v:shape style="position:absolute;left:8443;top:1101;width:288;height:2" coordorigin="8443,1101" coordsize="288,0" path="m8443,1101l8731,1101e" filled="f" stroked="t" strokeweight=".580pt" strokecolor="#FF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2.149994pt;margin-top:66.76545pt;width:80.02pt;height:.580pt;mso-position-horizontal-relative:page;mso-position-vertical-relative:paragraph;z-index:-1285" coordorigin="7643,1335" coordsize="1600,12">
            <v:group style="position:absolute;left:7649;top:1341;width:199;height:2" coordorigin="7649,1341" coordsize="199,2">
              <v:shape style="position:absolute;left:7649;top:1341;width:199;height:2" coordorigin="7649,1341" coordsize="199,0" path="m7649,1341l7848,1341e" filled="f" stroked="t" strokeweight=".580pt" strokecolor="#FF0101">
                <v:path arrowok="t"/>
              </v:shape>
            </v:group>
            <v:group style="position:absolute;left:7848;top:1341;width:1390;height:2" coordorigin="7848,1341" coordsize="1390,2">
              <v:shape style="position:absolute;left:7848;top:1341;width:1390;height:2" coordorigin="7848,1341" coordsize="1390,0" path="m7848,1341l9238,1341e" filled="f" stroked="t" strokeweight=".580pt" strokecolor="#7F7F7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837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6.32pt;margin-top:71.999840pt;width:.1pt;height:691.44pt;mso-position-horizontal-relative:page;mso-position-vertical-relative:page;z-index:-1283" coordorigin="2126,1440" coordsize="2,13829">
            <v:shape style="position:absolute;left:2126;top:1440;width:2;height:13829" coordorigin="2126,1440" coordsize="0,13829" path="m2126,1440l2126,1526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1.44pt;mso-position-horizontal-relative:page;mso-position-vertical-relative:page;z-index:-1282" coordorigin="9780,1440" coordsize="2,13829">
            <v:shape style="position:absolute;left:9780;top:1440;width:2;height:13829" coordorigin="9780,1440" coordsize="0,13829" path="m9780,1440l9780,15269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9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F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468" w:right="446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150.054688pt;width:.1pt;height:151.44pt;mso-position-horizontal-relative:page;mso-position-vertical-relative:paragraph;z-index:-1284" coordorigin="1267,-3001" coordsize="2,3029">
            <v:shape style="position:absolute;left:1267;top:-3001;width:2;height:3029" coordorigin="1267,-3001" coordsize="0,3029" path="m1267,-3001l1267,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8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cietal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8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8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9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68" w:right="17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968" w:right="18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7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68" w:right="18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6.32pt;margin-top:71.999840pt;width:.1pt;height:695.52pt;mso-position-horizontal-relative:page;mso-position-vertical-relative:page;z-index:-1279" coordorigin="2126,1440" coordsize="2,13910">
            <v:shape style="position:absolute;left:2126;top:1440;width:2;height:13910" coordorigin="2126,1440" coordsize="0,13910" path="m2126,1440l2126,1535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5.52pt;mso-position-horizontal-relative:page;mso-position-vertical-relative:page;z-index:-1278" coordorigin="9780,1440" coordsize="2,13910">
            <v:shape style="position:absolute;left:9780;top:1440;width:2;height:13910" coordorigin="9780,1440" coordsize="0,13910" path="m9780,1440l9780,15350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8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7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9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58.614681pt;width:.1pt;height:60pt;mso-position-horizontal-relative:page;mso-position-vertical-relative:paragraph;z-index:-1281" coordorigin="1267,-1172" coordsize="2,1200">
            <v:shape style="position:absolute;left:1267;top:-1172;width:2;height:1200" coordorigin="1267,-1172" coordsize="0,1200" path="m1267,-1172l1267,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968" w:right="14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59.73539pt;width:.1pt;height:132.0pt;mso-position-horizontal-relative:page;mso-position-vertical-relative:paragraph;z-index:-1280" coordorigin="1267,1195" coordsize="2,2640">
            <v:shape style="position:absolute;left:1267;top:1195;width:2;height:2640" coordorigin="1267,1195" coordsize="0,2640" path="m1267,1195l1267,38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8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F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5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hyperlink r:id="rId17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et/Sel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et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iet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+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6.32pt;margin-top:71.999840pt;width:.1pt;height:696pt;mso-position-horizontal-relative:page;mso-position-vertical-relative:page;z-index:-1277" coordorigin="2126,1440" coordsize="2,13920">
            <v:shape style="position:absolute;left:2126;top:1440;width:2;height:13920" coordorigin="2126,1440" coordsize="0,13920" path="m2126,1440l2126,153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6pt;mso-position-horizontal-relative:page;mso-position-vertical-relative:page;z-index:-1276" coordorigin="9780,1440" coordsize="2,13920">
            <v:shape style="position:absolute;left:9780;top:1440;width:2;height:13920" coordorigin="9780,1440" coordsize="0,13920" path="m9780,1440l9780,15360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23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25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9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07" w:right="4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2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6.32pt;margin-top:71.999840pt;width:.1pt;height:696pt;mso-position-horizontal-relative:page;mso-position-vertical-relative:page;z-index:-1264" coordorigin="2126,1440" coordsize="2,13920">
            <v:shape style="position:absolute;left:2126;top:1440;width:2;height:13920" coordorigin="2126,1440" coordsize="0,13920" path="m2126,1440l2126,153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6pt;mso-position-horizontal-relative:page;mso-position-vertical-relative:page;z-index:-1263" coordorigin="9780,1440" coordsize="2,13920">
            <v:shape style="position:absolute;left:9780;top:1440;width:2;height:13920" coordorigin="9780,1440" coordsize="0,13920" path="m9780,1440l9780,15360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110001pt;margin-top:36.015255pt;width:351.94pt;height:.580pt;mso-position-horizontal-relative:page;mso-position-vertical-relative:paragraph;z-index:-1274" coordorigin="2262,720" coordsize="7039,12">
            <v:group style="position:absolute;left:2268;top:726;width:4798;height:2" coordorigin="2268,726" coordsize="4798,2">
              <v:shape style="position:absolute;left:2268;top:726;width:4798;height:2" coordorigin="2268,726" coordsize="4798,0" path="m2268,726l7066,726e" filled="f" stroked="t" strokeweight=".580pt" strokecolor="#FF0101">
                <v:path arrowok="t"/>
              </v:shape>
            </v:group>
            <v:group style="position:absolute;left:7066;top:726;width:564;height:2" coordorigin="7066,726" coordsize="564,2">
              <v:shape style="position:absolute;left:7066;top:726;width:564;height:2" coordorigin="7066,726" coordsize="564,0" path="m7066,726l7630,726e" filled="f" stroked="t" strokeweight=".580pt" strokecolor="#0101FF">
                <v:path arrowok="t"/>
              </v:shape>
            </v:group>
            <v:group style="position:absolute;left:7630;top:726;width:1666;height:2" coordorigin="7630,726" coordsize="1666,2">
              <v:shape style="position:absolute;left:7630;top:726;width:1666;height:2" coordorigin="7630,726" coordsize="1666,0" path="m7630,726l9295,726e" filled="f" stroked="t" strokeweight=".580pt" strokecolor="#FF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61.385258pt;width:.1pt;height:60pt;mso-position-horizontal-relative:page;mso-position-vertical-relative:paragraph;z-index:-1273" coordorigin="1267,1228" coordsize="2,1200">
            <v:shape style="position:absolute;left:1267;top:1228;width:2;height:1200" coordorigin="1267,1228" coordsize="0,1200" path="m1267,1228l1267,24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tal”: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tal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/.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-47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46.614742pt;width:.1pt;height:36pt;mso-position-horizontal-relative:page;mso-position-vertical-relative:paragraph;z-index:-1275" coordorigin="1267,-932" coordsize="2,720">
            <v:shape style="position:absolute;left:1267;top:-932;width:2;height:720" coordorigin="1267,-932" coordsize="0,720" path="m1267,-932l1267,-21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strike/>
          <w:position w:val="9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strike/>
          <w:position w:val="9"/>
        </w:rPr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50" w:lineRule="auto"/>
        <w:ind w:left="968" w:right="10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36.235256pt;width:.1pt;height:12pt;mso-position-horizontal-relative:page;mso-position-vertical-relative:paragraph;z-index:-1270" coordorigin="1267,725" coordsize="2,240">
            <v:shape style="position:absolute;left:1267;top:725;width:2;height:240" coordorigin="1267,725" coordsize="0,240" path="m1267,725l1267,96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73.879974pt;margin-top:12.06527pt;width:2.52pt;height:.48pt;mso-position-horizontal-relative:page;mso-position-vertical-relative:paragraph;z-index:-1272" coordorigin="9478,241" coordsize="50,10">
            <v:shape style="position:absolute;left:9478;top:241;width:50;height:10" coordorigin="9478,241" coordsize="50,10" path="m9478,246l9528,246e" filled="f" stroked="t" strokeweight=".580pt" strokecolor="#FF0101">
              <v:path arrowok="t"/>
            </v:shape>
          </v:group>
          <w10:wrap type="none"/>
        </w:pict>
      </w:r>
      <w:r>
        <w:rPr/>
        <w:pict>
          <v:group style="position:absolute;margin-left:420.23999pt;margin-top:8.465271pt;width:2.64pt;height:.48pt;mso-position-horizontal-relative:page;mso-position-vertical-relative:paragraph;z-index:-1271" coordorigin="8405,169" coordsize="53,10">
            <v:shape style="position:absolute;left:8405;top:169;width:53;height:10" coordorigin="8405,169" coordsize="53,10" path="m8405,174l8458,174e" filled="f" stroked="t" strokeweight=".580pt" strokecolor="#FF010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</w:rPr>
      </w:r>
      <w:hyperlink r:id="rId1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9.319977pt;margin-top:58.415329pt;width:2.52pt;height:.48pt;mso-position-horizontal-relative:page;mso-position-vertical-relative:paragraph;z-index:-1269" coordorigin="9386,1168" coordsize="50,10">
            <v:shape style="position:absolute;left:9386;top:1168;width:50;height:10" coordorigin="9386,1168" coordsize="50,10" path="m9386,1173l9437,1173e" filled="f" stroked="t" strokeweight=".580pt" strokecolor="#FF0101">
              <v:path arrowok="t"/>
            </v:shape>
          </v:group>
          <w10:wrap type="none"/>
        </w:pict>
      </w:r>
      <w:r>
        <w:rPr/>
        <w:pict>
          <v:group style="position:absolute;margin-left:63.360001pt;margin-top:71.735321pt;width:.1pt;height:60pt;mso-position-horizontal-relative:page;mso-position-vertical-relative:paragraph;z-index:-1267" coordorigin="1267,1435" coordsize="2,1200">
            <v:shape style="position:absolute;left:1267;top:1435;width:2;height:1200" coordorigin="1267,1435" coordsize="0,1200" path="m1267,1435l1267,26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tal”: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2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6"/>
          <w:w w:val="100"/>
        </w:rPr>
        <w:t> </w:t>
      </w:r>
      <w:hyperlink r:id="rId2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7"/>
          <w:w w:val="100"/>
        </w:rPr>
        <w:t> </w:t>
      </w:r>
      <w:hyperlink r:id="rId2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9"/>
          <w:w w:val="100"/>
        </w:rPr>
        <w:t> </w:t>
      </w:r>
      <w:hyperlink r:id="rId2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  <w:t>?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=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FF0101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22.614653pt;width:.1pt;height:12pt;mso-position-horizontal-relative:page;mso-position-vertical-relative:paragraph;z-index:-1268" coordorigin="1267,-452" coordsize="2,240">
            <v:shape style="position:absolute;left:1267;top:-452;width:2;height:240" coordorigin="1267,-452" coordsize="0,240" path="m1267,-452l1267,-21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hyperlink r:id="rId24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/Si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2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9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480" w:lineRule="atLeast"/>
        <w:ind w:left="968" w:right="18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48.236416pt;width:.1pt;height:24pt;mso-position-horizontal-relative:page;mso-position-vertical-relative:paragraph;z-index:-1266" coordorigin="1267,965" coordsize="2,480">
            <v:shape style="position:absolute;left:1267;top:965;width:2;height:480" coordorigin="1267,965" coordsize="0,480" path="m1267,965l1267,144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7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968" w:right="20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11.735471pt;width:.1pt;height:12pt;mso-position-horizontal-relative:page;mso-position-vertical-relative:paragraph;z-index:-1265" coordorigin="1267,235" coordsize="2,240">
            <v:shape style="position:absolute;left:1267;top:235;width:2;height:240" coordorigin="1267,235" coordsize="0,240" path="m1267,235l1267,47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6.32pt;margin-top:71.999840pt;width:.1pt;height:693.96pt;mso-position-horizontal-relative:page;mso-position-vertical-relative:page;z-index:-1259" coordorigin="2126,1440" coordsize="2,13879">
            <v:shape style="position:absolute;left:2126;top:1440;width:2;height:13879" coordorigin="2126,1440" coordsize="0,13879" path="m2126,1440l2126,1531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3.96pt;mso-position-horizontal-relative:page;mso-position-vertical-relative:page;z-index:-1258" coordorigin="9780,1440" coordsize="2,13879">
            <v:shape style="position:absolute;left:9780;top:1440;width:2;height:13879" coordorigin="9780,1440" coordsize="0,13879" path="m9780,1440l9780,15319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9.589996pt;margin-top:22.125271pt;width:83.979995pt;height:1.06pt;mso-position-horizontal-relative:page;mso-position-vertical-relative:paragraph;z-index:-1261" coordorigin="2992,443" coordsize="1680,21">
            <v:group style="position:absolute;left:2998;top:453;width:835;height:2" coordorigin="2998,453" coordsize="835,2">
              <v:shape style="position:absolute;left:2998;top:453;width:835;height:2" coordorigin="2998,453" coordsize="835,0" path="m2998,453l3833,453e" filled="f" stroked="t" strokeweight=".580pt" strokecolor="#FF0101">
                <v:path arrowok="t"/>
              </v:shape>
            </v:group>
            <v:group style="position:absolute;left:3833;top:453;width:278;height:2" coordorigin="3833,453" coordsize="278,2">
              <v:shape style="position:absolute;left:3833;top:453;width:278;height:2" coordorigin="3833,453" coordsize="278,0" path="m3833,453l4111,453e" filled="f" stroked="t" strokeweight=".580pt" strokecolor="#7F0000">
                <v:path arrowok="t"/>
              </v:shape>
            </v:group>
            <v:group style="position:absolute;left:4111;top:448;width:50;height:10" coordorigin="4111,448" coordsize="50,10">
              <v:shape style="position:absolute;left:4111;top:448;width:50;height:10" coordorigin="4111,448" coordsize="50,10" path="m4111,453l4162,453e" filled="f" stroked="t" strokeweight=".580pt" strokecolor="#FF0101">
                <v:path arrowok="t"/>
              </v:shape>
            </v:group>
            <v:group style="position:absolute;left:4162;top:453;width:238;height:2" coordorigin="4162,453" coordsize="238,2">
              <v:shape style="position:absolute;left:4162;top:453;width:238;height:2" coordorigin="4162,453" coordsize="238,0" path="m4162,453l4399,453e" filled="f" stroked="t" strokeweight=".580pt" strokecolor="#7F0000">
                <v:path arrowok="t"/>
              </v:shape>
            </v:group>
            <v:group style="position:absolute;left:4399;top:453;width:199;height:2" coordorigin="4399,453" coordsize="199,2">
              <v:shape style="position:absolute;left:4399;top:453;width:199;height:2" coordorigin="4399,453" coordsize="199,0" path="m4399,453l4598,453e" filled="f" stroked="t" strokeweight=".580pt" strokecolor="#FF0101">
                <v:path arrowok="t"/>
              </v:shape>
            </v:group>
            <v:group style="position:absolute;left:4598;top:448;width:67;height:10" coordorigin="4598,448" coordsize="67,10">
              <v:shape style="position:absolute;left:4598;top:448;width:67;height:10" coordorigin="4598,448" coordsize="67,10" path="m4598,453l4666,453e" filled="f" stroked="t" strokeweight=".580pt" strokecolor="#7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507" w:right="4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46.854671pt;width:.1pt;height:36pt;mso-position-horizontal-relative:page;mso-position-vertical-relative:paragraph;z-index:-1262" coordorigin="1267,-937" coordsize="2,720">
            <v:shape style="position:absolute;left:1267;top:-937;width:2;height:720" coordorigin="1267,-937" coordsize="0,720" path="m1267,-937l1267,-21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3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519" w:right="45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10.854581pt;width:.1pt;height:12pt;mso-position-horizontal-relative:page;mso-position-vertical-relative:paragraph;z-index:-1260" coordorigin="1267,-217" coordsize="2,240">
            <v:shape style="position:absolute;left:1267;top:-217;width:2;height:240" coordorigin="1267,-217" coordsize="0,240" path="m1267,-217l1267,2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3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9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968" w:right="11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5.789993pt;margin-top:71.709839pt;width:383.739993pt;height:679.900002pt;mso-position-horizontal-relative:page;mso-position-vertical-relative:page;z-index:-1253" coordorigin="2116,1434" coordsize="7675,13598">
            <v:group style="position:absolute;left:2126;top:1440;width:2;height:13586" coordorigin="2126,1440" coordsize="2,13586">
              <v:shape style="position:absolute;left:2126;top:1440;width:2;height:13586" coordorigin="2126,1440" coordsize="0,13586" path="m2126,1440l2126,15026e" filled="f" stroked="t" strokeweight=".580pt" strokecolor="#000000">
                <v:path arrowok="t"/>
              </v:shape>
            </v:group>
            <v:group style="position:absolute;left:9780;top:1440;width:2;height:13586" coordorigin="9780,1440" coordsize="2,13586">
              <v:shape style="position:absolute;left:9780;top:1440;width:2;height:13586" coordorigin="9780,1440" coordsize="0,13586" path="m9780,1440l9780,15026e" filled="f" stroked="t" strokeweight=".580pt" strokecolor="#000000">
                <v:path arrowok="t"/>
              </v:shape>
            </v:group>
            <v:group style="position:absolute;left:2122;top:15026;width:7663;height:2" coordorigin="2122,15026" coordsize="7663,2">
              <v:shape style="position:absolute;left:2122;top:15026;width:7663;height:2" coordorigin="2122,15026" coordsize="7663,0" path="m2122,15026l9785,15026e" filled="f" stroked="t" strokeweight=".580002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4502" w:right="4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720001pt;margin-top:10.415271pt;width:2.52pt;height:.48pt;mso-position-horizontal-relative:page;mso-position-vertical-relative:paragraph;z-index:-1257" coordorigin="5114,208" coordsize="50,10">
            <v:shape style="position:absolute;left:5114;top:208;width:50;height:10" coordorigin="5114,208" coordsize="50,10" path="m5114,213l5165,213e" filled="f" stroked="t" strokeweight=".580pt" strokecolor="#FF0101">
              <v:path arrowok="t"/>
            </v:shape>
          </v:group>
          <w10:wrap type="none"/>
        </w:pict>
      </w:r>
      <w:r>
        <w:rPr/>
        <w:pict>
          <v:group style="position:absolute;margin-left:63.360001pt;margin-top:-.264743pt;width:.1pt;height:12pt;mso-position-horizontal-relative:page;mso-position-vertical-relative:paragraph;z-index:-1256" coordorigin="1267,-5" coordsize="2,240">
            <v:shape style="position:absolute;left:1267;top:-5;width:2;height:240" coordorigin="1267,-5" coordsize="0,240" path="m1267,-5l1267,2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2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4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F007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7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6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5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5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6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4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6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5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7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4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4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4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4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8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3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2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5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2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3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7"/>
          <w:w w:val="100"/>
          <w:u w:val="single" w:color="7F00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-1"/>
          <w:w w:val="100"/>
          <w:u w:val="single" w:color="7F007F"/>
        </w:rPr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  <w:u w:val="single" w:color="7F007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7F007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94.614655pt;width:.1pt;height:96pt;mso-position-horizontal-relative:page;mso-position-vertical-relative:paragraph;z-index:-1255" coordorigin="1267,-1892" coordsize="2,1920">
            <v:shape style="position:absolute;left:1267;top:-1892;width:2;height:1920" coordorigin="1267,-1892" coordsize="0,1920" path="m1267,-1892l1267,28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63.360001pt;margin-top:49.385349pt;width:.1pt;height:108pt;mso-position-horizontal-relative:page;mso-position-vertical-relative:paragraph;z-index:-1254" coordorigin="1267,988" coordsize="2,2160">
            <v:shape style="position:absolute;left:1267;top:988;width:2;height:2160" coordorigin="1267,988" coordsize="0,2160" path="m1267,988l1267,314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Ø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968" w:right="1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523" w:right="45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472" w:firstLine="-756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89993pt;margin-top:59.249294pt;width:383.740007pt;height:552.34pt;mso-position-horizontal-relative:page;mso-position-vertical-relative:paragraph;z-index:-1252" coordorigin="2116,1185" coordsize="7675,11047">
            <v:group style="position:absolute;left:2122;top:1191;width:7663;height:2" coordorigin="2122,1191" coordsize="7663,2">
              <v:shape style="position:absolute;left:2122;top:1191;width:7663;height:2" coordorigin="2122,1191" coordsize="7663,0" path="m2122,1191l9785,1191e" filled="f" stroked="t" strokeweight=".580016pt" strokecolor="#000000">
                <v:path arrowok="t"/>
              </v:shape>
            </v:group>
            <v:group style="position:absolute;left:2126;top:1196;width:2;height:11030" coordorigin="2126,1196" coordsize="2,11030">
              <v:shape style="position:absolute;left:2126;top:1196;width:2;height:11030" coordorigin="2126,1196" coordsize="0,11030" path="m2126,1196l2126,12226e" filled="f" stroked="t" strokeweight=".580pt" strokecolor="#000000">
                <v:path arrowok="t"/>
              </v:shape>
            </v:group>
            <v:group style="position:absolute;left:9780;top:1196;width:2;height:11030" coordorigin="9780,1196" coordsize="2,11030">
              <v:shape style="position:absolute;left:9780;top:1196;width:2;height:11030" coordorigin="9780,1196" coordsize="0,11030" path="m9780,1196l9780,122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968" w:right="9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968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20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534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5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20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534" w:right="9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4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5.309998pt;margin-top:71.709602pt;width:384.699983pt;height:697.06024pt;mso-position-horizontal-relative:page;mso-position-vertical-relative:page;z-index:-1251" coordorigin="2106,1434" coordsize="7694,13941">
            <v:group style="position:absolute;left:2126;top:1440;width:2;height:13930" coordorigin="2126,1440" coordsize="2,13930">
              <v:shape style="position:absolute;left:2126;top:1440;width:2;height:13930" coordorigin="2126,1440" coordsize="0,13930" path="m2126,1440l2126,15370e" filled="f" stroked="t" strokeweight=".580pt" strokecolor="#000000">
                <v:path arrowok="t"/>
              </v:shape>
            </v:group>
            <v:group style="position:absolute;left:2122;top:2294;width:10;height:2" coordorigin="2122,2294" coordsize="10,2">
              <v:shape style="position:absolute;left:2122;top:2294;width:10;height:2" coordorigin="2122,2294" coordsize="10,0" path="m2122,2294l2131,2294e" filled="f" stroked="t" strokeweight="1.54pt" strokecolor="#000000">
                <v:path arrowok="t"/>
              </v:shape>
            </v:group>
            <v:group style="position:absolute;left:9780;top:1440;width:2;height:13930" coordorigin="9780,1440" coordsize="2,13930">
              <v:shape style="position:absolute;left:9780;top:1440;width:2;height:13930" coordorigin="9780,1440" coordsize="0,13930" path="m9780,1440l9780,15370e" filled="f" stroked="t" strokeweight=".580pt" strokecolor="#000000">
                <v:path arrowok="t"/>
              </v:shape>
            </v:group>
            <v:group style="position:absolute;left:2131;top:2294;width:7654;height:2" coordorigin="2131,2294" coordsize="7654,2">
              <v:shape style="position:absolute;left:2131;top:2294;width:7654;height:2" coordorigin="2131,2294" coordsize="7654,0" path="m2131,2294l9785,2294e" filled="f" stroked="t" strokeweight="1.5399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2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502" w:right="4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23" w:right="45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0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68" w:right="9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59.735275pt;width:.1pt;height:24pt;mso-position-horizontal-relative:page;mso-position-vertical-relative:paragraph;z-index:-1250" coordorigin="1267,1195" coordsize="2,480">
            <v:shape style="position:absolute;left:1267;top:1195;width:2;height:480" coordorigin="1267,1195" coordsize="0,480" path="m1267,1195l1267,1675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406.319977pt;margin-top:82.415291pt;width:2.52pt;height:.48pt;mso-position-horizontal-relative:page;mso-position-vertical-relative:paragraph;z-index:-1249" coordorigin="8126,1648" coordsize="50,10">
            <v:shape style="position:absolute;left:8126;top:1648;width:50;height:10" coordorigin="8126,1648" coordsize="50,10" path="m8126,1653l8177,1653e" filled="f" stroked="t" strokeweight=".580pt" strokecolor="#FF010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9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3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4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4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2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3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2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1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0"/>
          <w:w w:val="100"/>
          <w:u w:val="single" w:color="C85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6"/>
          <w:w w:val="100"/>
          <w:u w:val="single" w:color="C85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85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9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5" w:right="442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50" w:lineRule="auto"/>
        <w:ind w:left="968" w:right="10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4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519" w:right="45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82.854561pt;width:.1pt;height:60pt;mso-position-horizontal-relative:page;mso-position-vertical-relative:paragraph;z-index:-1248" coordorigin="1267,-1657" coordsize="2,1200">
            <v:shape style="position:absolute;left:1267;top:-1657;width:2;height:1200" coordorigin="1267,-1657" coordsize="0,1200" path="m1267,-1657l1267,-45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3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34.61454pt;width:.1pt;height:24pt;mso-position-horizontal-relative:page;mso-position-vertical-relative:paragraph;z-index:-1247" coordorigin="1267,-692" coordsize="2,480">
            <v:shape style="position:absolute;left:1267;top:-692;width:2;height:480" coordorigin="1267,-692" coordsize="0,480" path="m1267,-692l1267,-21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5" w:right="4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0"/>
          <w:pgMar w:footer="862" w:header="807" w:top="1000" w:bottom="1060" w:left="1300" w:right="1280"/>
          <w:footerReference w:type="default" r:id="rId25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5.549995pt;margin-top:71.709602pt;width:384.219991pt;height:346.780009pt;mso-position-horizontal-relative:page;mso-position-vertical-relative:page;z-index:-1241" coordorigin="2111,1434" coordsize="7684,6936">
            <v:group style="position:absolute;left:2126;top:1440;width:2;height:6886" coordorigin="2126,1440" coordsize="2,6886">
              <v:shape style="position:absolute;left:2126;top:1440;width:2;height:6886" coordorigin="2126,1440" coordsize="0,6886" path="m2126,1440l2126,8326e" filled="f" stroked="t" strokeweight=".580pt" strokecolor="#000000">
                <v:path arrowok="t"/>
              </v:shape>
            </v:group>
            <v:group style="position:absolute;left:9780;top:1440;width:2;height:6924" coordorigin="9780,1440" coordsize="2,6924">
              <v:shape style="position:absolute;left:9780;top:1440;width:2;height:6924" coordorigin="9780,1440" coordsize="0,6924" path="m9780,1440l9780,8364e" filled="f" stroked="t" strokeweight=".580pt" strokecolor="#000000">
                <v:path arrowok="t"/>
              </v:shape>
            </v:group>
            <v:group style="position:absolute;left:2122;top:8335;width:7663;height:2" coordorigin="2122,8335" coordsize="7663,2">
              <v:shape style="position:absolute;left:2122;top:8335;width:7663;height:2" coordorigin="2122,8335" coordsize="7663,0" path="m2122,8335l9785,8335e" filled="f" stroked="t" strokeweight=".580pt" strokecolor="#000000">
                <v:path arrowok="t"/>
              </v:shape>
            </v:group>
            <v:group style="position:absolute;left:2122;top:8359;width:7663;height:2" coordorigin="2122,8359" coordsize="7663,2">
              <v:shape style="position:absolute;left:2122;top:8359;width:7663;height:2" coordorigin="2122,8359" coordsize="7663,0" path="m2122,8359l9785,8359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968" w:right="16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.335232pt;width:.1pt;height:34.44pt;mso-position-horizontal-relative:page;mso-position-vertical-relative:paragraph;z-index:-1246" coordorigin="1267,7" coordsize="2,689">
            <v:shape style="position:absolute;left:1267;top:7;width:2;height:689" coordorigin="1267,7" coordsize="0,689" path="m1267,7l1267,69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3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F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328" w:right="1005" w:firstLine="-36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12.235315pt;width:.1pt;height:24pt;mso-position-horizontal-relative:page;mso-position-vertical-relative:paragraph;z-index:-1245" coordorigin="1267,245" coordsize="2,480">
            <v:shape style="position:absolute;left:1267;top:245;width:2;height:480" coordorigin="1267,245" coordsize="0,480" path="m1267,245l1267,72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0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.264685pt;width:.1pt;height:12.0pt;mso-position-horizontal-relative:page;mso-position-vertical-relative:paragraph;z-index:-1244" coordorigin="1267,-5" coordsize="2,240">
            <v:shape style="position:absolute;left:1267;top:-5;width:2;height:240" coordorigin="1267,-5" coordsize="0,240" path="m1267,-5l1267,2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5.279999pt;margin-top:10.415357pt;width:2.52pt;height:.48pt;mso-position-horizontal-relative:page;mso-position-vertical-relative:paragraph;z-index:-1243" coordorigin="8506,208" coordsize="50,10">
            <v:shape style="position:absolute;left:8506;top:208;width:50;height:10" coordorigin="8506,208" coordsize="50,10" path="m8506,213l8556,213e" filled="f" stroked="t" strokeweight=".580pt" strokecolor="#FF0101">
              <v:path arrowok="t"/>
            </v:shape>
          </v:group>
          <w10:wrap type="none"/>
        </w:pict>
      </w:r>
      <w:r>
        <w:rPr/>
        <w:pict>
          <v:group style="position:absolute;margin-left:63.360001pt;margin-top:-.264654pt;width:.1pt;height:24pt;mso-position-horizontal-relative:page;mso-position-vertical-relative:paragraph;z-index:-1242" coordorigin="1267,-5" coordsize="2,480">
            <v:shape style="position:absolute;left:1267;top:-5;width:2;height:480" coordorigin="1267,-5" coordsize="0,480" path="m1267,-5l1267,47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320" w:firstLine="-864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3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789993pt;margin-top:83.685257pt;width:383.740005pt;height:534.34024pt;mso-position-horizontal-relative:page;mso-position-vertical-relative:paragraph;z-index:-1240" coordorigin="2116,1674" coordsize="7675,10687">
            <v:group style="position:absolute;left:2122;top:1680;width:7663;height:2" coordorigin="2122,1680" coordsize="7663,2">
              <v:shape style="position:absolute;left:2122;top:1680;width:7663;height:2" coordorigin="2122,1680" coordsize="7663,0" path="m2122,1680l9785,1680e" filled="f" stroked="t" strokeweight=".580014pt" strokecolor="#000000">
                <v:path arrowok="t"/>
              </v:shape>
            </v:group>
            <v:group style="position:absolute;left:2126;top:1684;width:2;height:10670" coordorigin="2126,1684" coordsize="2,10670">
              <v:shape style="position:absolute;left:2126;top:1684;width:2;height:10670" coordorigin="2126,1684" coordsize="0,10670" path="m2126,1684l2126,12355e" filled="f" stroked="t" strokeweight=".580pt" strokecolor="#000000">
                <v:path arrowok="t"/>
              </v:shape>
            </v:group>
            <v:group style="position:absolute;left:9780;top:1684;width:2;height:10670" coordorigin="9780,1684" coordsize="2,10670">
              <v:shape style="position:absolute;left:9780;top:1684;width:2;height:10670" coordorigin="9780,1684" coordsize="0,10670" path="m9780,1684l9780,123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0" w:lineRule="auto"/>
        <w:ind w:left="968" w:right="9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968" w:right="10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23.73547pt;width:.1pt;height:24pt;mso-position-horizontal-relative:page;mso-position-vertical-relative:paragraph;z-index:-1239" coordorigin="1267,475" coordsize="2,480">
            <v:shape style="position:absolute;left:1267;top:475;width:2;height:480" coordorigin="1267,475" coordsize="0,480" path="m1267,475l1267,95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99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99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99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99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264" w:firstLine="-1066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30999pt;margin-top:-145.470627pt;width:384.700014pt;height:130.590007pt;mso-position-horizontal-relative:page;mso-position-vertical-relative:paragraph;z-index:-1238" coordorigin="2106,-2909" coordsize="7694,2612">
            <v:group style="position:absolute;left:2126;top:-2904;width:2;height:2520" coordorigin="2126,-2904" coordsize="2,2520">
              <v:shape style="position:absolute;left:2126;top:-2904;width:2;height:2520" coordorigin="2126,-2904" coordsize="0,2520" path="m2126,-2904l2126,-384e" filled="f" stroked="t" strokeweight=".580pt" strokecolor="#000000">
                <v:path arrowok="t"/>
              </v:shape>
            </v:group>
            <v:group style="position:absolute;left:2122;top:-385;width:10;height:31" coordorigin="2122,-385" coordsize="10,31">
              <v:shape style="position:absolute;left:2122;top:-385;width:10;height:31" coordorigin="2122,-385" coordsize="10,31" path="m2122,-354l2131,-354,2131,-385,2122,-385,2122,-354xe" filled="t" fillcolor="#000000" stroked="f">
                <v:path arrowok="t"/>
                <v:fill/>
              </v:shape>
            </v:group>
            <v:group style="position:absolute;left:9780;top:-2904;width:2;height:2520" coordorigin="9780,-2904" coordsize="2,2520">
              <v:shape style="position:absolute;left:9780;top:-2904;width:2;height:2520" coordorigin="9780,-2904" coordsize="0,2520" path="m9780,-2904l9780,-384e" filled="f" stroked="t" strokeweight=".580pt" strokecolor="#000000">
                <v:path arrowok="t"/>
              </v:shape>
            </v:group>
            <v:group style="position:absolute;left:2131;top:-369;width:7654;height:2" coordorigin="2131,-369" coordsize="7654,2">
              <v:shape style="position:absolute;left:2131;top:-369;width:7654;height:2" coordorigin="2131,-369" coordsize="7654,0" path="m2131,-369l9785,-369e" filled="f" stroked="t" strokeweight="1.539986pt" strokecolor="#000000">
                <v:path arrowok="t"/>
              </v:shape>
            </v:group>
            <v:group style="position:absolute;left:9775;top:-354;width:10;height:2" coordorigin="9775,-354" coordsize="10,2">
              <v:shape style="position:absolute;left:9775;top:-354;width:10;height:2" coordorigin="9775,-354" coordsize="10,0" path="m9775,-354l9785,-354e" filled="f" stroked="t" strokeweight="1.18pt" strokecolor="#000000">
                <v:path arrowok="t"/>
              </v:shape>
            </v:group>
            <v:group style="position:absolute;left:2122;top:-356;width:10;height:24" coordorigin="2122,-356" coordsize="10,24">
              <v:shape style="position:absolute;left:2122;top:-356;width:10;height:24" coordorigin="2122,-356" coordsize="10,24" path="m2122,-332l2131,-332,2131,-356,2122,-356,2122,-332xe" filled="t" fillcolor="#000000" stroked="f">
                <v:path arrowok="t"/>
                <v:fill/>
              </v:shape>
            </v:group>
            <v:group style="position:absolute;left:2122;top:-344;width:7663;height:31" coordorigin="2122,-344" coordsize="7663,31">
              <v:shape style="position:absolute;left:2122;top:-344;width:7663;height:31" coordorigin="2122,-344" coordsize="7663,31" path="m2122,-313l9785,-313,9785,-344,2122,-344,2122,-313xe" filled="t" fillcolor="#000000" stroked="f">
                <v:path arrowok="t"/>
                <v:fill/>
              </v:shape>
            </v:group>
            <v:group style="position:absolute;left:2131;top:-334;width:7654;height:21" coordorigin="2131,-334" coordsize="7654,21">
              <v:shape style="position:absolute;left:2131;top:-334;width:7654;height:21" coordorigin="2131,-334" coordsize="7654,21" path="m2131,-313l9785,-313,9785,-334,2131,-334,2131,-313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ffect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1" w:lineRule="exact"/>
        <w:ind w:left="1273" w:right="78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3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549995pt;margin-top:77.685341pt;width:384.219991pt;height:183.580006pt;mso-position-horizontal-relative:page;mso-position-vertical-relative:paragraph;z-index:-1237" coordorigin="2111,1554" coordsize="7684,3672">
            <v:group style="position:absolute;left:2122;top:1560;width:7663;height:2" coordorigin="2122,1560" coordsize="7663,2">
              <v:shape style="position:absolute;left:2122;top:1560;width:7663;height:2" coordorigin="2122,1560" coordsize="7663,0" path="m2122,1560l9785,1560e" filled="f" stroked="t" strokeweight=".580011pt" strokecolor="#000000">
                <v:path arrowok="t"/>
              </v:shape>
            </v:group>
            <v:group style="position:absolute;left:2126;top:1564;width:2;height:3636" coordorigin="2126,1564" coordsize="2,3636">
              <v:shape style="position:absolute;left:2126;top:1564;width:2;height:3636" coordorigin="2126,1564" coordsize="0,3636" path="m2126,1564l2126,5200e" filled="f" stroked="t" strokeweight=".580pt" strokecolor="#000000">
                <v:path arrowok="t"/>
              </v:shape>
            </v:group>
            <v:group style="position:absolute;left:9780;top:1564;width:2;height:3636" coordorigin="9780,1564" coordsize="2,3636">
              <v:shape style="position:absolute;left:9780;top:1564;width:2;height:3636" coordorigin="9780,1564" coordsize="0,3636" path="m9780,1564l9780,5200e" filled="f" stroked="t" strokeweight=".580pt" strokecolor="#000000">
                <v:path arrowok="t"/>
              </v:shape>
            </v:group>
            <v:group style="position:absolute;left:2122;top:5215;width:7663;height:2" coordorigin="2122,5215" coordsize="7663,2">
              <v:shape style="position:absolute;left:2122;top:5215;width:7663;height:2" coordorigin="2122,5215" coordsize="7663,0" path="m2122,5215l9785,5215e" filled="f" stroked="t" strokeweight="1.06pt" strokecolor="#000000">
                <v:path arrowok="t"/>
              </v:shape>
            </v:group>
            <v:group style="position:absolute;left:9775;top:5215;width:10;height:2" coordorigin="9775,5215" coordsize="10,2">
              <v:shape style="position:absolute;left:9775;top:5215;width:10;height:2" coordorigin="9775,5215" coordsize="10,0" path="m9775,5215l9785,5215e" filled="f" stroked="t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112.775337pt;width:.1pt;height:22.92pt;mso-position-horizontal-relative:page;mso-position-vertical-relative:paragraph;z-index:-1236" coordorigin="1267,2256" coordsize="2,458">
            <v:shape style="position:absolute;left:1267;top:2256;width:2;height:458" coordorigin="1267,2256" coordsize="0,458" path="m1267,2256l1267,271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9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0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968" w:right="9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11.735407pt;width:.1pt;height:24pt;mso-position-horizontal-relative:page;mso-position-vertical-relative:paragraph;z-index:-1235" coordorigin="1267,235" coordsize="2,480">
            <v:shape style="position:absolute;left:1267;top:235;width:2;height:480" coordorigin="1267,235" coordsize="0,480" path="m1267,235l1267,71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8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300" w:lineRule="exact"/>
        <w:ind w:left="1273" w:right="1962" w:firstLine="-11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309998pt;margin-top:59.249294pt;width:384.699989pt;height:601.30024pt;mso-position-horizontal-relative:page;mso-position-vertical-relative:paragraph;z-index:-1234" coordorigin="2106,1185" coordsize="7694,12026">
            <v:group style="position:absolute;left:2122;top:1191;width:7663;height:2" coordorigin="2122,1191" coordsize="7663,2">
              <v:shape style="position:absolute;left:2122;top:1191;width:7663;height:2" coordorigin="2122,1191" coordsize="7663,0" path="m2122,1191l9785,1191e" filled="f" stroked="t" strokeweight=".580015pt" strokecolor="#000000">
                <v:path arrowok="t"/>
              </v:shape>
            </v:group>
            <v:group style="position:absolute;left:2126;top:1196;width:2;height:12010" coordorigin="2126,1196" coordsize="2,12010">
              <v:shape style="position:absolute;left:2126;top:1196;width:2;height:12010" coordorigin="2126,1196" coordsize="0,12010" path="m2126,1196l2126,13205e" filled="f" stroked="t" strokeweight=".580pt" strokecolor="#000000">
                <v:path arrowok="t"/>
              </v:shape>
            </v:group>
            <v:group style="position:absolute;left:9780;top:1196;width:2;height:12010" coordorigin="9780,1196" coordsize="2,12010">
              <v:shape style="position:absolute;left:9780;top:1196;width:2;height:12010" coordorigin="9780,1196" coordsize="0,12010" path="m9780,1196l9780,13205e" filled="f" stroked="t" strokeweight=".580pt" strokecolor="#000000">
                <v:path arrowok="t"/>
              </v:shape>
            </v:group>
            <v:group style="position:absolute;left:2122;top:10560;width:10;height:2" coordorigin="2122,10560" coordsize="10,2">
              <v:shape style="position:absolute;left:2122;top:10560;width:10;height:2" coordorigin="2122,10560" coordsize="10,0" path="m2122,10560l2131,10560e" filled="f" stroked="t" strokeweight="1.54pt" strokecolor="#000000">
                <v:path arrowok="t"/>
              </v:shape>
            </v:group>
            <v:group style="position:absolute;left:2131;top:10560;width:7654;height:2" coordorigin="2131,10560" coordsize="7654,2">
              <v:shape style="position:absolute;left:2131;top:10560;width:7654;height:2" coordorigin="2131,10560" coordsize="7654,0" path="m2131,10560l9785,10560e" filled="f" stroked="t" strokeweight="1.53999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968" w:right="9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968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20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534" w:right="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20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534" w:right="9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4" w:right="14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2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502" w:right="4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50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0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9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6.32pt;margin-top:71.999840pt;width:.1pt;height:690pt;mso-position-horizontal-relative:page;mso-position-vertical-relative:page;z-index:-1228" coordorigin="2126,1440" coordsize="2,13800">
            <v:shape style="position:absolute;left:2126;top:1440;width:2;height:13800" coordorigin="2126,1440" coordsize="0,13800" path="m2126,1440l2126,152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0pt;mso-position-horizontal-relative:page;mso-position-vertical-relative:page;z-index:-1227" coordorigin="9780,1440" coordsize="2,13800">
            <v:shape style="position:absolute;left:9780;top:1440;width:2;height:13800" coordorigin="9780,1440" coordsize="0,13800" path="m9780,1440l9780,15240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4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20.832321pt;width:.1pt;height:12pt;mso-position-horizontal-relative:page;mso-position-vertical-relative:paragraph;z-index:-1233" coordorigin="1267,-417" coordsize="2,240">
            <v:shape style="position:absolute;left:1267;top:-417;width:2;height:240" coordorigin="1267,-417" coordsize="0,240" path="m1267,-417l1267,-17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strike/>
          <w:position w:val="9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strike/>
          <w:position w:val="9"/>
        </w:rPr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13"/>
          <w:szCs w:val="13"/>
          <w:color w:val="FF0101"/>
          <w:spacing w:val="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0" w:lineRule="auto"/>
        <w:ind w:left="968" w:right="1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2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70.614746pt;width:.1pt;height:72pt;mso-position-horizontal-relative:page;mso-position-vertical-relative:paragraph;z-index:-1232" coordorigin="1267,-1412" coordsize="2,1440">
            <v:shape style="position:absolute;left:1267;top:-1412;width:2;height:1440" coordorigin="1267,-1412" coordsize="0,1440" path="m1267,-1412l1267,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5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68" w:right="446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968" w:right="10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11.735349pt;width:.1pt;height:24pt;mso-position-horizontal-relative:page;mso-position-vertical-relative:paragraph;z-index:-1231" coordorigin="1267,235" coordsize="2,480">
            <v:shape style="position:absolute;left:1267;top:235;width:2;height:480" coordorigin="1267,235" coordsize="0,480" path="m1267,235l1267,71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acity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68" w:right="16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F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7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70.614563pt;width:.1pt;height:72pt;mso-position-horizontal-relative:page;mso-position-vertical-relative:paragraph;z-index:-1230" coordorigin="1267,-1412" coordsize="2,1440">
            <v:shape style="position:absolute;left:1267;top:-1412;width:2;height:1440" coordorigin="1267,-1412" coordsize="0,1440" path="m1267,-1412l1267,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22.614546pt;width:.1pt;height:24pt;mso-position-horizontal-relative:page;mso-position-vertical-relative:paragraph;z-index:-1229" coordorigin="1267,-452" coordsize="2,480">
            <v:shape style="position:absolute;left:1267;top:-452;width:2;height:480" coordorigin="1267,-452" coordsize="0,480" path="m1267,-452l1267,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07" w:right="4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7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6.32pt;margin-top:71.999840pt;width:.1pt;height:696pt;mso-position-horizontal-relative:page;mso-position-vertical-relative:page;z-index:-1225" coordorigin="2126,1440" coordsize="2,13920">
            <v:shape style="position:absolute;left:2126;top:1440;width:2;height:13920" coordorigin="2126,1440" coordsize="0,13920" path="m2126,1440l2126,153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pt;margin-top:71.999840pt;width:.1pt;height:696pt;mso-position-horizontal-relative:page;mso-position-vertical-relative:page;z-index:-1224" coordorigin="9780,1440" coordsize="2,13920">
            <v:shape style="position:absolute;left:9780;top:1440;width:2;height:13920" coordorigin="9780,1440" coordsize="0,13920" path="m9780,1440l9780,15360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0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68" w:right="1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7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2" w:right="448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069" w:right="1110" w:firstLine="-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59.735439pt;width:.1pt;height:12pt;mso-position-horizontal-relative:page;mso-position-vertical-relative:paragraph;z-index:-1226" coordorigin="1267,1195" coordsize="2,240">
            <v:shape style="position:absolute;left:1267;top:1195;width:2;height:240" coordorigin="1267,1195" coordsize="0,240" path="m1267,1195l1267,14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68" w:right="16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u w:val="single" w:color="7F7F7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u w:val="single" w:color="7F7F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3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6"/>
          <w:w w:val="100"/>
          <w:u w:val="single" w:color="7F7F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u w:val="single" w:color="7F7F7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u w:val="single" w:color="7F7F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1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u w:val="single" w:color="7F7F7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1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0"/>
          <w:w w:val="100"/>
          <w:u w:val="single" w:color="7F7F7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8"/>
          <w:w w:val="100"/>
          <w:u w:val="single" w:color="7F7F7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F7F7F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5.789993pt;margin-top:71.709602pt;width:383.739999pt;height:427.900008pt;mso-position-horizontal-relative:page;mso-position-vertical-relative:page;z-index:-1221" coordorigin="2116,1434" coordsize="7675,8558">
            <v:group style="position:absolute;left:2126;top:1440;width:2;height:8546" coordorigin="2126,1440" coordsize="2,8546">
              <v:shape style="position:absolute;left:2126;top:1440;width:2;height:8546" coordorigin="2126,1440" coordsize="0,8546" path="m2126,1440l2126,9986e" filled="f" stroked="t" strokeweight=".580pt" strokecolor="#000000">
                <v:path arrowok="t"/>
              </v:shape>
            </v:group>
            <v:group style="position:absolute;left:9780;top:1440;width:2;height:8546" coordorigin="9780,1440" coordsize="2,8546">
              <v:shape style="position:absolute;left:9780;top:1440;width:2;height:8546" coordorigin="9780,1440" coordsize="0,8546" path="m9780,1440l9780,9986e" filled="f" stroked="t" strokeweight=".580pt" strokecolor="#000000">
                <v:path arrowok="t"/>
              </v:shape>
            </v:group>
            <v:group style="position:absolute;left:2122;top:9986;width:7663;height:2" coordorigin="2122,9986" coordsize="7663,2">
              <v:shape style="position:absolute;left:2122;top:9986;width:7663;height:2" coordorigin="2122,9986" coordsize="7663,0" path="m2122,9986l9785,9986e" filled="f" stroked="t" strokeweight=".58000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DKK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1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58.614681pt;width:.1pt;height:48pt;mso-position-horizontal-relative:page;mso-position-vertical-relative:paragraph;z-index:-1223" coordorigin="1267,-1172" coordsize="2,960">
            <v:shape style="position:absolute;left:1267;top:-1172;width:2;height:960" coordorigin="1267,-1172" coordsize="0,960" path="m1267,-1172l1267,-21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968" w:right="9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1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35.735348pt;width:.1pt;height:36pt;mso-position-horizontal-relative:page;mso-position-vertical-relative:paragraph;z-index:-1222" coordorigin="1267,715" coordsize="2,720">
            <v:shape style="position:absolute;left:1267;top:715;width:2;height:720" coordorigin="1267,715" coordsize="0,720" path="m1267,715l1267,143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1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7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u w:val="single" w:color="FF010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u w:val="single" w:color="FF010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u w:val="single" w:color="FF0101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4507" w:right="4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4" w:lineRule="auto"/>
        <w:ind w:left="1273" w:right="1242" w:firstLine="-1133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5.789993pt;margin-top:54.365963pt;width:383.740007pt;height:552.580pt;mso-position-horizontal-relative:page;mso-position-vertical-relative:paragraph;z-index:-1220" coordorigin="2116,1087" coordsize="7675,11052">
            <v:group style="position:absolute;left:2122;top:1093;width:7663;height:2" coordorigin="2122,1093" coordsize="7663,2">
              <v:shape style="position:absolute;left:2122;top:1093;width:7663;height:2" coordorigin="2122,1093" coordsize="7663,0" path="m2122,1093l9785,1093e" filled="f" stroked="t" strokeweight=".580016pt" strokecolor="#000000">
                <v:path arrowok="t"/>
              </v:shape>
            </v:group>
            <v:group style="position:absolute;left:2126;top:1098;width:2;height:11035" coordorigin="2126,1098" coordsize="2,11035">
              <v:shape style="position:absolute;left:2126;top:1098;width:2;height:11035" coordorigin="2126,1098" coordsize="0,11035" path="m2126,1098l2126,12133e" filled="f" stroked="t" strokeweight=".580pt" strokecolor="#000000">
                <v:path arrowok="t"/>
              </v:shape>
            </v:group>
            <v:group style="position:absolute;left:9780;top:1098;width:2;height:11035" coordorigin="9780,1098" coordsize="2,11035">
              <v:shape style="position:absolute;left:9780;top:1098;width:2;height:11035" coordorigin="9780,1098" coordsize="0,11035" path="m9780,1098l9780,1213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XXXIII.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ncerning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cribe: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4" w:right="28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534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2134" w:right="9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2134" w:right="9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2134" w:right="9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4" w:right="9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25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5.309998pt;margin-top:71.709602pt;width:384.699983pt;height:687.34024pt;mso-position-horizontal-relative:page;mso-position-vertical-relative:page;z-index:-1219" coordorigin="2106,1434" coordsize="7694,13747">
            <v:group style="position:absolute;left:2126;top:1440;width:2;height:13735" coordorigin="2126,1440" coordsize="2,13735">
              <v:shape style="position:absolute;left:2126;top:1440;width:2;height:13735" coordorigin="2126,1440" coordsize="0,13735" path="m2126,1440l2126,15175e" filled="f" stroked="t" strokeweight=".580pt" strokecolor="#000000">
                <v:path arrowok="t"/>
              </v:shape>
            </v:group>
            <v:group style="position:absolute;left:2122;top:2534;width:10;height:2" coordorigin="2122,2534" coordsize="10,2">
              <v:shape style="position:absolute;left:2122;top:2534;width:10;height:2" coordorigin="2122,2534" coordsize="10,0" path="m2122,2534l2131,2534e" filled="f" stroked="t" strokeweight="1.54pt" strokecolor="#000000">
                <v:path arrowok="t"/>
              </v:shape>
            </v:group>
            <v:group style="position:absolute;left:9780;top:1440;width:2;height:13735" coordorigin="9780,1440" coordsize="2,13735">
              <v:shape style="position:absolute;left:9780;top:1440;width:2;height:13735" coordorigin="9780,1440" coordsize="0,13735" path="m9780,1440l9780,15175e" filled="f" stroked="t" strokeweight=".580pt" strokecolor="#000000">
                <v:path arrowok="t"/>
              </v:shape>
            </v:group>
            <v:group style="position:absolute;left:2131;top:2534;width:7654;height:2" coordorigin="2131,2534" coordsize="7654,2">
              <v:shape style="position:absolute;left:2131;top:2534;width:7654;height:2" coordorigin="2131,2534" coordsize="7654,0" path="m2131,2534l9785,2534e" filled="f" stroked="t" strokeweight="1.5399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68" w:right="928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500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23" w:right="45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2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uto"/>
        <w:ind w:left="4503" w:right="3988" w:firstLine="-35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ind w:left="968" w:right="9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th,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73" w:right="447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968" w:right="10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9.279999pt;margin-top:11.64778pt;width:2.52pt;height:.48pt;mso-position-horizontal-relative:page;mso-position-vertical-relative:paragraph;z-index:-1218" coordorigin="4786,233" coordsize="50,10">
            <v:shape style="position:absolute;left:4786;top:233;width:50;height:10" coordorigin="4786,233" coordsize="50,10" path="m4786,238l4836,238e" filled="f" stroked="t" strokeweight=".580pt" strokecolor="#FF0101">
              <v:path arrowok="t"/>
            </v:shape>
          </v:group>
          <w10:wrap type="none"/>
        </w:pict>
      </w:r>
      <w:r>
        <w:rPr/>
        <w:pict>
          <v:group style="position:absolute;margin-left:384.910004pt;margin-top:11.59777pt;width:20.62pt;height:.580pt;mso-position-horizontal-relative:page;mso-position-vertical-relative:paragraph;z-index:-1217" coordorigin="7698,232" coordsize="412,12">
            <v:group style="position:absolute;left:7704;top:238;width:199;height:2" coordorigin="7704,238" coordsize="199,2">
              <v:shape style="position:absolute;left:7704;top:238;width:199;height:2" coordorigin="7704,238" coordsize="199,0" path="m7704,238l7903,238e" filled="f" stroked="t" strokeweight=".580pt" strokecolor="#FF0101">
                <v:path arrowok="t"/>
              </v:shape>
            </v:group>
            <v:group style="position:absolute;left:7903;top:238;width:202;height:2" coordorigin="7903,238" coordsize="202,2">
              <v:shape style="position:absolute;left:7903;top:238;width:202;height:2" coordorigin="7903,238" coordsize="202,0" path="m7903,238l8105,238e" filled="f" stroked="t" strokeweight=".580pt" strokecolor="#0101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.96777pt;width:.1pt;height:36pt;mso-position-horizontal-relative:page;mso-position-vertical-relative:paragraph;z-index:-1216" coordorigin="1267,19" coordsize="2,720">
            <v:shape style="position:absolute;left:1267;top:19;width:2;height:720" coordorigin="1267,19" coordsize="0,720" path="m1267,19l1267,739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26.43pt;margin-top:35.597771pt;width:53.86pt;height:.580pt;mso-position-horizontal-relative:page;mso-position-vertical-relative:paragraph;z-index:-1215" coordorigin="2529,712" coordsize="1077,12">
            <v:group style="position:absolute;left:2534;top:718;width:144;height:2" coordorigin="2534,718" coordsize="144,2">
              <v:shape style="position:absolute;left:2534;top:718;width:144;height:2" coordorigin="2534,718" coordsize="144,0" path="m2534,718l2678,718e" filled="f" stroked="t" strokeweight=".580pt" strokecolor="#FF0101">
                <v:path arrowok="t"/>
              </v:shape>
            </v:group>
            <v:group style="position:absolute;left:2678;top:718;width:922;height:2" coordorigin="2678,718" coordsize="922,2">
              <v:shape style="position:absolute;left:2678;top:718;width:922;height:2" coordorigin="2678,718" coordsize="922,0" path="m2678,718l3600,718e" filled="f" stroked="t" strokeweight=".580pt" strokecolor="#0101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13"/>
          <w:szCs w:val="13"/>
          <w:color w:val="0101FF"/>
          <w:spacing w:val="0"/>
          <w:w w:val="100"/>
          <w:strike/>
          <w:position w:val="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strike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strike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color w:val="0101FF"/>
          <w:spacing w:val="0"/>
          <w:w w:val="100"/>
          <w:strike/>
          <w:position w:val="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10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4502" w:right="449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968" w:right="9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F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252" w:lineRule="exact"/>
        <w:ind w:left="2408" w:right="1116" w:firstLine="-36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5.110001pt;margin-top:12.15951pt;width:254.26pt;height:.580pt;mso-position-horizontal-relative:page;mso-position-vertical-relative:paragraph;z-index:-1213" coordorigin="3702,243" coordsize="5085,12">
            <v:group style="position:absolute;left:3708;top:249;width:432;height:2" coordorigin="3708,249" coordsize="432,2">
              <v:shape style="position:absolute;left:3708;top:249;width:432;height:2" coordorigin="3708,249" coordsize="432,0" path="m3708,249l4140,249e" filled="f" stroked="t" strokeweight=".580pt" strokecolor="#00837F">
                <v:path arrowok="t"/>
              </v:shape>
            </v:group>
            <v:group style="position:absolute;left:4140;top:249;width:4642;height:2" coordorigin="4140,249" coordsize="4642,2">
              <v:shape style="position:absolute;left:4140;top:249;width:4642;height:2" coordorigin="4140,249" coordsize="4642,0" path="m4140,249l8782,249e" filled="f" stroked="t" strokeweight=".580pt" strokecolor="#0101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0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-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101"/>
          <w:spacing w:val="-4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acter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50" w:lineRule="auto"/>
        <w:ind w:left="2408" w:right="1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F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8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4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7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39" w:lineRule="auto"/>
        <w:ind w:left="2408" w:right="1214" w:firstLine="-36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6.600006pt;margin-top:8.456145pt;width:3.84pt;height:.48pt;mso-position-horizontal-relative:page;mso-position-vertical-relative:paragraph;z-index:-1212" coordorigin="7932,169" coordsize="77,10">
            <v:shape style="position:absolute;left:7932;top:169;width:77;height:10" coordorigin="7932,169" coordsize="77,10" path="m7932,174l8009,174e" filled="f" stroked="t" strokeweight=".580pt" strokecolor="#0101FF">
              <v:path arrowok="t"/>
            </v:shape>
          </v:group>
          <w10:wrap type="none"/>
        </w:pict>
      </w:r>
      <w:r>
        <w:rPr/>
        <w:pict>
          <v:group style="position:absolute;margin-left:363.070007pt;margin-top:35.046143pt;width:77.62pt;height:.580pt;mso-position-horizontal-relative:page;mso-position-vertical-relative:paragraph;z-index:-1211" coordorigin="7261,701" coordsize="1552,12">
            <v:group style="position:absolute;left:7267;top:707;width:367;height:2" coordorigin="7267,707" coordsize="367,2">
              <v:shape style="position:absolute;left:7267;top:707;width:367;height:2" coordorigin="7267,707" coordsize="367,0" path="m7267,707l7634,707e" filled="f" stroked="t" strokeweight=".580pt" strokecolor="#FF0101">
                <v:path arrowok="t"/>
              </v:shape>
            </v:group>
            <v:group style="position:absolute;left:7634;top:707;width:1174;height:2" coordorigin="7634,707" coordsize="1174,2">
              <v:shape style="position:absolute;left:7634;top:707;width:1174;height:2" coordorigin="7634,707" coordsize="1174,0" path="m7634,707l8808,707e" filled="f" stroked="t" strokeweight=".580pt" strokecolor="#0101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0.839996pt;margin-top:31.496145pt;width:2.52pt;height:.48pt;mso-position-horizontal-relative:page;mso-position-vertical-relative:paragraph;z-index:-1210" coordorigin="7217,630" coordsize="50,10">
            <v:shape style="position:absolute;left:7217;top:630;width:50;height:10" coordorigin="7217,630" coordsize="50,10" path="m7217,635l7267,635e" filled="f" stroked="t" strokeweight=".580pt" strokecolor="#0101FF">
              <v:path arrowok="t"/>
            </v:shape>
          </v:group>
          <w10:wrap type="none"/>
        </w:pict>
      </w:r>
      <w:r>
        <w:rPr/>
        <w:pict>
          <v:group style="position:absolute;margin-left:450.720001pt;margin-top:54.416386pt;width:2.52pt;height:.48pt;mso-position-horizontal-relative:page;mso-position-vertical-relative:paragraph;z-index:-1209" coordorigin="9014,1088" coordsize="50,10">
            <v:shape style="position:absolute;left:9014;top:1088;width:50;height:10" coordorigin="9014,1088" coordsize="50,10" path="m9014,1093l9065,1093e" filled="f" stroked="t" strokeweight=".580pt" strokecolor="#FF010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Vete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3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u w:val="single" w:color="0101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u w:val="single" w:color="0101FF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u w:val="single" w:color="0101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6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5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048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360001pt;margin-top:-211.374298pt;width:.1pt;height:177.84pt;mso-position-horizontal-relative:page;mso-position-vertical-relative:paragraph;z-index:-1214" coordorigin="1267,-4227" coordsize="2,3557">
            <v:shape style="position:absolute;left:1267;top:-4227;width:2;height:3557" coordorigin="1267,-4227" coordsize="0,3557" path="m1267,-4227l1267,-67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63.360001pt;margin-top:-22.134056pt;width:.1pt;height:23.52pt;mso-position-horizontal-relative:page;mso-position-vertical-relative:paragraph;z-index:-1208" coordorigin="1267,-443" coordsize="2,470">
            <v:shape style="position:absolute;left:1267;top:-443;width:2;height:470" coordorigin="1267,-443" coordsize="0,470" path="m1267,-443l1267,2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07" w:footer="862" w:top="1000" w:bottom="1060" w:left="1300" w:right="12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3.360001pt;margin-top:107.999603pt;width:.1pt;height:12pt;mso-position-horizontal-relative:page;mso-position-vertical-relative:page;z-index:-1207" coordorigin="1267,2160" coordsize="2,240">
            <v:shape style="position:absolute;left:1267;top:2160;width:2;height:240" coordorigin="1267,2160" coordsize="0,240" path="m1267,2160l1267,2400e" filled="f" stroked="t" strokeweight=".8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2408" w:right="11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hyperlink r:id="rId27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101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8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8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uto"/>
        <w:ind w:left="968" w:right="4470" w:firstLine="35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447" w:right="444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8" w:right="11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</w:rPr>
      </w:r>
      <w:hyperlink r:id="rId2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418" w:right="441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7"/>
          <w:w w:val="100"/>
          <w:position w:val="-1"/>
        </w:rPr>
        <w:t> </w:t>
      </w:r>
      <w:hyperlink r:id="rId2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4495" w:right="44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68" w:right="9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73" w:right="1236" w:firstLine="-11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89993pt;margin-top:-399.510529pt;width:383.74pt;height:383.860009pt;mso-position-horizontal-relative:page;mso-position-vertical-relative:paragraph;z-index:-1206" coordorigin="2116,-7990" coordsize="7675,7677">
            <v:group style="position:absolute;left:2126;top:-7984;width:2;height:7666" coordorigin="2126,-7984" coordsize="2,7666">
              <v:shape style="position:absolute;left:2126;top:-7984;width:2;height:7666" coordorigin="2126,-7984" coordsize="0,7666" path="m2126,-7984l2126,-319e" filled="f" stroked="t" strokeweight=".580pt" strokecolor="#000000">
                <v:path arrowok="t"/>
              </v:shape>
            </v:group>
            <v:group style="position:absolute;left:9780;top:-7984;width:2;height:7666" coordorigin="9780,-7984" coordsize="2,7666">
              <v:shape style="position:absolute;left:9780;top:-7984;width:2;height:7666" coordorigin="9780,-7984" coordsize="0,7666" path="m9780,-7984l9780,-319e" filled="f" stroked="t" strokeweight=".580pt" strokecolor="#000000">
                <v:path arrowok="t"/>
              </v:shape>
            </v:group>
            <v:group style="position:absolute;left:2122;top:-319;width:7663;height:2" coordorigin="2122,-319" coordsize="7663,2">
              <v:shape style="position:absolute;left:2122;top:-319;width:7663;height:2" coordorigin="2122,-319" coordsize="7663,0" path="m2122,-319l9785,-319e" filled="f" stroked="t" strokeweight=".58000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-15.700541pt;width:.1pt;height:60pt;mso-position-horizontal-relative:page;mso-position-vertical-relative:paragraph;z-index:-1205" coordorigin="1267,-314" coordsize="2,1200">
            <v:shape style="position:absolute;left:1267;top:-314;width:2;height:1200" coordorigin="1267,-314" coordsize="0,1200" path="m1267,-314l1267,886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05.309998pt;margin-top:44.249458pt;width:384.699988pt;height:32.020007pt;mso-position-horizontal-relative:page;mso-position-vertical-relative:paragraph;z-index:-1204" coordorigin="2106,885" coordsize="7694,640">
            <v:group style="position:absolute;left:2122;top:891;width:7663;height:2" coordorigin="2122,891" coordsize="7663,2">
              <v:shape style="position:absolute;left:2122;top:891;width:7663;height:2" coordorigin="2122,891" coordsize="7663,0" path="m2122,891l9785,891e" filled="f" stroked="t" strokeweight=".580007pt" strokecolor="#000000">
                <v:path arrowok="t"/>
              </v:shape>
            </v:group>
            <v:group style="position:absolute;left:2126;top:896;width:2;height:590" coordorigin="2126,896" coordsize="2,590">
              <v:shape style="position:absolute;left:2126;top:896;width:2;height:590" coordorigin="2126,896" coordsize="0,590" path="m2126,896l2126,1486e" filled="f" stroked="t" strokeweight=".580pt" strokecolor="#000000">
                <v:path arrowok="t"/>
              </v:shape>
            </v:group>
            <v:group style="position:absolute;left:9780;top:896;width:2;height:624" coordorigin="9780,896" coordsize="2,624">
              <v:shape style="position:absolute;left:9780;top:896;width:2;height:624" coordorigin="9780,896" coordsize="0,624" path="m9780,896l9780,1520e" filled="f" stroked="t" strokeweight=".580pt" strokecolor="#000000">
                <v:path arrowok="t"/>
              </v:shape>
            </v:group>
            <v:group style="position:absolute;left:2122;top:1500;width:10;height:2" coordorigin="2122,1500" coordsize="10,2">
              <v:shape style="position:absolute;left:2122;top:1500;width:10;height:2" coordorigin="2122,1500" coordsize="10,0" path="m2122,1500l2131,1500e" filled="f" stroked="t" strokeweight="1.54pt" strokecolor="#000000">
                <v:path arrowok="t"/>
              </v:shape>
            </v:group>
            <v:group style="position:absolute;left:2131;top:1500;width:7654;height:2" coordorigin="2131,1500" coordsize="7654,2">
              <v:shape style="position:absolute;left:2131;top:1500;width:7654;height:2" coordorigin="2131,1500" coordsize="7654,0" path="m2131,1500l9785,1500e" filled="f" stroked="t" strokeweight="1.53999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color w:val="FF0101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6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3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3"/>
          <w:w w:val="100"/>
          <w:b/>
          <w:bCs/>
          <w:strike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3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3"/>
          <w:w w:val="100"/>
          <w:b/>
          <w:bCs/>
          <w:strike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3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3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3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-2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  <w:strike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010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8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3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4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5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6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300" w:lineRule="exact"/>
        <w:ind w:left="1273" w:right="1437" w:firstLine="-1133"/>
        <w:jc w:val="left"/>
        <w:tabs>
          <w:tab w:pos="1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63.360001pt;margin-top:-35.140514pt;width:.1pt;height:18pt;mso-position-horizontal-relative:page;mso-position-vertical-relative:paragraph;z-index:-1203" coordorigin="1267,-703" coordsize="2,360">
            <v:shape style="position:absolute;left:1267;top:-703;width:2;height:360" coordorigin="1267,-703" coordsize="0,360" path="m1267,-703l1267,-343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05.789993pt;margin-top:44.249485pt;width:383.739997pt;height:55.660004pt;mso-position-horizontal-relative:page;mso-position-vertical-relative:paragraph;z-index:-1202" coordorigin="2116,885" coordsize="7675,1113">
            <v:group style="position:absolute;left:2122;top:891;width:7663;height:2" coordorigin="2122,891" coordsize="7663,2">
              <v:shape style="position:absolute;left:2122;top:891;width:7663;height:2" coordorigin="2122,891" coordsize="7663,0" path="m2122,891l9785,891e" filled="f" stroked="t" strokeweight=".580005pt" strokecolor="#000000">
                <v:path arrowok="t"/>
              </v:shape>
            </v:group>
            <v:group style="position:absolute;left:2126;top:896;width:2;height:1097" coordorigin="2126,896" coordsize="2,1097">
              <v:shape style="position:absolute;left:2126;top:896;width:2;height:1097" coordorigin="2126,896" coordsize="0,1097" path="m2126,896l2126,1992e" filled="f" stroked="t" strokeweight=".580pt" strokecolor="#000000">
                <v:path arrowok="t"/>
              </v:shape>
            </v:group>
            <v:group style="position:absolute;left:9780;top:896;width:2;height:1097" coordorigin="9780,896" coordsize="2,1097">
              <v:shape style="position:absolute;left:9780;top:896;width:2;height:1097" coordorigin="9780,896" coordsize="0,1097" path="m9780,896l9780,1992e" filled="f" stroked="t" strokeweight=".580pt" strokecolor="#000000">
                <v:path arrowok="t"/>
              </v:shape>
            </v:group>
            <v:group style="position:absolute;left:2122;top:1992;width:7663;height:2" coordorigin="2122,1992" coordsize="7663,2">
              <v:shape style="position:absolute;left:2122;top:1992;width:7663;height:2" coordorigin="2122,1992" coordsize="7663,0" path="m2122,1992l9785,1992e" filled="f" stroked="t" strokeweight=".580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360001pt;margin-top:56.299488pt;width:.1pt;height:42pt;mso-position-horizontal-relative:page;mso-position-vertical-relative:paragraph;z-index:-1201" coordorigin="1267,1126" coordsize="2,840">
            <v:shape style="position:absolute;left:1267;top:1126;width:2;height:840" coordorigin="1267,1126" coordsize="0,840" path="m1267,1126l1267,196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urther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968" w:right="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9.639999pt;margin-top:32.465454pt;width:2.64pt;height:.48pt;mso-position-horizontal-relative:page;mso-position-vertical-relative:paragraph;z-index:-1200" coordorigin="2993,649" coordsize="53,10">
            <v:shape style="position:absolute;left:2993;top:649;width:53;height:10" coordorigin="2993,649" coordsize="53,10" path="m2993,654l3046,654e" filled="f" stroked="t" strokeweight=".580pt" strokecolor="#0101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10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4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4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0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3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7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2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1"/>
          <w:w w:val="100"/>
          <w:strike/>
        </w:rPr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0"/>
          <w:w w:val="100"/>
          <w:strike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9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101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101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pgNumType w:start="30"/>
      <w:pgMar w:footer="862" w:header="807" w:top="1000" w:bottom="1060" w:left="1300" w:right="1280"/>
      <w:footerReference w:type="default" r:id="rId26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359802pt;margin-top:787.890259pt;width:8.017659pt;height:10.039997pt;mso-position-horizontal-relative:page;mso-position-vertical-relative:page;z-index:-1358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79785pt;margin-top:787.890259pt;width:12.097662pt;height:10.039997pt;mso-position-horizontal-relative:page;mso-position-vertical-relative:page;z-index:-1357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79785pt;margin-top:787.890259pt;width:12.097662pt;height:10.039997pt;mso-position-horizontal-relative:page;mso-position-vertical-relative:page;z-index:-1356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79785pt;margin-top:787.890259pt;width:12.097662pt;height:10.039997pt;mso-position-horizontal-relative:page;mso-position-vertical-relative:page;z-index:-1355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50.0396pt;width:454.2pt;height:.1pt;mso-position-horizontal-relative:page;mso-position-vertical-relative:page;z-index:-1359" coordorigin="1411,1001" coordsize="9084,2">
          <v:shape style="position:absolute;left:1411;top:1001;width:9084;height:2" coordorigin="1411,1001" coordsize="9084,0" path="m1411,1001l10495,1001e" filled="f" stroked="t" strokeweight=".58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likjo@gmail.com" TargetMode="External"/><Relationship Id="rId10" Type="http://schemas.openxmlformats.org/officeDocument/2006/relationships/hyperlink" Target="http://www.mst.dk/" TargetMode="External"/><Relationship Id="rId11" Type="http://schemas.openxmlformats.org/officeDocument/2006/relationships/hyperlink" Target="http://www.mst.dk/" TargetMode="External"/><Relationship Id="rId12" Type="http://schemas.openxmlformats.org/officeDocument/2006/relationships/hyperlink" Target="http://www.brugmerespildmindre.dk/" TargetMode="External"/><Relationship Id="rId13" Type="http://schemas.openxmlformats.org/officeDocument/2006/relationships/hyperlink" Target="http://www.holddanmarkrent.dk/" TargetMode="External"/><Relationship Id="rId14" Type="http://schemas.openxmlformats.org/officeDocument/2006/relationships/hyperlink" Target="http://www.mkn.dk/" TargetMode="External"/><Relationship Id="rId15" Type="http://schemas.openxmlformats.org/officeDocument/2006/relationships/hyperlink" Target="http://www.mkn.dk/" TargetMode="External"/><Relationship Id="rId16" Type="http://schemas.openxmlformats.org/officeDocument/2006/relationships/footer" Target="footer2.xml"/><Relationship Id="rId17" Type="http://schemas.openxmlformats.org/officeDocument/2006/relationships/hyperlink" Target="http://www.mim.dk/Ministeriet/Selvbetjening/Miljoeministeriets%2Binformationscenter/" TargetMode="External"/><Relationship Id="rId18" Type="http://schemas.openxmlformats.org/officeDocument/2006/relationships/hyperlink" Target="http://www.miljoeportal.dk/English/" TargetMode="External"/><Relationship Id="rId19" Type="http://schemas.openxmlformats.org/officeDocument/2006/relationships/hyperlink" Target="http://www.mst.dk/" TargetMode="External"/><Relationship Id="rId20" Type="http://schemas.openxmlformats.org/officeDocument/2006/relationships/hyperlink" Target="http://www.miljoeportal.dk/English/" TargetMode="External"/><Relationship Id="rId21" Type="http://schemas.openxmlformats.org/officeDocument/2006/relationships/hyperlink" Target="http://www.plansystem.dk/" TargetMode="External"/><Relationship Id="rId22" Type="http://schemas.openxmlformats.org/officeDocument/2006/relationships/hyperlink" Target="http://www.mim.dk/" TargetMode="External"/><Relationship Id="rId23" Type="http://schemas.openxmlformats.org/officeDocument/2006/relationships/hyperlink" Target="http://www.statistikbanken.dk/statbank5a/default.asp?w=1024" TargetMode="External"/><Relationship Id="rId24" Type="http://schemas.openxmlformats.org/officeDocument/2006/relationships/hyperlink" Target="http://www.ens.dk/en-us/Sider/forside.aspx" TargetMode="Externa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hyperlink" Target="http://www.mst.dk/" TargetMode="External"/><Relationship Id="rId28" Type="http://schemas.openxmlformats.org/officeDocument/2006/relationships/hyperlink" Target="http://www.mst.dk/" TargetMode="External"/><Relationship Id="rId29" Type="http://schemas.openxmlformats.org/officeDocument/2006/relationships/hyperlink" Target="http://www.mst.d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likjo</dc:creator>
  <dc:title>Danish implementation report EN with track changes</dc:title>
  <dcterms:created xsi:type="dcterms:W3CDTF">2014-01-08T10:34:47Z</dcterms:created>
  <dcterms:modified xsi:type="dcterms:W3CDTF">2014-01-08T10:34:47Z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2014-01-08T00:00:00Z</vt:filetime>
  </property>
</Properties>
</file>