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4" w:after="0" w:line="240" w:lineRule="auto"/>
        <w:ind w:left="586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dre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pr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rap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d’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écut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0" w:after="0" w:line="300" w:lineRule="exact"/>
        <w:ind w:left="586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la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ent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’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rhus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à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dé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/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4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0" w:after="0" w:line="300" w:lineRule="exact"/>
        <w:ind w:left="586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(E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/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/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/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/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dd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68" w:lineRule="exact"/>
        <w:ind w:left="586" w:right="1433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è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Roy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q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Etat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al)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8,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/10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/4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6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0" w:lineRule="auto"/>
        <w:ind w:left="588" w:right="5263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113.419998pt;margin-top:-6.984038pt;width:368.59pt;height:.1pt;mso-position-horizontal-relative:page;mso-position-vertical-relative:paragraph;z-index:-2458" coordorigin="2268,-140" coordsize="7372,2">
            <v:shape style="position:absolute;left:2268;top:-140;width:7372;height:2" coordorigin="2268,-140" coordsize="7372,0" path="m2268,-140l9640,-140e" filled="f" stroked="t" strokeweight="1.54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ttre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al: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58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26" w:lineRule="exact"/>
        <w:ind w:left="58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112.699997pt;margin-top:18.575933pt;width:369.31pt;height:.1pt;mso-position-horizontal-relative:page;mso-position-vertical-relative:paragraph;z-index:-2457" coordorigin="2254,372" coordsize="7386,2">
            <v:shape style="position:absolute;left:2254;top:372;width:7386;height:2" coordorigin="2254,372" coordsize="7386,0" path="m2254,372l9640,372e" filled="f" stroked="t" strokeweight="1.54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Dat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4" w:after="0" w:line="240" w:lineRule="auto"/>
        <w:ind w:left="586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pp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d’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écu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1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86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lez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l’o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8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113.419998pt;margin-top:-7.344055pt;width:368.59pt;height:.1pt;mso-position-horizontal-relative:page;mso-position-vertical-relative:paragraph;z-index:-2456" coordorigin="2268,-147" coordsize="7372,2">
            <v:shape style="position:absolute;left:2268;top:-147;width:7372;height:2" coordorigin="2268,-147" coordsize="7372,0" path="m2268,-147l9640,-147e" filled="f" stroked="t" strokeweight="1.54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ie: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58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ble: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SPF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nté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bl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ue,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Sécuri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0" w:after="0" w:line="240" w:lineRule="auto"/>
        <w:ind w:left="58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îne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ire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588" w:right="233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DG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té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Séc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ité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aî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375" w:lineRule="auto"/>
        <w:ind w:left="588" w:right="3193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titre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le: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lace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Vict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ta,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elles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élé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e: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5" w:after="0" w:line="240" w:lineRule="auto"/>
        <w:ind w:left="58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élé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ie: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58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il: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hyperlink r:id="rId7"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00"/>
          </w:rPr>
          <w:t>I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00"/>
          </w:rPr>
          <w:t>n</w:t>
        </w:r>
        <w:r>
          <w:rPr>
            <w:rFonts w:ascii="Times New Roman" w:hAnsi="Times New Roman" w:cs="Times New Roman" w:eastAsia="Times New Roman"/>
            <w:sz w:val="20"/>
            <w:szCs w:val="20"/>
            <w:spacing w:val="-2"/>
            <w:w w:val="100"/>
          </w:rPr>
          <w:t>f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00"/>
          </w:rPr>
          <w:t>o</w:t>
        </w:r>
        <w:r>
          <w:rPr>
            <w:rFonts w:ascii="Times New Roman" w:hAnsi="Times New Roman" w:cs="Times New Roman" w:eastAsia="Times New Roman"/>
            <w:sz w:val="20"/>
            <w:szCs w:val="20"/>
            <w:spacing w:val="-1"/>
            <w:w w:val="100"/>
          </w:rPr>
          <w:t>@</w:t>
        </w:r>
        <w:r>
          <w:rPr>
            <w:rFonts w:ascii="Times New Roman" w:hAnsi="Times New Roman" w:cs="Times New Roman" w:eastAsia="Times New Roman"/>
            <w:sz w:val="20"/>
            <w:szCs w:val="20"/>
            <w:spacing w:val="3"/>
            <w:w w:val="100"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00"/>
          </w:rPr>
          <w:t>n</w:t>
        </w:r>
        <w:r>
          <w:rPr>
            <w:rFonts w:ascii="Times New Roman" w:hAnsi="Times New Roman" w:cs="Times New Roman" w:eastAsia="Times New Roman"/>
            <w:sz w:val="20"/>
            <w:szCs w:val="20"/>
            <w:spacing w:val="-1"/>
            <w:w w:val="100"/>
          </w:rPr>
          <w:t>v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  <w:t>ir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00"/>
          </w:rPr>
          <w:t>o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00"/>
          </w:rPr>
          <w:t>n</w:t>
        </w:r>
        <w:r>
          <w:rPr>
            <w:rFonts w:ascii="Times New Roman" w:hAnsi="Times New Roman" w:cs="Times New Roman" w:eastAsia="Times New Roman"/>
            <w:sz w:val="20"/>
            <w:szCs w:val="20"/>
            <w:spacing w:val="-1"/>
            <w:w w:val="100"/>
          </w:rPr>
          <w:t>n</w:t>
        </w:r>
        <w:r>
          <w:rPr>
            <w:rFonts w:ascii="Times New Roman" w:hAnsi="Times New Roman" w:cs="Times New Roman" w:eastAsia="Times New Roman"/>
            <w:sz w:val="20"/>
            <w:szCs w:val="20"/>
            <w:spacing w:val="3"/>
            <w:w w:val="100"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spacing w:val="-4"/>
            <w:w w:val="100"/>
          </w:rPr>
          <w:t>m</w:t>
        </w:r>
        <w:r>
          <w:rPr>
            <w:rFonts w:ascii="Times New Roman" w:hAnsi="Times New Roman" w:cs="Times New Roman" w:eastAsia="Times New Roman"/>
            <w:sz w:val="20"/>
            <w:szCs w:val="20"/>
            <w:spacing w:val="3"/>
            <w:w w:val="100"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spacing w:val="-1"/>
            <w:w w:val="100"/>
          </w:rPr>
          <w:t>n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  <w:t>t</w:t>
        </w:r>
        <w:r>
          <w:rPr>
            <w:rFonts w:ascii="Times New Roman" w:hAnsi="Times New Roman" w:cs="Times New Roman" w:eastAsia="Times New Roman"/>
            <w:sz w:val="20"/>
            <w:szCs w:val="20"/>
            <w:spacing w:val="3"/>
            <w:w w:val="100"/>
          </w:rPr>
          <w:t>.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00"/>
          </w:rPr>
          <w:t>b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  <w:t>el</w:t>
        </w:r>
        <w:r>
          <w:rPr>
            <w:rFonts w:ascii="Times New Roman" w:hAnsi="Times New Roman" w:cs="Times New Roman" w:eastAsia="Times New Roman"/>
            <w:sz w:val="20"/>
            <w:szCs w:val="20"/>
            <w:spacing w:val="-1"/>
            <w:w w:val="100"/>
          </w:rPr>
          <w:t>g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  <w:t>i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00"/>
          </w:rPr>
          <w:t>q</w:t>
        </w:r>
        <w:r>
          <w:rPr>
            <w:rFonts w:ascii="Times New Roman" w:hAnsi="Times New Roman" w:cs="Times New Roman" w:eastAsia="Times New Roman"/>
            <w:sz w:val="20"/>
            <w:szCs w:val="20"/>
            <w:spacing w:val="-1"/>
            <w:w w:val="100"/>
          </w:rPr>
          <w:t>u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00"/>
          </w:rPr>
          <w:t>.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00"/>
          </w:rPr>
          <w:t>b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</w:r>
      </w:hyperlink>
    </w:p>
    <w:p>
      <w:pPr>
        <w:spacing w:before="5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58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à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0" w:after="0" w:line="240" w:lineRule="auto"/>
        <w:ind w:left="58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s’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d’une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pers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588" w:right="2332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DG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té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Séc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ité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aî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58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titre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le: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58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lace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Vict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ta,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elles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58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élé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e: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58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élé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ie: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26" w:lineRule="exact"/>
        <w:ind w:left="58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112.699997pt;margin-top:18.455933pt;width:369.31pt;height:.1pt;mso-position-horizontal-relative:page;mso-position-vertical-relative:paragraph;z-index:-2455" coordorigin="2254,369" coordsize="7386,2">
            <v:shape style="position:absolute;left:2254;top:369;width:7386;height:2" coordorigin="2254,369" coordsize="7386,0" path="m2254,369l9640,369e" filled="f" stroked="t" strokeweight="1.54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il: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 </w:t>
      </w:r>
      <w:hyperlink r:id="rId8">
        <w:r>
          <w:rPr>
            <w:rFonts w:ascii="Times New Roman" w:hAnsi="Times New Roman" w:cs="Times New Roman" w:eastAsia="Times New Roman"/>
            <w:sz w:val="20"/>
            <w:szCs w:val="20"/>
            <w:spacing w:val="-1"/>
            <w:w w:val="100"/>
            <w:position w:val="-1"/>
          </w:rPr>
          <w:t>m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  <w:position w:val="-1"/>
          </w:rPr>
          <w:t>a</w:t>
        </w:r>
        <w:r>
          <w:rPr>
            <w:rFonts w:ascii="Times New Roman" w:hAnsi="Times New Roman" w:cs="Times New Roman" w:eastAsia="Times New Roman"/>
            <w:sz w:val="20"/>
            <w:szCs w:val="20"/>
            <w:spacing w:val="-1"/>
            <w:w w:val="100"/>
            <w:position w:val="-1"/>
          </w:rPr>
          <w:t>u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00"/>
            <w:position w:val="-1"/>
          </w:rPr>
          <w:t>d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  <w:position w:val="-1"/>
          </w:rPr>
          <w:t>.i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00"/>
            <w:position w:val="-1"/>
          </w:rPr>
          <w:t>s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  <w:position w:val="-1"/>
          </w:rPr>
          <w:t>tas</w:t>
        </w:r>
        <w:r>
          <w:rPr>
            <w:rFonts w:ascii="Times New Roman" w:hAnsi="Times New Roman" w:cs="Times New Roman" w:eastAsia="Times New Roman"/>
            <w:sz w:val="20"/>
            <w:szCs w:val="20"/>
            <w:spacing w:val="-1"/>
            <w:w w:val="100"/>
            <w:position w:val="-1"/>
          </w:rPr>
          <w:t>s</w:t>
        </w:r>
        <w:r>
          <w:rPr>
            <w:rFonts w:ascii="Times New Roman" w:hAnsi="Times New Roman" w:cs="Times New Roman" w:eastAsia="Times New Roman"/>
            <w:sz w:val="20"/>
            <w:szCs w:val="20"/>
            <w:spacing w:val="3"/>
            <w:w w:val="100"/>
            <w:position w:val="-1"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spacing w:val="-1"/>
            <w:w w:val="100"/>
            <w:position w:val="-1"/>
          </w:rPr>
          <w:t>@</w:t>
        </w:r>
        <w:r>
          <w:rPr>
            <w:rFonts w:ascii="Times New Roman" w:hAnsi="Times New Roman" w:cs="Times New Roman" w:eastAsia="Times New Roman"/>
            <w:sz w:val="20"/>
            <w:szCs w:val="20"/>
            <w:spacing w:val="3"/>
            <w:w w:val="100"/>
            <w:position w:val="-1"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spacing w:val="-1"/>
            <w:w w:val="100"/>
            <w:position w:val="-1"/>
          </w:rPr>
          <w:t>n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00"/>
            <w:position w:val="-1"/>
          </w:rPr>
          <w:t>v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  <w:position w:val="-1"/>
          </w:rPr>
          <w:t>ir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00"/>
            <w:position w:val="-1"/>
          </w:rPr>
          <w:t>o</w:t>
        </w:r>
        <w:r>
          <w:rPr>
            <w:rFonts w:ascii="Times New Roman" w:hAnsi="Times New Roman" w:cs="Times New Roman" w:eastAsia="Times New Roman"/>
            <w:sz w:val="20"/>
            <w:szCs w:val="20"/>
            <w:spacing w:val="-1"/>
            <w:w w:val="100"/>
            <w:position w:val="-1"/>
          </w:rPr>
          <w:t>n</w:t>
        </w:r>
        <w:r>
          <w:rPr>
            <w:rFonts w:ascii="Times New Roman" w:hAnsi="Times New Roman" w:cs="Times New Roman" w:eastAsia="Times New Roman"/>
            <w:sz w:val="20"/>
            <w:szCs w:val="20"/>
            <w:spacing w:val="-1"/>
            <w:w w:val="100"/>
            <w:position w:val="-1"/>
          </w:rPr>
          <w:t>n</w:t>
        </w:r>
        <w:r>
          <w:rPr>
            <w:rFonts w:ascii="Times New Roman" w:hAnsi="Times New Roman" w:cs="Times New Roman" w:eastAsia="Times New Roman"/>
            <w:sz w:val="20"/>
            <w:szCs w:val="20"/>
            <w:spacing w:val="3"/>
            <w:w w:val="100"/>
            <w:position w:val="-1"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spacing w:val="-1"/>
            <w:w w:val="100"/>
            <w:position w:val="-1"/>
          </w:rPr>
          <w:t>m</w:t>
        </w:r>
        <w:r>
          <w:rPr>
            <w:rFonts w:ascii="Times New Roman" w:hAnsi="Times New Roman" w:cs="Times New Roman" w:eastAsia="Times New Roman"/>
            <w:sz w:val="20"/>
            <w:szCs w:val="20"/>
            <w:spacing w:val="3"/>
            <w:w w:val="100"/>
            <w:position w:val="-1"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spacing w:val="-1"/>
            <w:w w:val="100"/>
            <w:position w:val="-1"/>
          </w:rPr>
          <w:t>n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  <w:position w:val="-1"/>
          </w:rPr>
          <w:t>t.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00"/>
            <w:position w:val="-1"/>
          </w:rPr>
          <w:t>b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  <w:position w:val="-1"/>
          </w:rPr>
          <w:t>el</w:t>
        </w:r>
        <w:r>
          <w:rPr>
            <w:rFonts w:ascii="Times New Roman" w:hAnsi="Times New Roman" w:cs="Times New Roman" w:eastAsia="Times New Roman"/>
            <w:sz w:val="20"/>
            <w:szCs w:val="20"/>
            <w:spacing w:val="-1"/>
            <w:w w:val="100"/>
            <w:position w:val="-1"/>
          </w:rPr>
          <w:t>g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  <w:position w:val="-1"/>
          </w:rPr>
          <w:t>i</w:t>
        </w:r>
        <w:r>
          <w:rPr>
            <w:rFonts w:ascii="Times New Roman" w:hAnsi="Times New Roman" w:cs="Times New Roman" w:eastAsia="Times New Roman"/>
            <w:sz w:val="20"/>
            <w:szCs w:val="20"/>
            <w:spacing w:val="3"/>
            <w:w w:val="100"/>
            <w:position w:val="-1"/>
          </w:rPr>
          <w:t>q</w:t>
        </w:r>
        <w:r>
          <w:rPr>
            <w:rFonts w:ascii="Times New Roman" w:hAnsi="Times New Roman" w:cs="Times New Roman" w:eastAsia="Times New Roman"/>
            <w:sz w:val="20"/>
            <w:szCs w:val="20"/>
            <w:spacing w:val="-1"/>
            <w:w w:val="100"/>
            <w:position w:val="-1"/>
          </w:rPr>
          <w:t>u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  <w:position w:val="-1"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00"/>
            <w:position w:val="-1"/>
          </w:rPr>
          <w:t>.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00"/>
            <w:position w:val="-1"/>
          </w:rPr>
          <w:t>b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  <w:position w:val="-1"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  <w:position w:val="0"/>
          </w:rPr>
        </w:r>
      </w:hyperlink>
    </w:p>
    <w:p>
      <w:pPr>
        <w:spacing w:before="6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0" w:after="0" w:line="240" w:lineRule="auto"/>
        <w:ind w:right="92"/>
        <w:jc w:val="righ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1</w:t>
      </w:r>
    </w:p>
    <w:p>
      <w:pPr>
        <w:jc w:val="right"/>
        <w:spacing w:after="0"/>
        <w:sectPr>
          <w:type w:val="continuous"/>
          <w:pgSz w:w="11920" w:h="16860"/>
          <w:pgMar w:top="1580" w:bottom="280" w:left="1680" w:right="1020"/>
        </w:sectPr>
      </w:pPr>
      <w:rPr/>
    </w:p>
    <w:p>
      <w:pPr>
        <w:spacing w:before="97" w:after="0" w:line="240" w:lineRule="auto"/>
        <w:ind w:left="125" w:right="-20"/>
        <w:jc w:val="left"/>
        <w:tabs>
          <w:tab w:pos="58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.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cédu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d’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ra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7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9" w:lineRule="auto"/>
        <w:ind w:left="586" w:right="1191" w:firstLine="569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105.809998pt;margin-top:52.605965pt;width:383.81998pt;height:561.54pt;mso-position-horizontal-relative:page;mso-position-vertical-relative:paragraph;z-index:-2454" coordorigin="2116,1052" coordsize="7676,11231">
            <v:group style="position:absolute;left:2122;top:1058;width:7665;height:2" coordorigin="2122,1058" coordsize="7665,2">
              <v:shape style="position:absolute;left:2122;top:1058;width:7665;height:2" coordorigin="2122,1058" coordsize="7665,0" path="m2122,1058l9787,1058e" filled="f" stroked="t" strokeweight=".580pt" strokecolor="#000000">
                <v:path arrowok="t"/>
              </v:shape>
            </v:group>
            <v:group style="position:absolute;left:2127;top:1063;width:2;height:11214" coordorigin="2127,1063" coordsize="2,11214">
              <v:shape style="position:absolute;left:2127;top:1063;width:2;height:11214" coordorigin="2127,1063" coordsize="0,11214" path="m2127,1063l2127,12277e" filled="f" stroked="t" strokeweight=".580pt" strokecolor="#000000">
                <v:path arrowok="t"/>
              </v:shape>
            </v:group>
            <v:group style="position:absolute;left:9782;top:1063;width:2;height:11214" coordorigin="9782,1063" coordsize="2,11214">
              <v:shape style="position:absolute;left:9782;top:1063;width:2;height:11214" coordorigin="9782,1063" coordsize="0,11214" path="m9782,1063l9782,12277e" filled="f" stroked="t" strokeweight=".579980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Ve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illez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ièv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me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él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ése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mm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elles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ités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été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ltées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é,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mm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lic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été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lté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mm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été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és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me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til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és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él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3" w:after="0" w:line="250" w:lineRule="auto"/>
        <w:ind w:left="588" w:right="1195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Ré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e: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è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è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atiè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«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à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œ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ité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ale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és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itale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ité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elè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588" w:right="1195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ité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ale,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liè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icti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è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éte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ales.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588" w:right="1201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aite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éseau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ité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ale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ité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ités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atiè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t.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ése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«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»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ciati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ales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lié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588" w:right="1199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éseau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ltati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0" w:after="0" w:line="240" w:lineRule="auto"/>
        <w:ind w:left="588" w:right="6015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éité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50" w:lineRule="auto"/>
        <w:ind w:left="588" w:right="1192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lta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ites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web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(</w:t>
      </w:r>
      <w:hyperlink r:id="rId10"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  <w:t>ww</w:t>
        </w:r>
        <w:r>
          <w:rPr>
            <w:rFonts w:ascii="Times New Roman" w:hAnsi="Times New Roman" w:cs="Times New Roman" w:eastAsia="Times New Roman"/>
            <w:sz w:val="20"/>
            <w:szCs w:val="20"/>
            <w:spacing w:val="-2"/>
            <w:w w:val="100"/>
          </w:rPr>
          <w:t>w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  <w:t>.</w:t>
        </w:r>
        <w:r>
          <w:rPr>
            <w:rFonts w:ascii="Times New Roman" w:hAnsi="Times New Roman" w:cs="Times New Roman" w:eastAsia="Times New Roman"/>
            <w:sz w:val="20"/>
            <w:szCs w:val="20"/>
            <w:spacing w:val="3"/>
            <w:w w:val="100"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spacing w:val="-1"/>
            <w:w w:val="100"/>
          </w:rPr>
          <w:t>n</w:t>
        </w:r>
        <w:r>
          <w:rPr>
            <w:rFonts w:ascii="Times New Roman" w:hAnsi="Times New Roman" w:cs="Times New Roman" w:eastAsia="Times New Roman"/>
            <w:sz w:val="20"/>
            <w:szCs w:val="20"/>
            <w:spacing w:val="-1"/>
            <w:w w:val="100"/>
          </w:rPr>
          <w:t>v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  <w:t>ir</w:t>
        </w:r>
        <w:r>
          <w:rPr>
            <w:rFonts w:ascii="Times New Roman" w:hAnsi="Times New Roman" w:cs="Times New Roman" w:eastAsia="Times New Roman"/>
            <w:sz w:val="20"/>
            <w:szCs w:val="20"/>
            <w:spacing w:val="3"/>
            <w:w w:val="100"/>
          </w:rPr>
          <w:t>o</w:t>
        </w:r>
        <w:r>
          <w:rPr>
            <w:rFonts w:ascii="Times New Roman" w:hAnsi="Times New Roman" w:cs="Times New Roman" w:eastAsia="Times New Roman"/>
            <w:sz w:val="20"/>
            <w:szCs w:val="20"/>
            <w:spacing w:val="-1"/>
            <w:w w:val="100"/>
          </w:rPr>
          <w:t>n</w:t>
        </w:r>
        <w:r>
          <w:rPr>
            <w:rFonts w:ascii="Times New Roman" w:hAnsi="Times New Roman" w:cs="Times New Roman" w:eastAsia="Times New Roman"/>
            <w:sz w:val="20"/>
            <w:szCs w:val="20"/>
            <w:spacing w:val="-1"/>
            <w:w w:val="100"/>
          </w:rPr>
          <w:t>n</w:t>
        </w:r>
        <w:r>
          <w:rPr>
            <w:rFonts w:ascii="Times New Roman" w:hAnsi="Times New Roman" w:cs="Times New Roman" w:eastAsia="Times New Roman"/>
            <w:sz w:val="20"/>
            <w:szCs w:val="20"/>
            <w:spacing w:val="3"/>
            <w:w w:val="100"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spacing w:val="-1"/>
            <w:w w:val="100"/>
          </w:rPr>
          <w:t>m</w:t>
        </w:r>
        <w:r>
          <w:rPr>
            <w:rFonts w:ascii="Times New Roman" w:hAnsi="Times New Roman" w:cs="Times New Roman" w:eastAsia="Times New Roman"/>
            <w:sz w:val="20"/>
            <w:szCs w:val="20"/>
            <w:spacing w:val="3"/>
            <w:w w:val="100"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spacing w:val="-1"/>
            <w:w w:val="100"/>
          </w:rPr>
          <w:t>n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  <w:t>t.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00"/>
          </w:rPr>
          <w:t>b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  <w:t>el</w:t>
        </w:r>
        <w:r>
          <w:rPr>
            <w:rFonts w:ascii="Times New Roman" w:hAnsi="Times New Roman" w:cs="Times New Roman" w:eastAsia="Times New Roman"/>
            <w:sz w:val="20"/>
            <w:szCs w:val="20"/>
            <w:spacing w:val="-1"/>
            <w:w w:val="100"/>
          </w:rPr>
          <w:t>g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  <w:t>i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00"/>
          </w:rPr>
          <w:t>q</w:t>
        </w:r>
        <w:r>
          <w:rPr>
            <w:rFonts w:ascii="Times New Roman" w:hAnsi="Times New Roman" w:cs="Times New Roman" w:eastAsia="Times New Roman"/>
            <w:sz w:val="20"/>
            <w:szCs w:val="20"/>
            <w:spacing w:val="-1"/>
            <w:w w:val="100"/>
          </w:rPr>
          <w:t>u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00"/>
          </w:rPr>
          <w:t>.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00"/>
          </w:rPr>
          <w:t>b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  <w:t> </w:t>
        </w:r>
      </w:hyperlink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ww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hyperlink r:id="rId11">
        <w:r>
          <w:rPr>
            <w:rFonts w:ascii="Times New Roman" w:hAnsi="Times New Roman" w:cs="Times New Roman" w:eastAsia="Times New Roman"/>
            <w:sz w:val="20"/>
            <w:szCs w:val="20"/>
            <w:spacing w:val="-2"/>
            <w:w w:val="100"/>
          </w:rPr>
          <w:t>w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  <w:t>w</w:t>
        </w:r>
        <w:r>
          <w:rPr>
            <w:rFonts w:ascii="Times New Roman" w:hAnsi="Times New Roman" w:cs="Times New Roman" w:eastAsia="Times New Roman"/>
            <w:sz w:val="20"/>
            <w:szCs w:val="20"/>
            <w:spacing w:val="-2"/>
            <w:w w:val="100"/>
          </w:rPr>
          <w:t>w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  <w:t>.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00"/>
          </w:rPr>
          <w:t>b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  <w:t>el</w:t>
        </w:r>
        <w:r>
          <w:rPr>
            <w:rFonts w:ascii="Times New Roman" w:hAnsi="Times New Roman" w:cs="Times New Roman" w:eastAsia="Times New Roman"/>
            <w:sz w:val="20"/>
            <w:szCs w:val="20"/>
            <w:spacing w:val="-1"/>
            <w:w w:val="100"/>
          </w:rPr>
          <w:t>g</w:t>
        </w:r>
        <w:r>
          <w:rPr>
            <w:rFonts w:ascii="Times New Roman" w:hAnsi="Times New Roman" w:cs="Times New Roman" w:eastAsia="Times New Roman"/>
            <w:sz w:val="20"/>
            <w:szCs w:val="20"/>
            <w:spacing w:val="2"/>
            <w:w w:val="100"/>
          </w:rPr>
          <w:t>i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00"/>
          </w:rPr>
          <w:t>u</w:t>
        </w:r>
        <w:r>
          <w:rPr>
            <w:rFonts w:ascii="Times New Roman" w:hAnsi="Times New Roman" w:cs="Times New Roman" w:eastAsia="Times New Roman"/>
            <w:sz w:val="20"/>
            <w:szCs w:val="20"/>
            <w:spacing w:val="-4"/>
            <w:w w:val="100"/>
          </w:rPr>
          <w:t>m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  <w:t>.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00"/>
          </w:rPr>
          <w:t>b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  <w:t> </w:t>
        </w:r>
      </w:hyperlink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al)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tail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-46"/>
          <w:w w:val="100"/>
        </w:rPr>
        <w:t> </w:t>
      </w:r>
      <w:hyperlink r:id="rId12"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</w:rPr>
          <w:t>ww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100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</w:rPr>
          <w:t>.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</w:rPr>
          <w:t>a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  <w:t>a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  <w:t>r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  <w:t>h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  <w:t>u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</w:rPr>
          <w:t>s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</w:rPr>
          <w:t>.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  <w:t>b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100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10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10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00"/>
            <w:spacing w:val="0"/>
            <w:w w:val="100"/>
          </w:rPr>
          <w:t>.</w:t>
        </w:r>
        <w:r>
          <w:rPr>
            <w:rFonts w:ascii="Times New Roman" w:hAnsi="Times New Roman" w:cs="Times New Roman" w:eastAsia="Times New Roman"/>
            <w:sz w:val="20"/>
            <w:szCs w:val="20"/>
            <w:color w:val="000000"/>
            <w:spacing w:val="0"/>
            <w:w w:val="100"/>
          </w:rPr>
        </w:r>
      </w:hyperlink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588" w:right="1201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ité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ale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ç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llectif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ltati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è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œ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lés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NG.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669" w:right="1195" w:firstLine="-721"/>
        <w:jc w:val="both"/>
        <w:tabs>
          <w:tab w:pos="16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eter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elles).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NG,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588" w:right="2684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•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iè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è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l’i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tale,</w:t>
      </w:r>
      <w:r>
        <w:rPr>
          <w:rFonts w:ascii="Times New Roman" w:hAnsi="Times New Roman" w:cs="Times New Roman" w:eastAsia="Times New Roman"/>
          <w:sz w:val="20"/>
          <w:szCs w:val="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50" w:lineRule="auto"/>
        <w:ind w:left="588" w:right="1197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êt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té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è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atiè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588" w:right="1197" w:firstLine="50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ê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tel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elle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ç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ires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ête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588" w:right="1202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êt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lées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ès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0" w:after="0" w:line="240" w:lineRule="auto"/>
        <w:ind w:left="588" w:right="1209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té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both"/>
        <w:spacing w:after="0"/>
        <w:sectPr>
          <w:pgNumType w:start="2"/>
          <w:pgMar w:footer="1483" w:header="0" w:top="1580" w:bottom="1680" w:left="1680" w:right="1020"/>
          <w:footerReference w:type="default" r:id="rId9"/>
          <w:pgSz w:w="11920" w:h="16860"/>
        </w:sectPr>
      </w:pPr>
      <w:rPr/>
    </w:p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/>
        <w:pict>
          <v:group style="position:absolute;margin-left:106.339996pt;margin-top:85.079979pt;width:.1pt;height:636.1pt;mso-position-horizontal-relative:page;mso-position-vertical-relative:page;z-index:-2453" coordorigin="2127,1702" coordsize="2,12722">
            <v:shape style="position:absolute;left:2127;top:1702;width:2;height:12722" coordorigin="2127,1702" coordsize="0,12722" path="m2127,1702l2127,14424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489.099976pt;margin-top:85.079979pt;width:.1pt;height:636.1pt;mso-position-horizontal-relative:page;mso-position-vertical-relative:page;z-index:-2452" coordorigin="9782,1702" coordsize="2,12722">
            <v:shape style="position:absolute;left:9782;top:1702;width:2;height:12722" coordorigin="9782,1702" coordsize="0,12722" path="m9782,1702l9782,14424e" filled="f" stroked="t" strokeweight=".579980pt" strokecolor="#000000">
              <v:path arrowok="t"/>
            </v:shape>
          </v:group>
          <w10:wrap type="none"/>
        </w:pict>
      </w:r>
      <w:r>
        <w:rPr>
          <w:sz w:val="12"/>
          <w:szCs w:val="12"/>
        </w:rPr>
      </w:r>
    </w:p>
    <w:p>
      <w:pPr>
        <w:spacing w:before="0" w:after="0" w:line="250" w:lineRule="auto"/>
        <w:ind w:left="588" w:right="1200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è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elle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êt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elati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588" w:right="1198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éitè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l’i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état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tes,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itées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ité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…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alité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tte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éitè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ition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ité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aisa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588" w:right="1195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té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Sé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ité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î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ais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ité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ellé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«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iale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588" w:right="1199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iè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licité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telles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elat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aisa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té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tre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ais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tat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588" w:right="1194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ait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ix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les,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iè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iles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telles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iles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588" w:right="120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0" w:after="0" w:line="240" w:lineRule="auto"/>
        <w:ind w:left="588" w:right="329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clé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es,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elles;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50" w:lineRule="auto"/>
        <w:ind w:left="588" w:right="119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t,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è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atiè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tiè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licité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alit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êt.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588" w:right="3971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•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iè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lic,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ONG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50" w:lineRule="auto"/>
        <w:ind w:left="588" w:right="1205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ellé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ê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588" w:right="1197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atif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à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été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aiso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elles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tés;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lace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trati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588" w:right="1198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éitè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ler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tre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…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588" w:right="1200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éitè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ONG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ltat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588" w:right="1205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ite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ets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both"/>
        <w:spacing w:after="0"/>
        <w:sectPr>
          <w:pgMar w:header="0" w:footer="1483" w:top="1580" w:bottom="1880" w:left="1680" w:right="1020"/>
          <w:pgSz w:w="11920" w:h="16860"/>
        </w:sectPr>
      </w:pPr>
      <w:rPr/>
    </w:p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248" w:right="120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«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»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l’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ites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ê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248" w:right="4515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•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iè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è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ONG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50" w:lineRule="auto"/>
        <w:ind w:left="1248" w:right="1198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è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ilier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è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ltés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ificat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è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tales</w:t>
      </w:r>
      <w:r>
        <w:rPr>
          <w:rFonts w:ascii="Times New Roman" w:hAnsi="Times New Roman" w:cs="Times New Roman" w:eastAsia="Times New Roman"/>
          <w:sz w:val="20"/>
          <w:szCs w:val="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248" w:right="1200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éitè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ition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tes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es)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248" w:right="1200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è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0" w:after="0" w:line="240" w:lineRule="auto"/>
        <w:ind w:left="1248" w:right="58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50" w:lineRule="auto"/>
        <w:ind w:left="1248" w:right="1198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a)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ellé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elate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tales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248" w:right="1195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ltés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lati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ition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ait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ler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248" w:right="3919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ONG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Nat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50" w:lineRule="auto"/>
        <w:ind w:left="1248" w:right="1201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•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iè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ale,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ait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tat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è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1248" w:right="851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50" w:lineRule="auto"/>
        <w:ind w:left="1248" w:right="1199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•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ait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œ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ticle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ait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è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tice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ait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ê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è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tales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ette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eu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ier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œ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248" w:right="1202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•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té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iciai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ONG,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0" w:after="0" w:line="240" w:lineRule="auto"/>
        <w:ind w:left="1248" w:right="5334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ée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50" w:lineRule="auto"/>
        <w:ind w:left="1248" w:right="1196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lect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«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traité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œ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ette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ité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4" w:after="0" w:line="240" w:lineRule="auto"/>
        <w:ind w:left="113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pict>
          <v:group style="position:absolute;margin-left:105.810013pt;margin-top:-516.639709pt;width:383.81996pt;height:475.97pt;mso-position-horizontal-relative:page;mso-position-vertical-relative:paragraph;z-index:-2451" coordorigin="2116,-10333" coordsize="7676,9519">
            <v:group style="position:absolute;left:2127;top:-10327;width:2;height:9508" coordorigin="2127,-10327" coordsize="2,9508">
              <v:shape style="position:absolute;left:2127;top:-10327;width:2;height:9508" coordorigin="2127,-10327" coordsize="0,9508" path="m2127,-10327l2127,-819e" filled="f" stroked="t" strokeweight=".580pt" strokecolor="#000000">
                <v:path arrowok="t"/>
              </v:shape>
            </v:group>
            <v:group style="position:absolute;left:9782;top:-10327;width:2;height:9508" coordorigin="9782,-10327" coordsize="2,9508">
              <v:shape style="position:absolute;left:9782;top:-10327;width:2;height:9508" coordorigin="9782,-10327" coordsize="0,9508" path="m9782,-10327l9782,-819e" filled="f" stroked="t" strokeweight=".579980pt" strokecolor="#000000">
                <v:path arrowok="t"/>
              </v:shape>
            </v:group>
            <v:group style="position:absolute;left:2122;top:-819;width:7665;height:2" coordorigin="2122,-819" coordsize="7665,2">
              <v:shape style="position:absolute;left:2122;top:-819;width:7665;height:2" coordorigin="2122,-819" coordsize="7665,0" path="m2122,-819l9787,-819e" filled="f" stroked="t" strokeweight=".579980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II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ents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’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à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co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préhen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9" w:lineRule="auto"/>
        <w:ind w:left="1246" w:right="1196" w:firstLine="569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105.809982pt;margin-top:64.725899pt;width:383.82002pt;height:9.34004pt;mso-position-horizontal-relative:page;mso-position-vertical-relative:paragraph;z-index:-2450" coordorigin="2116,1295" coordsize="7676,187">
            <v:group style="position:absolute;left:2122;top:1300;width:7665;height:2" coordorigin="2122,1300" coordsize="7665,2">
              <v:shape style="position:absolute;left:2122;top:1300;width:7665;height:2" coordorigin="2122,1300" coordsize="7665,0" path="m2122,1300l9787,1300e" filled="f" stroked="t" strokeweight=".58004pt" strokecolor="#000000">
                <v:path arrowok="t"/>
              </v:shape>
            </v:group>
            <v:group style="position:absolute;left:2127;top:1305;width:2;height:170" coordorigin="2127,1305" coordsize="2,170">
              <v:shape style="position:absolute;left:2127;top:1305;width:2;height:170" coordorigin="2127,1305" coordsize="0,170" path="m2127,1305l2127,1476e" filled="f" stroked="t" strokeweight=".580pt" strokecolor="#000000">
                <v:path arrowok="t"/>
              </v:shape>
            </v:group>
            <v:group style="position:absolute;left:9782;top:1305;width:2;height:170" coordorigin="9782,1305" coordsize="2,170">
              <v:shape style="position:absolute;left:9782;top:1305;width:2;height:170" coordorigin="9782,1305" coordsize="0,170" path="m9782,1305l9782,1476e" filled="f" stroked="t" strokeweight=".579980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Ve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illez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circ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liè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tes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t,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l’e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fé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ér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et/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mes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elle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itio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effet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ée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vi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fi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cières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titue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cle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à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mi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œ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vre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both"/>
        <w:spacing w:after="0"/>
        <w:sectPr>
          <w:pgMar w:header="0" w:footer="1483" w:top="1580" w:bottom="1880" w:left="1020" w:right="1020"/>
          <w:pgSz w:w="11920" w:h="16860"/>
        </w:sectPr>
      </w:pPr>
      <w:rPr/>
    </w:p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588" w:right="1205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Ré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e: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Etat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0" w:after="0" w:line="250" w:lineRule="auto"/>
        <w:ind w:left="588" w:right="1195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cice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tre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ité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ité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iale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ite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588" w:right="1194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lle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iée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tte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liè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elati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ets,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l’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elle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ie,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…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588" w:right="1201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ité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è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ites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58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91.042pt;height:11.04pt;mso-position-horizontal-relative:char;mso-position-vertical-relative:line" type="#_x0000_t75">
            <v:imagedata r:id="rId13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26" w:lineRule="exact"/>
        <w:ind w:left="2843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position:absolute;margin-left:113.419998pt;margin-top:.455935pt;width:116.59pt;height:11.04pt;mso-position-horizontal-relative:page;mso-position-vertical-relative:paragraph;z-index:-2449" type="#_x0000_t75">
            <v:imagedata r:id="rId14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è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-1"/>
        </w:rPr>
        <w:t>è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3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58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132.080pt;height:11.04pt;mso-position-horizontal-relative:char;mso-position-vertical-relative:line" type="#_x0000_t75">
            <v:imagedata r:id="rId15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jc w:val="left"/>
        <w:spacing w:after="0"/>
        <w:sectPr>
          <w:pgMar w:header="0" w:footer="1483" w:top="1580" w:bottom="1880" w:left="1680" w:right="1020"/>
          <w:pgSz w:w="11920" w:h="16860"/>
        </w:sectPr>
      </w:pPr>
      <w:rPr/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26" w:lineRule="exact"/>
        <w:ind w:left="58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é)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0" w:after="0" w:line="130" w:lineRule="exact"/>
        <w:jc w:val="left"/>
        <w:rPr>
          <w:sz w:val="13"/>
          <w:szCs w:val="13"/>
        </w:rPr>
      </w:pPr>
      <w:rPr/>
      <w:r>
        <w:rPr/>
        <w:br w:type="column"/>
      </w:r>
      <w:r>
        <w:rPr>
          <w:sz w:val="13"/>
          <w:szCs w:val="13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position:absolute;margin-left:113.419998pt;margin-top:.455935pt;width:143.47pt;height:11.04pt;mso-position-horizontal-relative:page;mso-position-vertical-relative:paragraph;z-index:-2448" type="#_x0000_t75">
            <v:imagedata r:id="rId16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à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ire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tale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60"/>
          <w:pgMar w:top="1580" w:bottom="280" w:left="1680" w:right="1020"/>
          <w:cols w:num="2" w:equalWidth="0">
            <w:col w:w="3230" w:space="138"/>
            <w:col w:w="5852"/>
          </w:cols>
        </w:sectPr>
      </w:pPr>
      <w:rPr/>
    </w:p>
    <w:p>
      <w:pPr>
        <w:spacing w:before="3" w:after="0" w:line="140" w:lineRule="exact"/>
        <w:jc w:val="left"/>
        <w:rPr>
          <w:sz w:val="14"/>
          <w:szCs w:val="14"/>
        </w:rPr>
      </w:pPr>
      <w:rPr/>
      <w:r>
        <w:rPr/>
        <w:pict>
          <v:group style="position:absolute;margin-left:105.809982pt;margin-top:84.789978pt;width:383.82002pt;height:626pt;mso-position-horizontal-relative:page;mso-position-vertical-relative:page;z-index:-2447" coordorigin="2116,1696" coordsize="7676,12520">
            <v:group style="position:absolute;left:2127;top:1702;width:2;height:12508" coordorigin="2127,1702" coordsize="2,12508">
              <v:shape style="position:absolute;left:2127;top:1702;width:2;height:12508" coordorigin="2127,1702" coordsize="0,12508" path="m2127,1702l2127,14210e" filled="f" stroked="t" strokeweight=".580pt" strokecolor="#000000">
                <v:path arrowok="t"/>
              </v:shape>
            </v:group>
            <v:group style="position:absolute;left:9782;top:1702;width:2;height:12508" coordorigin="9782,1702" coordsize="2,12508">
              <v:shape style="position:absolute;left:9782;top:1702;width:2;height:12508" coordorigin="9782,1702" coordsize="0,12508" path="m9782,1702l9782,14210e" filled="f" stroked="t" strokeweight=".579980pt" strokecolor="#000000">
                <v:path arrowok="t"/>
              </v:shape>
            </v:group>
            <v:group style="position:absolute;left:2122;top:14210;width:7665;height:2" coordorigin="2122,14210" coordsize="7665,2">
              <v:shape style="position:absolute;left:2122;top:14210;width:7665;height:2" coordorigin="2122,14210" coordsize="7665,0" path="m2122,14210l9787,14210e" filled="f" stroked="t" strokeweight=".58004pt" strokecolor="#000000">
                <v:path arrowok="t"/>
              </v:shape>
            </v:group>
            <w10:wrap type="none"/>
          </v:group>
        </w:pict>
      </w:r>
      <w:r>
        <w:rPr>
          <w:sz w:val="14"/>
          <w:szCs w:val="14"/>
        </w:rPr>
      </w:r>
    </w:p>
    <w:p>
      <w:pPr>
        <w:spacing w:before="0" w:after="0" w:line="240" w:lineRule="auto"/>
        <w:ind w:left="58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64.311000pt;height:11.04pt;mso-position-horizontal-relative:char;mso-position-vertical-relative:line" type="#_x0000_t75">
            <v:imagedata r:id="rId17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50" w:lineRule="auto"/>
        <w:ind w:left="588" w:right="1195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aille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ité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tiè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«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è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liée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lté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ticle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été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lace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«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tale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588" w:right="1196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è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è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tice,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elée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«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»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à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elle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ité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éte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al,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elle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itale,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té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e)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ier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ité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lé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ç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1" w:lineRule="auto"/>
        <w:ind w:left="588" w:right="1201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lète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ité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è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50" w:lineRule="auto"/>
        <w:ind w:left="588" w:right="1197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liée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tif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è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ice,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è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588" w:right="1200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eu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«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latée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»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è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both"/>
        <w:spacing w:after="0"/>
        <w:sectPr>
          <w:type w:val="continuous"/>
          <w:pgSz w:w="11920" w:h="16860"/>
          <w:pgMar w:top="1580" w:bottom="280" w:left="1680" w:right="1020"/>
        </w:sectPr>
      </w:pPr>
      <w:rPr/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302" w:lineRule="exact"/>
        <w:ind w:left="786" w:right="1429" w:firstLine="-677"/>
        <w:jc w:val="left"/>
        <w:tabs>
          <w:tab w:pos="78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.</w:t>
        <w:tab/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ur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ré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ent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et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utres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ur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ap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gé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des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ph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2,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0" w:after="0" w:line="292" w:lineRule="exact"/>
        <w:ind w:left="786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pict>
          <v:group style="position:absolute;margin-left:105.809998pt;margin-top:22.850002pt;width:383.81998pt;height:582.78pt;mso-position-horizontal-relative:page;mso-position-vertical-relative:paragraph;z-index:-2446" coordorigin="2116,457" coordsize="7676,11656">
            <v:group style="position:absolute;left:2122;top:463;width:7665;height:2" coordorigin="2122,463" coordsize="7665,2">
              <v:shape style="position:absolute;left:2122;top:463;width:7665;height:2" coordorigin="2122,463" coordsize="7665,0" path="m2122,463l9787,463e" filled="f" stroked="t" strokeweight=".580pt" strokecolor="#000000">
                <v:path arrowok="t"/>
              </v:shape>
            </v:group>
            <v:group style="position:absolute;left:2127;top:468;width:2;height:11639" coordorigin="2127,468" coordsize="2,11639">
              <v:shape style="position:absolute;left:2127;top:468;width:2;height:11639" coordorigin="2127,468" coordsize="0,11639" path="m2127,468l2127,12107e" filled="f" stroked="t" strokeweight=".580pt" strokecolor="#000000">
                <v:path arrowok="t"/>
              </v:shape>
            </v:group>
            <v:group style="position:absolute;left:9782;top:468;width:2;height:11639" coordorigin="9782,468" coordsize="2,11639">
              <v:shape style="position:absolute;left:9782;top:468;width:2;height:11639" coordorigin="9782,468" coordsize="0,11639" path="m9782,468l9782,12107e" filled="f" stroked="t" strokeweight=".579980pt" strokecolor="#000000">
                <v:path arrowok="t"/>
              </v:shape>
            </v:group>
            <v:group style="position:absolute;left:2122;top:10849;width:7665;height:2" coordorigin="2122,10849" coordsize="7665,2">
              <v:shape style="position:absolute;left:2122;top:10849;width:7665;height:2" coordorigin="2122,10849" coordsize="7665,0" path="m2122,10849l9787,10849e" filled="f" stroked="t" strokeweight=".579980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3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4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7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8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’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rt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3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49" w:lineRule="auto"/>
        <w:ind w:left="788" w:right="1202" w:firstLine="566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ures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lé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es,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ires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pri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d’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uer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éné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l’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icle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7" w:lineRule="auto"/>
        <w:ind w:left="788" w:right="1202" w:firstLine="566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été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illez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9" w:lineRule="auto"/>
        <w:ind w:left="788" w:right="1198" w:firstLine="566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ités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5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1355" w:right="1202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7" w:after="0" w:line="240" w:lineRule="auto"/>
        <w:ind w:left="78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lè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3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9" w:lineRule="auto"/>
        <w:ind w:left="788" w:right="1196" w:firstLine="566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tif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7" w:lineRule="auto"/>
        <w:ind w:left="788" w:right="1194" w:firstLine="566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l,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6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9" w:lineRule="auto"/>
        <w:ind w:left="1355" w:right="1194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i)</w:t>
      </w:r>
      <w:r>
        <w:rPr>
          <w:rFonts w:ascii="Times New Roman" w:hAnsi="Times New Roman" w:cs="Times New Roman" w:eastAsia="Times New Roman"/>
          <w:sz w:val="20"/>
          <w:szCs w:val="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tè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tè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tres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ticle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trices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50" w:lineRule="auto"/>
        <w:ind w:left="1355" w:right="1195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ii)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è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è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été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355" w:right="1195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iii)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élé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ONG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éla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ition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icielle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ties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è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été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355" w:right="1201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tres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355" w:right="1196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ail,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ets,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tres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tres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788" w:right="1197" w:firstLine="566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tées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ires.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8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375" w:lineRule="auto"/>
        <w:ind w:left="788" w:right="7448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Ré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5" w:after="0" w:line="240" w:lineRule="auto"/>
        <w:ind w:left="78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tre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ale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elati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té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pgMar w:header="0" w:footer="1483" w:top="1580" w:bottom="1880" w:left="1480" w:right="1020"/>
          <w:pgSz w:w="11920" w:h="16860"/>
        </w:sectPr>
      </w:pPr>
      <w:rPr/>
    </w:p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/>
        <w:pict>
          <v:group style="position:absolute;margin-left:106.339996pt;margin-top:85.079979pt;width:.1pt;height:636.1pt;mso-position-horizontal-relative:page;mso-position-vertical-relative:page;z-index:-2445" coordorigin="2127,1702" coordsize="2,12722">
            <v:shape style="position:absolute;left:2127;top:1702;width:2;height:12722" coordorigin="2127,1702" coordsize="0,12722" path="m2127,1702l2127,14424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489.099976pt;margin-top:85.079979pt;width:.1pt;height:636.1pt;mso-position-horizontal-relative:page;mso-position-vertical-relative:page;z-index:-2444" coordorigin="9782,1702" coordsize="2,12722">
            <v:shape style="position:absolute;left:9782;top:1702;width:2;height:12722" coordorigin="9782,1702" coordsize="0,12722" path="m9782,1702l9782,14424e" filled="f" stroked="t" strokeweight=".579980pt" strokecolor="#000000">
              <v:path arrowok="t"/>
            </v:shape>
          </v:group>
          <w10:wrap type="none"/>
        </w:pict>
      </w:r>
      <w:r>
        <w:rPr>
          <w:sz w:val="12"/>
          <w:szCs w:val="12"/>
        </w:rPr>
      </w:r>
    </w:p>
    <w:p>
      <w:pPr>
        <w:spacing w:before="0" w:after="0" w:line="240" w:lineRule="auto"/>
        <w:ind w:left="588" w:right="1205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è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atiè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0" w:after="0" w:line="250" w:lineRule="auto"/>
        <w:ind w:left="588" w:right="1201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elati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ticle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ette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«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è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tale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»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t.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§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588" w:right="1194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été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ein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ale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ice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F)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té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Séc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ité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î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trali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traitait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té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Séc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aî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été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éta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tir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tact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ier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tact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è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e)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è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588" w:right="8351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588" w:right="7421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*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50" w:lineRule="auto"/>
        <w:ind w:left="588" w:right="1201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DG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éla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tils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è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elè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Etat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588" w:right="5879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té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50" w:lineRule="auto"/>
        <w:ind w:left="588" w:right="1204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az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588" w:right="120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elati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GSM)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588" w:right="120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elat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0" w:after="0" w:line="240" w:lineRule="auto"/>
        <w:ind w:left="588" w:right="7747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588" w:right="4254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ô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375" w:lineRule="auto"/>
        <w:ind w:left="588" w:right="3382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5" w:after="0" w:line="240" w:lineRule="auto"/>
        <w:ind w:left="588" w:right="4247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t,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è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è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50" w:lineRule="auto"/>
        <w:ind w:left="588" w:right="1201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tres,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icati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588" w:right="7405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ité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50" w:lineRule="auto"/>
        <w:ind w:left="588" w:right="1196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«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ité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»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as),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ité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et,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«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»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588" w:right="1195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«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ète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hyperlink r:id="rId18"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  <w:t>ww</w:t>
        </w:r>
        <w:r>
          <w:rPr>
            <w:rFonts w:ascii="Times New Roman" w:hAnsi="Times New Roman" w:cs="Times New Roman" w:eastAsia="Times New Roman"/>
            <w:sz w:val="20"/>
            <w:szCs w:val="20"/>
            <w:spacing w:val="-2"/>
            <w:w w:val="100"/>
          </w:rPr>
          <w:t>w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  <w:t>.</w:t>
        </w:r>
        <w:r>
          <w:rPr>
            <w:rFonts w:ascii="Times New Roman" w:hAnsi="Times New Roman" w:cs="Times New Roman" w:eastAsia="Times New Roman"/>
            <w:sz w:val="20"/>
            <w:szCs w:val="20"/>
            <w:spacing w:val="2"/>
            <w:w w:val="100"/>
          </w:rPr>
          <w:t>j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00"/>
          </w:rPr>
          <w:t>d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00"/>
          </w:rPr>
          <w:t>o</w:t>
        </w:r>
        <w:r>
          <w:rPr>
            <w:rFonts w:ascii="Times New Roman" w:hAnsi="Times New Roman" w:cs="Times New Roman" w:eastAsia="Times New Roman"/>
            <w:sz w:val="20"/>
            <w:szCs w:val="20"/>
            <w:spacing w:val="-1"/>
            <w:w w:val="100"/>
          </w:rPr>
          <w:t>n</w:t>
        </w:r>
        <w:r>
          <w:rPr>
            <w:rFonts w:ascii="Times New Roman" w:hAnsi="Times New Roman" w:cs="Times New Roman" w:eastAsia="Times New Roman"/>
            <w:sz w:val="20"/>
            <w:szCs w:val="20"/>
            <w:spacing w:val="-1"/>
            <w:w w:val="100"/>
          </w:rPr>
          <w:t>n</w:t>
        </w:r>
        <w:r>
          <w:rPr>
            <w:rFonts w:ascii="Times New Roman" w:hAnsi="Times New Roman" w:cs="Times New Roman" w:eastAsia="Times New Roman"/>
            <w:sz w:val="20"/>
            <w:szCs w:val="20"/>
            <w:spacing w:val="3"/>
            <w:w w:val="100"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spacing w:val="-1"/>
            <w:w w:val="100"/>
          </w:rPr>
          <w:t>v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  <w:t>ie</w:t>
        </w:r>
        <w:r>
          <w:rPr>
            <w:rFonts w:ascii="Times New Roman" w:hAnsi="Times New Roman" w:cs="Times New Roman" w:eastAsia="Times New Roman"/>
            <w:sz w:val="20"/>
            <w:szCs w:val="20"/>
            <w:spacing w:val="3"/>
            <w:w w:val="100"/>
          </w:rPr>
          <w:t>a</w:t>
        </w:r>
        <w:r>
          <w:rPr>
            <w:rFonts w:ascii="Times New Roman" w:hAnsi="Times New Roman" w:cs="Times New Roman" w:eastAsia="Times New Roman"/>
            <w:sz w:val="20"/>
            <w:szCs w:val="20"/>
            <w:spacing w:val="-1"/>
            <w:w w:val="100"/>
          </w:rPr>
          <w:t>m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  <w:t>a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00"/>
          </w:rPr>
          <w:t>p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  <w:t>la</w:t>
        </w:r>
        <w:r>
          <w:rPr>
            <w:rFonts w:ascii="Times New Roman" w:hAnsi="Times New Roman" w:cs="Times New Roman" w:eastAsia="Times New Roman"/>
            <w:sz w:val="20"/>
            <w:szCs w:val="20"/>
            <w:spacing w:val="-1"/>
            <w:w w:val="100"/>
          </w:rPr>
          <w:t>n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  <w:t>ete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00"/>
          </w:rPr>
          <w:t>.</w:t>
        </w:r>
        <w:r>
          <w:rPr>
            <w:rFonts w:ascii="Times New Roman" w:hAnsi="Times New Roman" w:cs="Times New Roman" w:eastAsia="Times New Roman"/>
            <w:sz w:val="20"/>
            <w:szCs w:val="20"/>
            <w:spacing w:val="3"/>
            <w:w w:val="100"/>
          </w:rPr>
          <w:t>b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  <w:t> </w:t>
        </w:r>
      </w:hyperlink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ù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ité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estes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ité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588" w:right="1198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té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«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ù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tte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?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?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0" w:after="0" w:line="240" w:lineRule="auto"/>
        <w:ind w:left="588" w:right="3734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tte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ette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ître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50" w:lineRule="auto"/>
        <w:ind w:left="588" w:right="1204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eilles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«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eill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!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»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è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both"/>
        <w:spacing w:after="0"/>
        <w:sectPr>
          <w:pgMar w:header="0" w:footer="1483" w:top="1580" w:bottom="1880" w:left="1680" w:right="1020"/>
          <w:pgSz w:w="11920" w:h="16860"/>
        </w:sectPr>
      </w:pPr>
      <w:rPr/>
    </w:p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/>
        <w:pict>
          <v:group style="position:absolute;margin-left:106.339996pt;margin-top:85.079979pt;width:.1pt;height:642.1pt;mso-position-horizontal-relative:page;mso-position-vertical-relative:page;z-index:-2443" coordorigin="2127,1702" coordsize="2,12842">
            <v:shape style="position:absolute;left:2127;top:1702;width:2;height:12842" coordorigin="2127,1702" coordsize="0,12842" path="m2127,1702l2127,14544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489.099976pt;margin-top:85.079979pt;width:.1pt;height:642.1pt;mso-position-horizontal-relative:page;mso-position-vertical-relative:page;z-index:-2442" coordorigin="9782,1702" coordsize="2,12842">
            <v:shape style="position:absolute;left:9782;top:1702;width:2;height:12842" coordorigin="9782,1702" coordsize="0,12842" path="m9782,1702l9782,14544e" filled="f" stroked="t" strokeweight=".579980pt" strokecolor="#000000">
              <v:path arrowok="t"/>
            </v:shape>
          </v:group>
          <w10:wrap type="none"/>
        </w:pict>
      </w:r>
      <w:r>
        <w:rPr>
          <w:sz w:val="12"/>
          <w:szCs w:val="12"/>
        </w:rPr>
      </w:r>
    </w:p>
    <w:p>
      <w:pPr>
        <w:spacing w:before="0" w:after="0" w:line="250" w:lineRule="auto"/>
        <w:ind w:left="588" w:right="1198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hyperlink r:id="rId19"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  <w:t>ww</w:t>
        </w:r>
        <w:r>
          <w:rPr>
            <w:rFonts w:ascii="Times New Roman" w:hAnsi="Times New Roman" w:cs="Times New Roman" w:eastAsia="Times New Roman"/>
            <w:sz w:val="20"/>
            <w:szCs w:val="20"/>
            <w:spacing w:val="-2"/>
            <w:w w:val="100"/>
          </w:rPr>
          <w:t>w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  <w:t>.</w:t>
        </w:r>
        <w:r>
          <w:rPr>
            <w:rFonts w:ascii="Times New Roman" w:hAnsi="Times New Roman" w:cs="Times New Roman" w:eastAsia="Times New Roman"/>
            <w:sz w:val="20"/>
            <w:szCs w:val="20"/>
            <w:spacing w:val="4"/>
            <w:w w:val="100"/>
          </w:rPr>
          <w:t> </w:t>
        </w:r>
      </w:hyperlink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eill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è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etiti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588" w:right="1200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«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eter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»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«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eld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»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as),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MNM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588" w:right="7654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588" w:right="4099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tale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web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hyperlink r:id="rId20">
        <w:r>
          <w:rPr>
            <w:rFonts w:ascii="Times New Roman" w:hAnsi="Times New Roman" w:cs="Times New Roman" w:eastAsia="Times New Roman"/>
            <w:sz w:val="20"/>
            <w:szCs w:val="20"/>
            <w:spacing w:val="-2"/>
            <w:w w:val="100"/>
          </w:rPr>
          <w:t>w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  <w:t>w</w:t>
        </w:r>
        <w:r>
          <w:rPr>
            <w:rFonts w:ascii="Times New Roman" w:hAnsi="Times New Roman" w:cs="Times New Roman" w:eastAsia="Times New Roman"/>
            <w:sz w:val="20"/>
            <w:szCs w:val="20"/>
            <w:spacing w:val="-2"/>
            <w:w w:val="100"/>
          </w:rPr>
          <w:t>w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  <w:t>.cl</w:t>
        </w:r>
        <w:r>
          <w:rPr>
            <w:rFonts w:ascii="Times New Roman" w:hAnsi="Times New Roman" w:cs="Times New Roman" w:eastAsia="Times New Roman"/>
            <w:sz w:val="20"/>
            <w:szCs w:val="20"/>
            <w:spacing w:val="2"/>
            <w:w w:val="100"/>
          </w:rPr>
          <w:t>i</w:t>
        </w:r>
        <w:r>
          <w:rPr>
            <w:rFonts w:ascii="Times New Roman" w:hAnsi="Times New Roman" w:cs="Times New Roman" w:eastAsia="Times New Roman"/>
            <w:sz w:val="20"/>
            <w:szCs w:val="20"/>
            <w:spacing w:val="-1"/>
            <w:w w:val="100"/>
          </w:rPr>
          <w:t>m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  <w:t>at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00"/>
          </w:rPr>
          <w:t>.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00"/>
          </w:rPr>
          <w:t>b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spacing w:val="-11"/>
            <w:w w:val="100"/>
          </w:rPr>
          <w:t> </w:t>
        </w:r>
      </w:hyperlink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50" w:lineRule="auto"/>
        <w:ind w:left="588" w:right="1204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hyperlink r:id="rId21"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  <w:t>ww</w:t>
        </w:r>
        <w:r>
          <w:rPr>
            <w:rFonts w:ascii="Times New Roman" w:hAnsi="Times New Roman" w:cs="Times New Roman" w:eastAsia="Times New Roman"/>
            <w:sz w:val="20"/>
            <w:szCs w:val="20"/>
            <w:spacing w:val="-2"/>
            <w:w w:val="100"/>
          </w:rPr>
          <w:t>w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  <w:t>.cl</w:t>
        </w:r>
        <w:r>
          <w:rPr>
            <w:rFonts w:ascii="Times New Roman" w:hAnsi="Times New Roman" w:cs="Times New Roman" w:eastAsia="Times New Roman"/>
            <w:sz w:val="20"/>
            <w:szCs w:val="20"/>
            <w:spacing w:val="2"/>
            <w:w w:val="100"/>
          </w:rPr>
          <w:t>i</w:t>
        </w:r>
        <w:r>
          <w:rPr>
            <w:rFonts w:ascii="Times New Roman" w:hAnsi="Times New Roman" w:cs="Times New Roman" w:eastAsia="Times New Roman"/>
            <w:sz w:val="20"/>
            <w:szCs w:val="20"/>
            <w:spacing w:val="-1"/>
            <w:w w:val="100"/>
          </w:rPr>
          <w:t>m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  <w:t>ate</w:t>
        </w:r>
        <w:r>
          <w:rPr>
            <w:rFonts w:ascii="Times New Roman" w:hAnsi="Times New Roman" w:cs="Times New Roman" w:eastAsia="Times New Roman"/>
            <w:sz w:val="20"/>
            <w:szCs w:val="20"/>
            <w:spacing w:val="3"/>
            <w:w w:val="100"/>
          </w:rPr>
          <w:t>c</w:t>
        </w:r>
        <w:r>
          <w:rPr>
            <w:rFonts w:ascii="Times New Roman" w:hAnsi="Times New Roman" w:cs="Times New Roman" w:eastAsia="Times New Roman"/>
            <w:sz w:val="20"/>
            <w:szCs w:val="20"/>
            <w:spacing w:val="-1"/>
            <w:w w:val="100"/>
          </w:rPr>
          <w:t>h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  <w:t>all</w:t>
        </w:r>
        <w:r>
          <w:rPr>
            <w:rFonts w:ascii="Times New Roman" w:hAnsi="Times New Roman" w:cs="Times New Roman" w:eastAsia="Times New Roman"/>
            <w:sz w:val="20"/>
            <w:szCs w:val="20"/>
            <w:spacing w:val="3"/>
            <w:w w:val="100"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spacing w:val="-1"/>
            <w:w w:val="100"/>
          </w:rPr>
          <w:t>n</w:t>
        </w:r>
        <w:r>
          <w:rPr>
            <w:rFonts w:ascii="Times New Roman" w:hAnsi="Times New Roman" w:cs="Times New Roman" w:eastAsia="Times New Roman"/>
            <w:sz w:val="20"/>
            <w:szCs w:val="20"/>
            <w:spacing w:val="-1"/>
            <w:w w:val="100"/>
          </w:rPr>
          <w:t>g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00"/>
          </w:rPr>
          <w:t>.</w:t>
        </w:r>
        <w:r>
          <w:rPr>
            <w:rFonts w:ascii="Times New Roman" w:hAnsi="Times New Roman" w:cs="Times New Roman" w:eastAsia="Times New Roman"/>
            <w:sz w:val="20"/>
            <w:szCs w:val="20"/>
            <w:spacing w:val="3"/>
            <w:w w:val="100"/>
          </w:rPr>
          <w:t>b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  <w:t>e</w:t>
        </w:r>
      </w:hyperlink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588" w:right="2966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è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ête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588" w:right="1199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«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»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web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hyperlink r:id="rId22">
        <w:r>
          <w:rPr>
            <w:rFonts w:ascii="Times New Roman" w:hAnsi="Times New Roman" w:cs="Times New Roman" w:eastAsia="Times New Roman"/>
            <w:sz w:val="20"/>
            <w:szCs w:val="20"/>
            <w:spacing w:val="-2"/>
            <w:w w:val="100"/>
          </w:rPr>
          <w:t>w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  <w:t>w</w:t>
        </w:r>
        <w:r>
          <w:rPr>
            <w:rFonts w:ascii="Times New Roman" w:hAnsi="Times New Roman" w:cs="Times New Roman" w:eastAsia="Times New Roman"/>
            <w:sz w:val="20"/>
            <w:szCs w:val="20"/>
            <w:spacing w:val="-2"/>
            <w:w w:val="100"/>
          </w:rPr>
          <w:t>w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  <w:t>.e</w:t>
        </w:r>
        <w:r>
          <w:rPr>
            <w:rFonts w:ascii="Times New Roman" w:hAnsi="Times New Roman" w:cs="Times New Roman" w:eastAsia="Times New Roman"/>
            <w:sz w:val="20"/>
            <w:szCs w:val="20"/>
            <w:spacing w:val="-1"/>
            <w:w w:val="100"/>
          </w:rPr>
          <w:t>n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spacing w:val="3"/>
            <w:w w:val="100"/>
          </w:rPr>
          <w:t>r</w:t>
        </w:r>
        <w:r>
          <w:rPr>
            <w:rFonts w:ascii="Times New Roman" w:hAnsi="Times New Roman" w:cs="Times New Roman" w:eastAsia="Times New Roman"/>
            <w:sz w:val="20"/>
            <w:szCs w:val="20"/>
            <w:spacing w:val="-1"/>
            <w:w w:val="100"/>
          </w:rPr>
          <w:t>g</w:t>
        </w:r>
        <w:r>
          <w:rPr>
            <w:rFonts w:ascii="Times New Roman" w:hAnsi="Times New Roman" w:cs="Times New Roman" w:eastAsia="Times New Roman"/>
            <w:sz w:val="20"/>
            <w:szCs w:val="20"/>
            <w:spacing w:val="2"/>
            <w:w w:val="100"/>
          </w:rPr>
          <w:t>i</w:t>
        </w:r>
        <w:r>
          <w:rPr>
            <w:rFonts w:ascii="Times New Roman" w:hAnsi="Times New Roman" w:cs="Times New Roman" w:eastAsia="Times New Roman"/>
            <w:sz w:val="20"/>
            <w:szCs w:val="20"/>
            <w:spacing w:val="-1"/>
            <w:w w:val="100"/>
          </w:rPr>
          <w:t>v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00"/>
          </w:rPr>
          <w:t>o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00"/>
          </w:rPr>
          <w:t>r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  <w:t>es.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00"/>
          </w:rPr>
          <w:t>b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spacing w:val="15"/>
            <w:w w:val="100"/>
          </w:rPr>
          <w:t> </w:t>
        </w:r>
      </w:hyperlink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0" w:after="0" w:line="240" w:lineRule="auto"/>
        <w:ind w:left="588" w:right="3732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588" w:right="1198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télé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0" w:after="0" w:line="240" w:lineRule="auto"/>
        <w:ind w:left="588" w:right="3294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50" w:lineRule="auto"/>
        <w:ind w:left="588" w:right="1204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O2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été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té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ite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</w:t>
      </w:r>
      <w:hyperlink r:id="rId23"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  <w:t>ww</w:t>
        </w:r>
        <w:r>
          <w:rPr>
            <w:rFonts w:ascii="Times New Roman" w:hAnsi="Times New Roman" w:cs="Times New Roman" w:eastAsia="Times New Roman"/>
            <w:sz w:val="20"/>
            <w:szCs w:val="20"/>
            <w:spacing w:val="-2"/>
            <w:w w:val="100"/>
          </w:rPr>
          <w:t>w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  <w:t>.</w:t>
        </w:r>
        <w:r>
          <w:rPr>
            <w:rFonts w:ascii="Times New Roman" w:hAnsi="Times New Roman" w:cs="Times New Roman" w:eastAsia="Times New Roman"/>
            <w:sz w:val="20"/>
            <w:szCs w:val="20"/>
            <w:spacing w:val="3"/>
            <w:w w:val="100"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spacing w:val="-1"/>
            <w:w w:val="100"/>
          </w:rPr>
          <w:t>n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00"/>
          </w:rPr>
          <w:t>r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00"/>
          </w:rPr>
          <w:t>g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  <w:t>i</w:t>
        </w:r>
        <w:r>
          <w:rPr>
            <w:rFonts w:ascii="Times New Roman" w:hAnsi="Times New Roman" w:cs="Times New Roman" w:eastAsia="Times New Roman"/>
            <w:sz w:val="20"/>
            <w:szCs w:val="20"/>
            <w:spacing w:val="-1"/>
            <w:w w:val="100"/>
          </w:rPr>
          <w:t>v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00"/>
          </w:rPr>
          <w:t>o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00"/>
          </w:rPr>
          <w:t>r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  <w:t>es.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00"/>
          </w:rPr>
          <w:t>b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  <w:t>e/</w:t>
        </w:r>
        <w:r>
          <w:rPr>
            <w:rFonts w:ascii="Times New Roman" w:hAnsi="Times New Roman" w:cs="Times New Roman" w:eastAsia="Times New Roman"/>
            <w:sz w:val="20"/>
            <w:szCs w:val="20"/>
            <w:spacing w:val="-1"/>
            <w:w w:val="100"/>
          </w:rPr>
          <w:t>v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00"/>
          </w:rPr>
          <w:t>o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  <w:t>i</w:t>
        </w:r>
        <w:r>
          <w:rPr>
            <w:rFonts w:ascii="Times New Roman" w:hAnsi="Times New Roman" w:cs="Times New Roman" w:eastAsia="Times New Roman"/>
            <w:sz w:val="20"/>
            <w:szCs w:val="20"/>
            <w:spacing w:val="2"/>
            <w:w w:val="100"/>
          </w:rPr>
          <w:t>t</w:t>
        </w:r>
        <w:r>
          <w:rPr>
            <w:rFonts w:ascii="Times New Roman" w:hAnsi="Times New Roman" w:cs="Times New Roman" w:eastAsia="Times New Roman"/>
            <w:sz w:val="20"/>
            <w:szCs w:val="20"/>
            <w:spacing w:val="-1"/>
            <w:w w:val="100"/>
          </w:rPr>
          <w:t>u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00"/>
          </w:rPr>
          <w:t>r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  <w:t>e)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</w:r>
      </w:hyperlink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588" w:right="1952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tale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trati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588" w:right="1207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iè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O2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0" w:after="0" w:line="250" w:lineRule="auto"/>
        <w:ind w:left="588" w:right="1199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hyperlink r:id="rId24"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99"/>
          </w:rPr>
          <w:t>ww</w:t>
        </w:r>
        <w:r>
          <w:rPr>
            <w:rFonts w:ascii="Times New Roman" w:hAnsi="Times New Roman" w:cs="Times New Roman" w:eastAsia="Times New Roman"/>
            <w:sz w:val="20"/>
            <w:szCs w:val="20"/>
            <w:spacing w:val="-2"/>
            <w:w w:val="99"/>
          </w:rPr>
          <w:t>w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99"/>
          </w:rPr>
          <w:t>.</w:t>
        </w:r>
        <w:r>
          <w:rPr>
            <w:rFonts w:ascii="Times New Roman" w:hAnsi="Times New Roman" w:cs="Times New Roman" w:eastAsia="Times New Roman"/>
            <w:sz w:val="20"/>
            <w:szCs w:val="20"/>
            <w:spacing w:val="3"/>
            <w:w w:val="99"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spacing w:val="-1"/>
            <w:w w:val="99"/>
          </w:rPr>
          <w:t>n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99"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99"/>
          </w:rPr>
          <w:t>r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99"/>
          </w:rPr>
          <w:t>g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99"/>
          </w:rPr>
          <w:t>i</w:t>
        </w:r>
        <w:r>
          <w:rPr>
            <w:rFonts w:ascii="Times New Roman" w:hAnsi="Times New Roman" w:cs="Times New Roman" w:eastAsia="Times New Roman"/>
            <w:sz w:val="20"/>
            <w:szCs w:val="20"/>
            <w:spacing w:val="-1"/>
            <w:w w:val="99"/>
          </w:rPr>
          <w:t>v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99"/>
          </w:rPr>
          <w:t>o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99"/>
          </w:rPr>
          <w:t>r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99"/>
          </w:rPr>
          <w:t>es.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99"/>
          </w:rPr>
          <w:t>b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99"/>
          </w:rPr>
          <w:t>e/</w:t>
        </w:r>
        <w:r>
          <w:rPr>
            <w:rFonts w:ascii="Times New Roman" w:hAnsi="Times New Roman" w:cs="Times New Roman" w:eastAsia="Times New Roman"/>
            <w:sz w:val="20"/>
            <w:szCs w:val="20"/>
            <w:spacing w:val="-1"/>
            <w:w w:val="99"/>
          </w:rPr>
          <w:t>v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99"/>
          </w:rPr>
          <w:t>o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99"/>
          </w:rPr>
          <w:t>i</w:t>
        </w:r>
        <w:r>
          <w:rPr>
            <w:rFonts w:ascii="Times New Roman" w:hAnsi="Times New Roman" w:cs="Times New Roman" w:eastAsia="Times New Roman"/>
            <w:sz w:val="20"/>
            <w:szCs w:val="20"/>
            <w:spacing w:val="2"/>
            <w:w w:val="99"/>
          </w:rPr>
          <w:t>t</w:t>
        </w:r>
        <w:r>
          <w:rPr>
            <w:rFonts w:ascii="Times New Roman" w:hAnsi="Times New Roman" w:cs="Times New Roman" w:eastAsia="Times New Roman"/>
            <w:sz w:val="20"/>
            <w:szCs w:val="20"/>
            <w:spacing w:val="-1"/>
            <w:w w:val="99"/>
          </w:rPr>
          <w:t>u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99"/>
          </w:rPr>
          <w:t>r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99"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spacing w:val="2"/>
            <w:w w:val="99"/>
          </w:rPr>
          <w:t> </w:t>
        </w:r>
      </w:hyperlink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588" w:right="17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éle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éti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GSM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50" w:lineRule="auto"/>
        <w:ind w:left="588" w:right="1197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LP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588" w:right="1201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l’A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et)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hyperlink r:id="rId25"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  <w:t>ww</w:t>
        </w:r>
        <w:r>
          <w:rPr>
            <w:rFonts w:ascii="Times New Roman" w:hAnsi="Times New Roman" w:cs="Times New Roman" w:eastAsia="Times New Roman"/>
            <w:sz w:val="20"/>
            <w:szCs w:val="20"/>
            <w:spacing w:val="-2"/>
            <w:w w:val="100"/>
          </w:rPr>
          <w:t>w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  <w:t>.</w:t>
        </w:r>
        <w:r>
          <w:rPr>
            <w:rFonts w:ascii="Times New Roman" w:hAnsi="Times New Roman" w:cs="Times New Roman" w:eastAsia="Times New Roman"/>
            <w:sz w:val="20"/>
            <w:szCs w:val="20"/>
            <w:spacing w:val="-1"/>
            <w:w w:val="100"/>
          </w:rPr>
          <w:t>k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spacing w:val="2"/>
            <w:w w:val="100"/>
          </w:rPr>
          <w:t>t</w:t>
        </w:r>
        <w:r>
          <w:rPr>
            <w:rFonts w:ascii="Times New Roman" w:hAnsi="Times New Roman" w:cs="Times New Roman" w:eastAsia="Times New Roman"/>
            <w:sz w:val="20"/>
            <w:szCs w:val="20"/>
            <w:spacing w:val="-1"/>
            <w:w w:val="100"/>
          </w:rPr>
          <w:t>n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  <w:t>et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00"/>
          </w:rPr>
          <w:t>.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00"/>
          </w:rPr>
          <w:t>b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spacing w:val="2"/>
            <w:w w:val="100"/>
          </w:rPr>
          <w:t>/</w:t>
        </w:r>
        <w:r>
          <w:rPr>
            <w:rFonts w:ascii="Times New Roman" w:hAnsi="Times New Roman" w:cs="Times New Roman" w:eastAsia="Times New Roman"/>
            <w:sz w:val="20"/>
            <w:szCs w:val="20"/>
            <w:spacing w:val="-1"/>
            <w:w w:val="100"/>
          </w:rPr>
          <w:t>k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  <w:t>a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00"/>
          </w:rPr>
          <w:t>r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00"/>
          </w:rPr>
          <w:t>r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spacing w:val="-2"/>
            <w:w w:val="100"/>
          </w:rPr>
          <w:t>w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  <w:t>iet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  <w:t> </w:t>
        </w:r>
      </w:hyperlink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ié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l’A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iè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588" w:right="1202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çu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588" w:right="1194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iel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iè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liées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ité.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588" w:right="7421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*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50" w:lineRule="auto"/>
        <w:ind w:left="588" w:right="1200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ciè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588" w:right="119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liè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tres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588" w:right="1208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ciati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î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tre,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both"/>
        <w:spacing w:after="0"/>
        <w:sectPr>
          <w:pgMar w:header="0" w:footer="1483" w:top="1580" w:bottom="1880" w:left="1680" w:right="1020"/>
          <w:pgSz w:w="11920" w:h="16860"/>
        </w:sectPr>
      </w:pPr>
      <w:rPr/>
    </w:p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/>
        <w:pict>
          <v:group style="position:absolute;margin-left:113.419998pt;margin-top:84.789986pt;width:375.96998pt;height:636.67998pt;mso-position-horizontal-relative:page;mso-position-vertical-relative:page;z-index:-2441" coordorigin="2268,1696" coordsize="7519,12734">
            <v:shape style="position:absolute;left:2268;top:9517;width:7500;height:221" type="#_x0000_t75">
              <v:imagedata r:id="rId26" o:title=""/>
            </v:shape>
            <v:shape style="position:absolute;left:2268;top:10717;width:7501;height:221" type="#_x0000_t75">
              <v:imagedata r:id="rId27" o:title=""/>
            </v:shape>
            <v:shape style="position:absolute;left:2268;top:13838;width:7500;height:221" type="#_x0000_t75">
              <v:imagedata r:id="rId28" o:title=""/>
            </v:shape>
            <v:group style="position:absolute;left:9782;top:1702;width:2;height:12722" coordorigin="9782,1702" coordsize="2,12722">
              <v:shape style="position:absolute;left:9782;top:1702;width:2;height:12722" coordorigin="9782,1702" coordsize="0,12722" path="m9782,1702l9782,14424e" filled="f" stroked="t" strokeweight=".579980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06.339996pt;margin-top:85.079979pt;width:.1pt;height:636.1pt;mso-position-horizontal-relative:page;mso-position-vertical-relative:page;z-index:-2439" coordorigin="2127,1702" coordsize="2,12722">
            <v:shape style="position:absolute;left:2127;top:1702;width:2;height:12722" coordorigin="2127,1702" coordsize="0,12722" path="m2127,1702l2127,14424e" filled="f" stroked="t" strokeweight=".580pt" strokecolor="#000000">
              <v:path arrowok="t"/>
            </v:shape>
          </v:group>
          <w10:wrap type="none"/>
        </w:pict>
      </w:r>
      <w:r>
        <w:rPr>
          <w:sz w:val="12"/>
          <w:szCs w:val="12"/>
        </w:rPr>
      </w:r>
    </w:p>
    <w:p>
      <w:pPr>
        <w:spacing w:before="0" w:after="0" w:line="250" w:lineRule="auto"/>
        <w:ind w:left="588" w:right="1190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elat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elati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88" w:right="7314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*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50" w:lineRule="auto"/>
        <w:ind w:left="588" w:right="1192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lé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è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licati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ticle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§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e.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atiè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ilaté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elat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ités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eil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le.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liè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elat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tes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iées.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588" w:right="1195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tales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élé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è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588" w:right="1209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ite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trices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ites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ité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ale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ès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0" w:after="0" w:line="250" w:lineRule="auto"/>
        <w:ind w:left="588" w:right="1196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aste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licati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iè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«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été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ciati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ales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ltats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été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ein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ité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t),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«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»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illet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588" w:right="7314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*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50" w:lineRule="auto"/>
        <w:ind w:left="588" w:right="1205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è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tés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tales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titre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«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liè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50" w:lineRule="auto"/>
        <w:ind w:left="588" w:right="1203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its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ités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9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58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195.94pt;height:11.04pt;mso-position-horizontal-relative:char;mso-position-vertical-relative:line" type="#_x0000_t75">
            <v:imagedata r:id="rId29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8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élits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tés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50" w:lineRule="auto"/>
        <w:ind w:left="588" w:right="1200" w:firstLine="145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position:absolute;margin-left:113.419998pt;margin-top:.455946pt;width:76.896pt;height:11.04pt;mso-position-horizontal-relative:page;mso-position-vertical-relative:paragraph;z-index:-2440" type="#_x0000_t75">
            <v:imagedata r:id="rId30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ité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e.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i,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è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ticle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tes,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es,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els,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éte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58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°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…)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58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°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…)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58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°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…)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26" w:lineRule="exact"/>
        <w:ind w:left="58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°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à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tecti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sa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1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40" w:lineRule="auto"/>
        <w:ind w:left="58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pgMar w:header="0" w:footer="1483" w:top="1580" w:bottom="1880" w:left="1680" w:right="1020"/>
          <w:pgSz w:w="11920" w:h="16860"/>
        </w:sectPr>
      </w:pPr>
      <w:rPr/>
    </w:p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768" w:right="1201" w:firstLine="209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position:absolute;margin-left:113.419998pt;margin-top:.455964pt;width:15.66pt;height:11.04pt;mso-position-horizontal-relative:page;mso-position-vertical-relative:paragraph;z-index:-2438" type="#_x0000_t75">
            <v:imagedata r:id="rId31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ticle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lter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i,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è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ticle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4" w:after="0" w:line="240" w:lineRule="auto"/>
        <w:ind w:left="104" w:right="-20"/>
        <w:jc w:val="left"/>
        <w:tabs>
          <w:tab w:pos="76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pict>
          <v:group style="position:absolute;margin-left:105.809998pt;margin-top:-68.723679pt;width:383.81998pt;height:53.044pt;mso-position-horizontal-relative:page;mso-position-vertical-relative:paragraph;z-index:-2437" coordorigin="2116,-1374" coordsize="7676,1061">
            <v:group style="position:absolute;left:2127;top:-1369;width:2;height:1049" coordorigin="2127,-1369" coordsize="2,1049">
              <v:shape style="position:absolute;left:2127;top:-1369;width:2;height:1049" coordorigin="2127,-1369" coordsize="0,1049" path="m2127,-1369l2127,-319e" filled="f" stroked="t" strokeweight=".580pt" strokecolor="#000000">
                <v:path arrowok="t"/>
              </v:shape>
            </v:group>
            <v:group style="position:absolute;left:9782;top:-1369;width:2;height:1049" coordorigin="9782,-1369" coordsize="2,1049">
              <v:shape style="position:absolute;left:9782;top:-1369;width:2;height:1049" coordorigin="9782,-1369" coordsize="0,1049" path="m9782,-1369l9782,-319e" filled="f" stroked="t" strokeweight=".579980pt" strokecolor="#000000">
                <v:path arrowok="t"/>
              </v:shape>
            </v:group>
            <v:group style="position:absolute;left:2122;top:-319;width:7665;height:2" coordorigin="2122,-319" coordsize="7665,2">
              <v:shape style="position:absolute;left:2122;top:-319;width:7665;height:2" coordorigin="2122,-319" coordsize="7665,0" path="m2122,-319l9787,-319e" filled="f" stroked="t" strokeweight=".580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.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Ob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ntr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da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’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’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rt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3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0" w:lineRule="auto"/>
        <w:ind w:left="766" w:right="1195" w:firstLine="569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105.809998pt;margin-top:29.6859pt;width:383.81999pt;height:64.810010pt;mso-position-horizontal-relative:page;mso-position-vertical-relative:paragraph;z-index:-2436" coordorigin="2116,594" coordsize="7676,1296">
            <v:group style="position:absolute;left:2122;top:600;width:7665;height:2" coordorigin="2122,600" coordsize="7665,2">
              <v:shape style="position:absolute;left:2122;top:600;width:7665;height:2" coordorigin="2122,600" coordsize="7665,0" path="m2122,600l9787,600e" filled="f" stroked="t" strokeweight=".58001pt" strokecolor="#000000">
                <v:path arrowok="t"/>
              </v:shape>
            </v:group>
            <v:group style="position:absolute;left:2127;top:604;width:2;height:1280" coordorigin="2127,604" coordsize="2,1280">
              <v:shape style="position:absolute;left:2127;top:604;width:2;height:1280" coordorigin="2127,604" coordsize="0,1280" path="m2127,604l2127,1884e" filled="f" stroked="t" strokeweight=".580pt" strokecolor="#000000">
                <v:path arrowok="t"/>
              </v:shape>
            </v:group>
            <v:group style="position:absolute;left:9782;top:604;width:2;height:1280" coordorigin="9782,604" coordsize="2,1280">
              <v:shape style="position:absolute;left:9782;top:604;width:2;height:1280" coordorigin="9782,604" coordsize="0,1280" path="m9782,604l9782,1884e" filled="f" stroked="t" strokeweight=".579980pt" strokecolor="#000000">
                <v:path arrowok="t"/>
              </v:shape>
            </v:group>
            <v:group style="position:absolute;left:2122;top:1884;width:7665;height:2" coordorigin="2122,1884" coordsize="7665,2">
              <v:shape style="position:absolute;left:2122;top:1884;width:7665;height:2" coordorigin="2122,1884" coordsize="7665,0" path="m2122,1884l9787,1884e" filled="f" stroked="t" strokeweight=".58001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Ve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illez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cles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nc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nt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  <w:i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l’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l’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ticle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mérés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26" w:lineRule="exact"/>
        <w:ind w:left="76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-1"/>
        </w:rPr>
        <w:t>Ré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-1"/>
        </w:rPr>
        <w:t>e: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6" w:after="0" w:line="300" w:lineRule="exact"/>
        <w:ind w:left="766" w:right="1529" w:firstLine="-552"/>
        <w:jc w:val="left"/>
        <w:tabs>
          <w:tab w:pos="76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.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ne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ents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ent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res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ern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nt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’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pp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nc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ète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ns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éné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’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3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0" w:lineRule="auto"/>
        <w:ind w:left="766" w:right="1190" w:firstLine="569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105.809998pt;margin-top:29.68594pt;width:383.81999pt;height:121.80001pt;mso-position-horizontal-relative:page;mso-position-vertical-relative:paragraph;z-index:-2435" coordorigin="2116,594" coordsize="7676,2436">
            <v:group style="position:absolute;left:2122;top:600;width:7665;height:2" coordorigin="2122,600" coordsize="7665,2">
              <v:shape style="position:absolute;left:2122;top:600;width:7665;height:2" coordorigin="2122,600" coordsize="7665,0" path="m2122,600l9787,600e" filled="f" stroked="t" strokeweight=".58001pt" strokecolor="#000000">
                <v:path arrowok="t"/>
              </v:shape>
            </v:group>
            <v:group style="position:absolute;left:2127;top:604;width:2;height:2420" coordorigin="2127,604" coordsize="2,2420">
              <v:shape style="position:absolute;left:2127;top:604;width:2;height:2420" coordorigin="2127,604" coordsize="0,2420" path="m2127,604l2127,3024e" filled="f" stroked="t" strokeweight=".580pt" strokecolor="#000000">
                <v:path arrowok="t"/>
              </v:shape>
            </v:group>
            <v:group style="position:absolute;left:9782;top:604;width:2;height:2420" coordorigin="9782,604" coordsize="2,2420">
              <v:shape style="position:absolute;left:9782;top:604;width:2;height:2420" coordorigin="9782,604" coordsize="0,2420" path="m9782,604l9782,3024e" filled="f" stroked="t" strokeweight=".579980pt" strokecolor="#000000">
                <v:path arrowok="t"/>
              </v:shape>
            </v:group>
            <v:group style="position:absolute;left:2122;top:3024;width:7665;height:2" coordorigin="2122,3024" coordsize="7665,2">
              <v:shape style="position:absolute;left:2122;top:3024;width:7665;height:2" coordorigin="2122,3024" coordsize="7665,0" path="m2122,3024l9787,3024e" filled="f" stroked="t" strokeweight=".58001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Ve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illez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lém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l’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lic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nc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ète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itions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ér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l’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ticle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  <w:i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50" w:lineRule="auto"/>
        <w:ind w:left="768" w:right="1194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Ré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e: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été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cé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tail</w:t>
      </w:r>
      <w:hyperlink r:id="rId32"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  <w:t>ww</w:t>
        </w:r>
        <w:r>
          <w:rPr>
            <w:rFonts w:ascii="Times New Roman" w:hAnsi="Times New Roman" w:cs="Times New Roman" w:eastAsia="Times New Roman"/>
            <w:sz w:val="20"/>
            <w:szCs w:val="20"/>
            <w:spacing w:val="-2"/>
            <w:w w:val="100"/>
          </w:rPr>
          <w:t>w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  <w:t>.a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00"/>
          </w:rPr>
          <w:t>a</w:t>
        </w:r>
        <w:r>
          <w:rPr>
            <w:rFonts w:ascii="Times New Roman" w:hAnsi="Times New Roman" w:cs="Times New Roman" w:eastAsia="Times New Roman"/>
            <w:sz w:val="20"/>
            <w:szCs w:val="20"/>
            <w:spacing w:val="3"/>
            <w:w w:val="100"/>
          </w:rPr>
          <w:t>r</w:t>
        </w:r>
        <w:r>
          <w:rPr>
            <w:rFonts w:ascii="Times New Roman" w:hAnsi="Times New Roman" w:cs="Times New Roman" w:eastAsia="Times New Roman"/>
            <w:sz w:val="20"/>
            <w:szCs w:val="20"/>
            <w:spacing w:val="-1"/>
            <w:w w:val="100"/>
          </w:rPr>
          <w:t>h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00"/>
          </w:rPr>
          <w:t>u</w:t>
        </w:r>
        <w:r>
          <w:rPr>
            <w:rFonts w:ascii="Times New Roman" w:hAnsi="Times New Roman" w:cs="Times New Roman" w:eastAsia="Times New Roman"/>
            <w:sz w:val="20"/>
            <w:szCs w:val="20"/>
            <w:spacing w:val="-1"/>
            <w:w w:val="100"/>
          </w:rPr>
          <w:t>s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  <w:t>.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00"/>
          </w:rPr>
          <w:t>b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  <w:t>e,</w:t>
        </w:r>
        <w:r>
          <w:rPr>
            <w:rFonts w:ascii="Times New Roman" w:hAnsi="Times New Roman" w:cs="Times New Roman" w:eastAsia="Times New Roman"/>
            <w:sz w:val="20"/>
            <w:szCs w:val="20"/>
            <w:spacing w:val="-10"/>
            <w:w w:val="100"/>
          </w:rPr>
          <w:t> </w:t>
        </w:r>
      </w:hyperlink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ales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e.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768" w:right="120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ite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eb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été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élu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«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0" w:after="0" w:line="240" w:lineRule="auto"/>
        <w:ind w:left="768" w:right="7439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50" w:lineRule="auto"/>
        <w:ind w:left="768" w:right="1200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hyperlink r:id="rId33"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  <w:t>ww</w:t>
        </w:r>
        <w:r>
          <w:rPr>
            <w:rFonts w:ascii="Times New Roman" w:hAnsi="Times New Roman" w:cs="Times New Roman" w:eastAsia="Times New Roman"/>
            <w:sz w:val="20"/>
            <w:szCs w:val="20"/>
            <w:spacing w:val="-2"/>
            <w:w w:val="100"/>
          </w:rPr>
          <w:t>w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  <w:t>.a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00"/>
          </w:rPr>
          <w:t>a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00"/>
          </w:rPr>
          <w:t>r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00"/>
          </w:rPr>
          <w:t>h</w:t>
        </w:r>
        <w:r>
          <w:rPr>
            <w:rFonts w:ascii="Times New Roman" w:hAnsi="Times New Roman" w:cs="Times New Roman" w:eastAsia="Times New Roman"/>
            <w:sz w:val="20"/>
            <w:szCs w:val="20"/>
            <w:spacing w:val="-1"/>
            <w:w w:val="100"/>
          </w:rPr>
          <w:t>u</w:t>
        </w:r>
        <w:r>
          <w:rPr>
            <w:rFonts w:ascii="Times New Roman" w:hAnsi="Times New Roman" w:cs="Times New Roman" w:eastAsia="Times New Roman"/>
            <w:sz w:val="20"/>
            <w:szCs w:val="20"/>
            <w:spacing w:val="-1"/>
            <w:w w:val="100"/>
          </w:rPr>
          <w:t>s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  <w:t>.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00"/>
          </w:rPr>
          <w:t>b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  <w:t>e,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  <w:t> </w:t>
        </w:r>
      </w:hyperlink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ales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ales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iè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t.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ales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hyperlink r:id="rId34"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  <w:t>ww</w:t>
        </w:r>
        <w:r>
          <w:rPr>
            <w:rFonts w:ascii="Times New Roman" w:hAnsi="Times New Roman" w:cs="Times New Roman" w:eastAsia="Times New Roman"/>
            <w:sz w:val="20"/>
            <w:szCs w:val="20"/>
            <w:spacing w:val="-2"/>
            <w:w w:val="100"/>
          </w:rPr>
          <w:t>w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  <w:t>.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00"/>
          </w:rPr>
          <w:t>b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spacing w:val="2"/>
            <w:w w:val="100"/>
          </w:rPr>
          <w:t>l</w:t>
        </w:r>
        <w:r>
          <w:rPr>
            <w:rFonts w:ascii="Times New Roman" w:hAnsi="Times New Roman" w:cs="Times New Roman" w:eastAsia="Times New Roman"/>
            <w:sz w:val="20"/>
            <w:szCs w:val="20"/>
            <w:spacing w:val="-1"/>
            <w:w w:val="100"/>
          </w:rPr>
          <w:t>g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  <w:t>i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00"/>
          </w:rPr>
          <w:t>u</w:t>
        </w:r>
        <w:r>
          <w:rPr>
            <w:rFonts w:ascii="Times New Roman" w:hAnsi="Times New Roman" w:cs="Times New Roman" w:eastAsia="Times New Roman"/>
            <w:sz w:val="20"/>
            <w:szCs w:val="20"/>
            <w:spacing w:val="-1"/>
            <w:w w:val="100"/>
          </w:rPr>
          <w:t>m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  <w:t>.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00"/>
          </w:rPr>
          <w:t>b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spacing w:val="-13"/>
            <w:w w:val="100"/>
          </w:rPr>
          <w:t> </w:t>
        </w:r>
      </w:hyperlink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hyperlink r:id="rId35"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  <w:t>www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00"/>
          </w:rPr>
          <w:t>.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  <w:t>c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00"/>
          </w:rPr>
          <w:t>o</w:t>
        </w:r>
        <w:r>
          <w:rPr>
            <w:rFonts w:ascii="Times New Roman" w:hAnsi="Times New Roman" w:cs="Times New Roman" w:eastAsia="Times New Roman"/>
            <w:sz w:val="20"/>
            <w:szCs w:val="20"/>
            <w:spacing w:val="-1"/>
            <w:w w:val="100"/>
          </w:rPr>
          <w:t>n</w:t>
        </w:r>
        <w:r>
          <w:rPr>
            <w:rFonts w:ascii="Times New Roman" w:hAnsi="Times New Roman" w:cs="Times New Roman" w:eastAsia="Times New Roman"/>
            <w:sz w:val="20"/>
            <w:szCs w:val="20"/>
            <w:spacing w:val="-1"/>
            <w:w w:val="100"/>
          </w:rPr>
          <w:t>s</w:t>
        </w:r>
        <w:r>
          <w:rPr>
            <w:rFonts w:ascii="Times New Roman" w:hAnsi="Times New Roman" w:cs="Times New Roman" w:eastAsia="Times New Roman"/>
            <w:sz w:val="20"/>
            <w:szCs w:val="20"/>
            <w:spacing w:val="-1"/>
            <w:w w:val="100"/>
          </w:rPr>
          <w:t>u</w:t>
        </w:r>
        <w:r>
          <w:rPr>
            <w:rFonts w:ascii="Times New Roman" w:hAnsi="Times New Roman" w:cs="Times New Roman" w:eastAsia="Times New Roman"/>
            <w:sz w:val="20"/>
            <w:szCs w:val="20"/>
            <w:spacing w:val="2"/>
            <w:w w:val="100"/>
          </w:rPr>
          <w:t>l</w:t>
        </w:r>
        <w:r>
          <w:rPr>
            <w:rFonts w:ascii="Times New Roman" w:hAnsi="Times New Roman" w:cs="Times New Roman" w:eastAsia="Times New Roman"/>
            <w:sz w:val="20"/>
            <w:szCs w:val="20"/>
            <w:spacing w:val="5"/>
            <w:w w:val="100"/>
          </w:rPr>
          <w:t>t</w:t>
        </w:r>
        <w:r>
          <w:rPr>
            <w:rFonts w:ascii="Times New Roman" w:hAnsi="Times New Roman" w:cs="Times New Roman" w:eastAsia="Times New Roman"/>
            <w:sz w:val="20"/>
            <w:szCs w:val="20"/>
            <w:spacing w:val="-2"/>
            <w:w w:val="100"/>
          </w:rPr>
          <w:t>-</w:t>
        </w:r>
        <w:r>
          <w:rPr>
            <w:rFonts w:ascii="Times New Roman" w:hAnsi="Times New Roman" w:cs="Times New Roman" w:eastAsia="Times New Roman"/>
            <w:sz w:val="20"/>
            <w:szCs w:val="20"/>
            <w:spacing w:val="3"/>
            <w:w w:val="100"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00"/>
          </w:rPr>
          <w:t>n</w:t>
        </w:r>
        <w:r>
          <w:rPr>
            <w:rFonts w:ascii="Times New Roman" w:hAnsi="Times New Roman" w:cs="Times New Roman" w:eastAsia="Times New Roman"/>
            <w:sz w:val="20"/>
            <w:szCs w:val="20"/>
            <w:spacing w:val="-1"/>
            <w:w w:val="100"/>
          </w:rPr>
          <w:t>v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  <w:t>ir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00"/>
          </w:rPr>
          <w:t>o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00"/>
          </w:rPr>
          <w:t>n</w:t>
        </w:r>
        <w:r>
          <w:rPr>
            <w:rFonts w:ascii="Times New Roman" w:hAnsi="Times New Roman" w:cs="Times New Roman" w:eastAsia="Times New Roman"/>
            <w:sz w:val="20"/>
            <w:szCs w:val="20"/>
            <w:spacing w:val="-1"/>
            <w:w w:val="100"/>
          </w:rPr>
          <w:t>n</w:t>
        </w:r>
        <w:r>
          <w:rPr>
            <w:rFonts w:ascii="Times New Roman" w:hAnsi="Times New Roman" w:cs="Times New Roman" w:eastAsia="Times New Roman"/>
            <w:sz w:val="20"/>
            <w:szCs w:val="20"/>
            <w:spacing w:val="3"/>
            <w:w w:val="100"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spacing w:val="-4"/>
            <w:w w:val="100"/>
          </w:rPr>
          <w:t>m</w:t>
        </w:r>
        <w:r>
          <w:rPr>
            <w:rFonts w:ascii="Times New Roman" w:hAnsi="Times New Roman" w:cs="Times New Roman" w:eastAsia="Times New Roman"/>
            <w:sz w:val="20"/>
            <w:szCs w:val="20"/>
            <w:spacing w:val="3"/>
            <w:w w:val="100"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spacing w:val="-1"/>
            <w:w w:val="100"/>
          </w:rPr>
          <w:t>n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  <w:t>t.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00"/>
          </w:rPr>
          <w:t>b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  <w:t>e.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</w:r>
      </w:hyperlink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4" w:after="0" w:line="240" w:lineRule="auto"/>
        <w:ind w:left="104" w:right="-20"/>
        <w:jc w:val="left"/>
        <w:tabs>
          <w:tab w:pos="76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.</w:t>
        <w:tab/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dre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tes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eb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ut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ur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’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pp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’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3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26" w:lineRule="exact"/>
        <w:ind w:left="1335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105.810013pt;margin-top:17.685957pt;width:383.81996pt;height:168.36998pt;mso-position-horizontal-relative:page;mso-position-vertical-relative:paragraph;z-index:-2434" coordorigin="2116,354" coordsize="7676,3367">
            <v:group style="position:absolute;left:2122;top:360;width:7665;height:2" coordorigin="2122,360" coordsize="7665,2">
              <v:shape style="position:absolute;left:2122;top:360;width:7665;height:2" coordorigin="2122,360" coordsize="7665,0" path="m2122,360l9787,360e" filled="f" stroked="t" strokeweight=".579980pt" strokecolor="#000000">
                <v:path arrowok="t"/>
              </v:shape>
            </v:group>
            <v:group style="position:absolute;left:2127;top:364;width:2;height:3351" coordorigin="2127,364" coordsize="2,3351">
              <v:shape style="position:absolute;left:2127;top:364;width:2;height:3351" coordorigin="2127,364" coordsize="0,3351" path="m2127,364l2127,3715e" filled="f" stroked="t" strokeweight=".580pt" strokecolor="#000000">
                <v:path arrowok="t"/>
              </v:shape>
            </v:group>
            <v:group style="position:absolute;left:9782;top:364;width:2;height:3351" coordorigin="9782,364" coordsize="2,3351">
              <v:shape style="position:absolute;left:9782;top:364;width:2;height:3351" coordorigin="9782,364" coordsize="0,3351" path="m9782,364l9782,3715e" filled="f" stroked="t" strokeweight=".579980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-1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-1"/>
        </w:rPr>
        <w:t>er,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-1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-1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-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-1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-1"/>
        </w:rPr>
        <w:t>t,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-1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-1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-1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-1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i/>
          <w:position w:val="-1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-1"/>
        </w:rPr>
        <w:t>eb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-1"/>
        </w:rPr>
        <w:t>tile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-1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1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50" w:lineRule="auto"/>
        <w:ind w:left="768" w:right="1197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tail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té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Sé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aî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(</w:t>
      </w:r>
      <w:hyperlink r:id="rId36">
        <w:r>
          <w:rPr>
            <w:rFonts w:ascii="Times New Roman" w:hAnsi="Times New Roman" w:cs="Times New Roman" w:eastAsia="Times New Roman"/>
            <w:sz w:val="20"/>
            <w:szCs w:val="20"/>
            <w:spacing w:val="-2"/>
            <w:w w:val="100"/>
          </w:rPr>
          <w:t>w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  <w:t>w</w:t>
        </w:r>
        <w:r>
          <w:rPr>
            <w:rFonts w:ascii="Times New Roman" w:hAnsi="Times New Roman" w:cs="Times New Roman" w:eastAsia="Times New Roman"/>
            <w:sz w:val="20"/>
            <w:szCs w:val="20"/>
            <w:spacing w:val="-2"/>
            <w:w w:val="100"/>
          </w:rPr>
          <w:t>w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  <w:t>.</w:t>
        </w:r>
        <w:r>
          <w:rPr>
            <w:rFonts w:ascii="Times New Roman" w:hAnsi="Times New Roman" w:cs="Times New Roman" w:eastAsia="Times New Roman"/>
            <w:sz w:val="20"/>
            <w:szCs w:val="20"/>
            <w:spacing w:val="3"/>
            <w:w w:val="100"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spacing w:val="-1"/>
            <w:w w:val="100"/>
          </w:rPr>
          <w:t>n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00"/>
          </w:rPr>
          <w:t>v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  <w:t>ir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00"/>
          </w:rPr>
          <w:t>o</w:t>
        </w:r>
        <w:r>
          <w:rPr>
            <w:rFonts w:ascii="Times New Roman" w:hAnsi="Times New Roman" w:cs="Times New Roman" w:eastAsia="Times New Roman"/>
            <w:sz w:val="20"/>
            <w:szCs w:val="20"/>
            <w:spacing w:val="-1"/>
            <w:w w:val="100"/>
          </w:rPr>
          <w:t>n</w:t>
        </w:r>
        <w:r>
          <w:rPr>
            <w:rFonts w:ascii="Times New Roman" w:hAnsi="Times New Roman" w:cs="Times New Roman" w:eastAsia="Times New Roman"/>
            <w:sz w:val="20"/>
            <w:szCs w:val="20"/>
            <w:spacing w:val="-1"/>
            <w:w w:val="100"/>
          </w:rPr>
          <w:t>n</w:t>
        </w:r>
        <w:r>
          <w:rPr>
            <w:rFonts w:ascii="Times New Roman" w:hAnsi="Times New Roman" w:cs="Times New Roman" w:eastAsia="Times New Roman"/>
            <w:sz w:val="20"/>
            <w:szCs w:val="20"/>
            <w:spacing w:val="3"/>
            <w:w w:val="100"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spacing w:val="-1"/>
            <w:w w:val="100"/>
          </w:rPr>
          <w:t>m</w:t>
        </w:r>
        <w:r>
          <w:rPr>
            <w:rFonts w:ascii="Times New Roman" w:hAnsi="Times New Roman" w:cs="Times New Roman" w:eastAsia="Times New Roman"/>
            <w:sz w:val="20"/>
            <w:szCs w:val="20"/>
            <w:spacing w:val="3"/>
            <w:w w:val="100"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spacing w:val="-1"/>
            <w:w w:val="100"/>
          </w:rPr>
          <w:t>n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  <w:t>t.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00"/>
          </w:rPr>
          <w:t>b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  <w:t>el</w:t>
        </w:r>
        <w:r>
          <w:rPr>
            <w:rFonts w:ascii="Times New Roman" w:hAnsi="Times New Roman" w:cs="Times New Roman" w:eastAsia="Times New Roman"/>
            <w:sz w:val="20"/>
            <w:szCs w:val="20"/>
            <w:spacing w:val="-1"/>
            <w:w w:val="100"/>
          </w:rPr>
          <w:t>g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  <w:t>i</w:t>
        </w:r>
        <w:r>
          <w:rPr>
            <w:rFonts w:ascii="Times New Roman" w:hAnsi="Times New Roman" w:cs="Times New Roman" w:eastAsia="Times New Roman"/>
            <w:sz w:val="20"/>
            <w:szCs w:val="20"/>
            <w:spacing w:val="3"/>
            <w:w w:val="100"/>
          </w:rPr>
          <w:t>q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00"/>
          </w:rPr>
          <w:t>u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00"/>
          </w:rPr>
          <w:t>.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00"/>
          </w:rPr>
          <w:t>b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spacing w:val="-7"/>
            <w:w w:val="100"/>
          </w:rPr>
          <w:t> </w:t>
        </w:r>
      </w:hyperlink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(</w:t>
      </w:r>
      <w:hyperlink r:id="rId37">
        <w:r>
          <w:rPr>
            <w:rFonts w:ascii="Times New Roman" w:hAnsi="Times New Roman" w:cs="Times New Roman" w:eastAsia="Times New Roman"/>
            <w:sz w:val="20"/>
            <w:szCs w:val="20"/>
            <w:spacing w:val="-2"/>
            <w:w w:val="100"/>
          </w:rPr>
          <w:t>w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  <w:t>w</w:t>
        </w:r>
        <w:r>
          <w:rPr>
            <w:rFonts w:ascii="Times New Roman" w:hAnsi="Times New Roman" w:cs="Times New Roman" w:eastAsia="Times New Roman"/>
            <w:sz w:val="20"/>
            <w:szCs w:val="20"/>
            <w:spacing w:val="-2"/>
            <w:w w:val="100"/>
          </w:rPr>
          <w:t>w</w:t>
        </w:r>
        <w:r>
          <w:rPr>
            <w:rFonts w:ascii="Times New Roman" w:hAnsi="Times New Roman" w:cs="Times New Roman" w:eastAsia="Times New Roman"/>
            <w:sz w:val="20"/>
            <w:szCs w:val="20"/>
            <w:spacing w:val="3"/>
            <w:w w:val="100"/>
          </w:rPr>
          <w:t>.</w:t>
        </w:r>
        <w:r>
          <w:rPr>
            <w:rFonts w:ascii="Times New Roman" w:hAnsi="Times New Roman" w:cs="Times New Roman" w:eastAsia="Times New Roman"/>
            <w:sz w:val="20"/>
            <w:szCs w:val="20"/>
            <w:spacing w:val="-1"/>
            <w:w w:val="100"/>
          </w:rPr>
          <w:t>h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00"/>
          </w:rPr>
          <w:t>a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  <w:t>l</w:t>
        </w:r>
        <w:r>
          <w:rPr>
            <w:rFonts w:ascii="Times New Roman" w:hAnsi="Times New Roman" w:cs="Times New Roman" w:eastAsia="Times New Roman"/>
            <w:sz w:val="20"/>
            <w:szCs w:val="20"/>
            <w:spacing w:val="2"/>
            <w:w w:val="100"/>
          </w:rPr>
          <w:t>t</w:t>
        </w:r>
        <w:r>
          <w:rPr>
            <w:rFonts w:ascii="Times New Roman" w:hAnsi="Times New Roman" w:cs="Times New Roman" w:eastAsia="Times New Roman"/>
            <w:sz w:val="20"/>
            <w:szCs w:val="20"/>
            <w:spacing w:val="-1"/>
            <w:w w:val="100"/>
          </w:rPr>
          <w:t>h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  <w:t>.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00"/>
          </w:rPr>
          <w:t>b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  <w:t>el</w:t>
        </w:r>
        <w:r>
          <w:rPr>
            <w:rFonts w:ascii="Times New Roman" w:hAnsi="Times New Roman" w:cs="Times New Roman" w:eastAsia="Times New Roman"/>
            <w:sz w:val="20"/>
            <w:szCs w:val="20"/>
            <w:spacing w:val="-1"/>
            <w:w w:val="100"/>
          </w:rPr>
          <w:t>g</w:t>
        </w:r>
        <w:r>
          <w:rPr>
            <w:rFonts w:ascii="Times New Roman" w:hAnsi="Times New Roman" w:cs="Times New Roman" w:eastAsia="Times New Roman"/>
            <w:sz w:val="20"/>
            <w:szCs w:val="20"/>
            <w:spacing w:val="2"/>
            <w:w w:val="100"/>
          </w:rPr>
          <w:t>i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00"/>
          </w:rPr>
          <w:t>u</w:t>
        </w:r>
        <w:r>
          <w:rPr>
            <w:rFonts w:ascii="Times New Roman" w:hAnsi="Times New Roman" w:cs="Times New Roman" w:eastAsia="Times New Roman"/>
            <w:sz w:val="20"/>
            <w:szCs w:val="20"/>
            <w:spacing w:val="-1"/>
            <w:w w:val="100"/>
          </w:rPr>
          <w:t>m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  <w:t>.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00"/>
          </w:rPr>
          <w:t>b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  <w:t>e/i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00"/>
          </w:rPr>
          <w:t>n</w:t>
        </w:r>
        <w:r>
          <w:rPr>
            <w:rFonts w:ascii="Times New Roman" w:hAnsi="Times New Roman" w:cs="Times New Roman" w:eastAsia="Times New Roman"/>
            <w:sz w:val="20"/>
            <w:szCs w:val="20"/>
            <w:spacing w:val="-2"/>
            <w:w w:val="100"/>
          </w:rPr>
          <w:t>f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00"/>
          </w:rPr>
          <w:t>o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  <w:t>a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00"/>
          </w:rPr>
          <w:t>a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00"/>
          </w:rPr>
          <w:t>r</w:t>
        </w:r>
        <w:r>
          <w:rPr>
            <w:rFonts w:ascii="Times New Roman" w:hAnsi="Times New Roman" w:cs="Times New Roman" w:eastAsia="Times New Roman"/>
            <w:sz w:val="20"/>
            <w:szCs w:val="20"/>
            <w:spacing w:val="-1"/>
            <w:w w:val="100"/>
          </w:rPr>
          <w:t>h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00"/>
          </w:rPr>
          <w:t>u</w:t>
        </w:r>
        <w:r>
          <w:rPr>
            <w:rFonts w:ascii="Times New Roman" w:hAnsi="Times New Roman" w:cs="Times New Roman" w:eastAsia="Times New Roman"/>
            <w:sz w:val="20"/>
            <w:szCs w:val="20"/>
            <w:spacing w:val="-1"/>
            <w:w w:val="100"/>
          </w:rPr>
          <w:t>s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  <w:t>)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</w:r>
      </w:hyperlink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768" w:right="1201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hyperlink r:id="rId38">
        <w:r>
          <w:rPr>
            <w:rFonts w:ascii="Times New Roman" w:hAnsi="Times New Roman" w:cs="Times New Roman" w:eastAsia="Times New Roman"/>
            <w:sz w:val="20"/>
            <w:szCs w:val="20"/>
            <w:spacing w:val="-1"/>
            <w:w w:val="100"/>
          </w:rPr>
          <w:t>h</w:t>
        </w:r>
        <w:r>
          <w:rPr>
            <w:rFonts w:ascii="Times New Roman" w:hAnsi="Times New Roman" w:cs="Times New Roman" w:eastAsia="Times New Roman"/>
            <w:sz w:val="20"/>
            <w:szCs w:val="20"/>
            <w:spacing w:val="2"/>
            <w:w w:val="100"/>
          </w:rPr>
          <w:t>t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  <w:t>t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00"/>
          </w:rPr>
          <w:t>p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  <w:t>:/</w:t>
        </w:r>
        <w:r>
          <w:rPr>
            <w:rFonts w:ascii="Times New Roman" w:hAnsi="Times New Roman" w:cs="Times New Roman" w:eastAsia="Times New Roman"/>
            <w:sz w:val="20"/>
            <w:szCs w:val="20"/>
            <w:spacing w:val="2"/>
            <w:w w:val="100"/>
          </w:rPr>
          <w:t>/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  <w:t>ww</w:t>
        </w:r>
        <w:r>
          <w:rPr>
            <w:rFonts w:ascii="Times New Roman" w:hAnsi="Times New Roman" w:cs="Times New Roman" w:eastAsia="Times New Roman"/>
            <w:sz w:val="20"/>
            <w:szCs w:val="20"/>
            <w:spacing w:val="-2"/>
            <w:w w:val="100"/>
          </w:rPr>
          <w:t>w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  <w:t>.a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00"/>
          </w:rPr>
          <w:t>a</w:t>
        </w:r>
        <w:r>
          <w:rPr>
            <w:rFonts w:ascii="Times New Roman" w:hAnsi="Times New Roman" w:cs="Times New Roman" w:eastAsia="Times New Roman"/>
            <w:sz w:val="20"/>
            <w:szCs w:val="20"/>
            <w:spacing w:val="3"/>
            <w:w w:val="100"/>
          </w:rPr>
          <w:t>r</w:t>
        </w:r>
        <w:r>
          <w:rPr>
            <w:rFonts w:ascii="Times New Roman" w:hAnsi="Times New Roman" w:cs="Times New Roman" w:eastAsia="Times New Roman"/>
            <w:sz w:val="20"/>
            <w:szCs w:val="20"/>
            <w:spacing w:val="-1"/>
            <w:w w:val="100"/>
          </w:rPr>
          <w:t>h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00"/>
          </w:rPr>
          <w:t>u</w:t>
        </w:r>
        <w:r>
          <w:rPr>
            <w:rFonts w:ascii="Times New Roman" w:hAnsi="Times New Roman" w:cs="Times New Roman" w:eastAsia="Times New Roman"/>
            <w:sz w:val="20"/>
            <w:szCs w:val="20"/>
            <w:spacing w:val="-1"/>
            <w:w w:val="100"/>
          </w:rPr>
          <w:t>s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  <w:t>.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00"/>
          </w:rPr>
          <w:t>b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spacing w:val="20"/>
            <w:w w:val="100"/>
          </w:rPr>
          <w:t> </w:t>
        </w:r>
      </w:hyperlink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ite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tail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elatif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0" w:after="0" w:line="240" w:lineRule="auto"/>
        <w:ind w:left="768" w:right="7826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768" w:right="3999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tail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50" w:lineRule="auto"/>
        <w:ind w:left="768" w:right="1199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eb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è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tales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ales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è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ww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768" w:right="1197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è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ales,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both"/>
        <w:spacing w:after="0"/>
        <w:sectPr>
          <w:pgMar w:header="0" w:footer="1483" w:top="1580" w:bottom="1880" w:left="1500" w:right="1020"/>
          <w:pgSz w:w="11920" w:h="16860"/>
        </w:sectPr>
      </w:pPr>
      <w:rPr/>
    </w:p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/>
        <w:pict>
          <v:group style="position:absolute;margin-left:106.339996pt;margin-top:85.079979pt;width:.1pt;height:636.1pt;mso-position-horizontal-relative:page;mso-position-vertical-relative:page;z-index:-2433" coordorigin="2127,1702" coordsize="2,12722">
            <v:shape style="position:absolute;left:2127;top:1702;width:2;height:12722" coordorigin="2127,1702" coordsize="0,12722" path="m2127,1702l2127,14424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489.099976pt;margin-top:85.079979pt;width:.1pt;height:636.1pt;mso-position-horizontal-relative:page;mso-position-vertical-relative:page;z-index:-2432" coordorigin="9782,1702" coordsize="2,12722">
            <v:shape style="position:absolute;left:9782;top:1702;width:2;height:12722" coordorigin="9782,1702" coordsize="0,12722" path="m9782,1702l9782,14424e" filled="f" stroked="t" strokeweight=".579980pt" strokecolor="#000000">
              <v:path arrowok="t"/>
            </v:shape>
          </v:group>
          <w10:wrap type="none"/>
        </w:pict>
      </w:r>
      <w:r>
        <w:rPr>
          <w:sz w:val="12"/>
          <w:szCs w:val="12"/>
        </w:rPr>
      </w:r>
    </w:p>
    <w:p>
      <w:pPr>
        <w:spacing w:before="0" w:after="0" w:line="250" w:lineRule="auto"/>
        <w:ind w:left="588" w:right="120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été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ales.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588" w:right="1200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hyperlink r:id="rId39"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00"/>
          </w:rPr>
          <w:t>h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  <w:t>tt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00"/>
          </w:rPr>
          <w:t>p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  <w:t>:/</w:t>
        </w:r>
        <w:r>
          <w:rPr>
            <w:rFonts w:ascii="Times New Roman" w:hAnsi="Times New Roman" w:cs="Times New Roman" w:eastAsia="Times New Roman"/>
            <w:sz w:val="20"/>
            <w:szCs w:val="20"/>
            <w:spacing w:val="2"/>
            <w:w w:val="100"/>
          </w:rPr>
          <w:t>/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  <w:t>ww</w:t>
        </w:r>
        <w:r>
          <w:rPr>
            <w:rFonts w:ascii="Times New Roman" w:hAnsi="Times New Roman" w:cs="Times New Roman" w:eastAsia="Times New Roman"/>
            <w:sz w:val="20"/>
            <w:szCs w:val="20"/>
            <w:spacing w:val="-2"/>
            <w:w w:val="100"/>
          </w:rPr>
          <w:t>w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  <w:t>.e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00"/>
          </w:rPr>
          <w:t>c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00"/>
          </w:rPr>
          <w:t>o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  <w:t>la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00"/>
          </w:rPr>
          <w:t>b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  <w:t>el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00"/>
          </w:rPr>
          <w:t>.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00"/>
          </w:rPr>
          <w:t>b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  <w:t> </w:t>
        </w:r>
      </w:hyperlink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elatif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té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ies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icier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588" w:right="1200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hyperlink r:id="rId40">
        <w:r>
          <w:rPr>
            <w:rFonts w:ascii="Times New Roman" w:hAnsi="Times New Roman" w:cs="Times New Roman" w:eastAsia="Times New Roman"/>
            <w:sz w:val="20"/>
            <w:szCs w:val="20"/>
            <w:spacing w:val="-1"/>
            <w:w w:val="100"/>
          </w:rPr>
          <w:t>h</w:t>
        </w:r>
        <w:r>
          <w:rPr>
            <w:rFonts w:ascii="Times New Roman" w:hAnsi="Times New Roman" w:cs="Times New Roman" w:eastAsia="Times New Roman"/>
            <w:sz w:val="20"/>
            <w:szCs w:val="20"/>
            <w:spacing w:val="2"/>
            <w:w w:val="100"/>
          </w:rPr>
          <w:t>t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  <w:t>t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00"/>
          </w:rPr>
          <w:t>p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  <w:t>:/</w:t>
        </w:r>
        <w:r>
          <w:rPr>
            <w:rFonts w:ascii="Times New Roman" w:hAnsi="Times New Roman" w:cs="Times New Roman" w:eastAsia="Times New Roman"/>
            <w:sz w:val="20"/>
            <w:szCs w:val="20"/>
            <w:spacing w:val="2"/>
            <w:w w:val="100"/>
          </w:rPr>
          <w:t>/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  <w:t>ww</w:t>
        </w:r>
        <w:r>
          <w:rPr>
            <w:rFonts w:ascii="Times New Roman" w:hAnsi="Times New Roman" w:cs="Times New Roman" w:eastAsia="Times New Roman"/>
            <w:sz w:val="20"/>
            <w:szCs w:val="20"/>
            <w:spacing w:val="-2"/>
            <w:w w:val="100"/>
          </w:rPr>
          <w:t>w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  <w:t>.cl</w:t>
        </w:r>
        <w:r>
          <w:rPr>
            <w:rFonts w:ascii="Times New Roman" w:hAnsi="Times New Roman" w:cs="Times New Roman" w:eastAsia="Times New Roman"/>
            <w:sz w:val="20"/>
            <w:szCs w:val="20"/>
            <w:spacing w:val="2"/>
            <w:w w:val="100"/>
          </w:rPr>
          <w:t>i</w:t>
        </w:r>
        <w:r>
          <w:rPr>
            <w:rFonts w:ascii="Times New Roman" w:hAnsi="Times New Roman" w:cs="Times New Roman" w:eastAsia="Times New Roman"/>
            <w:sz w:val="20"/>
            <w:szCs w:val="20"/>
            <w:spacing w:val="-1"/>
            <w:w w:val="100"/>
          </w:rPr>
          <w:t>m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  <w:t>at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00"/>
          </w:rPr>
          <w:t>.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00"/>
          </w:rPr>
          <w:t>b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  <w:t> </w:t>
        </w:r>
      </w:hyperlink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hyperlink r:id="rId41"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  <w:t>ww</w:t>
        </w:r>
        <w:r>
          <w:rPr>
            <w:rFonts w:ascii="Times New Roman" w:hAnsi="Times New Roman" w:cs="Times New Roman" w:eastAsia="Times New Roman"/>
            <w:sz w:val="20"/>
            <w:szCs w:val="20"/>
            <w:spacing w:val="-2"/>
            <w:w w:val="100"/>
          </w:rPr>
          <w:t>w</w:t>
        </w:r>
        <w:r>
          <w:rPr>
            <w:rFonts w:ascii="Times New Roman" w:hAnsi="Times New Roman" w:cs="Times New Roman" w:eastAsia="Times New Roman"/>
            <w:sz w:val="20"/>
            <w:szCs w:val="20"/>
            <w:spacing w:val="3"/>
            <w:w w:val="100"/>
          </w:rPr>
          <w:t>.</w:t>
        </w:r>
        <w:r>
          <w:rPr>
            <w:rFonts w:ascii="Times New Roman" w:hAnsi="Times New Roman" w:cs="Times New Roman" w:eastAsia="Times New Roman"/>
            <w:sz w:val="20"/>
            <w:szCs w:val="20"/>
            <w:spacing w:val="-1"/>
            <w:w w:val="100"/>
          </w:rPr>
          <w:t>k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  <w:t>l</w:t>
        </w:r>
        <w:r>
          <w:rPr>
            <w:rFonts w:ascii="Times New Roman" w:hAnsi="Times New Roman" w:cs="Times New Roman" w:eastAsia="Times New Roman"/>
            <w:sz w:val="20"/>
            <w:szCs w:val="20"/>
            <w:spacing w:val="2"/>
            <w:w w:val="100"/>
          </w:rPr>
          <w:t>i</w:t>
        </w:r>
        <w:r>
          <w:rPr>
            <w:rFonts w:ascii="Times New Roman" w:hAnsi="Times New Roman" w:cs="Times New Roman" w:eastAsia="Times New Roman"/>
            <w:sz w:val="20"/>
            <w:szCs w:val="20"/>
            <w:spacing w:val="-1"/>
            <w:w w:val="100"/>
          </w:rPr>
          <w:t>m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  <w:t>a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00"/>
          </w:rPr>
          <w:t>a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  <w:t>t.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00"/>
          </w:rPr>
          <w:t>b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spacing w:val="4"/>
            <w:w w:val="100"/>
          </w:rPr>
          <w:t> </w:t>
        </w:r>
      </w:hyperlink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ite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elat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588" w:right="1200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hyperlink r:id="rId42">
        <w:r>
          <w:rPr>
            <w:rFonts w:ascii="Times New Roman" w:hAnsi="Times New Roman" w:cs="Times New Roman" w:eastAsia="Times New Roman"/>
            <w:sz w:val="20"/>
            <w:szCs w:val="20"/>
            <w:spacing w:val="-1"/>
            <w:w w:val="100"/>
          </w:rPr>
          <w:t>h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  <w:t>tt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00"/>
          </w:rPr>
          <w:t>p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  <w:t>:/</w:t>
        </w:r>
        <w:r>
          <w:rPr>
            <w:rFonts w:ascii="Times New Roman" w:hAnsi="Times New Roman" w:cs="Times New Roman" w:eastAsia="Times New Roman"/>
            <w:sz w:val="20"/>
            <w:szCs w:val="20"/>
            <w:spacing w:val="2"/>
            <w:w w:val="100"/>
          </w:rPr>
          <w:t>/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  <w:t>ww</w:t>
        </w:r>
        <w:r>
          <w:rPr>
            <w:rFonts w:ascii="Times New Roman" w:hAnsi="Times New Roman" w:cs="Times New Roman" w:eastAsia="Times New Roman"/>
            <w:sz w:val="20"/>
            <w:szCs w:val="20"/>
            <w:spacing w:val="-2"/>
            <w:w w:val="100"/>
          </w:rPr>
          <w:t>w</w:t>
        </w:r>
        <w:r>
          <w:rPr>
            <w:rFonts w:ascii="Times New Roman" w:hAnsi="Times New Roman" w:cs="Times New Roman" w:eastAsia="Times New Roman"/>
            <w:sz w:val="20"/>
            <w:szCs w:val="20"/>
            <w:spacing w:val="3"/>
            <w:w w:val="100"/>
          </w:rPr>
          <w:t>.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  <w:t>cl</w:t>
        </w:r>
        <w:r>
          <w:rPr>
            <w:rFonts w:ascii="Times New Roman" w:hAnsi="Times New Roman" w:cs="Times New Roman" w:eastAsia="Times New Roman"/>
            <w:sz w:val="20"/>
            <w:szCs w:val="20"/>
            <w:spacing w:val="2"/>
            <w:w w:val="100"/>
          </w:rPr>
          <w:t>i</w:t>
        </w:r>
        <w:r>
          <w:rPr>
            <w:rFonts w:ascii="Times New Roman" w:hAnsi="Times New Roman" w:cs="Times New Roman" w:eastAsia="Times New Roman"/>
            <w:sz w:val="20"/>
            <w:szCs w:val="20"/>
            <w:spacing w:val="-1"/>
            <w:w w:val="100"/>
          </w:rPr>
          <w:t>m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  <w:t>ate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00"/>
          </w:rPr>
          <w:t>r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spacing w:val="-1"/>
            <w:w w:val="100"/>
          </w:rPr>
          <w:t>g</w:t>
        </w:r>
        <w:r>
          <w:rPr>
            <w:rFonts w:ascii="Times New Roman" w:hAnsi="Times New Roman" w:cs="Times New Roman" w:eastAsia="Times New Roman"/>
            <w:sz w:val="20"/>
            <w:szCs w:val="20"/>
            <w:spacing w:val="2"/>
            <w:w w:val="100"/>
          </w:rPr>
          <w:t>i</w:t>
        </w:r>
        <w:r>
          <w:rPr>
            <w:rFonts w:ascii="Times New Roman" w:hAnsi="Times New Roman" w:cs="Times New Roman" w:eastAsia="Times New Roman"/>
            <w:sz w:val="20"/>
            <w:szCs w:val="20"/>
            <w:spacing w:val="-1"/>
            <w:w w:val="100"/>
          </w:rPr>
          <w:t>s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  <w:t>t</w:t>
        </w:r>
        <w:r>
          <w:rPr>
            <w:rFonts w:ascii="Times New Roman" w:hAnsi="Times New Roman" w:cs="Times New Roman" w:eastAsia="Times New Roman"/>
            <w:sz w:val="20"/>
            <w:szCs w:val="20"/>
            <w:spacing w:val="3"/>
            <w:w w:val="100"/>
          </w:rPr>
          <w:t>r</w:t>
        </w:r>
        <w:r>
          <w:rPr>
            <w:rFonts w:ascii="Times New Roman" w:hAnsi="Times New Roman" w:cs="Times New Roman" w:eastAsia="Times New Roman"/>
            <w:sz w:val="20"/>
            <w:szCs w:val="20"/>
            <w:spacing w:val="-4"/>
            <w:w w:val="100"/>
          </w:rPr>
          <w:t>y</w:t>
        </w:r>
        <w:r>
          <w:rPr>
            <w:rFonts w:ascii="Times New Roman" w:hAnsi="Times New Roman" w:cs="Times New Roman" w:eastAsia="Times New Roman"/>
            <w:sz w:val="20"/>
            <w:szCs w:val="20"/>
            <w:spacing w:val="3"/>
            <w:w w:val="100"/>
          </w:rPr>
          <w:t>.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00"/>
          </w:rPr>
          <w:t>b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spacing w:val="10"/>
            <w:w w:val="100"/>
          </w:rPr>
          <w:t> </w:t>
        </w:r>
      </w:hyperlink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ite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eb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tre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az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té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ein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588" w:right="8030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588" w:right="1199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hyperlink r:id="rId43"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00"/>
          </w:rPr>
          <w:t>h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  <w:t>tt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00"/>
          </w:rPr>
          <w:t>p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  <w:t>:/</w:t>
        </w:r>
        <w:r>
          <w:rPr>
            <w:rFonts w:ascii="Times New Roman" w:hAnsi="Times New Roman" w:cs="Times New Roman" w:eastAsia="Times New Roman"/>
            <w:sz w:val="20"/>
            <w:szCs w:val="20"/>
            <w:spacing w:val="2"/>
            <w:w w:val="100"/>
          </w:rPr>
          <w:t>/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  <w:t>ww</w:t>
        </w:r>
        <w:r>
          <w:rPr>
            <w:rFonts w:ascii="Times New Roman" w:hAnsi="Times New Roman" w:cs="Times New Roman" w:eastAsia="Times New Roman"/>
            <w:sz w:val="20"/>
            <w:szCs w:val="20"/>
            <w:spacing w:val="-2"/>
            <w:w w:val="100"/>
          </w:rPr>
          <w:t>w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  <w:t>.c</w:t>
        </w:r>
        <w:r>
          <w:rPr>
            <w:rFonts w:ascii="Times New Roman" w:hAnsi="Times New Roman" w:cs="Times New Roman" w:eastAsia="Times New Roman"/>
            <w:sz w:val="20"/>
            <w:szCs w:val="20"/>
            <w:spacing w:val="2"/>
            <w:w w:val="100"/>
          </w:rPr>
          <w:t>l</w:t>
        </w:r>
        <w:r>
          <w:rPr>
            <w:rFonts w:ascii="Times New Roman" w:hAnsi="Times New Roman" w:cs="Times New Roman" w:eastAsia="Times New Roman"/>
            <w:sz w:val="20"/>
            <w:szCs w:val="20"/>
            <w:spacing w:val="2"/>
            <w:w w:val="100"/>
          </w:rPr>
          <w:t>i</w:t>
        </w:r>
        <w:r>
          <w:rPr>
            <w:rFonts w:ascii="Times New Roman" w:hAnsi="Times New Roman" w:cs="Times New Roman" w:eastAsia="Times New Roman"/>
            <w:sz w:val="20"/>
            <w:szCs w:val="20"/>
            <w:spacing w:val="-4"/>
            <w:w w:val="100"/>
          </w:rPr>
          <w:t>m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  <w:t>ate</w:t>
        </w:r>
        <w:r>
          <w:rPr>
            <w:rFonts w:ascii="Times New Roman" w:hAnsi="Times New Roman" w:cs="Times New Roman" w:eastAsia="Times New Roman"/>
            <w:sz w:val="20"/>
            <w:szCs w:val="20"/>
            <w:spacing w:val="3"/>
            <w:w w:val="100"/>
          </w:rPr>
          <w:t>c</w:t>
        </w:r>
        <w:r>
          <w:rPr>
            <w:rFonts w:ascii="Times New Roman" w:hAnsi="Times New Roman" w:cs="Times New Roman" w:eastAsia="Times New Roman"/>
            <w:sz w:val="20"/>
            <w:szCs w:val="20"/>
            <w:spacing w:val="-1"/>
            <w:w w:val="100"/>
          </w:rPr>
          <w:t>h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  <w:t>al</w:t>
        </w:r>
        <w:r>
          <w:rPr>
            <w:rFonts w:ascii="Times New Roman" w:hAnsi="Times New Roman" w:cs="Times New Roman" w:eastAsia="Times New Roman"/>
            <w:sz w:val="20"/>
            <w:szCs w:val="20"/>
            <w:spacing w:val="2"/>
            <w:w w:val="100"/>
          </w:rPr>
          <w:t>l</w:t>
        </w:r>
        <w:r>
          <w:rPr>
            <w:rFonts w:ascii="Times New Roman" w:hAnsi="Times New Roman" w:cs="Times New Roman" w:eastAsia="Times New Roman"/>
            <w:sz w:val="20"/>
            <w:szCs w:val="20"/>
            <w:spacing w:val="3"/>
            <w:w w:val="100"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00"/>
          </w:rPr>
          <w:t>n</w:t>
        </w:r>
        <w:r>
          <w:rPr>
            <w:rFonts w:ascii="Times New Roman" w:hAnsi="Times New Roman" w:cs="Times New Roman" w:eastAsia="Times New Roman"/>
            <w:sz w:val="20"/>
            <w:szCs w:val="20"/>
            <w:spacing w:val="-1"/>
            <w:w w:val="100"/>
          </w:rPr>
          <w:t>g</w:t>
        </w:r>
        <w:r>
          <w:rPr>
            <w:rFonts w:ascii="Times New Roman" w:hAnsi="Times New Roman" w:cs="Times New Roman" w:eastAsia="Times New Roman"/>
            <w:sz w:val="20"/>
            <w:szCs w:val="20"/>
            <w:spacing w:val="3"/>
            <w:w w:val="100"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  <w:t>.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00"/>
          </w:rPr>
          <w:t>b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spacing w:val="-18"/>
            <w:w w:val="100"/>
          </w:rPr>
          <w:t> </w:t>
        </w:r>
      </w:hyperlink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è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0" w:after="0" w:line="240" w:lineRule="auto"/>
        <w:ind w:left="588" w:right="6972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588" w:right="119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hyperlink r:id="rId44">
        <w:r>
          <w:rPr>
            <w:rFonts w:ascii="Times New Roman" w:hAnsi="Times New Roman" w:cs="Times New Roman" w:eastAsia="Times New Roman"/>
            <w:sz w:val="20"/>
            <w:szCs w:val="20"/>
            <w:spacing w:val="-1"/>
            <w:w w:val="100"/>
          </w:rPr>
          <w:t>h</w:t>
        </w:r>
        <w:r>
          <w:rPr>
            <w:rFonts w:ascii="Times New Roman" w:hAnsi="Times New Roman" w:cs="Times New Roman" w:eastAsia="Times New Roman"/>
            <w:sz w:val="20"/>
            <w:szCs w:val="20"/>
            <w:spacing w:val="2"/>
            <w:w w:val="100"/>
          </w:rPr>
          <w:t>t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  <w:t>t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00"/>
          </w:rPr>
          <w:t>p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  <w:t>:/</w:t>
        </w:r>
        <w:r>
          <w:rPr>
            <w:rFonts w:ascii="Times New Roman" w:hAnsi="Times New Roman" w:cs="Times New Roman" w:eastAsia="Times New Roman"/>
            <w:sz w:val="20"/>
            <w:szCs w:val="20"/>
            <w:spacing w:val="2"/>
            <w:w w:val="100"/>
          </w:rPr>
          <w:t>/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  <w:t>ww</w:t>
        </w:r>
        <w:r>
          <w:rPr>
            <w:rFonts w:ascii="Times New Roman" w:hAnsi="Times New Roman" w:cs="Times New Roman" w:eastAsia="Times New Roman"/>
            <w:sz w:val="20"/>
            <w:szCs w:val="20"/>
            <w:spacing w:val="-2"/>
            <w:w w:val="100"/>
          </w:rPr>
          <w:t>w</w:t>
        </w:r>
        <w:r>
          <w:rPr>
            <w:rFonts w:ascii="Times New Roman" w:hAnsi="Times New Roman" w:cs="Times New Roman" w:eastAsia="Times New Roman"/>
            <w:sz w:val="20"/>
            <w:szCs w:val="20"/>
            <w:spacing w:val="3"/>
            <w:w w:val="100"/>
          </w:rPr>
          <w:t>.</w:t>
        </w:r>
        <w:r>
          <w:rPr>
            <w:rFonts w:ascii="Times New Roman" w:hAnsi="Times New Roman" w:cs="Times New Roman" w:eastAsia="Times New Roman"/>
            <w:sz w:val="20"/>
            <w:szCs w:val="20"/>
            <w:spacing w:val="-1"/>
            <w:w w:val="100"/>
          </w:rPr>
          <w:t>n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spacing w:val="-1"/>
            <w:w w:val="100"/>
          </w:rPr>
          <w:t>h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  <w:t>a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00"/>
          </w:rPr>
          <w:t>p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  <w:t>.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00"/>
          </w:rPr>
          <w:t>b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spacing w:val="5"/>
            <w:w w:val="100"/>
          </w:rPr>
          <w:t> </w:t>
        </w:r>
      </w:hyperlink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ite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tail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lan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Nat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0" w:after="0" w:line="240" w:lineRule="auto"/>
        <w:ind w:left="588" w:right="8127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té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588" w:right="1192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hyperlink r:id="rId45">
        <w:r>
          <w:rPr>
            <w:rFonts w:ascii="Times New Roman" w:hAnsi="Times New Roman" w:cs="Times New Roman" w:eastAsia="Times New Roman"/>
            <w:sz w:val="20"/>
            <w:szCs w:val="20"/>
            <w:spacing w:val="-1"/>
            <w:w w:val="100"/>
          </w:rPr>
          <w:t>h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  <w:t>tt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00"/>
          </w:rPr>
          <w:t>p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  <w:t>:/</w:t>
        </w:r>
        <w:r>
          <w:rPr>
            <w:rFonts w:ascii="Times New Roman" w:hAnsi="Times New Roman" w:cs="Times New Roman" w:eastAsia="Times New Roman"/>
            <w:sz w:val="20"/>
            <w:szCs w:val="20"/>
            <w:spacing w:val="2"/>
            <w:w w:val="100"/>
          </w:rPr>
          <w:t>/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  <w:t>ww</w:t>
        </w:r>
        <w:r>
          <w:rPr>
            <w:rFonts w:ascii="Times New Roman" w:hAnsi="Times New Roman" w:cs="Times New Roman" w:eastAsia="Times New Roman"/>
            <w:sz w:val="20"/>
            <w:szCs w:val="20"/>
            <w:spacing w:val="-2"/>
            <w:w w:val="100"/>
          </w:rPr>
          <w:t>w</w:t>
        </w:r>
        <w:r>
          <w:rPr>
            <w:rFonts w:ascii="Times New Roman" w:hAnsi="Times New Roman" w:cs="Times New Roman" w:eastAsia="Times New Roman"/>
            <w:sz w:val="20"/>
            <w:szCs w:val="20"/>
            <w:spacing w:val="3"/>
            <w:w w:val="100"/>
          </w:rPr>
          <w:t>.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spacing w:val="-1"/>
            <w:w w:val="100"/>
          </w:rPr>
          <w:t>n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spacing w:val="3"/>
            <w:w w:val="100"/>
          </w:rPr>
          <w:t>r</w:t>
        </w:r>
        <w:r>
          <w:rPr>
            <w:rFonts w:ascii="Times New Roman" w:hAnsi="Times New Roman" w:cs="Times New Roman" w:eastAsia="Times New Roman"/>
            <w:sz w:val="20"/>
            <w:szCs w:val="20"/>
            <w:spacing w:val="-1"/>
            <w:w w:val="100"/>
          </w:rPr>
          <w:t>g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  <w:t>i</w:t>
        </w:r>
        <w:r>
          <w:rPr>
            <w:rFonts w:ascii="Times New Roman" w:hAnsi="Times New Roman" w:cs="Times New Roman" w:eastAsia="Times New Roman"/>
            <w:sz w:val="20"/>
            <w:szCs w:val="20"/>
            <w:spacing w:val="-1"/>
            <w:w w:val="100"/>
          </w:rPr>
          <w:t>v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00"/>
          </w:rPr>
          <w:t>o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00"/>
          </w:rPr>
          <w:t>r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  <w:t>es.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00"/>
          </w:rPr>
          <w:t>b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20"/>
            <w:szCs w:val="20"/>
            <w:spacing w:val="18"/>
            <w:w w:val="100"/>
          </w:rPr>
          <w:t> </w:t>
        </w:r>
      </w:hyperlink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0" w:after="0" w:line="240" w:lineRule="auto"/>
        <w:ind w:left="588" w:right="5627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50" w:lineRule="auto"/>
        <w:ind w:left="588" w:right="120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hyperlink r:id="rId46">
        <w:r>
          <w:rPr>
            <w:rFonts w:ascii="Times New Roman" w:hAnsi="Times New Roman" w:cs="Times New Roman" w:eastAsia="Times New Roman"/>
            <w:sz w:val="20"/>
            <w:szCs w:val="20"/>
            <w:spacing w:val="-1"/>
            <w:w w:val="100"/>
          </w:rPr>
          <w:t>h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  <w:t>tt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00"/>
          </w:rPr>
          <w:t>p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  <w:t>:/</w:t>
        </w:r>
        <w:r>
          <w:rPr>
            <w:rFonts w:ascii="Times New Roman" w:hAnsi="Times New Roman" w:cs="Times New Roman" w:eastAsia="Times New Roman"/>
            <w:sz w:val="20"/>
            <w:szCs w:val="20"/>
            <w:spacing w:val="4"/>
            <w:w w:val="100"/>
          </w:rPr>
          <w:t>/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  <w:t>ww</w:t>
        </w:r>
        <w:r>
          <w:rPr>
            <w:rFonts w:ascii="Times New Roman" w:hAnsi="Times New Roman" w:cs="Times New Roman" w:eastAsia="Times New Roman"/>
            <w:sz w:val="20"/>
            <w:szCs w:val="20"/>
            <w:spacing w:val="-2"/>
            <w:w w:val="100"/>
          </w:rPr>
          <w:t>w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  <w:t>.e</w:t>
        </w:r>
        <w:r>
          <w:rPr>
            <w:rFonts w:ascii="Times New Roman" w:hAnsi="Times New Roman" w:cs="Times New Roman" w:eastAsia="Times New Roman"/>
            <w:sz w:val="20"/>
            <w:szCs w:val="20"/>
            <w:spacing w:val="-1"/>
            <w:w w:val="100"/>
          </w:rPr>
          <w:t>n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spacing w:val="3"/>
            <w:w w:val="100"/>
          </w:rPr>
          <w:t>r</w:t>
        </w:r>
        <w:r>
          <w:rPr>
            <w:rFonts w:ascii="Times New Roman" w:hAnsi="Times New Roman" w:cs="Times New Roman" w:eastAsia="Times New Roman"/>
            <w:sz w:val="20"/>
            <w:szCs w:val="20"/>
            <w:spacing w:val="-1"/>
            <w:w w:val="100"/>
          </w:rPr>
          <w:t>g</w:t>
        </w:r>
        <w:r>
          <w:rPr>
            <w:rFonts w:ascii="Times New Roman" w:hAnsi="Times New Roman" w:cs="Times New Roman" w:eastAsia="Times New Roman"/>
            <w:sz w:val="20"/>
            <w:szCs w:val="20"/>
            <w:spacing w:val="2"/>
            <w:w w:val="100"/>
          </w:rPr>
          <w:t>i</w:t>
        </w:r>
        <w:r>
          <w:rPr>
            <w:rFonts w:ascii="Times New Roman" w:hAnsi="Times New Roman" w:cs="Times New Roman" w:eastAsia="Times New Roman"/>
            <w:sz w:val="20"/>
            <w:szCs w:val="20"/>
            <w:spacing w:val="-1"/>
            <w:w w:val="100"/>
          </w:rPr>
          <w:t>v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00"/>
          </w:rPr>
          <w:t>o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00"/>
          </w:rPr>
          <w:t>r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  <w:t>es.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00"/>
          </w:rPr>
          <w:t>b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  <w:t>e/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00"/>
          </w:rPr>
          <w:t>v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00"/>
          </w:rPr>
          <w:t>o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  <w:t>it</w:t>
        </w:r>
        <w:r>
          <w:rPr>
            <w:rFonts w:ascii="Times New Roman" w:hAnsi="Times New Roman" w:cs="Times New Roman" w:eastAsia="Times New Roman"/>
            <w:sz w:val="20"/>
            <w:szCs w:val="20"/>
            <w:spacing w:val="-2"/>
            <w:w w:val="100"/>
          </w:rPr>
          <w:t>u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00"/>
          </w:rPr>
          <w:t>r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spacing w:val="-11"/>
            <w:w w:val="100"/>
          </w:rPr>
          <w:t> </w:t>
        </w:r>
      </w:hyperlink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e.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èles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588" w:right="1202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hyperlink r:id="rId47">
        <w:r>
          <w:rPr>
            <w:rFonts w:ascii="Times New Roman" w:hAnsi="Times New Roman" w:cs="Times New Roman" w:eastAsia="Times New Roman"/>
            <w:sz w:val="20"/>
            <w:szCs w:val="20"/>
            <w:spacing w:val="-1"/>
            <w:w w:val="100"/>
          </w:rPr>
          <w:t>h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  <w:t>tt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00"/>
          </w:rPr>
          <w:t>p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  <w:t>:/</w:t>
        </w:r>
        <w:r>
          <w:rPr>
            <w:rFonts w:ascii="Times New Roman" w:hAnsi="Times New Roman" w:cs="Times New Roman" w:eastAsia="Times New Roman"/>
            <w:sz w:val="20"/>
            <w:szCs w:val="20"/>
            <w:spacing w:val="2"/>
            <w:w w:val="100"/>
          </w:rPr>
          <w:t>/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  <w:t>ww</w:t>
        </w:r>
        <w:r>
          <w:rPr>
            <w:rFonts w:ascii="Times New Roman" w:hAnsi="Times New Roman" w:cs="Times New Roman" w:eastAsia="Times New Roman"/>
            <w:sz w:val="20"/>
            <w:szCs w:val="20"/>
            <w:spacing w:val="-2"/>
            <w:w w:val="100"/>
          </w:rPr>
          <w:t>w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  <w:t>.</w:t>
        </w:r>
        <w:r>
          <w:rPr>
            <w:rFonts w:ascii="Times New Roman" w:hAnsi="Times New Roman" w:cs="Times New Roman" w:eastAsia="Times New Roman"/>
            <w:sz w:val="20"/>
            <w:szCs w:val="20"/>
            <w:spacing w:val="2"/>
            <w:w w:val="100"/>
          </w:rPr>
          <w:t>j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00"/>
          </w:rPr>
          <w:t>d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00"/>
          </w:rPr>
          <w:t>o</w:t>
        </w:r>
        <w:r>
          <w:rPr>
            <w:rFonts w:ascii="Times New Roman" w:hAnsi="Times New Roman" w:cs="Times New Roman" w:eastAsia="Times New Roman"/>
            <w:sz w:val="20"/>
            <w:szCs w:val="20"/>
            <w:spacing w:val="-1"/>
            <w:w w:val="100"/>
          </w:rPr>
          <w:t>n</w:t>
        </w:r>
        <w:r>
          <w:rPr>
            <w:rFonts w:ascii="Times New Roman" w:hAnsi="Times New Roman" w:cs="Times New Roman" w:eastAsia="Times New Roman"/>
            <w:sz w:val="20"/>
            <w:szCs w:val="20"/>
            <w:spacing w:val="-1"/>
            <w:w w:val="100"/>
          </w:rPr>
          <w:t>n</w:t>
        </w:r>
        <w:r>
          <w:rPr>
            <w:rFonts w:ascii="Times New Roman" w:hAnsi="Times New Roman" w:cs="Times New Roman" w:eastAsia="Times New Roman"/>
            <w:sz w:val="20"/>
            <w:szCs w:val="20"/>
            <w:spacing w:val="3"/>
            <w:w w:val="100"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spacing w:val="-1"/>
            <w:w w:val="100"/>
          </w:rPr>
          <w:t>v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  <w:t>ie</w:t>
        </w:r>
        <w:r>
          <w:rPr>
            <w:rFonts w:ascii="Times New Roman" w:hAnsi="Times New Roman" w:cs="Times New Roman" w:eastAsia="Times New Roman"/>
            <w:sz w:val="20"/>
            <w:szCs w:val="20"/>
            <w:spacing w:val="3"/>
            <w:w w:val="100"/>
          </w:rPr>
          <w:t>a</w:t>
        </w:r>
        <w:r>
          <w:rPr>
            <w:rFonts w:ascii="Times New Roman" w:hAnsi="Times New Roman" w:cs="Times New Roman" w:eastAsia="Times New Roman"/>
            <w:sz w:val="20"/>
            <w:szCs w:val="20"/>
            <w:spacing w:val="-1"/>
            <w:w w:val="100"/>
          </w:rPr>
          <w:t>m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  <w:t>a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00"/>
          </w:rPr>
          <w:t>p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  <w:t>la</w:t>
        </w:r>
        <w:r>
          <w:rPr>
            <w:rFonts w:ascii="Times New Roman" w:hAnsi="Times New Roman" w:cs="Times New Roman" w:eastAsia="Times New Roman"/>
            <w:sz w:val="20"/>
            <w:szCs w:val="20"/>
            <w:spacing w:val="-1"/>
            <w:w w:val="100"/>
          </w:rPr>
          <w:t>n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  <w:t>ete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00"/>
          </w:rPr>
          <w:t>.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00"/>
          </w:rPr>
          <w:t>b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spacing w:val="7"/>
            <w:w w:val="100"/>
          </w:rPr>
          <w:t> </w:t>
        </w:r>
      </w:hyperlink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elat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«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ète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»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ù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ité,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588" w:right="1192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hyperlink r:id="rId48"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00"/>
          </w:rPr>
          <w:t>h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  <w:t>tt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00"/>
          </w:rPr>
          <w:t>p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  <w:t>:/</w:t>
        </w:r>
        <w:r>
          <w:rPr>
            <w:rFonts w:ascii="Times New Roman" w:hAnsi="Times New Roman" w:cs="Times New Roman" w:eastAsia="Times New Roman"/>
            <w:sz w:val="20"/>
            <w:szCs w:val="20"/>
            <w:spacing w:val="2"/>
            <w:w w:val="100"/>
          </w:rPr>
          <w:t>/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  <w:t>ww</w:t>
        </w:r>
        <w:r>
          <w:rPr>
            <w:rFonts w:ascii="Times New Roman" w:hAnsi="Times New Roman" w:cs="Times New Roman" w:eastAsia="Times New Roman"/>
            <w:sz w:val="20"/>
            <w:szCs w:val="20"/>
            <w:spacing w:val="-2"/>
            <w:w w:val="100"/>
          </w:rPr>
          <w:t>w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  <w:t>.a</w:t>
        </w:r>
        <w:r>
          <w:rPr>
            <w:rFonts w:ascii="Times New Roman" w:hAnsi="Times New Roman" w:cs="Times New Roman" w:eastAsia="Times New Roman"/>
            <w:sz w:val="20"/>
            <w:szCs w:val="20"/>
            <w:spacing w:val="2"/>
            <w:w w:val="100"/>
          </w:rPr>
          <w:t>l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  <w:t>te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00"/>
          </w:rPr>
          <w:t>r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  <w:t>ias.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00"/>
          </w:rPr>
          <w:t>b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  <w:t> </w:t>
        </w:r>
      </w:hyperlink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ite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tes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hyperlink r:id="rId49">
        <w:r>
          <w:rPr>
            <w:rFonts w:ascii="Times New Roman" w:hAnsi="Times New Roman" w:cs="Times New Roman" w:eastAsia="Times New Roman"/>
            <w:sz w:val="20"/>
            <w:szCs w:val="20"/>
            <w:spacing w:val="-1"/>
            <w:w w:val="99"/>
          </w:rPr>
          <w:t>h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99"/>
          </w:rPr>
          <w:t>tt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99"/>
          </w:rPr>
          <w:t>p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99"/>
          </w:rPr>
          <w:t>:/</w:t>
        </w:r>
        <w:r>
          <w:rPr>
            <w:rFonts w:ascii="Times New Roman" w:hAnsi="Times New Roman" w:cs="Times New Roman" w:eastAsia="Times New Roman"/>
            <w:sz w:val="20"/>
            <w:szCs w:val="20"/>
            <w:spacing w:val="2"/>
            <w:w w:val="99"/>
          </w:rPr>
          <w:t>/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99"/>
          </w:rPr>
          <w:t>ww</w:t>
        </w:r>
        <w:r>
          <w:rPr>
            <w:rFonts w:ascii="Times New Roman" w:hAnsi="Times New Roman" w:cs="Times New Roman" w:eastAsia="Times New Roman"/>
            <w:sz w:val="20"/>
            <w:szCs w:val="20"/>
            <w:spacing w:val="-2"/>
            <w:w w:val="99"/>
          </w:rPr>
          <w:t>w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99"/>
          </w:rPr>
          <w:t>.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99"/>
          </w:rPr>
          <w:t>r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99"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99"/>
          </w:rPr>
          <w:t>a</w:t>
        </w:r>
        <w:r>
          <w:rPr>
            <w:rFonts w:ascii="Times New Roman" w:hAnsi="Times New Roman" w:cs="Times New Roman" w:eastAsia="Times New Roman"/>
            <w:sz w:val="20"/>
            <w:szCs w:val="20"/>
            <w:spacing w:val="3"/>
            <w:w w:val="99"/>
          </w:rPr>
          <w:t>c</w:t>
        </w:r>
        <w:r>
          <w:rPr>
            <w:rFonts w:ascii="Times New Roman" w:hAnsi="Times New Roman" w:cs="Times New Roman" w:eastAsia="Times New Roman"/>
            <w:sz w:val="20"/>
            <w:szCs w:val="20"/>
            <w:spacing w:val="-1"/>
            <w:w w:val="99"/>
          </w:rPr>
          <w:t>h</w:t>
        </w:r>
        <w:r>
          <w:rPr>
            <w:rFonts w:ascii="Times New Roman" w:hAnsi="Times New Roman" w:cs="Times New Roman" w:eastAsia="Times New Roman"/>
            <w:sz w:val="20"/>
            <w:szCs w:val="20"/>
            <w:spacing w:val="2"/>
            <w:w w:val="99"/>
          </w:rPr>
          <w:t>i</w:t>
        </w:r>
        <w:r>
          <w:rPr>
            <w:rFonts w:ascii="Times New Roman" w:hAnsi="Times New Roman" w:cs="Times New Roman" w:eastAsia="Times New Roman"/>
            <w:sz w:val="20"/>
            <w:szCs w:val="20"/>
            <w:spacing w:val="-1"/>
            <w:w w:val="99"/>
          </w:rPr>
          <w:t>n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99"/>
          </w:rPr>
          <w:t>b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99"/>
          </w:rPr>
          <w:t>el</w:t>
        </w:r>
        <w:r>
          <w:rPr>
            <w:rFonts w:ascii="Times New Roman" w:hAnsi="Times New Roman" w:cs="Times New Roman" w:eastAsia="Times New Roman"/>
            <w:sz w:val="20"/>
            <w:szCs w:val="20"/>
            <w:spacing w:val="-1"/>
            <w:w w:val="99"/>
          </w:rPr>
          <w:t>g</w:t>
        </w:r>
        <w:r>
          <w:rPr>
            <w:rFonts w:ascii="Times New Roman" w:hAnsi="Times New Roman" w:cs="Times New Roman" w:eastAsia="Times New Roman"/>
            <w:sz w:val="20"/>
            <w:szCs w:val="20"/>
            <w:spacing w:val="2"/>
            <w:w w:val="99"/>
          </w:rPr>
          <w:t>i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99"/>
          </w:rPr>
          <w:t>u</w:t>
        </w:r>
        <w:r>
          <w:rPr>
            <w:rFonts w:ascii="Times New Roman" w:hAnsi="Times New Roman" w:cs="Times New Roman" w:eastAsia="Times New Roman"/>
            <w:sz w:val="20"/>
            <w:szCs w:val="20"/>
            <w:spacing w:val="-1"/>
            <w:w w:val="99"/>
          </w:rPr>
          <w:t>m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99"/>
          </w:rPr>
          <w:t>.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99"/>
          </w:rPr>
          <w:t>b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99"/>
          </w:rPr>
          <w:t>e:</w:t>
        </w:r>
        <w:r>
          <w:rPr>
            <w:rFonts w:ascii="Times New Roman" w:hAnsi="Times New Roman" w:cs="Times New Roman" w:eastAsia="Times New Roman"/>
            <w:sz w:val="20"/>
            <w:szCs w:val="20"/>
            <w:spacing w:val="4"/>
            <w:w w:val="99"/>
          </w:rPr>
          <w:t> </w:t>
        </w:r>
      </w:hyperlink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è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H)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588" w:right="1204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hyperlink r:id="rId50"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00"/>
          </w:rPr>
          <w:t>h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  <w:t>tt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00"/>
          </w:rPr>
          <w:t>p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  <w:t>:/</w:t>
        </w:r>
        <w:r>
          <w:rPr>
            <w:rFonts w:ascii="Times New Roman" w:hAnsi="Times New Roman" w:cs="Times New Roman" w:eastAsia="Times New Roman"/>
            <w:sz w:val="20"/>
            <w:szCs w:val="20"/>
            <w:spacing w:val="2"/>
            <w:w w:val="100"/>
          </w:rPr>
          <w:t>/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  <w:t>ww</w:t>
        </w:r>
        <w:r>
          <w:rPr>
            <w:rFonts w:ascii="Times New Roman" w:hAnsi="Times New Roman" w:cs="Times New Roman" w:eastAsia="Times New Roman"/>
            <w:sz w:val="20"/>
            <w:szCs w:val="20"/>
            <w:spacing w:val="-2"/>
            <w:w w:val="100"/>
          </w:rPr>
          <w:t>w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  <w:t>.</w:t>
        </w:r>
        <w:r>
          <w:rPr>
            <w:rFonts w:ascii="Times New Roman" w:hAnsi="Times New Roman" w:cs="Times New Roman" w:eastAsia="Times New Roman"/>
            <w:sz w:val="20"/>
            <w:szCs w:val="20"/>
            <w:spacing w:val="3"/>
            <w:w w:val="100"/>
          </w:rPr>
          <w:t>p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00"/>
          </w:rPr>
          <w:t>h</w:t>
        </w:r>
        <w:r>
          <w:rPr>
            <w:rFonts w:ascii="Times New Roman" w:hAnsi="Times New Roman" w:cs="Times New Roman" w:eastAsia="Times New Roman"/>
            <w:sz w:val="20"/>
            <w:szCs w:val="20"/>
            <w:spacing w:val="-4"/>
            <w:w w:val="100"/>
          </w:rPr>
          <w:t>y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  <w:t>t</w:t>
        </w:r>
        <w:r>
          <w:rPr>
            <w:rFonts w:ascii="Times New Roman" w:hAnsi="Times New Roman" w:cs="Times New Roman" w:eastAsia="Times New Roman"/>
            <w:sz w:val="20"/>
            <w:szCs w:val="20"/>
            <w:spacing w:val="3"/>
            <w:w w:val="100"/>
          </w:rPr>
          <w:t>o</w:t>
        </w:r>
        <w:r>
          <w:rPr>
            <w:rFonts w:ascii="Times New Roman" w:hAnsi="Times New Roman" w:cs="Times New Roman" w:eastAsia="Times New Roman"/>
            <w:sz w:val="20"/>
            <w:szCs w:val="20"/>
            <w:spacing w:val="-2"/>
            <w:w w:val="100"/>
          </w:rPr>
          <w:t>w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00"/>
          </w:rPr>
          <w:t>b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  <w:t>.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00"/>
          </w:rPr>
          <w:t>b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spacing w:val="-10"/>
            <w:w w:val="100"/>
          </w:rPr>
          <w:t> </w:t>
        </w:r>
      </w:hyperlink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eb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0" w:after="0" w:line="240" w:lineRule="auto"/>
        <w:ind w:left="588" w:right="1857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té,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lait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50" w:lineRule="auto"/>
        <w:ind w:left="588" w:right="1194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tail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(</w:t>
      </w:r>
      <w:hyperlink r:id="rId51"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  <w:t>www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00"/>
          </w:rPr>
          <w:t>.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  <w:t>i</w:t>
        </w:r>
        <w:r>
          <w:rPr>
            <w:rFonts w:ascii="Times New Roman" w:hAnsi="Times New Roman" w:cs="Times New Roman" w:eastAsia="Times New Roman"/>
            <w:sz w:val="20"/>
            <w:szCs w:val="20"/>
            <w:spacing w:val="-1"/>
            <w:w w:val="100"/>
          </w:rPr>
          <w:t>n</w:t>
        </w:r>
        <w:r>
          <w:rPr>
            <w:rFonts w:ascii="Times New Roman" w:hAnsi="Times New Roman" w:cs="Times New Roman" w:eastAsia="Times New Roman"/>
            <w:sz w:val="20"/>
            <w:szCs w:val="20"/>
            <w:spacing w:val="-2"/>
            <w:w w:val="100"/>
          </w:rPr>
          <w:t>f</w:t>
        </w:r>
        <w:r>
          <w:rPr>
            <w:rFonts w:ascii="Times New Roman" w:hAnsi="Times New Roman" w:cs="Times New Roman" w:eastAsia="Times New Roman"/>
            <w:sz w:val="20"/>
            <w:szCs w:val="20"/>
            <w:spacing w:val="6"/>
            <w:w w:val="100"/>
          </w:rPr>
          <w:t>o</w:t>
        </w:r>
        <w:r>
          <w:rPr>
            <w:rFonts w:ascii="Times New Roman" w:hAnsi="Times New Roman" w:cs="Times New Roman" w:eastAsia="Times New Roman"/>
            <w:sz w:val="20"/>
            <w:szCs w:val="20"/>
            <w:spacing w:val="-2"/>
            <w:w w:val="100"/>
          </w:rPr>
          <w:t>-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  <w:t>a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00"/>
          </w:rPr>
          <w:t>b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  <w:t>eilles.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00"/>
          </w:rPr>
          <w:t>b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spacing w:val="-17"/>
            <w:w w:val="100"/>
          </w:rPr>
          <w:t> </w:t>
        </w:r>
      </w:hyperlink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ww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588" w:right="1202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«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té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Sé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ité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î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»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588" w:right="1200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hyperlink r:id="rId52">
        <w:r>
          <w:rPr>
            <w:rFonts w:ascii="Times New Roman" w:hAnsi="Times New Roman" w:cs="Times New Roman" w:eastAsia="Times New Roman"/>
            <w:sz w:val="20"/>
            <w:szCs w:val="20"/>
            <w:spacing w:val="-1"/>
            <w:w w:val="100"/>
          </w:rPr>
          <w:t>h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  <w:t>tt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00"/>
          </w:rPr>
          <w:t>p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  <w:t>:/</w:t>
        </w:r>
        <w:r>
          <w:rPr>
            <w:rFonts w:ascii="Times New Roman" w:hAnsi="Times New Roman" w:cs="Times New Roman" w:eastAsia="Times New Roman"/>
            <w:sz w:val="20"/>
            <w:szCs w:val="20"/>
            <w:spacing w:val="2"/>
            <w:w w:val="100"/>
          </w:rPr>
          <w:t>/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  <w:t>ww</w:t>
        </w:r>
        <w:r>
          <w:rPr>
            <w:rFonts w:ascii="Times New Roman" w:hAnsi="Times New Roman" w:cs="Times New Roman" w:eastAsia="Times New Roman"/>
            <w:sz w:val="20"/>
            <w:szCs w:val="20"/>
            <w:spacing w:val="-2"/>
            <w:w w:val="100"/>
          </w:rPr>
          <w:t>w</w:t>
        </w:r>
        <w:r>
          <w:rPr>
            <w:rFonts w:ascii="Times New Roman" w:hAnsi="Times New Roman" w:cs="Times New Roman" w:eastAsia="Times New Roman"/>
            <w:sz w:val="20"/>
            <w:szCs w:val="20"/>
            <w:spacing w:val="3"/>
            <w:w w:val="100"/>
          </w:rPr>
          <w:t>.</w:t>
        </w:r>
        <w:r>
          <w:rPr>
            <w:rFonts w:ascii="Times New Roman" w:hAnsi="Times New Roman" w:cs="Times New Roman" w:eastAsia="Times New Roman"/>
            <w:sz w:val="20"/>
            <w:szCs w:val="20"/>
            <w:spacing w:val="-1"/>
            <w:w w:val="100"/>
          </w:rPr>
          <w:t>m</w:t>
        </w:r>
        <w:r>
          <w:rPr>
            <w:rFonts w:ascii="Times New Roman" w:hAnsi="Times New Roman" w:cs="Times New Roman" w:eastAsia="Times New Roman"/>
            <w:sz w:val="20"/>
            <w:szCs w:val="20"/>
            <w:spacing w:val="3"/>
            <w:w w:val="100"/>
          </w:rPr>
          <w:t>u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00"/>
          </w:rPr>
          <w:t>m</w:t>
        </w:r>
        <w:r>
          <w:rPr>
            <w:rFonts w:ascii="Times New Roman" w:hAnsi="Times New Roman" w:cs="Times New Roman" w:eastAsia="Times New Roman"/>
            <w:sz w:val="20"/>
            <w:szCs w:val="20"/>
            <w:spacing w:val="-4"/>
            <w:w w:val="100"/>
          </w:rPr>
          <w:t>m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  <w:t>.a</w:t>
        </w:r>
        <w:r>
          <w:rPr>
            <w:rFonts w:ascii="Times New Roman" w:hAnsi="Times New Roman" w:cs="Times New Roman" w:eastAsia="Times New Roman"/>
            <w:sz w:val="20"/>
            <w:szCs w:val="20"/>
            <w:spacing w:val="3"/>
            <w:w w:val="100"/>
          </w:rPr>
          <w:t>c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  <w:t>.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00"/>
          </w:rPr>
          <w:t>b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spacing w:val="-17"/>
            <w:w w:val="100"/>
          </w:rPr>
          <w:t> </w:t>
        </w:r>
      </w:hyperlink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èle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0" w:after="0" w:line="240" w:lineRule="auto"/>
        <w:ind w:left="588" w:right="4844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ieu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588" w:right="3476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hyperlink r:id="rId53">
        <w:r>
          <w:rPr>
            <w:rFonts w:ascii="Times New Roman" w:hAnsi="Times New Roman" w:cs="Times New Roman" w:eastAsia="Times New Roman"/>
            <w:sz w:val="20"/>
            <w:szCs w:val="20"/>
            <w:spacing w:val="-1"/>
            <w:w w:val="100"/>
          </w:rPr>
          <w:t>h</w:t>
        </w:r>
        <w:r>
          <w:rPr>
            <w:rFonts w:ascii="Times New Roman" w:hAnsi="Times New Roman" w:cs="Times New Roman" w:eastAsia="Times New Roman"/>
            <w:sz w:val="20"/>
            <w:szCs w:val="20"/>
            <w:spacing w:val="2"/>
            <w:w w:val="100"/>
          </w:rPr>
          <w:t>t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  <w:t>t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00"/>
          </w:rPr>
          <w:t>p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  <w:t>:/</w:t>
        </w:r>
        <w:r>
          <w:rPr>
            <w:rFonts w:ascii="Times New Roman" w:hAnsi="Times New Roman" w:cs="Times New Roman" w:eastAsia="Times New Roman"/>
            <w:sz w:val="20"/>
            <w:szCs w:val="20"/>
            <w:spacing w:val="2"/>
            <w:w w:val="100"/>
          </w:rPr>
          <w:t>/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  <w:t>ww</w:t>
        </w:r>
        <w:r>
          <w:rPr>
            <w:rFonts w:ascii="Times New Roman" w:hAnsi="Times New Roman" w:cs="Times New Roman" w:eastAsia="Times New Roman"/>
            <w:sz w:val="20"/>
            <w:szCs w:val="20"/>
            <w:spacing w:val="-2"/>
            <w:w w:val="100"/>
          </w:rPr>
          <w:t>w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  <w:t>.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00"/>
          </w:rPr>
          <w:t>b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  <w:t>i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00"/>
          </w:rPr>
          <w:t>o</w:t>
        </w:r>
        <w:r>
          <w:rPr>
            <w:rFonts w:ascii="Times New Roman" w:hAnsi="Times New Roman" w:cs="Times New Roman" w:eastAsia="Times New Roman"/>
            <w:sz w:val="20"/>
            <w:szCs w:val="20"/>
            <w:spacing w:val="-1"/>
            <w:w w:val="100"/>
          </w:rPr>
          <w:t>s</w:t>
        </w:r>
        <w:r>
          <w:rPr>
            <w:rFonts w:ascii="Times New Roman" w:hAnsi="Times New Roman" w:cs="Times New Roman" w:eastAsia="Times New Roman"/>
            <w:sz w:val="20"/>
            <w:szCs w:val="20"/>
            <w:spacing w:val="3"/>
            <w:w w:val="100"/>
          </w:rPr>
          <w:t>a</w:t>
        </w:r>
        <w:r>
          <w:rPr>
            <w:rFonts w:ascii="Times New Roman" w:hAnsi="Times New Roman" w:cs="Times New Roman" w:eastAsia="Times New Roman"/>
            <w:sz w:val="20"/>
            <w:szCs w:val="20"/>
            <w:spacing w:val="-2"/>
            <w:w w:val="100"/>
          </w:rPr>
          <w:t>f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spacing w:val="2"/>
            <w:w w:val="100"/>
          </w:rPr>
          <w:t>t</w:t>
        </w:r>
        <w:r>
          <w:rPr>
            <w:rFonts w:ascii="Times New Roman" w:hAnsi="Times New Roman" w:cs="Times New Roman" w:eastAsia="Times New Roman"/>
            <w:sz w:val="20"/>
            <w:szCs w:val="20"/>
            <w:spacing w:val="-4"/>
            <w:w w:val="100"/>
          </w:rPr>
          <w:t>y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  <w:t>.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00"/>
          </w:rPr>
          <w:t>b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spacing w:val="-18"/>
            <w:w w:val="100"/>
          </w:rPr>
          <w:t> </w:t>
        </w:r>
      </w:hyperlink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elat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ité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588" w:right="1516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hyperlink r:id="rId54">
        <w:r>
          <w:rPr>
            <w:rFonts w:ascii="Times New Roman" w:hAnsi="Times New Roman" w:cs="Times New Roman" w:eastAsia="Times New Roman"/>
            <w:sz w:val="20"/>
            <w:szCs w:val="20"/>
            <w:spacing w:val="-1"/>
            <w:w w:val="99"/>
          </w:rPr>
          <w:t>h</w:t>
        </w:r>
        <w:r>
          <w:rPr>
            <w:rFonts w:ascii="Times New Roman" w:hAnsi="Times New Roman" w:cs="Times New Roman" w:eastAsia="Times New Roman"/>
            <w:sz w:val="20"/>
            <w:szCs w:val="20"/>
            <w:spacing w:val="2"/>
            <w:w w:val="99"/>
          </w:rPr>
          <w:t>t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99"/>
          </w:rPr>
          <w:t>t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99"/>
          </w:rPr>
          <w:t>p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99"/>
          </w:rPr>
          <w:t>:/</w:t>
        </w:r>
        <w:r>
          <w:rPr>
            <w:rFonts w:ascii="Times New Roman" w:hAnsi="Times New Roman" w:cs="Times New Roman" w:eastAsia="Times New Roman"/>
            <w:sz w:val="20"/>
            <w:szCs w:val="20"/>
            <w:spacing w:val="2"/>
            <w:w w:val="99"/>
          </w:rPr>
          <w:t>/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99"/>
          </w:rPr>
          <w:t>ww</w:t>
        </w:r>
        <w:r>
          <w:rPr>
            <w:rFonts w:ascii="Times New Roman" w:hAnsi="Times New Roman" w:cs="Times New Roman" w:eastAsia="Times New Roman"/>
            <w:sz w:val="20"/>
            <w:szCs w:val="20"/>
            <w:spacing w:val="-2"/>
            <w:w w:val="99"/>
          </w:rPr>
          <w:t>w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99"/>
          </w:rPr>
          <w:t>.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99"/>
          </w:rPr>
          <w:t>b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99"/>
          </w:rPr>
          <w:t>i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99"/>
          </w:rPr>
          <w:t>o</w:t>
        </w:r>
        <w:r>
          <w:rPr>
            <w:rFonts w:ascii="Times New Roman" w:hAnsi="Times New Roman" w:cs="Times New Roman" w:eastAsia="Times New Roman"/>
            <w:sz w:val="20"/>
            <w:szCs w:val="20"/>
            <w:spacing w:val="-1"/>
            <w:w w:val="99"/>
          </w:rPr>
          <w:t>s</w:t>
        </w:r>
        <w:r>
          <w:rPr>
            <w:rFonts w:ascii="Times New Roman" w:hAnsi="Times New Roman" w:cs="Times New Roman" w:eastAsia="Times New Roman"/>
            <w:sz w:val="20"/>
            <w:szCs w:val="20"/>
            <w:spacing w:val="3"/>
            <w:w w:val="99"/>
          </w:rPr>
          <w:t>a</w:t>
        </w:r>
        <w:r>
          <w:rPr>
            <w:rFonts w:ascii="Times New Roman" w:hAnsi="Times New Roman" w:cs="Times New Roman" w:eastAsia="Times New Roman"/>
            <w:sz w:val="20"/>
            <w:szCs w:val="20"/>
            <w:spacing w:val="-2"/>
            <w:w w:val="99"/>
          </w:rPr>
          <w:t>f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99"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spacing w:val="2"/>
            <w:w w:val="99"/>
          </w:rPr>
          <w:t>t</w:t>
        </w:r>
        <w:r>
          <w:rPr>
            <w:rFonts w:ascii="Times New Roman" w:hAnsi="Times New Roman" w:cs="Times New Roman" w:eastAsia="Times New Roman"/>
            <w:sz w:val="20"/>
            <w:szCs w:val="20"/>
            <w:spacing w:val="-4"/>
            <w:w w:val="99"/>
          </w:rPr>
          <w:t>y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99"/>
          </w:rPr>
          <w:t>p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99"/>
          </w:rPr>
          <w:t>r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99"/>
          </w:rPr>
          <w:t>o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99"/>
          </w:rPr>
          <w:t>t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99"/>
          </w:rPr>
          <w:t>o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99"/>
          </w:rPr>
          <w:t>c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99"/>
          </w:rPr>
          <w:t>o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99"/>
          </w:rPr>
          <w:t>l.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99"/>
          </w:rPr>
          <w:t>b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99"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spacing w:val="2"/>
            <w:w w:val="99"/>
          </w:rPr>
          <w:t> </w:t>
        </w:r>
      </w:hyperlink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ité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588" w:right="3547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ir,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ites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588" w:right="1201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hyperlink r:id="rId55"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00"/>
          </w:rPr>
          <w:t>h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  <w:t>tt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00"/>
          </w:rPr>
          <w:t>p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  <w:t>://ec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00"/>
          </w:rPr>
          <w:t>o</w:t>
        </w:r>
        <w:r>
          <w:rPr>
            <w:rFonts w:ascii="Times New Roman" w:hAnsi="Times New Roman" w:cs="Times New Roman" w:eastAsia="Times New Roman"/>
            <w:sz w:val="20"/>
            <w:szCs w:val="20"/>
            <w:spacing w:val="-1"/>
            <w:w w:val="100"/>
          </w:rPr>
          <w:t>n</w:t>
        </w:r>
        <w:r>
          <w:rPr>
            <w:rFonts w:ascii="Times New Roman" w:hAnsi="Times New Roman" w:cs="Times New Roman" w:eastAsia="Times New Roman"/>
            <w:sz w:val="20"/>
            <w:szCs w:val="20"/>
            <w:spacing w:val="3"/>
            <w:w w:val="100"/>
          </w:rPr>
          <w:t>o</w:t>
        </w:r>
        <w:r>
          <w:rPr>
            <w:rFonts w:ascii="Times New Roman" w:hAnsi="Times New Roman" w:cs="Times New Roman" w:eastAsia="Times New Roman"/>
            <w:sz w:val="20"/>
            <w:szCs w:val="20"/>
            <w:spacing w:val="-1"/>
            <w:w w:val="100"/>
          </w:rPr>
          <w:t>m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  <w:t>ie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00"/>
          </w:rPr>
          <w:t>.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00"/>
          </w:rPr>
          <w:t>f</w:t>
        </w:r>
        <w:r>
          <w:rPr>
            <w:rFonts w:ascii="Times New Roman" w:hAnsi="Times New Roman" w:cs="Times New Roman" w:eastAsia="Times New Roman"/>
            <w:sz w:val="20"/>
            <w:szCs w:val="20"/>
            <w:spacing w:val="-1"/>
            <w:w w:val="100"/>
          </w:rPr>
          <w:t>g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00"/>
          </w:rPr>
          <w:t>o</w:t>
        </w:r>
        <w:r>
          <w:rPr>
            <w:rFonts w:ascii="Times New Roman" w:hAnsi="Times New Roman" w:cs="Times New Roman" w:eastAsia="Times New Roman"/>
            <w:sz w:val="20"/>
            <w:szCs w:val="20"/>
            <w:spacing w:val="-1"/>
            <w:w w:val="100"/>
          </w:rPr>
          <w:t>v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  <w:t>.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00"/>
          </w:rPr>
          <w:t>b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spacing w:val="2"/>
            <w:w w:val="100"/>
          </w:rPr>
          <w:t>/</w:t>
        </w:r>
        <w:r>
          <w:rPr>
            <w:rFonts w:ascii="Times New Roman" w:hAnsi="Times New Roman" w:cs="Times New Roman" w:eastAsia="Times New Roman"/>
            <w:sz w:val="20"/>
            <w:szCs w:val="20"/>
            <w:spacing w:val="-2"/>
            <w:w w:val="100"/>
          </w:rPr>
          <w:t>f</w:t>
        </w:r>
        <w:r>
          <w:rPr>
            <w:rFonts w:ascii="Times New Roman" w:hAnsi="Times New Roman" w:cs="Times New Roman" w:eastAsia="Times New Roman"/>
            <w:sz w:val="20"/>
            <w:szCs w:val="20"/>
            <w:spacing w:val="3"/>
            <w:w w:val="100"/>
          </w:rPr>
          <w:t>r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  <w:t>/</w:t>
        </w:r>
        <w:r>
          <w:rPr>
            <w:rFonts w:ascii="Times New Roman" w:hAnsi="Times New Roman" w:cs="Times New Roman" w:eastAsia="Times New Roman"/>
            <w:sz w:val="20"/>
            <w:szCs w:val="20"/>
            <w:spacing w:val="-1"/>
            <w:w w:val="100"/>
          </w:rPr>
          <w:t>s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  <w:t>tati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00"/>
          </w:rPr>
          <w:t>s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  <w:t>ti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00"/>
          </w:rPr>
          <w:t>q</w:t>
        </w:r>
        <w:r>
          <w:rPr>
            <w:rFonts w:ascii="Times New Roman" w:hAnsi="Times New Roman" w:cs="Times New Roman" w:eastAsia="Times New Roman"/>
            <w:sz w:val="20"/>
            <w:szCs w:val="20"/>
            <w:spacing w:val="-1"/>
            <w:w w:val="100"/>
          </w:rPr>
          <w:t>u</w:t>
        </w:r>
        <w:r>
          <w:rPr>
            <w:rFonts w:ascii="Times New Roman" w:hAnsi="Times New Roman" w:cs="Times New Roman" w:eastAsia="Times New Roman"/>
            <w:sz w:val="20"/>
            <w:szCs w:val="20"/>
            <w:spacing w:val="3"/>
            <w:w w:val="100"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spacing w:val="-1"/>
            <w:w w:val="100"/>
          </w:rPr>
          <w:t>s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  <w:t>/c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00"/>
          </w:rPr>
          <w:t>h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  <w:t>if</w:t>
        </w:r>
        <w:r>
          <w:rPr>
            <w:rFonts w:ascii="Times New Roman" w:hAnsi="Times New Roman" w:cs="Times New Roman" w:eastAsia="Times New Roman"/>
            <w:sz w:val="20"/>
            <w:szCs w:val="20"/>
            <w:spacing w:val="-2"/>
            <w:w w:val="100"/>
          </w:rPr>
          <w:t>f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00"/>
          </w:rPr>
          <w:t>r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  <w:t>es/</w:t>
        </w:r>
        <w:r>
          <w:rPr>
            <w:rFonts w:ascii="Times New Roman" w:hAnsi="Times New Roman" w:cs="Times New Roman" w:eastAsia="Times New Roman"/>
            <w:sz w:val="20"/>
            <w:szCs w:val="20"/>
            <w:spacing w:val="2"/>
            <w:w w:val="100"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00"/>
          </w:rPr>
          <w:t>n</w:t>
        </w:r>
        <w:r>
          <w:rPr>
            <w:rFonts w:ascii="Times New Roman" w:hAnsi="Times New Roman" w:cs="Times New Roman" w:eastAsia="Times New Roman"/>
            <w:sz w:val="20"/>
            <w:szCs w:val="20"/>
            <w:spacing w:val="-1"/>
            <w:w w:val="100"/>
          </w:rPr>
          <w:t>v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  <w:t>ir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00"/>
          </w:rPr>
          <w:t>o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00"/>
          </w:rPr>
          <w:t>n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00"/>
          </w:rPr>
          <w:t>n</w:t>
        </w:r>
        <w:r>
          <w:rPr>
            <w:rFonts w:ascii="Times New Roman" w:hAnsi="Times New Roman" w:cs="Times New Roman" w:eastAsia="Times New Roman"/>
            <w:sz w:val="20"/>
            <w:szCs w:val="20"/>
            <w:spacing w:val="3"/>
            <w:w w:val="100"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spacing w:val="-4"/>
            <w:w w:val="100"/>
          </w:rPr>
          <w:t>m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00"/>
          </w:rPr>
          <w:t>n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  <w:t>t/</w:t>
        </w:r>
        <w:r>
          <w:rPr>
            <w:rFonts w:ascii="Times New Roman" w:hAnsi="Times New Roman" w:cs="Times New Roman" w:eastAsia="Times New Roman"/>
            <w:sz w:val="20"/>
            <w:szCs w:val="20"/>
            <w:spacing w:val="2"/>
            <w:w w:val="100"/>
          </w:rPr>
          <w:t>i</w:t>
        </w:r>
        <w:r>
          <w:rPr>
            <w:rFonts w:ascii="Times New Roman" w:hAnsi="Times New Roman" w:cs="Times New Roman" w:eastAsia="Times New Roman"/>
            <w:sz w:val="20"/>
            <w:szCs w:val="20"/>
            <w:spacing w:val="-1"/>
            <w:w w:val="100"/>
          </w:rPr>
          <w:t>n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00"/>
          </w:rPr>
          <w:t>d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spacing w:val="-1"/>
            <w:w w:val="100"/>
          </w:rPr>
          <w:t>x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  <w:t>.</w:t>
        </w:r>
        <w:r>
          <w:rPr>
            <w:rFonts w:ascii="Times New Roman" w:hAnsi="Times New Roman" w:cs="Times New Roman" w:eastAsia="Times New Roman"/>
            <w:sz w:val="20"/>
            <w:szCs w:val="20"/>
            <w:spacing w:val="2"/>
            <w:w w:val="100"/>
          </w:rPr>
          <w:t>j</w:t>
        </w:r>
        <w:r>
          <w:rPr>
            <w:rFonts w:ascii="Times New Roman" w:hAnsi="Times New Roman" w:cs="Times New Roman" w:eastAsia="Times New Roman"/>
            <w:sz w:val="20"/>
            <w:szCs w:val="20"/>
            <w:spacing w:val="-1"/>
            <w:w w:val="100"/>
          </w:rPr>
          <w:t>s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  <w:t>p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  <w:t>   </w:t>
        </w:r>
        <w:r>
          <w:rPr>
            <w:rFonts w:ascii="Times New Roman" w:hAnsi="Times New Roman" w:cs="Times New Roman" w:eastAsia="Times New Roman"/>
            <w:sz w:val="20"/>
            <w:szCs w:val="20"/>
            <w:spacing w:val="16"/>
            <w:w w:val="100"/>
          </w:rPr>
          <w:t> </w:t>
        </w:r>
      </w:hyperlink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0" w:after="0" w:line="240" w:lineRule="auto"/>
        <w:ind w:left="588" w:right="1422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ie,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50" w:lineRule="auto"/>
        <w:ind w:left="588" w:right="1201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hyperlink r:id="rId56">
        <w:r>
          <w:rPr>
            <w:rFonts w:ascii="Times New Roman" w:hAnsi="Times New Roman" w:cs="Times New Roman" w:eastAsia="Times New Roman"/>
            <w:sz w:val="20"/>
            <w:szCs w:val="20"/>
            <w:spacing w:val="-1"/>
            <w:w w:val="100"/>
          </w:rPr>
          <w:t>h</w:t>
        </w:r>
        <w:r>
          <w:rPr>
            <w:rFonts w:ascii="Times New Roman" w:hAnsi="Times New Roman" w:cs="Times New Roman" w:eastAsia="Times New Roman"/>
            <w:sz w:val="20"/>
            <w:szCs w:val="20"/>
            <w:spacing w:val="2"/>
            <w:w w:val="100"/>
          </w:rPr>
          <w:t>t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  <w:t>t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00"/>
          </w:rPr>
          <w:t>p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  <w:t>:/</w:t>
        </w:r>
        <w:r>
          <w:rPr>
            <w:rFonts w:ascii="Times New Roman" w:hAnsi="Times New Roman" w:cs="Times New Roman" w:eastAsia="Times New Roman"/>
            <w:sz w:val="20"/>
            <w:szCs w:val="20"/>
            <w:spacing w:val="2"/>
            <w:w w:val="100"/>
          </w:rPr>
          <w:t>/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  <w:t>ww</w:t>
        </w:r>
        <w:r>
          <w:rPr>
            <w:rFonts w:ascii="Times New Roman" w:hAnsi="Times New Roman" w:cs="Times New Roman" w:eastAsia="Times New Roman"/>
            <w:sz w:val="20"/>
            <w:szCs w:val="20"/>
            <w:spacing w:val="-2"/>
            <w:w w:val="100"/>
          </w:rPr>
          <w:t>w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  <w:t>.e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00"/>
          </w:rPr>
          <w:t>c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00"/>
          </w:rPr>
          <w:t>o</w:t>
        </w:r>
        <w:r>
          <w:rPr>
            <w:rFonts w:ascii="Times New Roman" w:hAnsi="Times New Roman" w:cs="Times New Roman" w:eastAsia="Times New Roman"/>
            <w:sz w:val="20"/>
            <w:szCs w:val="20"/>
            <w:spacing w:val="-1"/>
            <w:w w:val="100"/>
          </w:rPr>
          <w:t>n</w:t>
        </w:r>
        <w:r>
          <w:rPr>
            <w:rFonts w:ascii="Times New Roman" w:hAnsi="Times New Roman" w:cs="Times New Roman" w:eastAsia="Times New Roman"/>
            <w:sz w:val="20"/>
            <w:szCs w:val="20"/>
            <w:spacing w:val="3"/>
            <w:w w:val="100"/>
          </w:rPr>
          <w:t>o</w:t>
        </w:r>
        <w:r>
          <w:rPr>
            <w:rFonts w:ascii="Times New Roman" w:hAnsi="Times New Roman" w:cs="Times New Roman" w:eastAsia="Times New Roman"/>
            <w:sz w:val="20"/>
            <w:szCs w:val="20"/>
            <w:spacing w:val="-1"/>
            <w:w w:val="100"/>
          </w:rPr>
          <w:t>m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  <w:t>ie</w:t>
        </w:r>
        <w:r>
          <w:rPr>
            <w:rFonts w:ascii="Times New Roman" w:hAnsi="Times New Roman" w:cs="Times New Roman" w:eastAsia="Times New Roman"/>
            <w:sz w:val="20"/>
            <w:szCs w:val="20"/>
            <w:spacing w:val="3"/>
            <w:w w:val="100"/>
          </w:rPr>
          <w:t>.</w:t>
        </w:r>
        <w:r>
          <w:rPr>
            <w:rFonts w:ascii="Times New Roman" w:hAnsi="Times New Roman" w:cs="Times New Roman" w:eastAsia="Times New Roman"/>
            <w:sz w:val="20"/>
            <w:szCs w:val="20"/>
            <w:spacing w:val="-2"/>
            <w:w w:val="100"/>
          </w:rPr>
          <w:t>f</w:t>
        </w:r>
        <w:r>
          <w:rPr>
            <w:rFonts w:ascii="Times New Roman" w:hAnsi="Times New Roman" w:cs="Times New Roman" w:eastAsia="Times New Roman"/>
            <w:sz w:val="20"/>
            <w:szCs w:val="20"/>
            <w:spacing w:val="-1"/>
            <w:w w:val="100"/>
          </w:rPr>
          <w:t>g</w:t>
        </w:r>
        <w:r>
          <w:rPr>
            <w:rFonts w:ascii="Times New Roman" w:hAnsi="Times New Roman" w:cs="Times New Roman" w:eastAsia="Times New Roman"/>
            <w:sz w:val="20"/>
            <w:szCs w:val="20"/>
            <w:spacing w:val="3"/>
            <w:w w:val="100"/>
          </w:rPr>
          <w:t>o</w:t>
        </w:r>
        <w:r>
          <w:rPr>
            <w:rFonts w:ascii="Times New Roman" w:hAnsi="Times New Roman" w:cs="Times New Roman" w:eastAsia="Times New Roman"/>
            <w:sz w:val="20"/>
            <w:szCs w:val="20"/>
            <w:spacing w:val="-1"/>
            <w:w w:val="100"/>
          </w:rPr>
          <w:t>v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  <w:t>.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00"/>
          </w:rPr>
          <w:t>b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spacing w:val="44"/>
            <w:w w:val="100"/>
          </w:rPr>
          <w:t> </w:t>
        </w:r>
      </w:hyperlink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588" w:right="1192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/</w:t>
      </w:r>
      <w:hyperlink r:id="rId57"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  <w:t>ww</w:t>
        </w:r>
        <w:r>
          <w:rPr>
            <w:rFonts w:ascii="Times New Roman" w:hAnsi="Times New Roman" w:cs="Times New Roman" w:eastAsia="Times New Roman"/>
            <w:sz w:val="20"/>
            <w:szCs w:val="20"/>
            <w:spacing w:val="-2"/>
            <w:w w:val="100"/>
          </w:rPr>
          <w:t>w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  <w:t>.</w:t>
        </w:r>
        <w:r>
          <w:rPr>
            <w:rFonts w:ascii="Times New Roman" w:hAnsi="Times New Roman" w:cs="Times New Roman" w:eastAsia="Times New Roman"/>
            <w:sz w:val="20"/>
            <w:szCs w:val="20"/>
            <w:spacing w:val="-2"/>
            <w:w w:val="100"/>
          </w:rPr>
          <w:t>f</w:t>
        </w:r>
        <w:r>
          <w:rPr>
            <w:rFonts w:ascii="Times New Roman" w:hAnsi="Times New Roman" w:cs="Times New Roman" w:eastAsia="Times New Roman"/>
            <w:sz w:val="20"/>
            <w:szCs w:val="20"/>
            <w:spacing w:val="3"/>
            <w:w w:val="100"/>
          </w:rPr>
          <w:t>a</w:t>
        </w:r>
        <w:r>
          <w:rPr>
            <w:rFonts w:ascii="Times New Roman" w:hAnsi="Times New Roman" w:cs="Times New Roman" w:eastAsia="Times New Roman"/>
            <w:sz w:val="20"/>
            <w:szCs w:val="20"/>
            <w:spacing w:val="-1"/>
            <w:w w:val="100"/>
          </w:rPr>
          <w:t>n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  <w:t>c</w:t>
        </w:r>
        <w:r>
          <w:rPr>
            <w:rFonts w:ascii="Times New Roman" w:hAnsi="Times New Roman" w:cs="Times New Roman" w:eastAsia="Times New Roman"/>
            <w:sz w:val="20"/>
            <w:szCs w:val="20"/>
            <w:spacing w:val="3"/>
            <w:w w:val="100"/>
          </w:rPr>
          <w:t>.</w:t>
        </w:r>
        <w:r>
          <w:rPr>
            <w:rFonts w:ascii="Times New Roman" w:hAnsi="Times New Roman" w:cs="Times New Roman" w:eastAsia="Times New Roman"/>
            <w:sz w:val="20"/>
            <w:szCs w:val="20"/>
            <w:spacing w:val="-2"/>
            <w:w w:val="100"/>
          </w:rPr>
          <w:t>f</w:t>
        </w:r>
        <w:r>
          <w:rPr>
            <w:rFonts w:ascii="Times New Roman" w:hAnsi="Times New Roman" w:cs="Times New Roman" w:eastAsia="Times New Roman"/>
            <w:sz w:val="20"/>
            <w:szCs w:val="20"/>
            <w:spacing w:val="-1"/>
            <w:w w:val="100"/>
          </w:rPr>
          <w:t>g</w:t>
        </w:r>
        <w:r>
          <w:rPr>
            <w:rFonts w:ascii="Times New Roman" w:hAnsi="Times New Roman" w:cs="Times New Roman" w:eastAsia="Times New Roman"/>
            <w:sz w:val="20"/>
            <w:szCs w:val="20"/>
            <w:spacing w:val="3"/>
            <w:w w:val="100"/>
          </w:rPr>
          <w:t>o</w:t>
        </w:r>
        <w:r>
          <w:rPr>
            <w:rFonts w:ascii="Times New Roman" w:hAnsi="Times New Roman" w:cs="Times New Roman" w:eastAsia="Times New Roman"/>
            <w:sz w:val="20"/>
            <w:szCs w:val="20"/>
            <w:spacing w:val="-1"/>
            <w:w w:val="100"/>
          </w:rPr>
          <w:t>v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  <w:t>.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00"/>
          </w:rPr>
          <w:t>b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20"/>
            <w:szCs w:val="20"/>
            <w:spacing w:val="13"/>
            <w:w w:val="100"/>
          </w:rPr>
          <w:t> </w:t>
        </w:r>
      </w:hyperlink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l’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ô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ire)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0" w:after="0" w:line="240" w:lineRule="auto"/>
        <w:ind w:left="588" w:right="1200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hyperlink r:id="rId58">
        <w:r>
          <w:rPr>
            <w:rFonts w:ascii="Times New Roman" w:hAnsi="Times New Roman" w:cs="Times New Roman" w:eastAsia="Times New Roman"/>
            <w:sz w:val="20"/>
            <w:szCs w:val="20"/>
            <w:spacing w:val="-1"/>
            <w:w w:val="100"/>
          </w:rPr>
          <w:t>h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  <w:t>tt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00"/>
          </w:rPr>
          <w:t>p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  <w:t>:/</w:t>
        </w:r>
        <w:r>
          <w:rPr>
            <w:rFonts w:ascii="Times New Roman" w:hAnsi="Times New Roman" w:cs="Times New Roman" w:eastAsia="Times New Roman"/>
            <w:sz w:val="20"/>
            <w:szCs w:val="20"/>
            <w:spacing w:val="2"/>
            <w:w w:val="100"/>
          </w:rPr>
          <w:t>/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  <w:t>ww</w:t>
        </w:r>
        <w:r>
          <w:rPr>
            <w:rFonts w:ascii="Times New Roman" w:hAnsi="Times New Roman" w:cs="Times New Roman" w:eastAsia="Times New Roman"/>
            <w:sz w:val="20"/>
            <w:szCs w:val="20"/>
            <w:spacing w:val="-2"/>
            <w:w w:val="100"/>
          </w:rPr>
          <w:t>w</w:t>
        </w:r>
        <w:r>
          <w:rPr>
            <w:rFonts w:ascii="Times New Roman" w:hAnsi="Times New Roman" w:cs="Times New Roman" w:eastAsia="Times New Roman"/>
            <w:sz w:val="20"/>
            <w:szCs w:val="20"/>
            <w:spacing w:val="3"/>
            <w:w w:val="100"/>
          </w:rPr>
          <w:t>.</w:t>
        </w:r>
        <w:r>
          <w:rPr>
            <w:rFonts w:ascii="Times New Roman" w:hAnsi="Times New Roman" w:cs="Times New Roman" w:eastAsia="Times New Roman"/>
            <w:sz w:val="20"/>
            <w:szCs w:val="20"/>
            <w:spacing w:val="-1"/>
            <w:w w:val="100"/>
          </w:rPr>
          <w:t>n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  <w:t>ir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00"/>
          </w:rPr>
          <w:t>o</w:t>
        </w:r>
        <w:r>
          <w:rPr>
            <w:rFonts w:ascii="Times New Roman" w:hAnsi="Times New Roman" w:cs="Times New Roman" w:eastAsia="Times New Roman"/>
            <w:sz w:val="20"/>
            <w:szCs w:val="20"/>
            <w:spacing w:val="-1"/>
            <w:w w:val="100"/>
          </w:rPr>
          <w:t>n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00"/>
          </w:rPr>
          <w:t>d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  <w:t>.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00"/>
          </w:rPr>
          <w:t>b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spacing w:val="39"/>
            <w:w w:val="100"/>
          </w:rPr>
          <w:t> </w:t>
        </w:r>
      </w:hyperlink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web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ets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both"/>
        <w:spacing w:after="0"/>
        <w:sectPr>
          <w:pgMar w:header="0" w:footer="1483" w:top="1580" w:bottom="1880" w:left="1680" w:right="1020"/>
          <w:pgSz w:w="11920" w:h="16860"/>
        </w:sectPr>
      </w:pPr>
      <w:rPr/>
    </w:p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88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atiè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hyperlink r:id="rId59"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00"/>
          </w:rPr>
          <w:t>h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  <w:t>tt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00"/>
          </w:rPr>
          <w:t>p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  <w:t>:/</w:t>
        </w:r>
        <w:r>
          <w:rPr>
            <w:rFonts w:ascii="Times New Roman" w:hAnsi="Times New Roman" w:cs="Times New Roman" w:eastAsia="Times New Roman"/>
            <w:sz w:val="20"/>
            <w:szCs w:val="20"/>
            <w:spacing w:val="2"/>
            <w:w w:val="100"/>
          </w:rPr>
          <w:t>/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  <w:t>www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00"/>
          </w:rPr>
          <w:t>.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  <w:t>i</w:t>
        </w:r>
        <w:r>
          <w:rPr>
            <w:rFonts w:ascii="Times New Roman" w:hAnsi="Times New Roman" w:cs="Times New Roman" w:eastAsia="Times New Roman"/>
            <w:sz w:val="20"/>
            <w:szCs w:val="20"/>
            <w:spacing w:val="-1"/>
            <w:w w:val="100"/>
          </w:rPr>
          <w:t>n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00"/>
          </w:rPr>
          <w:t>d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  <w:t>icat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00"/>
          </w:rPr>
          <w:t>o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00"/>
          </w:rPr>
          <w:t>r</w:t>
        </w:r>
        <w:r>
          <w:rPr>
            <w:rFonts w:ascii="Times New Roman" w:hAnsi="Times New Roman" w:cs="Times New Roman" w:eastAsia="Times New Roman"/>
            <w:sz w:val="20"/>
            <w:szCs w:val="20"/>
            <w:spacing w:val="-1"/>
            <w:w w:val="100"/>
          </w:rPr>
          <w:t>s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  <w:t>.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00"/>
          </w:rPr>
          <w:t>b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spacing w:val="-19"/>
            <w:w w:val="100"/>
          </w:rPr>
          <w:t> </w:t>
        </w:r>
      </w:hyperlink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50" w:lineRule="auto"/>
        <w:ind w:left="888" w:right="1197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es,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hyperlink r:id="rId60"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  <w:t>ww</w:t>
        </w:r>
        <w:r>
          <w:rPr>
            <w:rFonts w:ascii="Times New Roman" w:hAnsi="Times New Roman" w:cs="Times New Roman" w:eastAsia="Times New Roman"/>
            <w:sz w:val="20"/>
            <w:szCs w:val="20"/>
            <w:spacing w:val="-2"/>
            <w:w w:val="100"/>
          </w:rPr>
          <w:t>w</w:t>
        </w:r>
        <w:r>
          <w:rPr>
            <w:rFonts w:ascii="Times New Roman" w:hAnsi="Times New Roman" w:cs="Times New Roman" w:eastAsia="Times New Roman"/>
            <w:sz w:val="20"/>
            <w:szCs w:val="20"/>
            <w:spacing w:val="3"/>
            <w:w w:val="100"/>
          </w:rPr>
          <w:t>.</w:t>
        </w:r>
        <w:r>
          <w:rPr>
            <w:rFonts w:ascii="Times New Roman" w:hAnsi="Times New Roman" w:cs="Times New Roman" w:eastAsia="Times New Roman"/>
            <w:sz w:val="20"/>
            <w:szCs w:val="20"/>
            <w:spacing w:val="-1"/>
            <w:w w:val="100"/>
          </w:rPr>
          <w:t>m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00"/>
          </w:rPr>
          <w:t>o</w:t>
        </w:r>
        <w:r>
          <w:rPr>
            <w:rFonts w:ascii="Times New Roman" w:hAnsi="Times New Roman" w:cs="Times New Roman" w:eastAsia="Times New Roman"/>
            <w:sz w:val="20"/>
            <w:szCs w:val="20"/>
            <w:spacing w:val="-1"/>
            <w:w w:val="100"/>
          </w:rPr>
          <w:t>n</w:t>
        </w:r>
        <w:r>
          <w:rPr>
            <w:rFonts w:ascii="Times New Roman" w:hAnsi="Times New Roman" w:cs="Times New Roman" w:eastAsia="Times New Roman"/>
            <w:sz w:val="20"/>
            <w:szCs w:val="20"/>
            <w:spacing w:val="2"/>
            <w:w w:val="100"/>
          </w:rPr>
          <w:t>i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  <w:t>te</w:t>
        </w:r>
        <w:r>
          <w:rPr>
            <w:rFonts w:ascii="Times New Roman" w:hAnsi="Times New Roman" w:cs="Times New Roman" w:eastAsia="Times New Roman"/>
            <w:sz w:val="20"/>
            <w:szCs w:val="20"/>
            <w:spacing w:val="-1"/>
            <w:w w:val="100"/>
          </w:rPr>
          <w:t>u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00"/>
          </w:rPr>
          <w:t>r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  <w:t>.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00"/>
          </w:rPr>
          <w:t>b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spacing w:val="-13"/>
            <w:w w:val="100"/>
          </w:rPr>
          <w:t> </w:t>
        </w:r>
      </w:hyperlink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hyperlink r:id="rId61"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  <w:t>ww</w:t>
        </w:r>
        <w:r>
          <w:rPr>
            <w:rFonts w:ascii="Times New Roman" w:hAnsi="Times New Roman" w:cs="Times New Roman" w:eastAsia="Times New Roman"/>
            <w:sz w:val="20"/>
            <w:szCs w:val="20"/>
            <w:spacing w:val="-2"/>
            <w:w w:val="100"/>
          </w:rPr>
          <w:t>w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  <w:t>.e</w:t>
        </w:r>
        <w:r>
          <w:rPr>
            <w:rFonts w:ascii="Times New Roman" w:hAnsi="Times New Roman" w:cs="Times New Roman" w:eastAsia="Times New Roman"/>
            <w:sz w:val="20"/>
            <w:szCs w:val="20"/>
            <w:spacing w:val="2"/>
            <w:w w:val="100"/>
          </w:rPr>
          <w:t>j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00"/>
          </w:rPr>
          <w:t>u</w:t>
        </w:r>
        <w:r>
          <w:rPr>
            <w:rFonts w:ascii="Times New Roman" w:hAnsi="Times New Roman" w:cs="Times New Roman" w:eastAsia="Times New Roman"/>
            <w:sz w:val="20"/>
            <w:szCs w:val="20"/>
            <w:spacing w:val="-1"/>
            <w:w w:val="100"/>
          </w:rPr>
          <w:t>s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  <w:t>tice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00"/>
          </w:rPr>
          <w:t>.</w:t>
        </w:r>
        <w:r>
          <w:rPr>
            <w:rFonts w:ascii="Times New Roman" w:hAnsi="Times New Roman" w:cs="Times New Roman" w:eastAsia="Times New Roman"/>
            <w:sz w:val="20"/>
            <w:szCs w:val="20"/>
            <w:spacing w:val="2"/>
            <w:w w:val="100"/>
          </w:rPr>
          <w:t>j</w:t>
        </w:r>
        <w:r>
          <w:rPr>
            <w:rFonts w:ascii="Times New Roman" w:hAnsi="Times New Roman" w:cs="Times New Roman" w:eastAsia="Times New Roman"/>
            <w:sz w:val="20"/>
            <w:szCs w:val="20"/>
            <w:spacing w:val="-1"/>
            <w:w w:val="100"/>
          </w:rPr>
          <w:t>u</w:t>
        </w:r>
        <w:r>
          <w:rPr>
            <w:rFonts w:ascii="Times New Roman" w:hAnsi="Times New Roman" w:cs="Times New Roman" w:eastAsia="Times New Roman"/>
            <w:sz w:val="20"/>
            <w:szCs w:val="20"/>
            <w:spacing w:val="-1"/>
            <w:w w:val="100"/>
          </w:rPr>
          <w:t>s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  <w:t>t</w:t>
        </w:r>
        <w:r>
          <w:rPr>
            <w:rFonts w:ascii="Times New Roman" w:hAnsi="Times New Roman" w:cs="Times New Roman" w:eastAsia="Times New Roman"/>
            <w:sz w:val="20"/>
            <w:szCs w:val="20"/>
            <w:spacing w:val="3"/>
            <w:w w:val="100"/>
          </w:rPr>
          <w:t>.</w:t>
        </w:r>
        <w:r>
          <w:rPr>
            <w:rFonts w:ascii="Times New Roman" w:hAnsi="Times New Roman" w:cs="Times New Roman" w:eastAsia="Times New Roman"/>
            <w:sz w:val="20"/>
            <w:szCs w:val="20"/>
            <w:spacing w:val="-2"/>
            <w:w w:val="100"/>
          </w:rPr>
          <w:t>f</w:t>
        </w:r>
        <w:r>
          <w:rPr>
            <w:rFonts w:ascii="Times New Roman" w:hAnsi="Times New Roman" w:cs="Times New Roman" w:eastAsia="Times New Roman"/>
            <w:sz w:val="20"/>
            <w:szCs w:val="20"/>
            <w:spacing w:val="-1"/>
            <w:w w:val="100"/>
          </w:rPr>
          <w:t>g</w:t>
        </w:r>
        <w:r>
          <w:rPr>
            <w:rFonts w:ascii="Times New Roman" w:hAnsi="Times New Roman" w:cs="Times New Roman" w:eastAsia="Times New Roman"/>
            <w:sz w:val="20"/>
            <w:szCs w:val="20"/>
            <w:spacing w:val="3"/>
            <w:w w:val="100"/>
          </w:rPr>
          <w:t>o</w:t>
        </w:r>
        <w:r>
          <w:rPr>
            <w:rFonts w:ascii="Times New Roman" w:hAnsi="Times New Roman" w:cs="Times New Roman" w:eastAsia="Times New Roman"/>
            <w:sz w:val="20"/>
            <w:szCs w:val="20"/>
            <w:spacing w:val="-1"/>
            <w:w w:val="100"/>
          </w:rPr>
          <w:t>v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  <w:t>.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00"/>
          </w:rPr>
          <w:t>b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  <w:t>e/c</w:t>
        </w:r>
        <w:r>
          <w:rPr>
            <w:rFonts w:ascii="Times New Roman" w:hAnsi="Times New Roman" w:cs="Times New Roman" w:eastAsia="Times New Roman"/>
            <w:sz w:val="20"/>
            <w:szCs w:val="20"/>
            <w:spacing w:val="-1"/>
            <w:w w:val="100"/>
          </w:rPr>
          <w:t>g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  <w:t>i</w:t>
        </w:r>
        <w:r>
          <w:rPr>
            <w:rFonts w:ascii="Times New Roman" w:hAnsi="Times New Roman" w:cs="Times New Roman" w:eastAsia="Times New Roman"/>
            <w:sz w:val="20"/>
            <w:szCs w:val="20"/>
            <w:spacing w:val="2"/>
            <w:w w:val="100"/>
          </w:rPr>
          <w:t>/</w:t>
        </w:r>
        <w:r>
          <w:rPr>
            <w:rFonts w:ascii="Times New Roman" w:hAnsi="Times New Roman" w:cs="Times New Roman" w:eastAsia="Times New Roman"/>
            <w:sz w:val="20"/>
            <w:szCs w:val="20"/>
            <w:spacing w:val="-2"/>
            <w:w w:val="100"/>
          </w:rPr>
          <w:t>w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  <w:t>elc</w:t>
        </w:r>
        <w:r>
          <w:rPr>
            <w:rFonts w:ascii="Times New Roman" w:hAnsi="Times New Roman" w:cs="Times New Roman" w:eastAsia="Times New Roman"/>
            <w:sz w:val="20"/>
            <w:szCs w:val="20"/>
            <w:spacing w:val="4"/>
            <w:w w:val="100"/>
          </w:rPr>
          <w:t>o</w:t>
        </w:r>
        <w:r>
          <w:rPr>
            <w:rFonts w:ascii="Times New Roman" w:hAnsi="Times New Roman" w:cs="Times New Roman" w:eastAsia="Times New Roman"/>
            <w:sz w:val="20"/>
            <w:szCs w:val="20"/>
            <w:spacing w:val="-1"/>
            <w:w w:val="100"/>
          </w:rPr>
          <w:t>m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00"/>
          </w:rPr>
          <w:t>.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00"/>
          </w:rPr>
          <w:t>p</w:t>
        </w:r>
        <w:r>
          <w:rPr>
            <w:rFonts w:ascii="Times New Roman" w:hAnsi="Times New Roman" w:cs="Times New Roman" w:eastAsia="Times New Roman"/>
            <w:sz w:val="20"/>
            <w:szCs w:val="20"/>
            <w:spacing w:val="3"/>
            <w:w w:val="100"/>
          </w:rPr>
          <w:t>l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  <w:t>.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</w:r>
      </w:hyperlink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4" w:after="0" w:line="240" w:lineRule="auto"/>
        <w:ind w:left="116" w:right="-20"/>
        <w:jc w:val="left"/>
        <w:tabs>
          <w:tab w:pos="88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pict>
          <v:group style="position:absolute;margin-left:105.809998pt;margin-top:-65.603683pt;width:383.81998pt;height:49.924pt;mso-position-horizontal-relative:page;mso-position-vertical-relative:paragraph;z-index:-2431" coordorigin="2116,-1312" coordsize="7676,998">
            <v:group style="position:absolute;left:2127;top:-1306;width:2;height:987" coordorigin="2127,-1306" coordsize="2,987">
              <v:shape style="position:absolute;left:2127;top:-1306;width:2;height:987" coordorigin="2127,-1306" coordsize="0,987" path="m2127,-1306l2127,-319e" filled="f" stroked="t" strokeweight=".580pt" strokecolor="#000000">
                <v:path arrowok="t"/>
              </v:shape>
            </v:group>
            <v:group style="position:absolute;left:9782;top:-1306;width:2;height:987" coordorigin="9782,-1306" coordsize="2,987">
              <v:shape style="position:absolute;left:9782;top:-1306;width:2;height:987" coordorigin="9782,-1306" coordsize="0,987" path="m9782,-1306l9782,-319e" filled="f" stroked="t" strokeweight=".579980pt" strokecolor="#000000">
                <v:path arrowok="t"/>
              </v:shape>
            </v:group>
            <v:group style="position:absolute;left:2122;top:-319;width:7665;height:2" coordorigin="2122,-319" coordsize="7665,2">
              <v:shape style="position:absolute;left:2122;top:-319;width:7665;height:2" coordorigin="2122,-319" coordsize="7665,0" path="m2122,-319l9787,-319e" filled="f" stroked="t" strokeweight=".580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.</w:t>
        <w:tab/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ur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ré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ent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et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utres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ur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0" w:after="0" w:line="300" w:lineRule="exact"/>
        <w:ind w:left="886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ap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’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4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à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’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è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0" w:after="0" w:line="294" w:lineRule="exact"/>
        <w:ind w:left="886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pict>
          <v:group style="position:absolute;margin-left:105.809998pt;margin-top:26.921684pt;width:383.81998pt;height:515.5800pt;mso-position-horizontal-relative:page;mso-position-vertical-relative:paragraph;z-index:-2430" coordorigin="2116,538" coordsize="7676,10312">
            <v:group style="position:absolute;left:2122;top:544;width:7665;height:2" coordorigin="2122,544" coordsize="7665,2">
              <v:shape style="position:absolute;left:2122;top:544;width:7665;height:2" coordorigin="2122,544" coordsize="7665,0" path="m2122,544l9787,544e" filled="f" stroked="t" strokeweight=".580pt" strokecolor="#000000">
                <v:path arrowok="t"/>
              </v:shape>
            </v:group>
            <v:group style="position:absolute;left:2127;top:549;width:2;height:10295" coordorigin="2127,549" coordsize="2,10295">
              <v:shape style="position:absolute;left:2127;top:549;width:2;height:10295" coordorigin="2127,549" coordsize="0,10295" path="m2127,549l2127,10844e" filled="f" stroked="t" strokeweight=".580pt" strokecolor="#000000">
                <v:path arrowok="t"/>
              </v:shape>
            </v:group>
            <v:group style="position:absolute;left:9782;top:549;width:2;height:10295" coordorigin="9782,549" coordsize="2,10295">
              <v:shape style="position:absolute;left:9782;top:549;width:2;height:10295" coordorigin="9782,549" coordsize="0,10295" path="m9782,549l9782,10844e" filled="f" stroked="t" strokeweight=".579980pt" strokecolor="#000000">
                <v:path arrowok="t"/>
              </v:shape>
            </v:group>
            <v:group style="position:absolute;left:2122;top:9210;width:7665;height:2" coordorigin="2122,9210" coordsize="7665,2">
              <v:shape style="position:absolute;left:2122;top:9210;width:7665;height:2" coordorigin="2122,9210" coordsize="7665,0" path="m2122,9210l9787,9210e" filled="f" stroked="t" strokeweight=".579980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à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’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’en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nne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ent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3" w:after="0" w:line="250" w:lineRule="auto"/>
        <w:ind w:left="888" w:right="1199" w:firstLine="566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ures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lé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es,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ires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pri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d’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l’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icle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à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l’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ès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à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l’in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l’en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6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50" w:lineRule="auto"/>
        <w:ind w:left="888" w:right="1195" w:firstLine="566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ticle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été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icle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ticle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elles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?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illez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lier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455" w:right="1637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455" w:right="1205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i)</w:t>
      </w:r>
      <w:r>
        <w:rPr>
          <w:rFonts w:ascii="Times New Roman" w:hAnsi="Times New Roman" w:cs="Times New Roman" w:eastAsia="Times New Roman"/>
          <w:sz w:val="20"/>
          <w:szCs w:val="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êt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0" w:after="0" w:line="240" w:lineRule="auto"/>
        <w:ind w:left="1455" w:right="7126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50" w:lineRule="auto"/>
        <w:ind w:left="1455" w:right="1202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ii)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Des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ies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els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ê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ltée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455" w:right="1935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iii)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455" w:right="1199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0" w:after="0" w:line="240" w:lineRule="auto"/>
        <w:ind w:left="88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tés;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455" w:right="1677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455" w:right="5065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i)</w:t>
      </w:r>
      <w:r>
        <w:rPr>
          <w:rFonts w:ascii="Times New Roman" w:hAnsi="Times New Roman" w:cs="Times New Roman" w:eastAsia="Times New Roman"/>
          <w:sz w:val="20"/>
          <w:szCs w:val="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455" w:right="1201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ii)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itè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êt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0" w:after="0" w:line="240" w:lineRule="auto"/>
        <w:ind w:left="1455" w:right="5360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50" w:lineRule="auto"/>
        <w:ind w:left="888" w:right="1201" w:firstLine="566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ité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455" w:right="1197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0" w:after="0" w:line="240" w:lineRule="auto"/>
        <w:ind w:left="88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cier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455" w:right="1200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0" w:after="0" w:line="240" w:lineRule="auto"/>
        <w:ind w:left="88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tifié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élais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tres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50" w:lineRule="auto"/>
        <w:ind w:left="888" w:right="1197" w:firstLine="566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elati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0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40" w:lineRule="auto"/>
        <w:ind w:left="888" w:right="6618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Ré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e: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50" w:lineRule="auto"/>
        <w:ind w:left="888" w:right="1199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titre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«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«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tratif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ie,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i,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è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ticle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888" w:right="1206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ale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licité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both"/>
        <w:spacing w:after="0"/>
        <w:sectPr>
          <w:pgMar w:header="0" w:footer="1483" w:top="1580" w:bottom="1880" w:left="1380" w:right="1020"/>
          <w:pgSz w:w="11920" w:h="16860"/>
        </w:sectPr>
      </w:pPr>
      <w:rPr/>
    </w:p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/>
        <w:pict>
          <v:group style="position:absolute;margin-left:106.339996pt;margin-top:85.079979pt;width:.1pt;height:630.1pt;mso-position-horizontal-relative:page;mso-position-vertical-relative:page;z-index:-2429" coordorigin="2127,1702" coordsize="2,12602">
            <v:shape style="position:absolute;left:2127;top:1702;width:2;height:12602" coordorigin="2127,1702" coordsize="0,12602" path="m2127,1702l2127,14304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489.099976pt;margin-top:85.079979pt;width:.1pt;height:630.1pt;mso-position-horizontal-relative:page;mso-position-vertical-relative:page;z-index:-2428" coordorigin="9782,1702" coordsize="2,12602">
            <v:shape style="position:absolute;left:9782;top:1702;width:2;height:12602" coordorigin="9782,1702" coordsize="0,12602" path="m9782,1702l9782,14304e" filled="f" stroked="t" strokeweight=".579980pt" strokecolor="#000000">
              <v:path arrowok="t"/>
            </v:shape>
          </v:group>
          <w10:wrap type="none"/>
        </w:pict>
      </w:r>
      <w:r>
        <w:rPr>
          <w:sz w:val="12"/>
          <w:szCs w:val="12"/>
        </w:rPr>
      </w:r>
    </w:p>
    <w:p>
      <w:pPr>
        <w:spacing w:before="0" w:after="0" w:line="250" w:lineRule="auto"/>
        <w:ind w:left="588" w:right="1195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elle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elati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è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atiè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eil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Etat,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atiè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e.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atiè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è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è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è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il.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elle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ition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liée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alité,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icile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è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cial.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588" w:right="1192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licati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très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«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tale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»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estri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«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trati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ales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588" w:right="1200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tale,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eu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le,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t,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très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588" w:right="1195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è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ticle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§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«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it,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i,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lter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licati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588" w:right="4422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a)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i)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êt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50" w:lineRule="auto"/>
        <w:ind w:left="588" w:right="1198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a)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ii)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lter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ticle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ette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tati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elati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§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588" w:right="1197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a)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iii)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tale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êt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é,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588" w:right="741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50" w:lineRule="auto"/>
        <w:ind w:left="588" w:right="1196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élai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588" w:right="7081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&amp;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588" w:right="1207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c)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i)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telles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0" w:after="0" w:line="240" w:lineRule="auto"/>
        <w:ind w:left="588" w:right="4008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iè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50" w:lineRule="auto"/>
        <w:ind w:left="588" w:right="1196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elle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êt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let.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ès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êts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êt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té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êt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588" w:right="1195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Elle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ette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tre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este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lée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ç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ès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tale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ler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588" w:right="1198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ale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ette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lle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taté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l’i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êt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té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tect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êts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è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i,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588" w:right="659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ii)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both"/>
        <w:spacing w:after="0"/>
        <w:sectPr>
          <w:pgMar w:header="0" w:footer="1483" w:top="1580" w:bottom="1880" w:left="1680" w:right="1020"/>
          <w:pgSz w:w="11920" w:h="16860"/>
        </w:sectPr>
      </w:pPr>
      <w:rPr/>
    </w:p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988" w:right="741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50" w:lineRule="auto"/>
        <w:ind w:left="988" w:right="1192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ticle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§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élais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ité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êt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988" w:right="741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50" w:lineRule="auto"/>
        <w:ind w:left="988" w:right="1195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e)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ticle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«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tale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tie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tres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lles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tres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988" w:right="741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50" w:lineRule="auto"/>
        <w:ind w:left="988" w:right="1197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ticle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§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ale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tifie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élai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it,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êt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988" w:right="1202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tre,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ticle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ale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0" w:after="0" w:line="240" w:lineRule="auto"/>
        <w:ind w:left="988" w:right="7317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988" w:right="7929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50" w:lineRule="auto"/>
        <w:ind w:left="988" w:right="1194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«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tée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té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tifiée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tré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aît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élais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élai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988" w:right="741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50" w:lineRule="auto"/>
        <w:ind w:left="988" w:right="1191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ticle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§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êt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êté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è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tal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êt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ée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tir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è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ée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è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e.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ée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tre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ç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lace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ès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ité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e.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tre,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4" w:after="0" w:line="240" w:lineRule="auto"/>
        <w:ind w:left="105" w:right="-20"/>
        <w:jc w:val="left"/>
        <w:tabs>
          <w:tab w:pos="98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pict>
          <v:group style="position:absolute;margin-left:105.810013pt;margin-top:-485.649689pt;width:383.81996pt;height:469.97pt;mso-position-horizontal-relative:page;mso-position-vertical-relative:paragraph;z-index:-2427" coordorigin="2116,-9713" coordsize="7676,9399">
            <v:group style="position:absolute;left:2127;top:-9707;width:2;height:9388" coordorigin="2127,-9707" coordsize="2,9388">
              <v:shape style="position:absolute;left:2127;top:-9707;width:2;height:9388" coordorigin="2127,-9707" coordsize="0,9388" path="m2127,-9707l2127,-319e" filled="f" stroked="t" strokeweight=".580pt" strokecolor="#000000">
                <v:path arrowok="t"/>
              </v:shape>
            </v:group>
            <v:group style="position:absolute;left:9782;top:-9707;width:2;height:9388" coordorigin="9782,-9707" coordsize="2,9388">
              <v:shape style="position:absolute;left:9782;top:-9707;width:2;height:9388" coordorigin="9782,-9707" coordsize="0,9388" path="m9782,-9707l9782,-319e" filled="f" stroked="t" strokeweight=".579980pt" strokecolor="#000000">
                <v:path arrowok="t"/>
              </v:shape>
            </v:group>
            <v:group style="position:absolute;left:2122;top:-319;width:7665;height:2" coordorigin="2122,-319" coordsize="7665,2">
              <v:shape style="position:absolute;left:2122;top:-319;width:7665;height:2" coordorigin="2122,-319" coordsize="7665,0" path="m2122,-319l9787,-319e" filled="f" stroked="t" strokeweight=".579980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.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Ob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ntr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da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’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’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rt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4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1" w:lineRule="auto"/>
        <w:ind w:left="986" w:right="1195" w:firstLine="569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105.810013pt;margin-top:29.715954pt;width:383.81996pt;height:90.33998pt;mso-position-horizontal-relative:page;mso-position-vertical-relative:paragraph;z-index:-2426" coordorigin="2116,594" coordsize="7676,1807">
            <v:group style="position:absolute;left:2122;top:600;width:7665;height:2" coordorigin="2122,600" coordsize="7665,2">
              <v:shape style="position:absolute;left:2122;top:600;width:7665;height:2" coordorigin="2122,600" coordsize="7665,0" path="m2122,600l9787,600e" filled="f" stroked="t" strokeweight=".579980pt" strokecolor="#000000">
                <v:path arrowok="t"/>
              </v:shape>
            </v:group>
            <v:group style="position:absolute;left:2127;top:605;width:2;height:1790" coordorigin="2127,605" coordsize="2,1790">
              <v:shape style="position:absolute;left:2127;top:605;width:2;height:1790" coordorigin="2127,605" coordsize="0,1790" path="m2127,605l2127,2395e" filled="f" stroked="t" strokeweight=".580pt" strokecolor="#000000">
                <v:path arrowok="t"/>
              </v:shape>
            </v:group>
            <v:group style="position:absolute;left:9782;top:605;width:2;height:1790" coordorigin="9782,605" coordsize="2,1790">
              <v:shape style="position:absolute;left:9782;top:605;width:2;height:1790" coordorigin="9782,605" coordsize="0,1790" path="m9782,605l9782,2395e" filled="f" stroked="t" strokeweight=".579980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Ve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illez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cles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nc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nt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  <w:i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l’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l’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ticle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50" w:lineRule="auto"/>
        <w:ind w:left="988" w:right="1196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Ré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e: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elat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è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aît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aisé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êt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«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»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ire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elat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êt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both"/>
        <w:spacing w:after="0"/>
        <w:sectPr>
          <w:pgMar w:header="0" w:footer="1483" w:top="1580" w:bottom="1880" w:left="1280" w:right="1020"/>
          <w:pgSz w:w="11920" w:h="16860"/>
        </w:sectPr>
      </w:pPr>
      <w:rPr/>
    </w:p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768" w:right="1194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è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tales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è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lé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è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è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è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ité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aisé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lè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ales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«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tale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»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«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tale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»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aît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très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lle.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46" w:after="0" w:line="300" w:lineRule="exact"/>
        <w:ind w:left="766" w:right="1529" w:firstLine="-662"/>
        <w:jc w:val="left"/>
        <w:tabs>
          <w:tab w:pos="76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pict>
          <v:group style="position:absolute;margin-left:105.809998pt;margin-top:-143.569992pt;width:383.81998pt;height:127.92pt;mso-position-horizontal-relative:page;mso-position-vertical-relative:paragraph;z-index:-2425" coordorigin="2116,-2871" coordsize="7676,2558">
            <v:group style="position:absolute;left:2127;top:-2866;width:2;height:2547" coordorigin="2127,-2866" coordsize="2,2547">
              <v:shape style="position:absolute;left:2127;top:-2866;width:2;height:2547" coordorigin="2127,-2866" coordsize="0,2547" path="m2127,-2866l2127,-319e" filled="f" stroked="t" strokeweight=".580pt" strokecolor="#000000">
                <v:path arrowok="t"/>
              </v:shape>
            </v:group>
            <v:group style="position:absolute;left:9782;top:-2866;width:2;height:2547" coordorigin="9782,-2866" coordsize="2,2547">
              <v:shape style="position:absolute;left:9782;top:-2866;width:2;height:2547" coordorigin="9782,-2866" coordsize="0,2547" path="m9782,-2866l9782,-319e" filled="f" stroked="t" strokeweight=".579980pt" strokecolor="#000000">
                <v:path arrowok="t"/>
              </v:shape>
            </v:group>
            <v:group style="position:absolute;left:2122;top:-319;width:7665;height:2" coordorigin="2122,-319" coordsize="7665,2">
              <v:shape style="position:absolute;left:2122;top:-319;width:7665;height:2" coordorigin="2122,-319" coordsize="7665,0" path="m2122,-319l9787,-319e" filled="f" stroked="t" strokeweight=".580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.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ne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ents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ent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res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ern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nt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’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pp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nc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ète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’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rt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4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0" w:lineRule="auto"/>
        <w:ind w:left="766" w:right="1190" w:firstLine="569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105.809998pt;margin-top:53.685928pt;width:383.81999pt;height:396.39001pt;mso-position-horizontal-relative:page;mso-position-vertical-relative:paragraph;z-index:-2424" coordorigin="2116,1074" coordsize="7676,7928">
            <v:group style="position:absolute;left:2122;top:1080;width:7665;height:2" coordorigin="2122,1080" coordsize="7665,2">
              <v:shape style="position:absolute;left:2122;top:1080;width:7665;height:2" coordorigin="2122,1080" coordsize="7665,0" path="m2122,1080l9787,1080e" filled="f" stroked="t" strokeweight=".58001pt" strokecolor="#000000">
                <v:path arrowok="t"/>
              </v:shape>
            </v:group>
            <v:group style="position:absolute;left:2127;top:1084;width:2;height:7911" coordorigin="2127,1084" coordsize="2,7911">
              <v:shape style="position:absolute;left:2127;top:1084;width:2;height:7911" coordorigin="2127,1084" coordsize="0,7911" path="m2127,1084l2127,8996e" filled="f" stroked="t" strokeweight=".580pt" strokecolor="#000000">
                <v:path arrowok="t"/>
              </v:shape>
            </v:group>
            <v:group style="position:absolute;left:9782;top:1084;width:2;height:7911" coordorigin="9782,1084" coordsize="2,7911">
              <v:shape style="position:absolute;left:9782;top:1084;width:2;height:7911" coordorigin="9782,1084" coordsize="0,7911" path="m9782,1084l9782,8996e" filled="f" stroked="t" strokeweight=".579980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Ve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illez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lém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l’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lic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nc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ète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itions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l’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ticle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tives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à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l’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ès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à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l’inf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tel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té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ites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té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és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50" w:lineRule="auto"/>
        <w:ind w:left="768" w:right="119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Ré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e: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ticle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ein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ale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té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Séc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ité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î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768" w:right="1201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lété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è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ès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tact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iè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768" w:right="1196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tact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télé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ité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«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?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!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ires.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licati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étaillé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tail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(</w:t>
      </w:r>
      <w:hyperlink r:id="rId62">
        <w:r>
          <w:rPr>
            <w:rFonts w:ascii="Times New Roman" w:hAnsi="Times New Roman" w:cs="Times New Roman" w:eastAsia="Times New Roman"/>
            <w:sz w:val="20"/>
            <w:szCs w:val="20"/>
            <w:spacing w:val="-2"/>
            <w:w w:val="100"/>
          </w:rPr>
          <w:t>w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  <w:t>w</w:t>
        </w:r>
        <w:r>
          <w:rPr>
            <w:rFonts w:ascii="Times New Roman" w:hAnsi="Times New Roman" w:cs="Times New Roman" w:eastAsia="Times New Roman"/>
            <w:sz w:val="20"/>
            <w:szCs w:val="20"/>
            <w:spacing w:val="-2"/>
            <w:w w:val="100"/>
          </w:rPr>
          <w:t>w</w:t>
        </w:r>
        <w:r>
          <w:rPr>
            <w:rFonts w:ascii="Times New Roman" w:hAnsi="Times New Roman" w:cs="Times New Roman" w:eastAsia="Times New Roman"/>
            <w:sz w:val="20"/>
            <w:szCs w:val="20"/>
            <w:spacing w:val="3"/>
            <w:w w:val="100"/>
          </w:rPr>
          <w:t>.</w:t>
        </w:r>
        <w:r>
          <w:rPr>
            <w:rFonts w:ascii="Times New Roman" w:hAnsi="Times New Roman" w:cs="Times New Roman" w:eastAsia="Times New Roman"/>
            <w:sz w:val="20"/>
            <w:szCs w:val="20"/>
            <w:spacing w:val="-1"/>
            <w:w w:val="100"/>
          </w:rPr>
          <w:t>h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00"/>
          </w:rPr>
          <w:t>a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  <w:t>l</w:t>
        </w:r>
        <w:r>
          <w:rPr>
            <w:rFonts w:ascii="Times New Roman" w:hAnsi="Times New Roman" w:cs="Times New Roman" w:eastAsia="Times New Roman"/>
            <w:sz w:val="20"/>
            <w:szCs w:val="20"/>
            <w:spacing w:val="2"/>
            <w:w w:val="100"/>
          </w:rPr>
          <w:t>t</w:t>
        </w:r>
        <w:r>
          <w:rPr>
            <w:rFonts w:ascii="Times New Roman" w:hAnsi="Times New Roman" w:cs="Times New Roman" w:eastAsia="Times New Roman"/>
            <w:sz w:val="20"/>
            <w:szCs w:val="20"/>
            <w:spacing w:val="-1"/>
            <w:w w:val="100"/>
          </w:rPr>
          <w:t>h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  <w:t>.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00"/>
          </w:rPr>
          <w:t>b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  <w:t>el</w:t>
        </w:r>
        <w:r>
          <w:rPr>
            <w:rFonts w:ascii="Times New Roman" w:hAnsi="Times New Roman" w:cs="Times New Roman" w:eastAsia="Times New Roman"/>
            <w:sz w:val="20"/>
            <w:szCs w:val="20"/>
            <w:spacing w:val="-1"/>
            <w:w w:val="100"/>
          </w:rPr>
          <w:t>g</w:t>
        </w:r>
        <w:r>
          <w:rPr>
            <w:rFonts w:ascii="Times New Roman" w:hAnsi="Times New Roman" w:cs="Times New Roman" w:eastAsia="Times New Roman"/>
            <w:sz w:val="20"/>
            <w:szCs w:val="20"/>
            <w:spacing w:val="2"/>
            <w:w w:val="100"/>
          </w:rPr>
          <w:t>i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00"/>
          </w:rPr>
          <w:t>u</w:t>
        </w:r>
        <w:r>
          <w:rPr>
            <w:rFonts w:ascii="Times New Roman" w:hAnsi="Times New Roman" w:cs="Times New Roman" w:eastAsia="Times New Roman"/>
            <w:sz w:val="20"/>
            <w:szCs w:val="20"/>
            <w:spacing w:val="-1"/>
            <w:w w:val="100"/>
          </w:rPr>
          <w:t>m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  <w:t>.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00"/>
          </w:rPr>
          <w:t>b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  <w:t>e/i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00"/>
          </w:rPr>
          <w:t>n</w:t>
        </w:r>
        <w:r>
          <w:rPr>
            <w:rFonts w:ascii="Times New Roman" w:hAnsi="Times New Roman" w:cs="Times New Roman" w:eastAsia="Times New Roman"/>
            <w:sz w:val="20"/>
            <w:szCs w:val="20"/>
            <w:spacing w:val="-2"/>
            <w:w w:val="100"/>
          </w:rPr>
          <w:t>f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00"/>
          </w:rPr>
          <w:t>o</w:t>
        </w:r>
        <w:r>
          <w:rPr>
            <w:rFonts w:ascii="Times New Roman" w:hAnsi="Times New Roman" w:cs="Times New Roman" w:eastAsia="Times New Roman"/>
            <w:sz w:val="20"/>
            <w:szCs w:val="20"/>
            <w:spacing w:val="3"/>
            <w:w w:val="100"/>
          </w:rPr>
          <w:t>a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  <w:t>a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00"/>
          </w:rPr>
          <w:t>r</w:t>
        </w:r>
        <w:r>
          <w:rPr>
            <w:rFonts w:ascii="Times New Roman" w:hAnsi="Times New Roman" w:cs="Times New Roman" w:eastAsia="Times New Roman"/>
            <w:sz w:val="20"/>
            <w:szCs w:val="20"/>
            <w:spacing w:val="-1"/>
            <w:w w:val="100"/>
          </w:rPr>
          <w:t>h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00"/>
          </w:rPr>
          <w:t>u</w:t>
        </w:r>
        <w:r>
          <w:rPr>
            <w:rFonts w:ascii="Times New Roman" w:hAnsi="Times New Roman" w:cs="Times New Roman" w:eastAsia="Times New Roman"/>
            <w:sz w:val="20"/>
            <w:szCs w:val="20"/>
            <w:spacing w:val="-1"/>
            <w:w w:val="100"/>
          </w:rPr>
          <w:t>s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00"/>
          </w:rPr>
          <w:t>)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  <w:t>.</w:t>
        </w:r>
        <w:r>
          <w:rPr>
            <w:rFonts w:ascii="Times New Roman" w:hAnsi="Times New Roman" w:cs="Times New Roman" w:eastAsia="Times New Roman"/>
            <w:sz w:val="20"/>
            <w:szCs w:val="20"/>
            <w:spacing w:val="-8"/>
            <w:w w:val="100"/>
          </w:rPr>
          <w:t> </w:t>
        </w:r>
      </w:hyperlink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tes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ç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ase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t.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§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50" w:lineRule="auto"/>
        <w:ind w:left="768" w:right="1200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élai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è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te.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ç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50" w:lineRule="auto"/>
        <w:ind w:left="768" w:right="1200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le)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es).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tact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ç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es).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ite,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ité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%)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elati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è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atiè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‘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elat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iè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iè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tales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è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«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»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es),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«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lect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»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M,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io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«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both"/>
        <w:spacing w:after="0"/>
        <w:sectPr>
          <w:pgMar w:header="0" w:footer="1483" w:top="1580" w:bottom="1880" w:left="1500" w:right="1020"/>
          <w:pgSz w:w="11920" w:h="16860"/>
        </w:sectPr>
      </w:pPr>
      <w:rPr/>
    </w:p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768" w:right="1194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tâc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élai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aiso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%)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768" w:right="1202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tes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FAQ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0" w:after="0" w:line="240" w:lineRule="auto"/>
        <w:ind w:left="768" w:right="5541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tail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50" w:lineRule="auto"/>
        <w:ind w:left="768" w:right="1199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ltati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été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etée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tiell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tè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éle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êt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êt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lté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26" w:lineRule="exact"/>
        <w:ind w:left="768" w:right="2055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-1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eté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-1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t.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4" w:after="0" w:line="240" w:lineRule="auto"/>
        <w:ind w:left="214" w:right="-20"/>
        <w:jc w:val="left"/>
        <w:tabs>
          <w:tab w:pos="76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pict>
          <v:group style="position:absolute;margin-left:105.809998pt;margin-top:-191.629715pt;width:383.81999pt;height:175.92pt;mso-position-horizontal-relative:page;mso-position-vertical-relative:paragraph;z-index:-2423" coordorigin="2116,-3833" coordsize="7676,3518">
            <v:group style="position:absolute;left:2127;top:-3827;width:2;height:3507" coordorigin="2127,-3827" coordsize="2,3507">
              <v:shape style="position:absolute;left:2127;top:-3827;width:2;height:3507" coordorigin="2127,-3827" coordsize="0,3507" path="m2127,-3827l2127,-320e" filled="f" stroked="t" strokeweight=".580pt" strokecolor="#000000">
                <v:path arrowok="t"/>
              </v:shape>
            </v:group>
            <v:group style="position:absolute;left:9782;top:-3827;width:2;height:3507" coordorigin="9782,-3827" coordsize="2,3507">
              <v:shape style="position:absolute;left:9782;top:-3827;width:2;height:3507" coordorigin="9782,-3827" coordsize="0,3507" path="m9782,-3827l9782,-320e" filled="f" stroked="t" strokeweight=".579980pt" strokecolor="#000000">
                <v:path arrowok="t"/>
              </v:shape>
            </v:group>
            <v:group style="position:absolute;left:2122;top:-320;width:7665;height:2" coordorigin="2122,-320" coordsize="7665,2">
              <v:shape style="position:absolute;left:2122;top:-320;width:7665;height:2" coordorigin="2122,-320" coordsize="7665,0" path="m2122,-320l9787,-320e" filled="f" stroked="t" strokeweight=".58001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.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dre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tes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eb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ut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ur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’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pp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’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4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26" w:lineRule="exact"/>
        <w:ind w:left="1335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105.809998pt;margin-top:17.685928pt;width:383.81999pt;height:55.78001pt;mso-position-horizontal-relative:page;mso-position-vertical-relative:paragraph;z-index:-2422" coordorigin="2116,354" coordsize="7676,1116">
            <v:group style="position:absolute;left:2122;top:360;width:7665;height:2" coordorigin="2122,360" coordsize="7665,2">
              <v:shape style="position:absolute;left:2122;top:360;width:7665;height:2" coordorigin="2122,360" coordsize="7665,0" path="m2122,360l9787,360e" filled="f" stroked="t" strokeweight=".58001pt" strokecolor="#000000">
                <v:path arrowok="t"/>
              </v:shape>
            </v:group>
            <v:group style="position:absolute;left:2127;top:364;width:2;height:1099" coordorigin="2127,364" coordsize="2,1099">
              <v:shape style="position:absolute;left:2127;top:364;width:2;height:1099" coordorigin="2127,364" coordsize="0,1099" path="m2127,364l2127,1464e" filled="f" stroked="t" strokeweight=".580pt" strokecolor="#000000">
                <v:path arrowok="t"/>
              </v:shape>
            </v:group>
            <v:group style="position:absolute;left:9782;top:364;width:2;height:1099" coordorigin="9782,364" coordsize="2,1099">
              <v:shape style="position:absolute;left:9782;top:364;width:2;height:1099" coordorigin="9782,364" coordsize="0,1099" path="m9782,364l9782,1464e" filled="f" stroked="t" strokeweight=".579980pt" strokecolor="#000000">
                <v:path arrowok="t"/>
              </v:shape>
            </v:group>
            <v:group style="position:absolute;left:2122;top:1464;width:7665;height:2" coordorigin="2122,1464" coordsize="7665,2">
              <v:shape style="position:absolute;left:2122;top:1464;width:7665;height:2" coordorigin="2122,1464" coordsize="7665,0" path="m2122,1464l9787,1464e" filled="f" stroked="t" strokeweight=".58001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-1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-1"/>
        </w:rPr>
        <w:t>er,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-1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-1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-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-1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-1"/>
        </w:rPr>
        <w:t>t,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-1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-1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-1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-1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i/>
          <w:position w:val="-1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-1"/>
        </w:rPr>
        <w:t>eb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-1"/>
        </w:rPr>
        <w:t>tile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-1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1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50" w:lineRule="auto"/>
        <w:ind w:left="768" w:right="1201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hyperlink r:id="rId63"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  <w:t>ww</w:t>
        </w:r>
        <w:r>
          <w:rPr>
            <w:rFonts w:ascii="Times New Roman" w:hAnsi="Times New Roman" w:cs="Times New Roman" w:eastAsia="Times New Roman"/>
            <w:sz w:val="20"/>
            <w:szCs w:val="20"/>
            <w:spacing w:val="-2"/>
            <w:w w:val="100"/>
          </w:rPr>
          <w:t>w</w:t>
        </w:r>
        <w:r>
          <w:rPr>
            <w:rFonts w:ascii="Times New Roman" w:hAnsi="Times New Roman" w:cs="Times New Roman" w:eastAsia="Times New Roman"/>
            <w:sz w:val="20"/>
            <w:szCs w:val="20"/>
            <w:spacing w:val="3"/>
            <w:w w:val="100"/>
          </w:rPr>
          <w:t>.</w:t>
        </w:r>
        <w:r>
          <w:rPr>
            <w:rFonts w:ascii="Times New Roman" w:hAnsi="Times New Roman" w:cs="Times New Roman" w:eastAsia="Times New Roman"/>
            <w:sz w:val="20"/>
            <w:szCs w:val="20"/>
            <w:spacing w:val="-1"/>
            <w:w w:val="100"/>
          </w:rPr>
          <w:t>h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00"/>
          </w:rPr>
          <w:t>a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  <w:t>l</w:t>
        </w:r>
        <w:r>
          <w:rPr>
            <w:rFonts w:ascii="Times New Roman" w:hAnsi="Times New Roman" w:cs="Times New Roman" w:eastAsia="Times New Roman"/>
            <w:sz w:val="20"/>
            <w:szCs w:val="20"/>
            <w:spacing w:val="2"/>
            <w:w w:val="100"/>
          </w:rPr>
          <w:t>t</w:t>
        </w:r>
        <w:r>
          <w:rPr>
            <w:rFonts w:ascii="Times New Roman" w:hAnsi="Times New Roman" w:cs="Times New Roman" w:eastAsia="Times New Roman"/>
            <w:sz w:val="20"/>
            <w:szCs w:val="20"/>
            <w:spacing w:val="-1"/>
            <w:w w:val="100"/>
          </w:rPr>
          <w:t>h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  <w:t>.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00"/>
          </w:rPr>
          <w:t>b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  <w:t>el</w:t>
        </w:r>
        <w:r>
          <w:rPr>
            <w:rFonts w:ascii="Times New Roman" w:hAnsi="Times New Roman" w:cs="Times New Roman" w:eastAsia="Times New Roman"/>
            <w:sz w:val="20"/>
            <w:szCs w:val="20"/>
            <w:spacing w:val="-1"/>
            <w:w w:val="100"/>
          </w:rPr>
          <w:t>g</w:t>
        </w:r>
        <w:r>
          <w:rPr>
            <w:rFonts w:ascii="Times New Roman" w:hAnsi="Times New Roman" w:cs="Times New Roman" w:eastAsia="Times New Roman"/>
            <w:sz w:val="20"/>
            <w:szCs w:val="20"/>
            <w:spacing w:val="2"/>
            <w:w w:val="100"/>
          </w:rPr>
          <w:t>i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00"/>
          </w:rPr>
          <w:t>u</w:t>
        </w:r>
        <w:r>
          <w:rPr>
            <w:rFonts w:ascii="Times New Roman" w:hAnsi="Times New Roman" w:cs="Times New Roman" w:eastAsia="Times New Roman"/>
            <w:sz w:val="20"/>
            <w:szCs w:val="20"/>
            <w:spacing w:val="-1"/>
            <w:w w:val="100"/>
          </w:rPr>
          <w:t>m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  <w:t>.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00"/>
          </w:rPr>
          <w:t>b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  <w:t>e/i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00"/>
          </w:rPr>
          <w:t>n</w:t>
        </w:r>
        <w:r>
          <w:rPr>
            <w:rFonts w:ascii="Times New Roman" w:hAnsi="Times New Roman" w:cs="Times New Roman" w:eastAsia="Times New Roman"/>
            <w:sz w:val="20"/>
            <w:szCs w:val="20"/>
            <w:spacing w:val="-2"/>
            <w:w w:val="100"/>
          </w:rPr>
          <w:t>f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00"/>
          </w:rPr>
          <w:t>o</w:t>
        </w:r>
        <w:r>
          <w:rPr>
            <w:rFonts w:ascii="Times New Roman" w:hAnsi="Times New Roman" w:cs="Times New Roman" w:eastAsia="Times New Roman"/>
            <w:sz w:val="20"/>
            <w:szCs w:val="20"/>
            <w:spacing w:val="3"/>
            <w:w w:val="100"/>
          </w:rPr>
          <w:t>a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  <w:t>a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00"/>
          </w:rPr>
          <w:t>r</w:t>
        </w:r>
        <w:r>
          <w:rPr>
            <w:rFonts w:ascii="Times New Roman" w:hAnsi="Times New Roman" w:cs="Times New Roman" w:eastAsia="Times New Roman"/>
            <w:sz w:val="20"/>
            <w:szCs w:val="20"/>
            <w:spacing w:val="-1"/>
            <w:w w:val="100"/>
          </w:rPr>
          <w:t>h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00"/>
          </w:rPr>
          <w:t>u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  <w:t>s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  <w:t> </w:t>
        </w:r>
      </w:hyperlink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4" w:after="0" w:line="240" w:lineRule="auto"/>
        <w:ind w:left="60" w:right="1622"/>
        <w:jc w:val="center"/>
        <w:tabs>
          <w:tab w:pos="7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.</w:t>
        <w:tab/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ur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ré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ent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et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utres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ur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0" w:after="0" w:line="300" w:lineRule="exact"/>
        <w:ind w:left="766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ap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’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5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0" w:after="0" w:line="300" w:lineRule="exact"/>
        <w:ind w:left="766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ent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à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di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fu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’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0" w:after="0" w:line="295" w:lineRule="exact"/>
        <w:ind w:left="766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pict>
          <v:group style="position:absolute;margin-left:105.809998pt;margin-top:26.941683pt;width:383.81999pt;height:258.370010pt;mso-position-horizontal-relative:page;mso-position-vertical-relative:paragraph;z-index:-2421" coordorigin="2116,539" coordsize="7676,5167">
            <v:group style="position:absolute;left:2122;top:545;width:7665;height:2" coordorigin="2122,545" coordsize="7665,2">
              <v:shape style="position:absolute;left:2122;top:545;width:7665;height:2" coordorigin="2122,545" coordsize="7665,0" path="m2122,545l9787,545e" filled="f" stroked="t" strokeweight=".58001pt" strokecolor="#000000">
                <v:path arrowok="t"/>
              </v:shape>
            </v:group>
            <v:group style="position:absolute;left:2127;top:549;width:2;height:5151" coordorigin="2127,549" coordsize="2,5151">
              <v:shape style="position:absolute;left:2127;top:549;width:2;height:5151" coordorigin="2127,549" coordsize="0,5151" path="m2127,549l2127,5700e" filled="f" stroked="t" strokeweight=".580pt" strokecolor="#000000">
                <v:path arrowok="t"/>
              </v:shape>
            </v:group>
            <v:group style="position:absolute;left:9782;top:549;width:2;height:5151" coordorigin="9782,549" coordsize="2,5151">
              <v:shape style="position:absolute;left:9782;top:549;width:2;height:5151" coordorigin="9782,549" coordsize="0,5151" path="m9782,549l9782,5700e" filled="f" stroked="t" strokeweight=".579980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ur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’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nne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ent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3" w:after="0" w:line="250" w:lineRule="auto"/>
        <w:ind w:left="768" w:right="1200" w:firstLine="566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ures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lé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es,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ires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pri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d’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uer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l’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icle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à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dif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d’in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ns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l’en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50" w:lineRule="auto"/>
        <w:ind w:left="768" w:right="1203" w:firstLine="566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ticle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été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icle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ticle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elat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elles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?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illez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lier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335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335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i)</w:t>
      </w:r>
      <w:r>
        <w:rPr>
          <w:rFonts w:ascii="Times New Roman" w:hAnsi="Times New Roman" w:cs="Times New Roman" w:eastAsia="Times New Roman"/>
          <w:sz w:val="20"/>
          <w:szCs w:val="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ités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è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0" w:after="0" w:line="240" w:lineRule="auto"/>
        <w:ind w:left="1335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335" w:right="-20"/>
        <w:jc w:val="left"/>
        <w:tabs>
          <w:tab w:pos="220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ii)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ités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û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335" w:right="-20"/>
        <w:jc w:val="left"/>
        <w:tabs>
          <w:tab w:pos="2200" w:val="left"/>
          <w:tab w:pos="2640" w:val="left"/>
          <w:tab w:pos="3120" w:val="left"/>
          <w:tab w:pos="4180" w:val="left"/>
          <w:tab w:pos="4620" w:val="left"/>
          <w:tab w:pos="5860" w:val="left"/>
          <w:tab w:pos="6700" w:val="left"/>
          <w:tab w:pos="740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iii)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0" w:after="0" w:line="240" w:lineRule="auto"/>
        <w:ind w:left="1335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50" w:lineRule="auto"/>
        <w:ind w:left="768" w:right="1197" w:firstLine="566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ités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ition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ç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335" w:right="-20"/>
        <w:jc w:val="left"/>
        <w:tabs>
          <w:tab w:pos="220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0" w:after="0" w:line="240" w:lineRule="auto"/>
        <w:ind w:left="733" w:right="1203"/>
        <w:jc w:val="center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center"/>
        <w:spacing w:after="0"/>
        <w:sectPr>
          <w:pgMar w:header="0" w:footer="1483" w:top="1580" w:bottom="1880" w:left="1500" w:right="1020"/>
          <w:pgSz w:w="11920" w:h="16860"/>
        </w:sectPr>
      </w:pPr>
      <w:rPr/>
    </w:p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588" w:right="1204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lect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elles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è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iais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ésea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télé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icati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155" w:right="-20"/>
        <w:jc w:val="left"/>
        <w:tabs>
          <w:tab w:pos="20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lier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0" w:after="0" w:line="240" w:lineRule="auto"/>
        <w:ind w:left="58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état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155" w:right="-20"/>
        <w:jc w:val="left"/>
        <w:tabs>
          <w:tab w:pos="20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0" w:after="0" w:line="240" w:lineRule="auto"/>
        <w:ind w:left="1155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50" w:lineRule="auto"/>
        <w:ind w:left="588" w:right="1200" w:firstLine="566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ités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588" w:right="1199" w:firstLine="566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588" w:right="1200" w:firstLine="566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ition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588" w:right="1198" w:firstLine="566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105.809998pt;margin-top:55.245926pt;width:383.81999pt;height:358.35001pt;mso-position-horizontal-relative:page;mso-position-vertical-relative:paragraph;z-index:-2419" coordorigin="2116,1105" coordsize="7676,7167">
            <v:group style="position:absolute;left:2122;top:1111;width:7665;height:2" coordorigin="2122,1111" coordsize="7665,2">
              <v:shape style="position:absolute;left:2122;top:1111;width:7665;height:2" coordorigin="2122,1111" coordsize="7665,0" path="m2122,1111l9787,1111e" filled="f" stroked="t" strokeweight=".58001pt" strokecolor="#000000">
                <v:path arrowok="t"/>
              </v:shape>
            </v:group>
            <v:group style="position:absolute;left:2127;top:1116;width:2;height:7151" coordorigin="2127,1116" coordsize="2,7151">
              <v:shape style="position:absolute;left:2127;top:1116;width:2;height:7151" coordorigin="2127,1116" coordsize="0,7151" path="m2127,1116l2127,8266e" filled="f" stroked="t" strokeweight=".580pt" strokecolor="#000000">
                <v:path arrowok="t"/>
              </v:shape>
            </v:group>
            <v:group style="position:absolute;left:9782;top:1116;width:2;height:7151" coordorigin="9782,1116" coordsize="2,7151">
              <v:shape style="position:absolute;left:9782;top:1116;width:2;height:7151" coordorigin="9782,1116" coordsize="0,7151" path="m9782,1116l9782,8266e" filled="f" stroked="t" strokeweight=".579980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i)</w:t>
      </w:r>
      <w:r>
        <w:rPr>
          <w:rFonts w:ascii="Times New Roman" w:hAnsi="Times New Roman" w:cs="Times New Roman" w:eastAsia="Times New Roman"/>
          <w:sz w:val="20"/>
          <w:szCs w:val="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ttre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lace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è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tée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ier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trer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elat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40" w:lineRule="auto"/>
        <w:ind w:left="588" w:right="7824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105.810013pt;margin-top:-280.478058pt;width:383.81996pt;height:259.954pt;mso-position-horizontal-relative:page;mso-position-vertical-relative:paragraph;z-index:-2420" coordorigin="2116,-5610" coordsize="7676,5199">
            <v:group style="position:absolute;left:2127;top:-5604;width:2;height:5187" coordorigin="2127,-5604" coordsize="2,5187">
              <v:shape style="position:absolute;left:2127;top:-5604;width:2;height:5187" coordorigin="2127,-5604" coordsize="0,5187" path="m2127,-5604l2127,-416e" filled="f" stroked="t" strokeweight=".580pt" strokecolor="#000000">
                <v:path arrowok="t"/>
              </v:shape>
            </v:group>
            <v:group style="position:absolute;left:9782;top:-5604;width:2;height:5187" coordorigin="9782,-5604" coordsize="2,5187">
              <v:shape style="position:absolute;left:9782;top:-5604;width:2;height:5187" coordorigin="9782,-5604" coordsize="0,5187" path="m9782,-5604l9782,-416e" filled="f" stroked="t" strokeweight=".579980pt" strokecolor="#000000">
                <v:path arrowok="t"/>
              </v:shape>
            </v:group>
            <v:group style="position:absolute;left:2122;top:-416;width:7665;height:2" coordorigin="2122,-416" coordsize="7665,2">
              <v:shape style="position:absolute;left:2122;top:-416;width:7665;height:2" coordorigin="2122,-416" coordsize="7665,0" path="m2122,-416l9787,-416e" filled="f" stroked="t" strokeweight=".579980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Ré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588" w:right="7326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*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360" w:lineRule="atLeast"/>
        <w:ind w:left="588" w:right="1201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ités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è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tale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0" w:after="0" w:line="250" w:lineRule="auto"/>
        <w:ind w:left="588" w:right="1192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elle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ès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ticle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588" w:right="1194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tail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hyperlink r:id="rId64">
        <w:r>
          <w:rPr>
            <w:rFonts w:ascii="Times New Roman" w:hAnsi="Times New Roman" w:cs="Times New Roman" w:eastAsia="Times New Roman"/>
            <w:sz w:val="20"/>
            <w:szCs w:val="20"/>
            <w:spacing w:val="-2"/>
            <w:w w:val="100"/>
          </w:rPr>
          <w:t>w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  <w:t>w</w:t>
        </w:r>
        <w:r>
          <w:rPr>
            <w:rFonts w:ascii="Times New Roman" w:hAnsi="Times New Roman" w:cs="Times New Roman" w:eastAsia="Times New Roman"/>
            <w:sz w:val="20"/>
            <w:szCs w:val="20"/>
            <w:spacing w:val="-2"/>
            <w:w w:val="100"/>
          </w:rPr>
          <w:t>w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  <w:t>.</w:t>
        </w:r>
        <w:r>
          <w:rPr>
            <w:rFonts w:ascii="Times New Roman" w:hAnsi="Times New Roman" w:cs="Times New Roman" w:eastAsia="Times New Roman"/>
            <w:sz w:val="20"/>
            <w:szCs w:val="20"/>
            <w:spacing w:val="3"/>
            <w:w w:val="100"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00"/>
          </w:rPr>
          <w:t>n</w:t>
        </w:r>
        <w:r>
          <w:rPr>
            <w:rFonts w:ascii="Times New Roman" w:hAnsi="Times New Roman" w:cs="Times New Roman" w:eastAsia="Times New Roman"/>
            <w:sz w:val="20"/>
            <w:szCs w:val="20"/>
            <w:spacing w:val="-1"/>
            <w:w w:val="100"/>
          </w:rPr>
          <w:t>v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  <w:t>ir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00"/>
          </w:rPr>
          <w:t>o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00"/>
          </w:rPr>
          <w:t>n</w:t>
        </w:r>
        <w:r>
          <w:rPr>
            <w:rFonts w:ascii="Times New Roman" w:hAnsi="Times New Roman" w:cs="Times New Roman" w:eastAsia="Times New Roman"/>
            <w:sz w:val="20"/>
            <w:szCs w:val="20"/>
            <w:spacing w:val="-1"/>
            <w:w w:val="100"/>
          </w:rPr>
          <w:t>n</w:t>
        </w:r>
        <w:r>
          <w:rPr>
            <w:rFonts w:ascii="Times New Roman" w:hAnsi="Times New Roman" w:cs="Times New Roman" w:eastAsia="Times New Roman"/>
            <w:sz w:val="20"/>
            <w:szCs w:val="20"/>
            <w:spacing w:val="3"/>
            <w:w w:val="100"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spacing w:val="-4"/>
            <w:w w:val="100"/>
          </w:rPr>
          <w:t>m</w:t>
        </w:r>
        <w:r>
          <w:rPr>
            <w:rFonts w:ascii="Times New Roman" w:hAnsi="Times New Roman" w:cs="Times New Roman" w:eastAsia="Times New Roman"/>
            <w:sz w:val="20"/>
            <w:szCs w:val="20"/>
            <w:spacing w:val="3"/>
            <w:w w:val="100"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spacing w:val="-1"/>
            <w:w w:val="100"/>
          </w:rPr>
          <w:t>n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  <w:t>t.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00"/>
          </w:rPr>
          <w:t>b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spacing w:val="2"/>
            <w:w w:val="100"/>
          </w:rPr>
          <w:t>l</w:t>
        </w:r>
        <w:r>
          <w:rPr>
            <w:rFonts w:ascii="Times New Roman" w:hAnsi="Times New Roman" w:cs="Times New Roman" w:eastAsia="Times New Roman"/>
            <w:sz w:val="20"/>
            <w:szCs w:val="20"/>
            <w:spacing w:val="-1"/>
            <w:w w:val="100"/>
          </w:rPr>
          <w:t>g</w:t>
        </w:r>
        <w:r>
          <w:rPr>
            <w:rFonts w:ascii="Times New Roman" w:hAnsi="Times New Roman" w:cs="Times New Roman" w:eastAsia="Times New Roman"/>
            <w:sz w:val="20"/>
            <w:szCs w:val="20"/>
            <w:spacing w:val="4"/>
            <w:w w:val="100"/>
          </w:rPr>
          <w:t>i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00"/>
          </w:rPr>
          <w:t>q</w:t>
        </w:r>
        <w:r>
          <w:rPr>
            <w:rFonts w:ascii="Times New Roman" w:hAnsi="Times New Roman" w:cs="Times New Roman" w:eastAsia="Times New Roman"/>
            <w:sz w:val="20"/>
            <w:szCs w:val="20"/>
            <w:spacing w:val="-1"/>
            <w:w w:val="100"/>
          </w:rPr>
          <w:t>u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00"/>
          </w:rPr>
          <w:t>.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00"/>
          </w:rPr>
          <w:t>b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spacing w:val="22"/>
            <w:w w:val="100"/>
          </w:rPr>
          <w:t> </w:t>
        </w:r>
      </w:hyperlink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té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Séc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té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î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liées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ç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liè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ée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ité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tes.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telles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i,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es,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tées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«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è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è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588" w:right="120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tre,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«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»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liè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eil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ite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tail,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588" w:right="1196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ites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eb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été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iè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0" w:after="0" w:line="240" w:lineRule="auto"/>
        <w:ind w:left="588" w:right="6166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elat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ticle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588" w:right="4424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ii)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ités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û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50" w:lineRule="auto"/>
        <w:ind w:left="588" w:right="1195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al,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elati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trali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tiell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lan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Dé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été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lié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iè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ait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ités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ales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è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icati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both"/>
        <w:spacing w:after="0"/>
        <w:sectPr>
          <w:pgMar w:header="0" w:footer="1483" w:top="1580" w:bottom="1880" w:left="1680" w:right="1020"/>
          <w:pgSz w:w="11920" w:h="16860"/>
        </w:sectPr>
      </w:pPr>
      <w:rPr/>
    </w:p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/>
        <w:pict>
          <v:group style="position:absolute;margin-left:106.339996pt;margin-top:85.079979pt;width:.1pt;height:636.1pt;mso-position-horizontal-relative:page;mso-position-vertical-relative:page;z-index:-2418" coordorigin="2127,1702" coordsize="2,12722">
            <v:shape style="position:absolute;left:2127;top:1702;width:2;height:12722" coordorigin="2127,1702" coordsize="0,12722" path="m2127,1702l2127,14424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489.099976pt;margin-top:85.079979pt;width:.1pt;height:636.1pt;mso-position-horizontal-relative:page;mso-position-vertical-relative:page;z-index:-2417" coordorigin="9782,1702" coordsize="2,12722">
            <v:shape style="position:absolute;left:9782;top:1702;width:2;height:12722" coordorigin="9782,1702" coordsize="0,12722" path="m9782,1702l9782,14424e" filled="f" stroked="t" strokeweight=".579980pt" strokecolor="#000000">
              <v:path arrowok="t"/>
            </v:shape>
          </v:group>
          <w10:wrap type="none"/>
        </w:pict>
      </w:r>
      <w:r>
        <w:rPr>
          <w:sz w:val="12"/>
          <w:szCs w:val="12"/>
        </w:rPr>
      </w:r>
    </w:p>
    <w:p>
      <w:pPr>
        <w:spacing w:before="0" w:after="0" w:line="240" w:lineRule="auto"/>
        <w:ind w:left="588" w:right="4797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tal.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50" w:lineRule="auto"/>
        <w:ind w:left="588" w:right="119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tre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tales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llecté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traité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tales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ires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588" w:right="1202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iii)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0" w:after="0" w:line="240" w:lineRule="auto"/>
        <w:ind w:left="588" w:right="8045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50" w:lineRule="auto"/>
        <w:ind w:left="588" w:right="1198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té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Sé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ité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î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t,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été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éli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éseau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té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ice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t.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icati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té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le.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icati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icati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e.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elle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ltidi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tre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ù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ale.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588" w:right="1194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DG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t,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ale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elati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«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»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et,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«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lan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Gé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588" w:right="1194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ô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tiè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e.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tres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tres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ée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iat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tres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és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ice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tale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icati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588" w:right="7326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*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50" w:lineRule="auto"/>
        <w:ind w:left="588" w:right="1201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tales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elle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tre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ès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lic,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ticle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588" w:right="1197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ttre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très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tale,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tail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hyperlink r:id="rId65">
        <w:r>
          <w:rPr>
            <w:rFonts w:ascii="Times New Roman" w:hAnsi="Times New Roman" w:cs="Times New Roman" w:eastAsia="Times New Roman"/>
            <w:sz w:val="20"/>
            <w:szCs w:val="20"/>
            <w:spacing w:val="-2"/>
            <w:w w:val="100"/>
          </w:rPr>
          <w:t>w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  <w:t>w</w:t>
        </w:r>
        <w:r>
          <w:rPr>
            <w:rFonts w:ascii="Times New Roman" w:hAnsi="Times New Roman" w:cs="Times New Roman" w:eastAsia="Times New Roman"/>
            <w:sz w:val="20"/>
            <w:szCs w:val="20"/>
            <w:spacing w:val="-2"/>
            <w:w w:val="100"/>
          </w:rPr>
          <w:t>w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  <w:t>.</w:t>
        </w:r>
        <w:r>
          <w:rPr>
            <w:rFonts w:ascii="Times New Roman" w:hAnsi="Times New Roman" w:cs="Times New Roman" w:eastAsia="Times New Roman"/>
            <w:sz w:val="20"/>
            <w:szCs w:val="20"/>
            <w:spacing w:val="3"/>
            <w:w w:val="100"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spacing w:val="-1"/>
            <w:w w:val="100"/>
          </w:rPr>
          <w:t>n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00"/>
          </w:rPr>
          <w:t>v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  <w:t>ir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00"/>
          </w:rPr>
          <w:t>o</w:t>
        </w:r>
        <w:r>
          <w:rPr>
            <w:rFonts w:ascii="Times New Roman" w:hAnsi="Times New Roman" w:cs="Times New Roman" w:eastAsia="Times New Roman"/>
            <w:sz w:val="20"/>
            <w:szCs w:val="20"/>
            <w:spacing w:val="-1"/>
            <w:w w:val="100"/>
          </w:rPr>
          <w:t>n</w:t>
        </w:r>
        <w:r>
          <w:rPr>
            <w:rFonts w:ascii="Times New Roman" w:hAnsi="Times New Roman" w:cs="Times New Roman" w:eastAsia="Times New Roman"/>
            <w:sz w:val="20"/>
            <w:szCs w:val="20"/>
            <w:spacing w:val="-1"/>
            <w:w w:val="100"/>
          </w:rPr>
          <w:t>n</w:t>
        </w:r>
        <w:r>
          <w:rPr>
            <w:rFonts w:ascii="Times New Roman" w:hAnsi="Times New Roman" w:cs="Times New Roman" w:eastAsia="Times New Roman"/>
            <w:sz w:val="20"/>
            <w:szCs w:val="20"/>
            <w:spacing w:val="3"/>
            <w:w w:val="100"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spacing w:val="-1"/>
            <w:w w:val="100"/>
          </w:rPr>
          <w:t>m</w:t>
        </w:r>
        <w:r>
          <w:rPr>
            <w:rFonts w:ascii="Times New Roman" w:hAnsi="Times New Roman" w:cs="Times New Roman" w:eastAsia="Times New Roman"/>
            <w:sz w:val="20"/>
            <w:szCs w:val="20"/>
            <w:spacing w:val="3"/>
            <w:w w:val="100"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spacing w:val="-1"/>
            <w:w w:val="100"/>
          </w:rPr>
          <w:t>n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  <w:t>t</w:t>
        </w:r>
        <w:r>
          <w:rPr>
            <w:rFonts w:ascii="Times New Roman" w:hAnsi="Times New Roman" w:cs="Times New Roman" w:eastAsia="Times New Roman"/>
            <w:sz w:val="20"/>
            <w:szCs w:val="20"/>
            <w:spacing w:val="3"/>
            <w:w w:val="100"/>
          </w:rPr>
          <w:t>.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00"/>
          </w:rPr>
          <w:t>b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  <w:t>el</w:t>
        </w:r>
        <w:r>
          <w:rPr>
            <w:rFonts w:ascii="Times New Roman" w:hAnsi="Times New Roman" w:cs="Times New Roman" w:eastAsia="Times New Roman"/>
            <w:sz w:val="20"/>
            <w:szCs w:val="20"/>
            <w:spacing w:val="-1"/>
            <w:w w:val="100"/>
          </w:rPr>
          <w:t>g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  <w:t>i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00"/>
          </w:rPr>
          <w:t>q</w:t>
        </w:r>
        <w:r>
          <w:rPr>
            <w:rFonts w:ascii="Times New Roman" w:hAnsi="Times New Roman" w:cs="Times New Roman" w:eastAsia="Times New Roman"/>
            <w:sz w:val="20"/>
            <w:szCs w:val="20"/>
            <w:spacing w:val="-1"/>
            <w:w w:val="100"/>
          </w:rPr>
          <w:t>u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00"/>
          </w:rPr>
          <w:t>.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00"/>
          </w:rPr>
          <w:t>b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20"/>
            <w:szCs w:val="20"/>
            <w:spacing w:val="29"/>
            <w:w w:val="100"/>
          </w:rPr>
          <w:t> </w:t>
        </w:r>
      </w:hyperlink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ié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es,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es,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ltati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588" w:right="1197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ête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été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ès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è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hyperlink r:id="rId66"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  <w:t>ww</w:t>
        </w:r>
        <w:r>
          <w:rPr>
            <w:rFonts w:ascii="Times New Roman" w:hAnsi="Times New Roman" w:cs="Times New Roman" w:eastAsia="Times New Roman"/>
            <w:sz w:val="20"/>
            <w:szCs w:val="20"/>
            <w:spacing w:val="-2"/>
            <w:w w:val="100"/>
          </w:rPr>
          <w:t>w</w:t>
        </w:r>
        <w:r>
          <w:rPr>
            <w:rFonts w:ascii="Times New Roman" w:hAnsi="Times New Roman" w:cs="Times New Roman" w:eastAsia="Times New Roman"/>
            <w:sz w:val="20"/>
            <w:szCs w:val="20"/>
            <w:spacing w:val="3"/>
            <w:w w:val="100"/>
          </w:rPr>
          <w:t>.</w:t>
        </w:r>
        <w:r>
          <w:rPr>
            <w:rFonts w:ascii="Times New Roman" w:hAnsi="Times New Roman" w:cs="Times New Roman" w:eastAsia="Times New Roman"/>
            <w:sz w:val="20"/>
            <w:szCs w:val="20"/>
            <w:spacing w:val="-1"/>
            <w:w w:val="100"/>
          </w:rPr>
          <w:t>s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  <w:t>a</w:t>
        </w:r>
        <w:r>
          <w:rPr>
            <w:rFonts w:ascii="Times New Roman" w:hAnsi="Times New Roman" w:cs="Times New Roman" w:eastAsia="Times New Roman"/>
            <w:sz w:val="20"/>
            <w:szCs w:val="20"/>
            <w:spacing w:val="-1"/>
            <w:w w:val="100"/>
          </w:rPr>
          <w:t>n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  <w:t>te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00"/>
          </w:rPr>
          <w:t>.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00"/>
          </w:rPr>
          <w:t>b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spacing w:val="2"/>
            <w:w w:val="100"/>
          </w:rPr>
          <w:t>l</w:t>
        </w:r>
        <w:r>
          <w:rPr>
            <w:rFonts w:ascii="Times New Roman" w:hAnsi="Times New Roman" w:cs="Times New Roman" w:eastAsia="Times New Roman"/>
            <w:sz w:val="20"/>
            <w:szCs w:val="20"/>
            <w:spacing w:val="-1"/>
            <w:w w:val="100"/>
          </w:rPr>
          <w:t>g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  <w:t>i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00"/>
          </w:rPr>
          <w:t>q</w:t>
        </w:r>
        <w:r>
          <w:rPr>
            <w:rFonts w:ascii="Times New Roman" w:hAnsi="Times New Roman" w:cs="Times New Roman" w:eastAsia="Times New Roman"/>
            <w:sz w:val="20"/>
            <w:szCs w:val="20"/>
            <w:spacing w:val="-1"/>
            <w:w w:val="100"/>
          </w:rPr>
          <w:t>u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spacing w:val="3"/>
            <w:w w:val="100"/>
          </w:rPr>
          <w:t>.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00"/>
          </w:rPr>
          <w:t>b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spacing w:val="-18"/>
            <w:w w:val="100"/>
          </w:rPr>
          <w:t> </w:t>
        </w:r>
      </w:hyperlink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è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lta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traté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éta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ltats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tte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ête.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588" w:right="1196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tre,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e.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l,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été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ases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êt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aît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lic.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both"/>
        <w:spacing w:after="0"/>
        <w:sectPr>
          <w:pgMar w:header="0" w:footer="1483" w:top="1580" w:bottom="1880" w:left="1680" w:right="1020"/>
          <w:pgSz w:w="11920" w:h="16860"/>
        </w:sectPr>
      </w:pPr>
      <w:rPr/>
    </w:p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/>
        <w:pict>
          <v:group style="position:absolute;margin-left:106.339996pt;margin-top:85.079979pt;width:.1pt;height:636.1pt;mso-position-horizontal-relative:page;mso-position-vertical-relative:page;z-index:-2416" coordorigin="2127,1702" coordsize="2,12722">
            <v:shape style="position:absolute;left:2127;top:1702;width:2;height:12722" coordorigin="2127,1702" coordsize="0,12722" path="m2127,1702l2127,14424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489.099976pt;margin-top:85.079979pt;width:.1pt;height:636.1pt;mso-position-horizontal-relative:page;mso-position-vertical-relative:page;z-index:-2415" coordorigin="9782,1702" coordsize="2,12722">
            <v:shape style="position:absolute;left:9782;top:1702;width:2;height:12722" coordorigin="9782,1702" coordsize="0,12722" path="m9782,1702l9782,14424e" filled="f" stroked="t" strokeweight=".579980pt" strokecolor="#000000">
              <v:path arrowok="t"/>
            </v:shape>
          </v:group>
          <w10:wrap type="none"/>
        </w:pict>
      </w:r>
      <w:r>
        <w:rPr>
          <w:sz w:val="12"/>
          <w:szCs w:val="12"/>
        </w:rPr>
      </w:r>
    </w:p>
    <w:p>
      <w:pPr>
        <w:spacing w:before="0" w:after="0" w:line="250" w:lineRule="auto"/>
        <w:ind w:left="588" w:right="1198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ias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te/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t/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Mili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ONG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tes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588" w:right="1195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éta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ites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eb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ités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tail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(</w:t>
      </w:r>
      <w:hyperlink r:id="rId67"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99"/>
          </w:rPr>
          <w:t>h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99"/>
          </w:rPr>
          <w:t>tt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99"/>
          </w:rPr>
          <w:t>p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99"/>
          </w:rPr>
          <w:t>://ec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99"/>
          </w:rPr>
          <w:t>o</w:t>
        </w:r>
        <w:r>
          <w:rPr>
            <w:rFonts w:ascii="Times New Roman" w:hAnsi="Times New Roman" w:cs="Times New Roman" w:eastAsia="Times New Roman"/>
            <w:sz w:val="20"/>
            <w:szCs w:val="20"/>
            <w:spacing w:val="-1"/>
            <w:w w:val="99"/>
          </w:rPr>
          <w:t>n</w:t>
        </w:r>
        <w:r>
          <w:rPr>
            <w:rFonts w:ascii="Times New Roman" w:hAnsi="Times New Roman" w:cs="Times New Roman" w:eastAsia="Times New Roman"/>
            <w:sz w:val="20"/>
            <w:szCs w:val="20"/>
            <w:spacing w:val="3"/>
            <w:w w:val="99"/>
          </w:rPr>
          <w:t>o</w:t>
        </w:r>
        <w:r>
          <w:rPr>
            <w:rFonts w:ascii="Times New Roman" w:hAnsi="Times New Roman" w:cs="Times New Roman" w:eastAsia="Times New Roman"/>
            <w:sz w:val="20"/>
            <w:szCs w:val="20"/>
            <w:spacing w:val="-1"/>
            <w:w w:val="99"/>
          </w:rPr>
          <w:t>m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99"/>
          </w:rPr>
          <w:t>ie</w:t>
        </w:r>
        <w:r>
          <w:rPr>
            <w:rFonts w:ascii="Times New Roman" w:hAnsi="Times New Roman" w:cs="Times New Roman" w:eastAsia="Times New Roman"/>
            <w:sz w:val="20"/>
            <w:szCs w:val="20"/>
            <w:spacing w:val="3"/>
            <w:w w:val="99"/>
          </w:rPr>
          <w:t>.</w:t>
        </w:r>
        <w:r>
          <w:rPr>
            <w:rFonts w:ascii="Times New Roman" w:hAnsi="Times New Roman" w:cs="Times New Roman" w:eastAsia="Times New Roman"/>
            <w:sz w:val="20"/>
            <w:szCs w:val="20"/>
            <w:spacing w:val="-2"/>
            <w:w w:val="99"/>
          </w:rPr>
          <w:t>f</w:t>
        </w:r>
        <w:r>
          <w:rPr>
            <w:rFonts w:ascii="Times New Roman" w:hAnsi="Times New Roman" w:cs="Times New Roman" w:eastAsia="Times New Roman"/>
            <w:sz w:val="20"/>
            <w:szCs w:val="20"/>
            <w:spacing w:val="-1"/>
            <w:w w:val="99"/>
          </w:rPr>
          <w:t>g</w:t>
        </w:r>
        <w:r>
          <w:rPr>
            <w:rFonts w:ascii="Times New Roman" w:hAnsi="Times New Roman" w:cs="Times New Roman" w:eastAsia="Times New Roman"/>
            <w:sz w:val="20"/>
            <w:szCs w:val="20"/>
            <w:spacing w:val="3"/>
            <w:w w:val="99"/>
          </w:rPr>
          <w:t>o</w:t>
        </w:r>
        <w:r>
          <w:rPr>
            <w:rFonts w:ascii="Times New Roman" w:hAnsi="Times New Roman" w:cs="Times New Roman" w:eastAsia="Times New Roman"/>
            <w:sz w:val="20"/>
            <w:szCs w:val="20"/>
            <w:spacing w:val="-1"/>
            <w:w w:val="99"/>
          </w:rPr>
          <w:t>v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99"/>
          </w:rPr>
          <w:t>.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99"/>
          </w:rPr>
          <w:t>b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99"/>
          </w:rPr>
          <w:t>e/</w:t>
        </w:r>
        <w:r>
          <w:rPr>
            <w:rFonts w:ascii="Times New Roman" w:hAnsi="Times New Roman" w:cs="Times New Roman" w:eastAsia="Times New Roman"/>
            <w:sz w:val="20"/>
            <w:szCs w:val="20"/>
            <w:spacing w:val="-1"/>
            <w:w w:val="99"/>
          </w:rPr>
          <w:t>f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99"/>
          </w:rPr>
          <w:t>r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99"/>
          </w:rPr>
          <w:t>/</w:t>
        </w:r>
        <w:r>
          <w:rPr>
            <w:rFonts w:ascii="Times New Roman" w:hAnsi="Times New Roman" w:cs="Times New Roman" w:eastAsia="Times New Roman"/>
            <w:sz w:val="20"/>
            <w:szCs w:val="20"/>
            <w:spacing w:val="-1"/>
            <w:w w:val="99"/>
          </w:rPr>
          <w:t>s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99"/>
          </w:rPr>
          <w:t>t</w:t>
        </w:r>
        <w:r>
          <w:rPr>
            <w:rFonts w:ascii="Times New Roman" w:hAnsi="Times New Roman" w:cs="Times New Roman" w:eastAsia="Times New Roman"/>
            <w:sz w:val="20"/>
            <w:szCs w:val="20"/>
            <w:spacing w:val="2"/>
            <w:w w:val="99"/>
          </w:rPr>
          <w:t>a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99"/>
          </w:rPr>
          <w:t>ti</w:t>
        </w:r>
        <w:r>
          <w:rPr>
            <w:rFonts w:ascii="Times New Roman" w:hAnsi="Times New Roman" w:cs="Times New Roman" w:eastAsia="Times New Roman"/>
            <w:sz w:val="20"/>
            <w:szCs w:val="20"/>
            <w:spacing w:val="-1"/>
            <w:w w:val="99"/>
          </w:rPr>
          <w:t>s</w:t>
        </w:r>
        <w:r>
          <w:rPr>
            <w:rFonts w:ascii="Times New Roman" w:hAnsi="Times New Roman" w:cs="Times New Roman" w:eastAsia="Times New Roman"/>
            <w:sz w:val="20"/>
            <w:szCs w:val="20"/>
            <w:spacing w:val="2"/>
            <w:w w:val="99"/>
          </w:rPr>
          <w:t>t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99"/>
          </w:rPr>
          <w:t>i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99"/>
          </w:rPr>
          <w:t>q</w:t>
        </w:r>
        <w:r>
          <w:rPr>
            <w:rFonts w:ascii="Times New Roman" w:hAnsi="Times New Roman" w:cs="Times New Roman" w:eastAsia="Times New Roman"/>
            <w:sz w:val="20"/>
            <w:szCs w:val="20"/>
            <w:spacing w:val="-1"/>
            <w:w w:val="99"/>
          </w:rPr>
          <w:t>u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99"/>
          </w:rPr>
          <w:t>es/</w:t>
        </w:r>
        <w:r>
          <w:rPr>
            <w:rFonts w:ascii="Times New Roman" w:hAnsi="Times New Roman" w:cs="Times New Roman" w:eastAsia="Times New Roman"/>
            <w:sz w:val="20"/>
            <w:szCs w:val="20"/>
            <w:spacing w:val="2"/>
            <w:w w:val="99"/>
          </w:rPr>
          <w:t>c</w:t>
        </w:r>
        <w:r>
          <w:rPr>
            <w:rFonts w:ascii="Times New Roman" w:hAnsi="Times New Roman" w:cs="Times New Roman" w:eastAsia="Times New Roman"/>
            <w:sz w:val="20"/>
            <w:szCs w:val="20"/>
            <w:spacing w:val="-1"/>
            <w:w w:val="99"/>
          </w:rPr>
          <w:t>h</w:t>
        </w:r>
        <w:r>
          <w:rPr>
            <w:rFonts w:ascii="Times New Roman" w:hAnsi="Times New Roman" w:cs="Times New Roman" w:eastAsia="Times New Roman"/>
            <w:sz w:val="20"/>
            <w:szCs w:val="20"/>
            <w:spacing w:val="2"/>
            <w:w w:val="99"/>
          </w:rPr>
          <w:t>i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99"/>
          </w:rPr>
          <w:t>f</w:t>
        </w:r>
        <w:r>
          <w:rPr>
            <w:rFonts w:ascii="Times New Roman" w:hAnsi="Times New Roman" w:cs="Times New Roman" w:eastAsia="Times New Roman"/>
            <w:sz w:val="20"/>
            <w:szCs w:val="20"/>
            <w:spacing w:val="-2"/>
            <w:w w:val="99"/>
          </w:rPr>
          <w:t>f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99"/>
          </w:rPr>
          <w:t>r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99"/>
          </w:rPr>
          <w:t>es/</w:t>
        </w:r>
        <w:r>
          <w:rPr>
            <w:rFonts w:ascii="Times New Roman" w:hAnsi="Times New Roman" w:cs="Times New Roman" w:eastAsia="Times New Roman"/>
            <w:sz w:val="20"/>
            <w:szCs w:val="20"/>
            <w:spacing w:val="2"/>
            <w:w w:val="99"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spacing w:val="-1"/>
            <w:w w:val="99"/>
          </w:rPr>
          <w:t>n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99"/>
          </w:rPr>
          <w:t>v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99"/>
          </w:rPr>
          <w:t>ir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99"/>
          </w:rPr>
          <w:t>o</w:t>
        </w:r>
        <w:r>
          <w:rPr>
            <w:rFonts w:ascii="Times New Roman" w:hAnsi="Times New Roman" w:cs="Times New Roman" w:eastAsia="Times New Roman"/>
            <w:sz w:val="20"/>
            <w:szCs w:val="20"/>
            <w:spacing w:val="-1"/>
            <w:w w:val="99"/>
          </w:rPr>
          <w:t>n</w:t>
        </w:r>
        <w:r>
          <w:rPr>
            <w:rFonts w:ascii="Times New Roman" w:hAnsi="Times New Roman" w:cs="Times New Roman" w:eastAsia="Times New Roman"/>
            <w:sz w:val="20"/>
            <w:szCs w:val="20"/>
            <w:spacing w:val="-1"/>
            <w:w w:val="99"/>
          </w:rPr>
          <w:t>n</w:t>
        </w:r>
        <w:r>
          <w:rPr>
            <w:rFonts w:ascii="Times New Roman" w:hAnsi="Times New Roman" w:cs="Times New Roman" w:eastAsia="Times New Roman"/>
            <w:sz w:val="20"/>
            <w:szCs w:val="20"/>
            <w:spacing w:val="3"/>
            <w:w w:val="99"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spacing w:val="-1"/>
            <w:w w:val="99"/>
          </w:rPr>
          <w:t>m</w:t>
        </w:r>
        <w:r>
          <w:rPr>
            <w:rFonts w:ascii="Times New Roman" w:hAnsi="Times New Roman" w:cs="Times New Roman" w:eastAsia="Times New Roman"/>
            <w:sz w:val="20"/>
            <w:szCs w:val="20"/>
            <w:spacing w:val="3"/>
            <w:w w:val="99"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spacing w:val="-1"/>
            <w:w w:val="99"/>
          </w:rPr>
          <w:t>n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99"/>
          </w:rPr>
          <w:t>t/</w:t>
        </w:r>
        <w:r>
          <w:rPr>
            <w:rFonts w:ascii="Times New Roman" w:hAnsi="Times New Roman" w:cs="Times New Roman" w:eastAsia="Times New Roman"/>
            <w:sz w:val="20"/>
            <w:szCs w:val="20"/>
            <w:spacing w:val="2"/>
            <w:w w:val="99"/>
          </w:rPr>
          <w:t>i</w:t>
        </w:r>
        <w:r>
          <w:rPr>
            <w:rFonts w:ascii="Times New Roman" w:hAnsi="Times New Roman" w:cs="Times New Roman" w:eastAsia="Times New Roman"/>
            <w:sz w:val="20"/>
            <w:szCs w:val="20"/>
            <w:spacing w:val="-1"/>
            <w:w w:val="99"/>
          </w:rPr>
          <w:t>n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99"/>
          </w:rPr>
          <w:t>d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99"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spacing w:val="-1"/>
            <w:w w:val="99"/>
          </w:rPr>
          <w:t>x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99"/>
          </w:rPr>
          <w:t>.</w:t>
        </w:r>
        <w:r>
          <w:rPr>
            <w:rFonts w:ascii="Times New Roman" w:hAnsi="Times New Roman" w:cs="Times New Roman" w:eastAsia="Times New Roman"/>
            <w:sz w:val="20"/>
            <w:szCs w:val="20"/>
            <w:spacing w:val="2"/>
            <w:w w:val="99"/>
          </w:rPr>
          <w:t>j</w:t>
        </w:r>
        <w:r>
          <w:rPr>
            <w:rFonts w:ascii="Times New Roman" w:hAnsi="Times New Roman" w:cs="Times New Roman" w:eastAsia="Times New Roman"/>
            <w:sz w:val="20"/>
            <w:szCs w:val="20"/>
            <w:spacing w:val="-1"/>
            <w:w w:val="99"/>
          </w:rPr>
          <w:t>s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99"/>
          </w:rPr>
          <w:t>p</w:t>
        </w:r>
        <w:r>
          <w:rPr>
            <w:rFonts w:ascii="Times New Roman" w:hAnsi="Times New Roman" w:cs="Times New Roman" w:eastAsia="Times New Roman"/>
            <w:sz w:val="20"/>
            <w:szCs w:val="20"/>
            <w:spacing w:val="14"/>
            <w:w w:val="99"/>
          </w:rPr>
          <w:t> </w:t>
        </w:r>
      </w:hyperlink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ie,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588" w:right="7326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*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50" w:lineRule="auto"/>
        <w:ind w:left="588" w:right="1192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tales</w:t>
      </w:r>
      <w:r>
        <w:rPr>
          <w:rFonts w:ascii="Times New Roman" w:hAnsi="Times New Roman" w:cs="Times New Roman" w:eastAsia="Times New Roman"/>
          <w:sz w:val="20"/>
          <w:szCs w:val="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eiller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telles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ale,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ition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ticle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§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588" w:right="1202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tail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ite.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ases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è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ales,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588" w:right="1202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èl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O2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588" w:right="6295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hyperlink r:id="rId68"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  <w:t>ww</w:t>
        </w:r>
        <w:r>
          <w:rPr>
            <w:rFonts w:ascii="Times New Roman" w:hAnsi="Times New Roman" w:cs="Times New Roman" w:eastAsia="Times New Roman"/>
            <w:sz w:val="20"/>
            <w:szCs w:val="20"/>
            <w:spacing w:val="-2"/>
            <w:w w:val="100"/>
          </w:rPr>
          <w:t>w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  <w:t>.</w:t>
        </w:r>
        <w:r>
          <w:rPr>
            <w:rFonts w:ascii="Times New Roman" w:hAnsi="Times New Roman" w:cs="Times New Roman" w:eastAsia="Times New Roman"/>
            <w:sz w:val="20"/>
            <w:szCs w:val="20"/>
            <w:spacing w:val="3"/>
            <w:w w:val="100"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spacing w:val="-1"/>
            <w:w w:val="100"/>
          </w:rPr>
          <w:t>n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00"/>
          </w:rPr>
          <w:t>r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00"/>
          </w:rPr>
          <w:t>g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  <w:t>i</w:t>
        </w:r>
        <w:r>
          <w:rPr>
            <w:rFonts w:ascii="Times New Roman" w:hAnsi="Times New Roman" w:cs="Times New Roman" w:eastAsia="Times New Roman"/>
            <w:sz w:val="20"/>
            <w:szCs w:val="20"/>
            <w:spacing w:val="-1"/>
            <w:w w:val="100"/>
          </w:rPr>
          <w:t>v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00"/>
          </w:rPr>
          <w:t>o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00"/>
          </w:rPr>
          <w:t>r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  <w:t>es.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00"/>
          </w:rPr>
          <w:t>b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  <w:t>e/</w:t>
        </w:r>
        <w:r>
          <w:rPr>
            <w:rFonts w:ascii="Times New Roman" w:hAnsi="Times New Roman" w:cs="Times New Roman" w:eastAsia="Times New Roman"/>
            <w:sz w:val="20"/>
            <w:szCs w:val="20"/>
            <w:spacing w:val="-1"/>
            <w:w w:val="100"/>
          </w:rPr>
          <w:t>v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00"/>
          </w:rPr>
          <w:t>o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  <w:t>i</w:t>
        </w:r>
        <w:r>
          <w:rPr>
            <w:rFonts w:ascii="Times New Roman" w:hAnsi="Times New Roman" w:cs="Times New Roman" w:eastAsia="Times New Roman"/>
            <w:sz w:val="20"/>
            <w:szCs w:val="20"/>
            <w:spacing w:val="2"/>
            <w:w w:val="100"/>
          </w:rPr>
          <w:t>t</w:t>
        </w:r>
        <w:r>
          <w:rPr>
            <w:rFonts w:ascii="Times New Roman" w:hAnsi="Times New Roman" w:cs="Times New Roman" w:eastAsia="Times New Roman"/>
            <w:sz w:val="20"/>
            <w:szCs w:val="20"/>
            <w:spacing w:val="-1"/>
            <w:w w:val="100"/>
          </w:rPr>
          <w:t>u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00"/>
          </w:rPr>
          <w:t>r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</w:r>
      </w:hyperlink>
    </w:p>
    <w:p>
      <w:pPr>
        <w:spacing w:before="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588" w:right="2102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DG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588" w:right="6782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hyperlink r:id="rId69">
        <w:r>
          <w:rPr>
            <w:rFonts w:ascii="Times New Roman" w:hAnsi="Times New Roman" w:cs="Times New Roman" w:eastAsia="Times New Roman"/>
            <w:sz w:val="20"/>
            <w:szCs w:val="20"/>
            <w:spacing w:val="-1"/>
            <w:w w:val="100"/>
          </w:rPr>
          <w:t>h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  <w:t>tt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00"/>
          </w:rPr>
          <w:t>p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  <w:t>:/</w:t>
        </w:r>
        <w:r>
          <w:rPr>
            <w:rFonts w:ascii="Times New Roman" w:hAnsi="Times New Roman" w:cs="Times New Roman" w:eastAsia="Times New Roman"/>
            <w:sz w:val="20"/>
            <w:szCs w:val="20"/>
            <w:spacing w:val="2"/>
            <w:w w:val="100"/>
          </w:rPr>
          <w:t>/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  <w:t>ww</w:t>
        </w:r>
        <w:r>
          <w:rPr>
            <w:rFonts w:ascii="Times New Roman" w:hAnsi="Times New Roman" w:cs="Times New Roman" w:eastAsia="Times New Roman"/>
            <w:sz w:val="20"/>
            <w:szCs w:val="20"/>
            <w:spacing w:val="-2"/>
            <w:w w:val="100"/>
          </w:rPr>
          <w:t>w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  <w:t>.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00"/>
          </w:rPr>
          <w:t>b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  <w:t>i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00"/>
          </w:rPr>
          <w:t>o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  <w:t>ci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00"/>
          </w:rPr>
          <w:t>d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00"/>
          </w:rPr>
          <w:t>.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00"/>
          </w:rPr>
          <w:t>b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</w:r>
      </w:hyperlink>
    </w:p>
    <w:p>
      <w:pPr>
        <w:spacing w:before="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588" w:right="2008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588" w:right="5286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DG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588" w:right="6300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hyperlink r:id="rId70">
        <w:r>
          <w:rPr>
            <w:rFonts w:ascii="Times New Roman" w:hAnsi="Times New Roman" w:cs="Times New Roman" w:eastAsia="Times New Roman"/>
            <w:sz w:val="20"/>
            <w:szCs w:val="20"/>
            <w:spacing w:val="-1"/>
            <w:w w:val="100"/>
          </w:rPr>
          <w:t>h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  <w:t>tt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00"/>
          </w:rPr>
          <w:t>p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  <w:t>:/</w:t>
        </w:r>
        <w:r>
          <w:rPr>
            <w:rFonts w:ascii="Times New Roman" w:hAnsi="Times New Roman" w:cs="Times New Roman" w:eastAsia="Times New Roman"/>
            <w:sz w:val="20"/>
            <w:szCs w:val="20"/>
            <w:spacing w:val="2"/>
            <w:w w:val="100"/>
          </w:rPr>
          <w:t>/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  <w:t>ww</w:t>
        </w:r>
        <w:r>
          <w:rPr>
            <w:rFonts w:ascii="Times New Roman" w:hAnsi="Times New Roman" w:cs="Times New Roman" w:eastAsia="Times New Roman"/>
            <w:sz w:val="20"/>
            <w:szCs w:val="20"/>
            <w:spacing w:val="-2"/>
            <w:w w:val="100"/>
          </w:rPr>
          <w:t>w</w:t>
        </w:r>
        <w:r>
          <w:rPr>
            <w:rFonts w:ascii="Times New Roman" w:hAnsi="Times New Roman" w:cs="Times New Roman" w:eastAsia="Times New Roman"/>
            <w:sz w:val="20"/>
            <w:szCs w:val="20"/>
            <w:spacing w:val="3"/>
            <w:w w:val="100"/>
          </w:rPr>
          <w:t>.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00"/>
          </w:rPr>
          <w:t>f</w:t>
        </w:r>
        <w:r>
          <w:rPr>
            <w:rFonts w:ascii="Times New Roman" w:hAnsi="Times New Roman" w:cs="Times New Roman" w:eastAsia="Times New Roman"/>
            <w:sz w:val="20"/>
            <w:szCs w:val="20"/>
            <w:spacing w:val="-1"/>
            <w:w w:val="100"/>
          </w:rPr>
          <w:t>y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  <w:t>t</w:t>
        </w:r>
        <w:r>
          <w:rPr>
            <w:rFonts w:ascii="Times New Roman" w:hAnsi="Times New Roman" w:cs="Times New Roman" w:eastAsia="Times New Roman"/>
            <w:sz w:val="20"/>
            <w:szCs w:val="20"/>
            <w:spacing w:val="3"/>
            <w:w w:val="100"/>
          </w:rPr>
          <w:t>o</w:t>
        </w:r>
        <w:r>
          <w:rPr>
            <w:rFonts w:ascii="Times New Roman" w:hAnsi="Times New Roman" w:cs="Times New Roman" w:eastAsia="Times New Roman"/>
            <w:sz w:val="20"/>
            <w:szCs w:val="20"/>
            <w:spacing w:val="-2"/>
            <w:w w:val="100"/>
          </w:rPr>
          <w:t>w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00"/>
          </w:rPr>
          <w:t>b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  <w:t>.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00"/>
          </w:rPr>
          <w:t>f</w:t>
        </w:r>
        <w:r>
          <w:rPr>
            <w:rFonts w:ascii="Times New Roman" w:hAnsi="Times New Roman" w:cs="Times New Roman" w:eastAsia="Times New Roman"/>
            <w:sz w:val="20"/>
            <w:szCs w:val="20"/>
            <w:spacing w:val="-1"/>
            <w:w w:val="100"/>
          </w:rPr>
          <w:t>g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00"/>
          </w:rPr>
          <w:t>o</w:t>
        </w:r>
        <w:r>
          <w:rPr>
            <w:rFonts w:ascii="Times New Roman" w:hAnsi="Times New Roman" w:cs="Times New Roman" w:eastAsia="Times New Roman"/>
            <w:sz w:val="20"/>
            <w:szCs w:val="20"/>
            <w:spacing w:val="-1"/>
            <w:w w:val="100"/>
          </w:rPr>
          <w:t>v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  <w:t>.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00"/>
          </w:rPr>
          <w:t>b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</w:r>
      </w:hyperlink>
    </w:p>
    <w:p>
      <w:pPr>
        <w:spacing w:before="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588" w:right="1202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hyperlink r:id="rId71"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  <w:t>ww</w:t>
        </w:r>
        <w:r>
          <w:rPr>
            <w:rFonts w:ascii="Times New Roman" w:hAnsi="Times New Roman" w:cs="Times New Roman" w:eastAsia="Times New Roman"/>
            <w:sz w:val="20"/>
            <w:szCs w:val="20"/>
            <w:spacing w:val="-2"/>
            <w:w w:val="100"/>
          </w:rPr>
          <w:t>w</w:t>
        </w:r>
        <w:r>
          <w:rPr>
            <w:rFonts w:ascii="Times New Roman" w:hAnsi="Times New Roman" w:cs="Times New Roman" w:eastAsia="Times New Roman"/>
            <w:sz w:val="20"/>
            <w:szCs w:val="20"/>
            <w:spacing w:val="3"/>
            <w:w w:val="100"/>
          </w:rPr>
          <w:t>.</w:t>
        </w:r>
        <w:r>
          <w:rPr>
            <w:rFonts w:ascii="Times New Roman" w:hAnsi="Times New Roman" w:cs="Times New Roman" w:eastAsia="Times New Roman"/>
            <w:sz w:val="20"/>
            <w:szCs w:val="20"/>
            <w:spacing w:val="-1"/>
            <w:w w:val="100"/>
          </w:rPr>
          <w:t>n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spacing w:val="-1"/>
            <w:w w:val="100"/>
          </w:rPr>
          <w:t>h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  <w:t>a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00"/>
          </w:rPr>
          <w:t>p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  <w:t>.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00"/>
          </w:rPr>
          <w:t>b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spacing w:val="-11"/>
            <w:w w:val="100"/>
          </w:rPr>
          <w:t> </w:t>
        </w:r>
      </w:hyperlink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elat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0" w:after="0" w:line="240" w:lineRule="auto"/>
        <w:ind w:left="588" w:right="1718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té,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lait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50" w:lineRule="auto"/>
        <w:ind w:left="588" w:right="1198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eb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588" w:right="1197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hyperlink r:id="rId72">
        <w:r>
          <w:rPr>
            <w:rFonts w:ascii="Times New Roman" w:hAnsi="Times New Roman" w:cs="Times New Roman" w:eastAsia="Times New Roman"/>
            <w:sz w:val="20"/>
            <w:szCs w:val="20"/>
            <w:spacing w:val="-1"/>
            <w:w w:val="100"/>
          </w:rPr>
          <w:t>h</w:t>
        </w:r>
        <w:r>
          <w:rPr>
            <w:rFonts w:ascii="Times New Roman" w:hAnsi="Times New Roman" w:cs="Times New Roman" w:eastAsia="Times New Roman"/>
            <w:sz w:val="20"/>
            <w:szCs w:val="20"/>
            <w:spacing w:val="2"/>
            <w:w w:val="100"/>
          </w:rPr>
          <w:t>t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  <w:t>t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00"/>
          </w:rPr>
          <w:t>p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  <w:t>:/</w:t>
        </w:r>
        <w:r>
          <w:rPr>
            <w:rFonts w:ascii="Times New Roman" w:hAnsi="Times New Roman" w:cs="Times New Roman" w:eastAsia="Times New Roman"/>
            <w:sz w:val="20"/>
            <w:szCs w:val="20"/>
            <w:spacing w:val="2"/>
            <w:w w:val="100"/>
          </w:rPr>
          <w:t>/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  <w:t>ww</w:t>
        </w:r>
        <w:r>
          <w:rPr>
            <w:rFonts w:ascii="Times New Roman" w:hAnsi="Times New Roman" w:cs="Times New Roman" w:eastAsia="Times New Roman"/>
            <w:sz w:val="20"/>
            <w:szCs w:val="20"/>
            <w:spacing w:val="-2"/>
            <w:w w:val="100"/>
          </w:rPr>
          <w:t>w</w:t>
        </w:r>
        <w:r>
          <w:rPr>
            <w:rFonts w:ascii="Times New Roman" w:hAnsi="Times New Roman" w:cs="Times New Roman" w:eastAsia="Times New Roman"/>
            <w:sz w:val="20"/>
            <w:szCs w:val="20"/>
            <w:spacing w:val="3"/>
            <w:w w:val="100"/>
          </w:rPr>
          <w:t>.</w:t>
        </w:r>
        <w:r>
          <w:rPr>
            <w:rFonts w:ascii="Times New Roman" w:hAnsi="Times New Roman" w:cs="Times New Roman" w:eastAsia="Times New Roman"/>
            <w:sz w:val="20"/>
            <w:szCs w:val="20"/>
            <w:spacing w:val="-1"/>
            <w:w w:val="100"/>
          </w:rPr>
          <w:t>m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00"/>
          </w:rPr>
          <w:t>u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00"/>
          </w:rPr>
          <w:t>m</w:t>
        </w:r>
        <w:r>
          <w:rPr>
            <w:rFonts w:ascii="Times New Roman" w:hAnsi="Times New Roman" w:cs="Times New Roman" w:eastAsia="Times New Roman"/>
            <w:sz w:val="20"/>
            <w:szCs w:val="20"/>
            <w:spacing w:val="-1"/>
            <w:w w:val="100"/>
          </w:rPr>
          <w:t>m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  <w:t>.a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00"/>
          </w:rPr>
          <w:t>c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  <w:t>.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00"/>
          </w:rPr>
          <w:t>b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spacing w:val="-10"/>
            <w:w w:val="100"/>
          </w:rPr>
          <w:t> </w:t>
        </w:r>
      </w:hyperlink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té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Gestion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èle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Sci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Nat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elles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ié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eb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tales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588" w:right="120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hyperlink r:id="rId73">
        <w:r>
          <w:rPr>
            <w:rFonts w:ascii="Times New Roman" w:hAnsi="Times New Roman" w:cs="Times New Roman" w:eastAsia="Times New Roman"/>
            <w:sz w:val="20"/>
            <w:szCs w:val="20"/>
            <w:spacing w:val="-1"/>
            <w:w w:val="100"/>
          </w:rPr>
          <w:t>h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  <w:t>tt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00"/>
          </w:rPr>
          <w:t>p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  <w:t>:</w:t>
        </w:r>
        <w:r>
          <w:rPr>
            <w:rFonts w:ascii="Times New Roman" w:hAnsi="Times New Roman" w:cs="Times New Roman" w:eastAsia="Times New Roman"/>
            <w:sz w:val="20"/>
            <w:szCs w:val="20"/>
            <w:spacing w:val="2"/>
            <w:w w:val="100"/>
          </w:rPr>
          <w:t>/</w:t>
        </w:r>
        <w:r>
          <w:rPr>
            <w:rFonts w:ascii="Times New Roman" w:hAnsi="Times New Roman" w:cs="Times New Roman" w:eastAsia="Times New Roman"/>
            <w:sz w:val="20"/>
            <w:szCs w:val="20"/>
            <w:spacing w:val="2"/>
            <w:w w:val="100"/>
          </w:rPr>
          <w:t>/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  <w:t>ww</w:t>
        </w:r>
        <w:r>
          <w:rPr>
            <w:rFonts w:ascii="Times New Roman" w:hAnsi="Times New Roman" w:cs="Times New Roman" w:eastAsia="Times New Roman"/>
            <w:sz w:val="20"/>
            <w:szCs w:val="20"/>
            <w:spacing w:val="-2"/>
            <w:w w:val="100"/>
          </w:rPr>
          <w:t>w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  <w:t>.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00"/>
          </w:rPr>
          <w:t>b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  <w:t>i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00"/>
          </w:rPr>
          <w:t>o</w:t>
        </w:r>
        <w:r>
          <w:rPr>
            <w:rFonts w:ascii="Times New Roman" w:hAnsi="Times New Roman" w:cs="Times New Roman" w:eastAsia="Times New Roman"/>
            <w:sz w:val="20"/>
            <w:szCs w:val="20"/>
            <w:spacing w:val="-1"/>
            <w:w w:val="100"/>
          </w:rPr>
          <w:t>s</w:t>
        </w:r>
        <w:r>
          <w:rPr>
            <w:rFonts w:ascii="Times New Roman" w:hAnsi="Times New Roman" w:cs="Times New Roman" w:eastAsia="Times New Roman"/>
            <w:sz w:val="20"/>
            <w:szCs w:val="20"/>
            <w:spacing w:val="3"/>
            <w:w w:val="100"/>
          </w:rPr>
          <w:t>a</w:t>
        </w:r>
        <w:r>
          <w:rPr>
            <w:rFonts w:ascii="Times New Roman" w:hAnsi="Times New Roman" w:cs="Times New Roman" w:eastAsia="Times New Roman"/>
            <w:sz w:val="20"/>
            <w:szCs w:val="20"/>
            <w:spacing w:val="-2"/>
            <w:w w:val="100"/>
          </w:rPr>
          <w:t>f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spacing w:val="2"/>
            <w:w w:val="100"/>
          </w:rPr>
          <w:t>t</w:t>
        </w:r>
        <w:r>
          <w:rPr>
            <w:rFonts w:ascii="Times New Roman" w:hAnsi="Times New Roman" w:cs="Times New Roman" w:eastAsia="Times New Roman"/>
            <w:sz w:val="20"/>
            <w:szCs w:val="20"/>
            <w:spacing w:val="-4"/>
            <w:w w:val="100"/>
          </w:rPr>
          <w:t>y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  <w:t>.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00"/>
          </w:rPr>
          <w:t>b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spacing w:val="10"/>
            <w:w w:val="100"/>
          </w:rPr>
          <w:t> </w:t>
        </w:r>
      </w:hyperlink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elat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ité,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tre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0" w:after="0" w:line="240" w:lineRule="auto"/>
        <w:ind w:left="588" w:right="2422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tati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588" w:right="1524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hyperlink r:id="rId74">
        <w:r>
          <w:rPr>
            <w:rFonts w:ascii="Times New Roman" w:hAnsi="Times New Roman" w:cs="Times New Roman" w:eastAsia="Times New Roman"/>
            <w:sz w:val="20"/>
            <w:szCs w:val="20"/>
            <w:spacing w:val="-1"/>
            <w:w w:val="99"/>
          </w:rPr>
          <w:t>h</w:t>
        </w:r>
        <w:r>
          <w:rPr>
            <w:rFonts w:ascii="Times New Roman" w:hAnsi="Times New Roman" w:cs="Times New Roman" w:eastAsia="Times New Roman"/>
            <w:sz w:val="20"/>
            <w:szCs w:val="20"/>
            <w:spacing w:val="2"/>
            <w:w w:val="99"/>
          </w:rPr>
          <w:t>t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99"/>
          </w:rPr>
          <w:t>t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99"/>
          </w:rPr>
          <w:t>p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99"/>
          </w:rPr>
          <w:t>:/</w:t>
        </w:r>
        <w:r>
          <w:rPr>
            <w:rFonts w:ascii="Times New Roman" w:hAnsi="Times New Roman" w:cs="Times New Roman" w:eastAsia="Times New Roman"/>
            <w:sz w:val="20"/>
            <w:szCs w:val="20"/>
            <w:spacing w:val="2"/>
            <w:w w:val="99"/>
          </w:rPr>
          <w:t>/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99"/>
          </w:rPr>
          <w:t>ww</w:t>
        </w:r>
        <w:r>
          <w:rPr>
            <w:rFonts w:ascii="Times New Roman" w:hAnsi="Times New Roman" w:cs="Times New Roman" w:eastAsia="Times New Roman"/>
            <w:sz w:val="20"/>
            <w:szCs w:val="20"/>
            <w:spacing w:val="-2"/>
            <w:w w:val="99"/>
          </w:rPr>
          <w:t>w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99"/>
          </w:rPr>
          <w:t>.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99"/>
          </w:rPr>
          <w:t>b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99"/>
          </w:rPr>
          <w:t>i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99"/>
          </w:rPr>
          <w:t>o</w:t>
        </w:r>
        <w:r>
          <w:rPr>
            <w:rFonts w:ascii="Times New Roman" w:hAnsi="Times New Roman" w:cs="Times New Roman" w:eastAsia="Times New Roman"/>
            <w:sz w:val="20"/>
            <w:szCs w:val="20"/>
            <w:spacing w:val="-1"/>
            <w:w w:val="99"/>
          </w:rPr>
          <w:t>s</w:t>
        </w:r>
        <w:r>
          <w:rPr>
            <w:rFonts w:ascii="Times New Roman" w:hAnsi="Times New Roman" w:cs="Times New Roman" w:eastAsia="Times New Roman"/>
            <w:sz w:val="20"/>
            <w:szCs w:val="20"/>
            <w:spacing w:val="3"/>
            <w:w w:val="99"/>
          </w:rPr>
          <w:t>a</w:t>
        </w:r>
        <w:r>
          <w:rPr>
            <w:rFonts w:ascii="Times New Roman" w:hAnsi="Times New Roman" w:cs="Times New Roman" w:eastAsia="Times New Roman"/>
            <w:sz w:val="20"/>
            <w:szCs w:val="20"/>
            <w:spacing w:val="-2"/>
            <w:w w:val="99"/>
          </w:rPr>
          <w:t>f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99"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spacing w:val="2"/>
            <w:w w:val="99"/>
          </w:rPr>
          <w:t>t</w:t>
        </w:r>
        <w:r>
          <w:rPr>
            <w:rFonts w:ascii="Times New Roman" w:hAnsi="Times New Roman" w:cs="Times New Roman" w:eastAsia="Times New Roman"/>
            <w:sz w:val="20"/>
            <w:szCs w:val="20"/>
            <w:spacing w:val="-4"/>
            <w:w w:val="99"/>
          </w:rPr>
          <w:t>y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99"/>
          </w:rPr>
          <w:t>p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99"/>
          </w:rPr>
          <w:t>r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99"/>
          </w:rPr>
          <w:t>o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99"/>
          </w:rPr>
          <w:t>t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99"/>
          </w:rPr>
          <w:t>o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99"/>
          </w:rPr>
          <w:t>c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99"/>
          </w:rPr>
          <w:t>o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99"/>
          </w:rPr>
          <w:t>l.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99"/>
          </w:rPr>
          <w:t>b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99"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spacing w:val="2"/>
            <w:w w:val="99"/>
          </w:rPr>
          <w:t> </w:t>
        </w:r>
      </w:hyperlink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ité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588" w:right="120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hyperlink r:id="rId75"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00"/>
          </w:rPr>
          <w:t>h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  <w:t>tt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00"/>
          </w:rPr>
          <w:t>p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  <w:t>:/</w:t>
        </w:r>
        <w:r>
          <w:rPr>
            <w:rFonts w:ascii="Times New Roman" w:hAnsi="Times New Roman" w:cs="Times New Roman" w:eastAsia="Times New Roman"/>
            <w:sz w:val="20"/>
            <w:szCs w:val="20"/>
            <w:spacing w:val="2"/>
            <w:w w:val="100"/>
          </w:rPr>
          <w:t>/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  <w:t>ww</w:t>
        </w:r>
        <w:r>
          <w:rPr>
            <w:rFonts w:ascii="Times New Roman" w:hAnsi="Times New Roman" w:cs="Times New Roman" w:eastAsia="Times New Roman"/>
            <w:sz w:val="20"/>
            <w:szCs w:val="20"/>
            <w:spacing w:val="-2"/>
            <w:w w:val="100"/>
          </w:rPr>
          <w:t>w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  <w:t>.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00"/>
          </w:rPr>
          <w:t>b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  <w:t>i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00"/>
          </w:rPr>
          <w:t>o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00"/>
          </w:rPr>
          <w:t>d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  <w:t>i</w:t>
        </w:r>
        <w:r>
          <w:rPr>
            <w:rFonts w:ascii="Times New Roman" w:hAnsi="Times New Roman" w:cs="Times New Roman" w:eastAsia="Times New Roman"/>
            <w:sz w:val="20"/>
            <w:szCs w:val="20"/>
            <w:spacing w:val="-1"/>
            <w:w w:val="100"/>
          </w:rPr>
          <w:t>v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00"/>
          </w:rPr>
          <w:t>r</w:t>
        </w:r>
        <w:r>
          <w:rPr>
            <w:rFonts w:ascii="Times New Roman" w:hAnsi="Times New Roman" w:cs="Times New Roman" w:eastAsia="Times New Roman"/>
            <w:sz w:val="20"/>
            <w:szCs w:val="20"/>
            <w:spacing w:val="2"/>
            <w:w w:val="100"/>
          </w:rPr>
          <w:t>s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  <w:t>i</w:t>
        </w:r>
        <w:r>
          <w:rPr>
            <w:rFonts w:ascii="Times New Roman" w:hAnsi="Times New Roman" w:cs="Times New Roman" w:eastAsia="Times New Roman"/>
            <w:sz w:val="20"/>
            <w:szCs w:val="20"/>
            <w:spacing w:val="2"/>
            <w:w w:val="100"/>
          </w:rPr>
          <w:t>t</w:t>
        </w:r>
        <w:r>
          <w:rPr>
            <w:rFonts w:ascii="Times New Roman" w:hAnsi="Times New Roman" w:cs="Times New Roman" w:eastAsia="Times New Roman"/>
            <w:sz w:val="20"/>
            <w:szCs w:val="20"/>
            <w:spacing w:val="-4"/>
            <w:w w:val="100"/>
          </w:rPr>
          <w:t>y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  <w:t>.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00"/>
          </w:rPr>
          <w:t>b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  <w:t>e/</w:t>
        </w:r>
        <w:r>
          <w:rPr>
            <w:rFonts w:ascii="Times New Roman" w:hAnsi="Times New Roman" w:cs="Times New Roman" w:eastAsia="Times New Roman"/>
            <w:sz w:val="20"/>
            <w:szCs w:val="20"/>
            <w:spacing w:val="4"/>
            <w:w w:val="100"/>
          </w:rPr>
          <w:t>b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00"/>
          </w:rPr>
          <w:t>b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00"/>
          </w:rPr>
          <w:t>p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  <w:t>f</w:t>
        </w:r>
        <w:r>
          <w:rPr>
            <w:rFonts w:ascii="Times New Roman" w:hAnsi="Times New Roman" w:cs="Times New Roman" w:eastAsia="Times New Roman"/>
            <w:sz w:val="20"/>
            <w:szCs w:val="20"/>
            <w:spacing w:val="-15"/>
            <w:w w:val="100"/>
          </w:rPr>
          <w:t> </w:t>
        </w:r>
      </w:hyperlink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tail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0" w:after="0" w:line="240" w:lineRule="auto"/>
        <w:ind w:left="588" w:right="6094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Scie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588" w:right="120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ire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tre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eb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elat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0" w:after="0" w:line="240" w:lineRule="auto"/>
        <w:ind w:left="588" w:right="7854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588" w:right="3102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hyperlink r:id="rId76">
        <w:r>
          <w:rPr>
            <w:rFonts w:ascii="Times New Roman" w:hAnsi="Times New Roman" w:cs="Times New Roman" w:eastAsia="Times New Roman"/>
            <w:sz w:val="20"/>
            <w:szCs w:val="20"/>
            <w:spacing w:val="-1"/>
            <w:w w:val="100"/>
          </w:rPr>
          <w:t>h</w:t>
        </w:r>
        <w:r>
          <w:rPr>
            <w:rFonts w:ascii="Times New Roman" w:hAnsi="Times New Roman" w:cs="Times New Roman" w:eastAsia="Times New Roman"/>
            <w:sz w:val="20"/>
            <w:szCs w:val="20"/>
            <w:spacing w:val="2"/>
            <w:w w:val="100"/>
          </w:rPr>
          <w:t>t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  <w:t>t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00"/>
          </w:rPr>
          <w:t>p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  <w:t>://</w:t>
        </w:r>
        <w:r>
          <w:rPr>
            <w:rFonts w:ascii="Times New Roman" w:hAnsi="Times New Roman" w:cs="Times New Roman" w:eastAsia="Times New Roman"/>
            <w:sz w:val="20"/>
            <w:szCs w:val="20"/>
            <w:spacing w:val="-2"/>
            <w:w w:val="100"/>
          </w:rPr>
          <w:t>f</w:t>
        </w:r>
        <w:r>
          <w:rPr>
            <w:rFonts w:ascii="Times New Roman" w:hAnsi="Times New Roman" w:cs="Times New Roman" w:eastAsia="Times New Roman"/>
            <w:sz w:val="20"/>
            <w:szCs w:val="20"/>
            <w:spacing w:val="3"/>
            <w:w w:val="100"/>
          </w:rPr>
          <w:t>a</w:t>
        </w:r>
        <w:r>
          <w:rPr>
            <w:rFonts w:ascii="Times New Roman" w:hAnsi="Times New Roman" w:cs="Times New Roman" w:eastAsia="Times New Roman"/>
            <w:sz w:val="20"/>
            <w:szCs w:val="20"/>
            <w:spacing w:val="-1"/>
            <w:w w:val="100"/>
          </w:rPr>
          <w:t>n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  <w:t>c</w:t>
        </w:r>
        <w:r>
          <w:rPr>
            <w:rFonts w:ascii="Times New Roman" w:hAnsi="Times New Roman" w:cs="Times New Roman" w:eastAsia="Times New Roman"/>
            <w:sz w:val="20"/>
            <w:szCs w:val="20"/>
            <w:spacing w:val="3"/>
            <w:w w:val="100"/>
          </w:rPr>
          <w:t>.</w:t>
        </w:r>
        <w:r>
          <w:rPr>
            <w:rFonts w:ascii="Times New Roman" w:hAnsi="Times New Roman" w:cs="Times New Roman" w:eastAsia="Times New Roman"/>
            <w:sz w:val="20"/>
            <w:szCs w:val="20"/>
            <w:spacing w:val="-2"/>
            <w:w w:val="100"/>
          </w:rPr>
          <w:t>f</w:t>
        </w:r>
        <w:r>
          <w:rPr>
            <w:rFonts w:ascii="Times New Roman" w:hAnsi="Times New Roman" w:cs="Times New Roman" w:eastAsia="Times New Roman"/>
            <w:sz w:val="20"/>
            <w:szCs w:val="20"/>
            <w:spacing w:val="-1"/>
            <w:w w:val="100"/>
          </w:rPr>
          <w:t>g</w:t>
        </w:r>
        <w:r>
          <w:rPr>
            <w:rFonts w:ascii="Times New Roman" w:hAnsi="Times New Roman" w:cs="Times New Roman" w:eastAsia="Times New Roman"/>
            <w:sz w:val="20"/>
            <w:szCs w:val="20"/>
            <w:spacing w:val="3"/>
            <w:w w:val="100"/>
          </w:rPr>
          <w:t>o</w:t>
        </w:r>
        <w:r>
          <w:rPr>
            <w:rFonts w:ascii="Times New Roman" w:hAnsi="Times New Roman" w:cs="Times New Roman" w:eastAsia="Times New Roman"/>
            <w:sz w:val="20"/>
            <w:szCs w:val="20"/>
            <w:spacing w:val="-1"/>
            <w:w w:val="100"/>
          </w:rPr>
          <w:t>v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  <w:t>.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00"/>
          </w:rPr>
          <w:t>b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spacing w:val="-14"/>
            <w:w w:val="100"/>
          </w:rPr>
          <w:t> </w:t>
        </w:r>
      </w:hyperlink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l’A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ô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588" w:right="1207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hyperlink r:id="rId77"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00"/>
          </w:rPr>
          <w:t>h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  <w:t>tt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00"/>
          </w:rPr>
          <w:t>p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  <w:t>:/</w:t>
        </w:r>
        <w:r>
          <w:rPr>
            <w:rFonts w:ascii="Times New Roman" w:hAnsi="Times New Roman" w:cs="Times New Roman" w:eastAsia="Times New Roman"/>
            <w:sz w:val="20"/>
            <w:szCs w:val="20"/>
            <w:spacing w:val="2"/>
            <w:w w:val="100"/>
          </w:rPr>
          <w:t>/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  <w:t>ww</w:t>
        </w:r>
        <w:r>
          <w:rPr>
            <w:rFonts w:ascii="Times New Roman" w:hAnsi="Times New Roman" w:cs="Times New Roman" w:eastAsia="Times New Roman"/>
            <w:sz w:val="20"/>
            <w:szCs w:val="20"/>
            <w:spacing w:val="-2"/>
            <w:w w:val="100"/>
          </w:rPr>
          <w:t>w</w:t>
        </w:r>
        <w:r>
          <w:rPr>
            <w:rFonts w:ascii="Times New Roman" w:hAnsi="Times New Roman" w:cs="Times New Roman" w:eastAsia="Times New Roman"/>
            <w:sz w:val="20"/>
            <w:szCs w:val="20"/>
            <w:spacing w:val="3"/>
            <w:w w:val="100"/>
          </w:rPr>
          <w:t>.</w:t>
        </w:r>
        <w:r>
          <w:rPr>
            <w:rFonts w:ascii="Times New Roman" w:hAnsi="Times New Roman" w:cs="Times New Roman" w:eastAsia="Times New Roman"/>
            <w:sz w:val="20"/>
            <w:szCs w:val="20"/>
            <w:spacing w:val="-1"/>
            <w:w w:val="100"/>
          </w:rPr>
          <w:t>n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  <w:t>ir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00"/>
          </w:rPr>
          <w:t>o</w:t>
        </w:r>
        <w:r>
          <w:rPr>
            <w:rFonts w:ascii="Times New Roman" w:hAnsi="Times New Roman" w:cs="Times New Roman" w:eastAsia="Times New Roman"/>
            <w:sz w:val="20"/>
            <w:szCs w:val="20"/>
            <w:spacing w:val="-1"/>
            <w:w w:val="100"/>
          </w:rPr>
          <w:t>n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00"/>
          </w:rPr>
          <w:t>d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  <w:t>.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00"/>
          </w:rPr>
          <w:t>b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spacing w:val="-13"/>
            <w:w w:val="100"/>
          </w:rPr>
          <w:t> </w:t>
        </w:r>
      </w:hyperlink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iè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both"/>
        <w:spacing w:after="0"/>
        <w:sectPr>
          <w:pgMar w:header="0" w:footer="1483" w:top="1580" w:bottom="1880" w:left="1680" w:right="1020"/>
          <w:pgSz w:w="11920" w:h="16860"/>
        </w:sectPr>
      </w:pPr>
      <w:rPr/>
    </w:p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/>
        <w:pict>
          <v:group style="position:absolute;margin-left:106.339996pt;margin-top:85.079979pt;width:.1pt;height:636.1pt;mso-position-horizontal-relative:page;mso-position-vertical-relative:page;z-index:-2414" coordorigin="2127,1702" coordsize="2,12722">
            <v:shape style="position:absolute;left:2127;top:1702;width:2;height:12722" coordorigin="2127,1702" coordsize="0,12722" path="m2127,1702l2127,14424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489.099976pt;margin-top:85.079979pt;width:.1pt;height:636.1pt;mso-position-horizontal-relative:page;mso-position-vertical-relative:page;z-index:-2413" coordorigin="9782,1702" coordsize="2,12722">
            <v:shape style="position:absolute;left:9782;top:1702;width:2;height:12722" coordorigin="9782,1702" coordsize="0,12722" path="m9782,1702l9782,14424e" filled="f" stroked="t" strokeweight=".579980pt" strokecolor="#000000">
              <v:path arrowok="t"/>
            </v:shape>
          </v:group>
          <w10:wrap type="none"/>
        </w:pict>
      </w:r>
      <w:r>
        <w:rPr>
          <w:sz w:val="12"/>
          <w:szCs w:val="12"/>
        </w:rPr>
      </w:r>
    </w:p>
    <w:p>
      <w:pPr>
        <w:spacing w:before="0" w:after="0" w:line="240" w:lineRule="auto"/>
        <w:ind w:left="588" w:right="719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50" w:lineRule="auto"/>
        <w:ind w:left="588" w:right="1199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tre,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EMAS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</w:r>
      <w:hyperlink r:id="rId78"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  <w:t>ww</w:t>
        </w:r>
        <w:r>
          <w:rPr>
            <w:rFonts w:ascii="Times New Roman" w:hAnsi="Times New Roman" w:cs="Times New Roman" w:eastAsia="Times New Roman"/>
            <w:sz w:val="20"/>
            <w:szCs w:val="20"/>
            <w:spacing w:val="-2"/>
            <w:w w:val="100"/>
          </w:rPr>
          <w:t>w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  <w:t>.e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00"/>
          </w:rPr>
          <w:t>c</w:t>
        </w:r>
        <w:r>
          <w:rPr>
            <w:rFonts w:ascii="Times New Roman" w:hAnsi="Times New Roman" w:cs="Times New Roman" w:eastAsia="Times New Roman"/>
            <w:sz w:val="20"/>
            <w:szCs w:val="20"/>
            <w:spacing w:val="3"/>
            <w:w w:val="100"/>
          </w:rPr>
          <w:t>o</w:t>
        </w:r>
        <w:r>
          <w:rPr>
            <w:rFonts w:ascii="Times New Roman" w:hAnsi="Times New Roman" w:cs="Times New Roman" w:eastAsia="Times New Roman"/>
            <w:sz w:val="20"/>
            <w:szCs w:val="20"/>
            <w:spacing w:val="-1"/>
            <w:w w:val="100"/>
          </w:rPr>
          <w:t>n</w:t>
        </w:r>
        <w:r>
          <w:rPr>
            <w:rFonts w:ascii="Times New Roman" w:hAnsi="Times New Roman" w:cs="Times New Roman" w:eastAsia="Times New Roman"/>
            <w:sz w:val="20"/>
            <w:szCs w:val="20"/>
            <w:spacing w:val="3"/>
            <w:w w:val="100"/>
          </w:rPr>
          <w:t>o</w:t>
        </w:r>
        <w:r>
          <w:rPr>
            <w:rFonts w:ascii="Times New Roman" w:hAnsi="Times New Roman" w:cs="Times New Roman" w:eastAsia="Times New Roman"/>
            <w:sz w:val="20"/>
            <w:szCs w:val="20"/>
            <w:spacing w:val="-3"/>
            <w:w w:val="100"/>
          </w:rPr>
          <w:t>m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  <w:t>ie</w:t>
        </w:r>
        <w:r>
          <w:rPr>
            <w:rFonts w:ascii="Times New Roman" w:hAnsi="Times New Roman" w:cs="Times New Roman" w:eastAsia="Times New Roman"/>
            <w:sz w:val="20"/>
            <w:szCs w:val="20"/>
            <w:spacing w:val="3"/>
            <w:w w:val="100"/>
          </w:rPr>
          <w:t>.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00"/>
          </w:rPr>
          <w:t>f</w:t>
        </w:r>
        <w:r>
          <w:rPr>
            <w:rFonts w:ascii="Times New Roman" w:hAnsi="Times New Roman" w:cs="Times New Roman" w:eastAsia="Times New Roman"/>
            <w:sz w:val="20"/>
            <w:szCs w:val="20"/>
            <w:spacing w:val="-1"/>
            <w:w w:val="100"/>
          </w:rPr>
          <w:t>g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00"/>
          </w:rPr>
          <w:t>o</w:t>
        </w:r>
        <w:r>
          <w:rPr>
            <w:rFonts w:ascii="Times New Roman" w:hAnsi="Times New Roman" w:cs="Times New Roman" w:eastAsia="Times New Roman"/>
            <w:sz w:val="20"/>
            <w:szCs w:val="20"/>
            <w:spacing w:val="-1"/>
            <w:w w:val="100"/>
          </w:rPr>
          <w:t>v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  <w:t>.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00"/>
          </w:rPr>
          <w:t>b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  <w:t> </w:t>
        </w:r>
      </w:hyperlink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ie,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hyperlink r:id="rId79"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  <w:t>ww</w:t>
        </w:r>
        <w:r>
          <w:rPr>
            <w:rFonts w:ascii="Times New Roman" w:hAnsi="Times New Roman" w:cs="Times New Roman" w:eastAsia="Times New Roman"/>
            <w:sz w:val="20"/>
            <w:szCs w:val="20"/>
            <w:spacing w:val="-2"/>
            <w:w w:val="100"/>
          </w:rPr>
          <w:t>w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  <w:t>.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00"/>
          </w:rPr>
          <w:t>b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spacing w:val="2"/>
            <w:w w:val="100"/>
          </w:rPr>
          <w:t>l</w:t>
        </w:r>
        <w:r>
          <w:rPr>
            <w:rFonts w:ascii="Times New Roman" w:hAnsi="Times New Roman" w:cs="Times New Roman" w:eastAsia="Times New Roman"/>
            <w:sz w:val="20"/>
            <w:szCs w:val="20"/>
            <w:spacing w:val="-1"/>
            <w:w w:val="100"/>
          </w:rPr>
          <w:t>s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00"/>
          </w:rPr>
          <w:t>p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00"/>
          </w:rPr>
          <w:t>o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  <w:t>.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00"/>
          </w:rPr>
          <w:t>b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spacing w:val="-7"/>
            <w:w w:val="100"/>
          </w:rPr>
          <w:t> </w:t>
        </w:r>
      </w:hyperlink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Scie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hyperlink r:id="rId80">
        <w:r>
          <w:rPr>
            <w:rFonts w:ascii="Times New Roman" w:hAnsi="Times New Roman" w:cs="Times New Roman" w:eastAsia="Times New Roman"/>
            <w:sz w:val="20"/>
            <w:szCs w:val="20"/>
            <w:spacing w:val="-2"/>
            <w:w w:val="100"/>
          </w:rPr>
          <w:t>w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  <w:t>w</w:t>
        </w:r>
        <w:r>
          <w:rPr>
            <w:rFonts w:ascii="Times New Roman" w:hAnsi="Times New Roman" w:cs="Times New Roman" w:eastAsia="Times New Roman"/>
            <w:sz w:val="20"/>
            <w:szCs w:val="20"/>
            <w:spacing w:val="-2"/>
            <w:w w:val="100"/>
          </w:rPr>
          <w:t>w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  <w:t>.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00"/>
          </w:rPr>
          <w:t>p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00"/>
          </w:rPr>
          <w:t>o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00"/>
          </w:rPr>
          <w:t>d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00"/>
          </w:rPr>
          <w:t>d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00"/>
          </w:rPr>
          <w:t>o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  <w:t>.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00"/>
          </w:rPr>
          <w:t>b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spacing w:val="-9"/>
            <w:w w:val="100"/>
          </w:rPr>
          <w:t> </w:t>
        </w:r>
      </w:hyperlink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le)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hyperlink r:id="rId81"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  <w:t>ww</w:t>
        </w:r>
        <w:r>
          <w:rPr>
            <w:rFonts w:ascii="Times New Roman" w:hAnsi="Times New Roman" w:cs="Times New Roman" w:eastAsia="Times New Roman"/>
            <w:sz w:val="20"/>
            <w:szCs w:val="20"/>
            <w:spacing w:val="-2"/>
            <w:w w:val="100"/>
          </w:rPr>
          <w:t>w</w:t>
        </w:r>
        <w:r>
          <w:rPr>
            <w:rFonts w:ascii="Times New Roman" w:hAnsi="Times New Roman" w:cs="Times New Roman" w:eastAsia="Times New Roman"/>
            <w:sz w:val="20"/>
            <w:szCs w:val="20"/>
            <w:spacing w:val="3"/>
            <w:w w:val="100"/>
          </w:rPr>
          <w:t>.</w:t>
        </w:r>
        <w:r>
          <w:rPr>
            <w:rFonts w:ascii="Times New Roman" w:hAnsi="Times New Roman" w:cs="Times New Roman" w:eastAsia="Times New Roman"/>
            <w:sz w:val="20"/>
            <w:szCs w:val="20"/>
            <w:spacing w:val="-1"/>
            <w:w w:val="100"/>
          </w:rPr>
          <w:t>m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00"/>
          </w:rPr>
          <w:t>o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00"/>
          </w:rPr>
          <w:t>b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  <w:t>ili</w:t>
        </w:r>
        <w:r>
          <w:rPr>
            <w:rFonts w:ascii="Times New Roman" w:hAnsi="Times New Roman" w:cs="Times New Roman" w:eastAsia="Times New Roman"/>
            <w:sz w:val="20"/>
            <w:szCs w:val="20"/>
            <w:spacing w:val="-1"/>
            <w:w w:val="100"/>
          </w:rPr>
          <w:t>t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  <w:t>.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00"/>
          </w:rPr>
          <w:t>f</w:t>
        </w:r>
        <w:r>
          <w:rPr>
            <w:rFonts w:ascii="Times New Roman" w:hAnsi="Times New Roman" w:cs="Times New Roman" w:eastAsia="Times New Roman"/>
            <w:sz w:val="20"/>
            <w:szCs w:val="20"/>
            <w:spacing w:val="-1"/>
            <w:w w:val="100"/>
          </w:rPr>
          <w:t>g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00"/>
          </w:rPr>
          <w:t>o</w:t>
        </w:r>
        <w:r>
          <w:rPr>
            <w:rFonts w:ascii="Times New Roman" w:hAnsi="Times New Roman" w:cs="Times New Roman" w:eastAsia="Times New Roman"/>
            <w:sz w:val="20"/>
            <w:szCs w:val="20"/>
            <w:spacing w:val="-1"/>
            <w:w w:val="100"/>
          </w:rPr>
          <w:t>v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  <w:t>.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00"/>
          </w:rPr>
          <w:t>b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  <w:t> </w:t>
        </w:r>
      </w:hyperlink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588" w:right="1200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tail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lié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êt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hyperlink r:id="rId82">
        <w:r>
          <w:rPr>
            <w:rFonts w:ascii="Times New Roman" w:hAnsi="Times New Roman" w:cs="Times New Roman" w:eastAsia="Times New Roman"/>
            <w:sz w:val="20"/>
            <w:szCs w:val="20"/>
            <w:spacing w:val="-2"/>
            <w:w w:val="100"/>
          </w:rPr>
          <w:t>w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  <w:t>w</w:t>
        </w:r>
        <w:r>
          <w:rPr>
            <w:rFonts w:ascii="Times New Roman" w:hAnsi="Times New Roman" w:cs="Times New Roman" w:eastAsia="Times New Roman"/>
            <w:sz w:val="20"/>
            <w:szCs w:val="20"/>
            <w:spacing w:val="-2"/>
            <w:w w:val="100"/>
          </w:rPr>
          <w:t>w</w:t>
        </w:r>
        <w:r>
          <w:rPr>
            <w:rFonts w:ascii="Times New Roman" w:hAnsi="Times New Roman" w:cs="Times New Roman" w:eastAsia="Times New Roman"/>
            <w:sz w:val="20"/>
            <w:szCs w:val="20"/>
            <w:spacing w:val="3"/>
            <w:w w:val="100"/>
          </w:rPr>
          <w:t>.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  <w:t>i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00"/>
          </w:rPr>
          <w:t>n</w:t>
        </w:r>
        <w:r>
          <w:rPr>
            <w:rFonts w:ascii="Times New Roman" w:hAnsi="Times New Roman" w:cs="Times New Roman" w:eastAsia="Times New Roman"/>
            <w:sz w:val="20"/>
            <w:szCs w:val="20"/>
            <w:spacing w:val="-1"/>
            <w:w w:val="100"/>
          </w:rPr>
          <w:t>s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00"/>
          </w:rPr>
          <w:t>p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  <w:t>ire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00"/>
          </w:rPr>
          <w:t>.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00"/>
          </w:rPr>
          <w:t>b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  <w:t>e.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</w:r>
      </w:hyperlink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588" w:right="7326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*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50" w:lineRule="auto"/>
        <w:ind w:left="588" w:right="1194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tale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lieu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été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lié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té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té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«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été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ée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tée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t.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ite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té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ité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î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(</w:t>
      </w:r>
      <w:hyperlink r:id="rId83">
        <w:r>
          <w:rPr>
            <w:rFonts w:ascii="Times New Roman" w:hAnsi="Times New Roman" w:cs="Times New Roman" w:eastAsia="Times New Roman"/>
            <w:sz w:val="20"/>
            <w:szCs w:val="20"/>
            <w:spacing w:val="-2"/>
            <w:w w:val="100"/>
          </w:rPr>
          <w:t>w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  <w:t>w</w:t>
        </w:r>
        <w:r>
          <w:rPr>
            <w:rFonts w:ascii="Times New Roman" w:hAnsi="Times New Roman" w:cs="Times New Roman" w:eastAsia="Times New Roman"/>
            <w:sz w:val="20"/>
            <w:szCs w:val="20"/>
            <w:spacing w:val="-2"/>
            <w:w w:val="100"/>
          </w:rPr>
          <w:t>w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  <w:t>.</w:t>
        </w:r>
        <w:r>
          <w:rPr>
            <w:rFonts w:ascii="Times New Roman" w:hAnsi="Times New Roman" w:cs="Times New Roman" w:eastAsia="Times New Roman"/>
            <w:sz w:val="20"/>
            <w:szCs w:val="20"/>
            <w:spacing w:val="3"/>
            <w:w w:val="100"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spacing w:val="-1"/>
            <w:w w:val="100"/>
          </w:rPr>
          <w:t>n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00"/>
          </w:rPr>
          <w:t>v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  <w:t>ir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00"/>
          </w:rPr>
          <w:t>o</w:t>
        </w:r>
        <w:r>
          <w:rPr>
            <w:rFonts w:ascii="Times New Roman" w:hAnsi="Times New Roman" w:cs="Times New Roman" w:eastAsia="Times New Roman"/>
            <w:sz w:val="20"/>
            <w:szCs w:val="20"/>
            <w:spacing w:val="-1"/>
            <w:w w:val="100"/>
          </w:rPr>
          <w:t>n</w:t>
        </w:r>
        <w:r>
          <w:rPr>
            <w:rFonts w:ascii="Times New Roman" w:hAnsi="Times New Roman" w:cs="Times New Roman" w:eastAsia="Times New Roman"/>
            <w:sz w:val="20"/>
            <w:szCs w:val="20"/>
            <w:spacing w:val="-1"/>
            <w:w w:val="100"/>
          </w:rPr>
          <w:t>n</w:t>
        </w:r>
        <w:r>
          <w:rPr>
            <w:rFonts w:ascii="Times New Roman" w:hAnsi="Times New Roman" w:cs="Times New Roman" w:eastAsia="Times New Roman"/>
            <w:sz w:val="20"/>
            <w:szCs w:val="20"/>
            <w:spacing w:val="3"/>
            <w:w w:val="100"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spacing w:val="-1"/>
            <w:w w:val="100"/>
          </w:rPr>
          <w:t>m</w:t>
        </w:r>
        <w:r>
          <w:rPr>
            <w:rFonts w:ascii="Times New Roman" w:hAnsi="Times New Roman" w:cs="Times New Roman" w:eastAsia="Times New Roman"/>
            <w:sz w:val="20"/>
            <w:szCs w:val="20"/>
            <w:spacing w:val="3"/>
            <w:w w:val="100"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spacing w:val="-1"/>
            <w:w w:val="100"/>
          </w:rPr>
          <w:t>n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  <w:t>t.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00"/>
          </w:rPr>
          <w:t>b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  <w:t>el</w:t>
        </w:r>
        <w:r>
          <w:rPr>
            <w:rFonts w:ascii="Times New Roman" w:hAnsi="Times New Roman" w:cs="Times New Roman" w:eastAsia="Times New Roman"/>
            <w:sz w:val="20"/>
            <w:szCs w:val="20"/>
            <w:spacing w:val="-1"/>
            <w:w w:val="100"/>
          </w:rPr>
          <w:t>g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  <w:t>i</w:t>
        </w:r>
        <w:r>
          <w:rPr>
            <w:rFonts w:ascii="Times New Roman" w:hAnsi="Times New Roman" w:cs="Times New Roman" w:eastAsia="Times New Roman"/>
            <w:sz w:val="20"/>
            <w:szCs w:val="20"/>
            <w:spacing w:val="3"/>
            <w:w w:val="100"/>
          </w:rPr>
          <w:t>q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00"/>
          </w:rPr>
          <w:t>u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00"/>
          </w:rPr>
          <w:t>.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00"/>
          </w:rPr>
          <w:t>b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  <w:t> </w:t>
        </w:r>
      </w:hyperlink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&gt;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its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&gt;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t).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588" w:right="7326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*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50" w:lineRule="auto"/>
        <w:ind w:left="588" w:right="1196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elle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licit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ticle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§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tales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ê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tre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al,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lé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ale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atiè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t,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t,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tif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t,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….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588" w:right="7326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*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50" w:lineRule="auto"/>
        <w:ind w:left="588" w:right="1196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elati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è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ités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'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elè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tiell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ale.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'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ez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588" w:right="7326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*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50" w:lineRule="auto"/>
        <w:ind w:left="588" w:right="1202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a)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DG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ales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588" w:right="119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DG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«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?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!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»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ir,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et,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tales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éte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ité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ires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elle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izai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Fête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t,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ê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illet,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elles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êt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50" w:lineRule="auto"/>
        <w:ind w:left="588" w:right="1195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…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ité,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GSMs,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es,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éti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es,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etc.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ê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iè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588" w:right="1200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c)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ticle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té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t.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both"/>
        <w:spacing w:after="0"/>
        <w:sectPr>
          <w:pgMar w:header="0" w:footer="1483" w:top="1580" w:bottom="1880" w:left="1680" w:right="1020"/>
          <w:pgSz w:w="11920" w:h="16860"/>
        </w:sectPr>
      </w:pPr>
      <w:rPr/>
    </w:p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/>
        <w:pict>
          <v:group style="position:absolute;margin-left:105.809982pt;margin-top:84.789978pt;width:383.82002pt;height:578pt;mso-position-horizontal-relative:page;mso-position-vertical-relative:page;z-index:-2412" coordorigin="2116,1696" coordsize="7676,11560">
            <v:group style="position:absolute;left:2127;top:1702;width:2;height:11548" coordorigin="2127,1702" coordsize="2,11548">
              <v:shape style="position:absolute;left:2127;top:1702;width:2;height:11548" coordorigin="2127,1702" coordsize="0,11548" path="m2127,1702l2127,13250e" filled="f" stroked="t" strokeweight=".580pt" strokecolor="#000000">
                <v:path arrowok="t"/>
              </v:shape>
            </v:group>
            <v:group style="position:absolute;left:9782;top:1702;width:2;height:11548" coordorigin="9782,1702" coordsize="2,11548">
              <v:shape style="position:absolute;left:9782;top:1702;width:2;height:11548" coordorigin="9782,1702" coordsize="0,11548" path="m9782,1702l9782,13250e" filled="f" stroked="t" strokeweight=".579980pt" strokecolor="#000000">
                <v:path arrowok="t"/>
              </v:shape>
            </v:group>
            <v:group style="position:absolute;left:2122;top:13250;width:7665;height:2" coordorigin="2122,13250" coordsize="7665,2">
              <v:shape style="position:absolute;left:2122;top:13250;width:7665;height:2" coordorigin="2122,13250" coordsize="7665,0" path="m2122,13250l9787,13250e" filled="f" stroked="t" strokeweight=".58004pt" strokecolor="#000000">
                <v:path arrowok="t"/>
              </v:shape>
            </v:group>
            <w10:wrap type="none"/>
          </v:group>
        </w:pict>
      </w:r>
      <w:r>
        <w:rPr>
          <w:sz w:val="12"/>
          <w:szCs w:val="12"/>
        </w:rPr>
      </w:r>
    </w:p>
    <w:p>
      <w:pPr>
        <w:spacing w:before="0" w:after="0" w:line="240" w:lineRule="auto"/>
        <w:ind w:left="588" w:right="2864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tail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588" w:right="7326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*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50" w:lineRule="auto"/>
        <w:ind w:left="588" w:right="1200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588" w:right="1195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très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tal.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eil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iles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itif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ificat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llecte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tte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lé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588" w:right="6566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50" w:lineRule="auto"/>
        <w:ind w:left="588" w:right="1199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*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its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tif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le.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tte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588" w:right="1200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*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elati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its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tres,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tecti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ette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aille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ité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588" w:right="1195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*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L'AR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'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O2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'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liè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tes,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588" w:right="119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*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L'AR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et/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lier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'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elat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trait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êt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588" w:right="6177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50" w:lineRule="auto"/>
        <w:ind w:left="588" w:right="1199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*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O2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eb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hyperlink r:id="rId84"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  <w:t>ww</w:t>
        </w:r>
        <w:r>
          <w:rPr>
            <w:rFonts w:ascii="Times New Roman" w:hAnsi="Times New Roman" w:cs="Times New Roman" w:eastAsia="Times New Roman"/>
            <w:sz w:val="20"/>
            <w:szCs w:val="20"/>
            <w:spacing w:val="-2"/>
            <w:w w:val="100"/>
          </w:rPr>
          <w:t>w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  <w:t>.</w:t>
        </w:r>
        <w:r>
          <w:rPr>
            <w:rFonts w:ascii="Times New Roman" w:hAnsi="Times New Roman" w:cs="Times New Roman" w:eastAsia="Times New Roman"/>
            <w:sz w:val="20"/>
            <w:szCs w:val="20"/>
            <w:spacing w:val="3"/>
            <w:w w:val="100"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spacing w:val="-1"/>
            <w:w w:val="100"/>
          </w:rPr>
          <w:t>n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00"/>
          </w:rPr>
          <w:t>r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00"/>
          </w:rPr>
          <w:t>g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  <w:t>i</w:t>
        </w:r>
        <w:r>
          <w:rPr>
            <w:rFonts w:ascii="Times New Roman" w:hAnsi="Times New Roman" w:cs="Times New Roman" w:eastAsia="Times New Roman"/>
            <w:sz w:val="20"/>
            <w:szCs w:val="20"/>
            <w:spacing w:val="-1"/>
            <w:w w:val="100"/>
          </w:rPr>
          <w:t>v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00"/>
          </w:rPr>
          <w:t>o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00"/>
          </w:rPr>
          <w:t>r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  <w:t>es.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00"/>
          </w:rPr>
          <w:t>b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  <w:t>e/</w:t>
        </w:r>
        <w:r>
          <w:rPr>
            <w:rFonts w:ascii="Times New Roman" w:hAnsi="Times New Roman" w:cs="Times New Roman" w:eastAsia="Times New Roman"/>
            <w:sz w:val="20"/>
            <w:szCs w:val="20"/>
            <w:spacing w:val="-1"/>
            <w:w w:val="100"/>
          </w:rPr>
          <w:t>v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00"/>
          </w:rPr>
          <w:t>o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  <w:t>i</w:t>
        </w:r>
        <w:r>
          <w:rPr>
            <w:rFonts w:ascii="Times New Roman" w:hAnsi="Times New Roman" w:cs="Times New Roman" w:eastAsia="Times New Roman"/>
            <w:sz w:val="20"/>
            <w:szCs w:val="20"/>
            <w:spacing w:val="2"/>
            <w:w w:val="100"/>
          </w:rPr>
          <w:t>t</w:t>
        </w:r>
        <w:r>
          <w:rPr>
            <w:rFonts w:ascii="Times New Roman" w:hAnsi="Times New Roman" w:cs="Times New Roman" w:eastAsia="Times New Roman"/>
            <w:sz w:val="20"/>
            <w:szCs w:val="20"/>
            <w:spacing w:val="-1"/>
            <w:w w:val="100"/>
          </w:rPr>
          <w:t>u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00"/>
          </w:rPr>
          <w:t>r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  <w:t>e:</w:t>
        </w:r>
        <w:r>
          <w:rPr>
            <w:rFonts w:ascii="Times New Roman" w:hAnsi="Times New Roman" w:cs="Times New Roman" w:eastAsia="Times New Roman"/>
            <w:sz w:val="20"/>
            <w:szCs w:val="20"/>
            <w:spacing w:val="-15"/>
            <w:w w:val="100"/>
          </w:rPr>
          <w:t> </w:t>
        </w:r>
      </w:hyperlink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O2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lé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l’AR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tif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588" w:right="2474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*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hyperlink r:id="rId85"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  <w:t>ww</w:t>
        </w:r>
        <w:r>
          <w:rPr>
            <w:rFonts w:ascii="Times New Roman" w:hAnsi="Times New Roman" w:cs="Times New Roman" w:eastAsia="Times New Roman"/>
            <w:sz w:val="20"/>
            <w:szCs w:val="20"/>
            <w:spacing w:val="-2"/>
            <w:w w:val="100"/>
          </w:rPr>
          <w:t>w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  <w:t>.e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00"/>
          </w:rPr>
          <w:t>c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00"/>
          </w:rPr>
          <w:t>o</w:t>
        </w:r>
        <w:r>
          <w:rPr>
            <w:rFonts w:ascii="Times New Roman" w:hAnsi="Times New Roman" w:cs="Times New Roman" w:eastAsia="Times New Roman"/>
            <w:sz w:val="20"/>
            <w:szCs w:val="20"/>
            <w:spacing w:val="2"/>
            <w:w w:val="100"/>
          </w:rPr>
          <w:t>l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  <w:t>a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00"/>
          </w:rPr>
          <w:t>b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  <w:t>el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00"/>
          </w:rPr>
          <w:t>.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00"/>
          </w:rPr>
          <w:t>b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spacing w:val="-13"/>
            <w:w w:val="100"/>
          </w:rPr>
          <w:t> </w:t>
        </w:r>
      </w:hyperlink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hyperlink r:id="rId86">
        <w:r>
          <w:rPr>
            <w:rFonts w:ascii="Times New Roman" w:hAnsi="Times New Roman" w:cs="Times New Roman" w:eastAsia="Times New Roman"/>
            <w:sz w:val="20"/>
            <w:szCs w:val="20"/>
            <w:spacing w:val="-2"/>
            <w:w w:val="100"/>
          </w:rPr>
          <w:t>w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  <w:t>w</w:t>
        </w:r>
        <w:r>
          <w:rPr>
            <w:rFonts w:ascii="Times New Roman" w:hAnsi="Times New Roman" w:cs="Times New Roman" w:eastAsia="Times New Roman"/>
            <w:sz w:val="20"/>
            <w:szCs w:val="20"/>
            <w:spacing w:val="-2"/>
            <w:w w:val="100"/>
          </w:rPr>
          <w:t>w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  <w:t>.</w:t>
        </w:r>
        <w:r>
          <w:rPr>
            <w:rFonts w:ascii="Times New Roman" w:hAnsi="Times New Roman" w:cs="Times New Roman" w:eastAsia="Times New Roman"/>
            <w:sz w:val="20"/>
            <w:szCs w:val="20"/>
            <w:spacing w:val="3"/>
            <w:w w:val="100"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spacing w:val="-1"/>
            <w:w w:val="100"/>
          </w:rPr>
          <w:t>n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spacing w:val="3"/>
            <w:w w:val="100"/>
          </w:rPr>
          <w:t>r</w:t>
        </w:r>
        <w:r>
          <w:rPr>
            <w:rFonts w:ascii="Times New Roman" w:hAnsi="Times New Roman" w:cs="Times New Roman" w:eastAsia="Times New Roman"/>
            <w:sz w:val="20"/>
            <w:szCs w:val="20"/>
            <w:spacing w:val="-1"/>
            <w:w w:val="100"/>
          </w:rPr>
          <w:t>g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  <w:t>i</w:t>
        </w:r>
        <w:r>
          <w:rPr>
            <w:rFonts w:ascii="Times New Roman" w:hAnsi="Times New Roman" w:cs="Times New Roman" w:eastAsia="Times New Roman"/>
            <w:sz w:val="20"/>
            <w:szCs w:val="20"/>
            <w:spacing w:val="-1"/>
            <w:w w:val="100"/>
          </w:rPr>
          <w:t>v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00"/>
          </w:rPr>
          <w:t>o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00"/>
          </w:rPr>
          <w:t>r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  <w:t>es.</w:t>
        </w:r>
        <w:r>
          <w:rPr>
            <w:rFonts w:ascii="Times New Roman" w:hAnsi="Times New Roman" w:cs="Times New Roman" w:eastAsia="Times New Roman"/>
            <w:sz w:val="20"/>
            <w:szCs w:val="20"/>
            <w:spacing w:val="4"/>
            <w:w w:val="100"/>
          </w:rPr>
          <w:t>b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spacing w:val="-16"/>
            <w:w w:val="100"/>
          </w:rPr>
          <w:t> </w:t>
        </w:r>
      </w:hyperlink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ticle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50" w:lineRule="auto"/>
        <w:ind w:left="588" w:right="1196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lé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DG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el,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ité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ù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tés.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588" w:right="7326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*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50" w:lineRule="auto"/>
        <w:ind w:left="588" w:right="1196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ette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ale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ais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ale.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ité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té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588" w:right="7364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both"/>
        <w:spacing w:after="0"/>
        <w:sectPr>
          <w:pgMar w:header="0" w:footer="1483" w:top="1580" w:bottom="1880" w:left="1680" w:right="1020"/>
          <w:pgSz w:w="11920" w:h="16860"/>
        </w:sectPr>
      </w:pPr>
      <w:rPr/>
    </w:p>
    <w:p>
      <w:pPr>
        <w:spacing w:before="99" w:after="0" w:line="240" w:lineRule="auto"/>
        <w:ind w:left="476" w:right="-20"/>
        <w:jc w:val="left"/>
        <w:tabs>
          <w:tab w:pos="124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.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Ob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ntr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’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’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rt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5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0" w:lineRule="auto"/>
        <w:ind w:left="1246" w:right="1195" w:firstLine="569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105.809998pt;margin-top:29.685965pt;width:383.81998pt;height:64.42pt;mso-position-horizontal-relative:page;mso-position-vertical-relative:paragraph;z-index:-2411" coordorigin="2116,594" coordsize="7676,1288">
            <v:group style="position:absolute;left:2122;top:600;width:7665;height:2" coordorigin="2122,600" coordsize="7665,2">
              <v:shape style="position:absolute;left:2122;top:600;width:7665;height:2" coordorigin="2122,600" coordsize="7665,0" path="m2122,600l9787,600e" filled="f" stroked="t" strokeweight=".580pt" strokecolor="#000000">
                <v:path arrowok="t"/>
              </v:shape>
            </v:group>
            <v:group style="position:absolute;left:2127;top:604;width:2;height:1267" coordorigin="2127,604" coordsize="2,1267">
              <v:shape style="position:absolute;left:2127;top:604;width:2;height:1267" coordorigin="2127,604" coordsize="0,1267" path="m2127,604l2127,1872e" filled="f" stroked="t" strokeweight=".580pt" strokecolor="#000000">
                <v:path arrowok="t"/>
              </v:shape>
            </v:group>
            <v:group style="position:absolute;left:9782;top:604;width:2;height:1267" coordorigin="9782,604" coordsize="2,1267">
              <v:shape style="position:absolute;left:9782;top:604;width:2;height:1267" coordorigin="9782,604" coordsize="0,1267" path="m9782,604l9782,1872e" filled="f" stroked="t" strokeweight=".579980pt" strokecolor="#000000">
                <v:path arrowok="t"/>
              </v:shape>
            </v:group>
            <v:group style="position:absolute;left:2122;top:1876;width:7665;height:2" coordorigin="2122,1876" coordsize="7665,2">
              <v:shape style="position:absolute;left:2122;top:1876;width:7665;height:2" coordorigin="2122,1876" coordsize="7665,0" path="m2122,1876l9787,1876e" filled="f" stroked="t" strokeweight=".580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Ve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illez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cles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nc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nt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  <w:i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l’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l’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ticle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5.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3" w:after="0" w:line="250" w:lineRule="auto"/>
        <w:ind w:left="1248" w:right="1198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Ré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e: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tacl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trés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è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è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tiè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è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l’i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ale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ê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4" w:after="0" w:line="240" w:lineRule="auto"/>
        <w:ind w:left="365" w:right="-20"/>
        <w:jc w:val="left"/>
        <w:tabs>
          <w:tab w:pos="124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.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ne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ents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ent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res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ern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nt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’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0" w:after="0" w:line="300" w:lineRule="exact"/>
        <w:ind w:left="1246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nc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ète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’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rt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5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0" w:lineRule="auto"/>
        <w:ind w:left="1246" w:right="1190" w:firstLine="569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105.809998pt;margin-top:53.685917pt;width:383.81999pt;height:112.54001pt;mso-position-horizontal-relative:page;mso-position-vertical-relative:paragraph;z-index:-2410" coordorigin="2116,1074" coordsize="7676,2251">
            <v:group style="position:absolute;left:2122;top:1080;width:7665;height:2" coordorigin="2122,1080" coordsize="7665,2">
              <v:shape style="position:absolute;left:2122;top:1080;width:7665;height:2" coordorigin="2122,1080" coordsize="7665,0" path="m2122,1080l9787,1080e" filled="f" stroked="t" strokeweight=".58001pt" strokecolor="#000000">
                <v:path arrowok="t"/>
              </v:shape>
            </v:group>
            <v:group style="position:absolute;left:2127;top:1084;width:2;height:2230" coordorigin="2127,1084" coordsize="2,2230">
              <v:shape style="position:absolute;left:2127;top:1084;width:2;height:2230" coordorigin="2127,1084" coordsize="0,2230" path="m2127,1084l2127,3314e" filled="f" stroked="t" strokeweight=".580pt" strokecolor="#000000">
                <v:path arrowok="t"/>
              </v:shape>
            </v:group>
            <v:group style="position:absolute;left:9782;top:1084;width:2;height:2230" coordorigin="9782,1084" coordsize="2,2230">
              <v:shape style="position:absolute;left:9782;top:1084;width:2;height:2230" coordorigin="9782,1084" coordsize="0,2230" path="m9782,1084l9782,3314e" filled="f" stroked="t" strokeweight=".579980pt" strokecolor="#000000">
                <v:path arrowok="t"/>
              </v:shape>
            </v:group>
            <v:group style="position:absolute;left:2122;top:3319;width:7665;height:2" coordorigin="2122,3319" coordsize="7665,2">
              <v:shape style="position:absolute;left:2122;top:3319;width:7665;height:2" coordorigin="2122,3319" coordsize="7665,0" path="m2122,3319l9787,3319e" filled="f" stroked="t" strokeweight=".58001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Ve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illez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lém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l’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lic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nc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ète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itions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l’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ticle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tives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  <w:i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  <w:i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à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if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inf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ns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l’env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  <w:i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tel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liée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3" w:after="0" w:line="250" w:lineRule="auto"/>
        <w:ind w:left="1248" w:right="1201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Ré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e: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eb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lié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tail.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traté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248" w:right="1202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tres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GSMs,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0" w:after="0" w:line="240" w:lineRule="auto"/>
        <w:ind w:left="1248" w:right="1367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ité,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…)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té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itées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50" w:lineRule="auto"/>
        <w:ind w:left="1248" w:right="1195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â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ires,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DG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ç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iè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ç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4" w:after="0" w:line="240" w:lineRule="auto"/>
        <w:ind w:left="382" w:right="-20"/>
        <w:jc w:val="left"/>
        <w:tabs>
          <w:tab w:pos="124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.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dre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tes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eb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ut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ur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’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pp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’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5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26" w:lineRule="exact"/>
        <w:ind w:left="1815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105.810013pt;margin-top:17.685957pt;width:383.81996pt;height:31.77998pt;mso-position-horizontal-relative:page;mso-position-vertical-relative:paragraph;z-index:-2409" coordorigin="2116,354" coordsize="7676,636">
            <v:group style="position:absolute;left:2122;top:360;width:7665;height:2" coordorigin="2122,360" coordsize="7665,2">
              <v:shape style="position:absolute;left:2122;top:360;width:7665;height:2" coordorigin="2122,360" coordsize="7665,0" path="m2122,360l9787,360e" filled="f" stroked="t" strokeweight=".579980pt" strokecolor="#000000">
                <v:path arrowok="t"/>
              </v:shape>
            </v:group>
            <v:group style="position:absolute;left:2127;top:364;width:2;height:619" coordorigin="2127,364" coordsize="2,619">
              <v:shape style="position:absolute;left:2127;top:364;width:2;height:619" coordorigin="2127,364" coordsize="0,619" path="m2127,364l2127,984e" filled="f" stroked="t" strokeweight=".580pt" strokecolor="#000000">
                <v:path arrowok="t"/>
              </v:shape>
            </v:group>
            <v:group style="position:absolute;left:9782;top:364;width:2;height:619" coordorigin="9782,364" coordsize="2,619">
              <v:shape style="position:absolute;left:9782;top:364;width:2;height:619" coordorigin="9782,364" coordsize="0,619" path="m9782,364l9782,984e" filled="f" stroked="t" strokeweight=".579980pt" strokecolor="#000000">
                <v:path arrowok="t"/>
              </v:shape>
            </v:group>
            <v:group style="position:absolute;left:2122;top:984;width:7665;height:2" coordorigin="2122,984" coordsize="7665,2">
              <v:shape style="position:absolute;left:2122;top:984;width:7665;height:2" coordorigin="2122,984" coordsize="7665,0" path="m2122,984l9787,984e" filled="f" stroked="t" strokeweight=".579980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-1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-1"/>
        </w:rPr>
        <w:t>er,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-1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-1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-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-1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-1"/>
        </w:rPr>
        <w:t>t,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-1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-1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-1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-1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i/>
          <w:position w:val="-1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-1"/>
        </w:rPr>
        <w:t>eb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-1"/>
        </w:rPr>
        <w:t>tile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-1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1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26" w:lineRule="exact"/>
        <w:ind w:left="124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4" w:after="0" w:line="240" w:lineRule="auto"/>
        <w:ind w:left="113" w:right="-20"/>
        <w:jc w:val="left"/>
        <w:tabs>
          <w:tab w:pos="124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XV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.</w:t>
        <w:tab/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ur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ré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ent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et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utres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ur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0" w:after="0" w:line="300" w:lineRule="exact"/>
        <w:ind w:left="1246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ap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’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6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ncer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0" w:after="0" w:line="300" w:lineRule="exact"/>
        <w:ind w:left="1246" w:right="2783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pict>
          <v:group style="position:absolute;margin-left:105.810013pt;margin-top:41.95002pt;width:383.81996pt;height:78.33998pt;mso-position-horizontal-relative:page;mso-position-vertical-relative:paragraph;z-index:-2408" coordorigin="2116,839" coordsize="7676,1567">
            <v:group style="position:absolute;left:2122;top:845;width:7665;height:2" coordorigin="2122,845" coordsize="7665,2">
              <v:shape style="position:absolute;left:2122;top:845;width:7665;height:2" coordorigin="2122,845" coordsize="7665,0" path="m2122,845l9787,845e" filled="f" stroked="t" strokeweight=".579980pt" strokecolor="#000000">
                <v:path arrowok="t"/>
              </v:shape>
            </v:group>
            <v:group style="position:absolute;left:2127;top:850;width:2;height:1550" coordorigin="2127,850" coordsize="2,1550">
              <v:shape style="position:absolute;left:2127;top:850;width:2;height:1550" coordorigin="2127,850" coordsize="0,1550" path="m2127,850l2127,2400e" filled="f" stroked="t" strokeweight=".580pt" strokecolor="#000000">
                <v:path arrowok="t"/>
              </v:shape>
            </v:group>
            <v:group style="position:absolute;left:9782;top:850;width:2;height:1550" coordorigin="9782,850" coordsize="2,1550">
              <v:shape style="position:absolute;left:9782;top:850;width:2;height:1550" coordorigin="9782,850" coordsize="0,1550" path="m9782,850l9782,2400e" filled="f" stroked="t" strokeweight=".579980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ub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dé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à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des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è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3" w:after="0" w:line="250" w:lineRule="auto"/>
        <w:ind w:left="1248" w:right="1200" w:firstLine="566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ures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lé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es,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ires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pri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d’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uer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l’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icle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nce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nt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icip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du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lic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décis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à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ités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iculières.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815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ticle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été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é.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0" w:after="0" w:line="240" w:lineRule="auto"/>
        <w:ind w:left="124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icle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ticle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elat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pgMar w:header="0" w:footer="1483" w:top="1580" w:bottom="1880" w:left="1020" w:right="1020"/>
          <w:pgSz w:w="11920" w:h="16860"/>
        </w:sectPr>
      </w:pPr>
      <w:rPr/>
    </w:p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/>
        <w:pict>
          <v:group style="position:absolute;margin-left:105.809982pt;margin-top:84.78598pt;width:383.82002pt;height:623.724pt;mso-position-horizontal-relative:page;mso-position-vertical-relative:page;z-index:-2407" coordorigin="2116,1696" coordsize="7676,12474">
            <v:group style="position:absolute;left:2127;top:1702;width:2;height:12463" coordorigin="2127,1702" coordsize="2,12463">
              <v:shape style="position:absolute;left:2127;top:1702;width:2;height:12463" coordorigin="2127,1702" coordsize="0,12463" path="m2127,1702l2127,14164e" filled="f" stroked="t" strokeweight=".580pt" strokecolor="#000000">
                <v:path arrowok="t"/>
              </v:shape>
            </v:group>
            <v:group style="position:absolute;left:9782;top:1702;width:2;height:12463" coordorigin="9782,1702" coordsize="2,12463">
              <v:shape style="position:absolute;left:9782;top:1702;width:2;height:12463" coordorigin="9782,1702" coordsize="0,12463" path="m9782,1702l9782,14164e" filled="f" stroked="t" strokeweight=".579980pt" strokecolor="#000000">
                <v:path arrowok="t"/>
              </v:shape>
            </v:group>
            <v:group style="position:absolute;left:2122;top:13970;width:7665;height:2" coordorigin="2122,13970" coordsize="7665,2">
              <v:shape style="position:absolute;left:2122;top:13970;width:7665;height:2" coordorigin="2122,13970" coordsize="7665,0" path="m2122,13970l9787,13970e" filled="f" stroked="t" strokeweight=".58004pt" strokecolor="#000000">
                <v:path arrowok="t"/>
              </v:shape>
            </v:group>
            <w10:wrap type="none"/>
          </v:group>
        </w:pict>
      </w:r>
      <w:r>
        <w:rPr>
          <w:sz w:val="12"/>
          <w:szCs w:val="12"/>
        </w:rPr>
      </w:r>
    </w:p>
    <w:p>
      <w:pPr>
        <w:spacing w:before="0" w:after="0" w:line="240" w:lineRule="auto"/>
        <w:ind w:left="58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elles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?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illez,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155" w:right="1636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50" w:lineRule="auto"/>
        <w:ind w:left="1155" w:right="1200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i)</w:t>
      </w:r>
      <w:r>
        <w:rPr>
          <w:rFonts w:ascii="Times New Roman" w:hAnsi="Times New Roman" w:cs="Times New Roman" w:eastAsia="Times New Roman"/>
          <w:sz w:val="20"/>
          <w:szCs w:val="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155" w:right="1195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ii)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ticle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l’e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588" w:right="1201" w:firstLine="566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t,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iè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588" w:right="1203" w:firstLine="566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élais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588" w:right="1196" w:firstLine="566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588" w:right="1199" w:firstLine="566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155" w:right="2575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50" w:lineRule="auto"/>
        <w:ind w:left="1155" w:right="1195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i)</w:t>
      </w:r>
      <w:r>
        <w:rPr>
          <w:rFonts w:ascii="Times New Roman" w:hAnsi="Times New Roman" w:cs="Times New Roman" w:eastAsia="Times New Roman"/>
          <w:sz w:val="20"/>
          <w:szCs w:val="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ités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tes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êt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ticle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êt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155" w:right="1199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ii)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ités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lter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588" w:right="1196" w:firstLine="566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ttre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té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588" w:right="1200" w:firstLine="566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ltats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û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155" w:right="1200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i)</w:t>
      </w:r>
      <w:r>
        <w:rPr>
          <w:rFonts w:ascii="Times New Roman" w:hAnsi="Times New Roman" w:cs="Times New Roman" w:eastAsia="Times New Roman"/>
          <w:sz w:val="20"/>
          <w:szCs w:val="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0" w:after="0" w:line="240" w:lineRule="auto"/>
        <w:ind w:left="58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iées;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50" w:lineRule="auto"/>
        <w:ind w:left="588" w:right="1196" w:firstLine="566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-19"/>
          <w:w w:val="9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ité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ité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588" w:right="1199" w:firstLine="566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ticle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both"/>
        <w:spacing w:after="0"/>
        <w:sectPr>
          <w:pgMar w:header="0" w:footer="1483" w:top="1580" w:bottom="1880" w:left="1680" w:right="1020"/>
          <w:pgSz w:w="11920" w:h="16860"/>
        </w:sectPr>
      </w:pPr>
      <w:rPr/>
    </w:p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/>
        <w:pict>
          <v:group style="position:absolute;margin-left:106.339996pt;margin-top:85.079979pt;width:.1pt;height:636.1pt;mso-position-horizontal-relative:page;mso-position-vertical-relative:page;z-index:-2406" coordorigin="2127,1702" coordsize="2,12722">
            <v:shape style="position:absolute;left:2127;top:1702;width:2;height:12722" coordorigin="2127,1702" coordsize="0,12722" path="m2127,1702l2127,14424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489.099976pt;margin-top:85.079979pt;width:.1pt;height:636.1pt;mso-position-horizontal-relative:page;mso-position-vertical-relative:page;z-index:-2405" coordorigin="9782,1702" coordsize="2,12722">
            <v:shape style="position:absolute;left:9782;top:1702;width:2;height:12722" coordorigin="9782,1702" coordsize="0,12722" path="m9782,1702l9782,14424e" filled="f" stroked="t" strokeweight=".579980pt" strokecolor="#000000">
              <v:path arrowok="t"/>
            </v:shape>
          </v:group>
          <w10:wrap type="none"/>
        </w:pict>
      </w:r>
      <w:r>
        <w:rPr>
          <w:sz w:val="12"/>
          <w:szCs w:val="12"/>
        </w:rPr>
      </w:r>
    </w:p>
    <w:p>
      <w:pPr>
        <w:spacing w:before="0" w:after="0" w:line="240" w:lineRule="auto"/>
        <w:ind w:left="588" w:right="7824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Ré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375" w:lineRule="auto"/>
        <w:ind w:left="588" w:right="7322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*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5" w:after="0" w:line="250" w:lineRule="auto"/>
        <w:ind w:left="588" w:right="1195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i)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ités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liè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lace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itair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ité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tte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iè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és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tres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ê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ô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588" w:right="1195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•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léai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l’Etat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éta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itati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ires.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ires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ée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ticle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è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lati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aill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êté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ête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588" w:right="1198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•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tés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ticle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«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§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588" w:right="7929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588" w:right="7287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588" w:right="6278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i)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375" w:lineRule="auto"/>
        <w:ind w:left="588" w:right="3163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ii)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'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iii)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l'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'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'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'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'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5" w:after="0" w:line="240" w:lineRule="auto"/>
        <w:ind w:left="588" w:right="622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triell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588" w:right="346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i)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ités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licita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50" w:lineRule="auto"/>
        <w:ind w:left="588" w:right="1197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•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l’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t,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ticle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«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ité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…)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ité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ési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tre,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ès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i.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êté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éta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lit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ités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e.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êté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è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elati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588" w:right="1196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ié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ltati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licitaires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été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iée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both"/>
        <w:spacing w:after="0"/>
        <w:sectPr>
          <w:pgMar w:header="0" w:footer="1483" w:top="1580" w:bottom="1880" w:left="1680" w:right="1020"/>
          <w:pgSz w:w="11920" w:h="16860"/>
        </w:sectPr>
      </w:pPr>
      <w:rPr/>
    </w:p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/>
        <w:pict>
          <v:group style="position:absolute;margin-left:106.339996pt;margin-top:85.079979pt;width:.1pt;height:642.1pt;mso-position-horizontal-relative:page;mso-position-vertical-relative:page;z-index:-2404" coordorigin="2127,1702" coordsize="2,12842">
            <v:shape style="position:absolute;left:2127;top:1702;width:2;height:12842" coordorigin="2127,1702" coordsize="0,12842" path="m2127,1702l2127,14544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489.099976pt;margin-top:85.079979pt;width:.1pt;height:642.1pt;mso-position-horizontal-relative:page;mso-position-vertical-relative:page;z-index:-2403" coordorigin="9782,1702" coordsize="2,12842">
            <v:shape style="position:absolute;left:9782;top:1702;width:2;height:12842" coordorigin="9782,1702" coordsize="0,12842" path="m9782,1702l9782,14544e" filled="f" stroked="t" strokeweight=".579980pt" strokecolor="#000000">
              <v:path arrowok="t"/>
            </v:shape>
          </v:group>
          <w10:wrap type="none"/>
        </w:pict>
      </w:r>
      <w:r>
        <w:rPr>
          <w:sz w:val="12"/>
          <w:szCs w:val="12"/>
        </w:rPr>
      </w:r>
    </w:p>
    <w:p>
      <w:pPr>
        <w:spacing w:before="0" w:after="0" w:line="250" w:lineRule="auto"/>
        <w:ind w:left="588" w:right="1198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êté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iel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illet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latif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'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ité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'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licitaires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iée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'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éta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'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tales</w:t>
      </w:r>
      <w:r>
        <w:rPr>
          <w:rFonts w:ascii="Times New Roman" w:hAnsi="Times New Roman" w:cs="Times New Roman" w:eastAsia="Times New Roman"/>
          <w:sz w:val="20"/>
          <w:szCs w:val="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588" w:right="4771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50" w:lineRule="auto"/>
        <w:ind w:left="588" w:right="1202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êté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licitaires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iée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elles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'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ales</w:t>
      </w:r>
      <w:r>
        <w:rPr>
          <w:rFonts w:ascii="Times New Roman" w:hAnsi="Times New Roman" w:cs="Times New Roman" w:eastAsia="Times New Roman"/>
          <w:sz w:val="20"/>
          <w:szCs w:val="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'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'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588" w:right="1199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ê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0" w:after="0" w:line="375" w:lineRule="auto"/>
        <w:ind w:left="588" w:right="2178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ê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ê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iée.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ii)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5" w:after="0" w:line="240" w:lineRule="auto"/>
        <w:ind w:left="588" w:right="7250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c)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50" w:lineRule="auto"/>
        <w:ind w:left="588" w:right="1198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•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ire,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ticle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êté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itat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itati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tte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eil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êt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ale.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ites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ête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tre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tre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ête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lè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ê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ête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êtes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eil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é,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lées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ê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e.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êté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eil.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588" w:right="1197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•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§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êté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liée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élaii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ier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trati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élai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élai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traite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588" w:right="1194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tre,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§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è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è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élai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trait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êt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ltée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'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trati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iés,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aison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'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ée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êt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té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alité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'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trati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llicite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ès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'as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ô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te,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aison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'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'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trati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lta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'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'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alité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tielle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lé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ité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588" w:right="1194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lati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'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tres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°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le;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°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lta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'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'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'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i;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°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'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ticle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°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t,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'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'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aiso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etés.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Elle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è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lta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both"/>
        <w:spacing w:after="0"/>
        <w:sectPr>
          <w:pgMar w:header="0" w:footer="1483" w:top="1580" w:bottom="1880" w:left="1680" w:right="1020"/>
          <w:pgSz w:w="11920" w:h="16860"/>
        </w:sectPr>
      </w:pPr>
      <w:rPr/>
    </w:p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088" w:right="2996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'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'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elat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50" w:lineRule="auto"/>
        <w:ind w:left="1088" w:right="1200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liée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trait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e.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lter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ès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'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'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è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ite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iée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'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trati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088" w:right="1198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ê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ée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elat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°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'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'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°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'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tées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'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'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'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ù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'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'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'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ité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°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'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tées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ù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tielle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'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ité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088" w:right="1192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êté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ier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elatif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tales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aille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è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E)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tai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éti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atiè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ltati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iés.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ité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iés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elle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lieu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ité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4" w:after="0" w:line="240" w:lineRule="auto"/>
        <w:ind w:left="222" w:right="-20"/>
        <w:jc w:val="left"/>
        <w:tabs>
          <w:tab w:pos="108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pict>
          <v:group style="position:absolute;margin-left:105.809998pt;margin-top:-341.649689pt;width:383.81999pt;height:325.95pt;mso-position-horizontal-relative:page;mso-position-vertical-relative:paragraph;z-index:-2402" coordorigin="2116,-6833" coordsize="7676,6519">
            <v:group style="position:absolute;left:2127;top:-6827;width:2;height:6507" coordorigin="2127,-6827" coordsize="2,6507">
              <v:shape style="position:absolute;left:2127;top:-6827;width:2;height:6507" coordorigin="2127,-6827" coordsize="0,6507" path="m2127,-6827l2127,-320e" filled="f" stroked="t" strokeweight=".580pt" strokecolor="#000000">
                <v:path arrowok="t"/>
              </v:shape>
            </v:group>
            <v:group style="position:absolute;left:9782;top:-6827;width:2;height:6507" coordorigin="9782,-6827" coordsize="2,6507">
              <v:shape style="position:absolute;left:9782;top:-6827;width:2;height:6507" coordorigin="9782,-6827" coordsize="0,6507" path="m9782,-6827l9782,-320e" filled="f" stroked="t" strokeweight=".579980pt" strokecolor="#000000">
                <v:path arrowok="t"/>
              </v:shape>
            </v:group>
            <v:group style="position:absolute;left:2122;top:-320;width:7665;height:2" coordorigin="2122,-320" coordsize="7665,2">
              <v:shape style="position:absolute;left:2122;top:-320;width:7665;height:2" coordorigin="2122,-320" coordsize="7665,0" path="m2122,-320l9787,-320e" filled="f" stroked="t" strokeweight=".58001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.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Ob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ntr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da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’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’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rt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6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0" w:lineRule="auto"/>
        <w:ind w:left="1086" w:right="1195" w:firstLine="569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105.809982pt;margin-top:29.685938pt;width:383.82002pt;height:61.66001pt;mso-position-horizontal-relative:page;mso-position-vertical-relative:paragraph;z-index:-2401" coordorigin="2116,594" coordsize="7676,1233">
            <v:group style="position:absolute;left:2122;top:600;width:7665;height:2" coordorigin="2122,600" coordsize="7665,2">
              <v:shape style="position:absolute;left:2122;top:600;width:7665;height:2" coordorigin="2122,600" coordsize="7665,0" path="m2122,600l9787,600e" filled="f" stroked="t" strokeweight=".58001pt" strokecolor="#000000">
                <v:path arrowok="t"/>
              </v:shape>
            </v:group>
            <v:group style="position:absolute;left:2127;top:604;width:2;height:1212" coordorigin="2127,604" coordsize="2,1212">
              <v:shape style="position:absolute;left:2127;top:604;width:2;height:1212" coordorigin="2127,604" coordsize="0,1212" path="m2127,604l2127,1816e" filled="f" stroked="t" strokeweight=".580pt" strokecolor="#000000">
                <v:path arrowok="t"/>
              </v:shape>
            </v:group>
            <v:group style="position:absolute;left:9782;top:604;width:2;height:1212" coordorigin="9782,604" coordsize="2,1212">
              <v:shape style="position:absolute;left:9782;top:604;width:2;height:1212" coordorigin="9782,604" coordsize="0,1212" path="m9782,604l9782,1816e" filled="f" stroked="t" strokeweight=".579980pt" strokecolor="#000000">
                <v:path arrowok="t"/>
              </v:shape>
            </v:group>
            <v:group style="position:absolute;left:2122;top:1821;width:7665;height:2" coordorigin="2122,1821" coordsize="7665,2">
              <v:shape style="position:absolute;left:2122;top:1821;width:7665;height:2" coordorigin="2122,1821" coordsize="7665,0" path="m2122,1821l9787,1821e" filled="f" stroked="t" strokeweight=".58004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Ve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illez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cles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nc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nt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  <w:i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l’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l’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ticle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6.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3" w:after="0" w:line="226" w:lineRule="exact"/>
        <w:ind w:left="108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-1"/>
        </w:rPr>
        <w:t>Ré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-1"/>
        </w:rPr>
        <w:t>e: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6" w:after="0" w:line="300" w:lineRule="exact"/>
        <w:ind w:left="1086" w:right="1527" w:firstLine="-972"/>
        <w:jc w:val="left"/>
        <w:tabs>
          <w:tab w:pos="108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.</w:t>
        <w:tab/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ne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ents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ent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res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ern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nt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’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pp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nc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ète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’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rt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6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0" w:lineRule="auto"/>
        <w:ind w:left="1086" w:right="1190" w:firstLine="569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105.810013pt;margin-top:77.685959pt;width:383.81996pt;height:10.17998pt;mso-position-horizontal-relative:page;mso-position-vertical-relative:paragraph;z-index:-2400" coordorigin="2116,1554" coordsize="7676,204">
            <v:group style="position:absolute;left:2122;top:1560;width:7665;height:2" coordorigin="2122,1560" coordsize="7665,2">
              <v:shape style="position:absolute;left:2122;top:1560;width:7665;height:2" coordorigin="2122,1560" coordsize="7665,0" path="m2122,1560l9787,1560e" filled="f" stroked="t" strokeweight=".579980pt" strokecolor="#000000">
                <v:path arrowok="t"/>
              </v:shape>
            </v:group>
            <v:group style="position:absolute;left:2127;top:1564;width:2;height:187" coordorigin="2127,1564" coordsize="2,187">
              <v:shape style="position:absolute;left:2127;top:1564;width:2;height:187" coordorigin="2127,1564" coordsize="0,187" path="m2127,1564l2127,1752e" filled="f" stroked="t" strokeweight=".580pt" strokecolor="#000000">
                <v:path arrowok="t"/>
              </v:shape>
            </v:group>
            <v:group style="position:absolute;left:9782;top:1564;width:2;height:187" coordorigin="9782,1564" coordsize="2,187">
              <v:shape style="position:absolute;left:9782;top:1564;width:2;height:187" coordorigin="9782,1564" coordsize="0,187" path="m9782,1564l9782,1752e" filled="f" stroked="t" strokeweight=".579980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Ve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illez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lém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l’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lic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nc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ète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itions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l’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ticle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i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nt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à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tici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lic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ns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tives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à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tivités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ul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  <w:i/>
        </w:rPr>
        <w:t>è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tel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lic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tives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à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ctivités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liè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itio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ticle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ctivités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éfe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le.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both"/>
        <w:spacing w:after="0"/>
        <w:sectPr>
          <w:pgMar w:header="0" w:footer="1483" w:top="1580" w:bottom="1880" w:left="1180" w:right="1020"/>
          <w:pgSz w:w="11920" w:h="16860"/>
        </w:sectPr>
      </w:pPr>
      <w:rPr/>
    </w:p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188" w:right="1200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Ré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e: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tés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ette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Dé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ale.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è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és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4" w:after="0" w:line="240" w:lineRule="auto"/>
        <w:ind w:left="104" w:right="-20"/>
        <w:jc w:val="left"/>
        <w:tabs>
          <w:tab w:pos="118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pict>
          <v:group style="position:absolute;margin-left:105.809998pt;margin-top:-82.523666pt;width:383.81998pt;height:66.844pt;mso-position-horizontal-relative:page;mso-position-vertical-relative:paragraph;z-index:-2399" coordorigin="2116,-1650" coordsize="7676,1337">
            <v:group style="position:absolute;left:2127;top:-1645;width:2;height:1320" coordorigin="2127,-1645" coordsize="2,1320">
              <v:shape style="position:absolute;left:2127;top:-1645;width:2;height:1320" coordorigin="2127,-1645" coordsize="0,1320" path="m2127,-1645l2127,-324e" filled="f" stroked="t" strokeweight=".580pt" strokecolor="#000000">
                <v:path arrowok="t"/>
              </v:shape>
            </v:group>
            <v:group style="position:absolute;left:2122;top:-319;width:7665;height:2" coordorigin="2122,-319" coordsize="7665,2">
              <v:shape style="position:absolute;left:2122;top:-319;width:7665;height:2" coordorigin="2122,-319" coordsize="7665,0" path="m2122,-319l9787,-319e" filled="f" stroked="t" strokeweight=".580pt" strokecolor="#000000">
                <v:path arrowok="t"/>
              </v:shape>
            </v:group>
            <v:group style="position:absolute;left:9782;top:-1645;width:2;height:1320" coordorigin="9782,-1645" coordsize="2,1320">
              <v:shape style="position:absolute;left:9782;top:-1645;width:2;height:1320" coordorigin="9782,-1645" coordsize="0,1320" path="m9782,-1645l9782,-324e" filled="f" stroked="t" strokeweight=".579980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.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dre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tes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eb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ut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ur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’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pp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’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6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26" w:lineRule="exact"/>
        <w:ind w:left="1755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105.809998pt;margin-top:17.685923pt;width:383.81998pt;height:73.81pt;mso-position-horizontal-relative:page;mso-position-vertical-relative:paragraph;z-index:-2398" coordorigin="2116,354" coordsize="7676,1476">
            <v:group style="position:absolute;left:2122;top:360;width:7665;height:2" coordorigin="2122,360" coordsize="7665,2">
              <v:shape style="position:absolute;left:2122;top:360;width:7665;height:2" coordorigin="2122,360" coordsize="7665,0" path="m2122,360l9787,360e" filled="f" stroked="t" strokeweight=".580pt" strokecolor="#000000">
                <v:path arrowok="t"/>
              </v:shape>
            </v:group>
            <v:group style="position:absolute;left:2127;top:364;width:2;height:1460" coordorigin="2127,364" coordsize="2,1460">
              <v:shape style="position:absolute;left:2127;top:364;width:2;height:1460" coordorigin="2127,364" coordsize="0,1460" path="m2127,364l2127,1824e" filled="f" stroked="t" strokeweight=".580pt" strokecolor="#000000">
                <v:path arrowok="t"/>
              </v:shape>
            </v:group>
            <v:group style="position:absolute;left:9782;top:364;width:2;height:1460" coordorigin="9782,364" coordsize="2,1460">
              <v:shape style="position:absolute;left:9782;top:364;width:2;height:1460" coordorigin="9782,364" coordsize="0,1460" path="m9782,364l9782,1824e" filled="f" stroked="t" strokeweight=".579980pt" strokecolor="#000000">
                <v:path arrowok="t"/>
              </v:shape>
            </v:group>
            <v:group style="position:absolute;left:2122;top:1824;width:7665;height:2" coordorigin="2122,1824" coordsize="7665,2">
              <v:shape style="position:absolute;left:2122;top:1824;width:7665;height:2" coordorigin="2122,1824" coordsize="7665,0" path="m2122,1824l9787,1824e" filled="f" stroked="t" strokeweight=".579980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-1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-1"/>
        </w:rPr>
        <w:t>er,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-1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-1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-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-1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-1"/>
        </w:rPr>
        <w:t>t,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-1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-1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-1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-1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i/>
          <w:position w:val="-1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-1"/>
        </w:rPr>
        <w:t>eb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-1"/>
        </w:rPr>
        <w:t>tile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-1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1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50" w:lineRule="auto"/>
        <w:ind w:left="1188" w:right="1197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hyperlink r:id="rId87">
        <w:r>
          <w:rPr>
            <w:rFonts w:ascii="Times New Roman" w:hAnsi="Times New Roman" w:cs="Times New Roman" w:eastAsia="Times New Roman"/>
            <w:sz w:val="20"/>
            <w:szCs w:val="20"/>
            <w:spacing w:val="-1"/>
            <w:w w:val="100"/>
          </w:rPr>
          <w:t>h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  <w:t>tt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00"/>
          </w:rPr>
          <w:t>p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  <w:t>:/</w:t>
        </w:r>
        <w:r>
          <w:rPr>
            <w:rFonts w:ascii="Times New Roman" w:hAnsi="Times New Roman" w:cs="Times New Roman" w:eastAsia="Times New Roman"/>
            <w:sz w:val="20"/>
            <w:szCs w:val="20"/>
            <w:spacing w:val="2"/>
            <w:w w:val="100"/>
          </w:rPr>
          <w:t>/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  <w:t>ww</w:t>
        </w:r>
        <w:r>
          <w:rPr>
            <w:rFonts w:ascii="Times New Roman" w:hAnsi="Times New Roman" w:cs="Times New Roman" w:eastAsia="Times New Roman"/>
            <w:sz w:val="20"/>
            <w:szCs w:val="20"/>
            <w:spacing w:val="-2"/>
            <w:w w:val="100"/>
          </w:rPr>
          <w:t>w</w:t>
        </w:r>
        <w:r>
          <w:rPr>
            <w:rFonts w:ascii="Times New Roman" w:hAnsi="Times New Roman" w:cs="Times New Roman" w:eastAsia="Times New Roman"/>
            <w:sz w:val="20"/>
            <w:szCs w:val="20"/>
            <w:spacing w:val="3"/>
            <w:w w:val="100"/>
          </w:rPr>
          <w:t>.</w:t>
        </w:r>
        <w:r>
          <w:rPr>
            <w:rFonts w:ascii="Times New Roman" w:hAnsi="Times New Roman" w:cs="Times New Roman" w:eastAsia="Times New Roman"/>
            <w:sz w:val="20"/>
            <w:szCs w:val="20"/>
            <w:spacing w:val="-1"/>
            <w:w w:val="100"/>
          </w:rPr>
          <w:t>m</w:t>
        </w:r>
        <w:r>
          <w:rPr>
            <w:rFonts w:ascii="Times New Roman" w:hAnsi="Times New Roman" w:cs="Times New Roman" w:eastAsia="Times New Roman"/>
            <w:sz w:val="20"/>
            <w:szCs w:val="20"/>
            <w:spacing w:val="3"/>
            <w:w w:val="100"/>
          </w:rPr>
          <w:t>u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00"/>
          </w:rPr>
          <w:t>m</w:t>
        </w:r>
        <w:r>
          <w:rPr>
            <w:rFonts w:ascii="Times New Roman" w:hAnsi="Times New Roman" w:cs="Times New Roman" w:eastAsia="Times New Roman"/>
            <w:sz w:val="20"/>
            <w:szCs w:val="20"/>
            <w:spacing w:val="-4"/>
            <w:w w:val="100"/>
          </w:rPr>
          <w:t>m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  <w:t>.a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00"/>
          </w:rPr>
          <w:t>c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  <w:t>.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00"/>
          </w:rPr>
          <w:t>b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  <w:t> </w:t>
        </w:r>
      </w:hyperlink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ité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Gesti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èle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Sci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Nat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elles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ié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lieu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26" w:lineRule="exact"/>
        <w:ind w:left="1188" w:right="3222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hyperlink r:id="rId88">
        <w:r>
          <w:rPr>
            <w:rFonts w:ascii="Times New Roman" w:hAnsi="Times New Roman" w:cs="Times New Roman" w:eastAsia="Times New Roman"/>
            <w:sz w:val="20"/>
            <w:szCs w:val="20"/>
            <w:spacing w:val="-1"/>
            <w:w w:val="100"/>
            <w:position w:val="-1"/>
          </w:rPr>
          <w:t>h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  <w:position w:val="-1"/>
          </w:rPr>
          <w:t>tt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00"/>
            <w:position w:val="-1"/>
          </w:rPr>
          <w:t>p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  <w:position w:val="-1"/>
          </w:rPr>
          <w:t>:/</w:t>
        </w:r>
        <w:r>
          <w:rPr>
            <w:rFonts w:ascii="Times New Roman" w:hAnsi="Times New Roman" w:cs="Times New Roman" w:eastAsia="Times New Roman"/>
            <w:sz w:val="20"/>
            <w:szCs w:val="20"/>
            <w:spacing w:val="2"/>
            <w:w w:val="100"/>
            <w:position w:val="-1"/>
          </w:rPr>
          <w:t>/</w:t>
        </w:r>
        <w:r>
          <w:rPr>
            <w:rFonts w:ascii="Times New Roman" w:hAnsi="Times New Roman" w:cs="Times New Roman" w:eastAsia="Times New Roman"/>
            <w:sz w:val="20"/>
            <w:szCs w:val="20"/>
            <w:spacing w:val="-2"/>
            <w:w w:val="100"/>
            <w:position w:val="-1"/>
          </w:rPr>
          <w:t>f</w:t>
        </w:r>
        <w:r>
          <w:rPr>
            <w:rFonts w:ascii="Times New Roman" w:hAnsi="Times New Roman" w:cs="Times New Roman" w:eastAsia="Times New Roman"/>
            <w:sz w:val="20"/>
            <w:szCs w:val="20"/>
            <w:spacing w:val="3"/>
            <w:w w:val="100"/>
            <w:position w:val="-1"/>
          </w:rPr>
          <w:t>a</w:t>
        </w:r>
        <w:r>
          <w:rPr>
            <w:rFonts w:ascii="Times New Roman" w:hAnsi="Times New Roman" w:cs="Times New Roman" w:eastAsia="Times New Roman"/>
            <w:sz w:val="20"/>
            <w:szCs w:val="20"/>
            <w:spacing w:val="-1"/>
            <w:w w:val="100"/>
            <w:position w:val="-1"/>
          </w:rPr>
          <w:t>n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  <w:position w:val="-1"/>
          </w:rPr>
          <w:t>c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00"/>
            <w:position w:val="-1"/>
          </w:rPr>
          <w:t>.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00"/>
            <w:position w:val="-1"/>
          </w:rPr>
          <w:t>f</w:t>
        </w:r>
        <w:r>
          <w:rPr>
            <w:rFonts w:ascii="Times New Roman" w:hAnsi="Times New Roman" w:cs="Times New Roman" w:eastAsia="Times New Roman"/>
            <w:sz w:val="20"/>
            <w:szCs w:val="20"/>
            <w:spacing w:val="-1"/>
            <w:w w:val="100"/>
            <w:position w:val="-1"/>
          </w:rPr>
          <w:t>g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00"/>
            <w:position w:val="-1"/>
          </w:rPr>
          <w:t>o</w:t>
        </w:r>
        <w:r>
          <w:rPr>
            <w:rFonts w:ascii="Times New Roman" w:hAnsi="Times New Roman" w:cs="Times New Roman" w:eastAsia="Times New Roman"/>
            <w:sz w:val="20"/>
            <w:szCs w:val="20"/>
            <w:spacing w:val="-1"/>
            <w:w w:val="100"/>
            <w:position w:val="-1"/>
          </w:rPr>
          <w:t>v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  <w:position w:val="-1"/>
          </w:rPr>
          <w:t>.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00"/>
            <w:position w:val="-1"/>
          </w:rPr>
          <w:t>b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  <w:position w:val="-1"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spacing w:val="-14"/>
            <w:w w:val="100"/>
            <w:position w:val="-1"/>
          </w:rPr>
          <w:t> </w:t>
        </w:r>
      </w:hyperlink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si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l’A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ale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tr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ô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clé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ire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4" w:after="0" w:line="240" w:lineRule="auto"/>
        <w:ind w:left="322" w:right="-20"/>
        <w:jc w:val="left"/>
        <w:tabs>
          <w:tab w:pos="118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.</w:t>
        <w:tab/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q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/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ut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que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0" w:after="0" w:line="300" w:lineRule="exact"/>
        <w:ind w:left="1186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pe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à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’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relati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0" w:after="0" w:line="300" w:lineRule="exact"/>
        <w:ind w:left="1186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à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l’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nne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ent,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app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’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7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0" w:lineRule="auto"/>
        <w:ind w:left="1186" w:right="1194" w:firstLine="569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mérer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itio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et/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été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lic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à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l’él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mes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fs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à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l’e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viro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l’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ticle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mm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éfi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itio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ert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l’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ticle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i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ition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l’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ticle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tive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à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l’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crimin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?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36.200027" w:type="dxa"/>
      </w:tblPr>
      <w:tblGrid/>
      <w:tr>
        <w:trPr>
          <w:trHeight w:val="5118" w:hRule="exact"/>
        </w:trPr>
        <w:tc>
          <w:tcPr>
            <w:tcW w:w="7655" w:type="dxa"/>
            <w:gridSpan w:val="10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2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136" w:right="6662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Ré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i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: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50" w:lineRule="auto"/>
              <w:ind w:left="136" w:right="83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’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ticle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été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tra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é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é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elati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à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’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é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tai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’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à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tici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lic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’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éla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ifs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à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’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ette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itre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atiè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tici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lic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ltati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’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é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elles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é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’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é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traté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’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é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é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ire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ette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é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é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é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tici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lic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36" w:right="88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à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été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é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’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éla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136" w:right="6411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51" w:lineRule="auto"/>
              <w:ind w:left="136" w:right="89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à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ltat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é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été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é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lta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cie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é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é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642" w:hRule="exact"/>
        </w:trPr>
        <w:tc>
          <w:tcPr>
            <w:tcW w:w="146" w:type="dxa"/>
            <w:tcBorders>
              <w:top w:val="nil" w:sz="6" w:space="0" w:color="auto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70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76" w:lineRule="exact"/>
              <w:ind w:left="102" w:right="-20"/>
              <w:jc w:val="left"/>
              <w:rPr>
                <w:rFonts w:ascii="Arial Unicode MS" w:hAnsi="Arial Unicode MS" w:cs="Arial Unicode MS" w:eastAsia="Arial Unicode MS"/>
                <w:sz w:val="18"/>
                <w:szCs w:val="18"/>
              </w:rPr>
            </w:pPr>
            <w:rPr/>
            <w:r>
              <w:rPr>
                <w:rFonts w:ascii="Arial Unicode MS" w:hAnsi="Arial Unicode MS" w:cs="Arial Unicode MS" w:eastAsia="Arial Unicode MS"/>
                <w:sz w:val="18"/>
                <w:szCs w:val="18"/>
                <w:spacing w:val="0"/>
                <w:w w:val="100"/>
                <w:position w:val="-1"/>
              </w:rPr>
              <w:t>Co</w:t>
            </w:r>
            <w:r>
              <w:rPr>
                <w:rFonts w:ascii="Arial Unicode MS" w:hAnsi="Arial Unicode MS" w:cs="Arial Unicode MS" w:eastAsia="Arial Unicode MS"/>
                <w:sz w:val="18"/>
                <w:szCs w:val="18"/>
                <w:spacing w:val="1"/>
                <w:w w:val="100"/>
                <w:position w:val="-1"/>
              </w:rPr>
              <w:t>n</w:t>
            </w:r>
            <w:r>
              <w:rPr>
                <w:rFonts w:ascii="Arial Unicode MS" w:hAnsi="Arial Unicode MS" w:cs="Arial Unicode MS" w:eastAsia="Arial Unicode MS"/>
                <w:sz w:val="18"/>
                <w:szCs w:val="18"/>
                <w:spacing w:val="1"/>
                <w:w w:val="100"/>
                <w:position w:val="-1"/>
              </w:rPr>
              <w:t>s</w:t>
            </w:r>
            <w:r>
              <w:rPr>
                <w:rFonts w:ascii="Arial Unicode MS" w:hAnsi="Arial Unicode MS" w:cs="Arial Unicode MS" w:eastAsia="Arial Unicode MS"/>
                <w:sz w:val="18"/>
                <w:szCs w:val="18"/>
                <w:spacing w:val="1"/>
                <w:w w:val="100"/>
                <w:position w:val="-1"/>
              </w:rPr>
              <w:t>u</w:t>
            </w:r>
            <w:r>
              <w:rPr>
                <w:rFonts w:ascii="Arial Unicode MS" w:hAnsi="Arial Unicode MS" w:cs="Arial Unicode MS" w:eastAsia="Arial Unicode MS"/>
                <w:sz w:val="18"/>
                <w:szCs w:val="18"/>
                <w:spacing w:val="1"/>
                <w:w w:val="100"/>
                <w:position w:val="-1"/>
              </w:rPr>
              <w:t>l</w:t>
            </w:r>
            <w:r>
              <w:rPr>
                <w:rFonts w:ascii="Arial Unicode MS" w:hAnsi="Arial Unicode MS" w:cs="Arial Unicode MS" w:eastAsia="Arial Unicode MS"/>
                <w:sz w:val="18"/>
                <w:szCs w:val="18"/>
                <w:spacing w:val="-2"/>
                <w:w w:val="100"/>
                <w:position w:val="-1"/>
              </w:rPr>
              <w:t>t</w:t>
            </w:r>
            <w:r>
              <w:rPr>
                <w:rFonts w:ascii="Arial Unicode MS" w:hAnsi="Arial Unicode MS" w:cs="Arial Unicode MS" w:eastAsia="Arial Unicode MS"/>
                <w:sz w:val="18"/>
                <w:szCs w:val="18"/>
                <w:spacing w:val="1"/>
                <w:w w:val="100"/>
                <w:position w:val="-1"/>
              </w:rPr>
              <w:t>a</w:t>
            </w:r>
            <w:r>
              <w:rPr>
                <w:rFonts w:ascii="Arial Unicode MS" w:hAnsi="Arial Unicode MS" w:cs="Arial Unicode MS" w:eastAsia="Arial Unicode MS"/>
                <w:sz w:val="18"/>
                <w:szCs w:val="18"/>
                <w:spacing w:val="0"/>
                <w:w w:val="100"/>
                <w:position w:val="-1"/>
              </w:rPr>
              <w:t>t</w:t>
            </w:r>
            <w:r>
              <w:rPr>
                <w:rFonts w:ascii="Arial Unicode MS" w:hAnsi="Arial Unicode MS" w:cs="Arial Unicode MS" w:eastAsia="Arial Unicode MS"/>
                <w:sz w:val="18"/>
                <w:szCs w:val="18"/>
                <w:spacing w:val="1"/>
                <w:w w:val="100"/>
                <w:position w:val="-1"/>
              </w:rPr>
              <w:t>i</w:t>
            </w:r>
            <w:r>
              <w:rPr>
                <w:rFonts w:ascii="Arial Unicode MS" w:hAnsi="Arial Unicode MS" w:cs="Arial Unicode MS" w:eastAsia="Arial Unicode MS"/>
                <w:sz w:val="18"/>
                <w:szCs w:val="18"/>
                <w:spacing w:val="-2"/>
                <w:w w:val="100"/>
                <w:position w:val="-1"/>
              </w:rPr>
              <w:t>o</w:t>
            </w:r>
            <w:r>
              <w:rPr>
                <w:rFonts w:ascii="Arial Unicode MS" w:hAnsi="Arial Unicode MS" w:cs="Arial Unicode MS" w:eastAsia="Arial Unicode MS"/>
                <w:sz w:val="18"/>
                <w:szCs w:val="18"/>
                <w:spacing w:val="0"/>
                <w:w w:val="100"/>
                <w:position w:val="-1"/>
              </w:rPr>
              <w:t>n</w:t>
            </w:r>
            <w:r>
              <w:rPr>
                <w:rFonts w:ascii="Arial Unicode MS" w:hAnsi="Arial Unicode MS" w:cs="Arial Unicode MS" w:eastAsia="Arial Unicode MS"/>
                <w:sz w:val="18"/>
                <w:szCs w:val="18"/>
                <w:spacing w:val="0"/>
                <w:w w:val="100"/>
                <w:position w:val="0"/>
              </w:rPr>
            </w:r>
          </w:p>
        </w:tc>
        <w:tc>
          <w:tcPr>
            <w:tcW w:w="569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76" w:lineRule="exact"/>
              <w:ind w:left="105" w:right="-20"/>
              <w:jc w:val="left"/>
              <w:rPr>
                <w:rFonts w:ascii="Arial Unicode MS" w:hAnsi="Arial Unicode MS" w:cs="Arial Unicode MS" w:eastAsia="Arial Unicode MS"/>
                <w:sz w:val="18"/>
                <w:szCs w:val="18"/>
              </w:rPr>
            </w:pPr>
            <w:rPr/>
            <w:r>
              <w:rPr>
                <w:rFonts w:ascii="Arial Unicode MS" w:hAnsi="Arial Unicode MS" w:cs="Arial Unicode MS" w:eastAsia="Arial Unicode MS"/>
                <w:sz w:val="18"/>
                <w:szCs w:val="18"/>
                <w:spacing w:val="0"/>
                <w:w w:val="100"/>
                <w:position w:val="-1"/>
              </w:rPr>
              <w:t>A</w:t>
            </w:r>
            <w:r>
              <w:rPr>
                <w:rFonts w:ascii="Arial Unicode MS" w:hAnsi="Arial Unicode MS" w:cs="Arial Unicode MS" w:eastAsia="Arial Unicode MS"/>
                <w:sz w:val="18"/>
                <w:szCs w:val="18"/>
                <w:spacing w:val="1"/>
                <w:w w:val="100"/>
                <w:position w:val="-1"/>
              </w:rPr>
              <w:t>n</w:t>
            </w:r>
            <w:r>
              <w:rPr>
                <w:rFonts w:ascii="Arial Unicode MS" w:hAnsi="Arial Unicode MS" w:cs="Arial Unicode MS" w:eastAsia="Arial Unicode MS"/>
                <w:sz w:val="18"/>
                <w:szCs w:val="18"/>
                <w:spacing w:val="0"/>
                <w:w w:val="100"/>
                <w:position w:val="-1"/>
              </w:rPr>
              <w:t>n</w:t>
            </w:r>
            <w:r>
              <w:rPr>
                <w:rFonts w:ascii="Arial Unicode MS" w:hAnsi="Arial Unicode MS" w:cs="Arial Unicode MS" w:eastAsia="Arial Unicode MS"/>
                <w:sz w:val="18"/>
                <w:szCs w:val="18"/>
                <w:spacing w:val="0"/>
                <w:w w:val="100"/>
                <w:position w:val="0"/>
              </w:rPr>
            </w:r>
          </w:p>
          <w:p>
            <w:pPr>
              <w:spacing w:before="2" w:after="0" w:line="240" w:lineRule="auto"/>
              <w:ind w:left="105" w:right="-20"/>
              <w:jc w:val="left"/>
              <w:rPr>
                <w:rFonts w:ascii="Arial Unicode MS" w:hAnsi="Arial Unicode MS" w:cs="Arial Unicode MS" w:eastAsia="Arial Unicode MS"/>
                <w:sz w:val="18"/>
                <w:szCs w:val="18"/>
              </w:rPr>
            </w:pPr>
            <w:rPr/>
            <w:r>
              <w:rPr>
                <w:rFonts w:ascii="Arial Unicode MS" w:hAnsi="Arial Unicode MS" w:cs="Arial Unicode MS" w:eastAsia="Arial Unicode MS"/>
                <w:sz w:val="18"/>
                <w:szCs w:val="18"/>
                <w:spacing w:val="1"/>
                <w:w w:val="100"/>
              </w:rPr>
              <w:t>ée</w:t>
            </w:r>
            <w:r>
              <w:rPr>
                <w:rFonts w:ascii="Arial Unicode MS" w:hAnsi="Arial Unicode MS" w:cs="Arial Unicode MS" w:eastAsia="Arial Unicode MS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19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276" w:lineRule="exact"/>
              <w:ind w:left="102" w:right="-20"/>
              <w:jc w:val="left"/>
              <w:rPr>
                <w:rFonts w:ascii="Arial Unicode MS" w:hAnsi="Arial Unicode MS" w:cs="Arial Unicode MS" w:eastAsia="Arial Unicode MS"/>
                <w:sz w:val="18"/>
                <w:szCs w:val="18"/>
              </w:rPr>
            </w:pPr>
            <w:rPr/>
            <w:r>
              <w:rPr>
                <w:rFonts w:ascii="Arial Unicode MS" w:hAnsi="Arial Unicode MS" w:cs="Arial Unicode MS" w:eastAsia="Arial Unicode MS"/>
                <w:sz w:val="18"/>
                <w:szCs w:val="18"/>
                <w:spacing w:val="0"/>
                <w:w w:val="100"/>
                <w:position w:val="-1"/>
              </w:rPr>
              <w:t>No</w:t>
            </w:r>
            <w:r>
              <w:rPr>
                <w:rFonts w:ascii="Arial Unicode MS" w:hAnsi="Arial Unicode MS" w:cs="Arial Unicode MS" w:eastAsia="Arial Unicode MS"/>
                <w:sz w:val="18"/>
                <w:szCs w:val="18"/>
                <w:spacing w:val="-1"/>
                <w:w w:val="100"/>
                <w:position w:val="-1"/>
              </w:rPr>
              <w:t>m</w:t>
            </w:r>
            <w:r>
              <w:rPr>
                <w:rFonts w:ascii="Arial Unicode MS" w:hAnsi="Arial Unicode MS" w:cs="Arial Unicode MS" w:eastAsia="Arial Unicode MS"/>
                <w:sz w:val="18"/>
                <w:szCs w:val="18"/>
                <w:spacing w:val="1"/>
                <w:w w:val="100"/>
                <w:position w:val="-1"/>
              </w:rPr>
              <w:t>b</w:t>
            </w:r>
            <w:r>
              <w:rPr>
                <w:rFonts w:ascii="Arial Unicode MS" w:hAnsi="Arial Unicode MS" w:cs="Arial Unicode MS" w:eastAsia="Arial Unicode MS"/>
                <w:sz w:val="18"/>
                <w:szCs w:val="18"/>
                <w:spacing w:val="0"/>
                <w:w w:val="100"/>
                <w:position w:val="-1"/>
              </w:rPr>
              <w:t>re</w:t>
            </w:r>
            <w:r>
              <w:rPr>
                <w:rFonts w:ascii="Arial Unicode MS" w:hAnsi="Arial Unicode MS" w:cs="Arial Unicode MS" w:eastAsia="Arial Unicode MS"/>
                <w:sz w:val="18"/>
                <w:szCs w:val="18"/>
                <w:spacing w:val="0"/>
                <w:w w:val="100"/>
                <w:position w:val="0"/>
              </w:rPr>
            </w:r>
          </w:p>
          <w:p>
            <w:pPr>
              <w:spacing w:before="2" w:after="0" w:line="240" w:lineRule="auto"/>
              <w:ind w:left="102" w:right="-20"/>
              <w:jc w:val="left"/>
              <w:rPr>
                <w:rFonts w:ascii="Arial Unicode MS" w:hAnsi="Arial Unicode MS" w:cs="Arial Unicode MS" w:eastAsia="Arial Unicode MS"/>
                <w:sz w:val="18"/>
                <w:szCs w:val="18"/>
              </w:rPr>
            </w:pPr>
            <w:rPr/>
            <w:r>
              <w:rPr>
                <w:rFonts w:ascii="Arial Unicode MS" w:hAnsi="Arial Unicode MS" w:cs="Arial Unicode MS" w:eastAsia="Arial Unicode MS"/>
                <w:sz w:val="18"/>
                <w:szCs w:val="18"/>
                <w:spacing w:val="1"/>
                <w:w w:val="100"/>
              </w:rPr>
              <w:t>de</w:t>
            </w:r>
            <w:r>
              <w:rPr>
                <w:rFonts w:ascii="Arial Unicode MS" w:hAnsi="Arial Unicode MS" w:cs="Arial Unicode MS" w:eastAsia="Arial Unicode MS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20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76" w:lineRule="exact"/>
              <w:ind w:left="217" w:right="-20"/>
              <w:jc w:val="left"/>
              <w:rPr>
                <w:rFonts w:ascii="Arial Unicode MS" w:hAnsi="Arial Unicode MS" w:cs="Arial Unicode MS" w:eastAsia="Arial Unicode MS"/>
                <w:sz w:val="18"/>
                <w:szCs w:val="18"/>
              </w:rPr>
            </w:pPr>
            <w:rPr/>
            <w:r>
              <w:rPr>
                <w:rFonts w:ascii="Arial Unicode MS" w:hAnsi="Arial Unicode MS" w:cs="Arial Unicode MS" w:eastAsia="Arial Unicode MS"/>
                <w:sz w:val="18"/>
                <w:szCs w:val="18"/>
                <w:spacing w:val="0"/>
                <w:w w:val="100"/>
                <w:position w:val="-1"/>
              </w:rPr>
              <w:t>A</w:t>
            </w:r>
            <w:r>
              <w:rPr>
                <w:rFonts w:ascii="Arial Unicode MS" w:hAnsi="Arial Unicode MS" w:cs="Arial Unicode MS" w:eastAsia="Arial Unicode MS"/>
                <w:sz w:val="18"/>
                <w:szCs w:val="18"/>
                <w:spacing w:val="-1"/>
                <w:w w:val="100"/>
                <w:position w:val="-1"/>
              </w:rPr>
              <w:t> </w:t>
            </w:r>
            <w:r>
              <w:rPr>
                <w:rFonts w:ascii="Arial Unicode MS" w:hAnsi="Arial Unicode MS" w:cs="Arial Unicode MS" w:eastAsia="Arial Unicode MS"/>
                <w:sz w:val="18"/>
                <w:szCs w:val="18"/>
                <w:spacing w:val="0"/>
                <w:w w:val="100"/>
                <w:position w:val="-1"/>
              </w:rPr>
              <w:t>t</w:t>
            </w:r>
            <w:r>
              <w:rPr>
                <w:rFonts w:ascii="Arial Unicode MS" w:hAnsi="Arial Unicode MS" w:cs="Arial Unicode MS" w:eastAsia="Arial Unicode MS"/>
                <w:sz w:val="18"/>
                <w:szCs w:val="18"/>
                <w:spacing w:val="1"/>
                <w:w w:val="100"/>
                <w:position w:val="-1"/>
              </w:rPr>
              <w:t>i</w:t>
            </w:r>
            <w:r>
              <w:rPr>
                <w:rFonts w:ascii="Arial Unicode MS" w:hAnsi="Arial Unicode MS" w:cs="Arial Unicode MS" w:eastAsia="Arial Unicode MS"/>
                <w:sz w:val="18"/>
                <w:szCs w:val="18"/>
                <w:spacing w:val="0"/>
                <w:w w:val="100"/>
                <w:position w:val="-1"/>
              </w:rPr>
              <w:t>tre</w:t>
            </w:r>
            <w:r>
              <w:rPr>
                <w:rFonts w:ascii="Arial Unicode MS" w:hAnsi="Arial Unicode MS" w:cs="Arial Unicode MS" w:eastAsia="Arial Unicode MS"/>
                <w:sz w:val="18"/>
                <w:szCs w:val="18"/>
                <w:spacing w:val="0"/>
                <w:w w:val="100"/>
                <w:position w:val="0"/>
              </w:rPr>
            </w:r>
          </w:p>
          <w:p>
            <w:pPr>
              <w:spacing w:before="2" w:after="0" w:line="240" w:lineRule="auto"/>
              <w:ind w:left="148" w:right="-20"/>
              <w:jc w:val="left"/>
              <w:rPr>
                <w:rFonts w:ascii="Arial Unicode MS" w:hAnsi="Arial Unicode MS" w:cs="Arial Unicode MS" w:eastAsia="Arial Unicode MS"/>
                <w:sz w:val="18"/>
                <w:szCs w:val="18"/>
              </w:rPr>
            </w:pPr>
            <w:rPr/>
            <w:r>
              <w:rPr>
                <w:rFonts w:ascii="Arial Unicode MS" w:hAnsi="Arial Unicode MS" w:cs="Arial Unicode MS" w:eastAsia="Arial Unicode MS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 Unicode MS" w:hAnsi="Arial Unicode MS" w:cs="Arial Unicode MS" w:eastAsia="Arial Unicode MS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 Unicode MS" w:hAnsi="Arial Unicode MS" w:cs="Arial Unicode MS" w:eastAsia="Arial Unicode MS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 Unicode MS" w:hAnsi="Arial Unicode MS" w:cs="Arial Unicode MS" w:eastAsia="Arial Unicode MS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 Unicode MS" w:hAnsi="Arial Unicode MS" w:cs="Arial Unicode MS" w:eastAsia="Arial Unicode MS"/>
                <w:sz w:val="18"/>
                <w:szCs w:val="18"/>
                <w:spacing w:val="1"/>
                <w:w w:val="100"/>
              </w:rPr>
              <w:t>v</w:t>
            </w:r>
            <w:r>
              <w:rPr>
                <w:rFonts w:ascii="Arial Unicode MS" w:hAnsi="Arial Unicode MS" w:cs="Arial Unicode MS" w:eastAsia="Arial Unicode MS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 Unicode MS" w:hAnsi="Arial Unicode MS" w:cs="Arial Unicode MS" w:eastAsia="Arial Unicode MS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 Unicode MS" w:hAnsi="Arial Unicode MS" w:cs="Arial Unicode MS" w:eastAsia="Arial Unicode MS"/>
                <w:sz w:val="18"/>
                <w:szCs w:val="18"/>
                <w:spacing w:val="0"/>
                <w:w w:val="100"/>
              </w:rPr>
              <w:t>u</w:t>
            </w:r>
          </w:p>
        </w:tc>
        <w:tc>
          <w:tcPr>
            <w:tcW w:w="919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76" w:lineRule="exact"/>
              <w:ind w:left="102" w:right="-20"/>
              <w:jc w:val="left"/>
              <w:rPr>
                <w:rFonts w:ascii="Arial Unicode MS" w:hAnsi="Arial Unicode MS" w:cs="Arial Unicode MS" w:eastAsia="Arial Unicode MS"/>
                <w:sz w:val="18"/>
                <w:szCs w:val="18"/>
              </w:rPr>
            </w:pPr>
            <w:rPr/>
            <w:r>
              <w:rPr>
                <w:rFonts w:ascii="Arial Unicode MS" w:hAnsi="Arial Unicode MS" w:cs="Arial Unicode MS" w:eastAsia="Arial Unicode MS"/>
                <w:sz w:val="18"/>
                <w:szCs w:val="18"/>
                <w:spacing w:val="0"/>
                <w:w w:val="100"/>
                <w:position w:val="-1"/>
              </w:rPr>
              <w:t>En</w:t>
            </w:r>
            <w:r>
              <w:rPr>
                <w:rFonts w:ascii="Arial Unicode MS" w:hAnsi="Arial Unicode MS" w:cs="Arial Unicode MS" w:eastAsia="Arial Unicode MS"/>
                <w:sz w:val="18"/>
                <w:szCs w:val="18"/>
                <w:spacing w:val="1"/>
                <w:w w:val="100"/>
                <w:position w:val="-1"/>
              </w:rPr>
              <w:t> </w:t>
            </w:r>
            <w:r>
              <w:rPr>
                <w:rFonts w:ascii="Arial Unicode MS" w:hAnsi="Arial Unicode MS" w:cs="Arial Unicode MS" w:eastAsia="Arial Unicode MS"/>
                <w:sz w:val="18"/>
                <w:szCs w:val="18"/>
                <w:spacing w:val="1"/>
                <w:w w:val="100"/>
                <w:position w:val="-1"/>
              </w:rPr>
              <w:t>t</w:t>
            </w:r>
            <w:r>
              <w:rPr>
                <w:rFonts w:ascii="Arial Unicode MS" w:hAnsi="Arial Unicode MS" w:cs="Arial Unicode MS" w:eastAsia="Arial Unicode MS"/>
                <w:sz w:val="18"/>
                <w:szCs w:val="18"/>
                <w:spacing w:val="1"/>
                <w:w w:val="100"/>
                <w:position w:val="-1"/>
              </w:rPr>
              <w:t>a</w:t>
            </w:r>
            <w:r>
              <w:rPr>
                <w:rFonts w:ascii="Arial Unicode MS" w:hAnsi="Arial Unicode MS" w:cs="Arial Unicode MS" w:eastAsia="Arial Unicode MS"/>
                <w:sz w:val="18"/>
                <w:szCs w:val="18"/>
                <w:spacing w:val="1"/>
                <w:w w:val="100"/>
                <w:position w:val="-1"/>
              </w:rPr>
              <w:t>n</w:t>
            </w:r>
            <w:r>
              <w:rPr>
                <w:rFonts w:ascii="Arial Unicode MS" w:hAnsi="Arial Unicode MS" w:cs="Arial Unicode MS" w:eastAsia="Arial Unicode MS"/>
                <w:sz w:val="18"/>
                <w:szCs w:val="18"/>
                <w:spacing w:val="0"/>
                <w:w w:val="100"/>
                <w:position w:val="-1"/>
              </w:rPr>
              <w:t>t</w:t>
            </w:r>
            <w:r>
              <w:rPr>
                <w:rFonts w:ascii="Arial Unicode MS" w:hAnsi="Arial Unicode MS" w:cs="Arial Unicode MS" w:eastAsia="Arial Unicode MS"/>
                <w:sz w:val="18"/>
                <w:szCs w:val="18"/>
                <w:spacing w:val="0"/>
                <w:w w:val="100"/>
                <w:position w:val="0"/>
              </w:rPr>
            </w:r>
          </w:p>
          <w:p>
            <w:pPr>
              <w:spacing w:before="2" w:after="0" w:line="240" w:lineRule="auto"/>
              <w:ind w:left="102" w:right="-20"/>
              <w:jc w:val="left"/>
              <w:rPr>
                <w:rFonts w:ascii="Arial Unicode MS" w:hAnsi="Arial Unicode MS" w:cs="Arial Unicode MS" w:eastAsia="Arial Unicode MS"/>
                <w:sz w:val="18"/>
                <w:szCs w:val="18"/>
              </w:rPr>
            </w:pPr>
            <w:rPr/>
            <w:r>
              <w:rPr>
                <w:rFonts w:ascii="Arial Unicode MS" w:hAnsi="Arial Unicode MS" w:cs="Arial Unicode MS" w:eastAsia="Arial Unicode MS"/>
                <w:sz w:val="18"/>
                <w:szCs w:val="18"/>
                <w:spacing w:val="1"/>
                <w:w w:val="100"/>
              </w:rPr>
              <w:t>que</w:t>
            </w:r>
            <w:r>
              <w:rPr>
                <w:rFonts w:ascii="Arial Unicode MS" w:hAnsi="Arial Unicode MS" w:cs="Arial Unicode MS" w:eastAsia="Arial Unicode MS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20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76" w:lineRule="exact"/>
              <w:ind w:left="102" w:right="-20"/>
              <w:jc w:val="left"/>
              <w:rPr>
                <w:rFonts w:ascii="Arial Unicode MS" w:hAnsi="Arial Unicode MS" w:cs="Arial Unicode MS" w:eastAsia="Arial Unicode MS"/>
                <w:sz w:val="18"/>
                <w:szCs w:val="18"/>
              </w:rPr>
            </w:pPr>
            <w:rPr/>
            <w:r>
              <w:rPr>
                <w:rFonts w:ascii="Arial Unicode MS" w:hAnsi="Arial Unicode MS" w:cs="Arial Unicode MS" w:eastAsia="Arial Unicode MS"/>
                <w:sz w:val="18"/>
                <w:szCs w:val="18"/>
                <w:spacing w:val="0"/>
                <w:w w:val="100"/>
                <w:position w:val="-1"/>
              </w:rPr>
              <w:t>I</w:t>
            </w:r>
            <w:r>
              <w:rPr>
                <w:rFonts w:ascii="Arial Unicode MS" w:hAnsi="Arial Unicode MS" w:cs="Arial Unicode MS" w:eastAsia="Arial Unicode MS"/>
                <w:sz w:val="18"/>
                <w:szCs w:val="18"/>
                <w:spacing w:val="1"/>
                <w:w w:val="100"/>
                <w:position w:val="-1"/>
              </w:rPr>
              <w:t>n</w:t>
            </w:r>
            <w:r>
              <w:rPr>
                <w:rFonts w:ascii="Arial Unicode MS" w:hAnsi="Arial Unicode MS" w:cs="Arial Unicode MS" w:eastAsia="Arial Unicode MS"/>
                <w:sz w:val="18"/>
                <w:szCs w:val="18"/>
                <w:spacing w:val="0"/>
                <w:w w:val="100"/>
                <w:position w:val="-1"/>
              </w:rPr>
              <w:t>t</w:t>
            </w:r>
            <w:r>
              <w:rPr>
                <w:rFonts w:ascii="Arial Unicode MS" w:hAnsi="Arial Unicode MS" w:cs="Arial Unicode MS" w:eastAsia="Arial Unicode MS"/>
                <w:sz w:val="18"/>
                <w:szCs w:val="18"/>
                <w:spacing w:val="1"/>
                <w:w w:val="100"/>
                <w:position w:val="-1"/>
              </w:rPr>
              <w:t>e</w:t>
            </w:r>
            <w:r>
              <w:rPr>
                <w:rFonts w:ascii="Arial Unicode MS" w:hAnsi="Arial Unicode MS" w:cs="Arial Unicode MS" w:eastAsia="Arial Unicode MS"/>
                <w:sz w:val="18"/>
                <w:szCs w:val="18"/>
                <w:spacing w:val="0"/>
                <w:w w:val="100"/>
                <w:position w:val="-1"/>
              </w:rPr>
              <w:t>r</w:t>
            </w:r>
            <w:r>
              <w:rPr>
                <w:rFonts w:ascii="Arial Unicode MS" w:hAnsi="Arial Unicode MS" w:cs="Arial Unicode MS" w:eastAsia="Arial Unicode MS"/>
                <w:sz w:val="18"/>
                <w:szCs w:val="18"/>
                <w:spacing w:val="1"/>
                <w:w w:val="100"/>
                <w:position w:val="-1"/>
              </w:rPr>
              <w:t>v</w:t>
            </w:r>
            <w:r>
              <w:rPr>
                <w:rFonts w:ascii="Arial Unicode MS" w:hAnsi="Arial Unicode MS" w:cs="Arial Unicode MS" w:eastAsia="Arial Unicode MS"/>
                <w:sz w:val="18"/>
                <w:szCs w:val="18"/>
                <w:spacing w:val="-2"/>
                <w:w w:val="100"/>
                <w:position w:val="-1"/>
              </w:rPr>
              <w:t>e</w:t>
            </w:r>
            <w:r>
              <w:rPr>
                <w:rFonts w:ascii="Arial Unicode MS" w:hAnsi="Arial Unicode MS" w:cs="Arial Unicode MS" w:eastAsia="Arial Unicode MS"/>
                <w:sz w:val="18"/>
                <w:szCs w:val="18"/>
                <w:spacing w:val="1"/>
                <w:w w:val="100"/>
                <w:position w:val="-1"/>
              </w:rPr>
              <w:t>n</w:t>
            </w:r>
            <w:r>
              <w:rPr>
                <w:rFonts w:ascii="Arial Unicode MS" w:hAnsi="Arial Unicode MS" w:cs="Arial Unicode MS" w:eastAsia="Arial Unicode MS"/>
                <w:sz w:val="18"/>
                <w:szCs w:val="18"/>
                <w:spacing w:val="0"/>
                <w:w w:val="100"/>
                <w:position w:val="-1"/>
              </w:rPr>
              <w:t>t</w:t>
            </w:r>
            <w:r>
              <w:rPr>
                <w:rFonts w:ascii="Arial Unicode MS" w:hAnsi="Arial Unicode MS" w:cs="Arial Unicode MS" w:eastAsia="Arial Unicode MS"/>
                <w:sz w:val="18"/>
                <w:szCs w:val="18"/>
                <w:spacing w:val="0"/>
                <w:w w:val="100"/>
                <w:position w:val="0"/>
              </w:rPr>
            </w:r>
          </w:p>
          <w:p>
            <w:pPr>
              <w:spacing w:before="2" w:after="0" w:line="240" w:lineRule="auto"/>
              <w:ind w:left="102" w:right="-20"/>
              <w:jc w:val="left"/>
              <w:rPr>
                <w:rFonts w:ascii="Arial Unicode MS" w:hAnsi="Arial Unicode MS" w:cs="Arial Unicode MS" w:eastAsia="Arial Unicode MS"/>
                <w:sz w:val="18"/>
                <w:szCs w:val="18"/>
              </w:rPr>
            </w:pPr>
            <w:rPr/>
            <w:r>
              <w:rPr>
                <w:rFonts w:ascii="Arial Unicode MS" w:hAnsi="Arial Unicode MS" w:cs="Arial Unicode MS" w:eastAsia="Arial Unicode MS"/>
                <w:sz w:val="18"/>
                <w:szCs w:val="18"/>
                <w:spacing w:val="1"/>
                <w:w w:val="100"/>
              </w:rPr>
              <w:t>ion</w:t>
            </w:r>
            <w:r>
              <w:rPr>
                <w:rFonts w:ascii="Arial Unicode MS" w:hAnsi="Arial Unicode MS" w:cs="Arial Unicode MS" w:eastAsia="Arial Unicode MS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19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76" w:lineRule="exact"/>
              <w:ind w:left="102" w:right="-20"/>
              <w:jc w:val="left"/>
              <w:rPr>
                <w:rFonts w:ascii="Arial Unicode MS" w:hAnsi="Arial Unicode MS" w:cs="Arial Unicode MS" w:eastAsia="Arial Unicode MS"/>
                <w:sz w:val="18"/>
                <w:szCs w:val="18"/>
              </w:rPr>
            </w:pPr>
            <w:rPr/>
            <w:r>
              <w:rPr>
                <w:rFonts w:ascii="Arial Unicode MS" w:hAnsi="Arial Unicode MS" w:cs="Arial Unicode MS" w:eastAsia="Arial Unicode MS"/>
                <w:sz w:val="18"/>
                <w:szCs w:val="18"/>
                <w:spacing w:val="0"/>
                <w:w w:val="100"/>
                <w:position w:val="-1"/>
              </w:rPr>
              <w:t>A</w:t>
            </w:r>
            <w:r>
              <w:rPr>
                <w:rFonts w:ascii="Arial Unicode MS" w:hAnsi="Arial Unicode MS" w:cs="Arial Unicode MS" w:eastAsia="Arial Unicode MS"/>
                <w:sz w:val="18"/>
                <w:szCs w:val="18"/>
                <w:spacing w:val="1"/>
                <w:w w:val="100"/>
                <w:position w:val="-1"/>
              </w:rPr>
              <w:t>d</w:t>
            </w:r>
            <w:r>
              <w:rPr>
                <w:rFonts w:ascii="Arial Unicode MS" w:hAnsi="Arial Unicode MS" w:cs="Arial Unicode MS" w:eastAsia="Arial Unicode MS"/>
                <w:sz w:val="18"/>
                <w:szCs w:val="18"/>
                <w:spacing w:val="1"/>
                <w:w w:val="100"/>
                <w:position w:val="-1"/>
              </w:rPr>
              <w:t>o</w:t>
            </w:r>
            <w:r>
              <w:rPr>
                <w:rFonts w:ascii="Arial Unicode MS" w:hAnsi="Arial Unicode MS" w:cs="Arial Unicode MS" w:eastAsia="Arial Unicode MS"/>
                <w:sz w:val="18"/>
                <w:szCs w:val="18"/>
                <w:spacing w:val="1"/>
                <w:w w:val="100"/>
                <w:position w:val="-1"/>
              </w:rPr>
              <w:t>p</w:t>
            </w:r>
            <w:r>
              <w:rPr>
                <w:rFonts w:ascii="Arial Unicode MS" w:hAnsi="Arial Unicode MS" w:cs="Arial Unicode MS" w:eastAsia="Arial Unicode MS"/>
                <w:sz w:val="18"/>
                <w:szCs w:val="18"/>
                <w:spacing w:val="0"/>
                <w:w w:val="100"/>
                <w:position w:val="-1"/>
              </w:rPr>
              <w:t>t</w:t>
            </w:r>
            <w:r>
              <w:rPr>
                <w:rFonts w:ascii="Arial Unicode MS" w:hAnsi="Arial Unicode MS" w:cs="Arial Unicode MS" w:eastAsia="Arial Unicode MS"/>
                <w:sz w:val="18"/>
                <w:szCs w:val="18"/>
                <w:spacing w:val="1"/>
                <w:w w:val="100"/>
                <w:position w:val="-1"/>
              </w:rPr>
              <w:t>i</w:t>
            </w:r>
            <w:r>
              <w:rPr>
                <w:rFonts w:ascii="Arial Unicode MS" w:hAnsi="Arial Unicode MS" w:cs="Arial Unicode MS" w:eastAsia="Arial Unicode MS"/>
                <w:sz w:val="18"/>
                <w:szCs w:val="18"/>
                <w:spacing w:val="0"/>
                <w:w w:val="100"/>
                <w:position w:val="-1"/>
              </w:rPr>
              <w:t>o</w:t>
            </w:r>
            <w:r>
              <w:rPr>
                <w:rFonts w:ascii="Arial Unicode MS" w:hAnsi="Arial Unicode MS" w:cs="Arial Unicode MS" w:eastAsia="Arial Unicode MS"/>
                <w:sz w:val="18"/>
                <w:szCs w:val="18"/>
                <w:spacing w:val="0"/>
                <w:w w:val="100"/>
                <w:position w:val="0"/>
              </w:rPr>
            </w:r>
          </w:p>
          <w:p>
            <w:pPr>
              <w:spacing w:before="2" w:after="0" w:line="240" w:lineRule="auto"/>
              <w:ind w:left="102" w:right="-20"/>
              <w:jc w:val="left"/>
              <w:rPr>
                <w:rFonts w:ascii="Arial Unicode MS" w:hAnsi="Arial Unicode MS" w:cs="Arial Unicode MS" w:eastAsia="Arial Unicode MS"/>
                <w:sz w:val="18"/>
                <w:szCs w:val="18"/>
              </w:rPr>
            </w:pPr>
            <w:rPr/>
            <w:r>
              <w:rPr>
                <w:rFonts w:ascii="Arial Unicode MS" w:hAnsi="Arial Unicode MS" w:cs="Arial Unicode MS" w:eastAsia="Arial Unicode MS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 Unicode MS" w:hAnsi="Arial Unicode MS" w:cs="Arial Unicode MS" w:eastAsia="Arial Unicode MS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 Unicode MS" w:hAnsi="Arial Unicode MS" w:cs="Arial Unicode MS" w:eastAsia="Arial Unicode MS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 Unicode MS" w:hAnsi="Arial Unicode MS" w:cs="Arial Unicode MS" w:eastAsia="Arial Unicode MS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 Unicode MS" w:hAnsi="Arial Unicode MS" w:cs="Arial Unicode MS" w:eastAsia="Arial Unicode MS"/>
                <w:sz w:val="18"/>
                <w:szCs w:val="18"/>
                <w:spacing w:val="0"/>
                <w:w w:val="100"/>
              </w:rPr>
              <w:t>n</w:t>
            </w:r>
          </w:p>
        </w:tc>
        <w:tc>
          <w:tcPr>
            <w:tcW w:w="919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76" w:lineRule="exact"/>
              <w:ind w:left="102" w:right="-20"/>
              <w:jc w:val="left"/>
              <w:rPr>
                <w:rFonts w:ascii="Arial Unicode MS" w:hAnsi="Arial Unicode MS" w:cs="Arial Unicode MS" w:eastAsia="Arial Unicode MS"/>
                <w:sz w:val="18"/>
                <w:szCs w:val="18"/>
              </w:rPr>
            </w:pPr>
            <w:rPr/>
            <w:r>
              <w:rPr>
                <w:rFonts w:ascii="Arial Unicode MS" w:hAnsi="Arial Unicode MS" w:cs="Arial Unicode MS" w:eastAsia="Arial Unicode MS"/>
                <w:sz w:val="18"/>
                <w:szCs w:val="18"/>
                <w:spacing w:val="0"/>
                <w:w w:val="100"/>
                <w:position w:val="-1"/>
              </w:rPr>
              <w:t>Co</w:t>
            </w:r>
            <w:r>
              <w:rPr>
                <w:rFonts w:ascii="Arial Unicode MS" w:hAnsi="Arial Unicode MS" w:cs="Arial Unicode MS" w:eastAsia="Arial Unicode MS"/>
                <w:sz w:val="18"/>
                <w:szCs w:val="18"/>
                <w:spacing w:val="1"/>
                <w:w w:val="100"/>
                <w:position w:val="-1"/>
              </w:rPr>
              <w:t>n</w:t>
            </w:r>
            <w:r>
              <w:rPr>
                <w:rFonts w:ascii="Arial Unicode MS" w:hAnsi="Arial Unicode MS" w:cs="Arial Unicode MS" w:eastAsia="Arial Unicode MS"/>
                <w:sz w:val="18"/>
                <w:szCs w:val="18"/>
                <w:spacing w:val="1"/>
                <w:w w:val="100"/>
                <w:position w:val="-1"/>
              </w:rPr>
              <w:t>s</w:t>
            </w:r>
            <w:r>
              <w:rPr>
                <w:rFonts w:ascii="Arial Unicode MS" w:hAnsi="Arial Unicode MS" w:cs="Arial Unicode MS" w:eastAsia="Arial Unicode MS"/>
                <w:sz w:val="18"/>
                <w:szCs w:val="18"/>
                <w:spacing w:val="1"/>
                <w:w w:val="100"/>
                <w:position w:val="-1"/>
              </w:rPr>
              <w:t>u</w:t>
            </w:r>
            <w:r>
              <w:rPr>
                <w:rFonts w:ascii="Arial Unicode MS" w:hAnsi="Arial Unicode MS" w:cs="Arial Unicode MS" w:eastAsia="Arial Unicode MS"/>
                <w:sz w:val="18"/>
                <w:szCs w:val="18"/>
                <w:spacing w:val="1"/>
                <w:w w:val="100"/>
                <w:position w:val="-1"/>
              </w:rPr>
              <w:t>l</w:t>
            </w:r>
            <w:r>
              <w:rPr>
                <w:rFonts w:ascii="Arial Unicode MS" w:hAnsi="Arial Unicode MS" w:cs="Arial Unicode MS" w:eastAsia="Arial Unicode MS"/>
                <w:sz w:val="18"/>
                <w:szCs w:val="18"/>
                <w:spacing w:val="0"/>
                <w:w w:val="100"/>
                <w:position w:val="-1"/>
              </w:rPr>
              <w:t>t</w:t>
            </w:r>
            <w:r>
              <w:rPr>
                <w:rFonts w:ascii="Arial Unicode MS" w:hAnsi="Arial Unicode MS" w:cs="Arial Unicode MS" w:eastAsia="Arial Unicode MS"/>
                <w:sz w:val="18"/>
                <w:szCs w:val="18"/>
                <w:spacing w:val="0"/>
                <w:w w:val="100"/>
                <w:position w:val="0"/>
              </w:rPr>
            </w:r>
          </w:p>
          <w:p>
            <w:pPr>
              <w:spacing w:before="2" w:after="0" w:line="240" w:lineRule="auto"/>
              <w:ind w:left="102" w:right="-20"/>
              <w:jc w:val="left"/>
              <w:rPr>
                <w:rFonts w:ascii="Arial Unicode MS" w:hAnsi="Arial Unicode MS" w:cs="Arial Unicode MS" w:eastAsia="Arial Unicode MS"/>
                <w:sz w:val="18"/>
                <w:szCs w:val="18"/>
              </w:rPr>
            </w:pPr>
            <w:rPr/>
            <w:r>
              <w:rPr>
                <w:rFonts w:ascii="Arial Unicode MS" w:hAnsi="Arial Unicode MS" w:cs="Arial Unicode MS" w:eastAsia="Arial Unicode MS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 Unicode MS" w:hAnsi="Arial Unicode MS" w:cs="Arial Unicode MS" w:eastAsia="Arial Unicode MS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 Unicode MS" w:hAnsi="Arial Unicode MS" w:cs="Arial Unicode MS" w:eastAsia="Arial Unicode MS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 Unicode MS" w:hAnsi="Arial Unicode MS" w:cs="Arial Unicode MS" w:eastAsia="Arial Unicode MS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 Unicode MS" w:hAnsi="Arial Unicode MS" w:cs="Arial Unicode MS" w:eastAsia="Arial Unicode MS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 Unicode MS" w:hAnsi="Arial Unicode MS" w:cs="Arial Unicode MS" w:eastAsia="Arial Unicode MS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 Unicode MS" w:hAnsi="Arial Unicode MS" w:cs="Arial Unicode MS" w:eastAsia="Arial Unicode MS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 Unicode MS" w:hAnsi="Arial Unicode MS" w:cs="Arial Unicode MS" w:eastAsia="Arial Unicode MS"/>
                <w:sz w:val="18"/>
                <w:szCs w:val="18"/>
                <w:spacing w:val="0"/>
                <w:w w:val="100"/>
              </w:rPr>
              <w:t>r</w:t>
            </w:r>
          </w:p>
        </w:tc>
        <w:tc>
          <w:tcPr>
            <w:tcW w:w="154" w:type="dxa"/>
            <w:tcBorders>
              <w:top w:val="nil" w:sz="6" w:space="0" w:color="auto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</w:tbl>
    <w:p>
      <w:pPr>
        <w:spacing w:after="0"/>
        <w:sectPr>
          <w:pgMar w:header="0" w:footer="1483" w:top="1580" w:bottom="1880" w:left="1080" w:right="1020"/>
          <w:pgSz w:w="11920" w:h="16860"/>
        </w:sectPr>
      </w:pPr>
      <w:rPr/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/>
        <w:pict>
          <v:group style="position:absolute;margin-left:56.664001pt;margin-top:701.97998pt;width:144.020pt;height:.1pt;mso-position-horizontal-relative:page;mso-position-vertical-relative:page;z-index:-2396" coordorigin="1133,14040" coordsize="2880,2">
            <v:shape style="position:absolute;left:1133;top:14040;width:2880;height:2" coordorigin="1133,14040" coordsize="2880,0" path="m1133,14040l4014,14040e" filled="f" stroked="t" strokeweight=".579980pt" strokecolor="#000000">
              <v:path arrowok="t"/>
            </v:shape>
          </v:group>
          <w10:wrap type="none"/>
        </w:pict>
      </w:r>
      <w:r>
        <w:rPr>
          <w:sz w:val="11"/>
          <w:szCs w:val="11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442.000008" w:type="dxa"/>
      </w:tblPr>
      <w:tblGrid/>
      <w:tr>
        <w:trPr>
          <w:trHeight w:val="1577" w:hRule="exact"/>
        </w:trPr>
        <w:tc>
          <w:tcPr>
            <w:tcW w:w="151" w:type="dxa"/>
            <w:vMerge w:val="restart"/>
            <w:tcBorders>
              <w:top w:val="nil" w:sz="6" w:space="0" w:color="auto"/>
              <w:left w:val="nil" w:sz="6" w:space="0" w:color="auto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7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56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19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276" w:lineRule="exact"/>
              <w:ind w:left="102" w:right="-20"/>
              <w:jc w:val="left"/>
              <w:rPr>
                <w:rFonts w:ascii="Arial Unicode MS" w:hAnsi="Arial Unicode MS" w:cs="Arial Unicode MS" w:eastAsia="Arial Unicode MS"/>
                <w:sz w:val="18"/>
                <w:szCs w:val="18"/>
              </w:rPr>
            </w:pPr>
            <w:rPr/>
            <w:r>
              <w:rPr>
                <w:rFonts w:ascii="Arial Unicode MS" w:hAnsi="Arial Unicode MS" w:cs="Arial Unicode MS" w:eastAsia="Arial Unicode MS"/>
                <w:sz w:val="18"/>
                <w:szCs w:val="18"/>
                <w:spacing w:val="0"/>
                <w:w w:val="100"/>
                <w:position w:val="-1"/>
              </w:rPr>
              <w:t>P</w:t>
            </w:r>
            <w:r>
              <w:rPr>
                <w:rFonts w:ascii="Arial Unicode MS" w:hAnsi="Arial Unicode MS" w:cs="Arial Unicode MS" w:eastAsia="Arial Unicode MS"/>
                <w:sz w:val="18"/>
                <w:szCs w:val="18"/>
                <w:spacing w:val="1"/>
                <w:w w:val="100"/>
                <w:position w:val="-1"/>
              </w:rPr>
              <w:t>a</w:t>
            </w:r>
            <w:r>
              <w:rPr>
                <w:rFonts w:ascii="Arial Unicode MS" w:hAnsi="Arial Unicode MS" w:cs="Arial Unicode MS" w:eastAsia="Arial Unicode MS"/>
                <w:sz w:val="18"/>
                <w:szCs w:val="18"/>
                <w:spacing w:val="0"/>
                <w:w w:val="100"/>
                <w:position w:val="-1"/>
              </w:rPr>
              <w:t>rt</w:t>
            </w:r>
            <w:r>
              <w:rPr>
                <w:rFonts w:ascii="Arial Unicode MS" w:hAnsi="Arial Unicode MS" w:cs="Arial Unicode MS" w:eastAsia="Arial Unicode MS"/>
                <w:sz w:val="18"/>
                <w:szCs w:val="18"/>
                <w:spacing w:val="1"/>
                <w:w w:val="100"/>
                <w:position w:val="-1"/>
              </w:rPr>
              <w:t>i</w:t>
            </w:r>
            <w:r>
              <w:rPr>
                <w:rFonts w:ascii="Arial Unicode MS" w:hAnsi="Arial Unicode MS" w:cs="Arial Unicode MS" w:eastAsia="Arial Unicode MS"/>
                <w:sz w:val="18"/>
                <w:szCs w:val="18"/>
                <w:spacing w:val="1"/>
                <w:w w:val="100"/>
                <w:position w:val="-1"/>
              </w:rPr>
              <w:t>c</w:t>
            </w:r>
            <w:r>
              <w:rPr>
                <w:rFonts w:ascii="Arial Unicode MS" w:hAnsi="Arial Unicode MS" w:cs="Arial Unicode MS" w:eastAsia="Arial Unicode MS"/>
                <w:sz w:val="18"/>
                <w:szCs w:val="18"/>
                <w:spacing w:val="-2"/>
                <w:w w:val="100"/>
                <w:position w:val="-1"/>
              </w:rPr>
              <w:t>i</w:t>
            </w:r>
            <w:r>
              <w:rPr>
                <w:rFonts w:ascii="Arial Unicode MS" w:hAnsi="Arial Unicode MS" w:cs="Arial Unicode MS" w:eastAsia="Arial Unicode MS"/>
                <w:sz w:val="18"/>
                <w:szCs w:val="18"/>
                <w:spacing w:val="1"/>
                <w:w w:val="100"/>
                <w:position w:val="-1"/>
              </w:rPr>
              <w:t>p</w:t>
            </w:r>
            <w:r>
              <w:rPr>
                <w:rFonts w:ascii="Arial Unicode MS" w:hAnsi="Arial Unicode MS" w:cs="Arial Unicode MS" w:eastAsia="Arial Unicode MS"/>
                <w:sz w:val="18"/>
                <w:szCs w:val="18"/>
                <w:spacing w:val="0"/>
                <w:w w:val="100"/>
                <w:position w:val="-1"/>
              </w:rPr>
              <w:t>a</w:t>
            </w:r>
            <w:r>
              <w:rPr>
                <w:rFonts w:ascii="Arial Unicode MS" w:hAnsi="Arial Unicode MS" w:cs="Arial Unicode MS" w:eastAsia="Arial Unicode MS"/>
                <w:sz w:val="18"/>
                <w:szCs w:val="18"/>
                <w:spacing w:val="0"/>
                <w:w w:val="100"/>
                <w:position w:val="0"/>
              </w:rPr>
            </w:r>
          </w:p>
          <w:p>
            <w:pPr>
              <w:spacing w:before="2" w:after="0" w:line="240" w:lineRule="auto"/>
              <w:ind w:left="102" w:right="-20"/>
              <w:jc w:val="left"/>
              <w:rPr>
                <w:rFonts w:ascii="Arial Unicode MS" w:hAnsi="Arial Unicode MS" w:cs="Arial Unicode MS" w:eastAsia="Arial Unicode MS"/>
                <w:sz w:val="18"/>
                <w:szCs w:val="18"/>
              </w:rPr>
            </w:pPr>
            <w:rPr/>
            <w:r>
              <w:rPr>
                <w:rFonts w:ascii="Arial Unicode MS" w:hAnsi="Arial Unicode MS" w:cs="Arial Unicode MS" w:eastAsia="Arial Unicode MS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 Unicode MS" w:hAnsi="Arial Unicode MS" w:cs="Arial Unicode MS" w:eastAsia="Arial Unicode MS"/>
                <w:sz w:val="18"/>
                <w:szCs w:val="18"/>
                <w:spacing w:val="0"/>
                <w:w w:val="100"/>
              </w:rPr>
              <w:t>ts</w:t>
            </w:r>
            <w:r>
              <w:rPr>
                <w:rFonts w:ascii="Arial Unicode MS" w:hAnsi="Arial Unicode MS" w:cs="Arial Unicode MS" w:eastAsia="Arial Unicode MS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2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76" w:lineRule="exact"/>
              <w:ind w:left="349" w:right="330"/>
              <w:jc w:val="center"/>
              <w:rPr>
                <w:rFonts w:ascii="Arial Unicode MS" w:hAnsi="Arial Unicode MS" w:cs="Arial Unicode MS" w:eastAsia="Arial Unicode MS"/>
                <w:sz w:val="18"/>
                <w:szCs w:val="18"/>
              </w:rPr>
            </w:pPr>
            <w:rPr/>
            <w:r>
              <w:rPr>
                <w:rFonts w:ascii="Arial Unicode MS" w:hAnsi="Arial Unicode MS" w:cs="Arial Unicode MS" w:eastAsia="Arial Unicode MS"/>
                <w:sz w:val="18"/>
                <w:szCs w:val="18"/>
                <w:spacing w:val="1"/>
                <w:w w:val="100"/>
                <w:position w:val="-1"/>
              </w:rPr>
              <w:t>el</w:t>
            </w:r>
            <w:r>
              <w:rPr>
                <w:rFonts w:ascii="Arial Unicode MS" w:hAnsi="Arial Unicode MS" w:cs="Arial Unicode MS" w:eastAsia="Arial Unicode MS"/>
                <w:sz w:val="18"/>
                <w:szCs w:val="18"/>
                <w:spacing w:val="0"/>
                <w:w w:val="100"/>
                <w:position w:val="0"/>
              </w:rPr>
            </w:r>
          </w:p>
        </w:tc>
        <w:tc>
          <w:tcPr>
            <w:tcW w:w="919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76" w:lineRule="exact"/>
              <w:ind w:left="102" w:right="-20"/>
              <w:jc w:val="left"/>
              <w:rPr>
                <w:rFonts w:ascii="Arial Unicode MS" w:hAnsi="Arial Unicode MS" w:cs="Arial Unicode MS" w:eastAsia="Arial Unicode MS"/>
                <w:sz w:val="18"/>
                <w:szCs w:val="18"/>
              </w:rPr>
            </w:pPr>
            <w:rPr/>
            <w:r>
              <w:rPr>
                <w:rFonts w:ascii="Arial Unicode MS" w:hAnsi="Arial Unicode MS" w:cs="Arial Unicode MS" w:eastAsia="Arial Unicode MS"/>
                <w:sz w:val="18"/>
                <w:szCs w:val="18"/>
                <w:spacing w:val="0"/>
                <w:w w:val="100"/>
                <w:position w:val="-1"/>
              </w:rPr>
              <w:t>r</w:t>
            </w:r>
            <w:r>
              <w:rPr>
                <w:rFonts w:ascii="Arial Unicode MS" w:hAnsi="Arial Unicode MS" w:cs="Arial Unicode MS" w:eastAsia="Arial Unicode MS"/>
                <w:sz w:val="18"/>
                <w:szCs w:val="18"/>
                <w:spacing w:val="1"/>
                <w:w w:val="100"/>
                <w:position w:val="-1"/>
              </w:rPr>
              <w:t>e</w:t>
            </w:r>
            <w:r>
              <w:rPr>
                <w:rFonts w:ascii="Arial Unicode MS" w:hAnsi="Arial Unicode MS" w:cs="Arial Unicode MS" w:eastAsia="Arial Unicode MS"/>
                <w:sz w:val="18"/>
                <w:szCs w:val="18"/>
                <w:spacing w:val="1"/>
                <w:w w:val="100"/>
                <w:position w:val="-1"/>
              </w:rPr>
              <w:t>p</w:t>
            </w:r>
            <w:r>
              <w:rPr>
                <w:rFonts w:ascii="Arial Unicode MS" w:hAnsi="Arial Unicode MS" w:cs="Arial Unicode MS" w:eastAsia="Arial Unicode MS"/>
                <w:sz w:val="18"/>
                <w:szCs w:val="18"/>
                <w:spacing w:val="0"/>
                <w:w w:val="100"/>
                <w:position w:val="-1"/>
              </w:rPr>
              <w:t>r</w:t>
            </w:r>
            <w:r>
              <w:rPr>
                <w:rFonts w:ascii="Arial Unicode MS" w:hAnsi="Arial Unicode MS" w:cs="Arial Unicode MS" w:eastAsia="Arial Unicode MS"/>
                <w:sz w:val="18"/>
                <w:szCs w:val="18"/>
                <w:spacing w:val="1"/>
                <w:w w:val="100"/>
                <w:position w:val="-1"/>
              </w:rPr>
              <w:t>é</w:t>
            </w:r>
            <w:r>
              <w:rPr>
                <w:rFonts w:ascii="Arial Unicode MS" w:hAnsi="Arial Unicode MS" w:cs="Arial Unicode MS" w:eastAsia="Arial Unicode MS"/>
                <w:sz w:val="18"/>
                <w:szCs w:val="18"/>
                <w:spacing w:val="1"/>
                <w:w w:val="100"/>
                <w:position w:val="-1"/>
              </w:rPr>
              <w:t>s</w:t>
            </w:r>
            <w:r>
              <w:rPr>
                <w:rFonts w:ascii="Arial Unicode MS" w:hAnsi="Arial Unicode MS" w:cs="Arial Unicode MS" w:eastAsia="Arial Unicode MS"/>
                <w:sz w:val="18"/>
                <w:szCs w:val="18"/>
                <w:spacing w:val="0"/>
                <w:w w:val="100"/>
                <w:position w:val="-1"/>
              </w:rPr>
              <w:t>e</w:t>
            </w:r>
            <w:r>
              <w:rPr>
                <w:rFonts w:ascii="Arial Unicode MS" w:hAnsi="Arial Unicode MS" w:cs="Arial Unicode MS" w:eastAsia="Arial Unicode MS"/>
                <w:sz w:val="18"/>
                <w:szCs w:val="18"/>
                <w:spacing w:val="0"/>
                <w:w w:val="100"/>
                <w:position w:val="0"/>
              </w:rPr>
            </w:r>
          </w:p>
          <w:p>
            <w:pPr>
              <w:spacing w:before="2" w:after="0" w:line="240" w:lineRule="auto"/>
              <w:ind w:left="102" w:right="-20"/>
              <w:jc w:val="left"/>
              <w:rPr>
                <w:rFonts w:ascii="Arial Unicode MS" w:hAnsi="Arial Unicode MS" w:cs="Arial Unicode MS" w:eastAsia="Arial Unicode MS"/>
                <w:sz w:val="18"/>
                <w:szCs w:val="18"/>
              </w:rPr>
            </w:pPr>
            <w:rPr/>
            <w:r>
              <w:rPr>
                <w:rFonts w:ascii="Arial Unicode MS" w:hAnsi="Arial Unicode MS" w:cs="Arial Unicode MS" w:eastAsia="Arial Unicode MS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 Unicode MS" w:hAnsi="Arial Unicode MS" w:cs="Arial Unicode MS" w:eastAsia="Arial Unicode MS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 Unicode MS" w:hAnsi="Arial Unicode MS" w:cs="Arial Unicode MS" w:eastAsia="Arial Unicode MS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 Unicode MS" w:hAnsi="Arial Unicode MS" w:cs="Arial Unicode MS" w:eastAsia="Arial Unicode MS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 Unicode MS" w:hAnsi="Arial Unicode MS" w:cs="Arial Unicode MS" w:eastAsia="Arial Unicode MS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 Unicode MS" w:hAnsi="Arial Unicode MS" w:cs="Arial Unicode MS" w:eastAsia="Arial Unicode MS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0" w:after="0" w:line="241" w:lineRule="auto"/>
              <w:ind w:left="102" w:right="75"/>
              <w:jc w:val="left"/>
              <w:rPr>
                <w:rFonts w:ascii="Arial Unicode MS" w:hAnsi="Arial Unicode MS" w:cs="Arial Unicode MS" w:eastAsia="Arial Unicode MS"/>
                <w:sz w:val="18"/>
                <w:szCs w:val="18"/>
              </w:rPr>
            </w:pPr>
            <w:rPr/>
            <w:r>
              <w:rPr>
                <w:rFonts w:ascii="Arial Unicode MS" w:hAnsi="Arial Unicode MS" w:cs="Arial Unicode MS" w:eastAsia="Arial Unicode MS"/>
                <w:sz w:val="18"/>
                <w:szCs w:val="18"/>
                <w:spacing w:val="1"/>
                <w:w w:val="100"/>
              </w:rPr>
              <w:t>d’une</w:t>
            </w:r>
            <w:r>
              <w:rPr>
                <w:rFonts w:ascii="Arial Unicode MS" w:hAnsi="Arial Unicode MS" w:cs="Arial Unicode MS" w:eastAsia="Arial Unicode MS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 Unicode MS" w:hAnsi="Arial Unicode MS" w:cs="Arial Unicode MS" w:eastAsia="Arial Unicode MS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 Unicode MS" w:hAnsi="Arial Unicode MS" w:cs="Arial Unicode MS" w:eastAsia="Arial Unicode MS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 Unicode MS" w:hAnsi="Arial Unicode MS" w:cs="Arial Unicode MS" w:eastAsia="Arial Unicode MS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 Unicode MS" w:hAnsi="Arial Unicode MS" w:cs="Arial Unicode MS" w:eastAsia="Arial Unicode MS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Arial Unicode MS" w:hAnsi="Arial Unicode MS" w:cs="Arial Unicode MS" w:eastAsia="Arial Unicode MS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 Unicode MS" w:hAnsi="Arial Unicode MS" w:cs="Arial Unicode MS" w:eastAsia="Arial Unicode MS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 Unicode MS" w:hAnsi="Arial Unicode MS" w:cs="Arial Unicode MS" w:eastAsia="Arial Unicode MS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 Unicode MS" w:hAnsi="Arial Unicode MS" w:cs="Arial Unicode MS" w:eastAsia="Arial Unicode MS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 Unicode MS" w:hAnsi="Arial Unicode MS" w:cs="Arial Unicode MS" w:eastAsia="Arial Unicode MS"/>
                <w:sz w:val="18"/>
                <w:szCs w:val="18"/>
                <w:spacing w:val="0"/>
                <w:w w:val="100"/>
              </w:rPr>
              <w:t>o</w:t>
            </w:r>
            <w:r>
              <w:rPr>
                <w:rFonts w:ascii="Arial Unicode MS" w:hAnsi="Arial Unicode MS" w:cs="Arial Unicode MS" w:eastAsia="Arial Unicode MS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18"/>
                <w:szCs w:val="18"/>
                <w:spacing w:val="0"/>
                <w:w w:val="100"/>
              </w:rPr>
              <w:t>n</w:t>
            </w:r>
          </w:p>
        </w:tc>
        <w:tc>
          <w:tcPr>
            <w:tcW w:w="920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76" w:lineRule="exact"/>
              <w:ind w:left="102" w:right="-20"/>
              <w:jc w:val="left"/>
              <w:rPr>
                <w:rFonts w:ascii="Arial Unicode MS" w:hAnsi="Arial Unicode MS" w:cs="Arial Unicode MS" w:eastAsia="Arial Unicode MS"/>
                <w:sz w:val="18"/>
                <w:szCs w:val="18"/>
              </w:rPr>
            </w:pPr>
            <w:rPr/>
            <w:r>
              <w:rPr>
                <w:rFonts w:ascii="Arial Unicode MS" w:hAnsi="Arial Unicode MS" w:cs="Arial Unicode MS" w:eastAsia="Arial Unicode MS"/>
                <w:sz w:val="18"/>
                <w:szCs w:val="18"/>
                <w:spacing w:val="1"/>
                <w:w w:val="100"/>
                <w:position w:val="-1"/>
              </w:rPr>
              <w:t>p</w:t>
            </w:r>
            <w:r>
              <w:rPr>
                <w:rFonts w:ascii="Arial Unicode MS" w:hAnsi="Arial Unicode MS" w:cs="Arial Unicode MS" w:eastAsia="Arial Unicode MS"/>
                <w:sz w:val="18"/>
                <w:szCs w:val="18"/>
                <w:spacing w:val="0"/>
                <w:w w:val="100"/>
                <w:position w:val="-1"/>
              </w:rPr>
              <w:t>r</w:t>
            </w:r>
            <w:r>
              <w:rPr>
                <w:rFonts w:ascii="Arial Unicode MS" w:hAnsi="Arial Unicode MS" w:cs="Arial Unicode MS" w:eastAsia="Arial Unicode MS"/>
                <w:sz w:val="18"/>
                <w:szCs w:val="18"/>
                <w:spacing w:val="1"/>
                <w:w w:val="100"/>
                <w:position w:val="-1"/>
              </w:rPr>
              <w:t>é</w:t>
            </w:r>
            <w:r>
              <w:rPr>
                <w:rFonts w:ascii="Arial Unicode MS" w:hAnsi="Arial Unicode MS" w:cs="Arial Unicode MS" w:eastAsia="Arial Unicode MS"/>
                <w:sz w:val="18"/>
                <w:szCs w:val="18"/>
                <w:spacing w:val="1"/>
                <w:w w:val="100"/>
                <w:position w:val="-1"/>
              </w:rPr>
              <w:t>a</w:t>
            </w:r>
            <w:r>
              <w:rPr>
                <w:rFonts w:ascii="Arial Unicode MS" w:hAnsi="Arial Unicode MS" w:cs="Arial Unicode MS" w:eastAsia="Arial Unicode MS"/>
                <w:sz w:val="18"/>
                <w:szCs w:val="18"/>
                <w:spacing w:val="1"/>
                <w:w w:val="100"/>
                <w:position w:val="-1"/>
              </w:rPr>
              <w:t>l</w:t>
            </w:r>
            <w:r>
              <w:rPr>
                <w:rFonts w:ascii="Arial Unicode MS" w:hAnsi="Arial Unicode MS" w:cs="Arial Unicode MS" w:eastAsia="Arial Unicode MS"/>
                <w:sz w:val="18"/>
                <w:szCs w:val="18"/>
                <w:spacing w:val="-2"/>
                <w:w w:val="100"/>
                <w:position w:val="-1"/>
              </w:rPr>
              <w:t>a</w:t>
            </w:r>
            <w:r>
              <w:rPr>
                <w:rFonts w:ascii="Arial Unicode MS" w:hAnsi="Arial Unicode MS" w:cs="Arial Unicode MS" w:eastAsia="Arial Unicode MS"/>
                <w:sz w:val="18"/>
                <w:szCs w:val="18"/>
                <w:spacing w:val="1"/>
                <w:w w:val="100"/>
                <w:position w:val="-1"/>
              </w:rPr>
              <w:t>b</w:t>
            </w:r>
            <w:r>
              <w:rPr>
                <w:rFonts w:ascii="Arial Unicode MS" w:hAnsi="Arial Unicode MS" w:cs="Arial Unicode MS" w:eastAsia="Arial Unicode MS"/>
                <w:sz w:val="18"/>
                <w:szCs w:val="18"/>
                <w:spacing w:val="0"/>
                <w:w w:val="100"/>
                <w:position w:val="-1"/>
              </w:rPr>
              <w:t>l</w:t>
            </w:r>
            <w:r>
              <w:rPr>
                <w:rFonts w:ascii="Arial Unicode MS" w:hAnsi="Arial Unicode MS" w:cs="Arial Unicode MS" w:eastAsia="Arial Unicode MS"/>
                <w:sz w:val="18"/>
                <w:szCs w:val="18"/>
                <w:spacing w:val="0"/>
                <w:w w:val="100"/>
                <w:position w:val="0"/>
              </w:rPr>
            </w:r>
          </w:p>
          <w:p>
            <w:pPr>
              <w:spacing w:before="2" w:after="0" w:line="240" w:lineRule="auto"/>
              <w:ind w:left="102" w:right="67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Arial Unicode MS" w:hAnsi="Arial Unicode MS" w:cs="Arial Unicode MS" w:eastAsia="Arial Unicode MS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 Unicode MS" w:hAnsi="Arial Unicode MS" w:cs="Arial Unicode MS" w:eastAsia="Arial Unicode MS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 Unicode MS" w:hAnsi="Arial Unicode MS" w:cs="Arial Unicode MS" w:eastAsia="Arial Unicode MS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 Unicode MS" w:hAnsi="Arial Unicode MS" w:cs="Arial Unicode MS" w:eastAsia="Arial Unicode MS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 Unicode MS" w:hAnsi="Arial Unicode MS" w:cs="Arial Unicode MS" w:eastAsia="Arial Unicode MS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 Unicode MS" w:hAnsi="Arial Unicode MS" w:cs="Arial Unicode MS" w:eastAsia="Arial Unicode MS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 Unicode MS" w:hAnsi="Arial Unicode MS" w:cs="Arial Unicode MS" w:eastAsia="Arial Unicode MS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 Unicode MS" w:hAnsi="Arial Unicode MS" w:cs="Arial Unicode MS" w:eastAsia="Arial Unicode MS"/>
                <w:sz w:val="18"/>
                <w:szCs w:val="18"/>
                <w:spacing w:val="-1"/>
                <w:w w:val="100"/>
              </w:rPr>
              <w:t>k</w:t>
            </w:r>
            <w:r>
              <w:rPr>
                <w:rFonts w:ascii="Arial Unicode MS" w:hAnsi="Arial Unicode MS" w:cs="Arial Unicode MS" w:eastAsia="Arial Unicode MS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 Unicode MS" w:hAnsi="Arial Unicode MS" w:cs="Arial Unicode MS" w:eastAsia="Arial Unicode MS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 Unicode MS" w:hAnsi="Arial Unicode MS" w:cs="Arial Unicode MS" w:eastAsia="Arial Unicode MS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 Unicode MS" w:hAnsi="Arial Unicode MS" w:cs="Arial Unicode MS" w:eastAsia="Arial Unicode MS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Arial Unicode MS" w:hAnsi="Arial Unicode MS" w:cs="Arial Unicode MS" w:eastAsia="Arial Unicode MS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 Unicode MS" w:hAnsi="Arial Unicode MS" w:cs="Arial Unicode MS" w:eastAsia="Arial Unicode MS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 Unicode MS" w:hAnsi="Arial Unicode MS" w:cs="Arial Unicode MS" w:eastAsia="Arial Unicode MS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 Unicode MS" w:hAnsi="Arial Unicode MS" w:cs="Arial Unicode MS" w:eastAsia="Arial Unicode MS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b/>
                <w:bCs/>
                <w:position w:val="8"/>
              </w:rPr>
              <w:t>1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position w:val="0"/>
              </w:rPr>
            </w:r>
          </w:p>
        </w:tc>
        <w:tc>
          <w:tcPr>
            <w:tcW w:w="919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19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76" w:lineRule="exact"/>
              <w:ind w:left="102" w:right="-20"/>
              <w:jc w:val="left"/>
              <w:rPr>
                <w:rFonts w:ascii="Arial Unicode MS" w:hAnsi="Arial Unicode MS" w:cs="Arial Unicode MS" w:eastAsia="Arial Unicode MS"/>
                <w:sz w:val="18"/>
                <w:szCs w:val="18"/>
              </w:rPr>
            </w:pPr>
            <w:rPr/>
            <w:r>
              <w:rPr>
                <w:rFonts w:ascii="Arial Unicode MS" w:hAnsi="Arial Unicode MS" w:cs="Arial Unicode MS" w:eastAsia="Arial Unicode MS"/>
                <w:sz w:val="18"/>
                <w:szCs w:val="18"/>
                <w:spacing w:val="1"/>
                <w:w w:val="100"/>
                <w:position w:val="-1"/>
              </w:rPr>
              <w:t>i</w:t>
            </w:r>
            <w:r>
              <w:rPr>
                <w:rFonts w:ascii="Arial Unicode MS" w:hAnsi="Arial Unicode MS" w:cs="Arial Unicode MS" w:eastAsia="Arial Unicode MS"/>
                <w:sz w:val="18"/>
                <w:szCs w:val="18"/>
                <w:spacing w:val="1"/>
                <w:w w:val="100"/>
                <w:position w:val="-1"/>
              </w:rPr>
              <w:t>n</w:t>
            </w:r>
            <w:r>
              <w:rPr>
                <w:rFonts w:ascii="Arial Unicode MS" w:hAnsi="Arial Unicode MS" w:cs="Arial Unicode MS" w:eastAsia="Arial Unicode MS"/>
                <w:sz w:val="18"/>
                <w:szCs w:val="18"/>
                <w:spacing w:val="0"/>
                <w:w w:val="100"/>
                <w:position w:val="-1"/>
              </w:rPr>
              <w:t>t</w:t>
            </w:r>
            <w:r>
              <w:rPr>
                <w:rFonts w:ascii="Arial Unicode MS" w:hAnsi="Arial Unicode MS" w:cs="Arial Unicode MS" w:eastAsia="Arial Unicode MS"/>
                <w:sz w:val="18"/>
                <w:szCs w:val="18"/>
                <w:spacing w:val="1"/>
                <w:w w:val="100"/>
                <w:position w:val="-1"/>
              </w:rPr>
              <w:t>e</w:t>
            </w:r>
            <w:r>
              <w:rPr>
                <w:rFonts w:ascii="Arial Unicode MS" w:hAnsi="Arial Unicode MS" w:cs="Arial Unicode MS" w:eastAsia="Arial Unicode MS"/>
                <w:sz w:val="18"/>
                <w:szCs w:val="18"/>
                <w:spacing w:val="0"/>
                <w:w w:val="100"/>
                <w:position w:val="-1"/>
              </w:rPr>
              <w:t>r</w:t>
            </w:r>
            <w:r>
              <w:rPr>
                <w:rFonts w:ascii="Arial Unicode MS" w:hAnsi="Arial Unicode MS" w:cs="Arial Unicode MS" w:eastAsia="Arial Unicode MS"/>
                <w:sz w:val="18"/>
                <w:szCs w:val="18"/>
                <w:spacing w:val="1"/>
                <w:w w:val="100"/>
                <w:position w:val="-1"/>
              </w:rPr>
              <w:t>n</w:t>
            </w:r>
            <w:r>
              <w:rPr>
                <w:rFonts w:ascii="Arial Unicode MS" w:hAnsi="Arial Unicode MS" w:cs="Arial Unicode MS" w:eastAsia="Arial Unicode MS"/>
                <w:sz w:val="18"/>
                <w:szCs w:val="18"/>
                <w:spacing w:val="-2"/>
                <w:w w:val="100"/>
                <w:position w:val="-1"/>
              </w:rPr>
              <w:t>e</w:t>
            </w:r>
            <w:r>
              <w:rPr>
                <w:rFonts w:ascii="Arial Unicode MS" w:hAnsi="Arial Unicode MS" w:cs="Arial Unicode MS" w:eastAsia="Arial Unicode MS"/>
                <w:sz w:val="18"/>
                <w:szCs w:val="18"/>
                <w:spacing w:val="0"/>
                <w:w w:val="100"/>
                <w:position w:val="-1"/>
              </w:rPr>
              <w:t>t</w:t>
            </w:r>
            <w:r>
              <w:rPr>
                <w:rFonts w:ascii="Arial Unicode MS" w:hAnsi="Arial Unicode MS" w:cs="Arial Unicode MS" w:eastAsia="Arial Unicode MS"/>
                <w:sz w:val="18"/>
                <w:szCs w:val="18"/>
                <w:spacing w:val="0"/>
                <w:w w:val="100"/>
                <w:position w:val="0"/>
              </w:rPr>
            </w:r>
          </w:p>
          <w:p>
            <w:pPr>
              <w:spacing w:before="2" w:after="0" w:line="240" w:lineRule="auto"/>
              <w:ind w:left="102" w:right="47"/>
              <w:jc w:val="left"/>
              <w:rPr>
                <w:rFonts w:ascii="Arial Unicode MS" w:hAnsi="Arial Unicode MS" w:cs="Arial Unicode MS" w:eastAsia="Arial Unicode MS"/>
                <w:sz w:val="18"/>
                <w:szCs w:val="18"/>
              </w:rPr>
            </w:pPr>
            <w:rPr/>
            <w:r>
              <w:rPr>
                <w:rFonts w:ascii="Arial Unicode MS" w:hAnsi="Arial Unicode MS" w:cs="Arial Unicode MS" w:eastAsia="Arial Unicode MS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 Unicode MS" w:hAnsi="Arial Unicode MS" w:cs="Arial Unicode MS" w:eastAsia="Arial Unicode MS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 Unicode MS" w:hAnsi="Arial Unicode MS" w:cs="Arial Unicode MS" w:eastAsia="Arial Unicode MS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 Unicode MS" w:hAnsi="Arial Unicode MS" w:cs="Arial Unicode MS" w:eastAsia="Arial Unicode MS"/>
                <w:sz w:val="18"/>
                <w:szCs w:val="18"/>
                <w:spacing w:val="1"/>
                <w:w w:val="100"/>
              </w:rPr>
              <w:t>q</w:t>
            </w:r>
            <w:r>
              <w:rPr>
                <w:rFonts w:ascii="Arial Unicode MS" w:hAnsi="Arial Unicode MS" w:cs="Arial Unicode MS" w:eastAsia="Arial Unicode MS"/>
                <w:sz w:val="18"/>
                <w:szCs w:val="18"/>
                <w:spacing w:val="-2"/>
                <w:w w:val="100"/>
              </w:rPr>
              <w:t>u</w:t>
            </w:r>
            <w:r>
              <w:rPr>
                <w:rFonts w:ascii="Arial Unicode MS" w:hAnsi="Arial Unicode MS" w:cs="Arial Unicode MS" w:eastAsia="Arial Unicode MS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 Unicode MS" w:hAnsi="Arial Unicode MS" w:cs="Arial Unicode MS" w:eastAsia="Arial Unicode MS"/>
                <w:sz w:val="18"/>
                <w:szCs w:val="18"/>
                <w:spacing w:val="0"/>
                <w:w w:val="100"/>
              </w:rPr>
              <w:t>m</w:t>
            </w:r>
            <w:r>
              <w:rPr>
                <w:rFonts w:ascii="Arial Unicode MS" w:hAnsi="Arial Unicode MS" w:cs="Arial Unicode MS" w:eastAsia="Arial Unicode MS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18"/>
                <w:szCs w:val="18"/>
                <w:spacing w:val="1"/>
                <w:w w:val="100"/>
              </w:rPr>
              <w:t>ent</w:t>
            </w:r>
            <w:r>
              <w:rPr>
                <w:rFonts w:ascii="Arial Unicode MS" w:hAnsi="Arial Unicode MS" w:cs="Arial Unicode MS" w:eastAsia="Arial Unicode MS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4" w:type="dxa"/>
            <w:vMerge w:val="restart"/>
            <w:tcBorders>
              <w:top w:val="nil" w:sz="6" w:space="0" w:color="auto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6644" w:hRule="exact"/>
        </w:trPr>
        <w:tc>
          <w:tcPr>
            <w:tcW w:w="151" w:type="dxa"/>
            <w:vMerge/>
            <w:tcBorders>
              <w:left w:val="nil" w:sz="6" w:space="0" w:color="auto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70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78" w:lineRule="exact"/>
              <w:ind w:left="102" w:right="-20"/>
              <w:jc w:val="left"/>
              <w:rPr>
                <w:rFonts w:ascii="Arial Unicode MS" w:hAnsi="Arial Unicode MS" w:cs="Arial Unicode MS" w:eastAsia="Arial Unicode MS"/>
                <w:sz w:val="19"/>
                <w:szCs w:val="19"/>
              </w:rPr>
            </w:pPr>
            <w:rPr/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100"/>
              </w:rPr>
              <w:t>1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100"/>
              </w:rPr>
              <w:t>.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-11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-15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-1"/>
                <w:w w:val="100"/>
              </w:rPr>
              <w:t>p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100"/>
              </w:rPr>
              <w:t>a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0" w:after="0" w:line="314" w:lineRule="exact"/>
              <w:ind w:left="102" w:right="-20"/>
              <w:jc w:val="left"/>
              <w:rPr>
                <w:rFonts w:ascii="Arial Unicode MS" w:hAnsi="Arial Unicode MS" w:cs="Arial Unicode MS" w:eastAsia="Arial Unicode MS"/>
                <w:sz w:val="19"/>
                <w:szCs w:val="19"/>
              </w:rPr>
            </w:pPr>
            <w:rPr/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100"/>
                <w:position w:val="-1"/>
              </w:rPr>
              <w:t>d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100"/>
                <w:position w:val="-1"/>
              </w:rPr>
              <w:t>’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100"/>
                <w:position w:val="-1"/>
              </w:rPr>
              <w:t>a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-1"/>
                <w:w w:val="100"/>
                <w:position w:val="-1"/>
              </w:rPr>
              <w:t>m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100"/>
                <w:position w:val="-1"/>
              </w:rPr>
              <w:t>é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100"/>
                <w:position w:val="-1"/>
              </w:rPr>
              <w:t>n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100"/>
                <w:position w:val="-1"/>
              </w:rPr>
              <w:t>a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-2"/>
                <w:w w:val="100"/>
                <w:position w:val="-1"/>
              </w:rPr>
              <w:t>g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100"/>
                <w:position w:val="-1"/>
              </w:rPr>
              <w:t>e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100"/>
                <w:position w:val="-1"/>
              </w:rPr>
              <w:t>m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100"/>
                <w:position w:val="0"/>
              </w:rPr>
            </w:r>
          </w:p>
          <w:p>
            <w:pPr>
              <w:spacing w:before="13" w:after="0" w:line="312" w:lineRule="exact"/>
              <w:ind w:left="102" w:right="415"/>
              <w:jc w:val="left"/>
              <w:rPr>
                <w:rFonts w:ascii="Arial Unicode MS" w:hAnsi="Arial Unicode MS" w:cs="Arial Unicode MS" w:eastAsia="Arial Unicode MS"/>
                <w:sz w:val="19"/>
                <w:szCs w:val="19"/>
              </w:rPr>
            </w:pPr>
            <w:rPr/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100"/>
              </w:rPr>
              <w:t>e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100"/>
              </w:rPr>
              <w:t>n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-18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100"/>
              </w:rPr>
              <w:t>d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-2"/>
                <w:w w:val="100"/>
              </w:rPr>
              <w:t>e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100"/>
              </w:rPr>
              <w:t>e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100"/>
              </w:rPr>
              <w:t>p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-2"/>
                <w:w w:val="100"/>
              </w:rPr>
              <w:t>a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100"/>
              </w:rPr>
              <w:t>e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0" w:after="0" w:line="303" w:lineRule="exact"/>
              <w:ind w:left="102" w:right="-20"/>
              <w:jc w:val="left"/>
              <w:rPr>
                <w:rFonts w:ascii="Arial Unicode MS" w:hAnsi="Arial Unicode MS" w:cs="Arial Unicode MS" w:eastAsia="Arial Unicode MS"/>
                <w:sz w:val="19"/>
                <w:szCs w:val="19"/>
              </w:rPr>
            </w:pPr>
            <w:rPr/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-1"/>
                <w:w w:val="100"/>
                <w:position w:val="-1"/>
              </w:rPr>
              <w:t>m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100"/>
                <w:position w:val="-1"/>
              </w:rPr>
              <w:t>a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100"/>
                <w:position w:val="-1"/>
              </w:rPr>
              <w:t>r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100"/>
                <w:position w:val="-1"/>
              </w:rPr>
              <w:t>i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100"/>
                <w:position w:val="-1"/>
              </w:rPr>
              <w:t>n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100"/>
                <w:position w:val="-1"/>
              </w:rPr>
              <w:t>e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100"/>
                <w:position w:val="-1"/>
              </w:rPr>
              <w:t>s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100"/>
                <w:position w:val="0"/>
              </w:rPr>
            </w:r>
          </w:p>
          <w:p>
            <w:pPr>
              <w:spacing w:before="5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 Unicode MS" w:hAnsi="Arial Unicode MS" w:cs="Arial Unicode MS" w:eastAsia="Arial Unicode MS"/>
                <w:sz w:val="19"/>
                <w:szCs w:val="19"/>
              </w:rPr>
            </w:pPr>
            <w:rPr/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94"/>
              </w:rPr>
              <w:t>2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94"/>
              </w:rPr>
              <w:t>/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94"/>
              </w:rPr>
              <w:t>0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94"/>
              </w:rPr>
              <w:t>7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94"/>
              </w:rPr>
              <w:t>/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94"/>
              </w:rPr>
              <w:t>1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94"/>
              </w:rPr>
              <w:t>3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94"/>
              </w:rPr>
              <w:t> 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100"/>
              </w:rPr>
              <w:t>–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0" w:after="0" w:line="313" w:lineRule="exact"/>
              <w:ind w:left="102" w:right="-20"/>
              <w:jc w:val="left"/>
              <w:rPr>
                <w:rFonts w:ascii="Arial Unicode MS" w:hAnsi="Arial Unicode MS" w:cs="Arial Unicode MS" w:eastAsia="Arial Unicode MS"/>
                <w:sz w:val="19"/>
                <w:szCs w:val="19"/>
              </w:rPr>
            </w:pPr>
            <w:rPr/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94"/>
                <w:position w:val="-1"/>
              </w:rPr>
              <w:t>2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94"/>
                <w:position w:val="-1"/>
              </w:rPr>
              <w:t>9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94"/>
                <w:position w:val="-1"/>
              </w:rPr>
              <w:t>/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94"/>
                <w:position w:val="-1"/>
              </w:rPr>
              <w:t>0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94"/>
                <w:position w:val="-1"/>
              </w:rPr>
              <w:t>9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94"/>
                <w:position w:val="-1"/>
              </w:rPr>
              <w:t>/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-1"/>
                <w:w w:val="94"/>
                <w:position w:val="-1"/>
              </w:rPr>
              <w:t>1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94"/>
                <w:position w:val="-1"/>
              </w:rPr>
              <w:t>3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94"/>
                <w:position w:val="-1"/>
              </w:rPr>
              <w:t> 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100"/>
                <w:position w:val="-1"/>
              </w:rPr>
              <w:t>: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100"/>
                <w:position w:val="0"/>
              </w:rPr>
            </w:r>
          </w:p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28" w:lineRule="auto"/>
              <w:ind w:left="102" w:right="45"/>
              <w:jc w:val="left"/>
              <w:rPr>
                <w:rFonts w:ascii="Arial Unicode MS" w:hAnsi="Arial Unicode MS" w:cs="Arial Unicode MS" w:eastAsia="Arial Unicode MS"/>
                <w:sz w:val="19"/>
                <w:szCs w:val="19"/>
              </w:rPr>
            </w:pPr>
            <w:rPr/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100"/>
              </w:rPr>
              <w:t>Co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100"/>
              </w:rPr>
              <w:t>n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100"/>
              </w:rPr>
              <w:t>u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-1"/>
                <w:w w:val="100"/>
              </w:rPr>
              <w:t>t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100"/>
              </w:rPr>
              <w:t>a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-2"/>
                <w:w w:val="100"/>
              </w:rPr>
              <w:t>o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94"/>
              </w:rPr>
              <w:t>p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94"/>
              </w:rPr>
              <w:t>u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94"/>
              </w:rPr>
              <w:t>b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94"/>
              </w:rPr>
              <w:t>l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-2"/>
                <w:w w:val="94"/>
              </w:rPr>
              <w:t>i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94"/>
              </w:rPr>
              <w:t>q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94"/>
              </w:rPr>
              <w:t>u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94"/>
              </w:rPr>
              <w:t>e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-1"/>
                <w:w w:val="94"/>
              </w:rPr>
              <w:t> 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100"/>
              </w:rPr>
              <w:t>u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100"/>
              </w:rPr>
              <w:t>r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-11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94"/>
              </w:rPr>
              <w:t>p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94"/>
              </w:rPr>
              <w:t>r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94"/>
              </w:rPr>
              <w:t>o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-2"/>
                <w:w w:val="94"/>
              </w:rPr>
              <w:t>j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94"/>
              </w:rPr>
              <w:t>e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94"/>
              </w:rPr>
              <w:t>t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94"/>
              </w:rPr>
              <w:t> 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100"/>
              </w:rPr>
              <w:t>d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100"/>
              </w:rPr>
              <w:t>plan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100"/>
              </w:rPr>
              <w:t>d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100"/>
              </w:rPr>
              <w:t>’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100"/>
              </w:rPr>
              <w:t>a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-1"/>
                <w:w w:val="100"/>
              </w:rPr>
              <w:t>m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100"/>
              </w:rPr>
              <w:t>é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100"/>
              </w:rPr>
              <w:t>n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100"/>
              </w:rPr>
              <w:t>a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-2"/>
                <w:w w:val="100"/>
              </w:rPr>
              <w:t>g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100"/>
              </w:rPr>
              <w:t>e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100"/>
              </w:rPr>
              <w:t>m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100"/>
              </w:rPr>
              <w:t>e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100"/>
              </w:rPr>
              <w:t>n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-18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100"/>
              </w:rPr>
              <w:t>d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-2"/>
                <w:w w:val="100"/>
              </w:rPr>
              <w:t>e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100"/>
              </w:rPr>
              <w:t>e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100"/>
              </w:rPr>
              <w:t>p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-2"/>
                <w:w w:val="100"/>
              </w:rPr>
              <w:t>a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100"/>
              </w:rPr>
              <w:t>e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-1"/>
                <w:w w:val="94"/>
              </w:rPr>
              <w:t>m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94"/>
              </w:rPr>
              <w:t>a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94"/>
              </w:rPr>
              <w:t>r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94"/>
              </w:rPr>
              <w:t>i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94"/>
              </w:rPr>
              <w:t>n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94"/>
              </w:rPr>
              <w:t>s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94"/>
              </w:rPr>
              <w:t> 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100"/>
              </w:rPr>
              <w:t>e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-13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94"/>
              </w:rPr>
              <w:t>r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94"/>
              </w:rPr>
              <w:t>a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94"/>
              </w:rPr>
              <w:t>p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94"/>
              </w:rPr>
              <w:t>p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94"/>
              </w:rPr>
              <w:t>o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94"/>
              </w:rPr>
              <w:t>rt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-1"/>
                <w:w w:val="94"/>
              </w:rPr>
              <w:t> 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100"/>
              </w:rPr>
              <w:t>u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100"/>
              </w:rPr>
              <w:t>r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100"/>
              </w:rPr>
              <w:t>e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1" w:after="0" w:line="228" w:lineRule="auto"/>
              <w:ind w:left="102" w:right="45"/>
              <w:jc w:val="left"/>
              <w:rPr>
                <w:rFonts w:ascii="Arial Unicode MS" w:hAnsi="Arial Unicode MS" w:cs="Arial Unicode MS" w:eastAsia="Arial Unicode MS"/>
                <w:sz w:val="19"/>
                <w:szCs w:val="19"/>
              </w:rPr>
            </w:pPr>
            <w:rPr/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100"/>
              </w:rPr>
              <w:t>n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-2"/>
                <w:w w:val="100"/>
              </w:rPr>
              <w:t>i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100"/>
              </w:rPr>
              <w:t>d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100"/>
              </w:rPr>
              <w:t>e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-2"/>
                <w:w w:val="100"/>
              </w:rPr>
              <w:t>n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100"/>
              </w:rPr>
              <w:t>e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100"/>
              </w:rPr>
              <w:t>e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100"/>
              </w:rPr>
              <w:t>n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100"/>
              </w:rPr>
              <w:t>v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100"/>
              </w:rPr>
              <w:t>r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-2"/>
                <w:w w:val="100"/>
              </w:rPr>
              <w:t>o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100"/>
              </w:rPr>
              <w:t>n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100"/>
              </w:rPr>
              <w:t>n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100"/>
              </w:rPr>
              <w:t>e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-1"/>
                <w:w w:val="100"/>
              </w:rPr>
              <w:t>m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100"/>
              </w:rPr>
              <w:t>n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100"/>
              </w:rPr>
              <w:t>a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-2"/>
                <w:w w:val="100"/>
              </w:rPr>
              <w:t>e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569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78" w:lineRule="exact"/>
              <w:ind w:left="105" w:right="-20"/>
              <w:jc w:val="left"/>
              <w:rPr>
                <w:rFonts w:ascii="Arial Unicode MS" w:hAnsi="Arial Unicode MS" w:cs="Arial Unicode MS" w:eastAsia="Arial Unicode MS"/>
                <w:sz w:val="19"/>
                <w:szCs w:val="19"/>
              </w:rPr>
            </w:pPr>
            <w:rPr/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100"/>
              </w:rPr>
              <w:t>201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0" w:after="0" w:line="314" w:lineRule="exact"/>
              <w:ind w:left="105" w:right="-20"/>
              <w:jc w:val="left"/>
              <w:rPr>
                <w:rFonts w:ascii="Arial Unicode MS" w:hAnsi="Arial Unicode MS" w:cs="Arial Unicode MS" w:eastAsia="Arial Unicode MS"/>
                <w:sz w:val="19"/>
                <w:szCs w:val="19"/>
              </w:rPr>
            </w:pPr>
            <w:rPr/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100"/>
                <w:position w:val="-1"/>
              </w:rPr>
              <w:t>3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100"/>
                <w:position w:val="0"/>
              </w:rPr>
            </w:r>
          </w:p>
        </w:tc>
        <w:tc>
          <w:tcPr>
            <w:tcW w:w="919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278" w:lineRule="exact"/>
              <w:ind w:left="102" w:right="-20"/>
              <w:jc w:val="left"/>
              <w:rPr>
                <w:rFonts w:ascii="Arial Unicode MS" w:hAnsi="Arial Unicode MS" w:cs="Arial Unicode MS" w:eastAsia="Arial Unicode MS"/>
                <w:sz w:val="19"/>
                <w:szCs w:val="19"/>
              </w:rPr>
            </w:pPr>
            <w:rPr/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100"/>
              </w:rPr>
              <w:t>P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100"/>
              </w:rPr>
              <w:t>a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11" w:after="0" w:line="314" w:lineRule="exact"/>
              <w:ind w:left="102" w:right="185"/>
              <w:jc w:val="left"/>
              <w:rPr>
                <w:rFonts w:ascii="Arial Unicode MS" w:hAnsi="Arial Unicode MS" w:cs="Arial Unicode MS" w:eastAsia="Arial Unicode MS"/>
                <w:sz w:val="19"/>
                <w:szCs w:val="19"/>
              </w:rPr>
            </w:pPr>
            <w:rPr/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100"/>
              </w:rPr>
              <w:t>e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100"/>
              </w:rPr>
              <w:t>n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100"/>
              </w:rPr>
              <w:t>o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-2"/>
                <w:w w:val="100"/>
              </w:rPr>
              <w:t>r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100"/>
              </w:rPr>
              <w:t>o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100"/>
              </w:rPr>
              <w:t>n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-2"/>
                <w:w w:val="100"/>
              </w:rPr>
              <w:t>n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100"/>
              </w:rPr>
              <w:t>u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920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78" w:lineRule="exact"/>
              <w:ind w:left="102" w:right="-20"/>
              <w:jc w:val="left"/>
              <w:rPr>
                <w:rFonts w:ascii="Arial Unicode MS" w:hAnsi="Arial Unicode MS" w:cs="Arial Unicode MS" w:eastAsia="Arial Unicode MS"/>
                <w:sz w:val="19"/>
                <w:szCs w:val="19"/>
              </w:rPr>
            </w:pPr>
            <w:rPr/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100"/>
              </w:rPr>
              <w:t>P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100"/>
              </w:rPr>
              <w:t>a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11" w:after="0" w:line="314" w:lineRule="exact"/>
              <w:ind w:left="102" w:right="186"/>
              <w:jc w:val="left"/>
              <w:rPr>
                <w:rFonts w:ascii="Arial Unicode MS" w:hAnsi="Arial Unicode MS" w:cs="Arial Unicode MS" w:eastAsia="Arial Unicode MS"/>
                <w:sz w:val="19"/>
                <w:szCs w:val="19"/>
              </w:rPr>
            </w:pPr>
            <w:rPr/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100"/>
              </w:rPr>
              <w:t>e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100"/>
              </w:rPr>
              <w:t>n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100"/>
              </w:rPr>
              <w:t>o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-2"/>
                <w:w w:val="100"/>
              </w:rPr>
              <w:t>r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100"/>
              </w:rPr>
              <w:t>o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100"/>
              </w:rPr>
              <w:t>n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-2"/>
                <w:w w:val="100"/>
              </w:rPr>
              <w:t>n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100"/>
              </w:rPr>
              <w:t>u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919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78" w:lineRule="exact"/>
              <w:ind w:left="102" w:right="-20"/>
              <w:jc w:val="left"/>
              <w:rPr>
                <w:rFonts w:ascii="Arial Unicode MS" w:hAnsi="Arial Unicode MS" w:cs="Arial Unicode MS" w:eastAsia="Arial Unicode MS"/>
                <w:sz w:val="19"/>
                <w:szCs w:val="19"/>
              </w:rPr>
            </w:pPr>
            <w:rPr/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100"/>
              </w:rPr>
              <w:t>P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100"/>
              </w:rPr>
              <w:t>a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11" w:after="0" w:line="314" w:lineRule="exact"/>
              <w:ind w:left="102" w:right="185"/>
              <w:jc w:val="left"/>
              <w:rPr>
                <w:rFonts w:ascii="Arial Unicode MS" w:hAnsi="Arial Unicode MS" w:cs="Arial Unicode MS" w:eastAsia="Arial Unicode MS"/>
                <w:sz w:val="19"/>
                <w:szCs w:val="19"/>
              </w:rPr>
            </w:pPr>
            <w:rPr/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100"/>
              </w:rPr>
              <w:t>e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100"/>
              </w:rPr>
              <w:t>n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100"/>
              </w:rPr>
              <w:t>o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-2"/>
                <w:w w:val="100"/>
              </w:rPr>
              <w:t>r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100"/>
              </w:rPr>
              <w:t>o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100"/>
              </w:rPr>
              <w:t>n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-2"/>
                <w:w w:val="100"/>
              </w:rPr>
              <w:t>n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100"/>
              </w:rPr>
              <w:t>u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920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5" w:after="0" w:line="240" w:lineRule="auto"/>
              <w:ind w:left="429" w:right="251"/>
              <w:jc w:val="center"/>
              <w:rPr>
                <w:rFonts w:ascii="Wingdings" w:hAnsi="Wingdings" w:cs="Wingdings" w:eastAsia="Wingdings"/>
                <w:sz w:val="18"/>
                <w:szCs w:val="18"/>
              </w:rPr>
            </w:pPr>
            <w:rPr/>
            <w:r>
              <w:rPr>
                <w:rFonts w:ascii="Wingdings" w:hAnsi="Wingdings" w:cs="Wingdings" w:eastAsia="Wingdings"/>
                <w:sz w:val="18"/>
                <w:szCs w:val="18"/>
                <w:spacing w:val="0"/>
                <w:w w:val="100"/>
              </w:rPr>
              <w:t></w:t>
            </w:r>
          </w:p>
        </w:tc>
        <w:tc>
          <w:tcPr>
            <w:tcW w:w="919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78" w:lineRule="exact"/>
              <w:ind w:left="102" w:right="-20"/>
              <w:jc w:val="left"/>
              <w:rPr>
                <w:rFonts w:ascii="Arial Unicode MS" w:hAnsi="Arial Unicode MS" w:cs="Arial Unicode MS" w:eastAsia="Arial Unicode MS"/>
                <w:sz w:val="19"/>
                <w:szCs w:val="19"/>
              </w:rPr>
            </w:pPr>
            <w:rPr/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100"/>
              </w:rPr>
              <w:t>À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0" w:after="0" w:line="314" w:lineRule="exact"/>
              <w:ind w:left="102" w:right="-20"/>
              <w:jc w:val="left"/>
              <w:rPr>
                <w:rFonts w:ascii="Arial Unicode MS" w:hAnsi="Arial Unicode MS" w:cs="Arial Unicode MS" w:eastAsia="Arial Unicode MS"/>
                <w:sz w:val="19"/>
                <w:szCs w:val="19"/>
              </w:rPr>
            </w:pPr>
            <w:rPr/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100"/>
                <w:position w:val="-1"/>
              </w:rPr>
              <w:t>d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100"/>
                <w:position w:val="-1"/>
              </w:rPr>
              <w:t>é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100"/>
                <w:position w:val="-1"/>
              </w:rPr>
              <w:t>t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100"/>
                <w:position w:val="-1"/>
              </w:rPr>
              <w:t>e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100"/>
                <w:position w:val="-1"/>
              </w:rPr>
              <w:t>r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-1"/>
                <w:w w:val="100"/>
                <w:position w:val="-1"/>
              </w:rPr>
              <w:t>m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100"/>
                <w:position w:val="-1"/>
              </w:rPr>
              <w:t>i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100"/>
                <w:position w:val="-1"/>
              </w:rPr>
              <w:t>n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100"/>
                <w:position w:val="0"/>
              </w:rPr>
            </w:r>
          </w:p>
          <w:p>
            <w:pPr>
              <w:spacing w:before="0" w:after="0" w:line="314" w:lineRule="exact"/>
              <w:ind w:left="102" w:right="-20"/>
              <w:jc w:val="left"/>
              <w:rPr>
                <w:rFonts w:ascii="Arial Unicode MS" w:hAnsi="Arial Unicode MS" w:cs="Arial Unicode MS" w:eastAsia="Arial Unicode MS"/>
                <w:sz w:val="19"/>
                <w:szCs w:val="19"/>
              </w:rPr>
            </w:pPr>
            <w:rPr/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100"/>
                <w:position w:val="-1"/>
              </w:rPr>
              <w:t>er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100"/>
                <w:position w:val="0"/>
              </w:rPr>
            </w:r>
          </w:p>
        </w:tc>
        <w:tc>
          <w:tcPr>
            <w:tcW w:w="919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5" w:after="0" w:line="240" w:lineRule="auto"/>
              <w:ind w:left="428" w:right="250"/>
              <w:jc w:val="center"/>
              <w:rPr>
                <w:rFonts w:ascii="Wingdings" w:hAnsi="Wingdings" w:cs="Wingdings" w:eastAsia="Wingdings"/>
                <w:sz w:val="18"/>
                <w:szCs w:val="18"/>
              </w:rPr>
            </w:pPr>
            <w:rPr/>
            <w:r>
              <w:rPr>
                <w:rFonts w:ascii="Wingdings" w:hAnsi="Wingdings" w:cs="Wingdings" w:eastAsia="Wingdings"/>
                <w:sz w:val="18"/>
                <w:szCs w:val="18"/>
                <w:spacing w:val="0"/>
                <w:w w:val="100"/>
              </w:rPr>
              <w:t></w:t>
            </w:r>
          </w:p>
        </w:tc>
        <w:tc>
          <w:tcPr>
            <w:tcW w:w="154" w:type="dxa"/>
            <w:vMerge/>
            <w:tcBorders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3694" w:hRule="exact"/>
        </w:trPr>
        <w:tc>
          <w:tcPr>
            <w:tcW w:w="151" w:type="dxa"/>
            <w:vMerge/>
            <w:tcBorders>
              <w:bottom w:val="single" w:sz="4.639840" w:space="0" w:color="000000"/>
              <w:left w:val="nil" w:sz="6" w:space="0" w:color="auto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70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78" w:lineRule="exact"/>
              <w:ind w:left="102" w:right="-20"/>
              <w:jc w:val="left"/>
              <w:rPr>
                <w:rFonts w:ascii="Arial Unicode MS" w:hAnsi="Arial Unicode MS" w:cs="Arial Unicode MS" w:eastAsia="Arial Unicode MS"/>
                <w:sz w:val="19"/>
                <w:szCs w:val="19"/>
              </w:rPr>
            </w:pPr>
            <w:rPr/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100"/>
              </w:rPr>
              <w:t>2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100"/>
              </w:rPr>
              <w:t>.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-11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100"/>
              </w:rPr>
              <w:t>P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100"/>
              </w:rPr>
              <w:t>o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-2"/>
                <w:w w:val="100"/>
              </w:rPr>
              <w:t>l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100"/>
              </w:rPr>
              <w:t>u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100"/>
              </w:rPr>
              <w:t>a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100"/>
              </w:rPr>
              <w:t>n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-2"/>
                <w:w w:val="100"/>
              </w:rPr>
              <w:t>t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13" w:after="0" w:line="312" w:lineRule="exact"/>
              <w:ind w:left="102" w:right="194"/>
              <w:jc w:val="left"/>
              <w:rPr>
                <w:rFonts w:ascii="Arial Unicode MS" w:hAnsi="Arial Unicode MS" w:cs="Arial Unicode MS" w:eastAsia="Arial Unicode MS"/>
                <w:sz w:val="19"/>
                <w:szCs w:val="19"/>
              </w:rPr>
            </w:pPr>
            <w:rPr/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94"/>
              </w:rPr>
              <w:t>o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94"/>
              </w:rPr>
              <w:t>r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94"/>
              </w:rPr>
              <w:t>g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94"/>
              </w:rPr>
              <w:t>a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94"/>
              </w:rPr>
              <w:t>n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-2"/>
                <w:w w:val="94"/>
              </w:rPr>
              <w:t>i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94"/>
              </w:rPr>
              <w:t>q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94"/>
              </w:rPr>
              <w:t>u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94"/>
              </w:rPr>
              <w:t>e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94"/>
              </w:rPr>
              <w:t>s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94"/>
              </w:rPr>
              <w:t> 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100"/>
              </w:rPr>
              <w:t>p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100"/>
              </w:rPr>
              <w:t>e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100"/>
              </w:rPr>
              <w:t>r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-2"/>
                <w:w w:val="100"/>
              </w:rPr>
              <w:t>i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100"/>
              </w:rPr>
              <w:t>a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100"/>
              </w:rPr>
              <w:t>n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-2"/>
                <w:w w:val="100"/>
              </w:rPr>
              <w:t>t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94" w:after="0" w:line="240" w:lineRule="auto"/>
              <w:ind w:left="102" w:right="-20"/>
              <w:jc w:val="left"/>
              <w:rPr>
                <w:rFonts w:ascii="Arial Unicode MS" w:hAnsi="Arial Unicode MS" w:cs="Arial Unicode MS" w:eastAsia="Arial Unicode MS"/>
                <w:sz w:val="19"/>
                <w:szCs w:val="19"/>
              </w:rPr>
            </w:pPr>
            <w:rPr/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94"/>
              </w:rPr>
              <w:t>3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94"/>
              </w:rPr>
              <w:t>/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94"/>
              </w:rPr>
              <w:t>0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94"/>
              </w:rPr>
              <w:t>7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94"/>
              </w:rPr>
              <w:t>/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94"/>
              </w:rPr>
              <w:t>1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94"/>
              </w:rPr>
              <w:t>3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94"/>
              </w:rPr>
              <w:t> 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100"/>
              </w:rPr>
              <w:t>–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0" w:after="0" w:line="314" w:lineRule="exact"/>
              <w:ind w:left="102" w:right="-20"/>
              <w:jc w:val="left"/>
              <w:rPr>
                <w:rFonts w:ascii="Arial Unicode MS" w:hAnsi="Arial Unicode MS" w:cs="Arial Unicode MS" w:eastAsia="Arial Unicode MS"/>
                <w:sz w:val="19"/>
                <w:szCs w:val="19"/>
              </w:rPr>
            </w:pPr>
            <w:rPr/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94"/>
                <w:position w:val="-1"/>
              </w:rPr>
              <w:t>3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94"/>
                <w:position w:val="-1"/>
              </w:rPr>
              <w:t>/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94"/>
                <w:position w:val="-1"/>
              </w:rPr>
              <w:t>1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94"/>
                <w:position w:val="-1"/>
              </w:rPr>
              <w:t>0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94"/>
                <w:position w:val="-1"/>
              </w:rPr>
              <w:t>/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94"/>
                <w:position w:val="-1"/>
              </w:rPr>
              <w:t>1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94"/>
                <w:position w:val="-1"/>
              </w:rPr>
              <w:t>3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-1"/>
                <w:w w:val="94"/>
                <w:position w:val="-1"/>
              </w:rPr>
              <w:t> 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100"/>
                <w:position w:val="-1"/>
              </w:rPr>
              <w:t>: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100"/>
                <w:position w:val="0"/>
              </w:rPr>
            </w:r>
          </w:p>
          <w:p>
            <w:pPr>
              <w:spacing w:before="6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28" w:lineRule="auto"/>
              <w:ind w:left="102" w:right="64"/>
              <w:jc w:val="left"/>
              <w:rPr>
                <w:rFonts w:ascii="Arial Unicode MS" w:hAnsi="Arial Unicode MS" w:cs="Arial Unicode MS" w:eastAsia="Arial Unicode MS"/>
                <w:sz w:val="19"/>
                <w:szCs w:val="19"/>
              </w:rPr>
            </w:pPr>
            <w:rPr/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100"/>
              </w:rPr>
              <w:t>Co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100"/>
              </w:rPr>
              <w:t>n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100"/>
              </w:rPr>
              <w:t>u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-2"/>
                <w:w w:val="100"/>
              </w:rPr>
              <w:t>t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100"/>
              </w:rPr>
              <w:t>a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-2"/>
                <w:w w:val="100"/>
              </w:rPr>
              <w:t>o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94"/>
              </w:rPr>
              <w:t>p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94"/>
              </w:rPr>
              <w:t>u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94"/>
              </w:rPr>
              <w:t>b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94"/>
              </w:rPr>
              <w:t>l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-2"/>
                <w:w w:val="94"/>
              </w:rPr>
              <w:t>i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94"/>
              </w:rPr>
              <w:t>q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94"/>
              </w:rPr>
              <w:t>u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94"/>
              </w:rPr>
              <w:t>e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-1"/>
                <w:w w:val="94"/>
              </w:rPr>
              <w:t> 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100"/>
              </w:rPr>
              <w:t>u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100"/>
              </w:rPr>
              <w:t>r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-11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94"/>
              </w:rPr>
              <w:t>p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94"/>
              </w:rPr>
              <w:t>r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94"/>
              </w:rPr>
              <w:t>o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-2"/>
                <w:w w:val="94"/>
              </w:rPr>
              <w:t>j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94"/>
              </w:rPr>
              <w:t>e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94"/>
              </w:rPr>
              <w:t>t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94"/>
              </w:rPr>
              <w:t> 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100"/>
              </w:rPr>
              <w:t>d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100"/>
              </w:rPr>
              <w:t>d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100"/>
              </w:rPr>
              <w:t>e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100"/>
              </w:rPr>
              <w:t>u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-1"/>
                <w:w w:val="100"/>
              </w:rPr>
              <w:t>x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100"/>
              </w:rPr>
              <w:t>è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-1"/>
                <w:w w:val="100"/>
              </w:rPr>
              <w:t>m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94"/>
              </w:rPr>
              <w:t>p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94"/>
              </w:rPr>
              <w:t>l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94"/>
              </w:rPr>
              <w:t>a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94"/>
              </w:rPr>
              <w:t>n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94"/>
              </w:rPr>
              <w:t> 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-1"/>
                <w:w w:val="100"/>
              </w:rPr>
              <w:t>n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100"/>
              </w:rPr>
              <w:t>a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-2"/>
                <w:w w:val="100"/>
              </w:rPr>
              <w:t>o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100"/>
              </w:rPr>
              <w:t>n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100"/>
              </w:rPr>
              <w:t>a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100"/>
              </w:rPr>
              <w:t>l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100"/>
              </w:rPr>
              <w:t>d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-15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-1"/>
                <w:w w:val="94"/>
              </w:rPr>
              <w:t>m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94"/>
              </w:rPr>
              <w:t>i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94"/>
              </w:rPr>
              <w:t>s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94"/>
              </w:rPr>
              <w:t>e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94"/>
              </w:rPr>
              <w:t> 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-1"/>
                <w:w w:val="100"/>
              </w:rPr>
              <w:t>e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569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78" w:lineRule="exact"/>
              <w:ind w:left="105" w:right="-20"/>
              <w:jc w:val="left"/>
              <w:rPr>
                <w:rFonts w:ascii="Arial Unicode MS" w:hAnsi="Arial Unicode MS" w:cs="Arial Unicode MS" w:eastAsia="Arial Unicode MS"/>
                <w:sz w:val="19"/>
                <w:szCs w:val="19"/>
              </w:rPr>
            </w:pPr>
            <w:rPr/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100"/>
              </w:rPr>
              <w:t>201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0" w:after="0" w:line="314" w:lineRule="exact"/>
              <w:ind w:left="105" w:right="-20"/>
              <w:jc w:val="left"/>
              <w:rPr>
                <w:rFonts w:ascii="Arial Unicode MS" w:hAnsi="Arial Unicode MS" w:cs="Arial Unicode MS" w:eastAsia="Arial Unicode MS"/>
                <w:sz w:val="19"/>
                <w:szCs w:val="19"/>
              </w:rPr>
            </w:pPr>
            <w:rPr/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100"/>
                <w:position w:val="-1"/>
              </w:rPr>
              <w:t>3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100"/>
                <w:position w:val="0"/>
              </w:rPr>
            </w:r>
          </w:p>
        </w:tc>
        <w:tc>
          <w:tcPr>
            <w:tcW w:w="919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278" w:lineRule="exact"/>
              <w:ind w:left="102" w:right="-20"/>
              <w:jc w:val="left"/>
              <w:rPr>
                <w:rFonts w:ascii="Arial Unicode MS" w:hAnsi="Arial Unicode MS" w:cs="Arial Unicode MS" w:eastAsia="Arial Unicode MS"/>
                <w:sz w:val="19"/>
                <w:szCs w:val="19"/>
              </w:rPr>
            </w:pPr>
            <w:rPr/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100"/>
              </w:rPr>
              <w:t>P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100"/>
              </w:rPr>
              <w:t>a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13" w:after="0" w:line="312" w:lineRule="exact"/>
              <w:ind w:left="102" w:right="185"/>
              <w:jc w:val="left"/>
              <w:rPr>
                <w:rFonts w:ascii="Arial Unicode MS" w:hAnsi="Arial Unicode MS" w:cs="Arial Unicode MS" w:eastAsia="Arial Unicode MS"/>
                <w:sz w:val="19"/>
                <w:szCs w:val="19"/>
              </w:rPr>
            </w:pPr>
            <w:rPr/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100"/>
              </w:rPr>
              <w:t>e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100"/>
              </w:rPr>
              <w:t>n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100"/>
              </w:rPr>
              <w:t>o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-2"/>
                <w:w w:val="100"/>
              </w:rPr>
              <w:t>r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100"/>
              </w:rPr>
              <w:t>o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100"/>
              </w:rPr>
              <w:t>n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-2"/>
                <w:w w:val="100"/>
              </w:rPr>
              <w:t>n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100"/>
              </w:rPr>
              <w:t>u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920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78" w:lineRule="exact"/>
              <w:ind w:left="102" w:right="-20"/>
              <w:jc w:val="left"/>
              <w:rPr>
                <w:rFonts w:ascii="Arial Unicode MS" w:hAnsi="Arial Unicode MS" w:cs="Arial Unicode MS" w:eastAsia="Arial Unicode MS"/>
                <w:sz w:val="19"/>
                <w:szCs w:val="19"/>
              </w:rPr>
            </w:pPr>
            <w:rPr/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100"/>
              </w:rPr>
              <w:t>P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100"/>
              </w:rPr>
              <w:t>a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13" w:after="0" w:line="312" w:lineRule="exact"/>
              <w:ind w:left="102" w:right="186"/>
              <w:jc w:val="left"/>
              <w:rPr>
                <w:rFonts w:ascii="Arial Unicode MS" w:hAnsi="Arial Unicode MS" w:cs="Arial Unicode MS" w:eastAsia="Arial Unicode MS"/>
                <w:sz w:val="19"/>
                <w:szCs w:val="19"/>
              </w:rPr>
            </w:pPr>
            <w:rPr/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100"/>
              </w:rPr>
              <w:t>e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100"/>
              </w:rPr>
              <w:t>n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100"/>
              </w:rPr>
              <w:t>o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-2"/>
                <w:w w:val="100"/>
              </w:rPr>
              <w:t>r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100"/>
              </w:rPr>
              <w:t>o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100"/>
              </w:rPr>
              <w:t>n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-2"/>
                <w:w w:val="100"/>
              </w:rPr>
              <w:t>n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100"/>
              </w:rPr>
              <w:t>u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919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78" w:lineRule="exact"/>
              <w:ind w:left="390" w:right="370"/>
              <w:jc w:val="center"/>
              <w:rPr>
                <w:rFonts w:ascii="Arial Unicode MS" w:hAnsi="Arial Unicode MS" w:cs="Arial Unicode MS" w:eastAsia="Arial Unicode MS"/>
                <w:sz w:val="19"/>
                <w:szCs w:val="19"/>
              </w:rPr>
            </w:pPr>
            <w:rPr/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94"/>
              </w:rPr>
              <w:t>-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920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78" w:lineRule="exact"/>
              <w:ind w:left="390" w:right="370"/>
              <w:jc w:val="center"/>
              <w:rPr>
                <w:rFonts w:ascii="Arial Unicode MS" w:hAnsi="Arial Unicode MS" w:cs="Arial Unicode MS" w:eastAsia="Arial Unicode MS"/>
                <w:sz w:val="19"/>
                <w:szCs w:val="19"/>
              </w:rPr>
            </w:pPr>
            <w:rPr/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94"/>
              </w:rPr>
              <w:t>-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919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78" w:lineRule="exact"/>
              <w:ind w:left="102" w:right="-20"/>
              <w:jc w:val="left"/>
              <w:rPr>
                <w:rFonts w:ascii="Arial Unicode MS" w:hAnsi="Arial Unicode MS" w:cs="Arial Unicode MS" w:eastAsia="Arial Unicode MS"/>
                <w:sz w:val="19"/>
                <w:szCs w:val="19"/>
              </w:rPr>
            </w:pPr>
            <w:rPr/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100"/>
              </w:rPr>
              <w:t>À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0" w:after="0" w:line="314" w:lineRule="exact"/>
              <w:ind w:left="102" w:right="-20"/>
              <w:jc w:val="left"/>
              <w:rPr>
                <w:rFonts w:ascii="Arial Unicode MS" w:hAnsi="Arial Unicode MS" w:cs="Arial Unicode MS" w:eastAsia="Arial Unicode MS"/>
                <w:sz w:val="19"/>
                <w:szCs w:val="19"/>
              </w:rPr>
            </w:pPr>
            <w:rPr/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100"/>
                <w:position w:val="-1"/>
              </w:rPr>
              <w:t>d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100"/>
                <w:position w:val="-1"/>
              </w:rPr>
              <w:t>é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100"/>
                <w:position w:val="-1"/>
              </w:rPr>
              <w:t>t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100"/>
                <w:position w:val="-1"/>
              </w:rPr>
              <w:t>e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100"/>
                <w:position w:val="-1"/>
              </w:rPr>
              <w:t>r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-1"/>
                <w:w w:val="100"/>
                <w:position w:val="-1"/>
              </w:rPr>
              <w:t>m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100"/>
                <w:position w:val="-1"/>
              </w:rPr>
              <w:t>i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100"/>
                <w:position w:val="-1"/>
              </w:rPr>
              <w:t>n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100"/>
                <w:position w:val="0"/>
              </w:rPr>
            </w:r>
          </w:p>
          <w:p>
            <w:pPr>
              <w:spacing w:before="0" w:after="0" w:line="312" w:lineRule="exact"/>
              <w:ind w:left="102" w:right="-20"/>
              <w:jc w:val="left"/>
              <w:rPr>
                <w:rFonts w:ascii="Arial Unicode MS" w:hAnsi="Arial Unicode MS" w:cs="Arial Unicode MS" w:eastAsia="Arial Unicode MS"/>
                <w:sz w:val="19"/>
                <w:szCs w:val="19"/>
              </w:rPr>
            </w:pPr>
            <w:rPr/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100"/>
                <w:position w:val="-1"/>
              </w:rPr>
              <w:t>er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100"/>
                <w:position w:val="0"/>
              </w:rPr>
            </w:r>
          </w:p>
        </w:tc>
        <w:tc>
          <w:tcPr>
            <w:tcW w:w="919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5" w:after="0" w:line="240" w:lineRule="auto"/>
              <w:ind w:left="428" w:right="250"/>
              <w:jc w:val="center"/>
              <w:rPr>
                <w:rFonts w:ascii="Wingdings" w:hAnsi="Wingdings" w:cs="Wingdings" w:eastAsia="Wingdings"/>
                <w:sz w:val="18"/>
                <w:szCs w:val="18"/>
              </w:rPr>
            </w:pPr>
            <w:rPr/>
            <w:r>
              <w:rPr>
                <w:rFonts w:ascii="Wingdings" w:hAnsi="Wingdings" w:cs="Wingdings" w:eastAsia="Wingdings"/>
                <w:sz w:val="18"/>
                <w:szCs w:val="18"/>
                <w:spacing w:val="0"/>
                <w:w w:val="100"/>
              </w:rPr>
              <w:t></w:t>
            </w:r>
          </w:p>
        </w:tc>
        <w:tc>
          <w:tcPr>
            <w:tcW w:w="154" w:type="dxa"/>
            <w:vMerge/>
            <w:tcBorders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</w:tbl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43" w:after="0" w:line="240" w:lineRule="auto"/>
        <w:ind w:left="586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/>
        <w:pict>
          <v:group style="position:absolute;margin-left:106.339996pt;margin-top:-618.58844pt;width:.1pt;height:596.02pt;mso-position-horizontal-relative:page;mso-position-vertical-relative:paragraph;z-index:-2397" coordorigin="2127,-12372" coordsize="2,11920">
            <v:shape style="position:absolute;left:2127;top:-12372;width:2;height:11920" coordorigin="2127,-12372" coordsize="0,11920" path="m2127,-12372l2127,-451e" filled="f" stroked="t" strokeweight=".580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8"/>
        </w:rPr>
        <w:t>1</w:t>
      </w:r>
      <w:r>
        <w:rPr>
          <w:rFonts w:ascii="Times New Roman" w:hAnsi="Times New Roman" w:cs="Times New Roman" w:eastAsia="Times New Roman"/>
          <w:sz w:val="12"/>
          <w:szCs w:val="12"/>
          <w:spacing w:val="16"/>
          <w:w w:val="100"/>
          <w:position w:val="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s’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l’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ter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é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la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k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rs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l’él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lan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n</w:t>
      </w:r>
    </w:p>
    <w:p>
      <w:pPr>
        <w:spacing w:before="14" w:after="0" w:line="240" w:lineRule="auto"/>
        <w:ind w:left="586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lé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t).</w:t>
      </w:r>
    </w:p>
    <w:p>
      <w:pPr>
        <w:jc w:val="left"/>
        <w:spacing w:after="0"/>
        <w:sectPr>
          <w:pgMar w:header="0" w:footer="1483" w:top="1580" w:bottom="1880" w:left="1680" w:right="1020"/>
          <w:pgSz w:w="11920" w:h="16860"/>
        </w:sectPr>
      </w:pPr>
      <w:rPr/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/>
        <w:pict>
          <v:group style="position:absolute;margin-left:106.339996pt;margin-top:85.079979pt;width:.1pt;height:639.940pt;mso-position-horizontal-relative:page;mso-position-vertical-relative:page;z-index:-2395" coordorigin="2127,1702" coordsize="2,12799">
            <v:shape style="position:absolute;left:2127;top:1702;width:2;height:12799" coordorigin="2127,1702" coordsize="0,12799" path="m2127,1702l2127,14500e" filled="f" stroked="t" strokeweight=".580pt" strokecolor="#000000">
              <v:path arrowok="t"/>
            </v:shape>
          </v:group>
          <w10:wrap type="none"/>
        </w:pict>
      </w:r>
      <w:r>
        <w:rPr>
          <w:sz w:val="11"/>
          <w:szCs w:val="11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442.000008" w:type="dxa"/>
      </w:tblPr>
      <w:tblGrid/>
      <w:tr>
        <w:trPr>
          <w:trHeight w:val="2952" w:hRule="exact"/>
        </w:trPr>
        <w:tc>
          <w:tcPr>
            <w:tcW w:w="151" w:type="dxa"/>
            <w:vMerge w:val="restart"/>
            <w:tcBorders>
              <w:top w:val="nil" w:sz="6" w:space="0" w:color="auto"/>
              <w:left w:val="nil" w:sz="6" w:space="0" w:color="auto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70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79" w:lineRule="exact"/>
              <w:ind w:left="102" w:right="-20"/>
              <w:jc w:val="left"/>
              <w:rPr>
                <w:rFonts w:ascii="Arial Unicode MS" w:hAnsi="Arial Unicode MS" w:cs="Arial Unicode MS" w:eastAsia="Arial Unicode MS"/>
                <w:sz w:val="19"/>
                <w:szCs w:val="19"/>
              </w:rPr>
            </w:pPr>
            <w:rPr/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94"/>
              </w:rPr>
              <w:t>o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94"/>
              </w:rPr>
              <w:t>e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94"/>
              </w:rPr>
              <w:t>u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94"/>
              </w:rPr>
              <w:t>v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94"/>
              </w:rPr>
              <w:t>re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-1"/>
                <w:w w:val="94"/>
              </w:rPr>
              <w:t> 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100"/>
              </w:rPr>
              <w:t>d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-15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-1"/>
                <w:w w:val="100"/>
              </w:rPr>
              <w:t>l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13" w:after="0" w:line="312" w:lineRule="exact"/>
              <w:ind w:left="102" w:right="174"/>
              <w:jc w:val="left"/>
              <w:rPr>
                <w:rFonts w:ascii="Arial Unicode MS" w:hAnsi="Arial Unicode MS" w:cs="Arial Unicode MS" w:eastAsia="Arial Unicode MS"/>
                <w:sz w:val="19"/>
                <w:szCs w:val="19"/>
              </w:rPr>
            </w:pPr>
            <w:rPr/>
            <w:r>
              <w:rPr>
                <w:rFonts w:ascii="Arial Unicode MS" w:hAnsi="Arial Unicode MS" w:cs="Arial Unicode MS" w:eastAsia="Arial Unicode MS"/>
                <w:sz w:val="19"/>
                <w:szCs w:val="19"/>
                <w:w w:val="94"/>
              </w:rPr>
              <w:t>Co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94"/>
              </w:rPr>
              <w:t>n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94"/>
              </w:rPr>
              <w:t>v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94"/>
              </w:rPr>
              <w:t>e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94"/>
              </w:rPr>
              <w:t>n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-2"/>
                <w:w w:val="94"/>
              </w:rPr>
              <w:t>t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94"/>
              </w:rPr>
              <w:t>i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94"/>
              </w:rPr>
              <w:t>o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94"/>
              </w:rPr>
              <w:t>n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94"/>
              </w:rPr>
              <w:t> 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100"/>
              </w:rPr>
              <w:t>de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0" w:after="0" w:line="314" w:lineRule="exact"/>
              <w:ind w:left="102" w:right="244"/>
              <w:jc w:val="left"/>
              <w:rPr>
                <w:rFonts w:ascii="Arial Unicode MS" w:hAnsi="Arial Unicode MS" w:cs="Arial Unicode MS" w:eastAsia="Arial Unicode MS"/>
                <w:sz w:val="19"/>
                <w:szCs w:val="19"/>
              </w:rPr>
            </w:pPr>
            <w:rPr/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100"/>
              </w:rPr>
              <w:t>St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100"/>
              </w:rPr>
              <w:t>o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100"/>
              </w:rPr>
              <w:t>k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-2"/>
                <w:w w:val="100"/>
              </w:rPr>
              <w:t>h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100"/>
              </w:rPr>
              <w:t>o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100"/>
              </w:rPr>
              <w:t>m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100"/>
              </w:rPr>
              <w:t>u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100"/>
              </w:rPr>
              <w:t>r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-19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-2"/>
                <w:w w:val="100"/>
              </w:rPr>
              <w:t>e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0" w:after="0" w:line="301" w:lineRule="exact"/>
              <w:ind w:left="102" w:right="-20"/>
              <w:jc w:val="left"/>
              <w:rPr>
                <w:rFonts w:ascii="Arial Unicode MS" w:hAnsi="Arial Unicode MS" w:cs="Arial Unicode MS" w:eastAsia="Arial Unicode MS"/>
                <w:sz w:val="19"/>
                <w:szCs w:val="19"/>
              </w:rPr>
            </w:pPr>
            <w:rPr/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100"/>
                <w:position w:val="-1"/>
              </w:rPr>
              <w:t>p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100"/>
                <w:position w:val="-1"/>
              </w:rPr>
              <w:t>o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100"/>
                <w:position w:val="-1"/>
              </w:rPr>
              <w:t>l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100"/>
                <w:position w:val="-1"/>
              </w:rPr>
              <w:t>l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-2"/>
                <w:w w:val="100"/>
                <w:position w:val="-1"/>
              </w:rPr>
              <w:t>u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100"/>
                <w:position w:val="-1"/>
              </w:rPr>
              <w:t>a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100"/>
                <w:position w:val="-1"/>
              </w:rPr>
              <w:t>n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100"/>
                <w:position w:val="-1"/>
              </w:rPr>
              <w:t>ts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100"/>
                <w:position w:val="0"/>
              </w:rPr>
            </w:r>
          </w:p>
          <w:p>
            <w:pPr>
              <w:spacing w:before="11" w:after="0" w:line="314" w:lineRule="exact"/>
              <w:ind w:left="102" w:right="194"/>
              <w:jc w:val="left"/>
              <w:rPr>
                <w:rFonts w:ascii="Arial Unicode MS" w:hAnsi="Arial Unicode MS" w:cs="Arial Unicode MS" w:eastAsia="Arial Unicode MS"/>
                <w:sz w:val="19"/>
                <w:szCs w:val="19"/>
              </w:rPr>
            </w:pPr>
            <w:rPr/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94"/>
              </w:rPr>
              <w:t>o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94"/>
              </w:rPr>
              <w:t>r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94"/>
              </w:rPr>
              <w:t>g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94"/>
              </w:rPr>
              <w:t>a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94"/>
              </w:rPr>
              <w:t>n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-2"/>
                <w:w w:val="94"/>
              </w:rPr>
              <w:t>i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94"/>
              </w:rPr>
              <w:t>q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94"/>
              </w:rPr>
              <w:t>u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94"/>
              </w:rPr>
              <w:t>e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94"/>
              </w:rPr>
              <w:t>s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94"/>
              </w:rPr>
              <w:t> 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100"/>
              </w:rPr>
              <w:t>p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100"/>
              </w:rPr>
              <w:t>e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100"/>
              </w:rPr>
              <w:t>r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-2"/>
                <w:w w:val="100"/>
              </w:rPr>
              <w:t>i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100"/>
              </w:rPr>
              <w:t>a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100"/>
              </w:rPr>
              <w:t>n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-2"/>
                <w:w w:val="100"/>
              </w:rPr>
              <w:t>t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0" w:after="0" w:line="301" w:lineRule="exact"/>
              <w:ind w:left="102" w:right="-20"/>
              <w:jc w:val="left"/>
              <w:rPr>
                <w:rFonts w:ascii="Arial Unicode MS" w:hAnsi="Arial Unicode MS" w:cs="Arial Unicode MS" w:eastAsia="Arial Unicode MS"/>
                <w:sz w:val="19"/>
                <w:szCs w:val="19"/>
              </w:rPr>
            </w:pPr>
            <w:rPr/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100"/>
                <w:position w:val="-1"/>
              </w:rPr>
              <w:t>(P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100"/>
                <w:position w:val="-1"/>
              </w:rPr>
              <w:t>O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100"/>
                <w:position w:val="-1"/>
              </w:rPr>
              <w:t>P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100"/>
                <w:position w:val="-1"/>
              </w:rPr>
              <w:t>s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100"/>
                <w:position w:val="-1"/>
              </w:rPr>
              <w:t>)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100"/>
                <w:position w:val="0"/>
              </w:rPr>
            </w:r>
          </w:p>
        </w:tc>
        <w:tc>
          <w:tcPr>
            <w:tcW w:w="569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19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920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919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20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919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19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54" w:type="dxa"/>
            <w:vMerge w:val="restart"/>
            <w:tcBorders>
              <w:top w:val="nil" w:sz="6" w:space="0" w:color="auto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5701" w:hRule="exact"/>
        </w:trPr>
        <w:tc>
          <w:tcPr>
            <w:tcW w:w="151" w:type="dxa"/>
            <w:vMerge/>
            <w:tcBorders>
              <w:left w:val="nil" w:sz="6" w:space="0" w:color="auto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70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78" w:lineRule="exact"/>
              <w:ind w:left="102" w:right="-20"/>
              <w:jc w:val="left"/>
              <w:rPr>
                <w:rFonts w:ascii="Arial Unicode MS" w:hAnsi="Arial Unicode MS" w:cs="Arial Unicode MS" w:eastAsia="Arial Unicode MS"/>
                <w:sz w:val="19"/>
                <w:szCs w:val="19"/>
              </w:rPr>
            </w:pPr>
            <w:rPr/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100"/>
              </w:rPr>
              <w:t>3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100"/>
              </w:rPr>
              <w:t>.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0" w:after="0" w:line="314" w:lineRule="exact"/>
              <w:ind w:left="102" w:right="-20"/>
              <w:jc w:val="left"/>
              <w:rPr>
                <w:rFonts w:ascii="Arial Unicode MS" w:hAnsi="Arial Unicode MS" w:cs="Arial Unicode MS" w:eastAsia="Arial Unicode MS"/>
                <w:sz w:val="19"/>
                <w:szCs w:val="19"/>
              </w:rPr>
            </w:pPr>
            <w:rPr/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100"/>
                <w:position w:val="-1"/>
              </w:rPr>
              <w:t>B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100"/>
                <w:position w:val="-1"/>
              </w:rPr>
              <w:t>i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100"/>
                <w:position w:val="-1"/>
              </w:rPr>
              <w:t>o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100"/>
                <w:position w:val="-1"/>
              </w:rPr>
              <w:t>d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100"/>
                <w:position w:val="-1"/>
              </w:rPr>
              <w:t>i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-1"/>
                <w:w w:val="100"/>
                <w:position w:val="-1"/>
              </w:rPr>
              <w:t>v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100"/>
                <w:position w:val="-1"/>
              </w:rPr>
              <w:t>e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100"/>
                <w:position w:val="-1"/>
              </w:rPr>
              <w:t>r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100"/>
                <w:position w:val="-1"/>
              </w:rPr>
              <w:t>s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-2"/>
                <w:w w:val="100"/>
                <w:position w:val="-1"/>
              </w:rPr>
              <w:t>i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100"/>
                <w:position w:val="-1"/>
              </w:rPr>
              <w:t>té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100"/>
                <w:position w:val="0"/>
              </w:rPr>
            </w:r>
          </w:p>
          <w:p>
            <w:pPr>
              <w:spacing w:before="10" w:after="0" w:line="314" w:lineRule="exact"/>
              <w:ind w:left="102" w:right="114"/>
              <w:jc w:val="left"/>
              <w:rPr>
                <w:rFonts w:ascii="Arial Unicode MS" w:hAnsi="Arial Unicode MS" w:cs="Arial Unicode MS" w:eastAsia="Arial Unicode MS"/>
                <w:sz w:val="19"/>
                <w:szCs w:val="19"/>
              </w:rPr>
            </w:pPr>
            <w:rPr/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100"/>
              </w:rPr>
              <w:t>(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100"/>
              </w:rPr>
              <w:t>tr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100"/>
              </w:rPr>
              <w:t>a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100"/>
              </w:rPr>
              <w:t>é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-2"/>
                <w:w w:val="100"/>
              </w:rPr>
              <w:t>g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100"/>
              </w:rPr>
              <w:t>n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100"/>
              </w:rPr>
              <w:t>a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100"/>
              </w:rPr>
              <w:t>o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-2"/>
                <w:w w:val="100"/>
              </w:rPr>
              <w:t>n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100"/>
              </w:rPr>
              <w:t>a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100"/>
              </w:rPr>
              <w:t>b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100"/>
              </w:rPr>
              <w:t>o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100"/>
              </w:rPr>
              <w:t>d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-2"/>
                <w:w w:val="100"/>
              </w:rPr>
              <w:t>i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100"/>
              </w:rPr>
              <w:t>v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100"/>
              </w:rPr>
              <w:t>e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-2"/>
                <w:w w:val="100"/>
              </w:rPr>
              <w:t>r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100"/>
              </w:rPr>
              <w:t>é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100"/>
              </w:rPr>
              <w:t>)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91" w:after="0" w:line="240" w:lineRule="auto"/>
              <w:ind w:left="102" w:right="-20"/>
              <w:jc w:val="left"/>
              <w:rPr>
                <w:rFonts w:ascii="Arial Unicode MS" w:hAnsi="Arial Unicode MS" w:cs="Arial Unicode MS" w:eastAsia="Arial Unicode MS"/>
                <w:sz w:val="19"/>
                <w:szCs w:val="19"/>
              </w:rPr>
            </w:pPr>
            <w:rPr/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94"/>
              </w:rPr>
              <w:t>1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94"/>
              </w:rPr>
              <w:t>4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94"/>
              </w:rPr>
              <w:t>/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94"/>
              </w:rPr>
              <w:t>0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94"/>
              </w:rPr>
              <w:t>5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94"/>
              </w:rPr>
              <w:t>/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-1"/>
                <w:w w:val="94"/>
              </w:rPr>
              <w:t>1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94"/>
              </w:rPr>
              <w:t>3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2"/>
                <w:w w:val="94"/>
              </w:rPr>
              <w:t> 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100"/>
              </w:rPr>
              <w:t>–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0" w:after="0" w:line="314" w:lineRule="exact"/>
              <w:ind w:left="102" w:right="-20"/>
              <w:jc w:val="left"/>
              <w:rPr>
                <w:rFonts w:ascii="Arial Unicode MS" w:hAnsi="Arial Unicode MS" w:cs="Arial Unicode MS" w:eastAsia="Arial Unicode MS"/>
                <w:sz w:val="19"/>
                <w:szCs w:val="19"/>
              </w:rPr>
            </w:pPr>
            <w:rPr/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94"/>
                <w:position w:val="-1"/>
              </w:rPr>
              <w:t>1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94"/>
                <w:position w:val="-1"/>
              </w:rPr>
              <w:t>2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94"/>
                <w:position w:val="-1"/>
              </w:rPr>
              <w:t>/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94"/>
                <w:position w:val="-1"/>
              </w:rPr>
              <w:t>0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94"/>
                <w:position w:val="-1"/>
              </w:rPr>
              <w:t>7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94"/>
                <w:position w:val="-1"/>
              </w:rPr>
              <w:t>/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-1"/>
                <w:w w:val="94"/>
                <w:position w:val="-1"/>
              </w:rPr>
              <w:t>1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94"/>
                <w:position w:val="-1"/>
              </w:rPr>
              <w:t>3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94"/>
                <w:position w:val="-1"/>
              </w:rPr>
              <w:t> 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100"/>
                <w:position w:val="-1"/>
              </w:rPr>
              <w:t>: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100"/>
                <w:position w:val="0"/>
              </w:rPr>
            </w:r>
          </w:p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28" w:lineRule="auto"/>
              <w:ind w:left="102" w:right="74"/>
              <w:jc w:val="left"/>
              <w:rPr>
                <w:rFonts w:ascii="Arial Unicode MS" w:hAnsi="Arial Unicode MS" w:cs="Arial Unicode MS" w:eastAsia="Arial Unicode MS"/>
                <w:sz w:val="19"/>
                <w:szCs w:val="19"/>
              </w:rPr>
            </w:pPr>
            <w:rPr/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100"/>
              </w:rPr>
              <w:t>Co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100"/>
              </w:rPr>
              <w:t>n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100"/>
              </w:rPr>
              <w:t>u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-2"/>
                <w:w w:val="100"/>
              </w:rPr>
              <w:t>t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100"/>
              </w:rPr>
              <w:t>a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-2"/>
                <w:w w:val="100"/>
              </w:rPr>
              <w:t>o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94"/>
              </w:rPr>
              <w:t>p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94"/>
              </w:rPr>
              <w:t>u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94"/>
              </w:rPr>
              <w:t>b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94"/>
              </w:rPr>
              <w:t>l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-2"/>
                <w:w w:val="94"/>
              </w:rPr>
              <w:t>i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94"/>
              </w:rPr>
              <w:t>q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94"/>
              </w:rPr>
              <w:t>u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94"/>
              </w:rPr>
              <w:t>e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-1"/>
                <w:w w:val="94"/>
              </w:rPr>
              <w:t> 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100"/>
              </w:rPr>
              <w:t>u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100"/>
              </w:rPr>
              <w:t>r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-1"/>
                <w:w w:val="100"/>
              </w:rPr>
              <w:t>'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100"/>
              </w:rPr>
              <w:t>a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100"/>
              </w:rPr>
              <w:t>u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-2"/>
                <w:w w:val="100"/>
              </w:rPr>
              <w:t>a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-1"/>
                <w:w w:val="100"/>
              </w:rPr>
              <w:t>s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100"/>
              </w:rPr>
              <w:t>a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-8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100"/>
              </w:rPr>
              <w:t>d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-15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-1"/>
                <w:w w:val="100"/>
              </w:rPr>
              <w:t>l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100"/>
              </w:rPr>
              <w:t>Str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100"/>
              </w:rPr>
              <w:t>a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100"/>
              </w:rPr>
              <w:t>é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100"/>
              </w:rPr>
              <w:t>g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94"/>
              </w:rPr>
              <w:t>Na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94"/>
              </w:rPr>
              <w:t>t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94"/>
              </w:rPr>
              <w:t>i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94"/>
              </w:rPr>
              <w:t>o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94"/>
              </w:rPr>
              <w:t>n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-2"/>
                <w:w w:val="94"/>
              </w:rPr>
              <w:t>a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94"/>
              </w:rPr>
              <w:t>l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94"/>
              </w:rPr>
              <w:t>e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94"/>
              </w:rPr>
              <w:t> 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100"/>
              </w:rPr>
              <w:t>d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-11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100"/>
              </w:rPr>
              <w:t>B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100"/>
              </w:rPr>
              <w:t>e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-2"/>
                <w:w w:val="100"/>
              </w:rPr>
              <w:t>g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100"/>
              </w:rPr>
              <w:t>q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100"/>
              </w:rPr>
              <w:t>u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94"/>
              </w:rPr>
              <w:t>p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94"/>
              </w:rPr>
              <w:t>o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94"/>
              </w:rPr>
              <w:t>u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94"/>
              </w:rPr>
              <w:t>r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94"/>
              </w:rPr>
              <w:t> 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100"/>
              </w:rPr>
              <w:t>B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100"/>
              </w:rPr>
              <w:t>o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100"/>
              </w:rPr>
              <w:t>d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-1"/>
                <w:w w:val="100"/>
              </w:rPr>
              <w:t>v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100"/>
              </w:rPr>
              <w:t>e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100"/>
              </w:rPr>
              <w:t>r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-2"/>
                <w:w w:val="100"/>
              </w:rPr>
              <w:t>i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100"/>
              </w:rPr>
              <w:t>té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0" w:after="0" w:line="317" w:lineRule="exact"/>
              <w:ind w:left="102" w:right="-20"/>
              <w:jc w:val="left"/>
              <w:rPr>
                <w:rFonts w:ascii="Arial Unicode MS" w:hAnsi="Arial Unicode MS" w:cs="Arial Unicode MS" w:eastAsia="Arial Unicode MS"/>
                <w:sz w:val="19"/>
                <w:szCs w:val="19"/>
              </w:rPr>
            </w:pPr>
            <w:rPr/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100"/>
                <w:position w:val="-1"/>
              </w:rPr>
              <w:t>2006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100"/>
                <w:position w:val="-1"/>
              </w:rPr>
              <w:t>-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100"/>
                <w:position w:val="-1"/>
              </w:rPr>
              <w:t>2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-2"/>
                <w:w w:val="100"/>
                <w:position w:val="-1"/>
              </w:rPr>
              <w:t>0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100"/>
                <w:position w:val="-1"/>
              </w:rPr>
              <w:t>1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100"/>
                <w:position w:val="-1"/>
              </w:rPr>
              <w:t>6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100"/>
                <w:position w:val="0"/>
              </w:rPr>
            </w:r>
          </w:p>
        </w:tc>
        <w:tc>
          <w:tcPr>
            <w:tcW w:w="569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78" w:lineRule="exact"/>
              <w:ind w:left="105" w:right="-20"/>
              <w:jc w:val="left"/>
              <w:rPr>
                <w:rFonts w:ascii="Arial Unicode MS" w:hAnsi="Arial Unicode MS" w:cs="Arial Unicode MS" w:eastAsia="Arial Unicode MS"/>
                <w:sz w:val="19"/>
                <w:szCs w:val="19"/>
              </w:rPr>
            </w:pPr>
            <w:rPr/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100"/>
              </w:rPr>
              <w:t>201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0" w:after="0" w:line="314" w:lineRule="exact"/>
              <w:ind w:left="105" w:right="-20"/>
              <w:jc w:val="left"/>
              <w:rPr>
                <w:rFonts w:ascii="Arial Unicode MS" w:hAnsi="Arial Unicode MS" w:cs="Arial Unicode MS" w:eastAsia="Arial Unicode MS"/>
                <w:sz w:val="19"/>
                <w:szCs w:val="19"/>
              </w:rPr>
            </w:pPr>
            <w:rPr/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100"/>
                <w:position w:val="-1"/>
              </w:rPr>
              <w:t>3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100"/>
                <w:position w:val="0"/>
              </w:rPr>
            </w:r>
          </w:p>
        </w:tc>
        <w:tc>
          <w:tcPr>
            <w:tcW w:w="919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278" w:lineRule="exact"/>
              <w:ind w:left="320" w:right="298"/>
              <w:jc w:val="center"/>
              <w:rPr>
                <w:rFonts w:ascii="Arial Unicode MS" w:hAnsi="Arial Unicode MS" w:cs="Arial Unicode MS" w:eastAsia="Arial Unicode MS"/>
                <w:sz w:val="19"/>
                <w:szCs w:val="19"/>
              </w:rPr>
            </w:pPr>
            <w:rPr/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94"/>
              </w:rPr>
              <w:t>23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920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78" w:lineRule="exact"/>
              <w:ind w:left="273" w:right="-20"/>
              <w:jc w:val="left"/>
              <w:rPr>
                <w:rFonts w:ascii="Arial Unicode MS" w:hAnsi="Arial Unicode MS" w:cs="Arial Unicode MS" w:eastAsia="Arial Unicode MS"/>
                <w:sz w:val="19"/>
                <w:szCs w:val="19"/>
              </w:rPr>
            </w:pPr>
            <w:rPr/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100"/>
              </w:rPr>
              <w:t>70%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919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78" w:lineRule="exact"/>
              <w:ind w:left="273" w:right="-20"/>
              <w:jc w:val="left"/>
              <w:rPr>
                <w:rFonts w:ascii="Arial Unicode MS" w:hAnsi="Arial Unicode MS" w:cs="Arial Unicode MS" w:eastAsia="Arial Unicode MS"/>
                <w:sz w:val="19"/>
                <w:szCs w:val="19"/>
              </w:rPr>
            </w:pPr>
            <w:rPr/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100"/>
              </w:rPr>
              <w:t>30%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920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78" w:lineRule="exact"/>
              <w:ind w:left="373" w:right="357"/>
              <w:jc w:val="center"/>
              <w:rPr>
                <w:rFonts w:ascii="Arial Unicode MS" w:hAnsi="Arial Unicode MS" w:cs="Arial Unicode MS" w:eastAsia="Arial Unicode MS"/>
                <w:sz w:val="19"/>
                <w:szCs w:val="19"/>
              </w:rPr>
            </w:pPr>
            <w:rPr/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94"/>
              </w:rPr>
              <w:t>_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919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78" w:lineRule="exact"/>
              <w:ind w:left="102" w:right="-20"/>
              <w:jc w:val="left"/>
              <w:rPr>
                <w:rFonts w:ascii="Arial Unicode MS" w:hAnsi="Arial Unicode MS" w:cs="Arial Unicode MS" w:eastAsia="Arial Unicode MS"/>
                <w:sz w:val="19"/>
                <w:szCs w:val="19"/>
              </w:rPr>
            </w:pPr>
            <w:rPr/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100"/>
              </w:rPr>
              <w:t>Pr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100"/>
              </w:rPr>
              <w:t>é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100"/>
              </w:rPr>
              <w:t>v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100"/>
              </w:rPr>
              <w:t>u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0" w:after="0" w:line="314" w:lineRule="exact"/>
              <w:ind w:left="102" w:right="-20"/>
              <w:jc w:val="left"/>
              <w:rPr>
                <w:rFonts w:ascii="Arial Unicode MS" w:hAnsi="Arial Unicode MS" w:cs="Arial Unicode MS" w:eastAsia="Arial Unicode MS"/>
                <w:sz w:val="19"/>
                <w:szCs w:val="19"/>
              </w:rPr>
            </w:pPr>
            <w:rPr/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100"/>
                <w:position w:val="-1"/>
              </w:rPr>
              <w:t>p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100"/>
                <w:position w:val="-1"/>
              </w:rPr>
              <w:t>o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100"/>
                <w:position w:val="-1"/>
              </w:rPr>
              <w:t>u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100"/>
                <w:position w:val="-1"/>
              </w:rPr>
              <w:t>r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100"/>
                <w:position w:val="0"/>
              </w:rPr>
            </w:r>
          </w:p>
          <w:p>
            <w:pPr>
              <w:spacing w:before="10" w:after="0" w:line="314" w:lineRule="exact"/>
              <w:ind w:left="102" w:right="34"/>
              <w:jc w:val="left"/>
              <w:rPr>
                <w:rFonts w:ascii="Arial Unicode MS" w:hAnsi="Arial Unicode MS" w:cs="Arial Unicode MS" w:eastAsia="Arial Unicode MS"/>
                <w:sz w:val="19"/>
                <w:szCs w:val="19"/>
              </w:rPr>
            </w:pPr>
            <w:rPr/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100"/>
              </w:rPr>
              <w:t>d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100"/>
              </w:rPr>
              <w:t>é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100"/>
              </w:rPr>
              <w:t>b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100"/>
              </w:rPr>
              <w:t>u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100"/>
              </w:rPr>
              <w:t>n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100"/>
              </w:rPr>
              <w:t>o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100"/>
              </w:rPr>
              <w:t>v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100"/>
              </w:rPr>
              <w:t>e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-1"/>
                <w:w w:val="100"/>
              </w:rPr>
              <w:t>m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100"/>
              </w:rPr>
              <w:t>b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100"/>
              </w:rPr>
              <w:t>r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919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5" w:after="0" w:line="240" w:lineRule="auto"/>
              <w:ind w:left="428" w:right="250"/>
              <w:jc w:val="center"/>
              <w:rPr>
                <w:rFonts w:ascii="Wingdings" w:hAnsi="Wingdings" w:cs="Wingdings" w:eastAsia="Wingdings"/>
                <w:sz w:val="18"/>
                <w:szCs w:val="18"/>
              </w:rPr>
            </w:pPr>
            <w:rPr/>
            <w:r>
              <w:rPr>
                <w:rFonts w:ascii="Wingdings" w:hAnsi="Wingdings" w:cs="Wingdings" w:eastAsia="Wingdings"/>
                <w:sz w:val="18"/>
                <w:szCs w:val="18"/>
                <w:spacing w:val="0"/>
                <w:w w:val="100"/>
              </w:rPr>
              <w:t></w:t>
            </w:r>
          </w:p>
        </w:tc>
        <w:tc>
          <w:tcPr>
            <w:tcW w:w="154" w:type="dxa"/>
            <w:vMerge/>
            <w:tcBorders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4141" w:hRule="exact"/>
        </w:trPr>
        <w:tc>
          <w:tcPr>
            <w:tcW w:w="151" w:type="dxa"/>
            <w:vMerge/>
            <w:tcBorders>
              <w:bottom w:val="single" w:sz="4.64032" w:space="0" w:color="000000"/>
              <w:left w:val="nil" w:sz="6" w:space="0" w:color="auto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70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81" w:lineRule="exact"/>
              <w:ind w:left="102" w:right="-20"/>
              <w:jc w:val="left"/>
              <w:rPr>
                <w:rFonts w:ascii="Arial Unicode MS" w:hAnsi="Arial Unicode MS" w:cs="Arial Unicode MS" w:eastAsia="Arial Unicode MS"/>
                <w:sz w:val="19"/>
                <w:szCs w:val="19"/>
              </w:rPr>
            </w:pPr>
            <w:rPr/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100"/>
              </w:rPr>
              <w:t>4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100"/>
              </w:rPr>
              <w:t>.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-11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100"/>
              </w:rPr>
              <w:t>PRPB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3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tabs>
                <w:tab w:pos="1060" w:val="left"/>
              </w:tabs>
              <w:rPr>
                <w:rFonts w:ascii="Arial Unicode MS" w:hAnsi="Arial Unicode MS" w:cs="Arial Unicode MS" w:eastAsia="Arial Unicode MS"/>
                <w:sz w:val="19"/>
                <w:szCs w:val="19"/>
              </w:rPr>
            </w:pPr>
            <w:rPr/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100"/>
              </w:rPr>
              <w:t>1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100"/>
              </w:rPr>
              <w:t>6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100"/>
              </w:rPr>
              <w:t>/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100"/>
              </w:rPr>
              <w:t>0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100"/>
              </w:rPr>
              <w:t>8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100"/>
              </w:rPr>
              <w:t>/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-1"/>
                <w:w w:val="100"/>
              </w:rPr>
              <w:t>1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100"/>
              </w:rPr>
              <w:t>2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100"/>
              </w:rPr>
              <w:tab/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100"/>
              </w:rPr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100"/>
              </w:rPr>
              <w:t>–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0" w:after="0" w:line="314" w:lineRule="exact"/>
              <w:ind w:left="102" w:right="-20"/>
              <w:jc w:val="left"/>
              <w:rPr>
                <w:rFonts w:ascii="Arial Unicode MS" w:hAnsi="Arial Unicode MS" w:cs="Arial Unicode MS" w:eastAsia="Arial Unicode MS"/>
                <w:sz w:val="19"/>
                <w:szCs w:val="19"/>
              </w:rPr>
            </w:pPr>
            <w:rPr/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94"/>
                <w:position w:val="-1"/>
              </w:rPr>
              <w:t>1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94"/>
                <w:position w:val="-1"/>
              </w:rPr>
              <w:t>5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94"/>
                <w:position w:val="-1"/>
              </w:rPr>
              <w:t>/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94"/>
                <w:position w:val="-1"/>
              </w:rPr>
              <w:t>1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94"/>
                <w:position w:val="-1"/>
              </w:rPr>
              <w:t>0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94"/>
                <w:position w:val="-1"/>
              </w:rPr>
              <w:t>/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-1"/>
                <w:w w:val="94"/>
                <w:position w:val="-1"/>
              </w:rPr>
              <w:t>1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94"/>
                <w:position w:val="-1"/>
              </w:rPr>
              <w:t>2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94"/>
                <w:position w:val="-1"/>
              </w:rPr>
              <w:t> 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100"/>
                <w:position w:val="-1"/>
              </w:rPr>
              <w:t>: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100"/>
                <w:position w:val="0"/>
              </w:rPr>
            </w:r>
          </w:p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28" w:lineRule="auto"/>
              <w:ind w:left="102" w:right="33"/>
              <w:jc w:val="left"/>
              <w:tabs>
                <w:tab w:pos="940" w:val="left"/>
              </w:tabs>
              <w:rPr>
                <w:rFonts w:ascii="Arial Unicode MS" w:hAnsi="Arial Unicode MS" w:cs="Arial Unicode MS" w:eastAsia="Arial Unicode MS"/>
                <w:sz w:val="19"/>
                <w:szCs w:val="19"/>
              </w:rPr>
            </w:pPr>
            <w:rPr/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100"/>
              </w:rPr>
              <w:t>Co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100"/>
              </w:rPr>
              <w:t>n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100"/>
              </w:rPr>
              <w:t>u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-2"/>
                <w:w w:val="100"/>
              </w:rPr>
              <w:t>t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100"/>
              </w:rPr>
              <w:t>a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-2"/>
                <w:w w:val="100"/>
              </w:rPr>
              <w:t>o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100"/>
              </w:rPr>
              <w:t>p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100"/>
              </w:rPr>
              <w:t>u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100"/>
              </w:rPr>
              <w:t>b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-2"/>
                <w:w w:val="100"/>
              </w:rPr>
              <w:t>i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100"/>
              </w:rPr>
              <w:t>q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100"/>
              </w:rPr>
              <w:t>u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25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100"/>
              </w:rPr>
              <w:t>u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100"/>
              </w:rPr>
              <w:t>r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6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100"/>
              </w:rPr>
              <w:t>p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100"/>
              </w:rPr>
              <w:t>r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100"/>
              </w:rPr>
              <w:t>o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100"/>
              </w:rPr>
              <w:t>j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100"/>
              </w:rPr>
              <w:t>e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48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100"/>
              </w:rPr>
              <w:t>d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100"/>
              </w:rPr>
              <w:t>Pr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100"/>
              </w:rPr>
              <w:t>o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100"/>
              </w:rPr>
              <w:t>g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100"/>
              </w:rPr>
              <w:t>r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100"/>
              </w:rPr>
              <w:t>a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-1"/>
                <w:w w:val="100"/>
              </w:rPr>
              <w:t>m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-1"/>
                <w:w w:val="100"/>
              </w:rPr>
              <w:t>m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100"/>
              </w:rPr>
              <w:t>f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100"/>
              </w:rPr>
              <w:t>é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100"/>
              </w:rPr>
              <w:t>d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100"/>
              </w:rPr>
              <w:t>é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100"/>
              </w:rPr>
              <w:t>r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100"/>
              </w:rPr>
              <w:t>a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100"/>
              </w:rPr>
              <w:t>l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100"/>
              </w:rPr>
              <w:tab/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100"/>
              </w:rPr>
              <w:t>d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100"/>
              </w:rPr>
              <w:t>Ré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100"/>
              </w:rPr>
              <w:t>d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100"/>
              </w:rPr>
              <w:t>u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-1"/>
                <w:w w:val="100"/>
              </w:rPr>
              <w:t>i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100"/>
              </w:rPr>
              <w:t>o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0" w:after="0" w:line="314" w:lineRule="exact"/>
              <w:ind w:left="102" w:right="-20"/>
              <w:jc w:val="left"/>
              <w:rPr>
                <w:rFonts w:ascii="Arial Unicode MS" w:hAnsi="Arial Unicode MS" w:cs="Arial Unicode MS" w:eastAsia="Arial Unicode MS"/>
                <w:sz w:val="19"/>
                <w:szCs w:val="19"/>
              </w:rPr>
            </w:pPr>
            <w:rPr/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100"/>
                <w:position w:val="-1"/>
              </w:rPr>
              <w:t>d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100"/>
                <w:position w:val="-1"/>
              </w:rPr>
              <w:t>e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100"/>
                <w:position w:val="-1"/>
              </w:rPr>
              <w:t>s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100"/>
                <w:position w:val="0"/>
              </w:rPr>
            </w:r>
          </w:p>
          <w:p>
            <w:pPr>
              <w:spacing w:before="0" w:after="0" w:line="314" w:lineRule="exact"/>
              <w:ind w:left="102" w:right="-20"/>
              <w:jc w:val="left"/>
              <w:rPr>
                <w:rFonts w:ascii="Arial Unicode MS" w:hAnsi="Arial Unicode MS" w:cs="Arial Unicode MS" w:eastAsia="Arial Unicode MS"/>
                <w:sz w:val="19"/>
                <w:szCs w:val="19"/>
              </w:rPr>
            </w:pPr>
            <w:rPr/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100"/>
                <w:position w:val="-1"/>
              </w:rPr>
              <w:t>P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100"/>
                <w:position w:val="-1"/>
              </w:rPr>
              <w:t>e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100"/>
                <w:position w:val="-1"/>
              </w:rPr>
              <w:t>s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100"/>
                <w:position w:val="-1"/>
              </w:rPr>
              <w:t>t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-1"/>
                <w:w w:val="100"/>
                <w:position w:val="-1"/>
              </w:rPr>
              <w:t>i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100"/>
                <w:position w:val="-1"/>
              </w:rPr>
              <w:t>c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100"/>
                <w:position w:val="-1"/>
              </w:rPr>
              <w:t>i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100"/>
                <w:position w:val="-1"/>
              </w:rPr>
              <w:t>d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-2"/>
                <w:w w:val="100"/>
                <w:position w:val="-1"/>
              </w:rPr>
              <w:t>e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100"/>
                <w:position w:val="-1"/>
              </w:rPr>
              <w:t>s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100"/>
                <w:position w:val="0"/>
              </w:rPr>
            </w:r>
          </w:p>
          <w:p>
            <w:pPr>
              <w:spacing w:before="0" w:after="0" w:line="314" w:lineRule="exact"/>
              <w:ind w:left="102" w:right="-20"/>
              <w:jc w:val="left"/>
              <w:rPr>
                <w:rFonts w:ascii="Arial Unicode MS" w:hAnsi="Arial Unicode MS" w:cs="Arial Unicode MS" w:eastAsia="Arial Unicode MS"/>
                <w:sz w:val="19"/>
                <w:szCs w:val="19"/>
              </w:rPr>
            </w:pPr>
            <w:rPr/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100"/>
                <w:position w:val="-1"/>
              </w:rPr>
              <w:t>2013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100"/>
                <w:position w:val="-1"/>
              </w:rPr>
              <w:t>-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100"/>
                <w:position w:val="-1"/>
              </w:rPr>
              <w:t>2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-2"/>
                <w:w w:val="100"/>
                <w:position w:val="-1"/>
              </w:rPr>
              <w:t>0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100"/>
                <w:position w:val="-1"/>
              </w:rPr>
              <w:t>1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100"/>
                <w:position w:val="-1"/>
              </w:rPr>
              <w:t>7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100"/>
                <w:position w:val="0"/>
              </w:rPr>
            </w:r>
          </w:p>
        </w:tc>
        <w:tc>
          <w:tcPr>
            <w:tcW w:w="569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81" w:lineRule="exact"/>
              <w:ind w:left="105" w:right="-20"/>
              <w:jc w:val="left"/>
              <w:rPr>
                <w:rFonts w:ascii="Arial Unicode MS" w:hAnsi="Arial Unicode MS" w:cs="Arial Unicode MS" w:eastAsia="Arial Unicode MS"/>
                <w:sz w:val="19"/>
                <w:szCs w:val="19"/>
              </w:rPr>
            </w:pPr>
            <w:rPr/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100"/>
              </w:rPr>
              <w:t>201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0" w:after="0" w:line="312" w:lineRule="exact"/>
              <w:ind w:left="105" w:right="-20"/>
              <w:jc w:val="left"/>
              <w:rPr>
                <w:rFonts w:ascii="Arial Unicode MS" w:hAnsi="Arial Unicode MS" w:cs="Arial Unicode MS" w:eastAsia="Arial Unicode MS"/>
                <w:sz w:val="19"/>
                <w:szCs w:val="19"/>
              </w:rPr>
            </w:pPr>
            <w:rPr/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100"/>
                <w:position w:val="-1"/>
              </w:rPr>
              <w:t>2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100"/>
                <w:position w:val="0"/>
              </w:rPr>
            </w:r>
          </w:p>
        </w:tc>
        <w:tc>
          <w:tcPr>
            <w:tcW w:w="919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281" w:lineRule="exact"/>
              <w:ind w:left="320" w:right="298"/>
              <w:jc w:val="center"/>
              <w:rPr>
                <w:rFonts w:ascii="Arial Unicode MS" w:hAnsi="Arial Unicode MS" w:cs="Arial Unicode MS" w:eastAsia="Arial Unicode MS"/>
                <w:sz w:val="19"/>
                <w:szCs w:val="19"/>
              </w:rPr>
            </w:pPr>
            <w:rPr/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94"/>
              </w:rPr>
              <w:t>40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920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81" w:lineRule="exact"/>
              <w:ind w:left="273" w:right="-20"/>
              <w:jc w:val="left"/>
              <w:rPr>
                <w:rFonts w:ascii="Arial Unicode MS" w:hAnsi="Arial Unicode MS" w:cs="Arial Unicode MS" w:eastAsia="Arial Unicode MS"/>
                <w:sz w:val="19"/>
                <w:szCs w:val="19"/>
              </w:rPr>
            </w:pPr>
            <w:rPr/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100"/>
              </w:rPr>
              <w:t>50%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919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81" w:lineRule="exact"/>
              <w:ind w:left="273" w:right="-20"/>
              <w:jc w:val="left"/>
              <w:rPr>
                <w:rFonts w:ascii="Arial Unicode MS" w:hAnsi="Arial Unicode MS" w:cs="Arial Unicode MS" w:eastAsia="Arial Unicode MS"/>
                <w:sz w:val="19"/>
                <w:szCs w:val="19"/>
              </w:rPr>
            </w:pPr>
            <w:rPr/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100"/>
              </w:rPr>
              <w:t>50%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920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7" w:after="0" w:line="240" w:lineRule="auto"/>
              <w:ind w:left="429" w:right="251"/>
              <w:jc w:val="center"/>
              <w:rPr>
                <w:rFonts w:ascii="Wingdings" w:hAnsi="Wingdings" w:cs="Wingdings" w:eastAsia="Wingdings"/>
                <w:sz w:val="18"/>
                <w:szCs w:val="18"/>
              </w:rPr>
            </w:pPr>
            <w:rPr/>
            <w:r>
              <w:rPr>
                <w:rFonts w:ascii="Wingdings" w:hAnsi="Wingdings" w:cs="Wingdings" w:eastAsia="Wingdings"/>
                <w:sz w:val="18"/>
                <w:szCs w:val="18"/>
                <w:spacing w:val="0"/>
                <w:w w:val="100"/>
              </w:rPr>
              <w:t></w:t>
            </w:r>
          </w:p>
        </w:tc>
        <w:tc>
          <w:tcPr>
            <w:tcW w:w="919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81" w:lineRule="exact"/>
              <w:ind w:left="68" w:right="49"/>
              <w:jc w:val="center"/>
              <w:rPr>
                <w:rFonts w:ascii="Arial Unicode MS" w:hAnsi="Arial Unicode MS" w:cs="Arial Unicode MS" w:eastAsia="Arial Unicode MS"/>
                <w:sz w:val="19"/>
                <w:szCs w:val="19"/>
              </w:rPr>
            </w:pPr>
            <w:rPr/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94"/>
              </w:rPr>
              <w:t>5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94"/>
              </w:rPr>
              <w:t>/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94"/>
              </w:rPr>
              <w:t>0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94"/>
              </w:rPr>
              <w:t>7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94"/>
              </w:rPr>
              <w:t>/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-1"/>
                <w:w w:val="94"/>
              </w:rPr>
              <w:t>2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94"/>
              </w:rPr>
              <w:t>0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94"/>
              </w:rPr>
              <w:t>1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0" w:after="0" w:line="312" w:lineRule="exact"/>
              <w:ind w:left="359" w:right="342"/>
              <w:jc w:val="center"/>
              <w:rPr>
                <w:rFonts w:ascii="Arial Unicode MS" w:hAnsi="Arial Unicode MS" w:cs="Arial Unicode MS" w:eastAsia="Arial Unicode MS"/>
                <w:sz w:val="19"/>
                <w:szCs w:val="19"/>
              </w:rPr>
            </w:pPr>
            <w:rPr/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94"/>
                <w:position w:val="-1"/>
              </w:rPr>
              <w:t>3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100"/>
                <w:position w:val="0"/>
              </w:rPr>
            </w:r>
          </w:p>
        </w:tc>
        <w:tc>
          <w:tcPr>
            <w:tcW w:w="919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7" w:after="0" w:line="240" w:lineRule="auto"/>
              <w:ind w:left="428" w:right="250"/>
              <w:jc w:val="center"/>
              <w:rPr>
                <w:rFonts w:ascii="Wingdings" w:hAnsi="Wingdings" w:cs="Wingdings" w:eastAsia="Wingdings"/>
                <w:sz w:val="18"/>
                <w:szCs w:val="18"/>
              </w:rPr>
            </w:pPr>
            <w:rPr/>
            <w:r>
              <w:rPr>
                <w:rFonts w:ascii="Wingdings" w:hAnsi="Wingdings" w:cs="Wingdings" w:eastAsia="Wingdings"/>
                <w:sz w:val="18"/>
                <w:szCs w:val="18"/>
                <w:spacing w:val="0"/>
                <w:w w:val="100"/>
              </w:rPr>
              <w:t></w:t>
            </w:r>
          </w:p>
        </w:tc>
        <w:tc>
          <w:tcPr>
            <w:tcW w:w="154" w:type="dxa"/>
            <w:vMerge/>
            <w:tcBorders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</w:tbl>
    <w:p>
      <w:pPr>
        <w:spacing w:after="0"/>
        <w:sectPr>
          <w:pgMar w:header="0" w:footer="1483" w:top="1580" w:bottom="1680" w:left="1680" w:right="1020"/>
          <w:pgSz w:w="11920" w:h="16860"/>
        </w:sectPr>
      </w:pPr>
      <w:rPr/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/>
        <w:pict>
          <v:group style="position:absolute;margin-left:106.339996pt;margin-top:85.079979pt;width:.1pt;height:639.46pt;mso-position-horizontal-relative:page;mso-position-vertical-relative:page;z-index:-2394" coordorigin="2127,1702" coordsize="2,12789">
            <v:shape style="position:absolute;left:2127;top:1702;width:2;height:12789" coordorigin="2127,1702" coordsize="0,12789" path="m2127,1702l2127,14491e" filled="f" stroked="t" strokeweight=".580pt" strokecolor="#000000">
              <v:path arrowok="t"/>
            </v:shape>
          </v:group>
          <w10:wrap type="none"/>
        </w:pict>
      </w:r>
      <w:r>
        <w:rPr>
          <w:sz w:val="11"/>
          <w:szCs w:val="11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442.000008" w:type="dxa"/>
      </w:tblPr>
      <w:tblGrid/>
      <w:tr>
        <w:trPr>
          <w:trHeight w:val="6642" w:hRule="exact"/>
        </w:trPr>
        <w:tc>
          <w:tcPr>
            <w:tcW w:w="151" w:type="dxa"/>
            <w:vMerge w:val="restart"/>
            <w:tcBorders>
              <w:top w:val="nil" w:sz="6" w:space="0" w:color="auto"/>
              <w:left w:val="nil" w:sz="6" w:space="0" w:color="auto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70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79" w:lineRule="exact"/>
              <w:ind w:left="102" w:right="-20"/>
              <w:jc w:val="left"/>
              <w:rPr>
                <w:rFonts w:ascii="Arial Unicode MS" w:hAnsi="Arial Unicode MS" w:cs="Arial Unicode MS" w:eastAsia="Arial Unicode MS"/>
                <w:sz w:val="19"/>
                <w:szCs w:val="19"/>
              </w:rPr>
            </w:pPr>
            <w:rPr/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100"/>
              </w:rPr>
              <w:t>5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100"/>
              </w:rPr>
              <w:t>.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-11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100"/>
              </w:rPr>
              <w:t>a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100"/>
              </w:rPr>
              <w:t>u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100"/>
              </w:rPr>
              <w:t>x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13" w:after="0" w:line="312" w:lineRule="exact"/>
              <w:ind w:left="102" w:right="446"/>
              <w:jc w:val="left"/>
              <w:rPr>
                <w:rFonts w:ascii="Arial Unicode MS" w:hAnsi="Arial Unicode MS" w:cs="Arial Unicode MS" w:eastAsia="Arial Unicode MS"/>
                <w:sz w:val="19"/>
                <w:szCs w:val="19"/>
              </w:rPr>
            </w:pPr>
            <w:rPr/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-1"/>
                <w:w w:val="100"/>
              </w:rPr>
              <w:t>m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100"/>
              </w:rPr>
              <w:t>a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100"/>
              </w:rPr>
              <w:t>r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100"/>
              </w:rPr>
              <w:t>n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100"/>
              </w:rPr>
              <w:t>e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100"/>
              </w:rPr>
              <w:t>b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100"/>
              </w:rPr>
              <w:t>e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100"/>
              </w:rPr>
              <w:t>g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-2"/>
                <w:w w:val="100"/>
              </w:rPr>
              <w:t>e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94" w:after="0" w:line="240" w:lineRule="auto"/>
              <w:ind w:left="102" w:right="-20"/>
              <w:jc w:val="left"/>
              <w:rPr>
                <w:rFonts w:ascii="Arial Unicode MS" w:hAnsi="Arial Unicode MS" w:cs="Arial Unicode MS" w:eastAsia="Arial Unicode MS"/>
                <w:sz w:val="19"/>
                <w:szCs w:val="19"/>
              </w:rPr>
            </w:pPr>
            <w:rPr/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94"/>
              </w:rPr>
              <w:t>1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94"/>
              </w:rPr>
              <w:t>/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94"/>
              </w:rPr>
              <w:t>0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94"/>
              </w:rPr>
              <w:t>4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94"/>
              </w:rPr>
              <w:t>/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94"/>
              </w:rPr>
              <w:t>1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94"/>
              </w:rPr>
              <w:t>2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94"/>
              </w:rPr>
              <w:t> 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100"/>
              </w:rPr>
              <w:t>–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0" w:after="0" w:line="314" w:lineRule="exact"/>
              <w:ind w:left="102" w:right="-20"/>
              <w:jc w:val="left"/>
              <w:rPr>
                <w:rFonts w:ascii="Arial Unicode MS" w:hAnsi="Arial Unicode MS" w:cs="Arial Unicode MS" w:eastAsia="Arial Unicode MS"/>
                <w:sz w:val="19"/>
                <w:szCs w:val="19"/>
              </w:rPr>
            </w:pPr>
            <w:rPr/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94"/>
                <w:position w:val="-1"/>
              </w:rPr>
              <w:t>3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94"/>
                <w:position w:val="-1"/>
              </w:rPr>
              <w:t>0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94"/>
                <w:position w:val="-1"/>
              </w:rPr>
              <w:t>/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94"/>
                <w:position w:val="-1"/>
              </w:rPr>
              <w:t>0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94"/>
                <w:position w:val="-1"/>
              </w:rPr>
              <w:t>5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94"/>
                <w:position w:val="-1"/>
              </w:rPr>
              <w:t>/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-1"/>
                <w:w w:val="94"/>
                <w:position w:val="-1"/>
              </w:rPr>
              <w:t>1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94"/>
                <w:position w:val="-1"/>
              </w:rPr>
              <w:t>2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94"/>
                <w:position w:val="-1"/>
              </w:rPr>
              <w:t> 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100"/>
                <w:position w:val="-1"/>
              </w:rPr>
              <w:t>: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100"/>
                <w:position w:val="0"/>
              </w:rPr>
            </w:r>
          </w:p>
          <w:p>
            <w:pPr>
              <w:spacing w:before="9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314" w:lineRule="exact"/>
              <w:ind w:left="102" w:right="85"/>
              <w:jc w:val="left"/>
              <w:rPr>
                <w:rFonts w:ascii="Arial Unicode MS" w:hAnsi="Arial Unicode MS" w:cs="Arial Unicode MS" w:eastAsia="Arial Unicode MS"/>
                <w:sz w:val="19"/>
                <w:szCs w:val="19"/>
              </w:rPr>
            </w:pPr>
            <w:rPr/>
            <w:r>
              <w:rPr>
                <w:rFonts w:ascii="Arial Unicode MS" w:hAnsi="Arial Unicode MS" w:cs="Arial Unicode MS" w:eastAsia="Arial Unicode MS"/>
                <w:sz w:val="19"/>
                <w:szCs w:val="19"/>
                <w:w w:val="94"/>
              </w:rPr>
              <w:t>Co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94"/>
              </w:rPr>
              <w:t>n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94"/>
              </w:rPr>
              <w:t>s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94"/>
              </w:rPr>
              <w:t>u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94"/>
              </w:rPr>
              <w:t>l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-2"/>
                <w:w w:val="94"/>
              </w:rPr>
              <w:t>t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94"/>
              </w:rPr>
              <w:t>a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94"/>
              </w:rPr>
              <w:t>t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94"/>
              </w:rPr>
              <w:t>i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-2"/>
                <w:w w:val="94"/>
              </w:rPr>
              <w:t>o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94"/>
              </w:rPr>
              <w:t>n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94"/>
              </w:rPr>
              <w:t> 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100"/>
              </w:rPr>
              <w:t>p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100"/>
              </w:rPr>
              <w:t>u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100"/>
              </w:rPr>
              <w:t>b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-2"/>
                <w:w w:val="100"/>
              </w:rPr>
              <w:t>i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100"/>
              </w:rPr>
              <w:t>q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100"/>
              </w:rPr>
              <w:t>u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100"/>
              </w:rPr>
              <w:t>o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100"/>
              </w:rPr>
              <w:t>n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-1"/>
                <w:w w:val="100"/>
              </w:rPr>
              <w:t>c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100"/>
              </w:rPr>
              <w:t>e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100"/>
              </w:rPr>
              <w:t>r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100"/>
              </w:rPr>
              <w:t>n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100"/>
              </w:rPr>
              <w:t>a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-2"/>
                <w:w w:val="100"/>
              </w:rPr>
              <w:t>n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0" w:after="0" w:line="301" w:lineRule="exact"/>
              <w:ind w:left="102" w:right="-20"/>
              <w:jc w:val="left"/>
              <w:rPr>
                <w:rFonts w:ascii="Arial Unicode MS" w:hAnsi="Arial Unicode MS" w:cs="Arial Unicode MS" w:eastAsia="Arial Unicode MS"/>
                <w:sz w:val="19"/>
                <w:szCs w:val="19"/>
              </w:rPr>
            </w:pPr>
            <w:rPr/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100"/>
                <w:position w:val="-1"/>
              </w:rPr>
              <w:t>l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100"/>
                <w:position w:val="-1"/>
              </w:rPr>
              <w:t>e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-11"/>
                <w:w w:val="100"/>
                <w:position w:val="-1"/>
              </w:rPr>
              <w:t> 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94"/>
                <w:position w:val="-1"/>
              </w:rPr>
              <w:t>p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94"/>
                <w:position w:val="-1"/>
              </w:rPr>
              <w:t>r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94"/>
                <w:position w:val="-1"/>
              </w:rPr>
              <w:t>o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-2"/>
                <w:w w:val="94"/>
                <w:position w:val="-1"/>
              </w:rPr>
              <w:t>j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94"/>
                <w:position w:val="-1"/>
              </w:rPr>
              <w:t>e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94"/>
                <w:position w:val="-1"/>
              </w:rPr>
              <w:t>t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94"/>
                <w:position w:val="-1"/>
              </w:rPr>
              <w:t> 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100"/>
                <w:position w:val="-1"/>
              </w:rPr>
              <w:t>d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100"/>
                <w:position w:val="-1"/>
              </w:rPr>
              <w:t>e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100"/>
                <w:position w:val="0"/>
              </w:rPr>
            </w:r>
          </w:p>
          <w:p>
            <w:pPr>
              <w:spacing w:before="0" w:after="0" w:line="314" w:lineRule="exact"/>
              <w:ind w:left="102" w:right="-20"/>
              <w:jc w:val="left"/>
              <w:rPr>
                <w:rFonts w:ascii="Arial Unicode MS" w:hAnsi="Arial Unicode MS" w:cs="Arial Unicode MS" w:eastAsia="Arial Unicode MS"/>
                <w:sz w:val="19"/>
                <w:szCs w:val="19"/>
              </w:rPr>
            </w:pPr>
            <w:rPr/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100"/>
                <w:position w:val="-1"/>
              </w:rPr>
              <w:t>l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100"/>
                <w:position w:val="-1"/>
              </w:rPr>
              <w:t>’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100"/>
                <w:position w:val="-1"/>
              </w:rPr>
              <w:t>é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-1"/>
                <w:w w:val="100"/>
                <w:position w:val="-1"/>
              </w:rPr>
              <w:t>v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100"/>
                <w:position w:val="-1"/>
              </w:rPr>
              <w:t>a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100"/>
                <w:position w:val="-1"/>
              </w:rPr>
              <w:t>l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100"/>
                <w:position w:val="-1"/>
              </w:rPr>
              <w:t>u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100"/>
                <w:position w:val="-1"/>
              </w:rPr>
              <w:t>a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-2"/>
                <w:w w:val="100"/>
                <w:position w:val="-1"/>
              </w:rPr>
              <w:t>t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100"/>
                <w:position w:val="-1"/>
              </w:rPr>
              <w:t>i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100"/>
                <w:position w:val="-1"/>
              </w:rPr>
              <w:t>o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100"/>
                <w:position w:val="-1"/>
              </w:rPr>
              <w:t>n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100"/>
                <w:position w:val="0"/>
              </w:rPr>
            </w:r>
          </w:p>
          <w:p>
            <w:pPr>
              <w:spacing w:before="0" w:after="0" w:line="315" w:lineRule="exact"/>
              <w:ind w:left="102" w:right="-20"/>
              <w:jc w:val="left"/>
              <w:rPr>
                <w:rFonts w:ascii="Arial Unicode MS" w:hAnsi="Arial Unicode MS" w:cs="Arial Unicode MS" w:eastAsia="Arial Unicode MS"/>
                <w:sz w:val="19"/>
                <w:szCs w:val="19"/>
              </w:rPr>
            </w:pPr>
            <w:rPr/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94"/>
                <w:position w:val="-1"/>
              </w:rPr>
              <w:t>i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94"/>
                <w:position w:val="-1"/>
              </w:rPr>
              <w:t>n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94"/>
                <w:position w:val="-1"/>
              </w:rPr>
              <w:t>i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94"/>
                <w:position w:val="-1"/>
              </w:rPr>
              <w:t>t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-1"/>
                <w:w w:val="94"/>
                <w:position w:val="-1"/>
              </w:rPr>
              <w:t>i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94"/>
                <w:position w:val="-1"/>
              </w:rPr>
              <w:t>a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94"/>
                <w:position w:val="-1"/>
              </w:rPr>
              <w:t>l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94"/>
                <w:position w:val="-1"/>
              </w:rPr>
              <w:t>e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94"/>
                <w:position w:val="-1"/>
              </w:rPr>
              <w:t>,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-1"/>
                <w:w w:val="94"/>
                <w:position w:val="-1"/>
              </w:rPr>
              <w:t> 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100"/>
                <w:position w:val="-1"/>
              </w:rPr>
              <w:t>l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100"/>
                <w:position w:val="-1"/>
              </w:rPr>
              <w:t>e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100"/>
                <w:position w:val="0"/>
              </w:rPr>
            </w:r>
          </w:p>
          <w:p>
            <w:pPr>
              <w:spacing w:before="9" w:after="0" w:line="314" w:lineRule="exact"/>
              <w:ind w:left="102" w:right="215"/>
              <w:jc w:val="left"/>
              <w:rPr>
                <w:rFonts w:ascii="Arial Unicode MS" w:hAnsi="Arial Unicode MS" w:cs="Arial Unicode MS" w:eastAsia="Arial Unicode MS"/>
                <w:sz w:val="19"/>
                <w:szCs w:val="19"/>
              </w:rPr>
            </w:pPr>
            <w:rPr/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100"/>
              </w:rPr>
              <w:t>b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100"/>
              </w:rPr>
              <w:t>o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-21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100"/>
              </w:rPr>
              <w:t>é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-1"/>
                <w:w w:val="100"/>
              </w:rPr>
              <w:t>a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100"/>
              </w:rPr>
              <w:t>é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100"/>
              </w:rPr>
              <w:t>o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-2"/>
                <w:w w:val="100"/>
              </w:rPr>
              <w:t>l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100"/>
              </w:rPr>
              <w:t>o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100"/>
              </w:rPr>
              <w:t>g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-2"/>
                <w:w w:val="100"/>
              </w:rPr>
              <w:t>q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100"/>
              </w:rPr>
              <w:t>u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100"/>
              </w:rPr>
              <w:t>e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-11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-2"/>
                <w:w w:val="100"/>
              </w:rPr>
              <w:t>e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0" w:after="0" w:line="301" w:lineRule="exact"/>
              <w:ind w:left="102" w:right="-20"/>
              <w:jc w:val="left"/>
              <w:rPr>
                <w:rFonts w:ascii="Arial Unicode MS" w:hAnsi="Arial Unicode MS" w:cs="Arial Unicode MS" w:eastAsia="Arial Unicode MS"/>
                <w:sz w:val="19"/>
                <w:szCs w:val="19"/>
              </w:rPr>
            </w:pPr>
            <w:rPr/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100"/>
                <w:position w:val="-1"/>
              </w:rPr>
              <w:t>o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100"/>
                <w:position w:val="-1"/>
              </w:rPr>
              <w:t>b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100"/>
                <w:position w:val="-1"/>
              </w:rPr>
              <w:t>j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-2"/>
                <w:w w:val="100"/>
                <w:position w:val="-1"/>
              </w:rPr>
              <w:t>e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100"/>
                <w:position w:val="-1"/>
              </w:rPr>
              <w:t>c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100"/>
                <w:position w:val="-1"/>
              </w:rPr>
              <w:t>t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100"/>
                <w:position w:val="-1"/>
              </w:rPr>
              <w:t>i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-2"/>
                <w:w w:val="100"/>
                <w:position w:val="-1"/>
              </w:rPr>
              <w:t>f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100"/>
                <w:position w:val="-1"/>
              </w:rPr>
              <w:t>s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100"/>
                <w:position w:val="0"/>
              </w:rPr>
            </w:r>
          </w:p>
          <w:p>
            <w:pPr>
              <w:spacing w:before="11" w:after="0" w:line="314" w:lineRule="exact"/>
              <w:ind w:left="102" w:right="45"/>
              <w:jc w:val="left"/>
              <w:rPr>
                <w:rFonts w:ascii="Arial Unicode MS" w:hAnsi="Arial Unicode MS" w:cs="Arial Unicode MS" w:eastAsia="Arial Unicode MS"/>
                <w:sz w:val="19"/>
                <w:szCs w:val="19"/>
              </w:rPr>
            </w:pPr>
            <w:rPr/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94"/>
              </w:rPr>
              <w:t>e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94"/>
              </w:rPr>
              <w:t>n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94"/>
              </w:rPr>
              <w:t>v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94"/>
              </w:rPr>
              <w:t>i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94"/>
              </w:rPr>
              <w:t>r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-2"/>
                <w:w w:val="94"/>
              </w:rPr>
              <w:t>o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94"/>
              </w:rPr>
              <w:t>n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94"/>
              </w:rPr>
              <w:t>n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94"/>
              </w:rPr>
              <w:t>e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-1"/>
                <w:w w:val="94"/>
              </w:rPr>
              <w:t>m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94"/>
              </w:rPr>
              <w:t>e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94"/>
              </w:rPr>
              <w:t> 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94"/>
              </w:rPr>
              <w:t>n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94"/>
              </w:rPr>
              <w:t>t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94"/>
              </w:rPr>
              <w:t>a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94"/>
              </w:rPr>
              <w:t>u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94"/>
              </w:rPr>
              <w:t>x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-1"/>
                <w:w w:val="94"/>
              </w:rPr>
              <w:t> 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100"/>
              </w:rPr>
              <w:t>p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100"/>
              </w:rPr>
              <w:t>o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100"/>
              </w:rPr>
              <w:t>u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100"/>
              </w:rPr>
              <w:t>r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0" w:after="0" w:line="301" w:lineRule="exact"/>
              <w:ind w:left="102" w:right="-20"/>
              <w:jc w:val="left"/>
              <w:rPr>
                <w:rFonts w:ascii="Arial Unicode MS" w:hAnsi="Arial Unicode MS" w:cs="Arial Unicode MS" w:eastAsia="Arial Unicode MS"/>
                <w:sz w:val="19"/>
                <w:szCs w:val="19"/>
              </w:rPr>
            </w:pPr>
            <w:rPr/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100"/>
                <w:position w:val="-1"/>
              </w:rPr>
              <w:t>l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100"/>
                <w:position w:val="-1"/>
              </w:rPr>
              <w:t>e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100"/>
                <w:position w:val="-1"/>
              </w:rPr>
              <w:t>s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-17"/>
                <w:w w:val="100"/>
                <w:position w:val="-1"/>
              </w:rPr>
              <w:t> 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-1"/>
                <w:w w:val="100"/>
                <w:position w:val="-1"/>
              </w:rPr>
              <w:t>e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100"/>
                <w:position w:val="-1"/>
              </w:rPr>
              <w:t>a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100"/>
                <w:position w:val="-1"/>
              </w:rPr>
              <w:t>u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100"/>
                <w:position w:val="-1"/>
              </w:rPr>
              <w:t>x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100"/>
                <w:position w:val="0"/>
              </w:rPr>
            </w:r>
          </w:p>
          <w:p>
            <w:pPr>
              <w:spacing w:before="11" w:after="0" w:line="314" w:lineRule="exact"/>
              <w:ind w:left="102" w:right="446"/>
              <w:jc w:val="left"/>
              <w:rPr>
                <w:rFonts w:ascii="Arial Unicode MS" w:hAnsi="Arial Unicode MS" w:cs="Arial Unicode MS" w:eastAsia="Arial Unicode MS"/>
                <w:sz w:val="19"/>
                <w:szCs w:val="19"/>
              </w:rPr>
            </w:pPr>
            <w:rPr/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-1"/>
                <w:w w:val="100"/>
              </w:rPr>
              <w:t>m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100"/>
              </w:rPr>
              <w:t>a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100"/>
              </w:rPr>
              <w:t>r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100"/>
              </w:rPr>
              <w:t>n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100"/>
              </w:rPr>
              <w:t>e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100"/>
              </w:rPr>
              <w:t>b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100"/>
              </w:rPr>
              <w:t>e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100"/>
              </w:rPr>
              <w:t>g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-2"/>
                <w:w w:val="100"/>
              </w:rPr>
              <w:t>e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569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79" w:lineRule="exact"/>
              <w:ind w:left="105" w:right="-20"/>
              <w:jc w:val="left"/>
              <w:rPr>
                <w:rFonts w:ascii="Arial Unicode MS" w:hAnsi="Arial Unicode MS" w:cs="Arial Unicode MS" w:eastAsia="Arial Unicode MS"/>
                <w:sz w:val="19"/>
                <w:szCs w:val="19"/>
              </w:rPr>
            </w:pPr>
            <w:rPr/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100"/>
              </w:rPr>
              <w:t>201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0" w:after="0" w:line="314" w:lineRule="exact"/>
              <w:ind w:left="105" w:right="-20"/>
              <w:jc w:val="left"/>
              <w:rPr>
                <w:rFonts w:ascii="Arial Unicode MS" w:hAnsi="Arial Unicode MS" w:cs="Arial Unicode MS" w:eastAsia="Arial Unicode MS"/>
                <w:sz w:val="19"/>
                <w:szCs w:val="19"/>
              </w:rPr>
            </w:pPr>
            <w:rPr/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100"/>
                <w:position w:val="-1"/>
              </w:rPr>
              <w:t>2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100"/>
                <w:position w:val="0"/>
              </w:rPr>
            </w:r>
          </w:p>
        </w:tc>
        <w:tc>
          <w:tcPr>
            <w:tcW w:w="919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279" w:lineRule="exact"/>
              <w:ind w:left="368" w:right="351"/>
              <w:jc w:val="center"/>
              <w:rPr>
                <w:rFonts w:ascii="Arial Unicode MS" w:hAnsi="Arial Unicode MS" w:cs="Arial Unicode MS" w:eastAsia="Arial Unicode MS"/>
                <w:sz w:val="19"/>
                <w:szCs w:val="19"/>
              </w:rPr>
            </w:pPr>
            <w:rPr/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94"/>
              </w:rPr>
              <w:t>9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920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79" w:lineRule="exact"/>
              <w:ind w:left="289" w:right="269"/>
              <w:jc w:val="center"/>
              <w:rPr>
                <w:rFonts w:ascii="Arial Unicode MS" w:hAnsi="Arial Unicode MS" w:cs="Arial Unicode MS" w:eastAsia="Arial Unicode MS"/>
                <w:sz w:val="19"/>
                <w:szCs w:val="19"/>
              </w:rPr>
            </w:pPr>
            <w:rPr/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94"/>
              </w:rPr>
              <w:t>0%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919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79" w:lineRule="exact"/>
              <w:ind w:left="222" w:right="-20"/>
              <w:jc w:val="left"/>
              <w:rPr>
                <w:rFonts w:ascii="Arial Unicode MS" w:hAnsi="Arial Unicode MS" w:cs="Arial Unicode MS" w:eastAsia="Arial Unicode MS"/>
                <w:sz w:val="19"/>
                <w:szCs w:val="19"/>
              </w:rPr>
            </w:pPr>
            <w:rPr/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100"/>
              </w:rPr>
              <w:t>100%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920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5" w:after="0" w:line="240" w:lineRule="auto"/>
              <w:ind w:left="429" w:right="251"/>
              <w:jc w:val="center"/>
              <w:rPr>
                <w:rFonts w:ascii="Wingdings" w:hAnsi="Wingdings" w:cs="Wingdings" w:eastAsia="Wingdings"/>
                <w:sz w:val="18"/>
                <w:szCs w:val="18"/>
              </w:rPr>
            </w:pPr>
            <w:rPr/>
            <w:r>
              <w:rPr>
                <w:rFonts w:ascii="Wingdings" w:hAnsi="Wingdings" w:cs="Wingdings" w:eastAsia="Wingdings"/>
                <w:sz w:val="18"/>
                <w:szCs w:val="18"/>
                <w:spacing w:val="0"/>
                <w:w w:val="100"/>
              </w:rPr>
              <w:t></w:t>
            </w:r>
          </w:p>
        </w:tc>
        <w:tc>
          <w:tcPr>
            <w:tcW w:w="919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79" w:lineRule="exact"/>
              <w:ind w:left="102" w:right="-20"/>
              <w:jc w:val="left"/>
              <w:rPr>
                <w:rFonts w:ascii="Arial Unicode MS" w:hAnsi="Arial Unicode MS" w:cs="Arial Unicode MS" w:eastAsia="Arial Unicode MS"/>
                <w:sz w:val="19"/>
                <w:szCs w:val="19"/>
              </w:rPr>
            </w:pPr>
            <w:rPr/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100"/>
              </w:rPr>
              <w:t>n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100"/>
              </w:rPr>
              <w:t>o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-2"/>
                <w:w w:val="100"/>
              </w:rPr>
              <w:t>f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-2"/>
                <w:w w:val="100"/>
              </w:rPr>
              <w:t>a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100"/>
              </w:rPr>
              <w:t>ti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0" w:after="0" w:line="314" w:lineRule="exact"/>
              <w:ind w:left="102" w:right="-20"/>
              <w:jc w:val="left"/>
              <w:rPr>
                <w:rFonts w:ascii="Arial Unicode MS" w:hAnsi="Arial Unicode MS" w:cs="Arial Unicode MS" w:eastAsia="Arial Unicode MS"/>
                <w:sz w:val="19"/>
                <w:szCs w:val="19"/>
              </w:rPr>
            </w:pPr>
            <w:rPr/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100"/>
                <w:position w:val="-1"/>
              </w:rPr>
              <w:t>o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100"/>
                <w:position w:val="-1"/>
              </w:rPr>
              <w:t>n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100"/>
                <w:position w:val="-1"/>
              </w:rPr>
              <w:t> 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4"/>
                <w:w w:val="100"/>
                <w:position w:val="-1"/>
              </w:rPr>
              <w:t> 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100"/>
                <w:position w:val="-1"/>
              </w:rPr>
              <w:t>à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100"/>
                <w:position w:val="-1"/>
              </w:rPr>
              <w:t> 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20"/>
                <w:w w:val="100"/>
                <w:position w:val="-1"/>
              </w:rPr>
              <w:t> 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-2"/>
                <w:w w:val="100"/>
                <w:position w:val="-1"/>
              </w:rPr>
              <w:t>l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100"/>
                <w:position w:val="-1"/>
              </w:rPr>
              <w:t>a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100"/>
                <w:position w:val="0"/>
              </w:rPr>
            </w:r>
          </w:p>
          <w:p>
            <w:pPr>
              <w:spacing w:before="9" w:after="0" w:line="314" w:lineRule="exact"/>
              <w:ind w:left="102" w:right="75"/>
              <w:jc w:val="left"/>
              <w:rPr>
                <w:rFonts w:ascii="Arial Unicode MS" w:hAnsi="Arial Unicode MS" w:cs="Arial Unicode MS" w:eastAsia="Arial Unicode MS"/>
                <w:sz w:val="19"/>
                <w:szCs w:val="19"/>
              </w:rPr>
            </w:pPr>
            <w:rPr/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100"/>
              </w:rPr>
              <w:t>Co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-1"/>
                <w:w w:val="100"/>
              </w:rPr>
              <w:t>m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-1"/>
                <w:w w:val="100"/>
              </w:rPr>
              <w:t>m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100"/>
              </w:rPr>
              <w:t>o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100"/>
              </w:rPr>
              <w:t>e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100"/>
              </w:rPr>
              <w:t>u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100"/>
              </w:rPr>
              <w:t>r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100"/>
              </w:rPr>
              <w:t>o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100"/>
              </w:rPr>
              <w:t>p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-2"/>
                <w:w w:val="100"/>
              </w:rPr>
              <w:t>é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0" w:after="0" w:line="301" w:lineRule="exact"/>
              <w:ind w:left="102" w:right="-20"/>
              <w:jc w:val="left"/>
              <w:tabs>
                <w:tab w:pos="660" w:val="left"/>
              </w:tabs>
              <w:rPr>
                <w:rFonts w:ascii="Arial Unicode MS" w:hAnsi="Arial Unicode MS" w:cs="Arial Unicode MS" w:eastAsia="Arial Unicode MS"/>
                <w:sz w:val="19"/>
                <w:szCs w:val="19"/>
              </w:rPr>
            </w:pPr>
            <w:rPr/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100"/>
                <w:position w:val="-1"/>
              </w:rPr>
              <w:t>n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100"/>
                <w:position w:val="-1"/>
              </w:rPr>
              <w:t>n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100"/>
                <w:position w:val="-1"/>
              </w:rPr>
              <w:t>e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100"/>
                <w:position w:val="-1"/>
              </w:rPr>
              <w:tab/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-2"/>
                <w:w w:val="100"/>
                <w:position w:val="-1"/>
              </w:rPr>
              <w:t>l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100"/>
                <w:position w:val="-1"/>
              </w:rPr>
              <w:t>e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100"/>
                <w:position w:val="0"/>
              </w:rPr>
            </w:r>
          </w:p>
          <w:p>
            <w:pPr>
              <w:spacing w:before="0" w:after="0" w:line="314" w:lineRule="exact"/>
              <w:ind w:left="102" w:right="-20"/>
              <w:jc w:val="left"/>
              <w:rPr>
                <w:rFonts w:ascii="Arial Unicode MS" w:hAnsi="Arial Unicode MS" w:cs="Arial Unicode MS" w:eastAsia="Arial Unicode MS"/>
                <w:sz w:val="19"/>
                <w:szCs w:val="19"/>
              </w:rPr>
            </w:pPr>
            <w:rPr/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100"/>
                <w:position w:val="-1"/>
              </w:rPr>
              <w:t>2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100"/>
                <w:position w:val="-1"/>
              </w:rPr>
              <w:t>1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100"/>
                <w:position w:val="-1"/>
              </w:rPr>
              <w:t>/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100"/>
                <w:position w:val="-1"/>
              </w:rPr>
              <w:t>0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100"/>
                <w:position w:val="-1"/>
              </w:rPr>
              <w:t>8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-2"/>
                <w:w w:val="100"/>
                <w:position w:val="-1"/>
              </w:rPr>
              <w:t>/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100"/>
                <w:position w:val="-1"/>
              </w:rPr>
              <w:t>2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100"/>
                <w:position w:val="-1"/>
              </w:rPr>
              <w:t>0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100"/>
                <w:position w:val="0"/>
              </w:rPr>
            </w:r>
          </w:p>
          <w:p>
            <w:pPr>
              <w:spacing w:before="0" w:after="0" w:line="314" w:lineRule="exact"/>
              <w:ind w:left="102" w:right="-20"/>
              <w:jc w:val="left"/>
              <w:rPr>
                <w:rFonts w:ascii="Arial Unicode MS" w:hAnsi="Arial Unicode MS" w:cs="Arial Unicode MS" w:eastAsia="Arial Unicode MS"/>
                <w:sz w:val="19"/>
                <w:szCs w:val="19"/>
              </w:rPr>
            </w:pPr>
            <w:rPr/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100"/>
                <w:position w:val="-1"/>
              </w:rPr>
              <w:t>12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100"/>
                <w:position w:val="0"/>
              </w:rPr>
            </w:r>
          </w:p>
        </w:tc>
        <w:tc>
          <w:tcPr>
            <w:tcW w:w="919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5" w:after="0" w:line="240" w:lineRule="auto"/>
              <w:ind w:left="428" w:right="250"/>
              <w:jc w:val="center"/>
              <w:rPr>
                <w:rFonts w:ascii="Wingdings" w:hAnsi="Wingdings" w:cs="Wingdings" w:eastAsia="Wingdings"/>
                <w:sz w:val="18"/>
                <w:szCs w:val="18"/>
              </w:rPr>
            </w:pPr>
            <w:rPr/>
            <w:r>
              <w:rPr>
                <w:rFonts w:ascii="Wingdings" w:hAnsi="Wingdings" w:cs="Wingdings" w:eastAsia="Wingdings"/>
                <w:sz w:val="18"/>
                <w:szCs w:val="18"/>
                <w:spacing w:val="0"/>
                <w:w w:val="100"/>
              </w:rPr>
              <w:t></w:t>
            </w:r>
          </w:p>
        </w:tc>
        <w:tc>
          <w:tcPr>
            <w:tcW w:w="154" w:type="dxa"/>
            <w:vMerge w:val="restart"/>
            <w:tcBorders>
              <w:top w:val="nil" w:sz="6" w:space="0" w:color="auto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4763" w:hRule="exact"/>
        </w:trPr>
        <w:tc>
          <w:tcPr>
            <w:tcW w:w="151" w:type="dxa"/>
            <w:vMerge/>
            <w:tcBorders>
              <w:left w:val="nil" w:sz="6" w:space="0" w:color="auto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70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78" w:lineRule="exact"/>
              <w:ind w:left="102" w:right="-20"/>
              <w:jc w:val="left"/>
              <w:tabs>
                <w:tab w:pos="500" w:val="left"/>
              </w:tabs>
              <w:rPr>
                <w:rFonts w:ascii="Arial Unicode MS" w:hAnsi="Arial Unicode MS" w:cs="Arial Unicode MS" w:eastAsia="Arial Unicode MS"/>
                <w:sz w:val="19"/>
                <w:szCs w:val="19"/>
              </w:rPr>
            </w:pPr>
            <w:rPr/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100"/>
              </w:rPr>
              <w:t>6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100"/>
              </w:rPr>
              <w:t>.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100"/>
              </w:rPr>
              <w:tab/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100"/>
              </w:rPr>
              <w:t>o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100"/>
              </w:rPr>
              <w:t>r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-2"/>
                <w:w w:val="100"/>
              </w:rPr>
              <w:t>d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12" w:after="0" w:line="314" w:lineRule="exact"/>
              <w:ind w:left="102" w:right="326"/>
              <w:jc w:val="left"/>
              <w:rPr>
                <w:rFonts w:ascii="Arial Unicode MS" w:hAnsi="Arial Unicode MS" w:cs="Arial Unicode MS" w:eastAsia="Arial Unicode MS"/>
                <w:sz w:val="19"/>
                <w:szCs w:val="19"/>
              </w:rPr>
            </w:pPr>
            <w:rPr/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100"/>
              </w:rPr>
              <w:t>e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-2"/>
                <w:w w:val="100"/>
              </w:rPr>
              <w:t>t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100"/>
              </w:rPr>
              <w:t>o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100"/>
              </w:rPr>
              <w:t>r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100"/>
              </w:rPr>
              <w:t>e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-2"/>
                <w:w w:val="100"/>
              </w:rPr>
              <w:t>l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100"/>
              </w:rPr>
              <w:t>p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100"/>
              </w:rPr>
              <w:t>r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100"/>
              </w:rPr>
              <w:t>o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100"/>
              </w:rPr>
              <w:t>d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100"/>
              </w:rPr>
              <w:t>u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-2"/>
                <w:w w:val="100"/>
              </w:rPr>
              <w:t>t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91" w:after="0" w:line="240" w:lineRule="auto"/>
              <w:ind w:left="102" w:right="-20"/>
              <w:jc w:val="left"/>
              <w:rPr>
                <w:rFonts w:ascii="Arial Unicode MS" w:hAnsi="Arial Unicode MS" w:cs="Arial Unicode MS" w:eastAsia="Arial Unicode MS"/>
                <w:sz w:val="19"/>
                <w:szCs w:val="19"/>
              </w:rPr>
            </w:pPr>
            <w:rPr/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94"/>
              </w:rPr>
              <w:t>2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94"/>
              </w:rPr>
              <w:t>0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94"/>
              </w:rPr>
              <w:t>/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94"/>
              </w:rPr>
              <w:t>1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94"/>
              </w:rPr>
              <w:t>2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94"/>
              </w:rPr>
              <w:t>/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-1"/>
                <w:w w:val="94"/>
              </w:rPr>
              <w:t>2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94"/>
              </w:rPr>
              <w:t>0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94"/>
              </w:rPr>
              <w:t>1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94"/>
              </w:rPr>
              <w:t>0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2"/>
                <w:w w:val="94"/>
              </w:rPr>
              <w:t> 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100"/>
              </w:rPr>
              <w:t>–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0" w:after="0" w:line="314" w:lineRule="exact"/>
              <w:ind w:left="102" w:right="-20"/>
              <w:jc w:val="left"/>
              <w:rPr>
                <w:rFonts w:ascii="Arial Unicode MS" w:hAnsi="Arial Unicode MS" w:cs="Arial Unicode MS" w:eastAsia="Arial Unicode MS"/>
                <w:sz w:val="19"/>
                <w:szCs w:val="19"/>
              </w:rPr>
            </w:pPr>
            <w:rPr/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94"/>
                <w:position w:val="-1"/>
              </w:rPr>
              <w:t>2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94"/>
                <w:position w:val="-1"/>
              </w:rPr>
              <w:t>4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94"/>
                <w:position w:val="-1"/>
              </w:rPr>
              <w:t>/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94"/>
                <w:position w:val="-1"/>
              </w:rPr>
              <w:t>0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94"/>
                <w:position w:val="-1"/>
              </w:rPr>
              <w:t>1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94"/>
                <w:position w:val="-1"/>
              </w:rPr>
              <w:t>/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-1"/>
                <w:w w:val="94"/>
                <w:position w:val="-1"/>
              </w:rPr>
              <w:t>2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94"/>
                <w:position w:val="-1"/>
              </w:rPr>
              <w:t>0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94"/>
                <w:position w:val="-1"/>
              </w:rPr>
              <w:t>1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94"/>
                <w:position w:val="-1"/>
              </w:rPr>
              <w:t>1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94"/>
                <w:position w:val="-1"/>
              </w:rPr>
              <w:t> 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100"/>
                <w:position w:val="-1"/>
              </w:rPr>
              <w:t>: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100"/>
                <w:position w:val="0"/>
              </w:rPr>
            </w:r>
          </w:p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28" w:lineRule="auto"/>
              <w:ind w:left="102" w:right="33"/>
              <w:jc w:val="left"/>
              <w:rPr>
                <w:rFonts w:ascii="Arial Unicode MS" w:hAnsi="Arial Unicode MS" w:cs="Arial Unicode MS" w:eastAsia="Arial Unicode MS"/>
                <w:sz w:val="19"/>
                <w:szCs w:val="19"/>
              </w:rPr>
            </w:pPr>
            <w:rPr/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100"/>
              </w:rPr>
              <w:t>Co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100"/>
              </w:rPr>
              <w:t>n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100"/>
              </w:rPr>
              <w:t>u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-2"/>
                <w:w w:val="100"/>
              </w:rPr>
              <w:t>t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100"/>
              </w:rPr>
              <w:t>a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-2"/>
                <w:w w:val="100"/>
              </w:rPr>
              <w:t>o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100"/>
              </w:rPr>
              <w:t>p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100"/>
              </w:rPr>
              <w:t>u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100"/>
              </w:rPr>
              <w:t>b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-2"/>
                <w:w w:val="100"/>
              </w:rPr>
              <w:t>i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100"/>
              </w:rPr>
              <w:t>q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100"/>
              </w:rPr>
              <w:t>u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25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100"/>
              </w:rPr>
              <w:t>u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100"/>
              </w:rPr>
              <w:t>r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100"/>
              </w:rPr>
              <w:t>a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100"/>
              </w:rPr>
              <w:t>o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-2"/>
                <w:w w:val="100"/>
              </w:rPr>
              <w:t>r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100"/>
              </w:rPr>
              <w:t>d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100"/>
              </w:rPr>
              <w:t>e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-2"/>
                <w:w w:val="100"/>
              </w:rPr>
              <w:t>t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100"/>
              </w:rPr>
              <w:t>o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100"/>
              </w:rPr>
              <w:t>r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100"/>
              </w:rPr>
              <w:t>e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-2"/>
                <w:w w:val="100"/>
              </w:rPr>
              <w:t>l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100"/>
              </w:rPr>
              <w:t>p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100"/>
              </w:rPr>
              <w:t>r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100"/>
              </w:rPr>
              <w:t>o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100"/>
              </w:rPr>
              <w:t>d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100"/>
              </w:rPr>
              <w:t>u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-2"/>
                <w:w w:val="100"/>
              </w:rPr>
              <w:t>t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100"/>
              </w:rPr>
              <w:t>r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100"/>
              </w:rPr>
              <w:t>e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100"/>
              </w:rPr>
              <w:t>p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-2"/>
                <w:w w:val="100"/>
              </w:rPr>
              <w:t>e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100"/>
              </w:rPr>
              <w:t>u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-2"/>
                <w:w w:val="100"/>
              </w:rPr>
              <w:t>e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100"/>
              </w:rPr>
              <w:t>u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100"/>
              </w:rPr>
              <w:t>x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100"/>
              </w:rPr>
              <w:t>de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100"/>
              </w:rPr>
              <w:t>’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100"/>
              </w:rPr>
              <w:t>e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-2"/>
                <w:w w:val="100"/>
              </w:rPr>
              <w:t>n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100"/>
              </w:rPr>
              <w:t>v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100"/>
              </w:rPr>
              <w:t>r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100"/>
              </w:rPr>
              <w:t>o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-2"/>
                <w:w w:val="100"/>
              </w:rPr>
              <w:t>n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100"/>
              </w:rPr>
              <w:t>n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100"/>
              </w:rPr>
              <w:t>e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100"/>
              </w:rPr>
              <w:t>m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100"/>
              </w:rPr>
              <w:t>ent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569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78" w:lineRule="exact"/>
              <w:ind w:left="105" w:right="-20"/>
              <w:jc w:val="left"/>
              <w:rPr>
                <w:rFonts w:ascii="Arial Unicode MS" w:hAnsi="Arial Unicode MS" w:cs="Arial Unicode MS" w:eastAsia="Arial Unicode MS"/>
                <w:sz w:val="19"/>
                <w:szCs w:val="19"/>
              </w:rPr>
            </w:pPr>
            <w:rPr/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100"/>
              </w:rPr>
              <w:t>201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0" w:after="0" w:line="315" w:lineRule="exact"/>
              <w:ind w:left="105" w:right="-20"/>
              <w:jc w:val="left"/>
              <w:rPr>
                <w:rFonts w:ascii="Arial Unicode MS" w:hAnsi="Arial Unicode MS" w:cs="Arial Unicode MS" w:eastAsia="Arial Unicode MS"/>
                <w:sz w:val="19"/>
                <w:szCs w:val="19"/>
              </w:rPr>
            </w:pPr>
            <w:rPr/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100"/>
                <w:position w:val="-1"/>
              </w:rPr>
              <w:t>0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100"/>
                <w:position w:val="-1"/>
              </w:rPr>
              <w:t>-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100"/>
                <w:position w:val="0"/>
              </w:rPr>
            </w:r>
          </w:p>
          <w:p>
            <w:pPr>
              <w:spacing w:before="0" w:after="0" w:line="314" w:lineRule="exact"/>
              <w:ind w:left="105" w:right="-20"/>
              <w:jc w:val="left"/>
              <w:rPr>
                <w:rFonts w:ascii="Arial Unicode MS" w:hAnsi="Arial Unicode MS" w:cs="Arial Unicode MS" w:eastAsia="Arial Unicode MS"/>
                <w:sz w:val="19"/>
                <w:szCs w:val="19"/>
              </w:rPr>
            </w:pPr>
            <w:rPr/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100"/>
                <w:position w:val="-1"/>
              </w:rPr>
              <w:t>201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100"/>
                <w:position w:val="0"/>
              </w:rPr>
            </w:r>
          </w:p>
          <w:p>
            <w:pPr>
              <w:spacing w:before="0" w:after="0" w:line="312" w:lineRule="exact"/>
              <w:ind w:left="105" w:right="-20"/>
              <w:jc w:val="left"/>
              <w:rPr>
                <w:rFonts w:ascii="Arial Unicode MS" w:hAnsi="Arial Unicode MS" w:cs="Arial Unicode MS" w:eastAsia="Arial Unicode MS"/>
                <w:sz w:val="19"/>
                <w:szCs w:val="19"/>
              </w:rPr>
            </w:pPr>
            <w:rPr/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100"/>
                <w:position w:val="-1"/>
              </w:rPr>
              <w:t>1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100"/>
                <w:position w:val="0"/>
              </w:rPr>
            </w:r>
          </w:p>
        </w:tc>
        <w:tc>
          <w:tcPr>
            <w:tcW w:w="919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278" w:lineRule="exact"/>
              <w:ind w:left="368" w:right="351"/>
              <w:jc w:val="center"/>
              <w:rPr>
                <w:rFonts w:ascii="Arial Unicode MS" w:hAnsi="Arial Unicode MS" w:cs="Arial Unicode MS" w:eastAsia="Arial Unicode MS"/>
                <w:sz w:val="19"/>
                <w:szCs w:val="19"/>
              </w:rPr>
            </w:pPr>
            <w:rPr/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94"/>
              </w:rPr>
              <w:t>0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920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78" w:lineRule="exact"/>
              <w:ind w:left="289" w:right="269"/>
              <w:jc w:val="center"/>
              <w:rPr>
                <w:rFonts w:ascii="Arial Unicode MS" w:hAnsi="Arial Unicode MS" w:cs="Arial Unicode MS" w:eastAsia="Arial Unicode MS"/>
                <w:sz w:val="19"/>
                <w:szCs w:val="19"/>
              </w:rPr>
            </w:pPr>
            <w:rPr/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94"/>
              </w:rPr>
              <w:t>0%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919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78" w:lineRule="exact"/>
              <w:ind w:left="289" w:right="269"/>
              <w:jc w:val="center"/>
              <w:rPr>
                <w:rFonts w:ascii="Arial Unicode MS" w:hAnsi="Arial Unicode MS" w:cs="Arial Unicode MS" w:eastAsia="Arial Unicode MS"/>
                <w:sz w:val="19"/>
                <w:szCs w:val="19"/>
              </w:rPr>
            </w:pPr>
            <w:rPr/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94"/>
              </w:rPr>
              <w:t>0%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920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78" w:lineRule="exact"/>
              <w:ind w:left="373" w:right="357"/>
              <w:jc w:val="center"/>
              <w:rPr>
                <w:rFonts w:ascii="Arial Unicode MS" w:hAnsi="Arial Unicode MS" w:cs="Arial Unicode MS" w:eastAsia="Arial Unicode MS"/>
                <w:sz w:val="19"/>
                <w:szCs w:val="19"/>
              </w:rPr>
            </w:pPr>
            <w:rPr/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94"/>
              </w:rPr>
              <w:t>_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919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78" w:lineRule="exact"/>
              <w:ind w:left="68" w:right="49"/>
              <w:jc w:val="center"/>
              <w:rPr>
                <w:rFonts w:ascii="Arial Unicode MS" w:hAnsi="Arial Unicode MS" w:cs="Arial Unicode MS" w:eastAsia="Arial Unicode MS"/>
                <w:sz w:val="19"/>
                <w:szCs w:val="19"/>
              </w:rPr>
            </w:pPr>
            <w:rPr/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94"/>
              </w:rPr>
              <w:t>6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94"/>
              </w:rPr>
              <w:t>/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94"/>
              </w:rPr>
              <w:t>0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94"/>
              </w:rPr>
              <w:t>4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94"/>
              </w:rPr>
              <w:t>/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-1"/>
                <w:w w:val="94"/>
              </w:rPr>
              <w:t>2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94"/>
              </w:rPr>
              <w:t>0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94"/>
              </w:rPr>
              <w:t>1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0" w:after="0" w:line="315" w:lineRule="exact"/>
              <w:ind w:left="368" w:right="351"/>
              <w:jc w:val="center"/>
              <w:rPr>
                <w:rFonts w:ascii="Arial Unicode MS" w:hAnsi="Arial Unicode MS" w:cs="Arial Unicode MS" w:eastAsia="Arial Unicode MS"/>
                <w:sz w:val="19"/>
                <w:szCs w:val="19"/>
              </w:rPr>
            </w:pPr>
            <w:rPr/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94"/>
                <w:position w:val="-1"/>
              </w:rPr>
              <w:t>1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100"/>
                <w:position w:val="0"/>
              </w:rPr>
            </w:r>
          </w:p>
        </w:tc>
        <w:tc>
          <w:tcPr>
            <w:tcW w:w="919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5" w:after="0" w:line="240" w:lineRule="auto"/>
              <w:ind w:left="428" w:right="250"/>
              <w:jc w:val="center"/>
              <w:rPr>
                <w:rFonts w:ascii="Wingdings" w:hAnsi="Wingdings" w:cs="Wingdings" w:eastAsia="Wingdings"/>
                <w:sz w:val="18"/>
                <w:szCs w:val="18"/>
              </w:rPr>
            </w:pPr>
            <w:rPr/>
            <w:r>
              <w:rPr>
                <w:rFonts w:ascii="Wingdings" w:hAnsi="Wingdings" w:cs="Wingdings" w:eastAsia="Wingdings"/>
                <w:sz w:val="18"/>
                <w:szCs w:val="18"/>
                <w:spacing w:val="0"/>
                <w:w w:val="100"/>
              </w:rPr>
              <w:t></w:t>
            </w:r>
          </w:p>
        </w:tc>
        <w:tc>
          <w:tcPr>
            <w:tcW w:w="154" w:type="dxa"/>
            <w:vMerge/>
            <w:tcBorders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1379" w:hRule="exact"/>
        </w:trPr>
        <w:tc>
          <w:tcPr>
            <w:tcW w:w="151" w:type="dxa"/>
            <w:vMerge/>
            <w:tcBorders>
              <w:bottom w:val="single" w:sz="4.639840" w:space="0" w:color="000000"/>
              <w:left w:val="nil" w:sz="6" w:space="0" w:color="auto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70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78" w:lineRule="exact"/>
              <w:ind w:left="102" w:right="-20"/>
              <w:jc w:val="left"/>
              <w:rPr>
                <w:rFonts w:ascii="Arial Unicode MS" w:hAnsi="Arial Unicode MS" w:cs="Arial Unicode MS" w:eastAsia="Arial Unicode MS"/>
                <w:sz w:val="19"/>
                <w:szCs w:val="19"/>
              </w:rPr>
            </w:pPr>
            <w:rPr/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100"/>
              </w:rPr>
              <w:t>7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100"/>
              </w:rPr>
              <w:t>.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0" w:after="0" w:line="312" w:lineRule="exact"/>
              <w:ind w:left="102" w:right="-20"/>
              <w:jc w:val="left"/>
              <w:rPr>
                <w:rFonts w:ascii="Arial Unicode MS" w:hAnsi="Arial Unicode MS" w:cs="Arial Unicode MS" w:eastAsia="Arial Unicode MS"/>
                <w:sz w:val="19"/>
                <w:szCs w:val="19"/>
              </w:rPr>
            </w:pPr>
            <w:rPr/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100"/>
                <w:position w:val="-1"/>
              </w:rPr>
              <w:t>Co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100"/>
                <w:position w:val="-1"/>
              </w:rPr>
              <w:t>n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100"/>
                <w:position w:val="-1"/>
              </w:rPr>
              <w:t>v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100"/>
                <w:position w:val="-1"/>
              </w:rPr>
              <w:t>e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100"/>
                <w:position w:val="-1"/>
              </w:rPr>
              <w:t>n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-2"/>
                <w:w w:val="100"/>
                <w:position w:val="-1"/>
              </w:rPr>
              <w:t>t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100"/>
                <w:position w:val="-1"/>
              </w:rPr>
              <w:t>i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100"/>
                <w:position w:val="-1"/>
              </w:rPr>
              <w:t>o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100"/>
                <w:position w:val="-1"/>
              </w:rPr>
              <w:t>n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100"/>
                <w:position w:val="0"/>
              </w:rPr>
            </w:r>
          </w:p>
          <w:p>
            <w:pPr>
              <w:spacing w:before="0" w:after="0" w:line="314" w:lineRule="exact"/>
              <w:ind w:left="102" w:right="-20"/>
              <w:jc w:val="left"/>
              <w:rPr>
                <w:rFonts w:ascii="Arial Unicode MS" w:hAnsi="Arial Unicode MS" w:cs="Arial Unicode MS" w:eastAsia="Arial Unicode MS"/>
                <w:sz w:val="19"/>
                <w:szCs w:val="19"/>
              </w:rPr>
            </w:pPr>
            <w:rPr/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100"/>
                <w:position w:val="-1"/>
              </w:rPr>
              <w:t>d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100"/>
                <w:position w:val="-1"/>
              </w:rPr>
              <w:t>’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100"/>
                <w:position w:val="-1"/>
              </w:rPr>
              <w:t>A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100"/>
                <w:position w:val="-1"/>
              </w:rPr>
              <w:t>a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100"/>
                <w:position w:val="-1"/>
              </w:rPr>
              <w:t>r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100"/>
                <w:position w:val="-1"/>
              </w:rPr>
              <w:t>h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-2"/>
                <w:w w:val="100"/>
                <w:position w:val="-1"/>
              </w:rPr>
              <w:t>u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100"/>
                <w:position w:val="-1"/>
              </w:rPr>
              <w:t>s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100"/>
                <w:position w:val="0"/>
              </w:rPr>
            </w:r>
          </w:p>
          <w:p>
            <w:pPr>
              <w:spacing w:before="5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 Unicode MS" w:hAnsi="Arial Unicode MS" w:cs="Arial Unicode MS" w:eastAsia="Arial Unicode MS"/>
                <w:sz w:val="19"/>
                <w:szCs w:val="19"/>
              </w:rPr>
            </w:pPr>
            <w:rPr/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94"/>
              </w:rPr>
              <w:t>4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94"/>
              </w:rPr>
              <w:t>/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94"/>
              </w:rPr>
              <w:t>1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94"/>
              </w:rPr>
              <w:t>0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94"/>
              </w:rPr>
              <w:t>/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94"/>
              </w:rPr>
              <w:t>1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94"/>
              </w:rPr>
              <w:t>0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94"/>
              </w:rPr>
              <w:t> 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100"/>
              </w:rPr>
              <w:t>–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569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78" w:lineRule="exact"/>
              <w:ind w:left="105" w:right="-20"/>
              <w:jc w:val="left"/>
              <w:rPr>
                <w:rFonts w:ascii="Arial Unicode MS" w:hAnsi="Arial Unicode MS" w:cs="Arial Unicode MS" w:eastAsia="Arial Unicode MS"/>
                <w:sz w:val="19"/>
                <w:szCs w:val="19"/>
              </w:rPr>
            </w:pPr>
            <w:rPr/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100"/>
              </w:rPr>
              <w:t>201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0" w:after="0" w:line="312" w:lineRule="exact"/>
              <w:ind w:left="105" w:right="-20"/>
              <w:jc w:val="left"/>
              <w:rPr>
                <w:rFonts w:ascii="Arial Unicode MS" w:hAnsi="Arial Unicode MS" w:cs="Arial Unicode MS" w:eastAsia="Arial Unicode MS"/>
                <w:sz w:val="19"/>
                <w:szCs w:val="19"/>
              </w:rPr>
            </w:pPr>
            <w:rPr/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100"/>
                <w:position w:val="-1"/>
              </w:rPr>
              <w:t>0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100"/>
                <w:position w:val="0"/>
              </w:rPr>
            </w:r>
          </w:p>
        </w:tc>
        <w:tc>
          <w:tcPr>
            <w:tcW w:w="91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278" w:lineRule="exact"/>
              <w:ind w:left="368" w:right="351"/>
              <w:jc w:val="center"/>
              <w:rPr>
                <w:rFonts w:ascii="Arial Unicode MS" w:hAnsi="Arial Unicode MS" w:cs="Arial Unicode MS" w:eastAsia="Arial Unicode MS"/>
                <w:sz w:val="19"/>
                <w:szCs w:val="19"/>
              </w:rPr>
            </w:pPr>
            <w:rPr/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94"/>
              </w:rPr>
              <w:t>2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920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78" w:lineRule="exact"/>
              <w:ind w:left="289" w:right="269"/>
              <w:jc w:val="center"/>
              <w:rPr>
                <w:rFonts w:ascii="Arial Unicode MS" w:hAnsi="Arial Unicode MS" w:cs="Arial Unicode MS" w:eastAsia="Arial Unicode MS"/>
                <w:sz w:val="19"/>
                <w:szCs w:val="19"/>
              </w:rPr>
            </w:pPr>
            <w:rPr/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94"/>
              </w:rPr>
              <w:t>0%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919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78" w:lineRule="exact"/>
              <w:ind w:left="102" w:right="-20"/>
              <w:jc w:val="left"/>
              <w:rPr>
                <w:rFonts w:ascii="Arial Unicode MS" w:hAnsi="Arial Unicode MS" w:cs="Arial Unicode MS" w:eastAsia="Arial Unicode MS"/>
                <w:sz w:val="19"/>
                <w:szCs w:val="19"/>
              </w:rPr>
            </w:pPr>
            <w:rPr/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100"/>
              </w:rPr>
              <w:t>100%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9" w:after="0" w:line="314" w:lineRule="exact"/>
              <w:ind w:left="102" w:right="32"/>
              <w:jc w:val="left"/>
              <w:tabs>
                <w:tab w:pos="700" w:val="left"/>
              </w:tabs>
              <w:rPr>
                <w:rFonts w:ascii="Arial Unicode MS" w:hAnsi="Arial Unicode MS" w:cs="Arial Unicode MS" w:eastAsia="Arial Unicode MS"/>
                <w:sz w:val="19"/>
                <w:szCs w:val="19"/>
              </w:rPr>
            </w:pPr>
            <w:rPr/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100"/>
              </w:rPr>
              <w:t>(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100"/>
              </w:rPr>
              <w:t>a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100"/>
              </w:rPr>
              <w:t>v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-2"/>
                <w:w w:val="100"/>
              </w:rPr>
              <w:t>i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100"/>
              </w:rPr>
              <w:t>o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-1"/>
                <w:w w:val="100"/>
              </w:rPr>
              <w:t>m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-1"/>
                <w:w w:val="100"/>
              </w:rPr>
              <w:t>m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100"/>
              </w:rPr>
              <w:t>u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100"/>
              </w:rPr>
              <w:t>d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100"/>
              </w:rPr>
              <w:t>e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100"/>
              </w:rPr>
              <w:tab/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100"/>
              </w:rPr>
              <w:t>4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920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78" w:lineRule="exact"/>
              <w:ind w:left="373" w:right="357"/>
              <w:jc w:val="center"/>
              <w:rPr>
                <w:rFonts w:ascii="Arial Unicode MS" w:hAnsi="Arial Unicode MS" w:cs="Arial Unicode MS" w:eastAsia="Arial Unicode MS"/>
                <w:sz w:val="19"/>
                <w:szCs w:val="19"/>
              </w:rPr>
            </w:pPr>
            <w:rPr/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94"/>
              </w:rPr>
              <w:t>_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919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78" w:lineRule="exact"/>
              <w:ind w:left="102" w:right="-20"/>
              <w:jc w:val="left"/>
              <w:rPr>
                <w:rFonts w:ascii="Arial Unicode MS" w:hAnsi="Arial Unicode MS" w:cs="Arial Unicode MS" w:eastAsia="Arial Unicode MS"/>
                <w:sz w:val="19"/>
                <w:szCs w:val="19"/>
              </w:rPr>
            </w:pPr>
            <w:rPr/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100"/>
              </w:rPr>
              <w:t>(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100"/>
              </w:rPr>
              <w:t>p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100"/>
              </w:rPr>
              <w:t>a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0" w:after="0" w:line="312" w:lineRule="exact"/>
              <w:ind w:left="102" w:right="-20"/>
              <w:jc w:val="left"/>
              <w:rPr>
                <w:rFonts w:ascii="Arial Unicode MS" w:hAnsi="Arial Unicode MS" w:cs="Arial Unicode MS" w:eastAsia="Arial Unicode MS"/>
                <w:sz w:val="19"/>
                <w:szCs w:val="19"/>
              </w:rPr>
            </w:pPr>
            <w:rPr/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100"/>
                <w:position w:val="-1"/>
              </w:rPr>
              <w:t>d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100"/>
                <w:position w:val="-1"/>
              </w:rPr>
              <w:t>’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100"/>
                <w:position w:val="-1"/>
              </w:rPr>
              <w:t>a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100"/>
                <w:position w:val="-1"/>
              </w:rPr>
              <w:t>p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-2"/>
                <w:w w:val="100"/>
                <w:position w:val="-1"/>
              </w:rPr>
              <w:t>p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100"/>
                <w:position w:val="-1"/>
              </w:rPr>
              <w:t>l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-2"/>
                <w:w w:val="100"/>
                <w:position w:val="-1"/>
              </w:rPr>
              <w:t>i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100"/>
                <w:position w:val="-1"/>
              </w:rPr>
              <w:t>c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100"/>
                <w:position w:val="0"/>
              </w:rPr>
            </w:r>
          </w:p>
          <w:p>
            <w:pPr>
              <w:spacing w:before="0" w:after="0" w:line="314" w:lineRule="exact"/>
              <w:ind w:left="102" w:right="-20"/>
              <w:jc w:val="left"/>
              <w:rPr>
                <w:rFonts w:ascii="Arial Unicode MS" w:hAnsi="Arial Unicode MS" w:cs="Arial Unicode MS" w:eastAsia="Arial Unicode MS"/>
                <w:sz w:val="19"/>
                <w:szCs w:val="19"/>
              </w:rPr>
            </w:pPr>
            <w:rPr/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100"/>
                <w:position w:val="-1"/>
              </w:rPr>
              <w:t>a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100"/>
                <w:position w:val="-1"/>
              </w:rPr>
              <w:t>t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100"/>
                <w:position w:val="-1"/>
              </w:rPr>
              <w:t>i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100"/>
                <w:position w:val="-1"/>
              </w:rPr>
              <w:t>o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100"/>
                <w:position w:val="-1"/>
              </w:rPr>
              <w:t>n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100"/>
                <w:position w:val="-1"/>
              </w:rPr>
              <w:t>)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100"/>
                <w:position w:val="0"/>
              </w:rPr>
            </w:r>
          </w:p>
        </w:tc>
        <w:tc>
          <w:tcPr>
            <w:tcW w:w="91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5" w:after="0" w:line="240" w:lineRule="auto"/>
              <w:ind w:left="428" w:right="250"/>
              <w:jc w:val="center"/>
              <w:rPr>
                <w:rFonts w:ascii="Wingdings" w:hAnsi="Wingdings" w:cs="Wingdings" w:eastAsia="Wingdings"/>
                <w:sz w:val="18"/>
                <w:szCs w:val="18"/>
              </w:rPr>
            </w:pPr>
            <w:rPr/>
            <w:r>
              <w:rPr>
                <w:rFonts w:ascii="Wingdings" w:hAnsi="Wingdings" w:cs="Wingdings" w:eastAsia="Wingdings"/>
                <w:sz w:val="18"/>
                <w:szCs w:val="18"/>
                <w:spacing w:val="0"/>
                <w:w w:val="100"/>
              </w:rPr>
              <w:t></w:t>
            </w:r>
          </w:p>
        </w:tc>
        <w:tc>
          <w:tcPr>
            <w:tcW w:w="154" w:type="dxa"/>
            <w:vMerge/>
            <w:tcBorders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</w:tbl>
    <w:p>
      <w:pPr>
        <w:spacing w:after="0"/>
        <w:sectPr>
          <w:pgMar w:header="0" w:footer="1483" w:top="1580" w:bottom="1680" w:left="1680" w:right="1020"/>
          <w:pgSz w:w="11920" w:h="16860"/>
        </w:sectPr>
      </w:pPr>
      <w:rPr/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/>
        <w:pict>
          <v:group style="position:absolute;margin-left:105.810013pt;margin-top:84.789978pt;width:383.81996pt;height:548.48pt;mso-position-horizontal-relative:page;mso-position-vertical-relative:page;z-index:-2393" coordorigin="2116,1696" coordsize="7676,10970">
            <v:group style="position:absolute;left:2127;top:1702;width:2;height:10953" coordorigin="2127,1702" coordsize="2,10953">
              <v:shape style="position:absolute;left:2127;top:1702;width:2;height:10953" coordorigin="2127,1702" coordsize="0,10953" path="m2127,1702l2127,12655e" filled="f" stroked="t" strokeweight=".580pt" strokecolor="#000000">
                <v:path arrowok="t"/>
              </v:shape>
            </v:group>
            <v:group style="position:absolute;left:2122;top:12660;width:7665;height:2" coordorigin="2122,12660" coordsize="7665,2">
              <v:shape style="position:absolute;left:2122;top:12660;width:7665;height:2" coordorigin="2122,12660" coordsize="7665,0" path="m2122,12660l9787,12660e" filled="f" stroked="t" strokeweight=".579980pt" strokecolor="#000000">
                <v:path arrowok="t"/>
              </v:shape>
            </v:group>
            <v:group style="position:absolute;left:9782;top:1702;width:2;height:10953" coordorigin="9782,1702" coordsize="2,10953">
              <v:shape style="position:absolute;left:9782;top:1702;width:2;height:10953" coordorigin="9782,1702" coordsize="0,10953" path="m9782,1702l9782,12655e" filled="f" stroked="t" strokeweight=".579980pt" strokecolor="#000000">
                <v:path arrowok="t"/>
              </v:shape>
            </v:group>
            <w10:wrap type="none"/>
          </v:group>
        </w:pict>
      </w:r>
      <w:r>
        <w:rPr>
          <w:sz w:val="11"/>
          <w:szCs w:val="11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582.599983" w:type="dxa"/>
      </w:tblPr>
      <w:tblGrid/>
      <w:tr>
        <w:trPr>
          <w:trHeight w:val="3579" w:hRule="exact"/>
        </w:trPr>
        <w:tc>
          <w:tcPr>
            <w:tcW w:w="1270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79" w:lineRule="exact"/>
              <w:ind w:left="102" w:right="-20"/>
              <w:jc w:val="left"/>
              <w:rPr>
                <w:rFonts w:ascii="Arial Unicode MS" w:hAnsi="Arial Unicode MS" w:cs="Arial Unicode MS" w:eastAsia="Arial Unicode MS"/>
                <w:sz w:val="19"/>
                <w:szCs w:val="19"/>
              </w:rPr>
            </w:pPr>
            <w:rPr/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94"/>
              </w:rPr>
              <w:t>1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94"/>
              </w:rPr>
              <w:t>5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94"/>
              </w:rPr>
              <w:t>/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94"/>
              </w:rPr>
              <w:t>1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94"/>
              </w:rPr>
              <w:t>1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94"/>
              </w:rPr>
              <w:t>/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-1"/>
                <w:w w:val="94"/>
              </w:rPr>
              <w:t>1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94"/>
              </w:rPr>
              <w:t>0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94"/>
              </w:rPr>
              <w:t> 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100"/>
              </w:rPr>
              <w:t>: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28" w:lineRule="auto"/>
              <w:ind w:left="102" w:right="85"/>
              <w:jc w:val="left"/>
              <w:rPr>
                <w:rFonts w:ascii="Arial Unicode MS" w:hAnsi="Arial Unicode MS" w:cs="Arial Unicode MS" w:eastAsia="Arial Unicode MS"/>
                <w:sz w:val="19"/>
                <w:szCs w:val="19"/>
              </w:rPr>
            </w:pPr>
            <w:rPr/>
            <w:r>
              <w:rPr>
                <w:rFonts w:ascii="Arial Unicode MS" w:hAnsi="Arial Unicode MS" w:cs="Arial Unicode MS" w:eastAsia="Arial Unicode MS"/>
                <w:sz w:val="19"/>
                <w:szCs w:val="19"/>
                <w:w w:val="94"/>
              </w:rPr>
              <w:t>Co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94"/>
              </w:rPr>
              <w:t>n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94"/>
              </w:rPr>
              <w:t>s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94"/>
              </w:rPr>
              <w:t>u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94"/>
              </w:rPr>
              <w:t>l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-2"/>
                <w:w w:val="94"/>
              </w:rPr>
              <w:t>t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94"/>
              </w:rPr>
              <w:t>a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94"/>
              </w:rPr>
              <w:t>t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94"/>
              </w:rPr>
              <w:t>i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-2"/>
                <w:w w:val="94"/>
              </w:rPr>
              <w:t>o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94"/>
              </w:rPr>
              <w:t>n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94"/>
              </w:rPr>
              <w:t> 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94"/>
              </w:rPr>
              <w:t>p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94"/>
              </w:rPr>
              <w:t>u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94"/>
              </w:rPr>
              <w:t>b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94"/>
              </w:rPr>
              <w:t>l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-2"/>
                <w:w w:val="94"/>
              </w:rPr>
              <w:t>i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94"/>
              </w:rPr>
              <w:t>q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94"/>
              </w:rPr>
              <w:t>u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94"/>
              </w:rPr>
              <w:t>e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-1"/>
                <w:w w:val="94"/>
              </w:rPr>
              <w:t> 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100"/>
              </w:rPr>
              <w:t>u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100"/>
              </w:rPr>
              <w:t>r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100"/>
              </w:rPr>
              <w:t>’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100"/>
              </w:rPr>
              <w:t>a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100"/>
              </w:rPr>
              <w:t>p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-2"/>
                <w:w w:val="100"/>
              </w:rPr>
              <w:t>p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-1"/>
                <w:w w:val="100"/>
              </w:rPr>
              <w:t>c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100"/>
              </w:rPr>
              <w:t>a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-2"/>
                <w:w w:val="100"/>
              </w:rPr>
              <w:t>o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100"/>
              </w:rPr>
              <w:t>d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-15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100"/>
              </w:rPr>
              <w:t>Co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100"/>
              </w:rPr>
              <w:t>n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100"/>
              </w:rPr>
              <w:t>v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100"/>
              </w:rPr>
              <w:t>e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100"/>
              </w:rPr>
              <w:t>n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-2"/>
                <w:w w:val="100"/>
              </w:rPr>
              <w:t>t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100"/>
              </w:rPr>
              <w:t>o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94"/>
              </w:rPr>
              <w:t>d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94"/>
              </w:rPr>
              <w:t>’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94"/>
              </w:rPr>
              <w:t>A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94"/>
              </w:rPr>
              <w:t>a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94"/>
              </w:rPr>
              <w:t>r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94"/>
              </w:rPr>
              <w:t>h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-2"/>
                <w:w w:val="94"/>
              </w:rPr>
              <w:t>u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94"/>
              </w:rPr>
              <w:t>s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94"/>
              </w:rPr>
              <w:t> 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100"/>
              </w:rPr>
              <w:t>e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100"/>
              </w:rPr>
              <w:t>B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100"/>
              </w:rPr>
              <w:t>e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100"/>
              </w:rPr>
              <w:t>g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-2"/>
                <w:w w:val="100"/>
              </w:rPr>
              <w:t>q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100"/>
              </w:rPr>
              <w:t>u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569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19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920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919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79" w:lineRule="exact"/>
              <w:ind w:left="102" w:right="-20"/>
              <w:jc w:val="left"/>
              <w:rPr>
                <w:rFonts w:ascii="Arial Unicode MS" w:hAnsi="Arial Unicode MS" w:cs="Arial Unicode MS" w:eastAsia="Arial Unicode MS"/>
                <w:sz w:val="19"/>
                <w:szCs w:val="19"/>
              </w:rPr>
            </w:pPr>
            <w:rPr/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100"/>
              </w:rPr>
              <w:t>f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100"/>
              </w:rPr>
              <w:t>é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100"/>
              </w:rPr>
              <w:t>d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100"/>
              </w:rPr>
              <w:t>é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100"/>
              </w:rPr>
              <w:t>r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100"/>
              </w:rPr>
              <w:t>a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-2"/>
                <w:w w:val="100"/>
              </w:rPr>
              <w:t>t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100"/>
              </w:rPr>
              <w:t>o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0" w:after="0" w:line="314" w:lineRule="exact"/>
              <w:ind w:left="102" w:right="-20"/>
              <w:jc w:val="left"/>
              <w:rPr>
                <w:rFonts w:ascii="Arial Unicode MS" w:hAnsi="Arial Unicode MS" w:cs="Arial Unicode MS" w:eastAsia="Arial Unicode MS"/>
                <w:sz w:val="19"/>
                <w:szCs w:val="19"/>
              </w:rPr>
            </w:pPr>
            <w:rPr/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100"/>
                <w:position w:val="-1"/>
              </w:rPr>
              <w:t>n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100"/>
                <w:position w:val="-1"/>
              </w:rPr>
              <w:t>s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100"/>
                <w:position w:val="0"/>
              </w:rPr>
            </w:r>
          </w:p>
          <w:p>
            <w:pPr>
              <w:spacing w:before="9" w:after="0" w:line="314" w:lineRule="exact"/>
              <w:ind w:left="102" w:right="44"/>
              <w:jc w:val="left"/>
              <w:rPr>
                <w:rFonts w:ascii="Arial Unicode MS" w:hAnsi="Arial Unicode MS" w:cs="Arial Unicode MS" w:eastAsia="Arial Unicode MS"/>
                <w:sz w:val="19"/>
                <w:szCs w:val="19"/>
              </w:rPr>
            </w:pPr>
            <w:rPr/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100"/>
              </w:rPr>
              <w:t>r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100"/>
              </w:rPr>
              <w:t>é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100"/>
              </w:rPr>
              <w:t>g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100"/>
              </w:rPr>
              <w:t>o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-2"/>
                <w:w w:val="100"/>
              </w:rPr>
              <w:t>n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100"/>
              </w:rPr>
              <w:t>a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100"/>
              </w:rPr>
              <w:t>l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100"/>
              </w:rPr>
              <w:t>e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100"/>
              </w:rPr>
              <w:t>e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100"/>
              </w:rPr>
              <w:t>n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100"/>
              </w:rPr>
              <w:t>v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-2"/>
                <w:w w:val="100"/>
              </w:rPr>
              <w:t>r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100"/>
              </w:rPr>
              <w:t>o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100"/>
              </w:rPr>
              <w:t>n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0" w:after="0" w:line="301" w:lineRule="exact"/>
              <w:ind w:left="102" w:right="-20"/>
              <w:jc w:val="left"/>
              <w:rPr>
                <w:rFonts w:ascii="Arial Unicode MS" w:hAnsi="Arial Unicode MS" w:cs="Arial Unicode MS" w:eastAsia="Arial Unicode MS"/>
                <w:sz w:val="19"/>
                <w:szCs w:val="19"/>
              </w:rPr>
            </w:pPr>
            <w:rPr/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100"/>
                <w:position w:val="-1"/>
              </w:rPr>
              <w:t>e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-1"/>
                <w:w w:val="100"/>
                <w:position w:val="-1"/>
              </w:rPr>
              <w:t>m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100"/>
                <w:position w:val="-1"/>
              </w:rPr>
              <w:t>e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100"/>
                <w:position w:val="-1"/>
              </w:rPr>
              <w:t>n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100"/>
                <w:position w:val="-1"/>
              </w:rPr>
              <w:t>-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100"/>
                <w:position w:val="0"/>
              </w:rPr>
            </w:r>
          </w:p>
          <w:p>
            <w:pPr>
              <w:spacing w:before="11" w:after="0" w:line="314" w:lineRule="exact"/>
              <w:ind w:left="102" w:right="31"/>
              <w:jc w:val="left"/>
              <w:rPr>
                <w:rFonts w:ascii="Arial Unicode MS" w:hAnsi="Arial Unicode MS" w:cs="Arial Unicode MS" w:eastAsia="Arial Unicode MS"/>
                <w:sz w:val="19"/>
                <w:szCs w:val="19"/>
              </w:rPr>
            </w:pPr>
            <w:rPr/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100"/>
              </w:rPr>
              <w:t>a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-2"/>
                <w:w w:val="100"/>
              </w:rPr>
              <w:t>e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45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100"/>
              </w:rPr>
              <w:t>e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100"/>
              </w:rPr>
              <w:t>o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-1"/>
                <w:w w:val="100"/>
              </w:rPr>
              <w:t>m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-1"/>
                <w:w w:val="100"/>
              </w:rPr>
              <w:t>m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100"/>
              </w:rPr>
              <w:t>e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0" w:after="0" w:line="301" w:lineRule="exact"/>
              <w:ind w:left="102" w:right="-20"/>
              <w:jc w:val="left"/>
              <w:rPr>
                <w:rFonts w:ascii="Arial Unicode MS" w:hAnsi="Arial Unicode MS" w:cs="Arial Unicode MS" w:eastAsia="Arial Unicode MS"/>
                <w:sz w:val="19"/>
                <w:szCs w:val="19"/>
              </w:rPr>
            </w:pPr>
            <w:rPr/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100"/>
                <w:position w:val="-1"/>
              </w:rPr>
              <w:t>t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100"/>
                <w:position w:val="-1"/>
              </w:rPr>
              <w:t>a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100"/>
                <w:position w:val="-1"/>
              </w:rPr>
              <w:t>i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100"/>
                <w:position w:val="-1"/>
              </w:rPr>
              <w:t>r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-2"/>
                <w:w w:val="100"/>
                <w:position w:val="-1"/>
              </w:rPr>
              <w:t>e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100"/>
                <w:position w:val="-1"/>
              </w:rPr>
              <w:t>s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-17"/>
                <w:w w:val="100"/>
                <w:position w:val="-1"/>
              </w:rPr>
              <w:t> 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100"/>
                <w:position w:val="-1"/>
              </w:rPr>
              <w:t>d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100"/>
                <w:position w:val="-1"/>
              </w:rPr>
              <w:t>e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100"/>
                <w:position w:val="0"/>
              </w:rPr>
            </w:r>
          </w:p>
          <w:p>
            <w:pPr>
              <w:spacing w:before="11" w:after="0" w:line="314" w:lineRule="exact"/>
              <w:ind w:left="102" w:right="94"/>
              <w:jc w:val="left"/>
              <w:rPr>
                <w:rFonts w:ascii="Arial Unicode MS" w:hAnsi="Arial Unicode MS" w:cs="Arial Unicode MS" w:eastAsia="Arial Unicode MS"/>
                <w:sz w:val="19"/>
                <w:szCs w:val="19"/>
              </w:rPr>
            </w:pPr>
            <w:rPr/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100"/>
              </w:rPr>
              <w:t>Na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100"/>
              </w:rPr>
              <w:t>t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100"/>
              </w:rPr>
              <w:t>a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100"/>
              </w:rPr>
              <w:t>g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100"/>
              </w:rPr>
              <w:t>o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100"/>
              </w:rPr>
              <w:t>r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100"/>
              </w:rPr>
              <w:t>a)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920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919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19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</w:tr>
      <w:tr>
        <w:trPr>
          <w:trHeight w:val="6644" w:hRule="exact"/>
        </w:trPr>
        <w:tc>
          <w:tcPr>
            <w:tcW w:w="1270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78" w:lineRule="exact"/>
              <w:ind w:left="102" w:right="-20"/>
              <w:jc w:val="left"/>
              <w:rPr>
                <w:rFonts w:ascii="Arial Unicode MS" w:hAnsi="Arial Unicode MS" w:cs="Arial Unicode MS" w:eastAsia="Arial Unicode MS"/>
                <w:sz w:val="19"/>
                <w:szCs w:val="19"/>
              </w:rPr>
            </w:pPr>
            <w:rPr/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100"/>
              </w:rPr>
              <w:t>8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100"/>
              </w:rPr>
              <w:t>.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-11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94"/>
              </w:rPr>
              <w:t>Z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94"/>
              </w:rPr>
              <w:t>o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94"/>
              </w:rPr>
              <w:t>n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-2"/>
                <w:w w:val="94"/>
              </w:rPr>
              <w:t>e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94"/>
              </w:rPr>
              <w:t>s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94"/>
              </w:rPr>
              <w:t> 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100"/>
              </w:rPr>
              <w:t>«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0" w:after="0" w:line="314" w:lineRule="exact"/>
              <w:ind w:left="102" w:right="-20"/>
              <w:jc w:val="left"/>
              <w:rPr>
                <w:rFonts w:ascii="Arial Unicode MS" w:hAnsi="Arial Unicode MS" w:cs="Arial Unicode MS" w:eastAsia="Arial Unicode MS"/>
                <w:sz w:val="19"/>
                <w:szCs w:val="19"/>
              </w:rPr>
            </w:pPr>
            <w:rPr/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94"/>
                <w:position w:val="-1"/>
              </w:rPr>
              <w:t>Ha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94"/>
                <w:position w:val="-1"/>
              </w:rPr>
              <w:t>b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94"/>
                <w:position w:val="-1"/>
              </w:rPr>
              <w:t>i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94"/>
                <w:position w:val="-1"/>
              </w:rPr>
              <w:t>t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94"/>
                <w:position w:val="-1"/>
              </w:rPr>
              <w:t>a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94"/>
                <w:position w:val="-1"/>
              </w:rPr>
              <w:t>t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94"/>
                <w:position w:val="-1"/>
              </w:rPr>
              <w:t> 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100"/>
                <w:position w:val="-1"/>
              </w:rPr>
              <w:t>»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100"/>
                <w:position w:val="0"/>
              </w:rPr>
            </w:r>
          </w:p>
          <w:p>
            <w:pPr>
              <w:spacing w:before="5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 Unicode MS" w:hAnsi="Arial Unicode MS" w:cs="Arial Unicode MS" w:eastAsia="Arial Unicode MS"/>
                <w:sz w:val="19"/>
                <w:szCs w:val="19"/>
              </w:rPr>
            </w:pPr>
            <w:rPr/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94"/>
              </w:rPr>
              <w:t>2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94"/>
              </w:rPr>
              <w:t>5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94"/>
              </w:rPr>
              <w:t>/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94"/>
              </w:rPr>
              <w:t>0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94"/>
              </w:rPr>
              <w:t>1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94"/>
              </w:rPr>
              <w:t>/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-1"/>
                <w:w w:val="94"/>
              </w:rPr>
              <w:t>1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94"/>
              </w:rPr>
              <w:t>0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2"/>
                <w:w w:val="94"/>
              </w:rPr>
              <w:t> 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100"/>
              </w:rPr>
              <w:t>–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0" w:after="0" w:line="312" w:lineRule="exact"/>
              <w:ind w:left="102" w:right="-20"/>
              <w:jc w:val="left"/>
              <w:rPr>
                <w:rFonts w:ascii="Arial Unicode MS" w:hAnsi="Arial Unicode MS" w:cs="Arial Unicode MS" w:eastAsia="Arial Unicode MS"/>
                <w:sz w:val="19"/>
                <w:szCs w:val="19"/>
              </w:rPr>
            </w:pPr>
            <w:rPr/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94"/>
                <w:position w:val="-1"/>
              </w:rPr>
              <w:t>1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94"/>
                <w:position w:val="-1"/>
              </w:rPr>
              <w:t>5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94"/>
                <w:position w:val="-1"/>
              </w:rPr>
              <w:t>/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94"/>
                <w:position w:val="-1"/>
              </w:rPr>
              <w:t>0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94"/>
                <w:position w:val="-1"/>
              </w:rPr>
              <w:t>3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94"/>
                <w:position w:val="-1"/>
              </w:rPr>
              <w:t>/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-1"/>
                <w:w w:val="94"/>
                <w:position w:val="-1"/>
              </w:rPr>
              <w:t>1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94"/>
                <w:position w:val="-1"/>
              </w:rPr>
              <w:t>0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94"/>
                <w:position w:val="-1"/>
              </w:rPr>
              <w:t> 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100"/>
                <w:position w:val="-1"/>
              </w:rPr>
              <w:t>: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100"/>
                <w:position w:val="0"/>
              </w:rPr>
            </w:r>
          </w:p>
          <w:p>
            <w:pPr>
              <w:spacing w:before="9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28" w:lineRule="auto"/>
              <w:ind w:left="102" w:right="85"/>
              <w:jc w:val="left"/>
              <w:rPr>
                <w:rFonts w:ascii="Arial Unicode MS" w:hAnsi="Arial Unicode MS" w:cs="Arial Unicode MS" w:eastAsia="Arial Unicode MS"/>
                <w:sz w:val="19"/>
                <w:szCs w:val="19"/>
              </w:rPr>
            </w:pPr>
            <w:rPr/>
            <w:r>
              <w:rPr>
                <w:rFonts w:ascii="Arial Unicode MS" w:hAnsi="Arial Unicode MS" w:cs="Arial Unicode MS" w:eastAsia="Arial Unicode MS"/>
                <w:sz w:val="19"/>
                <w:szCs w:val="19"/>
                <w:w w:val="94"/>
              </w:rPr>
              <w:t>Co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94"/>
              </w:rPr>
              <w:t>n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94"/>
              </w:rPr>
              <w:t>s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94"/>
              </w:rPr>
              <w:t>u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94"/>
              </w:rPr>
              <w:t>l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-2"/>
                <w:w w:val="94"/>
              </w:rPr>
              <w:t>t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94"/>
              </w:rPr>
              <w:t>a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94"/>
              </w:rPr>
              <w:t>t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94"/>
              </w:rPr>
              <w:t>i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-2"/>
                <w:w w:val="94"/>
              </w:rPr>
              <w:t>o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94"/>
              </w:rPr>
              <w:t>n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94"/>
              </w:rPr>
              <w:t> 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100"/>
              </w:rPr>
              <w:t>p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100"/>
              </w:rPr>
              <w:t>u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100"/>
              </w:rPr>
              <w:t>b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-2"/>
                <w:w w:val="100"/>
              </w:rPr>
              <w:t>i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100"/>
              </w:rPr>
              <w:t>q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100"/>
              </w:rPr>
              <w:t>u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100"/>
              </w:rPr>
              <w:t>o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100"/>
              </w:rPr>
              <w:t>n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-1"/>
                <w:w w:val="100"/>
              </w:rPr>
              <w:t>c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100"/>
              </w:rPr>
              <w:t>e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100"/>
              </w:rPr>
              <w:t>r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100"/>
              </w:rPr>
              <w:t>n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100"/>
              </w:rPr>
              <w:t>a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-2"/>
                <w:w w:val="100"/>
              </w:rPr>
              <w:t>n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0" w:after="0" w:line="228" w:lineRule="auto"/>
              <w:ind w:left="102" w:right="35"/>
              <w:jc w:val="left"/>
              <w:rPr>
                <w:rFonts w:ascii="Arial Unicode MS" w:hAnsi="Arial Unicode MS" w:cs="Arial Unicode MS" w:eastAsia="Arial Unicode MS"/>
                <w:sz w:val="19"/>
                <w:szCs w:val="19"/>
              </w:rPr>
            </w:pPr>
            <w:rPr/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-11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-2"/>
                <w:w w:val="100"/>
              </w:rPr>
              <w:t>é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100"/>
              </w:rPr>
              <w:t>e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-1"/>
                <w:w w:val="100"/>
              </w:rPr>
              <w:t>c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100"/>
              </w:rPr>
              <w:t>o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94"/>
              </w:rPr>
              <w:t>d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94"/>
              </w:rPr>
              <w:t>e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94"/>
              </w:rPr>
              <w:t>s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-1"/>
                <w:w w:val="94"/>
              </w:rPr>
              <w:t> 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100"/>
              </w:rPr>
              <w:t>z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100"/>
              </w:rPr>
              <w:t>o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100"/>
              </w:rPr>
              <w:t>n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-2"/>
                <w:w w:val="100"/>
              </w:rPr>
              <w:t>e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100"/>
              </w:rPr>
              <w:t>u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-1"/>
                <w:w w:val="100"/>
              </w:rPr>
              <w:t>s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100"/>
              </w:rPr>
              <w:t>e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100"/>
              </w:rPr>
              <w:t>p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-2"/>
                <w:w w:val="100"/>
              </w:rPr>
              <w:t>t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100"/>
              </w:rPr>
              <w:t>b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-2"/>
                <w:w w:val="100"/>
              </w:rPr>
              <w:t>e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100"/>
              </w:rPr>
              <w:t>d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100"/>
              </w:rPr>
              <w:t>’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100"/>
              </w:rPr>
              <w:t>ê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100"/>
              </w:rPr>
              <w:t>tre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94"/>
              </w:rPr>
              <w:t>p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94"/>
              </w:rPr>
              <w:t>r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94"/>
              </w:rPr>
              <w:t>o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94"/>
              </w:rPr>
              <w:t>t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94"/>
              </w:rPr>
              <w:t>é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94"/>
              </w:rPr>
              <w:t>g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-2"/>
                <w:w w:val="94"/>
              </w:rPr>
              <w:t>é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94"/>
              </w:rPr>
              <w:t>e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94"/>
              </w:rPr>
              <w:t>s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94"/>
              </w:rPr>
              <w:t> 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-1"/>
                <w:w w:val="100"/>
              </w:rPr>
              <w:t>a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100"/>
              </w:rPr>
              <w:t>u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100"/>
              </w:rPr>
              <w:t>tre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-21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100"/>
              </w:rPr>
              <w:t>d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-17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100"/>
              </w:rPr>
              <w:t>d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100"/>
              </w:rPr>
              <w:t>r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100"/>
              </w:rPr>
              <w:t>e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-2"/>
                <w:w w:val="100"/>
              </w:rPr>
              <w:t>t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100"/>
              </w:rPr>
              <w:t>v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100"/>
              </w:rPr>
              <w:t>e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100"/>
              </w:rPr>
              <w:t>u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100"/>
              </w:rPr>
              <w:t>r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100"/>
              </w:rPr>
              <w:t>o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100"/>
              </w:rPr>
              <w:t>p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100"/>
              </w:rPr>
              <w:t>é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-2"/>
                <w:w w:val="100"/>
              </w:rPr>
              <w:t>e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100"/>
              </w:rPr>
              <w:t>n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100"/>
              </w:rPr>
              <w:t>n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11" w:after="0" w:line="314" w:lineRule="exact"/>
              <w:ind w:left="102" w:right="124"/>
              <w:jc w:val="left"/>
              <w:rPr>
                <w:rFonts w:ascii="Arial Unicode MS" w:hAnsi="Arial Unicode MS" w:cs="Arial Unicode MS" w:eastAsia="Arial Unicode MS"/>
                <w:sz w:val="19"/>
                <w:szCs w:val="19"/>
              </w:rPr>
            </w:pPr>
            <w:rPr/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100"/>
              </w:rPr>
              <w:t>«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-8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94"/>
              </w:rPr>
              <w:t>H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94"/>
              </w:rPr>
              <w:t>a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94"/>
              </w:rPr>
              <w:t>b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94"/>
              </w:rPr>
              <w:t>i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94"/>
              </w:rPr>
              <w:t>t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94"/>
              </w:rPr>
              <w:t>a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-2"/>
                <w:w w:val="94"/>
              </w:rPr>
              <w:t>t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94"/>
              </w:rPr>
              <w:t>s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94"/>
              </w:rPr>
              <w:t> 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100"/>
              </w:rPr>
              <w:t>»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94"/>
              </w:rPr>
              <w:t>d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94"/>
              </w:rPr>
              <w:t>a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94"/>
              </w:rPr>
              <w:t>n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94"/>
              </w:rPr>
              <w:t>s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-1"/>
                <w:w w:val="94"/>
              </w:rPr>
              <w:t> 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94"/>
              </w:rPr>
              <w:t>p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94"/>
              </w:rPr>
              <w:t>a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94"/>
              </w:rPr>
              <w:t>rt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94"/>
              </w:rPr>
              <w:t>i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94"/>
              </w:rPr>
              <w:t>e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-1"/>
                <w:w w:val="94"/>
              </w:rPr>
              <w:t> 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100"/>
              </w:rPr>
              <w:t>b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100"/>
              </w:rPr>
              <w:t>e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-2"/>
                <w:w w:val="100"/>
              </w:rPr>
              <w:t>g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0" w:after="0" w:line="301" w:lineRule="exact"/>
              <w:ind w:left="102" w:right="-20"/>
              <w:jc w:val="left"/>
              <w:rPr>
                <w:rFonts w:ascii="Arial Unicode MS" w:hAnsi="Arial Unicode MS" w:cs="Arial Unicode MS" w:eastAsia="Arial Unicode MS"/>
                <w:sz w:val="19"/>
                <w:szCs w:val="19"/>
              </w:rPr>
            </w:pPr>
            <w:rPr/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100"/>
                <w:position w:val="-1"/>
              </w:rPr>
              <w:t>d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100"/>
                <w:position w:val="-1"/>
              </w:rPr>
              <w:t>e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-15"/>
                <w:w w:val="100"/>
                <w:position w:val="-1"/>
              </w:rPr>
              <w:t> 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100"/>
                <w:position w:val="-1"/>
              </w:rPr>
              <w:t>l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100"/>
                <w:position w:val="-1"/>
              </w:rPr>
              <w:t>a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-11"/>
                <w:w w:val="100"/>
                <w:position w:val="-1"/>
              </w:rPr>
              <w:t> 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-1"/>
                <w:w w:val="94"/>
                <w:position w:val="-1"/>
              </w:rPr>
              <w:t>m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94"/>
                <w:position w:val="-1"/>
              </w:rPr>
              <w:t>e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94"/>
                <w:position w:val="-1"/>
              </w:rPr>
              <w:t>r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94"/>
                <w:position w:val="-1"/>
              </w:rPr>
              <w:t> 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-1"/>
                <w:w w:val="100"/>
                <w:position w:val="-1"/>
              </w:rPr>
              <w:t>d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100"/>
                <w:position w:val="-1"/>
              </w:rPr>
              <w:t>u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100"/>
                <w:position w:val="0"/>
              </w:rPr>
            </w:r>
          </w:p>
          <w:p>
            <w:pPr>
              <w:spacing w:before="0" w:after="0" w:line="314" w:lineRule="exact"/>
              <w:ind w:left="102" w:right="-20"/>
              <w:jc w:val="left"/>
              <w:rPr>
                <w:rFonts w:ascii="Arial Unicode MS" w:hAnsi="Arial Unicode MS" w:cs="Arial Unicode MS" w:eastAsia="Arial Unicode MS"/>
                <w:sz w:val="19"/>
                <w:szCs w:val="19"/>
              </w:rPr>
            </w:pPr>
            <w:rPr/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100"/>
                <w:position w:val="-1"/>
              </w:rPr>
              <w:t>Nord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100"/>
                <w:position w:val="0"/>
              </w:rPr>
            </w:r>
          </w:p>
        </w:tc>
        <w:tc>
          <w:tcPr>
            <w:tcW w:w="569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78" w:lineRule="exact"/>
              <w:ind w:left="105" w:right="-20"/>
              <w:jc w:val="left"/>
              <w:rPr>
                <w:rFonts w:ascii="Arial Unicode MS" w:hAnsi="Arial Unicode MS" w:cs="Arial Unicode MS" w:eastAsia="Arial Unicode MS"/>
                <w:sz w:val="19"/>
                <w:szCs w:val="19"/>
              </w:rPr>
            </w:pPr>
            <w:rPr/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100"/>
              </w:rPr>
              <w:t>201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0" w:after="0" w:line="314" w:lineRule="exact"/>
              <w:ind w:left="105" w:right="-20"/>
              <w:jc w:val="left"/>
              <w:rPr>
                <w:rFonts w:ascii="Arial Unicode MS" w:hAnsi="Arial Unicode MS" w:cs="Arial Unicode MS" w:eastAsia="Arial Unicode MS"/>
                <w:sz w:val="19"/>
                <w:szCs w:val="19"/>
              </w:rPr>
            </w:pPr>
            <w:rPr/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100"/>
                <w:position w:val="-1"/>
              </w:rPr>
              <w:t>0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100"/>
                <w:position w:val="0"/>
              </w:rPr>
            </w:r>
          </w:p>
        </w:tc>
        <w:tc>
          <w:tcPr>
            <w:tcW w:w="919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278" w:lineRule="exact"/>
              <w:ind w:left="320" w:right="298"/>
              <w:jc w:val="center"/>
              <w:rPr>
                <w:rFonts w:ascii="Arial Unicode MS" w:hAnsi="Arial Unicode MS" w:cs="Arial Unicode MS" w:eastAsia="Arial Unicode MS"/>
                <w:sz w:val="19"/>
                <w:szCs w:val="19"/>
              </w:rPr>
            </w:pPr>
            <w:rPr/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94"/>
              </w:rPr>
              <w:t>13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920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78" w:lineRule="exact"/>
              <w:ind w:left="273" w:right="-20"/>
              <w:jc w:val="left"/>
              <w:rPr>
                <w:rFonts w:ascii="Arial Unicode MS" w:hAnsi="Arial Unicode MS" w:cs="Arial Unicode MS" w:eastAsia="Arial Unicode MS"/>
                <w:sz w:val="19"/>
                <w:szCs w:val="19"/>
              </w:rPr>
            </w:pPr>
            <w:rPr/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100"/>
              </w:rPr>
              <w:t>23%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919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78" w:lineRule="exact"/>
              <w:ind w:left="273" w:right="-20"/>
              <w:jc w:val="left"/>
              <w:rPr>
                <w:rFonts w:ascii="Arial Unicode MS" w:hAnsi="Arial Unicode MS" w:cs="Arial Unicode MS" w:eastAsia="Arial Unicode MS"/>
                <w:sz w:val="19"/>
                <w:szCs w:val="19"/>
              </w:rPr>
            </w:pPr>
            <w:rPr/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100"/>
              </w:rPr>
              <w:t>77%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920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78" w:lineRule="exact"/>
              <w:ind w:left="373" w:right="357"/>
              <w:jc w:val="center"/>
              <w:rPr>
                <w:rFonts w:ascii="Arial Unicode MS" w:hAnsi="Arial Unicode MS" w:cs="Arial Unicode MS" w:eastAsia="Arial Unicode MS"/>
                <w:sz w:val="19"/>
                <w:szCs w:val="19"/>
              </w:rPr>
            </w:pPr>
            <w:rPr/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94"/>
              </w:rPr>
              <w:t>_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919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78" w:lineRule="exact"/>
              <w:ind w:left="102" w:right="-20"/>
              <w:jc w:val="left"/>
              <w:rPr>
                <w:rFonts w:ascii="Arial Unicode MS" w:hAnsi="Arial Unicode MS" w:cs="Arial Unicode MS" w:eastAsia="Arial Unicode MS"/>
                <w:sz w:val="19"/>
                <w:szCs w:val="19"/>
              </w:rPr>
            </w:pPr>
            <w:rPr/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100"/>
              </w:rPr>
              <w:t>n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100"/>
              </w:rPr>
              <w:t>o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-2"/>
                <w:w w:val="100"/>
              </w:rPr>
              <w:t>f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-2"/>
                <w:w w:val="100"/>
              </w:rPr>
              <w:t>a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100"/>
              </w:rPr>
              <w:t>ti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11" w:after="0" w:line="314" w:lineRule="exact"/>
              <w:ind w:left="102" w:right="32"/>
              <w:jc w:val="left"/>
              <w:rPr>
                <w:rFonts w:ascii="Arial Unicode MS" w:hAnsi="Arial Unicode MS" w:cs="Arial Unicode MS" w:eastAsia="Arial Unicode MS"/>
                <w:sz w:val="19"/>
                <w:szCs w:val="19"/>
              </w:rPr>
            </w:pPr>
            <w:rPr/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100"/>
              </w:rPr>
              <w:t>o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6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100"/>
              </w:rPr>
              <w:t>d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6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-2"/>
                <w:w w:val="100"/>
              </w:rPr>
              <w:t>l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100"/>
              </w:rPr>
              <w:t>z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100"/>
              </w:rPr>
              <w:t>o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100"/>
              </w:rPr>
              <w:t>n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0" w:after="0" w:line="301" w:lineRule="exact"/>
              <w:ind w:left="102" w:right="-20"/>
              <w:jc w:val="left"/>
              <w:rPr>
                <w:rFonts w:ascii="Arial Unicode MS" w:hAnsi="Arial Unicode MS" w:cs="Arial Unicode MS" w:eastAsia="Arial Unicode MS"/>
                <w:sz w:val="19"/>
                <w:szCs w:val="19"/>
              </w:rPr>
            </w:pPr>
            <w:rPr/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100"/>
                <w:position w:val="-1"/>
              </w:rPr>
              <w:t>Ha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100"/>
                <w:position w:val="-1"/>
              </w:rPr>
              <w:t>b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100"/>
                <w:position w:val="-1"/>
              </w:rPr>
              <w:t>i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100"/>
                <w:position w:val="-1"/>
              </w:rPr>
              <w:t>t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100"/>
                <w:position w:val="-1"/>
              </w:rPr>
              <w:t>a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100"/>
                <w:position w:val="-1"/>
              </w:rPr>
              <w:t>t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100"/>
                <w:position w:val="0"/>
              </w:rPr>
            </w:r>
          </w:p>
          <w:p>
            <w:pPr>
              <w:spacing w:before="0" w:after="0" w:line="314" w:lineRule="exact"/>
              <w:ind w:left="102" w:right="-20"/>
              <w:jc w:val="left"/>
              <w:tabs>
                <w:tab w:pos="660" w:val="left"/>
              </w:tabs>
              <w:rPr>
                <w:rFonts w:ascii="Arial Unicode MS" w:hAnsi="Arial Unicode MS" w:cs="Arial Unicode MS" w:eastAsia="Arial Unicode MS"/>
                <w:sz w:val="19"/>
                <w:szCs w:val="19"/>
              </w:rPr>
            </w:pPr>
            <w:rPr/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100"/>
                <w:position w:val="-1"/>
              </w:rPr>
              <w:t>à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100"/>
                <w:position w:val="-1"/>
              </w:rPr>
              <w:tab/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100"/>
                <w:position w:val="-1"/>
              </w:rPr>
              <w:t>l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100"/>
                <w:position w:val="-1"/>
              </w:rPr>
              <w:t>a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100"/>
                <w:position w:val="0"/>
              </w:rPr>
            </w:r>
          </w:p>
          <w:p>
            <w:pPr>
              <w:spacing w:before="13" w:after="0" w:line="312" w:lineRule="exact"/>
              <w:ind w:left="102" w:right="77"/>
              <w:jc w:val="left"/>
              <w:rPr>
                <w:rFonts w:ascii="Arial Unicode MS" w:hAnsi="Arial Unicode MS" w:cs="Arial Unicode MS" w:eastAsia="Arial Unicode MS"/>
                <w:sz w:val="19"/>
                <w:szCs w:val="19"/>
              </w:rPr>
            </w:pPr>
            <w:rPr/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100"/>
              </w:rPr>
              <w:t>Co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-1"/>
                <w:w w:val="100"/>
              </w:rPr>
              <w:t>m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-1"/>
                <w:w w:val="100"/>
              </w:rPr>
              <w:t>m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100"/>
              </w:rPr>
              <w:t>s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100"/>
              </w:rPr>
              <w:t>o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0" w:after="0" w:line="303" w:lineRule="exact"/>
              <w:ind w:left="102" w:right="-20"/>
              <w:jc w:val="left"/>
              <w:rPr>
                <w:rFonts w:ascii="Arial Unicode MS" w:hAnsi="Arial Unicode MS" w:cs="Arial Unicode MS" w:eastAsia="Arial Unicode MS"/>
                <w:sz w:val="19"/>
                <w:szCs w:val="19"/>
              </w:rPr>
            </w:pPr>
            <w:rPr/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100"/>
                <w:position w:val="-1"/>
              </w:rPr>
              <w:t>e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100"/>
                <w:position w:val="-1"/>
              </w:rPr>
              <w:t>u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100"/>
                <w:position w:val="-1"/>
              </w:rPr>
              <w:t>r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100"/>
                <w:position w:val="-1"/>
              </w:rPr>
              <w:t>o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100"/>
                <w:position w:val="-1"/>
              </w:rPr>
              <w:t>p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-2"/>
                <w:w w:val="100"/>
                <w:position w:val="-1"/>
              </w:rPr>
              <w:t>é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100"/>
                <w:position w:val="-1"/>
              </w:rPr>
              <w:t>e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100"/>
                <w:position w:val="0"/>
              </w:rPr>
            </w:r>
          </w:p>
          <w:p>
            <w:pPr>
              <w:spacing w:before="0" w:after="0" w:line="314" w:lineRule="exact"/>
              <w:ind w:left="102" w:right="-20"/>
              <w:jc w:val="left"/>
              <w:tabs>
                <w:tab w:pos="660" w:val="left"/>
              </w:tabs>
              <w:rPr>
                <w:rFonts w:ascii="Arial Unicode MS" w:hAnsi="Arial Unicode MS" w:cs="Arial Unicode MS" w:eastAsia="Arial Unicode MS"/>
                <w:sz w:val="19"/>
                <w:szCs w:val="19"/>
              </w:rPr>
            </w:pPr>
            <w:rPr/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100"/>
                <w:position w:val="-1"/>
              </w:rPr>
              <w:t>n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100"/>
                <w:position w:val="-1"/>
              </w:rPr>
              <w:t>n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100"/>
                <w:position w:val="-1"/>
              </w:rPr>
              <w:t>e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100"/>
                <w:position w:val="-1"/>
              </w:rPr>
              <w:tab/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-2"/>
                <w:w w:val="100"/>
                <w:position w:val="-1"/>
              </w:rPr>
              <w:t>l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100"/>
                <w:position w:val="-1"/>
              </w:rPr>
              <w:t>e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100"/>
                <w:position w:val="0"/>
              </w:rPr>
            </w:r>
          </w:p>
          <w:p>
            <w:pPr>
              <w:spacing w:before="0" w:after="0" w:line="312" w:lineRule="exact"/>
              <w:ind w:left="102" w:right="-20"/>
              <w:jc w:val="left"/>
              <w:rPr>
                <w:rFonts w:ascii="Arial Unicode MS" w:hAnsi="Arial Unicode MS" w:cs="Arial Unicode MS" w:eastAsia="Arial Unicode MS"/>
                <w:sz w:val="19"/>
                <w:szCs w:val="19"/>
              </w:rPr>
            </w:pPr>
            <w:rPr/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100"/>
                <w:position w:val="-1"/>
              </w:rPr>
              <w:t>3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100"/>
                <w:position w:val="-1"/>
              </w:rPr>
              <w:t>/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100"/>
                <w:position w:val="-1"/>
              </w:rPr>
              <w:t>0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100"/>
                <w:position w:val="-1"/>
              </w:rPr>
              <w:t>6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100"/>
                <w:position w:val="-1"/>
              </w:rPr>
              <w:t>/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-1"/>
                <w:w w:val="100"/>
                <w:position w:val="-1"/>
              </w:rPr>
              <w:t>2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100"/>
                <w:position w:val="-1"/>
              </w:rPr>
              <w:t>0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100"/>
                <w:position w:val="-1"/>
              </w:rPr>
              <w:t>1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100"/>
                <w:position w:val="0"/>
              </w:rPr>
            </w:r>
          </w:p>
          <w:p>
            <w:pPr>
              <w:spacing w:before="0" w:after="0" w:line="314" w:lineRule="exact"/>
              <w:ind w:left="102" w:right="-20"/>
              <w:jc w:val="left"/>
              <w:rPr>
                <w:rFonts w:ascii="Arial Unicode MS" w:hAnsi="Arial Unicode MS" w:cs="Arial Unicode MS" w:eastAsia="Arial Unicode MS"/>
                <w:sz w:val="19"/>
                <w:szCs w:val="19"/>
              </w:rPr>
            </w:pPr>
            <w:rPr/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100"/>
                <w:position w:val="-1"/>
              </w:rPr>
              <w:t>0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100"/>
                <w:position w:val="0"/>
              </w:rPr>
            </w:r>
          </w:p>
        </w:tc>
        <w:tc>
          <w:tcPr>
            <w:tcW w:w="919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78" w:lineRule="exact"/>
              <w:ind w:left="102" w:right="496"/>
              <w:jc w:val="both"/>
              <w:rPr>
                <w:rFonts w:ascii="Arial Unicode MS" w:hAnsi="Arial Unicode MS" w:cs="Arial Unicode MS" w:eastAsia="Arial Unicode MS"/>
                <w:sz w:val="19"/>
                <w:szCs w:val="19"/>
              </w:rPr>
            </w:pPr>
            <w:rPr/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100"/>
              </w:rPr>
              <w:t>p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100"/>
              </w:rPr>
              <w:t>a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100"/>
              </w:rPr>
              <w:t>r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0" w:after="0" w:line="314" w:lineRule="exact"/>
              <w:ind w:left="102" w:right="156"/>
              <w:jc w:val="both"/>
              <w:rPr>
                <w:rFonts w:ascii="Arial Unicode MS" w:hAnsi="Arial Unicode MS" w:cs="Arial Unicode MS" w:eastAsia="Arial Unicode MS"/>
                <w:sz w:val="19"/>
                <w:szCs w:val="19"/>
              </w:rPr>
            </w:pPr>
            <w:rPr/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94"/>
                <w:position w:val="-1"/>
              </w:rPr>
              <w:t>i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94"/>
                <w:position w:val="-1"/>
              </w:rPr>
              <w:t>n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94"/>
                <w:position w:val="-1"/>
              </w:rPr>
              <w:t>t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94"/>
                <w:position w:val="-1"/>
              </w:rPr>
              <w:t>e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94"/>
                <w:position w:val="-1"/>
              </w:rPr>
              <w:t>r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-2"/>
                <w:w w:val="94"/>
                <w:position w:val="-1"/>
              </w:rPr>
              <w:t>n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94"/>
                <w:position w:val="-1"/>
              </w:rPr>
              <w:t>e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94"/>
                <w:position w:val="-1"/>
              </w:rPr>
              <w:t>t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100"/>
                <w:position w:val="0"/>
              </w:rPr>
            </w:r>
          </w:p>
          <w:p>
            <w:pPr>
              <w:spacing w:before="0" w:after="0" w:line="314" w:lineRule="exact"/>
              <w:ind w:left="102" w:right="289"/>
              <w:jc w:val="both"/>
              <w:rPr>
                <w:rFonts w:ascii="Arial Unicode MS" w:hAnsi="Arial Unicode MS" w:cs="Arial Unicode MS" w:eastAsia="Arial Unicode MS"/>
                <w:sz w:val="19"/>
                <w:szCs w:val="19"/>
              </w:rPr>
            </w:pPr>
            <w:rPr/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100"/>
                <w:position w:val="-1"/>
              </w:rPr>
              <w:t>+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-9"/>
                <w:w w:val="100"/>
                <w:position w:val="-1"/>
              </w:rPr>
              <w:t> 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100"/>
                <w:position w:val="-1"/>
              </w:rPr>
              <w:t>d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100"/>
                <w:position w:val="-1"/>
              </w:rPr>
              <w:t>e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100"/>
                <w:position w:val="-1"/>
              </w:rPr>
              <w:t>s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100"/>
                <w:position w:val="0"/>
              </w:rPr>
            </w:r>
          </w:p>
          <w:p>
            <w:pPr>
              <w:spacing w:before="9" w:after="0" w:line="314" w:lineRule="exact"/>
              <w:ind w:left="102" w:right="44"/>
              <w:jc w:val="both"/>
              <w:rPr>
                <w:rFonts w:ascii="Arial Unicode MS" w:hAnsi="Arial Unicode MS" w:cs="Arial Unicode MS" w:eastAsia="Arial Unicode MS"/>
                <w:sz w:val="19"/>
                <w:szCs w:val="19"/>
              </w:rPr>
            </w:pPr>
            <w:rPr/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100"/>
              </w:rPr>
              <w:t>r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100"/>
              </w:rPr>
              <w:t>é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100"/>
              </w:rPr>
              <w:t>u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100"/>
              </w:rPr>
              <w:t>n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-2"/>
                <w:w w:val="100"/>
              </w:rPr>
              <w:t>o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100"/>
              </w:rPr>
              <w:t>n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100"/>
              </w:rPr>
              <w:t>d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100"/>
              </w:rPr>
              <w:t>’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100"/>
              </w:rPr>
              <w:t>n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-2"/>
                <w:w w:val="100"/>
              </w:rPr>
              <w:t>f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100"/>
              </w:rPr>
              <w:t>o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100"/>
              </w:rPr>
              <w:t>rm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100"/>
              </w:rPr>
              <w:t>a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100"/>
              </w:rPr>
              <w:t>-t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100"/>
              </w:rPr>
              <w:t>i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1"/>
                <w:w w:val="100"/>
              </w:rPr>
              <w:t>o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Arial Unicode MS" w:hAnsi="Arial Unicode MS" w:cs="Arial Unicode MS" w:eastAsia="Arial Unicode MS"/>
                <w:sz w:val="19"/>
                <w:szCs w:val="19"/>
                <w:spacing w:val="0"/>
                <w:w w:val="100"/>
              </w:rPr>
            </w:r>
          </w:p>
        </w:tc>
      </w:tr>
    </w:tbl>
    <w:p>
      <w:pPr>
        <w:jc w:val="both"/>
        <w:spacing w:after="0"/>
        <w:sectPr>
          <w:pgMar w:header="0" w:footer="1483" w:top="1580" w:bottom="1680" w:left="1680" w:right="1020"/>
          <w:pgSz w:w="11920" w:h="16860"/>
        </w:sectPr>
      </w:pPr>
      <w:rPr/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300" w:lineRule="exact"/>
        <w:ind w:left="1246" w:right="1640" w:firstLine="-756"/>
        <w:jc w:val="left"/>
        <w:tabs>
          <w:tab w:pos="124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XX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.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ffer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per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à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’é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des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ques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à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’e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nne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ent,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ap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’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rt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7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0" w:lineRule="auto"/>
        <w:ind w:left="1246" w:right="1196" w:firstLine="569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105.809998pt;margin-top:29.685965pt;width:383.81998pt;height:58.66pt;mso-position-horizontal-relative:page;mso-position-vertical-relative:paragraph;z-index:-2392" coordorigin="2116,594" coordsize="7676,1173">
            <v:group style="position:absolute;left:2122;top:600;width:7665;height:2" coordorigin="2122,600" coordsize="7665,2">
              <v:shape style="position:absolute;left:2122;top:600;width:7665;height:2" coordorigin="2122,600" coordsize="7665,0" path="m2122,600l9787,600e" filled="f" stroked="t" strokeweight=".580pt" strokecolor="#000000">
                <v:path arrowok="t"/>
              </v:shape>
            </v:group>
            <v:group style="position:absolute;left:2127;top:604;width:2;height:1152" coordorigin="2127,604" coordsize="2,1152">
              <v:shape style="position:absolute;left:2127;top:604;width:2;height:1152" coordorigin="2127,604" coordsize="0,1152" path="m2127,604l2127,1756e" filled="f" stroked="t" strokeweight=".580pt" strokecolor="#000000">
                <v:path arrowok="t"/>
              </v:shape>
            </v:group>
            <v:group style="position:absolute;left:9782;top:604;width:2;height:1152" coordorigin="9782,604" coordsize="2,1152">
              <v:shape style="position:absolute;left:9782;top:604;width:2;height:1152" coordorigin="9782,604" coordsize="0,1152" path="m9782,604l9782,1756e" filled="f" stroked="t" strokeweight=".579980pt" strokecolor="#000000">
                <v:path arrowok="t"/>
              </v:shape>
            </v:group>
            <v:group style="position:absolute;left:2122;top:1761;width:7665;height:2" coordorigin="2122,1761" coordsize="7665,2">
              <v:shape style="position:absolute;left:2122;top:1761;width:7665;height:2" coordorigin="2122,1761" coordsize="7665,0" path="m2122,1761l9787,1761e" filled="f" stroked="t" strokeweight=".580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és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lic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à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l’él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lit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rel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tives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à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l’e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viro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t,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l’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ticle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3" w:after="0" w:line="250" w:lineRule="auto"/>
        <w:ind w:left="1248" w:right="1198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Ré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e: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«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»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al,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4" w:after="0" w:line="240" w:lineRule="auto"/>
        <w:ind w:left="382" w:right="-20"/>
        <w:jc w:val="left"/>
        <w:tabs>
          <w:tab w:pos="124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.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Ob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ntr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da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’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’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rt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7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26" w:lineRule="exact"/>
        <w:ind w:left="1815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105.809998pt;margin-top:17.685928pt;width:383.81999pt;height:112.54001pt;mso-position-horizontal-relative:page;mso-position-vertical-relative:paragraph;z-index:-2391" coordorigin="2116,354" coordsize="7676,2251">
            <v:group style="position:absolute;left:2122;top:360;width:7665;height:2" coordorigin="2122,360" coordsize="7665,2">
              <v:shape style="position:absolute;left:2122;top:360;width:7665;height:2" coordorigin="2122,360" coordsize="7665,0" path="m2122,360l9787,360e" filled="f" stroked="t" strokeweight=".58001pt" strokecolor="#000000">
                <v:path arrowok="t"/>
              </v:shape>
            </v:group>
            <v:group style="position:absolute;left:2127;top:364;width:2;height:2230" coordorigin="2127,364" coordsize="2,2230">
              <v:shape style="position:absolute;left:2127;top:364;width:2;height:2230" coordorigin="2127,364" coordsize="0,2230" path="m2127,364l2127,2594e" filled="f" stroked="t" strokeweight=".580pt" strokecolor="#000000">
                <v:path arrowok="t"/>
              </v:shape>
            </v:group>
            <v:group style="position:absolute;left:9782;top:364;width:2;height:2230" coordorigin="9782,364" coordsize="2,2230">
              <v:shape style="position:absolute;left:9782;top:364;width:2;height:2230" coordorigin="9782,364" coordsize="0,2230" path="m9782,364l9782,2594e" filled="f" stroked="t" strokeweight=".579980pt" strokecolor="#000000">
                <v:path arrowok="t"/>
              </v:shape>
            </v:group>
            <v:group style="position:absolute;left:2122;top:2599;width:7665;height:2" coordorigin="2122,2599" coordsize="7665,2">
              <v:shape style="position:absolute;left:2122;top:2599;width:7665;height:2" coordorigin="2122,2599" coordsize="7665,0" path="m2122,2599l9787,2599e" filled="f" stroked="t" strokeweight=".579980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-1"/>
        </w:rPr>
        <w:t>Ve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-1"/>
        </w:rPr>
        <w:t>illez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-1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-1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  <w:position w:val="-1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i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  <w:position w:val="-1"/>
        </w:rPr>
        <w:t>cles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b/>
          <w:bCs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i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  <w:position w:val="-1"/>
        </w:rPr>
        <w:t>enc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  <w:position w:val="-1"/>
        </w:rPr>
        <w:t>nt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i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  <w:i/>
          <w:position w:val="-1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b/>
          <w:bCs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-1"/>
        </w:rPr>
        <w:t>l’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-1"/>
        </w:rPr>
        <w:t>lic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-1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-1"/>
        </w:rPr>
        <w:t>l’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-1"/>
        </w:rPr>
        <w:t>ticle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-1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0" w:after="0" w:line="300" w:lineRule="exact"/>
        <w:jc w:val="left"/>
        <w:rPr>
          <w:sz w:val="30"/>
          <w:szCs w:val="30"/>
        </w:rPr>
      </w:pPr>
      <w:rPr/>
      <w:r>
        <w:rPr>
          <w:sz w:val="30"/>
          <w:szCs w:val="30"/>
        </w:rPr>
      </w:r>
    </w:p>
    <w:p>
      <w:pPr>
        <w:spacing w:before="33" w:after="0" w:line="250" w:lineRule="auto"/>
        <w:ind w:left="1248" w:right="1196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Ré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e: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ê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ité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ç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ez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t,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très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atiè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t.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et,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éla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«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éta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traté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c,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46" w:after="0" w:line="300" w:lineRule="exact"/>
        <w:ind w:left="1246" w:right="1529" w:firstLine="-1133"/>
        <w:jc w:val="left"/>
        <w:tabs>
          <w:tab w:pos="124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.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ne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ents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ent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res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ern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nt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’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pp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nc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ète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’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rt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7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0" w:lineRule="auto"/>
        <w:ind w:left="1246" w:right="1190" w:firstLine="569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105.809982pt;margin-top:41.685905pt;width:383.82002pt;height:130.45004pt;mso-position-horizontal-relative:page;mso-position-vertical-relative:paragraph;z-index:-2390" coordorigin="2116,834" coordsize="7676,2609">
            <v:group style="position:absolute;left:2122;top:840;width:7665;height:2" coordorigin="2122,840" coordsize="7665,2">
              <v:shape style="position:absolute;left:2122;top:840;width:7665;height:2" coordorigin="2122,840" coordsize="7665,0" path="m2122,840l9787,840e" filled="f" stroked="t" strokeweight=".58004pt" strokecolor="#000000">
                <v:path arrowok="t"/>
              </v:shape>
            </v:group>
            <v:group style="position:absolute;left:2127;top:844;width:2;height:2588" coordorigin="2127,844" coordsize="2,2588">
              <v:shape style="position:absolute;left:2127;top:844;width:2;height:2588" coordorigin="2127,844" coordsize="0,2588" path="m2127,844l2127,3432e" filled="f" stroked="t" strokeweight=".580pt" strokecolor="#000000">
                <v:path arrowok="t"/>
              </v:shape>
            </v:group>
            <v:group style="position:absolute;left:9782;top:844;width:2;height:2588" coordorigin="9782,844" coordsize="2,2588">
              <v:shape style="position:absolute;left:9782;top:844;width:2;height:2588" coordorigin="9782,844" coordsize="0,2588" path="m9782,844l9782,3432e" filled="f" stroked="t" strokeweight=".579980pt" strokecolor="#000000">
                <v:path arrowok="t"/>
              </v:shape>
            </v:group>
            <v:group style="position:absolute;left:2122;top:3437;width:7665;height:2" coordorigin="2122,3437" coordsize="7665,2">
              <v:shape style="position:absolute;left:2122;top:3437;width:7665;height:2" coordorigin="2122,3437" coordsize="7665,0" path="m2122,3437l9787,3437e" filled="f" stroked="t" strokeweight=".58004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Ve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illez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lém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l’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lic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nc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ète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itions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l’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ticle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i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nt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à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tici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lic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ns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tiv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à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ctivités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ticul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  <w:i/>
        </w:rPr>
        <w:t>è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3" w:after="0" w:line="240" w:lineRule="auto"/>
        <w:ind w:left="1248" w:right="7824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Ré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8" w:lineRule="auto"/>
        <w:ind w:left="1248" w:right="1200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le,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ciét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é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8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à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ité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ale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lit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ale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le.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ait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ets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ires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lit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248" w:right="1194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éta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tels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l'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ité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e.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ies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'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Dé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ED)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'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lée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43" w:after="0" w:line="253" w:lineRule="auto"/>
        <w:ind w:left="1246" w:right="123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/>
        <w:pict>
          <v:group style="position:absolute;margin-left:56.664001pt;margin-top:-1.808464pt;width:144.020pt;height:.1pt;mso-position-horizontal-relative:page;mso-position-vertical-relative:paragraph;z-index:-2389" coordorigin="1133,-36" coordsize="2880,2">
            <v:shape style="position:absolute;left:1133;top:-36;width:2880;height:2" coordorigin="1133,-36" coordsize="2880,0" path="m1133,-36l4014,-36e" filled="f" stroked="t" strokeweight=".58004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8"/>
        </w:rPr>
        <w:t>2</w:t>
      </w:r>
      <w:r>
        <w:rPr>
          <w:rFonts w:ascii="Times New Roman" w:hAnsi="Times New Roman" w:cs="Times New Roman" w:eastAsia="Times New Roman"/>
          <w:sz w:val="12"/>
          <w:szCs w:val="12"/>
          <w:spacing w:val="16"/>
          <w:w w:val="100"/>
          <w:position w:val="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les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è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'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é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é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rs,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tra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et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'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rs,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'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é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et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.</w:t>
      </w:r>
    </w:p>
    <w:p>
      <w:pPr>
        <w:jc w:val="left"/>
        <w:spacing w:after="0"/>
        <w:sectPr>
          <w:pgMar w:header="0" w:footer="1483" w:top="1580" w:bottom="1680" w:left="1020" w:right="1020"/>
          <w:pgSz w:w="11920" w:h="16860"/>
        </w:sectPr>
      </w:pPr>
      <w:rPr/>
    </w:p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188" w:right="6774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50" w:lineRule="auto"/>
        <w:ind w:left="1188" w:right="1199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été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éé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ette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atiè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le.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lan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éé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lète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atiè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188" w:right="1199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FDD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aille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eil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t,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'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'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lta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'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lati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188" w:right="1202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eil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tâ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188" w:right="1192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ticle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eil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'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ttre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tes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elat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ale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'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ité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ale,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e;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'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ê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le;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c)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le;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citer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eil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itiati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étai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'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Etat,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Sé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t.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lics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'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'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ée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ile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'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eil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e.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'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élai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êt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'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élai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êt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4" w:after="0" w:line="240" w:lineRule="auto"/>
        <w:ind w:left="104" w:right="-20"/>
        <w:jc w:val="left"/>
        <w:tabs>
          <w:tab w:pos="118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pict>
          <v:group style="position:absolute;margin-left:105.809998pt;margin-top:-358.569672pt;width:383.81999pt;height:342.87pt;mso-position-horizontal-relative:page;mso-position-vertical-relative:paragraph;z-index:-2388" coordorigin="2116,-7171" coordsize="7676,6857">
            <v:group style="position:absolute;left:2127;top:-7166;width:2;height:6841" coordorigin="2127,-7166" coordsize="2,6841">
              <v:shape style="position:absolute;left:2127;top:-7166;width:2;height:6841" coordorigin="2127,-7166" coordsize="0,6841" path="m2127,-7166l2127,-325e" filled="f" stroked="t" strokeweight=".580pt" strokecolor="#000000">
                <v:path arrowok="t"/>
              </v:shape>
            </v:group>
            <v:group style="position:absolute;left:2122;top:-320;width:7665;height:2" coordorigin="2122,-320" coordsize="7665,2">
              <v:shape style="position:absolute;left:2122;top:-320;width:7665;height:2" coordorigin="2122,-320" coordsize="7665,0" path="m2122,-320l9787,-320e" filled="f" stroked="t" strokeweight=".58001pt" strokecolor="#000000">
                <v:path arrowok="t"/>
              </v:shape>
            </v:group>
            <v:group style="position:absolute;left:9782;top:-7166;width:2;height:6841" coordorigin="9782,-7166" coordsize="2,6841">
              <v:shape style="position:absolute;left:9782;top:-7166;width:2;height:6841" coordorigin="9782,-7166" coordsize="0,6841" path="m9782,-7166l9782,-325e" filled="f" stroked="t" strokeweight=".579980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.</w:t>
        <w:tab/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dre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tes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eb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ut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ur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’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pp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’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7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26" w:lineRule="exact"/>
        <w:ind w:left="1755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105.810013pt;margin-top:17.685955pt;width:383.81996pt;height:55.77998pt;mso-position-horizontal-relative:page;mso-position-vertical-relative:paragraph;z-index:-2387" coordorigin="2116,354" coordsize="7676,1116">
            <v:group style="position:absolute;left:2122;top:360;width:7665;height:2" coordorigin="2122,360" coordsize="7665,2">
              <v:shape style="position:absolute;left:2122;top:360;width:7665;height:2" coordorigin="2122,360" coordsize="7665,0" path="m2122,360l9787,360e" filled="f" stroked="t" strokeweight=".579980pt" strokecolor="#000000">
                <v:path arrowok="t"/>
              </v:shape>
            </v:group>
            <v:group style="position:absolute;left:2127;top:364;width:2;height:1099" coordorigin="2127,364" coordsize="2,1099">
              <v:shape style="position:absolute;left:2127;top:364;width:2;height:1099" coordorigin="2127,364" coordsize="0,1099" path="m2127,364l2127,1464e" filled="f" stroked="t" strokeweight=".580pt" strokecolor="#000000">
                <v:path arrowok="t"/>
              </v:shape>
            </v:group>
            <v:group style="position:absolute;left:9782;top:364;width:2;height:1099" coordorigin="9782,364" coordsize="2,1099">
              <v:shape style="position:absolute;left:9782;top:364;width:2;height:1099" coordorigin="9782,364" coordsize="0,1099" path="m9782,364l9782,1464e" filled="f" stroked="t" strokeweight=".579980pt" strokecolor="#000000">
                <v:path arrowok="t"/>
              </v:shape>
            </v:group>
            <v:group style="position:absolute;left:2122;top:1464;width:7665;height:2" coordorigin="2122,1464" coordsize="7665,2">
              <v:shape style="position:absolute;left:2122;top:1464;width:7665;height:2" coordorigin="2122,1464" coordsize="7665,0" path="m2122,1464l9787,1464e" filled="f" stroked="t" strokeweight=".579980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-1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-1"/>
        </w:rPr>
        <w:t>er,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-1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-1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-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-1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-1"/>
        </w:rPr>
        <w:t>t,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-1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-1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-1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-1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i/>
          <w:position w:val="-1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-1"/>
        </w:rPr>
        <w:t>eb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-1"/>
        </w:rPr>
        <w:t>tile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-1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1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50" w:lineRule="auto"/>
        <w:ind w:left="1188" w:right="1195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hyperlink r:id="rId89">
        <w:r>
          <w:rPr>
            <w:rFonts w:ascii="Times New Roman" w:hAnsi="Times New Roman" w:cs="Times New Roman" w:eastAsia="Times New Roman"/>
            <w:sz w:val="20"/>
            <w:szCs w:val="20"/>
            <w:spacing w:val="-1"/>
            <w:w w:val="100"/>
          </w:rPr>
          <w:t>h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  <w:t>tt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00"/>
          </w:rPr>
          <w:t>p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  <w:t>:/</w:t>
        </w:r>
        <w:r>
          <w:rPr>
            <w:rFonts w:ascii="Times New Roman" w:hAnsi="Times New Roman" w:cs="Times New Roman" w:eastAsia="Times New Roman"/>
            <w:sz w:val="20"/>
            <w:szCs w:val="20"/>
            <w:spacing w:val="2"/>
            <w:w w:val="100"/>
          </w:rPr>
          <w:t>/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  <w:t>ww</w:t>
        </w:r>
        <w:r>
          <w:rPr>
            <w:rFonts w:ascii="Times New Roman" w:hAnsi="Times New Roman" w:cs="Times New Roman" w:eastAsia="Times New Roman"/>
            <w:sz w:val="20"/>
            <w:szCs w:val="20"/>
            <w:spacing w:val="-2"/>
            <w:w w:val="100"/>
          </w:rPr>
          <w:t>w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  <w:t>.a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00"/>
          </w:rPr>
          <w:t>a</w:t>
        </w:r>
        <w:r>
          <w:rPr>
            <w:rFonts w:ascii="Times New Roman" w:hAnsi="Times New Roman" w:cs="Times New Roman" w:eastAsia="Times New Roman"/>
            <w:sz w:val="20"/>
            <w:szCs w:val="20"/>
            <w:spacing w:val="3"/>
            <w:w w:val="100"/>
          </w:rPr>
          <w:t>r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00"/>
          </w:rPr>
          <w:t>h</w:t>
        </w:r>
        <w:r>
          <w:rPr>
            <w:rFonts w:ascii="Times New Roman" w:hAnsi="Times New Roman" w:cs="Times New Roman" w:eastAsia="Times New Roman"/>
            <w:sz w:val="20"/>
            <w:szCs w:val="20"/>
            <w:spacing w:val="-1"/>
            <w:w w:val="100"/>
          </w:rPr>
          <w:t>u</w:t>
        </w:r>
        <w:r>
          <w:rPr>
            <w:rFonts w:ascii="Times New Roman" w:hAnsi="Times New Roman" w:cs="Times New Roman" w:eastAsia="Times New Roman"/>
            <w:sz w:val="20"/>
            <w:szCs w:val="20"/>
            <w:spacing w:val="-1"/>
            <w:w w:val="100"/>
          </w:rPr>
          <w:t>s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  <w:t>.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00"/>
          </w:rPr>
          <w:t>b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spacing w:val="24"/>
            <w:w w:val="100"/>
          </w:rPr>
          <w:t> </w:t>
        </w:r>
      </w:hyperlink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ù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ltati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et/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té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42" w:after="0" w:line="223" w:lineRule="auto"/>
        <w:ind w:left="1186" w:right="1514" w:firstLine="-1066"/>
        <w:jc w:val="left"/>
        <w:tabs>
          <w:tab w:pos="118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.</w:t>
        <w:tab/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ur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ur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pro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pa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à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l’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ent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res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des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è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qui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pe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ent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effet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l’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ent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ent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à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’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8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0" w:lineRule="auto"/>
        <w:ind w:left="1186" w:right="1199" w:firstLine="569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105.810013pt;margin-top:77.685966pt;width:383.81996pt;height:10.17998pt;mso-position-horizontal-relative:page;mso-position-vertical-relative:paragraph;z-index:-2386" coordorigin="2116,1554" coordsize="7676,204">
            <v:group style="position:absolute;left:2122;top:1560;width:7665;height:2" coordorigin="2122,1560" coordsize="7665,2">
              <v:shape style="position:absolute;left:2122;top:1560;width:7665;height:2" coordorigin="2122,1560" coordsize="7665,0" path="m2122,1560l9787,1560e" filled="f" stroked="t" strokeweight=".579980pt" strokecolor="#000000">
                <v:path arrowok="t"/>
              </v:shape>
            </v:group>
            <v:group style="position:absolute;left:2127;top:1564;width:2;height:187" coordorigin="2127,1564" coordsize="2,187">
              <v:shape style="position:absolute;left:2127;top:1564;width:2;height:187" coordorigin="2127,1564" coordsize="0,187" path="m2127,1564l2127,1752e" filled="f" stroked="t" strokeweight=".580pt" strokecolor="#000000">
                <v:path arrowok="t"/>
              </v:shape>
            </v:group>
            <v:group style="position:absolute;left:9782;top:1564;width:2;height:187" coordorigin="9782,1564" coordsize="2,187">
              <v:shape style="position:absolute;left:9782;top:1564;width:2;height:187" coordorigin="9782,1564" coordsize="0,187" path="m9782,1564l9782,1752e" filled="f" stroked="t" strokeweight=".579980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est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ffective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lic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él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ités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itio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lem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è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tes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ér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effet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l’e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viro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mé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à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l’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ticle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mm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éfi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itio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ert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tes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l’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ticle</w:t>
      </w:r>
      <w:r>
        <w:rPr>
          <w:rFonts w:ascii="Times New Roman" w:hAnsi="Times New Roman" w:cs="Times New Roman" w:eastAsia="Times New Roman"/>
          <w:sz w:val="20"/>
          <w:szCs w:val="20"/>
          <w:spacing w:val="5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ition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l’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ticle</w:t>
      </w:r>
      <w:r>
        <w:rPr>
          <w:rFonts w:ascii="Times New Roman" w:hAnsi="Times New Roman" w:cs="Times New Roman" w:eastAsia="Times New Roman"/>
          <w:sz w:val="20"/>
          <w:szCs w:val="20"/>
          <w:spacing w:val="5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tive</w:t>
      </w:r>
      <w:r>
        <w:rPr>
          <w:rFonts w:ascii="Times New Roman" w:hAnsi="Times New Roman" w:cs="Times New Roman" w:eastAsia="Times New Roman"/>
          <w:sz w:val="20"/>
          <w:szCs w:val="20"/>
          <w:spacing w:val="5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à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l’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crimin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elles,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t,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?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both"/>
        <w:spacing w:after="0"/>
        <w:sectPr>
          <w:pgMar w:header="0" w:footer="1483" w:top="1580" w:bottom="1680" w:left="1080" w:right="1020"/>
          <w:pgSz w:w="11920" w:h="16860"/>
        </w:sectPr>
      </w:pPr>
      <w:rPr/>
    </w:p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068" w:right="1200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Ré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e: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lace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eil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ciét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ité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le.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ets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ires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068" w:right="1200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éta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ls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l'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ité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e.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ies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'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Dé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ED)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'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lée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1068" w:right="6772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50" w:lineRule="auto"/>
        <w:ind w:left="1068" w:right="1198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été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éé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ette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atiè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le.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lan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éé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lète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atiè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068" w:right="119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FDD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aille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eil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t,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'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'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lta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'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lati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068" w:right="1202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eil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tâ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068" w:right="1194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ticle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eil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'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ttre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tes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elat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ale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'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ité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ale,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e;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'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ê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le;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c)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le;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citer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eil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itiati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étai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'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Etat,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Sé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t.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lics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'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'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ée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ile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'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eil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e.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'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élai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ê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tre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'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élai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êt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068" w:right="1198" w:firstLine="50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eil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ité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lé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lées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tés.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068" w:right="120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ifs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'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0" w:after="0" w:line="226" w:lineRule="exact"/>
        <w:ind w:left="1068" w:right="7909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il.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4" w:after="0" w:line="240" w:lineRule="auto"/>
        <w:ind w:left="108" w:right="-20"/>
        <w:jc w:val="left"/>
        <w:tabs>
          <w:tab w:pos="106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pict>
          <v:group style="position:absolute;margin-left:105.809982pt;margin-top:-544.599670pt;width:383.82002pt;height:528.89pt;mso-position-horizontal-relative:page;mso-position-vertical-relative:paragraph;z-index:-2385" coordorigin="2116,-10892" coordsize="7676,10578">
            <v:group style="position:absolute;left:2127;top:-10886;width:2;height:10561" coordorigin="2127,-10886" coordsize="2,10561">
              <v:shape style="position:absolute;left:2127;top:-10886;width:2;height:10561" coordorigin="2127,-10886" coordsize="0,10561" path="m2127,-10886l2127,-325e" filled="f" stroked="t" strokeweight=".580pt" strokecolor="#000000">
                <v:path arrowok="t"/>
              </v:shape>
            </v:group>
            <v:group style="position:absolute;left:2122;top:-320;width:7665;height:2" coordorigin="2122,-320" coordsize="7665,2">
              <v:shape style="position:absolute;left:2122;top:-320;width:7665;height:2" coordorigin="2122,-320" coordsize="7665,0" path="m2122,-320l9787,-320e" filled="f" stroked="t" strokeweight=".58004pt" strokecolor="#000000">
                <v:path arrowok="t"/>
              </v:shape>
            </v:group>
            <v:group style="position:absolute;left:9782;top:-10886;width:2;height:10561" coordorigin="9782,-10886" coordsize="2,10561">
              <v:shape style="position:absolute;left:9782;top:-10886;width:2;height:10561" coordorigin="9782,-10886" coordsize="0,10561" path="m9782,-10886l9782,-325e" filled="f" stroked="t" strokeweight=".579980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XXV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.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Ob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ntr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da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’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’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rt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8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635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105.810013pt;margin-top:17.685957pt;width:383.81996pt;height:10.17998pt;mso-position-horizontal-relative:page;mso-position-vertical-relative:paragraph;z-index:-2384" coordorigin="2116,354" coordsize="7676,204">
            <v:group style="position:absolute;left:2122;top:360;width:7665;height:2" coordorigin="2122,360" coordsize="7665,2">
              <v:shape style="position:absolute;left:2122;top:360;width:7665;height:2" coordorigin="2122,360" coordsize="7665,0" path="m2122,360l9787,360e" filled="f" stroked="t" strokeweight=".579980pt" strokecolor="#000000">
                <v:path arrowok="t"/>
              </v:shape>
            </v:group>
            <v:group style="position:absolute;left:2127;top:364;width:2;height:187" coordorigin="2127,364" coordsize="2,187">
              <v:shape style="position:absolute;left:2127;top:364;width:2;height:187" coordorigin="2127,364" coordsize="0,187" path="m2127,364l2127,552e" filled="f" stroked="t" strokeweight=".580pt" strokecolor="#000000">
                <v:path arrowok="t"/>
              </v:shape>
            </v:group>
            <v:group style="position:absolute;left:9782;top:364;width:2;height:187" coordorigin="9782,364" coordsize="2,187">
              <v:shape style="position:absolute;left:9782;top:364;width:2;height:187" coordorigin="9782,364" coordsize="0,187" path="m9782,364l9782,552e" filled="f" stroked="t" strokeweight=".579980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Ve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illez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cles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enc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nt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  <w:i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l’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l’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ticle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pgMar w:header="0" w:footer="1483" w:top="1580" w:bottom="1680" w:left="1200" w:right="1020"/>
          <w:pgSz w:w="11920" w:h="16860"/>
        </w:sectPr>
      </w:pPr>
      <w:rPr/>
    </w:p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26" w:lineRule="exact"/>
        <w:ind w:left="124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-1"/>
        </w:rPr>
        <w:t>Ré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-1"/>
        </w:rPr>
        <w:t>e: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3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6" w:after="0" w:line="300" w:lineRule="exact"/>
        <w:ind w:left="1246" w:right="1529" w:firstLine="-1066"/>
        <w:jc w:val="left"/>
        <w:tabs>
          <w:tab w:pos="124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pict>
          <v:group style="position:absolute;margin-left:105.809998pt;margin-top:-67.493980pt;width:383.81998pt;height:51.844pt;mso-position-horizontal-relative:page;mso-position-vertical-relative:paragraph;z-index:-2383" coordorigin="2116,-1350" coordsize="7676,1037">
            <v:group style="position:absolute;left:2127;top:-1344;width:2;height:1020" coordorigin="2127,-1344" coordsize="2,1020">
              <v:shape style="position:absolute;left:2127;top:-1344;width:2;height:1020" coordorigin="2127,-1344" coordsize="0,1020" path="m2127,-1344l2127,-324e" filled="f" stroked="t" strokeweight=".580pt" strokecolor="#000000">
                <v:path arrowok="t"/>
              </v:shape>
            </v:group>
            <v:group style="position:absolute;left:2122;top:-319;width:7665;height:2" coordorigin="2122,-319" coordsize="7665,2">
              <v:shape style="position:absolute;left:2122;top:-319;width:7665;height:2" coordorigin="2122,-319" coordsize="7665,0" path="m2122,-319l9787,-319e" filled="f" stroked="t" strokeweight=".580pt" strokecolor="#000000">
                <v:path arrowok="t"/>
              </v:shape>
            </v:group>
            <v:group style="position:absolute;left:9782;top:-1344;width:2;height:1020" coordorigin="9782,-1344" coordsize="2,1020">
              <v:shape style="position:absolute;left:9782;top:-1344;width:2;height:1020" coordorigin="9782,-1344" coordsize="0,1020" path="m9782,-1344l9782,-324e" filled="f" stroked="t" strokeweight=".579980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.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ne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ents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ent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res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ern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nt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’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pp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nc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ète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’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rt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8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0" w:lineRule="auto"/>
        <w:ind w:left="1246" w:right="1190" w:firstLine="569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105.809998pt;margin-top:41.685925pt;width:383.81999pt;height:61.57pt;mso-position-horizontal-relative:page;mso-position-vertical-relative:paragraph;z-index:-2382" coordorigin="2116,834" coordsize="7676,1231">
            <v:group style="position:absolute;left:2122;top:840;width:7665;height:2" coordorigin="2122,840" coordsize="7665,2">
              <v:shape style="position:absolute;left:2122;top:840;width:7665;height:2" coordorigin="2122,840" coordsize="7665,0" path="m2122,840l9787,840e" filled="f" stroked="t" strokeweight=".580pt" strokecolor="#000000">
                <v:path arrowok="t"/>
              </v:shape>
            </v:group>
            <v:group style="position:absolute;left:2127;top:844;width:2;height:1210" coordorigin="2127,844" coordsize="2,1210">
              <v:shape style="position:absolute;left:2127;top:844;width:2;height:1210" coordorigin="2127,844" coordsize="0,1210" path="m2127,844l2127,2055e" filled="f" stroked="t" strokeweight=".580pt" strokecolor="#000000">
                <v:path arrowok="t"/>
              </v:shape>
            </v:group>
            <v:group style="position:absolute;left:9782;top:844;width:2;height:1210" coordorigin="9782,844" coordsize="2,1210">
              <v:shape style="position:absolute;left:9782;top:844;width:2;height:1210" coordorigin="9782,844" coordsize="0,1210" path="m9782,844l9782,2055e" filled="f" stroked="t" strokeweight=".579980pt" strokecolor="#000000">
                <v:path arrowok="t"/>
              </v:shape>
            </v:group>
            <v:group style="position:absolute;left:2122;top:2059;width:7665;height:2" coordorigin="2122,2059" coordsize="7665,2">
              <v:shape style="position:absolute;left:2122;top:2059;width:7665;height:2" coordorigin="2122,2059" coordsize="7665,0" path="m2122,2059l9787,2059e" filled="f" stroked="t" strokeweight=".58001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Ve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illez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lém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l’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lic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nc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ète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ns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i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tives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à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tici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lic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ns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  <w:i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ine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visé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l’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ticle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i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3" w:after="0" w:line="226" w:lineRule="exact"/>
        <w:ind w:left="124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-1"/>
        </w:rPr>
        <w:t>Ré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-1"/>
        </w:rPr>
        <w:t>e: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3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4" w:after="0" w:line="240" w:lineRule="auto"/>
        <w:ind w:left="113" w:right="-20"/>
        <w:jc w:val="left"/>
        <w:tabs>
          <w:tab w:pos="124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.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dre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tes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eb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ut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ur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’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pp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’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8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26" w:lineRule="exact"/>
        <w:ind w:left="1815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105.809998pt;margin-top:17.685942pt;width:383.81999pt;height:49.78001pt;mso-position-horizontal-relative:page;mso-position-vertical-relative:paragraph;z-index:-2381" coordorigin="2116,354" coordsize="7676,996">
            <v:group style="position:absolute;left:2122;top:360;width:7665;height:2" coordorigin="2122,360" coordsize="7665,2">
              <v:shape style="position:absolute;left:2122;top:360;width:7665;height:2" coordorigin="2122,360" coordsize="7665,0" path="m2122,360l9787,360e" filled="f" stroked="t" strokeweight=".58001pt" strokecolor="#000000">
                <v:path arrowok="t"/>
              </v:shape>
            </v:group>
            <v:group style="position:absolute;left:2127;top:364;width:2;height:979" coordorigin="2127,364" coordsize="2,979">
              <v:shape style="position:absolute;left:2127;top:364;width:2;height:979" coordorigin="2127,364" coordsize="0,979" path="m2127,364l2127,1344e" filled="f" stroked="t" strokeweight=".580pt" strokecolor="#000000">
                <v:path arrowok="t"/>
              </v:shape>
            </v:group>
            <v:group style="position:absolute;left:9782;top:364;width:2;height:979" coordorigin="9782,364" coordsize="2,979">
              <v:shape style="position:absolute;left:9782;top:364;width:2;height:979" coordorigin="9782,364" coordsize="0,979" path="m9782,364l9782,1344e" filled="f" stroked="t" strokeweight=".579980pt" strokecolor="#000000">
                <v:path arrowok="t"/>
              </v:shape>
            </v:group>
            <v:group style="position:absolute;left:2122;top:1344;width:7665;height:2" coordorigin="2122,1344" coordsize="7665,2">
              <v:shape style="position:absolute;left:2122;top:1344;width:7665;height:2" coordorigin="2122,1344" coordsize="7665,0" path="m2122,1344l9787,1344e" filled="f" stroked="t" strokeweight=".579980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-1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-1"/>
        </w:rPr>
        <w:t>er,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-1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-1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-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-1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-1"/>
        </w:rPr>
        <w:t>t,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-1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-1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-1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-1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i/>
          <w:position w:val="-1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-1"/>
        </w:rPr>
        <w:t>eb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-1"/>
        </w:rPr>
        <w:t>tile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-1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1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40" w:lineRule="auto"/>
        <w:ind w:left="124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hyperlink r:id="rId90">
        <w:r>
          <w:rPr>
            <w:rFonts w:ascii="Times New Roman" w:hAnsi="Times New Roman" w:cs="Times New Roman" w:eastAsia="Times New Roman"/>
            <w:sz w:val="20"/>
            <w:szCs w:val="20"/>
            <w:spacing w:val="-1"/>
            <w:w w:val="99"/>
          </w:rPr>
          <w:t>h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99"/>
          </w:rPr>
          <w:t>tt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99"/>
          </w:rPr>
          <w:t>p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99"/>
          </w:rPr>
          <w:t>:/</w:t>
        </w:r>
        <w:r>
          <w:rPr>
            <w:rFonts w:ascii="Times New Roman" w:hAnsi="Times New Roman" w:cs="Times New Roman" w:eastAsia="Times New Roman"/>
            <w:sz w:val="20"/>
            <w:szCs w:val="20"/>
            <w:spacing w:val="2"/>
            <w:w w:val="99"/>
          </w:rPr>
          <w:t>/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99"/>
          </w:rPr>
          <w:t>ww</w:t>
        </w:r>
        <w:r>
          <w:rPr>
            <w:rFonts w:ascii="Times New Roman" w:hAnsi="Times New Roman" w:cs="Times New Roman" w:eastAsia="Times New Roman"/>
            <w:sz w:val="20"/>
            <w:szCs w:val="20"/>
            <w:spacing w:val="-2"/>
            <w:w w:val="99"/>
          </w:rPr>
          <w:t>w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99"/>
          </w:rPr>
          <w:t>.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99"/>
          </w:rPr>
          <w:t>b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99"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spacing w:val="2"/>
            <w:w w:val="99"/>
          </w:rPr>
          <w:t>l</w:t>
        </w:r>
        <w:r>
          <w:rPr>
            <w:rFonts w:ascii="Times New Roman" w:hAnsi="Times New Roman" w:cs="Times New Roman" w:eastAsia="Times New Roman"/>
            <w:sz w:val="20"/>
            <w:szCs w:val="20"/>
            <w:spacing w:val="-1"/>
            <w:w w:val="99"/>
          </w:rPr>
          <w:t>s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99"/>
          </w:rPr>
          <w:t>p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99"/>
          </w:rPr>
          <w:t>o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99"/>
          </w:rPr>
          <w:t>.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99"/>
          </w:rPr>
          <w:t>b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99"/>
          </w:rPr>
          <w:t>e/</w:t>
        </w:r>
        <w:r>
          <w:rPr>
            <w:rFonts w:ascii="Times New Roman" w:hAnsi="Times New Roman" w:cs="Times New Roman" w:eastAsia="Times New Roman"/>
            <w:sz w:val="20"/>
            <w:szCs w:val="20"/>
            <w:spacing w:val="-1"/>
            <w:w w:val="99"/>
          </w:rPr>
          <w:t>f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99"/>
          </w:rPr>
          <w:t>r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99"/>
          </w:rPr>
          <w:t>d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99"/>
          </w:rPr>
          <w:t>o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99"/>
          </w:rPr>
          <w:t>c</w:t>
        </w:r>
        <w:r>
          <w:rPr>
            <w:rFonts w:ascii="Times New Roman" w:hAnsi="Times New Roman" w:cs="Times New Roman" w:eastAsia="Times New Roman"/>
            <w:sz w:val="20"/>
            <w:szCs w:val="20"/>
            <w:spacing w:val="-1"/>
            <w:w w:val="99"/>
          </w:rPr>
          <w:t>f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99"/>
          </w:rPr>
          <w:t>d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99"/>
          </w:rPr>
          <w:t>d</w:t>
        </w:r>
        <w:r>
          <w:rPr>
            <w:rFonts w:ascii="Times New Roman" w:hAnsi="Times New Roman" w:cs="Times New Roman" w:eastAsia="Times New Roman"/>
            <w:sz w:val="20"/>
            <w:szCs w:val="20"/>
            <w:spacing w:val="2"/>
            <w:w w:val="99"/>
          </w:rPr>
          <w:t> </w:t>
        </w:r>
      </w:hyperlink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eil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26" w:lineRule="exact"/>
        <w:ind w:left="124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hyperlink r:id="rId91">
        <w:r>
          <w:rPr>
            <w:rFonts w:ascii="Times New Roman" w:hAnsi="Times New Roman" w:cs="Times New Roman" w:eastAsia="Times New Roman"/>
            <w:sz w:val="20"/>
            <w:szCs w:val="20"/>
            <w:spacing w:val="-1"/>
            <w:w w:val="99"/>
            <w:position w:val="-1"/>
          </w:rPr>
          <w:t>h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99"/>
            <w:position w:val="-1"/>
          </w:rPr>
          <w:t>tt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99"/>
            <w:position w:val="-1"/>
          </w:rPr>
          <w:t>p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99"/>
            <w:position w:val="-1"/>
          </w:rPr>
          <w:t>:/</w:t>
        </w:r>
        <w:r>
          <w:rPr>
            <w:rFonts w:ascii="Times New Roman" w:hAnsi="Times New Roman" w:cs="Times New Roman" w:eastAsia="Times New Roman"/>
            <w:sz w:val="20"/>
            <w:szCs w:val="20"/>
            <w:spacing w:val="2"/>
            <w:w w:val="99"/>
            <w:position w:val="-1"/>
          </w:rPr>
          <w:t>/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99"/>
            <w:position w:val="-1"/>
          </w:rPr>
          <w:t>ww</w:t>
        </w:r>
        <w:r>
          <w:rPr>
            <w:rFonts w:ascii="Times New Roman" w:hAnsi="Times New Roman" w:cs="Times New Roman" w:eastAsia="Times New Roman"/>
            <w:sz w:val="20"/>
            <w:szCs w:val="20"/>
            <w:spacing w:val="-2"/>
            <w:w w:val="99"/>
            <w:position w:val="-1"/>
          </w:rPr>
          <w:t>w</w:t>
        </w:r>
        <w:r>
          <w:rPr>
            <w:rFonts w:ascii="Times New Roman" w:hAnsi="Times New Roman" w:cs="Times New Roman" w:eastAsia="Times New Roman"/>
            <w:sz w:val="20"/>
            <w:szCs w:val="20"/>
            <w:spacing w:val="3"/>
            <w:w w:val="99"/>
            <w:position w:val="-1"/>
          </w:rPr>
          <w:t>.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99"/>
            <w:position w:val="-1"/>
          </w:rPr>
          <w:t>i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99"/>
            <w:position w:val="-1"/>
          </w:rPr>
          <w:t>n</w:t>
        </w:r>
        <w:r>
          <w:rPr>
            <w:rFonts w:ascii="Times New Roman" w:hAnsi="Times New Roman" w:cs="Times New Roman" w:eastAsia="Times New Roman"/>
            <w:sz w:val="20"/>
            <w:szCs w:val="20"/>
            <w:spacing w:val="-2"/>
            <w:w w:val="99"/>
            <w:position w:val="-1"/>
          </w:rPr>
          <w:t>f</w:t>
        </w:r>
        <w:r>
          <w:rPr>
            <w:rFonts w:ascii="Times New Roman" w:hAnsi="Times New Roman" w:cs="Times New Roman" w:eastAsia="Times New Roman"/>
            <w:sz w:val="20"/>
            <w:szCs w:val="20"/>
            <w:spacing w:val="5"/>
            <w:w w:val="99"/>
            <w:position w:val="-1"/>
          </w:rPr>
          <w:t>o</w:t>
        </w:r>
        <w:r>
          <w:rPr>
            <w:rFonts w:ascii="Times New Roman" w:hAnsi="Times New Roman" w:cs="Times New Roman" w:eastAsia="Times New Roman"/>
            <w:sz w:val="20"/>
            <w:szCs w:val="20"/>
            <w:spacing w:val="-2"/>
            <w:w w:val="99"/>
            <w:position w:val="-1"/>
          </w:rPr>
          <w:t>-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99"/>
            <w:position w:val="-1"/>
          </w:rPr>
          <w:t>d</w:t>
        </w:r>
        <w:r>
          <w:rPr>
            <w:rFonts w:ascii="Times New Roman" w:hAnsi="Times New Roman" w:cs="Times New Roman" w:eastAsia="Times New Roman"/>
            <w:sz w:val="20"/>
            <w:szCs w:val="20"/>
            <w:spacing w:val="-1"/>
            <w:w w:val="99"/>
            <w:position w:val="-1"/>
          </w:rPr>
          <w:t>u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99"/>
            <w:position w:val="-1"/>
          </w:rPr>
          <w:t>r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99"/>
            <w:position w:val="-1"/>
          </w:rPr>
          <w:t>a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99"/>
            <w:position w:val="-1"/>
          </w:rPr>
          <w:t>b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99"/>
            <w:position w:val="-1"/>
          </w:rPr>
          <w:t>le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99"/>
            <w:position w:val="-1"/>
          </w:rPr>
          <w:t>.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99"/>
            <w:position w:val="-1"/>
          </w:rPr>
          <w:t>b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99"/>
            <w:position w:val="-1"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spacing w:val="2"/>
            <w:w w:val="99"/>
            <w:position w:val="-1"/>
          </w:rPr>
          <w:t> </w:t>
        </w:r>
      </w:hyperlink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alité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4" w:after="0" w:line="240" w:lineRule="auto"/>
        <w:ind w:left="113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5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ur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ré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ent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et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utres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ur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0" w:after="0" w:line="300" w:lineRule="exact"/>
        <w:ind w:left="1246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ap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’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9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à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’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è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0" w:after="0" w:line="294" w:lineRule="exact"/>
        <w:ind w:left="1246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pict>
          <v:group style="position:absolute;margin-left:105.810013pt;margin-top:26.921709pt;width:383.81996pt;height:234.36998pt;mso-position-horizontal-relative:page;mso-position-vertical-relative:paragraph;z-index:-2380" coordorigin="2116,538" coordsize="7676,4687">
            <v:group style="position:absolute;left:2122;top:544;width:7665;height:2" coordorigin="2122,544" coordsize="7665,2">
              <v:shape style="position:absolute;left:2122;top:544;width:7665;height:2" coordorigin="2122,544" coordsize="7665,0" path="m2122,544l9787,544e" filled="f" stroked="t" strokeweight=".579980pt" strokecolor="#000000">
                <v:path arrowok="t"/>
              </v:shape>
            </v:group>
            <v:group style="position:absolute;left:2127;top:549;width:2;height:4671" coordorigin="2127,549" coordsize="2,4671">
              <v:shape style="position:absolute;left:2127;top:549;width:2;height:4671" coordorigin="2127,549" coordsize="0,4671" path="m2127,549l2127,5220e" filled="f" stroked="t" strokeweight=".580pt" strokecolor="#000000">
                <v:path arrowok="t"/>
              </v:shape>
            </v:group>
            <v:group style="position:absolute;left:9782;top:549;width:2;height:4671" coordorigin="9782,549" coordsize="2,4671">
              <v:shape style="position:absolute;left:9782;top:549;width:2;height:4671" coordorigin="9782,549" coordsize="0,4671" path="m9782,549l9782,5220e" filled="f" stroked="t" strokeweight=".579980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à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ju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3" w:after="0" w:line="240" w:lineRule="auto"/>
        <w:ind w:left="1815" w:right="120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ures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lé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ires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pri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0" w:after="0" w:line="240" w:lineRule="auto"/>
        <w:ind w:left="124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d’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uer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l’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icle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à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l’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ès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à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ice.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248" w:right="1203" w:firstLine="566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ticle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été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icle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ticle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elat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été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?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815" w:right="2571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50" w:lineRule="auto"/>
        <w:ind w:left="1815" w:right="1202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i)</w:t>
      </w:r>
      <w:r>
        <w:rPr>
          <w:rFonts w:ascii="Times New Roman" w:hAnsi="Times New Roman" w:cs="Times New Roman" w:eastAsia="Times New Roman"/>
          <w:sz w:val="20"/>
          <w:szCs w:val="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elle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tée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ticle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été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traitée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ticle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ait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ité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iciai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ial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éta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815" w:right="1200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ii)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ù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iciai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è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éta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ité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tial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tre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iciai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815" w:right="1206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iii)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titre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both"/>
        <w:spacing w:after="0"/>
        <w:sectPr>
          <w:pgMar w:header="0" w:footer="1483" w:top="1580" w:bottom="1680" w:left="1020" w:right="1020"/>
          <w:pgSz w:w="11920" w:h="16860"/>
        </w:sectPr>
      </w:pPr>
      <w:rPr/>
    </w:p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/>
        <w:pict>
          <v:group style="position:absolute;margin-left:105.810013pt;margin-top:84.78598pt;width:383.81996pt;height:629.724pt;mso-position-horizontal-relative:page;mso-position-vertical-relative:page;z-index:-2379" coordorigin="2116,1696" coordsize="7676,12594">
            <v:group style="position:absolute;left:2127;top:1702;width:2;height:12583" coordorigin="2127,1702" coordsize="2,12583">
              <v:shape style="position:absolute;left:2127;top:1702;width:2;height:12583" coordorigin="2127,1702" coordsize="0,12583" path="m2127,1702l2127,14284e" filled="f" stroked="t" strokeweight=".580pt" strokecolor="#000000">
                <v:path arrowok="t"/>
              </v:shape>
            </v:group>
            <v:group style="position:absolute;left:9782;top:1702;width:2;height:12583" coordorigin="9782,1702" coordsize="2,12583">
              <v:shape style="position:absolute;left:9782;top:1702;width:2;height:12583" coordorigin="9782,1702" coordsize="0,12583" path="m9782,1702l9782,14284e" filled="f" stroked="t" strokeweight=".579980pt" strokecolor="#000000">
                <v:path arrowok="t"/>
              </v:shape>
            </v:group>
            <v:group style="position:absolute;left:2122;top:7129;width:7665;height:2" coordorigin="2122,7129" coordsize="7665,2">
              <v:shape style="position:absolute;left:2122;top:7129;width:7665;height:2" coordorigin="2122,7129" coordsize="7665,0" path="m2122,7129l9787,7129e" filled="f" stroked="t" strokeweight=".579980pt" strokecolor="#000000">
                <v:path arrowok="t"/>
              </v:shape>
            </v:group>
            <w10:wrap type="none"/>
          </v:group>
        </w:pict>
      </w:r>
      <w:r>
        <w:rPr>
          <w:sz w:val="12"/>
          <w:szCs w:val="12"/>
        </w:rPr>
      </w:r>
    </w:p>
    <w:p>
      <w:pPr>
        <w:spacing w:before="0" w:after="0" w:line="240" w:lineRule="auto"/>
        <w:ind w:left="1155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ité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étie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tifie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0" w:after="0" w:line="240" w:lineRule="auto"/>
        <w:ind w:left="1155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it,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è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50" w:lineRule="auto"/>
        <w:ind w:left="588" w:right="1194" w:firstLine="566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ale,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itè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iciai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et/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tial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éta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alité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ticle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588" w:right="1197" w:firstLine="566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itè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iciai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ités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155" w:right="-20"/>
        <w:jc w:val="left"/>
        <w:tabs>
          <w:tab w:pos="20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50" w:lineRule="auto"/>
        <w:ind w:left="1155" w:right="1206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i)</w:t>
      </w:r>
      <w:r>
        <w:rPr>
          <w:rFonts w:ascii="Times New Roman" w:hAnsi="Times New Roman" w:cs="Times New Roman" w:eastAsia="Times New Roman"/>
          <w:sz w:val="20"/>
          <w:szCs w:val="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155" w:right="-20"/>
        <w:jc w:val="left"/>
        <w:tabs>
          <w:tab w:pos="20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ii)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telles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tres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50" w:lineRule="auto"/>
        <w:ind w:left="588" w:right="1196" w:firstLine="566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iciai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8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40" w:lineRule="auto"/>
        <w:ind w:left="588" w:right="7824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Ré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375" w:lineRule="auto"/>
        <w:ind w:left="588" w:right="731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*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5" w:after="0" w:line="250" w:lineRule="auto"/>
        <w:ind w:left="588" w:right="119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è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tales.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Elle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tralité.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ès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tale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tiell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tifié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élai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ité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té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élais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élai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ô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té</w:t>
      </w:r>
      <w:r>
        <w:rPr>
          <w:rFonts w:ascii="Times New Roman" w:hAnsi="Times New Roman" w:cs="Times New Roman" w:eastAsia="Times New Roman"/>
          <w:sz w:val="20"/>
          <w:szCs w:val="20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588" w:right="1198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e.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lati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Etat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è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les.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aller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588" w:right="5359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ii)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50" w:lineRule="auto"/>
        <w:ind w:left="588" w:right="1196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iii)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tale.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té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élai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ès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êt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ê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l’i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588" w:right="120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été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tiè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0" w:after="0" w:line="240" w:lineRule="auto"/>
        <w:ind w:left="588" w:right="7721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both"/>
        <w:spacing w:after="0"/>
        <w:sectPr>
          <w:pgMar w:header="0" w:footer="1483" w:top="1580" w:bottom="1680" w:left="1680" w:right="1020"/>
          <w:pgSz w:w="11920" w:h="16860"/>
        </w:sectPr>
      </w:pPr>
      <w:rPr/>
    </w:p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/>
        <w:pict>
          <v:group style="position:absolute;margin-left:106.339996pt;margin-top:85.079979pt;width:.1pt;height:636.1pt;mso-position-horizontal-relative:page;mso-position-vertical-relative:page;z-index:-2378" coordorigin="2127,1702" coordsize="2,12722">
            <v:shape style="position:absolute;left:2127;top:1702;width:2;height:12722" coordorigin="2127,1702" coordsize="0,12722" path="m2127,1702l2127,14424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489.099976pt;margin-top:85.079979pt;width:.1pt;height:636.1pt;mso-position-horizontal-relative:page;mso-position-vertical-relative:page;z-index:-2377" coordorigin="9782,1702" coordsize="2,12722">
            <v:shape style="position:absolute;left:9782;top:1702;width:2;height:12722" coordorigin="9782,1702" coordsize="0,12722" path="m9782,1702l9782,14424e" filled="f" stroked="t" strokeweight=".579980pt" strokecolor="#000000">
              <v:path arrowok="t"/>
            </v:shape>
          </v:group>
          <w10:wrap type="none"/>
        </w:pict>
      </w:r>
      <w:r>
        <w:rPr>
          <w:sz w:val="12"/>
          <w:szCs w:val="12"/>
        </w:rPr>
      </w:r>
    </w:p>
    <w:p>
      <w:pPr>
        <w:spacing w:before="0" w:after="0" w:line="240" w:lineRule="auto"/>
        <w:ind w:left="588" w:right="7654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588" w:right="4429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►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ciè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50" w:lineRule="auto"/>
        <w:ind w:left="588" w:right="1195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→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ité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té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tte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lati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eil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Etat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l’O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tifs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atiè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lati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été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eté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eu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ès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été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etée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588" w:right="5229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elati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588" w:right="1195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→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ité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té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0" w:after="0" w:line="240" w:lineRule="auto"/>
        <w:ind w:left="588" w:right="7377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50" w:lineRule="auto"/>
        <w:ind w:left="588" w:right="119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Etat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elle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«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tain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es.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été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Etat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ç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588" w:right="5351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elati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588" w:right="1200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→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ité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0" w:after="0" w:line="240" w:lineRule="auto"/>
        <w:ind w:left="588" w:right="7377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588" w:right="3098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►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«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»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50" w:lineRule="auto"/>
        <w:ind w:left="588" w:right="1195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→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ité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té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e.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aite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tielle.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588" w:right="4166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elati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50" w:lineRule="auto"/>
        <w:ind w:left="588" w:right="1195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→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ité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té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elle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té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ité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588" w:right="1199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eil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ats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êts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eil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Etat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ition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588" w:right="1202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►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ies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….)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0" w:after="0" w:line="240" w:lineRule="auto"/>
        <w:ind w:left="588" w:right="2249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588" w:right="1205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→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è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0" w:after="0" w:line="240" w:lineRule="auto"/>
        <w:ind w:left="588" w:right="4979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aiso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50" w:lineRule="auto"/>
        <w:ind w:left="588" w:right="119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►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l’AF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té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tè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588" w:right="1205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→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0" w:after="0" w:line="240" w:lineRule="auto"/>
        <w:ind w:left="588" w:right="3618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ê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tiè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588" w:right="4038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►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50" w:lineRule="auto"/>
        <w:ind w:left="588" w:right="1196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→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tiell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êt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êt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tiè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both"/>
        <w:spacing w:after="0"/>
        <w:sectPr>
          <w:pgMar w:header="0" w:footer="1483" w:top="1580" w:bottom="1680" w:left="1680" w:right="1020"/>
          <w:pgSz w:w="11920" w:h="16860"/>
        </w:sectPr>
      </w:pPr>
      <w:rPr/>
    </w:p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/>
        <w:pict>
          <v:group style="position:absolute;margin-left:106.339996pt;margin-top:85.079979pt;width:.1pt;height:630.1pt;mso-position-horizontal-relative:page;mso-position-vertical-relative:page;z-index:-2376" coordorigin="2127,1702" coordsize="2,12602">
            <v:shape style="position:absolute;left:2127;top:1702;width:2;height:12602" coordorigin="2127,1702" coordsize="0,12602" path="m2127,1702l2127,14304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489.099976pt;margin-top:85.079979pt;width:.1pt;height:630.1pt;mso-position-horizontal-relative:page;mso-position-vertical-relative:page;z-index:-2375" coordorigin="9782,1702" coordsize="2,12602">
            <v:shape style="position:absolute;left:9782;top:1702;width:2;height:12602" coordorigin="9782,1702" coordsize="0,12602" path="m9782,1702l9782,14304e" filled="f" stroked="t" strokeweight=".579980pt" strokecolor="#000000">
              <v:path arrowok="t"/>
            </v:shape>
          </v:group>
          <w10:wrap type="none"/>
        </w:pict>
      </w:r>
      <w:r>
        <w:rPr>
          <w:sz w:val="12"/>
          <w:szCs w:val="12"/>
        </w:rPr>
      </w:r>
    </w:p>
    <w:p>
      <w:pPr>
        <w:spacing w:before="0" w:after="0" w:line="240" w:lineRule="auto"/>
        <w:ind w:left="588" w:right="774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50" w:lineRule="auto"/>
        <w:ind w:left="588" w:right="1195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tre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tte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été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eté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elati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lati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588" w:right="1201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►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«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»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trales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588" w:right="1196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→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tiell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êt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licité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elle.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588" w:right="3889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►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iels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eil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té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588" w:right="1202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→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tiell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êt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0" w:after="0" w:line="240" w:lineRule="auto"/>
        <w:ind w:left="588" w:right="5826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elle.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51" w:lineRule="auto"/>
        <w:ind w:left="588" w:right="1199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tte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eil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té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lace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licité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588" w:right="1200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►D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elt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0" w:after="0" w:line="240" w:lineRule="auto"/>
        <w:ind w:left="588" w:right="7129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50" w:lineRule="auto"/>
        <w:ind w:left="588" w:right="1199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→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ç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588" w:right="3229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►D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elat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50" w:lineRule="auto"/>
        <w:ind w:left="588" w:right="1202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→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tiell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é,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êt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iée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tale.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tité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êt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l’A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té.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588" w:right="4316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►Me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588" w:right="1202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→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0" w:after="0" w:line="240" w:lineRule="auto"/>
        <w:ind w:left="588" w:right="2705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ê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50" w:lineRule="auto"/>
        <w:ind w:left="588" w:right="1192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►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atiè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588" w:right="1206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→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0" w:after="0" w:line="240" w:lineRule="auto"/>
        <w:ind w:left="588" w:right="4687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ê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50" w:lineRule="auto"/>
        <w:ind w:left="588" w:right="119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trales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clé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ires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588" w:right="1201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→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é.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licité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tielle,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êt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588" w:right="120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►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tati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0" w:after="0" w:line="240" w:lineRule="auto"/>
        <w:ind w:left="588" w:right="726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50" w:lineRule="auto"/>
        <w:ind w:left="588" w:right="119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→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tiell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é.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êt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588" w:right="1202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►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elat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ires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0" w:after="0" w:line="240" w:lineRule="auto"/>
        <w:ind w:left="588" w:right="6731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588" w:right="151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→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tiell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both"/>
        <w:spacing w:after="0"/>
        <w:sectPr>
          <w:pgMar w:header="0" w:footer="1483" w:top="1580" w:bottom="1680" w:left="1680" w:right="1020"/>
          <w:pgSz w:w="11920" w:h="16860"/>
        </w:sectPr>
      </w:pPr>
      <w:rPr/>
    </w:p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/>
        <w:pict>
          <v:group style="position:absolute;margin-left:106.339996pt;margin-top:85.079979pt;width:.1pt;height:636.1pt;mso-position-horizontal-relative:page;mso-position-vertical-relative:page;z-index:-2374" coordorigin="2127,1702" coordsize="2,12722">
            <v:shape style="position:absolute;left:2127;top:1702;width:2;height:12722" coordorigin="2127,1702" coordsize="0,12722" path="m2127,1702l2127,14424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489.099976pt;margin-top:85.079979pt;width:.1pt;height:636.1pt;mso-position-horizontal-relative:page;mso-position-vertical-relative:page;z-index:-2373" coordorigin="9782,1702" coordsize="2,12722">
            <v:shape style="position:absolute;left:9782;top:1702;width:2;height:12722" coordorigin="9782,1702" coordsize="0,12722" path="m9782,1702l9782,14424e" filled="f" stroked="t" strokeweight=".579980pt" strokecolor="#000000">
              <v:path arrowok="t"/>
            </v:shape>
          </v:group>
          <w10:wrap type="none"/>
        </w:pict>
      </w:r>
      <w:r>
        <w:rPr>
          <w:sz w:val="12"/>
          <w:szCs w:val="12"/>
        </w:rPr>
      </w:r>
    </w:p>
    <w:p>
      <w:pPr>
        <w:spacing w:before="0" w:after="0" w:line="240" w:lineRule="auto"/>
        <w:ind w:left="588" w:right="3895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►D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588" w:right="1205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→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0" w:after="0" w:line="240" w:lineRule="auto"/>
        <w:ind w:left="588" w:right="366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588" w:right="1449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►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ô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588" w:right="2374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→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iell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50" w:lineRule="auto"/>
        <w:ind w:left="588" w:right="1194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►D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été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éta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ice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alité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375" w:lineRule="auto"/>
        <w:ind w:left="588" w:right="347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→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5" w:after="0" w:line="240" w:lineRule="auto"/>
        <w:ind w:left="588" w:right="1199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elat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été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ite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0" w:after="0" w:line="240" w:lineRule="auto"/>
        <w:ind w:left="588" w:right="3144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té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Séc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ité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aî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50" w:lineRule="auto"/>
        <w:ind w:left="588" w:right="1198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elatif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licati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«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»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ltati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588" w:right="1196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ê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tés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hyperlink r:id="rId92">
        <w:r>
          <w:rPr>
            <w:rFonts w:ascii="Times New Roman" w:hAnsi="Times New Roman" w:cs="Times New Roman" w:eastAsia="Times New Roman"/>
            <w:sz w:val="20"/>
            <w:szCs w:val="20"/>
            <w:spacing w:val="-1"/>
            <w:w w:val="99"/>
          </w:rPr>
          <w:t>h</w:t>
        </w:r>
        <w:r>
          <w:rPr>
            <w:rFonts w:ascii="Times New Roman" w:hAnsi="Times New Roman" w:cs="Times New Roman" w:eastAsia="Times New Roman"/>
            <w:sz w:val="20"/>
            <w:szCs w:val="20"/>
            <w:spacing w:val="2"/>
            <w:w w:val="99"/>
          </w:rPr>
          <w:t>t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99"/>
          </w:rPr>
          <w:t>t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99"/>
          </w:rPr>
          <w:t>p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99"/>
          </w:rPr>
          <w:t>:/</w:t>
        </w:r>
        <w:r>
          <w:rPr>
            <w:rFonts w:ascii="Times New Roman" w:hAnsi="Times New Roman" w:cs="Times New Roman" w:eastAsia="Times New Roman"/>
            <w:sz w:val="20"/>
            <w:szCs w:val="20"/>
            <w:spacing w:val="2"/>
            <w:w w:val="99"/>
          </w:rPr>
          <w:t>/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99"/>
          </w:rPr>
          <w:t>ww</w:t>
        </w:r>
        <w:r>
          <w:rPr>
            <w:rFonts w:ascii="Times New Roman" w:hAnsi="Times New Roman" w:cs="Times New Roman" w:eastAsia="Times New Roman"/>
            <w:sz w:val="20"/>
            <w:szCs w:val="20"/>
            <w:spacing w:val="-2"/>
            <w:w w:val="99"/>
          </w:rPr>
          <w:t>w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99"/>
          </w:rPr>
          <w:t>.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99"/>
          </w:rPr>
          <w:t>d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99"/>
          </w:rPr>
          <w:t>o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99"/>
          </w:rPr>
          <w:t>c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99"/>
          </w:rPr>
          <w:t>u</w:t>
        </w:r>
        <w:r>
          <w:rPr>
            <w:rFonts w:ascii="Times New Roman" w:hAnsi="Times New Roman" w:cs="Times New Roman" w:eastAsia="Times New Roman"/>
            <w:sz w:val="20"/>
            <w:szCs w:val="20"/>
            <w:spacing w:val="-1"/>
            <w:w w:val="99"/>
          </w:rPr>
          <w:t>m</w:t>
        </w:r>
        <w:r>
          <w:rPr>
            <w:rFonts w:ascii="Times New Roman" w:hAnsi="Times New Roman" w:cs="Times New Roman" w:eastAsia="Times New Roman"/>
            <w:sz w:val="20"/>
            <w:szCs w:val="20"/>
            <w:spacing w:val="3"/>
            <w:w w:val="99"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spacing w:val="-1"/>
            <w:w w:val="99"/>
          </w:rPr>
          <w:t>n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99"/>
          </w:rPr>
          <w:t>t</w:t>
        </w:r>
        <w:r>
          <w:rPr>
            <w:rFonts w:ascii="Times New Roman" w:hAnsi="Times New Roman" w:cs="Times New Roman" w:eastAsia="Times New Roman"/>
            <w:sz w:val="20"/>
            <w:szCs w:val="20"/>
            <w:spacing w:val="-1"/>
            <w:w w:val="99"/>
          </w:rPr>
          <w:t>s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99"/>
          </w:rPr>
          <w:t>a</w:t>
        </w:r>
        <w:r>
          <w:rPr>
            <w:rFonts w:ascii="Times New Roman" w:hAnsi="Times New Roman" w:cs="Times New Roman" w:eastAsia="Times New Roman"/>
            <w:sz w:val="20"/>
            <w:szCs w:val="20"/>
            <w:spacing w:val="4"/>
            <w:w w:val="99"/>
          </w:rPr>
          <w:t>d</w:t>
        </w:r>
        <w:r>
          <w:rPr>
            <w:rFonts w:ascii="Times New Roman" w:hAnsi="Times New Roman" w:cs="Times New Roman" w:eastAsia="Times New Roman"/>
            <w:sz w:val="20"/>
            <w:szCs w:val="20"/>
            <w:spacing w:val="-1"/>
            <w:w w:val="99"/>
          </w:rPr>
          <w:t>m</w:t>
        </w:r>
        <w:r>
          <w:rPr>
            <w:rFonts w:ascii="Times New Roman" w:hAnsi="Times New Roman" w:cs="Times New Roman" w:eastAsia="Times New Roman"/>
            <w:sz w:val="20"/>
            <w:szCs w:val="20"/>
            <w:spacing w:val="2"/>
            <w:w w:val="99"/>
          </w:rPr>
          <w:t>i</w:t>
        </w:r>
        <w:r>
          <w:rPr>
            <w:rFonts w:ascii="Times New Roman" w:hAnsi="Times New Roman" w:cs="Times New Roman" w:eastAsia="Times New Roman"/>
            <w:sz w:val="20"/>
            <w:szCs w:val="20"/>
            <w:spacing w:val="-1"/>
            <w:w w:val="99"/>
          </w:rPr>
          <w:t>n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99"/>
          </w:rPr>
          <w:t>i</w:t>
        </w:r>
        <w:r>
          <w:rPr>
            <w:rFonts w:ascii="Times New Roman" w:hAnsi="Times New Roman" w:cs="Times New Roman" w:eastAsia="Times New Roman"/>
            <w:sz w:val="20"/>
            <w:szCs w:val="20"/>
            <w:spacing w:val="-1"/>
            <w:w w:val="99"/>
          </w:rPr>
          <w:t>s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99"/>
          </w:rPr>
          <w:t>trat</w:t>
        </w:r>
        <w:r>
          <w:rPr>
            <w:rFonts w:ascii="Times New Roman" w:hAnsi="Times New Roman" w:cs="Times New Roman" w:eastAsia="Times New Roman"/>
            <w:sz w:val="20"/>
            <w:szCs w:val="20"/>
            <w:spacing w:val="2"/>
            <w:w w:val="99"/>
          </w:rPr>
          <w:t>i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99"/>
          </w:rPr>
          <w:t>f</w:t>
        </w:r>
        <w:r>
          <w:rPr>
            <w:rFonts w:ascii="Times New Roman" w:hAnsi="Times New Roman" w:cs="Times New Roman" w:eastAsia="Times New Roman"/>
            <w:sz w:val="20"/>
            <w:szCs w:val="20"/>
            <w:spacing w:val="-1"/>
            <w:w w:val="99"/>
          </w:rPr>
          <w:t>s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99"/>
          </w:rPr>
          <w:t>.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99"/>
          </w:rPr>
          <w:t>b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99"/>
          </w:rPr>
          <w:t>e/.</w:t>
        </w:r>
        <w:r>
          <w:rPr>
            <w:rFonts w:ascii="Times New Roman" w:hAnsi="Times New Roman" w:cs="Times New Roman" w:eastAsia="Times New Roman"/>
            <w:sz w:val="20"/>
            <w:szCs w:val="20"/>
            <w:spacing w:val="2"/>
            <w:w w:val="99"/>
          </w:rPr>
          <w:t> </w:t>
        </w:r>
      </w:hyperlink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588" w:right="7314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*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588" w:right="1270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•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588" w:right="5839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*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eil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Etat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588" w:right="5206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*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588" w:right="2608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*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éside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°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588" w:right="4530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*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588" w:right="5285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*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588" w:right="1201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atiè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t,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0" w:after="0" w:line="250" w:lineRule="auto"/>
        <w:ind w:left="588" w:right="1204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tiè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ticle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588" w:right="7314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*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588" w:right="1206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elles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0" w:after="0" w:line="250" w:lineRule="auto"/>
        <w:ind w:left="588" w:right="119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tiè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liè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t.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Elle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«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éside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emi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è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à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ête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i,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ité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mi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tive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i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cr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tif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jet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tecti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l’e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viro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l’e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cte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mê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lem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imé,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titu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me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ve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vi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è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lem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êt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i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tifs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à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tecti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l’e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viro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t.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ctes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mé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mm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mes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à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l’e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ctes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à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ê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mm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à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l’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viro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t.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…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588" w:right="7314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*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588" w:right="3459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•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iciai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both"/>
        <w:spacing w:after="0"/>
        <w:sectPr>
          <w:pgMar w:header="0" w:footer="1483" w:top="1580" w:bottom="1680" w:left="1680" w:right="1020"/>
          <w:pgSz w:w="11920" w:h="16860"/>
        </w:sectPr>
      </w:pPr>
      <w:rPr/>
    </w:p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168" w:right="1202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ticle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«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tte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licité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et,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168" w:right="120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ticle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«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é.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cé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168" w:right="1197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ticle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«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cice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tè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cice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elles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…)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168" w:right="7314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*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50" w:lineRule="auto"/>
        <w:ind w:left="1168" w:right="1195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ttre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ait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tes,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'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è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tif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tice,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itif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è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iciai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atiè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ale.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'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it,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'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t,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'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iè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è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ticles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/1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iciai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êtés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'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et,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'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t,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'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ticles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iciai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168" w:right="1195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'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'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'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'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'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iali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iè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'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'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cié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'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'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'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'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è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t,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è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9" w:after="0" w:line="360" w:lineRule="exact"/>
        <w:ind w:left="1168" w:right="1200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'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iè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'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ales.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'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iciai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elle,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tielle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11" w:lineRule="exact"/>
        <w:ind w:left="1168" w:right="1209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ais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'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t,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'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ition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0" w:after="0" w:line="250" w:lineRule="auto"/>
        <w:ind w:left="1168" w:right="1200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'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î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ires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iciai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iciai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168" w:right="1200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'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cice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ies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'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t.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ticia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'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4" w:after="0" w:line="240" w:lineRule="auto"/>
        <w:ind w:left="100" w:right="-20"/>
        <w:jc w:val="left"/>
        <w:tabs>
          <w:tab w:pos="116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pict>
          <v:group style="position:absolute;margin-left:105.809998pt;margin-top:-425.649689pt;width:383.81999pt;height:409.97pt;mso-position-horizontal-relative:page;mso-position-vertical-relative:paragraph;z-index:-2372" coordorigin="2116,-8513" coordsize="7676,8199">
            <v:group style="position:absolute;left:2127;top:-8507;width:2;height:8188" coordorigin="2127,-8507" coordsize="2,8188">
              <v:shape style="position:absolute;left:2127;top:-8507;width:2;height:8188" coordorigin="2127,-8507" coordsize="0,8188" path="m2127,-8507l2127,-319e" filled="f" stroked="t" strokeweight=".580pt" strokecolor="#000000">
                <v:path arrowok="t"/>
              </v:shape>
            </v:group>
            <v:group style="position:absolute;left:9782;top:-8507;width:2;height:8188" coordorigin="9782,-8507" coordsize="2,8188">
              <v:shape style="position:absolute;left:9782;top:-8507;width:2;height:8188" coordorigin="9782,-8507" coordsize="0,8188" path="m9782,-8507l9782,-319e" filled="f" stroked="t" strokeweight=".579980pt" strokecolor="#000000">
                <v:path arrowok="t"/>
              </v:shape>
            </v:group>
            <v:group style="position:absolute;left:2122;top:-319;width:7665;height:2" coordorigin="2122,-319" coordsize="7665,2">
              <v:shape style="position:absolute;left:2122;top:-319;width:7665;height:2" coordorigin="2122,-319" coordsize="7665,0" path="m2122,-319l9787,-319e" filled="f" stroked="t" strokeweight=".58001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.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Ob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ntr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da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’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’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rt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9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0" w:lineRule="auto"/>
        <w:ind w:left="1166" w:right="1195" w:firstLine="569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105.809982pt;margin-top:29.685909pt;width:383.82002pt;height:148.57004pt;mso-position-horizontal-relative:page;mso-position-vertical-relative:paragraph;z-index:-2371" coordorigin="2116,594" coordsize="7676,2971">
            <v:group style="position:absolute;left:2122;top:600;width:7665;height:2" coordorigin="2122,600" coordsize="7665,2">
              <v:shape style="position:absolute;left:2122;top:600;width:7665;height:2" coordorigin="2122,600" coordsize="7665,0" path="m2122,600l9787,600e" filled="f" stroked="t" strokeweight=".58004pt" strokecolor="#000000">
                <v:path arrowok="t"/>
              </v:shape>
            </v:group>
            <v:group style="position:absolute;left:2127;top:604;width:2;height:2950" coordorigin="2127,604" coordsize="2,2950">
              <v:shape style="position:absolute;left:2127;top:604;width:2;height:2950" coordorigin="2127,604" coordsize="0,2950" path="m2127,604l2127,3555e" filled="f" stroked="t" strokeweight=".580pt" strokecolor="#000000">
                <v:path arrowok="t"/>
              </v:shape>
            </v:group>
            <v:group style="position:absolute;left:9782;top:604;width:2;height:2950" coordorigin="9782,604" coordsize="2,2950">
              <v:shape style="position:absolute;left:9782;top:604;width:2;height:2950" coordorigin="9782,604" coordsize="0,2950" path="m9782,604l9782,3555e" filled="f" stroked="t" strokeweight=".579980pt" strokecolor="#000000">
                <v:path arrowok="t"/>
              </v:shape>
            </v:group>
            <v:group style="position:absolute;left:2122;top:3559;width:7665;height:2" coordorigin="2122,3559" coordsize="7665,2">
              <v:shape style="position:absolute;left:2122;top:3559;width:7665;height:2" coordorigin="2122,3559" coordsize="7665,0" path="m2122,3559l9787,3559e" filled="f" stroked="t" strokeweight=".58004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Ve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illez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cles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nc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nt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  <w:i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l’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l’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ticle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9.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3" w:after="0" w:line="240" w:lineRule="auto"/>
        <w:ind w:left="1168" w:right="7824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Ré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168" w:right="3628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ticle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50" w:lineRule="auto"/>
        <w:ind w:left="1168" w:right="1199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ale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è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éte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tales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ait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être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élais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168" w:right="1200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tré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ête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té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both"/>
        <w:spacing w:after="0"/>
        <w:sectPr>
          <w:pgMar w:header="0" w:footer="1483" w:top="1580" w:bottom="1680" w:left="1100" w:right="1020"/>
          <w:pgSz w:w="11920" w:h="16860"/>
        </w:sectPr>
      </w:pPr>
      <w:rPr/>
    </w:p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/>
        <w:pict>
          <v:group style="position:absolute;margin-left:105.810013pt;margin-top:84.789978pt;width:383.81996pt;height:636.920pt;mso-position-horizontal-relative:page;mso-position-vertical-relative:page;z-index:-2370" coordorigin="2116,1696" coordsize="7676,12738">
            <v:group style="position:absolute;left:2127;top:1702;width:2;height:12722" coordorigin="2127,1702" coordsize="2,12722">
              <v:shape style="position:absolute;left:2127;top:1702;width:2;height:12722" coordorigin="2127,1702" coordsize="0,12722" path="m2127,1702l2127,14424e" filled="f" stroked="t" strokeweight=".580pt" strokecolor="#000000">
                <v:path arrowok="t"/>
              </v:shape>
            </v:group>
            <v:group style="position:absolute;left:2122;top:14428;width:7665;height:2" coordorigin="2122,14428" coordsize="7665,2">
              <v:shape style="position:absolute;left:2122;top:14428;width:7665;height:2" coordorigin="2122,14428" coordsize="7665,0" path="m2122,14428l9787,14428e" filled="f" stroked="t" strokeweight=".579980pt" strokecolor="#000000">
                <v:path arrowok="t"/>
              </v:shape>
            </v:group>
            <v:group style="position:absolute;left:9782;top:1702;width:2;height:12722" coordorigin="9782,1702" coordsize="2,12722">
              <v:shape style="position:absolute;left:9782;top:1702;width:2;height:12722" coordorigin="9782,1702" coordsize="0,12722" path="m9782,1702l9782,14424e" filled="f" stroked="t" strokeweight=".579980pt" strokecolor="#000000">
                <v:path arrowok="t"/>
              </v:shape>
            </v:group>
            <w10:wrap type="none"/>
          </v:group>
        </w:pict>
      </w:r>
      <w:r>
        <w:rPr>
          <w:sz w:val="12"/>
          <w:szCs w:val="12"/>
        </w:rPr>
      </w:r>
    </w:p>
    <w:p>
      <w:pPr>
        <w:spacing w:before="0" w:after="0" w:line="240" w:lineRule="auto"/>
        <w:ind w:left="588" w:right="1204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été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iée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ier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tre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0" w:after="0" w:line="240" w:lineRule="auto"/>
        <w:ind w:left="588" w:right="3587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50" w:lineRule="auto"/>
        <w:ind w:left="588" w:right="1196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è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è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tales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ô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té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lé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ale,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tati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tes,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lè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élais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êt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aise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ès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aité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588" w:right="3958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tres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50" w:lineRule="auto"/>
        <w:ind w:left="588" w:right="1198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ès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ité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ittee)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elatif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è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tice.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liè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tè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estrict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eillir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êt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llect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itié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ciati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t.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ittee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50" w:lineRule="auto"/>
        <w:ind w:left="588" w:right="1195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elles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lati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tielle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ester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Etat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ciati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tè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tiel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ité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été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éta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asé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itiés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trée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l’i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ité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iè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iels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tte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ité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ê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tte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liè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eil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à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ciati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les,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telle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lé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était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ès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trée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tiè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è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tice.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à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ité,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eil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clai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éta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atiè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è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588" w:right="1202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ité,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è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è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tice,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tier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588" w:right="1199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eil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Etat)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estric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588" w:right="1202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liè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0" w:after="0" w:line="240" w:lineRule="auto"/>
        <w:ind w:left="588" w:right="2329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tiè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è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tice,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iciai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50" w:lineRule="auto"/>
        <w:ind w:left="588" w:right="1201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ttee,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tiat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été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ès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éité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tielle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588" w:right="1202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/en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iciai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trats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iciai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50" w:lineRule="auto"/>
        <w:ind w:left="588" w:right="1195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è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iée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ilier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è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tice.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tte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ç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t,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è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tice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both"/>
        <w:spacing w:after="0"/>
        <w:sectPr>
          <w:pgMar w:header="0" w:footer="1483" w:top="1580" w:bottom="1680" w:left="1680" w:right="1020"/>
          <w:pgSz w:w="11920" w:h="16860"/>
        </w:sectPr>
      </w:pPr>
      <w:rPr/>
    </w:p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/>
        <w:pict>
          <v:group style="position:absolute;margin-left:105.810013pt;margin-top:84.789978pt;width:383.81996pt;height:642.920pt;mso-position-horizontal-relative:page;mso-position-vertical-relative:page;z-index:-2368" coordorigin="2116,1696" coordsize="7676,12858">
            <v:shape style="position:absolute;left:2268;top:9277;width:7505;height:221" type="#_x0000_t75">
              <v:imagedata r:id="rId93" o:title=""/>
            </v:shape>
            <v:group style="position:absolute;left:2127;top:1702;width:2;height:12842" coordorigin="2127,1702" coordsize="2,12842">
              <v:shape style="position:absolute;left:2127;top:1702;width:2;height:12842" coordorigin="2127,1702" coordsize="0,12842" path="m2127,1702l2127,14544e" filled="f" stroked="t" strokeweight=".580pt" strokecolor="#000000">
                <v:path arrowok="t"/>
              </v:shape>
            </v:group>
            <v:group style="position:absolute;left:2122;top:14548;width:7665;height:2" coordorigin="2122,14548" coordsize="7665,2">
              <v:shape style="position:absolute;left:2122;top:14548;width:7665;height:2" coordorigin="2122,14548" coordsize="7665,0" path="m2122,14548l9787,14548e" filled="f" stroked="t" strokeweight=".579980pt" strokecolor="#000000">
                <v:path arrowok="t"/>
              </v:shape>
            </v:group>
            <v:group style="position:absolute;left:9782;top:1702;width:2;height:12842" coordorigin="9782,1702" coordsize="2,12842">
              <v:shape style="position:absolute;left:9782;top:1702;width:2;height:12842" coordorigin="9782,1702" coordsize="0,12842" path="m9782,1702l9782,14544e" filled="f" stroked="t" strokeweight=".579980pt" strokecolor="#000000">
                <v:path arrowok="t"/>
              </v:shape>
            </v:group>
            <w10:wrap type="none"/>
          </v:group>
        </w:pict>
      </w:r>
      <w:r>
        <w:rPr>
          <w:sz w:val="12"/>
          <w:szCs w:val="12"/>
        </w:rPr>
      </w:r>
    </w:p>
    <w:p>
      <w:pPr>
        <w:spacing w:before="0" w:after="0" w:line="250" w:lineRule="auto"/>
        <w:ind w:left="588" w:right="1200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atiè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elati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t.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tte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tiat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été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tre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tice.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«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l’U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»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ices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éside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eil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588" w:right="1199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elati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es,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lé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été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es,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itié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â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588" w:right="1197" w:firstLine="561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position:absolute;margin-left:113.419998pt;margin-top:.455964pt;width:284.95pt;height:11.04pt;mso-position-horizontal-relative:page;mso-position-vertical-relative:paragraph;z-index:-2369" type="#_x0000_t75">
            <v:imagedata r:id="rId94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ires,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lé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è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tales;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ition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eil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Etat,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êt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ette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ition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été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tée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" w:after="0" w:line="240" w:lineRule="auto"/>
        <w:ind w:left="588" w:right="1204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e.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été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0" w:after="0" w:line="250" w:lineRule="auto"/>
        <w:ind w:left="588" w:right="1192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ette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e.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t,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cité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cité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i.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été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Etat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et.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°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été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eil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Etat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trer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ticle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eil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Etat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liées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«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êt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»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t,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ticle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.5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été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été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été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cité.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40" w:lineRule="auto"/>
        <w:ind w:left="588" w:right="119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tres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eil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tat.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t,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0" w:after="0" w:line="240" w:lineRule="auto"/>
        <w:ind w:left="588" w:right="6311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50" w:lineRule="auto"/>
        <w:ind w:left="588" w:right="1198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ition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ifia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eil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êt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llec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ès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êt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Elle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Etat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°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lée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ale.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était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iè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588" w:right="1192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tiat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ilaire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été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ê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iciai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'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'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ire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'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êt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llect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Elle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itiat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ires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°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eil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Etat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lée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ale.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tice,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ition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été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Etat,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N°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Etat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«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ticle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iciai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és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/AG,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elle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both"/>
        <w:spacing w:after="0"/>
        <w:sectPr>
          <w:pgMar w:header="0" w:footer="1483" w:top="1580" w:bottom="1680" w:left="1680" w:right="1020"/>
          <w:pgSz w:w="11920" w:h="16860"/>
        </w:sectPr>
      </w:pPr>
      <w:rPr/>
    </w:p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068" w:right="1201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t,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tte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ition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ein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iè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eu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lieu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50" w:lineRule="auto"/>
        <w:ind w:left="1068" w:right="1194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tice,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ifia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atiè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t.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t,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ès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licati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tée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ité.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tif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alli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tif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ier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i.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té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éla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ae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iae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ae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ae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éside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iè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attei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tées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068" w:right="1199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tte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êt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été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al.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itiat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atiè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été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t,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068" w:right="1195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«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tiels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è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è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?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été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DG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té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Sé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ité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aî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éside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«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è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»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ielle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tice.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été,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iciai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il)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été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asion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tiel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es.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êt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llect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iciai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eil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Etat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été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tées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e.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ait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êt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ait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ité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ONG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été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e.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état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été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068" w:right="1201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aille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ô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è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atiè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46" w:after="0" w:line="300" w:lineRule="exact"/>
        <w:ind w:left="1066" w:right="1529" w:firstLine="-958"/>
        <w:jc w:val="left"/>
        <w:tabs>
          <w:tab w:pos="106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pict>
          <v:group style="position:absolute;margin-left:105.809982pt;margin-top:-514.539978pt;width:383.82002pt;height:498.89pt;mso-position-horizontal-relative:page;mso-position-vertical-relative:paragraph;z-index:-2367" coordorigin="2116,-10291" coordsize="7676,9978">
            <v:shape style="position:absolute;left:2268;top:-9430;width:7506;height:221" type="#_x0000_t75">
              <v:imagedata r:id="rId95" o:title=""/>
            </v:shape>
            <v:group style="position:absolute;left:2127;top:-10285;width:2;height:9961" coordorigin="2127,-10285" coordsize="2,9961">
              <v:shape style="position:absolute;left:2127;top:-10285;width:2;height:9961" coordorigin="2127,-10285" coordsize="0,9961" path="m2127,-10285l2127,-324e" filled="f" stroked="t" strokeweight=".580pt" strokecolor="#000000">
                <v:path arrowok="t"/>
              </v:shape>
            </v:group>
            <v:group style="position:absolute;left:2122;top:-319;width:7665;height:2" coordorigin="2122,-319" coordsize="7665,2">
              <v:shape style="position:absolute;left:2122;top:-319;width:7665;height:2" coordorigin="2122,-319" coordsize="7665,0" path="m2122,-319l9787,-319e" filled="f" stroked="t" strokeweight=".58004pt" strokecolor="#000000">
                <v:path arrowok="t"/>
              </v:shape>
            </v:group>
            <v:group style="position:absolute;left:9782;top:-10285;width:2;height:9961" coordorigin="9782,-10285" coordsize="2,9961">
              <v:shape style="position:absolute;left:9782;top:-10285;width:2;height:9961" coordorigin="9782,-10285" coordsize="0,9961" path="m9782,-10285l9782,-324e" filled="f" stroked="t" strokeweight=".579980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XXX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.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ne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ents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ent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res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ern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nt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’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pp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nc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ète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’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rt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9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9" w:lineRule="auto"/>
        <w:ind w:left="1066" w:right="1190" w:firstLine="569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105.809982pt;margin-top:64.725899pt;width:383.82002pt;height:10.18004pt;mso-position-horizontal-relative:page;mso-position-vertical-relative:paragraph;z-index:-2366" coordorigin="2116,1295" coordsize="7676,204">
            <v:group style="position:absolute;left:2122;top:1300;width:7665;height:2" coordorigin="2122,1300" coordsize="7665,2">
              <v:shape style="position:absolute;left:2122;top:1300;width:7665;height:2" coordorigin="2122,1300" coordsize="7665,0" path="m2122,1300l9787,1300e" filled="f" stroked="t" strokeweight=".58004pt" strokecolor="#000000">
                <v:path arrowok="t"/>
              </v:shape>
            </v:group>
            <v:group style="position:absolute;left:2127;top:1305;width:2;height:187" coordorigin="2127,1305" coordsize="2,187">
              <v:shape style="position:absolute;left:2127;top:1305;width:2;height:187" coordorigin="2127,1305" coordsize="0,187" path="m2127,1305l2127,1492e" filled="f" stroked="t" strokeweight=".580pt" strokecolor="#000000">
                <v:path arrowok="t"/>
              </v:shape>
            </v:group>
            <v:group style="position:absolute;left:9782;top:1305;width:2;height:187" coordorigin="9782,1305" coordsize="2,187">
              <v:shape style="position:absolute;left:9782;top:1305;width:2;height:187" coordorigin="9782,1305" coordsize="0,187" path="m9782,1305l9782,1492e" filled="f" stroked="t" strokeweight=".579980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Ve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illez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lém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l’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lic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nc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ète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itions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l’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ticle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tives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à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i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ès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à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ju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tice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i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tice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viro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l’e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elle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mé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mes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vis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à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élimi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à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cles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fi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ciers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ès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à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both"/>
        <w:spacing w:after="0"/>
        <w:sectPr>
          <w:pgMar w:header="0" w:footer="1483" w:top="1580" w:bottom="1680" w:left="1200" w:right="1020"/>
          <w:pgSz w:w="11920" w:h="16860"/>
        </w:sectPr>
      </w:pPr>
      <w:rPr/>
    </w:p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248" w:right="7824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Ré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50" w:lineRule="auto"/>
        <w:ind w:left="1248" w:right="1191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ice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tice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éta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lit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l,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ires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...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248" w:right="1198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lic,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le,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éta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clai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aille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êt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iè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ticia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4" w:after="0" w:line="240" w:lineRule="auto"/>
        <w:ind w:left="180" w:right="-20"/>
        <w:jc w:val="left"/>
        <w:tabs>
          <w:tab w:pos="124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pict>
          <v:group style="position:absolute;margin-left:105.809998pt;margin-top:-166.549698pt;width:383.81998pt;height:150.84pt;mso-position-horizontal-relative:page;mso-position-vertical-relative:paragraph;z-index:-2365" coordorigin="2116,-3331" coordsize="7676,3017">
            <v:group style="position:absolute;left:2127;top:-3325;width:2;height:3000" coordorigin="2127,-3325" coordsize="2,3000">
              <v:shape style="position:absolute;left:2127;top:-3325;width:2;height:3000" coordorigin="2127,-3325" coordsize="0,3000" path="m2127,-3325l2127,-325e" filled="f" stroked="t" strokeweight=".580pt" strokecolor="#000000">
                <v:path arrowok="t"/>
              </v:shape>
            </v:group>
            <v:group style="position:absolute;left:2122;top:-320;width:7665;height:2" coordorigin="2122,-320" coordsize="7665,2">
              <v:shape style="position:absolute;left:2122;top:-320;width:7665;height:2" coordorigin="2122,-320" coordsize="7665,0" path="m2122,-320l9787,-320e" filled="f" stroked="t" strokeweight=".580pt" strokecolor="#000000">
                <v:path arrowok="t"/>
              </v:shape>
            </v:group>
            <v:group style="position:absolute;left:9782;top:-3325;width:2;height:3000" coordorigin="9782,-3325" coordsize="2,3000">
              <v:shape style="position:absolute;left:9782;top:-3325;width:2;height:3000" coordorigin="9782,-3325" coordsize="0,3000" path="m9782,-3325l9782,-325e" filled="f" stroked="t" strokeweight=".579980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.</w:t>
        <w:tab/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dre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tes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eb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ut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ur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’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pp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’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9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26" w:lineRule="exact"/>
        <w:ind w:left="1815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105.810013pt;margin-top:16.845970pt;width:383.81996pt;height:102.57998pt;mso-position-horizontal-relative:page;mso-position-vertical-relative:paragraph;z-index:-2364" coordorigin="2116,337" coordsize="7676,2052">
            <v:group style="position:absolute;left:2122;top:343;width:7665;height:2" coordorigin="2122,343" coordsize="7665,2">
              <v:shape style="position:absolute;left:2122;top:343;width:7665;height:2" coordorigin="2122,343" coordsize="7665,0" path="m2122,343l9787,343e" filled="f" stroked="t" strokeweight=".579980pt" strokecolor="#000000">
                <v:path arrowok="t"/>
              </v:shape>
            </v:group>
            <v:group style="position:absolute;left:2127;top:348;width:2;height:2030" coordorigin="2127,348" coordsize="2,2030">
              <v:shape style="position:absolute;left:2127;top:348;width:2;height:2030" coordorigin="2127,348" coordsize="0,2030" path="m2127,348l2127,2378e" filled="f" stroked="t" strokeweight=".580pt" strokecolor="#000000">
                <v:path arrowok="t"/>
              </v:shape>
            </v:group>
            <v:group style="position:absolute;left:9782;top:348;width:2;height:2030" coordorigin="9782,348" coordsize="2,2030">
              <v:shape style="position:absolute;left:9782;top:348;width:2;height:2030" coordorigin="9782,348" coordsize="0,2030" path="m9782,348l9782,2378e" filled="f" stroked="t" strokeweight=".579980pt" strokecolor="#000000">
                <v:path arrowok="t"/>
              </v:shape>
            </v:group>
            <v:group style="position:absolute;left:2122;top:2383;width:7665;height:2" coordorigin="2122,2383" coordsize="7665,2">
              <v:shape style="position:absolute;left:2122;top:2383;width:7665;height:2" coordorigin="2122,2383" coordsize="7665,0" path="m2122,2383l9787,2383e" filled="f" stroked="t" strokeweight=".579980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-1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-1"/>
        </w:rPr>
        <w:t>er,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-1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-1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-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-1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-1"/>
        </w:rPr>
        <w:t>t,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-1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-1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-1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-1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i/>
          <w:position w:val="-1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-1"/>
        </w:rPr>
        <w:t>eb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-1"/>
        </w:rPr>
        <w:t>tile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-1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375" w:lineRule="auto"/>
        <w:ind w:left="1248" w:right="6408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0000FF"/>
          <w:w w:val="99"/>
        </w:rPr>
      </w:r>
      <w:hyperlink r:id="rId96"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</w:rPr>
          <w:t>h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</w:rPr>
          <w:t>tt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  <w:t>p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</w:rPr>
          <w:t>:/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100"/>
            <w:u w:val="single" w:color="0000FF"/>
          </w:rPr>
          <w:t>/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</w:rPr>
          <w:t>ww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100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</w:rPr>
          <w:t>.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100"/>
            <w:u w:val="single" w:color="0000FF"/>
          </w:rPr>
          <w:t>j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  <w:t>u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</w:rPr>
          <w:t>s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</w:rPr>
          <w:t>t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100"/>
            <w:u w:val="single" w:color="0000FF"/>
          </w:rPr>
          <w:t>.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100"/>
            <w:u w:val="single" w:color="0000FF"/>
          </w:rPr>
          <w:t>f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</w:rPr>
          <w:t>g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100"/>
            <w:u w:val="single" w:color="0000FF"/>
          </w:rPr>
          <w:t>o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</w:rPr>
          <w:t>v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</w:rPr>
          <w:t>.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  <w:t>b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100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10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10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00"/>
            <w:spacing w:val="0"/>
            <w:w w:val="100"/>
          </w:rPr>
          <w:t>;</w:t>
        </w:r>
        <w:r>
          <w:rPr>
            <w:rFonts w:ascii="Times New Roman" w:hAnsi="Times New Roman" w:cs="Times New Roman" w:eastAsia="Times New Roman"/>
            <w:sz w:val="20"/>
            <w:szCs w:val="20"/>
            <w:color w:val="000000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</w:rPr>
        </w:r>
      </w:hyperlink>
      <w:hyperlink r:id="rId97"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</w:rPr>
          <w:t>h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</w:rPr>
          <w:t>tt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  <w:t>p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</w:rPr>
          <w:t>:/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100"/>
            <w:u w:val="single" w:color="0000FF"/>
          </w:rPr>
          <w:t>/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</w:rPr>
          <w:t>ww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100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100"/>
            <w:u w:val="single" w:color="0000FF"/>
          </w:rPr>
          <w:t>.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</w:rPr>
          <w:t>lac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</w:rPr>
          <w:t>h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100"/>
            <w:u w:val="single" w:color="0000FF"/>
          </w:rPr>
          <w:t>a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</w:rPr>
          <w:t>m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  <w:t>b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  <w:t>r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  <w:t>.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  <w:t>b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100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10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10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00"/>
            <w:spacing w:val="0"/>
            <w:w w:val="100"/>
          </w:rPr>
          <w:t>;</w:t>
        </w:r>
        <w:r>
          <w:rPr>
            <w:rFonts w:ascii="Times New Roman" w:hAnsi="Times New Roman" w:cs="Times New Roman" w:eastAsia="Times New Roman"/>
            <w:sz w:val="20"/>
            <w:szCs w:val="20"/>
            <w:color w:val="000000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</w:rPr>
        </w:r>
      </w:hyperlink>
      <w:hyperlink r:id="rId98"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</w:rPr>
          <w:t>h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</w:rPr>
          <w:t>tt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  <w:t>p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</w:rPr>
          <w:t>:/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100"/>
            <w:u w:val="single" w:color="0000FF"/>
          </w:rPr>
          <w:t>/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</w:rPr>
          <w:t>ww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100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</w:rPr>
          <w:t>.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</w:rPr>
          <w:t>c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4"/>
            <w:w w:val="100"/>
            <w:u w:val="single" w:color="0000FF"/>
          </w:rPr>
          <w:t>o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4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</w:rPr>
          <w:t>n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</w:rPr>
          <w:t>s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4"/>
            <w:w w:val="100"/>
            <w:u w:val="single" w:color="0000FF"/>
          </w:rPr>
          <w:t>t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4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100"/>
            <w:u w:val="single" w:color="0000FF"/>
          </w:rPr>
          <w:t>-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</w:rPr>
          <w:t>c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4"/>
            <w:w w:val="100"/>
            <w:u w:val="single" w:color="0000FF"/>
          </w:rPr>
          <w:t>o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4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</w:rPr>
          <w:t>u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  <w:t>r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</w:rPr>
          <w:t>t.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  <w:t>b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00"/>
            <w:spacing w:val="0"/>
            <w:w w:val="100"/>
          </w:rPr>
          <w:t>;</w:t>
        </w:r>
        <w:r>
          <w:rPr>
            <w:rFonts w:ascii="Times New Roman" w:hAnsi="Times New Roman" w:cs="Times New Roman" w:eastAsia="Times New Roman"/>
            <w:sz w:val="20"/>
            <w:szCs w:val="20"/>
            <w:color w:val="000000"/>
            <w:spacing w:val="0"/>
            <w:w w:val="100"/>
          </w:rPr>
        </w:r>
      </w:hyperlink>
    </w:p>
    <w:p>
      <w:pPr>
        <w:spacing w:before="5" w:after="0" w:line="226" w:lineRule="exact"/>
        <w:ind w:left="124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0000FF"/>
          <w:w w:val="99"/>
          <w:position w:val="-1"/>
        </w:rPr>
      </w:r>
      <w:hyperlink r:id="rId99"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  <w:position w:val="-1"/>
          </w:rPr>
          <w:t>h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  <w:position w:val="-1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  <w:position w:val="-1"/>
          </w:rPr>
          <w:t>tt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  <w:t>p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  <w:position w:val="-1"/>
          </w:rPr>
          <w:t>:/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100"/>
            <w:u w:val="single" w:color="0000FF"/>
            <w:position w:val="-1"/>
          </w:rPr>
          <w:t>/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100"/>
            <w:u w:val="single" w:color="0000FF"/>
            <w:position w:val="-1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  <w:position w:val="-1"/>
          </w:rPr>
          <w:t>ww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100"/>
            <w:u w:val="single" w:color="0000FF"/>
            <w:position w:val="-1"/>
          </w:rPr>
          <w:t>w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100"/>
            <w:u w:val="single" w:color="0000FF"/>
            <w:position w:val="-1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  <w:position w:val="-1"/>
          </w:rPr>
          <w:t>.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  <w:position w:val="-1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  <w:t>r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  <w:position w:val="-1"/>
          </w:rPr>
          <w:t>a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  <w:t>a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100"/>
            <w:u w:val="single" w:color="0000FF"/>
            <w:position w:val="-1"/>
          </w:rPr>
          <w:t>d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100"/>
            <w:u w:val="single" w:color="0000FF"/>
            <w:position w:val="-1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  <w:position w:val="-1"/>
          </w:rPr>
          <w:t>v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  <w:position w:val="-1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  <w:position w:val="-1"/>
          </w:rPr>
          <w:t>s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  <w:position w:val="-1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4"/>
            <w:w w:val="100"/>
            <w:u w:val="single" w:color="0000FF"/>
            <w:position w:val="-1"/>
          </w:rPr>
          <w:t>t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4"/>
            <w:w w:val="100"/>
            <w:u w:val="single" w:color="0000FF"/>
            <w:position w:val="-1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100"/>
            <w:u w:val="single" w:color="0000FF"/>
            <w:position w:val="-1"/>
          </w:rPr>
          <w:t>-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100"/>
            <w:u w:val="single" w:color="0000FF"/>
            <w:position w:val="-1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  <w:position w:val="-1"/>
          </w:rPr>
          <w:t>c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  <w:t>o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  <w:t>n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  <w:position w:val="-1"/>
          </w:rPr>
          <w:t>s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  <w:position w:val="-1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  <w:position w:val="-1"/>
          </w:rPr>
          <w:t>etat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  <w:t>.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  <w:t>b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  <w:position w:val="-1"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position w:val="-1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00"/>
            <w:spacing w:val="0"/>
            <w:w w:val="100"/>
            <w:position w:val="0"/>
          </w:rPr>
        </w:r>
      </w:hyperlink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9" w:after="0" w:line="240" w:lineRule="auto"/>
        <w:ind w:left="1246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icl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10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à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22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’ap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iveau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al.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3" w:right="-20"/>
        <w:jc w:val="left"/>
        <w:tabs>
          <w:tab w:pos="124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.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Ob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éné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à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’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9" w:lineRule="auto"/>
        <w:ind w:left="1246" w:right="1199" w:firstLine="569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105.809982pt;margin-top:40.725964pt;width:383.82002pt;height:70.53998pt;mso-position-horizontal-relative:page;mso-position-vertical-relative:paragraph;z-index:-2363" coordorigin="2116,815" coordsize="7676,1411">
            <v:group style="position:absolute;left:2122;top:820;width:7665;height:2" coordorigin="2122,820" coordsize="7665,2">
              <v:shape style="position:absolute;left:2122;top:820;width:7665;height:2" coordorigin="2122,820" coordsize="7665,0" path="m2122,820l9787,820e" filled="f" stroked="t" strokeweight=".579980pt" strokecolor="#000000">
                <v:path arrowok="t"/>
              </v:shape>
            </v:group>
            <v:group style="position:absolute;left:2127;top:825;width:2;height:1390" coordorigin="2127,825" coordsize="2,1390">
              <v:shape style="position:absolute;left:2127;top:825;width:2;height:1390" coordorigin="2127,825" coordsize="0,1390" path="m2127,825l2127,2215e" filled="f" stroked="t" strokeweight=".580pt" strokecolor="#000000">
                <v:path arrowok="t"/>
              </v:shape>
            </v:group>
            <v:group style="position:absolute;left:9782;top:825;width:2;height:1390" coordorigin="9782,825" coordsize="2,1390">
              <v:shape style="position:absolute;left:9782;top:825;width:2;height:1390" coordorigin="9782,825" coordsize="0,1390" path="m9782,825l9782,2215e" filled="f" stroked="t" strokeweight=".579980pt" strokecolor="#000000">
                <v:path arrowok="t"/>
              </v:shape>
            </v:group>
            <v:group style="position:absolute;left:2122;top:2220;width:7665;height:2" coordorigin="2122,2220" coordsize="7665,2">
              <v:shape style="position:absolute;left:2122;top:2220;width:7665;height:2" coordorigin="2122,2220" coordsize="7665,0" path="m2122,2220l9787,2220e" filled="f" stroked="t" strokeweight=".58004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t,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mm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l’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à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ér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ése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vivre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viro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à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sa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té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êt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3" w:after="0" w:line="240" w:lineRule="auto"/>
        <w:ind w:left="1248" w:right="7824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Ré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50" w:lineRule="auto"/>
        <w:ind w:left="1248" w:right="1201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éta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ité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icati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ticle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°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46" w:after="0" w:line="300" w:lineRule="exact"/>
        <w:ind w:left="1246" w:right="1233" w:firstLine="-1133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5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</w:rPr>
        <w:t>’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</w:rPr>
        <w:t>q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</w:rPr>
        <w:t>’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6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b/>
          <w:bCs/>
          <w:i/>
        </w:rPr>
        <w:t>bi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</w:rPr>
        <w:t>’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b/>
          <w:bCs/>
          <w:i/>
        </w:rPr>
        <w:t>bis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q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3" w:after="0" w:line="250" w:lineRule="auto"/>
        <w:ind w:left="1248" w:right="1196" w:firstLine="566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105.810013pt;margin-top:-10.904037pt;width:383.81996pt;height:48.33998pt;mso-position-horizontal-relative:page;mso-position-vertical-relative:paragraph;z-index:-2362" coordorigin="2116,-218" coordsize="7676,967">
            <v:group style="position:absolute;left:2122;top:-212;width:7665;height:2" coordorigin="2122,-212" coordsize="7665,2">
              <v:shape style="position:absolute;left:2122;top:-212;width:7665;height:2" coordorigin="2122,-212" coordsize="7665,0" path="m2122,-212l9787,-212e" filled="f" stroked="t" strokeweight=".579980pt" strokecolor="#000000">
                <v:path arrowok="t"/>
              </v:shape>
            </v:group>
            <v:group style="position:absolute;left:2127;top:-207;width:2;height:950" coordorigin="2127,-207" coordsize="2,950">
              <v:shape style="position:absolute;left:2127;top:-207;width:2;height:950" coordorigin="2127,-207" coordsize="0,950" path="m2127,-207l2127,743e" filled="f" stroked="t" strokeweight=".580pt" strokecolor="#000000">
                <v:path arrowok="t"/>
              </v:shape>
            </v:group>
            <v:group style="position:absolute;left:9782;top:-207;width:2;height:950" coordorigin="9782,-207" coordsize="2,950">
              <v:shape style="position:absolute;left:9782;top:-207;width:2;height:950" coordorigin="9782,-207" coordsize="0,950" path="m9782,-207l9782,743e" filled="f" stroked="t" strokeweight=".579980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nce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ures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es,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ires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pri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ue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d’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uer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ns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l’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icle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ur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icip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du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bl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décis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à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l’en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à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both"/>
        <w:spacing w:after="0"/>
        <w:sectPr>
          <w:pgMar w:header="0" w:footer="1483" w:top="1580" w:bottom="1680" w:left="1020" w:right="1020"/>
          <w:pgSz w:w="11920" w:h="16860"/>
        </w:sectPr>
      </w:pPr>
      <w:rPr/>
    </w:p>
    <w:p>
      <w:pPr>
        <w:spacing w:before="1" w:after="0" w:line="130" w:lineRule="exact"/>
        <w:jc w:val="left"/>
        <w:rPr>
          <w:sz w:val="13"/>
          <w:szCs w:val="13"/>
        </w:rPr>
      </w:pPr>
      <w:rPr/>
      <w:r>
        <w:rPr/>
        <w:pict>
          <v:group style="position:absolute;margin-left:105.809982pt;margin-top:84.78598pt;width:383.82002pt;height:626.004pt;mso-position-horizontal-relative:page;mso-position-vertical-relative:page;z-index:-2361" coordorigin="2116,1696" coordsize="7676,12520">
            <v:group style="position:absolute;left:2127;top:1702;width:2;height:12508" coordorigin="2127,1702" coordsize="2,12508">
              <v:shape style="position:absolute;left:2127;top:1702;width:2;height:12508" coordorigin="2127,1702" coordsize="0,12508" path="m2127,1702l2127,14210e" filled="f" stroked="t" strokeweight=".580pt" strokecolor="#000000">
                <v:path arrowok="t"/>
              </v:shape>
            </v:group>
            <v:group style="position:absolute;left:9782;top:1702;width:2;height:12508" coordorigin="9782,1702" coordsize="2,12508">
              <v:shape style="position:absolute;left:9782;top:1702;width:2;height:12508" coordorigin="9782,1702" coordsize="0,12508" path="m9782,1702l9782,14210e" filled="f" stroked="t" strokeweight=".579980pt" strokecolor="#000000">
                <v:path arrowok="t"/>
              </v:shape>
            </v:group>
            <v:group style="position:absolute;left:2122;top:14210;width:7665;height:2" coordorigin="2122,14210" coordsize="7665,2">
              <v:shape style="position:absolute;left:2122;top:14210;width:7665;height:2" coordorigin="2122,14210" coordsize="7665,0" path="m2122,14210l9787,14210e" filled="f" stroked="t" strokeweight=".58004pt" strokecolor="#000000">
                <v:path arrowok="t"/>
              </v:shape>
            </v:group>
            <w10:wrap type="none"/>
          </v:group>
        </w:pict>
      </w:r>
      <w:r>
        <w:rPr>
          <w:sz w:val="13"/>
          <w:szCs w:val="13"/>
        </w:rPr>
      </w:r>
    </w:p>
    <w:p>
      <w:pPr>
        <w:spacing w:before="0" w:after="0" w:line="240" w:lineRule="auto"/>
        <w:ind w:left="58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hé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d’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ifiés,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pré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155" w:right="333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ticle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50" w:lineRule="auto"/>
        <w:ind w:left="1155" w:right="1199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i)</w:t>
      </w:r>
      <w:r>
        <w:rPr>
          <w:rFonts w:ascii="Times New Roman" w:hAnsi="Times New Roman" w:cs="Times New Roman" w:eastAsia="Times New Roman"/>
          <w:sz w:val="20"/>
          <w:szCs w:val="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ticle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155" w:right="1194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ii)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tie,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itè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155" w:right="119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iii)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tre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iè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tificati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é,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155" w:right="1195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tiell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155" w:right="1196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ler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ès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tes,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722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ê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tées;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722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ité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50" w:lineRule="auto"/>
        <w:ind w:left="1722" w:right="1202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atiè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722" w:right="1197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ité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722" w:right="1198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ité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elle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êt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élai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155" w:right="1195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tées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iée,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tes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155" w:right="1195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ii)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ltats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û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155" w:right="1194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iii)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été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ité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ê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elles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588" w:right="1193" w:firstLine="566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ticle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ires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elat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ité.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both"/>
        <w:spacing w:after="0"/>
        <w:sectPr>
          <w:pgMar w:header="0" w:footer="1483" w:top="1580" w:bottom="1680" w:left="1680" w:right="1020"/>
          <w:pgSz w:w="11920" w:h="16860"/>
        </w:sectPr>
      </w:pPr>
      <w:rPr/>
    </w:p>
    <w:p>
      <w:pPr>
        <w:spacing w:before="10" w:after="0" w:line="280" w:lineRule="exact"/>
        <w:jc w:val="left"/>
        <w:rPr>
          <w:sz w:val="28"/>
          <w:szCs w:val="28"/>
        </w:rPr>
      </w:pPr>
      <w:rPr/>
      <w:r>
        <w:rPr/>
        <w:pict>
          <v:group style="position:absolute;margin-left:105.809998pt;margin-top:85.029976pt;width:383.81998pt;height:640.28pt;mso-position-horizontal-relative:page;mso-position-vertical-relative:page;z-index:-2360" coordorigin="2116,1701" coordsize="7676,12806">
            <v:group style="position:absolute;left:2122;top:1706;width:7665;height:2" coordorigin="2122,1706" coordsize="7665,2">
              <v:shape style="position:absolute;left:2122;top:1706;width:7665;height:2" coordorigin="2122,1706" coordsize="7665,0" path="m2122,1706l9787,1706e" filled="f" stroked="t" strokeweight=".580pt" strokecolor="#000000">
                <v:path arrowok="t"/>
              </v:shape>
            </v:group>
            <v:group style="position:absolute;left:2127;top:1711;width:2;height:12789" coordorigin="2127,1711" coordsize="2,12789">
              <v:shape style="position:absolute;left:2127;top:1711;width:2;height:12789" coordorigin="2127,1711" coordsize="0,12789" path="m2127,1711l2127,14500e" filled="f" stroked="t" strokeweight=".580pt" strokecolor="#000000">
                <v:path arrowok="t"/>
              </v:shape>
            </v:group>
            <v:group style="position:absolute;left:9782;top:1711;width:2;height:12789" coordorigin="9782,1711" coordsize="2,12789">
              <v:shape style="position:absolute;left:9782;top:1711;width:2;height:12789" coordorigin="9782,1711" coordsize="0,12789" path="m9782,1711l9782,14500e" filled="f" stroked="t" strokeweight=".579980pt" strokecolor="#000000">
                <v:path arrowok="t"/>
              </v:shape>
            </v:group>
            <w10:wrap type="none"/>
          </v:group>
        </w:pict>
      </w:r>
      <w:r>
        <w:rPr>
          <w:sz w:val="28"/>
          <w:szCs w:val="28"/>
        </w:rPr>
      </w:r>
    </w:p>
    <w:p>
      <w:pPr>
        <w:spacing w:before="33" w:after="0" w:line="240" w:lineRule="auto"/>
        <w:ind w:left="588" w:right="7824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Ré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588" w:right="396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a)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ticle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50" w:lineRule="auto"/>
        <w:ind w:left="588" w:right="119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i)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ticle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588" w:right="1192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•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êté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'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'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iés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ès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lta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588" w:right="120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•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0" w:after="0" w:line="240" w:lineRule="auto"/>
        <w:ind w:left="588" w:right="1210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e)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eil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0" w:after="0" w:line="250" w:lineRule="auto"/>
        <w:ind w:left="588" w:right="1202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elati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eil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Etats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es).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588" w:right="1195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ii)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tie,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ite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itè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588" w:right="1204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•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ciée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ité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588" w:right="172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588" w:right="1946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OGM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itè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588" w:right="2842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tte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ition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588" w:right="120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•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é)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0" w:after="0" w:line="240" w:lineRule="auto"/>
        <w:ind w:left="588" w:right="6227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ition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50" w:lineRule="auto"/>
        <w:ind w:left="588" w:right="1194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iii)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tre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ition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iè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tificati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é,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588" w:right="119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•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tificati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lic)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§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ès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588" w:right="1201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•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§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licati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tificati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§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l’AR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" w:after="0" w:line="240" w:lineRule="auto"/>
        <w:ind w:left="588" w:right="120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e)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0" w:after="0" w:line="240" w:lineRule="auto"/>
        <w:ind w:left="588" w:right="3899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tres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es).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588" w:right="1202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0" w:after="0" w:line="240" w:lineRule="auto"/>
        <w:ind w:left="588" w:right="1540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tiell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50" w:lineRule="auto"/>
        <w:ind w:left="588" w:right="1194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•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§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l’AR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té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both"/>
        <w:spacing w:after="0"/>
        <w:sectPr>
          <w:pgMar w:header="0" w:footer="1483" w:top="1580" w:bottom="1680" w:left="1680" w:right="1020"/>
          <w:pgSz w:w="11920" w:h="16860"/>
        </w:sectPr>
      </w:pPr>
      <w:rPr/>
    </w:p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/>
        <w:pict>
          <v:group style="position:absolute;margin-left:106.339996pt;margin-top:85.079979pt;width:.1pt;height:630.1pt;mso-position-horizontal-relative:page;mso-position-vertical-relative:page;z-index:-2359" coordorigin="2127,1702" coordsize="2,12602">
            <v:shape style="position:absolute;left:2127;top:1702;width:2;height:12602" coordorigin="2127,1702" coordsize="0,12602" path="m2127,1702l2127,14304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489.099976pt;margin-top:85.079979pt;width:.1pt;height:630.1pt;mso-position-horizontal-relative:page;mso-position-vertical-relative:page;z-index:-2358" coordorigin="9782,1702" coordsize="2,12602">
            <v:shape style="position:absolute;left:9782;top:1702;width:2;height:12602" coordorigin="9782,1702" coordsize="0,12602" path="m9782,1702l9782,14304e" filled="f" stroked="t" strokeweight=".579980pt" strokecolor="#000000">
              <v:path arrowok="t"/>
            </v:shape>
          </v:group>
          <w10:wrap type="none"/>
        </w:pict>
      </w:r>
      <w:r>
        <w:rPr>
          <w:sz w:val="12"/>
          <w:szCs w:val="12"/>
        </w:rPr>
      </w:r>
    </w:p>
    <w:p>
      <w:pPr>
        <w:spacing w:before="0" w:after="0" w:line="240" w:lineRule="auto"/>
        <w:ind w:left="588" w:right="4188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eil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50" w:lineRule="auto"/>
        <w:ind w:left="588" w:right="1201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•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§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its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e)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tres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tats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es).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588" w:right="1194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eiller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è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le: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tres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l’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588" w:right="3869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ê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tées;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588" w:right="3982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ité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588" w:right="1198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c.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atiè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0" w:after="0" w:line="240" w:lineRule="auto"/>
        <w:ind w:left="588" w:right="6734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588" w:right="120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ité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0" w:after="0" w:line="240" w:lineRule="auto"/>
        <w:ind w:left="588" w:right="6129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588" w:right="1202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e.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ité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êt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élai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0" w:after="0" w:line="240" w:lineRule="auto"/>
        <w:ind w:left="588" w:right="5129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50" w:lineRule="auto"/>
        <w:ind w:left="588" w:right="1197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i)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tées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iée,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588" w:right="1192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és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0" w:after="0" w:line="240" w:lineRule="auto"/>
        <w:ind w:left="588" w:right="1461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ité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t.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§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588" w:right="4106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•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50" w:lineRule="auto"/>
        <w:ind w:left="588" w:right="1201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ii)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lta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û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588" w:right="1200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•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èse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tres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ité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tre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eil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ité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t.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§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t.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§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l’AR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étails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588" w:right="2451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§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588" w:right="3102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§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50" w:lineRule="auto"/>
        <w:ind w:left="588" w:right="1195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iii)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été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lic,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ê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aiso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elles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588" w:right="1201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•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lter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tificati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lète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tiell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588" w:right="1195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•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§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t.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§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l’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ès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ité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tre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eil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ité.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both"/>
        <w:spacing w:after="0"/>
        <w:sectPr>
          <w:pgMar w:header="0" w:footer="1483" w:top="1580" w:bottom="1680" w:left="1680" w:right="1020"/>
          <w:pgSz w:w="11920" w:h="16860"/>
        </w:sectPr>
      </w:pPr>
      <w:rPr/>
    </w:p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248" w:right="6650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liée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50" w:lineRule="auto"/>
        <w:ind w:left="1248" w:right="1200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ticle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elatif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i,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ité.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248" w:right="1197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e: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lé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è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iè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lé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ales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ires,</w:t>
      </w:r>
      <w:r>
        <w:rPr>
          <w:rFonts w:ascii="Times New Roman" w:hAnsi="Times New Roman" w:cs="Times New Roman" w:eastAsia="Times New Roman"/>
          <w:sz w:val="20"/>
          <w:szCs w:val="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iè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éta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'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4" w:after="0" w:line="240" w:lineRule="auto"/>
        <w:ind w:left="113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pict>
          <v:group style="position:absolute;margin-left:105.809998pt;margin-top:-143.599686pt;width:383.81998pt;height:127.92pt;mso-position-horizontal-relative:page;mso-position-vertical-relative:paragraph;z-index:-2357" coordorigin="2116,-2872" coordsize="7676,2558">
            <v:group style="position:absolute;left:2127;top:-2866;width:2;height:2547" coordorigin="2127,-2866" coordsize="2,2547">
              <v:shape style="position:absolute;left:2127;top:-2866;width:2;height:2547" coordorigin="2127,-2866" coordsize="0,2547" path="m2127,-2866l2127,-319e" filled="f" stroked="t" strokeweight=".580pt" strokecolor="#000000">
                <v:path arrowok="t"/>
              </v:shape>
            </v:group>
            <v:group style="position:absolute;left:9782;top:-2866;width:2;height:2547" coordorigin="9782,-2866" coordsize="2,2547">
              <v:shape style="position:absolute;left:9782;top:-2866;width:2;height:2547" coordorigin="9782,-2866" coordsize="0,2547" path="m9782,-2866l9782,-319e" filled="f" stroked="t" strokeweight=".579980pt" strokecolor="#000000">
                <v:path arrowok="t"/>
              </v:shape>
            </v:group>
            <v:group style="position:absolute;left:2122;top:-319;width:7665;height:2" coordorigin="2122,-319" coordsize="7665,2">
              <v:shape style="position:absolute;left:2122;top:-319;width:7665;height:2" coordorigin="2122,-319" coordsize="7665,0" path="m2122,-319l9787,-319e" filled="f" stroked="t" strokeweight=".580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Ob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ntr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da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’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’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rt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6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  <w:i/>
        </w:rPr>
        <w:t>bis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0" w:after="0" w:line="300" w:lineRule="exact"/>
        <w:ind w:left="1246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’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nn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  <w:i/>
        </w:rPr>
        <w:t>b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0" w:lineRule="auto"/>
        <w:ind w:left="1246" w:right="1195" w:firstLine="569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105.809998pt;margin-top:29.685928pt;width:383.81999pt;height:61.66001pt;mso-position-horizontal-relative:page;mso-position-vertical-relative:paragraph;z-index:-2356" coordorigin="2116,594" coordsize="7676,1233">
            <v:group style="position:absolute;left:2122;top:600;width:7665;height:2" coordorigin="2122,600" coordsize="7665,2">
              <v:shape style="position:absolute;left:2122;top:600;width:7665;height:2" coordorigin="2122,600" coordsize="7665,0" path="m2122,600l9787,600e" filled="f" stroked="t" strokeweight=".58001pt" strokecolor="#000000">
                <v:path arrowok="t"/>
              </v:shape>
            </v:group>
            <v:group style="position:absolute;left:2127;top:604;width:2;height:1212" coordorigin="2127,604" coordsize="2,1212">
              <v:shape style="position:absolute;left:2127;top:604;width:2;height:1212" coordorigin="2127,604" coordsize="0,1212" path="m2127,604l2127,1816e" filled="f" stroked="t" strokeweight=".580pt" strokecolor="#000000">
                <v:path arrowok="t"/>
              </v:shape>
            </v:group>
            <v:group style="position:absolute;left:9782;top:604;width:2;height:1212" coordorigin="9782,604" coordsize="2,1212">
              <v:shape style="position:absolute;left:9782;top:604;width:2;height:1212" coordorigin="9782,604" coordsize="0,1212" path="m9782,604l9782,1816e" filled="f" stroked="t" strokeweight=".579980pt" strokecolor="#000000">
                <v:path arrowok="t"/>
              </v:shape>
            </v:group>
            <v:group style="position:absolute;left:2122;top:1821;width:7665;height:2" coordorigin="2122,1821" coordsize="7665,2">
              <v:shape style="position:absolute;left:2122;top:1821;width:7665;height:2" coordorigin="2122,1821" coordsize="7665,0" path="m2122,1821l9787,1821e" filled="f" stroked="t" strokeweight=".58001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Ve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illez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cles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nc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nt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  <w:i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l’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l’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ticle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l’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3" w:after="0" w:line="226" w:lineRule="exact"/>
        <w:ind w:left="124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-1"/>
        </w:rPr>
        <w:t>Ré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-1"/>
        </w:rPr>
        <w:t>e: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6" w:after="0" w:line="300" w:lineRule="exact"/>
        <w:ind w:left="1246" w:right="1358" w:firstLine="-1133"/>
        <w:jc w:val="left"/>
        <w:tabs>
          <w:tab w:pos="124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XXXV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.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ne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ents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ent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res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ern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nt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’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pp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nc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ète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’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rt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6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  <w:i/>
        </w:rPr>
        <w:t>bi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’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  <w:i/>
        </w:rPr>
        <w:t>bis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0" w:lineRule="auto"/>
        <w:ind w:left="1246" w:right="1190" w:firstLine="569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105.810013pt;margin-top:89.705963pt;width:383.81996pt;height:94.41998pt;mso-position-horizontal-relative:page;mso-position-vertical-relative:paragraph;z-index:-2355" coordorigin="2116,1794" coordsize="7676,1888">
            <v:group style="position:absolute;left:2122;top:1800;width:7665;height:2" coordorigin="2122,1800" coordsize="7665,2">
              <v:shape style="position:absolute;left:2122;top:1800;width:7665;height:2" coordorigin="2122,1800" coordsize="7665,0" path="m2122,1800l9787,1800e" filled="f" stroked="t" strokeweight=".579980pt" strokecolor="#000000">
                <v:path arrowok="t"/>
              </v:shape>
            </v:group>
            <v:group style="position:absolute;left:2127;top:1805;width:2;height:1867" coordorigin="2127,1805" coordsize="2,1867">
              <v:shape style="position:absolute;left:2127;top:1805;width:2;height:1867" coordorigin="2127,1805" coordsize="0,1867" path="m2127,1805l2127,3672e" filled="f" stroked="t" strokeweight=".580pt" strokecolor="#000000">
                <v:path arrowok="t"/>
              </v:shape>
            </v:group>
            <v:group style="position:absolute;left:9782;top:1805;width:2;height:1867" coordorigin="9782,1805" coordsize="2,1867">
              <v:shape style="position:absolute;left:9782;top:1805;width:2;height:1867" coordorigin="9782,1805" coordsize="0,1867" path="m9782,1805l9782,3672e" filled="f" stroked="t" strokeweight=".579980pt" strokecolor="#000000">
                <v:path arrowok="t"/>
              </v:shape>
            </v:group>
            <v:group style="position:absolute;left:2122;top:3677;width:7665;height:2" coordorigin="2122,3677" coordsize="7665,2">
              <v:shape style="position:absolute;left:2122;top:3677;width:7665;height:2" coordorigin="2122,3677" coordsize="7665,0" path="m2122,3677l9787,3677e" filled="f" stroked="t" strokeweight=".579980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Ve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illez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lém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  <w:i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lic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nc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ète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ns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l’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ticle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bis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nt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à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i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tici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lic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ux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ns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tiv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à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  <w:i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  <w:i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inati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ntai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ns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l’environ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  <w:i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à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  <w:i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ur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ché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ni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  <w:i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énéti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ue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  <w:i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ifié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tels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lic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à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à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éré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l’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mme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ét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à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lic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esc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ite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ite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3" w:after="0" w:line="240" w:lineRule="auto"/>
        <w:ind w:left="1248" w:right="7824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Ré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50" w:lineRule="auto"/>
        <w:ind w:left="1248" w:right="1196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ltati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hyperlink r:id="rId100">
        <w:r>
          <w:rPr>
            <w:rFonts w:ascii="Times New Roman" w:hAnsi="Times New Roman" w:cs="Times New Roman" w:eastAsia="Times New Roman"/>
            <w:sz w:val="20"/>
            <w:szCs w:val="20"/>
            <w:spacing w:val="-1"/>
            <w:w w:val="100"/>
          </w:rPr>
          <w:t>h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  <w:t>tt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00"/>
          </w:rPr>
          <w:t>p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  <w:t>:/</w:t>
        </w:r>
        <w:r>
          <w:rPr>
            <w:rFonts w:ascii="Times New Roman" w:hAnsi="Times New Roman" w:cs="Times New Roman" w:eastAsia="Times New Roman"/>
            <w:sz w:val="20"/>
            <w:szCs w:val="20"/>
            <w:spacing w:val="2"/>
            <w:w w:val="100"/>
          </w:rPr>
          <w:t>/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  <w:t>ww</w:t>
        </w:r>
        <w:r>
          <w:rPr>
            <w:rFonts w:ascii="Times New Roman" w:hAnsi="Times New Roman" w:cs="Times New Roman" w:eastAsia="Times New Roman"/>
            <w:sz w:val="20"/>
            <w:szCs w:val="20"/>
            <w:spacing w:val="-2"/>
            <w:w w:val="100"/>
          </w:rPr>
          <w:t>w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  <w:t>.</w:t>
        </w:r>
        <w:r>
          <w:rPr>
            <w:rFonts w:ascii="Times New Roman" w:hAnsi="Times New Roman" w:cs="Times New Roman" w:eastAsia="Times New Roman"/>
            <w:sz w:val="20"/>
            <w:szCs w:val="20"/>
            <w:spacing w:val="3"/>
            <w:w w:val="100"/>
          </w:rPr>
          <w:t>o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00"/>
          </w:rPr>
          <w:t>g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  <w:t>m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00"/>
          </w:rPr>
          <w:t>-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00"/>
          </w:rPr>
          <w:t>g</w:t>
        </w:r>
        <w:r>
          <w:rPr>
            <w:rFonts w:ascii="Times New Roman" w:hAnsi="Times New Roman" w:cs="Times New Roman" w:eastAsia="Times New Roman"/>
            <w:sz w:val="20"/>
            <w:szCs w:val="20"/>
            <w:spacing w:val="-1"/>
            <w:w w:val="100"/>
          </w:rPr>
          <w:t>g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00"/>
          </w:rPr>
          <w:t>o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  <w:t>.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00"/>
          </w:rPr>
          <w:t>b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  <w:t>e,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  <w:t> </w:t>
        </w:r>
      </w:hyperlink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hyperlink r:id="rId101"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20"/>
            <w:szCs w:val="20"/>
            <w:spacing w:val="-1"/>
            <w:w w:val="100"/>
          </w:rPr>
          <w:t>h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  <w:t>tt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00"/>
          </w:rPr>
          <w:t>p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  <w:t>:/</w:t>
        </w:r>
        <w:r>
          <w:rPr>
            <w:rFonts w:ascii="Times New Roman" w:hAnsi="Times New Roman" w:cs="Times New Roman" w:eastAsia="Times New Roman"/>
            <w:sz w:val="20"/>
            <w:szCs w:val="20"/>
            <w:spacing w:val="2"/>
            <w:w w:val="100"/>
          </w:rPr>
          <w:t>/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  <w:t>ww</w:t>
        </w:r>
        <w:r>
          <w:rPr>
            <w:rFonts w:ascii="Times New Roman" w:hAnsi="Times New Roman" w:cs="Times New Roman" w:eastAsia="Times New Roman"/>
            <w:sz w:val="20"/>
            <w:szCs w:val="20"/>
            <w:spacing w:val="-2"/>
            <w:w w:val="100"/>
          </w:rPr>
          <w:t>w</w:t>
        </w:r>
        <w:r>
          <w:rPr>
            <w:rFonts w:ascii="Times New Roman" w:hAnsi="Times New Roman" w:cs="Times New Roman" w:eastAsia="Times New Roman"/>
            <w:sz w:val="20"/>
            <w:szCs w:val="20"/>
            <w:spacing w:val="3"/>
            <w:w w:val="100"/>
          </w:rPr>
          <w:t>.</w:t>
        </w:r>
        <w:r>
          <w:rPr>
            <w:rFonts w:ascii="Times New Roman" w:hAnsi="Times New Roman" w:cs="Times New Roman" w:eastAsia="Times New Roman"/>
            <w:sz w:val="20"/>
            <w:szCs w:val="20"/>
            <w:spacing w:val="-1"/>
            <w:w w:val="100"/>
          </w:rPr>
          <w:t>h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00"/>
          </w:rPr>
          <w:t>a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  <w:t>l</w:t>
        </w:r>
        <w:r>
          <w:rPr>
            <w:rFonts w:ascii="Times New Roman" w:hAnsi="Times New Roman" w:cs="Times New Roman" w:eastAsia="Times New Roman"/>
            <w:sz w:val="20"/>
            <w:szCs w:val="20"/>
            <w:spacing w:val="2"/>
            <w:w w:val="100"/>
          </w:rPr>
          <w:t>t</w:t>
        </w:r>
        <w:r>
          <w:rPr>
            <w:rFonts w:ascii="Times New Roman" w:hAnsi="Times New Roman" w:cs="Times New Roman" w:eastAsia="Times New Roman"/>
            <w:sz w:val="20"/>
            <w:szCs w:val="20"/>
            <w:spacing w:val="-1"/>
            <w:w w:val="100"/>
          </w:rPr>
          <w:t>h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  <w:t>.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00"/>
          </w:rPr>
          <w:t>b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  <w:t>el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00"/>
          </w:rPr>
          <w:t>g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  <w:t>i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00"/>
          </w:rPr>
          <w:t>u</w:t>
        </w:r>
        <w:r>
          <w:rPr>
            <w:rFonts w:ascii="Times New Roman" w:hAnsi="Times New Roman" w:cs="Times New Roman" w:eastAsia="Times New Roman"/>
            <w:sz w:val="20"/>
            <w:szCs w:val="20"/>
            <w:spacing w:val="-1"/>
            <w:w w:val="100"/>
          </w:rPr>
          <w:t>m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  <w:t>.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00"/>
          </w:rPr>
          <w:t>b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spacing w:val="2"/>
            <w:w w:val="100"/>
          </w:rPr>
          <w:t>/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00"/>
          </w:rPr>
          <w:t>p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00"/>
          </w:rPr>
          <w:t>o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00"/>
          </w:rPr>
          <w:t>r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  <w:t>tal/E</w:t>
        </w:r>
        <w:r>
          <w:rPr>
            <w:rFonts w:ascii="Times New Roman" w:hAnsi="Times New Roman" w:cs="Times New Roman" w:eastAsia="Times New Roman"/>
            <w:sz w:val="20"/>
            <w:szCs w:val="20"/>
            <w:spacing w:val="-1"/>
            <w:w w:val="100"/>
          </w:rPr>
          <w:t>n</w:t>
        </w:r>
        <w:r>
          <w:rPr>
            <w:rFonts w:ascii="Times New Roman" w:hAnsi="Times New Roman" w:cs="Times New Roman" w:eastAsia="Times New Roman"/>
            <w:sz w:val="20"/>
            <w:szCs w:val="20"/>
            <w:spacing w:val="-1"/>
            <w:w w:val="100"/>
          </w:rPr>
          <w:t>v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  <w:t>ir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00"/>
          </w:rPr>
          <w:t>o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00"/>
          </w:rPr>
          <w:t>n</w:t>
        </w:r>
        <w:r>
          <w:rPr>
            <w:rFonts w:ascii="Times New Roman" w:hAnsi="Times New Roman" w:cs="Times New Roman" w:eastAsia="Times New Roman"/>
            <w:sz w:val="20"/>
            <w:szCs w:val="20"/>
            <w:spacing w:val="-1"/>
            <w:w w:val="100"/>
          </w:rPr>
          <w:t>m</w:t>
        </w:r>
        <w:r>
          <w:rPr>
            <w:rFonts w:ascii="Times New Roman" w:hAnsi="Times New Roman" w:cs="Times New Roman" w:eastAsia="Times New Roman"/>
            <w:sz w:val="20"/>
            <w:szCs w:val="20"/>
            <w:spacing w:val="3"/>
            <w:w w:val="100"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spacing w:val="-1"/>
            <w:w w:val="100"/>
          </w:rPr>
          <w:t>n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  <w:t>t/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00"/>
          </w:rPr>
          <w:t>B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  <w:t>i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00"/>
          </w:rPr>
          <w:t>o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00"/>
          </w:rPr>
          <w:t>d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  <w:t>i</w:t>
        </w:r>
        <w:r>
          <w:rPr>
            <w:rFonts w:ascii="Times New Roman" w:hAnsi="Times New Roman" w:cs="Times New Roman" w:eastAsia="Times New Roman"/>
            <w:sz w:val="20"/>
            <w:szCs w:val="20"/>
            <w:spacing w:val="-1"/>
            <w:w w:val="100"/>
          </w:rPr>
          <w:t>v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00"/>
          </w:rPr>
          <w:t>r</w:t>
        </w:r>
        <w:r>
          <w:rPr>
            <w:rFonts w:ascii="Times New Roman" w:hAnsi="Times New Roman" w:cs="Times New Roman" w:eastAsia="Times New Roman"/>
            <w:sz w:val="20"/>
            <w:szCs w:val="20"/>
            <w:spacing w:val="-1"/>
            <w:w w:val="100"/>
          </w:rPr>
          <w:t>s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  <w:t>i</w:t>
        </w:r>
        <w:r>
          <w:rPr>
            <w:rFonts w:ascii="Times New Roman" w:hAnsi="Times New Roman" w:cs="Times New Roman" w:eastAsia="Times New Roman"/>
            <w:sz w:val="20"/>
            <w:szCs w:val="20"/>
            <w:spacing w:val="2"/>
            <w:w w:val="100"/>
          </w:rPr>
          <w:t>t</w:t>
        </w:r>
        <w:r>
          <w:rPr>
            <w:rFonts w:ascii="Times New Roman" w:hAnsi="Times New Roman" w:cs="Times New Roman" w:eastAsia="Times New Roman"/>
            <w:sz w:val="20"/>
            <w:szCs w:val="20"/>
            <w:spacing w:val="-4"/>
            <w:w w:val="100"/>
          </w:rPr>
          <w:t>y</w:t>
        </w:r>
        <w:r>
          <w:rPr>
            <w:rFonts w:ascii="Times New Roman" w:hAnsi="Times New Roman" w:cs="Times New Roman" w:eastAsia="Times New Roman"/>
            <w:sz w:val="20"/>
            <w:szCs w:val="20"/>
            <w:spacing w:val="3"/>
            <w:w w:val="100"/>
          </w:rPr>
          <w:t>a</w:t>
        </w:r>
        <w:r>
          <w:rPr>
            <w:rFonts w:ascii="Times New Roman" w:hAnsi="Times New Roman" w:cs="Times New Roman" w:eastAsia="Times New Roman"/>
            <w:sz w:val="20"/>
            <w:szCs w:val="20"/>
            <w:spacing w:val="-1"/>
            <w:w w:val="100"/>
          </w:rPr>
          <w:t>n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00"/>
          </w:rPr>
          <w:t>d</w:t>
        </w:r>
        <w:r>
          <w:rPr>
            <w:rFonts w:ascii="Times New Roman" w:hAnsi="Times New Roman" w:cs="Times New Roman" w:eastAsia="Times New Roman"/>
            <w:sz w:val="20"/>
            <w:szCs w:val="20"/>
            <w:spacing w:val="7"/>
            <w:w w:val="100"/>
          </w:rPr>
          <w:t>G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  <w:t>MO</w:t>
        </w:r>
        <w:r>
          <w:rPr>
            <w:rFonts w:ascii="Times New Roman" w:hAnsi="Times New Roman" w:cs="Times New Roman" w:eastAsia="Times New Roman"/>
            <w:sz w:val="20"/>
            <w:szCs w:val="20"/>
            <w:spacing w:val="2"/>
            <w:w w:val="100"/>
          </w:rPr>
          <w:t>/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  <w:t>GMOs</w:t>
        </w:r>
        <w:r>
          <w:rPr>
            <w:rFonts w:ascii="Times New Roman" w:hAnsi="Times New Roman" w:cs="Times New Roman" w:eastAsia="Times New Roman"/>
            <w:sz w:val="20"/>
            <w:szCs w:val="20"/>
            <w:spacing w:val="2"/>
            <w:w w:val="100"/>
          </w:rPr>
          <w:t>/</w:t>
        </w:r>
        <w:r>
          <w:rPr>
            <w:rFonts w:ascii="Times New Roman" w:hAnsi="Times New Roman" w:cs="Times New Roman" w:eastAsia="Times New Roman"/>
            <w:sz w:val="20"/>
            <w:szCs w:val="20"/>
            <w:spacing w:val="-1"/>
            <w:w w:val="100"/>
          </w:rPr>
          <w:t>C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00"/>
          </w:rPr>
          <w:t>o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00"/>
          </w:rPr>
          <w:t>n</w:t>
        </w:r>
        <w:r>
          <w:rPr>
            <w:rFonts w:ascii="Times New Roman" w:hAnsi="Times New Roman" w:cs="Times New Roman" w:eastAsia="Times New Roman"/>
            <w:sz w:val="20"/>
            <w:szCs w:val="20"/>
            <w:spacing w:val="-1"/>
            <w:w w:val="100"/>
          </w:rPr>
          <w:t>s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00"/>
          </w:rPr>
          <w:t>u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  <w:t>lt</w:t>
        </w:r>
        <w:r>
          <w:rPr>
            <w:rFonts w:ascii="Times New Roman" w:hAnsi="Times New Roman" w:cs="Times New Roman" w:eastAsia="Times New Roman"/>
            <w:sz w:val="20"/>
            <w:szCs w:val="20"/>
            <w:spacing w:val="2"/>
            <w:w w:val="100"/>
          </w:rPr>
          <w:t>a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  <w:t>t</w:t>
        </w:r>
      </w:hyperlink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/Ve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l).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4" w:after="0" w:line="240" w:lineRule="auto"/>
        <w:ind w:left="113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</w:rPr>
        <w:t>’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</w:rPr>
        <w:t>’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6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b/>
          <w:bCs/>
          <w:i/>
        </w:rPr>
        <w:t>bis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0" w:lineRule="auto"/>
        <w:ind w:left="1246" w:right="1196" w:firstLine="569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105.810013pt;margin-top:41.685966pt;width:383.81996pt;height:10.29998pt;mso-position-horizontal-relative:page;mso-position-vertical-relative:paragraph;z-index:-2354" coordorigin="2116,834" coordsize="7676,206">
            <v:group style="position:absolute;left:2122;top:840;width:7665;height:2" coordorigin="2122,840" coordsize="7665,2">
              <v:shape style="position:absolute;left:2122;top:840;width:7665;height:2" coordorigin="2122,840" coordsize="7665,0" path="m2122,840l9787,840e" filled="f" stroked="t" strokeweight=".579980pt" strokecolor="#000000">
                <v:path arrowok="t"/>
              </v:shape>
            </v:group>
            <v:group style="position:absolute;left:2127;top:844;width:2;height:190" coordorigin="2127,844" coordsize="2,190">
              <v:shape style="position:absolute;left:2127;top:844;width:2;height:190" coordorigin="2127,844" coordsize="0,190" path="m2127,844l2127,1034e" filled="f" stroked="t" strokeweight=".580pt" strokecolor="#000000">
                <v:path arrowok="t"/>
              </v:shape>
            </v:group>
            <v:group style="position:absolute;left:9782;top:844;width:2;height:190" coordorigin="9782,844" coordsize="2,190">
              <v:shape style="position:absolute;left:9782;top:844;width:2;height:190" coordorigin="9782,844" coordsize="0,190" path="m9782,844l9782,1034e" filled="f" stroked="t" strokeweight=".579980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er,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t,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Web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til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mm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ites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ù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l’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ve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tives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mes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éti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ifiés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à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émi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both"/>
        <w:spacing w:after="0"/>
        <w:sectPr>
          <w:pgMar w:header="0" w:footer="1483" w:top="1580" w:bottom="1680" w:left="1020" w:right="1020"/>
          <w:pgSz w:w="11920" w:h="16860"/>
        </w:sectPr>
      </w:pPr>
      <w:rPr/>
    </w:p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24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Ré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26" w:lineRule="exact"/>
        <w:ind w:left="124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hyperlink r:id="rId102">
        <w:r>
          <w:rPr>
            <w:rFonts w:ascii="Times New Roman" w:hAnsi="Times New Roman" w:cs="Times New Roman" w:eastAsia="Times New Roman"/>
            <w:sz w:val="20"/>
            <w:szCs w:val="20"/>
            <w:spacing w:val="-1"/>
            <w:w w:val="100"/>
            <w:position w:val="-1"/>
          </w:rPr>
          <w:t>h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  <w:position w:val="-1"/>
          </w:rPr>
          <w:t>tt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00"/>
            <w:position w:val="-1"/>
          </w:rPr>
          <w:t>p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  <w:position w:val="-1"/>
          </w:rPr>
          <w:t>:/</w:t>
        </w:r>
        <w:r>
          <w:rPr>
            <w:rFonts w:ascii="Times New Roman" w:hAnsi="Times New Roman" w:cs="Times New Roman" w:eastAsia="Times New Roman"/>
            <w:sz w:val="20"/>
            <w:szCs w:val="20"/>
            <w:spacing w:val="2"/>
            <w:w w:val="100"/>
            <w:position w:val="-1"/>
          </w:rPr>
          <w:t>/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  <w:position w:val="-1"/>
          </w:rPr>
          <w:t>ww</w:t>
        </w:r>
        <w:r>
          <w:rPr>
            <w:rFonts w:ascii="Times New Roman" w:hAnsi="Times New Roman" w:cs="Times New Roman" w:eastAsia="Times New Roman"/>
            <w:sz w:val="20"/>
            <w:szCs w:val="20"/>
            <w:spacing w:val="-2"/>
            <w:w w:val="100"/>
            <w:position w:val="-1"/>
          </w:rPr>
          <w:t>w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  <w:position w:val="-1"/>
          </w:rPr>
          <w:t>.</w:t>
        </w:r>
        <w:r>
          <w:rPr>
            <w:rFonts w:ascii="Times New Roman" w:hAnsi="Times New Roman" w:cs="Times New Roman" w:eastAsia="Times New Roman"/>
            <w:sz w:val="20"/>
            <w:szCs w:val="20"/>
            <w:spacing w:val="3"/>
            <w:w w:val="100"/>
            <w:position w:val="-1"/>
          </w:rPr>
          <w:t>o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00"/>
            <w:position w:val="-1"/>
          </w:rPr>
          <w:t>g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  <w:position w:val="-1"/>
          </w:rPr>
          <w:t>m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00"/>
            <w:position w:val="-1"/>
          </w:rPr>
          <w:t>-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00"/>
            <w:position w:val="-1"/>
          </w:rPr>
          <w:t>g</w:t>
        </w:r>
        <w:r>
          <w:rPr>
            <w:rFonts w:ascii="Times New Roman" w:hAnsi="Times New Roman" w:cs="Times New Roman" w:eastAsia="Times New Roman"/>
            <w:sz w:val="20"/>
            <w:szCs w:val="20"/>
            <w:spacing w:val="-1"/>
            <w:w w:val="100"/>
            <w:position w:val="-1"/>
          </w:rPr>
          <w:t>g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00"/>
            <w:position w:val="-1"/>
          </w:rPr>
          <w:t>o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  <w:position w:val="-1"/>
          </w:rPr>
          <w:t>.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00"/>
            <w:position w:val="-1"/>
          </w:rPr>
          <w:t>b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  <w:position w:val="-1"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  <w:position w:val="0"/>
          </w:rPr>
        </w:r>
      </w:hyperlink>
    </w:p>
    <w:p>
      <w:pPr>
        <w:spacing w:before="3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4" w:after="0" w:line="240" w:lineRule="auto"/>
        <w:ind w:left="113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pict>
          <v:group style="position:absolute;margin-left:105.809998pt;margin-top:-67.523666pt;width:383.81998pt;height:51.844pt;mso-position-horizontal-relative:page;mso-position-vertical-relative:paragraph;z-index:-2353" coordorigin="2116,-1350" coordsize="7676,1037">
            <v:group style="position:absolute;left:2127;top:-1345;width:2;height:1020" coordorigin="2127,-1345" coordsize="2,1020">
              <v:shape style="position:absolute;left:2127;top:-1345;width:2;height:1020" coordorigin="2127,-1345" coordsize="0,1020" path="m2127,-1345l2127,-324e" filled="f" stroked="t" strokeweight=".580pt" strokecolor="#000000">
                <v:path arrowok="t"/>
              </v:shape>
            </v:group>
            <v:group style="position:absolute;left:2122;top:-319;width:7665;height:2" coordorigin="2122,-319" coordsize="7665,2">
              <v:shape style="position:absolute;left:2122;top:-319;width:7665;height:2" coordorigin="2122,-319" coordsize="7665,0" path="m2122,-319l9787,-319e" filled="f" stroked="t" strokeweight=".580pt" strokecolor="#000000">
                <v:path arrowok="t"/>
              </v:shape>
            </v:group>
            <v:group style="position:absolute;left:9782;top:-1345;width:2;height:1020" coordorigin="9782,-1345" coordsize="2,1020">
              <v:shape style="position:absolute;left:9782;top:-1345;width:2;height:1020" coordorigin="9782,-1345" coordsize="0,1020" path="m9782,-1345l9782,-324e" filled="f" stroked="t" strokeweight=".579980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8"/>
          <w:szCs w:val="28"/>
          <w:spacing w:val="-1"/>
          <w:b/>
          <w:bCs/>
        </w:rPr>
        <w:t>X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b/>
          <w:bCs/>
        </w:rPr>
        <w:t>X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b/>
          <w:bCs/>
        </w:rPr>
        <w:t>X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b/>
          <w:bCs/>
        </w:rPr>
        <w:t>V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b/>
          <w:bCs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-34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Su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nnée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q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-r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0" w:lineRule="auto"/>
        <w:ind w:left="1246" w:right="1192" w:firstLine="569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ès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l’e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men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mm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mité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men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itio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i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ties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é,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à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ière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mes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itio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ys,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ez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mes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es;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elles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ys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fin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ter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26" w:lineRule="exact"/>
        <w:ind w:left="1815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105.809998pt;margin-top:17.715914pt;width:383.81999pt;height:61.54001pt;mso-position-horizontal-relative:page;mso-position-vertical-relative:paragraph;z-index:-2352" coordorigin="2116,354" coordsize="7676,1231">
            <v:group style="position:absolute;left:2122;top:360;width:7665;height:2" coordorigin="2122,360" coordsize="7665,2">
              <v:shape style="position:absolute;left:2122;top:360;width:7665;height:2" coordorigin="2122,360" coordsize="7665,0" path="m2122,360l9787,360e" filled="f" stroked="t" strokeweight=".58001pt" strokecolor="#000000">
                <v:path arrowok="t"/>
              </v:shape>
            </v:group>
            <v:group style="position:absolute;left:2127;top:365;width:2;height:1210" coordorigin="2127,365" coordsize="2,1210">
              <v:shape style="position:absolute;left:2127;top:365;width:2;height:1210" coordorigin="2127,365" coordsize="0,1210" path="m2127,365l2127,1575e" filled="f" stroked="t" strokeweight=".580pt" strokecolor="#000000">
                <v:path arrowok="t"/>
              </v:shape>
            </v:group>
            <v:group style="position:absolute;left:9782;top:365;width:2;height:1210" coordorigin="9782,365" coordsize="2,1210">
              <v:shape style="position:absolute;left:9782;top:365;width:2;height:1210" coordorigin="9782,365" coordsize="0,1210" path="m9782,365l9782,1575e" filled="f" stroked="t" strokeweight=".579980pt" strokecolor="#000000">
                <v:path arrowok="t"/>
              </v:shape>
            </v:group>
            <v:group style="position:absolute;left:2122;top:1579;width:7665;height:2" coordorigin="2122,1579" coordsize="7665,2">
              <v:shape style="position:absolute;left:2122;top:1579;width:7665;height:2" coordorigin="2122,1579" coordsize="7665,0" path="m2122,1579l9787,1579e" filled="f" stroked="t" strokeweight=".58001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-1"/>
        </w:rPr>
        <w:t>Ve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-1"/>
        </w:rPr>
        <w:t>illez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-1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-1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-1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-1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-1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-1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-1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-1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-1"/>
        </w:rPr>
        <w:t>tes,</w:t>
      </w:r>
      <w:r>
        <w:rPr>
          <w:rFonts w:ascii="Times New Roman" w:hAnsi="Times New Roman" w:cs="Times New Roman" w:eastAsia="Times New Roman"/>
          <w:sz w:val="20"/>
          <w:szCs w:val="20"/>
          <w:spacing w:val="-14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-1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-1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-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-1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-1"/>
        </w:rPr>
        <w:t>t.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40" w:lineRule="auto"/>
        <w:ind w:left="124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253.970001pt;margin-top:75.785927pt;width:87.384pt;height:.1pt;mso-position-horizontal-relative:page;mso-position-vertical-relative:paragraph;z-index:-2351" coordorigin="5079,1516" coordsize="1748,2">
            <v:shape style="position:absolute;left:5079;top:1516;width:1748;height:2" coordorigin="5079,1516" coordsize="1748,0" path="m5079,1516l6827,1516e" filled="f" stroked="t" strokeweight=".58001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Ré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sectPr>
      <w:pgMar w:header="0" w:footer="1483" w:top="1580" w:bottom="1880" w:left="1020" w:right="1020"/>
      <w:pgSz w:w="11920" w:h="168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"/>
    <w:family w:val="roman"/>
    <w:pitch w:val="variable"/>
  </w:font>
  <w:font w:name="Arial">
    <w:charset w:val="0"/>
    <w:family w:val="swiss"/>
    <w:pitch w:val="variable"/>
  </w:font>
  <w:font w:name="Arial Unicode MS">
    <w:charset w:val="0"/>
    <w:family w:val="swiss"/>
    <w:pitch w:val="variable"/>
  </w:font>
  <w:font w:name="Wingdings">
    <w:charset w:val="2"/>
    <w:family w:val="auto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10" w:lineRule="exact"/>
      <w:jc w:val="left"/>
      <w:rPr>
        <w:sz w:val="1"/>
        <w:szCs w:val="1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7.679993pt;margin-top:746.893921pt;width:13.12pt;height:11pt;mso-position-horizontal-relative:page;mso-position-vertical-relative:page;z-index:-2458" type="#_x0000_t202" filled="f" stroked="f">
          <v:textbox inset="0,0,0,0">
            <w:txbxContent>
              <w:p>
                <w:pPr>
                  <w:spacing w:before="0" w:after="0" w:line="204" w:lineRule="exact"/>
                  <w:ind w:left="40" w:right="-20"/>
                  <w:jc w:val="left"/>
                  <w:rPr>
                    <w:rFonts w:ascii="Times New Roman" w:hAnsi="Times New Roman" w:cs="Times New Roman" w:eastAsia="Times New Roman"/>
                    <w:sz w:val="18"/>
                    <w:szCs w:val="18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b/>
                    <w:bCs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0"/>
                    <w:w w:val="100"/>
                    <w:b/>
                    <w:bCs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1"/>
                    <w:w w:val="100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1"/>
        <w:szCs w:val="1"/>
      </w:rPr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settings" Target="settings.xml"/><Relationship Id="rId7" Type="http://schemas.openxmlformats.org/officeDocument/2006/relationships/hyperlink" Target="mailto:Info@environnement.belgique.be" TargetMode="External"/><Relationship Id="rId8" Type="http://schemas.openxmlformats.org/officeDocument/2006/relationships/hyperlink" Target="mailto:maud.istasse@environnement.belgique.be" TargetMode="External"/><Relationship Id="rId9" Type="http://schemas.openxmlformats.org/officeDocument/2006/relationships/footer" Target="footer1.xml"/><Relationship Id="rId10" Type="http://schemas.openxmlformats.org/officeDocument/2006/relationships/hyperlink" Target="http://www.environnement.belgique.be/" TargetMode="External"/><Relationship Id="rId11" Type="http://schemas.openxmlformats.org/officeDocument/2006/relationships/hyperlink" Target="http://www.belgium.be/" TargetMode="External"/><Relationship Id="rId12" Type="http://schemas.openxmlformats.org/officeDocument/2006/relationships/hyperlink" Target="http://www.aarhus.be/" TargetMode="External"/><Relationship Id="rId13" Type="http://schemas.openxmlformats.org/officeDocument/2006/relationships/image" Target="media/image1.png"/><Relationship Id="rId14" Type="http://schemas.openxmlformats.org/officeDocument/2006/relationships/image" Target="media/image2.png"/><Relationship Id="rId15" Type="http://schemas.openxmlformats.org/officeDocument/2006/relationships/image" Target="media/image3.png"/><Relationship Id="rId16" Type="http://schemas.openxmlformats.org/officeDocument/2006/relationships/image" Target="media/image4.png"/><Relationship Id="rId17" Type="http://schemas.openxmlformats.org/officeDocument/2006/relationships/image" Target="media/image5.png"/><Relationship Id="rId18" Type="http://schemas.openxmlformats.org/officeDocument/2006/relationships/hyperlink" Target="http://www.jedonnevieamaplanete.be/" TargetMode="External"/><Relationship Id="rId19" Type="http://schemas.openxmlformats.org/officeDocument/2006/relationships/hyperlink" Target="http://www/" TargetMode="External"/><Relationship Id="rId20" Type="http://schemas.openxmlformats.org/officeDocument/2006/relationships/hyperlink" Target="http://www.climat.be/" TargetMode="External"/><Relationship Id="rId21" Type="http://schemas.openxmlformats.org/officeDocument/2006/relationships/hyperlink" Target="http://www.climatechallenge.be/" TargetMode="External"/><Relationship Id="rId22" Type="http://schemas.openxmlformats.org/officeDocument/2006/relationships/hyperlink" Target="http://www.energivores.be/" TargetMode="External"/><Relationship Id="rId23" Type="http://schemas.openxmlformats.org/officeDocument/2006/relationships/hyperlink" Target="http://www.energivores.be/voiture)" TargetMode="External"/><Relationship Id="rId24" Type="http://schemas.openxmlformats.org/officeDocument/2006/relationships/hyperlink" Target="http://www.energivores.be/voiture" TargetMode="External"/><Relationship Id="rId25" Type="http://schemas.openxmlformats.org/officeDocument/2006/relationships/hyperlink" Target="http://www.ketnet.be/karrewiet" TargetMode="External"/><Relationship Id="rId26" Type="http://schemas.openxmlformats.org/officeDocument/2006/relationships/image" Target="media/image6.png"/><Relationship Id="rId27" Type="http://schemas.openxmlformats.org/officeDocument/2006/relationships/image" Target="media/image7.png"/><Relationship Id="rId28" Type="http://schemas.openxmlformats.org/officeDocument/2006/relationships/image" Target="media/image8.png"/><Relationship Id="rId29" Type="http://schemas.openxmlformats.org/officeDocument/2006/relationships/image" Target="media/image9.png"/><Relationship Id="rId30" Type="http://schemas.openxmlformats.org/officeDocument/2006/relationships/image" Target="media/image10.png"/><Relationship Id="rId31" Type="http://schemas.openxmlformats.org/officeDocument/2006/relationships/image" Target="media/image11.png"/><Relationship Id="rId32" Type="http://schemas.openxmlformats.org/officeDocument/2006/relationships/hyperlink" Target="http://www.aarhus.be/" TargetMode="External"/><Relationship Id="rId33" Type="http://schemas.openxmlformats.org/officeDocument/2006/relationships/hyperlink" Target="http://www.aarhus.be/" TargetMode="External"/><Relationship Id="rId34" Type="http://schemas.openxmlformats.org/officeDocument/2006/relationships/hyperlink" Target="http://www.belgium.be/" TargetMode="External"/><Relationship Id="rId35" Type="http://schemas.openxmlformats.org/officeDocument/2006/relationships/hyperlink" Target="http://www.consult-environnement.be/" TargetMode="External"/><Relationship Id="rId36" Type="http://schemas.openxmlformats.org/officeDocument/2006/relationships/hyperlink" Target="http://www.environnement.belgique.be/" TargetMode="External"/><Relationship Id="rId37" Type="http://schemas.openxmlformats.org/officeDocument/2006/relationships/hyperlink" Target="http://www.health.belgium.be/infoaarhus)" TargetMode="External"/><Relationship Id="rId38" Type="http://schemas.openxmlformats.org/officeDocument/2006/relationships/hyperlink" Target="http://www.aarhus.be/" TargetMode="External"/><Relationship Id="rId39" Type="http://schemas.openxmlformats.org/officeDocument/2006/relationships/hyperlink" Target="http://www.ecolabel.be/" TargetMode="External"/><Relationship Id="rId40" Type="http://schemas.openxmlformats.org/officeDocument/2006/relationships/hyperlink" Target="http://www.climat.be/" TargetMode="External"/><Relationship Id="rId41" Type="http://schemas.openxmlformats.org/officeDocument/2006/relationships/hyperlink" Target="http://www.klimaat.be/" TargetMode="External"/><Relationship Id="rId42" Type="http://schemas.openxmlformats.org/officeDocument/2006/relationships/hyperlink" Target="http://www.climateregistry.be/" TargetMode="External"/><Relationship Id="rId43" Type="http://schemas.openxmlformats.org/officeDocument/2006/relationships/hyperlink" Target="http://www.climatechallenge.be/" TargetMode="External"/><Relationship Id="rId44" Type="http://schemas.openxmlformats.org/officeDocument/2006/relationships/hyperlink" Target="http://www.nehap.be/" TargetMode="External"/><Relationship Id="rId45" Type="http://schemas.openxmlformats.org/officeDocument/2006/relationships/hyperlink" Target="http://www.energivores.be/" TargetMode="External"/><Relationship Id="rId46" Type="http://schemas.openxmlformats.org/officeDocument/2006/relationships/hyperlink" Target="http://www.energivores.be/voiture" TargetMode="External"/><Relationship Id="rId47" Type="http://schemas.openxmlformats.org/officeDocument/2006/relationships/hyperlink" Target="http://www.jedonnevieamaplanete.be/" TargetMode="External"/><Relationship Id="rId48" Type="http://schemas.openxmlformats.org/officeDocument/2006/relationships/hyperlink" Target="http://www.alterias.be/" TargetMode="External"/><Relationship Id="rId49" Type="http://schemas.openxmlformats.org/officeDocument/2006/relationships/hyperlink" Target="http://www.reachinbelgium.be/" TargetMode="External"/><Relationship Id="rId50" Type="http://schemas.openxmlformats.org/officeDocument/2006/relationships/hyperlink" Target="http://www.phytoweb.be/" TargetMode="External"/><Relationship Id="rId51" Type="http://schemas.openxmlformats.org/officeDocument/2006/relationships/hyperlink" Target="http://www.info-abeilles.be/" TargetMode="External"/><Relationship Id="rId52" Type="http://schemas.openxmlformats.org/officeDocument/2006/relationships/hyperlink" Target="http://www.mumm.ac.be/" TargetMode="External"/><Relationship Id="rId53" Type="http://schemas.openxmlformats.org/officeDocument/2006/relationships/hyperlink" Target="http://www.biosafety.be/" TargetMode="External"/><Relationship Id="rId54" Type="http://schemas.openxmlformats.org/officeDocument/2006/relationships/hyperlink" Target="http://www.biosafetyprotocol.be/" TargetMode="External"/><Relationship Id="rId55" Type="http://schemas.openxmlformats.org/officeDocument/2006/relationships/hyperlink" Target="http://economie.fgov.be/fr/statistiques/chiffres/environnement/index.jsp" TargetMode="External"/><Relationship Id="rId56" Type="http://schemas.openxmlformats.org/officeDocument/2006/relationships/hyperlink" Target="http://www.economie.fgov.be/" TargetMode="External"/><Relationship Id="rId57" Type="http://schemas.openxmlformats.org/officeDocument/2006/relationships/hyperlink" Target="http://www.fanc.fgov.be/" TargetMode="External"/><Relationship Id="rId58" Type="http://schemas.openxmlformats.org/officeDocument/2006/relationships/hyperlink" Target="http://www.nirond.be/" TargetMode="External"/><Relationship Id="rId59" Type="http://schemas.openxmlformats.org/officeDocument/2006/relationships/hyperlink" Target="http://www.indicators.be/" TargetMode="External"/><Relationship Id="rId60" Type="http://schemas.openxmlformats.org/officeDocument/2006/relationships/hyperlink" Target="http://www.moniteur.be/" TargetMode="External"/><Relationship Id="rId61" Type="http://schemas.openxmlformats.org/officeDocument/2006/relationships/hyperlink" Target="http://www.ejustice.just.fgov.be/cgi/welcome.pl" TargetMode="External"/><Relationship Id="rId62" Type="http://schemas.openxmlformats.org/officeDocument/2006/relationships/hyperlink" Target="http://www.health.belgium.be/infoaarhus)" TargetMode="External"/><Relationship Id="rId63" Type="http://schemas.openxmlformats.org/officeDocument/2006/relationships/hyperlink" Target="http://www.health.belgium.be/infoaarhus" TargetMode="External"/><Relationship Id="rId64" Type="http://schemas.openxmlformats.org/officeDocument/2006/relationships/hyperlink" Target="http://www.environnement.belgique.be/" TargetMode="External"/><Relationship Id="rId65" Type="http://schemas.openxmlformats.org/officeDocument/2006/relationships/hyperlink" Target="http://www.environnement.belgique.be/" TargetMode="External"/><Relationship Id="rId66" Type="http://schemas.openxmlformats.org/officeDocument/2006/relationships/hyperlink" Target="http://www.sante.belgique.be/" TargetMode="External"/><Relationship Id="rId67" Type="http://schemas.openxmlformats.org/officeDocument/2006/relationships/hyperlink" Target="http://economie.fgov.be/fr/statistiques/chiffres/environnement/index.jsp" TargetMode="External"/><Relationship Id="rId68" Type="http://schemas.openxmlformats.org/officeDocument/2006/relationships/hyperlink" Target="http://www.energivores.be/voiture" TargetMode="External"/><Relationship Id="rId69" Type="http://schemas.openxmlformats.org/officeDocument/2006/relationships/hyperlink" Target="http://www.biocide.be/" TargetMode="External"/><Relationship Id="rId70" Type="http://schemas.openxmlformats.org/officeDocument/2006/relationships/hyperlink" Target="http://www.fytoweb.fgov.be/" TargetMode="External"/><Relationship Id="rId71" Type="http://schemas.openxmlformats.org/officeDocument/2006/relationships/hyperlink" Target="http://www.nehap.be/" TargetMode="External"/><Relationship Id="rId72" Type="http://schemas.openxmlformats.org/officeDocument/2006/relationships/hyperlink" Target="http://www.mumm.ac.be/" TargetMode="External"/><Relationship Id="rId73" Type="http://schemas.openxmlformats.org/officeDocument/2006/relationships/hyperlink" Target="http://www.biosafety.be/" TargetMode="External"/><Relationship Id="rId74" Type="http://schemas.openxmlformats.org/officeDocument/2006/relationships/hyperlink" Target="http://www.biosafetyprotocol.be/" TargetMode="External"/><Relationship Id="rId75" Type="http://schemas.openxmlformats.org/officeDocument/2006/relationships/hyperlink" Target="http://www.biodiversity.be/bbpf" TargetMode="External"/><Relationship Id="rId76" Type="http://schemas.openxmlformats.org/officeDocument/2006/relationships/hyperlink" Target="http://fanc.fgov.be/" TargetMode="External"/><Relationship Id="rId77" Type="http://schemas.openxmlformats.org/officeDocument/2006/relationships/hyperlink" Target="http://www.nirond.be/" TargetMode="External"/><Relationship Id="rId78" Type="http://schemas.openxmlformats.org/officeDocument/2006/relationships/hyperlink" Target="http://www.economie.fgov.be/" TargetMode="External"/><Relationship Id="rId79" Type="http://schemas.openxmlformats.org/officeDocument/2006/relationships/hyperlink" Target="http://www.belspo.be/" TargetMode="External"/><Relationship Id="rId80" Type="http://schemas.openxmlformats.org/officeDocument/2006/relationships/hyperlink" Target="http://www.poddo.be/" TargetMode="External"/><Relationship Id="rId81" Type="http://schemas.openxmlformats.org/officeDocument/2006/relationships/hyperlink" Target="http://www.mobilit.fgov.be/" TargetMode="External"/><Relationship Id="rId82" Type="http://schemas.openxmlformats.org/officeDocument/2006/relationships/hyperlink" Target="http://www.inspire.be/" TargetMode="External"/><Relationship Id="rId83" Type="http://schemas.openxmlformats.org/officeDocument/2006/relationships/hyperlink" Target="http://www.environnement.belgique.be/" TargetMode="External"/><Relationship Id="rId84" Type="http://schemas.openxmlformats.org/officeDocument/2006/relationships/hyperlink" Target="http://www.energivores.be/voiture" TargetMode="External"/><Relationship Id="rId85" Type="http://schemas.openxmlformats.org/officeDocument/2006/relationships/hyperlink" Target="http://www.ecolabel.be/" TargetMode="External"/><Relationship Id="rId86" Type="http://schemas.openxmlformats.org/officeDocument/2006/relationships/hyperlink" Target="http://www.energivores.be/" TargetMode="External"/><Relationship Id="rId87" Type="http://schemas.openxmlformats.org/officeDocument/2006/relationships/hyperlink" Target="http://www.mumm.ac.be/" TargetMode="External"/><Relationship Id="rId88" Type="http://schemas.openxmlformats.org/officeDocument/2006/relationships/hyperlink" Target="http://fanc.fgov.be/" TargetMode="External"/><Relationship Id="rId89" Type="http://schemas.openxmlformats.org/officeDocument/2006/relationships/hyperlink" Target="http://www.aarhus.be/" TargetMode="External"/><Relationship Id="rId90" Type="http://schemas.openxmlformats.org/officeDocument/2006/relationships/hyperlink" Target="http://www.belspo.be/frdocfdd" TargetMode="External"/><Relationship Id="rId91" Type="http://schemas.openxmlformats.org/officeDocument/2006/relationships/hyperlink" Target="http://www.info-durable.be/" TargetMode="External"/><Relationship Id="rId92" Type="http://schemas.openxmlformats.org/officeDocument/2006/relationships/hyperlink" Target="http://www.documentsadministratifs.be/" TargetMode="External"/><Relationship Id="rId93" Type="http://schemas.openxmlformats.org/officeDocument/2006/relationships/image" Target="media/image12.png"/><Relationship Id="rId94" Type="http://schemas.openxmlformats.org/officeDocument/2006/relationships/image" Target="media/image13.png"/><Relationship Id="rId95" Type="http://schemas.openxmlformats.org/officeDocument/2006/relationships/image" Target="media/image14.png"/><Relationship Id="rId96" Type="http://schemas.openxmlformats.org/officeDocument/2006/relationships/hyperlink" Target="http://www.just.fgov.be/" TargetMode="External"/><Relationship Id="rId97" Type="http://schemas.openxmlformats.org/officeDocument/2006/relationships/hyperlink" Target="http://www.lachambre.be/" TargetMode="External"/><Relationship Id="rId98" Type="http://schemas.openxmlformats.org/officeDocument/2006/relationships/hyperlink" Target="http://www.const-court.be/" TargetMode="External"/><Relationship Id="rId99" Type="http://schemas.openxmlformats.org/officeDocument/2006/relationships/hyperlink" Target="http://www.raadvst-consetat.be/" TargetMode="External"/><Relationship Id="rId100" Type="http://schemas.openxmlformats.org/officeDocument/2006/relationships/hyperlink" Target="http://www.ogm-ggo.be/" TargetMode="External"/><Relationship Id="rId101" Type="http://schemas.openxmlformats.org/officeDocument/2006/relationships/hyperlink" Target="http://www.health.belgium.be/eportal/Environment/BiodiversityandGMO/GMOs/Consultat" TargetMode="External"/><Relationship Id="rId102" Type="http://schemas.openxmlformats.org/officeDocument/2006/relationships/hyperlink" Target="http://www.ogm-ggo.be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Vidic</dc:creator>
  <dcterms:created xsi:type="dcterms:W3CDTF">2014-01-08T10:18:47Z</dcterms:created>
  <dcterms:modified xsi:type="dcterms:W3CDTF">2014-01-08T10:18:47Z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2013-12-18T00:00:00Z</vt:filetime>
  </property>
  <property fmtid="{D5CDD505-2E9C-101B-9397-08002B2CF9AE}" pid="3" name="LastSaved">
    <vt:filetime>2014-01-08T00:00:00Z</vt:filetime>
  </property>
</Properties>
</file>