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81" w:after="0" w:line="300" w:lineRule="exact"/>
        <w:ind w:left="893" w:right="1715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Op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het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er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pp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erdr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rh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er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enk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ng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/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4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(E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/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/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/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/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dd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893" w:right="2786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128.779999pt;margin-top:85.603119pt;width:368.5pt;height:.1pt;mso-position-horizontal-relative:page;mso-position-vertical-relative:paragraph;z-index:-2010" coordorigin="2576,1712" coordsize="7370,2">
            <v:shape style="position:absolute;left:2576;top:1712;width:7370;height:2" coordorigin="2576,1712" coordsize="7370,0" path="m2576,1712l9946,1712e" filled="f" stroked="t" strokeweight="1.54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Het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gd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Vlaa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Ge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Ko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ë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I/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8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10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/4.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881.200027" w:type="dxa"/>
      </w:tblPr>
      <w:tblGrid/>
      <w:tr>
        <w:trPr>
          <w:trHeight w:val="613" w:hRule="exact"/>
        </w:trPr>
        <w:tc>
          <w:tcPr>
            <w:tcW w:w="3591" w:type="dxa"/>
            <w:tcBorders>
              <w:top w:val="single" w:sz="12.32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5" w:after="0" w:line="252" w:lineRule="auto"/>
              <w:ind w:left="12" w:right="5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: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46" w:type="dxa"/>
            <w:tcBorders>
              <w:top w:val="single" w:sz="12.32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5" w:after="0" w:line="240" w:lineRule="auto"/>
              <w:ind w:left="10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99" w:hRule="exact"/>
        </w:trPr>
        <w:tc>
          <w:tcPr>
            <w:tcW w:w="4937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3" w:after="0" w:line="240" w:lineRule="auto"/>
              <w:ind w:left="1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: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60" w:hRule="exact"/>
        </w:trPr>
        <w:tc>
          <w:tcPr>
            <w:tcW w:w="3591" w:type="dxa"/>
            <w:tcBorders>
              <w:top w:val="nil" w:sz="6" w:space="0" w:color="auto"/>
              <w:bottom w:val="single" w:sz="12.32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73" w:after="0" w:line="240" w:lineRule="auto"/>
              <w:ind w:left="1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: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46" w:type="dxa"/>
            <w:tcBorders>
              <w:top w:val="nil" w:sz="6" w:space="0" w:color="auto"/>
              <w:bottom w:val="single" w:sz="12.32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73" w:after="0" w:line="240" w:lineRule="auto"/>
              <w:ind w:left="10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</w:tbl>
    <w:p>
      <w:pPr>
        <w:spacing w:before="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4" w:after="0" w:line="240" w:lineRule="auto"/>
        <w:ind w:left="893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pict>
          <v:group style="position:absolute;margin-left:128.059998pt;margin-top:-16.449657pt;width:369.22pt;height:.1pt;mso-position-horizontal-relative:page;mso-position-vertical-relative:paragraph;z-index:-2009" coordorigin="2561,-329" coordsize="7384,2">
            <v:shape style="position:absolute;left:2561;top:-329;width:7384;height:2" coordorigin="2561,-329" coordsize="7384,0" path="m2561,-329l9946,-329e" filled="f" stroked="t" strokeweight="1.54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ent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893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tails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aan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van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893.199997" w:type="dxa"/>
      </w:tblPr>
      <w:tblGrid/>
      <w:tr>
        <w:trPr>
          <w:trHeight w:val="374" w:hRule="exact"/>
        </w:trPr>
        <w:tc>
          <w:tcPr>
            <w:tcW w:w="3449" w:type="dxa"/>
            <w:tcBorders>
              <w:top w:val="single" w:sz="12.32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0" w:after="0" w:line="240" w:lineRule="auto"/>
              <w:ind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it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924" w:type="dxa"/>
            <w:tcBorders>
              <w:top w:val="single" w:sz="12.32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0" w:after="0" w:line="240" w:lineRule="auto"/>
              <w:ind w:left="23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  <w:b/>
                <w:bCs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  <w:w w:val="100"/>
                <w:b/>
                <w:bCs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78" w:hRule="exact"/>
        </w:trPr>
        <w:tc>
          <w:tcPr>
            <w:tcW w:w="7372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2" w:after="0" w:line="240" w:lineRule="auto"/>
              <w:ind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t: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1080" w:hRule="exact"/>
        </w:trPr>
        <w:tc>
          <w:tcPr>
            <w:tcW w:w="34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2" w:after="0" w:line="240" w:lineRule="auto"/>
              <w:ind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g: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9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4" w:after="0" w:line="240" w:lineRule="auto"/>
              <w:ind w:left="23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3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3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eid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00" w:hRule="exact"/>
        </w:trPr>
        <w:tc>
          <w:tcPr>
            <w:tcW w:w="34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2" w:after="0" w:line="240" w:lineRule="auto"/>
              <w:ind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: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9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4" w:after="0" w:line="240" w:lineRule="auto"/>
              <w:ind w:left="23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740" w:hRule="exact"/>
        </w:trPr>
        <w:tc>
          <w:tcPr>
            <w:tcW w:w="34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5" w:after="0" w:line="240" w:lineRule="auto"/>
              <w:ind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: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9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5" w:after="0" w:line="240" w:lineRule="auto"/>
              <w:ind w:left="23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laan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3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00" w:hRule="exact"/>
        </w:trPr>
        <w:tc>
          <w:tcPr>
            <w:tcW w:w="34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3" w:after="0" w:line="240" w:lineRule="auto"/>
              <w:ind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: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9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3" w:after="0" w:line="240" w:lineRule="auto"/>
              <w:ind w:left="23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+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80" w:hRule="exact"/>
        </w:trPr>
        <w:tc>
          <w:tcPr>
            <w:tcW w:w="34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4" w:after="0" w:line="240" w:lineRule="auto"/>
              <w:ind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: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9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4" w:after="0" w:line="240" w:lineRule="auto"/>
              <w:ind w:left="23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+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21" w:hRule="exact"/>
        </w:trPr>
        <w:tc>
          <w:tcPr>
            <w:tcW w:w="34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2" w:after="0" w:line="240" w:lineRule="auto"/>
              <w:ind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: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9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4" w:after="0" w:line="240" w:lineRule="auto"/>
              <w:ind w:left="23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FF"/>
                <w:w w:val="99"/>
              </w:rPr>
            </w:r>
            <w:hyperlink r:id="rId8"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i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  <w:t>n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  <w:t>f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4"/>
                  <w:w w:val="100"/>
                  <w:u w:val="single" w:color="0000FF"/>
                </w:rPr>
                <w:t>o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4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4"/>
                  <w:w w:val="100"/>
                  <w:u w:val="single" w:color="0000FF"/>
                </w:rPr>
                <w:t>@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4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3"/>
                  <w:w w:val="100"/>
                  <w:u w:val="single" w:color="0000FF"/>
                </w:rPr>
                <w:t>l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3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3"/>
                  <w:w w:val="100"/>
                  <w:u w:val="single" w:color="0000FF"/>
                </w:rPr>
                <w:t>n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3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2"/>
                  <w:w w:val="100"/>
                  <w:u w:val="single" w:color="0000FF"/>
                </w:rPr>
                <w:t>e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2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.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  <w:t>b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e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00"/>
                  <w:spacing w:val="0"/>
                  <w:w w:val="100"/>
                </w:rPr>
              </w:r>
            </w:hyperlink>
          </w:p>
        </w:tc>
      </w:tr>
      <w:tr>
        <w:trPr>
          <w:trHeight w:val="743" w:hRule="exact"/>
        </w:trPr>
        <w:tc>
          <w:tcPr>
            <w:tcW w:w="7372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6" w:after="0" w:line="240" w:lineRule="auto"/>
              <w:ind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  <w:w w:val="100"/>
                <w:b/>
                <w:bCs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li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  <w:b/>
                <w:bCs/>
              </w:rPr>
              <w:t>j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2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re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1078" w:hRule="exact"/>
        </w:trPr>
        <w:tc>
          <w:tcPr>
            <w:tcW w:w="34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0" w:after="0" w:line="240" w:lineRule="auto"/>
              <w:ind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: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9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1" w:after="0" w:line="240" w:lineRule="auto"/>
              <w:ind w:left="23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3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3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eid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1080" w:hRule="exact"/>
        </w:trPr>
        <w:tc>
          <w:tcPr>
            <w:tcW w:w="34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2" w:after="0" w:line="240" w:lineRule="auto"/>
              <w:ind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: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9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4" w:after="0" w:line="240" w:lineRule="auto"/>
              <w:ind w:left="23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3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3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eid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700" w:hRule="exact"/>
        </w:trPr>
        <w:tc>
          <w:tcPr>
            <w:tcW w:w="34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4" w:after="0" w:line="240" w:lineRule="auto"/>
              <w:ind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: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9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4" w:after="0" w:line="240" w:lineRule="auto"/>
              <w:ind w:left="23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laan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23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NumType w:start="1"/>
          <w:pgMar w:footer="861" w:top="1460" w:bottom="1060" w:left="1680" w:right="1320"/>
          <w:footerReference w:type="default" r:id="rId7"/>
          <w:type w:val="continuous"/>
          <w:pgSz w:w="11920" w:h="16840"/>
        </w:sectPr>
      </w:pPr>
      <w:rPr/>
    </w:p>
    <w:p>
      <w:pPr>
        <w:spacing w:before="2" w:after="0" w:line="90" w:lineRule="exact"/>
        <w:jc w:val="left"/>
        <w:rPr>
          <w:sz w:val="9"/>
          <w:szCs w:val="9"/>
        </w:rPr>
      </w:pPr>
      <w:rPr/>
      <w:r>
        <w:rPr>
          <w:sz w:val="9"/>
          <w:szCs w:val="9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713.199997" w:type="dxa"/>
      </w:tblPr>
      <w:tblGrid/>
      <w:tr>
        <w:trPr>
          <w:trHeight w:val="360" w:hRule="exact"/>
        </w:trPr>
        <w:tc>
          <w:tcPr>
            <w:tcW w:w="24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18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: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42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1421" w:right="138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+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00" w:hRule="exact"/>
        </w:trPr>
        <w:tc>
          <w:tcPr>
            <w:tcW w:w="24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4" w:after="0" w:line="240" w:lineRule="auto"/>
              <w:ind w:left="18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: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42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4" w:after="0" w:line="240" w:lineRule="auto"/>
              <w:ind w:left="1421" w:right="138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+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59" w:hRule="exact"/>
        </w:trPr>
        <w:tc>
          <w:tcPr>
            <w:tcW w:w="24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3" w:after="0" w:line="240" w:lineRule="auto"/>
              <w:ind w:left="18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: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42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3" w:after="0" w:line="240" w:lineRule="auto"/>
              <w:ind w:left="145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FF"/>
                <w:w w:val="99"/>
              </w:rPr>
            </w:r>
            <w:hyperlink r:id="rId9"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M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2"/>
                  <w:w w:val="100"/>
                  <w:u w:val="single" w:color="0000FF"/>
                </w:rPr>
                <w:t>a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2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3"/>
                  <w:w w:val="100"/>
                  <w:u w:val="single" w:color="0000FF"/>
                </w:rPr>
                <w:t>r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3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2"/>
                  <w:w w:val="100"/>
                  <w:u w:val="single" w:color="0000FF"/>
                </w:rPr>
                <w:t>c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2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.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2"/>
                  <w:w w:val="100"/>
                  <w:u w:val="single" w:color="0000FF"/>
                </w:rPr>
                <w:t>s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  <w:t>m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a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2"/>
                  <w:w w:val="100"/>
                  <w:u w:val="single" w:color="0000FF"/>
                </w:rPr>
                <w:t>e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2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  <w:t>r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2"/>
                  <w:w w:val="100"/>
                  <w:u w:val="single" w:color="0000FF"/>
                </w:rPr>
                <w:t>s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4"/>
                  <w:w w:val="100"/>
                  <w:u w:val="single" w:color="0000FF"/>
                </w:rPr>
                <w:t>@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4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5"/>
                  <w:w w:val="100"/>
                  <w:u w:val="single" w:color="0000FF"/>
                </w:rPr>
                <w:t>l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5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3"/>
                  <w:w w:val="100"/>
                  <w:u w:val="single" w:color="0000FF"/>
                </w:rPr>
                <w:t>n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3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2"/>
                  <w:w w:val="100"/>
                  <w:u w:val="single" w:color="0000FF"/>
                </w:rPr>
                <w:t>e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2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3"/>
                  <w:w w:val="100"/>
                  <w:u w:val="single" w:color="0000FF"/>
                </w:rPr>
                <w:t>.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3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  <w:t>v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3"/>
                  <w:w w:val="100"/>
                  <w:u w:val="single" w:color="0000FF"/>
                </w:rPr>
                <w:t>l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3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a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  <w:t>a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  <w:t>n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3"/>
                  <w:w w:val="100"/>
                  <w:u w:val="single" w:color="0000FF"/>
                </w:rPr>
                <w:t>d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3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2"/>
                  <w:w w:val="100"/>
                  <w:u w:val="single" w:color="0000FF"/>
                </w:rPr>
                <w:t>e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2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  <w:t>r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2"/>
                  <w:w w:val="100"/>
                  <w:u w:val="single" w:color="0000FF"/>
                </w:rPr>
                <w:t>e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2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  <w:t>n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3"/>
                  <w:w w:val="100"/>
                  <w:u w:val="single" w:color="0000FF"/>
                </w:rPr>
                <w:t>.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3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  <w:t>b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e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00"/>
                  <w:spacing w:val="0"/>
                  <w:w w:val="100"/>
                </w:rPr>
              </w:r>
            </w:hyperlink>
          </w:p>
        </w:tc>
      </w:tr>
    </w:tbl>
    <w:p>
      <w:pPr>
        <w:spacing w:before="7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4" w:after="0" w:line="240" w:lineRule="auto"/>
        <w:ind w:left="432" w:right="-20"/>
        <w:jc w:val="left"/>
        <w:tabs>
          <w:tab w:pos="88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pict>
          <v:group style="position:absolute;margin-left:128.059998pt;margin-top:-16.449661pt;width:369.22pt;height:.1pt;mso-position-horizontal-relative:page;mso-position-vertical-relative:paragraph;z-index:-2008" coordorigin="2561,-329" coordsize="7384,2">
            <v:shape style="position:absolute;left:2561;top:-329;width:7384;height:2" coordorigin="2561,-329" coordsize="7384,0" path="m2561,-329l9946,-329e" filled="f" stroked="t" strokeweight="1.54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.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  <w:b/>
          <w:bCs/>
        </w:rPr>
        <w:t>ce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  <w:b/>
          <w:bCs/>
        </w:rPr>
        <w:t>by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1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  <w:b/>
          <w:bCs/>
        </w:rPr>
        <w:t>ch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3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  <w:b/>
          <w:bCs/>
        </w:rPr>
        <w:t>rep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  <w:b/>
          <w:bCs/>
        </w:rPr>
        <w:t>has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  <w:b/>
          <w:bCs/>
        </w:rPr>
        <w:t>been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3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  <w:b/>
          <w:bCs/>
        </w:rPr>
        <w:t>ep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0" w:lineRule="auto"/>
        <w:ind w:left="893" w:right="101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tie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i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i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t,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tie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ke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liek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lieke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386" w:lineRule="auto"/>
        <w:ind w:left="588" w:right="7409" w:firstLine="305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105.809998pt;margin-top:17.715918pt;width:383.81999pt;height:144.580010pt;mso-position-horizontal-relative:page;mso-position-vertical-relative:paragraph;z-index:-2007" coordorigin="2116,354" coordsize="7676,2892">
            <v:group style="position:absolute;left:2122;top:360;width:7665;height:2" coordorigin="2122,360" coordsize="7665,2">
              <v:shape style="position:absolute;left:2122;top:360;width:7665;height:2" coordorigin="2122,360" coordsize="7665,0" path="m2122,360l9787,360e" filled="f" stroked="t" strokeweight=".58001pt" strokecolor="#000000">
                <v:path arrowok="t"/>
              </v:shape>
            </v:group>
            <v:group style="position:absolute;left:2127;top:365;width:2;height:2875" coordorigin="2127,365" coordsize="2,2875">
              <v:shape style="position:absolute;left:2127;top:365;width:2;height:2875" coordorigin="2127,365" coordsize="0,2875" path="m2127,365l2127,3240e" filled="f" stroked="t" strokeweight=".580pt" strokecolor="#000000">
                <v:path arrowok="t"/>
              </v:shape>
            </v:group>
            <v:group style="position:absolute;left:9782;top:365;width:2;height:2875" coordorigin="9782,365" coordsize="2,2875">
              <v:shape style="position:absolute;left:9782;top:365;width:2;height:2875" coordorigin="9782,365" coordsize="0,2875" path="m9782,365l9782,3240e" filled="f" stroked="t" strokeweight=".579980pt" strokecolor="#000000">
                <v:path arrowok="t"/>
              </v:shape>
            </v:group>
            <v:group style="position:absolute;left:2122;top:3240;width:7665;height:2" coordorigin="2122,3240" coordsize="7665,2">
              <v:shape style="position:absolute;left:2122;top:3240;width:7665;height:2" coordorigin="2122,3240" coordsize="7665,0" path="m2122,3240l9787,3240e" filled="f" stroked="t" strokeweight=".58001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25" w:lineRule="exact"/>
        <w:ind w:left="588" w:right="1299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id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0" w:after="0" w:line="250" w:lineRule="auto"/>
        <w:ind w:left="588" w:right="105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201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leg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eid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id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18" w:lineRule="exact"/>
        <w:ind w:left="588" w:right="6600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0" w:lineRule="auto"/>
        <w:ind w:left="588" w:right="932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ww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ij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eid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ifte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14" w:lineRule="exact"/>
        <w:ind w:left="588" w:right="5067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6" w:after="0" w:line="300" w:lineRule="exact"/>
        <w:ind w:left="893" w:right="1218" w:firstLine="-569"/>
        <w:jc w:val="left"/>
        <w:tabs>
          <w:tab w:pos="88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.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  <w:b/>
          <w:bCs/>
        </w:rPr>
        <w:t>rt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  <w:b/>
          <w:bCs/>
        </w:rPr>
        <w:t>cu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3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  <w:b/>
          <w:bCs/>
        </w:rPr>
        <w:t>rcu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  <w:b/>
          <w:bCs/>
        </w:rPr>
        <w:t>nces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  <w:b/>
          <w:bCs/>
        </w:rPr>
        <w:t>nt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3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  <w:b/>
          <w:bCs/>
        </w:rPr>
        <w:t>nder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  <w:b/>
          <w:bCs/>
        </w:rPr>
        <w:t>the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  <w:b/>
          <w:bCs/>
        </w:rPr>
        <w:t>rep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0" w:lineRule="auto"/>
        <w:ind w:left="893" w:right="1268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105.810013pt;margin-top:65.685951pt;width:383.81996pt;height:208.80598pt;mso-position-horizontal-relative:page;mso-position-vertical-relative:paragraph;z-index:-2006" coordorigin="2116,1314" coordsize="7676,4176">
            <v:group style="position:absolute;left:2122;top:1320;width:7665;height:2" coordorigin="2122,1320" coordsize="7665,2">
              <v:shape style="position:absolute;left:2122;top:1320;width:7665;height:2" coordorigin="2122,1320" coordsize="7665,0" path="m2122,1320l9787,1320e" filled="f" stroked="t" strokeweight=".579980pt" strokecolor="#000000">
                <v:path arrowok="t"/>
              </v:shape>
            </v:group>
            <v:group style="position:absolute;left:2127;top:1324;width:2;height:4160" coordorigin="2127,1324" coordsize="2,4160">
              <v:shape style="position:absolute;left:2127;top:1324;width:2;height:4160" coordorigin="2127,1324" coordsize="0,4160" path="m2127,1324l2127,5484e" filled="f" stroked="t" strokeweight=".580pt" strokecolor="#000000">
                <v:path arrowok="t"/>
              </v:shape>
            </v:group>
            <v:group style="position:absolute;left:9782;top:1324;width:2;height:4160" coordorigin="9782,1324" coordsize="2,4160">
              <v:shape style="position:absolute;left:9782;top:1324;width:2;height:4160" coordorigin="9782,1324" coordsize="0,4160" path="m9782,1324l9782,5484e" filled="f" stroked="t" strokeweight=".579980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ke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ijn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i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i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i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i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i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i/>
        </w:rPr>
        <w:t>mi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i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i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  <w:i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ki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fi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ë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i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i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ke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tief).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58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588" w:right="1086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ë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11"/>
          <w:w w:val="100"/>
        </w:rPr>
      </w:r>
      <w:hyperlink r:id="rId10"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</w:rPr>
          <w:t>www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100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</w:rPr>
          <w:t>.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100"/>
            <w:u w:val="single" w:color="0000FF"/>
          </w:rPr>
          <w:t>h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  <w:t>a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3"/>
            <w:w w:val="100"/>
            <w:u w:val="single" w:color="0000FF"/>
          </w:rPr>
          <w:t>l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3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</w:rPr>
          <w:t>t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  <w:t>h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</w:rPr>
          <w:t>.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100"/>
            <w:u w:val="single" w:color="0000FF"/>
          </w:rPr>
          <w:t>f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</w:rPr>
          <w:t>g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</w:rPr>
          <w:t>o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</w:rPr>
          <w:t>v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</w:rPr>
          <w:t>.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100"/>
            <w:u w:val="single" w:color="0000FF"/>
          </w:rPr>
          <w:t>b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</w:rPr>
        </w:r>
      </w:hyperlink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58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5" w:after="0" w:line="240" w:lineRule="auto"/>
        <w:ind w:left="58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0" w:after="0" w:line="250" w:lineRule="auto"/>
        <w:ind w:left="588" w:right="1048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DOB: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id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ewi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" w:after="0" w:line="250" w:lineRule="auto"/>
        <w:ind w:left="588" w:right="90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DABM: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50" w:lineRule="auto"/>
        <w:ind w:left="588" w:right="1119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EM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18" w:lineRule="exact"/>
        <w:ind w:left="58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E: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58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2" w:after="0" w:line="240" w:lineRule="auto"/>
        <w:ind w:left="58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M: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0" w:after="0" w:line="240" w:lineRule="auto"/>
        <w:ind w:left="58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O: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titu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0" w:after="0" w:line="240" w:lineRule="auto"/>
        <w:ind w:left="58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titu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pgMar w:header="0" w:footer="861" w:top="1340" w:bottom="1060" w:left="1680" w:right="1320"/>
          <w:pgSz w:w="11920" w:h="16840"/>
        </w:sectPr>
      </w:pPr>
      <w:rPr/>
    </w:p>
    <w:p>
      <w:pPr>
        <w:spacing w:before="76" w:after="0" w:line="250" w:lineRule="auto"/>
        <w:ind w:left="588" w:right="3908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OVA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46" w:after="0" w:line="300" w:lineRule="exact"/>
        <w:ind w:left="893" w:right="2181" w:firstLine="-677"/>
        <w:jc w:val="left"/>
        <w:tabs>
          <w:tab w:pos="88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pict>
          <v:group style="position:absolute;margin-left:105.809998pt;margin-top:-77.810013pt;width:383.81998pt;height:62.16pt;mso-position-horizontal-relative:page;mso-position-vertical-relative:paragraph;z-index:-2005" coordorigin="2116,-1556" coordsize="7676,1243">
            <v:group style="position:absolute;left:2122;top:-1550;width:7665;height:2" coordorigin="2122,-1550" coordsize="7665,2">
              <v:shape style="position:absolute;left:2122;top:-1550;width:7665;height:2" coordorigin="2122,-1550" coordsize="7665,0" path="m2122,-1550l9787,-1550e" filled="f" stroked="t" strokeweight=".580pt" strokecolor="#000000">
                <v:path arrowok="t"/>
              </v:shape>
            </v:group>
            <v:group style="position:absolute;left:2127;top:-1546;width:2;height:1227" coordorigin="2127,-1546" coordsize="2,1227">
              <v:shape style="position:absolute;left:2127;top:-1546;width:2;height:1227" coordorigin="2127,-1546" coordsize="0,1227" path="m2127,-1546l2127,-319e" filled="f" stroked="t" strokeweight=".580pt" strokecolor="#000000">
                <v:path arrowok="t"/>
              </v:shape>
            </v:group>
            <v:group style="position:absolute;left:9782;top:-1546;width:2;height:1227" coordorigin="9782,-1546" coordsize="2,1227">
              <v:shape style="position:absolute;left:9782;top:-1546;width:2;height:1227" coordorigin="9782,-1546" coordsize="0,1227" path="m9782,-1546l9782,-319e" filled="f" stroked="t" strokeweight=".579980pt" strokecolor="#000000">
                <v:path arrowok="t"/>
              </v:shape>
            </v:group>
            <v:group style="position:absolute;left:2122;top:-319;width:7665;height:2" coordorigin="2122,-319" coordsize="7665,2">
              <v:shape style="position:absolute;left:2122;top:-319;width:7665;height:2" coordorigin="2122,-319" coordsize="7665,0" path="m2122,-319l9787,-319e" filled="f" stroked="t" strokeweight=".580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05.809998pt;margin-top:59.249977pt;width:383.81999pt;height:548.81601pt;mso-position-horizontal-relative:page;mso-position-vertical-relative:paragraph;z-index:-2004" coordorigin="2116,1185" coordsize="7676,10976">
            <v:group style="position:absolute;left:2122;top:1191;width:7665;height:2" coordorigin="2122,1191" coordsize="7665,2">
              <v:shape style="position:absolute;left:2122;top:1191;width:7665;height:2" coordorigin="2122,1191" coordsize="7665,0" path="m2122,1191l9787,1191e" filled="f" stroked="t" strokeweight=".58001pt" strokecolor="#000000">
                <v:path arrowok="t"/>
              </v:shape>
            </v:group>
            <v:group style="position:absolute;left:2127;top:1196;width:2;height:10960" coordorigin="2127,1196" coordsize="2,10960">
              <v:shape style="position:absolute;left:2127;top:1196;width:2;height:10960" coordorigin="2127,1196" coordsize="0,10960" path="m2127,1196l2127,12156e" filled="f" stroked="t" strokeweight=".580pt" strokecolor="#000000">
                <v:path arrowok="t"/>
              </v:shape>
            </v:group>
            <v:group style="position:absolute;left:9782;top:1196;width:2;height:10960" coordorigin="9782,1196" coordsize="2,10960">
              <v:shape style="position:absolute;left:9782;top:1196;width:2;height:10960" coordorigin="9782,1196" coordsize="0,10960" path="m9782,1196l9782,12156e" filled="f" stroked="t" strokeweight=".579980pt" strokecolor="#000000">
                <v:path arrowok="t"/>
              </v:shape>
            </v:group>
            <v:group style="position:absolute;left:2122;top:12156;width:7665;height:2" coordorigin="2122,12156" coordsize="7665,2">
              <v:shape style="position:absolute;left:2122;top:12156;width:7665;height:2" coordorigin="2122,12156" coordsize="7665,0" path="m2122,12156l9787,12156e" filled="f" stroked="t" strokeweight=".579980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III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.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Le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ry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ot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the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ner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ns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in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3,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phs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2,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3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4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7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and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8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1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0" w:lineRule="auto"/>
        <w:ind w:left="588" w:right="164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5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8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eï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0" w:lineRule="auto"/>
        <w:ind w:left="900" w:right="1066" w:firstLine="425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0" w:lineRule="auto"/>
        <w:ind w:left="900" w:right="1230" w:firstLine="425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0" w:lineRule="auto"/>
        <w:ind w:left="900" w:right="1066" w:firstLine="425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0" w:lineRule="auto"/>
        <w:ind w:left="1155" w:right="896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ag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ip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308" w:right="90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50" w:lineRule="auto"/>
        <w:ind w:left="1308" w:right="896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308" w:right="899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ii)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308" w:right="89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iii)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ith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O)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NGOs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308" w:right="901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308" w:right="900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4" w:lineRule="auto"/>
        <w:ind w:left="1179" w:right="890" w:firstLine="-24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t,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</w:p>
    <w:p>
      <w:pPr>
        <w:jc w:val="both"/>
        <w:spacing w:after="0"/>
        <w:sectPr>
          <w:pgMar w:header="0" w:footer="861" w:top="1360" w:bottom="1060" w:left="1680" w:right="1320"/>
          <w:pgSz w:w="11920" w:h="16840"/>
        </w:sectPr>
      </w:pPr>
      <w:rPr/>
    </w:p>
    <w:p>
      <w:pPr>
        <w:spacing w:before="67" w:after="0" w:line="240" w:lineRule="auto"/>
        <w:ind w:left="58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106.339996pt;margin-top:71.995979pt;width:.1pt;height:696.58pt;mso-position-horizontal-relative:page;mso-position-vertical-relative:page;z-index:-2003" coordorigin="2127,1440" coordsize="2,13932">
            <v:shape style="position:absolute;left:2127;top:1440;width:2;height:13932" coordorigin="2127,1440" coordsize="0,13932" path="m2127,1440l2127,15372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489.099976pt;margin-top:71.995979pt;width:.1pt;height:696.58pt;mso-position-horizontal-relative:page;mso-position-vertical-relative:page;z-index:-2002" coordorigin="9782,1440" coordsize="2,13932">
            <v:shape style="position:absolute;left:9782;top:1440;width:2;height:13932" coordorigin="9782,1440" coordsize="0,13932" path="m9782,1440l9782,15372e" filled="f" stroked="t" strokeweight=".579980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39" w:lineRule="auto"/>
        <w:ind w:left="588" w:right="1051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“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”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id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t.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weg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t.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58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588" w:right="999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i/>
        </w:rPr>
        <w:t>“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i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ij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ke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lki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…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”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ctie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ld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32" w:lineRule="exact"/>
        <w:ind w:left="588" w:right="1133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58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ak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t.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588" w:right="959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id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99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99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ak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iek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58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588" w:right="1145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tie</w:t>
      </w:r>
      <w:r>
        <w:rPr>
          <w:rFonts w:ascii="Times New Roman" w:hAnsi="Times New Roman" w:cs="Times New Roman" w:eastAsia="Times New Roman"/>
          <w:sz w:val="20"/>
          <w:szCs w:val="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ek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t.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§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39" w:lineRule="auto"/>
        <w:ind w:left="588" w:right="104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ij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588" w:right="912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Uit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58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30" w:lineRule="exact"/>
        <w:ind w:left="588" w:right="1089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ag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‘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–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eï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ij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25" w:lineRule="exact"/>
        <w:ind w:left="58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588" w:right="924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NME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Het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A1A17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1A1A17"/>
          <w:spacing w:val="0"/>
          <w:w w:val="100"/>
        </w:rPr>
        <w:t>tim</w:t>
      </w:r>
      <w:r>
        <w:rPr>
          <w:rFonts w:ascii="Times New Roman" w:hAnsi="Times New Roman" w:cs="Times New Roman" w:eastAsia="Times New Roman"/>
          <w:sz w:val="20"/>
          <w:szCs w:val="20"/>
          <w:color w:val="1A1A17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1A1A17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1A1A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1A1A17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1A1A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1A1A17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1A1A17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1A1A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1A1A17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A1A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1A1A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1A1A17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A1A17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1A1A17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1A1A17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1A1A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1A1A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1A1A17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1A1A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1A1A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1A1A17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1A1A17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1A1A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1A1A17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1A1A17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1A1A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1A1A17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A1A17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1A1A17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1A1A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1A1A17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A1A17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1A1A1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color w:val="1A1A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A1A17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1A1A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1A1A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1A1A17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1A1A17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1A1A17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1A1A17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color w:val="1A1A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A1A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1A1A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1A1A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A1A17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1A1A17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1A1A17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1A1A17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1A1A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1A1A17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1A1A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1A1A17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1A1A17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1A1A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1A1A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1A1A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1A1A17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1A1A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1A1A17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A1A17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color w:val="1A1A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A1A17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1A1A17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1A1A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1A1A17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1A1A17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1A1A17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1A1A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1A1A17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1A1A17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1A1A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1A1A17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“</w:t>
      </w:r>
      <w:r>
        <w:rPr>
          <w:rFonts w:ascii="Times New Roman" w:hAnsi="Times New Roman" w:cs="Times New Roman" w:eastAsia="Times New Roman"/>
          <w:sz w:val="20"/>
          <w:szCs w:val="20"/>
          <w:color w:val="1A1A17"/>
          <w:spacing w:val="0"/>
          <w:w w:val="100"/>
        </w:rPr>
        <w:t>Dit</w:t>
      </w:r>
      <w:r>
        <w:rPr>
          <w:rFonts w:ascii="Times New Roman" w:hAnsi="Times New Roman" w:cs="Times New Roman" w:eastAsia="Times New Roman"/>
          <w:sz w:val="20"/>
          <w:szCs w:val="20"/>
          <w:color w:val="1A1A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A1A17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1A1A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1A1A17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1A1A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1A1A17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1A1A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1A1A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1A1A17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A1A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1A1A17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1A1A17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1A1A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1A1A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1A1A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1A1A17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1A1A17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1A1A17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1A1A17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1A1A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1A1A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1A1A17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1A1A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1A1A17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1A1A17"/>
          <w:spacing w:val="0"/>
          <w:w w:val="100"/>
        </w:rPr>
        <w:t>t,</w:t>
      </w:r>
      <w:r>
        <w:rPr>
          <w:rFonts w:ascii="Times New Roman" w:hAnsi="Times New Roman" w:cs="Times New Roman" w:eastAsia="Times New Roman"/>
          <w:sz w:val="20"/>
          <w:szCs w:val="20"/>
          <w:color w:val="1A1A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A1A17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1A1A17"/>
          <w:spacing w:val="0"/>
          <w:w w:val="100"/>
        </w:rPr>
        <w:t>eï</w:t>
      </w:r>
      <w:r>
        <w:rPr>
          <w:rFonts w:ascii="Times New Roman" w:hAnsi="Times New Roman" w:cs="Times New Roman" w:eastAsia="Times New Roman"/>
          <w:sz w:val="20"/>
          <w:szCs w:val="20"/>
          <w:color w:val="1A1A17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1A1A17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1A1A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1A1A17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1A1A17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1A1A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1A1A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1A1A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1A1A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1A1A17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A1A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1A1A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1A1A17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A1A17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1A1A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1A1A17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A1A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1A1A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1A1A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1A1A17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A1A17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1A1A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1A1A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1A1A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1A1A17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1A1A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1A1A17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1A1A17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1A1A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1A1A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1A1A17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1A1A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1A1A17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1A1A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1A1A17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A1A17"/>
          <w:spacing w:val="0"/>
          <w:w w:val="100"/>
        </w:rPr>
        <w:t>wi</w:t>
      </w:r>
      <w:r>
        <w:rPr>
          <w:rFonts w:ascii="Times New Roman" w:hAnsi="Times New Roman" w:cs="Times New Roman" w:eastAsia="Times New Roman"/>
          <w:sz w:val="20"/>
          <w:szCs w:val="20"/>
          <w:color w:val="1A1A17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color w:val="1A1A17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color w:val="1A1A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1A1A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1A1A17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A1A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1A1A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1A1A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1A1A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1A1A17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1A1A17"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sz w:val="20"/>
          <w:szCs w:val="20"/>
          <w:color w:val="1A1A17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A1A17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1A1A17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1A1A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1A1A17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1A1A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1A1A17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A1A17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1A1A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1A1A17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1A1A17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1A1A17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1A1A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1A1A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1A1A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1A1A17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1A1A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1A1A17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A1A17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1A1A17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1A1A17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1A1A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1A1A17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1A1A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color w:val="1A1A17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A1A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1A1A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1A1A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1A1A17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A1A17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1A1A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1A1A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1A1A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A1A17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1A1A17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1A1A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1A1A17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1A1A17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1A1A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1A1A17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A1A17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1A1A17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1A1A17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1A1A17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1A1A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1A1A17"/>
          <w:spacing w:val="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1A1A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1A1A17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1A1A17"/>
          <w:spacing w:val="0"/>
          <w:w w:val="100"/>
        </w:rPr>
        <w:t>tat</w:t>
      </w:r>
      <w:r>
        <w:rPr>
          <w:rFonts w:ascii="Times New Roman" w:hAnsi="Times New Roman" w:cs="Times New Roman" w:eastAsia="Times New Roman"/>
          <w:sz w:val="20"/>
          <w:szCs w:val="20"/>
          <w:color w:val="1A1A17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1A1A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1A1A17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1A1A17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1A1A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1A1A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1A1A17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A1A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1A1A17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1A1A17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1A1A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1A1A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1A1A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1A1A17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1A1A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1A1A17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A1A17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1A1A17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1A1A17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1A1A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1A1A17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A1A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1A1A17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1A1A17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1A1A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1A1A17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color w:val="1A1A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1A1A17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1A1A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1A1A17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A1A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1A1A17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1A1A17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1A1A17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1A1A17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1A1A17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color w:val="1A1A17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color w:val="1A1A17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1A1A17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1A1A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1A1A17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1A1A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1A1A17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A1A17"/>
          <w:spacing w:val="3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color w:val="1A1A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1A1A17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0"/>
          <w:szCs w:val="20"/>
          <w:color w:val="1A1A17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color w:val="1A1A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1A1A17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A1A17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color w:val="1A1A17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1A1A17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1A1A17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1A1A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1A1A17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A1A17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1A1A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1A1A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1A1A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A1A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1A1A17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1A1A17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1A1A17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1A1A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1A1A17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1A1A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1A1A17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1A1A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1A1A17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A1A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1A1A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1A1A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A1A17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1A1A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1A1A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1A1A17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1A1A17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color w:val="1A1A17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1A1A17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1A1A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1A1A17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1A1A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1A1A17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1A1A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1A1A17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A1A17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1A1A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1A1A17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1A1A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color w:val="1A1A17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A1A17"/>
          <w:spacing w:val="-2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color w:val="1A1A17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color w:val="1A1A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1A1A17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1A1A17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1A1A17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1A1A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1A1A17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A1A17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1A1A17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1A1A17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1A1A17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1A1A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1A1A17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1A1A17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1A1A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1A1A17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1A1A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1A1A17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1A1A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1A1A17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A1A17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1A1A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1A1A17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color w:val="1A1A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1A1A17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1A1A17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1A1A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1A1A17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1A1A17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color w:val="1A1A17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A1A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1A1A17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1A1A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1A1A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A1A17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1A1A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1A1A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1A1A17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A1A17"/>
          <w:spacing w:val="4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1A1A17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1A1A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1A1A17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1A1A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1A1A17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1A1A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1A1A17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A1A17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1A1A17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1A1A17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1A1A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1A1A17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1A1A17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1A1A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1A1A17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color w:val="1A1A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1A1A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A1A17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color w:val="1A1A17"/>
          <w:spacing w:val="0"/>
          <w:w w:val="100"/>
        </w:rPr>
        <w:t>MOS</w:t>
      </w:r>
      <w:r>
        <w:rPr>
          <w:rFonts w:ascii="Times New Roman" w:hAnsi="Times New Roman" w:cs="Times New Roman" w:eastAsia="Times New Roman"/>
          <w:sz w:val="20"/>
          <w:szCs w:val="20"/>
          <w:color w:val="1A1A17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A1A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1A1A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1A1A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A1A17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color w:val="1A1A17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1A1A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1A1A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1A1A17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1A1A17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1A1A17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1A1A17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1A1A17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color w:val="1A1A17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A1A17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color w:val="1A1A17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1A1A17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1A1A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1A1A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1A1A17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A1A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1A1A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1A1A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1A1A17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A1A17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1A1A17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1A1A17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1A1A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1A1A17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A1A17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color w:val="1A1A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A1A17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1A1A17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1A1A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1A1A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1A1A17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1A1A17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1A1A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1A1A17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A1A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1A1A17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1A1A17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1A1A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1A1A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1A1A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1A1A17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1A1A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1A1A17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1A1A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1A1A17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A1A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1A1A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1A1A17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1A1A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1A1A17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1A1A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1A1A17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A1A17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1A1A17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1A1A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1A1A17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1A1A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color w:val="1A1A17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A1A17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1A1A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1A1A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1A1A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1A1A17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1A1A17"/>
          <w:spacing w:val="0"/>
          <w:w w:val="100"/>
        </w:rPr>
        <w:t>ij</w:t>
      </w:r>
      <w:r>
        <w:rPr>
          <w:rFonts w:ascii="Times New Roman" w:hAnsi="Times New Roman" w:cs="Times New Roman" w:eastAsia="Times New Roman"/>
          <w:sz w:val="20"/>
          <w:szCs w:val="20"/>
          <w:color w:val="1A1A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A1A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1A1A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1A1A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1A1A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A1A17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1A1A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1A1A17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1A1A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1A1A17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1A1A17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1A1A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1A1A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1A1A17"/>
          <w:spacing w:val="4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color w:val="1A1A17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color w:val="1A1A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1A1A17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A1A17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1A1A17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1A1A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1A1A17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A1A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1A1A17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1A1A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1A1A17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A1A17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color w:val="1A1A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1A1A17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1A1A17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1A1A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1A1A17"/>
          <w:spacing w:val="7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1A1A17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color w:val="1A1A17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A1A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1A1A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1A1A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A1A17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1A1A17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1A1A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1A1A17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1A1A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1A1A17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1A1A17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1A1A17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1A1A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1A1A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1A1A17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1A1A17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0"/>
          <w:szCs w:val="20"/>
          <w:color w:val="1A1A17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1A1A17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1A1A17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A1A17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1A1A17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1A1A17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1A1A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1A1A17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A1A17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1A1A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1A1A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1A1A17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1A1A17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1A1A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1A1A17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A1A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1A1A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1A1A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A1A17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1A1A17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1A1A17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1A1A17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1A1A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1A1A17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1A1A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A1A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1A1A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1A1A17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A1A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1A1A17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1A1A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1A1A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A1A17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1A1A17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1A1A17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1A1A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1A1A17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1A1A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1A1A17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1A1A17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color w:val="1A1A17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A1A17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1A1A17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1A1A17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1A1A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1A1A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A1A17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1A1A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1A1A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1A1A17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1A1A17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1A1A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1A1A17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1A1A17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1A1A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1A1A17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1A1A17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1A1A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1A1A17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A1A17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1A1A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1A1A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1A1A17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1A1A17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1A1A17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1A1A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1A1A17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color w:val="1A1A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1A1A17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1A1A17"/>
          <w:spacing w:val="3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1A1A17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39" w:lineRule="auto"/>
        <w:ind w:left="588" w:right="941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99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99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99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9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'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'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'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eit,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99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58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ek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pgMar w:header="0" w:footer="861" w:top="1360" w:bottom="1060" w:left="1680" w:right="1320"/>
          <w:pgSz w:w="11920" w:h="16840"/>
        </w:sectPr>
      </w:pPr>
      <w:rPr/>
    </w:p>
    <w:p>
      <w:pPr>
        <w:spacing w:before="75" w:after="0" w:line="239" w:lineRule="auto"/>
        <w:ind w:left="588" w:right="1002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106.339996pt;margin-top:71.995979pt;width:.1pt;height:694.3pt;mso-position-horizontal-relative:page;mso-position-vertical-relative:page;z-index:-2001" coordorigin="2127,1440" coordsize="2,13886">
            <v:shape style="position:absolute;left:2127;top:1440;width:2;height:13886" coordorigin="2127,1440" coordsize="0,13886" path="m2127,1440l2127,15326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489.099976pt;margin-top:71.995979pt;width:.1pt;height:694.3pt;mso-position-horizontal-relative:page;mso-position-vertical-relative:page;z-index:-2000" coordorigin="9782,1440" coordsize="2,13886">
            <v:shape style="position:absolute;left:9782;top:1440;width:2;height:13886" coordorigin="9782,1440" coordsize="0,13886" path="m9782,1440l9782,15326e" filled="f" stroked="t" strokeweight=".579980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99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99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9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99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'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2010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588" w:right="1031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ë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58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58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30" w:lineRule="exact"/>
        <w:ind w:left="948" w:right="1082" w:firstLine="-36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9.120pt;height:12.24pt;mso-position-horizontal-relative:char;mso-position-vertical-relative:line" type="#_x0000_t75">
            <v:imagedata r:id="rId11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position w:val="0"/>
        </w:rPr>
        <w:t>   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ë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0" w:after="0" w:line="239" w:lineRule="auto"/>
        <w:ind w:left="948" w:right="1003" w:firstLine="-36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9.120pt;height:12.24pt;mso-position-horizontal-relative:char;mso-position-vertical-relative:line" type="#_x0000_t75">
            <v:imagedata r:id="rId12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position w:val="0"/>
        </w:rPr>
        <w:t>   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wa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0" w:after="0" w:line="240" w:lineRule="auto"/>
        <w:ind w:left="94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58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9.120pt;height:12.24pt;mso-position-horizontal-relative:char;mso-position-vertical-relative:line" type="#_x0000_t75">
            <v:imagedata r:id="rId13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position w:val="0"/>
        </w:rPr>
        <w:t>   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1" w:after="0" w:line="230" w:lineRule="exact"/>
        <w:ind w:left="948" w:right="1397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ë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" w:after="0" w:line="238" w:lineRule="auto"/>
        <w:ind w:left="948" w:right="966" w:firstLine="-36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9.120pt;height:12.24pt;mso-position-horizontal-relative:char;mso-position-vertical-relative:line" type="#_x0000_t75">
            <v:imagedata r:id="rId14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position w:val="0"/>
        </w:rPr>
        <w:t>   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Vla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ë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am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18" w:after="0" w:line="230" w:lineRule="exact"/>
        <w:ind w:left="948" w:right="986" w:firstLine="-36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9.120pt;height:12.24pt;mso-position-horizontal-relative:char;mso-position-vertical-relative:line" type="#_x0000_t75">
            <v:imagedata r:id="rId15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position w:val="0"/>
        </w:rPr>
        <w:t>   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ë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588" w:right="911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Vla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titu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ek</w:t>
      </w:r>
      <w:r>
        <w:rPr>
          <w:rFonts w:ascii="Times New Roman" w:hAnsi="Times New Roman" w:cs="Times New Roman" w:eastAsia="Times New Roman"/>
          <w:sz w:val="20"/>
          <w:szCs w:val="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t,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t,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58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588" w:right="1057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ö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eid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eid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ë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ö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eid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tij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ij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,…</w:t>
      </w:r>
      <w:r>
        <w:rPr>
          <w:rFonts w:ascii="Times New Roman" w:hAnsi="Times New Roman" w:cs="Times New Roman" w:eastAsia="Times New Roman"/>
          <w:sz w:val="20"/>
          <w:szCs w:val="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t.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-6"/>
          <w:w w:val="100"/>
        </w:rPr>
      </w:r>
      <w:hyperlink r:id="rId16"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99"/>
            <w:u w:val="single" w:color="0000FF"/>
          </w:rPr>
          <w:t>h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99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99"/>
            <w:u w:val="single" w:color="0000FF"/>
          </w:rPr>
          <w:t>tt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99"/>
            <w:u w:val="single" w:color="0000FF"/>
          </w:rPr>
          <w:t>p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99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99"/>
            <w:u w:val="single" w:color="0000FF"/>
          </w:rPr>
          <w:t>:/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99"/>
            <w:u w:val="single" w:color="0000FF"/>
          </w:rPr>
          <w:t>/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99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99"/>
            <w:u w:val="single" w:color="0000FF"/>
          </w:rPr>
          <w:t>ww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99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99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99"/>
            <w:u w:val="single" w:color="0000FF"/>
          </w:rPr>
          <w:t>.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99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3"/>
            <w:w w:val="99"/>
            <w:u w:val="single" w:color="0000FF"/>
          </w:rPr>
          <w:t>l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3"/>
            <w:w w:val="99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99"/>
            <w:u w:val="single" w:color="0000FF"/>
          </w:rPr>
          <w:t>n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99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99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99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99"/>
            <w:u w:val="single" w:color="0000FF"/>
          </w:rPr>
          <w:t>.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99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99"/>
            <w:u w:val="single" w:color="0000FF"/>
          </w:rPr>
          <w:t>b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99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99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99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99"/>
            <w:u w:val="single" w:color="0000FF"/>
          </w:rPr>
          <w:t>/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99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99"/>
            <w:u w:val="single" w:color="0000FF"/>
          </w:rPr>
          <w:t>t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99"/>
            <w:u w:val="single" w:color="0000FF"/>
          </w:rPr>
          <w:t>h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99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99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99"/>
            <w:u w:val="single" w:color="0000FF"/>
          </w:rPr>
          <w:t>m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99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99"/>
            <w:u w:val="single" w:color="0000FF"/>
          </w:rPr>
          <w:t>a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99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99"/>
            <w:u w:val="single" w:color="0000FF"/>
          </w:rPr>
          <w:t>s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99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99"/>
            <w:u w:val="single" w:color="0000FF"/>
          </w:rPr>
          <w:t>/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99"/>
            <w:u w:val="single" w:color="0000FF"/>
          </w:rPr>
          <w:t>b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99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99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99"/>
            <w:u w:val="single" w:color="0000FF"/>
          </w:rPr>
          <w:t>l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99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99"/>
            <w:u w:val="single" w:color="0000FF"/>
          </w:rPr>
          <w:t>ei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99"/>
            <w:u w:val="single" w:color="0000FF"/>
          </w:rPr>
          <w:t>d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99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99"/>
            <w:u w:val="single" w:color="0000FF"/>
          </w:rPr>
          <w:t>/i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99"/>
            <w:u w:val="single" w:color="0000FF"/>
          </w:rPr>
          <w:t>n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99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99"/>
            <w:u w:val="single" w:color="0000FF"/>
          </w:rPr>
          <w:t>t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99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99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99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99"/>
            <w:u w:val="single" w:color="0000FF"/>
          </w:rPr>
          <w:t>r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99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99"/>
            <w:u w:val="single" w:color="0000FF"/>
          </w:rPr>
          <w:t>n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99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99"/>
            <w:u w:val="single" w:color="0000FF"/>
          </w:rPr>
          <w:t>a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99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99"/>
            <w:u w:val="single" w:color="0000FF"/>
          </w:rPr>
          <w:t>t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99"/>
            <w:u w:val="single" w:color="0000FF"/>
          </w:rPr>
          <w:t>i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99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4"/>
            <w:w w:val="99"/>
            <w:u w:val="single" w:color="0000FF"/>
          </w:rPr>
          <w:t>o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4"/>
            <w:w w:val="99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99"/>
            <w:u w:val="single" w:color="0000FF"/>
          </w:rPr>
          <w:t>n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99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99"/>
            <w:u w:val="single" w:color="0000FF"/>
          </w:rPr>
          <w:t>a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99"/>
            <w:u w:val="single" w:color="0000FF"/>
          </w:rPr>
          <w:t>a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99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3"/>
            <w:w w:val="99"/>
            <w:u w:val="single" w:color="0000FF"/>
          </w:rPr>
          <w:t>l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3"/>
            <w:w w:val="99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99"/>
            <w:u w:val="single" w:color="0000FF"/>
          </w:rPr>
          <w:t>/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99"/>
            <w:u w:val="single" w:color="0000FF"/>
          </w:rPr>
          <w:t>m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99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99"/>
            <w:u w:val="single" w:color="0000FF"/>
          </w:rPr>
          <w:t>u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99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3"/>
            <w:w w:val="99"/>
            <w:u w:val="single" w:color="0000FF"/>
          </w:rPr>
          <w:t>l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3"/>
            <w:w w:val="99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99"/>
            <w:u w:val="single" w:color="0000FF"/>
          </w:rPr>
          <w:t>t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99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99"/>
            <w:u w:val="single" w:color="0000FF"/>
          </w:rPr>
          <w:t>i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99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3"/>
            <w:w w:val="99"/>
            <w:u w:val="single" w:color="0000FF"/>
          </w:rPr>
          <w:t>l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3"/>
            <w:w w:val="99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99"/>
            <w:u w:val="single" w:color="0000FF"/>
          </w:rPr>
          <w:t>a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99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99"/>
            <w:u w:val="single" w:color="0000FF"/>
          </w:rPr>
          <w:t>t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99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99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99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99"/>
            <w:u w:val="single" w:color="0000FF"/>
          </w:rPr>
          <w:t>r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99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99"/>
            <w:u w:val="single" w:color="0000FF"/>
          </w:rPr>
          <w:t>a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99"/>
            <w:u w:val="single" w:color="0000FF"/>
          </w:rPr>
          <w:t>a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99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7"/>
            <w:w w:val="99"/>
            <w:u w:val="single" w:color="0000FF"/>
          </w:rPr>
          <w:t>l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7"/>
            <w:w w:val="99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99"/>
            <w:u w:val="single" w:color="0000FF"/>
          </w:rPr>
          <w:t>-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99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99"/>
            <w:u w:val="single" w:color="0000FF"/>
          </w:rPr>
          <w:t>m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99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99"/>
            <w:u w:val="single" w:color="0000FF"/>
          </w:rPr>
          <w:t>i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99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3"/>
            <w:w w:val="99"/>
            <w:u w:val="single" w:color="0000FF"/>
          </w:rPr>
          <w:t>l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3"/>
            <w:w w:val="99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99"/>
            <w:u w:val="single" w:color="0000FF"/>
          </w:rPr>
          <w:t>i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99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99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99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99"/>
            <w:u w:val="single" w:color="0000FF"/>
          </w:rPr>
          <w:t>u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99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99"/>
            <w:u w:val="single" w:color="0000FF"/>
          </w:rPr>
          <w:t>b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99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99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99"/>
            <w:u w:val="single" w:color="0000FF"/>
          </w:rPr>
          <w:t>l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99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99"/>
            <w:u w:val="single" w:color="0000FF"/>
          </w:rPr>
          <w:t>ei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99"/>
            <w:u w:val="single" w:color="0000FF"/>
          </w:rPr>
          <w:t>d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99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99"/>
            <w:u w:val="single" w:color="0000FF"/>
          </w:rPr>
          <w:t>/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5"/>
            <w:w w:val="99"/>
          </w:rPr>
          <w:t> </w:t>
        </w:r>
      </w:hyperlink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eï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eid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58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588" w:right="1008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ld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ö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4" w:after="0" w:line="228" w:lineRule="exact"/>
        <w:ind w:left="588" w:right="1644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t.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"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eid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t,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eid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lk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ijn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ijn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pgMar w:header="0" w:footer="861" w:top="1340" w:bottom="1060" w:left="1680" w:right="1320"/>
          <w:pgSz w:w="11920" w:h="16840"/>
        </w:sectPr>
      </w:pPr>
      <w:rPr/>
    </w:p>
    <w:p>
      <w:pPr>
        <w:spacing w:before="75" w:after="0" w:line="240" w:lineRule="auto"/>
        <w:ind w:left="588" w:right="163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105.809998pt;margin-top:3.79192pt;width:383.81998pt;height:98.404pt;mso-position-horizontal-relative:page;mso-position-vertical-relative:paragraph;z-index:-1998" coordorigin="2116,76" coordsize="7676,1968">
            <v:group style="position:absolute;left:2240;top:2007;width:7429;height:2" coordorigin="2240,2007" coordsize="7429,2">
              <v:shape style="position:absolute;left:2240;top:2007;width:7429;height:2" coordorigin="2240,2007" coordsize="7429,0" path="m2240,2007l9669,2007e" filled="f" stroked="t" strokeweight=".580pt" strokecolor="#000000">
                <v:path arrowok="t"/>
              </v:shape>
            </v:group>
            <v:group style="position:absolute;left:2127;top:82;width:2;height:1956" coordorigin="2127,82" coordsize="2,1956">
              <v:shape style="position:absolute;left:2127;top:82;width:2;height:1956" coordorigin="2127,82" coordsize="0,1956" path="m2127,82l2127,2038e" filled="f" stroked="t" strokeweight=".580pt" strokecolor="#000000">
                <v:path arrowok="t"/>
              </v:shape>
            </v:group>
            <v:group style="position:absolute;left:9782;top:82;width:2;height:1956" coordorigin="9782,82" coordsize="2,1956">
              <v:shape style="position:absolute;left:9782;top:82;width:2;height:1956" coordorigin="9782,82" coordsize="0,1956" path="m9782,82l9782,2038e" filled="f" stroked="t" strokeweight=".579980pt" strokecolor="#000000">
                <v:path arrowok="t"/>
              </v:shape>
            </v:group>
            <v:group style="position:absolute;left:2122;top:2038;width:7665;height:2" coordorigin="2122,2038" coordsize="7665,2">
              <v:shape style="position:absolute;left:2122;top:2038;width:7665;height:2" coordorigin="2122,2038" coordsize="7665,0" path="m2122,2038l9787,2038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ffing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i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ijv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id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".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39" w:lineRule="auto"/>
        <w:ind w:left="588" w:right="118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t.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"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ig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tik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l,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mi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2" w:lineRule="auto"/>
        <w:ind w:left="588" w:right="1197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359.950012pt;margin-top:22.055962pt;width:3.48pt;height:.48pt;mso-position-horizontal-relative:page;mso-position-vertical-relative:paragraph;z-index:-1999" coordorigin="7199,441" coordsize="70,10">
            <v:shape style="position:absolute;left:7199;top:441;width:70;height:10" coordorigin="7199,441" coordsize="70,10" path="m7199,446l7269,446e" filled="f" stroked="t" strokeweight=".580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Die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…)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°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mi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…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i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4"/>
          <w:w w:val="100"/>
        </w:rPr>
      </w:r>
      <w:hyperlink r:id="rId17"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</w:rPr>
          <w:t>www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  <w:t>.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  <w:t>h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  <w:t>a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3"/>
            <w:w w:val="100"/>
            <w:u w:val="single" w:color="0000FF"/>
          </w:rPr>
          <w:t>l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3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</w:rPr>
          <w:t>t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  <w:t>h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</w:rPr>
          <w:t>.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100"/>
            <w:u w:val="single" w:color="0000FF"/>
          </w:rPr>
          <w:t>f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</w:rPr>
          <w:t>g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  <w:t>o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</w:rPr>
          <w:t>v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</w:rPr>
          <w:t>.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  <w:t>b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</w:rPr>
        </w:r>
      </w:hyperlink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4" w:after="0" w:line="240" w:lineRule="auto"/>
        <w:ind w:left="231" w:right="-20"/>
        <w:jc w:val="left"/>
        <w:tabs>
          <w:tab w:pos="88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IV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.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Ob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enc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unte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in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the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3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0" w:lineRule="auto"/>
        <w:ind w:left="893" w:right="1203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105.329987pt;margin-top:29.685938pt;width:384.78pt;height:38.52999pt;mso-position-horizontal-relative:page;mso-position-vertical-relative:paragraph;z-index:-1997" coordorigin="2107,594" coordsize="7696,771">
            <v:group style="position:absolute;left:2122;top:600;width:7665;height:2" coordorigin="2122,600" coordsize="7665,2">
              <v:shape style="position:absolute;left:2122;top:600;width:7665;height:2" coordorigin="2122,600" coordsize="7665,0" path="m2122,600l9787,600e" filled="f" stroked="t" strokeweight=".58001pt" strokecolor="#000000">
                <v:path arrowok="t"/>
              </v:shape>
            </v:group>
            <v:group style="position:absolute;left:2127;top:604;width:2;height:720" coordorigin="2127,604" coordsize="2,720">
              <v:shape style="position:absolute;left:2127;top:604;width:2;height:720" coordorigin="2127,604" coordsize="0,720" path="m2127,604l2127,1325e" filled="f" stroked="t" strokeweight=".580pt" strokecolor="#000000">
                <v:path arrowok="t"/>
              </v:shape>
            </v:group>
            <v:group style="position:absolute;left:9782;top:604;width:2;height:754" coordorigin="9782,604" coordsize="2,754">
              <v:shape style="position:absolute;left:9782;top:604;width:2;height:754" coordorigin="9782,604" coordsize="0,754" path="m9782,604l9782,1359e" filled="f" stroked="t" strokeweight=".579980pt" strokecolor="#000000">
                <v:path arrowok="t"/>
              </v:shape>
            </v:group>
            <v:group style="position:absolute;left:2122;top:1339;width:10;height:2" coordorigin="2122,1339" coordsize="10,2">
              <v:shape style="position:absolute;left:2122;top:1339;width:10;height:2" coordorigin="2122,1339" coordsize="10,0" path="m2122,1339l2132,1339e" filled="f" stroked="t" strokeweight="1.54002pt" strokecolor="#000000">
                <v:path arrowok="t"/>
              </v:shape>
            </v:group>
            <v:group style="position:absolute;left:2132;top:1339;width:7655;height:2" coordorigin="2132,1339" coordsize="7655,2">
              <v:shape style="position:absolute;left:2132;top:1339;width:7655;height:2" coordorigin="2132,1339" coordsize="7655,0" path="m2132,1339l9787,1339e" filled="f" stroked="t" strokeweight="1.54002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ijf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  <w:i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i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ij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26" w:lineRule="exact"/>
        <w:ind w:left="58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  <w:position w:val="-1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46" w:after="0" w:line="300" w:lineRule="exact"/>
        <w:ind w:left="893" w:right="1407" w:firstLine="-552"/>
        <w:jc w:val="left"/>
        <w:tabs>
          <w:tab w:pos="88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.</w:t>
        <w:tab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urt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the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ene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pr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ns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3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0" w:lineRule="auto"/>
        <w:ind w:left="893" w:right="856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105.329987pt;margin-top:35.685925pt;width:384.78pt;height:135.23999pt;mso-position-horizontal-relative:page;mso-position-vertical-relative:paragraph;z-index:-1996" coordorigin="2107,714" coordsize="7696,2705">
            <v:group style="position:absolute;left:2122;top:720;width:7665;height:2" coordorigin="2122,720" coordsize="7665,2">
              <v:shape style="position:absolute;left:2122;top:720;width:7665;height:2" coordorigin="2122,720" coordsize="7665,0" path="m2122,720l9787,720e" filled="f" stroked="t" strokeweight=".58001pt" strokecolor="#000000">
                <v:path arrowok="t"/>
              </v:shape>
            </v:group>
            <v:group style="position:absolute;left:2127;top:724;width:2;height:2655" coordorigin="2127,724" coordsize="2,2655">
              <v:shape style="position:absolute;left:2127;top:724;width:2;height:2655" coordorigin="2127,724" coordsize="0,2655" path="m2127,724l2127,3379e" filled="f" stroked="t" strokeweight=".580pt" strokecolor="#000000">
                <v:path arrowok="t"/>
              </v:shape>
            </v:group>
            <v:group style="position:absolute;left:9782;top:724;width:2;height:2688" coordorigin="9782,724" coordsize="2,2688">
              <v:shape style="position:absolute;left:9782;top:724;width:2;height:2688" coordorigin="9782,724" coordsize="0,2688" path="m9782,724l9782,3413e" filled="f" stroked="t" strokeweight=".579980pt" strokecolor="#000000">
                <v:path arrowok="t"/>
              </v:shape>
            </v:group>
            <v:group style="position:absolute;left:2122;top:3394;width:10;height:2" coordorigin="2122,3394" coordsize="10,2">
              <v:shape style="position:absolute;left:2122;top:3394;width:10;height:2" coordorigin="2122,3394" coordsize="10,0" path="m2122,3394l2132,3394e" filled="f" stroked="t" strokeweight="1.54002pt" strokecolor="#000000">
                <v:path arrowok="t"/>
              </v:shape>
            </v:group>
            <v:group style="position:absolute;left:2132;top:3394;width:7655;height:2" coordorigin="2132,3394" coordsize="7655,2">
              <v:shape style="position:absolute;left:2132;top:3394;width:7655;height:2" coordorigin="2132,3394" coordsize="7655,0" path="m2132,3394l9787,3394e" filled="f" stroked="t" strokeweight="1.54002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tie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ing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i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i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  <w:i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58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588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Antwoor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3" w:after="0" w:line="240" w:lineRule="auto"/>
        <w:ind w:left="58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0" w:after="0" w:line="250" w:lineRule="auto"/>
        <w:ind w:left="588" w:right="1039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ag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ag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58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0" w:after="0" w:line="250" w:lineRule="auto"/>
        <w:ind w:left="588" w:right="893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ag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-35"/>
          <w:w w:val="100"/>
        </w:rPr>
        <w:t> </w:t>
      </w:r>
      <w:hyperlink r:id="rId18"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</w:rPr>
          <w:t>www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100"/>
            <w:u w:val="single" w:color="0000FF"/>
          </w:rPr>
          <w:t>.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</w:rPr>
          <w:t>a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100"/>
            <w:u w:val="single" w:color="0000FF"/>
          </w:rPr>
          <w:t>a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  <w:t>r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  <w:t>h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  <w:t>u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100"/>
            <w:u w:val="single" w:color="0000FF"/>
          </w:rPr>
          <w:t>s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</w:rPr>
          <w:t>.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  <w:t>b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5"/>
            <w:w w:val="100"/>
          </w:rPr>
          <w:t> </w:t>
        </w:r>
      </w:hyperlink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0"/>
          <w:w w:val="100"/>
        </w:rPr>
      </w:r>
      <w:hyperlink r:id="rId19"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</w:rPr>
          <w:t>ww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100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5"/>
            <w:w w:val="100"/>
            <w:u w:val="single" w:color="0000FF"/>
          </w:rPr>
          <w:t>.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5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5"/>
            <w:w w:val="100"/>
            <w:u w:val="single" w:color="0000FF"/>
          </w:rPr>
          <w:t>l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5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100"/>
            <w:u w:val="single" w:color="0000FF"/>
          </w:rPr>
          <w:t>n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100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</w:rPr>
          <w:t>.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100"/>
            <w:u w:val="single" w:color="0000FF"/>
          </w:rPr>
          <w:t>b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100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</w:rPr>
          <w:t>/t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100"/>
            <w:u w:val="single" w:color="0000FF"/>
          </w:rPr>
          <w:t>h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100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  <w:t>m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100"/>
            <w:u w:val="single" w:color="0000FF"/>
          </w:rPr>
          <w:t>a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100"/>
            <w:u w:val="single" w:color="0000FF"/>
          </w:rPr>
          <w:t>s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</w:rPr>
          <w:t>/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100"/>
            <w:u w:val="single" w:color="0000FF"/>
          </w:rPr>
          <w:t>r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</w:rPr>
          <w:t>g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100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3"/>
            <w:w w:val="100"/>
            <w:u w:val="single" w:color="0000FF"/>
          </w:rPr>
          <w:t>l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3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</w:rPr>
          <w:t>g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100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</w:rPr>
          <w:t>v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100"/>
            <w:u w:val="single" w:color="0000FF"/>
          </w:rPr>
          <w:t>i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  <w:t>n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4"/>
            <w:w w:val="100"/>
            <w:u w:val="single" w:color="0000FF"/>
          </w:rPr>
          <w:t>g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4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100"/>
            <w:u w:val="single" w:color="0000FF"/>
          </w:rPr>
          <w:t>/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</w:rPr>
          <w:t>a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100"/>
            <w:u w:val="single" w:color="0000FF"/>
          </w:rPr>
          <w:t>a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  <w:t>r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  <w:t>h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  <w:t>u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</w:rPr>
          <w:t>s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00"/>
            <w:spacing w:val="0"/>
            <w:w w:val="100"/>
          </w:rPr>
        </w:r>
      </w:hyperlink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46" w:after="0" w:line="300" w:lineRule="exact"/>
        <w:ind w:left="893" w:right="1709" w:firstLine="-662"/>
        <w:jc w:val="left"/>
        <w:tabs>
          <w:tab w:pos="88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VI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.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Web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te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ddre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rel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imp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ent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3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381" w:lineRule="auto"/>
        <w:ind w:left="588" w:right="4069" w:firstLine="305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105.330017pt;margin-top:17.685951pt;width:384.77994pt;height:38.61996pt;mso-position-horizontal-relative:page;mso-position-vertical-relative:paragraph;z-index:-1995" coordorigin="2107,354" coordsize="7696,772">
            <v:group style="position:absolute;left:2122;top:360;width:7665;height:2" coordorigin="2122,360" coordsize="7665,2">
              <v:shape style="position:absolute;left:2122;top:360;width:7665;height:2" coordorigin="2122,360" coordsize="7665,0" path="m2122,360l9787,360e" filled="f" stroked="t" strokeweight=".579980pt" strokecolor="#000000">
                <v:path arrowok="t"/>
              </v:shape>
            </v:group>
            <v:group style="position:absolute;left:2127;top:364;width:2;height:722" coordorigin="2127,364" coordsize="2,722">
              <v:shape style="position:absolute;left:2127;top:364;width:2;height:722" coordorigin="2127,364" coordsize="0,722" path="m2127,364l2127,1087e" filled="f" stroked="t" strokeweight=".580pt" strokecolor="#000000">
                <v:path arrowok="t"/>
              </v:shape>
            </v:group>
            <v:group style="position:absolute;left:9782;top:364;width:2;height:756" coordorigin="9782,364" coordsize="2,756">
              <v:shape style="position:absolute;left:9782;top:364;width:2;height:756" coordorigin="9782,364" coordsize="0,756" path="m9782,364l9782,1120e" filled="f" stroked="t" strokeweight=".579980pt" strokecolor="#000000">
                <v:path arrowok="t"/>
              </v:shape>
            </v:group>
            <v:group style="position:absolute;left:2122;top:1101;width:10;height:2" coordorigin="2122,1101" coordsize="10,2">
              <v:shape style="position:absolute;left:2122;top:1101;width:10;height:2" coordorigin="2122,1101" coordsize="10,0" path="m2122,1101l2132,1101e" filled="f" stroked="t" strokeweight="1.53996pt" strokecolor="#000000">
                <v:path arrowok="t"/>
              </v:shape>
            </v:group>
            <v:group style="position:absolute;left:2132;top:1101;width:7655;height:2" coordorigin="2132,1101" coordsize="7655,2">
              <v:shape style="position:absolute;left:2132;top:1101;width:7655;height:2" coordorigin="2132,1101" coordsize="7655,0" path="m2132,1101l9787,1101e" filled="f" stroked="t" strokeweight="1.53996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ld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0"/>
          <w:w w:val="100"/>
        </w:rPr>
      </w:r>
      <w:hyperlink r:id="rId20"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</w:rPr>
          <w:t>ww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100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100"/>
            <w:u w:val="single" w:color="0000FF"/>
          </w:rPr>
          <w:t>.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</w:rPr>
          <w:t>a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100"/>
            <w:u w:val="single" w:color="0000FF"/>
          </w:rPr>
          <w:t>a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  <w:t>r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  <w:t>h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  <w:t>u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100"/>
            <w:u w:val="single" w:color="0000FF"/>
          </w:rPr>
          <w:t>s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</w:rPr>
          <w:t>.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  <w:t>b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</w:rPr>
          <w:t> </w:t>
        </w:r>
      </w:hyperlink>
      <w:hyperlink r:id="rId21"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</w:rPr>
          <w:t>ww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100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5"/>
            <w:w w:val="100"/>
            <w:u w:val="single" w:color="0000FF"/>
          </w:rPr>
          <w:t>.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5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5"/>
            <w:w w:val="100"/>
            <w:u w:val="single" w:color="0000FF"/>
          </w:rPr>
          <w:t>l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5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100"/>
            <w:u w:val="single" w:color="0000FF"/>
          </w:rPr>
          <w:t>n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100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</w:rPr>
          <w:t>.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100"/>
            <w:u w:val="single" w:color="0000FF"/>
          </w:rPr>
          <w:t>b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100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</w:rPr>
          <w:t>/t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100"/>
            <w:u w:val="single" w:color="0000FF"/>
          </w:rPr>
          <w:t>h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100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  <w:t>m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100"/>
            <w:u w:val="single" w:color="0000FF"/>
          </w:rPr>
          <w:t>a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100"/>
            <w:u w:val="single" w:color="0000FF"/>
          </w:rPr>
          <w:t>s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</w:rPr>
          <w:t>/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100"/>
            <w:u w:val="single" w:color="0000FF"/>
          </w:rPr>
          <w:t>r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</w:rPr>
          <w:t>g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100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3"/>
            <w:w w:val="100"/>
            <w:u w:val="single" w:color="0000FF"/>
          </w:rPr>
          <w:t>l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3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</w:rPr>
          <w:t>g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100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</w:rPr>
          <w:t>v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100"/>
            <w:u w:val="single" w:color="0000FF"/>
          </w:rPr>
          <w:t>i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  <w:t>n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4"/>
            <w:w w:val="100"/>
            <w:u w:val="single" w:color="0000FF"/>
          </w:rPr>
          <w:t>g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4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100"/>
            <w:u w:val="single" w:color="0000FF"/>
          </w:rPr>
          <w:t>/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</w:rPr>
          <w:t>a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100"/>
            <w:u w:val="single" w:color="0000FF"/>
          </w:rPr>
          <w:t>a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  <w:t>r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  <w:t>h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  <w:t>u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</w:rPr>
          <w:t>s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00"/>
            <w:spacing w:val="0"/>
            <w:w w:val="100"/>
          </w:rPr>
        </w:r>
      </w:hyperlink>
    </w:p>
    <w:p>
      <w:pPr>
        <w:jc w:val="left"/>
        <w:spacing w:after="0"/>
        <w:sectPr>
          <w:pgMar w:header="0" w:footer="861" w:top="1340" w:bottom="1060" w:left="1680" w:right="1320"/>
          <w:pgSz w:w="11920" w:h="16840"/>
        </w:sectPr>
      </w:pPr>
      <w:rPr/>
    </w:p>
    <w:p>
      <w:pPr>
        <w:spacing w:before="81" w:after="0" w:line="300" w:lineRule="exact"/>
        <w:ind w:left="893" w:right="1271" w:firstLine="-770"/>
        <w:jc w:val="left"/>
        <w:tabs>
          <w:tab w:pos="88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pict>
          <v:group style="position:absolute;margin-left:105.809998pt;margin-top:134.969986pt;width:383.81998pt;height:624.176pt;mso-position-horizontal-relative:page;mso-position-vertical-relative:page;z-index:-1994" coordorigin="2116,2699" coordsize="7676,12484">
            <v:group style="position:absolute;left:2122;top:2705;width:7665;height:2" coordorigin="2122,2705" coordsize="7665,2">
              <v:shape style="position:absolute;left:2122;top:2705;width:7665;height:2" coordorigin="2122,2705" coordsize="7665,0" path="m2122,2705l9787,2705e" filled="f" stroked="t" strokeweight=".580pt" strokecolor="#000000">
                <v:path arrowok="t"/>
              </v:shape>
            </v:group>
            <v:group style="position:absolute;left:2127;top:2710;width:2;height:12467" coordorigin="2127,2710" coordsize="2,12467">
              <v:shape style="position:absolute;left:2127;top:2710;width:2;height:12467" coordorigin="2127,2710" coordsize="0,12467" path="m2127,2710l2127,15177e" filled="f" stroked="t" strokeweight=".580pt" strokecolor="#000000">
                <v:path arrowok="t"/>
              </v:shape>
            </v:group>
            <v:group style="position:absolute;left:9782;top:2710;width:2;height:12467" coordorigin="9782,2710" coordsize="2,12467">
              <v:shape style="position:absolute;left:9782;top:2710;width:2;height:12467" coordorigin="9782,2710" coordsize="0,12467" path="m9782,2710l9782,15177e" filled="f" stroked="t" strokeweight=".579980pt" strokecolor="#000000">
                <v:path arrowok="t"/>
              </v:shape>
            </v:group>
            <v:group style="position:absolute;left:2122;top:12450;width:7665;height:2" coordorigin="2122,12450" coordsize="7665,2">
              <v:shape style="position:absolute;left:2122;top:12450;width:7665;height:2" coordorigin="2122,12450" coordsize="7665,0" path="m2122,12450l9787,12450e" filled="f" stroked="t" strokeweight=".579980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VII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.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Le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ry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ot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the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ns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cce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to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environm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nt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in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4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8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88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" w:after="0" w:line="240" w:lineRule="auto"/>
        <w:ind w:left="58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mi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6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8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eï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tti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0" w:after="0" w:line="240" w:lineRule="auto"/>
        <w:ind w:left="58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99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99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ei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0" w:after="0" w:line="240" w:lineRule="auto"/>
        <w:ind w:left="58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0" w:lineRule="auto"/>
        <w:ind w:left="1604" w:right="1042" w:firstLine="-31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i)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0" w:lineRule="auto"/>
        <w:ind w:left="1604" w:right="1348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ii)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ift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at,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604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iii)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294" w:right="1732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0" w:after="0" w:line="240" w:lineRule="auto"/>
        <w:ind w:left="1294" w:right="465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294" w:right="2027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0" w:after="0" w:line="240" w:lineRule="auto"/>
        <w:ind w:left="1604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i)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itz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0" w:lineRule="auto"/>
        <w:ind w:left="1604" w:right="1453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ii)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0" w:lineRule="auto"/>
        <w:ind w:left="1294" w:right="1088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it,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0" w:lineRule="auto"/>
        <w:ind w:left="1294" w:right="1625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0" w:lineRule="auto"/>
        <w:ind w:left="1294" w:right="1119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0" w:lineRule="auto"/>
        <w:ind w:left="1320" w:right="2030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8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40" w:lineRule="auto"/>
        <w:ind w:left="58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50" w:lineRule="auto"/>
        <w:ind w:left="588" w:right="1334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112.889992pt;margin-top:22.365917pt;width:132.48002pt;height:13.13002pt;mso-position-horizontal-relative:page;mso-position-vertical-relative:paragraph;z-index:-1993" coordorigin="2258,447" coordsize="2650,263">
            <v:group style="position:absolute;left:2268;top:458;width:2628;height:2" coordorigin="2268,458" coordsize="2628,2">
              <v:shape style="position:absolute;left:2268;top:458;width:2628;height:2" coordorigin="2268,458" coordsize="2628,0" path="m2268,458l4897,458e" filled="f" stroked="t" strokeweight="1.06002pt" strokecolor="#000000">
                <v:path arrowok="t"/>
              </v:shape>
              <v:shape style="position:absolute;left:2268;top:465;width:182;height:245" type="#_x0000_t75">
                <v:imagedata r:id="rId22" o:title="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0"/>
          <w:szCs w:val="20"/>
          <w:w w:val="99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  <w:u w:val="thick" w:color="0000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7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7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  <w:u w:val="thick" w:color="0000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  <w:u w:val="thick" w:color="0000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  <w:u w:val="thick" w:color="0000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2" w:after="0" w:line="228" w:lineRule="exact"/>
        <w:ind w:left="946" w:right="1231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t.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ö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t: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"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ft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ift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28" w:lineRule="exact"/>
        <w:ind w:left="946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ld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et,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i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ld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".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2" w:after="0" w:line="240" w:lineRule="auto"/>
        <w:ind w:left="58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9.120pt;height:12.24pt;mso-position-horizontal-relative:char;mso-position-vertical-relative:line" type="#_x0000_t75">
            <v:imagedata r:id="rId23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position w:val="0"/>
        </w:rPr>
        <w:t>   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eid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0" w:after="0" w:line="228" w:lineRule="exact"/>
        <w:ind w:left="946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ewi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.2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946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position:absolute;margin-left:113.419998pt;margin-top:11.49594pt;width:9.120pt;height:12.24pt;mso-position-horizontal-relative:page;mso-position-vertical-relative:paragraph;z-index:-1992" type="#_x0000_t75">
            <v:imagedata r:id="rId24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.2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2" w:after="0" w:line="240" w:lineRule="auto"/>
        <w:ind w:left="946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pgMar w:header="0" w:footer="861" w:top="1460" w:bottom="1060" w:left="1680" w:right="1320"/>
          <w:pgSz w:w="11920" w:h="16840"/>
        </w:sectPr>
      </w:pPr>
      <w:rPr/>
    </w:p>
    <w:p>
      <w:pPr>
        <w:spacing w:before="75" w:after="0" w:line="240" w:lineRule="auto"/>
        <w:ind w:left="946" w:right="2446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106.339996pt;margin-top:71.995979pt;width:.1pt;height:690.22pt;mso-position-horizontal-relative:page;mso-position-vertical-relative:page;z-index:-1991" coordorigin="2127,1440" coordsize="2,13804">
            <v:shape style="position:absolute;left:2127;top:1440;width:2;height:13804" coordorigin="2127,1440" coordsize="0,13804" path="m2127,1440l2127,15244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489.099976pt;margin-top:71.995979pt;width:.1pt;height:690.22pt;mso-position-horizontal-relative:page;mso-position-vertical-relative:page;z-index:-1990" coordorigin="9782,1440" coordsize="2,13804">
            <v:shape style="position:absolute;left:9782;top:1440;width:2;height:13804" coordorigin="9782,1440" coordsize="0,13804" path="m9782,1440l9782,15244e" filled="f" stroked="t" strokeweight=".579980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eid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ik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.,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2" w:after="0" w:line="240" w:lineRule="auto"/>
        <w:ind w:left="58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9.120pt;height:12.24pt;mso-position-horizontal-relative:char;mso-position-vertical-relative:line" type="#_x0000_t75">
            <v:imagedata r:id="rId25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position w:val="0"/>
        </w:rPr>
        <w:t>   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id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0" w:after="0" w:line="226" w:lineRule="exact"/>
        <w:ind w:left="946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.,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2" w:after="0" w:line="240" w:lineRule="auto"/>
        <w:ind w:left="58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9.120pt;height:12.24pt;mso-position-horizontal-relative:char;mso-position-vertical-relative:line" type="#_x0000_t75">
            <v:imagedata r:id="rId26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position w:val="0"/>
        </w:rPr>
        <w:t>   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Ge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0" w:after="0" w:line="228" w:lineRule="exact"/>
        <w:ind w:left="946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7" w:after="0" w:line="230" w:lineRule="exact"/>
        <w:ind w:left="946" w:right="938" w:firstLine="-358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9.120pt;height:12.24pt;mso-position-horizontal-relative:char;mso-position-vertical-relative:line" type="#_x0000_t75">
            <v:imagedata r:id="rId27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position w:val="0"/>
        </w:rPr>
        <w:t>   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0" w:after="0" w:line="225" w:lineRule="exact"/>
        <w:ind w:left="946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2" w:after="0" w:line="250" w:lineRule="auto"/>
        <w:ind w:left="588" w:right="1115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id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eid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ch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58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0" w:after="0" w:line="251" w:lineRule="auto"/>
        <w:ind w:left="588" w:right="973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t,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50" w:lineRule="auto"/>
        <w:ind w:left="588" w:right="1009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ë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50" w:lineRule="auto"/>
        <w:ind w:left="588" w:right="1944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26" w:lineRule="exact"/>
        <w:ind w:left="58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w w:val="99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  <w:u w:val="thick" w:color="000000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  <w:position w:val="-1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  <w:position w:val="-1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-14"/>
          <w:w w:val="100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  <w:position w:val="-1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  <w:position w:val="-1"/>
        </w:rPr>
        <w:t>CR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  <w:position w:val="-1"/>
        </w:rPr>
        <w:t>NAT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1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50" w:lineRule="auto"/>
        <w:ind w:left="588" w:right="1024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t.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ö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t,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t: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"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i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imi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tie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id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filo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fi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"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99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99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9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99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9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26" w:lineRule="exact"/>
        <w:ind w:left="58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w w:val="99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  <w:position w:val="-1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  <w:position w:val="-1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-14"/>
          <w:w w:val="100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  <w:position w:val="-1"/>
        </w:rPr>
        <w:t>VAN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  <w:u w:val="thick" w:color="000000"/>
          <w:position w:val="-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  <w:position w:val="-1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4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33" w:after="0" w:line="240" w:lineRule="auto"/>
        <w:ind w:left="588" w:right="1025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Het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eid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58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UUR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t.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°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0" w:after="0" w:line="250" w:lineRule="auto"/>
        <w:ind w:left="1155" w:right="959" w:firstLine="-283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ij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t,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50" w:lineRule="auto"/>
        <w:ind w:left="1155" w:right="1342" w:firstLine="-283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lij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i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lij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i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ld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50" w:lineRule="auto"/>
        <w:ind w:left="1155" w:right="1263" w:firstLine="-283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lij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i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lij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i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ij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tie</w:t>
      </w:r>
      <w:r>
        <w:rPr>
          <w:rFonts w:ascii="Times New Roman" w:hAnsi="Times New Roman" w:cs="Times New Roman" w:eastAsia="Times New Roman"/>
          <w:sz w:val="20"/>
          <w:szCs w:val="20"/>
          <w:spacing w:val="-1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ijn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ij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" w:after="0" w:line="250" w:lineRule="auto"/>
        <w:ind w:left="588" w:right="909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ke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i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fi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lve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id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jk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llin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fi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ve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met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ke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".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2" w:lineRule="auto"/>
        <w:ind w:left="872" w:right="5053" w:firstLine="-283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t.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°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"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28" w:lineRule="exact"/>
        <w:ind w:left="922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lke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lijke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pgMar w:header="0" w:footer="861" w:top="1340" w:bottom="1060" w:left="1680" w:right="1320"/>
          <w:pgSz w:w="11920" w:h="16840"/>
        </w:sectPr>
      </w:pPr>
      <w:rPr/>
    </w:p>
    <w:p>
      <w:pPr>
        <w:spacing w:before="67" w:after="0" w:line="250" w:lineRule="auto"/>
        <w:ind w:left="1155" w:right="958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106.339996pt;margin-top:71.995979pt;width:.1pt;height:694.54pt;mso-position-horizontal-relative:page;mso-position-vertical-relative:page;z-index:-1989" coordorigin="2127,1440" coordsize="2,13891">
            <v:shape style="position:absolute;left:2127;top:1440;width:2;height:13891" coordorigin="2127,1440" coordsize="0,13891" path="m2127,1440l2127,15331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489.099976pt;margin-top:71.995979pt;width:.1pt;height:694.54pt;mso-position-horizontal-relative:page;mso-position-vertical-relative:page;z-index:-1988" coordorigin="9782,1440" coordsize="2,13891">
            <v:shape style="position:absolute;left:9782;top:1440;width:2;height:13891" coordorigin="9782,1440" coordsize="0,13891" path="m9782,1440l9782,15331e" filled="f" stroked="t" strokeweight=".579980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ij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i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i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ki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mil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50" w:lineRule="auto"/>
        <w:ind w:left="588" w:right="905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ke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i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fi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lve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id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jk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llin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fi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ve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met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ke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".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58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t.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°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DOB):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0" w:after="0" w:line="240" w:lineRule="auto"/>
        <w:ind w:left="58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"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tie</w:t>
      </w:r>
      <w:r>
        <w:rPr>
          <w:rFonts w:ascii="Times New Roman" w:hAnsi="Times New Roman" w:cs="Times New Roman" w:eastAsia="Times New Roman"/>
          <w:sz w:val="20"/>
          <w:szCs w:val="20"/>
          <w:spacing w:val="-1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mil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".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0" w:lineRule="auto"/>
        <w:ind w:left="588" w:right="901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ip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"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"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t.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°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DOB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"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tie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"</w:t>
      </w:r>
      <w:r>
        <w:rPr>
          <w:rFonts w:ascii="Times New Roman" w:hAnsi="Times New Roman" w:cs="Times New Roman" w:eastAsia="Times New Roman"/>
          <w:sz w:val="20"/>
          <w:szCs w:val="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t.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ag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58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ip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"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".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588" w:right="4863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t.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°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"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tie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etreffe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9" w:after="0" w:line="240" w:lineRule="auto"/>
        <w:ind w:left="872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mil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0" w:after="0" w:line="250" w:lineRule="auto"/>
        <w:ind w:left="1155" w:right="960" w:firstLine="-283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mil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zi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vi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eld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50" w:lineRule="auto"/>
        <w:ind w:left="1155" w:right="1004" w:firstLine="-283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ld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mil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mil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i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50" w:lineRule="auto"/>
        <w:ind w:left="1155" w:right="1085" w:firstLine="-283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ilig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id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fe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mil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vi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ld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ld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50" w:lineRule="auto"/>
        <w:ind w:left="1155" w:right="908" w:firstLine="-283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vi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i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mi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eld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mi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i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i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".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58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0" w:after="0" w:line="240" w:lineRule="auto"/>
        <w:ind w:left="58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N)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EK: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0" w:after="0" w:line="240" w:lineRule="auto"/>
        <w:ind w:left="58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ip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0" w:after="0" w:line="250" w:lineRule="auto"/>
        <w:ind w:left="588" w:right="1109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“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tie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i/>
          <w:u w:val="single" w:color="0000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i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i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u w:val="single" w:color="0000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  <w:u w:val="single" w:color="0000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u w:val="single" w:color="000000"/>
        </w:rPr>
        <w:t>lijk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u w:val="single" w:color="0000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  <w:u w:val="single" w:color="0000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u w:val="single" w:color="0000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u w:val="single" w:color="0000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u w:val="single" w:color="0000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i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  <w:u w:val="single" w:color="0000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u w:val="single" w:color="0000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u w:val="single" w:color="0000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u w:val="single" w:color="0000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  <w:u w:val="single" w:color="0000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u w:val="single" w:color="0000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  <w:u w:val="single" w:color="0000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  <w:i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u w:val="single" w:color="0000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u w:val="single" w:color="0000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  <w:u w:val="single" w:color="0000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  <w:u w:val="single" w:color="0000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i/>
          <w:u w:val="single" w:color="0000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i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u w:val="single" w:color="0000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i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  <w:u w:val="single" w:color="0000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t,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ff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ift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”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26" w:lineRule="exact"/>
        <w:ind w:left="58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w w:val="99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  <w:position w:val="-1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  <w:u w:val="thick" w:color="000000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8"/>
          <w:w w:val="100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  <w:u w:val="thick" w:color="0000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  <w:position w:val="-1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  <w:position w:val="-1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  <w:position w:val="-1"/>
        </w:rPr>
        <w:t>RDR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  <w:u w:val="thick" w:color="0000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  <w:position w:val="-1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  <w:position w:val="-1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  <w:position w:val="-1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  <w:position w:val="-1"/>
        </w:rPr>
        <w:t>AA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  <w:u w:val="thick" w:color="0000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  <w:position w:val="-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  <w:position w:val="-1"/>
        </w:rPr>
        <w:t>US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1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40" w:lineRule="auto"/>
        <w:ind w:left="58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0" w:after="0" w:line="250" w:lineRule="auto"/>
        <w:ind w:left="1296" w:right="911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“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“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”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ij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id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ewi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ze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id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50" w:lineRule="auto"/>
        <w:ind w:left="1722" w:right="1000" w:firstLine="-425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i):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t.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§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t,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50" w:lineRule="auto"/>
        <w:ind w:left="1722" w:right="1003" w:firstLine="-425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ii):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ij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t,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eg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t,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ij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ift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t.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twe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DOB);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50" w:lineRule="auto"/>
        <w:ind w:left="1722" w:right="1308" w:firstLine="-425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iii):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ze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pgMar w:header="0" w:footer="861" w:top="1360" w:bottom="1060" w:left="1680" w:right="1320"/>
          <w:pgSz w:w="11920" w:h="16840"/>
        </w:sectPr>
      </w:pPr>
      <w:rPr/>
    </w:p>
    <w:p>
      <w:pPr>
        <w:spacing w:before="67" w:after="0" w:line="250" w:lineRule="auto"/>
        <w:ind w:left="1722" w:right="1167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106.339996pt;margin-top:71.995979pt;width:.1pt;height:693.1pt;mso-position-horizontal-relative:page;mso-position-vertical-relative:page;z-index:-1987" coordorigin="2127,1440" coordsize="2,13862">
            <v:shape style="position:absolute;left:2127;top:1440;width:2;height:13862" coordorigin="2127,1440" coordsize="0,13862" path="m2127,1440l2127,15302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489.099976pt;margin-top:71.995979pt;width:.1pt;height:693.1pt;mso-position-horizontal-relative:page;mso-position-vertical-relative:page;z-index:-1986" coordorigin="9782,1440" coordsize="2,13862">
            <v:shape style="position:absolute;left:9782;top:1440;width:2;height:13862" coordorigin="9782,1440" coordsize="0,13862" path="m9782,1440l9782,15302e" filled="f" stroked="t" strokeweight=".579980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wel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ze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t.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§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DOB).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58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0" w:after="0" w:line="250" w:lineRule="auto"/>
        <w:ind w:left="1294" w:right="96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zo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ifte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ig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t.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50" w:lineRule="auto"/>
        <w:ind w:left="1294" w:right="887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§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§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DOB).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t.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DOB).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50" w:lineRule="auto"/>
        <w:ind w:left="1294" w:right="921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1294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t.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§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t.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§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DOB).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58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0" w:after="0" w:line="250" w:lineRule="auto"/>
        <w:ind w:left="1294" w:right="1233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i)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DOB,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296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t.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0" w:after="0" w:line="250" w:lineRule="auto"/>
        <w:ind w:left="1294" w:right="958" w:firstLine="2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"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tik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mi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i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".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296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t.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28" w:lineRule="exact"/>
        <w:ind w:left="1296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"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md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tik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§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" w:after="0" w:line="239" w:lineRule="auto"/>
        <w:ind w:left="1722" w:right="915" w:firstLine="-425"/>
        <w:jc w:val="left"/>
        <w:tabs>
          <w:tab w:pos="17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°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lij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lij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t,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tie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i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ld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1722" w:right="1516" w:firstLine="-425"/>
        <w:jc w:val="left"/>
        <w:tabs>
          <w:tab w:pos="17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°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ft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ig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ij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".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294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t.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30" w:lineRule="exact"/>
        <w:ind w:left="1294" w:right="954" w:firstLine="2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i/>
        </w:rPr>
        <w:t>"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§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mili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ij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i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f,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ft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mil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ijn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id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25" w:lineRule="exact"/>
        <w:ind w:left="1294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mi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1722" w:right="1013" w:firstLine="-425"/>
        <w:jc w:val="left"/>
        <w:tabs>
          <w:tab w:pos="17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°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mi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lijke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fe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ij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mt;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39" w:lineRule="auto"/>
        <w:ind w:left="1722" w:right="1002" w:firstLine="-425"/>
        <w:jc w:val="left"/>
        <w:tabs>
          <w:tab w:pos="17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°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im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Vl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lijke</w:t>
      </w:r>
      <w:r>
        <w:rPr>
          <w:rFonts w:ascii="Times New Roman" w:hAnsi="Times New Roman" w:cs="Times New Roman" w:eastAsia="Times New Roman"/>
          <w:sz w:val="20"/>
          <w:szCs w:val="20"/>
          <w:spacing w:val="-1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i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ms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lem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t,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i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md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§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°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°;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1722" w:right="1454" w:firstLine="-425"/>
        <w:jc w:val="left"/>
        <w:tabs>
          <w:tab w:pos="17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°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ve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mi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ve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tie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ld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" w:after="0" w:line="239" w:lineRule="auto"/>
        <w:ind w:left="1722" w:right="1335" w:firstLine="-425"/>
        <w:jc w:val="left"/>
        <w:tabs>
          <w:tab w:pos="17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°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ke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id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lij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" w:after="0" w:line="239" w:lineRule="auto"/>
        <w:ind w:left="1722" w:right="1043" w:firstLine="-425"/>
        <w:jc w:val="both"/>
        <w:tabs>
          <w:tab w:pos="17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°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mi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tie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kt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ij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ij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ij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temt;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1722" w:right="924" w:firstLine="-425"/>
        <w:jc w:val="left"/>
        <w:tabs>
          <w:tab w:pos="17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°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i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i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i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pgMar w:header="0" w:footer="861" w:top="1360" w:bottom="1060" w:left="1680" w:right="1320"/>
          <w:pgSz w:w="11920" w:h="16840"/>
        </w:sectPr>
      </w:pPr>
      <w:rPr/>
    </w:p>
    <w:p>
      <w:pPr>
        <w:spacing w:before="75" w:after="0" w:line="240" w:lineRule="auto"/>
        <w:ind w:left="1722" w:right="128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106.339996pt;margin-top:71.995979pt;width:.1pt;height:687.58pt;mso-position-horizontal-relative:page;mso-position-vertical-relative:page;z-index:-1985" coordorigin="2127,1440" coordsize="2,13752">
            <v:shape style="position:absolute;left:2127;top:1440;width:2;height:13752" coordorigin="2127,1440" coordsize="0,13752" path="m2127,1440l2127,15192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489.099976pt;margin-top:71.995979pt;width:.1pt;height:687.58pt;mso-position-horizontal-relative:page;mso-position-vertical-relative:page;z-index:-1984" coordorigin="9782,1440" coordsize="2,13752">
            <v:shape style="position:absolute;left:9782;top:1440;width:2;height:13752" coordorigin="9782,1440" coordsize="0,13752" path="m9782,1440l9782,15192e" filled="f" stroked="t" strokeweight=".579980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llin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met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39" w:lineRule="auto"/>
        <w:ind w:left="1722" w:right="962" w:firstLine="-425"/>
        <w:jc w:val="left"/>
        <w:tabs>
          <w:tab w:pos="17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°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i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ë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ë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tie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md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iti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mi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ij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tie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tig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id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mt;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1722" w:right="1485" w:firstLine="-425"/>
        <w:jc w:val="left"/>
        <w:tabs>
          <w:tab w:pos="17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°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lijk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mi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id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39" w:lineRule="auto"/>
        <w:ind w:left="1722" w:right="899" w:firstLine="-425"/>
        <w:jc w:val="left"/>
        <w:tabs>
          <w:tab w:pos="17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°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eli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id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mil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id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eli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mi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ve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lit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1722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mi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1296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10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°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1296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11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°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mi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mi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tie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ki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ft.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0" w:lineRule="auto"/>
        <w:ind w:left="1294" w:right="1039" w:firstLine="2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§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tie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ki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eft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emi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mil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ijn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§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°,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°,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°,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°,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°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°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" w:after="0" w:line="250" w:lineRule="auto"/>
        <w:ind w:left="1294" w:right="1185" w:firstLine="2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§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°,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°,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°,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°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°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tie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ki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ft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mi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mil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i/>
        </w:rPr>
        <w:t>"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58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0" w:after="0" w:line="250" w:lineRule="auto"/>
        <w:ind w:left="588" w:right="1075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id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18" w:lineRule="exact"/>
        <w:ind w:left="58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30" w:lineRule="exact"/>
        <w:ind w:left="588" w:right="1126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t.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§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DOB).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294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ii)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t.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zin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t.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§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0" w:after="0" w:line="250" w:lineRule="auto"/>
        <w:ind w:left="1294" w:right="6937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DOB: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t.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50" w:lineRule="auto"/>
        <w:ind w:left="1294" w:right="1151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“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tik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mi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i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”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1294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t.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0" w:after="0" w:line="250" w:lineRule="auto"/>
        <w:ind w:left="1294" w:right="954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“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§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tik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mil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ij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i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f,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ft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mil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ijn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id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mi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…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i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”.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58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0" w:after="0" w:line="250" w:lineRule="auto"/>
        <w:ind w:left="588" w:right="865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t,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t,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t.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§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DOB).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50" w:lineRule="auto"/>
        <w:ind w:left="588" w:right="1108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50" w:lineRule="auto"/>
        <w:ind w:left="588" w:right="1057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tie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58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0" w:after="0" w:line="250" w:lineRule="auto"/>
        <w:ind w:left="588" w:right="118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t.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DOB: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pgMar w:header="0" w:footer="861" w:top="1340" w:bottom="1060" w:left="1680" w:right="1320"/>
          <w:pgSz w:w="11920" w:h="16840"/>
        </w:sectPr>
      </w:pPr>
      <w:rPr/>
    </w:p>
    <w:p>
      <w:pPr>
        <w:spacing w:before="67" w:after="0" w:line="250" w:lineRule="auto"/>
        <w:ind w:left="688" w:right="1035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68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0" w:after="0" w:line="250" w:lineRule="auto"/>
        <w:ind w:left="688" w:right="995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t.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§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DOB).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ig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itz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ig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ifte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t.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§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50" w:lineRule="auto"/>
        <w:ind w:left="688" w:right="99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99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99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9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99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99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wet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ke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68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0" w:after="0" w:line="250" w:lineRule="auto"/>
        <w:ind w:left="688" w:right="885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50" w:lineRule="auto"/>
        <w:ind w:left="688" w:right="1579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t.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DOB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68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0" w:after="0" w:line="250" w:lineRule="auto"/>
        <w:ind w:left="688" w:right="948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eg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t.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§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DOB).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ële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50" w:lineRule="auto"/>
        <w:ind w:left="688" w:right="901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"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ijn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ift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tie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teld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ke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ijs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ke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tie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ij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ke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tie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tell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ij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ift.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…)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  <w:i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i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i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tie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lijv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i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".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4" w:after="0" w:line="240" w:lineRule="auto"/>
        <w:ind w:left="112" w:right="-20"/>
        <w:jc w:val="left"/>
        <w:tabs>
          <w:tab w:pos="98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pict>
          <v:group style="position:absolute;margin-left:105.810013pt;margin-top:-510.249695pt;width:383.81996pt;height:494.57pt;mso-position-horizontal-relative:page;mso-position-vertical-relative:paragraph;z-index:-1983" coordorigin="2116,-10205" coordsize="7676,9891">
            <v:group style="position:absolute;left:2127;top:-10199;width:2;height:9880" coordorigin="2127,-10199" coordsize="2,9880">
              <v:shape style="position:absolute;left:2127;top:-10199;width:2;height:9880" coordorigin="2127,-10199" coordsize="0,9880" path="m2127,-10199l2127,-319e" filled="f" stroked="t" strokeweight=".580pt" strokecolor="#000000">
                <v:path arrowok="t"/>
              </v:shape>
            </v:group>
            <v:group style="position:absolute;left:9782;top:-10199;width:2;height:9880" coordorigin="9782,-10199" coordsize="2,9880">
              <v:shape style="position:absolute;left:9782;top:-10199;width:2;height:9880" coordorigin="9782,-10199" coordsize="0,9880" path="m9782,-10199l9782,-319e" filled="f" stroked="t" strokeweight=".579980pt" strokecolor="#000000">
                <v:path arrowok="t"/>
              </v:shape>
            </v:group>
            <v:group style="position:absolute;left:2122;top:-319;width:7665;height:2" coordorigin="2122,-319" coordsize="7665,2">
              <v:shape style="position:absolute;left:2122;top:-319;width:7665;height:2" coordorigin="2122,-319" coordsize="7665,0" path="m2122,-319l9787,-319e" filled="f" stroked="t" strokeweight=".579980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.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Ob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enc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unte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in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the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4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26" w:lineRule="exact"/>
        <w:ind w:left="993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105.810013pt;margin-top:17.685953pt;width:383.81996pt;height:124.92598pt;mso-position-horizontal-relative:page;mso-position-vertical-relative:paragraph;z-index:-1982" coordorigin="2116,354" coordsize="7676,2499">
            <v:group style="position:absolute;left:2122;top:360;width:7665;height:2" coordorigin="2122,360" coordsize="7665,2">
              <v:shape style="position:absolute;left:2122;top:360;width:7665;height:2" coordorigin="2122,360" coordsize="7665,0" path="m2122,360l9787,360e" filled="f" stroked="t" strokeweight=".579980pt" strokecolor="#000000">
                <v:path arrowok="t"/>
              </v:shape>
            </v:group>
            <v:group style="position:absolute;left:2127;top:364;width:2;height:2482" coordorigin="2127,364" coordsize="2,2482">
              <v:shape style="position:absolute;left:2127;top:364;width:2;height:2482" coordorigin="2127,364" coordsize="0,2482" path="m2127,364l2127,2846e" filled="f" stroked="t" strokeweight=".580pt" strokecolor="#000000">
                <v:path arrowok="t"/>
              </v:shape>
            </v:group>
            <v:group style="position:absolute;left:9782;top:364;width:2;height:2482" coordorigin="9782,364" coordsize="2,2482">
              <v:shape style="position:absolute;left:9782;top:364;width:2;height:2482" coordorigin="9782,364" coordsize="0,2482" path="m9782,364l9782,2846e" filled="f" stroked="t" strokeweight=".579980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-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ijf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  <w:i/>
          <w:position w:val="-1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i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i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i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  <w:i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i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i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i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  <w:position w:val="-1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i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b/>
          <w:bCs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  <w:position w:val="-1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ij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  <w:position w:val="-1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  <w:position w:val="-1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  <w:position w:val="-1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  <w:position w:val="-1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tik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i/>
          <w:position w:val="-1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1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40" w:lineRule="auto"/>
        <w:ind w:left="68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2" w:lineRule="exact"/>
        <w:ind w:left="688" w:right="91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ke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dde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ro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nz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ke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open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aar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ur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br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over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orm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e)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o.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vo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gen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kn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pu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39" w:lineRule="auto"/>
        <w:ind w:left="1048" w:right="909" w:firstLine="-360"/>
        <w:jc w:val="left"/>
        <w:tabs>
          <w:tab w:pos="10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  <w:tab/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ak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oo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</w:p>
    <w:p>
      <w:pPr>
        <w:jc w:val="left"/>
        <w:spacing w:after="0"/>
        <w:sectPr>
          <w:pgMar w:header="0" w:footer="861" w:top="1360" w:bottom="1060" w:left="1580" w:right="1320"/>
          <w:pgSz w:w="11920" w:h="16840"/>
        </w:sectPr>
      </w:pPr>
      <w:rPr/>
    </w:p>
    <w:p>
      <w:pPr>
        <w:spacing w:before="75" w:after="0" w:line="240" w:lineRule="auto"/>
        <w:ind w:left="948" w:right="1113" w:firstLine="-360"/>
        <w:jc w:val="left"/>
        <w:tabs>
          <w:tab w:pos="9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  <w:tab/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aag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aak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oc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;</w:t>
      </w:r>
    </w:p>
    <w:p>
      <w:pPr>
        <w:spacing w:before="2" w:after="0" w:line="252" w:lineRule="exact"/>
        <w:ind w:left="948" w:right="890" w:firstLine="-360"/>
        <w:jc w:val="left"/>
        <w:tabs>
          <w:tab w:pos="9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aakt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</w:p>
    <w:p>
      <w:pPr>
        <w:spacing w:before="2" w:after="0" w:line="252" w:lineRule="exact"/>
        <w:ind w:left="948" w:right="899"/>
        <w:jc w:val="left"/>
        <w:tabs>
          <w:tab w:pos="2920" w:val="left"/>
          <w:tab w:pos="3440" w:val="left"/>
          <w:tab w:pos="5020" w:val="left"/>
          <w:tab w:pos="5900" w:val="left"/>
          <w:tab w:pos="6320" w:val="left"/>
          <w:tab w:pos="7160" w:val="left"/>
          <w:tab w:pos="76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  <w:tab/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  <w:tab/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  <w:tab/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  <w:tab/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  <w:tab/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om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46" w:after="0" w:line="300" w:lineRule="exact"/>
        <w:ind w:left="893" w:right="1407" w:firstLine="-662"/>
        <w:jc w:val="left"/>
        <w:tabs>
          <w:tab w:pos="88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pict>
          <v:group style="position:absolute;margin-left:105.330002pt;margin-top:-161.329987pt;width:384.77997pt;height:146.159980pt;mso-position-horizontal-relative:page;mso-position-vertical-relative:paragraph;z-index:-1981" coordorigin="2107,-3227" coordsize="7696,2923">
            <v:group style="position:absolute;left:2127;top:-3221;width:2;height:2878" coordorigin="2127,-3221" coordsize="2,2878">
              <v:shape style="position:absolute;left:2127;top:-3221;width:2;height:2878" coordorigin="2127,-3221" coordsize="0,2878" path="m2127,-3221l2127,-343e" filled="f" stroked="t" strokeweight=".580pt" strokecolor="#000000">
                <v:path arrowok="t"/>
              </v:shape>
            </v:group>
            <v:group style="position:absolute;left:2122;top:-328;width:10;height:2" coordorigin="2122,-328" coordsize="10,2">
              <v:shape style="position:absolute;left:2122;top:-328;width:10;height:2" coordorigin="2122,-328" coordsize="10,0" path="m2122,-328l2132,-328e" filled="f" stroked="t" strokeweight="1.53999pt" strokecolor="#000000">
                <v:path arrowok="t"/>
              </v:shape>
            </v:group>
            <v:group style="position:absolute;left:9782;top:-3221;width:2;height:2912" coordorigin="9782,-3221" coordsize="2,2912">
              <v:shape style="position:absolute;left:9782;top:-3221;width:2;height:2912" coordorigin="9782,-3221" coordsize="0,2912" path="m9782,-3221l9782,-309e" filled="f" stroked="t" strokeweight=".579980pt" strokecolor="#000000">
                <v:path arrowok="t"/>
              </v:shape>
            </v:group>
            <v:group style="position:absolute;left:2132;top:-328;width:7655;height:2" coordorigin="2132,-328" coordsize="7655,2">
              <v:shape style="position:absolute;left:2132;top:-328;width:7655;height:2" coordorigin="2132,-328" coordsize="7655,0" path="m2132,-328l9787,-328e" filled="f" stroked="t" strokeweight="1.53999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.</w:t>
        <w:tab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urt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the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pr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ns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4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0" w:lineRule="auto"/>
        <w:ind w:left="893" w:right="1207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105.810013pt;margin-top:41.685970pt;width:383.81996pt;height:397.70998pt;mso-position-horizontal-relative:page;mso-position-vertical-relative:paragraph;z-index:-1980" coordorigin="2116,834" coordsize="7676,7954">
            <v:group style="position:absolute;left:2122;top:840;width:7665;height:2" coordorigin="2122,840" coordsize="7665,2">
              <v:shape style="position:absolute;left:2122;top:840;width:7665;height:2" coordorigin="2122,840" coordsize="7665,0" path="m2122,840l9787,840e" filled="f" stroked="t" strokeweight=".579980pt" strokecolor="#000000">
                <v:path arrowok="t"/>
              </v:shape>
            </v:group>
            <v:group style="position:absolute;left:2127;top:844;width:2;height:7938" coordorigin="2127,844" coordsize="2,7938">
              <v:shape style="position:absolute;left:2127;top:844;width:2;height:7938" coordorigin="2127,844" coordsize="0,7938" path="m2127,844l2127,8782e" filled="f" stroked="t" strokeweight=".580pt" strokecolor="#000000">
                <v:path arrowok="t"/>
              </v:shape>
            </v:group>
            <v:group style="position:absolute;left:9782;top:844;width:2;height:7938" coordorigin="9782,844" coordsize="2,7938">
              <v:shape style="position:absolute;left:9782;top:844;width:2;height:7938" coordorigin="9782,844" coordsize="0,7938" path="m9782,844l9782,8782e" filled="f" stroked="t" strokeweight=".579980pt" strokecolor="#000000">
                <v:path arrowok="t"/>
              </v:shape>
            </v:group>
            <v:group style="position:absolute;left:2122;top:8782;width:7665;height:2" coordorigin="2122,8782" coordsize="7665,2">
              <v:shape style="position:absolute;left:2122;top:8782;width:7665;height:2" coordorigin="2122,8782" coordsize="7665,0" path="m2122,8782l9787,8782e" filled="f" stroked="t" strokeweight=".579980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ing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i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  <w:i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?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40" w:lineRule="auto"/>
        <w:ind w:left="58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50" w:lineRule="auto"/>
        <w:ind w:left="588" w:right="931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ë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id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Uit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ij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t.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50" w:lineRule="auto"/>
        <w:ind w:left="588" w:right="874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50" w:lineRule="auto"/>
        <w:ind w:left="588" w:right="982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id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588" w:right="4047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0"/>
          <w:w w:val="100"/>
        </w:rPr>
      </w:r>
      <w:hyperlink r:id="rId28"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  <w:t>h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</w:rPr>
          <w:t>tt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  <w:t>p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</w:rPr>
          <w:t>://www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100"/>
            <w:u w:val="single" w:color="0000FF"/>
          </w:rPr>
          <w:t>.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</w:rPr>
          <w:t>v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3"/>
            <w:w w:val="100"/>
            <w:u w:val="single" w:color="0000FF"/>
          </w:rPr>
          <w:t>l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3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</w:rPr>
          <w:t>a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  <w:t>a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  <w:t>n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100"/>
            <w:u w:val="single" w:color="0000FF"/>
          </w:rPr>
          <w:t>d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100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  <w:t>r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100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  <w:t>n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</w:rPr>
          <w:t>.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100"/>
            <w:u w:val="single" w:color="0000FF"/>
          </w:rPr>
          <w:t>b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100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100"/>
            <w:u w:val="single" w:color="0000FF"/>
          </w:rPr>
          <w:t>/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4"/>
            <w:w w:val="100"/>
            <w:u w:val="single" w:color="0000FF"/>
          </w:rPr>
          <w:t>o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4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100"/>
            <w:u w:val="single" w:color="0000FF"/>
          </w:rPr>
          <w:t>p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  <w:t>n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  <w:t>b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100"/>
            <w:u w:val="single" w:color="0000FF"/>
          </w:rPr>
          <w:t>a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100"/>
            <w:u w:val="single" w:color="0000FF"/>
          </w:rPr>
          <w:t>a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  <w:t>r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100"/>
            <w:u w:val="single" w:color="0000FF"/>
          </w:rPr>
          <w:t>h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100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</w:rPr>
          <w:t>i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  <w:t>d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4"/>
            <w:w w:val="100"/>
            <w:u w:val="single" w:color="0000FF"/>
          </w:rPr>
          <w:t>/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4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4"/>
            <w:w w:val="10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4"/>
            <w:w w:val="10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00"/>
            <w:spacing w:val="0"/>
            <w:w w:val="100"/>
          </w:rPr>
          <w:t>.</w:t>
        </w:r>
        <w:r>
          <w:rPr>
            <w:rFonts w:ascii="Times New Roman" w:hAnsi="Times New Roman" w:cs="Times New Roman" w:eastAsia="Times New Roman"/>
            <w:sz w:val="20"/>
            <w:szCs w:val="20"/>
            <w:color w:val="000000"/>
            <w:spacing w:val="0"/>
            <w:w w:val="100"/>
          </w:rPr>
        </w:r>
      </w:hyperlink>
    </w:p>
    <w:p>
      <w:pPr>
        <w:spacing w:before="0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0" w:lineRule="auto"/>
        <w:ind w:left="588" w:right="1108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0" w:lineRule="auto"/>
        <w:ind w:left="588" w:right="976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tie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58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w w:val="99"/>
        </w:rPr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u w:val="single" w:color="0000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u w:val="single" w:color="0000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u w:val="single" w:color="0000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u w:val="single" w:color="0000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0" w:after="0" w:line="250" w:lineRule="auto"/>
        <w:ind w:left="588" w:right="981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wel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ew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id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pgMar w:header="0" w:footer="861" w:top="1460" w:bottom="1060" w:left="1680" w:right="1320"/>
          <w:pgSz w:w="11920" w:h="16840"/>
        </w:sectPr>
      </w:pPr>
      <w:rPr/>
    </w:p>
    <w:p>
      <w:pPr>
        <w:spacing w:before="81" w:after="0" w:line="300" w:lineRule="exact"/>
        <w:ind w:left="893" w:right="1709" w:firstLine="-552"/>
        <w:jc w:val="left"/>
        <w:tabs>
          <w:tab w:pos="88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.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Web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te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ddre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rel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imp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ent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4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893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105.329994pt;margin-top:18.859533pt;width:384.77999pt;height:32.61998pt;mso-position-horizontal-relative:page;mso-position-vertical-relative:paragraph;z-index:-1979" coordorigin="2107,377" coordsize="7696,652">
            <v:group style="position:absolute;left:2122;top:383;width:7665;height:2" coordorigin="2122,383" coordsize="7665,2">
              <v:shape style="position:absolute;left:2122;top:383;width:7665;height:2" coordorigin="2122,383" coordsize="7665,0" path="m2122,383l9787,383e" filled="f" stroked="t" strokeweight=".580pt" strokecolor="#000000">
                <v:path arrowok="t"/>
              </v:shape>
            </v:group>
            <v:group style="position:absolute;left:2127;top:388;width:2;height:602" coordorigin="2127,388" coordsize="2,602">
              <v:shape style="position:absolute;left:2127;top:388;width:2;height:602" coordorigin="2127,388" coordsize="0,602" path="m2127,388l2127,990e" filled="f" stroked="t" strokeweight=".580pt" strokecolor="#000000">
                <v:path arrowok="t"/>
              </v:shape>
            </v:group>
            <v:group style="position:absolute;left:9782;top:388;width:2;height:636" coordorigin="9782,388" coordsize="2,636">
              <v:shape style="position:absolute;left:9782;top:388;width:2;height:636" coordorigin="9782,388" coordsize="0,636" path="m9782,388l9782,1024e" filled="f" stroked="t" strokeweight=".579980pt" strokecolor="#000000">
                <v:path arrowok="t"/>
              </v:shape>
            </v:group>
            <v:group style="position:absolute;left:2122;top:1005;width:10;height:2" coordorigin="2122,1005" coordsize="10,2">
              <v:shape style="position:absolute;left:2122;top:1005;width:10;height:2" coordorigin="2122,1005" coordsize="10,0" path="m2122,1005l2132,1005e" filled="f" stroked="t" strokeweight="1.54001pt" strokecolor="#000000">
                <v:path arrowok="t"/>
              </v:shape>
            </v:group>
            <v:group style="position:absolute;left:2132;top:1005;width:7655;height:2" coordorigin="2132,1005" coordsize="7655,2">
              <v:shape style="position:absolute;left:2132;top:1005;width:7655;height:2" coordorigin="2132,1005" coordsize="7655,0" path="m2132,1005l9787,1005e" filled="f" stroked="t" strokeweight="1.54001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50" w:lineRule="auto"/>
        <w:ind w:left="588" w:right="5102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0000FF"/>
          <w:w w:val="99"/>
        </w:rPr>
      </w:r>
      <w:hyperlink r:id="rId29"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</w:rPr>
          <w:t>ww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100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100"/>
            <w:u w:val="single" w:color="0000FF"/>
          </w:rPr>
          <w:t>.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  <w:t>v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3"/>
            <w:w w:val="100"/>
            <w:u w:val="single" w:color="0000FF"/>
          </w:rPr>
          <w:t>l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3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</w:rPr>
          <w:t>a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  <w:t>a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  <w:t>n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100"/>
            <w:u w:val="single" w:color="0000FF"/>
          </w:rPr>
          <w:t>d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100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  <w:t>r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100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  <w:t>n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</w:rPr>
          <w:t>.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  <w:t>b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100"/>
            <w:u w:val="single" w:color="0000FF"/>
          </w:rPr>
          <w:t>/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4"/>
            <w:w w:val="100"/>
            <w:u w:val="single" w:color="0000FF"/>
          </w:rPr>
          <w:t>o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4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100"/>
            <w:u w:val="single" w:color="0000FF"/>
          </w:rPr>
          <w:t>p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100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  <w:t>n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  <w:t>b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</w:rPr>
          <w:t>a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100"/>
            <w:u w:val="single" w:color="0000FF"/>
          </w:rPr>
          <w:t>a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100"/>
            <w:u w:val="single" w:color="0000FF"/>
          </w:rPr>
          <w:t>r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  <w:t>h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100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</w:rPr>
          <w:t>id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</w:rPr>
          <w:t> </w:t>
        </w:r>
      </w:hyperlink>
      <w:hyperlink r:id="rId30"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</w:rPr>
          <w:t>ww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100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5"/>
            <w:w w:val="100"/>
            <w:u w:val="single" w:color="0000FF"/>
          </w:rPr>
          <w:t>.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5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5"/>
            <w:w w:val="100"/>
            <w:u w:val="single" w:color="0000FF"/>
          </w:rPr>
          <w:t>l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5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100"/>
            <w:u w:val="single" w:color="0000FF"/>
          </w:rPr>
          <w:t>n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100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</w:rPr>
          <w:t>.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100"/>
            <w:u w:val="single" w:color="0000FF"/>
          </w:rPr>
          <w:t>b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100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</w:rPr>
          <w:t>/t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100"/>
            <w:u w:val="single" w:color="0000FF"/>
          </w:rPr>
          <w:t>h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100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  <w:t>m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100"/>
            <w:u w:val="single" w:color="0000FF"/>
          </w:rPr>
          <w:t>a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100"/>
            <w:u w:val="single" w:color="0000FF"/>
          </w:rPr>
          <w:t>s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</w:rPr>
          <w:t>/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100"/>
            <w:u w:val="single" w:color="0000FF"/>
          </w:rPr>
          <w:t>r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</w:rPr>
          <w:t>g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100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3"/>
            <w:w w:val="100"/>
            <w:u w:val="single" w:color="0000FF"/>
          </w:rPr>
          <w:t>l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3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</w:rPr>
          <w:t>g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100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</w:rPr>
          <w:t>v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100"/>
            <w:u w:val="single" w:color="0000FF"/>
          </w:rPr>
          <w:t>i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  <w:t>n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4"/>
            <w:w w:val="100"/>
            <w:u w:val="single" w:color="0000FF"/>
          </w:rPr>
          <w:t>g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4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100"/>
            <w:u w:val="single" w:color="0000FF"/>
          </w:rPr>
          <w:t>/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</w:rPr>
          <w:t>a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100"/>
            <w:u w:val="single" w:color="0000FF"/>
          </w:rPr>
          <w:t>a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  <w:t>r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  <w:t>h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  <w:t>u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</w:rPr>
          <w:t>s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00"/>
            <w:spacing w:val="0"/>
            <w:w w:val="100"/>
          </w:rPr>
        </w:r>
      </w:hyperlink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46" w:after="0" w:line="300" w:lineRule="exact"/>
        <w:ind w:left="893" w:right="1335" w:firstLine="-662"/>
        <w:jc w:val="left"/>
        <w:tabs>
          <w:tab w:pos="88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pict>
          <v:group style="position:absolute;margin-left:105.809998pt;margin-top:59.250011pt;width:383.81998pt;height:526.736pt;mso-position-horizontal-relative:page;mso-position-vertical-relative:paragraph;z-index:-1978" coordorigin="2116,1185" coordsize="7676,10535">
            <v:group style="position:absolute;left:2122;top:1191;width:7665;height:2" coordorigin="2122,1191" coordsize="7665,2">
              <v:shape style="position:absolute;left:2122;top:1191;width:7665;height:2" coordorigin="2122,1191" coordsize="7665,0" path="m2122,1191l9787,1191e" filled="f" stroked="t" strokeweight=".580pt" strokecolor="#000000">
                <v:path arrowok="t"/>
              </v:shape>
            </v:group>
            <v:group style="position:absolute;left:2127;top:1196;width:2;height:10518" coordorigin="2127,1196" coordsize="2,10518">
              <v:shape style="position:absolute;left:2127;top:1196;width:2;height:10518" coordorigin="2127,1196" coordsize="0,10518" path="m2127,1196l2127,11714e" filled="f" stroked="t" strokeweight=".580pt" strokecolor="#000000">
                <v:path arrowok="t"/>
              </v:shape>
            </v:group>
            <v:group style="position:absolute;left:9782;top:1196;width:2;height:10518" coordorigin="9782,1196" coordsize="2,10518">
              <v:shape style="position:absolute;left:9782;top:1196;width:2;height:10518" coordorigin="9782,1196" coordsize="0,10518" path="m9782,1196l9782,11714e" filled="f" stroked="t" strokeweight=".579980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XI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.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Le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ry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ot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the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ns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the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ct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and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rt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5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8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88" w:right="1404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5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588" w:right="96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aar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ï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3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9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2" w:lineRule="exact"/>
        <w:ind w:left="1294" w:right="1862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a)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kk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1,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</w:p>
    <w:p>
      <w:pPr>
        <w:spacing w:before="0" w:after="0" w:line="249" w:lineRule="exact"/>
        <w:ind w:left="200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ov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;</w:t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1" w:lineRule="auto"/>
        <w:ind w:left="2000" w:right="114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q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oom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ov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s;</w:t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1" w:lineRule="auto"/>
        <w:ind w:left="2000" w:right="110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;</w:t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39" w:lineRule="auto"/>
        <w:ind w:left="1294" w:right="1047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kk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2,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s;</w:t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39" w:lineRule="auto"/>
        <w:ind w:left="1294" w:right="1087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c)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kk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3,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ken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ak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pu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;</w:t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2" w:lineRule="exact"/>
        <w:ind w:left="1294" w:right="1089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kk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4,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ov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;</w:t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1" w:lineRule="auto"/>
        <w:ind w:left="1294" w:right="125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aaf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5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;</w:t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39" w:lineRule="auto"/>
        <w:ind w:left="1294" w:right="96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6,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pu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hun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;</w:t>
      </w:r>
    </w:p>
    <w:p>
      <w:pPr>
        <w:spacing w:before="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94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</w:p>
    <w:p>
      <w:pPr>
        <w:jc w:val="left"/>
        <w:spacing w:after="0"/>
        <w:sectPr>
          <w:pgMar w:header="0" w:footer="861" w:top="1340" w:bottom="1060" w:left="1680" w:right="1320"/>
          <w:pgSz w:w="11920" w:h="16840"/>
        </w:sectPr>
      </w:pPr>
      <w:rPr/>
    </w:p>
    <w:p>
      <w:pPr>
        <w:spacing w:before="65" w:after="0" w:line="240" w:lineRule="auto"/>
        <w:ind w:left="1294" w:right="5013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105.330002pt;margin-top:71.949982pt;width:384.77997pt;height:688.276pt;mso-position-horizontal-relative:page;mso-position-vertical-relative:page;z-index:-1977" coordorigin="2107,1439" coordsize="7696,13766">
            <v:group style="position:absolute;left:2122;top:1445;width:7665;height:2" coordorigin="2122,1445" coordsize="7665,2">
              <v:shape style="position:absolute;left:2122;top:1445;width:7665;height:2" coordorigin="2122,1445" coordsize="7665,0" path="m2122,1445l9787,1445e" filled="f" stroked="t" strokeweight=".580pt" strokecolor="#000000">
                <v:path arrowok="t"/>
              </v:shape>
            </v:group>
            <v:group style="position:absolute;left:2127;top:1450;width:2;height:13744" coordorigin="2127,1450" coordsize="2,13744">
              <v:shape style="position:absolute;left:2127;top:1450;width:2;height:13744" coordorigin="2127,1450" coordsize="0,13744" path="m2127,1450l2127,15194e" filled="f" stroked="t" strokeweight=".580pt" strokecolor="#000000">
                <v:path arrowok="t"/>
              </v:shape>
            </v:group>
            <v:group style="position:absolute;left:9782;top:1450;width:2;height:13744" coordorigin="9782,1450" coordsize="2,13744">
              <v:shape style="position:absolute;left:9782;top:1450;width:2;height:13744" coordorigin="9782,1450" coordsize="0,13744" path="m9782,1450l9782,15194e" filled="f" stroked="t" strokeweight=".579980pt" strokecolor="#000000">
                <v:path arrowok="t"/>
              </v:shape>
            </v:group>
            <v:group style="position:absolute;left:2122;top:3862;width:10;height:2" coordorigin="2122,3862" coordsize="10,2">
              <v:shape style="position:absolute;left:2122;top:3862;width:10;height:2" coordorigin="2122,3862" coordsize="10,0" path="m2122,3862l2132,3862e" filled="f" stroked="t" strokeweight="1.53999pt" strokecolor="#000000">
                <v:path arrowok="t"/>
              </v:shape>
            </v:group>
            <v:group style="position:absolute;left:2132;top:3862;width:7655;height:2" coordorigin="2132,3862" coordsize="7655,2">
              <v:shape style="position:absolute;left:2132;top:3862;width:7655;height:2" coordorigin="2132,3862" coordsize="7655,0" path="m2132,3862l9787,3862e" filled="f" stroked="t" strokeweight="1.53999pt" strokecolor="#000000">
                <v:path arrowok="t"/>
              </v:shape>
            </v:group>
            <v:group style="position:absolute;left:2122;top:15199;width:7665;height:2" coordorigin="2122,15199" coordsize="7665,2">
              <v:shape style="position:absolute;left:2122;top:15199;width:7665;height:2" coordorigin="2122,15199" coordsize="7665,0" path="m2122,15199l9787,15199e" filled="f" stroked="t" strokeweight=".58004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;</w:t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294" w:right="1937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kk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8,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kk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aakt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pu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;</w:t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2" w:lineRule="exact"/>
        <w:ind w:left="1320" w:right="888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kk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9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n.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58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50" w:lineRule="auto"/>
        <w:ind w:left="588" w:right="917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112.890007pt;margin-top:22.365957pt;width:108.35999pt;height:13.12999pt;mso-position-horizontal-relative:page;mso-position-vertical-relative:paragraph;z-index:-1976" coordorigin="2258,447" coordsize="2167,263">
            <v:group style="position:absolute;left:2268;top:458;width:2146;height:2" coordorigin="2268,458" coordsize="2146,2">
              <v:shape style="position:absolute;left:2268;top:458;width:2146;height:2" coordorigin="2268,458" coordsize="2146,0" path="m2268,458l4414,458e" filled="f" stroked="t" strokeweight="1.05999pt" strokecolor="#000000">
                <v:path arrowok="t"/>
              </v:shape>
              <v:shape style="position:absolute;left:2268;top:465;width:182;height:245" type="#_x0000_t75">
                <v:imagedata r:id="rId31" o:title="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0"/>
          <w:szCs w:val="20"/>
          <w:w w:val="99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  <w:u w:val="thick" w:color="0000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7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7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  <w:u w:val="thick" w:color="0000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  <w:u w:val="thick" w:color="0000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  <w:u w:val="thick" w:color="0000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4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28" w:lineRule="exact"/>
        <w:ind w:left="946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eid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946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ewi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946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.2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3" w:after="0" w:line="240" w:lineRule="auto"/>
        <w:ind w:left="58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9.120pt;height:12.24pt;mso-position-horizontal-relative:char;mso-position-vertical-relative:line" type="#_x0000_t75">
            <v:imagedata r:id="rId32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position w:val="0"/>
        </w:rPr>
        <w:t>   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VR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id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.,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0" w:after="0" w:line="228" w:lineRule="exact"/>
        <w:ind w:left="946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5" w:after="0" w:line="230" w:lineRule="exact"/>
        <w:ind w:left="946" w:right="894" w:firstLine="-358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9.120pt;height:12.24pt;mso-position-horizontal-relative:char;mso-position-vertical-relative:line" type="#_x0000_t75">
            <v:imagedata r:id="rId33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position w:val="0"/>
        </w:rPr>
        <w:t>   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eid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M)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15" w:after="0" w:line="230" w:lineRule="exact"/>
        <w:ind w:left="946" w:right="1361" w:firstLine="-358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9.120pt;height:12.24pt;mso-position-horizontal-relative:char;mso-position-vertical-relative:line" type="#_x0000_t75">
            <v:imagedata r:id="rId34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position w:val="0"/>
        </w:rPr>
        <w:t>   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16" w:after="0" w:line="228" w:lineRule="exact"/>
        <w:ind w:left="946" w:right="890" w:firstLine="-358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9.120pt;height:12.24pt;mso-position-horizontal-relative:char;mso-position-vertical-relative:line" type="#_x0000_t75">
            <v:imagedata r:id="rId35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position w:val="0"/>
        </w:rPr>
        <w:t>   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ew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0" w:after="0" w:line="228" w:lineRule="exact"/>
        <w:ind w:left="946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2" w:after="0" w:line="240" w:lineRule="auto"/>
        <w:ind w:left="58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9.120pt;height:12.24pt;mso-position-horizontal-relative:char;mso-position-vertical-relative:line" type="#_x0000_t75">
            <v:imagedata r:id="rId36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position w:val="0"/>
        </w:rPr>
        <w:t>   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.10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0" w:after="0" w:line="228" w:lineRule="exact"/>
        <w:ind w:left="946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t),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.,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4" w:after="0" w:line="238" w:lineRule="auto"/>
        <w:ind w:left="946" w:right="893" w:firstLine="-358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9.120pt;height:12.24pt;mso-position-horizontal-relative:char;mso-position-vertical-relative:line" type="#_x0000_t75">
            <v:imagedata r:id="rId37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position w:val="0"/>
        </w:rPr>
        <w:t>   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  <w:t>.,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3" w:after="0" w:line="239" w:lineRule="auto"/>
        <w:ind w:left="946" w:right="893" w:firstLine="-358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9.120pt;height:12.24pt;mso-position-horizontal-relative:char;mso-position-vertical-relative:line" type="#_x0000_t75">
            <v:imagedata r:id="rId38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position w:val="0"/>
        </w:rPr>
        <w:t>   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3" w:after="0" w:line="239" w:lineRule="auto"/>
        <w:ind w:left="946" w:right="898" w:firstLine="-358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9.120pt;height:12.24pt;mso-position-horizontal-relative:char;mso-position-vertical-relative:line" type="#_x0000_t75">
            <v:imagedata r:id="rId39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position w:val="0"/>
        </w:rPr>
        <w:t>   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t,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Ge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Ge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Ge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/E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5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trië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  <w:t>.,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0" w:lineRule="auto"/>
        <w:ind w:left="588" w:right="902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58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w w:val="99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4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  <w:u w:val="thick" w:color="0000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ART.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58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Ve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58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w w:val="99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  <w:u w:val="thick" w:color="0000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-14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CR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NAT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58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Ve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26" w:lineRule="exact"/>
        <w:ind w:left="58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w w:val="99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  <w:position w:val="-1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  <w:u w:val="thick" w:color="000000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8"/>
          <w:w w:val="100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  <w:u w:val="thick" w:color="0000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  <w:position w:val="-1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  <w:position w:val="-1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  <w:position w:val="-1"/>
        </w:rPr>
        <w:t>RDR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  <w:u w:val="thick" w:color="0000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  <w:position w:val="-1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  <w:position w:val="-1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  <w:position w:val="-1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  <w:position w:val="-1"/>
        </w:rPr>
        <w:t>AA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  <w:u w:val="thick" w:color="0000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  <w:position w:val="-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  <w:position w:val="-1"/>
        </w:rPr>
        <w:t>US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4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33" w:after="0" w:line="240" w:lineRule="auto"/>
        <w:ind w:left="58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1320" w:right="1066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i)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t.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DOB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eit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ew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pgMar w:header="0" w:footer="861" w:top="1360" w:bottom="1060" w:left="1680" w:right="1320"/>
          <w:pgSz w:w="11920" w:h="16840"/>
        </w:sectPr>
      </w:pPr>
      <w:rPr/>
    </w:p>
    <w:p>
      <w:pPr>
        <w:spacing w:before="64" w:after="0" w:line="240" w:lineRule="auto"/>
        <w:ind w:left="1320" w:right="1283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105.809982pt;margin-top:71.949982pt;width:383.82002pt;height:692.596pt;mso-position-horizontal-relative:page;mso-position-vertical-relative:page;z-index:-1975" coordorigin="2116,1439" coordsize="7676,13852">
            <v:group style="position:absolute;left:2122;top:1445;width:7665;height:2" coordorigin="2122,1445" coordsize="7665,2">
              <v:shape style="position:absolute;left:2122;top:1445;width:7665;height:2" coordorigin="2122,1445" coordsize="7665,0" path="m2122,1445l9787,1445e" filled="f" stroked="t" strokeweight=".580pt" strokecolor="#000000">
                <v:path arrowok="t"/>
              </v:shape>
            </v:group>
            <v:group style="position:absolute;left:2127;top:1450;width:2;height:13831" coordorigin="2127,1450" coordsize="2,13831">
              <v:shape style="position:absolute;left:2127;top:1450;width:2;height:13831" coordorigin="2127,1450" coordsize="0,13831" path="m2127,1450l2127,15280e" filled="f" stroked="t" strokeweight=".580pt" strokecolor="#000000">
                <v:path arrowok="t"/>
              </v:shape>
            </v:group>
            <v:group style="position:absolute;left:2122;top:15285;width:7665;height:2" coordorigin="2122,15285" coordsize="7665,2">
              <v:shape style="position:absolute;left:2122;top:15285;width:7665;height:2" coordorigin="2122,15285" coordsize="7665,0" path="m2122,15285l9787,15285e" filled="f" stroked="t" strokeweight=".58004pt" strokecolor="#000000">
                <v:path arrowok="t"/>
              </v:shape>
            </v:group>
            <v:group style="position:absolute;left:9782;top:1450;width:2;height:13831" coordorigin="9782,1450" coordsize="2,13831">
              <v:shape style="position:absolute;left:9782;top:1450;width:2;height:13831" coordorigin="9782,1450" coordsize="0,13831" path="m9782,1450l9782,15280e" filled="f" stroked="t" strokeweight=".579980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it,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1"/>
          <w:w w:val="100"/>
        </w:rPr>
      </w:r>
      <w:hyperlink r:id="rId40"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</w:rPr>
          <w:t>ww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100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</w:rPr>
          <w:t>.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  <w:t>m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100"/>
            <w:u w:val="single" w:color="0000FF"/>
          </w:rPr>
          <w:t>i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3"/>
            <w:w w:val="100"/>
            <w:u w:val="single" w:color="0000FF"/>
          </w:rPr>
          <w:t>l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3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100"/>
            <w:u w:val="single" w:color="0000FF"/>
          </w:rPr>
          <w:t>i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100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  <w:t>u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100"/>
            <w:u w:val="single" w:color="0000FF"/>
          </w:rPr>
          <w:t>r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100"/>
            <w:u w:val="single" w:color="0000FF"/>
          </w:rPr>
          <w:t>a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  <w:t>p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100"/>
            <w:u w:val="single" w:color="0000FF"/>
          </w:rPr>
          <w:t>p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4"/>
            <w:w w:val="100"/>
            <w:u w:val="single" w:color="0000FF"/>
          </w:rPr>
          <w:t>o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4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  <w:t>r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</w:rPr>
          <w:t>t.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  <w:t>b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</w:rPr>
        </w:r>
      </w:hyperlink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zo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4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4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6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4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eid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20" w:right="1174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ii)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“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sz w:val="20"/>
          <w:szCs w:val="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“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i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”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“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“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”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30" w:lineRule="exact"/>
        <w:ind w:left="1320" w:right="964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“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Mi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tie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i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“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30" w:lineRule="exact"/>
        <w:ind w:left="1320" w:right="94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ewi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ze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ï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99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25" w:lineRule="exact"/>
        <w:ind w:left="13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t)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1320" w:right="957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99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eid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27" w:lineRule="exact"/>
        <w:ind w:left="13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1320" w:right="954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t).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Het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1320" w:right="1024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ï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1320" w:right="10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‘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ttr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,...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ewi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t.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ag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eid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ak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1320" w:right="90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iii)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ek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id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id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ew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3" w:after="0" w:line="238" w:lineRule="auto"/>
        <w:ind w:left="1681" w:right="1048" w:firstLine="-361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9.120pt;height:12.24pt;mso-position-horizontal-relative:char;mso-position-vertical-relative:line" type="#_x0000_t75">
            <v:imagedata r:id="rId41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position w:val="0"/>
        </w:rPr>
        <w:t>   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Ge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t,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Ge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Ge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  <w:t>.,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17" w:after="0" w:line="230" w:lineRule="exact"/>
        <w:ind w:left="1681" w:right="1044" w:firstLine="-361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9.120pt;height:12.24pt;mso-position-horizontal-relative:char;mso-position-vertical-relative:line" type="#_x0000_t75">
            <v:imagedata r:id="rId42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position w:val="0"/>
        </w:rPr>
        <w:t>   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taat,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Ge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t,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Ge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Ge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zw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wa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pgMar w:header="0" w:footer="861" w:top="1360" w:bottom="1060" w:left="1680" w:right="1320"/>
          <w:pgSz w:w="11920" w:h="16840"/>
        </w:sectPr>
      </w:pPr>
      <w:rPr/>
    </w:p>
    <w:p>
      <w:pPr>
        <w:spacing w:before="64" w:after="0" w:line="240" w:lineRule="auto"/>
        <w:ind w:left="1681" w:right="961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105.809982pt;margin-top:71.949982pt;width:383.82002pt;height:688.276pt;mso-position-horizontal-relative:page;mso-position-vertical-relative:page;z-index:-1973" coordorigin="2116,1439" coordsize="7676,13766">
            <v:group style="position:absolute;left:2122;top:1445;width:7665;height:2" coordorigin="2122,1445" coordsize="7665,2">
              <v:shape style="position:absolute;left:2122;top:1445;width:7665;height:2" coordorigin="2122,1445" coordsize="7665,0" path="m2122,1445l9787,1445e" filled="f" stroked="t" strokeweight=".580pt" strokecolor="#000000">
                <v:path arrowok="t"/>
              </v:shape>
            </v:group>
            <v:group style="position:absolute;left:2127;top:1450;width:2;height:13744" coordorigin="2127,1450" coordsize="2,13744">
              <v:shape style="position:absolute;left:2127;top:1450;width:2;height:13744" coordorigin="2127,1450" coordsize="0,13744" path="m2127,1450l2127,15194e" filled="f" stroked="t" strokeweight=".580pt" strokecolor="#000000">
                <v:path arrowok="t"/>
              </v:shape>
            </v:group>
            <v:group style="position:absolute;left:2122;top:15199;width:7665;height:2" coordorigin="2122,15199" coordsize="7665,2">
              <v:shape style="position:absolute;left:2122;top:15199;width:7665;height:2" coordorigin="2122,15199" coordsize="7665,0" path="m2122,15199l9787,15199e" filled="f" stroked="t" strokeweight=".58004pt" strokecolor="#000000">
                <v:path arrowok="t"/>
              </v:shape>
            </v:group>
            <v:group style="position:absolute;left:9782;top:1450;width:2;height:13744" coordorigin="9782,1450" coordsize="2,13744">
              <v:shape style="position:absolute;left:9782;top:1450;width:2;height:13744" coordorigin="9782,1450" coordsize="0,13744" path="m9782,1450l9782,15194e" filled="f" stroked="t" strokeweight=".579980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eid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zw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t,</w:t>
      </w:r>
      <w:r>
        <w:rPr>
          <w:rFonts w:ascii="Times New Roman" w:hAnsi="Times New Roman" w:cs="Times New Roman" w:eastAsia="Times New Roman"/>
          <w:sz w:val="20"/>
          <w:szCs w:val="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t)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3" w:after="0" w:line="238" w:lineRule="auto"/>
        <w:ind w:left="1681" w:right="1069" w:firstLine="-361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9.120pt;height:12.24pt;mso-position-horizontal-relative:char;mso-position-vertical-relative:line" type="#_x0000_t75">
            <v:imagedata r:id="rId43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position w:val="0"/>
        </w:rPr>
        <w:t>   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ö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.,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18" w:after="0" w:line="230" w:lineRule="exact"/>
        <w:ind w:left="1681" w:right="989" w:firstLine="-361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9.120pt;height:12.24pt;mso-position-horizontal-relative:char;mso-position-vertical-relative:line" type="#_x0000_t75">
            <v:imagedata r:id="rId44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position w:val="0"/>
        </w:rPr>
        <w:t>   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ë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wa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t)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.,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12" w:after="0" w:line="230" w:lineRule="exact"/>
        <w:ind w:left="1681" w:right="1716" w:firstLine="-361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9.120pt;height:12.24pt;mso-position-horizontal-relative:char;mso-position-vertical-relative:line" type="#_x0000_t75">
            <v:imagedata r:id="rId45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position w:val="0"/>
        </w:rPr>
        <w:t>   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33" w:after="0" w:line="240" w:lineRule="auto"/>
        <w:ind w:left="1320" w:right="1081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id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eid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1"/>
          <w:w w:val="99"/>
        </w:rPr>
      </w:r>
      <w:hyperlink r:id="rId46"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99"/>
            <w:u w:val="single" w:color="0000FF"/>
          </w:rPr>
          <w:t>ww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99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99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99"/>
            <w:u w:val="single" w:color="0000FF"/>
          </w:rPr>
          <w:t>.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99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99"/>
            <w:u w:val="single" w:color="0000FF"/>
          </w:rPr>
          <w:t>o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99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99"/>
            <w:u w:val="single" w:color="0000FF"/>
          </w:rPr>
          <w:t>v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99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99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99"/>
            <w:u w:val="single" w:color="0000FF"/>
          </w:rPr>
          <w:t>r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99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99"/>
            <w:u w:val="single" w:color="0000FF"/>
          </w:rPr>
          <w:t>s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99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99"/>
            <w:u w:val="single" w:color="0000FF"/>
          </w:rPr>
          <w:t>t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99"/>
            <w:u w:val="single" w:color="0000FF"/>
          </w:rPr>
          <w:t>r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99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4"/>
            <w:w w:val="99"/>
            <w:u w:val="single" w:color="0000FF"/>
          </w:rPr>
          <w:t>o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4"/>
            <w:w w:val="99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99"/>
            <w:u w:val="single" w:color="0000FF"/>
          </w:rPr>
          <w:t>m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99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99"/>
            <w:u w:val="single" w:color="0000FF"/>
          </w:rPr>
          <w:t>i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99"/>
            <w:u w:val="single" w:color="0000FF"/>
          </w:rPr>
          <w:t>n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99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4"/>
            <w:w w:val="99"/>
            <w:u w:val="single" w:color="0000FF"/>
          </w:rPr>
          <w:t>g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4"/>
            <w:w w:val="99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4"/>
            <w:w w:val="99"/>
            <w:u w:val="single" w:color="0000FF"/>
          </w:rPr>
          <w:t>s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4"/>
            <w:w w:val="99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99"/>
            <w:u w:val="single" w:color="0000FF"/>
          </w:rPr>
          <w:t>v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99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99"/>
            <w:u w:val="single" w:color="0000FF"/>
          </w:rPr>
          <w:t>o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99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99"/>
            <w:u w:val="single" w:color="0000FF"/>
          </w:rPr>
          <w:t>o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99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99"/>
            <w:u w:val="single" w:color="0000FF"/>
          </w:rPr>
          <w:t>r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99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99"/>
            <w:u w:val="single" w:color="0000FF"/>
          </w:rPr>
          <w:t>s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99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99"/>
            <w:u w:val="single" w:color="0000FF"/>
          </w:rPr>
          <w:t>p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99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99"/>
            <w:u w:val="single" w:color="0000FF"/>
          </w:rPr>
          <w:t>ell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99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99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99"/>
            <w:u w:val="single" w:color="0000FF"/>
          </w:rPr>
          <w:t>r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99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99"/>
            <w:u w:val="single" w:color="0000FF"/>
          </w:rPr>
          <w:t>.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99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99"/>
            <w:u w:val="single" w:color="0000FF"/>
          </w:rPr>
          <w:t>b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99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99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5"/>
            <w:w w:val="99"/>
          </w:rPr>
          <w:t> </w:t>
        </w:r>
      </w:hyperlink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4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6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6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ite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ten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39" w:lineRule="auto"/>
        <w:ind w:left="1320" w:right="1732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ë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M,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Oz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,...)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1"/>
          <w:w w:val="100"/>
        </w:rPr>
      </w:r>
      <w:hyperlink r:id="rId47"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</w:rPr>
          <w:t>ww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100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100"/>
            <w:u w:val="single" w:color="0000FF"/>
          </w:rPr>
          <w:t>.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</w:rPr>
          <w:t>v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  <w:t>m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  <w:t>m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</w:rPr>
          <w:t>.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  <w:t>b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</w:rPr>
        </w:r>
      </w:hyperlink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58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38" w:lineRule="auto"/>
        <w:ind w:left="896" w:right="1118" w:firstLine="-283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9.120pt;height:12.24pt;mso-position-horizontal-relative:char;mso-position-vertical-relative:line" type="#_x0000_t75">
            <v:imagedata r:id="rId48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position w:val="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wa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t,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t.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DOB).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3" w:after="0" w:line="239" w:lineRule="auto"/>
        <w:ind w:left="896" w:right="949" w:firstLine="-283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9.120pt;height:12.24pt;mso-position-horizontal-relative:char;mso-position-vertical-relative:line" type="#_x0000_t75">
            <v:imagedata r:id="rId49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position w:val="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id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we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wi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we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wi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wa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ij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t.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atis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t.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§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DOB).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4" w:after="0" w:line="238" w:lineRule="auto"/>
        <w:ind w:left="896" w:right="978" w:firstLine="-283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9.120pt;height:12.24pt;mso-position-horizontal-relative:char;mso-position-vertical-relative:line" type="#_x0000_t75">
            <v:imagedata r:id="rId50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position w:val="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wa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ij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t.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ë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0" w:after="0" w:line="240" w:lineRule="auto"/>
        <w:ind w:left="896" w:right="1023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ek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wel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t,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t.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4" w:lineRule="exact"/>
        <w:ind w:left="612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9.120pt;height:12.24pt;mso-position-horizontal-relative:char;mso-position-vertical-relative:line" type="#_x0000_t75">
            <v:imagedata r:id="rId51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position w:val="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99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99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99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  <w:position w:val="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99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99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t.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§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DOB):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0" w:after="0" w:line="228" w:lineRule="exact"/>
        <w:ind w:left="896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§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3" w:after="0" w:line="238" w:lineRule="auto"/>
        <w:ind w:left="896" w:right="934" w:firstLine="-283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9.120pt;height:12.24pt;mso-position-horizontal-relative:char;mso-position-vertical-relative:line" type="#_x0000_t75">
            <v:imagedata r:id="rId52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position w:val="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t.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§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DOB):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tip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eg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tie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18" w:after="0" w:line="230" w:lineRule="exact"/>
        <w:ind w:left="896" w:right="991" w:firstLine="-283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9.120pt;height:12.24pt;mso-position-horizontal-relative:char;mso-position-vertical-relative:line" type="#_x0000_t75">
            <v:imagedata r:id="rId53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position w:val="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t.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DOB):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ze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0" w:after="0" w:line="230" w:lineRule="exact"/>
        <w:ind w:left="896" w:right="937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39" w:lineRule="auto"/>
        <w:ind w:left="896" w:right="968" w:firstLine="-283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113.18pt;margin-top:36.690128pt;width:370.27pt;height:.1pt;mso-position-horizontal-relative:page;mso-position-vertical-relative:paragraph;z-index:-1974" coordorigin="2264,734" coordsize="7405,2">
            <v:shape style="position:absolute;left:2264;top:734;width:7405;height:2" coordorigin="2264,734" coordsize="7405,0" path="m2264,734l9669,734e" filled="f" stroked="t" strokeweight=".579980pt" strokecolor="#000000">
              <v:path arrowok="t"/>
            </v:shape>
          </v:group>
          <w10:wrap type="none"/>
        </w:pict>
      </w:r>
      <w:r>
        <w:rPr/>
        <w:pict>
          <v:shape style="width:9.120pt;height:12.24pt;mso-position-horizontal-relative:char;mso-position-vertical-relative:line" type="#_x0000_t75">
            <v:imagedata r:id="rId54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position w:val="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wa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99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99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t.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§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DOB)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pgMar w:header="0" w:footer="861" w:top="1360" w:bottom="1060" w:left="1680" w:right="1320"/>
          <w:pgSz w:w="11920" w:h="16840"/>
        </w:sectPr>
      </w:pPr>
      <w:rPr/>
    </w:p>
    <w:p>
      <w:pPr>
        <w:spacing w:before="64" w:after="0" w:line="240" w:lineRule="auto"/>
        <w:ind w:left="896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105.809998pt;margin-top:71.949982pt;width:383.81998pt;height:693.676pt;mso-position-horizontal-relative:page;mso-position-vertical-relative:page;z-index:-1970" coordorigin="2116,1439" coordsize="7676,13874">
            <v:group style="position:absolute;left:2122;top:1445;width:7665;height:2" coordorigin="2122,1445" coordsize="7665,2">
              <v:shape style="position:absolute;left:2122;top:1445;width:7665;height:2" coordorigin="2122,1445" coordsize="7665,0" path="m2122,1445l9787,1445e" filled="f" stroked="t" strokeweight=".580pt" strokecolor="#000000">
                <v:path arrowok="t"/>
              </v:shape>
            </v:group>
            <v:group style="position:absolute;left:2127;top:1450;width:2;height:13852" coordorigin="2127,1450" coordsize="2,13852">
              <v:shape style="position:absolute;left:2127;top:1450;width:2;height:13852" coordorigin="2127,1450" coordsize="0,13852" path="m2127,1450l2127,15302e" filled="f" stroked="t" strokeweight=".580pt" strokecolor="#000000">
                <v:path arrowok="t"/>
              </v:shape>
            </v:group>
            <v:group style="position:absolute;left:2122;top:15307;width:7665;height:2" coordorigin="2122,15307" coordsize="7665,2">
              <v:shape style="position:absolute;left:2122;top:15307;width:7665;height:2" coordorigin="2122,15307" coordsize="7665,0" path="m2122,15307l9787,15307e" filled="f" stroked="t" strokeweight=".579980pt" strokecolor="#000000">
                <v:path arrowok="t"/>
              </v:shape>
            </v:group>
            <v:group style="position:absolute;left:9782;top:1450;width:2;height:13852" coordorigin="9782,1450" coordsize="2,13852">
              <v:shape style="position:absolute;left:9782;top:1450;width:2;height:13852" coordorigin="9782,1450" coordsize="0,13852" path="m9782,1450l9782,15302e" filled="f" stroked="t" strokeweight=".579980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39" w:lineRule="auto"/>
        <w:ind w:left="896" w:right="1182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58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position:absolute;margin-left:113.419998pt;margin-top:11.495945pt;width:9.120pt;height:24.48pt;mso-position-horizontal-relative:page;mso-position-vertical-relative:paragraph;z-index:-1972" type="#_x0000_t75">
            <v:imagedata r:id="rId55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2" w:after="0" w:line="240" w:lineRule="auto"/>
        <w:ind w:left="946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0000FF"/>
          <w:w w:val="99"/>
        </w:rPr>
      </w:r>
      <w:hyperlink r:id="rId56"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</w:rPr>
          <w:t>ww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100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</w:rPr>
          <w:t>.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  <w:t>m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4"/>
            <w:w w:val="100"/>
            <w:u w:val="single" w:color="0000FF"/>
          </w:rPr>
          <w:t>i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4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3"/>
            <w:w w:val="100"/>
            <w:u w:val="single" w:color="0000FF"/>
          </w:rPr>
          <w:t>l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3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100"/>
            <w:u w:val="single" w:color="0000FF"/>
          </w:rPr>
          <w:t>i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100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  <w:t>u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</w:rPr>
          <w:t>i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  <w:t>n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100"/>
            <w:u w:val="single" w:color="0000FF"/>
          </w:rPr>
          <w:t>f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4"/>
            <w:w w:val="100"/>
            <w:u w:val="single" w:color="0000FF"/>
          </w:rPr>
          <w:t>o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4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</w:rPr>
          <w:t>.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  <w:t>b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00"/>
            <w:spacing w:val="0"/>
            <w:w w:val="100"/>
          </w:rPr>
        </w:r>
      </w:hyperlink>
    </w:p>
    <w:p>
      <w:pPr>
        <w:spacing w:before="15" w:after="0" w:line="240" w:lineRule="auto"/>
        <w:ind w:left="946" w:right="1399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0000FF"/>
          <w:w w:val="99"/>
        </w:rPr>
      </w:r>
      <w:hyperlink r:id="rId57"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</w:rPr>
          <w:t>ww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100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100"/>
            <w:u w:val="single" w:color="0000FF"/>
          </w:rPr>
          <w:t>.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  <w:t>v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3"/>
            <w:w w:val="100"/>
            <w:u w:val="single" w:color="0000FF"/>
          </w:rPr>
          <w:t>l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3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</w:rPr>
          <w:t>a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  <w:t>a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  <w:t>n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100"/>
            <w:u w:val="single" w:color="0000FF"/>
          </w:rPr>
          <w:t>d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100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  <w:t>r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100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  <w:t>n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</w:rPr>
          <w:t>.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  <w:t>b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5"/>
            <w:w w:val="100"/>
          </w:rPr>
          <w:t> </w:t>
        </w:r>
      </w:hyperlink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ij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'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'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ij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0"/>
          <w:w w:val="100"/>
        </w:rPr>
      </w:r>
      <w:hyperlink r:id="rId58"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</w:rPr>
          <w:t>ww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100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100"/>
            <w:u w:val="single" w:color="0000FF"/>
          </w:rPr>
          <w:t>.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  <w:t>v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3"/>
            <w:w w:val="100"/>
            <w:u w:val="single" w:color="0000FF"/>
          </w:rPr>
          <w:t>l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3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</w:rPr>
          <w:t>a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  <w:t>a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  <w:t>n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100"/>
            <w:u w:val="single" w:color="0000FF"/>
          </w:rPr>
          <w:t>d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100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  <w:t>r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100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  <w:t>n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</w:rPr>
          <w:t>.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  <w:t>b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</w:rPr>
          <w:t>e/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100"/>
            <w:u w:val="single" w:color="0000FF"/>
          </w:rPr>
          <w:t>s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</w:rPr>
          <w:t>t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100"/>
            <w:u w:val="single" w:color="0000FF"/>
          </w:rPr>
          <w:t>a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  <w:t>r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</w:rPr>
          <w:t>t/t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100"/>
            <w:u w:val="single" w:color="0000FF"/>
          </w:rPr>
          <w:t>h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100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100"/>
            <w:u w:val="single" w:color="0000FF"/>
          </w:rPr>
          <w:t>m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100"/>
            <w:u w:val="single" w:color="0000FF"/>
          </w:rPr>
          <w:t>a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100"/>
            <w:u w:val="single" w:color="0000FF"/>
          </w:rPr>
          <w:t>/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3"/>
            <w:w w:val="100"/>
            <w:u w:val="single" w:color="0000FF"/>
          </w:rPr>
          <w:t>l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3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  <w:t>f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  <w:t>m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100"/>
            <w:u w:val="single" w:color="0000FF"/>
          </w:rPr>
          <w:t>i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3"/>
            <w:w w:val="100"/>
            <w:u w:val="single" w:color="0000FF"/>
          </w:rPr>
          <w:t>l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3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100"/>
            <w:u w:val="single" w:color="0000FF"/>
          </w:rPr>
          <w:t>i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100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  <w:t>u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100"/>
            <w:u w:val="single" w:color="0000FF"/>
          </w:rPr>
          <w:t>_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100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6"/>
            <w:w w:val="100"/>
            <w:u w:val="single" w:color="0000FF"/>
          </w:rPr>
          <w:t>n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6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  <w:t>_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  <w:t>n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100"/>
            <w:u w:val="single" w:color="0000FF"/>
          </w:rPr>
          <w:t>a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</w:rPr>
          <w:t>t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  <w:t>u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  <w:t>u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  <w:t>r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100"/>
            <w:u w:val="single" w:color="0000FF"/>
          </w:rPr>
          <w:t>/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3"/>
            <w:w w:val="100"/>
            <w:u w:val="single" w:color="0000FF"/>
          </w:rPr>
          <w:t>l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3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100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  <w:t>f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  <w:t>m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100"/>
            <w:u w:val="single" w:color="0000FF"/>
          </w:rPr>
          <w:t>i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3"/>
            <w:w w:val="100"/>
            <w:u w:val="single" w:color="0000FF"/>
          </w:rPr>
          <w:t>l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3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100"/>
            <w:u w:val="single" w:color="0000FF"/>
          </w:rPr>
          <w:t>i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100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  <w:t>u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100"/>
            <w:u w:val="single" w:color="0000FF"/>
          </w:rPr>
          <w:t>_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100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  <w:t>n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  <w:t>_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  <w:t>n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100"/>
            <w:u w:val="single" w:color="0000FF"/>
          </w:rPr>
          <w:t>a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</w:rPr>
          <w:t>t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  <w:t>u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  <w:t>u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  <w:t>r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</w:rPr>
          <w:t>.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  <w:t>h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</w:rPr>
          <w:t>t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6"/>
            <w:w w:val="100"/>
            <w:u w:val="single" w:color="0000FF"/>
          </w:rPr>
          <w:t>m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6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6"/>
            <w:w w:val="10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6"/>
            <w:w w:val="100"/>
          </w:rPr>
        </w:r>
      </w:hyperlink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14" w:after="0" w:line="230" w:lineRule="exact"/>
        <w:ind w:left="946" w:right="1422" w:firstLine="-358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9.120pt;height:12.24pt;mso-position-horizontal-relative:char;mso-position-vertical-relative:line" type="#_x0000_t75">
            <v:imagedata r:id="rId59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position w:val="0"/>
        </w:rPr>
        <w:t>    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w w:val="99"/>
          <w:position w:val="0"/>
        </w:rPr>
      </w:r>
      <w:hyperlink r:id="rId60"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  <w:position w:val="0"/>
          </w:rPr>
          <w:t>ww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100"/>
            <w:u w:val="single" w:color="0000FF"/>
            <w:position w:val="0"/>
          </w:rPr>
          <w:t>w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5"/>
            <w:w w:val="100"/>
            <w:u w:val="single" w:color="0000FF"/>
            <w:position w:val="0"/>
          </w:rPr>
          <w:t>.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5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5"/>
            <w:w w:val="100"/>
            <w:u w:val="single" w:color="0000FF"/>
            <w:position w:val="0"/>
          </w:rPr>
          <w:t>l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5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100"/>
            <w:u w:val="single" w:color="0000FF"/>
            <w:position w:val="0"/>
          </w:rPr>
          <w:t>n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100"/>
            <w:u w:val="single" w:color="0000FF"/>
            <w:position w:val="0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  <w:position w:val="0"/>
          </w:rPr>
          <w:t>.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100"/>
            <w:u w:val="single" w:color="0000FF"/>
            <w:position w:val="0"/>
          </w:rPr>
          <w:t>b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  <w:position w:val="0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0"/>
            <w:w w:val="100"/>
            <w:position w:val="0"/>
          </w:rPr>
          <w:t> </w:t>
        </w:r>
      </w:hyperlink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  <w:t>tre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4"/>
          <w:w w:val="100"/>
          <w:position w:val="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3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  <w:position w:val="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  <w:t>Na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4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3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  <w:t>we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4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3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3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5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3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4"/>
          <w:w w:val="100"/>
          <w:position w:val="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5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  <w:t>tr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4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3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4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3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  <w:t>ei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3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5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4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  <w:position w:val="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  <w:t>t)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0" w:after="0" w:line="239" w:lineRule="auto"/>
        <w:ind w:left="946" w:right="972" w:firstLine="-358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9.120pt;height:12.24pt;mso-position-horizontal-relative:char;mso-position-vertical-relative:line" type="#_x0000_t75">
            <v:imagedata r:id="rId61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position w:val="0"/>
        </w:rPr>
        <w:t>    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w w:val="99"/>
          <w:position w:val="0"/>
        </w:rPr>
      </w:r>
      <w:hyperlink r:id="rId62"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  <w:position w:val="0"/>
          </w:rPr>
          <w:t>ww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100"/>
            <w:u w:val="single" w:color="0000FF"/>
            <w:position w:val="0"/>
          </w:rPr>
          <w:t>w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100"/>
            <w:u w:val="single" w:color="0000FF"/>
            <w:position w:val="0"/>
          </w:rPr>
          <w:t>.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100"/>
            <w:u w:val="single" w:color="0000FF"/>
            <w:position w:val="0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  <w:t>m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  <w:position w:val="0"/>
          </w:rPr>
          <w:t>i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  <w:t>s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100"/>
            <w:u w:val="single" w:color="0000FF"/>
            <w:position w:val="0"/>
          </w:rPr>
          <w:t>.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4"/>
            <w:w w:val="100"/>
            <w:u w:val="single" w:color="0000FF"/>
            <w:position w:val="0"/>
          </w:rPr>
          <w:t>v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4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100"/>
            <w:u w:val="single" w:color="0000FF"/>
            <w:position w:val="0"/>
          </w:rPr>
          <w:t>i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100"/>
            <w:u w:val="single" w:color="0000FF"/>
            <w:position w:val="0"/>
          </w:rPr>
          <w:t>t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4"/>
            <w:w w:val="100"/>
            <w:u w:val="single" w:color="0000FF"/>
            <w:position w:val="0"/>
          </w:rPr>
          <w:t>o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4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  <w:position w:val="0"/>
          </w:rPr>
          <w:t>.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100"/>
            <w:u w:val="single" w:color="0000FF"/>
            <w:position w:val="0"/>
          </w:rPr>
          <w:t>b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  <w:position w:val="0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5"/>
            <w:w w:val="100"/>
            <w:position w:val="0"/>
          </w:rPr>
          <w:t> </w:t>
        </w:r>
      </w:hyperlink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  <w:position w:val="0"/>
        </w:rPr>
        <w:t>“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  <w:i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  <w:i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i/>
          <w:position w:val="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7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i/>
          <w:position w:val="0"/>
        </w:rPr>
        <w:t>Mi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  <w:i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i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4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i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  <w:i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i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i/>
          <w:position w:val="0"/>
        </w:rPr>
        <w:t>tie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  <w:i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i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6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  <w:i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i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  <w:i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  <w:i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i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i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i/>
          <w:position w:val="0"/>
        </w:rPr>
        <w:t>Ge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  <w:i/>
          <w:position w:val="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  <w:position w:val="0"/>
        </w:rPr>
        <w:t>”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  <w:position w:val="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  <w:t>ite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  <w:t>tt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  <w:t>:/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4"/>
          <w:w w:val="100"/>
          <w:position w:val="0"/>
        </w:rPr>
        <w:t>/</w:t>
      </w:r>
      <w:hyperlink r:id="rId63">
        <w:r>
          <w:rPr>
            <w:rFonts w:ascii="Times New Roman" w:hAnsi="Times New Roman" w:cs="Times New Roman" w:eastAsia="Times New Roman"/>
            <w:sz w:val="20"/>
            <w:szCs w:val="20"/>
            <w:color w:val="000000"/>
            <w:spacing w:val="0"/>
            <w:w w:val="100"/>
            <w:position w:val="0"/>
          </w:rPr>
          <w:t>ww</w:t>
        </w:r>
        <w:r>
          <w:rPr>
            <w:rFonts w:ascii="Times New Roman" w:hAnsi="Times New Roman" w:cs="Times New Roman" w:eastAsia="Times New Roman"/>
            <w:sz w:val="20"/>
            <w:szCs w:val="20"/>
            <w:color w:val="000000"/>
            <w:spacing w:val="-2"/>
            <w:w w:val="100"/>
            <w:position w:val="0"/>
          </w:rPr>
          <w:t>w</w:t>
        </w:r>
        <w:r>
          <w:rPr>
            <w:rFonts w:ascii="Times New Roman" w:hAnsi="Times New Roman" w:cs="Times New Roman" w:eastAsia="Times New Roman"/>
            <w:sz w:val="20"/>
            <w:szCs w:val="20"/>
            <w:color w:val="000000"/>
            <w:spacing w:val="3"/>
            <w:w w:val="100"/>
            <w:position w:val="0"/>
          </w:rPr>
          <w:t>.</w:t>
        </w:r>
        <w:r>
          <w:rPr>
            <w:rFonts w:ascii="Times New Roman" w:hAnsi="Times New Roman" w:cs="Times New Roman" w:eastAsia="Times New Roman"/>
            <w:sz w:val="20"/>
            <w:szCs w:val="20"/>
            <w:color w:val="000000"/>
            <w:spacing w:val="-2"/>
            <w:w w:val="100"/>
            <w:position w:val="0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color w:val="000000"/>
            <w:spacing w:val="1"/>
            <w:w w:val="100"/>
            <w:position w:val="0"/>
          </w:rPr>
          <w:t>m</w:t>
        </w:r>
        <w:r>
          <w:rPr>
            <w:rFonts w:ascii="Times New Roman" w:hAnsi="Times New Roman" w:cs="Times New Roman" w:eastAsia="Times New Roman"/>
            <w:sz w:val="20"/>
            <w:szCs w:val="20"/>
            <w:color w:val="000000"/>
            <w:spacing w:val="0"/>
            <w:w w:val="100"/>
            <w:position w:val="0"/>
          </w:rPr>
          <w:t>i</w:t>
        </w:r>
        <w:r>
          <w:rPr>
            <w:rFonts w:ascii="Times New Roman" w:hAnsi="Times New Roman" w:cs="Times New Roman" w:eastAsia="Times New Roman"/>
            <w:sz w:val="20"/>
            <w:szCs w:val="20"/>
            <w:color w:val="000000"/>
            <w:spacing w:val="1"/>
            <w:w w:val="100"/>
            <w:position w:val="0"/>
          </w:rPr>
          <w:t>s</w:t>
        </w:r>
        <w:r>
          <w:rPr>
            <w:rFonts w:ascii="Times New Roman" w:hAnsi="Times New Roman" w:cs="Times New Roman" w:eastAsia="Times New Roman"/>
            <w:sz w:val="20"/>
            <w:szCs w:val="20"/>
            <w:color w:val="000000"/>
            <w:spacing w:val="3"/>
            <w:w w:val="100"/>
            <w:position w:val="0"/>
          </w:rPr>
          <w:t>.</w:t>
        </w:r>
        <w:r>
          <w:rPr>
            <w:rFonts w:ascii="Times New Roman" w:hAnsi="Times New Roman" w:cs="Times New Roman" w:eastAsia="Times New Roman"/>
            <w:sz w:val="20"/>
            <w:szCs w:val="20"/>
            <w:color w:val="000000"/>
            <w:spacing w:val="-4"/>
            <w:w w:val="100"/>
            <w:position w:val="0"/>
          </w:rPr>
          <w:t>v</w:t>
        </w:r>
        <w:r>
          <w:rPr>
            <w:rFonts w:ascii="Times New Roman" w:hAnsi="Times New Roman" w:cs="Times New Roman" w:eastAsia="Times New Roman"/>
            <w:sz w:val="20"/>
            <w:szCs w:val="20"/>
            <w:color w:val="000000"/>
            <w:spacing w:val="0"/>
            <w:w w:val="100"/>
            <w:position w:val="0"/>
          </w:rPr>
          <w:t>i</w:t>
        </w:r>
        <w:r>
          <w:rPr>
            <w:rFonts w:ascii="Times New Roman" w:hAnsi="Times New Roman" w:cs="Times New Roman" w:eastAsia="Times New Roman"/>
            <w:sz w:val="20"/>
            <w:szCs w:val="20"/>
            <w:color w:val="000000"/>
            <w:spacing w:val="2"/>
            <w:w w:val="100"/>
            <w:position w:val="0"/>
          </w:rPr>
          <w:t>t</w:t>
        </w:r>
        <w:r>
          <w:rPr>
            <w:rFonts w:ascii="Times New Roman" w:hAnsi="Times New Roman" w:cs="Times New Roman" w:eastAsia="Times New Roman"/>
            <w:sz w:val="20"/>
            <w:szCs w:val="20"/>
            <w:color w:val="000000"/>
            <w:spacing w:val="-1"/>
            <w:w w:val="100"/>
            <w:position w:val="0"/>
          </w:rPr>
          <w:t>o</w:t>
        </w:r>
        <w:r>
          <w:rPr>
            <w:rFonts w:ascii="Times New Roman" w:hAnsi="Times New Roman" w:cs="Times New Roman" w:eastAsia="Times New Roman"/>
            <w:sz w:val="20"/>
            <w:szCs w:val="20"/>
            <w:color w:val="000000"/>
            <w:spacing w:val="0"/>
            <w:w w:val="100"/>
            <w:position w:val="0"/>
          </w:rPr>
          <w:t>.</w:t>
        </w:r>
        <w:r>
          <w:rPr>
            <w:rFonts w:ascii="Times New Roman" w:hAnsi="Times New Roman" w:cs="Times New Roman" w:eastAsia="Times New Roman"/>
            <w:sz w:val="20"/>
            <w:szCs w:val="20"/>
            <w:color w:val="000000"/>
            <w:spacing w:val="3"/>
            <w:w w:val="100"/>
            <w:position w:val="0"/>
          </w:rPr>
          <w:t>b</w:t>
        </w:r>
        <w:r>
          <w:rPr>
            <w:rFonts w:ascii="Times New Roman" w:hAnsi="Times New Roman" w:cs="Times New Roman" w:eastAsia="Times New Roman"/>
            <w:sz w:val="20"/>
            <w:szCs w:val="20"/>
            <w:color w:val="000000"/>
            <w:spacing w:val="0"/>
            <w:w w:val="100"/>
            <w:position w:val="0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color w:val="000000"/>
            <w:spacing w:val="-19"/>
            <w:w w:val="100"/>
            <w:position w:val="0"/>
          </w:rPr>
          <w:t> </w:t>
        </w:r>
      </w:hyperlink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4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4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3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4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4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4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  <w:t>e)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4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4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  <w:t>id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3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  <w:t>Op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  <w:position w:val="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  <w:t>ite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99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99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4"/>
          <w:w w:val="99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99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99"/>
          <w:position w:val="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99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99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99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99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99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99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99"/>
          <w:position w:val="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5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5"/>
          <w:w w:val="99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99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99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99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99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99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99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5"/>
          <w:w w:val="99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99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99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99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99"/>
          <w:position w:val="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99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99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99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99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99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99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99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99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99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12" w:after="0" w:line="250" w:lineRule="auto"/>
        <w:ind w:left="588" w:right="1117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ze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t: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l,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Nat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O,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eï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50" w:lineRule="auto"/>
        <w:ind w:left="588" w:right="917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58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0" w:lineRule="auto"/>
        <w:ind w:left="588" w:right="1158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58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588" w:right="1112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eid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ew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ij</w:t>
      </w:r>
      <w:r>
        <w:rPr>
          <w:rFonts w:ascii="Times New Roman" w:hAnsi="Times New Roman" w:cs="Times New Roman" w:eastAsia="Times New Roman"/>
          <w:sz w:val="20"/>
          <w:szCs w:val="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4" w:after="0" w:line="243" w:lineRule="auto"/>
        <w:ind w:left="1306" w:right="1145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position:absolute;margin-left:131.419998pt;margin-top:.075948pt;width:9.120pt;height:24.36pt;mso-position-horizontal-relative:page;mso-position-vertical-relative:paragraph;z-index:-1971" type="#_x0000_t75">
            <v:imagedata r:id="rId64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eid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eid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4" w:lineRule="exact"/>
        <w:ind w:left="910" w:right="1188"/>
        <w:jc w:val="center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9.120pt;height:12.24pt;mso-position-horizontal-relative:char;mso-position-vertical-relative:line" type="#_x0000_t75">
            <v:imagedata r:id="rId65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position w:val="0"/>
        </w:rPr>
        <w:t>   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99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0"/>
        </w:rPr>
        <w:t>ewi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  <w:position w:val="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0" w:after="0" w:line="226" w:lineRule="exact"/>
        <w:ind w:left="1306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eid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ewi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eid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2" w:after="0" w:line="250" w:lineRule="auto"/>
        <w:ind w:left="660" w:right="1618" w:firstLine="5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-49"/>
          <w:w w:val="100"/>
        </w:rPr>
        <w:t> </w:t>
      </w:r>
      <w:hyperlink r:id="rId66"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99"/>
            <w:u w:val="single" w:color="0000FF"/>
          </w:rPr>
          <w:t>h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99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99"/>
            <w:u w:val="single" w:color="0000FF"/>
          </w:rPr>
          <w:t>tt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99"/>
            <w:u w:val="single" w:color="0000FF"/>
          </w:rPr>
          <w:t>p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99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99"/>
            <w:u w:val="single" w:color="0000FF"/>
          </w:rPr>
          <w:t>:/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99"/>
            <w:u w:val="single" w:color="0000FF"/>
          </w:rPr>
          <w:t>/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99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99"/>
            <w:u w:val="single" w:color="0000FF"/>
          </w:rPr>
          <w:t>www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99"/>
            <w:u w:val="single" w:color="0000FF"/>
          </w:rPr>
          <w:t>.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99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99"/>
            <w:u w:val="single" w:color="0000FF"/>
          </w:rPr>
          <w:t>m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99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99"/>
            <w:u w:val="single" w:color="0000FF"/>
          </w:rPr>
          <w:t>i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99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3"/>
            <w:w w:val="99"/>
            <w:u w:val="single" w:color="0000FF"/>
          </w:rPr>
          <w:t>l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3"/>
            <w:w w:val="99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99"/>
            <w:u w:val="single" w:color="0000FF"/>
          </w:rPr>
          <w:t>i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99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99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99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99"/>
            <w:u w:val="single" w:color="0000FF"/>
          </w:rPr>
          <w:t>u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99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99"/>
            <w:u w:val="single" w:color="0000FF"/>
          </w:rPr>
          <w:t>r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99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99"/>
            <w:u w:val="single" w:color="0000FF"/>
          </w:rPr>
          <w:t>a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99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99"/>
            <w:u w:val="single" w:color="0000FF"/>
          </w:rPr>
          <w:t>p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99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99"/>
            <w:u w:val="single" w:color="0000FF"/>
          </w:rPr>
          <w:t>p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99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4"/>
            <w:w w:val="99"/>
            <w:u w:val="single" w:color="0000FF"/>
          </w:rPr>
          <w:t>o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4"/>
            <w:w w:val="99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99"/>
            <w:u w:val="single" w:color="0000FF"/>
          </w:rPr>
          <w:t>r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99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99"/>
            <w:u w:val="single" w:color="0000FF"/>
          </w:rPr>
          <w:t>t.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99"/>
            <w:u w:val="single" w:color="0000FF"/>
          </w:rPr>
          <w:t>b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99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99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99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99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99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00"/>
            <w:spacing w:val="0"/>
            <w:w w:val="99"/>
          </w:rPr>
          <w:t>.</w:t>
        </w:r>
        <w:r>
          <w:rPr>
            <w:rFonts w:ascii="Times New Roman" w:hAnsi="Times New Roman" w:cs="Times New Roman" w:eastAsia="Times New Roman"/>
            <w:sz w:val="20"/>
            <w:szCs w:val="20"/>
            <w:color w:val="000000"/>
            <w:spacing w:val="4"/>
            <w:w w:val="99"/>
          </w:rPr>
          <w:t> </w:t>
        </w:r>
      </w:hyperlink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-49"/>
          <w:w w:val="100"/>
        </w:rPr>
        <w:t> </w:t>
      </w:r>
      <w:hyperlink r:id="rId67"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  <w:t>h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</w:rPr>
          <w:t>tt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  <w:t>p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</w:rPr>
          <w:t>:/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100"/>
            <w:u w:val="single" w:color="0000FF"/>
          </w:rPr>
          <w:t>/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</w:rPr>
          <w:t>ww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100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100"/>
            <w:u w:val="single" w:color="0000FF"/>
          </w:rPr>
          <w:t>.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100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100"/>
            <w:u w:val="single" w:color="0000FF"/>
          </w:rPr>
          <w:t>n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4"/>
            <w:w w:val="100"/>
            <w:u w:val="single" w:color="0000FF"/>
          </w:rPr>
          <w:t>v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4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</w:rPr>
          <w:t>i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100"/>
            <w:u w:val="single" w:color="0000FF"/>
          </w:rPr>
          <w:t>r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  <w:t>o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  <w:t>n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  <w:t>m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100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  <w:t>n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</w:rPr>
          <w:t>t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100"/>
            <w:u w:val="single" w:color="0000FF"/>
          </w:rPr>
          <w:t>f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3"/>
            <w:w w:val="100"/>
            <w:u w:val="single" w:color="0000FF"/>
          </w:rPr>
          <w:t>l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3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100"/>
            <w:u w:val="single" w:color="0000FF"/>
          </w:rPr>
          <w:t>a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  <w:t>n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100"/>
            <w:u w:val="single" w:color="0000FF"/>
          </w:rPr>
          <w:t>d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100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  <w:t>r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100"/>
            <w:u w:val="single" w:color="0000FF"/>
          </w:rPr>
          <w:t>s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</w:rPr>
          <w:t>.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  <w:t>b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100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10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10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00"/>
            <w:spacing w:val="0"/>
            <w:w w:val="100"/>
          </w:rPr>
          <w:t>.</w:t>
        </w:r>
        <w:r>
          <w:rPr>
            <w:rFonts w:ascii="Times New Roman" w:hAnsi="Times New Roman" w:cs="Times New Roman" w:eastAsia="Times New Roman"/>
            <w:sz w:val="20"/>
            <w:szCs w:val="20"/>
            <w:color w:val="000000"/>
            <w:spacing w:val="0"/>
            <w:w w:val="100"/>
          </w:rPr>
        </w:r>
      </w:hyperlink>
    </w:p>
    <w:p>
      <w:pPr>
        <w:spacing w:before="1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88" w:right="1112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39" w:lineRule="auto"/>
        <w:ind w:left="588" w:right="1283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t)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ek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0"/>
          <w:w w:val="100"/>
        </w:rPr>
      </w:r>
      <w:hyperlink r:id="rId68"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  <w:t>h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</w:rPr>
          <w:t>tt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  <w:t>p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</w:rPr>
          <w:t>://www.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  <w:t>n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100"/>
            <w:u w:val="single" w:color="0000FF"/>
          </w:rPr>
          <w:t>a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100"/>
            <w:u w:val="single" w:color="0000FF"/>
          </w:rPr>
          <w:t>r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100"/>
            <w:u w:val="single" w:color="0000FF"/>
          </w:rPr>
          <w:t>a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</w:rPr>
          <w:t>.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  <w:t>b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00"/>
            <w:spacing w:val="0"/>
            <w:w w:val="100"/>
          </w:rPr>
          <w:t>.</w:t>
        </w:r>
        <w:r>
          <w:rPr>
            <w:rFonts w:ascii="Times New Roman" w:hAnsi="Times New Roman" w:cs="Times New Roman" w:eastAsia="Times New Roman"/>
            <w:sz w:val="20"/>
            <w:szCs w:val="20"/>
            <w:color w:val="000000"/>
            <w:spacing w:val="-15"/>
            <w:w w:val="100"/>
          </w:rPr>
          <w:t> </w:t>
        </w:r>
      </w:hyperlink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tis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,...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auto"/>
        <w:ind w:left="58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pgMar w:header="0" w:footer="861" w:top="1360" w:bottom="1060" w:left="1680" w:right="1320"/>
          <w:pgSz w:w="11920" w:h="16840"/>
        </w:sectPr>
      </w:pPr>
      <w:rPr/>
    </w:p>
    <w:p>
      <w:pPr>
        <w:spacing w:before="64" w:after="0" w:line="240" w:lineRule="auto"/>
        <w:ind w:left="588" w:right="3056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105.809998pt;margin-top:71.949982pt;width:383.81998pt;height:697.996pt;mso-position-horizontal-relative:page;mso-position-vertical-relative:page;z-index:-1969" coordorigin="2116,1439" coordsize="7676,13960">
            <v:group style="position:absolute;left:2122;top:1445;width:7665;height:2" coordorigin="2122,1445" coordsize="7665,2">
              <v:shape style="position:absolute;left:2122;top:1445;width:7665;height:2" coordorigin="2122,1445" coordsize="7665,0" path="m2122,1445l9787,1445e" filled="f" stroked="t" strokeweight=".580pt" strokecolor="#000000">
                <v:path arrowok="t"/>
              </v:shape>
            </v:group>
            <v:group style="position:absolute;left:2127;top:1450;width:2;height:13939" coordorigin="2127,1450" coordsize="2,13939">
              <v:shape style="position:absolute;left:2127;top:1450;width:2;height:13939" coordorigin="2127,1450" coordsize="0,13939" path="m2127,1450l2127,15388e" filled="f" stroked="t" strokeweight=".580pt" strokecolor="#000000">
                <v:path arrowok="t"/>
              </v:shape>
            </v:group>
            <v:group style="position:absolute;left:2122;top:15393;width:7665;height:2" coordorigin="2122,15393" coordsize="7665,2">
              <v:shape style="position:absolute;left:2122;top:15393;width:7665;height:2" coordorigin="2122,15393" coordsize="7665,0" path="m2122,15393l9787,15393e" filled="f" stroked="t" strokeweight=".579980pt" strokecolor="#000000">
                <v:path arrowok="t"/>
              </v:shape>
            </v:group>
            <v:group style="position:absolute;left:9782;top:1450;width:2;height:13939" coordorigin="9782,1450" coordsize="2,13939">
              <v:shape style="position:absolute;left:9782;top:1450;width:2;height:13939" coordorigin="9782,1450" coordsize="0,13939" path="m9782,1450l9782,15388e" filled="f" stroked="t" strokeweight=".579980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-46"/>
          <w:w w:val="100"/>
        </w:rPr>
        <w:t> </w:t>
      </w:r>
      <w:hyperlink r:id="rId69"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99"/>
            <w:u w:val="single" w:color="0000FF"/>
          </w:rPr>
          <w:t>h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99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99"/>
            <w:u w:val="single" w:color="0000FF"/>
          </w:rPr>
          <w:t>tt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99"/>
            <w:u w:val="single" w:color="0000FF"/>
          </w:rPr>
          <w:t>p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99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99"/>
            <w:u w:val="single" w:color="0000FF"/>
          </w:rPr>
          <w:t>://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99"/>
            <w:u w:val="single" w:color="0000FF"/>
          </w:rPr>
          <w:t>i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99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99"/>
            <w:u w:val="single" w:color="0000FF"/>
          </w:rPr>
          <w:t>n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99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99"/>
            <w:u w:val="single" w:color="0000FF"/>
          </w:rPr>
          <w:t>d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99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99"/>
            <w:u w:val="single" w:color="0000FF"/>
          </w:rPr>
          <w:t>ic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99"/>
            <w:u w:val="single" w:color="0000FF"/>
          </w:rPr>
          <w:t>a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99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99"/>
            <w:u w:val="single" w:color="0000FF"/>
          </w:rPr>
          <w:t>t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99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4"/>
            <w:w w:val="99"/>
            <w:u w:val="single" w:color="0000FF"/>
          </w:rPr>
          <w:t>o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4"/>
            <w:w w:val="99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99"/>
            <w:u w:val="single" w:color="0000FF"/>
          </w:rPr>
          <w:t>r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99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99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99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99"/>
            <w:u w:val="single" w:color="0000FF"/>
          </w:rPr>
          <w:t>n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99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99"/>
            <w:u w:val="single" w:color="0000FF"/>
          </w:rPr>
          <w:t>.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99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99"/>
            <w:u w:val="single" w:color="0000FF"/>
          </w:rPr>
          <w:t>m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99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99"/>
            <w:u w:val="single" w:color="0000FF"/>
          </w:rPr>
          <w:t>i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99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3"/>
            <w:w w:val="99"/>
            <w:u w:val="single" w:color="0000FF"/>
          </w:rPr>
          <w:t>l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3"/>
            <w:w w:val="99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99"/>
            <w:u w:val="single" w:color="0000FF"/>
          </w:rPr>
          <w:t>i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99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99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99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99"/>
            <w:u w:val="single" w:color="0000FF"/>
          </w:rPr>
          <w:t>u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99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99"/>
            <w:u w:val="single" w:color="0000FF"/>
          </w:rPr>
          <w:t>i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99"/>
            <w:u w:val="single" w:color="0000FF"/>
          </w:rPr>
          <w:t>n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99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99"/>
            <w:u w:val="single" w:color="0000FF"/>
          </w:rPr>
          <w:t>f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99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4"/>
            <w:w w:val="99"/>
            <w:u w:val="single" w:color="0000FF"/>
          </w:rPr>
          <w:t>o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4"/>
            <w:w w:val="99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99"/>
            <w:u w:val="single" w:color="0000FF"/>
          </w:rPr>
          <w:t>.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99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99"/>
            <w:u w:val="single" w:color="0000FF"/>
          </w:rPr>
          <w:t>b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99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99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99"/>
          </w:rPr>
          <w:t> </w:t>
        </w:r>
      </w:hyperlink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0"/>
          <w:w w:val="100"/>
        </w:rPr>
      </w:r>
      <w:hyperlink r:id="rId70"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  <w:t>h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</w:rPr>
          <w:t>tt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  <w:t>p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</w:rPr>
          <w:t>://www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100"/>
            <w:u w:val="single" w:color="0000FF"/>
          </w:rPr>
          <w:t>.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</w:rPr>
          <w:t>v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3"/>
            <w:w w:val="100"/>
            <w:u w:val="single" w:color="0000FF"/>
          </w:rPr>
          <w:t>l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3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</w:rPr>
          <w:t>a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  <w:t>a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  <w:t>n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100"/>
            <w:u w:val="single" w:color="0000FF"/>
          </w:rPr>
          <w:t>d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100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  <w:t>r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100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  <w:t>n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</w:rPr>
          <w:t>.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100"/>
            <w:u w:val="single" w:color="0000FF"/>
          </w:rPr>
          <w:t>b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100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100"/>
            <w:u w:val="single" w:color="0000FF"/>
          </w:rPr>
          <w:t>/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100"/>
            <w:u w:val="single" w:color="0000FF"/>
          </w:rPr>
          <w:t>a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  <w:t>p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</w:rPr>
          <w:t>s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00"/>
            <w:spacing w:val="0"/>
            <w:w w:val="100"/>
          </w:rPr>
        </w:r>
      </w:hyperlink>
    </w:p>
    <w:p>
      <w:pPr>
        <w:spacing w:before="7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33" w:after="0" w:line="240" w:lineRule="auto"/>
        <w:ind w:left="58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30" w:lineRule="exact"/>
        <w:ind w:left="946" w:right="1610" w:firstLine="-358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9.120pt;height:12.24pt;mso-position-horizontal-relative:char;mso-position-vertical-relative:line" type="#_x0000_t75">
            <v:imagedata r:id="rId71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position w:val="0"/>
        </w:rPr>
        <w:t>   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we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taat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14" w:after="0" w:line="230" w:lineRule="exact"/>
        <w:ind w:left="946" w:right="1241" w:firstLine="-358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9.120pt;height:12.24pt;mso-position-horizontal-relative:char;mso-position-vertical-relative:line" type="#_x0000_t75">
            <v:imagedata r:id="rId72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position w:val="0"/>
        </w:rPr>
        <w:t>   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ö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4"/>
          <w:w w:val="100"/>
          <w:position w:val="0"/>
        </w:rPr>
      </w:r>
      <w:hyperlink r:id="rId73"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  <w:position w:val="0"/>
          </w:rPr>
          <w:t>ww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100"/>
            <w:u w:val="single" w:color="0000FF"/>
            <w:position w:val="0"/>
          </w:rPr>
          <w:t>w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100"/>
            <w:u w:val="single" w:color="0000FF"/>
            <w:position w:val="0"/>
          </w:rPr>
          <w:t>.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  <w:position w:val="0"/>
          </w:rPr>
          <w:t>c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3"/>
            <w:w w:val="100"/>
            <w:u w:val="single" w:color="0000FF"/>
            <w:position w:val="0"/>
          </w:rPr>
          <w:t>o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3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100"/>
            <w:u w:val="single" w:color="0000FF"/>
            <w:position w:val="0"/>
          </w:rPr>
          <w:t>d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100"/>
            <w:u w:val="single" w:color="0000FF"/>
            <w:position w:val="0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  <w:t>x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100"/>
            <w:u w:val="single" w:color="0000FF"/>
            <w:position w:val="0"/>
          </w:rPr>
          <w:t>.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  <w:t>v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3"/>
            <w:w w:val="100"/>
            <w:u w:val="single" w:color="0000FF"/>
            <w:position w:val="0"/>
          </w:rPr>
          <w:t>l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3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  <w:position w:val="0"/>
          </w:rPr>
          <w:t>a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100"/>
            <w:u w:val="single" w:color="0000FF"/>
            <w:position w:val="0"/>
          </w:rPr>
          <w:t>a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  <w:t>n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100"/>
            <w:u w:val="single" w:color="0000FF"/>
            <w:position w:val="0"/>
          </w:rPr>
          <w:t>d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100"/>
            <w:u w:val="single" w:color="0000FF"/>
            <w:position w:val="0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100"/>
            <w:u w:val="single" w:color="0000FF"/>
            <w:position w:val="0"/>
          </w:rPr>
          <w:t>r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  <w:position w:val="0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  <w:t>n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  <w:position w:val="0"/>
          </w:rPr>
          <w:t>.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  <w:t>b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position w:val="0"/>
          </w:rPr>
        </w:r>
      </w:hyperlink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0" w:after="0" w:line="244" w:lineRule="exact"/>
        <w:ind w:left="58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9.120pt;height:12.24pt;mso-position-horizontal-relative:char;mso-position-vertical-relative:line" type="#_x0000_t75">
            <v:imagedata r:id="rId74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position w:val="0"/>
        </w:rPr>
        <w:t>   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ö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0" w:after="0" w:line="226" w:lineRule="exact"/>
        <w:ind w:left="946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2" w:after="0" w:line="240" w:lineRule="auto"/>
        <w:ind w:left="58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9.120pt;height:12.24pt;mso-position-horizontal-relative:char;mso-position-vertical-relative:line" type="#_x0000_t75">
            <v:imagedata r:id="rId75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position w:val="0"/>
        </w:rPr>
        <w:t>   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0" w:after="0" w:line="228" w:lineRule="exact"/>
        <w:ind w:left="946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2"/>
          <w:w w:val="100"/>
        </w:rPr>
      </w:r>
      <w:hyperlink r:id="rId76"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</w:rPr>
          <w:t>www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100"/>
            <w:u w:val="single" w:color="0000FF"/>
          </w:rPr>
          <w:t>.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</w:rPr>
          <w:t>v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3"/>
            <w:w w:val="100"/>
            <w:u w:val="single" w:color="0000FF"/>
          </w:rPr>
          <w:t>l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3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</w:rPr>
          <w:t>a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100"/>
            <w:u w:val="single" w:color="0000FF"/>
          </w:rPr>
          <w:t>a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  <w:t>n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  <w:t>d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100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  <w:t>r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100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  <w:t>n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</w:rPr>
          <w:t>.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  <w:t>b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</w:rPr>
        </w:r>
      </w:hyperlink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4" w:after="0" w:line="238" w:lineRule="auto"/>
        <w:ind w:left="946" w:right="952" w:firstLine="-358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9.120pt;height:12.24pt;mso-position-horizontal-relative:char;mso-position-vertical-relative:line" type="#_x0000_t75">
            <v:imagedata r:id="rId77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position w:val="0"/>
        </w:rPr>
        <w:t>   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t.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§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°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°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t,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ig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ze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t.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§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3" w:after="0" w:line="239" w:lineRule="auto"/>
        <w:ind w:left="946" w:right="963" w:firstLine="-358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9.120pt;height:12.24pt;mso-position-horizontal-relative:char;mso-position-vertical-relative:line" type="#_x0000_t75">
            <v:imagedata r:id="rId78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position w:val="0"/>
        </w:rPr>
        <w:t>   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0"/>
        </w:rPr>
        <w:t>icat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99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99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tel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DOB,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eid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if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t.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§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DOB).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17" w:after="0" w:line="230" w:lineRule="exact"/>
        <w:ind w:left="946" w:right="984" w:firstLine="-358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9.120pt;height:12.24pt;mso-position-horizontal-relative:char;mso-position-vertical-relative:line" type="#_x0000_t75">
            <v:imagedata r:id="rId79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position w:val="0"/>
        </w:rPr>
        <w:t>   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t,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id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12" w:after="0" w:line="230" w:lineRule="exact"/>
        <w:ind w:left="946" w:right="986" w:firstLine="-358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9.120pt;height:12.24pt;mso-position-horizontal-relative:char;mso-position-vertical-relative:line" type="#_x0000_t75">
            <v:imagedata r:id="rId80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position w:val="0"/>
        </w:rPr>
        <w:t>   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ew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t.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DABM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if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t.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§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if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0" w:after="0" w:line="225" w:lineRule="exact"/>
        <w:ind w:left="946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t.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§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588" w:right="1158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58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39" w:lineRule="auto"/>
        <w:ind w:left="588" w:right="1057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twee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588" w:right="3342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ew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39" w:lineRule="auto"/>
        <w:ind w:left="588" w:right="1131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588" w:right="977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at.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triële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ek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eï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ew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ifica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99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99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ei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" w:after="0" w:line="240" w:lineRule="auto"/>
        <w:ind w:left="588" w:right="1036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ew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ö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ë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30" w:lineRule="exact"/>
        <w:ind w:left="588" w:right="968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“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wat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ë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ë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eid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25" w:lineRule="exact"/>
        <w:ind w:left="58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it.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58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wel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pgMar w:header="0" w:footer="861" w:top="1360" w:bottom="1060" w:left="1680" w:right="1320"/>
          <w:pgSz w:w="11920" w:h="16840"/>
        </w:sectPr>
      </w:pPr>
      <w:rPr/>
    </w:p>
    <w:p>
      <w:pPr>
        <w:spacing w:before="64" w:after="0" w:line="240" w:lineRule="auto"/>
        <w:ind w:left="588" w:right="1089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105.329979pt;margin-top:71.949982pt;width:384.78002pt;height:697.32602pt;mso-position-horizontal-relative:page;mso-position-vertical-relative:page;z-index:-1968" coordorigin="2107,1439" coordsize="7696,13947">
            <v:group style="position:absolute;left:2240;top:15336;width:7429;height:2" coordorigin="2240,15336" coordsize="7429,2">
              <v:shape style="position:absolute;left:2240;top:15336;width:7429;height:2" coordorigin="2240,15336" coordsize="7429,0" path="m2240,15336l9669,15336e" filled="f" stroked="t" strokeweight=".579980pt" strokecolor="#000000">
                <v:path arrowok="t"/>
              </v:shape>
            </v:group>
            <v:group style="position:absolute;left:2122;top:1445;width:7665;height:2" coordorigin="2122,1445" coordsize="7665,2">
              <v:shape style="position:absolute;left:2122;top:1445;width:7665;height:2" coordorigin="2122,1445" coordsize="7665,0" path="m2122,1445l9787,1445e" filled="f" stroked="t" strokeweight=".580pt" strokecolor="#000000">
                <v:path arrowok="t"/>
              </v:shape>
            </v:group>
            <v:group style="position:absolute;left:2127;top:1450;width:2;height:13891" coordorigin="2127,1450" coordsize="2,13891">
              <v:shape style="position:absolute;left:2127;top:1450;width:2;height:13891" coordorigin="2127,1450" coordsize="0,13891" path="m2127,1450l2127,15340e" filled="f" stroked="t" strokeweight=".580pt" strokecolor="#000000">
                <v:path arrowok="t"/>
              </v:shape>
            </v:group>
            <v:group style="position:absolute;left:9782;top:1450;width:2;height:13891" coordorigin="9782,1450" coordsize="2,13891">
              <v:shape style="position:absolute;left:9782;top:1450;width:2;height:13891" coordorigin="9782,1450" coordsize="0,13891" path="m9782,1450l9782,15340e" filled="f" stroked="t" strokeweight=".579980pt" strokecolor="#000000">
                <v:path arrowok="t"/>
              </v:shape>
            </v:group>
            <v:group style="position:absolute;left:2122;top:15339;width:7665;height:31" coordorigin="2122,15339" coordsize="7665,31">
              <v:shape style="position:absolute;left:2122;top:15339;width:7665;height:31" coordorigin="2122,15339" coordsize="7665,31" path="m2122,15370l9787,15370,9787,15339,2122,15339,2122,15370xe" filled="t" fillcolor="#000000" stroked="f">
                <v:path arrowok="t"/>
                <v:fill/>
              </v:shape>
            </v:group>
            <v:group style="position:absolute;left:2122;top:15349;width:7665;height:21" coordorigin="2122,15349" coordsize="7665,21">
              <v:shape style="position:absolute;left:2122;top:15349;width:7665;height:21" coordorigin="2122,15349" coordsize="7665,21" path="m2122,15370l9787,15370,9787,15349,2122,15349,2122,15370xe" filled="t" fillcolor="#000000" stroked="f">
                <v:path arrowok="t"/>
                <v:fill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t,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eg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588" w:right="1209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eid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ag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ë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ag</w:t>
      </w:r>
      <w:r>
        <w:rPr>
          <w:rFonts w:ascii="Times New Roman" w:hAnsi="Times New Roman" w:cs="Times New Roman" w:eastAsia="Times New Roman"/>
          <w:sz w:val="20"/>
          <w:szCs w:val="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58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588" w:right="909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ew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t: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t,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t.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58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§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DOB).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" w:after="0" w:line="239" w:lineRule="auto"/>
        <w:ind w:left="588" w:right="1083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eid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t.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ziet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ew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t,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t.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588" w:right="1003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M,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588" w:right="11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M,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30" w:lineRule="exact"/>
        <w:ind w:left="588" w:right="1253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99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99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99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99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tt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;//m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99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99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99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99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9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28" w:lineRule="exact"/>
        <w:ind w:left="58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58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480" w:lineRule="auto"/>
        <w:ind w:left="588" w:right="1036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www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i)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30" w:after="0" w:line="240" w:lineRule="auto"/>
        <w:ind w:left="588" w:right="922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Bel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ag</w:t>
      </w:r>
      <w:r>
        <w:rPr>
          <w:rFonts w:ascii="Times New Roman" w:hAnsi="Times New Roman" w:cs="Times New Roman" w:eastAsia="Times New Roman"/>
          <w:sz w:val="20"/>
          <w:szCs w:val="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.t.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–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588" w:right="927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=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2"/>
          <w:w w:val="100"/>
        </w:rPr>
      </w:r>
      <w:hyperlink r:id="rId81"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  <w:t>h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</w:rPr>
          <w:t>tt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  <w:t>p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100"/>
            <w:u w:val="single" w:color="0000FF"/>
          </w:rPr>
          <w:t>s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</w:rPr>
          <w:t>:/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100"/>
            <w:u w:val="single" w:color="0000FF"/>
          </w:rPr>
          <w:t>/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</w:rPr>
          <w:t>ww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100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</w:rPr>
          <w:t>.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  <w:t>m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100"/>
            <w:u w:val="single" w:color="0000FF"/>
          </w:rPr>
          <w:t>i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3"/>
            <w:w w:val="100"/>
            <w:u w:val="single" w:color="0000FF"/>
          </w:rPr>
          <w:t>l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3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100"/>
            <w:u w:val="single" w:color="0000FF"/>
          </w:rPr>
          <w:t>i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100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  <w:t>u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</w:rPr>
          <w:t>i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  <w:t>n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100"/>
            <w:u w:val="single" w:color="0000FF"/>
          </w:rPr>
          <w:t>f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4"/>
            <w:w w:val="100"/>
            <w:u w:val="single" w:color="0000FF"/>
          </w:rPr>
          <w:t>o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4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  <w:t>r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</w:rPr>
          <w:t>.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  <w:t>b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100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</w:rPr>
          <w:t>/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  <w:t>p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  <w:t>r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</w:rPr>
          <w:t>tr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100"/>
            <w:u w:val="single" w:color="0000FF"/>
          </w:rPr>
          <w:t>/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100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  <w:t>b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100"/>
            <w:u w:val="single" w:color="0000FF"/>
          </w:rPr>
          <w:t>s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</w:rPr>
          <w:t>it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100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10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10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00"/>
            <w:spacing w:val="0"/>
            <w:w w:val="100"/>
          </w:rPr>
          <w:t>,</w:t>
        </w:r>
        <w:r>
          <w:rPr>
            <w:rFonts w:ascii="Times New Roman" w:hAnsi="Times New Roman" w:cs="Times New Roman" w:eastAsia="Times New Roman"/>
            <w:sz w:val="20"/>
            <w:szCs w:val="20"/>
            <w:color w:val="000000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</w:rPr>
        </w:r>
      </w:hyperlink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1"/>
          <w:w w:val="100"/>
          <w:u w:val="single" w:color="0000FF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1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1"/>
          <w:w w:val="100"/>
          <w:u w:val="single" w:color="0000FF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1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0"/>
          <w:w w:val="100"/>
          <w:u w:val="single" w:color="0000FF"/>
        </w:rPr>
        <w:t>tr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0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0"/>
          <w:w w:val="100"/>
          <w:u w:val="single" w:color="0000FF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0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-1"/>
          <w:w w:val="100"/>
          <w:u w:val="single" w:color="0000FF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-1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-3"/>
          <w:w w:val="100"/>
          <w:u w:val="single" w:color="0000FF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-3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0"/>
          <w:w w:val="100"/>
          <w:u w:val="single" w:color="0000FF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1"/>
          <w:w w:val="100"/>
          <w:u w:val="single" w:color="0000FF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1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1"/>
          <w:w w:val="100"/>
          <w:u w:val="single" w:color="0000FF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1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1"/>
          <w:w w:val="100"/>
          <w:u w:val="single" w:color="0000FF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1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-2"/>
          <w:w w:val="100"/>
          <w:u w:val="single" w:color="0000FF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-2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3"/>
          <w:w w:val="100"/>
          <w:u w:val="single" w:color="0000FF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3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-2"/>
          <w:w w:val="100"/>
          <w:u w:val="single" w:color="0000FF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-2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1"/>
          <w:w w:val="100"/>
          <w:u w:val="single" w:color="0000FF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1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0"/>
          <w:w w:val="100"/>
          <w:u w:val="single" w:color="0000FF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0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1"/>
          <w:w w:val="100"/>
          <w:u w:val="single" w:color="0000FF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1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0"/>
          <w:w w:val="100"/>
          <w:u w:val="single" w:color="0000FF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-17"/>
          <w:w w:val="100"/>
          <w:u w:val="single" w:color="0000FF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3"/>
          <w:w w:val="100"/>
          <w:u w:val="single" w:color="0000FF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3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-1"/>
          <w:w w:val="100"/>
          <w:u w:val="single" w:color="0000FF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-1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1"/>
          <w:w w:val="100"/>
          <w:u w:val="single" w:color="0000FF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1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0"/>
          <w:w w:val="100"/>
          <w:u w:val="single" w:color="0000FF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-5"/>
          <w:w w:val="100"/>
          <w:u w:val="single" w:color="0000FF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2"/>
          <w:w w:val="100"/>
          <w:u w:val="single" w:color="0000FF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2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0"/>
          <w:w w:val="100"/>
          <w:u w:val="single" w:color="0000FF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-4"/>
          <w:w w:val="100"/>
          <w:u w:val="single" w:color="0000FF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1"/>
          <w:w w:val="100"/>
          <w:u w:val="single" w:color="0000FF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1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-2"/>
          <w:w w:val="100"/>
          <w:u w:val="single" w:color="0000FF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-2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3"/>
          <w:w w:val="100"/>
          <w:u w:val="single" w:color="0000FF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3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-2"/>
          <w:w w:val="100"/>
          <w:u w:val="single" w:color="0000FF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-2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2"/>
          <w:w w:val="100"/>
          <w:u w:val="single" w:color="0000FF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2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-1"/>
          <w:w w:val="100"/>
          <w:u w:val="single" w:color="0000FF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-1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-2"/>
          <w:w w:val="100"/>
          <w:u w:val="single" w:color="0000FF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-2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0"/>
          <w:w w:val="100"/>
          <w:u w:val="single" w:color="0000FF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2"/>
          <w:w w:val="100"/>
          <w:u w:val="single" w:color="0000FF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-1"/>
          <w:w w:val="100"/>
          <w:u w:val="single" w:color="0000FF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-1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2"/>
          <w:w w:val="100"/>
          <w:u w:val="single" w:color="0000FF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2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0"/>
          <w:w w:val="100"/>
          <w:u w:val="single" w:color="0000FF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-2"/>
          <w:w w:val="100"/>
          <w:u w:val="single" w:color="0000FF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0"/>
          <w:w w:val="100"/>
          <w:u w:val="single" w:color="0000FF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-2"/>
          <w:w w:val="100"/>
          <w:u w:val="single" w:color="0000FF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-2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1"/>
          <w:w w:val="100"/>
          <w:u w:val="single" w:color="0000FF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1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1"/>
          <w:w w:val="100"/>
          <w:u w:val="single" w:color="0000FF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1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1"/>
          <w:w w:val="100"/>
          <w:u w:val="single" w:color="0000FF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1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2"/>
          <w:w w:val="100"/>
          <w:u w:val="single" w:color="0000FF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2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0"/>
          <w:w w:val="100"/>
          <w:u w:val="single" w:color="0000FF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0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1"/>
          <w:w w:val="100"/>
          <w:u w:val="single" w:color="0000FF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1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-2"/>
          <w:w w:val="100"/>
          <w:u w:val="single" w:color="0000FF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-2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3"/>
          <w:w w:val="100"/>
          <w:u w:val="single" w:color="0000FF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3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0"/>
          <w:w w:val="100"/>
          <w:u w:val="single" w:color="0000FF"/>
        </w:rPr>
        <w:t>Op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-10"/>
          <w:w w:val="100"/>
          <w:u w:val="single" w:color="0000FF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1"/>
          <w:w w:val="100"/>
          <w:u w:val="single" w:color="0000FF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1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0"/>
          <w:w w:val="100"/>
          <w:u w:val="single" w:color="0000FF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-4"/>
          <w:w w:val="100"/>
          <w:u w:val="single" w:color="0000FF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1"/>
          <w:w w:val="100"/>
          <w:u w:val="single" w:color="0000FF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1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0"/>
          <w:w w:val="100"/>
          <w:u w:val="single" w:color="0000FF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-1"/>
          <w:w w:val="100"/>
          <w:u w:val="single" w:color="0000FF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-1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0"/>
          <w:w w:val="100"/>
          <w:u w:val="single" w:color="0000FF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1"/>
          <w:w w:val="100"/>
          <w:u w:val="single" w:color="0000FF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1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-2"/>
          <w:w w:val="100"/>
          <w:u w:val="single" w:color="0000FF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-2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3"/>
          <w:w w:val="100"/>
          <w:u w:val="single" w:color="0000FF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3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0"/>
          <w:w w:val="100"/>
          <w:u w:val="single" w:color="0000FF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-7"/>
          <w:w w:val="100"/>
          <w:u w:val="single" w:color="0000FF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0"/>
          <w:w w:val="100"/>
          <w:u w:val="single" w:color="0000FF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-2"/>
          <w:w w:val="100"/>
          <w:u w:val="single" w:color="0000FF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-2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1"/>
          <w:w w:val="100"/>
          <w:u w:val="single" w:color="0000FF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1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1"/>
          <w:w w:val="100"/>
          <w:u w:val="single" w:color="0000FF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1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1"/>
          <w:w w:val="100"/>
          <w:u w:val="single" w:color="0000FF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1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0"/>
          <w:w w:val="100"/>
          <w:u w:val="single" w:color="0000FF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-4"/>
          <w:w w:val="100"/>
          <w:u w:val="single" w:color="0000FF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0"/>
          <w:w w:val="100"/>
          <w:u w:val="single" w:color="0000FF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-2"/>
          <w:w w:val="100"/>
          <w:u w:val="single" w:color="0000FF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-2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1"/>
          <w:w w:val="100"/>
          <w:u w:val="single" w:color="0000FF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1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2"/>
          <w:w w:val="100"/>
          <w:u w:val="single" w:color="0000FF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2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0"/>
          <w:w w:val="100"/>
          <w:u w:val="single" w:color="0000FF"/>
        </w:rPr>
        <w:t>ite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-7"/>
          <w:w w:val="100"/>
          <w:u w:val="single" w:color="0000FF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-2"/>
          <w:w w:val="100"/>
          <w:u w:val="single" w:color="0000FF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-2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0"/>
          <w:w w:val="100"/>
          <w:u w:val="single" w:color="0000FF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2"/>
          <w:w w:val="100"/>
          <w:u w:val="single" w:color="0000FF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2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0"/>
          <w:w w:val="100"/>
          <w:u w:val="single" w:color="0000FF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-3"/>
          <w:w w:val="100"/>
          <w:u w:val="single" w:color="0000FF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-3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0"/>
          <w:w w:val="100"/>
          <w:u w:val="single" w:color="0000FF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3"/>
          <w:w w:val="100"/>
          <w:u w:val="single" w:color="0000FF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3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-4"/>
          <w:w w:val="100"/>
          <w:u w:val="single" w:color="0000FF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-4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0"/>
          <w:w w:val="100"/>
          <w:u w:val="single" w:color="0000FF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0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2"/>
          <w:w w:val="100"/>
          <w:u w:val="single" w:color="0000FF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2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2"/>
          <w:w w:val="100"/>
          <w:u w:val="single" w:color="0000FF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2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0"/>
          <w:w w:val="100"/>
          <w:u w:val="single" w:color="0000FF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-1"/>
          <w:w w:val="100"/>
          <w:u w:val="single" w:color="0000FF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-1"/>
          <w:w w:val="100"/>
          <w:u w:val="single" w:color="0000FF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-1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0"/>
          <w:w w:val="100"/>
          <w:u w:val="single" w:color="0000FF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1"/>
          <w:w w:val="100"/>
          <w:u w:val="single" w:color="0000FF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1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1"/>
          <w:w w:val="100"/>
          <w:u w:val="single" w:color="0000FF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1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-2"/>
          <w:w w:val="100"/>
          <w:u w:val="single" w:color="0000FF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-2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0"/>
          <w:w w:val="100"/>
          <w:u w:val="single" w:color="0000FF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-5"/>
          <w:w w:val="100"/>
          <w:u w:val="single" w:color="0000FF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1"/>
          <w:w w:val="100"/>
          <w:u w:val="single" w:color="0000FF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1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0"/>
          <w:w w:val="100"/>
          <w:u w:val="single" w:color="0000FF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-2"/>
          <w:w w:val="100"/>
          <w:u w:val="single" w:color="0000FF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-2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0"/>
          <w:w w:val="100"/>
          <w:u w:val="single" w:color="0000FF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-3"/>
          <w:w w:val="100"/>
          <w:u w:val="single" w:color="0000FF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1"/>
          <w:w w:val="100"/>
          <w:u w:val="single" w:color="0000FF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1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0"/>
          <w:w w:val="100"/>
          <w:u w:val="single" w:color="0000FF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-4"/>
          <w:w w:val="100"/>
          <w:u w:val="single" w:color="0000FF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1"/>
          <w:w w:val="100"/>
          <w:u w:val="single" w:color="0000FF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1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1"/>
          <w:w w:val="100"/>
          <w:u w:val="single" w:color="0000FF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1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2"/>
          <w:w w:val="100"/>
          <w:u w:val="single" w:color="0000FF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2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0"/>
          <w:w w:val="100"/>
          <w:u w:val="single" w:color="0000FF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-1"/>
          <w:w w:val="100"/>
          <w:u w:val="single" w:color="0000FF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1"/>
          <w:w w:val="100"/>
          <w:u w:val="single" w:color="0000FF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1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0"/>
          <w:w w:val="100"/>
          <w:u w:val="single" w:color="0000FF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-1"/>
          <w:w w:val="100"/>
          <w:u w:val="single" w:color="0000FF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-1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2"/>
          <w:w w:val="100"/>
          <w:u w:val="single" w:color="0000FF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2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-4"/>
          <w:w w:val="100"/>
          <w:u w:val="single" w:color="0000FF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-4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3"/>
          <w:w w:val="100"/>
          <w:u w:val="single" w:color="0000FF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3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0"/>
          <w:w w:val="100"/>
          <w:u w:val="single" w:color="0000FF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-2"/>
          <w:w w:val="100"/>
          <w:u w:val="single" w:color="0000FF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-2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0"/>
          <w:w w:val="100"/>
          <w:u w:val="single" w:color="0000FF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-5"/>
          <w:w w:val="100"/>
          <w:u w:val="single" w:color="0000FF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0"/>
          <w:w w:val="100"/>
          <w:u w:val="single" w:color="0000FF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-2"/>
          <w:w w:val="100"/>
          <w:u w:val="single" w:color="0000FF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-2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1"/>
          <w:w w:val="100"/>
          <w:u w:val="single" w:color="0000FF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1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2"/>
          <w:w w:val="100"/>
          <w:u w:val="single" w:color="0000FF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2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0"/>
          <w:w w:val="100"/>
          <w:u w:val="single" w:color="0000FF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2"/>
          <w:w w:val="100"/>
          <w:u w:val="single" w:color="0000FF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2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-2"/>
          <w:w w:val="100"/>
          <w:u w:val="single" w:color="0000FF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-2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0"/>
          <w:w w:val="100"/>
          <w:u w:val="single" w:color="0000FF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-5"/>
          <w:w w:val="100"/>
          <w:u w:val="single" w:color="0000FF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-2"/>
          <w:w w:val="100"/>
          <w:u w:val="single" w:color="0000FF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-2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0"/>
          <w:w w:val="100"/>
          <w:u w:val="single" w:color="0000FF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2"/>
          <w:w w:val="100"/>
          <w:u w:val="single" w:color="0000FF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1"/>
          <w:w w:val="100"/>
          <w:u w:val="single" w:color="0000FF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1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0"/>
          <w:w w:val="100"/>
          <w:u w:val="single" w:color="0000FF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-2"/>
          <w:w w:val="100"/>
          <w:u w:val="single" w:color="0000FF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-2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0"/>
          <w:w w:val="100"/>
          <w:u w:val="single" w:color="0000FF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-3"/>
          <w:w w:val="100"/>
          <w:u w:val="single" w:color="0000FF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1"/>
          <w:w w:val="100"/>
          <w:u w:val="single" w:color="0000FF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1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0"/>
          <w:w w:val="100"/>
          <w:u w:val="single" w:color="0000FF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-1"/>
          <w:w w:val="100"/>
          <w:u w:val="single" w:color="0000FF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0"/>
          <w:w w:val="100"/>
          <w:u w:val="single" w:color="0000FF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0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1"/>
          <w:w w:val="100"/>
          <w:u w:val="single" w:color="0000FF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1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1"/>
          <w:w w:val="100"/>
          <w:u w:val="single" w:color="0000FF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1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-4"/>
          <w:w w:val="100"/>
          <w:u w:val="single" w:color="0000FF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-4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3"/>
          <w:w w:val="100"/>
          <w:u w:val="single" w:color="0000FF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3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-2"/>
          <w:w w:val="100"/>
          <w:u w:val="single" w:color="0000FF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-2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2"/>
          <w:w w:val="100"/>
          <w:u w:val="single" w:color="0000FF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2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0"/>
          <w:w w:val="100"/>
          <w:u w:val="single" w:color="0000FF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-7"/>
          <w:w w:val="100"/>
          <w:u w:val="single" w:color="0000FF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3"/>
          <w:w w:val="100"/>
          <w:u w:val="single" w:color="0000FF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3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-4"/>
          <w:w w:val="100"/>
          <w:u w:val="single" w:color="0000FF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-4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1"/>
          <w:w w:val="100"/>
          <w:u w:val="single" w:color="0000FF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1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1"/>
          <w:w w:val="100"/>
          <w:u w:val="single" w:color="0000FF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1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0"/>
          <w:w w:val="100"/>
          <w:u w:val="single" w:color="0000FF"/>
        </w:rPr>
        <w:t>tr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-2"/>
          <w:w w:val="100"/>
          <w:u w:val="single" w:color="0000FF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0"/>
          <w:w w:val="100"/>
          <w:u w:val="single" w:color="0000FF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-2"/>
          <w:w w:val="100"/>
          <w:u w:val="single" w:color="0000FF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-2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1"/>
          <w:w w:val="100"/>
          <w:u w:val="single" w:color="0000FF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1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2"/>
          <w:w w:val="100"/>
          <w:u w:val="single" w:color="0000FF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2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0"/>
          <w:w w:val="100"/>
          <w:u w:val="single" w:color="0000FF"/>
        </w:rPr>
        <w:t>ite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-9"/>
          <w:w w:val="100"/>
          <w:u w:val="single" w:color="0000FF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1"/>
          <w:w w:val="100"/>
          <w:u w:val="single" w:color="0000FF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1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2"/>
          <w:w w:val="100"/>
          <w:u w:val="single" w:color="0000FF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2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0"/>
          <w:w w:val="100"/>
          <w:u w:val="single" w:color="0000FF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-5"/>
          <w:w w:val="100"/>
          <w:u w:val="single" w:color="0000FF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3"/>
          <w:w w:val="100"/>
          <w:u w:val="single" w:color="0000FF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3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0"/>
          <w:w w:val="100"/>
          <w:u w:val="single" w:color="0000FF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1"/>
          <w:w w:val="100"/>
          <w:u w:val="single" w:color="0000FF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1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-2"/>
          <w:w w:val="100"/>
          <w:u w:val="single" w:color="0000FF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-2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0"/>
          <w:w w:val="100"/>
          <w:u w:val="single" w:color="0000FF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2"/>
          <w:w w:val="100"/>
          <w:u w:val="single" w:color="0000FF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2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-4"/>
          <w:w w:val="100"/>
          <w:u w:val="single" w:color="0000FF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-4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3"/>
          <w:w w:val="100"/>
          <w:u w:val="single" w:color="0000FF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3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0"/>
          <w:w w:val="100"/>
          <w:u w:val="single" w:color="0000FF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-2"/>
          <w:w w:val="100"/>
          <w:u w:val="single" w:color="0000FF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-2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0"/>
          <w:w w:val="100"/>
          <w:u w:val="single" w:color="0000FF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-7"/>
          <w:w w:val="100"/>
          <w:u w:val="single" w:color="0000FF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3"/>
          <w:w w:val="100"/>
          <w:u w:val="single" w:color="0000FF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3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-2"/>
          <w:w w:val="100"/>
          <w:u w:val="single" w:color="0000FF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-2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2"/>
          <w:w w:val="100"/>
          <w:u w:val="single" w:color="0000FF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2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0"/>
          <w:w w:val="100"/>
          <w:u w:val="single" w:color="0000FF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-4"/>
          <w:w w:val="100"/>
          <w:u w:val="single" w:color="0000FF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2"/>
          <w:w w:val="100"/>
          <w:u w:val="single" w:color="0000FF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2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-1"/>
          <w:w w:val="100"/>
          <w:u w:val="single" w:color="0000FF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-1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-1"/>
          <w:w w:val="100"/>
          <w:u w:val="single" w:color="0000FF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-1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1"/>
          <w:w w:val="100"/>
          <w:u w:val="single" w:color="0000FF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1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0"/>
          <w:w w:val="100"/>
          <w:u w:val="single" w:color="0000FF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-5"/>
          <w:w w:val="100"/>
          <w:u w:val="single" w:color="0000FF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1"/>
          <w:w w:val="100"/>
          <w:u w:val="single" w:color="0000FF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1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1"/>
          <w:w w:val="100"/>
          <w:u w:val="single" w:color="0000FF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1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0"/>
          <w:w w:val="100"/>
          <w:u w:val="single" w:color="0000FF"/>
        </w:rPr>
        <w:t>tt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1"/>
          <w:w w:val="100"/>
          <w:u w:val="single" w:color="0000FF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1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0"/>
          <w:w w:val="100"/>
          <w:u w:val="single" w:color="0000FF"/>
        </w:rPr>
        <w:t>:/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1"/>
          <w:w w:val="100"/>
          <w:u w:val="single" w:color="0000FF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1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1"/>
          <w:w w:val="100"/>
          <w:u w:val="single" w:color="0000FF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1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1"/>
          <w:w w:val="100"/>
          <w:u w:val="single" w:color="0000FF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1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2"/>
          <w:w w:val="100"/>
          <w:u w:val="single" w:color="0000FF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2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1"/>
          <w:w w:val="100"/>
          <w:u w:val="single" w:color="0000FF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1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0"/>
          <w:w w:val="100"/>
          <w:u w:val="single" w:color="0000FF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0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0"/>
          <w:w w:val="100"/>
          <w:u w:val="single" w:color="0000FF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-2"/>
          <w:w w:val="100"/>
          <w:u w:val="single" w:color="0000FF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-2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0"/>
          <w:w w:val="100"/>
          <w:u w:val="single" w:color="0000FF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0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-2"/>
          <w:w w:val="100"/>
          <w:u w:val="single" w:color="0000FF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-2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1"/>
          <w:w w:val="100"/>
          <w:u w:val="single" w:color="0000FF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1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3"/>
          <w:w w:val="100"/>
          <w:u w:val="single" w:color="0000FF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3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-4"/>
          <w:w w:val="100"/>
          <w:u w:val="single" w:color="0000FF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-4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3"/>
          <w:w w:val="100"/>
          <w:u w:val="single" w:color="0000FF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3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-2"/>
          <w:w w:val="100"/>
          <w:u w:val="single" w:color="0000FF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-2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3"/>
          <w:w w:val="100"/>
          <w:u w:val="single" w:color="0000FF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3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-2"/>
          <w:w w:val="100"/>
          <w:u w:val="single" w:color="0000FF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-2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1"/>
          <w:w w:val="100"/>
          <w:u w:val="single" w:color="0000FF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1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1"/>
          <w:w w:val="100"/>
          <w:u w:val="single" w:color="0000FF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1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0"/>
          <w:w w:val="100"/>
          <w:u w:val="single" w:color="0000FF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40" w:lineRule="auto"/>
        <w:ind w:left="58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58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ë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58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ë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58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-48"/>
          <w:w w:val="100"/>
        </w:rPr>
        <w:t> </w:t>
      </w:r>
      <w:hyperlink r:id="rId82"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  <w:t>h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100"/>
            <w:u w:val="single" w:color="0000FF"/>
          </w:rPr>
          <w:t>t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</w:rPr>
          <w:t>t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  <w:t>p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</w:rPr>
          <w:t>://p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  <w:t>r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</w:rPr>
          <w:t>tr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</w:rPr>
          <w:t>.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100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100"/>
            <w:u w:val="single" w:color="0000FF"/>
          </w:rPr>
          <w:t>c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100"/>
            <w:u w:val="single" w:color="0000FF"/>
          </w:rPr>
          <w:t>.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100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  <w:t>u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100"/>
            <w:u w:val="single" w:color="0000FF"/>
          </w:rPr>
          <w:t>r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4"/>
            <w:w w:val="100"/>
            <w:u w:val="single" w:color="0000FF"/>
          </w:rPr>
          <w:t>o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4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100"/>
            <w:u w:val="single" w:color="0000FF"/>
          </w:rPr>
          <w:t>p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100"/>
            <w:u w:val="single" w:color="0000FF"/>
          </w:rPr>
          <w:t>a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100"/>
            <w:u w:val="single" w:color="0000FF"/>
          </w:rPr>
          <w:t>.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100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  <w:t>u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</w:rPr>
          <w:t>/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00"/>
            <w:spacing w:val="0"/>
            <w:w w:val="100"/>
          </w:rPr>
        </w:r>
      </w:hyperlink>
    </w:p>
    <w:p>
      <w:pPr>
        <w:jc w:val="left"/>
        <w:spacing w:after="0"/>
        <w:sectPr>
          <w:pgMar w:header="0" w:footer="861" w:top="1360" w:bottom="1060" w:left="1680" w:right="1320"/>
          <w:pgSz w:w="11920" w:h="16840"/>
        </w:sectPr>
      </w:pPr>
      <w:rPr/>
    </w:p>
    <w:p>
      <w:pPr>
        <w:spacing w:before="60" w:after="0" w:line="240" w:lineRule="auto"/>
        <w:ind w:left="182" w:right="1210"/>
        <w:jc w:val="center"/>
        <w:tabs>
          <w:tab w:pos="94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XII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.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Ob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enc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unte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in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the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5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26" w:lineRule="exact"/>
        <w:ind w:left="958" w:right="1798"/>
        <w:jc w:val="center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105.809998pt;margin-top:17.685925pt;width:383.81998pt;height:67.66pt;mso-position-horizontal-relative:page;mso-position-vertical-relative:paragraph;z-index:-1967" coordorigin="2116,354" coordsize="7676,1353">
            <v:group style="position:absolute;left:2122;top:360;width:7665;height:2" coordorigin="2122,360" coordsize="7665,2">
              <v:shape style="position:absolute;left:2122;top:360;width:7665;height:2" coordorigin="2122,360" coordsize="7665,0" path="m2122,360l9787,360e" filled="f" stroked="t" strokeweight=".580pt" strokecolor="#000000">
                <v:path arrowok="t"/>
              </v:shape>
            </v:group>
            <v:group style="position:absolute;left:2127;top:364;width:2;height:1337" coordorigin="2127,364" coordsize="2,1337">
              <v:shape style="position:absolute;left:2127;top:364;width:2;height:1337" coordorigin="2127,364" coordsize="0,1337" path="m2127,364l2127,1701e" filled="f" stroked="t" strokeweight=".580pt" strokecolor="#000000">
                <v:path arrowok="t"/>
              </v:shape>
            </v:group>
            <v:group style="position:absolute;left:9782;top:364;width:2;height:1337" coordorigin="9782,364" coordsize="2,1337">
              <v:shape style="position:absolute;left:9782;top:364;width:2;height:1337" coordorigin="9782,364" coordsize="0,1337" path="m9782,364l9782,1701e" filled="f" stroked="t" strokeweight=".579980pt" strokecolor="#000000">
                <v:path arrowok="t"/>
              </v:shape>
            </v:group>
            <v:group style="position:absolute;left:2122;top:1701;width:7665;height:2" coordorigin="2122,1701" coordsize="7665,2">
              <v:shape style="position:absolute;left:2122;top:1701;width:7665;height:2" coordorigin="2122,1701" coordsize="7665,0" path="m2122,1701l9787,1701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-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ijf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  <w:i/>
          <w:position w:val="-1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i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i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i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  <w:i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i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i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i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  <w:position w:val="-1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i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b/>
          <w:bCs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  <w:position w:val="-1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ij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  <w:position w:val="-1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  <w:position w:val="-1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  <w:position w:val="-1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  <w:position w:val="-1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i/>
          <w:position w:val="-1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i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1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26" w:lineRule="exact"/>
        <w:ind w:left="68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  <w:position w:val="-1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4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6" w:after="0" w:line="300" w:lineRule="exact"/>
        <w:ind w:left="993" w:right="1407" w:firstLine="-881"/>
        <w:jc w:val="left"/>
        <w:tabs>
          <w:tab w:pos="98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.</w:t>
        <w:tab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urt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the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pr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ns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5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0" w:lineRule="auto"/>
        <w:ind w:left="993" w:right="1201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105.330002pt;margin-top:41.715919pt;width:384.77997pt;height:224.03999pt;mso-position-horizontal-relative:page;mso-position-vertical-relative:paragraph;z-index:-1966" coordorigin="2107,834" coordsize="7696,4481">
            <v:group style="position:absolute;left:2122;top:840;width:7665;height:2" coordorigin="2122,840" coordsize="7665,2">
              <v:shape style="position:absolute;left:2122;top:840;width:7665;height:2" coordorigin="2122,840" coordsize="7665,0" path="m2122,840l9787,840e" filled="f" stroked="t" strokeweight=".58001pt" strokecolor="#000000">
                <v:path arrowok="t"/>
              </v:shape>
            </v:group>
            <v:group style="position:absolute;left:2127;top:845;width:2;height:4431" coordorigin="2127,845" coordsize="2,4431">
              <v:shape style="position:absolute;left:2127;top:845;width:2;height:4431" coordorigin="2127,845" coordsize="0,4431" path="m2127,845l2127,5276e" filled="f" stroked="t" strokeweight=".580pt" strokecolor="#000000">
                <v:path arrowok="t"/>
              </v:shape>
            </v:group>
            <v:group style="position:absolute;left:9782;top:845;width:2;height:4464" coordorigin="9782,845" coordsize="2,4464">
              <v:shape style="position:absolute;left:9782;top:845;width:2;height:4464" coordorigin="9782,845" coordsize="0,4464" path="m9782,845l9782,5309e" filled="f" stroked="t" strokeweight=".579980pt" strokecolor="#000000">
                <v:path arrowok="t"/>
              </v:shape>
            </v:group>
            <v:group style="position:absolute;left:2122;top:5290;width:10;height:2" coordorigin="2122,5290" coordsize="10,2">
              <v:shape style="position:absolute;left:2122;top:5290;width:10;height:2" coordorigin="2122,5290" coordsize="10,0" path="m2122,5290l2132,5290e" filled="f" stroked="t" strokeweight="1.53999pt" strokecolor="#000000">
                <v:path arrowok="t"/>
              </v:shape>
            </v:group>
            <v:group style="position:absolute;left:2132;top:5290;width:7655;height:2" coordorigin="2132,5290" coordsize="7655,2">
              <v:shape style="position:absolute;left:2132;top:5290;width:7655;height:2" coordorigin="2132,5290" coordsize="7655,0" path="m2132,5290l9787,5290e" filled="f" stroked="t" strokeweight="1.53999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ing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i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  <w:i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i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i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tie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  <w:i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ijn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lice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?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40" w:lineRule="auto"/>
        <w:ind w:left="68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50" w:lineRule="auto"/>
        <w:ind w:left="688" w:right="100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id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aar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ifie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68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0" w:after="0" w:line="250" w:lineRule="auto"/>
        <w:ind w:left="688" w:right="899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ij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zo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ij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ifte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ë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50" w:lineRule="auto"/>
        <w:ind w:left="688" w:right="898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ze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6"/>
          <w:w w:val="100"/>
        </w:rPr>
      </w:r>
      <w:hyperlink r:id="rId83"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</w:rPr>
          <w:t>ww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100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100"/>
            <w:u w:val="single" w:color="0000FF"/>
          </w:rPr>
          <w:t>.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  <w:t>v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3"/>
            <w:w w:val="100"/>
            <w:u w:val="single" w:color="0000FF"/>
          </w:rPr>
          <w:t>l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3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</w:rPr>
          <w:t>a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  <w:t>a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  <w:t>n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100"/>
            <w:u w:val="single" w:color="0000FF"/>
          </w:rPr>
          <w:t>d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  <w:t>r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100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  <w:t>n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</w:rPr>
          <w:t>.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  <w:t>b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100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100"/>
            <w:u w:val="single" w:color="0000FF"/>
          </w:rPr>
          <w:t>/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4"/>
            <w:w w:val="100"/>
            <w:u w:val="single" w:color="0000FF"/>
          </w:rPr>
          <w:t>o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4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100"/>
            <w:u w:val="single" w:color="0000FF"/>
          </w:rPr>
          <w:t>p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100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  <w:t>n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100"/>
            <w:u w:val="single" w:color="0000FF"/>
          </w:rPr>
          <w:t>b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</w:rPr>
          <w:t>a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100"/>
            <w:u w:val="single" w:color="0000FF"/>
          </w:rPr>
          <w:t>a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  <w:t>r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  <w:t>h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100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100"/>
            <w:u w:val="single" w:color="0000FF"/>
          </w:rPr>
          <w:t>i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  <w:t>d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</w:rPr>
        </w:r>
      </w:hyperlink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).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6" w:after="0" w:line="300" w:lineRule="exact"/>
        <w:ind w:left="993" w:right="1709" w:firstLine="-864"/>
        <w:jc w:val="left"/>
        <w:tabs>
          <w:tab w:pos="98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XIV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.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Web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te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ddre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rel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imp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ent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5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26" w:lineRule="exact"/>
        <w:ind w:left="993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105.810013pt;margin-top:17.685957pt;width:383.81996pt;height:173.40598pt;mso-position-horizontal-relative:page;mso-position-vertical-relative:paragraph;z-index:-1965" coordorigin="2116,354" coordsize="7676,3468">
            <v:group style="position:absolute;left:2122;top:360;width:7665;height:2" coordorigin="2122,360" coordsize="7665,2">
              <v:shape style="position:absolute;left:2122;top:360;width:7665;height:2" coordorigin="2122,360" coordsize="7665,0" path="m2122,360l9787,360e" filled="f" stroked="t" strokeweight=".579980pt" strokecolor="#000000">
                <v:path arrowok="t"/>
              </v:shape>
            </v:group>
            <v:group style="position:absolute;left:2127;top:364;width:2;height:3452" coordorigin="2127,364" coordsize="2,3452">
              <v:shape style="position:absolute;left:2127;top:364;width:2;height:3452" coordorigin="2127,364" coordsize="0,3452" path="m2127,364l2127,3816e" filled="f" stroked="t" strokeweight=".580pt" strokecolor="#000000">
                <v:path arrowok="t"/>
              </v:shape>
            </v:group>
            <v:group style="position:absolute;left:9782;top:364;width:2;height:3452" coordorigin="9782,364" coordsize="2,3452">
              <v:shape style="position:absolute;left:9782;top:364;width:2;height:3452" coordorigin="9782,364" coordsize="0,3452" path="m9782,364l9782,3816e" filled="f" stroked="t" strokeweight=".579980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ld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  <w:position w:val="-1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-1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-1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-1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-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  <w:position w:val="-1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-1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9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40" w:lineRule="auto"/>
        <w:ind w:left="688" w:right="4568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0000FF"/>
          <w:w w:val="99"/>
        </w:rPr>
      </w:r>
      <w:hyperlink r:id="rId84"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</w:rPr>
          <w:t>ww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100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100"/>
            <w:u w:val="single" w:color="0000FF"/>
          </w:rPr>
          <w:t>.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  <w:t>v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3"/>
            <w:w w:val="100"/>
            <w:u w:val="single" w:color="0000FF"/>
          </w:rPr>
          <w:t>l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3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</w:rPr>
          <w:t>a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  <w:t>a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  <w:t>n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100"/>
            <w:u w:val="single" w:color="0000FF"/>
          </w:rPr>
          <w:t>d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100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  <w:t>r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100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  <w:t>n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</w:rPr>
          <w:t>.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  <w:t>b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100"/>
            <w:u w:val="single" w:color="0000FF"/>
          </w:rPr>
          <w:t>/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4"/>
            <w:w w:val="100"/>
            <w:u w:val="single" w:color="0000FF"/>
          </w:rPr>
          <w:t>o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4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100"/>
            <w:u w:val="single" w:color="0000FF"/>
          </w:rPr>
          <w:t>p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100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  <w:t>n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  <w:t>b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</w:rPr>
          <w:t>a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100"/>
            <w:u w:val="single" w:color="0000FF"/>
          </w:rPr>
          <w:t>a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100"/>
            <w:u w:val="single" w:color="0000FF"/>
          </w:rPr>
          <w:t>r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  <w:t>h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100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</w:rPr>
          <w:t>id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</w:rPr>
          <w:t> </w:t>
        </w:r>
      </w:hyperlink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h</w:t>
      </w:r>
      <w:hyperlink r:id="rId85">
        <w:r>
          <w:rPr>
            <w:rFonts w:ascii="Times New Roman" w:hAnsi="Times New Roman" w:cs="Times New Roman" w:eastAsia="Times New Roman"/>
            <w:sz w:val="20"/>
            <w:szCs w:val="20"/>
            <w:color w:val="000000"/>
            <w:spacing w:val="0"/>
            <w:w w:val="100"/>
          </w:rPr>
          <w:t>tttp://www</w:t>
        </w:r>
        <w:r>
          <w:rPr>
            <w:rFonts w:ascii="Times New Roman" w:hAnsi="Times New Roman" w:cs="Times New Roman" w:eastAsia="Times New Roman"/>
            <w:sz w:val="20"/>
            <w:szCs w:val="20"/>
            <w:color w:val="000000"/>
            <w:spacing w:val="3"/>
            <w:w w:val="100"/>
          </w:rPr>
          <w:t>.</w:t>
        </w:r>
      </w:hyperlink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</w:rPr>
        <w:t>e</w:t>
      </w:r>
      <w:hyperlink r:id="rId86">
        <w:r>
          <w:rPr>
            <w:rFonts w:ascii="Times New Roman" w:hAnsi="Times New Roman" w:cs="Times New Roman" w:eastAsia="Times New Roman"/>
            <w:sz w:val="20"/>
            <w:szCs w:val="20"/>
            <w:color w:val="000000"/>
            <w:spacing w:val="0"/>
            <w:w w:val="100"/>
          </w:rPr>
          <w:t>.</w:t>
        </w:r>
        <w:r>
          <w:rPr>
            <w:rFonts w:ascii="Times New Roman" w:hAnsi="Times New Roman" w:cs="Times New Roman" w:eastAsia="Times New Roman"/>
            <w:sz w:val="20"/>
            <w:szCs w:val="20"/>
            <w:color w:val="000000"/>
            <w:spacing w:val="3"/>
            <w:w w:val="100"/>
          </w:rPr>
          <w:t>b</w:t>
        </w:r>
        <w:r>
          <w:rPr>
            <w:rFonts w:ascii="Times New Roman" w:hAnsi="Times New Roman" w:cs="Times New Roman" w:eastAsia="Times New Roman"/>
            <w:sz w:val="20"/>
            <w:szCs w:val="20"/>
            <w:color w:val="000000"/>
            <w:spacing w:val="-2"/>
            <w:w w:val="100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color w:val="000000"/>
            <w:spacing w:val="0"/>
            <w:w w:val="100"/>
          </w:rPr>
          <w:t>/t</w:t>
        </w:r>
        <w:r>
          <w:rPr>
            <w:rFonts w:ascii="Times New Roman" w:hAnsi="Times New Roman" w:cs="Times New Roman" w:eastAsia="Times New Roman"/>
            <w:sz w:val="20"/>
            <w:szCs w:val="20"/>
            <w:color w:val="000000"/>
            <w:spacing w:val="3"/>
            <w:w w:val="100"/>
          </w:rPr>
          <w:t>h</w:t>
        </w:r>
        <w:r>
          <w:rPr>
            <w:rFonts w:ascii="Times New Roman" w:hAnsi="Times New Roman" w:cs="Times New Roman" w:eastAsia="Times New Roman"/>
            <w:sz w:val="20"/>
            <w:szCs w:val="20"/>
            <w:color w:val="000000"/>
            <w:spacing w:val="-2"/>
            <w:w w:val="100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color w:val="000000"/>
            <w:spacing w:val="3"/>
            <w:w w:val="100"/>
          </w:rPr>
          <w:t>m</w:t>
        </w:r>
        <w:r>
          <w:rPr>
            <w:rFonts w:ascii="Times New Roman" w:hAnsi="Times New Roman" w:cs="Times New Roman" w:eastAsia="Times New Roman"/>
            <w:sz w:val="20"/>
            <w:szCs w:val="20"/>
            <w:color w:val="000000"/>
            <w:spacing w:val="-2"/>
            <w:w w:val="100"/>
          </w:rPr>
          <w:t>a</w:t>
        </w:r>
        <w:r>
          <w:rPr>
            <w:rFonts w:ascii="Times New Roman" w:hAnsi="Times New Roman" w:cs="Times New Roman" w:eastAsia="Times New Roman"/>
            <w:sz w:val="20"/>
            <w:szCs w:val="20"/>
            <w:color w:val="000000"/>
            <w:spacing w:val="2"/>
            <w:w w:val="100"/>
          </w:rPr>
          <w:t>s</w:t>
        </w:r>
        <w:r>
          <w:rPr>
            <w:rFonts w:ascii="Times New Roman" w:hAnsi="Times New Roman" w:cs="Times New Roman" w:eastAsia="Times New Roman"/>
            <w:sz w:val="20"/>
            <w:szCs w:val="20"/>
            <w:color w:val="000000"/>
            <w:spacing w:val="0"/>
            <w:w w:val="100"/>
          </w:rPr>
          <w:t>/re</w:t>
        </w:r>
        <w:r>
          <w:rPr>
            <w:rFonts w:ascii="Times New Roman" w:hAnsi="Times New Roman" w:cs="Times New Roman" w:eastAsia="Times New Roman"/>
            <w:sz w:val="20"/>
            <w:szCs w:val="20"/>
            <w:color w:val="000000"/>
            <w:spacing w:val="1"/>
            <w:w w:val="100"/>
          </w:rPr>
          <w:t>g</w:t>
        </w:r>
        <w:r>
          <w:rPr>
            <w:rFonts w:ascii="Times New Roman" w:hAnsi="Times New Roman" w:cs="Times New Roman" w:eastAsia="Times New Roman"/>
            <w:sz w:val="20"/>
            <w:szCs w:val="20"/>
            <w:color w:val="000000"/>
            <w:spacing w:val="0"/>
            <w:w w:val="100"/>
          </w:rPr>
          <w:t>el</w:t>
        </w:r>
        <w:r>
          <w:rPr>
            <w:rFonts w:ascii="Times New Roman" w:hAnsi="Times New Roman" w:cs="Times New Roman" w:eastAsia="Times New Roman"/>
            <w:sz w:val="20"/>
            <w:szCs w:val="20"/>
            <w:color w:val="000000"/>
            <w:spacing w:val="-1"/>
            <w:w w:val="100"/>
          </w:rPr>
          <w:t>g</w:t>
        </w:r>
        <w:r>
          <w:rPr>
            <w:rFonts w:ascii="Times New Roman" w:hAnsi="Times New Roman" w:cs="Times New Roman" w:eastAsia="Times New Roman"/>
            <w:sz w:val="20"/>
            <w:szCs w:val="20"/>
            <w:color w:val="000000"/>
            <w:spacing w:val="0"/>
            <w:w w:val="100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color w:val="000000"/>
            <w:spacing w:val="-1"/>
            <w:w w:val="100"/>
          </w:rPr>
          <w:t>v</w:t>
        </w:r>
        <w:r>
          <w:rPr>
            <w:rFonts w:ascii="Times New Roman" w:hAnsi="Times New Roman" w:cs="Times New Roman" w:eastAsia="Times New Roman"/>
            <w:sz w:val="20"/>
            <w:szCs w:val="20"/>
            <w:color w:val="000000"/>
            <w:spacing w:val="0"/>
            <w:w w:val="100"/>
          </w:rPr>
          <w:t>i</w:t>
        </w:r>
        <w:r>
          <w:rPr>
            <w:rFonts w:ascii="Times New Roman" w:hAnsi="Times New Roman" w:cs="Times New Roman" w:eastAsia="Times New Roman"/>
            <w:sz w:val="20"/>
            <w:szCs w:val="20"/>
            <w:color w:val="000000"/>
            <w:spacing w:val="3"/>
            <w:w w:val="100"/>
          </w:rPr>
          <w:t>n</w:t>
        </w:r>
        <w:r>
          <w:rPr>
            <w:rFonts w:ascii="Times New Roman" w:hAnsi="Times New Roman" w:cs="Times New Roman" w:eastAsia="Times New Roman"/>
            <w:sz w:val="20"/>
            <w:szCs w:val="20"/>
            <w:color w:val="000000"/>
            <w:spacing w:val="-1"/>
            <w:w w:val="100"/>
          </w:rPr>
          <w:t>g</w:t>
        </w:r>
        <w:r>
          <w:rPr>
            <w:rFonts w:ascii="Times New Roman" w:hAnsi="Times New Roman" w:cs="Times New Roman" w:eastAsia="Times New Roman"/>
            <w:sz w:val="20"/>
            <w:szCs w:val="20"/>
            <w:color w:val="000000"/>
            <w:spacing w:val="2"/>
            <w:w w:val="100"/>
          </w:rPr>
          <w:t>/</w:t>
        </w:r>
        <w:r>
          <w:rPr>
            <w:rFonts w:ascii="Times New Roman" w:hAnsi="Times New Roman" w:cs="Times New Roman" w:eastAsia="Times New Roman"/>
            <w:sz w:val="20"/>
            <w:szCs w:val="20"/>
            <w:color w:val="000000"/>
            <w:spacing w:val="0"/>
            <w:w w:val="100"/>
          </w:rPr>
          <w:t>a</w:t>
        </w:r>
        <w:r>
          <w:rPr>
            <w:rFonts w:ascii="Times New Roman" w:hAnsi="Times New Roman" w:cs="Times New Roman" w:eastAsia="Times New Roman"/>
            <w:sz w:val="20"/>
            <w:szCs w:val="20"/>
            <w:color w:val="000000"/>
            <w:spacing w:val="-2"/>
            <w:w w:val="100"/>
          </w:rPr>
          <w:t>a</w:t>
        </w:r>
        <w:r>
          <w:rPr>
            <w:rFonts w:ascii="Times New Roman" w:hAnsi="Times New Roman" w:cs="Times New Roman" w:eastAsia="Times New Roman"/>
            <w:sz w:val="20"/>
            <w:szCs w:val="20"/>
            <w:color w:val="000000"/>
            <w:spacing w:val="1"/>
            <w:w w:val="100"/>
          </w:rPr>
          <w:t>r</w:t>
        </w:r>
        <w:r>
          <w:rPr>
            <w:rFonts w:ascii="Times New Roman" w:hAnsi="Times New Roman" w:cs="Times New Roman" w:eastAsia="Times New Roman"/>
            <w:sz w:val="20"/>
            <w:szCs w:val="20"/>
            <w:color w:val="000000"/>
            <w:spacing w:val="1"/>
            <w:w w:val="100"/>
          </w:rPr>
          <w:t>h</w:t>
        </w:r>
        <w:r>
          <w:rPr>
            <w:rFonts w:ascii="Times New Roman" w:hAnsi="Times New Roman" w:cs="Times New Roman" w:eastAsia="Times New Roman"/>
            <w:sz w:val="20"/>
            <w:szCs w:val="20"/>
            <w:color w:val="000000"/>
            <w:spacing w:val="1"/>
            <w:w w:val="100"/>
          </w:rPr>
          <w:t>u</w:t>
        </w:r>
        <w:r>
          <w:rPr>
            <w:rFonts w:ascii="Times New Roman" w:hAnsi="Times New Roman" w:cs="Times New Roman" w:eastAsia="Times New Roman"/>
            <w:sz w:val="20"/>
            <w:szCs w:val="20"/>
            <w:color w:val="000000"/>
            <w:spacing w:val="0"/>
            <w:w w:val="100"/>
          </w:rPr>
          <w:t>s</w:t>
        </w:r>
        <w:r>
          <w:rPr>
            <w:rFonts w:ascii="Times New Roman" w:hAnsi="Times New Roman" w:cs="Times New Roman" w:eastAsia="Times New Roman"/>
            <w:sz w:val="20"/>
            <w:szCs w:val="20"/>
            <w:color w:val="000000"/>
            <w:spacing w:val="0"/>
            <w:w w:val="100"/>
          </w:rPr>
        </w:r>
      </w:hyperlink>
    </w:p>
    <w:p>
      <w:pPr>
        <w:spacing w:before="4" w:after="0" w:line="228" w:lineRule="exact"/>
        <w:ind w:left="688" w:right="13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0000FF"/>
          <w:w w:val="99"/>
        </w:rPr>
      </w:r>
      <w:hyperlink r:id="rId87"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</w:rPr>
          <w:t>ww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100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</w:rPr>
          <w:t>.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  <w:t>m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4"/>
            <w:w w:val="100"/>
            <w:u w:val="single" w:color="0000FF"/>
          </w:rPr>
          <w:t>i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4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3"/>
            <w:w w:val="100"/>
            <w:u w:val="single" w:color="0000FF"/>
          </w:rPr>
          <w:t>l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3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100"/>
            <w:u w:val="single" w:color="0000FF"/>
          </w:rPr>
          <w:t>i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100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  <w:t>u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</w:rPr>
          <w:t>i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  <w:t>n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100"/>
            <w:u w:val="single" w:color="0000FF"/>
          </w:rPr>
          <w:t>f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4"/>
            <w:w w:val="100"/>
            <w:u w:val="single" w:color="0000FF"/>
          </w:rPr>
          <w:t>o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4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</w:rPr>
          <w:t>.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  <w:t>b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00"/>
            <w:spacing w:val="0"/>
            <w:w w:val="100"/>
          </w:rPr>
          <w:t>:</w:t>
        </w:r>
        <w:r>
          <w:rPr>
            <w:rFonts w:ascii="Times New Roman" w:hAnsi="Times New Roman" w:cs="Times New Roman" w:eastAsia="Times New Roman"/>
            <w:sz w:val="20"/>
            <w:szCs w:val="20"/>
            <w:color w:val="000000"/>
            <w:spacing w:val="-16"/>
            <w:w w:val="100"/>
          </w:rPr>
          <w:t> </w:t>
        </w:r>
      </w:hyperlink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wi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ij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id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1" w:after="0" w:line="230" w:lineRule="exact"/>
        <w:ind w:left="688" w:right="1507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0000FF"/>
          <w:w w:val="99"/>
        </w:rPr>
      </w:r>
      <w:hyperlink r:id="rId88"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</w:rPr>
          <w:t>ww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100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100"/>
            <w:u w:val="single" w:color="0000FF"/>
          </w:rPr>
          <w:t>.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  <w:t>v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3"/>
            <w:w w:val="100"/>
            <w:u w:val="single" w:color="0000FF"/>
          </w:rPr>
          <w:t>l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3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</w:rPr>
          <w:t>a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  <w:t>a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  <w:t>n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100"/>
            <w:u w:val="single" w:color="0000FF"/>
          </w:rPr>
          <w:t>d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100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  <w:t>r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100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  <w:t>n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</w:rPr>
          <w:t>.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  <w:t>b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</w:rPr>
          <w:t>e: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4"/>
            <w:w w:val="100"/>
          </w:rPr>
          <w:t> </w:t>
        </w:r>
      </w:hyperlink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4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100"/>
        </w:rPr>
        <w:t>‘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Nat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0"/>
          <w:w w:val="100"/>
        </w:rPr>
      </w:r>
      <w:hyperlink r:id="rId89"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</w:rPr>
          <w:t>ww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100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100"/>
            <w:u w:val="single" w:color="0000FF"/>
          </w:rPr>
          <w:t>.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100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  <w:t>m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</w:rPr>
          <w:t>i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  <w:t>s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100"/>
            <w:u w:val="single" w:color="0000FF"/>
          </w:rPr>
          <w:t>.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4"/>
            <w:w w:val="100"/>
            <w:u w:val="single" w:color="0000FF"/>
          </w:rPr>
          <w:t>v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4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100"/>
            <w:u w:val="single" w:color="0000FF"/>
          </w:rPr>
          <w:t>i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100"/>
            <w:u w:val="single" w:color="0000FF"/>
          </w:rPr>
          <w:t>t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4"/>
            <w:w w:val="100"/>
            <w:u w:val="single" w:color="0000FF"/>
          </w:rPr>
          <w:t>o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4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</w:rPr>
          <w:t>.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100"/>
            <w:u w:val="single" w:color="0000FF"/>
          </w:rPr>
          <w:t>b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100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</w:rPr>
          <w:t>: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3"/>
            <w:w w:val="100"/>
          </w:rPr>
          <w:t> </w:t>
        </w:r>
      </w:hyperlink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4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4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0"/>
          <w:w w:val="100"/>
        </w:rPr>
      </w:r>
      <w:hyperlink r:id="rId90"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99"/>
            <w:u w:val="single" w:color="0000FF"/>
          </w:rPr>
          <w:t>h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99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99"/>
            <w:u w:val="single" w:color="0000FF"/>
          </w:rPr>
          <w:t>tt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99"/>
            <w:u w:val="single" w:color="0000FF"/>
          </w:rPr>
          <w:t>p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99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99"/>
            <w:u w:val="single" w:color="0000FF"/>
          </w:rPr>
          <w:t>://m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99"/>
            <w:u w:val="single" w:color="0000FF"/>
          </w:rPr>
          <w:t>i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99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5"/>
            <w:w w:val="99"/>
            <w:u w:val="single" w:color="0000FF"/>
          </w:rPr>
          <w:t>l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5"/>
            <w:w w:val="99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99"/>
            <w:u w:val="single" w:color="0000FF"/>
          </w:rPr>
          <w:t>i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99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99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99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99"/>
            <w:u w:val="single" w:color="0000FF"/>
          </w:rPr>
          <w:t>u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99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99"/>
            <w:u w:val="single" w:color="0000FF"/>
          </w:rPr>
          <w:t>k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99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3"/>
            <w:w w:val="99"/>
            <w:u w:val="single" w:color="0000FF"/>
          </w:rPr>
          <w:t>l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3"/>
            <w:w w:val="99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99"/>
            <w:u w:val="single" w:color="0000FF"/>
          </w:rPr>
          <w:t>a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99"/>
            <w:u w:val="single" w:color="0000FF"/>
          </w:rPr>
          <w:t>c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99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99"/>
            <w:u w:val="single" w:color="0000FF"/>
          </w:rPr>
          <w:t>h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99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99"/>
            <w:u w:val="single" w:color="0000FF"/>
          </w:rPr>
          <w:t>t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99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99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99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99"/>
            <w:u w:val="single" w:color="0000FF"/>
          </w:rPr>
          <w:t>n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99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99"/>
            <w:u w:val="single" w:color="0000FF"/>
          </w:rPr>
          <w:t>.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99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99"/>
            <w:u w:val="single" w:color="0000FF"/>
          </w:rPr>
          <w:t>m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99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99"/>
            <w:u w:val="single" w:color="0000FF"/>
          </w:rPr>
          <w:t>i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99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5"/>
            <w:w w:val="99"/>
            <w:u w:val="single" w:color="0000FF"/>
          </w:rPr>
          <w:t>l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5"/>
            <w:w w:val="99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99"/>
            <w:u w:val="single" w:color="0000FF"/>
          </w:rPr>
          <w:t>i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99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99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99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99"/>
            <w:u w:val="single" w:color="0000FF"/>
          </w:rPr>
          <w:t>u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99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99"/>
            <w:u w:val="single" w:color="0000FF"/>
          </w:rPr>
          <w:t>i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99"/>
            <w:u w:val="single" w:color="0000FF"/>
          </w:rPr>
          <w:t>n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99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99"/>
            <w:u w:val="single" w:color="0000FF"/>
          </w:rPr>
          <w:t>f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99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99"/>
            <w:u w:val="single" w:color="0000FF"/>
          </w:rPr>
          <w:t>o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99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99"/>
            <w:u w:val="single" w:color="0000FF"/>
          </w:rPr>
          <w:t>.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99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99"/>
            <w:u w:val="single" w:color="0000FF"/>
          </w:rPr>
          <w:t>b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99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99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99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99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99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00"/>
            <w:spacing w:val="0"/>
            <w:w w:val="99"/>
          </w:rPr>
          <w:t>:</w:t>
        </w:r>
        <w:r>
          <w:rPr>
            <w:rFonts w:ascii="Times New Roman" w:hAnsi="Times New Roman" w:cs="Times New Roman" w:eastAsia="Times New Roman"/>
            <w:sz w:val="20"/>
            <w:szCs w:val="20"/>
            <w:color w:val="000000"/>
            <w:spacing w:val="1"/>
            <w:w w:val="99"/>
          </w:rPr>
          <w:t> </w:t>
        </w:r>
      </w:hyperlink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0"/>
          <w:w w:val="100"/>
        </w:rPr>
      </w:r>
      <w:hyperlink r:id="rId91"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99"/>
            <w:u w:val="single" w:color="0000FF"/>
          </w:rPr>
          <w:t>h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99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99"/>
            <w:u w:val="single" w:color="0000FF"/>
          </w:rPr>
          <w:t>tt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99"/>
            <w:u w:val="single" w:color="0000FF"/>
          </w:rPr>
          <w:t>p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99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99"/>
            <w:u w:val="single" w:color="0000FF"/>
          </w:rPr>
          <w:t>://m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99"/>
            <w:u w:val="single" w:color="0000FF"/>
          </w:rPr>
          <w:t>i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99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5"/>
            <w:w w:val="99"/>
            <w:u w:val="single" w:color="0000FF"/>
          </w:rPr>
          <w:t>l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5"/>
            <w:w w:val="99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99"/>
            <w:u w:val="single" w:color="0000FF"/>
          </w:rPr>
          <w:t>i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99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99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99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99"/>
            <w:u w:val="single" w:color="0000FF"/>
          </w:rPr>
          <w:t>u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99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99"/>
            <w:u w:val="single" w:color="0000FF"/>
          </w:rPr>
          <w:t>j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99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99"/>
            <w:u w:val="single" w:color="0000FF"/>
          </w:rPr>
          <w:t>a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99"/>
            <w:u w:val="single" w:color="0000FF"/>
          </w:rPr>
          <w:t>a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99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99"/>
            <w:u w:val="single" w:color="0000FF"/>
          </w:rPr>
          <w:t>r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99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99"/>
            <w:u w:val="single" w:color="0000FF"/>
          </w:rPr>
          <w:t>v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99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99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99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99"/>
            <w:u w:val="single" w:color="0000FF"/>
          </w:rPr>
          <w:t>r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99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4"/>
            <w:w w:val="99"/>
            <w:u w:val="single" w:color="0000FF"/>
          </w:rPr>
          <w:t>s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4"/>
            <w:w w:val="99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3"/>
            <w:w w:val="99"/>
            <w:u w:val="single" w:color="0000FF"/>
          </w:rPr>
          <w:t>l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3"/>
            <w:w w:val="99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99"/>
            <w:u w:val="single" w:color="0000FF"/>
          </w:rPr>
          <w:t>a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99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4"/>
            <w:w w:val="99"/>
            <w:u w:val="single" w:color="0000FF"/>
          </w:rPr>
          <w:t>g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4"/>
            <w:w w:val="99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99"/>
            <w:u w:val="single" w:color="0000FF"/>
          </w:rPr>
          <w:t>.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99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99"/>
            <w:u w:val="single" w:color="0000FF"/>
          </w:rPr>
          <w:t>m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99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4"/>
            <w:w w:val="99"/>
            <w:u w:val="single" w:color="0000FF"/>
          </w:rPr>
          <w:t>i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4"/>
            <w:w w:val="99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3"/>
            <w:w w:val="99"/>
            <w:u w:val="single" w:color="0000FF"/>
          </w:rPr>
          <w:t>l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3"/>
            <w:w w:val="99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99"/>
            <w:u w:val="single" w:color="0000FF"/>
          </w:rPr>
          <w:t>i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99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99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99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99"/>
            <w:u w:val="single" w:color="0000FF"/>
          </w:rPr>
          <w:t>u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99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99"/>
            <w:u w:val="single" w:color="0000FF"/>
          </w:rPr>
          <w:t>i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99"/>
            <w:u w:val="single" w:color="0000FF"/>
          </w:rPr>
          <w:t>n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99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99"/>
            <w:u w:val="single" w:color="0000FF"/>
          </w:rPr>
          <w:t>f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99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4"/>
            <w:w w:val="99"/>
            <w:u w:val="single" w:color="0000FF"/>
          </w:rPr>
          <w:t>o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4"/>
            <w:w w:val="99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99"/>
            <w:u w:val="single" w:color="0000FF"/>
          </w:rPr>
          <w:t>.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99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99"/>
            <w:u w:val="single" w:color="0000FF"/>
          </w:rPr>
          <w:t>b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99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99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99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99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99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00"/>
            <w:spacing w:val="0"/>
            <w:w w:val="99"/>
          </w:rPr>
          <w:t>:</w:t>
        </w:r>
        <w:r>
          <w:rPr>
            <w:rFonts w:ascii="Times New Roman" w:hAnsi="Times New Roman" w:cs="Times New Roman" w:eastAsia="Times New Roman"/>
            <w:sz w:val="20"/>
            <w:szCs w:val="20"/>
            <w:color w:val="000000"/>
            <w:spacing w:val="3"/>
            <w:w w:val="99"/>
          </w:rPr>
          <w:t> </w:t>
        </w:r>
      </w:hyperlink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ag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68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t)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68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0000FF"/>
          <w:w w:val="99"/>
        </w:rPr>
      </w:r>
      <w:hyperlink r:id="rId92"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</w:rPr>
          <w:t>ww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100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5"/>
            <w:w w:val="100"/>
            <w:u w:val="single" w:color="0000FF"/>
          </w:rPr>
          <w:t>.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5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5"/>
            <w:w w:val="100"/>
            <w:u w:val="single" w:color="0000FF"/>
          </w:rPr>
          <w:t>l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5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100"/>
            <w:u w:val="single" w:color="0000FF"/>
          </w:rPr>
          <w:t>n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100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</w:rPr>
          <w:t>.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100"/>
            <w:u w:val="single" w:color="0000FF"/>
          </w:rPr>
          <w:t>b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9"/>
            <w:w w:val="100"/>
          </w:rPr>
          <w:t> </w:t>
        </w:r>
      </w:hyperlink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auto"/>
        <w:ind w:left="688" w:right="2397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0000FF"/>
          <w:w w:val="99"/>
        </w:rPr>
      </w:r>
      <w:hyperlink r:id="rId93"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99"/>
            <w:u w:val="single" w:color="0000FF"/>
          </w:rPr>
          <w:t>h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99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99"/>
            <w:u w:val="single" w:color="0000FF"/>
          </w:rPr>
          <w:t>tt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99"/>
            <w:u w:val="single" w:color="0000FF"/>
          </w:rPr>
          <w:t>p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99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99"/>
            <w:u w:val="single" w:color="0000FF"/>
          </w:rPr>
          <w:t>://www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99"/>
            <w:u w:val="single" w:color="0000FF"/>
          </w:rPr>
          <w:t>.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99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5"/>
            <w:w w:val="99"/>
            <w:u w:val="single" w:color="0000FF"/>
          </w:rPr>
          <w:t>l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5"/>
            <w:w w:val="99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99"/>
            <w:u w:val="single" w:color="0000FF"/>
          </w:rPr>
          <w:t>n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99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99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99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99"/>
            <w:u w:val="single" w:color="0000FF"/>
          </w:rPr>
          <w:t>.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99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99"/>
            <w:u w:val="single" w:color="0000FF"/>
          </w:rPr>
          <w:t>b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99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99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99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99"/>
            <w:u w:val="single" w:color="0000FF"/>
          </w:rPr>
          <w:t>/t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99"/>
            <w:u w:val="single" w:color="0000FF"/>
          </w:rPr>
          <w:t>h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99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99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99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99"/>
            <w:u w:val="single" w:color="0000FF"/>
          </w:rPr>
          <w:t>m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99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99"/>
            <w:u w:val="single" w:color="0000FF"/>
          </w:rPr>
          <w:t>a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99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99"/>
            <w:u w:val="single" w:color="0000FF"/>
          </w:rPr>
          <w:t>s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99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99"/>
            <w:u w:val="single" w:color="0000FF"/>
          </w:rPr>
          <w:t>/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99"/>
            <w:u w:val="single" w:color="0000FF"/>
          </w:rPr>
          <w:t>m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99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99"/>
            <w:u w:val="single" w:color="0000FF"/>
          </w:rPr>
          <w:t>i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99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5"/>
            <w:w w:val="99"/>
            <w:u w:val="single" w:color="0000FF"/>
          </w:rPr>
          <w:t>l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5"/>
            <w:w w:val="99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99"/>
            <w:u w:val="single" w:color="0000FF"/>
          </w:rPr>
          <w:t>i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99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99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99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99"/>
            <w:u w:val="single" w:color="0000FF"/>
          </w:rPr>
          <w:t>u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99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99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99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99"/>
            <w:u w:val="single" w:color="0000FF"/>
          </w:rPr>
          <w:t>f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99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99"/>
            <w:u w:val="single" w:color="0000FF"/>
          </w:rPr>
          <w:t>f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99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99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99"/>
            <w:u w:val="single" w:color="0000FF"/>
          </w:rPr>
          <w:t>c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99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99"/>
            <w:u w:val="single" w:color="0000FF"/>
          </w:rPr>
          <w:t>t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99"/>
            <w:u w:val="single" w:color="0000FF"/>
          </w:rPr>
          <w:t>r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99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99"/>
            <w:u w:val="single" w:color="0000FF"/>
          </w:rPr>
          <w:t>a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99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99"/>
            <w:u w:val="single" w:color="0000FF"/>
          </w:rPr>
          <w:t>p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99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99"/>
            <w:u w:val="single" w:color="0000FF"/>
          </w:rPr>
          <w:t>p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99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4"/>
            <w:w w:val="99"/>
            <w:u w:val="single" w:color="0000FF"/>
          </w:rPr>
          <w:t>o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4"/>
            <w:w w:val="99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99"/>
            <w:u w:val="single" w:color="0000FF"/>
          </w:rPr>
          <w:t>r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99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99"/>
            <w:u w:val="single" w:color="0000FF"/>
          </w:rPr>
          <w:t>t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99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99"/>
            <w:u w:val="single" w:color="0000FF"/>
          </w:rPr>
          <w:t>a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99"/>
            <w:u w:val="single" w:color="0000FF"/>
          </w:rPr>
          <w:t>g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99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5"/>
            <w:w w:val="99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5"/>
            <w:w w:val="99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5"/>
            <w:w w:val="99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5"/>
            <w:w w:val="99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00"/>
            <w:spacing w:val="0"/>
            <w:w w:val="99"/>
          </w:rPr>
          <w:t>:</w:t>
        </w:r>
        <w:r>
          <w:rPr>
            <w:rFonts w:ascii="Times New Roman" w:hAnsi="Times New Roman" w:cs="Times New Roman" w:eastAsia="Times New Roman"/>
            <w:sz w:val="20"/>
            <w:szCs w:val="20"/>
            <w:color w:val="000000"/>
            <w:spacing w:val="1"/>
            <w:w w:val="99"/>
          </w:rPr>
          <w:t> </w:t>
        </w:r>
      </w:hyperlink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0"/>
          <w:w w:val="100"/>
        </w:rPr>
      </w:r>
      <w:hyperlink r:id="rId94"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</w:rPr>
          <w:t>ww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100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100"/>
            <w:u w:val="single" w:color="0000FF"/>
          </w:rPr>
          <w:t>.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  <w:t>o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</w:rPr>
          <w:t>v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</w:rPr>
          <w:t>a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  <w:t>m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</w:rPr>
          <w:t>.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  <w:t>b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100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</w:rPr>
          <w:t>: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8"/>
            <w:w w:val="100"/>
          </w:rPr>
          <w:t> </w:t>
        </w:r>
      </w:hyperlink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auto"/>
        <w:ind w:left="68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0000FF"/>
          <w:w w:val="99"/>
        </w:rPr>
      </w:r>
      <w:hyperlink r:id="rId95"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</w:rPr>
          <w:t>ww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100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100"/>
            <w:u w:val="single" w:color="0000FF"/>
          </w:rPr>
          <w:t>.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</w:rPr>
          <w:t>v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  <w:t>m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  <w:t>m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</w:rPr>
          <w:t>.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  <w:t>b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100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</w:rPr>
          <w:t>: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8"/>
            <w:w w:val="100"/>
          </w:rPr>
          <w:t> </w:t>
        </w:r>
      </w:hyperlink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jc w:val="left"/>
        <w:spacing w:after="0"/>
        <w:sectPr>
          <w:pgMar w:header="0" w:footer="861" w:top="1340" w:bottom="1060" w:left="1580" w:right="1320"/>
          <w:pgSz w:w="11920" w:h="16840"/>
        </w:sectPr>
      </w:pPr>
      <w:rPr/>
    </w:p>
    <w:p>
      <w:pPr>
        <w:spacing w:before="75" w:after="0" w:line="240" w:lineRule="auto"/>
        <w:ind w:left="588" w:right="4155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105.329994pt;margin-top:3.79592pt;width:384.77999pt;height:157.8pt;mso-position-horizontal-relative:page;mso-position-vertical-relative:paragraph;z-index:-1964" coordorigin="2107,76" coordsize="7696,3156">
            <v:group style="position:absolute;left:2127;top:82;width:2;height:3120" coordorigin="2127,82" coordsize="2,3120">
              <v:shape style="position:absolute;left:2127;top:82;width:2;height:3120" coordorigin="2127,82" coordsize="0,3120" path="m2127,82l2127,3202e" filled="f" stroked="t" strokeweight=".580pt" strokecolor="#000000">
                <v:path arrowok="t"/>
              </v:shape>
            </v:group>
            <v:group style="position:absolute;left:2122;top:3217;width:10;height:2" coordorigin="2122,3217" coordsize="10,2">
              <v:shape style="position:absolute;left:2122;top:3217;width:10;height:2" coordorigin="2122,3217" coordsize="10,0" path="m2122,3217l2132,3217e" filled="f" stroked="t" strokeweight="1.54001pt" strokecolor="#000000">
                <v:path arrowok="t"/>
              </v:shape>
            </v:group>
            <v:group style="position:absolute;left:9782;top:82;width:2;height:3120" coordorigin="9782,82" coordsize="2,3120">
              <v:shape style="position:absolute;left:9782;top:82;width:2;height:3120" coordorigin="9782,82" coordsize="0,3120" path="m9782,82l9782,3202e" filled="f" stroked="t" strokeweight=".579980pt" strokecolor="#000000">
                <v:path arrowok="t"/>
              </v:shape>
            </v:group>
            <v:group style="position:absolute;left:2122;top:3217;width:7665;height:2" coordorigin="2122,3217" coordsize="7665,2">
              <v:shape style="position:absolute;left:2122;top:3217;width:7665;height:2" coordorigin="2122,3217" coordsize="7665,0" path="m2122,3217l9787,3217e" filled="f" stroked="t" strokeweight="1.54001pt" strokecolor="#000000">
                <v:path arrowok="t"/>
              </v:shape>
            </v:group>
            <v:group style="position:absolute;left:9777;top:3226;width:10;height:2" coordorigin="9777,3226" coordsize="10,2">
              <v:shape style="position:absolute;left:9777;top:3226;width:10;height:2" coordorigin="9777,3226" coordsize="10,0" path="m9777,3226l9787,3226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0"/>
          <w:szCs w:val="20"/>
          <w:color w:val="0000FF"/>
          <w:w w:val="99"/>
        </w:rPr>
      </w:r>
      <w:hyperlink r:id="rId96"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99"/>
            <w:u w:val="single" w:color="0000FF"/>
          </w:rPr>
          <w:t>ww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99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99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99"/>
            <w:u w:val="single" w:color="0000FF"/>
          </w:rPr>
          <w:t>.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99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99"/>
            <w:u w:val="single" w:color="0000FF"/>
          </w:rPr>
          <w:t>r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99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99"/>
            <w:u w:val="single" w:color="0000FF"/>
          </w:rPr>
          <w:t>u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99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99"/>
            <w:u w:val="single" w:color="0000FF"/>
          </w:rPr>
          <w:t>i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99"/>
            <w:u w:val="single" w:color="0000FF"/>
          </w:rPr>
          <w:t>m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99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99"/>
            <w:u w:val="single" w:color="0000FF"/>
          </w:rPr>
          <w:t>t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99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99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99"/>
            <w:u w:val="single" w:color="0000FF"/>
          </w:rPr>
          <w:t>l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99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99"/>
            <w:u w:val="single" w:color="0000FF"/>
          </w:rPr>
          <w:t>i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4"/>
            <w:w w:val="99"/>
            <w:u w:val="single" w:color="0000FF"/>
          </w:rPr>
          <w:t>j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4"/>
            <w:w w:val="99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99"/>
            <w:u w:val="single" w:color="0000FF"/>
          </w:rPr>
          <w:t>k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99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99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3"/>
            <w:w w:val="99"/>
            <w:u w:val="single" w:color="0000FF"/>
          </w:rPr>
          <w:t>o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3"/>
            <w:w w:val="99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99"/>
            <w:u w:val="single" w:color="0000FF"/>
          </w:rPr>
          <w:t>r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99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99"/>
            <w:u w:val="single" w:color="0000FF"/>
          </w:rPr>
          <w:t>d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99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99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99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99"/>
            <w:u w:val="single" w:color="0000FF"/>
          </w:rPr>
          <w:t>n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99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99"/>
            <w:u w:val="single" w:color="0000FF"/>
          </w:rPr>
          <w:t>i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99"/>
            <w:u w:val="single" w:color="0000FF"/>
          </w:rPr>
          <w:t>n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99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4"/>
            <w:w w:val="99"/>
            <w:u w:val="single" w:color="0000FF"/>
          </w:rPr>
          <w:t>g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4"/>
            <w:w w:val="99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99"/>
            <w:u w:val="single" w:color="0000FF"/>
          </w:rPr>
          <w:t>.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99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99"/>
            <w:u w:val="single" w:color="0000FF"/>
          </w:rPr>
          <w:t>b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99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99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99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99"/>
            <w:u w:val="single" w:color="0000FF"/>
          </w:rPr>
          <w:t>: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99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99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99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00"/>
            <w:spacing w:val="0"/>
            <w:w w:val="99"/>
          </w:rPr>
          <w:t>:</w:t>
        </w:r>
        <w:r>
          <w:rPr>
            <w:rFonts w:ascii="Times New Roman" w:hAnsi="Times New Roman" w:cs="Times New Roman" w:eastAsia="Times New Roman"/>
            <w:sz w:val="20"/>
            <w:szCs w:val="20"/>
            <w:color w:val="000000"/>
            <w:spacing w:val="3"/>
            <w:w w:val="99"/>
          </w:rPr>
          <w:t> </w:t>
        </w:r>
      </w:hyperlink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4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0"/>
          <w:w w:val="100"/>
        </w:rPr>
      </w:r>
      <w:hyperlink r:id="rId97"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</w:rPr>
          <w:t>ww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100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100"/>
            <w:u w:val="single" w:color="0000FF"/>
          </w:rPr>
          <w:t>.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</w:rPr>
          <w:t>i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  <w:t>n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100"/>
            <w:u w:val="single" w:color="0000FF"/>
          </w:rPr>
          <w:t>b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3"/>
            <w:w w:val="100"/>
            <w:u w:val="single" w:color="0000FF"/>
          </w:rPr>
          <w:t>o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3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</w:rPr>
          <w:t>.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  <w:t>b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100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</w:rPr>
          <w:t>: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0"/>
            <w:w w:val="100"/>
          </w:rPr>
          <w:t> </w:t>
        </w:r>
      </w:hyperlink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0"/>
          <w:w w:val="100"/>
        </w:rPr>
      </w:r>
      <w:hyperlink r:id="rId98"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</w:rPr>
          <w:t>ww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100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100"/>
            <w:u w:val="single" w:color="0000FF"/>
          </w:rPr>
          <w:t>.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</w:rPr>
          <w:t>i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  <w:t>n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100"/>
            <w:u w:val="single" w:color="0000FF"/>
          </w:rPr>
          <w:t>b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4"/>
            <w:w w:val="100"/>
            <w:u w:val="single" w:color="0000FF"/>
          </w:rPr>
          <w:t>o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4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</w:rPr>
          <w:t>.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  <w:t>b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100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</w:rPr>
          <w:t>: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9"/>
            <w:w w:val="100"/>
          </w:rPr>
          <w:t> </w:t>
        </w:r>
      </w:hyperlink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27" w:lineRule="exact"/>
        <w:ind w:left="58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0000FF"/>
          <w:w w:val="99"/>
        </w:rPr>
      </w:r>
      <w:hyperlink r:id="rId99"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</w:rPr>
          <w:t>ww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100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100"/>
            <w:u w:val="single" w:color="0000FF"/>
          </w:rPr>
          <w:t>.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  <w:t>v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3"/>
            <w:w w:val="100"/>
            <w:u w:val="single" w:color="0000FF"/>
          </w:rPr>
          <w:t>l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3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  <w:t>m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</w:rPr>
          <w:t>.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100"/>
            <w:u w:val="single" w:color="0000FF"/>
          </w:rPr>
          <w:t>b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100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</w:rPr>
          <w:t>: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7"/>
            <w:w w:val="100"/>
          </w:rPr>
          <w:t> </w:t>
        </w:r>
      </w:hyperlink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auto"/>
        <w:ind w:left="58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588" w:right="3303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0000FF"/>
          <w:w w:val="99"/>
        </w:rPr>
      </w:r>
      <w:hyperlink r:id="rId100"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</w:rPr>
          <w:t>ww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100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100"/>
            <w:u w:val="single" w:color="0000FF"/>
          </w:rPr>
          <w:t>.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</w:rPr>
          <w:t>v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100"/>
            <w:u w:val="single" w:color="0000FF"/>
          </w:rPr>
          <w:t>m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100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</w:rPr>
          <w:t>.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100"/>
            <w:u w:val="single" w:color="0000FF"/>
          </w:rPr>
          <w:t>b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00"/>
            <w:spacing w:val="0"/>
            <w:w w:val="100"/>
          </w:rPr>
          <w:t>:</w:t>
        </w:r>
        <w:r>
          <w:rPr>
            <w:rFonts w:ascii="Times New Roman" w:hAnsi="Times New Roman" w:cs="Times New Roman" w:eastAsia="Times New Roman"/>
            <w:sz w:val="20"/>
            <w:szCs w:val="20"/>
            <w:color w:val="000000"/>
            <w:spacing w:val="-10"/>
            <w:w w:val="100"/>
          </w:rPr>
          <w:t> </w:t>
        </w:r>
      </w:hyperlink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ij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0"/>
          <w:w w:val="100"/>
        </w:rPr>
      </w:r>
      <w:hyperlink r:id="rId101"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</w:rPr>
          <w:t>ww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100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</w:rPr>
          <w:t>.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  <w:t>m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4"/>
            <w:w w:val="100"/>
            <w:u w:val="single" w:color="0000FF"/>
          </w:rPr>
          <w:t>i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4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3"/>
            <w:w w:val="100"/>
            <w:u w:val="single" w:color="0000FF"/>
          </w:rPr>
          <w:t>l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3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100"/>
            <w:u w:val="single" w:color="0000FF"/>
          </w:rPr>
          <w:t>i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100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  <w:t>u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  <w:t>r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100"/>
            <w:u w:val="single" w:color="0000FF"/>
          </w:rPr>
          <w:t>a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  <w:t>p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100"/>
            <w:u w:val="single" w:color="0000FF"/>
          </w:rPr>
          <w:t>p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4"/>
            <w:w w:val="100"/>
            <w:u w:val="single" w:color="0000FF"/>
          </w:rPr>
          <w:t>o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4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  <w:t>r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</w:rPr>
          <w:t>t.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  <w:t>b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</w:rPr>
          <w:t>e: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6"/>
            <w:w w:val="100"/>
          </w:rPr>
          <w:t> </w:t>
        </w:r>
      </w:hyperlink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auto"/>
        <w:ind w:left="588" w:right="5384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0000FF"/>
          <w:w w:val="99"/>
        </w:rPr>
      </w:r>
      <w:hyperlink r:id="rId102"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</w:rPr>
          <w:t>ww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100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</w:rPr>
          <w:t>.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100"/>
            <w:u w:val="single" w:color="0000FF"/>
          </w:rPr>
          <w:t>n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100"/>
            <w:u w:val="single" w:color="0000FF"/>
          </w:rPr>
          <w:t>a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100"/>
            <w:u w:val="single" w:color="0000FF"/>
          </w:rPr>
          <w:t>r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100"/>
            <w:u w:val="single" w:color="0000FF"/>
          </w:rPr>
          <w:t>a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</w:rPr>
          <w:t>.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  <w:t>b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100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</w:rPr>
          <w:t>: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9"/>
            <w:w w:val="100"/>
          </w:rPr>
          <w:t> </w:t>
        </w:r>
      </w:hyperlink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t</w:t>
      </w:r>
      <w:hyperlink r:id="rId103">
        <w:r>
          <w:rPr>
            <w:rFonts w:ascii="Times New Roman" w:hAnsi="Times New Roman" w:cs="Times New Roman" w:eastAsia="Times New Roman"/>
            <w:sz w:val="20"/>
            <w:szCs w:val="20"/>
            <w:color w:val="000000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20"/>
            <w:szCs w:val="20"/>
            <w:color w:val="000000"/>
            <w:spacing w:val="0"/>
            <w:w w:val="100"/>
          </w:rPr>
          <w:t>ww</w:t>
        </w:r>
        <w:r>
          <w:rPr>
            <w:rFonts w:ascii="Times New Roman" w:hAnsi="Times New Roman" w:cs="Times New Roman" w:eastAsia="Times New Roman"/>
            <w:sz w:val="20"/>
            <w:szCs w:val="20"/>
            <w:color w:val="000000"/>
            <w:spacing w:val="-2"/>
            <w:w w:val="100"/>
          </w:rPr>
          <w:t>w</w:t>
        </w:r>
        <w:r>
          <w:rPr>
            <w:rFonts w:ascii="Times New Roman" w:hAnsi="Times New Roman" w:cs="Times New Roman" w:eastAsia="Times New Roman"/>
            <w:sz w:val="20"/>
            <w:szCs w:val="20"/>
            <w:color w:val="000000"/>
            <w:spacing w:val="0"/>
            <w:w w:val="100"/>
          </w:rPr>
          <w:t>.</w:t>
        </w:r>
        <w:r>
          <w:rPr>
            <w:rFonts w:ascii="Times New Roman" w:hAnsi="Times New Roman" w:cs="Times New Roman" w:eastAsia="Times New Roman"/>
            <w:sz w:val="20"/>
            <w:szCs w:val="20"/>
            <w:color w:val="000000"/>
            <w:spacing w:val="3"/>
            <w:w w:val="100"/>
          </w:rPr>
          <w:t>n</w:t>
        </w:r>
        <w:r>
          <w:rPr>
            <w:rFonts w:ascii="Times New Roman" w:hAnsi="Times New Roman" w:cs="Times New Roman" w:eastAsia="Times New Roman"/>
            <w:sz w:val="20"/>
            <w:szCs w:val="20"/>
            <w:color w:val="000000"/>
            <w:spacing w:val="-2"/>
            <w:w w:val="100"/>
          </w:rPr>
          <w:t>a</w:t>
        </w:r>
        <w:r>
          <w:rPr>
            <w:rFonts w:ascii="Times New Roman" w:hAnsi="Times New Roman" w:cs="Times New Roman" w:eastAsia="Times New Roman"/>
            <w:sz w:val="20"/>
            <w:szCs w:val="20"/>
            <w:color w:val="000000"/>
            <w:spacing w:val="0"/>
            <w:w w:val="100"/>
          </w:rPr>
          <w:t>t</w:t>
        </w:r>
        <w:r>
          <w:rPr>
            <w:rFonts w:ascii="Times New Roman" w:hAnsi="Times New Roman" w:cs="Times New Roman" w:eastAsia="Times New Roman"/>
            <w:sz w:val="20"/>
            <w:szCs w:val="20"/>
            <w:color w:val="000000"/>
            <w:spacing w:val="1"/>
            <w:w w:val="100"/>
          </w:rPr>
          <w:t>u</w:t>
        </w:r>
        <w:r>
          <w:rPr>
            <w:rFonts w:ascii="Times New Roman" w:hAnsi="Times New Roman" w:cs="Times New Roman" w:eastAsia="Times New Roman"/>
            <w:sz w:val="20"/>
            <w:szCs w:val="20"/>
            <w:color w:val="000000"/>
            <w:spacing w:val="1"/>
            <w:w w:val="100"/>
          </w:rPr>
          <w:t>u</w:t>
        </w:r>
        <w:r>
          <w:rPr>
            <w:rFonts w:ascii="Times New Roman" w:hAnsi="Times New Roman" w:cs="Times New Roman" w:eastAsia="Times New Roman"/>
            <w:sz w:val="20"/>
            <w:szCs w:val="20"/>
            <w:color w:val="000000"/>
            <w:spacing w:val="1"/>
            <w:w w:val="100"/>
          </w:rPr>
          <w:t>r</w:t>
        </w:r>
        <w:r>
          <w:rPr>
            <w:rFonts w:ascii="Times New Roman" w:hAnsi="Times New Roman" w:cs="Times New Roman" w:eastAsia="Times New Roman"/>
            <w:sz w:val="20"/>
            <w:szCs w:val="20"/>
            <w:color w:val="000000"/>
            <w:spacing w:val="-2"/>
            <w:w w:val="100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color w:val="000000"/>
            <w:spacing w:val="1"/>
            <w:w w:val="100"/>
          </w:rPr>
          <w:t>n</w:t>
        </w:r>
        <w:r>
          <w:rPr>
            <w:rFonts w:ascii="Times New Roman" w:hAnsi="Times New Roman" w:cs="Times New Roman" w:eastAsia="Times New Roman"/>
            <w:sz w:val="20"/>
            <w:szCs w:val="20"/>
            <w:color w:val="000000"/>
            <w:spacing w:val="3"/>
            <w:w w:val="100"/>
          </w:rPr>
          <w:t>b</w:t>
        </w:r>
        <w:r>
          <w:rPr>
            <w:rFonts w:ascii="Times New Roman" w:hAnsi="Times New Roman" w:cs="Times New Roman" w:eastAsia="Times New Roman"/>
            <w:sz w:val="20"/>
            <w:szCs w:val="20"/>
            <w:color w:val="000000"/>
            <w:spacing w:val="-4"/>
            <w:w w:val="100"/>
          </w:rPr>
          <w:t>o</w:t>
        </w:r>
        <w:r>
          <w:rPr>
            <w:rFonts w:ascii="Times New Roman" w:hAnsi="Times New Roman" w:cs="Times New Roman" w:eastAsia="Times New Roman"/>
            <w:sz w:val="20"/>
            <w:szCs w:val="20"/>
            <w:color w:val="000000"/>
            <w:spacing w:val="2"/>
            <w:w w:val="100"/>
          </w:rPr>
          <w:t>s</w:t>
        </w:r>
        <w:r>
          <w:rPr>
            <w:rFonts w:ascii="Times New Roman" w:hAnsi="Times New Roman" w:cs="Times New Roman" w:eastAsia="Times New Roman"/>
            <w:sz w:val="20"/>
            <w:szCs w:val="20"/>
            <w:color w:val="000000"/>
            <w:spacing w:val="0"/>
            <w:w w:val="100"/>
          </w:rPr>
          <w:t>.</w:t>
        </w:r>
        <w:r>
          <w:rPr>
            <w:rFonts w:ascii="Times New Roman" w:hAnsi="Times New Roman" w:cs="Times New Roman" w:eastAsia="Times New Roman"/>
            <w:sz w:val="20"/>
            <w:szCs w:val="20"/>
            <w:color w:val="000000"/>
            <w:spacing w:val="1"/>
            <w:w w:val="100"/>
          </w:rPr>
          <w:t>b</w:t>
        </w:r>
        <w:r>
          <w:rPr>
            <w:rFonts w:ascii="Times New Roman" w:hAnsi="Times New Roman" w:cs="Times New Roman" w:eastAsia="Times New Roman"/>
            <w:sz w:val="20"/>
            <w:szCs w:val="20"/>
            <w:color w:val="000000"/>
            <w:spacing w:val="0"/>
            <w:w w:val="100"/>
          </w:rPr>
          <w:t>e:</w:t>
        </w:r>
        <w:r>
          <w:rPr>
            <w:rFonts w:ascii="Times New Roman" w:hAnsi="Times New Roman" w:cs="Times New Roman" w:eastAsia="Times New Roman"/>
            <w:sz w:val="20"/>
            <w:szCs w:val="20"/>
            <w:color w:val="000000"/>
            <w:spacing w:val="-18"/>
            <w:w w:val="100"/>
          </w:rPr>
          <w:t> </w:t>
        </w:r>
      </w:hyperlink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30" w:lineRule="exact"/>
        <w:ind w:left="588" w:right="2419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0000FF"/>
          <w:w w:val="99"/>
        </w:rPr>
      </w:r>
      <w:hyperlink r:id="rId104"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99"/>
            <w:u w:val="single" w:color="0000FF"/>
          </w:rPr>
          <w:t>h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99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99"/>
            <w:u w:val="single" w:color="0000FF"/>
          </w:rPr>
          <w:t>tt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99"/>
            <w:u w:val="single" w:color="0000FF"/>
          </w:rPr>
          <w:t>p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99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99"/>
            <w:u w:val="single" w:color="0000FF"/>
          </w:rPr>
          <w:t>://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99"/>
            <w:u w:val="single" w:color="0000FF"/>
          </w:rPr>
          <w:t>i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99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99"/>
            <w:u w:val="single" w:color="0000FF"/>
          </w:rPr>
          <w:t>n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99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99"/>
            <w:u w:val="single" w:color="0000FF"/>
          </w:rPr>
          <w:t>d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99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99"/>
            <w:u w:val="single" w:color="0000FF"/>
          </w:rPr>
          <w:t>ic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99"/>
            <w:u w:val="single" w:color="0000FF"/>
          </w:rPr>
          <w:t>a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99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99"/>
            <w:u w:val="single" w:color="0000FF"/>
          </w:rPr>
          <w:t>t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99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4"/>
            <w:w w:val="99"/>
            <w:u w:val="single" w:color="0000FF"/>
          </w:rPr>
          <w:t>o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4"/>
            <w:w w:val="99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99"/>
            <w:u w:val="single" w:color="0000FF"/>
          </w:rPr>
          <w:t>r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99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99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99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99"/>
            <w:u w:val="single" w:color="0000FF"/>
          </w:rPr>
          <w:t>n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99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99"/>
            <w:u w:val="single" w:color="0000FF"/>
          </w:rPr>
          <w:t>.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99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99"/>
            <w:u w:val="single" w:color="0000FF"/>
          </w:rPr>
          <w:t>m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99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99"/>
            <w:u w:val="single" w:color="0000FF"/>
          </w:rPr>
          <w:t>i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99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3"/>
            <w:w w:val="99"/>
            <w:u w:val="single" w:color="0000FF"/>
          </w:rPr>
          <w:t>l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3"/>
            <w:w w:val="99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99"/>
            <w:u w:val="single" w:color="0000FF"/>
          </w:rPr>
          <w:t>i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99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99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99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99"/>
            <w:u w:val="single" w:color="0000FF"/>
          </w:rPr>
          <w:t>u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99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99"/>
            <w:u w:val="single" w:color="0000FF"/>
          </w:rPr>
          <w:t>i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99"/>
            <w:u w:val="single" w:color="0000FF"/>
          </w:rPr>
          <w:t>n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99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99"/>
            <w:u w:val="single" w:color="0000FF"/>
          </w:rPr>
          <w:t>f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99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4"/>
            <w:w w:val="99"/>
            <w:u w:val="single" w:color="0000FF"/>
          </w:rPr>
          <w:t>o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4"/>
            <w:w w:val="99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99"/>
            <w:u w:val="single" w:color="0000FF"/>
          </w:rPr>
          <w:t>.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99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99"/>
            <w:u w:val="single" w:color="0000FF"/>
          </w:rPr>
          <w:t>b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99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99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99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99"/>
            <w:u w:val="single" w:color="0000FF"/>
          </w:rPr>
          <w:t>: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5"/>
            <w:w w:val="99"/>
          </w:rPr>
          <w:t> </w:t>
        </w:r>
      </w:hyperlink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0"/>
          <w:w w:val="100"/>
        </w:rPr>
      </w:r>
      <w:hyperlink r:id="rId105"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99"/>
            <w:u w:val="single" w:color="0000FF"/>
          </w:rPr>
          <w:t>ww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99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99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99"/>
            <w:u w:val="single" w:color="0000FF"/>
          </w:rPr>
          <w:t>4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99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99"/>
            <w:u w:val="single" w:color="0000FF"/>
          </w:rPr>
          <w:t>.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99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99"/>
            <w:u w:val="single" w:color="0000FF"/>
          </w:rPr>
          <w:t>v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99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3"/>
            <w:w w:val="99"/>
            <w:u w:val="single" w:color="0000FF"/>
          </w:rPr>
          <w:t>l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3"/>
            <w:w w:val="99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99"/>
            <w:u w:val="single" w:color="0000FF"/>
          </w:rPr>
          <w:t>a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99"/>
            <w:u w:val="single" w:color="0000FF"/>
          </w:rPr>
          <w:t>a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99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99"/>
            <w:u w:val="single" w:color="0000FF"/>
          </w:rPr>
          <w:t>n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99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99"/>
            <w:u w:val="single" w:color="0000FF"/>
          </w:rPr>
          <w:t>d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99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99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99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99"/>
            <w:u w:val="single" w:color="0000FF"/>
          </w:rPr>
          <w:t>r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99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99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99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99"/>
            <w:u w:val="single" w:color="0000FF"/>
          </w:rPr>
          <w:t>n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99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99"/>
            <w:u w:val="single" w:color="0000FF"/>
          </w:rPr>
          <w:t>.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99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99"/>
            <w:u w:val="single" w:color="0000FF"/>
          </w:rPr>
          <w:t>b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99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99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99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99"/>
            <w:u w:val="single" w:color="0000FF"/>
          </w:rPr>
          <w:t>/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99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99"/>
            <w:u w:val="single" w:color="0000FF"/>
          </w:rPr>
          <w:t>s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99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99"/>
            <w:u w:val="single" w:color="0000FF"/>
          </w:rPr>
          <w:t>i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99"/>
            <w:u w:val="single" w:color="0000FF"/>
          </w:rPr>
          <w:t>t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99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99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99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99"/>
            <w:u w:val="single" w:color="0000FF"/>
          </w:rPr>
          <w:t>s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99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99"/>
            <w:u w:val="single" w:color="0000FF"/>
          </w:rPr>
          <w:t>: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4"/>
            <w:w w:val="99"/>
            <w:u w:val="single" w:color="0000FF"/>
          </w:rPr>
          <w:t>s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4"/>
            <w:w w:val="99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4"/>
            <w:w w:val="99"/>
            <w:u w:val="single" w:color="0000FF"/>
          </w:rPr>
          <w:t>v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4"/>
            <w:w w:val="99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99"/>
            <w:u w:val="single" w:color="0000FF"/>
          </w:rPr>
          <w:t>r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99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99"/>
            <w:u w:val="single" w:color="0000FF"/>
          </w:rPr>
          <w:t>/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99"/>
            <w:u w:val="single" w:color="0000FF"/>
          </w:rPr>
          <w:t>P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99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99"/>
            <w:u w:val="single" w:color="0000FF"/>
          </w:rPr>
          <w:t>a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99"/>
            <w:u w:val="single" w:color="0000FF"/>
          </w:rPr>
          <w:t>g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99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99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99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99"/>
            <w:u w:val="single" w:color="0000FF"/>
          </w:rPr>
          <w:t>s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99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99"/>
            <w:u w:val="single" w:color="0000FF"/>
          </w:rPr>
          <w:t>/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99"/>
            <w:u w:val="single" w:color="0000FF"/>
          </w:rPr>
          <w:t>d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99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99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99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99"/>
            <w:u w:val="single" w:color="0000FF"/>
          </w:rPr>
          <w:t>f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99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99"/>
            <w:u w:val="single" w:color="0000FF"/>
          </w:rPr>
          <w:t>a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99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99"/>
            <w:u w:val="single" w:color="0000FF"/>
          </w:rPr>
          <w:t>u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99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3"/>
            <w:w w:val="99"/>
            <w:u w:val="single" w:color="0000FF"/>
          </w:rPr>
          <w:t>l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3"/>
            <w:w w:val="99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99"/>
            <w:u w:val="single" w:color="0000FF"/>
          </w:rPr>
          <w:t>t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99"/>
            <w:u w:val="single" w:color="0000FF"/>
          </w:rPr>
          <w:t>.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99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99"/>
            <w:u w:val="single" w:color="0000FF"/>
          </w:rPr>
          <w:t>a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99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99"/>
            <w:u w:val="single" w:color="0000FF"/>
          </w:rPr>
          <w:t>s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99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99"/>
            <w:u w:val="single" w:color="0000FF"/>
          </w:rPr>
          <w:t>p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99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99"/>
            <w:u w:val="single" w:color="0000FF"/>
          </w:rPr>
          <w:t>x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99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99"/>
            <w:u w:val="single" w:color="0000FF"/>
          </w:rPr>
          <w:t>: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99"/>
          </w:rPr>
          <w:t> </w:t>
        </w:r>
      </w:hyperlink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tie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0"/>
          <w:w w:val="100"/>
        </w:rPr>
      </w:r>
      <w:hyperlink r:id="rId106"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</w:rPr>
          <w:t>ww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100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100"/>
            <w:u w:val="single" w:color="0000FF"/>
          </w:rPr>
          <w:t>.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</w:rPr>
          <w:t>c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</w:rPr>
          <w:t>o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100"/>
            <w:u w:val="single" w:color="0000FF"/>
          </w:rPr>
          <w:t>d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100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  <w:t>x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100"/>
            <w:u w:val="single" w:color="0000FF"/>
          </w:rPr>
          <w:t>.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</w:rPr>
          <w:t>v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3"/>
            <w:w w:val="100"/>
            <w:u w:val="single" w:color="0000FF"/>
          </w:rPr>
          <w:t>l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3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</w:rPr>
          <w:t>a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  <w:t>a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  <w:t>n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  <w:t>d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100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100"/>
            <w:u w:val="single" w:color="0000FF"/>
          </w:rPr>
          <w:t>r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100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  <w:t>n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</w:rPr>
          <w:t>.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  <w:t>b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00"/>
            <w:spacing w:val="0"/>
            <w:w w:val="100"/>
          </w:rPr>
          <w:t>:</w:t>
        </w:r>
        <w:r>
          <w:rPr>
            <w:rFonts w:ascii="Times New Roman" w:hAnsi="Times New Roman" w:cs="Times New Roman" w:eastAsia="Times New Roman"/>
            <w:sz w:val="20"/>
            <w:szCs w:val="20"/>
            <w:color w:val="000000"/>
            <w:spacing w:val="-20"/>
            <w:w w:val="100"/>
          </w:rPr>
          <w:t> </w:t>
        </w:r>
      </w:hyperlink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9" w:after="0" w:line="240" w:lineRule="auto"/>
        <w:ind w:left="58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0000FF"/>
          <w:w w:val="99"/>
        </w:rPr>
      </w:r>
      <w:hyperlink r:id="rId107"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</w:rPr>
          <w:t>ww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100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</w:rPr>
          <w:t>.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100"/>
            <w:u w:val="single" w:color="0000FF"/>
          </w:rPr>
          <w:t>s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100"/>
            <w:u w:val="single" w:color="0000FF"/>
          </w:rPr>
          <w:t>t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</w:rPr>
          <w:t>a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100"/>
            <w:u w:val="single" w:color="0000FF"/>
          </w:rPr>
          <w:t>a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</w:rPr>
          <w:t>t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  <w:t>s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100"/>
            <w:u w:val="single" w:color="0000FF"/>
          </w:rPr>
          <w:t>b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3"/>
            <w:w w:val="100"/>
            <w:u w:val="single" w:color="0000FF"/>
          </w:rPr>
          <w:t>l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3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100"/>
            <w:u w:val="single" w:color="0000FF"/>
          </w:rPr>
          <w:t>a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  <w:t>d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</w:rPr>
          <w:t>.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100"/>
            <w:u w:val="single" w:color="0000FF"/>
          </w:rPr>
          <w:t>b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100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</w:rPr>
          <w:t>: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4"/>
            <w:w w:val="100"/>
          </w:rPr>
          <w:t> </w:t>
        </w:r>
      </w:hyperlink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jc w:val="left"/>
        <w:spacing w:after="0"/>
        <w:sectPr>
          <w:pgMar w:header="0" w:footer="861" w:top="1340" w:bottom="1060" w:left="1680" w:right="1320"/>
          <w:pgSz w:w="11920" w:h="16840"/>
        </w:sectPr>
      </w:pPr>
      <w:rPr/>
    </w:p>
    <w:p>
      <w:pPr>
        <w:spacing w:before="6" w:after="0" w:line="170" w:lineRule="exact"/>
        <w:jc w:val="left"/>
        <w:rPr>
          <w:sz w:val="17"/>
          <w:szCs w:val="17"/>
        </w:rPr>
      </w:pPr>
      <w:rPr/>
      <w:r>
        <w:rPr/>
        <w:pict>
          <v:group style="position:absolute;margin-left:105.809998pt;margin-top:146.969986pt;width:383.81998pt;height:622.856pt;mso-position-horizontal-relative:page;mso-position-vertical-relative:page;z-index:-1963" coordorigin="2116,2939" coordsize="7676,12457">
            <v:group style="position:absolute;left:2122;top:2945;width:7665;height:2" coordorigin="2122,2945" coordsize="7665,2">
              <v:shape style="position:absolute;left:2122;top:2945;width:7665;height:2" coordorigin="2122,2945" coordsize="7665,0" path="m2122,2945l9787,2945e" filled="f" stroked="t" strokeweight=".580pt" strokecolor="#000000">
                <v:path arrowok="t"/>
              </v:shape>
            </v:group>
            <v:group style="position:absolute;left:2127;top:2950;width:2;height:12441" coordorigin="2127,2950" coordsize="2,12441">
              <v:shape style="position:absolute;left:2127;top:2950;width:2;height:12441" coordorigin="2127,2950" coordsize="0,12441" path="m2127,2950l2127,15391e" filled="f" stroked="t" strokeweight=".580pt" strokecolor="#000000">
                <v:path arrowok="t"/>
              </v:shape>
            </v:group>
            <v:group style="position:absolute;left:9782;top:2950;width:2;height:12441" coordorigin="9782,2950" coordsize="2,12441">
              <v:shape style="position:absolute;left:9782;top:2950;width:2;height:12441" coordorigin="9782,2950" coordsize="0,12441" path="m9782,2950l9782,15391e" filled="f" stroked="t" strokeweight=".579980pt" strokecolor="#000000">
                <v:path arrowok="t"/>
              </v:shape>
            </v:group>
            <w10:wrap type="none"/>
          </v:group>
        </w:pict>
      </w:r>
      <w:r>
        <w:rPr>
          <w:sz w:val="17"/>
          <w:szCs w:val="17"/>
        </w:rPr>
      </w:r>
    </w:p>
    <w:p>
      <w:pPr>
        <w:spacing w:before="46" w:after="0" w:line="300" w:lineRule="exact"/>
        <w:ind w:left="893" w:right="1442" w:firstLine="-756"/>
        <w:jc w:val="left"/>
        <w:tabs>
          <w:tab w:pos="88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XV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.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Le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ry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ot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er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the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ns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pu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in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dec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ns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pe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acti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in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6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5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40" w:lineRule="auto"/>
        <w:ind w:left="588" w:right="1056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if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5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8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eï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tti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0" w:after="0" w:line="240" w:lineRule="auto"/>
        <w:ind w:left="58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99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99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99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ei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0" w:after="0" w:line="240" w:lineRule="auto"/>
        <w:ind w:left="58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0" w:lineRule="auto"/>
        <w:ind w:left="2000" w:right="937" w:firstLine="-706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i)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0" w:lineRule="auto"/>
        <w:ind w:left="2000" w:right="1275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ii)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0" w:lineRule="auto"/>
        <w:ind w:left="1294" w:right="1227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99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99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9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99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99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ek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eï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50" w:lineRule="auto"/>
        <w:ind w:left="1294" w:right="922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0" w:lineRule="auto"/>
        <w:ind w:left="1294" w:right="2091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0" w:lineRule="auto"/>
        <w:ind w:left="1294" w:right="1088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0" w:lineRule="auto"/>
        <w:ind w:left="1294" w:right="1067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ë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ek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tific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0" w:lineRule="auto"/>
        <w:ind w:left="2000" w:right="1015" w:firstLine="-706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i)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ek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0" w:lineRule="auto"/>
        <w:ind w:left="2000" w:right="1478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ii)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ek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0" w:lineRule="auto"/>
        <w:ind w:left="1294" w:right="1032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ek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id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eit;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0" w:lineRule="auto"/>
        <w:ind w:left="1294" w:right="1088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294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i)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pgMar w:header="0" w:footer="861" w:top="1560" w:bottom="1060" w:left="1680" w:right="1320"/>
          <w:pgSz w:w="11920" w:h="16840"/>
        </w:sectPr>
      </w:pPr>
      <w:rPr/>
    </w:p>
    <w:p>
      <w:pPr>
        <w:spacing w:before="67" w:after="0" w:line="250" w:lineRule="auto"/>
        <w:ind w:left="1294" w:right="116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105.329994pt;margin-top:71.709984pt;width:384.77999pt;height:695.476pt;mso-position-horizontal-relative:page;mso-position-vertical-relative:page;z-index:-1962" coordorigin="2107,1434" coordsize="7696,13910">
            <v:group style="position:absolute;left:2127;top:1440;width:2;height:13898" coordorigin="2127,1440" coordsize="2,13898">
              <v:shape style="position:absolute;left:2127;top:1440;width:2;height:13898" coordorigin="2127,1440" coordsize="0,13898" path="m2127,1440l2127,15338e" filled="f" stroked="t" strokeweight=".580pt" strokecolor="#000000">
                <v:path arrowok="t"/>
              </v:shape>
            </v:group>
            <v:group style="position:absolute;left:2122;top:4575;width:10;height:2" coordorigin="2122,4575" coordsize="10,2">
              <v:shape style="position:absolute;left:2122;top:4575;width:10;height:2" coordorigin="2122,4575" coordsize="10,0" path="m2122,4575l2132,4575e" filled="f" stroked="t" strokeweight="1.54001pt" strokecolor="#000000">
                <v:path arrowok="t"/>
              </v:shape>
            </v:group>
            <v:group style="position:absolute;left:9782;top:1440;width:2;height:13898" coordorigin="9782,1440" coordsize="2,13898">
              <v:shape style="position:absolute;left:9782;top:1440;width:2;height:13898" coordorigin="9782,1440" coordsize="0,13898" path="m9782,1440l9782,15338e" filled="f" stroked="t" strokeweight=".579980pt" strokecolor="#000000">
                <v:path arrowok="t"/>
              </v:shape>
            </v:group>
            <v:group style="position:absolute;left:2132;top:4575;width:7655;height:2" coordorigin="2132,4575" coordsize="7655,2">
              <v:shape style="position:absolute;left:2132;top:4575;width:7655;height:2" coordorigin="2132,4575" coordsize="7655,0" path="m2132,4575l9787,4575e" filled="f" stroked="t" strokeweight="1.54001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ek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0" w:lineRule="auto"/>
        <w:ind w:left="1294" w:right="905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t,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t.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t,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0" w:lineRule="auto"/>
        <w:ind w:left="1294" w:right="1029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3" w:after="0" w:line="240" w:lineRule="auto"/>
        <w:ind w:left="58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51" w:lineRule="auto"/>
        <w:ind w:left="588" w:right="918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w w:val="99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  <w:u w:val="thick" w:color="0000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7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7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  <w:u w:val="thick" w:color="0000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ART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  <w:u w:val="thick" w:color="0000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5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  <w:u w:val="thick" w:color="0000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CIF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ACT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30" w:lineRule="exact"/>
        <w:ind w:left="948" w:right="1535" w:firstLine="-36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9.120pt;height:12.24pt;mso-position-horizontal-relative:char;mso-position-vertical-relative:line" type="#_x0000_t75">
            <v:imagedata r:id="rId108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position w:val="0"/>
        </w:rPr>
        <w:t>   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99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99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99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99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99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14" w:after="0" w:line="230" w:lineRule="exact"/>
        <w:ind w:left="948" w:right="1078" w:firstLine="-36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9.120pt;height:12.24pt;mso-position-horizontal-relative:char;mso-position-vertical-relative:line" type="#_x0000_t75">
            <v:imagedata r:id="rId109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position w:val="0"/>
        </w:rPr>
        <w:t>   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EM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16" w:after="0" w:line="228" w:lineRule="exact"/>
        <w:ind w:left="948" w:right="1095" w:firstLine="-36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9.120pt;height:12.24pt;mso-position-horizontal-relative:char;mso-position-vertical-relative:line" type="#_x0000_t75">
            <v:imagedata r:id="rId110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position w:val="0"/>
        </w:rPr>
        <w:t>   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O)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  <w:position w:val="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  <w:position w:val="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  <w:position w:val="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  <w:t>lijk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i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  <w:t>ij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15" w:after="0" w:line="230" w:lineRule="exact"/>
        <w:ind w:left="948" w:right="1951" w:firstLine="-36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9.120pt;height:12.24pt;mso-position-horizontal-relative:char;mso-position-vertical-relative:line" type="#_x0000_t75">
            <v:imagedata r:id="rId111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position w:val="0"/>
        </w:rPr>
        <w:t>   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0" w:after="0" w:line="244" w:lineRule="exact"/>
        <w:ind w:left="58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9.120pt;height:12.24pt;mso-position-horizontal-relative:char;mso-position-vertical-relative:line" type="#_x0000_t75">
            <v:imagedata r:id="rId112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position w:val="0"/>
        </w:rPr>
        <w:t>   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0" w:after="0" w:line="226" w:lineRule="exact"/>
        <w:ind w:left="94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V: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7" w:after="0" w:line="230" w:lineRule="exact"/>
        <w:ind w:left="948" w:right="1062" w:firstLine="-36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9.120pt;height:12.24pt;mso-position-horizontal-relative:char;mso-position-vertical-relative:line" type="#_x0000_t75">
            <v:imagedata r:id="rId113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position w:val="0"/>
        </w:rPr>
        <w:t>   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ë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9" w:after="0" w:line="250" w:lineRule="auto"/>
        <w:ind w:left="588" w:right="1032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tt.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26" w:lineRule="exact"/>
        <w:ind w:left="58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w w:val="99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  <w:position w:val="-1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  <w:position w:val="-1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4"/>
          <w:w w:val="100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  <w:position w:val="-1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  <w:u w:val="thick" w:color="000000"/>
          <w:position w:val="-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  <w:position w:val="-1"/>
        </w:rPr>
        <w:t>ART.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  <w:position w:val="-1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1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40" w:lineRule="auto"/>
        <w:ind w:left="58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t.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ag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26" w:lineRule="exact"/>
        <w:ind w:left="58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w w:val="99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  <w:u w:val="thick" w:color="000000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  <w:position w:val="-1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-14"/>
          <w:w w:val="100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  <w:position w:val="-1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  <w:u w:val="thick" w:color="0000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  <w:position w:val="-1"/>
        </w:rPr>
        <w:t>CR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  <w:position w:val="-1"/>
        </w:rPr>
        <w:t>NAT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6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40" w:lineRule="auto"/>
        <w:ind w:left="58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t.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ag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26" w:lineRule="exact"/>
        <w:ind w:left="58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w w:val="99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  <w:position w:val="-1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  <w:u w:val="thick" w:color="000000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8"/>
          <w:w w:val="100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  <w:u w:val="thick" w:color="0000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  <w:position w:val="-1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  <w:position w:val="-1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  <w:position w:val="-1"/>
        </w:rPr>
        <w:t>RDR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  <w:u w:val="thick" w:color="0000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  <w:position w:val="-1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  <w:position w:val="-1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  <w:position w:val="-1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  <w:position w:val="-1"/>
        </w:rPr>
        <w:t>AA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  <w:u w:val="thick" w:color="0000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  <w:position w:val="-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  <w:position w:val="-1"/>
        </w:rPr>
        <w:t>US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1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40" w:lineRule="auto"/>
        <w:ind w:left="58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58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0" w:after="0" w:line="250" w:lineRule="auto"/>
        <w:ind w:left="588" w:right="921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taan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twee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Het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twe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50" w:lineRule="auto"/>
        <w:ind w:left="588" w:right="1151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EM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.1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pgMar w:header="0" w:footer="861" w:top="1360" w:bottom="1060" w:left="1680" w:right="1320"/>
          <w:pgSz w:w="11920" w:h="16840"/>
        </w:sectPr>
      </w:pPr>
      <w:rPr/>
    </w:p>
    <w:p>
      <w:pPr>
        <w:spacing w:before="67" w:after="0" w:line="240" w:lineRule="auto"/>
        <w:ind w:left="58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106.339996pt;margin-top:71.995979pt;width:.1pt;height:696.1pt;mso-position-horizontal-relative:page;mso-position-vertical-relative:page;z-index:-1961" coordorigin="2127,1440" coordsize="2,13922">
            <v:shape style="position:absolute;left:2127;top:1440;width:2;height:13922" coordorigin="2127,1440" coordsize="0,13922" path="m2127,1440l2127,15362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489.099976pt;margin-top:71.995979pt;width:.1pt;height:696.1pt;mso-position-horizontal-relative:page;mso-position-vertical-relative:page;z-index:-1960" coordorigin="9782,1440" coordsize="2,13922">
            <v:shape style="position:absolute;left:9782;top:1440;width:2;height:13922" coordorigin="9782,1440" coordsize="0,13922" path="m9782,1440l9782,15362e" filled="f" stroked="t" strokeweight=".579980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ë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t).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0" w:after="0" w:line="250" w:lineRule="auto"/>
        <w:ind w:left="588" w:right="1191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50" w:lineRule="auto"/>
        <w:ind w:left="588" w:right="947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eid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M.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id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ek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0" w:lineRule="auto"/>
        <w:ind w:left="588" w:right="953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EM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ak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50" w:lineRule="auto"/>
        <w:ind w:left="588" w:right="1175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99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99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ek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t.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t).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58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ii)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0" w:after="0" w:line="240" w:lineRule="auto"/>
        <w:ind w:left="58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ek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0" w:after="0" w:line="250" w:lineRule="auto"/>
        <w:ind w:left="588" w:right="91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ag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EM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ij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58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ag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0" w:after="0" w:line="240" w:lineRule="auto"/>
        <w:ind w:left="58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58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0" w:lineRule="auto"/>
        <w:ind w:left="588" w:right="1013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t.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twe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ek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ak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“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”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58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w w:val="99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u w:val="single" w:color="0000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u w:val="single" w:color="0000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u w:val="single" w:color="0000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0" w:after="0" w:line="250" w:lineRule="auto"/>
        <w:ind w:left="588" w:right="1347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99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99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99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EM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99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99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99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99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t.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50" w:lineRule="auto"/>
        <w:ind w:left="588" w:right="902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t.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ek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ë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ek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twee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50" w:lineRule="auto"/>
        <w:ind w:left="588" w:right="968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ë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t,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50" w:lineRule="auto"/>
        <w:ind w:left="588" w:right="986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at.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Zo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99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eid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99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ifte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ij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tip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58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pgMar w:header="0" w:footer="861" w:top="1360" w:bottom="1060" w:left="1680" w:right="1320"/>
          <w:pgSz w:w="11920" w:h="16840"/>
        </w:sectPr>
      </w:pPr>
      <w:rPr/>
    </w:p>
    <w:p>
      <w:pPr>
        <w:spacing w:before="7" w:after="0" w:line="100" w:lineRule="exact"/>
        <w:jc w:val="left"/>
        <w:rPr>
          <w:sz w:val="10"/>
          <w:szCs w:val="10"/>
        </w:rPr>
      </w:pPr>
      <w:rPr/>
      <w:r>
        <w:rPr/>
        <w:pict>
          <v:group style="position:absolute;margin-left:106.339996pt;margin-top:71.995979pt;width:.1pt;height:696.1pt;mso-position-horizontal-relative:page;mso-position-vertical-relative:page;z-index:-1959" coordorigin="2127,1440" coordsize="2,13922">
            <v:shape style="position:absolute;left:2127;top:1440;width:2;height:13922" coordorigin="2127,1440" coordsize="0,13922" path="m2127,1440l2127,15362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489.099976pt;margin-top:71.995979pt;width:.1pt;height:696.1pt;mso-position-horizontal-relative:page;mso-position-vertical-relative:page;z-index:-1958" coordorigin="9782,1440" coordsize="2,13922">
            <v:shape style="position:absolute;left:9782;top:1440;width:2;height:13922" coordorigin="9782,1440" coordsize="0,13922" path="m9782,1440l9782,15362e" filled="f" stroked="t" strokeweight=".579980pt" strokecolor="#000000">
              <v:path arrowok="t"/>
            </v:shape>
          </v:group>
          <w10:wrap type="none"/>
        </w:pict>
      </w:r>
      <w:r>
        <w:rPr>
          <w:sz w:val="10"/>
          <w:szCs w:val="10"/>
        </w:rPr>
      </w:r>
    </w:p>
    <w:p>
      <w:pPr>
        <w:spacing w:before="0" w:after="0" w:line="240" w:lineRule="auto"/>
        <w:ind w:left="58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w w:val="99"/>
        </w:rPr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u w:val="single" w:color="0000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u w:val="single" w:color="0000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u w:val="single" w:color="0000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u w:val="single" w:color="0000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u w:val="single" w:color="0000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6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u w:val="single" w:color="0000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0" w:after="0" w:line="250" w:lineRule="auto"/>
        <w:ind w:left="588" w:right="976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ek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ew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ig</w:t>
      </w:r>
      <w:r>
        <w:rPr>
          <w:rFonts w:ascii="Times New Roman" w:hAnsi="Times New Roman" w:cs="Times New Roman" w:eastAsia="Times New Roman"/>
          <w:sz w:val="20"/>
          <w:szCs w:val="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99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ek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50" w:lineRule="auto"/>
        <w:ind w:left="588" w:right="1083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ift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ek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t,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ek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ew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58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58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w w:val="99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u w:val="single" w:color="0000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u w:val="single" w:color="0000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u w:val="single" w:color="0000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0" w:after="0" w:line="250" w:lineRule="auto"/>
        <w:ind w:left="588" w:right="936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99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99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99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eu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ek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50" w:lineRule="auto"/>
        <w:ind w:left="588" w:right="925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t.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EM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ek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58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ek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58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w w:val="99"/>
        </w:rPr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u w:val="single" w:color="0000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u w:val="single" w:color="0000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u w:val="single" w:color="0000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u w:val="single" w:color="0000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u w:val="single" w:color="0000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6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u w:val="single" w:color="0000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0" w:after="0" w:line="250" w:lineRule="auto"/>
        <w:ind w:left="588" w:right="946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t.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it.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50" w:lineRule="auto"/>
        <w:ind w:left="588" w:right="1111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zw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58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58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w w:val="99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u w:val="single" w:color="0000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u w:val="single" w:color="0000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u w:val="single" w:color="0000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u w:val="single" w:color="0000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u w:val="single" w:color="0000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u w:val="single" w:color="0000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0" w:after="0" w:line="250" w:lineRule="auto"/>
        <w:ind w:left="588" w:right="1102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99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99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id</w:t>
      </w:r>
      <w:r>
        <w:rPr>
          <w:rFonts w:ascii="Times New Roman" w:hAnsi="Times New Roman" w:cs="Times New Roman" w:eastAsia="Times New Roman"/>
          <w:sz w:val="20"/>
          <w:szCs w:val="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ek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99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99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99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9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ek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99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99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tr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99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99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58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w w:val="99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u w:val="single" w:color="0000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u w:val="single" w:color="0000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u w:val="single" w:color="0000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pgMar w:header="0" w:footer="861" w:top="1560" w:bottom="1060" w:left="1680" w:right="1320"/>
          <w:pgSz w:w="11920" w:h="16840"/>
        </w:sectPr>
      </w:pPr>
      <w:rPr/>
    </w:p>
    <w:p>
      <w:pPr>
        <w:spacing w:before="67" w:after="0" w:line="250" w:lineRule="auto"/>
        <w:ind w:left="588" w:right="1021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106.339996pt;margin-top:71.995979pt;width:.1pt;height:696.1pt;mso-position-horizontal-relative:page;mso-position-vertical-relative:page;z-index:-1957" coordorigin="2127,1440" coordsize="2,13922">
            <v:shape style="position:absolute;left:2127;top:1440;width:2;height:13922" coordorigin="2127,1440" coordsize="0,13922" path="m2127,1440l2127,15362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489.099976pt;margin-top:71.995979pt;width:.1pt;height:696.1pt;mso-position-horizontal-relative:page;mso-position-vertical-relative:page;z-index:-1956" coordorigin="9782,1440" coordsize="2,13922">
            <v:shape style="position:absolute;left:9782;top:1440;width:2;height:13922" coordorigin="9782,1440" coordsize="0,13922" path="m9782,1440l9782,15362e" filled="f" stroked="t" strokeweight=".579980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99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99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99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EM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t,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t.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ë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t.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ek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wel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58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w w:val="99"/>
        </w:rPr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u w:val="single" w:color="0000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u w:val="single" w:color="0000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u w:val="single" w:color="0000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u w:val="single" w:color="0000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u w:val="single" w:color="0000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6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u w:val="single" w:color="0000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0" w:after="0" w:line="250" w:lineRule="auto"/>
        <w:ind w:left="588" w:right="909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50" w:lineRule="auto"/>
        <w:ind w:left="588" w:right="1112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ew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50" w:lineRule="auto"/>
        <w:ind w:left="588" w:right="1264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ift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50" w:lineRule="auto"/>
        <w:ind w:left="588" w:right="985" w:firstLine="5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taat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t,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ifte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0" w:lineRule="auto"/>
        <w:ind w:left="588" w:right="964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ew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ig</w:t>
      </w:r>
      <w:r>
        <w:rPr>
          <w:rFonts w:ascii="Times New Roman" w:hAnsi="Times New Roman" w:cs="Times New Roman" w:eastAsia="Times New Roman"/>
          <w:sz w:val="20"/>
          <w:szCs w:val="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58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0" w:lineRule="auto"/>
        <w:ind w:left="588" w:right="965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99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9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id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ek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ek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500" w:lineRule="auto"/>
        <w:ind w:left="588" w:right="5575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i)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+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ii)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9" w:after="0" w:line="240" w:lineRule="auto"/>
        <w:ind w:left="58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w w:val="99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u w:val="single" w:color="0000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u w:val="single" w:color="0000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u w:val="single" w:color="0000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0" w:after="0" w:line="250" w:lineRule="auto"/>
        <w:ind w:left="588" w:right="935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t,</w:t>
      </w:r>
      <w:r>
        <w:rPr>
          <w:rFonts w:ascii="Times New Roman" w:hAnsi="Times New Roman" w:cs="Times New Roman" w:eastAsia="Times New Roman"/>
          <w:sz w:val="20"/>
          <w:szCs w:val="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ë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99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99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9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99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50" w:lineRule="auto"/>
        <w:ind w:left="588" w:right="1099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t.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.7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ij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t,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t,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t;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50" w:lineRule="auto"/>
        <w:ind w:left="588" w:right="915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ew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t.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both"/>
        <w:spacing w:after="0"/>
        <w:sectPr>
          <w:pgMar w:header="0" w:footer="861" w:top="1360" w:bottom="1060" w:left="1680" w:right="1320"/>
          <w:pgSz w:w="11920" w:h="16840"/>
        </w:sectPr>
      </w:pPr>
      <w:rPr/>
    </w:p>
    <w:p>
      <w:pPr>
        <w:spacing w:before="67" w:after="0" w:line="250" w:lineRule="auto"/>
        <w:ind w:left="588" w:right="1025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106.339996pt;margin-top:71.995979pt;width:.1pt;height:690.1pt;mso-position-horizontal-relative:page;mso-position-vertical-relative:page;z-index:-1955" coordorigin="2127,1440" coordsize="2,13802">
            <v:shape style="position:absolute;left:2127;top:1440;width:2;height:13802" coordorigin="2127,1440" coordsize="0,13802" path="m2127,1440l2127,15242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489.099976pt;margin-top:71.995979pt;width:.1pt;height:690.1pt;mso-position-horizontal-relative:page;mso-position-vertical-relative:page;z-index:-1954" coordorigin="9782,1440" coordsize="2,13802">
            <v:shape style="position:absolute;left:9782;top:1440;width:2;height:13802" coordorigin="9782,1440" coordsize="0,13802" path="m9782,1440l9782,15242e" filled="f" stroked="t" strokeweight=".579980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ew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id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atti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6" w:lineRule="auto"/>
        <w:ind w:left="588" w:right="943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ë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3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9"/>
        </w:rPr>
        <w:t>de</w:t>
      </w:r>
      <w:r>
        <w:rPr>
          <w:rFonts w:ascii="Times New Roman" w:hAnsi="Times New Roman" w:cs="Times New Roman" w:eastAsia="Times New Roman"/>
          <w:sz w:val="13"/>
          <w:szCs w:val="13"/>
          <w:spacing w:val="18"/>
          <w:w w:val="100"/>
          <w:position w:val="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…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wee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we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t,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position w:val="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position w:val="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99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99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99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99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ift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EM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0" w:lineRule="auto"/>
        <w:ind w:left="588" w:right="1236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0" w:lineRule="auto"/>
        <w:ind w:left="588" w:right="1034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tti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ë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ï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99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99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l)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ek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EM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99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99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99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EM.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58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w w:val="99"/>
        </w:rPr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u w:val="single" w:color="0000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u w:val="single" w:color="0000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u w:val="single" w:color="0000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u w:val="single" w:color="0000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u w:val="single" w:color="0000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6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u w:val="single" w:color="0000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0" w:after="0" w:line="500" w:lineRule="auto"/>
        <w:ind w:left="588" w:right="1325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9" w:after="0" w:line="240" w:lineRule="auto"/>
        <w:ind w:left="58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w w:val="99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u w:val="single" w:color="0000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u w:val="single" w:color="0000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u w:val="single" w:color="0000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u w:val="single" w:color="0000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u w:val="single" w:color="0000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0" w:after="0" w:line="250" w:lineRule="auto"/>
        <w:ind w:left="588" w:right="1297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id</w:t>
      </w:r>
      <w:r>
        <w:rPr>
          <w:rFonts w:ascii="Times New Roman" w:hAnsi="Times New Roman" w:cs="Times New Roman" w:eastAsia="Times New Roman"/>
          <w:sz w:val="20"/>
          <w:szCs w:val="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zie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id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99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99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99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99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tr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58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w w:val="99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u w:val="single" w:color="0000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u w:val="single" w:color="0000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u w:val="single" w:color="0000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0" w:after="0" w:line="250" w:lineRule="auto"/>
        <w:ind w:left="588" w:right="933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99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9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99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99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99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99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ek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99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99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99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99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99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99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t.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EM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58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58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w w:val="99"/>
        </w:rPr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u w:val="single" w:color="0000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u w:val="single" w:color="0000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u w:val="single" w:color="0000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u w:val="single" w:color="0000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u w:val="single" w:color="0000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6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u w:val="single" w:color="0000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0" w:after="0" w:line="250" w:lineRule="auto"/>
        <w:ind w:left="588" w:right="1047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ek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it.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zw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58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0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8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pgMar w:header="0" w:footer="861" w:top="1360" w:bottom="1060" w:left="1680" w:right="1320"/>
          <w:pgSz w:w="11920" w:h="16840"/>
        </w:sectPr>
      </w:pPr>
      <w:rPr/>
    </w:p>
    <w:p>
      <w:pPr>
        <w:spacing w:before="67" w:after="0" w:line="240" w:lineRule="auto"/>
        <w:ind w:left="58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106.339996pt;margin-top:71.995979pt;width:.1pt;height:692.14pt;mso-position-horizontal-relative:page;mso-position-vertical-relative:page;z-index:-1953" coordorigin="2127,1440" coordsize="2,13843">
            <v:shape style="position:absolute;left:2127;top:1440;width:2;height:13843" coordorigin="2127,1440" coordsize="0,13843" path="m2127,1440l2127,15283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489.099976pt;margin-top:71.995979pt;width:.1pt;height:692.14pt;mso-position-horizontal-relative:page;mso-position-vertical-relative:page;z-index:-1952" coordorigin="9782,1440" coordsize="2,13843">
            <v:shape style="position:absolute;left:9782;top:1440;width:2;height:13843" coordorigin="9782,1440" coordsize="0,13843" path="m9782,1440l9782,15283e" filled="f" stroked="t" strokeweight=".579980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58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w w:val="99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u w:val="single" w:color="0000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u w:val="single" w:color="0000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u w:val="single" w:color="0000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u w:val="single" w:color="0000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u w:val="single" w:color="0000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0" w:after="0" w:line="250" w:lineRule="auto"/>
        <w:ind w:left="588" w:right="1371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t.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99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99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9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99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99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99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50" w:lineRule="auto"/>
        <w:ind w:left="588" w:right="1438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18" w:lineRule="exact"/>
        <w:ind w:left="948" w:right="-20"/>
        <w:jc w:val="left"/>
        <w:tabs>
          <w:tab w:pos="130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130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99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99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9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99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4" w:after="0" w:line="228" w:lineRule="exact"/>
        <w:ind w:left="1308" w:right="1439" w:firstLine="-360"/>
        <w:jc w:val="left"/>
        <w:tabs>
          <w:tab w:pos="130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id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28" w:lineRule="exact"/>
        <w:ind w:left="948" w:right="-20"/>
        <w:jc w:val="left"/>
        <w:tabs>
          <w:tab w:pos="130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58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w w:val="99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u w:val="single" w:color="0000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u w:val="single" w:color="0000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u w:val="single" w:color="0000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0" w:after="0" w:line="250" w:lineRule="auto"/>
        <w:ind w:left="588" w:right="1524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99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99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t.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§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" w:after="0" w:line="250" w:lineRule="auto"/>
        <w:ind w:left="588" w:right="9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99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99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99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99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9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wa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ewi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t.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99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99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t.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50" w:lineRule="auto"/>
        <w:ind w:left="588" w:right="1383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99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99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50" w:lineRule="auto"/>
        <w:ind w:left="588" w:right="1004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t.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t.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EM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t.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EM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itei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t.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EM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50" w:lineRule="auto"/>
        <w:ind w:left="588" w:right="117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t.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°,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58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°,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58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w w:val="99"/>
        </w:rPr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u w:val="single" w:color="0000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u w:val="single" w:color="0000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u w:val="single" w:color="0000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u w:val="single" w:color="0000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u w:val="single" w:color="0000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6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u w:val="single" w:color="0000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0" w:after="0" w:line="250" w:lineRule="auto"/>
        <w:ind w:left="588" w:right="1073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Uit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§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eid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58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w w:val="99"/>
        </w:rPr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u w:val="single" w:color="0000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u w:val="single" w:color="0000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u w:val="single" w:color="0000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u w:val="single" w:color="0000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u w:val="single" w:color="0000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u w:val="single" w:color="0000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0" w:after="0" w:line="250" w:lineRule="auto"/>
        <w:ind w:left="588" w:right="1061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99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99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ek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99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99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99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99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ek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§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EM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50" w:lineRule="auto"/>
        <w:ind w:left="588" w:right="966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t,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ift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ag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50" w:lineRule="auto"/>
        <w:ind w:left="588" w:right="109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ift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58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i)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58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w w:val="99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u w:val="single" w:color="0000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u w:val="single" w:color="0000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u w:val="single" w:color="0000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58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99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99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9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t.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°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58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°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EM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pgMar w:header="0" w:footer="861" w:top="1360" w:bottom="1060" w:left="1680" w:right="1320"/>
          <w:pgSz w:w="11920" w:h="16840"/>
        </w:sectPr>
      </w:pPr>
      <w:rPr/>
    </w:p>
    <w:p>
      <w:pPr>
        <w:spacing w:before="75" w:after="0" w:line="239" w:lineRule="auto"/>
        <w:ind w:left="588" w:right="974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105.810013pt;margin-top:3.786584pt;width:383.81996pt;height:519.0500pt;mso-position-horizontal-relative:page;mso-position-vertical-relative:paragraph;z-index:-1951" coordorigin="2116,76" coordsize="7676,10381">
            <v:group style="position:absolute;left:2127;top:82;width:2;height:10369" coordorigin="2127,82" coordsize="2,10369">
              <v:shape style="position:absolute;left:2127;top:82;width:2;height:10369" coordorigin="2127,82" coordsize="0,10369" path="m2127,82l2127,10451e" filled="f" stroked="t" strokeweight=".580pt" strokecolor="#000000">
                <v:path arrowok="t"/>
              </v:shape>
            </v:group>
            <v:group style="position:absolute;left:9782;top:82;width:2;height:10369" coordorigin="9782,82" coordsize="2,10369">
              <v:shape style="position:absolute;left:9782;top:82;width:2;height:10369" coordorigin="9782,82" coordsize="0,10369" path="m9782,82l9782,10451e" filled="f" stroked="t" strokeweight=".579980pt" strokecolor="#000000">
                <v:path arrowok="t"/>
              </v:shape>
            </v:group>
            <v:group style="position:absolute;left:2122;top:10451;width:7665;height:2" coordorigin="2122,10451" coordsize="7665,2">
              <v:shape style="position:absolute;left:2122;top:10451;width:7665;height:2" coordorigin="2122,10451" coordsize="7665,0" path="m2122,10451l9787,10451e" filled="f" stroked="t" strokeweight=".579980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ek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EM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588" w:right="968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wel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t,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99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99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t.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58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w w:val="99"/>
        </w:rPr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u w:val="single" w:color="0000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u w:val="single" w:color="0000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u w:val="single" w:color="0000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u w:val="single" w:color="0000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u w:val="single" w:color="0000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6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u w:val="single" w:color="0000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0" w:after="0" w:line="250" w:lineRule="auto"/>
        <w:ind w:left="588" w:right="1001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9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t.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§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§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§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99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9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99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99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eid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58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58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w w:val="99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u w:val="single" w:color="0000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u w:val="single" w:color="0000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u w:val="single" w:color="0000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0" w:after="0" w:line="250" w:lineRule="auto"/>
        <w:ind w:left="588" w:right="984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t.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t,</w:t>
      </w:r>
      <w:r>
        <w:rPr>
          <w:rFonts w:ascii="Times New Roman" w:hAnsi="Times New Roman" w:cs="Times New Roman" w:eastAsia="Times New Roman"/>
          <w:sz w:val="20"/>
          <w:szCs w:val="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t.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id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eg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ek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58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w w:val="99"/>
        </w:rPr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u w:val="single" w:color="0000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u w:val="single" w:color="0000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u w:val="single" w:color="0000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u w:val="single" w:color="0000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u w:val="single" w:color="0000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6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u w:val="single" w:color="0000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0" w:after="0" w:line="250" w:lineRule="auto"/>
        <w:ind w:left="588" w:right="131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id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eit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58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58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pgMar w:header="0" w:footer="861" w:top="1340" w:bottom="1060" w:left="1680" w:right="1320"/>
          <w:pgSz w:w="11920" w:h="16840"/>
        </w:sectPr>
      </w:pPr>
      <w:rPr/>
    </w:p>
    <w:p>
      <w:pPr>
        <w:spacing w:before="60" w:after="0" w:line="240" w:lineRule="auto"/>
        <w:ind w:left="329" w:right="-20"/>
        <w:jc w:val="left"/>
        <w:tabs>
          <w:tab w:pos="118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XVI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.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Ob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enc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unte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in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the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6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26" w:lineRule="exact"/>
        <w:ind w:left="1193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105.809998pt;margin-top:17.685925pt;width:383.81999pt;height:169.69pt;mso-position-horizontal-relative:page;mso-position-vertical-relative:paragraph;z-index:-1950" coordorigin="2116,354" coordsize="7676,3394">
            <v:group style="position:absolute;left:2122;top:360;width:7665;height:2" coordorigin="2122,360" coordsize="7665,2">
              <v:shape style="position:absolute;left:2122;top:360;width:7665;height:2" coordorigin="2122,360" coordsize="7665,0" path="m2122,360l9787,360e" filled="f" stroked="t" strokeweight=".580pt" strokecolor="#000000">
                <v:path arrowok="t"/>
              </v:shape>
            </v:group>
            <v:group style="position:absolute;left:2127;top:364;width:2;height:3377" coordorigin="2127,364" coordsize="2,3377">
              <v:shape style="position:absolute;left:2127;top:364;width:2;height:3377" coordorigin="2127,364" coordsize="0,3377" path="m2127,364l2127,3742e" filled="f" stroked="t" strokeweight=".580pt" strokecolor="#000000">
                <v:path arrowok="t"/>
              </v:shape>
            </v:group>
            <v:group style="position:absolute;left:9782;top:364;width:2;height:3377" coordorigin="9782,364" coordsize="2,3377">
              <v:shape style="position:absolute;left:9782;top:364;width:2;height:3377" coordorigin="9782,364" coordsize="0,3377" path="m9782,364l9782,3742e" filled="f" stroked="t" strokeweight=".579980pt" strokecolor="#000000">
                <v:path arrowok="t"/>
              </v:shape>
            </v:group>
            <v:group style="position:absolute;left:2122;top:3742;width:7665;height:2" coordorigin="2122,3742" coordsize="7665,2">
              <v:shape style="position:absolute;left:2122;top:3742;width:7665;height:2" coordorigin="2122,3742" coordsize="7665,0" path="m2122,3742l9787,3742e" filled="f" stroked="t" strokeweight=".58001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-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ijf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  <w:i/>
          <w:position w:val="-1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i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i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i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  <w:i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i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i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i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  <w:position w:val="-1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i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b/>
          <w:bCs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  <w:position w:val="-1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ij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  <w:position w:val="-1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  <w:position w:val="-1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  <w:position w:val="-1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  <w:position w:val="-1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i/>
          <w:position w:val="-1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1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40" w:lineRule="auto"/>
        <w:ind w:left="888" w:right="741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888" w:right="5558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0" w:lineRule="auto"/>
        <w:ind w:left="888" w:right="891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ë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ek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wel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eid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wel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ew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wat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t,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it,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99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46" w:after="0" w:line="300" w:lineRule="exact"/>
        <w:ind w:left="1193" w:right="1407" w:firstLine="-972"/>
        <w:jc w:val="left"/>
        <w:tabs>
          <w:tab w:pos="118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XVII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.</w:t>
        <w:tab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urt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the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pr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ns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6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0" w:lineRule="auto"/>
        <w:ind w:left="1193" w:right="1199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ing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i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  <w:i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ij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i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if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  <w:i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ct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i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b/>
          <w:bCs/>
          <w:i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tiek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tie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ij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if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i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tik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?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3" w:after="0" w:line="240" w:lineRule="auto"/>
        <w:ind w:left="88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26" w:lineRule="exact"/>
        <w:ind w:left="88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46" w:after="0" w:line="300" w:lineRule="exact"/>
        <w:ind w:left="1193" w:right="1709" w:firstLine="-1082"/>
        <w:jc w:val="left"/>
        <w:tabs>
          <w:tab w:pos="118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pict>
          <v:group style="position:absolute;margin-left:105.330002pt;margin-top:-65.210007pt;width:384.77997pt;height:50.03999pt;mso-position-horizontal-relative:page;mso-position-vertical-relative:paragraph;z-index:-1949" coordorigin="2107,-1304" coordsize="7696,1001">
            <v:group style="position:absolute;left:2122;top:-1298;width:7665;height:2" coordorigin="2122,-1298" coordsize="7665,2">
              <v:shape style="position:absolute;left:2122;top:-1298;width:7665;height:2" coordorigin="2122,-1298" coordsize="7665,0" path="m2122,-1298l9787,-1298e" filled="f" stroked="t" strokeweight=".58001pt" strokecolor="#000000">
                <v:path arrowok="t"/>
              </v:shape>
            </v:group>
            <v:group style="position:absolute;left:2127;top:-1294;width:2;height:951" coordorigin="2127,-1294" coordsize="2,951">
              <v:shape style="position:absolute;left:2127;top:-1294;width:2;height:951" coordorigin="2127,-1294" coordsize="0,951" path="m2127,-1294l2127,-343e" filled="f" stroked="t" strokeweight=".580pt" strokecolor="#000000">
                <v:path arrowok="t"/>
              </v:shape>
            </v:group>
            <v:group style="position:absolute;left:9782;top:-1294;width:2;height:984" coordorigin="9782,-1294" coordsize="2,984">
              <v:shape style="position:absolute;left:9782;top:-1294;width:2;height:984" coordorigin="9782,-1294" coordsize="0,984" path="m9782,-1294l9782,-309e" filled="f" stroked="t" strokeweight=".579980pt" strokecolor="#000000">
                <v:path arrowok="t"/>
              </v:shape>
            </v:group>
            <v:group style="position:absolute;left:2122;top:-328;width:10;height:2" coordorigin="2122,-328" coordsize="10,2">
              <v:shape style="position:absolute;left:2122;top:-328;width:10;height:2" coordorigin="2122,-328" coordsize="10,0" path="m2122,-328l2132,-328e" filled="f" stroked="t" strokeweight="1.53999pt" strokecolor="#000000">
                <v:path arrowok="t"/>
              </v:shape>
            </v:group>
            <v:group style="position:absolute;left:2132;top:-328;width:7655;height:2" coordorigin="2132,-328" coordsize="7655,2">
              <v:shape style="position:absolute;left:2132;top:-328;width:7655;height:2" coordorigin="2132,-328" coordsize="7655,0" path="m2132,-328l9787,-328e" filled="f" stroked="t" strokeweight="1.53999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.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Web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te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ddre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rel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imp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ent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6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26" w:lineRule="exact"/>
        <w:ind w:left="1193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105.809982pt;margin-top:17.685957pt;width:383.82002pt;height:49.65998pt;mso-position-horizontal-relative:page;mso-position-vertical-relative:paragraph;z-index:-1948" coordorigin="2116,354" coordsize="7676,993">
            <v:group style="position:absolute;left:2122;top:360;width:7665;height:2" coordorigin="2122,360" coordsize="7665,2">
              <v:shape style="position:absolute;left:2122;top:360;width:7665;height:2" coordorigin="2122,360" coordsize="7665,0" path="m2122,360l9787,360e" filled="f" stroked="t" strokeweight=".579980pt" strokecolor="#000000">
                <v:path arrowok="t"/>
              </v:shape>
            </v:group>
            <v:group style="position:absolute;left:2127;top:364;width:2;height:977" coordorigin="2127,364" coordsize="2,977">
              <v:shape style="position:absolute;left:2127;top:364;width:2;height:977" coordorigin="2127,364" coordsize="0,977" path="m2127,364l2127,1341e" filled="f" stroked="t" strokeweight=".580pt" strokecolor="#000000">
                <v:path arrowok="t"/>
              </v:shape>
            </v:group>
            <v:group style="position:absolute;left:9782;top:364;width:2;height:977" coordorigin="9782,364" coordsize="2,977">
              <v:shape style="position:absolute;left:9782;top:364;width:2;height:977" coordorigin="9782,364" coordsize="0,977" path="m9782,364l9782,1341e" filled="f" stroked="t" strokeweight=".579980pt" strokecolor="#000000">
                <v:path arrowok="t"/>
              </v:shape>
            </v:group>
            <v:group style="position:absolute;left:2122;top:1341;width:7665;height:2" coordorigin="2122,1341" coordsize="7665,2">
              <v:shape style="position:absolute;left:2122;top:1341;width:7665;height:2" coordorigin="2122,1341" coordsize="7665,0" path="m2122,1341l9787,1341e" filled="f" stroked="t" strokeweight=".58004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ld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  <w:position w:val="-1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-1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-1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-1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-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  <w:position w:val="-1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-1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i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1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375" w:lineRule="auto"/>
        <w:ind w:left="888" w:right="5047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0000FF"/>
          <w:w w:val="99"/>
        </w:rPr>
      </w:r>
      <w:hyperlink r:id="rId114"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  <w:t>h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</w:rPr>
          <w:t>tt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  <w:t>p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</w:rPr>
          <w:t>://www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100"/>
            <w:u w:val="single" w:color="0000FF"/>
          </w:rPr>
          <w:t>.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5"/>
            <w:w w:val="100"/>
            <w:u w:val="single" w:color="0000FF"/>
          </w:rPr>
          <w:t>l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5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100"/>
            <w:u w:val="single" w:color="0000FF"/>
          </w:rPr>
          <w:t>n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100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</w:rPr>
          <w:t>.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100"/>
            <w:u w:val="single" w:color="0000FF"/>
          </w:rPr>
          <w:t>b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100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</w:rPr>
          <w:t>/t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100"/>
            <w:u w:val="single" w:color="0000FF"/>
          </w:rPr>
          <w:t>h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100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100"/>
            <w:u w:val="single" w:color="0000FF"/>
          </w:rPr>
          <w:t>m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100"/>
            <w:u w:val="single" w:color="0000FF"/>
          </w:rPr>
          <w:t>a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100"/>
            <w:u w:val="single" w:color="0000FF"/>
          </w:rPr>
          <w:t>s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100"/>
            <w:u w:val="single" w:color="0000FF"/>
          </w:rPr>
          <w:t>/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</w:rPr>
          <w:t>v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100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100"/>
            <w:u w:val="single" w:color="0000FF"/>
          </w:rPr>
          <w:t>r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4"/>
            <w:w w:val="100"/>
            <w:u w:val="single" w:color="0000FF"/>
          </w:rPr>
          <w:t>g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4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  <w:t>u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  <w:t>n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  <w:t>n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</w:rPr>
          <w:t>i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100"/>
            <w:u w:val="single" w:color="0000FF"/>
          </w:rPr>
          <w:t>n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</w:rPr>
          <w:t>g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100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</w:rPr>
          <w:t>n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</w:rPr>
          <w:t> </w:t>
        </w:r>
      </w:hyperlink>
      <w:hyperlink r:id="rId115">
        <w:r>
          <w:rPr>
            <w:rFonts w:ascii="Times New Roman" w:hAnsi="Times New Roman" w:cs="Times New Roman" w:eastAsia="Times New Roman"/>
            <w:sz w:val="20"/>
            <w:szCs w:val="20"/>
            <w:color w:val="000000"/>
            <w:spacing w:val="1"/>
            <w:w w:val="100"/>
          </w:rPr>
          <w:t>h</w:t>
        </w:r>
        <w:r>
          <w:rPr>
            <w:rFonts w:ascii="Times New Roman" w:hAnsi="Times New Roman" w:cs="Times New Roman" w:eastAsia="Times New Roman"/>
            <w:sz w:val="20"/>
            <w:szCs w:val="20"/>
            <w:color w:val="000000"/>
            <w:spacing w:val="0"/>
            <w:w w:val="100"/>
          </w:rPr>
          <w:t>tt</w:t>
        </w:r>
        <w:r>
          <w:rPr>
            <w:rFonts w:ascii="Times New Roman" w:hAnsi="Times New Roman" w:cs="Times New Roman" w:eastAsia="Times New Roman"/>
            <w:sz w:val="20"/>
            <w:szCs w:val="20"/>
            <w:color w:val="000000"/>
            <w:spacing w:val="1"/>
            <w:w w:val="100"/>
          </w:rPr>
          <w:t>p</w:t>
        </w:r>
        <w:r>
          <w:rPr>
            <w:rFonts w:ascii="Times New Roman" w:hAnsi="Times New Roman" w:cs="Times New Roman" w:eastAsia="Times New Roman"/>
            <w:sz w:val="20"/>
            <w:szCs w:val="20"/>
            <w:color w:val="000000"/>
            <w:spacing w:val="0"/>
            <w:w w:val="100"/>
          </w:rPr>
          <w:t>://na</w:t>
        </w:r>
        <w:r>
          <w:rPr>
            <w:rFonts w:ascii="Times New Roman" w:hAnsi="Times New Roman" w:cs="Times New Roman" w:eastAsia="Times New Roman"/>
            <w:sz w:val="20"/>
            <w:szCs w:val="20"/>
            <w:color w:val="000000"/>
            <w:spacing w:val="-1"/>
            <w:w w:val="100"/>
          </w:rPr>
          <w:t>v</w:t>
        </w:r>
        <w:r>
          <w:rPr>
            <w:rFonts w:ascii="Times New Roman" w:hAnsi="Times New Roman" w:cs="Times New Roman" w:eastAsia="Times New Roman"/>
            <w:sz w:val="20"/>
            <w:szCs w:val="20"/>
            <w:color w:val="000000"/>
            <w:spacing w:val="2"/>
            <w:w w:val="100"/>
          </w:rPr>
          <w:t>i</w:t>
        </w:r>
        <w:r>
          <w:rPr>
            <w:rFonts w:ascii="Times New Roman" w:hAnsi="Times New Roman" w:cs="Times New Roman" w:eastAsia="Times New Roman"/>
            <w:sz w:val="20"/>
            <w:szCs w:val="20"/>
            <w:color w:val="000000"/>
            <w:spacing w:val="-1"/>
            <w:w w:val="100"/>
          </w:rPr>
          <w:t>g</w:t>
        </w:r>
        <w:r>
          <w:rPr>
            <w:rFonts w:ascii="Times New Roman" w:hAnsi="Times New Roman" w:cs="Times New Roman" w:eastAsia="Times New Roman"/>
            <w:sz w:val="20"/>
            <w:szCs w:val="20"/>
            <w:color w:val="000000"/>
            <w:spacing w:val="-2"/>
            <w:w w:val="100"/>
          </w:rPr>
          <w:t>a</w:t>
        </w:r>
        <w:r>
          <w:rPr>
            <w:rFonts w:ascii="Times New Roman" w:hAnsi="Times New Roman" w:cs="Times New Roman" w:eastAsia="Times New Roman"/>
            <w:sz w:val="20"/>
            <w:szCs w:val="20"/>
            <w:color w:val="000000"/>
            <w:spacing w:val="2"/>
            <w:w w:val="100"/>
          </w:rPr>
          <w:t>t</w:t>
        </w:r>
        <w:r>
          <w:rPr>
            <w:rFonts w:ascii="Times New Roman" w:hAnsi="Times New Roman" w:cs="Times New Roman" w:eastAsia="Times New Roman"/>
            <w:sz w:val="20"/>
            <w:szCs w:val="20"/>
            <w:color w:val="000000"/>
            <w:spacing w:val="-1"/>
            <w:w w:val="100"/>
          </w:rPr>
          <w:t>o</w:t>
        </w:r>
        <w:r>
          <w:rPr>
            <w:rFonts w:ascii="Times New Roman" w:hAnsi="Times New Roman" w:cs="Times New Roman" w:eastAsia="Times New Roman"/>
            <w:sz w:val="20"/>
            <w:szCs w:val="20"/>
            <w:color w:val="000000"/>
            <w:spacing w:val="1"/>
            <w:w w:val="100"/>
          </w:rPr>
          <w:t>r</w:t>
        </w:r>
        <w:r>
          <w:rPr>
            <w:rFonts w:ascii="Times New Roman" w:hAnsi="Times New Roman" w:cs="Times New Roman" w:eastAsia="Times New Roman"/>
            <w:sz w:val="20"/>
            <w:szCs w:val="20"/>
            <w:color w:val="000000"/>
            <w:spacing w:val="3"/>
            <w:w w:val="100"/>
          </w:rPr>
          <w:t>.</w:t>
        </w:r>
        <w:r>
          <w:rPr>
            <w:rFonts w:ascii="Times New Roman" w:hAnsi="Times New Roman" w:cs="Times New Roman" w:eastAsia="Times New Roman"/>
            <w:sz w:val="20"/>
            <w:szCs w:val="20"/>
            <w:color w:val="000000"/>
            <w:spacing w:val="-2"/>
            <w:w w:val="100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color w:val="000000"/>
            <w:spacing w:val="1"/>
            <w:w w:val="100"/>
          </w:rPr>
          <w:t>m</w:t>
        </w:r>
        <w:r>
          <w:rPr>
            <w:rFonts w:ascii="Times New Roman" w:hAnsi="Times New Roman" w:cs="Times New Roman" w:eastAsia="Times New Roman"/>
            <w:sz w:val="20"/>
            <w:szCs w:val="20"/>
            <w:color w:val="000000"/>
            <w:spacing w:val="0"/>
            <w:w w:val="100"/>
          </w:rPr>
          <w:t>i</w:t>
        </w:r>
        <w:r>
          <w:rPr>
            <w:rFonts w:ascii="Times New Roman" w:hAnsi="Times New Roman" w:cs="Times New Roman" w:eastAsia="Times New Roman"/>
            <w:sz w:val="20"/>
            <w:szCs w:val="20"/>
            <w:color w:val="000000"/>
            <w:spacing w:val="1"/>
            <w:w w:val="100"/>
          </w:rPr>
          <w:t>s</w:t>
        </w:r>
        <w:r>
          <w:rPr>
            <w:rFonts w:ascii="Times New Roman" w:hAnsi="Times New Roman" w:cs="Times New Roman" w:eastAsia="Times New Roman"/>
            <w:sz w:val="20"/>
            <w:szCs w:val="20"/>
            <w:color w:val="000000"/>
            <w:spacing w:val="3"/>
            <w:w w:val="100"/>
          </w:rPr>
          <w:t>.</w:t>
        </w:r>
        <w:r>
          <w:rPr>
            <w:rFonts w:ascii="Times New Roman" w:hAnsi="Times New Roman" w:cs="Times New Roman" w:eastAsia="Times New Roman"/>
            <w:sz w:val="20"/>
            <w:szCs w:val="20"/>
            <w:color w:val="000000"/>
            <w:spacing w:val="-4"/>
            <w:w w:val="100"/>
          </w:rPr>
          <w:t>v</w:t>
        </w:r>
        <w:r>
          <w:rPr>
            <w:rFonts w:ascii="Times New Roman" w:hAnsi="Times New Roman" w:cs="Times New Roman" w:eastAsia="Times New Roman"/>
            <w:sz w:val="20"/>
            <w:szCs w:val="20"/>
            <w:color w:val="000000"/>
            <w:spacing w:val="0"/>
            <w:w w:val="100"/>
          </w:rPr>
          <w:t>i</w:t>
        </w:r>
        <w:r>
          <w:rPr>
            <w:rFonts w:ascii="Times New Roman" w:hAnsi="Times New Roman" w:cs="Times New Roman" w:eastAsia="Times New Roman"/>
            <w:sz w:val="20"/>
            <w:szCs w:val="20"/>
            <w:color w:val="000000"/>
            <w:spacing w:val="2"/>
            <w:w w:val="100"/>
          </w:rPr>
          <w:t>t</w:t>
        </w:r>
        <w:r>
          <w:rPr>
            <w:rFonts w:ascii="Times New Roman" w:hAnsi="Times New Roman" w:cs="Times New Roman" w:eastAsia="Times New Roman"/>
            <w:sz w:val="20"/>
            <w:szCs w:val="20"/>
            <w:color w:val="000000"/>
            <w:spacing w:val="-4"/>
            <w:w w:val="100"/>
          </w:rPr>
          <w:t>o</w:t>
        </w:r>
        <w:r>
          <w:rPr>
            <w:rFonts w:ascii="Times New Roman" w:hAnsi="Times New Roman" w:cs="Times New Roman" w:eastAsia="Times New Roman"/>
            <w:sz w:val="20"/>
            <w:szCs w:val="20"/>
            <w:color w:val="000000"/>
            <w:spacing w:val="0"/>
            <w:w w:val="100"/>
          </w:rPr>
          <w:t>.</w:t>
        </w:r>
        <w:r>
          <w:rPr>
            <w:rFonts w:ascii="Times New Roman" w:hAnsi="Times New Roman" w:cs="Times New Roman" w:eastAsia="Times New Roman"/>
            <w:sz w:val="20"/>
            <w:szCs w:val="20"/>
            <w:color w:val="000000"/>
            <w:spacing w:val="3"/>
            <w:w w:val="100"/>
          </w:rPr>
          <w:t>b</w:t>
        </w:r>
        <w:r>
          <w:rPr>
            <w:rFonts w:ascii="Times New Roman" w:hAnsi="Times New Roman" w:cs="Times New Roman" w:eastAsia="Times New Roman"/>
            <w:sz w:val="20"/>
            <w:szCs w:val="20"/>
            <w:color w:val="000000"/>
            <w:spacing w:val="-2"/>
            <w:w w:val="100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color w:val="000000"/>
            <w:spacing w:val="0"/>
            <w:w w:val="100"/>
          </w:rPr>
          <w:t>/</w:t>
        </w:r>
        <w:r>
          <w:rPr>
            <w:rFonts w:ascii="Times New Roman" w:hAnsi="Times New Roman" w:cs="Times New Roman" w:eastAsia="Times New Roman"/>
            <w:sz w:val="20"/>
            <w:szCs w:val="20"/>
            <w:color w:val="000000"/>
            <w:spacing w:val="0"/>
            <w:w w:val="100"/>
          </w:rPr>
        </w:r>
      </w:hyperlink>
    </w:p>
    <w:p>
      <w:pPr>
        <w:jc w:val="left"/>
        <w:spacing w:after="0"/>
        <w:sectPr>
          <w:pgMar w:header="0" w:footer="861" w:top="1340" w:bottom="1060" w:left="1380" w:right="1320"/>
          <w:pgSz w:w="11920" w:h="16840"/>
        </w:sectPr>
      </w:pPr>
      <w:rPr/>
    </w:p>
    <w:p>
      <w:pPr>
        <w:spacing w:before="78" w:after="0" w:line="223" w:lineRule="auto"/>
        <w:ind w:left="973" w:right="1290" w:firstLine="-864"/>
        <w:jc w:val="left"/>
        <w:tabs>
          <w:tab w:pos="96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.</w:t>
        <w:tab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nd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/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pr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ns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the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pu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dur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ng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he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prep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ns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and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pr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relati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pur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7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0" w:lineRule="auto"/>
        <w:ind w:left="973" w:right="1205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105.809998pt;margin-top:53.685925pt;width:383.81998pt;height:562.856pt;mso-position-horizontal-relative:page;mso-position-vertical-relative:paragraph;z-index:-1947" coordorigin="2116,1074" coordsize="7676,11257">
            <v:group style="position:absolute;left:2122;top:1080;width:7665;height:2" coordorigin="2122,1080" coordsize="7665,2">
              <v:shape style="position:absolute;left:2122;top:1080;width:7665;height:2" coordorigin="2122,1080" coordsize="7665,0" path="m2122,1080l9787,1080e" filled="f" stroked="t" strokeweight=".580pt" strokecolor="#000000">
                <v:path arrowok="t"/>
              </v:shape>
            </v:group>
            <v:group style="position:absolute;left:2127;top:1084;width:2;height:11241" coordorigin="2127,1084" coordsize="2,11241">
              <v:shape style="position:absolute;left:2127;top:1084;width:2;height:11241" coordorigin="2127,1084" coordsize="0,11241" path="m2127,1084l2127,12325e" filled="f" stroked="t" strokeweight=".580pt" strokecolor="#000000">
                <v:path arrowok="t"/>
              </v:shape>
            </v:group>
            <v:group style="position:absolute;left:9782;top:1084;width:2;height:11241" coordorigin="9782,1084" coordsize="2,11241">
              <v:shape style="position:absolute;left:9782;top:1084;width:2;height:11241" coordorigin="9782,1084" coordsize="0,11241" path="m9782,1084l9782,12325e" filled="f" stroked="t" strokeweight=".579980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i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liek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tij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mm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mil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ijf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i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tting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efi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99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i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i/>
        </w:rPr>
        <w:t>im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i/>
        </w:rPr>
        <w:t>tiev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tik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40" w:lineRule="auto"/>
        <w:ind w:left="66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50" w:lineRule="auto"/>
        <w:ind w:left="668" w:right="1161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w w:val="99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  <w:u w:val="thick" w:color="0000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7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7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  <w:u w:val="thick" w:color="0000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ART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  <w:u w:val="thick" w:color="0000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5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  <w:u w:val="thick" w:color="0000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ANNEN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  <w:u w:val="thick" w:color="0000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A'S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33" w:after="0" w:line="240" w:lineRule="auto"/>
        <w:ind w:left="668" w:right="1241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eid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'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'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'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27" w:lineRule="exact"/>
        <w:ind w:left="66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'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'</w:t>
      </w:r>
      <w:r>
        <w:rPr>
          <w:rFonts w:ascii="Times New Roman" w:hAnsi="Times New Roman" w:cs="Times New Roman" w:eastAsia="Times New Roman"/>
          <w:sz w:val="20"/>
          <w:szCs w:val="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66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Elk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ij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668" w:right="917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'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'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t.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66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id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0" w:after="0" w:line="250" w:lineRule="auto"/>
        <w:ind w:left="668" w:right="890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ak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'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ij</w:t>
      </w:r>
      <w:r>
        <w:rPr>
          <w:rFonts w:ascii="Times New Roman" w:hAnsi="Times New Roman" w:cs="Times New Roman" w:eastAsia="Times New Roman"/>
          <w:sz w:val="20"/>
          <w:szCs w:val="20"/>
          <w:spacing w:val="-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2" w:after="0" w:line="240" w:lineRule="auto"/>
        <w:ind w:left="1026" w:right="899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position:absolute;margin-left:113.419998pt;margin-top:-.524071pt;width:9.120pt;height:12.24pt;mso-position-horizontal-relative:page;mso-position-vertical-relative:paragraph;z-index:-1946" type="#_x0000_t75">
            <v:imagedata r:id="rId116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.,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7" w:after="0" w:line="230" w:lineRule="exact"/>
        <w:ind w:left="1026" w:right="899" w:firstLine="-358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9.120pt;height:12.24pt;mso-position-horizontal-relative:char;mso-position-vertical-relative:line" type="#_x0000_t75">
            <v:imagedata r:id="rId117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position w:val="0"/>
        </w:rPr>
        <w:t>   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9" w:after="0" w:line="250" w:lineRule="auto"/>
        <w:ind w:left="668" w:right="892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ewi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ij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39" w:lineRule="auto"/>
        <w:ind w:left="668" w:right="919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ew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"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'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",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....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eid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668" w:right="1353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t.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id</w:t>
      </w:r>
      <w:r>
        <w:rPr>
          <w:rFonts w:ascii="Times New Roman" w:hAnsi="Times New Roman" w:cs="Times New Roman" w:eastAsia="Times New Roman"/>
          <w:sz w:val="20"/>
          <w:szCs w:val="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“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i/>
        </w:rPr>
        <w:t>”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26" w:lineRule="exact"/>
        <w:ind w:left="66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w w:val="99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  <w:position w:val="-1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  <w:position w:val="-1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4"/>
          <w:w w:val="100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  <w:position w:val="-1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  <w:u w:val="thick" w:color="000000"/>
          <w:position w:val="-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  <w:position w:val="-1"/>
        </w:rPr>
        <w:t>ART.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  <w:position w:val="-1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33" w:after="0" w:line="240" w:lineRule="auto"/>
        <w:ind w:left="668" w:right="3145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t.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ag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2" w:after="0" w:line="250" w:lineRule="auto"/>
        <w:ind w:left="668" w:right="985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id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ij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t,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t.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50" w:lineRule="auto"/>
        <w:ind w:left="668" w:right="89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trict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t.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'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'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ij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668" w:right="3400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'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'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iek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668" w:right="44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w w:val="99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  <w:u w:val="thick" w:color="0000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-14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CR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NAT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both"/>
        <w:spacing w:after="0"/>
        <w:sectPr>
          <w:pgMar w:header="0" w:footer="861" w:top="1460" w:bottom="1060" w:left="1600" w:right="1320"/>
          <w:pgSz w:w="11920" w:h="16840"/>
        </w:sectPr>
      </w:pPr>
      <w:rPr/>
    </w:p>
    <w:p>
      <w:pPr>
        <w:spacing w:before="97" w:after="0" w:line="240" w:lineRule="auto"/>
        <w:ind w:left="58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106.339996pt;margin-top:71.995979pt;width:.1pt;height:694.54pt;mso-position-horizontal-relative:page;mso-position-vertical-relative:page;z-index:-1945" coordorigin="2127,1440" coordsize="2,13891">
            <v:shape style="position:absolute;left:2127;top:1440;width:2;height:13891" coordorigin="2127,1440" coordsize="0,13891" path="m2127,1440l2127,15331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489.099976pt;margin-top:71.995979pt;width:.1pt;height:694.54pt;mso-position-horizontal-relative:page;mso-position-vertical-relative:page;z-index:-1944" coordorigin="9782,1440" coordsize="2,13891">
            <v:shape style="position:absolute;left:9782;top:1440;width:2;height:13891" coordorigin="9782,1440" coordsize="0,13891" path="m9782,1440l9782,15331e" filled="f" stroked="t" strokeweight=".579980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t.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ag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26" w:lineRule="exact"/>
        <w:ind w:left="58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w w:val="99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  <w:position w:val="-1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  <w:u w:val="thick" w:color="000000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8"/>
          <w:w w:val="100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  <w:u w:val="thick" w:color="0000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  <w:position w:val="-1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  <w:position w:val="-1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  <w:position w:val="-1"/>
        </w:rPr>
        <w:t>RDR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  <w:u w:val="thick" w:color="0000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  <w:position w:val="-1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  <w:position w:val="-1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  <w:position w:val="-1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  <w:position w:val="-1"/>
        </w:rPr>
        <w:t>AA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  <w:u w:val="thick" w:color="0000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  <w:position w:val="-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  <w:position w:val="-1"/>
        </w:rPr>
        <w:t>US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4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34" w:after="0" w:line="239" w:lineRule="auto"/>
        <w:ind w:left="588" w:right="118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'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ij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39" w:lineRule="auto"/>
        <w:ind w:left="588" w:right="974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eid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id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588" w:right="912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/EG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eid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ij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'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'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58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w w:val="99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Ge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u w:val="single" w:color="0000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u w:val="single" w:color="0000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u w:val="single" w:color="0000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u w:val="single" w:color="0000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u w:val="single" w:color="0000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u w:val="single" w:color="0000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0" w:after="0" w:line="250" w:lineRule="auto"/>
        <w:ind w:left="588" w:right="896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ij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ew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id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ak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ij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ift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ig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Vla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t.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.9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lg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588" w:right="1013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it.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50" w:lineRule="auto"/>
        <w:ind w:left="588" w:right="1131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'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we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99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99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99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'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t.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50" w:lineRule="auto"/>
        <w:ind w:left="588" w:right="932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ittre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ij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t.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58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w w:val="99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u w:val="single" w:color="0000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u w:val="single" w:color="0000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u w:val="single" w:color="0000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u w:val="single" w:color="0000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0" w:after="0" w:line="250" w:lineRule="auto"/>
        <w:ind w:left="588" w:right="1174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ak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ew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35" w:lineRule="exact"/>
        <w:ind w:left="910" w:right="968"/>
        <w:jc w:val="center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9.120pt;height:12.24pt;mso-position-horizontal-relative:char;mso-position-vertical-relative:line" type="#_x0000_t75">
            <v:imagedata r:id="rId118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position w:val="0"/>
        </w:rPr>
        <w:t>   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ew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99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0" w:after="0" w:line="232" w:lineRule="exact"/>
        <w:ind w:left="1308" w:right="1152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ew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ek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§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§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27" w:lineRule="exact"/>
        <w:ind w:left="130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Bel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4" w:after="0" w:line="228" w:lineRule="exact"/>
        <w:ind w:left="1308" w:right="1101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99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99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9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99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5" w:after="0" w:line="230" w:lineRule="exact"/>
        <w:ind w:left="1308" w:right="1209" w:firstLine="-36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9.120pt;height:12.24pt;mso-position-horizontal-relative:char;mso-position-vertical-relative:line" type="#_x0000_t75">
            <v:imagedata r:id="rId119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position w:val="0"/>
        </w:rPr>
        <w:t>   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ew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§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0" w:lineRule="auto"/>
        <w:ind w:left="588" w:right="1017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ew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ew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ittre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pgMar w:header="0" w:footer="861" w:top="1560" w:bottom="1060" w:left="1680" w:right="1320"/>
          <w:pgSz w:w="11920" w:h="16840"/>
        </w:sectPr>
      </w:pPr>
      <w:rPr/>
    </w:p>
    <w:p>
      <w:pPr>
        <w:spacing w:before="67" w:after="0" w:line="250" w:lineRule="auto"/>
        <w:ind w:left="588" w:right="1086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106.339996pt;margin-top:71.995979pt;width:.1pt;height:691.06pt;mso-position-horizontal-relative:page;mso-position-vertical-relative:page;z-index:-1943" coordorigin="2127,1440" coordsize="2,13821">
            <v:shape style="position:absolute;left:2127;top:1440;width:2;height:13821" coordorigin="2127,1440" coordsize="0,13821" path="m2127,1440l2127,15261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489.099976pt;margin-top:71.995979pt;width:.1pt;height:691.06pt;mso-position-horizontal-relative:page;mso-position-vertical-relative:page;z-index:-1942" coordorigin="9782,1440" coordsize="2,13821">
            <v:shape style="position:absolute;left:9782;top:1440;width:2;height:13821" coordorigin="9782,1440" coordsize="0,13821" path="m9782,1440l9782,15261e" filled="f" stroked="t" strokeweight=".579980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ift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t.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.4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58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.8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30" w:lineRule="exact"/>
        <w:ind w:left="588" w:right="998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58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58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eid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ewi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588" w:right="913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19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ak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wee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30" w:lineRule="exact"/>
        <w:ind w:left="588" w:right="1004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°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eid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i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eid</w:t>
      </w:r>
      <w:r>
        <w:rPr>
          <w:rFonts w:ascii="Times New Roman" w:hAnsi="Times New Roman" w:cs="Times New Roman" w:eastAsia="Times New Roman"/>
          <w:sz w:val="20"/>
          <w:szCs w:val="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eid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tijdig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ak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ij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26" w:lineRule="exact"/>
        <w:ind w:left="58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588" w:right="1044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ag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l.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t,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eid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588" w:right="935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eid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elk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58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ki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ke</w:t>
      </w:r>
      <w:r>
        <w:rPr>
          <w:rFonts w:ascii="Times New Roman" w:hAnsi="Times New Roman" w:cs="Times New Roman" w:eastAsia="Times New Roman"/>
          <w:sz w:val="20"/>
          <w:szCs w:val="20"/>
          <w:spacing w:val="-1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2" w:after="0" w:line="250" w:lineRule="auto"/>
        <w:ind w:left="588" w:right="939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ek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eid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t,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eid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ew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id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ifte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t.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§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ö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titut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t.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§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50" w:lineRule="auto"/>
        <w:ind w:left="588" w:right="939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ek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ek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t.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‘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ij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“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Ui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ki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tijdig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i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i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tig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i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.”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588" w:right="901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ak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ak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99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99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99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99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ewi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99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99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99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99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ï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ig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pgMar w:header="0" w:footer="861" w:top="1360" w:bottom="1060" w:left="1680" w:right="1320"/>
          <w:pgSz w:w="11920" w:h="16840"/>
        </w:sectPr>
      </w:pPr>
      <w:rPr/>
    </w:p>
    <w:p>
      <w:pPr>
        <w:spacing w:before="75" w:after="0" w:line="240" w:lineRule="auto"/>
        <w:ind w:left="668" w:right="1323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105.089989pt;margin-top:3.79592pt;width:384.994995pt;height:194.27998pt;mso-position-horizontal-relative:page;mso-position-vertical-relative:paragraph;z-index:-1941" coordorigin="2102,76" coordsize="7700,3886">
            <v:group style="position:absolute;left:2127;top:82;width:2;height:3821" coordorigin="2127,82" coordsize="2,3821">
              <v:shape style="position:absolute;left:2127;top:82;width:2;height:3821" coordorigin="2127,82" coordsize="0,3821" path="m2127,82l2127,3903e" filled="f" stroked="t" strokeweight=".580pt" strokecolor="#000000">
                <v:path arrowok="t"/>
              </v:shape>
            </v:group>
            <v:group style="position:absolute;left:2122;top:3922;width:10;height:2" coordorigin="2122,3922" coordsize="10,2">
              <v:shape style="position:absolute;left:2122;top:3922;width:10;height:2" coordorigin="2122,3922" coordsize="10,0" path="m2122,3922l2132,3922e" filled="f" stroked="t" strokeweight="2.020020pt" strokecolor="#000000">
                <v:path arrowok="t"/>
              </v:shape>
            </v:group>
            <v:group style="position:absolute;left:9782;top:82;width:2;height:3874" coordorigin="9782,82" coordsize="2,3874">
              <v:shape style="position:absolute;left:9782;top:82;width:2;height:3874" coordorigin="9782,82" coordsize="0,3874" path="m9782,82l9782,3956e" filled="f" stroked="t" strokeweight=".579980pt" strokecolor="#000000">
                <v:path arrowok="t"/>
              </v:shape>
            </v:group>
            <v:group style="position:absolute;left:2122;top:3937;width:7665;height:2" coordorigin="2122,3937" coordsize="7665,2">
              <v:shape style="position:absolute;left:2122;top:3937;width:7665;height:2" coordorigin="2122,3937" coordsize="7665,0" path="m2122,3937l9787,3937e" filled="f" stroked="t" strokeweight="1.49001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668" w:right="401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fl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0" w:after="0" w:line="250" w:lineRule="auto"/>
        <w:ind w:left="668" w:right="89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ifte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ö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…)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ij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ö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eid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taal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46" w:after="0" w:line="300" w:lineRule="exact"/>
        <w:ind w:left="973" w:right="1910" w:firstLine="-756"/>
        <w:jc w:val="left"/>
        <w:tabs>
          <w:tab w:pos="96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XX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.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Opp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un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ub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pa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the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prep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re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ng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the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pr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7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3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00" w:lineRule="atLeast"/>
        <w:ind w:left="973" w:right="1631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105.809998pt;margin-top:42.786896pt;width:383.81999pt;height:88.20001pt;mso-position-horizontal-relative:page;mso-position-vertical-relative:paragraph;z-index:-1940" coordorigin="2116,856" coordsize="7676,1764">
            <v:group style="position:absolute;left:2122;top:862;width:7665;height:2" coordorigin="2122,862" coordsize="7665,2">
              <v:shape style="position:absolute;left:2122;top:862;width:7665;height:2" coordorigin="2122,862" coordsize="7665,0" path="m2122,862l9787,862e" filled="f" stroked="t" strokeweight=".58001pt" strokecolor="#000000">
                <v:path arrowok="t"/>
              </v:shape>
            </v:group>
            <v:group style="position:absolute;left:2127;top:866;width:2;height:1743" coordorigin="2127,866" coordsize="2,1743">
              <v:shape style="position:absolute;left:2127;top:866;width:2;height:1743" coordorigin="2127,866" coordsize="0,1743" path="m2127,866l2127,2609e" filled="f" stroked="t" strokeweight=".580pt" strokecolor="#000000">
                <v:path arrowok="t"/>
              </v:shape>
            </v:group>
            <v:group style="position:absolute;left:9782;top:866;width:2;height:1743" coordorigin="9782,866" coordsize="2,1743">
              <v:shape style="position:absolute;left:9782;top:866;width:2;height:1743" coordorigin="9782,866" coordsize="0,1743" path="m9782,866l9782,2609e" filled="f" stroked="t" strokeweight=".579980pt" strokecolor="#000000">
                <v:path arrowok="t"/>
              </v:shape>
            </v:group>
            <v:group style="position:absolute;left:2122;top:2614;width:7665;height:2" coordorigin="2122,2614" coordsize="7665,2">
              <v:shape style="position:absolute;left:2122;top:2614;width:7665;height:2" coordorigin="2122,2614" coordsize="7665,0" path="m2122,2614l9787,2614e" filled="f" stroked="t" strokeweight=".58001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ke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ij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ijn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tijd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ft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mil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3" w:after="0" w:line="240" w:lineRule="auto"/>
        <w:ind w:left="66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668" w:right="1105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“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“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”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t)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4" w:after="0" w:line="240" w:lineRule="auto"/>
        <w:ind w:left="109" w:right="-20"/>
        <w:jc w:val="left"/>
        <w:tabs>
          <w:tab w:pos="96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XXI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.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Ob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enc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unte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in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the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7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26" w:lineRule="exact"/>
        <w:ind w:left="973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105.809982pt;margin-top:17.685909pt;width:383.82002pt;height:191.28604pt;mso-position-horizontal-relative:page;mso-position-vertical-relative:paragraph;z-index:-1939" coordorigin="2116,354" coordsize="7676,3826">
            <v:group style="position:absolute;left:2122;top:360;width:7665;height:2" coordorigin="2122,360" coordsize="7665,2">
              <v:shape style="position:absolute;left:2122;top:360;width:7665;height:2" coordorigin="2122,360" coordsize="7665,0" path="m2122,360l9787,360e" filled="f" stroked="t" strokeweight=".58004pt" strokecolor="#000000">
                <v:path arrowok="t"/>
              </v:shape>
            </v:group>
            <v:group style="position:absolute;left:2127;top:364;width:2;height:3809" coordorigin="2127,364" coordsize="2,3809">
              <v:shape style="position:absolute;left:2127;top:364;width:2;height:3809" coordorigin="2127,364" coordsize="0,3809" path="m2127,364l2127,4174e" filled="f" stroked="t" strokeweight=".580pt" strokecolor="#000000">
                <v:path arrowok="t"/>
              </v:shape>
            </v:group>
            <v:group style="position:absolute;left:9782;top:364;width:2;height:3809" coordorigin="9782,364" coordsize="2,3809">
              <v:shape style="position:absolute;left:9782;top:364;width:2;height:3809" coordorigin="9782,364" coordsize="0,3809" path="m9782,364l9782,4174e" filled="f" stroked="t" strokeweight=".579980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-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ijf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  <w:i/>
          <w:position w:val="-1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i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i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i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  <w:i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i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i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i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  <w:position w:val="-1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i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b/>
          <w:bCs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  <w:position w:val="-1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ij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  <w:position w:val="-1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  <w:position w:val="-1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tik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i/>
          <w:position w:val="-1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1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40" w:lineRule="auto"/>
        <w:ind w:left="66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66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668" w:right="921" w:firstLine="5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“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"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'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"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ag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id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'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39" w:lineRule="auto"/>
        <w:ind w:left="668" w:right="1139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wei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t,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id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ë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668" w:right="1189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ak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—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eit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—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pgMar w:header="0" w:footer="861" w:top="1340" w:bottom="1060" w:left="1600" w:right="1320"/>
          <w:pgSz w:w="11920" w:h="16840"/>
        </w:sectPr>
      </w:pPr>
      <w:rPr/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30" w:lineRule="exact"/>
        <w:ind w:left="1248" w:right="1083" w:firstLine="-36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9.120pt;height:12.0pt;mso-position-horizontal-relative:char;mso-position-vertical-relative:line" type="#_x0000_t75">
            <v:imagedata r:id="rId120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position w:val="0"/>
        </w:rPr>
        <w:t>   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ze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17" w:after="0" w:line="228" w:lineRule="exact"/>
        <w:ind w:left="1248" w:right="943" w:firstLine="-36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9.120pt;height:12.24pt;mso-position-horizontal-relative:char;mso-position-vertical-relative:line" type="#_x0000_t75">
            <v:imagedata r:id="rId121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position w:val="0"/>
        </w:rPr>
        <w:t>   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0"/>
        </w:rPr>
        <w:t>'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'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id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1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50" w:lineRule="auto"/>
        <w:ind w:left="888" w:right="891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ij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"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'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"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t,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ë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'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'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tair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ij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888" w:right="8118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39" w:lineRule="auto"/>
        <w:ind w:left="888" w:right="1339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99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99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–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99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99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tr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99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99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9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ë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888" w:right="8116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3" w:after="0" w:line="218" w:lineRule="exact"/>
        <w:ind w:left="2022" w:right="2199" w:firstLine="-1133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u w:val="single" w:color="0000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u w:val="single" w:color="0000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u w:val="single" w:color="0000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u w:val="single" w:color="0000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eid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7" w:after="0" w:line="250" w:lineRule="auto"/>
        <w:ind w:left="888" w:right="900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Uit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21" w:lineRule="exact"/>
        <w:ind w:left="888" w:right="905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   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28" w:lineRule="exact"/>
        <w:ind w:left="124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7" w:after="0" w:line="228" w:lineRule="exact"/>
        <w:ind w:left="1248" w:right="905" w:firstLine="-360"/>
        <w:jc w:val="left"/>
        <w:tabs>
          <w:tab w:pos="124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eid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39" w:lineRule="auto"/>
        <w:ind w:left="1248" w:right="1101" w:firstLine="-360"/>
        <w:jc w:val="both"/>
        <w:tabs>
          <w:tab w:pos="124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eid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ek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3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50" w:lineRule="auto"/>
        <w:ind w:left="888" w:right="105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ij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ewi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eid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19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id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itaal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46" w:after="0" w:line="300" w:lineRule="exact"/>
        <w:ind w:left="1193" w:right="1407" w:firstLine="-972"/>
        <w:jc w:val="left"/>
        <w:tabs>
          <w:tab w:pos="118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pict>
          <v:group style="position:absolute;margin-left:105.330002pt;margin-top:-439.059998pt;width:384.77997pt;height:423.41pt;mso-position-horizontal-relative:page;mso-position-vertical-relative:paragraph;z-index:-1938" coordorigin="2107,-8781" coordsize="7696,8468">
            <v:group style="position:absolute;left:2127;top:-8775;width:2;height:8433" coordorigin="2127,-8775" coordsize="2,8433">
              <v:shape style="position:absolute;left:2127;top:-8775;width:2;height:8433" coordorigin="2127,-8775" coordsize="0,8433" path="m2127,-8775l2127,-343e" filled="f" stroked="t" strokeweight=".580pt" strokecolor="#000000">
                <v:path arrowok="t"/>
              </v:shape>
            </v:group>
            <v:group style="position:absolute;left:2122;top:-328;width:10;height:2" coordorigin="2122,-328" coordsize="10,2">
              <v:shape style="position:absolute;left:2122;top:-328;width:10;height:2" coordorigin="2122,-328" coordsize="10,0" path="m2122,-328l2132,-328e" filled="f" stroked="t" strokeweight="1.53999pt" strokecolor="#000000">
                <v:path arrowok="t"/>
              </v:shape>
            </v:group>
            <v:group style="position:absolute;left:9782;top:-8775;width:2;height:8433" coordorigin="9782,-8775" coordsize="2,8433">
              <v:shape style="position:absolute;left:9782;top:-8775;width:2;height:8433" coordorigin="9782,-8775" coordsize="0,8433" path="m9782,-8775l9782,-343e" filled="f" stroked="t" strokeweight=".579980pt" strokecolor="#000000">
                <v:path arrowok="t"/>
              </v:shape>
            </v:group>
            <v:group style="position:absolute;left:2122;top:-328;width:7665;height:2" coordorigin="2122,-328" coordsize="7665,2">
              <v:shape style="position:absolute;left:2122;top:-328;width:7665;height:2" coordorigin="2122,-328" coordsize="7665,0" path="m2122,-328l9787,-328e" filled="f" stroked="t" strokeweight="1.53999pt" strokecolor="#000000">
                <v:path arrowok="t"/>
              </v:shape>
            </v:group>
            <v:group style="position:absolute;left:9777;top:-319;width:10;height:2" coordorigin="9777,-319" coordsize="10,2">
              <v:shape style="position:absolute;left:9777;top:-319;width:10;height:2" coordorigin="9777,-319" coordsize="10,0" path="m9777,-319l9787,-319e" filled="f" stroked="t" strokeweight=".579980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XXII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.</w:t>
        <w:tab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urt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the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pr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ns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7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0" w:lineRule="auto"/>
        <w:ind w:left="1193" w:right="120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i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i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i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=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mm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?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i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3" w:after="0" w:line="226" w:lineRule="exact"/>
        <w:ind w:left="88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-1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46" w:after="0" w:line="300" w:lineRule="exact"/>
        <w:ind w:left="1193" w:right="1709" w:firstLine="-1082"/>
        <w:jc w:val="left"/>
        <w:tabs>
          <w:tab w:pos="118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pict>
          <v:group style="position:absolute;margin-left:105.810013pt;margin-top:-65.339989pt;width:383.81996pt;height:49.68998pt;mso-position-horizontal-relative:page;mso-position-vertical-relative:paragraph;z-index:-1937" coordorigin="2116,-1307" coordsize="7676,994">
            <v:group style="position:absolute;left:2122;top:-1301;width:7665;height:2" coordorigin="2122,-1301" coordsize="7665,2">
              <v:shape style="position:absolute;left:2122;top:-1301;width:7665;height:2" coordorigin="2122,-1301" coordsize="7665,0" path="m2122,-1301l9787,-1301e" filled="f" stroked="t" strokeweight=".579980pt" strokecolor="#000000">
                <v:path arrowok="t"/>
              </v:shape>
            </v:group>
            <v:group style="position:absolute;left:2127;top:-1296;width:2;height:977" coordorigin="2127,-1296" coordsize="2,977">
              <v:shape style="position:absolute;left:2127;top:-1296;width:2;height:977" coordorigin="2127,-1296" coordsize="0,977" path="m2127,-1296l2127,-319e" filled="f" stroked="t" strokeweight=".580pt" strokecolor="#000000">
                <v:path arrowok="t"/>
              </v:shape>
            </v:group>
            <v:group style="position:absolute;left:9782;top:-1296;width:2;height:977" coordorigin="9782,-1296" coordsize="2,977">
              <v:shape style="position:absolute;left:9782;top:-1296;width:2;height:977" coordorigin="9782,-1296" coordsize="0,977" path="m9782,-1296l9782,-319e" filled="f" stroked="t" strokeweight=".579980pt" strokecolor="#000000">
                <v:path arrowok="t"/>
              </v:shape>
            </v:group>
            <v:group style="position:absolute;left:2122;top:-319;width:7665;height:2" coordorigin="2122,-319" coordsize="7665,2">
              <v:shape style="position:absolute;left:2122;top:-319;width:7665;height:2" coordorigin="2122,-319" coordsize="7665,0" path="m2122,-319l9787,-319e" filled="f" stroked="t" strokeweight=".579980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.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Web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te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ddre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rel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imp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ent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7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193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105.810013pt;margin-top:17.681961pt;width:383.81996pt;height:12.33998pt;mso-position-horizontal-relative:page;mso-position-vertical-relative:paragraph;z-index:-1936" coordorigin="2116,354" coordsize="7676,247">
            <v:group style="position:absolute;left:2122;top:359;width:7665;height:2" coordorigin="2122,359" coordsize="7665,2">
              <v:shape style="position:absolute;left:2122;top:359;width:7665;height:2" coordorigin="2122,359" coordsize="7665,0" path="m2122,359l9787,359e" filled="f" stroked="t" strokeweight=".579980pt" strokecolor="#000000">
                <v:path arrowok="t"/>
              </v:shape>
            </v:group>
            <v:group style="position:absolute;left:2127;top:364;width:2;height:230" coordorigin="2127,364" coordsize="2,230">
              <v:shape style="position:absolute;left:2127;top:364;width:2;height:230" coordorigin="2127,364" coordsize="0,230" path="m2127,364l2127,595e" filled="f" stroked="t" strokeweight=".580pt" strokecolor="#000000">
                <v:path arrowok="t"/>
              </v:shape>
            </v:group>
            <v:group style="position:absolute;left:9782;top:364;width:2;height:230" coordorigin="9782,364" coordsize="2,230">
              <v:shape style="position:absolute;left:9782;top:364;width:2;height:230" coordorigin="9782,364" coordsize="0,230" path="m9782,364l9782,595e" filled="f" stroked="t" strokeweight=".579980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ld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pgMar w:header="0" w:footer="861" w:top="1320" w:bottom="1060" w:left="1380" w:right="1320"/>
          <w:pgSz w:w="11920" w:h="16840"/>
        </w:sectPr>
      </w:pPr>
      <w:rPr/>
    </w:p>
    <w:p>
      <w:pPr>
        <w:spacing w:before="67" w:after="0" w:line="226" w:lineRule="exact"/>
        <w:ind w:left="86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0000FF"/>
          <w:w w:val="99"/>
          <w:position w:val="-1"/>
        </w:rPr>
      </w:r>
      <w:hyperlink r:id="rId122"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  <w:position w:val="-1"/>
          </w:rPr>
          <w:t>ww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100"/>
            <w:u w:val="single" w:color="0000FF"/>
            <w:position w:val="-1"/>
          </w:rPr>
          <w:t>w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100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  <w:position w:val="-1"/>
          </w:rPr>
          <w:t>.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  <w:t>m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4"/>
            <w:w w:val="100"/>
            <w:u w:val="single" w:color="0000FF"/>
            <w:position w:val="-1"/>
          </w:rPr>
          <w:t>i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4"/>
            <w:w w:val="100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3"/>
            <w:w w:val="100"/>
            <w:u w:val="single" w:color="0000FF"/>
            <w:position w:val="-1"/>
          </w:rPr>
          <w:t>l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3"/>
            <w:w w:val="100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100"/>
            <w:u w:val="single" w:color="0000FF"/>
            <w:position w:val="-1"/>
          </w:rPr>
          <w:t>i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100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100"/>
            <w:u w:val="single" w:color="0000FF"/>
            <w:position w:val="-1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100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  <w:t>u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  <w:t>b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  <w:position w:val="-1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100"/>
            <w:u w:val="single" w:color="0000FF"/>
            <w:position w:val="-1"/>
          </w:rPr>
          <w:t>l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100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  <w:position w:val="-1"/>
          </w:rPr>
          <w:t>ei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  <w:t>d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100"/>
            <w:u w:val="single" w:color="0000FF"/>
            <w:position w:val="-1"/>
          </w:rPr>
          <w:t>s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100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100"/>
            <w:u w:val="single" w:color="0000FF"/>
            <w:position w:val="-1"/>
          </w:rPr>
          <w:t>p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100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3"/>
            <w:w w:val="100"/>
            <w:u w:val="single" w:color="0000FF"/>
            <w:position w:val="-1"/>
          </w:rPr>
          <w:t>l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3"/>
            <w:w w:val="100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100"/>
            <w:u w:val="single" w:color="0000FF"/>
            <w:position w:val="-1"/>
          </w:rPr>
          <w:t>a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100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  <w:t>n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  <w:position w:val="-1"/>
          </w:rPr>
          <w:t>.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  <w:t>b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  <w:position w:val="-1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position w:val="-1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00"/>
            <w:spacing w:val="0"/>
            <w:w w:val="100"/>
            <w:position w:val="0"/>
          </w:rPr>
        </w:r>
      </w:hyperlink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46" w:after="0" w:line="300" w:lineRule="exact"/>
        <w:ind w:left="1173" w:right="1233" w:firstLine="-1066"/>
        <w:jc w:val="left"/>
        <w:tabs>
          <w:tab w:pos="116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pict>
          <v:group style="position:absolute;margin-left:105.809998pt;margin-top:-35.569973pt;width:383.81998pt;height:19.9pt;mso-position-horizontal-relative:page;mso-position-vertical-relative:paragraph;z-index:-1935" coordorigin="2116,-711" coordsize="7676,398">
            <v:group style="position:absolute;left:2127;top:-706;width:2;height:386" coordorigin="2127,-706" coordsize="2,386">
              <v:shape style="position:absolute;left:2127;top:-706;width:2;height:386" coordorigin="2127,-706" coordsize="0,386" path="m2127,-706l2127,-319e" filled="f" stroked="t" strokeweight=".580pt" strokecolor="#000000">
                <v:path arrowok="t"/>
              </v:shape>
            </v:group>
            <v:group style="position:absolute;left:9782;top:-706;width:2;height:386" coordorigin="9782,-706" coordsize="2,386">
              <v:shape style="position:absolute;left:9782;top:-706;width:2;height:386" coordorigin="9782,-706" coordsize="0,386" path="m9782,-706l9782,-319e" filled="f" stroked="t" strokeweight=".579980pt" strokecolor="#000000">
                <v:path arrowok="t"/>
              </v:shape>
            </v:group>
            <v:group style="position:absolute;left:2122;top:-319;width:7665;height:2" coordorigin="2122,-319" coordsize="7665,2">
              <v:shape style="position:absolute;left:2122;top:-319;width:7665;height:2" coordorigin="2122,-319" coordsize="7665,0" path="m2122,-319l9787,-319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XXIV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.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Eff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rts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pu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the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prep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ns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and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ru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ffect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the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ent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to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0" w:after="0" w:line="301" w:lineRule="exact"/>
        <w:ind w:left="1173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8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0" w:lineRule="auto"/>
        <w:ind w:left="1173" w:right="1324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105.810013pt;margin-top:77.685951pt;width:383.81996pt;height:506.21598pt;mso-position-horizontal-relative:page;mso-position-vertical-relative:paragraph;z-index:-1934" coordorigin="2116,1554" coordsize="7676,10124">
            <v:group style="position:absolute;left:2122;top:1560;width:7665;height:2" coordorigin="2122,1560" coordsize="7665,2">
              <v:shape style="position:absolute;left:2122;top:1560;width:7665;height:2" coordorigin="2122,1560" coordsize="7665,0" path="m2122,1560l9787,1560e" filled="f" stroked="t" strokeweight=".579980pt" strokecolor="#000000">
                <v:path arrowok="t"/>
              </v:shape>
            </v:group>
            <v:group style="position:absolute;left:2127;top:1564;width:2;height:10108" coordorigin="2127,1564" coordsize="2,10108">
              <v:shape style="position:absolute;left:2127;top:1564;width:2;height:10108" coordorigin="2127,1564" coordsize="0,10108" path="m2127,1564l2127,11672e" filled="f" stroked="t" strokeweight=".580pt" strokecolor="#000000">
                <v:path arrowok="t"/>
              </v:shape>
            </v:group>
            <v:group style="position:absolute;left:9782;top:1564;width:2;height:10108" coordorigin="9782,1564" coordsize="2,10108">
              <v:shape style="position:absolute;left:9782;top:1564;width:2;height:10108" coordorigin="9782,1564" coordsize="0,10108" path="m9782,1564l9782,11672e" filled="f" stroked="t" strokeweight=".579980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ijf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ke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tijd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ke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mil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ijf,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tting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iti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tik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i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i/>
        </w:rPr>
        <w:t>imi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i/>
        </w:rPr>
        <w:t>tiev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99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i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40" w:lineRule="auto"/>
        <w:ind w:left="86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50" w:lineRule="auto"/>
        <w:ind w:left="868" w:right="2175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w w:val="99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  <w:u w:val="thick" w:color="0000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7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7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  <w:u w:val="thick" w:color="0000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ART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  <w:u w:val="thick" w:color="0000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5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  <w:u w:val="thick" w:color="0000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8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33" w:after="0" w:line="240" w:lineRule="auto"/>
        <w:ind w:left="868" w:right="1579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ij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2" w:after="0" w:line="240" w:lineRule="auto"/>
        <w:ind w:left="86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9.120pt;height:12.24pt;mso-position-horizontal-relative:char;mso-position-vertical-relative:line" type="#_x0000_t75">
            <v:imagedata r:id="rId123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position w:val="0"/>
        </w:rPr>
        <w:t>   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  <w:t>.,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0" w:after="0" w:line="228" w:lineRule="exact"/>
        <w:ind w:left="1226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2" w:after="0" w:line="240" w:lineRule="auto"/>
        <w:ind w:left="86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9.120pt;height:12.24pt;mso-position-horizontal-relative:char;mso-position-vertical-relative:line" type="#_x0000_t75">
            <v:imagedata r:id="rId124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position w:val="0"/>
        </w:rPr>
        <w:t>   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0" w:after="0" w:line="226" w:lineRule="exact"/>
        <w:ind w:left="1226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7" w:after="0" w:line="230" w:lineRule="exact"/>
        <w:ind w:left="1226" w:right="894" w:firstLine="-358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9.120pt;height:12.24pt;mso-position-horizontal-relative:char;mso-position-vertical-relative:line" type="#_x0000_t75">
            <v:imagedata r:id="rId125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position w:val="0"/>
        </w:rPr>
        <w:t>   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tel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99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99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ë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  <w:t>.,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1" w:after="0" w:line="238" w:lineRule="auto"/>
        <w:ind w:left="1226" w:right="900" w:firstLine="-358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9.120pt;height:12.24pt;mso-position-horizontal-relative:char;mso-position-vertical-relative:line" type="#_x0000_t75">
            <v:imagedata r:id="rId126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position w:val="0"/>
        </w:rPr>
        <w:t>   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eid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"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"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  <w:t>.,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26" w:lineRule="exact"/>
        <w:ind w:left="86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w w:val="99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  <w:position w:val="-1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  <w:position w:val="-1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  <w:position w:val="-1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  <w:u w:val="thick" w:color="000000"/>
          <w:position w:val="-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  <w:position w:val="-1"/>
        </w:rPr>
        <w:t>ART.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  <w:position w:val="-1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33" w:after="0" w:line="240" w:lineRule="auto"/>
        <w:ind w:left="86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Ve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26" w:lineRule="exact"/>
        <w:ind w:left="86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w w:val="99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  <w:u w:val="thick" w:color="000000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  <w:position w:val="-1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-14"/>
          <w:w w:val="100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  <w:position w:val="-1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  <w:u w:val="thick" w:color="0000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  <w:position w:val="-1"/>
        </w:rPr>
        <w:t>CR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  <w:position w:val="-1"/>
        </w:rPr>
        <w:t>NAT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40" w:lineRule="auto"/>
        <w:ind w:left="86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Ve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26" w:lineRule="exact"/>
        <w:ind w:left="86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w w:val="99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  <w:position w:val="-1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  <w:u w:val="thick" w:color="000000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8"/>
          <w:w w:val="100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  <w:u w:val="thick" w:color="0000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  <w:position w:val="-1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  <w:position w:val="-1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  <w:position w:val="-1"/>
        </w:rPr>
        <w:t>RDR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  <w:u w:val="thick" w:color="0000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  <w:position w:val="-1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  <w:position w:val="-1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  <w:position w:val="-1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  <w:position w:val="-1"/>
        </w:rPr>
        <w:t>AA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  <w:u w:val="thick" w:color="0000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  <w:position w:val="-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  <w:position w:val="-1"/>
        </w:rPr>
        <w:t>US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4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33" w:after="0" w:line="240" w:lineRule="auto"/>
        <w:ind w:left="868" w:right="933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30" w:lineRule="exact"/>
        <w:ind w:left="868" w:right="913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wel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ij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39" w:lineRule="auto"/>
        <w:ind w:left="868" w:right="1114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</w:rPr>
        <w:t>'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99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99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9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e'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A)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'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a'</w:t>
      </w:r>
      <w:r>
        <w:rPr>
          <w:rFonts w:ascii="Times New Roman" w:hAnsi="Times New Roman" w:cs="Times New Roman" w:eastAsia="Times New Roman"/>
          <w:sz w:val="20"/>
          <w:szCs w:val="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ij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pgMar w:header="0" w:footer="861" w:top="1360" w:bottom="1060" w:left="1400" w:right="1320"/>
          <w:pgSz w:w="11920" w:h="16840"/>
        </w:sectPr>
      </w:pPr>
      <w:rPr/>
    </w:p>
    <w:p>
      <w:pPr>
        <w:spacing w:before="85" w:after="0" w:line="240" w:lineRule="auto"/>
        <w:ind w:left="928" w:right="1031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39" w:lineRule="auto"/>
        <w:ind w:left="928" w:right="1016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eg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id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'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'</w:t>
      </w:r>
      <w:r>
        <w:rPr>
          <w:rFonts w:ascii="Times New Roman" w:hAnsi="Times New Roman" w:cs="Times New Roman" w:eastAsia="Times New Roman"/>
          <w:sz w:val="20"/>
          <w:szCs w:val="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id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ij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2" w:after="0" w:line="250" w:lineRule="auto"/>
        <w:ind w:left="928" w:right="924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ei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99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99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99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ep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tti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51" w:lineRule="auto"/>
        <w:ind w:left="928" w:right="1029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99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99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99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99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99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elli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50" w:lineRule="auto"/>
        <w:ind w:left="928" w:right="913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50" w:lineRule="auto"/>
        <w:ind w:left="928" w:right="897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ij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.,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Dit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4" w:after="0" w:line="240" w:lineRule="auto"/>
        <w:ind w:left="276" w:right="-20"/>
        <w:jc w:val="left"/>
        <w:tabs>
          <w:tab w:pos="12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pict>
          <v:group style="position:absolute;margin-left:105.809998pt;margin-top:-306.109711pt;width:383.81999pt;height:290.43pt;mso-position-horizontal-relative:page;mso-position-vertical-relative:paragraph;z-index:-1933" coordorigin="2116,-6122" coordsize="7676,5809">
            <v:group style="position:absolute;left:2127;top:-6116;width:2;height:5797" coordorigin="2127,-6116" coordsize="2,5797">
              <v:shape style="position:absolute;left:2127;top:-6116;width:2;height:5797" coordorigin="2127,-6116" coordsize="0,5797" path="m2127,-6116l2127,-319e" filled="f" stroked="t" strokeweight=".580pt" strokecolor="#000000">
                <v:path arrowok="t"/>
              </v:shape>
            </v:group>
            <v:group style="position:absolute;left:9782;top:-6116;width:2;height:5797" coordorigin="9782,-6116" coordsize="2,5797">
              <v:shape style="position:absolute;left:9782;top:-6116;width:2;height:5797" coordorigin="9782,-6116" coordsize="0,5797" path="m9782,-6116l9782,-319e" filled="f" stroked="t" strokeweight=".579980pt" strokecolor="#000000">
                <v:path arrowok="t"/>
              </v:shape>
            </v:group>
            <v:group style="position:absolute;left:2122;top:-319;width:7665;height:2" coordorigin="2122,-319" coordsize="7665,2">
              <v:shape style="position:absolute;left:2122;top:-319;width:7665;height:2" coordorigin="2122,-319" coordsize="7665,0" path="m2122,-319l9787,-319e" filled="f" stroked="t" strokeweight=".58001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XXV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.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Ob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enc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unte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in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the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8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26" w:lineRule="exact"/>
        <w:ind w:left="1233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105.330002pt;margin-top:17.685968pt;width:384.77997pt;height:67.55998pt;mso-position-horizontal-relative:page;mso-position-vertical-relative:paragraph;z-index:-1932" coordorigin="2107,354" coordsize="7696,1351">
            <v:group style="position:absolute;left:2122;top:360;width:7665;height:2" coordorigin="2122,360" coordsize="7665,2">
              <v:shape style="position:absolute;left:2122;top:360;width:7665;height:2" coordorigin="2122,360" coordsize="7665,0" path="m2122,360l9787,360e" filled="f" stroked="t" strokeweight=".579980pt" strokecolor="#000000">
                <v:path arrowok="t"/>
              </v:shape>
            </v:group>
            <v:group style="position:absolute;left:2127;top:364;width:2;height:1311" coordorigin="2127,364" coordsize="2,1311">
              <v:shape style="position:absolute;left:2127;top:364;width:2;height:1311" coordorigin="2127,364" coordsize="0,1311" path="m2127,364l2127,1675e" filled="f" stroked="t" strokeweight=".580pt" strokecolor="#000000">
                <v:path arrowok="t"/>
              </v:shape>
            </v:group>
            <v:group style="position:absolute;left:9782;top:364;width:2;height:1311" coordorigin="9782,364" coordsize="2,1311">
              <v:shape style="position:absolute;left:9782;top:364;width:2;height:1311" coordorigin="9782,364" coordsize="0,1311" path="m9782,364l9782,1675e" filled="f" stroked="t" strokeweight=".579980pt" strokecolor="#000000">
                <v:path arrowok="t"/>
              </v:shape>
            </v:group>
            <v:group style="position:absolute;left:2122;top:1690;width:10;height:2" coordorigin="2122,1690" coordsize="10,2">
              <v:shape style="position:absolute;left:2122;top:1690;width:10;height:2" coordorigin="2122,1690" coordsize="10,0" path="m2122,1690l2132,1690e" filled="f" stroked="t" strokeweight="1.53999pt" strokecolor="#000000">
                <v:path arrowok="t"/>
              </v:shape>
            </v:group>
            <v:group style="position:absolute;left:2122;top:1690;width:7665;height:2" coordorigin="2122,1690" coordsize="7665,2">
              <v:shape style="position:absolute;left:2122;top:1690;width:7665;height:2" coordorigin="2122,1690" coordsize="7665,0" path="m2122,1690l9787,1690e" filled="f" stroked="t" strokeweight="1.53999pt" strokecolor="#000000">
                <v:path arrowok="t"/>
              </v:shape>
            </v:group>
            <v:group style="position:absolute;left:9777;top:1699;width:10;height:2" coordorigin="9777,1699" coordsize="10,2">
              <v:shape style="position:absolute;left:9777;top:1699;width:10;height:2" coordorigin="9777,1699" coordsize="10,0" path="m9777,1699l9787,1699e" filled="f" stroked="t" strokeweight=".58001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-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ijf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  <w:i/>
          <w:position w:val="-1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i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i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i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  <w:i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i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i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i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  <w:position w:val="-1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i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b/>
          <w:bCs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  <w:position w:val="-1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ij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  <w:position w:val="-1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  <w:position w:val="-1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tik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i/>
          <w:position w:val="-1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1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26" w:lineRule="exact"/>
        <w:ind w:left="92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  <w:position w:val="-1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2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6" w:after="0" w:line="300" w:lineRule="exact"/>
        <w:ind w:left="1233" w:right="1407" w:firstLine="-1066"/>
        <w:jc w:val="left"/>
        <w:tabs>
          <w:tab w:pos="12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XXVI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.</w:t>
        <w:tab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urt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the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pr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ns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8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5" w:lineRule="auto"/>
        <w:ind w:left="1233" w:right="1201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105.810013pt;margin-top:29.685947pt;width:383.81996pt;height:49.65998pt;mso-position-horizontal-relative:page;mso-position-vertical-relative:paragraph;z-index:-1931" coordorigin="2116,594" coordsize="7676,993">
            <v:group style="position:absolute;left:2122;top:600;width:7665;height:2" coordorigin="2122,600" coordsize="7665,2">
              <v:shape style="position:absolute;left:2122;top:600;width:7665;height:2" coordorigin="2122,600" coordsize="7665,0" path="m2122,600l9787,600e" filled="f" stroked="t" strokeweight=".579980pt" strokecolor="#000000">
                <v:path arrowok="t"/>
              </v:shape>
            </v:group>
            <v:group style="position:absolute;left:2127;top:604;width:2;height:977" coordorigin="2127,604" coordsize="2,977">
              <v:shape style="position:absolute;left:2127;top:604;width:2;height:977" coordorigin="2127,604" coordsize="0,977" path="m2127,604l2127,1581e" filled="f" stroked="t" strokeweight=".580pt" strokecolor="#000000">
                <v:path arrowok="t"/>
              </v:shape>
            </v:group>
            <v:group style="position:absolute;left:9782;top:604;width:2;height:977" coordorigin="9782,604" coordsize="2,977">
              <v:shape style="position:absolute;left:9782;top:604;width:2;height:977" coordorigin="9782,604" coordsize="0,977" path="m9782,604l9782,1581e" filled="f" stroked="t" strokeweight=".579980pt" strokecolor="#000000">
                <v:path arrowok="t"/>
              </v:shape>
            </v:group>
            <v:group style="position:absolute;left:2122;top:1581;width:7665;height:2" coordorigin="2122,1581" coordsize="7665,2">
              <v:shape style="position:absolute;left:2122;top:1581;width:7665;height:2" coordorigin="2122,1581" coordsize="7665,0" path="m2122,1581l9787,1581e" filled="f" stroked="t" strokeweight=".579980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ing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i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  <w:i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i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26" w:lineRule="exact"/>
        <w:ind w:left="92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  <w:position w:val="-1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46" w:after="0" w:line="300" w:lineRule="exact"/>
        <w:ind w:left="1233" w:right="1709" w:firstLine="-1133"/>
        <w:jc w:val="left"/>
        <w:tabs>
          <w:tab w:pos="12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.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Web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te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ddre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rel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imp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ent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8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233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105.329987pt;margin-top:17.68589pt;width:384.78pt;height:31.54004pt;mso-position-horizontal-relative:page;mso-position-vertical-relative:paragraph;z-index:-1930" coordorigin="2107,354" coordsize="7696,631">
            <v:group style="position:absolute;left:2122;top:360;width:7665;height:2" coordorigin="2122,360" coordsize="7665,2">
              <v:shape style="position:absolute;left:2122;top:360;width:7665;height:2" coordorigin="2122,360" coordsize="7665,0" path="m2122,360l9787,360e" filled="f" stroked="t" strokeweight=".58004pt" strokecolor="#000000">
                <v:path arrowok="t"/>
              </v:shape>
            </v:group>
            <v:group style="position:absolute;left:2127;top:364;width:2;height:590" coordorigin="2127,364" coordsize="2,590">
              <v:shape style="position:absolute;left:2127;top:364;width:2;height:590" coordorigin="2127,364" coordsize="0,590" path="m2127,364l2127,955e" filled="f" stroked="t" strokeweight=".580pt" strokecolor="#000000">
                <v:path arrowok="t"/>
              </v:shape>
            </v:group>
            <v:group style="position:absolute;left:9782;top:364;width:2;height:590" coordorigin="9782,364" coordsize="2,590">
              <v:shape style="position:absolute;left:9782;top:364;width:2;height:590" coordorigin="9782,364" coordsize="0,590" path="m9782,364l9782,955e" filled="f" stroked="t" strokeweight=".579980pt" strokecolor="#000000">
                <v:path arrowok="t"/>
              </v:shape>
            </v:group>
            <v:group style="position:absolute;left:2122;top:969;width:10;height:2" coordorigin="2122,969" coordsize="10,2">
              <v:shape style="position:absolute;left:2122;top:969;width:10;height:2" coordorigin="2122,969" coordsize="10,0" path="m2122,969l2132,969e" filled="f" stroked="t" strokeweight="1.54002pt" strokecolor="#000000">
                <v:path arrowok="t"/>
              </v:shape>
            </v:group>
            <v:group style="position:absolute;left:2122;top:969;width:7665;height:2" coordorigin="2122,969" coordsize="7665,2">
              <v:shape style="position:absolute;left:2122;top:969;width:7665;height:2" coordorigin="2122,969" coordsize="7665,0" path="m2122,969l9787,969e" filled="f" stroked="t" strokeweight="1.54002pt" strokecolor="#000000">
                <v:path arrowok="t"/>
              </v:shape>
            </v:group>
            <v:group style="position:absolute;left:9777;top:979;width:10;height:2" coordorigin="9777,979" coordsize="10,2">
              <v:shape style="position:absolute;left:9777;top:979;width:10;height:2" coordorigin="9777,979" coordsize="10,0" path="m9777,979l9787,979e" filled="f" stroked="t" strokeweight=".579980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ld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pgMar w:header="0" w:footer="861" w:top="1560" w:bottom="1060" w:left="1340" w:right="1320"/>
          <w:pgSz w:w="11920" w:h="16840"/>
        </w:sectPr>
      </w:pPr>
      <w:rPr/>
    </w:p>
    <w:p>
      <w:pPr>
        <w:spacing w:before="6" w:after="0" w:line="170" w:lineRule="exact"/>
        <w:jc w:val="left"/>
        <w:rPr>
          <w:sz w:val="17"/>
          <w:szCs w:val="17"/>
        </w:rPr>
      </w:pPr>
      <w:rPr/>
      <w:r>
        <w:rPr/>
        <w:pict>
          <v:group style="position:absolute;margin-left:105.809998pt;margin-top:146.969986pt;width:383.81998pt;height:622.856pt;mso-position-horizontal-relative:page;mso-position-vertical-relative:page;z-index:-1929" coordorigin="2116,2939" coordsize="7676,12457">
            <v:group style="position:absolute;left:2122;top:2945;width:7665;height:2" coordorigin="2122,2945" coordsize="7665,2">
              <v:shape style="position:absolute;left:2122;top:2945;width:7665;height:2" coordorigin="2122,2945" coordsize="7665,0" path="m2122,2945l9787,2945e" filled="f" stroked="t" strokeweight=".580pt" strokecolor="#000000">
                <v:path arrowok="t"/>
              </v:shape>
            </v:group>
            <v:group style="position:absolute;left:2127;top:2950;width:2;height:12441" coordorigin="2127,2950" coordsize="2,12441">
              <v:shape style="position:absolute;left:2127;top:2950;width:2;height:12441" coordorigin="2127,2950" coordsize="0,12441" path="m2127,2950l2127,15391e" filled="f" stroked="t" strokeweight=".580pt" strokecolor="#000000">
                <v:path arrowok="t"/>
              </v:shape>
            </v:group>
            <v:group style="position:absolute;left:9782;top:2950;width:2;height:12441" coordorigin="9782,2950" coordsize="2,12441">
              <v:shape style="position:absolute;left:9782;top:2950;width:2;height:12441" coordorigin="9782,2950" coordsize="0,12441" path="m9782,2950l9782,15391e" filled="f" stroked="t" strokeweight=".579980pt" strokecolor="#000000">
                <v:path arrowok="t"/>
              </v:shape>
            </v:group>
            <v:group style="position:absolute;left:2122;top:15391;width:7665;height:2" coordorigin="2122,15391" coordsize="7665,2">
              <v:shape style="position:absolute;left:2122;top:15391;width:7665;height:2" coordorigin="2122,15391" coordsize="7665,0" path="m2122,15391l9787,15391e" filled="f" stroked="t" strokeweight=".579980pt" strokecolor="#000000">
                <v:path arrowok="t"/>
              </v:shape>
            </v:group>
            <w10:wrap type="none"/>
          </v:group>
        </w:pict>
      </w:r>
      <w:r>
        <w:rPr>
          <w:sz w:val="17"/>
          <w:szCs w:val="17"/>
        </w:rPr>
      </w:r>
    </w:p>
    <w:p>
      <w:pPr>
        <w:spacing w:before="46" w:after="0" w:line="300" w:lineRule="exact"/>
        <w:ind w:left="1233" w:right="1932" w:firstLine="-1133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6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Le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ry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ot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the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ns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cce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to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ju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in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9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6" w:after="0" w:line="240" w:lineRule="auto"/>
        <w:ind w:left="928" w:right="915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Noteer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we</w:t>
      </w:r>
      <w:r>
        <w:rPr>
          <w:rFonts w:ascii="Courier New" w:hAnsi="Courier New" w:cs="Courier New" w:eastAsia="Courier New"/>
          <w:sz w:val="24"/>
          <w:szCs w:val="24"/>
          <w:spacing w:val="1"/>
          <w:w w:val="100"/>
          <w:b/>
          <w:bCs/>
        </w:rPr>
        <w:t>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-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regelgevende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andere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maatregelen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ter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uitvoering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van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de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bepalingen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over</w:t>
      </w:r>
      <w:r>
        <w:rPr>
          <w:rFonts w:ascii="Courier New" w:hAnsi="Courier New" w:cs="Courier New" w:eastAsia="Courier New"/>
          <w:sz w:val="24"/>
          <w:szCs w:val="24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456" w:right="1101" w:firstLine="38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eï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tti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99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99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ei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2" w:after="0" w:line="480" w:lineRule="atLeast"/>
        <w:ind w:left="1944" w:right="980" w:firstLine="-31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i)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ek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0" w:after="0" w:line="250" w:lineRule="auto"/>
        <w:ind w:left="1944" w:right="1049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0" w:lineRule="auto"/>
        <w:ind w:left="1944" w:right="1216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ii)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tie</w:t>
      </w:r>
      <w:r>
        <w:rPr>
          <w:rFonts w:ascii="Times New Roman" w:hAnsi="Times New Roman" w:cs="Times New Roman" w:eastAsia="Times New Roman"/>
          <w:sz w:val="20"/>
          <w:szCs w:val="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0" w:lineRule="auto"/>
        <w:ind w:left="1944" w:right="1303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iii)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ift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t,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0" w:lineRule="auto"/>
        <w:ind w:left="1634" w:right="958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ek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ë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id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634" w:right="1035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ij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ek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ig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45" w:after="0" w:line="462" w:lineRule="exact"/>
        <w:ind w:left="1944" w:right="1032" w:firstLine="-31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i)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81" w:lineRule="exact"/>
        <w:ind w:left="1944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1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944" w:right="1313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ii)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7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33" w:after="0" w:line="240" w:lineRule="auto"/>
        <w:ind w:left="1634" w:right="975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ek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9" w:after="0" w:line="240" w:lineRule="auto"/>
        <w:ind w:left="1495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pgMar w:header="0" w:footer="861" w:top="1560" w:bottom="1060" w:left="1340" w:right="1320"/>
          <w:pgSz w:w="11920" w:h="16840"/>
        </w:sectPr>
      </w:pPr>
      <w:rPr/>
    </w:p>
    <w:p>
      <w:pPr>
        <w:spacing w:before="67" w:after="0" w:line="240" w:lineRule="auto"/>
        <w:ind w:left="58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106.339996pt;margin-top:71.995979pt;width:.1pt;height:690.34pt;mso-position-horizontal-relative:page;mso-position-vertical-relative:page;z-index:-1927" coordorigin="2127,1440" coordsize="2,13807">
            <v:shape style="position:absolute;left:2127;top:1440;width:2;height:13807" coordorigin="2127,1440" coordsize="0,13807" path="m2127,1440l2127,15247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489.099976pt;margin-top:71.995979pt;width:.1pt;height:690.34pt;mso-position-horizontal-relative:page;mso-position-vertical-relative:page;z-index:-1926" coordorigin="9782,1440" coordsize="2,13807">
            <v:shape style="position:absolute;left:9782;top:1440;width:2;height:13807" coordorigin="9782,1440" coordsize="0,13807" path="m9782,1440l9782,15247e" filled="f" stroked="t" strokeweight=".579980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58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w w:val="99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  <w:u w:val="thick" w:color="0000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7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7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ANG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58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9.120pt;height:12.24pt;mso-position-horizontal-relative:char;mso-position-vertical-relative:line" type="#_x0000_t75">
            <v:imagedata r:id="rId127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position w:val="0"/>
        </w:rPr>
        <w:t>   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eid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0" w:after="0" w:line="228" w:lineRule="exact"/>
        <w:ind w:left="946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ewi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7)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28" w:lineRule="exact"/>
        <w:ind w:left="946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.2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7" w:after="0" w:line="230" w:lineRule="exact"/>
        <w:ind w:left="946" w:right="2235" w:firstLine="-358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9.120pt;height:12.24pt;mso-position-horizontal-relative:char;mso-position-vertical-relative:line" type="#_x0000_t75">
            <v:imagedata r:id="rId128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position w:val="0"/>
        </w:rPr>
        <w:t>   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eid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ik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.,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0" w:after="0" w:line="244" w:lineRule="exact"/>
        <w:ind w:left="58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9.120pt;height:12.24pt;mso-position-horizontal-relative:char;mso-position-vertical-relative:line" type="#_x0000_t75">
            <v:imagedata r:id="rId129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position w:val="0"/>
        </w:rPr>
        <w:t>   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2" w:after="0" w:line="228" w:lineRule="exact"/>
        <w:ind w:left="946" w:right="1581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position:absolute;margin-left:113.419998pt;margin-top:22.900013pt;width:9.120pt;height:36.72pt;mso-position-horizontal-relative:page;mso-position-vertical-relative:paragraph;z-index:-1928" type="#_x0000_t75">
            <v:imagedata r:id="rId130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V: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t.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2" w:after="0" w:line="240" w:lineRule="auto"/>
        <w:ind w:left="946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.,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5" w:after="0" w:line="240" w:lineRule="auto"/>
        <w:ind w:left="946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5" w:after="0" w:line="240" w:lineRule="auto"/>
        <w:ind w:left="946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www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26" w:lineRule="exact"/>
        <w:ind w:left="58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w w:val="99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  <w:position w:val="-1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  <w:position w:val="-1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4"/>
          <w:w w:val="100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  <w:position w:val="-1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  <w:u w:val="thick" w:color="000000"/>
          <w:position w:val="-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  <w:position w:val="-1"/>
        </w:rPr>
        <w:t>ART.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  <w:position w:val="-1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40" w:lineRule="auto"/>
        <w:ind w:left="58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Ve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26" w:lineRule="exact"/>
        <w:ind w:left="58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w w:val="99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  <w:u w:val="thick" w:color="000000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  <w:position w:val="-1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-14"/>
          <w:w w:val="100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  <w:position w:val="-1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  <w:u w:val="thick" w:color="0000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  <w:position w:val="-1"/>
        </w:rPr>
        <w:t>CR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  <w:position w:val="-1"/>
        </w:rPr>
        <w:t>NAT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33" w:after="0" w:line="240" w:lineRule="auto"/>
        <w:ind w:left="58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Ve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26" w:lineRule="exact"/>
        <w:ind w:left="58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w w:val="99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  <w:position w:val="-1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  <w:u w:val="thick" w:color="000000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8"/>
          <w:w w:val="100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  <w:u w:val="thick" w:color="0000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  <w:position w:val="-1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  <w:position w:val="-1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  <w:position w:val="-1"/>
        </w:rPr>
        <w:t>RDR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  <w:u w:val="thick" w:color="0000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  <w:position w:val="-1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  <w:position w:val="-1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  <w:position w:val="-1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  <w:position w:val="-1"/>
        </w:rPr>
        <w:t>AA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  <w:u w:val="thick" w:color="0000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  <w:position w:val="-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  <w:position w:val="-1"/>
        </w:rPr>
        <w:t>US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4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33" w:after="0" w:line="240" w:lineRule="auto"/>
        <w:ind w:left="58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58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i)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+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ii)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588" w:right="1023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t.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DOB).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ift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588" w:right="1063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id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tie</w:t>
      </w:r>
      <w:r>
        <w:rPr>
          <w:rFonts w:ascii="Times New Roman" w:hAnsi="Times New Roman" w:cs="Times New Roman" w:eastAsia="Times New Roman"/>
          <w:sz w:val="20"/>
          <w:szCs w:val="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t.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DOB):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“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i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tie</w:t>
      </w:r>
      <w:r>
        <w:rPr>
          <w:rFonts w:ascii="Times New Roman" w:hAnsi="Times New Roman" w:cs="Times New Roman" w:eastAsia="Times New Roman"/>
          <w:sz w:val="20"/>
          <w:szCs w:val="20"/>
          <w:spacing w:val="-1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ijn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ig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eli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it.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ij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min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ë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tiev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i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i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”.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58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58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588" w:right="951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ij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t.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ww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58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iii)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30" w:lineRule="exact"/>
        <w:ind w:left="588" w:right="10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tie</w:t>
      </w:r>
      <w:r>
        <w:rPr>
          <w:rFonts w:ascii="Times New Roman" w:hAnsi="Times New Roman" w:cs="Times New Roman" w:eastAsia="Times New Roman"/>
          <w:sz w:val="20"/>
          <w:szCs w:val="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t.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t.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§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zit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tie</w:t>
      </w:r>
      <w:r>
        <w:rPr>
          <w:rFonts w:ascii="Times New Roman" w:hAnsi="Times New Roman" w:cs="Times New Roman" w:eastAsia="Times New Roman"/>
          <w:sz w:val="20"/>
          <w:szCs w:val="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25" w:lineRule="exact"/>
        <w:ind w:left="58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it.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58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ij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pgMar w:header="0" w:footer="861" w:top="1360" w:bottom="1060" w:left="1680" w:right="1320"/>
          <w:pgSz w:w="11920" w:h="16840"/>
        </w:sectPr>
      </w:pPr>
      <w:rPr/>
    </w:p>
    <w:p>
      <w:pPr>
        <w:spacing w:before="75" w:after="0" w:line="239" w:lineRule="auto"/>
        <w:ind w:left="588" w:right="1257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106.339996pt;margin-top:71.995979pt;width:.1pt;height:690.7pt;mso-position-horizontal-relative:page;mso-position-vertical-relative:page;z-index:-1924" coordorigin="2127,1440" coordsize="2,13814">
            <v:shape style="position:absolute;left:2127;top:1440;width:2;height:13814" coordorigin="2127,1440" coordsize="0,13814" path="m2127,1440l2127,15254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489.099976pt;margin-top:71.995979pt;width:.1pt;height:690.7pt;mso-position-horizontal-relative:page;mso-position-vertical-relative:page;z-index:-1923" coordorigin="9782,1440" coordsize="2,13814">
            <v:shape style="position:absolute;left:9782;top:1440;width:2;height:13814" coordorigin="9782,1440" coordsize="0,13814" path="m9782,1440l9782,15254e" filled="f" stroked="t" strokeweight=".579980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ifte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58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58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w w:val="99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tr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u w:val="single" w:color="0000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u w:val="single" w:color="0000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u w:val="single" w:color="0000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u w:val="single" w:color="0000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u w:val="single" w:color="0000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30" w:lineRule="exact"/>
        <w:ind w:left="588" w:right="1701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25" w:lineRule="exact"/>
        <w:ind w:left="58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58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2" w:after="0" w:line="250" w:lineRule="auto"/>
        <w:ind w:left="588" w:right="1032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u w:val="single" w:color="0000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u w:val="single" w:color="0000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t,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ij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leg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t.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Mi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99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99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t).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id</w:t>
      </w:r>
      <w:r>
        <w:rPr>
          <w:rFonts w:ascii="Times New Roman" w:hAnsi="Times New Roman" w:cs="Times New Roman" w:eastAsia="Times New Roman"/>
          <w:sz w:val="20"/>
          <w:szCs w:val="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eid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t.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§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t).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0" w:lineRule="auto"/>
        <w:ind w:left="588" w:right="1173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58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u w:val="single" w:color="0000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u w:val="single" w:color="0000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u w:val="single" w:color="0000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u w:val="single" w:color="0000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5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u w:val="single" w:color="0000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0" w:after="0" w:line="250" w:lineRule="auto"/>
        <w:ind w:left="588" w:right="918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eld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99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ew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ig</w:t>
      </w:r>
      <w:r>
        <w:rPr>
          <w:rFonts w:ascii="Times New Roman" w:hAnsi="Times New Roman" w:cs="Times New Roman" w:eastAsia="Times New Roman"/>
          <w:sz w:val="20"/>
          <w:szCs w:val="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ew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ij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0" w:lineRule="auto"/>
        <w:ind w:left="588" w:right="1197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id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t)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ww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58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0" w:lineRule="auto"/>
        <w:ind w:left="588" w:right="898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position:absolute;margin-left:131.419998pt;margin-top:47.495934pt;width:9.120pt;height:61.076pt;mso-position-horizontal-relative:page;mso-position-vertical-relative:paragraph;z-index:-1925" type="#_x0000_t75">
            <v:imagedata r:id="rId131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2" w:after="0" w:line="254" w:lineRule="auto"/>
        <w:ind w:left="1308" w:right="3418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t;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ë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pgMar w:header="0" w:footer="861" w:top="1340" w:bottom="1060" w:left="1680" w:right="1320"/>
          <w:pgSz w:w="11920" w:h="16840"/>
        </w:sectPr>
      </w:pPr>
      <w:rPr/>
    </w:p>
    <w:p>
      <w:pPr>
        <w:spacing w:before="67" w:after="0" w:line="250" w:lineRule="auto"/>
        <w:ind w:left="588" w:right="952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106.339996pt;margin-top:71.995979pt;width:.1pt;height:687.58pt;mso-position-horizontal-relative:page;mso-position-vertical-relative:page;z-index:-1922" coordorigin="2127,1440" coordsize="2,13752">
            <v:shape style="position:absolute;left:2127;top:1440;width:2;height:13752" coordorigin="2127,1440" coordsize="0,13752" path="m2127,1440l2127,15192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489.099976pt;margin-top:71.995979pt;width:.1pt;height:687.58pt;mso-position-horizontal-relative:page;mso-position-vertical-relative:page;z-index:-1921" coordorigin="9782,1440" coordsize="2,13752">
            <v:shape style="position:absolute;left:9782;top:1440;width:2;height:13752" coordorigin="9782,1440" coordsize="0,13752" path="m9782,1440l9782,15192e" filled="f" stroked="t" strokeweight=".579980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id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t)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ww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8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294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i)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u w:val="single" w:color="0000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u w:val="single" w:color="0000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u w:val="single" w:color="0000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u w:val="single" w:color="0000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tie</w:t>
      </w:r>
      <w:r>
        <w:rPr>
          <w:rFonts w:ascii="Times New Roman" w:hAnsi="Times New Roman" w:cs="Times New Roman" w:eastAsia="Times New Roman"/>
          <w:sz w:val="20"/>
          <w:szCs w:val="20"/>
          <w:spacing w:val="-15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u w:val="single" w:color="0000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u w:val="single" w:color="0000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u w:val="single" w:color="0000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id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u w:val="single" w:color="0000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u w:val="single" w:color="0000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u w:val="single" w:color="0000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1294" w:right="906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t,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t.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§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DOB).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tie</w:t>
      </w:r>
      <w:r>
        <w:rPr>
          <w:rFonts w:ascii="Times New Roman" w:hAnsi="Times New Roman" w:cs="Times New Roman" w:eastAsia="Times New Roman"/>
          <w:sz w:val="20"/>
          <w:szCs w:val="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zo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99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99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99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9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it.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tie</w:t>
      </w:r>
      <w:r>
        <w:rPr>
          <w:rFonts w:ascii="Times New Roman" w:hAnsi="Times New Roman" w:cs="Times New Roman" w:eastAsia="Times New Roman"/>
          <w:sz w:val="20"/>
          <w:szCs w:val="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30" w:lineRule="exact"/>
        <w:ind w:left="1294" w:right="1019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ifte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t.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§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294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w w:val="99"/>
        </w:rPr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u w:val="single" w:color="0000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u w:val="single" w:color="0000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0" w:after="0" w:line="250" w:lineRule="auto"/>
        <w:ind w:left="1294" w:right="1029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“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“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sz w:val="20"/>
          <w:szCs w:val="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50" w:lineRule="auto"/>
        <w:ind w:left="1294" w:right="925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it,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eid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94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ii)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u w:val="single" w:color="0000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tr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u w:val="single" w:color="0000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u w:val="single" w:color="0000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u w:val="single" w:color="0000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u w:val="single" w:color="0000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tie</w:t>
      </w:r>
      <w:r>
        <w:rPr>
          <w:rFonts w:ascii="Times New Roman" w:hAnsi="Times New Roman" w:cs="Times New Roman" w:eastAsia="Times New Roman"/>
          <w:sz w:val="20"/>
          <w:szCs w:val="20"/>
          <w:spacing w:val="-15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u w:val="single" w:color="0000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u w:val="single" w:color="0000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u w:val="single" w:color="0000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id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u w:val="single" w:color="0000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u w:val="single" w:color="0000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u w:val="single" w:color="0000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1294" w:right="928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ifte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1294" w:right="1067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ig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ig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t.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§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27" w:lineRule="exact"/>
        <w:ind w:left="1294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DOB).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1294" w:right="1111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tie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t.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tie</w:t>
      </w:r>
      <w:r>
        <w:rPr>
          <w:rFonts w:ascii="Times New Roman" w:hAnsi="Times New Roman" w:cs="Times New Roman" w:eastAsia="Times New Roman"/>
          <w:sz w:val="20"/>
          <w:szCs w:val="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id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hyperlink r:id="rId132"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ww</w:t>
        </w:r>
        <w:r>
          <w:rPr>
            <w:rFonts w:ascii="Times New Roman" w:hAnsi="Times New Roman" w:cs="Times New Roman" w:eastAsia="Times New Roman"/>
            <w:sz w:val="20"/>
            <w:szCs w:val="20"/>
            <w:spacing w:val="-2"/>
            <w:w w:val="100"/>
          </w:rPr>
          <w:t>w</w:t>
        </w:r>
        <w:r>
          <w:rPr>
            <w:rFonts w:ascii="Times New Roman" w:hAnsi="Times New Roman" w:cs="Times New Roman" w:eastAsia="Times New Roman"/>
            <w:sz w:val="20"/>
            <w:szCs w:val="20"/>
            <w:spacing w:val="3"/>
            <w:w w:val="100"/>
          </w:rPr>
          <w:t>.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00"/>
          </w:rPr>
          <w:t>v</w:t>
        </w:r>
        <w:r>
          <w:rPr>
            <w:rFonts w:ascii="Times New Roman" w:hAnsi="Times New Roman" w:cs="Times New Roman" w:eastAsia="Times New Roman"/>
            <w:sz w:val="20"/>
            <w:szCs w:val="20"/>
            <w:spacing w:val="-3"/>
            <w:w w:val="100"/>
          </w:rPr>
          <w:t>l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a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00"/>
          </w:rPr>
          <w:t>a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00"/>
          </w:rPr>
          <w:t>n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00"/>
          </w:rPr>
          <w:t>d</w:t>
        </w:r>
        <w:r>
          <w:rPr>
            <w:rFonts w:ascii="Times New Roman" w:hAnsi="Times New Roman" w:cs="Times New Roman" w:eastAsia="Times New Roman"/>
            <w:sz w:val="20"/>
            <w:szCs w:val="20"/>
            <w:spacing w:val="-2"/>
            <w:w w:val="100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spacing w:val="3"/>
            <w:w w:val="100"/>
          </w:rPr>
          <w:t>r</w:t>
        </w:r>
        <w:r>
          <w:rPr>
            <w:rFonts w:ascii="Times New Roman" w:hAnsi="Times New Roman" w:cs="Times New Roman" w:eastAsia="Times New Roman"/>
            <w:sz w:val="20"/>
            <w:szCs w:val="20"/>
            <w:spacing w:val="-2"/>
            <w:w w:val="100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00"/>
          </w:rPr>
          <w:t>n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.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00"/>
          </w:rPr>
          <w:t>b</w:t>
        </w:r>
        <w:r>
          <w:rPr>
            <w:rFonts w:ascii="Times New Roman" w:hAnsi="Times New Roman" w:cs="Times New Roman" w:eastAsia="Times New Roman"/>
            <w:sz w:val="20"/>
            <w:szCs w:val="20"/>
            <w:spacing w:val="-2"/>
            <w:w w:val="100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spacing w:val="2"/>
            <w:w w:val="100"/>
          </w:rPr>
          <w:t>/</w:t>
        </w:r>
        <w:r>
          <w:rPr>
            <w:rFonts w:ascii="Times New Roman" w:hAnsi="Times New Roman" w:cs="Times New Roman" w:eastAsia="Times New Roman"/>
            <w:sz w:val="20"/>
            <w:szCs w:val="20"/>
            <w:spacing w:val="-1"/>
            <w:w w:val="100"/>
          </w:rPr>
          <w:t>o</w:t>
        </w:r>
        <w:r>
          <w:rPr>
            <w:rFonts w:ascii="Times New Roman" w:hAnsi="Times New Roman" w:cs="Times New Roman" w:eastAsia="Times New Roman"/>
            <w:sz w:val="20"/>
            <w:szCs w:val="20"/>
            <w:spacing w:val="3"/>
            <w:w w:val="100"/>
          </w:rPr>
          <w:t>p</w:t>
        </w:r>
        <w:r>
          <w:rPr>
            <w:rFonts w:ascii="Times New Roman" w:hAnsi="Times New Roman" w:cs="Times New Roman" w:eastAsia="Times New Roman"/>
            <w:sz w:val="20"/>
            <w:szCs w:val="20"/>
            <w:spacing w:val="-2"/>
            <w:w w:val="100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00"/>
          </w:rPr>
          <w:t>n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00"/>
          </w:rPr>
          <w:t>b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a</w:t>
        </w:r>
        <w:r>
          <w:rPr>
            <w:rFonts w:ascii="Times New Roman" w:hAnsi="Times New Roman" w:cs="Times New Roman" w:eastAsia="Times New Roman"/>
            <w:sz w:val="20"/>
            <w:szCs w:val="20"/>
            <w:spacing w:val="-2"/>
            <w:w w:val="100"/>
          </w:rPr>
          <w:t>a</w:t>
        </w:r>
        <w:r>
          <w:rPr>
            <w:rFonts w:ascii="Times New Roman" w:hAnsi="Times New Roman" w:cs="Times New Roman" w:eastAsia="Times New Roman"/>
            <w:sz w:val="20"/>
            <w:szCs w:val="20"/>
            <w:spacing w:val="3"/>
            <w:w w:val="100"/>
          </w:rPr>
          <w:t>r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00"/>
          </w:rPr>
          <w:t>h</w:t>
        </w:r>
        <w:r>
          <w:rPr>
            <w:rFonts w:ascii="Times New Roman" w:hAnsi="Times New Roman" w:cs="Times New Roman" w:eastAsia="Times New Roman"/>
            <w:sz w:val="20"/>
            <w:szCs w:val="20"/>
            <w:spacing w:val="-2"/>
            <w:w w:val="100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i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00"/>
          </w:rPr>
          <w:t>d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00"/>
          </w:rPr>
          <w:t>)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.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</w:r>
      </w:hyperlink>
    </w:p>
    <w:p>
      <w:pPr>
        <w:spacing w:before="2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294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w w:val="99"/>
        </w:rPr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u w:val="single" w:color="0000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u w:val="single" w:color="0000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0" w:after="0" w:line="250" w:lineRule="auto"/>
        <w:ind w:left="1294" w:right="91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“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”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“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“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ifte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478" w:lineRule="auto"/>
        <w:ind w:left="588" w:right="3759" w:firstLine="706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t: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1" w:after="0" w:line="240" w:lineRule="auto"/>
        <w:ind w:left="588" w:right="997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ij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t.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58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DOB).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588" w:right="1178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pgMar w:header="0" w:footer="861" w:top="1360" w:bottom="1060" w:left="1680" w:right="1320"/>
          <w:pgSz w:w="11920" w:h="16840"/>
        </w:sectPr>
      </w:pPr>
      <w:rPr/>
    </w:p>
    <w:p>
      <w:pPr>
        <w:spacing w:before="75" w:after="0" w:line="240" w:lineRule="auto"/>
        <w:ind w:left="868" w:right="989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105.809998pt;margin-top:3.79192pt;width:383.81998pt;height:95.404pt;mso-position-horizontal-relative:page;mso-position-vertical-relative:paragraph;z-index:-1920" coordorigin="2116,76" coordsize="7676,1908">
            <v:group style="position:absolute;left:2127;top:82;width:2;height:1896" coordorigin="2127,82" coordsize="2,1896">
              <v:shape style="position:absolute;left:2127;top:82;width:2;height:1896" coordorigin="2127,82" coordsize="0,1896" path="m2127,82l2127,1978e" filled="f" stroked="t" strokeweight=".580pt" strokecolor="#000000">
                <v:path arrowok="t"/>
              </v:shape>
            </v:group>
            <v:group style="position:absolute;left:9782;top:82;width:2;height:1896" coordorigin="9782,82" coordsize="2,1896">
              <v:shape style="position:absolute;left:9782;top:82;width:2;height:1896" coordorigin="9782,82" coordsize="0,1896" path="m9782,82l9782,1978e" filled="f" stroked="t" strokeweight=".579980pt" strokecolor="#000000">
                <v:path arrowok="t"/>
              </v:shape>
            </v:group>
            <v:group style="position:absolute;left:2122;top:1978;width:7665;height:2" coordorigin="2122,1978" coordsize="7665,2">
              <v:shape style="position:absolute;left:2122;top:1978;width:7665;height:2" coordorigin="2122,1978" coordsize="7665,0" path="m2122,1978l9787,1978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2" w:after="0" w:line="226" w:lineRule="exact"/>
        <w:ind w:left="86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t: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-1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4" w:after="0" w:line="240" w:lineRule="auto"/>
        <w:ind w:left="108" w:right="-20"/>
        <w:jc w:val="left"/>
        <w:tabs>
          <w:tab w:pos="116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.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Ob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enc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unte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in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the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9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26" w:lineRule="exact"/>
        <w:ind w:left="1173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105.330002pt;margin-top:17.685938pt;width:384.77997pt;height:68.049990pt;mso-position-horizontal-relative:page;mso-position-vertical-relative:paragraph;z-index:-1919" coordorigin="2107,354" coordsize="7696,1361">
            <v:group style="position:absolute;left:2122;top:360;width:7665;height:2" coordorigin="2122,360" coordsize="7665,2">
              <v:shape style="position:absolute;left:2122;top:360;width:7665;height:2" coordorigin="2122,360" coordsize="7665,0" path="m2122,360l9787,360e" filled="f" stroked="t" strokeweight=".58001pt" strokecolor="#000000">
                <v:path arrowok="t"/>
              </v:shape>
            </v:group>
            <v:group style="position:absolute;left:2127;top:364;width:2;height:1311" coordorigin="2127,364" coordsize="2,1311">
              <v:shape style="position:absolute;left:2127;top:364;width:2;height:1311" coordorigin="2127,364" coordsize="0,1311" path="m2127,364l2127,1675e" filled="f" stroked="t" strokeweight=".580pt" strokecolor="#000000">
                <v:path arrowok="t"/>
              </v:shape>
            </v:group>
            <v:group style="position:absolute;left:9782;top:364;width:2;height:1345" coordorigin="9782,364" coordsize="2,1345">
              <v:shape style="position:absolute;left:9782;top:364;width:2;height:1345" coordorigin="9782,364" coordsize="0,1345" path="m9782,364l9782,1709e" filled="f" stroked="t" strokeweight=".579980pt" strokecolor="#000000">
                <v:path arrowok="t"/>
              </v:shape>
            </v:group>
            <v:group style="position:absolute;left:2122;top:1690;width:10;height:2" coordorigin="2122,1690" coordsize="10,2">
              <v:shape style="position:absolute;left:2122;top:1690;width:10;height:2" coordorigin="2122,1690" coordsize="10,0" path="m2122,1690l2132,1690e" filled="f" stroked="t" strokeweight="1.53999pt" strokecolor="#000000">
                <v:path arrowok="t"/>
              </v:shape>
            </v:group>
            <v:group style="position:absolute;left:2132;top:1690;width:7655;height:2" coordorigin="2132,1690" coordsize="7655,2">
              <v:shape style="position:absolute;left:2132;top:1690;width:7655;height:2" coordorigin="2132,1690" coordsize="7655,0" path="m2132,1690l9787,1690e" filled="f" stroked="t" strokeweight="1.53999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-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ijf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  <w:i/>
          <w:position w:val="-1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i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i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i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  <w:i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i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i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i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  <w:position w:val="-1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i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b/>
          <w:bCs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  <w:position w:val="-1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ij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  <w:position w:val="-1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  <w:position w:val="-1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  <w:position w:val="-1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  <w:position w:val="-1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tik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i/>
          <w:position w:val="-1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1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40" w:lineRule="auto"/>
        <w:ind w:left="86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26" w:lineRule="exact"/>
        <w:ind w:left="86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t.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-1"/>
        </w:rPr>
        <w:t>‘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tac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ij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t.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-1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46" w:after="0" w:line="300" w:lineRule="exact"/>
        <w:ind w:left="1173" w:right="1407" w:firstLine="-958"/>
        <w:jc w:val="left"/>
        <w:tabs>
          <w:tab w:pos="116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XXX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.</w:t>
        <w:tab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urt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the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pr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ns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9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0" w:lineRule="auto"/>
        <w:ind w:left="1173" w:right="1201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105.810013pt;margin-top:53.685966pt;width:383.81996pt;height:67.67998pt;mso-position-horizontal-relative:page;mso-position-vertical-relative:paragraph;z-index:-1918" coordorigin="2116,1074" coordsize="7676,1354">
            <v:group style="position:absolute;left:2122;top:1080;width:7665;height:2" coordorigin="2122,1080" coordsize="7665,2">
              <v:shape style="position:absolute;left:2122;top:1080;width:7665;height:2" coordorigin="2122,1080" coordsize="7665,0" path="m2122,1080l9787,1080e" filled="f" stroked="t" strokeweight=".579980pt" strokecolor="#000000">
                <v:path arrowok="t"/>
              </v:shape>
            </v:group>
            <v:group style="position:absolute;left:2127;top:1084;width:2;height:1337" coordorigin="2127,1084" coordsize="2,1337">
              <v:shape style="position:absolute;left:2127;top:1084;width:2;height:1337" coordorigin="2127,1084" coordsize="0,1337" path="m2127,1084l2127,2422e" filled="f" stroked="t" strokeweight=".580pt" strokecolor="#000000">
                <v:path arrowok="t"/>
              </v:shape>
            </v:group>
            <v:group style="position:absolute;left:9782;top:1084;width:2;height:1337" coordorigin="9782,1084" coordsize="2,1337">
              <v:shape style="position:absolute;left:9782;top:1084;width:2;height:1337" coordorigin="9782,1084" coordsize="0,1337" path="m9782,1084l9782,2422e" filled="f" stroked="t" strokeweight=".579980pt" strokecolor="#000000">
                <v:path arrowok="t"/>
              </v:shape>
            </v:group>
            <v:group style="position:absolute;left:2122;top:2422;width:7665;height:2" coordorigin="2122,2422" coordsize="7665,2">
              <v:shape style="position:absolute;left:2122;top:2422;width:7665;height:2" coordorigin="2122,2422" coordsize="7665,0" path="m2122,2422l9787,2422e" filled="f" stroked="t" strokeweight=".579980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tie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i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i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i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i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tig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  <w:i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ijn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mil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i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ijn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me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fi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ë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è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mi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?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26" w:lineRule="exact"/>
        <w:ind w:left="86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  <w:position w:val="-1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6" w:after="0" w:line="300" w:lineRule="exact"/>
        <w:ind w:left="1173" w:right="1709" w:firstLine="-1066"/>
        <w:jc w:val="left"/>
        <w:tabs>
          <w:tab w:pos="116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XXXI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.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Web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te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ddre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rel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imp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ent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9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26" w:lineRule="exact"/>
        <w:ind w:left="1173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105.329987pt;margin-top:17.685949pt;width:384.78pt;height:32.019960pt;mso-position-horizontal-relative:page;mso-position-vertical-relative:paragraph;z-index:-1917" coordorigin="2107,354" coordsize="7696,640">
            <v:group style="position:absolute;left:2122;top:360;width:7665;height:2" coordorigin="2122,360" coordsize="7665,2">
              <v:shape style="position:absolute;left:2122;top:360;width:7665;height:2" coordorigin="2122,360" coordsize="7665,0" path="m2122,360l9787,360e" filled="f" stroked="t" strokeweight=".579980pt" strokecolor="#000000">
                <v:path arrowok="t"/>
              </v:shape>
            </v:group>
            <v:group style="position:absolute;left:2127;top:364;width:2;height:590" coordorigin="2127,364" coordsize="2,590">
              <v:shape style="position:absolute;left:2127;top:364;width:2;height:590" coordorigin="2127,364" coordsize="0,590" path="m2127,364l2127,955e" filled="f" stroked="t" strokeweight=".580pt" strokecolor="#000000">
                <v:path arrowok="t"/>
              </v:shape>
            </v:group>
            <v:group style="position:absolute;left:9782;top:364;width:2;height:624" coordorigin="9782,364" coordsize="2,624">
              <v:shape style="position:absolute;left:9782;top:364;width:2;height:624" coordorigin="9782,364" coordsize="0,624" path="m9782,364l9782,988e" filled="f" stroked="t" strokeweight=".579980pt" strokecolor="#000000">
                <v:path arrowok="t"/>
              </v:shape>
            </v:group>
            <v:group style="position:absolute;left:2122;top:969;width:10;height:2" coordorigin="2122,969" coordsize="10,2">
              <v:shape style="position:absolute;left:2122;top:969;width:10;height:2" coordorigin="2122,969" coordsize="10,0" path="m2122,969l2132,969e" filled="f" stroked="t" strokeweight="1.54002pt" strokecolor="#000000">
                <v:path arrowok="t"/>
              </v:shape>
            </v:group>
            <v:group style="position:absolute;left:2132;top:969;width:7655;height:2" coordorigin="2132,969" coordsize="7655,2">
              <v:shape style="position:absolute;left:2132;top:969;width:7655;height:2" coordorigin="2132,969" coordsize="7655,0" path="m2132,969l9787,969e" filled="f" stroked="t" strokeweight="1.54002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ld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  <w:position w:val="-1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-1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-1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-1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-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  <w:position w:val="-1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-1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i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9" w:after="0" w:line="240" w:lineRule="auto"/>
        <w:ind w:left="1173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10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22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jc w:val="left"/>
        <w:spacing w:after="0"/>
        <w:sectPr>
          <w:pgMar w:header="0" w:footer="861" w:top="1340" w:bottom="1060" w:left="1400" w:right="1320"/>
          <w:pgSz w:w="11920" w:h="16840"/>
        </w:sectPr>
      </w:pPr>
      <w:rPr/>
    </w:p>
    <w:p>
      <w:pPr>
        <w:spacing w:before="60" w:after="0" w:line="240" w:lineRule="auto"/>
        <w:ind w:left="100" w:right="-20"/>
        <w:jc w:val="left"/>
        <w:tabs>
          <w:tab w:pos="12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.</w:t>
        <w:tab/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opmer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het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el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erdr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0" w:lineRule="auto"/>
        <w:ind w:left="1233" w:right="1205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105.809998pt;margin-top:53.685925pt;width:383.81998pt;height:67.66pt;mso-position-horizontal-relative:page;mso-position-vertical-relative:paragraph;z-index:-1916" coordorigin="2116,1074" coordsize="7676,1353">
            <v:group style="position:absolute;left:2122;top:1080;width:7665;height:2" coordorigin="2122,1080" coordsize="7665,2">
              <v:shape style="position:absolute;left:2122;top:1080;width:7665;height:2" coordorigin="2122,1080" coordsize="7665,0" path="m2122,1080l9787,1080e" filled="f" stroked="t" strokeweight=".580pt" strokecolor="#000000">
                <v:path arrowok="t"/>
              </v:shape>
            </v:group>
            <v:group style="position:absolute;left:2127;top:1084;width:2;height:1337" coordorigin="2127,1084" coordsize="2,1337">
              <v:shape style="position:absolute;left:2127;top:1084;width:2;height:1337" coordorigin="2127,1084" coordsize="0,1337" path="m2127,1084l2127,2421e" filled="f" stroked="t" strokeweight=".580pt" strokecolor="#000000">
                <v:path arrowok="t"/>
              </v:shape>
            </v:group>
            <v:group style="position:absolute;left:9782;top:1084;width:2;height:1337" coordorigin="9782,1084" coordsize="2,1337">
              <v:shape style="position:absolute;left:9782;top:1084;width:2;height:1337" coordorigin="9782,1084" coordsize="0,1337" path="m9782,1084l9782,2421e" filled="f" stroked="t" strokeweight=".579980pt" strokecolor="#000000">
                <v:path arrowok="t"/>
              </v:shape>
            </v:group>
            <v:group style="position:absolute;left:2122;top:2421;width:7665;height:2" coordorigin="2122,2421" coordsize="7665,2">
              <v:shape style="position:absolute;left:2122;top:2421;width:7665;height:2" coordorigin="2122,2421" coordsize="7665,0" path="m2122,2421l9787,2421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Ge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mi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ke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mil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ijn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40" w:lineRule="auto"/>
        <w:ind w:left="92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26" w:lineRule="exact"/>
        <w:ind w:left="92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t: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-1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ww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-1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4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2" w:after="0" w:line="223" w:lineRule="auto"/>
        <w:ind w:left="1233" w:right="1919" w:firstLine="-1133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pict>
          <v:group style="position:absolute;margin-left:105.809998pt;margin-top:74.261551pt;width:383.81999pt;height:436.10601pt;mso-position-horizontal-relative:page;mso-position-vertical-relative:paragraph;z-index:-1915" coordorigin="2116,1485" coordsize="7676,8722">
            <v:group style="position:absolute;left:2122;top:1491;width:7665;height:2" coordorigin="2122,1491" coordsize="7665,2">
              <v:shape style="position:absolute;left:2122;top:1491;width:7665;height:2" coordorigin="2122,1491" coordsize="7665,0" path="m2122,1491l9787,1491e" filled="f" stroked="t" strokeweight=".58001pt" strokecolor="#000000">
                <v:path arrowok="t"/>
              </v:shape>
            </v:group>
            <v:group style="position:absolute;left:2127;top:1496;width:2;height:8706" coordorigin="2127,1496" coordsize="2,8706">
              <v:shape style="position:absolute;left:2127;top:1496;width:2;height:8706" coordorigin="2127,1496" coordsize="0,8706" path="m2127,1496l2127,10202e" filled="f" stroked="t" strokeweight=".580pt" strokecolor="#000000">
                <v:path arrowok="t"/>
              </v:shape>
            </v:group>
            <v:group style="position:absolute;left:9782;top:1496;width:2;height:8706" coordorigin="9782,1496" coordsize="2,8706">
              <v:shape style="position:absolute;left:9782;top:1496;width:2;height:8706" coordorigin="9782,1496" coordsize="0,8706" path="m9782,1496l9782,10202e" filled="f" stroked="t" strokeweight=".579980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6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thick" w:color="000000"/>
        </w:rPr>
        <w:t>Wet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  <w:u w:val="thick" w:color="000000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  <w:u w:val="thick" w:color="000000"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thick" w:color="000000"/>
        </w:rPr>
        <w:t>nd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thick" w:color="0000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thick" w:color="000000"/>
        </w:rPr>
        <w:t>be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  <w:u w:val="thick" w:color="0000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thick" w:color="000000"/>
        </w:rPr>
        <w:t>tu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  <w:u w:val="thick" w:color="000000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thick" w:color="000000"/>
        </w:rPr>
        <w:t>rr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  <w:u w:val="thick" w:color="0000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thick" w:color="000000"/>
        </w:rPr>
        <w:t>recht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  <w:u w:val="thick" w:color="0000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  <w:u w:val="thick" w:color="000000"/>
        </w:rPr>
        <w:t>j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thick" w:color="000000"/>
        </w:rPr>
        <w:t>ke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thick" w:color="000000"/>
        </w:rPr>
        <w:t>en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thick" w:color="000000"/>
        </w:rPr>
        <w:t>dere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  <w:u w:val="thick" w:color="0000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  <w:u w:val="thick" w:color="0000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  <w:u w:val="thick" w:color="000000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  <w:u w:val="thick" w:color="0000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thick" w:color="000000"/>
        </w:rPr>
        <w:t>en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  <w:u w:val="thick" w:color="0000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thick" w:color="000000"/>
        </w:rPr>
        <w:t>et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  <w:u w:val="thick" w:color="00000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thick" w:color="000000"/>
        </w:rPr>
        <w:t>et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thick" w:color="0000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  <w:u w:val="thick" w:color="0000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thick" w:color="000000"/>
        </w:rPr>
        <w:t>k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  <w:u w:val="thick" w:color="0000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thick" w:color="000000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  <w:u w:val="thick" w:color="0000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  <w:u w:val="thick" w:color="0000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  <w:u w:val="thick" w:color="000000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  <w:u w:val="thick" w:color="0000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  <w:u w:val="thick" w:color="0000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thick" w:color="000000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  <w:u w:val="thick" w:color="000000"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  <w:u w:val="thick" w:color="0000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thick" w:color="000000"/>
        </w:rPr>
        <w:t>bep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  <w:u w:val="thick" w:color="0000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  <w:u w:val="thick" w:color="000000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thick" w:color="000000"/>
        </w:rPr>
        <w:t>en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  <w:u w:val="thick" w:color="000000"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thick" w:color="000000"/>
        </w:rPr>
        <w:t>rt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thick" w:color="000000"/>
        </w:rPr>
        <w:t>kel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thick" w:color="000000"/>
        </w:rPr>
        <w:t>6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  <w:u w:val="thick" w:color="000000"/>
        </w:rPr>
        <w:t>b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thick" w:color="0000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thick" w:color="000000"/>
        </w:rPr>
        <w:t>en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thick" w:color="000000"/>
        </w:rPr>
        <w:t>b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  <w:u w:val="thick" w:color="000000"/>
        </w:rPr>
        <w:t>j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  <w:u w:val="thick" w:color="0000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  <w:u w:val="thick" w:color="000000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thick" w:color="000000"/>
        </w:rPr>
        <w:t>bis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  <w:u w:val="thick" w:color="000000"/>
        </w:rPr>
        <w:t>z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thick" w:color="000000"/>
        </w:rPr>
        <w:t>ke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  <w:u w:val="thick" w:color="000000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thick" w:color="000000"/>
        </w:rPr>
        <w:t>ene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  <w:u w:val="thick" w:color="0000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thick" w:color="000000"/>
        </w:rPr>
        <w:t>che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  <w:u w:val="thick" w:color="000000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  <w:u w:val="thick" w:color="0000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  <w:u w:val="thick" w:color="0000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  <w:u w:val="thick" w:color="0000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thick" w:color="000000"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thick" w:color="000000"/>
        </w:rPr>
        <w:t>ceerde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  <w:u w:val="thick" w:color="0000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  <w:u w:val="thick" w:color="0000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  <w:u w:val="thick" w:color="000000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  <w:u w:val="thick" w:color="0000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  <w:u w:val="thick" w:color="0000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thick" w:color="000000"/>
        </w:rPr>
        <w:t>en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3" w:after="0" w:line="250" w:lineRule="auto"/>
        <w:ind w:left="928" w:right="932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liek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ij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ifice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5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92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2355" w:right="1061" w:firstLine="-721"/>
        <w:jc w:val="left"/>
        <w:tabs>
          <w:tab w:pos="234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39" w:lineRule="auto"/>
        <w:ind w:left="2355" w:right="1305" w:firstLine="-721"/>
        <w:jc w:val="left"/>
        <w:tabs>
          <w:tab w:pos="234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ii)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tz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2355" w:right="914" w:firstLine="-721"/>
        <w:jc w:val="left"/>
        <w:tabs>
          <w:tab w:pos="234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iii)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GGO,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ek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2355" w:right="979" w:firstLine="-721"/>
        <w:jc w:val="left"/>
        <w:tabs>
          <w:tab w:pos="234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ewi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634" w:right="-20"/>
        <w:jc w:val="left"/>
        <w:tabs>
          <w:tab w:pos="234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" w:after="0" w:line="239" w:lineRule="auto"/>
        <w:ind w:left="2355" w:right="921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ek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234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2381" w:right="1439" w:firstLine="-41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pgMar w:header="0" w:footer="861" w:top="1340" w:bottom="1060" w:left="1340" w:right="1320"/>
          <w:pgSz w:w="11920" w:h="16840"/>
        </w:sectPr>
      </w:pPr>
      <w:rPr/>
    </w:p>
    <w:p>
      <w:pPr>
        <w:spacing w:before="75" w:after="0" w:line="240" w:lineRule="auto"/>
        <w:ind w:left="2381" w:right="1346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105.330002pt;margin-top:3.79592pt;width:384.77997pt;height:462.41pt;mso-position-horizontal-relative:page;mso-position-vertical-relative:paragraph;z-index:-1914" coordorigin="2107,76" coordsize="7696,9248">
            <v:group style="position:absolute;left:2127;top:82;width:2;height:9237" coordorigin="2127,82" coordsize="2,9237">
              <v:shape style="position:absolute;left:2127;top:82;width:2;height:9237" coordorigin="2127,82" coordsize="0,9237" path="m2127,82l2127,9318e" filled="f" stroked="t" strokeweight=".580pt" strokecolor="#000000">
                <v:path arrowok="t"/>
              </v:shape>
            </v:group>
            <v:group style="position:absolute;left:2122;top:6647;width:10;height:2" coordorigin="2122,6647" coordsize="10,2">
              <v:shape style="position:absolute;left:2122;top:6647;width:10;height:2" coordorigin="2122,6647" coordsize="10,0" path="m2122,6647l2132,6647e" filled="f" stroked="t" strokeweight="1.53999pt" strokecolor="#000000">
                <v:path arrowok="t"/>
              </v:shape>
            </v:group>
            <v:group style="position:absolute;left:9782;top:82;width:2;height:9237" coordorigin="9782,82" coordsize="2,9237">
              <v:shape style="position:absolute;left:9782;top:82;width:2;height:9237" coordorigin="9782,82" coordsize="0,9237" path="m9782,82l9782,9318e" filled="f" stroked="t" strokeweight=".579980pt" strokecolor="#000000">
                <v:path arrowok="t"/>
              </v:shape>
            </v:group>
            <v:group style="position:absolute;left:2132;top:6647;width:7655;height:2" coordorigin="2132,6647" coordsize="7655,2">
              <v:shape style="position:absolute;left:2132;top:6647;width:7655;height:2" coordorigin="2132,6647" coordsize="7655,0" path="m2132,6647l9787,6647e" filled="f" stroked="t" strokeweight="1.53999pt" strokecolor="#000000">
                <v:path arrowok="t"/>
              </v:shape>
            </v:group>
            <v:group style="position:absolute;left:2122;top:9318;width:7665;height:2" coordorigin="2122,9318" coordsize="7665,2">
              <v:shape style="position:absolute;left:2122;top:9318;width:7665;height:2" coordorigin="2122,9318" coordsize="7665,0" path="m2122,9318l9787,9318e" filled="f" stroked="t" strokeweight=".58004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tie</w:t>
      </w:r>
      <w:r>
        <w:rPr>
          <w:rFonts w:ascii="Times New Roman" w:hAnsi="Times New Roman" w:cs="Times New Roman" w:eastAsia="Times New Roman"/>
          <w:sz w:val="20"/>
          <w:szCs w:val="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4" w:after="0" w:line="228" w:lineRule="exact"/>
        <w:ind w:left="2381" w:right="1048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ij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39" w:lineRule="auto"/>
        <w:ind w:left="2355" w:right="949" w:firstLine="-721"/>
        <w:jc w:val="left"/>
        <w:tabs>
          <w:tab w:pos="23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)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ewi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;</w:t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39" w:lineRule="auto"/>
        <w:ind w:left="2355" w:right="930" w:firstLine="-721"/>
        <w:jc w:val="left"/>
        <w:tabs>
          <w:tab w:pos="234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ii)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ewi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39" w:lineRule="auto"/>
        <w:ind w:left="2355" w:right="926" w:firstLine="-721"/>
        <w:jc w:val="left"/>
        <w:tabs>
          <w:tab w:pos="234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iii)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ewi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t,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0" w:lineRule="auto"/>
        <w:ind w:left="928" w:right="896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ewi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eid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40" w:lineRule="auto"/>
        <w:ind w:left="928" w:right="741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928" w:right="1142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0" w:after="0" w:line="240" w:lineRule="auto"/>
        <w:ind w:left="928" w:right="1782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ë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0" w:after="0" w:line="240" w:lineRule="auto"/>
        <w:ind w:left="928" w:right="7318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0" w:lineRule="auto"/>
        <w:ind w:left="928" w:right="898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t.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ew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ij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GGO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46" w:after="0" w:line="300" w:lineRule="exact"/>
        <w:ind w:left="1233" w:right="1250" w:firstLine="-1133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Be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er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parag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6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0" w:lineRule="auto"/>
        <w:ind w:left="1233" w:right="1205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105.329987pt;margin-top:29.685957pt;width:384.78pt;height:67.56998pt;mso-position-horizontal-relative:page;mso-position-vertical-relative:paragraph;z-index:-1913" coordorigin="2107,594" coordsize="7696,1351">
            <v:group style="position:absolute;left:2122;top:600;width:7665;height:2" coordorigin="2122,600" coordsize="7665,2">
              <v:shape style="position:absolute;left:2122;top:600;width:7665;height:2" coordorigin="2122,600" coordsize="7665,0" path="m2122,600l9787,600e" filled="f" stroked="t" strokeweight=".579980pt" strokecolor="#000000">
                <v:path arrowok="t"/>
              </v:shape>
            </v:group>
            <v:group style="position:absolute;left:2127;top:604;width:2;height:1311" coordorigin="2127,604" coordsize="2,1311">
              <v:shape style="position:absolute;left:2127;top:604;width:2;height:1311" coordorigin="2127,604" coordsize="0,1311" path="m2127,604l2127,1915e" filled="f" stroked="t" strokeweight=".580pt" strokecolor="#000000">
                <v:path arrowok="t"/>
              </v:shape>
            </v:group>
            <v:group style="position:absolute;left:9782;top:604;width:2;height:1311" coordorigin="9782,604" coordsize="2,1311">
              <v:shape style="position:absolute;left:9782;top:604;width:2;height:1311" coordorigin="9782,604" coordsize="0,1311" path="m9782,604l9782,1915e" filled="f" stroked="t" strokeweight=".579980pt" strokecolor="#000000">
                <v:path arrowok="t"/>
              </v:shape>
            </v:group>
            <v:group style="position:absolute;left:2122;top:1930;width:10;height:2" coordorigin="2122,1930" coordsize="10,2">
              <v:shape style="position:absolute;left:2122;top:1930;width:10;height:2" coordorigin="2122,1930" coordsize="10,0" path="m2122,1930l2132,1930e" filled="f" stroked="t" strokeweight="1.54002pt" strokecolor="#000000">
                <v:path arrowok="t"/>
              </v:shape>
            </v:group>
            <v:group style="position:absolute;left:2122;top:1930;width:7665;height:2" coordorigin="2122,1930" coordsize="7665,2">
              <v:shape style="position:absolute;left:2122;top:1930;width:7665;height:2" coordorigin="2122,1930" coordsize="7665,0" path="m2122,1930l9787,1930e" filled="f" stroked="t" strokeweight="1.54002pt" strokecolor="#000000">
                <v:path arrowok="t"/>
              </v:shape>
            </v:group>
            <v:group style="position:absolute;left:9777;top:1939;width:10;height:2" coordorigin="9777,1939" coordsize="10,2">
              <v:shape style="position:absolute;left:9777;top:1939;width:10;height:2" coordorigin="9777,1939" coordsize="10,0" path="m9777,1939l9787,1939e" filled="f" stroked="t" strokeweight=".579980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ijf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i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ij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ijla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40" w:lineRule="auto"/>
        <w:ind w:left="92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pgMar w:header="0" w:footer="861" w:top="1340" w:bottom="1060" w:left="1340" w:right="1320"/>
          <w:pgSz w:w="11920" w:h="16840"/>
        </w:sectPr>
      </w:pPr>
      <w:rPr/>
    </w:p>
    <w:p>
      <w:pPr>
        <w:spacing w:before="81" w:after="0" w:line="300" w:lineRule="exact"/>
        <w:ind w:left="1233" w:right="1647" w:firstLine="-1133"/>
        <w:jc w:val="left"/>
        <w:tabs>
          <w:tab w:pos="12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XXXV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.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ende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ch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ke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ng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bep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ar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kel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6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0" w:lineRule="auto"/>
        <w:ind w:left="1233" w:right="1198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105.809998pt;margin-top:89.685928pt;width:383.81999pt;height:67.66pt;mso-position-horizontal-relative:page;mso-position-vertical-relative:paragraph;z-index:-1912" coordorigin="2116,1794" coordsize="7676,1353">
            <v:group style="position:absolute;left:2122;top:1800;width:7665;height:2" coordorigin="2122,1800" coordsize="7665,2">
              <v:shape style="position:absolute;left:2122;top:1800;width:7665;height:2" coordorigin="2122,1800" coordsize="7665,0" path="m2122,1800l9787,1800e" filled="f" stroked="t" strokeweight=".580pt" strokecolor="#000000">
                <v:path arrowok="t"/>
              </v:shape>
            </v:group>
            <v:group style="position:absolute;left:2127;top:1804;width:2;height:1337" coordorigin="2127,1804" coordsize="2,1337">
              <v:shape style="position:absolute;left:2127;top:1804;width:2;height:1337" coordorigin="2127,1804" coordsize="0,1337" path="m2127,1804l2127,3141e" filled="f" stroked="t" strokeweight=".580pt" strokecolor="#000000">
                <v:path arrowok="t"/>
              </v:shape>
            </v:group>
            <v:group style="position:absolute;left:9782;top:1804;width:2;height:1337" coordorigin="9782,1804" coordsize="2,1337">
              <v:shape style="position:absolute;left:9782;top:1804;width:2;height:1337" coordorigin="9782,1804" coordsize="0,1337" path="m9782,1804l9782,3141e" filled="f" stroked="t" strokeweight=".579980pt" strokecolor="#000000">
                <v:path arrowok="t"/>
              </v:shape>
            </v:group>
            <v:group style="position:absolute;left:2122;top:3141;width:7665;height:2" coordorigin="2122,3141" coordsize="7665,2">
              <v:shape style="position:absolute;left:2122;top:3141;width:7665;height:2" coordorigin="2122,3141" coordsize="7665,0" path="m2122,3141l9787,3141e" filled="f" stroked="t" strokeweight=".58001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i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i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i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i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ij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ew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il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i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ifice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tiek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tie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ke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liek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ij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ij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ijla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i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ijla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26" w:lineRule="exact"/>
        <w:ind w:left="92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  <w:position w:val="-1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4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utt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eb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tes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in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ke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ng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ar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kel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6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bis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0" w:lineRule="auto"/>
        <w:ind w:left="1233" w:right="1206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105.330002pt;margin-top:41.685951pt;width:384.77997pt;height:50.01999pt;mso-position-horizontal-relative:page;mso-position-vertical-relative:paragraph;z-index:-1911" coordorigin="2107,834" coordsize="7696,1000">
            <v:group style="position:absolute;left:2122;top:840;width:7665;height:2" coordorigin="2122,840" coordsize="7665,2">
              <v:shape style="position:absolute;left:2122;top:840;width:7665;height:2" coordorigin="2122,840" coordsize="7665,0" path="m2122,840l9787,840e" filled="f" stroked="t" strokeweight=".58001pt" strokecolor="#000000">
                <v:path arrowok="t"/>
              </v:shape>
            </v:group>
            <v:group style="position:absolute;left:2127;top:844;width:2;height:950" coordorigin="2127,844" coordsize="2,950">
              <v:shape style="position:absolute;left:2127;top:844;width:2;height:950" coordorigin="2127,844" coordsize="0,950" path="m2127,844l2127,1795e" filled="f" stroked="t" strokeweight=".580pt" strokecolor="#000000">
                <v:path arrowok="t"/>
              </v:shape>
            </v:group>
            <v:group style="position:absolute;left:9782;top:844;width:2;height:984" coordorigin="9782,844" coordsize="2,984">
              <v:shape style="position:absolute;left:9782;top:844;width:2;height:984" coordorigin="9782,844" coordsize="0,984" path="m9782,844l9782,1828e" filled="f" stroked="t" strokeweight=".579980pt" strokecolor="#000000">
                <v:path arrowok="t"/>
              </v:shape>
            </v:group>
            <v:group style="position:absolute;left:2122;top:1809;width:10;height:2" coordorigin="2122,1809" coordsize="10,2">
              <v:shape style="position:absolute;left:2122;top:1809;width:10;height:2" coordorigin="2122,1809" coordsize="10,0" path="m2122,1809l2132,1809e" filled="f" stroked="t" strokeweight="1.53999pt" strokecolor="#000000">
                <v:path arrowok="t"/>
              </v:shape>
            </v:group>
            <v:group style="position:absolute;left:2132;top:1809;width:7655;height:2" coordorigin="2132,1809" coordsize="7655,2">
              <v:shape style="position:absolute;left:2132;top:1809;width:7655;height:2" coordorigin="2132,1809" coordsize="7655,0" path="m2132,1809l9787,1809e" filled="f" stroked="t" strokeweight="1.53999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ttige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tie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26" w:lineRule="exact"/>
        <w:ind w:left="92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  <w:position w:val="-1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4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b/>
          <w:bCs/>
        </w:rPr>
        <w:t>X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b/>
          <w:bCs/>
        </w:rPr>
        <w:t>X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b/>
          <w:bCs/>
        </w:rPr>
        <w:t>X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b/>
          <w:bCs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b/>
          <w:bCs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-37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-up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is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ues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0" w:lineRule="auto"/>
        <w:ind w:left="1233" w:right="1207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f,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i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mmit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its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fic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ieve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ith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26" w:lineRule="exact"/>
        <w:ind w:left="1233" w:right="2037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105.329987pt;margin-top:29.205898pt;width:384.78pt;height:50.02002pt;mso-position-horizontal-relative:page;mso-position-vertical-relative:paragraph;z-index:-1910" coordorigin="2107,584" coordsize="7696,1000">
            <v:group style="position:absolute;left:2122;top:590;width:7665;height:2" coordorigin="2122,590" coordsize="7665,2">
              <v:shape style="position:absolute;left:2122;top:590;width:7665;height:2" coordorigin="2122,590" coordsize="7665,0" path="m2122,590l9787,590e" filled="f" stroked="t" strokeweight=".58004pt" strokecolor="#000000">
                <v:path arrowok="t"/>
              </v:shape>
            </v:group>
            <v:group style="position:absolute;left:2127;top:595;width:2;height:950" coordorigin="2127,595" coordsize="2,950">
              <v:shape style="position:absolute;left:2127;top:595;width:2;height:950" coordorigin="2127,595" coordsize="0,950" path="m2127,595l2127,1545e" filled="f" stroked="t" strokeweight=".580pt" strokecolor="#000000">
                <v:path arrowok="t"/>
              </v:shape>
            </v:group>
            <v:group style="position:absolute;left:9782;top:595;width:2;height:984" coordorigin="9782,595" coordsize="2,984">
              <v:shape style="position:absolute;left:9782;top:595;width:2;height:984" coordorigin="9782,595" coordsize="0,984" path="m9782,595l9782,1579e" filled="f" stroked="t" strokeweight=".579980pt" strokecolor="#000000">
                <v:path arrowok="t"/>
              </v:shape>
            </v:group>
            <v:group style="position:absolute;left:2122;top:1560;width:10;height:2" coordorigin="2122,1560" coordsize="10,2">
              <v:shape style="position:absolute;left:2122;top:1560;width:10;height:2" coordorigin="2122,1560" coordsize="10,0" path="m2122,1560l2132,1560e" filled="f" stroked="t" strokeweight="1.54002pt" strokecolor="#000000">
                <v:path arrowok="t"/>
              </v:shape>
            </v:group>
            <v:group style="position:absolute;left:2132;top:1560;width:7655;height:2" coordorigin="2132,1560" coordsize="7655,2">
              <v:shape style="position:absolute;left:2132;top:1560;width:7655;height:2" coordorigin="2132,1560" coordsize="7655,0" path="m2132,1560l9787,1560e" filled="f" stroked="t" strokeweight="1.54002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i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i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  <w:position w:val="-1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i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-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ve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i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1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40" w:lineRule="auto"/>
        <w:ind w:left="92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sectPr>
      <w:pgMar w:header="0" w:footer="861" w:top="1340" w:bottom="1060" w:left="1340" w:right="1320"/>
      <w:pgSz w:w="11920" w:h="16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"/>
    <w:family w:val="roman"/>
    <w:pitch w:val="variable"/>
  </w:font>
  <w:font w:name="Arial">
    <w:charset w:val="0"/>
    <w:family w:val="swiss"/>
    <w:pitch w:val="variable"/>
  </w:font>
  <w:font w:name="Courier New">
    <w:charset w:val="0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13.400024pt;margin-top:787.866394pt;width:12.16pt;height:10.040pt;mso-position-horizontal-relative:page;mso-position-vertical-relative:page;z-index:-2010" type="#_x0000_t202" filled="f" stroked="f">
          <v:textbox inset="0,0,0,0">
            <w:txbxContent>
              <w:p>
                <w:pPr>
                  <w:spacing w:before="0" w:after="0" w:line="240" w:lineRule="auto"/>
                  <w:ind w:left="40" w:right="-20"/>
                  <w:jc w:val="left"/>
                  <w:rPr>
                    <w:rFonts w:ascii="Times New Roman" w:hAnsi="Times New Roman" w:cs="Times New Roman" w:eastAsia="Times New Roman"/>
                    <w:sz w:val="16"/>
                    <w:szCs w:val="16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</w:rPr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settings" Target="settings.xml"/><Relationship Id="rId7" Type="http://schemas.openxmlformats.org/officeDocument/2006/relationships/footer" Target="footer1.xml"/><Relationship Id="rId8" Type="http://schemas.openxmlformats.org/officeDocument/2006/relationships/hyperlink" Target="mailto:info@lne.be" TargetMode="External"/><Relationship Id="rId9" Type="http://schemas.openxmlformats.org/officeDocument/2006/relationships/hyperlink" Target="mailto:Marc.smaers@lne.vlaanderen.be" TargetMode="External"/><Relationship Id="rId10" Type="http://schemas.openxmlformats.org/officeDocument/2006/relationships/hyperlink" Target="http://www.belgium.be/" TargetMode="External"/><Relationship Id="rId11" Type="http://schemas.openxmlformats.org/officeDocument/2006/relationships/image" Target="media/image1.png"/><Relationship Id="rId12" Type="http://schemas.openxmlformats.org/officeDocument/2006/relationships/image" Target="media/image2.png"/><Relationship Id="rId13" Type="http://schemas.openxmlformats.org/officeDocument/2006/relationships/image" Target="media/image3.png"/><Relationship Id="rId14" Type="http://schemas.openxmlformats.org/officeDocument/2006/relationships/image" Target="media/image4.png"/><Relationship Id="rId15" Type="http://schemas.openxmlformats.org/officeDocument/2006/relationships/image" Target="media/image5.png"/><Relationship Id="rId16" Type="http://schemas.openxmlformats.org/officeDocument/2006/relationships/hyperlink" Target="http://www.lne.be/themas/beleid/internationaal/multilateraal-milieubeleid/" TargetMode="External"/><Relationship Id="rId17" Type="http://schemas.openxmlformats.org/officeDocument/2006/relationships/hyperlink" Target="http://www.belgium.be/" TargetMode="External"/><Relationship Id="rId18" Type="http://schemas.openxmlformats.org/officeDocument/2006/relationships/hyperlink" Target="http://www.aarhus.be/" TargetMode="External"/><Relationship Id="rId19" Type="http://schemas.openxmlformats.org/officeDocument/2006/relationships/hyperlink" Target="http://www.lne.be/themas/regelgeving/aarhus" TargetMode="External"/><Relationship Id="rId20" Type="http://schemas.openxmlformats.org/officeDocument/2006/relationships/hyperlink" Target="http://www.aarhus.be/" TargetMode="External"/><Relationship Id="rId21" Type="http://schemas.openxmlformats.org/officeDocument/2006/relationships/hyperlink" Target="http://www.lne.be/themas/regelgeving/aarhus" TargetMode="External"/><Relationship Id="rId22" Type="http://schemas.openxmlformats.org/officeDocument/2006/relationships/image" Target="media/image6.png"/><Relationship Id="rId23" Type="http://schemas.openxmlformats.org/officeDocument/2006/relationships/image" Target="media/image7.png"/><Relationship Id="rId24" Type="http://schemas.openxmlformats.org/officeDocument/2006/relationships/image" Target="media/image8.png"/><Relationship Id="rId25" Type="http://schemas.openxmlformats.org/officeDocument/2006/relationships/image" Target="media/image9.png"/><Relationship Id="rId26" Type="http://schemas.openxmlformats.org/officeDocument/2006/relationships/image" Target="media/image10.png"/><Relationship Id="rId27" Type="http://schemas.openxmlformats.org/officeDocument/2006/relationships/image" Target="media/image11.png"/><Relationship Id="rId28" Type="http://schemas.openxmlformats.org/officeDocument/2006/relationships/hyperlink" Target="http://www.vlaanderen.be/openbaarheid/" TargetMode="External"/><Relationship Id="rId29" Type="http://schemas.openxmlformats.org/officeDocument/2006/relationships/hyperlink" Target="http://www.vlaanderen.be/openbaarheid" TargetMode="External"/><Relationship Id="rId30" Type="http://schemas.openxmlformats.org/officeDocument/2006/relationships/hyperlink" Target="http://www.lne.be/themas/regelgeving/aarhus" TargetMode="External"/><Relationship Id="rId31" Type="http://schemas.openxmlformats.org/officeDocument/2006/relationships/image" Target="media/image12.png"/><Relationship Id="rId32" Type="http://schemas.openxmlformats.org/officeDocument/2006/relationships/image" Target="media/image13.png"/><Relationship Id="rId33" Type="http://schemas.openxmlformats.org/officeDocument/2006/relationships/image" Target="media/image14.png"/><Relationship Id="rId34" Type="http://schemas.openxmlformats.org/officeDocument/2006/relationships/image" Target="media/image15.png"/><Relationship Id="rId35" Type="http://schemas.openxmlformats.org/officeDocument/2006/relationships/image" Target="media/image16.png"/><Relationship Id="rId36" Type="http://schemas.openxmlformats.org/officeDocument/2006/relationships/image" Target="media/image17.png"/><Relationship Id="rId37" Type="http://schemas.openxmlformats.org/officeDocument/2006/relationships/image" Target="media/image18.png"/><Relationship Id="rId38" Type="http://schemas.openxmlformats.org/officeDocument/2006/relationships/image" Target="media/image19.png"/><Relationship Id="rId39" Type="http://schemas.openxmlformats.org/officeDocument/2006/relationships/image" Target="media/image20.png"/><Relationship Id="rId40" Type="http://schemas.openxmlformats.org/officeDocument/2006/relationships/hyperlink" Target="http://www.milieurapport.be/" TargetMode="External"/><Relationship Id="rId41" Type="http://schemas.openxmlformats.org/officeDocument/2006/relationships/image" Target="media/image21.png"/><Relationship Id="rId42" Type="http://schemas.openxmlformats.org/officeDocument/2006/relationships/image" Target="media/image22.png"/><Relationship Id="rId43" Type="http://schemas.openxmlformats.org/officeDocument/2006/relationships/image" Target="media/image23.png"/><Relationship Id="rId44" Type="http://schemas.openxmlformats.org/officeDocument/2006/relationships/image" Target="media/image24.png"/><Relationship Id="rId45" Type="http://schemas.openxmlformats.org/officeDocument/2006/relationships/image" Target="media/image25.png"/><Relationship Id="rId46" Type="http://schemas.openxmlformats.org/officeDocument/2006/relationships/hyperlink" Target="http://www.overstromingsvoorspeller.be/" TargetMode="External"/><Relationship Id="rId47" Type="http://schemas.openxmlformats.org/officeDocument/2006/relationships/hyperlink" Target="http://www.vmm.be/" TargetMode="External"/><Relationship Id="rId48" Type="http://schemas.openxmlformats.org/officeDocument/2006/relationships/image" Target="media/image26.png"/><Relationship Id="rId49" Type="http://schemas.openxmlformats.org/officeDocument/2006/relationships/image" Target="media/image27.png"/><Relationship Id="rId50" Type="http://schemas.openxmlformats.org/officeDocument/2006/relationships/image" Target="media/image28.png"/><Relationship Id="rId51" Type="http://schemas.openxmlformats.org/officeDocument/2006/relationships/image" Target="media/image29.png"/><Relationship Id="rId52" Type="http://schemas.openxmlformats.org/officeDocument/2006/relationships/image" Target="media/image30.png"/><Relationship Id="rId53" Type="http://schemas.openxmlformats.org/officeDocument/2006/relationships/image" Target="media/image31.png"/><Relationship Id="rId54" Type="http://schemas.openxmlformats.org/officeDocument/2006/relationships/image" Target="media/image32.png"/><Relationship Id="rId55" Type="http://schemas.openxmlformats.org/officeDocument/2006/relationships/image" Target="media/image33.png"/><Relationship Id="rId56" Type="http://schemas.openxmlformats.org/officeDocument/2006/relationships/hyperlink" Target="http://www.milieuinfo.be/" TargetMode="External"/><Relationship Id="rId57" Type="http://schemas.openxmlformats.org/officeDocument/2006/relationships/hyperlink" Target="http://www.vlaanderen.be/" TargetMode="External"/><Relationship Id="rId58" Type="http://schemas.openxmlformats.org/officeDocument/2006/relationships/hyperlink" Target="http://www.vlaanderen.be/start/thema/leefmilieu_en_natuur/leefmilieu_en_natuur.htm" TargetMode="External"/><Relationship Id="rId59" Type="http://schemas.openxmlformats.org/officeDocument/2006/relationships/image" Target="media/image34.png"/><Relationship Id="rId60" Type="http://schemas.openxmlformats.org/officeDocument/2006/relationships/hyperlink" Target="http://www.lne.be/" TargetMode="External"/><Relationship Id="rId61" Type="http://schemas.openxmlformats.org/officeDocument/2006/relationships/image" Target="media/image35.png"/><Relationship Id="rId62" Type="http://schemas.openxmlformats.org/officeDocument/2006/relationships/hyperlink" Target="http://www.emis.vito.be/" TargetMode="External"/><Relationship Id="rId63" Type="http://schemas.openxmlformats.org/officeDocument/2006/relationships/hyperlink" Target="http://www.emis.vito.be/" TargetMode="External"/><Relationship Id="rId64" Type="http://schemas.openxmlformats.org/officeDocument/2006/relationships/image" Target="media/image36.png"/><Relationship Id="rId65" Type="http://schemas.openxmlformats.org/officeDocument/2006/relationships/image" Target="media/image37.png"/><Relationship Id="rId66" Type="http://schemas.openxmlformats.org/officeDocument/2006/relationships/hyperlink" Target="http://www.milieurapport.be/" TargetMode="External"/><Relationship Id="rId67" Type="http://schemas.openxmlformats.org/officeDocument/2006/relationships/hyperlink" Target="http://www.environmentflanders.be/" TargetMode="External"/><Relationship Id="rId68" Type="http://schemas.openxmlformats.org/officeDocument/2006/relationships/hyperlink" Target="http://www.naratuurrapport.be/" TargetMode="External"/><Relationship Id="rId69" Type="http://schemas.openxmlformats.org/officeDocument/2006/relationships/hyperlink" Target="http://indicatoren.milieuinfo.be/" TargetMode="External"/><Relationship Id="rId70" Type="http://schemas.openxmlformats.org/officeDocument/2006/relationships/hyperlink" Target="http://www.vlaanderen.be/aps" TargetMode="External"/><Relationship Id="rId71" Type="http://schemas.openxmlformats.org/officeDocument/2006/relationships/image" Target="media/image38.png"/><Relationship Id="rId72" Type="http://schemas.openxmlformats.org/officeDocument/2006/relationships/image" Target="media/image39.png"/><Relationship Id="rId73" Type="http://schemas.openxmlformats.org/officeDocument/2006/relationships/hyperlink" Target="http://www.codex.vlaanderen.be/" TargetMode="External"/><Relationship Id="rId74" Type="http://schemas.openxmlformats.org/officeDocument/2006/relationships/image" Target="media/image40.png"/><Relationship Id="rId75" Type="http://schemas.openxmlformats.org/officeDocument/2006/relationships/image" Target="media/image41.png"/><Relationship Id="rId76" Type="http://schemas.openxmlformats.org/officeDocument/2006/relationships/hyperlink" Target="http://www.vlaanderen.be/" TargetMode="External"/><Relationship Id="rId77" Type="http://schemas.openxmlformats.org/officeDocument/2006/relationships/image" Target="media/image42.png"/><Relationship Id="rId78" Type="http://schemas.openxmlformats.org/officeDocument/2006/relationships/image" Target="media/image43.png"/><Relationship Id="rId79" Type="http://schemas.openxmlformats.org/officeDocument/2006/relationships/image" Target="media/image44.png"/><Relationship Id="rId80" Type="http://schemas.openxmlformats.org/officeDocument/2006/relationships/image" Target="media/image45.png"/><Relationship Id="rId81" Type="http://schemas.openxmlformats.org/officeDocument/2006/relationships/hyperlink" Target="https://www.milieuinfor.be/prtr/website" TargetMode="External"/><Relationship Id="rId82" Type="http://schemas.openxmlformats.org/officeDocument/2006/relationships/hyperlink" Target="http://prtr.ec.europa.eu/" TargetMode="External"/><Relationship Id="rId83" Type="http://schemas.openxmlformats.org/officeDocument/2006/relationships/hyperlink" Target="http://www.vlaanderen.be/openbaarheid" TargetMode="External"/><Relationship Id="rId84" Type="http://schemas.openxmlformats.org/officeDocument/2006/relationships/hyperlink" Target="http://www.vlaanderen.be/openbaarheid" TargetMode="External"/><Relationship Id="rId85" Type="http://schemas.openxmlformats.org/officeDocument/2006/relationships/hyperlink" Target="http://www.lne.be/themas/regelgeving/aarhus" TargetMode="External"/><Relationship Id="rId86" Type="http://schemas.openxmlformats.org/officeDocument/2006/relationships/hyperlink" Target="http://www.lne.be/themas/regelgeving/aarhus" TargetMode="External"/><Relationship Id="rId87" Type="http://schemas.openxmlformats.org/officeDocument/2006/relationships/hyperlink" Target="http://www.milieuinfo.be/" TargetMode="External"/><Relationship Id="rId88" Type="http://schemas.openxmlformats.org/officeDocument/2006/relationships/hyperlink" Target="http://www.vlaanderen.be/" TargetMode="External"/><Relationship Id="rId89" Type="http://schemas.openxmlformats.org/officeDocument/2006/relationships/hyperlink" Target="http://www.emis.vito.be/" TargetMode="External"/><Relationship Id="rId90" Type="http://schemas.openxmlformats.org/officeDocument/2006/relationships/hyperlink" Target="http://milieuklachten.milieuinfo.be/" TargetMode="External"/><Relationship Id="rId91" Type="http://schemas.openxmlformats.org/officeDocument/2006/relationships/hyperlink" Target="http://milieujaarverslag.milieuinfo.be/" TargetMode="External"/><Relationship Id="rId92" Type="http://schemas.openxmlformats.org/officeDocument/2006/relationships/hyperlink" Target="http://www.mina.be/" TargetMode="External"/><Relationship Id="rId93" Type="http://schemas.openxmlformats.org/officeDocument/2006/relationships/hyperlink" Target="http://www.lne.be/themas/milieueffectrapportage" TargetMode="External"/><Relationship Id="rId94" Type="http://schemas.openxmlformats.org/officeDocument/2006/relationships/hyperlink" Target="http://www.ovam.be/" TargetMode="External"/><Relationship Id="rId95" Type="http://schemas.openxmlformats.org/officeDocument/2006/relationships/hyperlink" Target="http://www.vmmm.be/" TargetMode="External"/><Relationship Id="rId96" Type="http://schemas.openxmlformats.org/officeDocument/2006/relationships/hyperlink" Target="http://www.ruimtelijkeordening.be/" TargetMode="External"/><Relationship Id="rId97" Type="http://schemas.openxmlformats.org/officeDocument/2006/relationships/hyperlink" Target="http://www.inbo.be/" TargetMode="External"/><Relationship Id="rId98" Type="http://schemas.openxmlformats.org/officeDocument/2006/relationships/hyperlink" Target="http://www.inbo.be/" TargetMode="External"/><Relationship Id="rId99" Type="http://schemas.openxmlformats.org/officeDocument/2006/relationships/hyperlink" Target="http://www.vlm.be/" TargetMode="External"/><Relationship Id="rId100" Type="http://schemas.openxmlformats.org/officeDocument/2006/relationships/hyperlink" Target="http://www.vmw.be/" TargetMode="External"/><Relationship Id="rId101" Type="http://schemas.openxmlformats.org/officeDocument/2006/relationships/hyperlink" Target="http://www.milieurapport.be/" TargetMode="External"/><Relationship Id="rId102" Type="http://schemas.openxmlformats.org/officeDocument/2006/relationships/hyperlink" Target="http://www.nara.be/" TargetMode="External"/><Relationship Id="rId103" Type="http://schemas.openxmlformats.org/officeDocument/2006/relationships/hyperlink" Target="http://www.natuurenbos.be/" TargetMode="External"/><Relationship Id="rId104" Type="http://schemas.openxmlformats.org/officeDocument/2006/relationships/hyperlink" Target="http://indicatoren.milieuinfo.be/" TargetMode="External"/><Relationship Id="rId105" Type="http://schemas.openxmlformats.org/officeDocument/2006/relationships/hyperlink" Target="http://www.vlaanderen.be/aps" TargetMode="External"/><Relationship Id="rId106" Type="http://schemas.openxmlformats.org/officeDocument/2006/relationships/hyperlink" Target="http://www.codex.vlaanderen.be/" TargetMode="External"/><Relationship Id="rId107" Type="http://schemas.openxmlformats.org/officeDocument/2006/relationships/hyperlink" Target="http://www.staatsblad.be/" TargetMode="External"/><Relationship Id="rId108" Type="http://schemas.openxmlformats.org/officeDocument/2006/relationships/image" Target="media/image46.png"/><Relationship Id="rId109" Type="http://schemas.openxmlformats.org/officeDocument/2006/relationships/image" Target="media/image47.png"/><Relationship Id="rId110" Type="http://schemas.openxmlformats.org/officeDocument/2006/relationships/image" Target="media/image48.png"/><Relationship Id="rId111" Type="http://schemas.openxmlformats.org/officeDocument/2006/relationships/image" Target="media/image49.png"/><Relationship Id="rId112" Type="http://schemas.openxmlformats.org/officeDocument/2006/relationships/image" Target="media/image50.png"/><Relationship Id="rId113" Type="http://schemas.openxmlformats.org/officeDocument/2006/relationships/image" Target="media/image51.png"/><Relationship Id="rId114" Type="http://schemas.openxmlformats.org/officeDocument/2006/relationships/hyperlink" Target="http://www.lne.be/themas/vergunningen" TargetMode="External"/><Relationship Id="rId115" Type="http://schemas.openxmlformats.org/officeDocument/2006/relationships/hyperlink" Target="http://navigator.emis.vito.be/" TargetMode="External"/><Relationship Id="rId116" Type="http://schemas.openxmlformats.org/officeDocument/2006/relationships/image" Target="media/image52.png"/><Relationship Id="rId117" Type="http://schemas.openxmlformats.org/officeDocument/2006/relationships/image" Target="media/image53.png"/><Relationship Id="rId118" Type="http://schemas.openxmlformats.org/officeDocument/2006/relationships/image" Target="media/image54.png"/><Relationship Id="rId119" Type="http://schemas.openxmlformats.org/officeDocument/2006/relationships/image" Target="media/image55.png"/><Relationship Id="rId120" Type="http://schemas.openxmlformats.org/officeDocument/2006/relationships/image" Target="media/image56.png"/><Relationship Id="rId121" Type="http://schemas.openxmlformats.org/officeDocument/2006/relationships/image" Target="media/image57.png"/><Relationship Id="rId122" Type="http://schemas.openxmlformats.org/officeDocument/2006/relationships/hyperlink" Target="http://www.milieubeleidsplan.be/" TargetMode="External"/><Relationship Id="rId123" Type="http://schemas.openxmlformats.org/officeDocument/2006/relationships/image" Target="media/image58.png"/><Relationship Id="rId124" Type="http://schemas.openxmlformats.org/officeDocument/2006/relationships/image" Target="media/image59.png"/><Relationship Id="rId125" Type="http://schemas.openxmlformats.org/officeDocument/2006/relationships/image" Target="media/image60.png"/><Relationship Id="rId126" Type="http://schemas.openxmlformats.org/officeDocument/2006/relationships/image" Target="media/image61.png"/><Relationship Id="rId127" Type="http://schemas.openxmlformats.org/officeDocument/2006/relationships/image" Target="media/image62.png"/><Relationship Id="rId128" Type="http://schemas.openxmlformats.org/officeDocument/2006/relationships/image" Target="media/image63.png"/><Relationship Id="rId129" Type="http://schemas.openxmlformats.org/officeDocument/2006/relationships/image" Target="media/image64.png"/><Relationship Id="rId130" Type="http://schemas.openxmlformats.org/officeDocument/2006/relationships/image" Target="media/image65.png"/><Relationship Id="rId131" Type="http://schemas.openxmlformats.org/officeDocument/2006/relationships/image" Target="media/image66.png"/><Relationship Id="rId132" Type="http://schemas.openxmlformats.org/officeDocument/2006/relationships/hyperlink" Target="http://www.vlaanderen.be/openbaarheid)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Vidic</dc:creator>
  <dcterms:created xsi:type="dcterms:W3CDTF">2014-01-08T10:27:58Z</dcterms:created>
  <dcterms:modified xsi:type="dcterms:W3CDTF">2014-01-08T10:27:58Z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2013-12-18T00:00:00Z</vt:filetime>
  </property>
  <property fmtid="{D5CDD505-2E9C-101B-9397-08002B2CF9AE}" pid="3" name="LastSaved">
    <vt:filetime>2014-01-08T00:00:00Z</vt:filetime>
  </property>
</Properties>
</file>