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21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.9</w:t>
      </w:r>
    </w:p>
    <w:p>
      <w:pPr>
        <w:spacing w:before="2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</w:p>
    <w:p>
      <w:pPr>
        <w:spacing w:before="0" w:after="0" w:line="215" w:lineRule="exact"/>
        <w:ind w:left="19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15" w:lineRule="exact"/>
        <w:ind w:left="3640" w:right="483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6" w:after="0" w:line="345" w:lineRule="auto"/>
        <w:ind w:left="2597" w:right="2609" w:firstLine="-115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7" w:right="1837"/>
        <w:jc w:val="left"/>
        <w:tabs>
          <w:tab w:pos="4100" w:val="left"/>
          <w:tab w:pos="7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ië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ssing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I/8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76" w:type="dxa"/>
      </w:tblPr>
      <w:tblGrid/>
      <w:tr>
        <w:trPr>
          <w:trHeight w:val="666" w:hRule="exact"/>
        </w:trPr>
        <w:tc>
          <w:tcPr>
            <w:tcW w:w="2804" w:type="dxa"/>
            <w:tcBorders>
              <w:top w:val="single" w:sz="4.640099" w:space="0" w:color="000000"/>
              <w:bottom w:val="single" w:sz="3.680093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2" w:after="0" w:line="218" w:lineRule="exact"/>
              <w:ind w:left="81" w:right="5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05" w:type="dxa"/>
            <w:tcBorders>
              <w:top w:val="single" w:sz="4.640099" w:space="0" w:color="000000"/>
              <w:bottom w:val="single" w:sz="3.680093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2804" w:type="dxa"/>
            <w:tcBorders>
              <w:top w:val="single" w:sz="3.680093" w:space="0" w:color="000000"/>
              <w:bottom w:val="single" w:sz="3.680089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05" w:type="dxa"/>
            <w:tcBorders>
              <w:top w:val="single" w:sz="3.680093" w:space="0" w:color="000000"/>
              <w:bottom w:val="single" w:sz="3.680089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2804" w:type="dxa"/>
            <w:tcBorders>
              <w:top w:val="single" w:sz="3.680089" w:space="0" w:color="000000"/>
              <w:bottom w:val="single" w:sz="3.680085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05" w:type="dxa"/>
            <w:tcBorders>
              <w:top w:val="single" w:sz="3.680089" w:space="0" w:color="000000"/>
              <w:bottom w:val="single" w:sz="3.680085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</w:tr>
    </w:tbl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553" w:right="391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6" w:after="0" w:line="240" w:lineRule="auto"/>
        <w:ind w:left="979" w:right="217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76" w:type="dxa"/>
      </w:tblPr>
      <w:tblGrid/>
      <w:tr>
        <w:trPr>
          <w:trHeight w:val="419" w:hRule="exact"/>
        </w:trPr>
        <w:tc>
          <w:tcPr>
            <w:tcW w:w="2519" w:type="dxa"/>
            <w:gridSpan w:val="3"/>
            <w:tcBorders>
              <w:top w:val="single" w:sz="3.680072" w:space="0" w:color="000000"/>
              <w:bottom w:val="single" w:sz="4.640069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112" w:type="dxa"/>
            <w:tcBorders>
              <w:top w:val="single" w:sz="3.680072" w:space="0" w:color="000000"/>
              <w:bottom w:val="single" w:sz="4.640069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9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19" w:hRule="exact"/>
        </w:trPr>
        <w:tc>
          <w:tcPr>
            <w:tcW w:w="7631" w:type="dxa"/>
            <w:gridSpan w:val="4"/>
            <w:tcBorders>
              <w:top w:val="single" w:sz="4.640069" w:space="0" w:color="000000"/>
              <w:bottom w:val="single" w:sz="3.680065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9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punt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519" w:type="dxa"/>
            <w:gridSpan w:val="3"/>
            <w:tcBorders>
              <w:top w:val="single" w:sz="3.680065" w:space="0" w:color="000000"/>
              <w:bottom w:val="single" w:sz="3.680061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0" w:after="0" w:line="213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  <w:tc>
          <w:tcPr>
            <w:tcW w:w="5112" w:type="dxa"/>
            <w:tcBorders>
              <w:top w:val="single" w:sz="3.680065" w:space="0" w:color="000000"/>
              <w:bottom w:val="single" w:sz="3.680061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</w:p>
        </w:tc>
      </w:tr>
      <w:tr>
        <w:trPr>
          <w:trHeight w:val="448" w:hRule="exact"/>
        </w:trPr>
        <w:tc>
          <w:tcPr>
            <w:tcW w:w="2519" w:type="dxa"/>
            <w:gridSpan w:val="3"/>
            <w:tcBorders>
              <w:top w:val="single" w:sz="3.680061" w:space="0" w:color="000000"/>
              <w:bottom w:val="single" w:sz="4.640057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0" w:after="0" w:line="213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  <w:tc>
          <w:tcPr>
            <w:tcW w:w="5112" w:type="dxa"/>
            <w:tcBorders>
              <w:top w:val="single" w:sz="3.680061" w:space="0" w:color="000000"/>
              <w:bottom w:val="single" w:sz="4.640057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</w:p>
        </w:tc>
      </w:tr>
      <w:tr>
        <w:trPr>
          <w:trHeight w:val="884" w:hRule="exact"/>
        </w:trPr>
        <w:tc>
          <w:tcPr>
            <w:tcW w:w="86" w:type="dxa"/>
            <w:tcBorders>
              <w:top w:val="single" w:sz="4.640057" w:space="0" w:color="000000"/>
              <w:bottom w:val="single" w:sz="3.680049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347" w:type="dxa"/>
            <w:tcBorders>
              <w:top w:val="single" w:sz="4.640057" w:space="0" w:color="000000"/>
              <w:bottom w:val="single" w:sz="3.680049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11" w:lineRule="exact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s:</w:t>
            </w:r>
          </w:p>
        </w:tc>
        <w:tc>
          <w:tcPr>
            <w:tcW w:w="85" w:type="dxa"/>
            <w:tcBorders>
              <w:top w:val="single" w:sz="4.640057" w:space="0" w:color="000000"/>
              <w:bottom w:val="single" w:sz="3.680049" w:space="0" w:color="000000"/>
              <w:left w:val="nil" w:sz="6" w:space="0" w:color="auto"/>
              <w:right w:val="single" w:sz="3.6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112" w:type="dxa"/>
            <w:tcBorders>
              <w:top w:val="single" w:sz="4.640057" w:space="0" w:color="000000"/>
              <w:bottom w:val="single" w:sz="3.680049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</w:p>
          <w:p>
            <w:pPr>
              <w:spacing w:before="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ë</w:t>
            </w:r>
          </w:p>
        </w:tc>
      </w:tr>
      <w:tr>
        <w:trPr>
          <w:trHeight w:val="446" w:hRule="exact"/>
        </w:trPr>
        <w:tc>
          <w:tcPr>
            <w:tcW w:w="86" w:type="dxa"/>
            <w:tcBorders>
              <w:top w:val="single" w:sz="3.680049" w:space="0" w:color="000000"/>
              <w:bottom w:val="single" w:sz="3.680045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347" w:type="dxa"/>
            <w:tcBorders>
              <w:top w:val="single" w:sz="3.680049" w:space="0" w:color="000000"/>
              <w:bottom w:val="single" w:sz="3.680045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13" w:lineRule="exact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  <w:tc>
          <w:tcPr>
            <w:tcW w:w="85" w:type="dxa"/>
            <w:tcBorders>
              <w:top w:val="single" w:sz="3.680049" w:space="0" w:color="000000"/>
              <w:bottom w:val="single" w:sz="3.680045" w:space="0" w:color="000000"/>
              <w:left w:val="nil" w:sz="6" w:space="0" w:color="auto"/>
              <w:right w:val="single" w:sz="3.6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112" w:type="dxa"/>
            <w:tcBorders>
              <w:top w:val="single" w:sz="3.680049" w:space="0" w:color="000000"/>
              <w:bottom w:val="single" w:sz="3.680045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86" w:type="dxa"/>
            <w:tcBorders>
              <w:top w:val="single" w:sz="3.680045" w:space="0" w:color="000000"/>
              <w:bottom w:val="single" w:sz="3.680041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347" w:type="dxa"/>
            <w:tcBorders>
              <w:top w:val="single" w:sz="3.680045" w:space="0" w:color="000000"/>
              <w:bottom w:val="single" w:sz="3.680041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13" w:lineRule="exact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  <w:tc>
          <w:tcPr>
            <w:tcW w:w="85" w:type="dxa"/>
            <w:tcBorders>
              <w:top w:val="single" w:sz="3.680045" w:space="0" w:color="000000"/>
              <w:bottom w:val="single" w:sz="3.680041" w:space="0" w:color="000000"/>
              <w:left w:val="nil" w:sz="6" w:space="0" w:color="auto"/>
              <w:right w:val="single" w:sz="3.6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112" w:type="dxa"/>
            <w:tcBorders>
              <w:top w:val="single" w:sz="3.680045" w:space="0" w:color="000000"/>
              <w:bottom w:val="single" w:sz="3.680041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</w:tr>
      <w:tr>
        <w:trPr>
          <w:trHeight w:val="449" w:hRule="exact"/>
        </w:trPr>
        <w:tc>
          <w:tcPr>
            <w:tcW w:w="86" w:type="dxa"/>
            <w:tcBorders>
              <w:top w:val="single" w:sz="3.680041" w:space="0" w:color="000000"/>
              <w:bottom w:val="single" w:sz="3.680037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347" w:type="dxa"/>
            <w:tcBorders>
              <w:top w:val="single" w:sz="3.680041" w:space="0" w:color="000000"/>
              <w:bottom w:val="single" w:sz="3.680037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13" w:lineRule="exact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l:</w:t>
            </w:r>
          </w:p>
        </w:tc>
        <w:tc>
          <w:tcPr>
            <w:tcW w:w="85" w:type="dxa"/>
            <w:tcBorders>
              <w:top w:val="single" w:sz="3.680041" w:space="0" w:color="000000"/>
              <w:bottom w:val="single" w:sz="3.680037" w:space="0" w:color="000000"/>
              <w:left w:val="nil" w:sz="6" w:space="0" w:color="auto"/>
              <w:right w:val="single" w:sz="3.6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112" w:type="dxa"/>
            <w:tcBorders>
              <w:top w:val="single" w:sz="3.680041" w:space="0" w:color="000000"/>
              <w:bottom w:val="single" w:sz="3.680037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9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</w:rPr>
            </w:r>
            <w:hyperlink r:id="rId7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7" w:after="0" w:line="240" w:lineRule="auto"/>
              <w:ind w:left="81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color w:val="0000FF"/>
                <w:w w:val="98"/>
              </w:rPr>
            </w:r>
            <w:hyperlink r:id="rId8"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  <w:t>n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o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  <w:t>u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  <w:t>n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  <w:t>.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  <w:t>r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  <w:t>n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type w:val="continuous"/>
          <w:pgSz w:w="11900" w:h="16840"/>
          <w:pgMar w:top="1580" w:bottom="280" w:left="10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20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76" w:type="dxa"/>
      </w:tblPr>
      <w:tblGrid/>
      <w:tr>
        <w:trPr>
          <w:trHeight w:val="638" w:hRule="exact"/>
        </w:trPr>
        <w:tc>
          <w:tcPr>
            <w:tcW w:w="7631" w:type="dxa"/>
            <w:gridSpan w:val="2"/>
            <w:tcBorders>
              <w:top w:val="single" w:sz="3.680122" w:space="0" w:color="000000"/>
              <w:bottom w:val="single" w:sz="3.680117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9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519" w:type="dxa"/>
            <w:tcBorders>
              <w:top w:val="single" w:sz="3.680117" w:space="0" w:color="000000"/>
              <w:bottom w:val="single" w:sz="3.680113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0" w:after="0" w:line="211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  <w:tc>
          <w:tcPr>
            <w:tcW w:w="5112" w:type="dxa"/>
            <w:tcBorders>
              <w:top w:val="single" w:sz="3.680117" w:space="0" w:color="000000"/>
              <w:bottom w:val="single" w:sz="3.680113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id</w:t>
            </w:r>
          </w:p>
        </w:tc>
      </w:tr>
      <w:tr>
        <w:trPr>
          <w:trHeight w:val="358" w:hRule="exact"/>
        </w:trPr>
        <w:tc>
          <w:tcPr>
            <w:tcW w:w="2519" w:type="dxa"/>
            <w:tcBorders>
              <w:top w:val="single" w:sz="3.680113" w:space="0" w:color="000000"/>
              <w:bottom w:val="single" w:sz="3.68011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5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  <w:tc>
          <w:tcPr>
            <w:tcW w:w="5112" w:type="dxa"/>
            <w:tcBorders>
              <w:top w:val="single" w:sz="3.680113" w:space="0" w:color="000000"/>
              <w:bottom w:val="single" w:sz="3.68011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5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</w:p>
        </w:tc>
      </w:tr>
      <w:tr>
        <w:trPr>
          <w:trHeight w:val="341" w:hRule="exact"/>
        </w:trPr>
        <w:tc>
          <w:tcPr>
            <w:tcW w:w="2519" w:type="dxa"/>
            <w:tcBorders>
              <w:top w:val="single" w:sz="3.68011" w:space="0" w:color="000000"/>
              <w:bottom w:val="single" w:sz="3.680106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49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s:</w:t>
            </w:r>
          </w:p>
        </w:tc>
        <w:tc>
          <w:tcPr>
            <w:tcW w:w="5112" w:type="dxa"/>
            <w:tcBorders>
              <w:top w:val="single" w:sz="3.68011" w:space="0" w:color="000000"/>
              <w:bottom w:val="single" w:sz="3.680106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49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id</w:t>
            </w:r>
          </w:p>
        </w:tc>
      </w:tr>
      <w:tr>
        <w:trPr>
          <w:trHeight w:val="286" w:hRule="exact"/>
        </w:trPr>
        <w:tc>
          <w:tcPr>
            <w:tcW w:w="2519" w:type="dxa"/>
            <w:tcBorders>
              <w:top w:val="single" w:sz="3.680106" w:space="0" w:color="000000"/>
              <w:bottom w:val="single" w:sz="3.680104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2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  <w:tc>
          <w:tcPr>
            <w:tcW w:w="5112" w:type="dxa"/>
            <w:tcBorders>
              <w:top w:val="single" w:sz="3.680106" w:space="0" w:color="000000"/>
              <w:bottom w:val="single" w:sz="3.680104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2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</w:p>
        </w:tc>
      </w:tr>
      <w:tr>
        <w:trPr>
          <w:trHeight w:val="307" w:hRule="exact"/>
        </w:trPr>
        <w:tc>
          <w:tcPr>
            <w:tcW w:w="2519" w:type="dxa"/>
            <w:tcBorders>
              <w:top w:val="single" w:sz="3.680104" w:space="0" w:color="000000"/>
              <w:bottom w:val="single" w:sz="3.680101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3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  <w:tc>
          <w:tcPr>
            <w:tcW w:w="5112" w:type="dxa"/>
            <w:tcBorders>
              <w:top w:val="single" w:sz="3.680104" w:space="0" w:color="000000"/>
              <w:bottom w:val="single" w:sz="3.680101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</w:p>
        </w:tc>
      </w:tr>
      <w:tr>
        <w:trPr>
          <w:trHeight w:val="286" w:hRule="exact"/>
        </w:trPr>
        <w:tc>
          <w:tcPr>
            <w:tcW w:w="2519" w:type="dxa"/>
            <w:tcBorders>
              <w:top w:val="single" w:sz="3.680101" w:space="0" w:color="000000"/>
              <w:bottom w:val="single" w:sz="3.680099" w:space="0" w:color="000000"/>
              <w:left w:val="single" w:sz="4.640" w:space="0" w:color="000000"/>
              <w:right w:val="single" w:sz="3.68" w:space="0" w:color="000000"/>
            </w:tcBorders>
            <w:shd w:val="clear" w:color="auto" w:fill="E5E5E5"/>
          </w:tcPr>
          <w:p>
            <w:pPr>
              <w:spacing w:before="2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l:</w:t>
            </w:r>
          </w:p>
        </w:tc>
        <w:tc>
          <w:tcPr>
            <w:tcW w:w="5112" w:type="dxa"/>
            <w:tcBorders>
              <w:top w:val="single" w:sz="3.680101" w:space="0" w:color="000000"/>
              <w:bottom w:val="single" w:sz="3.680099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2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hyperlink r:id="rId10"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1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-3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2"/>
                  <w:w w:val="100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2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-2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-2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2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0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-2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0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spacing w:val="0"/>
                  <w:w w:val="100"/>
                </w:rPr>
                <w:t>e</w:t>
              </w:r>
            </w:hyperlink>
          </w:p>
        </w:tc>
      </w:tr>
    </w:tbl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41" w:lineRule="auto"/>
        <w:ind w:left="197" w:right="139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9.049992pt;margin-top:61.738537pt;width:382.420002pt;height:343.660003pt;mso-position-horizontal-relative:page;mso-position-vertical-relative:paragraph;z-index:-1119" coordorigin="1181,1235" coordsize="7648,6873">
            <v:group style="position:absolute;left:1186;top:1239;width:7639;height:2" coordorigin="1186,1239" coordsize="7639,2">
              <v:shape style="position:absolute;left:1186;top:1239;width:7639;height:2" coordorigin="1186,1239" coordsize="7639,0" path="m1186,1239l8825,1239e" filled="f" stroked="t" strokeweight=".460011pt" strokecolor="#000000">
                <v:path arrowok="t"/>
              </v:shape>
            </v:group>
            <v:group style="position:absolute;left:1190;top:1243;width:2;height:6857" coordorigin="1190,1243" coordsize="2,6857">
              <v:shape style="position:absolute;left:1190;top:1243;width:2;height:6857" coordorigin="1190,1243" coordsize="0,6857" path="m1190,1243l1190,8100e" filled="f" stroked="t" strokeweight=".580pt" strokecolor="#000000">
                <v:path arrowok="t"/>
              </v:shape>
            </v:group>
            <v:group style="position:absolute;left:1186;top:8103;width:7639;height:2" coordorigin="1186,8103" coordsize="7639,2">
              <v:shape style="position:absolute;left:1186;top:8103;width:7639;height:2" coordorigin="1186,8103" coordsize="7639,0" path="m1186,8103l8825,8103e" filled="f" stroked="t" strokeweight=".460003pt" strokecolor="#000000">
                <v:path arrowok="t"/>
              </v:shape>
            </v:group>
            <v:group style="position:absolute;left:8821;top:1243;width:2;height:6857" coordorigin="8821,1243" coordsize="2,6857">
              <v:shape style="position:absolute;left:8821;top:1243;width:2;height:6857" coordorigin="8821,1243" coordsize="0,6857" path="m8821,1243l8821,8100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rt,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68" w:right="179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</w:p>
    <w:p>
      <w:pPr>
        <w:spacing w:before="0" w:after="0" w:line="240" w:lineRule="auto"/>
        <w:ind w:left="768" w:right="443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</w:p>
    <w:p>
      <w:pPr>
        <w:spacing w:before="21" w:after="0" w:line="216" w:lineRule="exact"/>
        <w:ind w:left="768" w:right="160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4" w:after="0" w:line="240" w:lineRule="auto"/>
        <w:ind w:left="768" w:right="20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0" w:after="0" w:line="242" w:lineRule="auto"/>
        <w:ind w:left="768" w:right="166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19"/>
            <w:szCs w:val="19"/>
            <w:spacing w:val="2"/>
            <w:w w:val="100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spacing w:val="2"/>
            <w:w w:val="100"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spacing w:val="-2"/>
            <w:w w:val="100"/>
          </w:rPr>
          <w:t>h</w:t>
        </w:r>
        <w:r>
          <w:rPr>
            <w:rFonts w:ascii="Times New Roman" w:hAnsi="Times New Roman" w:cs="Times New Roman" w:eastAsia="Times New Roman"/>
            <w:sz w:val="19"/>
            <w:szCs w:val="19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0"/>
          </w:rPr>
          <w:t>s.</w:t>
        </w:r>
        <w:r>
          <w:rPr>
            <w:rFonts w:ascii="Times New Roman" w:hAnsi="Times New Roman" w:cs="Times New Roman" w:eastAsia="Times New Roman"/>
            <w:sz w:val="19"/>
            <w:szCs w:val="19"/>
            <w:spacing w:val="-2"/>
            <w:w w:val="100"/>
          </w:rPr>
          <w:t>b</w:t>
        </w:r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2" w:after="0" w:line="240" w:lineRule="auto"/>
        <w:ind w:left="768" w:right="143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</w:p>
    <w:p>
      <w:pPr>
        <w:spacing w:before="0" w:after="0" w:line="240" w:lineRule="auto"/>
        <w:ind w:left="768" w:right="383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2" w:after="0" w:line="240" w:lineRule="auto"/>
        <w:ind w:left="768" w:right="143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s.</w:t>
      </w:r>
    </w:p>
    <w:p>
      <w:pPr>
        <w:spacing w:before="2" w:after="0" w:line="218" w:lineRule="exact"/>
        <w:ind w:left="768" w:right="142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</w:p>
    <w:p>
      <w:pPr>
        <w:spacing w:before="0" w:after="0" w:line="240" w:lineRule="auto"/>
        <w:ind w:left="768" w:right="776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0" w:after="0" w:line="240" w:lineRule="auto"/>
        <w:ind w:left="768" w:right="394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2" w:after="0" w:line="240" w:lineRule="auto"/>
        <w:ind w:left="768" w:right="656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768" w:right="360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2" w:after="0" w:line="240" w:lineRule="auto"/>
        <w:ind w:left="768" w:right="143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0" w:after="0" w:line="240" w:lineRule="auto"/>
        <w:ind w:left="768" w:right="363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2" w:after="0" w:line="240" w:lineRule="auto"/>
        <w:ind w:left="768" w:right="143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2" w:after="0" w:line="240" w:lineRule="auto"/>
        <w:ind w:left="768" w:right="497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s.</w:t>
      </w:r>
    </w:p>
    <w:p>
      <w:pPr>
        <w:spacing w:before="0" w:after="0" w:line="240" w:lineRule="auto"/>
        <w:ind w:left="768" w:right="619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NumType w:start="2"/>
          <w:pgMar w:header="2316" w:footer="0" w:top="2720" w:bottom="280" w:left="1080" w:right="1680"/>
          <w:headerReference w:type="default" r:id="rId9"/>
          <w:pgSz w:w="11900" w:h="168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18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6" w:after="0" w:line="240" w:lineRule="auto"/>
        <w:ind w:left="688" w:right="357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0" w:after="0" w:line="240" w:lineRule="auto"/>
        <w:ind w:left="688" w:right="514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0" w:after="0" w:line="241" w:lineRule="auto"/>
        <w:ind w:left="688" w:right="143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0" w:after="0" w:line="217" w:lineRule="exact"/>
        <w:ind w:left="688" w:right="143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</w:p>
    <w:p>
      <w:pPr>
        <w:spacing w:before="2" w:after="0" w:line="240" w:lineRule="auto"/>
        <w:ind w:left="688" w:right="771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0" w:after="0" w:line="240" w:lineRule="auto"/>
        <w:ind w:left="688" w:right="143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ê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2" w:after="0" w:line="240" w:lineRule="auto"/>
        <w:ind w:left="688" w:right="657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2" w:lineRule="auto"/>
        <w:ind w:left="688" w:right="143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</w:p>
    <w:p>
      <w:pPr>
        <w:spacing w:before="0" w:after="0" w:line="212" w:lineRule="exact"/>
        <w:ind w:left="688" w:right="190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46"/>
          <w:w w:val="100"/>
          <w:position w:val="-1"/>
        </w:rPr>
        <w:t> </w:t>
      </w:r>
      <w:hyperlink r:id="rId12"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1" w:lineRule="auto"/>
        <w:ind w:left="117" w:right="148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9.049992pt;margin-top:-172.38147pt;width:382.420007pt;height:163.540012pt;mso-position-horizontal-relative:page;mso-position-vertical-relative:paragraph;z-index:-1117" coordorigin="1181,-3448" coordsize="7648,3271">
            <v:group style="position:absolute;left:1186;top:-3443;width:7639;height:2" coordorigin="1186,-3443" coordsize="7639,2">
              <v:shape style="position:absolute;left:1186;top:-3443;width:7639;height:2" coordorigin="1186,-3443" coordsize="7639,0" path="m1186,-3443l8825,-3443e" filled="f" stroked="t" strokeweight=".460016pt" strokecolor="#000000">
                <v:path arrowok="t"/>
              </v:shape>
            </v:group>
            <v:group style="position:absolute;left:1190;top:-3439;width:2;height:3254" coordorigin="1190,-3439" coordsize="2,3254">
              <v:shape style="position:absolute;left:1190;top:-3439;width:2;height:3254" coordorigin="1190,-3439" coordsize="0,3254" path="m1190,-3439l1190,-185e" filled="f" stroked="t" strokeweight=".580pt" strokecolor="#000000">
                <v:path arrowok="t"/>
              </v:shape>
            </v:group>
            <v:group style="position:absolute;left:1186;top:-181;width:7639;height:2" coordorigin="1186,-181" coordsize="7639,2">
              <v:shape style="position:absolute;left:1186;top:-181;width:7639;height:2" coordorigin="1186,-181" coordsize="7639,0" path="m1186,-181l8825,-181e" filled="f" stroked="t" strokeweight=".460012pt" strokecolor="#000000">
                <v:path arrowok="t"/>
              </v:shape>
            </v:group>
            <v:group style="position:absolute;left:8821;top:-3439;width:2;height:3254" coordorigin="8821,-3439" coordsize="2,3254">
              <v:shape style="position:absolute;left:8821;top:-3439;width:2;height:3254" coordorigin="8821,-3439" coordsize="0,3254" path="m8821,-3439l8821,-185e" filled="f" stroked="t" strokeweight=".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049992pt;margin-top:50.698532pt;width:381.340002pt;height:44.74001pt;mso-position-horizontal-relative:page;mso-position-vertical-relative:paragraph;z-index:-1116" coordorigin="1181,1014" coordsize="7627,895">
            <v:group style="position:absolute;left:1186;top:1019;width:7618;height:2" coordorigin="1186,1019" coordsize="7618,2">
              <v:shape style="position:absolute;left:1186;top:1019;width:7618;height:2" coordorigin="1186,1019" coordsize="7618,0" path="m1186,1019l8803,1019e" filled="f" stroked="t" strokeweight=".460011pt" strokecolor="#000000">
                <v:path arrowok="t"/>
              </v:shape>
            </v:group>
            <v:group style="position:absolute;left:1190;top:1022;width:2;height:878" coordorigin="1190,1022" coordsize="2,878">
              <v:shape style="position:absolute;left:1190;top:1022;width:2;height:878" coordorigin="1190,1022" coordsize="0,878" path="m1190,1022l1190,1901e" filled="f" stroked="t" strokeweight=".580pt" strokecolor="#000000">
                <v:path arrowok="t"/>
              </v:shape>
            </v:group>
            <v:group style="position:absolute;left:1186;top:1904;width:7618;height:2" coordorigin="1186,1904" coordsize="7618,2">
              <v:shape style="position:absolute;left:1186;top:1904;width:7618;height:2" coordorigin="1186,1904" coordsize="7618,0" path="m1186,1904l8803,1904e" filled="f" stroked="t" strokeweight=".46001pt" strokecolor="#000000">
                <v:path arrowok="t"/>
              </v:shape>
            </v:group>
            <v:group style="position:absolute;left:8800;top:1022;width:2;height:878" coordorigin="8800,1022" coordsize="2,878">
              <v:shape style="position:absolute;left:8800;top:1022;width:2;height:878" coordorigin="8800,1022" coordsize="0,878" path="m8800,1022l8800,1901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jz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jn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lis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ë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jc w:val="left"/>
        <w:spacing w:after="0"/>
        <w:sectPr>
          <w:pgMar w:header="2316" w:footer="0" w:top="2720" w:bottom="280" w:left="1160" w:right="16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15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6" w:after="0" w:line="215" w:lineRule="exact"/>
        <w:ind w:left="3404" w:right="484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9.049992pt;margin-top:23.698465pt;width:380.860007pt;height:533.860003pt;mso-position-horizontal-relative:page;mso-position-vertical-relative:paragraph;z-index:-1114" coordorigin="1181,474" coordsize="7617,10677">
            <v:group style="position:absolute;left:1186;top:479;width:7608;height:2" coordorigin="1186,479" coordsize="7608,2">
              <v:shape style="position:absolute;left:1186;top:479;width:7608;height:2" coordorigin="1186,479" coordsize="7608,0" path="m1186,479l8794,479e" filled="f" stroked="t" strokeweight=".460015pt" strokecolor="#000000">
                <v:path arrowok="t"/>
              </v:shape>
            </v:group>
            <v:group style="position:absolute;left:1190;top:482;width:2;height:10661" coordorigin="1190,482" coordsize="2,10661">
              <v:shape style="position:absolute;left:1190;top:482;width:2;height:10661" coordorigin="1190,482" coordsize="0,10661" path="m1190,482l1190,11143e" filled="f" stroked="t" strokeweight=".580pt" strokecolor="#000000">
                <v:path arrowok="t"/>
              </v:shape>
            </v:group>
            <v:group style="position:absolute;left:8790;top:482;width:2;height:10661" coordorigin="8790,482" coordsize="2,10661">
              <v:shape style="position:absolute;left:8790;top:482;width:2;height:10661" coordorigin="8790,482" coordsize="0,10661" path="m8790,482l8790,11143e" filled="f" stroked="t" strokeweight=".46pt" strokecolor="#000000">
                <v:path arrowok="t"/>
              </v:shape>
            </v:group>
            <v:group style="position:absolute;left:1186;top:5283;width:7608;height:2" coordorigin="1186,5283" coordsize="7608,2">
              <v:shape style="position:absolute;left:1186;top:5283;width:7608;height:2" coordorigin="1186,5283" coordsize="7608,0" path="m1186,5283l8794,5283e" filled="f" stroked="t" strokeweight=".46001pt" strokecolor="#000000">
                <v:path arrowok="t"/>
              </v:shape>
            </v:group>
            <v:group style="position:absolute;left:1186;top:11147;width:7608;height:2" coordorigin="1186,11147" coordsize="7608,2">
              <v:shape style="position:absolute;left:1186;top:11147;width:7608;height:2" coordorigin="1186,11147" coordsize="7608,0" path="m1186,11147l8794,11147e" filled="f" stroked="t" strokeweight=".4600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7" w:right="175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ïm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17" w:right="1856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2020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7" w:right="1658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1649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7" w:right="1499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40" w:lineRule="auto"/>
        <w:ind w:left="688" w:right="146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s.</w:t>
      </w:r>
    </w:p>
    <w:p>
      <w:pPr>
        <w:spacing w:before="22" w:after="0" w:line="238" w:lineRule="auto"/>
        <w:ind w:left="688" w:right="146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7" w:after="0" w:line="240" w:lineRule="auto"/>
        <w:ind w:left="688" w:right="146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iding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25" w:after="0" w:line="238" w:lineRule="auto"/>
        <w:ind w:left="688" w:right="146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lse</w:t>
      </w:r>
    </w:p>
    <w:p>
      <w:pPr>
        <w:jc w:val="both"/>
        <w:spacing w:after="0"/>
        <w:sectPr>
          <w:pgMar w:header="2316" w:footer="0" w:top="2720" w:bottom="280" w:left="1160" w:right="1680"/>
          <w:headerReference w:type="default" r:id="rId13"/>
          <w:pgSz w:w="11900" w:h="168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13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.989998pt;margin-top:147.789597pt;width:380.979995pt;height:553.540003pt;mso-position-horizontal-relative:page;mso-position-vertical-relative:page;z-index:-1112" coordorigin="1180,2956" coordsize="7620,11071">
            <v:group style="position:absolute;left:1186;top:2960;width:7608;height:2" coordorigin="1186,2960" coordsize="7608,2">
              <v:shape style="position:absolute;left:1186;top:2960;width:7608;height:2" coordorigin="1186,2960" coordsize="7608,0" path="m1186,2960l8794,2960e" filled="f" stroked="t" strokeweight=".460016pt" strokecolor="#000000">
                <v:path arrowok="t"/>
              </v:shape>
            </v:group>
            <v:group style="position:absolute;left:1190;top:2964;width:2;height:11052" coordorigin="1190,2964" coordsize="2,11052">
              <v:shape style="position:absolute;left:1190;top:2964;width:2;height:11052" coordorigin="1190,2964" coordsize="0,11052" path="m1190,2964l1190,14016e" filled="f" stroked="t" strokeweight=".580pt" strokecolor="#000000">
                <v:path arrowok="t"/>
              </v:shape>
            </v:group>
            <v:group style="position:absolute;left:1186;top:14021;width:7608;height:2" coordorigin="1186,14021" coordsize="7608,2">
              <v:shape style="position:absolute;left:1186;top:14021;width:7608;height:2" coordorigin="1186,14021" coordsize="7608,0" path="m1186,14021l8794,14021e" filled="f" stroked="t" strokeweight=".580003pt" strokecolor="#000000">
                <v:path arrowok="t"/>
              </v:shape>
            </v:group>
            <v:group style="position:absolute;left:8790;top:2964;width:2;height:11052" coordorigin="8790,2964" coordsize="2,11052">
              <v:shape style="position:absolute;left:8790;top:2964;width:2;height:11052" coordorigin="8790,2964" coordsize="0,11052" path="m8790,2964l8790,14016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36" w:after="0" w:line="240" w:lineRule="auto"/>
        <w:ind w:left="688" w:right="609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4" w:after="0" w:line="240" w:lineRule="auto"/>
        <w:ind w:left="688" w:right="146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slissi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88" w:right="46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688" w:right="146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</w:p>
    <w:p>
      <w:pPr>
        <w:spacing w:before="2" w:after="0" w:line="240" w:lineRule="auto"/>
        <w:ind w:left="688" w:right="146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bsi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publ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8" w:right="583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26" w:lineRule="auto"/>
        <w:ind w:left="1262" w:right="1655" w:firstLine="-28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</w:p>
    <w:p>
      <w:pPr>
        <w:spacing w:before="2" w:after="0" w:line="240" w:lineRule="auto"/>
        <w:ind w:left="1262" w:right="191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2" w:after="0" w:line="240" w:lineRule="auto"/>
        <w:ind w:left="937" w:right="168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</w:p>
    <w:p>
      <w:pPr>
        <w:spacing w:before="0" w:after="0" w:line="202" w:lineRule="exact"/>
        <w:ind w:left="126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2" w:after="0" w:line="240" w:lineRule="auto"/>
        <w:ind w:left="97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8" w:right="372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4" w:lineRule="exact"/>
        <w:ind w:left="688" w:right="147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</w:p>
    <w:p>
      <w:pPr>
        <w:spacing w:before="2" w:after="0" w:line="240" w:lineRule="auto"/>
        <w:ind w:left="688" w:right="146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688" w:right="146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idin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…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702" w:right="155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LBHG)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ë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</w:p>
    <w:p>
      <w:pPr>
        <w:jc w:val="left"/>
        <w:spacing w:after="0"/>
        <w:sectPr>
          <w:pgNumType w:start="5"/>
          <w:pgMar w:header="2316" w:footer="0" w:top="2720" w:bottom="280" w:left="1160" w:right="1680"/>
          <w:headerReference w:type="default" r:id="rId14"/>
          <w:pgSz w:w="11900" w:h="16840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11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76" w:type="dxa"/>
      </w:tblPr>
      <w:tblGrid/>
      <w:tr>
        <w:trPr>
          <w:trHeight w:val="5945" w:hRule="exact"/>
        </w:trPr>
        <w:tc>
          <w:tcPr>
            <w:tcW w:w="7600" w:type="dxa"/>
            <w:tcBorders>
              <w:top w:val="single" w:sz="3.680124" w:space="0" w:color="000000"/>
              <w:bottom w:val="single" w:sz="3.680071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0" w:after="0" w:line="213" w:lineRule="exact"/>
              <w:ind w:left="6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6" w:right="21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bsidi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ui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u: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223" w:lineRule="auto"/>
              <w:ind w:left="1225" w:right="229" w:firstLine="-28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  <w:p>
            <w:pPr>
              <w:spacing w:before="8" w:after="0" w:line="235" w:lineRule="auto"/>
              <w:ind w:left="1225" w:right="168" w:firstLine="-28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3" w:after="0" w:line="236" w:lineRule="auto"/>
              <w:ind w:left="1225" w:right="436" w:firstLine="-28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…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ë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…</w:t>
            </w:r>
          </w:p>
          <w:p>
            <w:pPr>
              <w:spacing w:before="5" w:after="0" w:line="233" w:lineRule="auto"/>
              <w:ind w:left="1225" w:right="264" w:firstLine="-28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…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9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…</w:t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  <w:u w:val="thick" w:color="0000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638" w:hRule="exact"/>
        </w:trPr>
        <w:tc>
          <w:tcPr>
            <w:tcW w:w="7600" w:type="dxa"/>
            <w:tcBorders>
              <w:top w:val="single" w:sz="3.680071" w:space="0" w:color="000000"/>
              <w:bottom w:val="single" w:sz="3.680065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2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2515" w:hRule="exact"/>
        </w:trPr>
        <w:tc>
          <w:tcPr>
            <w:tcW w:w="7600" w:type="dxa"/>
            <w:tcBorders>
              <w:top w:val="single" w:sz="3.680065" w:space="0" w:color="000000"/>
              <w:bottom w:val="single" w:sz="3.680043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664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638" w:hRule="exact"/>
        </w:trPr>
        <w:tc>
          <w:tcPr>
            <w:tcW w:w="7600" w:type="dxa"/>
            <w:tcBorders>
              <w:top w:val="single" w:sz="3.680043" w:space="0" w:color="000000"/>
              <w:bottom w:val="single" w:sz="3.680037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1421" w:hRule="exact"/>
        </w:trPr>
        <w:tc>
          <w:tcPr>
            <w:tcW w:w="7600" w:type="dxa"/>
            <w:tcBorders>
              <w:top w:val="single" w:sz="3.680037" w:space="0" w:color="000000"/>
              <w:bottom w:val="single" w:sz="3.680024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664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</w:p>
        </w:tc>
      </w:tr>
    </w:tbl>
    <w:p>
      <w:pPr>
        <w:jc w:val="both"/>
        <w:spacing w:after="0"/>
        <w:sectPr>
          <w:pgMar w:header="2316" w:footer="0" w:top="2720" w:bottom="280" w:left="1080" w:right="1680"/>
          <w:pgSz w:w="11900" w:h="168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10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9.049992pt;margin-top:147.789597pt;width:380.860007pt;height:86.620014pt;mso-position-horizontal-relative:page;mso-position-vertical-relative:page;z-index:-1109" coordorigin="1181,2956" coordsize="7617,1732">
            <v:group style="position:absolute;left:1186;top:2960;width:7608;height:2" coordorigin="1186,2960" coordsize="7608,2">
              <v:shape style="position:absolute;left:1186;top:2960;width:7608;height:2" coordorigin="1186,2960" coordsize="7608,0" path="m1186,2960l8794,2960e" filled="f" stroked="t" strokeweight=".460016pt" strokecolor="#000000">
                <v:path arrowok="t"/>
              </v:shape>
            </v:group>
            <v:group style="position:absolute;left:1190;top:2964;width:2;height:1716" coordorigin="1190,2964" coordsize="2,1716">
              <v:shape style="position:absolute;left:1190;top:2964;width:2;height:1716" coordorigin="1190,2964" coordsize="0,1716" path="m1190,2964l1190,4680e" filled="f" stroked="t" strokeweight=".580pt" strokecolor="#000000">
                <v:path arrowok="t"/>
              </v:shape>
            </v:group>
            <v:group style="position:absolute;left:8790;top:2964;width:2;height:1716" coordorigin="8790,2964" coordsize="2,1716">
              <v:shape style="position:absolute;left:8790;top:2964;width:2;height:1716" coordorigin="8790,2964" coordsize="0,1716" path="m8790,2964l8790,4680e" filled="f" stroked="t" strokeweight=".46pt" strokecolor="#000000">
                <v:path arrowok="t"/>
              </v:shape>
            </v:group>
            <v:group style="position:absolute;left:1186;top:3846;width:7608;height:2" coordorigin="1186,3846" coordsize="7608,2">
              <v:shape style="position:absolute;left:1186;top:3846;width:7608;height:2" coordorigin="1186,3846" coordsize="7608,0" path="m1186,3846l8794,3846e" filled="f" stroked="t" strokeweight=".460015pt" strokecolor="#000000">
                <v:path arrowok="t"/>
              </v:shape>
            </v:group>
            <v:group style="position:absolute;left:1186;top:4264;width:7608;height:2" coordorigin="1186,4264" coordsize="7608,2">
              <v:shape style="position:absolute;left:1186;top:4264;width:7608;height:2" coordorigin="1186,4264" coordsize="7608,0" path="m1186,4264l8794,4264e" filled="f" stroked="t" strokeweight=".460014pt" strokecolor="#000000">
                <v:path arrowok="t"/>
              </v:shape>
            </v:group>
            <v:group style="position:absolute;left:1186;top:4684;width:7608;height:2" coordorigin="1186,4684" coordsize="7608,2">
              <v:shape style="position:absolute;left:1186;top:4684;width:7608;height:2" coordorigin="1186,4684" coordsize="7608,0" path="m1186,4684l8794,4684e" filled="f" stroked="t" strokeweight=".460014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36" w:after="0" w:line="240" w:lineRule="auto"/>
        <w:ind w:left="117" w:right="146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</w:p>
    <w:p>
      <w:pPr>
        <w:spacing w:before="0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sit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000FF"/>
        </w:rPr>
      </w:r>
      <w:hyperlink r:id="rId15"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2316" w:footer="0" w:top="2720" w:bottom="280" w:left="1160" w:right="16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08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</w:p>
    <w:p>
      <w:pPr>
        <w:spacing w:before="2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15" w:lineRule="exact"/>
        <w:ind w:left="3404" w:right="484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9.049992pt;margin-top:23.698465pt;width:381.340006pt;height:533.020003pt;mso-position-horizontal-relative:page;mso-position-vertical-relative:paragraph;z-index:-1107" coordorigin="1181,474" coordsize="7627,10660">
            <v:group style="position:absolute;left:1186;top:479;width:7618;height:2" coordorigin="1186,479" coordsize="7618,2">
              <v:shape style="position:absolute;left:1186;top:479;width:7618;height:2" coordorigin="1186,479" coordsize="7618,0" path="m1186,479l8803,479e" filled="f" stroked="t" strokeweight=".460015pt" strokecolor="#000000">
                <v:path arrowok="t"/>
              </v:shape>
            </v:group>
            <v:group style="position:absolute;left:1190;top:482;width:2;height:10644" coordorigin="1190,482" coordsize="2,10644">
              <v:shape style="position:absolute;left:1190;top:482;width:2;height:10644" coordorigin="1190,482" coordsize="0,10644" path="m1190,482l1190,11126e" filled="f" stroked="t" strokeweight=".580pt" strokecolor="#000000">
                <v:path arrowok="t"/>
              </v:shape>
            </v:group>
            <v:group style="position:absolute;left:8800;top:482;width:2;height:10644" coordorigin="8800,482" coordsize="2,10644">
              <v:shape style="position:absolute;left:8800;top:482;width:2;height:10644" coordorigin="8800,482" coordsize="0,10644" path="m8800,482l8800,11126e" filled="f" stroked="t" strokeweight=".46pt" strokecolor="#000000">
                <v:path arrowok="t"/>
              </v:shape>
            </v:group>
            <v:group style="position:absolute;left:1186;top:8394;width:7618;height:2" coordorigin="1186,8394" coordsize="7618,2">
              <v:shape style="position:absolute;left:1186;top:8394;width:7618;height:2" coordorigin="1186,8394" coordsize="7618,0" path="m1186,8394l8803,8394e" filled="f" stroked="t" strokeweight=".460006pt" strokecolor="#000000">
                <v:path arrowok="t"/>
              </v:shape>
            </v:group>
            <v:group style="position:absolute;left:1186;top:11130;width:7618;height:2" coordorigin="1186,11130" coordsize="7618,2">
              <v:shape style="position:absolute;left:1186;top:11130;width:7618;height:2" coordorigin="1186,11130" coordsize="7618,0" path="m1186,11130l8803,11130e" filled="f" stroked="t" strokeweight=".4600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7" w:right="159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7" w:right="15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ï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0" w:lineRule="atLeast"/>
        <w:ind w:left="1262" w:right="1784" w:firstLine="-574"/>
        <w:jc w:val="left"/>
        <w:tabs>
          <w:tab w:pos="1260" w:val="left"/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</w:p>
    <w:p>
      <w:pPr>
        <w:spacing w:before="2" w:after="0" w:line="240" w:lineRule="auto"/>
        <w:ind w:left="18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96" w:after="0" w:line="240" w:lineRule="auto"/>
        <w:ind w:left="1833" w:right="1819" w:firstLine="-571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96" w:after="0" w:line="240" w:lineRule="auto"/>
        <w:ind w:left="1262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iii)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8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8" w:right="-20"/>
        <w:jc w:val="left"/>
        <w:tabs>
          <w:tab w:pos="12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96" w:after="0" w:line="240" w:lineRule="auto"/>
        <w:ind w:left="1262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96" w:after="0" w:line="240" w:lineRule="auto"/>
        <w:ind w:left="1833" w:right="1917" w:firstLine="-571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17" w:right="1542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t;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1627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ï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1726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1542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7" w:right="180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t.3</w:t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725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</w:p>
    <w:p>
      <w:pPr>
        <w:jc w:val="left"/>
        <w:spacing w:after="0"/>
        <w:sectPr>
          <w:pgMar w:header="0" w:footer="0" w:top="1580" w:bottom="280" w:left="1160" w:right="1680"/>
          <w:headerReference w:type="default" r:id="rId16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</w:p>
    <w:p>
      <w:pPr>
        <w:spacing w:before="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766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</w:p>
    <w:p>
      <w:pPr>
        <w:spacing w:before="0" w:after="0" w:line="242" w:lineRule="auto"/>
        <w:ind w:left="117" w:right="842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</w:p>
    <w:p>
      <w:pPr>
        <w:spacing w:before="0" w:after="0" w:line="212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7" w:right="320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ssing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?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0" w:top="1580" w:bottom="280" w:left="1160" w:right="180"/>
          <w:headerReference w:type="default" r:id="rId17"/>
          <w:pgSz w:w="11900" w:h="16840"/>
        </w:sectPr>
      </w:pPr>
      <w:rPr/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493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</w:p>
    <w:p>
      <w:pPr>
        <w:spacing w:before="2" w:after="0" w:line="240" w:lineRule="auto"/>
        <w:ind w:left="117" w:right="-1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96" w:after="0" w:line="242" w:lineRule="auto"/>
        <w:ind w:left="117" w:right="-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7" w:right="24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</w:p>
    <w:p>
      <w:pPr>
        <w:spacing w:before="0" w:after="0" w:line="242" w:lineRule="auto"/>
        <w:ind w:left="117" w:right="12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0"/>
          <w:w w:val="125"/>
        </w:rPr>
        <w:t>Mis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25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22"/>
        </w:rPr>
        <w:t>forme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6"/>
        </w:rPr>
        <w:t>Néerlandais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6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6"/>
        </w:rPr>
        <w:t>(Pays-Bas)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0"/>
          <w:w w:val="125"/>
        </w:rPr>
        <w:t>Mis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25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22"/>
        </w:rPr>
        <w:t>forme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6"/>
        </w:rPr>
        <w:t>Néerlandais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6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6"/>
        </w:rPr>
        <w:t>(Pays-Bas)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160" w:right="180"/>
          <w:cols w:num="2" w:equalWidth="0">
            <w:col w:w="7557" w:space="653"/>
            <w:col w:w="2350"/>
          </w:cols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8.989994pt;margin-top:86.219856pt;width:527.869991pt;height:669.479985pt;mso-position-horizontal-relative:page;mso-position-vertical-relative:page;z-index:-1106" coordorigin="1180,1724" coordsize="10557,13390">
            <v:group style="position:absolute;left:8918;top:1726;width:2818;height:13387" coordorigin="8918,1726" coordsize="2818,13387">
              <v:shape style="position:absolute;left:8918;top:1726;width:2818;height:13387" coordorigin="8918,1726" coordsize="2818,13387" path="m8918,15113l11736,15113,11736,1726,8918,1726,8918,15113e" filled="t" fillcolor="#F2F2F2" stroked="f">
                <v:path arrowok="t"/>
                <v:fill/>
              </v:shape>
            </v:group>
            <v:group style="position:absolute;left:8953;top:8366;width:2;height:182" coordorigin="8953,8366" coordsize="2,182">
              <v:shape style="position:absolute;left:8953;top:8366;width:2;height:182" coordorigin="8953,8366" coordsize="0,182" path="m8953,8366l8953,8549e" filled="f" stroked="t" strokeweight=".7pt" strokecolor="#000000">
                <v:path arrowok="t"/>
              </v:shape>
            </v:group>
            <v:group style="position:absolute;left:8953;top:9206;width:2;height:403" coordorigin="8953,9206" coordsize="2,403">
              <v:shape style="position:absolute;left:8953;top:9206;width:2;height:403" coordorigin="8953,9206" coordsize="0,403" path="m8953,9206l8953,9610e" filled="f" stroked="t" strokeweight=".7pt" strokecolor="#000000">
                <v:path arrowok="t"/>
              </v:shape>
            </v:group>
            <v:group style="position:absolute;left:8878;top:8504;width:418;height:2" coordorigin="8878,8504" coordsize="418,2">
              <v:shape style="position:absolute;left:8878;top:8504;width:418;height:2" coordorigin="8878,8504" coordsize="418,0" path="m8878,8504l9295,8504e" filled="f" stroked="t" strokeweight="4.2pt" strokecolor="#7F007F">
                <v:path arrowok="t"/>
                <v:stroke dashstyle="longDash"/>
              </v:shape>
            </v:group>
            <v:group style="position:absolute;left:1186;top:2960;width:7618;height:2" coordorigin="1186,2960" coordsize="7618,2">
              <v:shape style="position:absolute;left:1186;top:2960;width:7618;height:2" coordorigin="1186,2960" coordsize="7618,0" path="m1186,2960l8803,2960e" filled="f" stroked="t" strokeweight=".460016pt" strokecolor="#000000">
                <v:path arrowok="t"/>
              </v:shape>
            </v:group>
            <v:group style="position:absolute;left:1190;top:2964;width:2;height:7990" coordorigin="1190,2964" coordsize="2,7990">
              <v:shape style="position:absolute;left:1190;top:2964;width:2;height:7990" coordorigin="1190,2964" coordsize="0,7990" path="m1190,2964l1190,10954e" filled="f" stroked="t" strokeweight=".580pt" strokecolor="#000000">
                <v:path arrowok="t"/>
              </v:shape>
            </v:group>
            <v:group style="position:absolute;left:8795;top:2964;width:2;height:7990" coordorigin="8795,2964" coordsize="2,7990">
              <v:shape style="position:absolute;left:8795;top:2964;width:2;height:7990" coordorigin="8795,2964" coordsize="0,7990" path="m8795,2964l8795,10954e" filled="f" stroked="t" strokeweight=".94pt" strokecolor="#000000">
                <v:path arrowok="t"/>
              </v:shape>
            </v:group>
            <v:group style="position:absolute;left:1186;top:4285;width:7618;height:2" coordorigin="1186,4285" coordsize="7618,2">
              <v:shape style="position:absolute;left:1186;top:4285;width:7618;height:2" coordorigin="1186,4285" coordsize="7618,0" path="m1186,4285l8803,4285e" filled="f" stroked="t" strokeweight=".460014pt" strokecolor="#000000">
                <v:path arrowok="t"/>
              </v:shape>
            </v:group>
            <v:group style="position:absolute;left:1186;top:4703;width:7618;height:2" coordorigin="1186,4703" coordsize="7618,2">
              <v:shape style="position:absolute;left:1186;top:4703;width:7618;height:2" coordorigin="1186,4703" coordsize="7618,0" path="m1186,4703l8803,4703e" filled="f" stroked="t" strokeweight=".460014pt" strokecolor="#000000">
                <v:path arrowok="t"/>
              </v:shape>
            </v:group>
            <v:group style="position:absolute;left:1186;top:5682;width:7618;height:2" coordorigin="1186,5682" coordsize="7618,2">
              <v:shape style="position:absolute;left:1186;top:5682;width:7618;height:2" coordorigin="1186,5682" coordsize="7618,0" path="m1186,5682l8803,5682e" filled="f" stroked="t" strokeweight=".460012pt" strokecolor="#000000">
                <v:path arrowok="t"/>
              </v:shape>
            </v:group>
            <v:group style="position:absolute;left:1186;top:6541;width:7608;height:2" coordorigin="1186,6541" coordsize="7608,2">
              <v:shape style="position:absolute;left:1186;top:6541;width:7608;height:2" coordorigin="1186,6541" coordsize="7608,0" path="m1186,6541l8794,6541e" filled="f" stroked="t" strokeweight=".460012pt" strokecolor="#000000">
                <v:path arrowok="t"/>
              </v:shape>
            </v:group>
            <v:group style="position:absolute;left:1186;top:10148;width:7608;height:2" coordorigin="1186,10148" coordsize="7608,2">
              <v:shape style="position:absolute;left:1186;top:10148;width:7608;height:2" coordorigin="1186,10148" coordsize="7608,0" path="m1186,10148l8794,10148e" filled="f" stroked="t" strokeweight=".460007pt" strokecolor="#000000">
                <v:path arrowok="t"/>
              </v:shape>
            </v:group>
            <v:group style="position:absolute;left:1186;top:10566;width:7608;height:2" coordorigin="1186,10566" coordsize="7608,2">
              <v:shape style="position:absolute;left:1186;top:10566;width:7608;height:2" coordorigin="1186,10566" coordsize="7608,0" path="m1186,10566l8794,10566e" filled="f" stroked="t" strokeweight=".460007pt" strokecolor="#000000">
                <v:path arrowok="t"/>
              </v:shape>
            </v:group>
            <v:group style="position:absolute;left:1186;top:10958;width:7608;height:2" coordorigin="1186,10958" coordsize="7608,2">
              <v:shape style="position:absolute;left:1186;top:10958;width:7608;height:2" coordorigin="1186,10958" coordsize="7608,0" path="m1186,10958l8794,10958e" filled="f" stroked="t" strokeweight=".580007pt" strokecolor="#000000">
                <v:path arrowok="t"/>
              </v:shape>
            </v:group>
            <v:group style="position:absolute;left:1274;top:8546;width:7603;height:2" coordorigin="1274,8546" coordsize="7603,2">
              <v:shape style="position:absolute;left:1274;top:8546;width:7603;height:2" coordorigin="1274,8546" coordsize="7603,0" path="m8878,8546l1274,8546e" filled="f" stroked="t" strokeweight=".12pt" strokecolor="#7F007F">
                <v:path arrowok="t"/>
                <v:stroke dashstyle="longDash"/>
              </v:shape>
            </v:group>
            <v:group style="position:absolute;left:1253;top:8501;width:46;height:46" coordorigin="1253,8501" coordsize="46,46">
              <v:shape style="position:absolute;left:1253;top:8501;width:46;height:46" coordorigin="1253,8501" coordsize="46,46" path="m1274,8501l1253,8546,1298,8546,1274,8501e" filled="t" fillcolor="#7F007F" stroked="f">
                <v:path arrowok="t"/>
                <v:fill/>
              </v:shape>
            </v:group>
            <v:group style="position:absolute;left:1253;top:8501;width:46;height:46" coordorigin="1253,8501" coordsize="46,46">
              <v:shape style="position:absolute;left:1253;top:8501;width:46;height:46" coordorigin="1253,8501" coordsize="46,46" path="m1298,8546l1274,8501,1253,8546,1298,8546xe" filled="f" stroked="t" strokeweight=".12pt" strokecolor="#7F007F">
                <v:path arrowok="t"/>
              </v:shape>
            </v:group>
            <v:group style="position:absolute;left:9295;top:8366;width:2398;height:223" coordorigin="9295,8366" coordsize="2398,223">
              <v:shape style="position:absolute;left:9295;top:8366;width:2398;height:223" coordorigin="9295,8366" coordsize="2398,223" path="m9343,8366l9322,8372,9305,8385,9296,8405,9295,8542,9300,8563,9314,8580,9334,8589,11645,8590,11666,8584,11683,8571,11692,8551,11693,8414,11688,8393,11674,8376,11654,8367,9343,8366e" filled="t" fillcolor="#FFFFFF" stroked="f">
                <v:path arrowok="t"/>
                <v:fill/>
              </v:shape>
            </v:group>
            <v:group style="position:absolute;left:9295;top:8366;width:2398;height:223" coordorigin="9295,8366" coordsize="2398,223">
              <v:shape style="position:absolute;left:9295;top:8366;width:2398;height:223" coordorigin="9295,8366" coordsize="2398,223" path="m11693,8414l11688,8393,11674,8376,11654,8367,9343,8366,9322,8372,9305,8385,9296,8405,9295,8542,9300,8563,9314,8580,9334,8589,11645,8590,11666,8584,11683,8571,11692,8551,11693,8414xe" filled="f" stroked="t" strokeweight=".38064pt" strokecolor="#7F007F">
                <v:path arrowok="t"/>
              </v:shape>
            </v:group>
            <v:group style="position:absolute;left:1889;top:9300;width:7406;height:125" coordorigin="1889,9300" coordsize="7406,125">
              <v:shape style="position:absolute;left:1889;top:9300;width:7406;height:125" coordorigin="1889,9300" coordsize="7406,125" path="m9295,9300l8878,9425,1889,9425e" filled="f" stroked="t" strokeweight=".12pt" strokecolor="#7F007F">
                <v:path arrowok="t"/>
                <v:stroke dashstyle="longDash"/>
              </v:shape>
            </v:group>
            <v:group style="position:absolute;left:1867;top:9377;width:46;height:48" coordorigin="1867,9377" coordsize="46,48">
              <v:shape style="position:absolute;left:1867;top:9377;width:46;height:48" coordorigin="1867,9377" coordsize="46,48" path="m1889,9377l1867,9425,1913,9425,1889,9377e" filled="t" fillcolor="#7F007F" stroked="f">
                <v:path arrowok="t"/>
                <v:fill/>
              </v:shape>
            </v:group>
            <v:group style="position:absolute;left:1867;top:9377;width:46;height:48" coordorigin="1867,9377" coordsize="46,48">
              <v:shape style="position:absolute;left:1867;top:9377;width:46;height:48" coordorigin="1867,9377" coordsize="46,48" path="m1913,9425l1889,9377,1867,9425,1913,9425xe" filled="f" stroked="t" strokeweight=".12pt" strokecolor="#7F007F">
                <v:path arrowok="t"/>
              </v:shape>
            </v:group>
            <v:group style="position:absolute;left:9295;top:9206;width:2398;height:226" coordorigin="9295,9206" coordsize="2398,226">
              <v:shape style="position:absolute;left:9295;top:9206;width:2398;height:226" coordorigin="9295,9206" coordsize="2398,226" path="m9343,9206l9322,9212,9305,9225,9296,9245,9295,9384,9300,9406,9314,9422,9334,9431,11645,9432,11666,9427,11683,9413,11692,9393,11693,9254,11688,9233,11674,9216,11654,9207,9343,9206e" filled="t" fillcolor="#FFFFFF" stroked="f">
                <v:path arrowok="t"/>
                <v:fill/>
              </v:shape>
            </v:group>
            <v:group style="position:absolute;left:9295;top:9206;width:2398;height:226" coordorigin="9295,9206" coordsize="2398,226">
              <v:shape style="position:absolute;left:9295;top:9206;width:2398;height:226" coordorigin="9295,9206" coordsize="2398,226" path="m11693,9254l11688,9233,11674,9216,11654,9207,9343,9206,9322,9212,9305,9225,9296,9245,9295,9384,9300,9406,9314,9422,9334,9431,11645,9432,11666,9427,11683,9413,11692,9393,11693,9254xe" filled="f" stroked="t" strokeweight=".38064pt" strokecolor="#7F007F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6" w:after="0" w:line="242" w:lineRule="auto"/>
        <w:ind w:left="117" w:right="34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sit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0" w:after="0" w:line="240" w:lineRule="auto"/>
        <w:ind w:left="117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FF"/>
          <w:w w:val="98"/>
        </w:rPr>
      </w:r>
      <w:hyperlink r:id="rId18"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: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f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100"/>
            <w:u w:val="single" w:color="0000FF"/>
          </w:rPr>
          <w:t>u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100"/>
            <w:u w:val="single" w:color="0000FF"/>
          </w:rPr>
          <w:t>u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100"/>
          </w:rPr>
        </w:r>
        <w:r>
          <w:rPr>
            <w:rFonts w:ascii="Verdana" w:hAnsi="Verdana" w:cs="Verdana" w:eastAsia="Verdana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00" w:h="16840"/>
          <w:pgMar w:top="1580" w:bottom="280" w:left="1160" w:right="1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05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</w:p>
    <w:p>
      <w:pPr>
        <w:spacing w:before="2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15" w:lineRule="exact"/>
        <w:ind w:left="3404" w:right="484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8.989998pt;margin-top:23.698465pt;width:380.979996pt;height:451.540005pt;mso-position-horizontal-relative:page;mso-position-vertical-relative:paragraph;z-index:-1104" coordorigin="1180,474" coordsize="7620,9031">
            <v:group style="position:absolute;left:1186;top:479;width:7608;height:2" coordorigin="1186,479" coordsize="7608,2">
              <v:shape style="position:absolute;left:1186;top:479;width:7608;height:2" coordorigin="1186,479" coordsize="7608,0" path="m1186,479l8794,479e" filled="f" stroked="t" strokeweight=".460015pt" strokecolor="#000000">
                <v:path arrowok="t"/>
              </v:shape>
            </v:group>
            <v:group style="position:absolute;left:1190;top:482;width:2;height:9012" coordorigin="1190,482" coordsize="2,9012">
              <v:shape style="position:absolute;left:1190;top:482;width:2;height:9012" coordorigin="1190,482" coordsize="0,9012" path="m1190,482l1190,9494e" filled="f" stroked="t" strokeweight=".580pt" strokecolor="#000000">
                <v:path arrowok="t"/>
              </v:shape>
            </v:group>
            <v:group style="position:absolute;left:8790;top:482;width:2;height:9012" coordorigin="8790,482" coordsize="2,9012">
              <v:shape style="position:absolute;left:8790;top:482;width:2;height:9012" coordorigin="8790,482" coordsize="0,9012" path="m8790,482l8790,9494e" filled="f" stroked="t" strokeweight=".46pt" strokecolor="#000000">
                <v:path arrowok="t"/>
              </v:shape>
            </v:group>
            <v:group style="position:absolute;left:1186;top:7983;width:7608;height:2" coordorigin="1186,7983" coordsize="7608,2">
              <v:shape style="position:absolute;left:1186;top:7983;width:7608;height:2" coordorigin="1186,7983" coordsize="7608,0" path="m1186,7983l8794,7983e" filled="f" stroked="t" strokeweight=".460007pt" strokecolor="#000000">
                <v:path arrowok="t"/>
              </v:shape>
            </v:group>
            <v:group style="position:absolute;left:1186;top:9499;width:7608;height:2" coordorigin="1186,9499" coordsize="7608,2">
              <v:shape style="position:absolute;left:1186;top:9499;width:7608;height:2" coordorigin="1186,9499" coordsize="7608,0" path="m1186,9499l8794,9499e" filled="f" stroked="t" strokeweight=".58000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7" w:right="159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7" w:right="15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ï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5" w:lineRule="auto"/>
        <w:ind w:left="1262" w:right="1784" w:firstLine="-574"/>
        <w:jc w:val="left"/>
        <w:tabs>
          <w:tab w:pos="1260" w:val="left"/>
          <w:tab w:pos="18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3" w:after="0" w:line="240" w:lineRule="auto"/>
        <w:ind w:left="1262" w:right="-20"/>
        <w:jc w:val="left"/>
        <w:tabs>
          <w:tab w:pos="18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is;</w:t>
      </w:r>
    </w:p>
    <w:p>
      <w:pPr>
        <w:spacing w:before="98" w:after="0" w:line="240" w:lineRule="auto"/>
        <w:ind w:left="1833" w:right="1689" w:firstLine="-571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iii)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7" w:right="1627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s;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1725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17" w:right="1741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7" w:after="0" w:line="430" w:lineRule="atLeast"/>
        <w:ind w:left="688" w:right="1563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</w:p>
    <w:p>
      <w:pPr>
        <w:spacing w:before="2" w:after="0" w:line="240" w:lineRule="auto"/>
        <w:ind w:left="117" w:right="177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17" w:right="1539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1" w:lineRule="auto"/>
        <w:ind w:left="117" w:right="1733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7" w:right="1576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jc w:val="left"/>
        <w:spacing w:after="0"/>
        <w:sectPr>
          <w:pgMar w:header="0" w:footer="0" w:top="1580" w:bottom="280" w:left="1160" w:right="1680"/>
          <w:headerReference w:type="default" r:id="rId19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7" w:right="178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5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NumType w:start="11"/>
          <w:pgMar w:header="2316" w:footer="0" w:top="2720" w:bottom="280" w:left="1160" w:right="1680"/>
          <w:headerReference w:type="default" r:id="rId20"/>
          <w:pgSz w:w="11900" w:h="16840"/>
        </w:sectPr>
      </w:pPr>
      <w:rPr/>
    </w:p>
    <w:p>
      <w:pPr>
        <w:spacing w:before="36" w:after="0" w:line="240" w:lineRule="auto"/>
        <w:ind w:left="117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</w:p>
    <w:p>
      <w:pPr>
        <w:spacing w:before="14" w:after="0" w:line="240" w:lineRule="auto"/>
        <w:ind w:right="154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st.</w:t>
      </w:r>
    </w:p>
    <w:p>
      <w:pPr>
        <w:jc w:val="left"/>
        <w:spacing w:after="0"/>
        <w:sectPr>
          <w:type w:val="continuous"/>
          <w:pgSz w:w="11900" w:h="16840"/>
          <w:pgMar w:top="1580" w:bottom="280" w:left="1160" w:right="1680"/>
          <w:cols w:num="2" w:equalWidth="0">
            <w:col w:w="296" w:space="106"/>
            <w:col w:w="8658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03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.989998pt;margin-top:156.909607pt;width:380.979995pt;height:544.420003pt;mso-position-horizontal-relative:page;mso-position-vertical-relative:page;z-index:-1102" coordorigin="1180,3138" coordsize="7620,10888">
            <v:group style="position:absolute;left:1186;top:3143;width:7608;height:2" coordorigin="1186,3143" coordsize="7608,2">
              <v:shape style="position:absolute;left:1186;top:3143;width:7608;height:2" coordorigin="1186,3143" coordsize="7608,0" path="m1186,3143l8794,3143e" filled="f" stroked="t" strokeweight=".460015pt" strokecolor="#000000">
                <v:path arrowok="t"/>
              </v:shape>
            </v:group>
            <v:group style="position:absolute;left:1190;top:3146;width:2;height:10870" coordorigin="1190,3146" coordsize="2,10870">
              <v:shape style="position:absolute;left:1190;top:3146;width:2;height:10870" coordorigin="1190,3146" coordsize="0,10870" path="m1190,3146l1190,14016e" filled="f" stroked="t" strokeweight=".580pt" strokecolor="#000000">
                <v:path arrowok="t"/>
              </v:shape>
            </v:group>
            <v:group style="position:absolute;left:1186;top:14021;width:7608;height:2" coordorigin="1186,14021" coordsize="7608,2">
              <v:shape style="position:absolute;left:1186;top:14021;width:7608;height:2" coordorigin="1186,14021" coordsize="7608,0" path="m1186,14021l8794,14021e" filled="f" stroked="t" strokeweight=".580003pt" strokecolor="#000000">
                <v:path arrowok="t"/>
              </v:shape>
            </v:group>
            <v:group style="position:absolute;left:8790;top:3146;width:2;height:10870" coordorigin="8790,3146" coordsize="2,10870">
              <v:shape style="position:absolute;left:8790;top:3146;width:2;height:10870" coordorigin="8790,3146" coordsize="0,10870" path="m8790,3146l8790,14016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iii)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02" w:right="750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</w:p>
    <w:p>
      <w:pPr>
        <w:spacing w:before="14" w:after="0" w:line="240" w:lineRule="auto"/>
        <w:ind w:left="400" w:right="1461" w:firstLine="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2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2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2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2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.</w:t>
      </w:r>
    </w:p>
    <w:p>
      <w:pPr>
        <w:spacing w:before="16" w:after="0" w:line="240" w:lineRule="auto"/>
        <w:ind w:left="400" w:right="1461" w:firstLine="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ï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16" w:after="0" w:line="255" w:lineRule="auto"/>
        <w:ind w:left="402" w:right="651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</w:p>
    <w:p>
      <w:pPr>
        <w:spacing w:before="96" w:after="0" w:line="240" w:lineRule="auto"/>
        <w:ind w:left="402" w:right="784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94" w:after="0" w:line="238" w:lineRule="auto"/>
        <w:ind w:left="974" w:right="1461" w:firstLine="-28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96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</w:p>
    <w:p>
      <w:pPr>
        <w:spacing w:before="0" w:after="0" w:line="205" w:lineRule="exact"/>
        <w:ind w:left="97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00" w:h="16840"/>
          <w:pgMar w:top="1580" w:bottom="280" w:left="1160" w:right="1680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01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76" w:type="dxa"/>
      </w:tblPr>
      <w:tblGrid/>
      <w:tr>
        <w:trPr>
          <w:trHeight w:val="3955" w:hRule="exact"/>
        </w:trPr>
        <w:tc>
          <w:tcPr>
            <w:tcW w:w="7600" w:type="dxa"/>
            <w:tcBorders>
              <w:top w:val="single" w:sz="3.680124" w:space="0" w:color="000000"/>
              <w:bottom w:val="single" w:sz="3.680089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0" w:after="0" w:line="213" w:lineRule="exact"/>
              <w:ind w:left="9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96" w:after="0" w:line="240" w:lineRule="auto"/>
              <w:ind w:left="65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</w:p>
          <w:p>
            <w:pPr>
              <w:spacing w:before="0" w:after="0" w:line="202" w:lineRule="exact"/>
              <w:ind w:left="9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  <w:spacing w:val="4"/>
                <w:w w:val="100"/>
              </w:rPr>
            </w:r>
            <w:hyperlink r:id="rId21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4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  <w:t>.s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  <w:t>.</w:t>
            </w:r>
          </w:p>
          <w:p>
            <w:pPr>
              <w:spacing w:before="9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</w:p>
          <w:p>
            <w:pPr>
              <w:spacing w:before="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</w:p>
          <w:p>
            <w:pPr>
              <w:spacing w:before="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  <w:p>
            <w:pPr>
              <w:spacing w:before="16" w:after="0" w:line="240" w:lineRule="auto"/>
              <w:ind w:left="366" w:right="38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16" w:after="0" w:line="240" w:lineRule="auto"/>
              <w:ind w:left="366" w:right="18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</w:p>
        </w:tc>
      </w:tr>
      <w:tr>
        <w:trPr>
          <w:trHeight w:val="418" w:hRule="exact"/>
        </w:trPr>
        <w:tc>
          <w:tcPr>
            <w:tcW w:w="7600" w:type="dxa"/>
            <w:tcBorders>
              <w:top w:val="single" w:sz="3.680089" w:space="0" w:color="000000"/>
              <w:bottom w:val="single" w:sz="3.680085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983" w:hRule="exact"/>
        </w:trPr>
        <w:tc>
          <w:tcPr>
            <w:tcW w:w="7600" w:type="dxa"/>
            <w:tcBorders>
              <w:top w:val="single" w:sz="3.680085" w:space="0" w:color="000000"/>
              <w:bottom w:val="single" w:sz="4.64007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856" w:hRule="exact"/>
        </w:trPr>
        <w:tc>
          <w:tcPr>
            <w:tcW w:w="7600" w:type="dxa"/>
            <w:tcBorders>
              <w:top w:val="single" w:sz="4.640076" w:space="0" w:color="000000"/>
              <w:bottom w:val="single" w:sz="3.680068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3" w:lineRule="auto"/>
              <w:ind w:left="81" w:right="7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82" w:hRule="exact"/>
        </w:trPr>
        <w:tc>
          <w:tcPr>
            <w:tcW w:w="7600" w:type="dxa"/>
            <w:tcBorders>
              <w:top w:val="single" w:sz="3.680068" w:space="0" w:color="000000"/>
              <w:bottom w:val="single" w:sz="3.6800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418" w:hRule="exact"/>
        </w:trPr>
        <w:tc>
          <w:tcPr>
            <w:tcW w:w="7600" w:type="dxa"/>
            <w:tcBorders>
              <w:top w:val="single" w:sz="3.68006" w:space="0" w:color="000000"/>
              <w:bottom w:val="single" w:sz="3.68005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</w:tr>
      <w:tr>
        <w:trPr>
          <w:trHeight w:val="2482" w:hRule="exact"/>
        </w:trPr>
        <w:tc>
          <w:tcPr>
            <w:tcW w:w="7600" w:type="dxa"/>
            <w:tcBorders>
              <w:top w:val="single" w:sz="3.680056" w:space="0" w:color="000000"/>
              <w:bottom w:val="single" w:sz="3.680034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450" w:lineRule="auto"/>
              <w:ind w:left="81" w:right="494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</w:rPr>
            </w:r>
            <w:hyperlink r:id="rId22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3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  <w:t> </w:t>
              </w:r>
            </w:hyperlink>
            <w:hyperlink r:id="rId23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  <w:t> </w:t>
              </w:r>
            </w:hyperlink>
            <w:hyperlink r:id="rId24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  <w:t> </w:t>
              </w:r>
            </w:hyperlink>
            <w:hyperlink r:id="rId25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2316" w:footer="0" w:top="2720" w:bottom="280" w:left="1080" w:right="16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100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6" w:after="0" w:line="215" w:lineRule="exact"/>
        <w:ind w:left="3404" w:right="484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9.049992pt;margin-top:23.698465pt;width:381.340006pt;height:539.260003pt;mso-position-horizontal-relative:page;mso-position-vertical-relative:paragraph;z-index:-1099" coordorigin="1181,474" coordsize="7627,10785">
            <v:group style="position:absolute;left:1186;top:479;width:7618;height:2" coordorigin="1186,479" coordsize="7618,2">
              <v:shape style="position:absolute;left:1186;top:479;width:7618;height:2" coordorigin="1186,479" coordsize="7618,0" path="m1186,479l8803,479e" filled="f" stroked="t" strokeweight=".460015pt" strokecolor="#000000">
                <v:path arrowok="t"/>
              </v:shape>
            </v:group>
            <v:group style="position:absolute;left:1190;top:482;width:2;height:10769" coordorigin="1190,482" coordsize="2,10769">
              <v:shape style="position:absolute;left:1190;top:482;width:2;height:10769" coordorigin="1190,482" coordsize="0,10769" path="m1190,482l1190,11251e" filled="f" stroked="t" strokeweight=".580pt" strokecolor="#000000">
                <v:path arrowok="t"/>
              </v:shape>
            </v:group>
            <v:group style="position:absolute;left:8800;top:482;width:2;height:10769" coordorigin="8800,482" coordsize="2,10769">
              <v:shape style="position:absolute;left:8800;top:482;width:2;height:10769" coordorigin="8800,482" coordsize="0,10769" path="m8800,482l8800,11251e" filled="f" stroked="t" strokeweight=".46pt" strokecolor="#000000">
                <v:path arrowok="t"/>
              </v:shape>
            </v:group>
            <v:group style="position:absolute;left:1186;top:3939;width:7618;height:2" coordorigin="1186,3939" coordsize="7618,2">
              <v:shape style="position:absolute;left:1186;top:3939;width:7618;height:2" coordorigin="1186,3939" coordsize="7618,0" path="m1186,3939l8803,3939e" filled="f" stroked="t" strokeweight=".460011pt" strokecolor="#000000">
                <v:path arrowok="t"/>
              </v:shape>
            </v:group>
            <v:group style="position:absolute;left:1186;top:11255;width:7618;height:2" coordorigin="1186,11255" coordsize="7618,2">
              <v:shape style="position:absolute;left:1186;top:11255;width:7618;height:2" coordorigin="1186,11255" coordsize="7618,0" path="m1186,11255l8803,11255e" filled="f" stroked="t" strokeweight=".4600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7" w:right="159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7" w:right="15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ï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0" w:lineRule="atLeast"/>
        <w:ind w:left="1262" w:right="1749" w:firstLine="-574"/>
        <w:jc w:val="left"/>
        <w:tabs>
          <w:tab w:pos="1260" w:val="left"/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</w:p>
    <w:p>
      <w:pPr>
        <w:spacing w:before="2" w:after="0" w:line="240" w:lineRule="auto"/>
        <w:ind w:left="1833" w:right="192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96" w:after="0" w:line="241" w:lineRule="auto"/>
        <w:ind w:left="1833" w:right="1895" w:firstLine="-571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1" w:lineRule="auto"/>
        <w:ind w:left="117" w:right="1571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ï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2801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17" w:right="1658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is;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1595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ë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0" w:lineRule="atLeast"/>
        <w:ind w:left="1262" w:right="1801" w:firstLine="-574"/>
        <w:jc w:val="left"/>
        <w:tabs>
          <w:tab w:pos="1240" w:val="left"/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</w:p>
    <w:p>
      <w:pPr>
        <w:spacing w:before="0" w:after="0" w:line="242" w:lineRule="auto"/>
        <w:ind w:left="1833" w:right="172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93" w:after="0" w:line="240" w:lineRule="auto"/>
        <w:ind w:left="1833" w:right="1474" w:firstLine="-571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7" w:right="1483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1657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7" w:right="1575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jc w:val="left"/>
        <w:spacing w:after="0"/>
        <w:sectPr>
          <w:pgMar w:header="2316" w:footer="0" w:top="2720" w:bottom="280" w:left="1160" w:right="16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098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9.049992pt;margin-top:147.789597pt;width:381.340007pt;height:549.700003pt;mso-position-horizontal-relative:page;mso-position-vertical-relative:page;z-index:-1097" coordorigin="1181,2956" coordsize="7627,10994">
            <v:group style="position:absolute;left:1186;top:2960;width:7618;height:2" coordorigin="1186,2960" coordsize="7618,2">
              <v:shape style="position:absolute;left:1186;top:2960;width:7618;height:2" coordorigin="1186,2960" coordsize="7618,0" path="m1186,2960l8803,2960e" filled="f" stroked="t" strokeweight=".460016pt" strokecolor="#000000">
                <v:path arrowok="t"/>
              </v:shape>
            </v:group>
            <v:group style="position:absolute;left:1190;top:2964;width:2;height:10978" coordorigin="1190,2964" coordsize="2,10978">
              <v:shape style="position:absolute;left:1190;top:2964;width:2;height:10978" coordorigin="1190,2964" coordsize="0,10978" path="m1190,2964l1190,13942e" filled="f" stroked="t" strokeweight=".580pt" strokecolor="#000000">
                <v:path arrowok="t"/>
              </v:shape>
            </v:group>
            <v:group style="position:absolute;left:8800;top:2964;width:2;height:10978" coordorigin="8800,2964" coordsize="2,10978">
              <v:shape style="position:absolute;left:8800;top:2964;width:2;height:10978" coordorigin="8800,2964" coordsize="0,10978" path="m8800,2964l8800,13942e" filled="f" stroked="t" strokeweight=".46pt" strokecolor="#000000">
                <v:path arrowok="t"/>
              </v:shape>
            </v:group>
            <v:group style="position:absolute;left:1186;top:5039;width:7618;height:2" coordorigin="1186,5039" coordsize="7618,2">
              <v:shape style="position:absolute;left:1186;top:5039;width:7618;height:2" coordorigin="1186,5039" coordsize="7618,0" path="m1186,5039l8803,5039e" filled="f" stroked="t" strokeweight=".460013pt" strokecolor="#000000">
                <v:path arrowok="t"/>
              </v:shape>
            </v:group>
            <v:group style="position:absolute;left:1186;top:13945;width:7618;height:2" coordorigin="1186,13945" coordsize="7618,2">
              <v:shape style="position:absolute;left:1186;top:13945;width:7618;height:2" coordorigin="1186,13945" coordsize="7618,0" path="m1186,13945l8803,13945e" filled="f" stroked="t" strokeweight=".460003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7" w:right="1712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is;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7" w:right="1641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88" w:right="213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6" w:after="0" w:line="255" w:lineRule="auto"/>
        <w:ind w:left="688" w:right="145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</w:p>
    <w:p>
      <w:pPr>
        <w:spacing w:before="0" w:after="0" w:line="205" w:lineRule="exact"/>
        <w:ind w:left="68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88" w:right="213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21" w:after="0" w:line="216" w:lineRule="exact"/>
        <w:ind w:left="688" w:right="212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688" w:right="213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4" w:after="0" w:line="240" w:lineRule="auto"/>
        <w:ind w:left="688" w:right="212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688" w:right="213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14" w:after="0" w:line="242" w:lineRule="auto"/>
        <w:ind w:left="688" w:right="212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688" w:right="213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688" w:right="213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jc w:val="left"/>
        <w:spacing w:after="0"/>
        <w:sectPr>
          <w:pgNumType w:start="14"/>
          <w:pgMar w:header="2316" w:footer="0" w:top="2720" w:bottom="280" w:left="1160" w:right="1680"/>
          <w:headerReference w:type="default" r:id="rId26"/>
          <w:pgSz w:w="11900" w:h="16840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096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76" w:type="dxa"/>
      </w:tblPr>
      <w:tblGrid/>
      <w:tr>
        <w:trPr>
          <w:trHeight w:val="4222" w:hRule="exact"/>
        </w:trPr>
        <w:tc>
          <w:tcPr>
            <w:tcW w:w="7609" w:type="dxa"/>
            <w:tcBorders>
              <w:top w:val="single" w:sz="3.680124" w:space="0" w:color="000000"/>
              <w:bottom w:val="single" w:sz="3.68008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0" w:after="0" w:line="194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52" w:right="70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6" w:lineRule="exact"/>
              <w:ind w:left="652" w:right="70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14" w:after="0" w:line="242" w:lineRule="auto"/>
              <w:ind w:left="652" w:right="69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6" w:lineRule="exact"/>
              <w:ind w:left="652" w:right="70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418" w:hRule="exact"/>
        </w:trPr>
        <w:tc>
          <w:tcPr>
            <w:tcW w:w="7609" w:type="dxa"/>
            <w:tcBorders>
              <w:top w:val="single" w:sz="3.680086" w:space="0" w:color="000000"/>
              <w:bottom w:val="single" w:sz="3.680083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982" w:hRule="exact"/>
        </w:trPr>
        <w:tc>
          <w:tcPr>
            <w:tcW w:w="7609" w:type="dxa"/>
            <w:tcBorders>
              <w:top w:val="single" w:sz="3.680083" w:space="0" w:color="000000"/>
              <w:bottom w:val="single" w:sz="3.680074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1296" w:hRule="exact"/>
        </w:trPr>
        <w:tc>
          <w:tcPr>
            <w:tcW w:w="7609" w:type="dxa"/>
            <w:tcBorders>
              <w:top w:val="single" w:sz="3.680074" w:space="0" w:color="000000"/>
              <w:bottom w:val="single" w:sz="3.680062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5" w:after="0" w:line="240" w:lineRule="auto"/>
              <w:ind w:left="81" w:right="3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ssing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slui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lui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n?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79" w:hRule="exact"/>
        </w:trPr>
        <w:tc>
          <w:tcPr>
            <w:tcW w:w="7609" w:type="dxa"/>
            <w:tcBorders>
              <w:top w:val="single" w:sz="3.680062" w:space="0" w:color="000000"/>
              <w:bottom w:val="single" w:sz="3.680053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419" w:hRule="exact"/>
        </w:trPr>
        <w:tc>
          <w:tcPr>
            <w:tcW w:w="7609" w:type="dxa"/>
            <w:tcBorders>
              <w:top w:val="single" w:sz="3.680053" w:space="0" w:color="000000"/>
              <w:bottom w:val="single" w:sz="4.640050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</w:tr>
      <w:tr>
        <w:trPr>
          <w:trHeight w:val="419" w:hRule="exact"/>
        </w:trPr>
        <w:tc>
          <w:tcPr>
            <w:tcW w:w="7609" w:type="dxa"/>
            <w:tcBorders>
              <w:top w:val="single" w:sz="4.640050" w:space="0" w:color="000000"/>
              <w:bottom w:val="single" w:sz="3.68004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</w:rPr>
            </w:r>
            <w:hyperlink r:id="rId27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2316" w:footer="0" w:top="2720" w:bottom="280" w:left="1080" w:right="16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8.929993pt;margin-top:86.219856pt;width:527.929996pt;height:669.479985pt;mso-position-horizontal-relative:page;mso-position-vertical-relative:page;z-index:-1095" coordorigin="1179,1724" coordsize="10559,13390">
            <v:group style="position:absolute;left:8918;top:1726;width:2818;height:13387" coordorigin="8918,1726" coordsize="2818,13387">
              <v:shape style="position:absolute;left:8918;top:1726;width:2818;height:13387" coordorigin="8918,1726" coordsize="2818,13387" path="m8918,15113l11736,15113,11736,1726,8918,1726,8918,15113e" filled="t" fillcolor="#F2F2F2" stroked="f">
                <v:path arrowok="t"/>
                <v:fill/>
              </v:shape>
            </v:group>
            <v:group style="position:absolute;left:1183;top:3371;width:7716;height:2" coordorigin="1183,3371" coordsize="7716,2">
              <v:shape style="position:absolute;left:1183;top:3371;width:7716;height:2" coordorigin="1183,3371" coordsize="7716,0" path="m1183,3371l8899,3371e" filled="f" stroked="t" strokeweight=".460015pt" strokecolor="#000000">
                <v:path arrowok="t"/>
              </v:shape>
            </v:group>
            <v:group style="position:absolute;left:1187;top:3374;width:2;height:10805" coordorigin="1187,3374" coordsize="2,10805">
              <v:shape style="position:absolute;left:1187;top:3374;width:2;height:10805" coordorigin="1187,3374" coordsize="0,10805" path="m1187,3374l1187,14179e" filled="f" stroked="t" strokeweight=".46pt" strokecolor="#000000">
                <v:path arrowok="t"/>
              </v:shape>
            </v:group>
            <v:group style="position:absolute;left:8896;top:3374;width:2;height:10805" coordorigin="8896,3374" coordsize="2,10805">
              <v:shape style="position:absolute;left:8896;top:3374;width:2;height:10805" coordorigin="8896,3374" coordsize="0,10805" path="m8896,3374l8896,14179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36" w:after="0" w:line="215" w:lineRule="exact"/>
        <w:ind w:left="269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1" w:lineRule="auto"/>
        <w:ind w:left="321" w:right="160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ETG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BEST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EGELEN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OOG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TOE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TIK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16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ssing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bij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slui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nism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uid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7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1719" w:firstLine="559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7" w:right="1380" w:firstLine="559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tij,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7" w:right="1367" w:firstLine="559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ii)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7" w:right="1511" w:firstLine="559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t;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1951" w:firstLine="559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.: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17" w:right="4467" w:firstLine="79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9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72" w:right="220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17" w:right="1536" w:firstLine="79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42" w:right="1510"/>
        <w:jc w:val="center"/>
        <w:tabs>
          <w:tab w:pos="12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</w:p>
    <w:p>
      <w:pPr>
        <w:spacing w:before="0" w:after="0" w:line="241" w:lineRule="auto"/>
        <w:ind w:left="117" w:right="140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ste</w:t>
      </w:r>
    </w:p>
    <w:p>
      <w:pPr>
        <w:jc w:val="left"/>
        <w:spacing w:after="0"/>
        <w:sectPr>
          <w:pgMar w:header="2316" w:footer="0" w:top="2720" w:bottom="280" w:left="1160" w:right="1680"/>
          <w:pgSz w:w="11900" w:h="16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99977" w:type="dxa"/>
      </w:tblPr>
      <w:tblGrid/>
      <w:tr>
        <w:trPr>
          <w:trHeight w:val="10656" w:hRule="exact"/>
        </w:trPr>
        <w:tc>
          <w:tcPr>
            <w:tcW w:w="7721" w:type="dxa"/>
            <w:tcBorders>
              <w:top w:val="nil" w:sz="6" w:space="0" w:color="auto"/>
              <w:bottom w:val="single" w:sz="4.64004" w:space="0" w:color="000000"/>
              <w:left w:val="nil" w:sz="6" w:space="0" w:color="auto"/>
              <w:right w:val="single" w:sz="3.6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</w:p>
          <w:p>
            <w:pPr>
              <w:spacing w:before="2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;</w:t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1" w:lineRule="auto"/>
              <w:ind w:left="94" w:right="434" w:firstLine="5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;</w:t>
            </w:r>
          </w:p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4" w:right="322" w:firstLine="559"/>
              <w:jc w:val="left"/>
              <w:tabs>
                <w:tab w:pos="12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ii)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;</w:t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4" w:right="122" w:firstLine="48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11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ELEM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2" w:lineRule="auto"/>
              <w:ind w:left="94" w:right="3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200" w:right="18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KOME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OE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94" w:right="11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ssing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slui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3" w:right="74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EBSITES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OE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TIKEL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2" w:lineRule="auto"/>
              <w:ind w:left="94" w:right="58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  <w:tc>
          <w:tcPr>
            <w:tcW w:w="2831" w:type="dxa"/>
            <w:vMerge w:val="restart"/>
            <w:tcBorders>
              <w:top w:val="nil" w:sz="6" w:space="0" w:color="auto"/>
              <w:left w:val="single" w:sz="3.68" w:space="0" w:color="000000"/>
              <w:right w:val="nil" w:sz="6" w:space="0" w:color="auto"/>
            </w:tcBorders>
            <w:shd w:val="clear" w:color="auto" w:fill="F2F2F2"/>
          </w:tcPr>
          <w:p>
            <w:pPr/>
            <w:rPr/>
          </w:p>
        </w:tc>
      </w:tr>
      <w:tr>
        <w:trPr>
          <w:trHeight w:val="191" w:hRule="exact"/>
        </w:trPr>
        <w:tc>
          <w:tcPr>
            <w:tcW w:w="7721" w:type="dxa"/>
            <w:tcBorders>
              <w:top w:val="single" w:sz="4.64004" w:space="0" w:color="000000"/>
              <w:bottom w:val="single" w:sz="3.68003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31" w:type="dxa"/>
            <w:vMerge/>
            <w:tcBorders>
              <w:left w:val="single" w:sz="3.68" w:space="0" w:color="000000"/>
              <w:right w:val="nil" w:sz="6" w:space="0" w:color="auto"/>
            </w:tcBorders>
            <w:shd w:val="clear" w:color="auto" w:fill="F2F2F2"/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7721" w:type="dxa"/>
            <w:tcBorders>
              <w:top w:val="single" w:sz="3.680038" w:space="0" w:color="000000"/>
              <w:bottom w:val="single" w:sz="3.68003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11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  <w:tc>
          <w:tcPr>
            <w:tcW w:w="2831" w:type="dxa"/>
            <w:vMerge/>
            <w:tcBorders>
              <w:left w:val="single" w:sz="3.68" w:space="0" w:color="000000"/>
              <w:right w:val="nil" w:sz="6" w:space="0" w:color="auto"/>
            </w:tcBorders>
            <w:shd w:val="clear" w:color="auto" w:fill="F2F2F2"/>
          </w:tcPr>
          <w:p>
            <w:pPr/>
            <w:rPr/>
          </w:p>
        </w:tc>
      </w:tr>
      <w:tr>
        <w:trPr>
          <w:trHeight w:val="1842" w:hRule="exact"/>
        </w:trPr>
        <w:tc>
          <w:tcPr>
            <w:tcW w:w="7721" w:type="dxa"/>
            <w:tcBorders>
              <w:top w:val="single" w:sz="3.680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31" w:type="dxa"/>
            <w:vMerge/>
            <w:tcBorders>
              <w:bottom w:val="nil" w:sz="6" w:space="0" w:color="auto"/>
              <w:left w:val="single" w:sz="3.68" w:space="0" w:color="000000"/>
              <w:right w:val="nil" w:sz="6" w:space="0" w:color="auto"/>
            </w:tcBorders>
            <w:shd w:val="clear" w:color="auto" w:fill="F2F2F2"/>
          </w:tcPr>
          <w:p>
            <w:pPr/>
            <w:rPr/>
          </w:p>
        </w:tc>
      </w:tr>
    </w:tbl>
    <w:p>
      <w:pPr>
        <w:spacing w:after="0"/>
        <w:sectPr>
          <w:pgMar w:header="0" w:footer="0" w:top="1580" w:bottom="280" w:left="1080" w:right="60"/>
          <w:headerReference w:type="default" r:id="rId28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094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6" w:after="0" w:line="240" w:lineRule="auto"/>
        <w:ind w:left="3484" w:right="484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76" w:type="dxa"/>
      </w:tblPr>
      <w:tblGrid/>
      <w:tr>
        <w:trPr>
          <w:trHeight w:val="1075" w:hRule="exact"/>
        </w:trPr>
        <w:tc>
          <w:tcPr>
            <w:tcW w:w="7600" w:type="dxa"/>
            <w:tcBorders>
              <w:top w:val="single" w:sz="3.68012" w:space="0" w:color="000000"/>
              <w:bottom w:val="single" w:sz="3.68011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5" w:after="0" w:line="240" w:lineRule="auto"/>
              <w:ind w:left="81" w:right="24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iding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04" w:hRule="exact"/>
        </w:trPr>
        <w:tc>
          <w:tcPr>
            <w:tcW w:w="7600" w:type="dxa"/>
            <w:tcBorders>
              <w:top w:val="single" w:sz="3.68011" w:space="0" w:color="000000"/>
              <w:bottom w:val="single" w:sz="3.680101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0" w:after="0" w:line="213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96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638" w:hRule="exact"/>
        </w:trPr>
        <w:tc>
          <w:tcPr>
            <w:tcW w:w="7600" w:type="dxa"/>
            <w:tcBorders>
              <w:top w:val="single" w:sz="3.680101" w:space="0" w:color="000000"/>
              <w:bottom w:val="single" w:sz="3.680095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5" w:after="0" w:line="242" w:lineRule="auto"/>
              <w:ind w:left="81" w:right="13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iding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04" w:hRule="exact"/>
        </w:trPr>
        <w:tc>
          <w:tcPr>
            <w:tcW w:w="7600" w:type="dxa"/>
            <w:tcBorders>
              <w:top w:val="single" w:sz="3.680095" w:space="0" w:color="000000"/>
              <w:bottom w:val="single" w:sz="3.68006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664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52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16" w:after="0" w:line="240" w:lineRule="auto"/>
              <w:ind w:left="652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81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418" w:hRule="exact"/>
        </w:trPr>
        <w:tc>
          <w:tcPr>
            <w:tcW w:w="7600" w:type="dxa"/>
            <w:tcBorders>
              <w:top w:val="single" w:sz="3.680066" w:space="0" w:color="000000"/>
              <w:bottom w:val="single" w:sz="3.680063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1639" w:hRule="exact"/>
        </w:trPr>
        <w:tc>
          <w:tcPr>
            <w:tcW w:w="7600" w:type="dxa"/>
            <w:tcBorders>
              <w:top w:val="single" w:sz="3.680063" w:space="0" w:color="000000"/>
              <w:bottom w:val="single" w:sz="3.680048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34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636" w:hRule="exact"/>
        </w:trPr>
        <w:tc>
          <w:tcPr>
            <w:tcW w:w="7600" w:type="dxa"/>
            <w:tcBorders>
              <w:top w:val="single" w:sz="3.680048" w:space="0" w:color="000000"/>
              <w:bottom w:val="single" w:sz="3.680042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82" w:hRule="exact"/>
        </w:trPr>
        <w:tc>
          <w:tcPr>
            <w:tcW w:w="7600" w:type="dxa"/>
            <w:tcBorders>
              <w:top w:val="single" w:sz="3.680042" w:space="0" w:color="000000"/>
              <w:bottom w:val="single" w:sz="3.680033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t.</w:t>
            </w:r>
          </w:p>
        </w:tc>
      </w:tr>
      <w:tr>
        <w:trPr>
          <w:trHeight w:val="418" w:hRule="exact"/>
        </w:trPr>
        <w:tc>
          <w:tcPr>
            <w:tcW w:w="7600" w:type="dxa"/>
            <w:tcBorders>
              <w:top w:val="single" w:sz="3.680033" w:space="0" w:color="000000"/>
              <w:bottom w:val="single" w:sz="3.68003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</w:tr>
      <w:tr>
        <w:trPr>
          <w:trHeight w:val="420" w:hRule="exact"/>
        </w:trPr>
        <w:tc>
          <w:tcPr>
            <w:tcW w:w="7600" w:type="dxa"/>
            <w:tcBorders>
              <w:top w:val="single" w:sz="3.68003" w:space="0" w:color="000000"/>
              <w:bottom w:val="single" w:sz="3.68002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</w:rPr>
            </w:r>
            <w:hyperlink r:id="rId30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NumType w:start="18"/>
          <w:pgMar w:header="2316" w:footer="0" w:top="2720" w:bottom="280" w:left="1080" w:right="1680"/>
          <w:headerReference w:type="default" r:id="rId29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316" w:footer="0" w:top="2720" w:bottom="280" w:left="1160" w:right="16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093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6" w:after="0" w:line="240" w:lineRule="auto"/>
        <w:ind w:left="3484" w:right="484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76" w:type="dxa"/>
      </w:tblPr>
      <w:tblGrid/>
      <w:tr>
        <w:trPr>
          <w:trHeight w:val="1295" w:hRule="exact"/>
        </w:trPr>
        <w:tc>
          <w:tcPr>
            <w:tcW w:w="7609" w:type="dxa"/>
            <w:tcBorders>
              <w:top w:val="single" w:sz="3.68012" w:space="0" w:color="000000"/>
              <w:bottom w:val="single" w:sz="4.640109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5" w:after="0" w:line="240" w:lineRule="auto"/>
              <w:ind w:left="81" w:right="7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nnin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iding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idsins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420" w:hRule="exact"/>
        </w:trPr>
        <w:tc>
          <w:tcPr>
            <w:tcW w:w="7609" w:type="dxa"/>
            <w:tcBorders>
              <w:top w:val="single" w:sz="4.640109" w:space="0" w:color="000000"/>
              <w:bottom w:val="single" w:sz="3.68009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66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418" w:hRule="exact"/>
        </w:trPr>
        <w:tc>
          <w:tcPr>
            <w:tcW w:w="7609" w:type="dxa"/>
            <w:tcBorders>
              <w:top w:val="single" w:sz="3.680096" w:space="0" w:color="000000"/>
              <w:bottom w:val="single" w:sz="3.680092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1200" w:hRule="exact"/>
        </w:trPr>
        <w:tc>
          <w:tcPr>
            <w:tcW w:w="7609" w:type="dxa"/>
            <w:tcBorders>
              <w:top w:val="single" w:sz="3.680092" w:space="0" w:color="000000"/>
              <w:bottom w:val="single" w:sz="3.680081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81" w:right="38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640" w:hRule="exact"/>
        </w:trPr>
        <w:tc>
          <w:tcPr>
            <w:tcW w:w="7609" w:type="dxa"/>
            <w:tcBorders>
              <w:top w:val="single" w:sz="3.680081" w:space="0" w:color="000000"/>
              <w:bottom w:val="single" w:sz="4.64007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2" w:lineRule="auto"/>
              <w:ind w:left="81" w:right="9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ssing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1734" w:hRule="exact"/>
        </w:trPr>
        <w:tc>
          <w:tcPr>
            <w:tcW w:w="7609" w:type="dxa"/>
            <w:tcBorders>
              <w:top w:val="single" w:sz="4.640076" w:space="0" w:color="000000"/>
              <w:bottom w:val="single" w:sz="3.6800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66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418" w:hRule="exact"/>
        </w:trPr>
        <w:tc>
          <w:tcPr>
            <w:tcW w:w="7609" w:type="dxa"/>
            <w:tcBorders>
              <w:top w:val="single" w:sz="3.68006" w:space="0" w:color="000000"/>
              <w:bottom w:val="single" w:sz="3.68005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</w:tr>
      <w:tr>
        <w:trPr>
          <w:trHeight w:val="418" w:hRule="exact"/>
        </w:trPr>
        <w:tc>
          <w:tcPr>
            <w:tcW w:w="7609" w:type="dxa"/>
            <w:tcBorders>
              <w:top w:val="single" w:sz="3.680056" w:space="0" w:color="000000"/>
              <w:bottom w:val="single" w:sz="3.680053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</w:rPr>
            </w:r>
            <w:hyperlink r:id="rId32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4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NumType w:start="20"/>
          <w:pgMar w:header="2316" w:footer="0" w:top="2720" w:bottom="280" w:left="1080" w:right="1680"/>
          <w:headerReference w:type="default" r:id="rId31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092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15" w:lineRule="exact"/>
        <w:ind w:left="24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9.049992pt;margin-top:23.698483pt;width:381.340006pt;height:526.900003pt;mso-position-horizontal-relative:page;mso-position-vertical-relative:paragraph;z-index:-1091" coordorigin="1181,474" coordsize="7627,10538">
            <v:group style="position:absolute;left:1186;top:479;width:7618;height:2" coordorigin="1186,479" coordsize="7618,2">
              <v:shape style="position:absolute;left:1186;top:479;width:7618;height:2" coordorigin="1186,479" coordsize="7618,0" path="m1186,479l8803,479e" filled="f" stroked="t" strokeweight=".460015pt" strokecolor="#000000">
                <v:path arrowok="t"/>
              </v:shape>
            </v:group>
            <v:group style="position:absolute;left:1190;top:482;width:2;height:10522" coordorigin="1190,482" coordsize="2,10522">
              <v:shape style="position:absolute;left:1190;top:482;width:2;height:10522" coordorigin="1190,482" coordsize="0,10522" path="m1190,482l1190,11004e" filled="f" stroked="t" strokeweight=".580pt" strokecolor="#000000">
                <v:path arrowok="t"/>
              </v:shape>
            </v:group>
            <v:group style="position:absolute;left:8800;top:482;width:2;height:10522" coordorigin="8800,482" coordsize="2,10522">
              <v:shape style="position:absolute;left:8800;top:482;width:2;height:10522" coordorigin="8800,482" coordsize="0,10522" path="m8800,482l8800,11004e" filled="f" stroked="t" strokeweight=".46pt" strokecolor="#000000">
                <v:path arrowok="t"/>
              </v:shape>
            </v:group>
            <v:group style="position:absolute;left:1186;top:10686;width:7618;height:2" coordorigin="1186,10686" coordsize="7618,2">
              <v:shape style="position:absolute;left:1186;top:10686;width:7618;height:2" coordorigin="1186,10686" coordsize="7618,0" path="m1186,10686l8803,10686e" filled="f" stroked="t" strokeweight=".460003pt" strokecolor="#000000">
                <v:path arrowok="t"/>
              </v:shape>
            </v:group>
            <v:group style="position:absolute;left:1186;top:11007;width:7618;height:2" coordorigin="1186,11007" coordsize="7618,2">
              <v:shape style="position:absolute;left:1186;top:11007;width:7618;height:2" coordorigin="1186,11007" coordsize="7618,0" path="m1186,11007l8803,11007e" filled="f" stroked="t" strokeweight=".4600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7" w:right="159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7" w:right="158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ï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0" w:lineRule="atLeast"/>
        <w:ind w:left="1262" w:right="1801" w:firstLine="-574"/>
        <w:jc w:val="left"/>
        <w:tabs>
          <w:tab w:pos="1240" w:val="left"/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</w:p>
    <w:p>
      <w:pPr>
        <w:spacing w:before="0" w:after="0" w:line="240" w:lineRule="auto"/>
        <w:ind w:left="1833" w:right="157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97" w:after="0" w:line="240" w:lineRule="auto"/>
        <w:ind w:left="1833" w:right="1467" w:firstLine="-571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ig</w:t>
      </w:r>
    </w:p>
    <w:p>
      <w:pPr>
        <w:spacing w:before="0" w:after="0" w:line="218" w:lineRule="exact"/>
        <w:ind w:left="18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96" w:after="0" w:line="241" w:lineRule="auto"/>
        <w:ind w:left="1833" w:right="1493" w:firstLine="-571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iii)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7" w:right="1497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1604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0" w:lineRule="atLeast"/>
        <w:ind w:left="1262" w:right="1801" w:firstLine="-574"/>
        <w:jc w:val="left"/>
        <w:tabs>
          <w:tab w:pos="1240" w:val="left"/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</w:p>
    <w:p>
      <w:pPr>
        <w:spacing w:before="2" w:after="0" w:line="240" w:lineRule="auto"/>
        <w:ind w:left="18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96" w:after="0" w:line="240" w:lineRule="auto"/>
        <w:ind w:left="1833" w:right="1786" w:firstLine="-571"/>
        <w:jc w:val="left"/>
        <w:tabs>
          <w:tab w:pos="1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7" w:right="1542" w:firstLine="571"/>
        <w:jc w:val="left"/>
        <w:tabs>
          <w:tab w:pos="1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s.</w:t>
      </w:r>
    </w:p>
    <w:p>
      <w:pPr>
        <w:jc w:val="left"/>
        <w:spacing w:after="0"/>
        <w:sectPr>
          <w:pgMar w:header="2316" w:footer="0" w:top="2720" w:bottom="280" w:left="1160" w:right="1680"/>
          <w:pgSz w:w="11900" w:h="16840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090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76" w:type="dxa"/>
      </w:tblPr>
      <w:tblGrid/>
      <w:tr>
        <w:trPr>
          <w:trHeight w:val="5052" w:hRule="exact"/>
        </w:trPr>
        <w:tc>
          <w:tcPr>
            <w:tcW w:w="7609" w:type="dxa"/>
            <w:tcBorders>
              <w:top w:val="single" w:sz="3.680124" w:space="0" w:color="000000"/>
              <w:bottom w:val="single" w:sz="3.680079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  <w:p>
            <w:pPr>
              <w:spacing w:before="16" w:after="0" w:line="240" w:lineRule="auto"/>
              <w:ind w:left="366" w:right="98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</w:p>
          <w:p>
            <w:pPr>
              <w:spacing w:before="16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BS</w:t>
            </w:r>
          </w:p>
          <w:p>
            <w:pPr>
              <w:spacing w:before="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BS</w:t>
            </w:r>
          </w:p>
          <w:p>
            <w:pPr>
              <w:spacing w:before="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  <w:p>
            <w:pPr>
              <w:spacing w:before="2" w:after="0" w:line="241" w:lineRule="auto"/>
              <w:ind w:left="81" w:right="1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s.</w:t>
            </w:r>
          </w:p>
        </w:tc>
      </w:tr>
      <w:tr>
        <w:trPr>
          <w:trHeight w:val="418" w:hRule="exact"/>
        </w:trPr>
        <w:tc>
          <w:tcPr>
            <w:tcW w:w="7609" w:type="dxa"/>
            <w:tcBorders>
              <w:top w:val="single" w:sz="3.680079" w:space="0" w:color="000000"/>
              <w:bottom w:val="single" w:sz="3.680075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8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983" w:hRule="exact"/>
        </w:trPr>
        <w:tc>
          <w:tcPr>
            <w:tcW w:w="7609" w:type="dxa"/>
            <w:tcBorders>
              <w:top w:val="single" w:sz="3.680075" w:space="0" w:color="000000"/>
              <w:bottom w:val="single" w:sz="4.640066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1076" w:hRule="exact"/>
        </w:trPr>
        <w:tc>
          <w:tcPr>
            <w:tcW w:w="7609" w:type="dxa"/>
            <w:tcBorders>
              <w:top w:val="single" w:sz="4.640066" w:space="0" w:color="000000"/>
              <w:bottom w:val="single" w:sz="3.680057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3" w:after="0" w:line="241" w:lineRule="auto"/>
              <w:ind w:left="81" w:right="17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ssing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hikb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nds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ë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è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29" w:hRule="exact"/>
        </w:trPr>
        <w:tc>
          <w:tcPr>
            <w:tcW w:w="7609" w:type="dxa"/>
            <w:tcBorders>
              <w:top w:val="single" w:sz="3.680057" w:space="0" w:color="000000"/>
              <w:bottom w:val="single" w:sz="3.680051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0" w:after="0" w:line="213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  <w:tr>
        <w:trPr>
          <w:trHeight w:val="418" w:hRule="exact"/>
        </w:trPr>
        <w:tc>
          <w:tcPr>
            <w:tcW w:w="7609" w:type="dxa"/>
            <w:tcBorders>
              <w:top w:val="single" w:sz="3.680051" w:space="0" w:color="000000"/>
              <w:bottom w:val="single" w:sz="3.680047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:</w:t>
            </w:r>
          </w:p>
        </w:tc>
      </w:tr>
      <w:tr>
        <w:trPr>
          <w:trHeight w:val="419" w:hRule="exact"/>
        </w:trPr>
        <w:tc>
          <w:tcPr>
            <w:tcW w:w="7609" w:type="dxa"/>
            <w:tcBorders>
              <w:top w:val="single" w:sz="3.680047" w:space="0" w:color="000000"/>
              <w:bottom w:val="single" w:sz="4.640044" w:space="0" w:color="000000"/>
              <w:left w:val="single" w:sz="4.640" w:space="0" w:color="000000"/>
              <w:right w:val="single" w:sz="3.68" w:space="0" w:color="000000"/>
            </w:tcBorders>
          </w:tcPr>
          <w:p>
            <w:pPr>
              <w:spacing w:before="9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2316" w:footer="0" w:top="2720" w:bottom="280" w:left="1080" w:right="16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5.919983pt;margin-top:86.279854pt;width:140.879997pt;height:669.359985pt;mso-position-horizontal-relative:page;mso-position-vertical-relative:page;z-index:-1089" coordorigin="8918,1726" coordsize="2818,13387">
            <v:shape style="position:absolute;left:8918;top:1726;width:2818;height:13387" coordorigin="8918,1726" coordsize="2818,13387" path="m8918,15113l11736,15113,11736,1726,8918,1726,8918,15113e" filled="t" fillcolor="#F2F2F2" stroked="f">
              <v:path arrowok="t"/>
              <v:fill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8.98999pt;margin-top:21.778503pt;width:381.460006pt;height:84.820013pt;mso-position-horizontal-relative:page;mso-position-vertical-relative:paragraph;z-index:-1088" coordorigin="1180,436" coordsize="7629,1696">
            <v:group style="position:absolute;left:1186;top:441;width:7618;height:2" coordorigin="1186,441" coordsize="7618,2">
              <v:shape style="position:absolute;left:1186;top:441;width:7618;height:2" coordorigin="1186,441" coordsize="7618,0" path="m1186,441l8803,441e" filled="f" stroked="t" strokeweight=".580015pt" strokecolor="#000000">
                <v:path arrowok="t"/>
              </v:shape>
            </v:group>
            <v:group style="position:absolute;left:1190;top:446;width:2;height:1675" coordorigin="1190,446" coordsize="2,1675">
              <v:shape style="position:absolute;left:1190;top:446;width:2;height:1675" coordorigin="1190,446" coordsize="0,1675" path="m1190,446l1190,2121e" filled="f" stroked="t" strokeweight=".580pt" strokecolor="#000000">
                <v:path arrowok="t"/>
              </v:shape>
            </v:group>
            <v:group style="position:absolute;left:8800;top:446;width:2;height:1675" coordorigin="8800,446" coordsize="2,1675">
              <v:shape style="position:absolute;left:8800;top:446;width:2;height:1675" coordorigin="8800,446" coordsize="0,1675" path="m8800,446l8800,2121e" filled="f" stroked="t" strokeweight=".46pt" strokecolor="#000000">
                <v:path arrowok="t"/>
              </v:shape>
            </v:group>
            <v:group style="position:absolute;left:1186;top:1298;width:7618;height:2" coordorigin="1186,1298" coordsize="7618,2">
              <v:shape style="position:absolute;left:1186;top:1298;width:7618;height:2" coordorigin="1186,1298" coordsize="7618,0" path="m1186,1298l8803,1298e" filled="f" stroked="t" strokeweight=".580014pt" strokecolor="#000000">
                <v:path arrowok="t"/>
              </v:shape>
            </v:group>
            <v:group style="position:absolute;left:1186;top:2126;width:7618;height:2" coordorigin="1186,2126" coordsize="7618,2">
              <v:shape style="position:absolute;left:1186;top:2126;width:7618;height:2" coordorigin="1186,2126" coordsize="7618,0" path="m1186,2126l8803,2126e" filled="f" stroked="t" strokeweight=".58001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7" w:right="174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sectPr>
      <w:pgMar w:header="2316" w:footer="0" w:top="2720" w:bottom="280" w:left="116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Courier New">
    <w:charset w:val="0"/>
    <w:family w:val="modern"/>
    <w:pitch w:val="fixed"/>
  </w:font>
  <w:font w:name="Tahoma">
    <w:charset w:val="0"/>
    <w:family w:val="swiss"/>
    <w:pitch w:val="variable"/>
  </w:font>
  <w:font w:name="Verdana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39973pt;margin-top:114.803703pt;width:36.207169pt;height:22.579992pt;mso-position-horizontal-relative:page;mso-position-vertical-relative:page;z-index:-1121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5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071388pt;margin-top:114.803703pt;width:40.759343pt;height:22.587839pt;mso-position-horizontal-relative:page;mso-position-vertical-relative:page;z-index:-1116" type="#_x0000_t202" filled="f" stroked="f">
          <v:textbox inset="0,0,0,0">
            <w:txbxContent>
              <w:p>
                <w:pPr>
                  <w:spacing w:before="0" w:after="0" w:line="20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70707"/>
                    <w:spacing w:val="0"/>
                    <w:w w:val="100"/>
                  </w:rPr>
                  <w:t>Pagina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70707"/>
                    <w:spacing w:val="19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70707"/>
                    <w:spacing w:val="0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70707"/>
                    <w:spacing w:val="0"/>
                    <w:w w:val="105"/>
                  </w:rPr>
                  <w:t>Bijlage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39973pt;margin-top:114.803703pt;width:40.887168pt;height:22.579992pt;mso-position-horizontal-relative:page;mso-position-vertical-relative:page;z-index:-1115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5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39973pt;margin-top:114.803703pt;width:35.207169pt;height:22.579992pt;mso-position-horizontal-relative:page;mso-position-vertical-relative:page;z-index:-1120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4</w:t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5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39973pt;margin-top:114.803703pt;width:36.207169pt;height:22.579992pt;mso-position-horizontal-relative:page;mso-position-vertical-relative:page;z-index:-1119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5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39973pt;margin-top:114.803703pt;width:40.887168pt;height:22.579992pt;mso-position-horizontal-relative:page;mso-position-vertical-relative:page;z-index:-1118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5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39973pt;margin-top:114.803703pt;width:40.887168pt;height:22.579992pt;mso-position-horizontal-relative:page;mso-position-vertical-relative:page;z-index:-1117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5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info@leefmilieubrussel.be" TargetMode="External"/><Relationship Id="rId8" Type="http://schemas.openxmlformats.org/officeDocument/2006/relationships/hyperlink" Target="mailto:jspanoudis@environnement.irisnet.be" TargetMode="External"/><Relationship Id="rId9" Type="http://schemas.openxmlformats.org/officeDocument/2006/relationships/header" Target="header1.xml"/><Relationship Id="rId10" Type="http://schemas.openxmlformats.org/officeDocument/2006/relationships/hyperlink" Target="mailto:fdi@ibgebim.be" TargetMode="External"/><Relationship Id="rId11" Type="http://schemas.openxmlformats.org/officeDocument/2006/relationships/hyperlink" Target="http://www.aarhus.be/" TargetMode="External"/><Relationship Id="rId12" Type="http://schemas.openxmlformats.org/officeDocument/2006/relationships/hyperlink" Target="http://www.aarhus.be/" TargetMode="Externa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yperlink" Target="http://www.leefmilieubrussel.be/" TargetMode="Externa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yperlink" Target="http://www.leefmilieubrussel.be/" TargetMode="Externa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hyperlink" Target="http://www.brucodex.be/" TargetMode="External"/><Relationship Id="rId22" Type="http://schemas.openxmlformats.org/officeDocument/2006/relationships/hyperlink" Target="http://www.leefmilieubrussel.be/" TargetMode="External"/><Relationship Id="rId23" Type="http://schemas.openxmlformats.org/officeDocument/2006/relationships/hyperlink" Target="http://www.pollutiepiek.be/" TargetMode="External"/><Relationship Id="rId24" Type="http://schemas.openxmlformats.org/officeDocument/2006/relationships/hyperlink" Target="http://www.staatsblad.be/" TargetMode="External"/><Relationship Id="rId25" Type="http://schemas.openxmlformats.org/officeDocument/2006/relationships/hyperlink" Target="http://www.brucodex.be/" TargetMode="External"/><Relationship Id="rId26" Type="http://schemas.openxmlformats.org/officeDocument/2006/relationships/header" Target="header8.xml"/><Relationship Id="rId27" Type="http://schemas.openxmlformats.org/officeDocument/2006/relationships/hyperlink" Target="http://www.leefmilieubrussel.be/" TargetMode="External"/><Relationship Id="rId28" Type="http://schemas.openxmlformats.org/officeDocument/2006/relationships/header" Target="header9.xml"/><Relationship Id="rId29" Type="http://schemas.openxmlformats.org/officeDocument/2006/relationships/header" Target="header10.xml"/><Relationship Id="rId30" Type="http://schemas.openxmlformats.org/officeDocument/2006/relationships/hyperlink" Target="http://www.leefmileubrussel.be/" TargetMode="External"/><Relationship Id="rId31" Type="http://schemas.openxmlformats.org/officeDocument/2006/relationships/header" Target="header11.xml"/><Relationship Id="rId32" Type="http://schemas.openxmlformats.org/officeDocument/2006/relationships/hyperlink" Target="http://www.cerbc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jspanoudis</dc:creator>
  <dc:title>RAP_20131217_AarhusRBC_NL</dc:title>
  <dcterms:created xsi:type="dcterms:W3CDTF">2014-01-08T10:24:41Z</dcterms:created>
  <dcterms:modified xsi:type="dcterms:W3CDTF">2014-01-08T10:24:41Z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2014-01-08T00:00:00Z</vt:filetime>
  </property>
</Properties>
</file>