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80" w:rsidRPr="00EC1EEB" w:rsidRDefault="00E72380" w:rsidP="00E72380">
      <w:pPr>
        <w:jc w:val="right"/>
        <w:outlineLvl w:val="0"/>
        <w:rPr>
          <w:spacing w:val="4"/>
          <w:sz w:val="28"/>
          <w:szCs w:val="28"/>
          <w:lang w:val="ru-RU"/>
        </w:rPr>
      </w:pPr>
      <w:r w:rsidRPr="00EC1EEB">
        <w:rPr>
          <w:spacing w:val="4"/>
          <w:sz w:val="40"/>
          <w:lang w:val="ru-RU"/>
        </w:rPr>
        <w:t>ECE</w:t>
      </w:r>
      <w:r w:rsidR="00820F3D" w:rsidRPr="00EC1EEB">
        <w:rPr>
          <w:spacing w:val="4"/>
          <w:lang w:val="ru-RU"/>
        </w:rPr>
        <w:t>/</w:t>
      </w:r>
      <w:r w:rsidR="00390958" w:rsidRPr="00EC1EEB">
        <w:rPr>
          <w:spacing w:val="4"/>
          <w:lang w:val="ru-RU"/>
        </w:rPr>
        <w:t>BATUMI.CONF/2016</w:t>
      </w:r>
      <w:r w:rsidR="00820F3D" w:rsidRPr="00EC1EEB">
        <w:rPr>
          <w:spacing w:val="4"/>
          <w:lang w:val="ru-RU"/>
        </w:rPr>
        <w:t>/4</w:t>
      </w:r>
    </w:p>
    <w:p w:rsidR="00E72380" w:rsidRPr="00EC1EEB" w:rsidRDefault="00E72380" w:rsidP="00E72380">
      <w:pPr>
        <w:jc w:val="center"/>
        <w:rPr>
          <w:b/>
          <w:bCs/>
          <w:spacing w:val="4"/>
          <w:lang w:val="ru-RU"/>
        </w:rPr>
      </w:pPr>
    </w:p>
    <w:tbl>
      <w:tblPr>
        <w:tblW w:w="4892" w:type="dxa"/>
        <w:tblInd w:w="477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298"/>
      </w:tblGrid>
      <w:tr w:rsidR="00EE776A" w:rsidRPr="00EC1EEB" w:rsidTr="00956B1F">
        <w:tc>
          <w:tcPr>
            <w:tcW w:w="3594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E776A" w:rsidRPr="00EC1EEB" w:rsidRDefault="00EE776A" w:rsidP="00782D31">
            <w:pPr>
              <w:spacing w:after="20" w:line="240" w:lineRule="auto"/>
              <w:rPr>
                <w:color w:val="00B050"/>
                <w:spacing w:val="4"/>
                <w:sz w:val="18"/>
                <w:szCs w:val="18"/>
                <w:lang w:val="ru-RU"/>
              </w:rPr>
            </w:pPr>
            <w:r w:rsidRPr="00EC1EEB">
              <w:rPr>
                <w:color w:val="00B050"/>
                <w:spacing w:val="4"/>
                <w:sz w:val="18"/>
                <w:szCs w:val="18"/>
                <w:lang w:val="ru-RU"/>
              </w:rPr>
              <w:t>ENVIRONMENT FOR EUROPE</w:t>
            </w:r>
          </w:p>
          <w:p w:rsidR="00EE776A" w:rsidRPr="00EC1EEB" w:rsidRDefault="00EE776A" w:rsidP="00782D31">
            <w:pPr>
              <w:spacing w:after="20" w:line="240" w:lineRule="auto"/>
              <w:rPr>
                <w:color w:val="00B050"/>
                <w:spacing w:val="4"/>
                <w:sz w:val="18"/>
                <w:szCs w:val="18"/>
                <w:lang w:val="ru-RU"/>
              </w:rPr>
            </w:pPr>
            <w:r w:rsidRPr="00EC1EEB">
              <w:rPr>
                <w:color w:val="00B050"/>
                <w:spacing w:val="4"/>
                <w:sz w:val="18"/>
                <w:szCs w:val="18"/>
                <w:lang w:val="ru-RU"/>
              </w:rPr>
              <w:t>UN ENVIRONNEMENT POUR L’EUROPE</w:t>
            </w:r>
          </w:p>
          <w:p w:rsidR="00EE776A" w:rsidRPr="00EC1EEB" w:rsidRDefault="00EE776A" w:rsidP="00782D31">
            <w:pPr>
              <w:spacing w:after="20" w:line="240" w:lineRule="auto"/>
              <w:rPr>
                <w:color w:val="00B050"/>
                <w:spacing w:val="4"/>
                <w:sz w:val="18"/>
                <w:szCs w:val="18"/>
                <w:lang w:val="ru-RU"/>
              </w:rPr>
            </w:pPr>
            <w:r w:rsidRPr="00EC1EEB">
              <w:rPr>
                <w:color w:val="00B050"/>
                <w:spacing w:val="4"/>
                <w:sz w:val="18"/>
                <w:szCs w:val="18"/>
                <w:lang w:val="ru-RU"/>
              </w:rPr>
              <w:t>ОКРУЖАЮЩАЯ СРЕДА ДЛЯ ЕВРОПЫ</w:t>
            </w:r>
          </w:p>
          <w:p w:rsidR="00EE776A" w:rsidRPr="00EC1EEB" w:rsidRDefault="00EE776A" w:rsidP="00802949">
            <w:pPr>
              <w:spacing w:after="40" w:line="240" w:lineRule="auto"/>
              <w:rPr>
                <w:rFonts w:ascii="Arial Black" w:hAnsi="Arial Black" w:cs="Arial"/>
                <w:color w:val="00B050"/>
                <w:spacing w:val="4"/>
                <w:lang w:val="ru-RU"/>
              </w:rPr>
            </w:pPr>
            <w:proofErr w:type="spellStart"/>
            <w:r w:rsidRPr="00EC1EEB">
              <w:rPr>
                <w:rFonts w:ascii="Sylfaen" w:hAnsi="Sylfaen" w:cs="Sylfaen"/>
                <w:color w:val="00B050"/>
                <w:spacing w:val="4"/>
                <w:lang w:val="ru-RU"/>
              </w:rPr>
              <w:t>გარემო</w:t>
            </w:r>
            <w:proofErr w:type="spellEnd"/>
            <w:r w:rsidRPr="00EC1EEB">
              <w:rPr>
                <w:rFonts w:ascii="Arial Black" w:hAnsi="Arial Black" w:cs="Arial"/>
                <w:color w:val="00B050"/>
                <w:spacing w:val="4"/>
                <w:lang w:val="ru-RU"/>
              </w:rPr>
              <w:t xml:space="preserve"> </w:t>
            </w:r>
            <w:proofErr w:type="spellStart"/>
            <w:r w:rsidRPr="00EC1EEB">
              <w:rPr>
                <w:rFonts w:ascii="Sylfaen" w:hAnsi="Sylfaen" w:cs="Sylfaen"/>
                <w:color w:val="00B050"/>
                <w:spacing w:val="4"/>
                <w:lang w:val="ru-RU"/>
              </w:rPr>
              <w:t>ევროპისათვის</w:t>
            </w:r>
            <w:proofErr w:type="spellEnd"/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EE776A" w:rsidRPr="00EC1EEB" w:rsidRDefault="00EE776A" w:rsidP="00782D31">
            <w:pPr>
              <w:spacing w:line="240" w:lineRule="auto"/>
              <w:rPr>
                <w:spacing w:val="4"/>
                <w:sz w:val="18"/>
                <w:szCs w:val="18"/>
                <w:lang w:val="ru-RU"/>
              </w:rPr>
            </w:pPr>
            <w:r w:rsidRPr="00EC1EEB">
              <w:rPr>
                <w:noProof/>
                <w:spacing w:val="4"/>
                <w:sz w:val="18"/>
                <w:szCs w:val="18"/>
                <w:lang w:val="ru-RU" w:eastAsia="ru-RU"/>
              </w:rPr>
              <w:drawing>
                <wp:inline distT="0" distB="0" distL="0" distR="0" wp14:anchorId="41B9EFB1" wp14:editId="152D364A">
                  <wp:extent cx="819150" cy="819150"/>
                  <wp:effectExtent l="0" t="0" r="0" b="0"/>
                  <wp:docPr id="8" name="Picture 8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76A" w:rsidRPr="00EC1EEB" w:rsidTr="00956B1F">
        <w:tc>
          <w:tcPr>
            <w:tcW w:w="3594" w:type="dxa"/>
            <w:tcBorders>
              <w:top w:val="single" w:sz="12" w:space="0" w:color="339966"/>
            </w:tcBorders>
            <w:shd w:val="clear" w:color="auto" w:fill="auto"/>
          </w:tcPr>
          <w:p w:rsidR="00EE776A" w:rsidRPr="00EC1EEB" w:rsidRDefault="004E0A6B" w:rsidP="00782D31">
            <w:pPr>
              <w:spacing w:before="80" w:line="240" w:lineRule="auto"/>
              <w:rPr>
                <w:color w:val="00B050"/>
                <w:spacing w:val="4"/>
                <w:sz w:val="18"/>
                <w:szCs w:val="18"/>
                <w:lang w:val="ru-RU"/>
              </w:rPr>
            </w:pPr>
            <w:bookmarkStart w:id="0" w:name="lt_pId006"/>
            <w:r w:rsidRPr="00EC1EEB">
              <w:rPr>
                <w:color w:val="00B050"/>
                <w:spacing w:val="4"/>
                <w:sz w:val="18"/>
                <w:szCs w:val="18"/>
                <w:lang w:val="ru-RU"/>
              </w:rPr>
              <w:t>БАТУМИ, 8–10 июня 2016 года</w:t>
            </w:r>
            <w:bookmarkEnd w:id="0"/>
          </w:p>
        </w:tc>
        <w:tc>
          <w:tcPr>
            <w:tcW w:w="1298" w:type="dxa"/>
            <w:vMerge/>
            <w:shd w:val="clear" w:color="auto" w:fill="auto"/>
          </w:tcPr>
          <w:p w:rsidR="00EE776A" w:rsidRPr="00EC1EEB" w:rsidRDefault="00EE776A" w:rsidP="00782D31">
            <w:pPr>
              <w:spacing w:before="40" w:after="40" w:line="240" w:lineRule="auto"/>
              <w:rPr>
                <w:spacing w:val="4"/>
                <w:sz w:val="18"/>
                <w:szCs w:val="18"/>
                <w:lang w:val="ru-RU"/>
              </w:rPr>
            </w:pPr>
          </w:p>
        </w:tc>
      </w:tr>
    </w:tbl>
    <w:p w:rsidR="00E72380" w:rsidRPr="00EC1EEB" w:rsidRDefault="00E72380" w:rsidP="00E72380">
      <w:pPr>
        <w:jc w:val="center"/>
        <w:rPr>
          <w:b/>
          <w:bCs/>
          <w:spacing w:val="4"/>
          <w:sz w:val="28"/>
          <w:lang w:val="ru-RU"/>
        </w:rPr>
      </w:pPr>
    </w:p>
    <w:p w:rsidR="00E72380" w:rsidRPr="00EC1EEB" w:rsidRDefault="00E72380" w:rsidP="00E72380">
      <w:pPr>
        <w:jc w:val="right"/>
        <w:rPr>
          <w:b/>
          <w:bCs/>
          <w:spacing w:val="4"/>
          <w:sz w:val="28"/>
          <w:lang w:val="ru-RU"/>
        </w:rPr>
      </w:pPr>
    </w:p>
    <w:p w:rsidR="00E72380" w:rsidRPr="00EC1EEB" w:rsidRDefault="00E72380" w:rsidP="00E72380">
      <w:pPr>
        <w:jc w:val="center"/>
        <w:rPr>
          <w:b/>
          <w:bCs/>
          <w:spacing w:val="4"/>
          <w:sz w:val="28"/>
          <w:lang w:val="ru-RU"/>
        </w:rPr>
      </w:pPr>
    </w:p>
    <w:p w:rsidR="00E72380" w:rsidRPr="00EC1EEB" w:rsidRDefault="00E72380" w:rsidP="00E72380">
      <w:pPr>
        <w:jc w:val="center"/>
        <w:rPr>
          <w:b/>
          <w:bCs/>
          <w:spacing w:val="4"/>
          <w:sz w:val="28"/>
          <w:lang w:val="ru-RU"/>
        </w:rPr>
      </w:pPr>
    </w:p>
    <w:p w:rsidR="00390958" w:rsidRPr="00EC1EEB" w:rsidRDefault="00390958" w:rsidP="00BD6EFE">
      <w:pPr>
        <w:pStyle w:val="HMGR"/>
      </w:pPr>
      <w:r w:rsidRPr="00EC1EEB">
        <w:tab/>
      </w:r>
      <w:r w:rsidRPr="00EC1EEB">
        <w:tab/>
      </w:r>
      <w:bookmarkStart w:id="1" w:name="lt_pId007"/>
      <w:r w:rsidR="004E0A6B" w:rsidRPr="00EC1EEB">
        <w:t xml:space="preserve">Восьмая Конференция министров </w:t>
      </w:r>
      <w:bookmarkStart w:id="2" w:name="lt_pId008"/>
      <w:bookmarkEnd w:id="1"/>
      <w:r w:rsidR="004E0A6B" w:rsidRPr="00EC1EEB">
        <w:t>«Окружающая среда для Европы»</w:t>
      </w:r>
      <w:bookmarkEnd w:id="2"/>
    </w:p>
    <w:p w:rsidR="00390958" w:rsidRPr="00EC1EEB" w:rsidRDefault="00390958" w:rsidP="00BD6EFE">
      <w:pPr>
        <w:pStyle w:val="HChGR"/>
      </w:pPr>
      <w:r w:rsidRPr="00EC1EEB">
        <w:tab/>
      </w:r>
      <w:r w:rsidRPr="00EC1EEB">
        <w:tab/>
      </w:r>
      <w:bookmarkStart w:id="3" w:name="lt_pId009"/>
      <w:r w:rsidR="004E0A6B" w:rsidRPr="00EC1EEB">
        <w:t>Батуми, Грузия</w:t>
      </w:r>
      <w:bookmarkEnd w:id="3"/>
      <w:r w:rsidR="004E0A6B" w:rsidRPr="00EC1EEB">
        <w:br/>
      </w:r>
      <w:bookmarkStart w:id="4" w:name="lt_pId010"/>
      <w:r w:rsidR="004E0A6B" w:rsidRPr="00EC1EEB">
        <w:t>8–10 июня 2016 года</w:t>
      </w:r>
      <w:bookmarkEnd w:id="4"/>
    </w:p>
    <w:p w:rsidR="007A4847" w:rsidRPr="00EC1EEB" w:rsidRDefault="007A4847" w:rsidP="007A4847">
      <w:pPr>
        <w:pBdr>
          <w:bottom w:val="single" w:sz="12" w:space="1" w:color="auto"/>
        </w:pBdr>
        <w:jc w:val="center"/>
        <w:rPr>
          <w:b/>
          <w:bCs/>
          <w:spacing w:val="4"/>
          <w:lang w:val="ru-RU"/>
        </w:rPr>
      </w:pPr>
    </w:p>
    <w:p w:rsidR="00E72380" w:rsidRPr="00EC1EEB" w:rsidRDefault="00E72380" w:rsidP="00BD6EFE">
      <w:pPr>
        <w:pStyle w:val="HChGR"/>
      </w:pPr>
      <w:r w:rsidRPr="00EC1EEB">
        <w:tab/>
      </w:r>
      <w:r w:rsidRPr="00EC1EEB">
        <w:tab/>
      </w:r>
      <w:bookmarkStart w:id="5" w:name="lt_pId011"/>
      <w:proofErr w:type="spellStart"/>
      <w:r w:rsidR="004E0A6B" w:rsidRPr="00EC1EEB">
        <w:t>Экологизация</w:t>
      </w:r>
      <w:proofErr w:type="spellEnd"/>
      <w:r w:rsidR="004E0A6B" w:rsidRPr="00EC1EEB">
        <w:t xml:space="preserve"> экономики в общеевропейском регионе</w:t>
      </w:r>
      <w:bookmarkEnd w:id="5"/>
    </w:p>
    <w:p w:rsidR="00E318B5" w:rsidRPr="00EC1EEB" w:rsidRDefault="004C343B" w:rsidP="004C343B">
      <w:pPr>
        <w:jc w:val="center"/>
        <w:rPr>
          <w:spacing w:val="4"/>
          <w:lang w:val="ru-RU"/>
        </w:rPr>
      </w:pPr>
      <w:r w:rsidRPr="00EC1EEB">
        <w:rPr>
          <w:spacing w:val="4"/>
          <w:lang w:val="ru-RU"/>
        </w:rPr>
        <w:br w:type="page"/>
      </w:r>
    </w:p>
    <w:p w:rsidR="00EE776A" w:rsidRPr="00EC1EEB" w:rsidRDefault="00EE776A" w:rsidP="004C343B">
      <w:pPr>
        <w:jc w:val="center"/>
        <w:rPr>
          <w:spacing w:val="4"/>
          <w:lang w:val="ru-RU"/>
        </w:rPr>
      </w:pPr>
    </w:p>
    <w:p w:rsidR="00E318B5" w:rsidRPr="00EC1EEB" w:rsidRDefault="00E318B5" w:rsidP="00595520">
      <w:pPr>
        <w:rPr>
          <w:spacing w:val="4"/>
          <w:lang w:val="ru-RU"/>
        </w:rPr>
        <w:sectPr w:rsidR="00E318B5" w:rsidRPr="00EC1EEB" w:rsidSect="004C343B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701" w:right="1134" w:bottom="2268" w:left="1134" w:header="1134" w:footer="1411" w:gutter="0"/>
          <w:cols w:space="720"/>
          <w:titlePg/>
          <w:docGrid w:linePitch="272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314"/>
        <w:gridCol w:w="2214"/>
        <w:gridCol w:w="2835"/>
      </w:tblGrid>
      <w:tr w:rsidR="004E0A6B" w:rsidRPr="00EC1EEB" w:rsidTr="004E0A6B">
        <w:trPr>
          <w:cantSplit/>
          <w:trHeight w:hRule="exact" w:val="851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E0A6B" w:rsidRPr="00EC1EEB" w:rsidRDefault="004E0A6B" w:rsidP="00394C58">
            <w:pPr>
              <w:spacing w:after="80" w:line="300" w:lineRule="exact"/>
              <w:rPr>
                <w:b/>
                <w:spacing w:val="4"/>
                <w:sz w:val="24"/>
                <w:szCs w:val="24"/>
                <w:lang w:val="ru-RU"/>
              </w:rPr>
            </w:pPr>
            <w:r w:rsidRPr="00EC1EEB">
              <w:rPr>
                <w:spacing w:val="4"/>
                <w:sz w:val="28"/>
                <w:szCs w:val="28"/>
                <w:lang w:val="ru-RU"/>
              </w:rPr>
              <w:t>Организация Объединенных Наций</w:t>
            </w:r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  <w:vAlign w:val="bottom"/>
          </w:tcPr>
          <w:p w:rsidR="004E0A6B" w:rsidRPr="00EC1EEB" w:rsidRDefault="004E0A6B" w:rsidP="00390958">
            <w:pPr>
              <w:jc w:val="right"/>
              <w:rPr>
                <w:spacing w:val="4"/>
                <w:lang w:val="ru-RU"/>
              </w:rPr>
            </w:pPr>
            <w:r w:rsidRPr="00EC1EEB">
              <w:rPr>
                <w:spacing w:val="4"/>
                <w:sz w:val="40"/>
                <w:lang w:val="ru-RU"/>
              </w:rPr>
              <w:t>ECE</w:t>
            </w:r>
            <w:r w:rsidRPr="00EC1EEB">
              <w:rPr>
                <w:spacing w:val="4"/>
                <w:lang w:val="ru-RU"/>
              </w:rPr>
              <w:t>/BATUMI.CONF/2016/4</w:t>
            </w:r>
          </w:p>
        </w:tc>
      </w:tr>
      <w:tr w:rsidR="00E318B5" w:rsidRPr="00EC1EEB" w:rsidTr="00394C58">
        <w:trPr>
          <w:cantSplit/>
          <w:trHeight w:hRule="exact" w:val="256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EC1EEB" w:rsidRDefault="004C343B" w:rsidP="00394C58">
            <w:pPr>
              <w:spacing w:before="120"/>
              <w:rPr>
                <w:spacing w:val="4"/>
                <w:lang w:val="ru-RU"/>
              </w:rPr>
            </w:pPr>
            <w:r w:rsidRPr="00EC1EEB">
              <w:rPr>
                <w:noProof/>
                <w:spacing w:val="4"/>
                <w:lang w:val="ru-RU" w:eastAsia="ru-RU"/>
              </w:rPr>
              <w:drawing>
                <wp:inline distT="0" distB="0" distL="0" distR="0" wp14:anchorId="02887853" wp14:editId="487CA78C">
                  <wp:extent cx="714375" cy="590550"/>
                  <wp:effectExtent l="0" t="0" r="9525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318B5" w:rsidRPr="00EC1EEB" w:rsidRDefault="004E0A6B" w:rsidP="00394C58">
            <w:pPr>
              <w:spacing w:before="120" w:line="420" w:lineRule="exact"/>
              <w:rPr>
                <w:spacing w:val="4"/>
                <w:sz w:val="40"/>
                <w:szCs w:val="40"/>
                <w:lang w:val="ru-RU"/>
              </w:rPr>
            </w:pPr>
            <w:r w:rsidRPr="00EC1EEB">
              <w:rPr>
                <w:b/>
                <w:spacing w:val="4"/>
                <w:sz w:val="40"/>
                <w:szCs w:val="40"/>
                <w:lang w:val="ru-RU"/>
              </w:rPr>
              <w:t xml:space="preserve">Экономический </w:t>
            </w:r>
            <w:r w:rsidRPr="00EC1EEB">
              <w:rPr>
                <w:b/>
                <w:spacing w:val="4"/>
                <w:sz w:val="40"/>
                <w:szCs w:val="40"/>
                <w:lang w:val="ru-RU"/>
              </w:rPr>
              <w:br/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EC1EEB" w:rsidRDefault="00E318B5" w:rsidP="00394C58">
            <w:pPr>
              <w:spacing w:before="240" w:line="240" w:lineRule="exact"/>
              <w:rPr>
                <w:spacing w:val="4"/>
                <w:lang w:val="ru-RU"/>
              </w:rPr>
            </w:pPr>
            <w:proofErr w:type="spellStart"/>
            <w:r w:rsidRPr="00EC1EEB">
              <w:rPr>
                <w:spacing w:val="4"/>
                <w:lang w:val="ru-RU"/>
              </w:rPr>
              <w:t>Distr</w:t>
            </w:r>
            <w:proofErr w:type="spellEnd"/>
            <w:r w:rsidRPr="00EC1EEB">
              <w:rPr>
                <w:spacing w:val="4"/>
                <w:lang w:val="ru-RU"/>
              </w:rPr>
              <w:t xml:space="preserve">.: </w:t>
            </w:r>
            <w:proofErr w:type="spellStart"/>
            <w:r w:rsidRPr="00EC1EEB">
              <w:rPr>
                <w:spacing w:val="4"/>
                <w:lang w:val="ru-RU"/>
              </w:rPr>
              <w:t>General</w:t>
            </w:r>
            <w:proofErr w:type="spellEnd"/>
          </w:p>
          <w:p w:rsidR="00E318B5" w:rsidRPr="00EC1EEB" w:rsidRDefault="009E5608" w:rsidP="00394C58">
            <w:pPr>
              <w:spacing w:line="240" w:lineRule="exact"/>
              <w:rPr>
                <w:spacing w:val="4"/>
                <w:lang w:val="ru-RU"/>
              </w:rPr>
            </w:pPr>
            <w:r w:rsidRPr="00EC1EEB">
              <w:rPr>
                <w:spacing w:val="4"/>
                <w:lang w:val="ru-RU"/>
              </w:rPr>
              <w:t xml:space="preserve">24 </w:t>
            </w:r>
            <w:proofErr w:type="spellStart"/>
            <w:r w:rsidR="00390958" w:rsidRPr="00EC1EEB">
              <w:rPr>
                <w:spacing w:val="4"/>
                <w:lang w:val="ru-RU"/>
              </w:rPr>
              <w:t>March</w:t>
            </w:r>
            <w:proofErr w:type="spellEnd"/>
            <w:r w:rsidR="00390958" w:rsidRPr="00EC1EEB">
              <w:rPr>
                <w:spacing w:val="4"/>
                <w:lang w:val="ru-RU"/>
              </w:rPr>
              <w:t xml:space="preserve"> 2016</w:t>
            </w:r>
          </w:p>
          <w:p w:rsidR="00E318B5" w:rsidRPr="00EC1EEB" w:rsidRDefault="004E0A6B" w:rsidP="00394C58">
            <w:pPr>
              <w:spacing w:line="240" w:lineRule="exact"/>
              <w:rPr>
                <w:spacing w:val="4"/>
                <w:lang w:val="ru-RU"/>
              </w:rPr>
            </w:pPr>
            <w:proofErr w:type="spellStart"/>
            <w:r w:rsidRPr="00EC1EEB">
              <w:rPr>
                <w:spacing w:val="4"/>
                <w:lang w:val="ru-RU"/>
              </w:rPr>
              <w:t>Russian</w:t>
            </w:r>
            <w:proofErr w:type="spellEnd"/>
          </w:p>
          <w:p w:rsidR="00E318B5" w:rsidRPr="00EC1EEB" w:rsidRDefault="00E318B5" w:rsidP="00394C58">
            <w:pPr>
              <w:spacing w:line="240" w:lineRule="exact"/>
              <w:rPr>
                <w:spacing w:val="4"/>
                <w:lang w:val="ru-RU"/>
              </w:rPr>
            </w:pPr>
            <w:proofErr w:type="spellStart"/>
            <w:r w:rsidRPr="00EC1EEB">
              <w:rPr>
                <w:spacing w:val="4"/>
                <w:lang w:val="ru-RU"/>
              </w:rPr>
              <w:t>Original</w:t>
            </w:r>
            <w:proofErr w:type="spellEnd"/>
            <w:r w:rsidRPr="00EC1EEB">
              <w:rPr>
                <w:spacing w:val="4"/>
                <w:lang w:val="ru-RU"/>
              </w:rPr>
              <w:t xml:space="preserve">: </w:t>
            </w:r>
            <w:proofErr w:type="spellStart"/>
            <w:r w:rsidRPr="00EC1EEB">
              <w:rPr>
                <w:spacing w:val="4"/>
                <w:lang w:val="ru-RU"/>
              </w:rPr>
              <w:t>English</w:t>
            </w:r>
            <w:proofErr w:type="spellEnd"/>
          </w:p>
        </w:tc>
      </w:tr>
    </w:tbl>
    <w:p w:rsidR="00BD6EFE" w:rsidRPr="00EC1EEB" w:rsidRDefault="00BD6EFE" w:rsidP="007D7922">
      <w:pPr>
        <w:spacing w:before="120"/>
        <w:rPr>
          <w:b/>
          <w:spacing w:val="4"/>
          <w:sz w:val="28"/>
          <w:szCs w:val="28"/>
          <w:lang w:val="ru-RU"/>
        </w:rPr>
      </w:pPr>
      <w:bookmarkStart w:id="6" w:name="lt_pId020"/>
      <w:r w:rsidRPr="00EC1EEB">
        <w:rPr>
          <w:b/>
          <w:spacing w:val="4"/>
          <w:sz w:val="28"/>
          <w:szCs w:val="28"/>
          <w:lang w:val="ru-RU"/>
        </w:rPr>
        <w:t>Европейская экономическая комиссия</w:t>
      </w:r>
      <w:bookmarkEnd w:id="6"/>
    </w:p>
    <w:p w:rsidR="00BD6EFE" w:rsidRPr="00EC1EEB" w:rsidRDefault="00BD6EFE" w:rsidP="00BD6EFE">
      <w:pPr>
        <w:spacing w:before="120" w:after="120"/>
        <w:rPr>
          <w:spacing w:val="4"/>
          <w:sz w:val="28"/>
          <w:szCs w:val="28"/>
          <w:lang w:val="ru-RU"/>
        </w:rPr>
      </w:pPr>
      <w:bookmarkStart w:id="7" w:name="lt_pId021"/>
      <w:r w:rsidRPr="00EC1EEB">
        <w:rPr>
          <w:spacing w:val="4"/>
          <w:sz w:val="28"/>
          <w:szCs w:val="28"/>
          <w:lang w:val="ru-RU"/>
        </w:rPr>
        <w:t xml:space="preserve">Восьмая Конференция министров </w:t>
      </w:r>
      <w:bookmarkStart w:id="8" w:name="lt_pId022"/>
      <w:bookmarkEnd w:id="7"/>
      <w:r w:rsidRPr="00EC1EEB">
        <w:rPr>
          <w:spacing w:val="4"/>
          <w:sz w:val="28"/>
          <w:szCs w:val="28"/>
          <w:lang w:val="ru-RU"/>
        </w:rPr>
        <w:br/>
        <w:t>«Окружающая среда для Европы»</w:t>
      </w:r>
      <w:bookmarkEnd w:id="8"/>
    </w:p>
    <w:p w:rsidR="00BD6EFE" w:rsidRPr="00EC1EEB" w:rsidRDefault="00BD6EFE" w:rsidP="00BD6EFE">
      <w:pPr>
        <w:rPr>
          <w:spacing w:val="4"/>
          <w:lang w:val="ru-RU"/>
        </w:rPr>
      </w:pPr>
      <w:bookmarkStart w:id="9" w:name="lt_pId023"/>
      <w:r w:rsidRPr="00EC1EEB">
        <w:rPr>
          <w:spacing w:val="4"/>
          <w:lang w:val="ru-RU"/>
        </w:rPr>
        <w:t>Батуми, Грузия, 8–10 июня 2016 года</w:t>
      </w:r>
      <w:bookmarkEnd w:id="9"/>
    </w:p>
    <w:p w:rsidR="00BD6EFE" w:rsidRPr="00EC1EEB" w:rsidRDefault="00BD6EFE" w:rsidP="00BD6EFE">
      <w:pPr>
        <w:rPr>
          <w:spacing w:val="4"/>
          <w:lang w:val="ru-RU"/>
        </w:rPr>
      </w:pPr>
      <w:bookmarkStart w:id="10" w:name="lt_pId024"/>
      <w:r w:rsidRPr="00EC1EEB">
        <w:rPr>
          <w:spacing w:val="4"/>
          <w:lang w:val="ru-RU"/>
        </w:rPr>
        <w:t>Пункт 4 предварительной повестки дня</w:t>
      </w:r>
      <w:bookmarkEnd w:id="10"/>
    </w:p>
    <w:p w:rsidR="00BD6EFE" w:rsidRPr="00EC1EEB" w:rsidRDefault="00BD6EFE" w:rsidP="00BD6EFE">
      <w:pPr>
        <w:rPr>
          <w:b/>
          <w:spacing w:val="4"/>
          <w:lang w:val="ru-RU"/>
        </w:rPr>
      </w:pPr>
      <w:bookmarkStart w:id="11" w:name="lt_pId025"/>
      <w:proofErr w:type="spellStart"/>
      <w:r w:rsidRPr="00EC1EEB">
        <w:rPr>
          <w:b/>
          <w:spacing w:val="4"/>
          <w:lang w:val="ru-RU"/>
        </w:rPr>
        <w:t>Экологизация</w:t>
      </w:r>
      <w:proofErr w:type="spellEnd"/>
      <w:r w:rsidRPr="00EC1EEB">
        <w:rPr>
          <w:b/>
          <w:spacing w:val="4"/>
          <w:lang w:val="ru-RU"/>
        </w:rPr>
        <w:t xml:space="preserve"> экономики в панъевропейском регионе</w:t>
      </w:r>
      <w:bookmarkEnd w:id="11"/>
      <w:r w:rsidRPr="00EC1EEB">
        <w:rPr>
          <w:b/>
          <w:spacing w:val="4"/>
          <w:lang w:val="ru-RU"/>
        </w:rPr>
        <w:t xml:space="preserve"> </w:t>
      </w:r>
    </w:p>
    <w:p w:rsidR="00BD6EFE" w:rsidRPr="00EC1EEB" w:rsidRDefault="00BD6EFE" w:rsidP="00BD6EFE">
      <w:pPr>
        <w:pStyle w:val="HChGR"/>
      </w:pPr>
      <w:r w:rsidRPr="00EC1EEB">
        <w:tab/>
      </w:r>
      <w:r w:rsidRPr="00EC1EEB">
        <w:tab/>
      </w:r>
      <w:bookmarkStart w:id="12" w:name="lt_pId026"/>
      <w:proofErr w:type="spellStart"/>
      <w:r w:rsidRPr="00EC1EEB">
        <w:t>Экологизация</w:t>
      </w:r>
      <w:proofErr w:type="spellEnd"/>
      <w:r w:rsidRPr="00EC1EEB">
        <w:t xml:space="preserve"> экономики в панъевропейском регионе</w:t>
      </w:r>
      <w:bookmarkEnd w:id="12"/>
    </w:p>
    <w:p w:rsidR="00BD6EFE" w:rsidRPr="00EC1EEB" w:rsidRDefault="00BD6EFE" w:rsidP="00CE7EF2">
      <w:pPr>
        <w:pStyle w:val="H1GR"/>
        <w:numPr>
          <w:ilvl w:val="0"/>
          <w:numId w:val="0"/>
        </w:numPr>
        <w:spacing w:before="240"/>
        <w:ind w:left="1124" w:right="1138" w:hanging="273"/>
      </w:pPr>
      <w:r w:rsidRPr="00EC1EEB">
        <w:tab/>
      </w:r>
      <w:bookmarkStart w:id="13" w:name="lt_pId027"/>
      <w:r w:rsidRPr="00EC1EEB">
        <w:t>Записка Комитета по экологической политике, подготовленная при поддержке секретариата и Программы Организации Объединенных Наций по окружающей среде</w:t>
      </w:r>
      <w:bookmarkEnd w:id="13"/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BD6EFE" w:rsidRPr="00EC1EEB" w:rsidTr="00782D31">
        <w:tc>
          <w:tcPr>
            <w:tcW w:w="9854" w:type="dxa"/>
            <w:shd w:val="clear" w:color="auto" w:fill="auto"/>
          </w:tcPr>
          <w:p w:rsidR="00BD6EFE" w:rsidRPr="00EC1EEB" w:rsidRDefault="00BD6EFE" w:rsidP="00782D31">
            <w:pPr>
              <w:spacing w:before="240" w:after="120"/>
              <w:ind w:left="255"/>
              <w:rPr>
                <w:i/>
                <w:sz w:val="24"/>
                <w:lang w:val="ru-RU" w:eastAsia="ru-RU"/>
              </w:rPr>
            </w:pPr>
            <w:r w:rsidRPr="00EC1EEB">
              <w:rPr>
                <w:i/>
                <w:sz w:val="24"/>
                <w:lang w:val="ru-RU" w:eastAsia="ru-RU"/>
              </w:rPr>
              <w:t>Резюме</w:t>
            </w:r>
          </w:p>
        </w:tc>
      </w:tr>
      <w:tr w:rsidR="00BD6EFE" w:rsidRPr="00EC1EEB" w:rsidTr="00782D31">
        <w:tc>
          <w:tcPr>
            <w:tcW w:w="9854" w:type="dxa"/>
            <w:shd w:val="clear" w:color="auto" w:fill="auto"/>
          </w:tcPr>
          <w:p w:rsidR="00BD6EFE" w:rsidRPr="00EC1EEB" w:rsidRDefault="00BD6EFE" w:rsidP="0039215D">
            <w:pPr>
              <w:pStyle w:val="SingleTxtGR"/>
              <w:rPr>
                <w:lang w:eastAsia="ru-RU"/>
              </w:rPr>
            </w:pPr>
            <w:r w:rsidRPr="00EC1EEB">
              <w:tab/>
            </w:r>
            <w:bookmarkStart w:id="14" w:name="lt_pId029"/>
            <w:r w:rsidRPr="00EC1EEB">
              <w:t>Настоящий документ подготовлен в соответствии с Планом реформы процесса «Окружающая среда для Европы»</w:t>
            </w:r>
            <w:r w:rsidR="00956B1F" w:rsidRPr="00EC1EEB">
              <w:t>,</w:t>
            </w:r>
            <w:r w:rsidRPr="00EC1EEB">
              <w:t xml:space="preserve"> который предусматривает подг</w:t>
            </w:r>
            <w:r w:rsidRPr="00EC1EEB">
              <w:t>о</w:t>
            </w:r>
            <w:r w:rsidRPr="00EC1EEB">
              <w:t>товку по одному официальному документу на каждую отобранную тему каждой конференции министров «Окружающая среда для Европы» (ECE/CEP/S/152 и Corr.1, приложение I, пункт</w:t>
            </w:r>
            <w:bookmarkEnd w:id="14"/>
            <w:r w:rsidRPr="00EC1EEB">
              <w:t xml:space="preserve"> </w:t>
            </w:r>
            <w:bookmarkStart w:id="15" w:name="lt_pId030"/>
            <w:r w:rsidRPr="00EC1EEB">
              <w:t>12 d)).</w:t>
            </w:r>
            <w:bookmarkEnd w:id="15"/>
            <w:r w:rsidRPr="00EC1EEB">
              <w:t xml:space="preserve"> </w:t>
            </w:r>
            <w:bookmarkStart w:id="16" w:name="lt_pId031"/>
            <w:proofErr w:type="gramStart"/>
            <w:r w:rsidRPr="00EC1EEB">
              <w:t>Он содержит ответы на вопросы, соглас</w:t>
            </w:r>
            <w:r w:rsidRPr="00EC1EEB">
              <w:t>о</w:t>
            </w:r>
            <w:r w:rsidRPr="00EC1EEB">
              <w:t xml:space="preserve">ванные для обсуждения по теме </w:t>
            </w:r>
            <w:r w:rsidR="0039215D" w:rsidRPr="00EC1EEB">
              <w:t>«</w:t>
            </w:r>
            <w:proofErr w:type="spellStart"/>
            <w:r w:rsidRPr="00EC1EEB">
              <w:t>Экологизация</w:t>
            </w:r>
            <w:proofErr w:type="spellEnd"/>
            <w:r w:rsidRPr="00EC1EEB">
              <w:t xml:space="preserve"> экономики в общеевропейском регионе</w:t>
            </w:r>
            <w:r w:rsidR="0039215D" w:rsidRPr="00EC1EEB">
              <w:t>»</w:t>
            </w:r>
            <w:r w:rsidRPr="00EC1EEB">
              <w:t xml:space="preserve">, описывая возможности и задачи </w:t>
            </w:r>
            <w:proofErr w:type="spellStart"/>
            <w:r w:rsidRPr="00EC1EEB">
              <w:t>экологизации</w:t>
            </w:r>
            <w:proofErr w:type="spellEnd"/>
            <w:r w:rsidRPr="00EC1EEB">
              <w:t xml:space="preserve"> экономики, возможные пути достижения устойчивости, в том числе с привлечением «зеленых» стим</w:t>
            </w:r>
            <w:r w:rsidRPr="00EC1EEB">
              <w:t>у</w:t>
            </w:r>
            <w:r w:rsidRPr="00EC1EEB">
              <w:t>лов, а также шаги по развитию сотрудничества между странами общеевропе</w:t>
            </w:r>
            <w:r w:rsidRPr="00EC1EEB">
              <w:t>й</w:t>
            </w:r>
            <w:r w:rsidRPr="00EC1EEB">
              <w:t xml:space="preserve">ского региона для содействия переходу к </w:t>
            </w:r>
            <w:proofErr w:type="spellStart"/>
            <w:r w:rsidRPr="00EC1EEB">
              <w:t>экологичной</w:t>
            </w:r>
            <w:proofErr w:type="spellEnd"/>
            <w:r w:rsidRPr="00EC1EEB">
              <w:t xml:space="preserve"> экономике.</w:t>
            </w:r>
            <w:bookmarkEnd w:id="16"/>
            <w:proofErr w:type="gramEnd"/>
          </w:p>
        </w:tc>
      </w:tr>
      <w:tr w:rsidR="00BD6EFE" w:rsidRPr="00EC1EEB" w:rsidTr="00782D31">
        <w:tc>
          <w:tcPr>
            <w:tcW w:w="9854" w:type="dxa"/>
            <w:shd w:val="clear" w:color="auto" w:fill="auto"/>
          </w:tcPr>
          <w:p w:rsidR="00BD6EFE" w:rsidRPr="00EC1EEB" w:rsidRDefault="00BD6EFE" w:rsidP="00782D31">
            <w:pPr>
              <w:pStyle w:val="SingleTxtGR"/>
            </w:pPr>
            <w:r w:rsidRPr="00EC1EEB">
              <w:tab/>
            </w:r>
            <w:bookmarkStart w:id="17" w:name="lt_pId032"/>
            <w:r w:rsidRPr="00EC1EEB">
              <w:t>Документ подготовлен при поддержке секретариата Европейской экон</w:t>
            </w:r>
            <w:r w:rsidRPr="00EC1EEB">
              <w:t>о</w:t>
            </w:r>
            <w:r w:rsidRPr="00EC1EEB">
              <w:t>мической комиссии Организации Объединенных Наций, а также и Программы Организации Объединенных Наций по окружающей среде и в консультации с организациями-партнерами, перечисленными во введении.</w:t>
            </w:r>
            <w:bookmarkEnd w:id="17"/>
          </w:p>
        </w:tc>
      </w:tr>
      <w:tr w:rsidR="00BD6EFE" w:rsidRPr="00EC1EEB" w:rsidTr="00782D31">
        <w:tc>
          <w:tcPr>
            <w:tcW w:w="9854" w:type="dxa"/>
            <w:shd w:val="clear" w:color="auto" w:fill="auto"/>
          </w:tcPr>
          <w:p w:rsidR="00BD6EFE" w:rsidRPr="00EC1EEB" w:rsidRDefault="00BD6EFE" w:rsidP="00782D31">
            <w:pPr>
              <w:pStyle w:val="SingleTxtGR"/>
            </w:pPr>
            <w:r w:rsidRPr="00EC1EEB">
              <w:tab/>
            </w:r>
            <w:bookmarkStart w:id="18" w:name="lt_pId033"/>
            <w:r w:rsidRPr="00EC1EEB">
              <w:t xml:space="preserve">Цель документа – облегчить министрам обсуждение темы </w:t>
            </w:r>
            <w:proofErr w:type="spellStart"/>
            <w:r w:rsidRPr="00EC1EEB">
              <w:t>экологизации</w:t>
            </w:r>
            <w:proofErr w:type="spellEnd"/>
            <w:r w:rsidRPr="00EC1EEB">
              <w:t xml:space="preserve"> экономики в общеевропейском регионе, предоставив справочную информацию, которая призвана служить делегациям подспорьем в процессе подготовки к Конференции.</w:t>
            </w:r>
            <w:bookmarkEnd w:id="18"/>
            <w:r w:rsidRPr="00EC1EEB">
              <w:t xml:space="preserve"> </w:t>
            </w:r>
            <w:bookmarkStart w:id="19" w:name="lt_pId034"/>
            <w:r w:rsidRPr="00EC1EEB">
              <w:t>Предполагается, что по каждому из определенных вопросов в ходе выступлений министров и во время проводимого с их участием обсужд</w:t>
            </w:r>
            <w:r w:rsidRPr="00EC1EEB">
              <w:t>е</w:t>
            </w:r>
            <w:r w:rsidRPr="00EC1EEB">
              <w:t>ния будут изложены конкретные позиции стран по ним.</w:t>
            </w:r>
            <w:bookmarkEnd w:id="19"/>
          </w:p>
        </w:tc>
      </w:tr>
    </w:tbl>
    <w:p w:rsidR="00BD6EFE" w:rsidRPr="00EC1EEB" w:rsidRDefault="00BD6EFE" w:rsidP="00BD6EFE">
      <w:pPr>
        <w:pStyle w:val="SingleTxtGR"/>
        <w:suppressAutoHyphens/>
        <w:ind w:left="0" w:right="0"/>
        <w:jc w:val="left"/>
        <w:rPr>
          <w:sz w:val="28"/>
        </w:rPr>
      </w:pPr>
      <w:bookmarkStart w:id="20" w:name="lt_pId035"/>
      <w:r w:rsidRPr="00EC1EEB">
        <w:rPr>
          <w:sz w:val="28"/>
        </w:rPr>
        <w:t>Содержание</w:t>
      </w:r>
    </w:p>
    <w:p w:rsidR="00BD6EFE" w:rsidRPr="00EC1EEB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 w:rsidRPr="00EC1EEB">
        <w:rPr>
          <w:i/>
          <w:sz w:val="18"/>
        </w:rPr>
        <w:tab/>
        <w:t>Стр.</w:t>
      </w:r>
    </w:p>
    <w:bookmarkEnd w:id="20"/>
    <w:p w:rsidR="00BD6EFE" w:rsidRPr="00EC1EEB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</w:pPr>
      <w:r w:rsidRPr="00EC1EEB">
        <w:tab/>
      </w:r>
      <w:r w:rsidRPr="00EC1EEB">
        <w:tab/>
      </w:r>
      <w:bookmarkStart w:id="21" w:name="lt_pId037"/>
      <w:r w:rsidRPr="00EC1EEB">
        <w:t>Введение</w:t>
      </w:r>
      <w:bookmarkEnd w:id="21"/>
      <w:r w:rsidRPr="00EC1EEB">
        <w:tab/>
      </w:r>
      <w:r w:rsidRPr="00EC1EEB">
        <w:tab/>
      </w:r>
      <w:bookmarkStart w:id="22" w:name="lt_pId038"/>
      <w:r w:rsidRPr="00EC1EEB">
        <w:t>3</w:t>
      </w:r>
      <w:bookmarkEnd w:id="22"/>
    </w:p>
    <w:p w:rsidR="00BD6EFE" w:rsidRPr="00EC1EEB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</w:pPr>
      <w:r w:rsidRPr="00EC1EEB">
        <w:tab/>
      </w:r>
      <w:bookmarkStart w:id="23" w:name="lt_pId039"/>
      <w:r w:rsidRPr="00EC1EEB">
        <w:t>I.</w:t>
      </w:r>
      <w:bookmarkEnd w:id="23"/>
      <w:r w:rsidRPr="00EC1EEB">
        <w:tab/>
      </w:r>
      <w:bookmarkStart w:id="24" w:name="lt_pId040"/>
      <w:r w:rsidRPr="00EC1EEB">
        <w:t>Вызовы и возможности</w:t>
      </w:r>
      <w:bookmarkEnd w:id="24"/>
      <w:r w:rsidRPr="00EC1EEB">
        <w:tab/>
      </w:r>
      <w:r w:rsidRPr="00EC1EEB">
        <w:tab/>
      </w:r>
      <w:bookmarkStart w:id="25" w:name="lt_pId041"/>
      <w:r w:rsidRPr="00EC1EEB">
        <w:t>4</w:t>
      </w:r>
      <w:bookmarkEnd w:id="25"/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26" w:name="lt_pId042"/>
      <w:r w:rsidRPr="00EC1EEB">
        <w:t>II.</w:t>
      </w:r>
      <w:bookmarkEnd w:id="26"/>
      <w:r w:rsidRPr="00EC1EEB">
        <w:tab/>
      </w:r>
      <w:bookmarkStart w:id="27" w:name="lt_pId043"/>
      <w:r w:rsidRPr="00EC1EEB">
        <w:t>Пути к устойчивости</w:t>
      </w:r>
      <w:bookmarkEnd w:id="27"/>
      <w:r w:rsidRPr="00EC1EEB">
        <w:tab/>
      </w:r>
      <w:r w:rsidRPr="00EC1EEB">
        <w:tab/>
      </w:r>
      <w:r w:rsidR="00A759F3">
        <w:rPr>
          <w:lang w:val="en-US"/>
        </w:rPr>
        <w:t>11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28" w:name="lt_pId045"/>
      <w:r w:rsidRPr="00EC1EEB">
        <w:t>III.</w:t>
      </w:r>
      <w:bookmarkEnd w:id="28"/>
      <w:r w:rsidRPr="00EC1EEB">
        <w:tab/>
      </w:r>
      <w:bookmarkStart w:id="29" w:name="lt_pId046"/>
      <w:r w:rsidRPr="00EC1EEB">
        <w:t>«Зеленые» стимулы</w:t>
      </w:r>
      <w:bookmarkEnd w:id="29"/>
      <w:r w:rsidRPr="00EC1EEB">
        <w:tab/>
      </w:r>
      <w:r w:rsidRPr="00EC1EEB">
        <w:tab/>
      </w:r>
      <w:r w:rsidR="00A759F3">
        <w:rPr>
          <w:lang w:val="en-US"/>
        </w:rPr>
        <w:t>20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30" w:name="lt_pId048"/>
      <w:r w:rsidRPr="00EC1EEB">
        <w:t>IV.</w:t>
      </w:r>
      <w:bookmarkEnd w:id="30"/>
      <w:r w:rsidRPr="00EC1EEB">
        <w:tab/>
      </w:r>
      <w:bookmarkStart w:id="31" w:name="lt_pId049"/>
      <w:r w:rsidRPr="00EC1EEB">
        <w:t>Сотрудничество</w:t>
      </w:r>
      <w:bookmarkEnd w:id="31"/>
      <w:r w:rsidRPr="00EC1EEB">
        <w:tab/>
      </w:r>
      <w:r w:rsidRPr="00EC1EEB">
        <w:tab/>
      </w:r>
      <w:bookmarkStart w:id="32" w:name="lt_pId050"/>
      <w:r w:rsidRPr="00EC1EEB">
        <w:t>2</w:t>
      </w:r>
      <w:bookmarkEnd w:id="32"/>
      <w:r w:rsidR="00A759F3">
        <w:rPr>
          <w:lang w:val="en-US"/>
        </w:rPr>
        <w:t>7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33" w:name="lt_pId051"/>
      <w:r w:rsidRPr="00EC1EEB">
        <w:t>V.</w:t>
      </w:r>
      <w:bookmarkEnd w:id="33"/>
      <w:r w:rsidRPr="00EC1EEB">
        <w:tab/>
      </w:r>
      <w:bookmarkStart w:id="34" w:name="lt_pId052"/>
      <w:r w:rsidRPr="00EC1EEB">
        <w:t>Выводы и дальнейшие действия</w:t>
      </w:r>
      <w:bookmarkEnd w:id="34"/>
      <w:r w:rsidRPr="00EC1EEB">
        <w:tab/>
      </w:r>
      <w:r w:rsidRPr="00EC1EEB">
        <w:tab/>
      </w:r>
      <w:r w:rsidR="00A759F3">
        <w:rPr>
          <w:lang w:val="en-US"/>
        </w:rPr>
        <w:t>30</w:t>
      </w:r>
    </w:p>
    <w:p w:rsidR="00BD6EFE" w:rsidRPr="00EC1EEB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b/>
        </w:rPr>
      </w:pPr>
      <w:r w:rsidRPr="00EC1EEB">
        <w:rPr>
          <w:b/>
        </w:rPr>
        <w:tab/>
      </w:r>
      <w:bookmarkStart w:id="35" w:name="lt_pId054"/>
      <w:r w:rsidRPr="00EC1EEB">
        <w:rPr>
          <w:b/>
        </w:rPr>
        <w:t>Диаграммы</w:t>
      </w:r>
      <w:bookmarkEnd w:id="35"/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36" w:name="lt_pId055"/>
      <w:r w:rsidRPr="00EC1EEB">
        <w:t>1.</w:t>
      </w:r>
      <w:bookmarkEnd w:id="36"/>
      <w:r w:rsidRPr="00EC1EEB">
        <w:tab/>
      </w:r>
      <w:bookmarkStart w:id="37" w:name="lt_pId056"/>
      <w:r w:rsidRPr="00EC1EEB">
        <w:t xml:space="preserve">Ссуды, выданные коммерческими банками на капитальный ремонт </w:t>
      </w:r>
      <w:r w:rsidRPr="00EC1EEB">
        <w:br/>
        <w:t xml:space="preserve">и </w:t>
      </w:r>
      <w:proofErr w:type="spellStart"/>
      <w:r w:rsidRPr="00EC1EEB">
        <w:t>энергоэффективную</w:t>
      </w:r>
      <w:proofErr w:type="spellEnd"/>
      <w:r w:rsidRPr="00EC1EEB">
        <w:t xml:space="preserve"> </w:t>
      </w:r>
      <w:bookmarkEnd w:id="37"/>
      <w:r w:rsidRPr="00EC1EEB">
        <w:t xml:space="preserve">модернизацию многоквартирных зданий </w:t>
      </w:r>
      <w:r w:rsidRPr="00EC1EEB">
        <w:br/>
        <w:t>в Эстонии под гарантию фонда «</w:t>
      </w:r>
      <w:proofErr w:type="spellStart"/>
      <w:r w:rsidRPr="00EC1EEB">
        <w:t>Кре</w:t>
      </w:r>
      <w:r w:rsidRPr="00EC1EEB">
        <w:t>д</w:t>
      </w:r>
      <w:r w:rsidRPr="00EC1EEB">
        <w:t>Экс</w:t>
      </w:r>
      <w:proofErr w:type="spellEnd"/>
      <w:r w:rsidRPr="00EC1EEB">
        <w:t>»</w:t>
      </w:r>
      <w:r w:rsidRPr="00EC1EEB">
        <w:tab/>
      </w:r>
      <w:bookmarkStart w:id="38" w:name="lt_pId058"/>
      <w:r w:rsidRPr="00EC1EEB">
        <w:tab/>
      </w:r>
      <w:bookmarkEnd w:id="38"/>
      <w:r w:rsidR="00A759F3">
        <w:rPr>
          <w:lang w:val="en-US"/>
        </w:rPr>
        <w:t>7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39" w:name="lt_pId059"/>
      <w:r w:rsidRPr="00EC1EEB">
        <w:t>2.</w:t>
      </w:r>
      <w:bookmarkEnd w:id="39"/>
      <w:r w:rsidRPr="00EC1EEB">
        <w:tab/>
      </w:r>
      <w:bookmarkStart w:id="40" w:name="lt_pId060"/>
      <w:r w:rsidRPr="00EC1EEB">
        <w:t xml:space="preserve">Качество городского общественного транспорта </w:t>
      </w:r>
      <w:proofErr w:type="gramStart"/>
      <w:r w:rsidRPr="00EC1EEB">
        <w:t xml:space="preserve">в сопоставлении </w:t>
      </w:r>
      <w:r w:rsidRPr="00EC1EEB">
        <w:br/>
        <w:t>со спросом на перевозки в столицах</w:t>
      </w:r>
      <w:proofErr w:type="gramEnd"/>
      <w:r w:rsidRPr="00EC1EEB">
        <w:t xml:space="preserve"> отдельных стран – членов ЕЭК</w:t>
      </w:r>
      <w:bookmarkEnd w:id="40"/>
      <w:r w:rsidRPr="00EC1EEB">
        <w:tab/>
      </w:r>
      <w:r w:rsidRPr="00EC1EEB">
        <w:tab/>
      </w:r>
      <w:r w:rsidR="00A759F3">
        <w:rPr>
          <w:lang w:val="en-US"/>
        </w:rPr>
        <w:t>9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41" w:name="lt_pId062"/>
      <w:r w:rsidRPr="00EC1EEB">
        <w:t>3.</w:t>
      </w:r>
      <w:bookmarkEnd w:id="41"/>
      <w:r w:rsidRPr="00EC1EEB">
        <w:tab/>
      </w:r>
      <w:bookmarkStart w:id="42" w:name="lt_pId063"/>
      <w:r w:rsidRPr="00EC1EEB">
        <w:t xml:space="preserve">Тенденции изменения отдельных характеристик управления лесами </w:t>
      </w:r>
      <w:r w:rsidRPr="00EC1EEB">
        <w:br/>
        <w:t>в сопоставлении с положением в 2000 году (%)</w:t>
      </w:r>
      <w:bookmarkEnd w:id="42"/>
      <w:r w:rsidRPr="00EC1EEB">
        <w:tab/>
      </w:r>
      <w:r w:rsidRPr="00EC1EEB">
        <w:tab/>
      </w:r>
      <w:bookmarkStart w:id="43" w:name="lt_pId064"/>
      <w:r w:rsidRPr="00EC1EEB">
        <w:t>1</w:t>
      </w:r>
      <w:bookmarkEnd w:id="43"/>
      <w:r w:rsidR="00A759F3">
        <w:rPr>
          <w:lang w:val="en-US"/>
        </w:rPr>
        <w:t>3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44" w:name="lt_pId065"/>
      <w:r w:rsidRPr="00EC1EEB">
        <w:t>4.</w:t>
      </w:r>
      <w:bookmarkEnd w:id="44"/>
      <w:r w:rsidRPr="00EC1EEB">
        <w:tab/>
      </w:r>
      <w:bookmarkStart w:id="45" w:name="lt_pId066"/>
      <w:r w:rsidRPr="00EC1EEB">
        <w:t>Доля возобновляемых источников энергии в общем объеме пре</w:t>
      </w:r>
      <w:r w:rsidRPr="00EC1EEB">
        <w:t>д</w:t>
      </w:r>
      <w:r w:rsidRPr="00EC1EEB">
        <w:t xml:space="preserve">ложения </w:t>
      </w:r>
      <w:r w:rsidRPr="00EC1EEB">
        <w:br/>
        <w:t>первичной энергии в регионе ЕЭК</w:t>
      </w:r>
      <w:bookmarkEnd w:id="45"/>
      <w:r w:rsidRPr="00EC1EEB">
        <w:tab/>
      </w:r>
      <w:bookmarkStart w:id="46" w:name="lt_pId067"/>
      <w:r w:rsidRPr="00EC1EEB">
        <w:tab/>
        <w:t>1</w:t>
      </w:r>
      <w:bookmarkEnd w:id="46"/>
      <w:r w:rsidR="00A759F3">
        <w:rPr>
          <w:lang w:val="en-US"/>
        </w:rPr>
        <w:t>5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47" w:name="lt_pId068"/>
      <w:r w:rsidRPr="00EC1EEB">
        <w:t>5.</w:t>
      </w:r>
      <w:bookmarkEnd w:id="47"/>
      <w:r w:rsidRPr="00EC1EEB">
        <w:tab/>
      </w:r>
      <w:bookmarkStart w:id="48" w:name="lt_pId069"/>
      <w:r w:rsidRPr="00EC1EEB">
        <w:t>Компоненты цепочки взаимосвязей</w:t>
      </w:r>
      <w:bookmarkEnd w:id="48"/>
      <w:r w:rsidRPr="00EC1EEB">
        <w:tab/>
      </w:r>
      <w:r w:rsidRPr="00EC1EEB">
        <w:tab/>
      </w:r>
      <w:bookmarkStart w:id="49" w:name="lt_pId070"/>
      <w:r w:rsidRPr="00EC1EEB">
        <w:t>1</w:t>
      </w:r>
      <w:bookmarkEnd w:id="49"/>
      <w:r w:rsidR="00A759F3">
        <w:rPr>
          <w:lang w:val="en-US"/>
        </w:rPr>
        <w:t>7</w:t>
      </w:r>
    </w:p>
    <w:p w:rsidR="00BD6EFE" w:rsidRPr="00EC1EEB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b/>
        </w:rPr>
      </w:pPr>
      <w:r w:rsidRPr="00EC1EEB">
        <w:rPr>
          <w:b/>
        </w:rPr>
        <w:tab/>
      </w:r>
      <w:bookmarkStart w:id="50" w:name="lt_pId071"/>
      <w:r w:rsidRPr="00EC1EEB">
        <w:rPr>
          <w:b/>
        </w:rPr>
        <w:t>Вставки</w:t>
      </w:r>
      <w:bookmarkEnd w:id="50"/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51" w:name="lt_pId072"/>
      <w:r w:rsidRPr="00EC1EEB">
        <w:t>1.</w:t>
      </w:r>
      <w:bookmarkEnd w:id="51"/>
      <w:r w:rsidRPr="00EC1EEB">
        <w:tab/>
      </w:r>
      <w:bookmarkStart w:id="52" w:name="lt_pId073"/>
      <w:r w:rsidRPr="00EC1EEB">
        <w:t xml:space="preserve">Институциональные условия для перехода к «зеленой» экономике </w:t>
      </w:r>
      <w:r w:rsidRPr="00EC1EEB">
        <w:br/>
        <w:t>в Республике Молдова</w:t>
      </w:r>
      <w:bookmarkEnd w:id="52"/>
      <w:r w:rsidRPr="00EC1EEB">
        <w:tab/>
      </w:r>
      <w:r w:rsidRPr="00EC1EEB">
        <w:tab/>
      </w:r>
      <w:r w:rsidR="00A759F3">
        <w:rPr>
          <w:lang w:val="en-US"/>
        </w:rPr>
        <w:t>6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53" w:name="lt_pId075"/>
      <w:r w:rsidRPr="00EC1EEB">
        <w:t>2.</w:t>
      </w:r>
      <w:bookmarkEnd w:id="53"/>
      <w:r w:rsidRPr="00EC1EEB">
        <w:tab/>
      </w:r>
      <w:bookmarkStart w:id="54" w:name="lt_pId076"/>
      <w:r w:rsidRPr="00EC1EEB">
        <w:t>Преимущества устойчивых государственных закупок</w:t>
      </w:r>
      <w:bookmarkEnd w:id="54"/>
      <w:r w:rsidRPr="00EC1EEB">
        <w:tab/>
      </w:r>
      <w:r w:rsidRPr="00EC1EEB">
        <w:tab/>
      </w:r>
      <w:r w:rsidR="00A759F3">
        <w:rPr>
          <w:lang w:val="en-US"/>
        </w:rPr>
        <w:t>21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55" w:name="lt_pId078"/>
      <w:r w:rsidRPr="00EC1EEB">
        <w:t>3.</w:t>
      </w:r>
      <w:bookmarkEnd w:id="55"/>
      <w:r w:rsidRPr="00EC1EEB">
        <w:tab/>
      </w:r>
      <w:bookmarkStart w:id="56" w:name="lt_pId079"/>
      <w:r w:rsidRPr="00EC1EEB">
        <w:t xml:space="preserve">Реформирование связанных с окружающей средой экономических </w:t>
      </w:r>
      <w:r w:rsidRPr="00EC1EEB">
        <w:br/>
        <w:t>инструментов</w:t>
      </w:r>
      <w:bookmarkEnd w:id="56"/>
      <w:r w:rsidRPr="00EC1EEB">
        <w:t xml:space="preserve"> </w:t>
      </w:r>
      <w:bookmarkStart w:id="57" w:name="lt_pId080"/>
      <w:r w:rsidRPr="00EC1EEB">
        <w:t>в Восточной Европе, на Кавказе и в Центральной Азии</w:t>
      </w:r>
      <w:bookmarkEnd w:id="57"/>
      <w:r w:rsidRPr="00EC1EEB">
        <w:tab/>
      </w:r>
      <w:r w:rsidRPr="00EC1EEB">
        <w:tab/>
      </w:r>
      <w:bookmarkStart w:id="58" w:name="lt_pId081"/>
      <w:r w:rsidRPr="00EC1EEB">
        <w:t>2</w:t>
      </w:r>
      <w:bookmarkEnd w:id="58"/>
      <w:r w:rsidR="00A759F3">
        <w:rPr>
          <w:lang w:val="en-US"/>
        </w:rPr>
        <w:t>3</w:t>
      </w:r>
    </w:p>
    <w:p w:rsidR="00BD6EFE" w:rsidRPr="00A759F3" w:rsidRDefault="00BD6EFE" w:rsidP="00BD6EF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C1EEB">
        <w:tab/>
      </w:r>
      <w:bookmarkStart w:id="59" w:name="lt_pId082"/>
      <w:r w:rsidRPr="00EC1EEB">
        <w:t>4.</w:t>
      </w:r>
      <w:bookmarkEnd w:id="59"/>
      <w:r w:rsidRPr="00EC1EEB">
        <w:tab/>
      </w:r>
      <w:bookmarkStart w:id="60" w:name="lt_pId083"/>
      <w:r w:rsidRPr="00EC1EEB">
        <w:t xml:space="preserve">Благоприятные условия для </w:t>
      </w:r>
      <w:proofErr w:type="gramStart"/>
      <w:r w:rsidRPr="00EC1EEB">
        <w:t>инновационных</w:t>
      </w:r>
      <w:proofErr w:type="gramEnd"/>
      <w:r w:rsidRPr="00EC1EEB">
        <w:t xml:space="preserve"> </w:t>
      </w:r>
      <w:proofErr w:type="spellStart"/>
      <w:r w:rsidRPr="00EC1EEB">
        <w:t>стартапов</w:t>
      </w:r>
      <w:proofErr w:type="spellEnd"/>
      <w:r w:rsidRPr="00EC1EEB">
        <w:t>: случай Италии</w:t>
      </w:r>
      <w:bookmarkEnd w:id="60"/>
      <w:r w:rsidRPr="00EC1EEB">
        <w:tab/>
      </w:r>
      <w:r w:rsidRPr="00EC1EEB">
        <w:tab/>
      </w:r>
      <w:bookmarkStart w:id="61" w:name="lt_pId084"/>
      <w:r w:rsidRPr="00EC1EEB">
        <w:t>2</w:t>
      </w:r>
      <w:bookmarkEnd w:id="61"/>
      <w:r w:rsidR="00A759F3">
        <w:rPr>
          <w:lang w:val="en-US"/>
        </w:rPr>
        <w:t>7</w:t>
      </w:r>
    </w:p>
    <w:p w:rsidR="00BD6EFE" w:rsidRPr="00EC1EEB" w:rsidRDefault="00BD6EFE" w:rsidP="00BD6EFE">
      <w:pPr>
        <w:pStyle w:val="HChGR"/>
        <w:rPr>
          <w:i/>
        </w:rPr>
      </w:pPr>
      <w:r w:rsidRPr="00EC1EEB">
        <w:br w:type="page"/>
      </w:r>
      <w:r w:rsidRPr="00EC1EEB">
        <w:tab/>
      </w:r>
      <w:r w:rsidRPr="00EC1EEB">
        <w:tab/>
      </w:r>
      <w:bookmarkStart w:id="62" w:name="lt_pId085"/>
      <w:r w:rsidRPr="00EC1EEB">
        <w:t>Введение</w:t>
      </w:r>
      <w:bookmarkEnd w:id="62"/>
    </w:p>
    <w:p w:rsidR="00BD6EFE" w:rsidRPr="00EC1EEB" w:rsidRDefault="00BD6EFE" w:rsidP="00BD6EFE">
      <w:pPr>
        <w:pStyle w:val="SingleTxtGR"/>
      </w:pPr>
      <w:bookmarkStart w:id="63" w:name="lt_pId086"/>
      <w:r w:rsidRPr="00EC1EEB">
        <w:t>1.</w:t>
      </w:r>
      <w:bookmarkEnd w:id="63"/>
      <w:r w:rsidRPr="00EC1EEB">
        <w:tab/>
      </w:r>
      <w:bookmarkStart w:id="64" w:name="lt_pId087"/>
      <w:proofErr w:type="spellStart"/>
      <w:r w:rsidRPr="00EC1EEB">
        <w:t>Экологизация</w:t>
      </w:r>
      <w:proofErr w:type="spellEnd"/>
      <w:r w:rsidRPr="00EC1EEB">
        <w:t xml:space="preserve"> экономики, </w:t>
      </w:r>
      <w:proofErr w:type="gramStart"/>
      <w:r w:rsidRPr="00EC1EEB">
        <w:t>понимаемая</w:t>
      </w:r>
      <w:proofErr w:type="gramEnd"/>
      <w:r w:rsidRPr="00EC1EEB">
        <w:t xml:space="preserve"> как способ содействия экономич</w:t>
      </w:r>
      <w:r w:rsidRPr="00EC1EEB">
        <w:t>е</w:t>
      </w:r>
      <w:r w:rsidRPr="00EC1EEB">
        <w:t>скому прогрессу при обеспечении экологической устойчивости и социального равенства, рассматривается как перспективный путь к достижению устойчивого развития.</w:t>
      </w:r>
      <w:bookmarkEnd w:id="64"/>
      <w:r w:rsidRPr="00EC1EEB">
        <w:t xml:space="preserve"> </w:t>
      </w:r>
      <w:bookmarkStart w:id="65" w:name="lt_pId088"/>
      <w:r w:rsidRPr="00EC1EEB">
        <w:t>По этой причине Организация Объединенных Наций и ее госуда</w:t>
      </w:r>
      <w:r w:rsidRPr="00EC1EEB">
        <w:t>р</w:t>
      </w:r>
      <w:r w:rsidRPr="00EC1EEB">
        <w:t>ства-члены работают над тем, чтобы охватить в своих документах, в частности в Повестке дня устойчивого развития на период до 2030 года и в Целях усто</w:t>
      </w:r>
      <w:r w:rsidRPr="00EC1EEB">
        <w:t>й</w:t>
      </w:r>
      <w:r w:rsidRPr="00EC1EEB">
        <w:t>чивого развития (ЦУР), подходы «зеленой» экономики.</w:t>
      </w:r>
      <w:bookmarkEnd w:id="65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66" w:name="lt_pId089"/>
      <w:r w:rsidRPr="00EC1EEB">
        <w:t>2.</w:t>
      </w:r>
      <w:bookmarkEnd w:id="66"/>
      <w:r w:rsidRPr="00EC1EEB">
        <w:tab/>
      </w:r>
      <w:bookmarkStart w:id="67" w:name="lt_pId090"/>
      <w:r w:rsidRPr="00EC1EEB">
        <w:t>На состоявшейся в 2011 году в Астане Конференции «Окружающая среда для Европы» министры окружающей среды стран общеевропейского региона</w:t>
      </w:r>
      <w:r w:rsidRPr="00EC1EEB">
        <w:rPr>
          <w:vertAlign w:val="superscript"/>
        </w:rPr>
        <w:footnoteReference w:id="2"/>
      </w:r>
      <w:r w:rsidRPr="00EC1EEB">
        <w:t xml:space="preserve"> приняли решение играть ведущую роль в переходе к «зеленой» экономике.</w:t>
      </w:r>
      <w:bookmarkEnd w:id="67"/>
      <w:r w:rsidRPr="00EC1EEB">
        <w:t xml:space="preserve"> </w:t>
      </w:r>
      <w:bookmarkStart w:id="69" w:name="lt_pId091"/>
      <w:r w:rsidRPr="00EC1EEB">
        <w:t xml:space="preserve">Они подчеркнули необходимость активизации усилий по </w:t>
      </w:r>
      <w:proofErr w:type="spellStart"/>
      <w:r w:rsidRPr="00EC1EEB">
        <w:t>отстыковке</w:t>
      </w:r>
      <w:proofErr w:type="spellEnd"/>
      <w:r w:rsidRPr="00EC1EEB">
        <w:t xml:space="preserve"> экономическ</w:t>
      </w:r>
      <w:r w:rsidRPr="00EC1EEB">
        <w:t>о</w:t>
      </w:r>
      <w:r w:rsidRPr="00EC1EEB">
        <w:t xml:space="preserve">го роста от деградации окружающей среды путем стимулирования «зеленых» инвестиций и поощрения устойчивого производства и потребления </w:t>
      </w:r>
      <w:proofErr w:type="spellStart"/>
      <w:r w:rsidRPr="00EC1EEB">
        <w:t>энерг</w:t>
      </w:r>
      <w:proofErr w:type="gramStart"/>
      <w:r w:rsidRPr="00EC1EEB">
        <w:t>о</w:t>
      </w:r>
      <w:proofErr w:type="spellEnd"/>
      <w:r w:rsidRPr="00EC1EEB">
        <w:t>-</w:t>
      </w:r>
      <w:proofErr w:type="gramEnd"/>
      <w:r w:rsidRPr="00EC1EEB">
        <w:t xml:space="preserve"> и </w:t>
      </w:r>
      <w:proofErr w:type="spellStart"/>
      <w:r w:rsidRPr="00EC1EEB">
        <w:t>ресурсоэффективности</w:t>
      </w:r>
      <w:proofErr w:type="spellEnd"/>
      <w:r w:rsidRPr="00EC1EEB">
        <w:t xml:space="preserve"> и инноваций.</w:t>
      </w:r>
      <w:bookmarkEnd w:id="69"/>
      <w:r w:rsidRPr="00EC1EEB">
        <w:t xml:space="preserve"> </w:t>
      </w:r>
      <w:bookmarkStart w:id="70" w:name="lt_pId092"/>
      <w:r w:rsidRPr="00EC1EEB">
        <w:t>Они также подчеркнули важность разв</w:t>
      </w:r>
      <w:r w:rsidRPr="00EC1EEB">
        <w:t>и</w:t>
      </w:r>
      <w:r w:rsidRPr="00EC1EEB">
        <w:t>тия человеческого, институционального и экономического потенциала по</w:t>
      </w:r>
      <w:r w:rsidRPr="00EC1EEB">
        <w:t>д</w:t>
      </w:r>
      <w:r w:rsidRPr="00EC1EEB">
        <w:t xml:space="preserve">держки процесса </w:t>
      </w:r>
      <w:proofErr w:type="spellStart"/>
      <w:r w:rsidRPr="00EC1EEB">
        <w:t>экологизации</w:t>
      </w:r>
      <w:proofErr w:type="spellEnd"/>
      <w:r w:rsidRPr="00EC1EEB">
        <w:t xml:space="preserve"> экономики, в частности путем осуществления научных исследований, образовательной деятельности и подготовки кадров</w:t>
      </w:r>
      <w:bookmarkEnd w:id="70"/>
      <w:r w:rsidRPr="00EC1EEB">
        <w:rPr>
          <w:vertAlign w:val="superscript"/>
        </w:rPr>
        <w:footnoteReference w:id="3"/>
      </w:r>
      <w:r w:rsidRPr="00EC1EEB">
        <w:t xml:space="preserve">. </w:t>
      </w:r>
    </w:p>
    <w:p w:rsidR="00BD6EFE" w:rsidRPr="00EC1EEB" w:rsidRDefault="00BD6EFE" w:rsidP="00BD6EFE">
      <w:pPr>
        <w:pStyle w:val="SingleTxtGR"/>
      </w:pPr>
      <w:bookmarkStart w:id="72" w:name="lt_pId093"/>
      <w:r w:rsidRPr="00EC1EEB">
        <w:t>3.</w:t>
      </w:r>
      <w:bookmarkEnd w:id="72"/>
      <w:r w:rsidRPr="00EC1EEB">
        <w:tab/>
      </w:r>
      <w:bookmarkStart w:id="73" w:name="lt_pId094"/>
      <w:r w:rsidRPr="00EC1EEB">
        <w:t>Восьмая Конференция министров «Окружающая среда для Европы» пр</w:t>
      </w:r>
      <w:r w:rsidRPr="00EC1EEB">
        <w:t>о</w:t>
      </w:r>
      <w:r w:rsidRPr="00EC1EEB">
        <w:t>двинет вперед процесс перехода к «зеленой» экономике в регионе в ответ на принятые в Астане обязательства, и основное внимание на ней будет уделено вопросу о том, как начать этот процесс.</w:t>
      </w:r>
      <w:bookmarkEnd w:id="73"/>
      <w:r w:rsidRPr="00EC1EEB">
        <w:t xml:space="preserve"> </w:t>
      </w:r>
      <w:bookmarkStart w:id="74" w:name="lt_pId095"/>
      <w:r w:rsidRPr="00EC1EEB">
        <w:t>Намерение состоит в том, чтобы ок</w:t>
      </w:r>
      <w:r w:rsidRPr="00EC1EEB">
        <w:t>а</w:t>
      </w:r>
      <w:r w:rsidRPr="00EC1EEB">
        <w:t>зать министерствам окружающей среды поддержку в деле развертывания и поддержания дискуссий по теме «зеленой» экономики в их правительстве их стран и на других соответствующих форумах и в продвижении повестки дня по «зеленой» экономике.</w:t>
      </w:r>
      <w:bookmarkEnd w:id="74"/>
      <w:r w:rsidRPr="00EC1EEB">
        <w:t xml:space="preserve"> </w:t>
      </w:r>
    </w:p>
    <w:p w:rsidR="00BD6EFE" w:rsidRPr="00EC1EEB" w:rsidRDefault="00BD6EFE" w:rsidP="00C20E02">
      <w:pPr>
        <w:pStyle w:val="SingleTxtGR"/>
      </w:pPr>
      <w:bookmarkStart w:id="75" w:name="lt_pId096"/>
      <w:r w:rsidRPr="00EC1EEB">
        <w:t>4.</w:t>
      </w:r>
      <w:bookmarkEnd w:id="75"/>
      <w:r w:rsidRPr="00EC1EEB">
        <w:tab/>
      </w:r>
      <w:bookmarkStart w:id="76" w:name="lt_pId097"/>
      <w:r w:rsidRPr="00EC1EEB">
        <w:t xml:space="preserve">Не существует </w:t>
      </w:r>
      <w:proofErr w:type="spellStart"/>
      <w:r w:rsidRPr="00EC1EEB">
        <w:t>одноформатного</w:t>
      </w:r>
      <w:proofErr w:type="spellEnd"/>
      <w:r w:rsidRPr="00EC1EEB">
        <w:t xml:space="preserve"> подхода к переходу к «зеленой» эконом</w:t>
      </w:r>
      <w:r w:rsidRPr="00EC1EEB">
        <w:t>и</w:t>
      </w:r>
      <w:r w:rsidRPr="00EC1EEB">
        <w:t xml:space="preserve">ке, который бы устраивал всех, так как различные страны столкнутся с разными </w:t>
      </w:r>
      <w:proofErr w:type="gramStart"/>
      <w:r w:rsidRPr="00EC1EEB">
        <w:t>проблемами</w:t>
      </w:r>
      <w:proofErr w:type="gramEnd"/>
      <w:r w:rsidRPr="00EC1EEB">
        <w:t xml:space="preserve"> и будут располагать разными возможностями.</w:t>
      </w:r>
      <w:bookmarkEnd w:id="76"/>
      <w:r w:rsidRPr="00EC1EEB">
        <w:t xml:space="preserve"> </w:t>
      </w:r>
      <w:bookmarkStart w:id="77" w:name="lt_pId098"/>
      <w:r w:rsidRPr="00EC1EEB">
        <w:t>Поэтому при пер</w:t>
      </w:r>
      <w:r w:rsidRPr="00EC1EEB">
        <w:t>е</w:t>
      </w:r>
      <w:r w:rsidRPr="00EC1EEB">
        <w:t>ходе к «зеленой» экономике страны могут быть заинтересованы в разных по</w:t>
      </w:r>
      <w:r w:rsidRPr="00EC1EEB">
        <w:t>д</w:t>
      </w:r>
      <w:r w:rsidRPr="00EC1EEB">
        <w:t>ходах, инструментах и действиях, будь то в масштабах всей экономики либо в пределах одного сектора.</w:t>
      </w:r>
      <w:bookmarkEnd w:id="77"/>
      <w:r w:rsidRPr="00EC1EEB">
        <w:t xml:space="preserve"> </w:t>
      </w:r>
      <w:bookmarkStart w:id="78" w:name="lt_pId099"/>
      <w:r w:rsidRPr="00EC1EEB">
        <w:t xml:space="preserve">В то же время </w:t>
      </w:r>
      <w:proofErr w:type="gramStart"/>
      <w:r w:rsidRPr="00EC1EEB">
        <w:t>важное значение</w:t>
      </w:r>
      <w:proofErr w:type="gramEnd"/>
      <w:r w:rsidRPr="00EC1EEB">
        <w:t xml:space="preserve"> для эффективной и действенной </w:t>
      </w:r>
      <w:proofErr w:type="spellStart"/>
      <w:r w:rsidRPr="00EC1EEB">
        <w:t>экологизации</w:t>
      </w:r>
      <w:proofErr w:type="spellEnd"/>
      <w:r w:rsidRPr="00EC1EEB">
        <w:t xml:space="preserve"> экономики имеют сотрудничество и обмен информ</w:t>
      </w:r>
      <w:r w:rsidRPr="00EC1EEB">
        <w:t>а</w:t>
      </w:r>
      <w:r w:rsidRPr="00EC1EEB">
        <w:t>цией о надлежащей практике и извлеченных уроках, в частности с субнаци</w:t>
      </w:r>
      <w:r w:rsidRPr="00EC1EEB">
        <w:t>о</w:t>
      </w:r>
      <w:r w:rsidRPr="00EC1EEB">
        <w:t>нальными и местными органами, деловыми кругами и гражданским обществом.</w:t>
      </w:r>
      <w:bookmarkEnd w:id="78"/>
      <w:r w:rsidRPr="00EC1EEB">
        <w:t xml:space="preserve"> </w:t>
      </w:r>
    </w:p>
    <w:p w:rsidR="00BD6EFE" w:rsidRPr="00EC1EEB" w:rsidRDefault="00BD6EFE" w:rsidP="00C20E02">
      <w:pPr>
        <w:pStyle w:val="SingleTxtGR"/>
        <w:keepLines/>
      </w:pPr>
      <w:bookmarkStart w:id="79" w:name="lt_pId100"/>
      <w:r w:rsidRPr="00EC1EEB">
        <w:t>5.</w:t>
      </w:r>
      <w:bookmarkEnd w:id="79"/>
      <w:r w:rsidRPr="00EC1EEB">
        <w:tab/>
      </w:r>
      <w:bookmarkStart w:id="80" w:name="lt_pId101"/>
      <w:proofErr w:type="gramStart"/>
      <w:r w:rsidRPr="00EC1EEB">
        <w:t>Настоящий документ основывается на четырех группах вопросов, пре</w:t>
      </w:r>
      <w:r w:rsidRPr="00EC1EEB">
        <w:t>д</w:t>
      </w:r>
      <w:r w:rsidRPr="00EC1EEB">
        <w:t>назначенных для обсуждения министрами, которые были согласованы През</w:t>
      </w:r>
      <w:r w:rsidRPr="00EC1EEB">
        <w:t>и</w:t>
      </w:r>
      <w:r w:rsidRPr="00EC1EEB">
        <w:t>диумом Комитета по экологической политике Европейской экономической к</w:t>
      </w:r>
      <w:r w:rsidRPr="00EC1EEB">
        <w:t>о</w:t>
      </w:r>
      <w:r w:rsidRPr="00EC1EEB">
        <w:t>миссии (ЕЭК) Организации Объединенных Наций</w:t>
      </w:r>
      <w:bookmarkEnd w:id="80"/>
      <w:r w:rsidRPr="00EC1EEB">
        <w:rPr>
          <w:vertAlign w:val="superscript"/>
        </w:rPr>
        <w:footnoteReference w:id="4"/>
      </w:r>
      <w:r w:rsidRPr="00EC1EEB">
        <w:t xml:space="preserve">. </w:t>
      </w:r>
      <w:bookmarkStart w:id="82" w:name="lt_pId102"/>
      <w:r w:rsidRPr="00EC1EEB">
        <w:t>Документ был подготовлен Председателем Комитета с использованием материалов и при поддержке секр</w:t>
      </w:r>
      <w:r w:rsidRPr="00EC1EEB">
        <w:t>е</w:t>
      </w:r>
      <w:r w:rsidRPr="00EC1EEB">
        <w:t>тариата ЕЭК и Программы Организации Объединенных Наций по окружающей среде (ЮНЕП) в консультации с организациями-партнерами, включая Европе</w:t>
      </w:r>
      <w:r w:rsidRPr="00EC1EEB">
        <w:t>й</w:t>
      </w:r>
      <w:r w:rsidRPr="00EC1EEB">
        <w:t>ское агентство по окружающей среде (ЕАОС), Международную</w:t>
      </w:r>
      <w:proofErr w:type="gramEnd"/>
      <w:r w:rsidRPr="00EC1EEB">
        <w:t xml:space="preserve"> организацию труда (МОТ), Организацию экономического сотрудничества и развития (ОЭСР), Программу развития Организации Объединенных Наций (ПРООН) и Европе</w:t>
      </w:r>
      <w:r w:rsidRPr="00EC1EEB">
        <w:t>й</w:t>
      </w:r>
      <w:r w:rsidRPr="00EC1EEB">
        <w:t>ское региональное бюро Всемирной организации здравоохранения.</w:t>
      </w:r>
      <w:bookmarkEnd w:id="82"/>
    </w:p>
    <w:p w:rsidR="00BD6EFE" w:rsidRPr="00EC1EEB" w:rsidRDefault="00BD6EFE" w:rsidP="00BD6EFE">
      <w:pPr>
        <w:pStyle w:val="SingleTxtGR"/>
      </w:pPr>
      <w:bookmarkStart w:id="83" w:name="lt_pId103"/>
      <w:r w:rsidRPr="00EC1EEB">
        <w:t>6.</w:t>
      </w:r>
      <w:bookmarkEnd w:id="83"/>
      <w:r w:rsidRPr="00EC1EEB">
        <w:tab/>
      </w:r>
      <w:bookmarkStart w:id="84" w:name="lt_pId104"/>
      <w:r w:rsidRPr="00EC1EEB">
        <w:t xml:space="preserve">Окончательный проект документа был утвержден </w:t>
      </w:r>
      <w:proofErr w:type="gramStart"/>
      <w:r w:rsidRPr="00EC1EEB">
        <w:t>для представления Конференции Комитетом по экологической политике на своей специальной се</w:t>
      </w:r>
      <w:r w:rsidRPr="00EC1EEB">
        <w:t>с</w:t>
      </w:r>
      <w:r w:rsidRPr="00EC1EEB">
        <w:t>сии в феврале</w:t>
      </w:r>
      <w:proofErr w:type="gramEnd"/>
      <w:r w:rsidRPr="00EC1EEB">
        <w:t xml:space="preserve"> 2016 года.</w:t>
      </w:r>
      <w:bookmarkEnd w:id="84"/>
      <w:r w:rsidRPr="00EC1EEB">
        <w:t xml:space="preserve"> </w:t>
      </w:r>
      <w:bookmarkStart w:id="85" w:name="lt_pId105"/>
      <w:r w:rsidRPr="00EC1EEB">
        <w:t>Цель документа – облегчить министрам обсуждение, предоставив справочную информацию, которая призвана служить делегациям подспорьем в процессе подготовки к Конференции.</w:t>
      </w:r>
      <w:bookmarkEnd w:id="85"/>
      <w:r w:rsidRPr="00EC1EEB">
        <w:t xml:space="preserve"> </w:t>
      </w:r>
      <w:bookmarkStart w:id="86" w:name="lt_pId106"/>
      <w:r w:rsidRPr="00EC1EEB">
        <w:t>Предполагается, что по каждому из определенных вопросов в ходе выступлений министров и во время проводимого с их участием обсуждения будут изложены конкретные позиции стран по ним.</w:t>
      </w:r>
      <w:bookmarkEnd w:id="86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87" w:name="lt_pId107"/>
      <w:r w:rsidRPr="00EC1EEB">
        <w:t>7.</w:t>
      </w:r>
      <w:bookmarkEnd w:id="87"/>
      <w:r w:rsidRPr="00EC1EEB">
        <w:tab/>
      </w:r>
      <w:bookmarkStart w:id="88" w:name="lt_pId108"/>
      <w:r w:rsidRPr="00EC1EEB">
        <w:t>Документ имеет в качестве основы и дополняет другие справочные док</w:t>
      </w:r>
      <w:r w:rsidRPr="00EC1EEB">
        <w:t>у</w:t>
      </w:r>
      <w:r w:rsidRPr="00EC1EEB">
        <w:t xml:space="preserve">менты об </w:t>
      </w:r>
      <w:proofErr w:type="spellStart"/>
      <w:r w:rsidRPr="00EC1EEB">
        <w:t>экологизации</w:t>
      </w:r>
      <w:proofErr w:type="spellEnd"/>
      <w:r w:rsidRPr="00EC1EEB">
        <w:t xml:space="preserve"> экономики, которые были подготовлены в рамках пр</w:t>
      </w:r>
      <w:r w:rsidRPr="00EC1EEB">
        <w:t>о</w:t>
      </w:r>
      <w:r w:rsidRPr="00EC1EEB">
        <w:t>цесса «Окружающая среда для Европы» до настоящего времени и перечисляю</w:t>
      </w:r>
      <w:r w:rsidRPr="00EC1EEB">
        <w:t>т</w:t>
      </w:r>
      <w:r w:rsidRPr="00EC1EEB">
        <w:t>ся ниже:</w:t>
      </w:r>
      <w:bookmarkEnd w:id="88"/>
    </w:p>
    <w:p w:rsidR="00BD6EFE" w:rsidRPr="00EC1EEB" w:rsidRDefault="00BD6EFE" w:rsidP="00BD6EFE">
      <w:pPr>
        <w:pStyle w:val="SingleTxtGR"/>
      </w:pPr>
      <w:r w:rsidRPr="00EC1EEB">
        <w:tab/>
      </w:r>
      <w:bookmarkStart w:id="89" w:name="lt_pId109"/>
      <w:r w:rsidRPr="00EC1EEB">
        <w:t>a)</w:t>
      </w:r>
      <w:bookmarkEnd w:id="89"/>
      <w:r w:rsidRPr="00EC1EEB">
        <w:tab/>
      </w:r>
      <w:bookmarkStart w:id="90" w:name="lt_pId110"/>
      <w:r w:rsidRPr="00EC1EEB">
        <w:t>«Озеленение» экономики: выдвижение на первый план вопросов окружающей среды в процессе экономического развития (ECE/ASTANA. CONF/2011/4)</w:t>
      </w:r>
      <w:bookmarkEnd w:id="90"/>
      <w:r w:rsidRPr="00EC1EEB">
        <w:rPr>
          <w:vertAlign w:val="superscript"/>
        </w:rPr>
        <w:footnoteReference w:id="5"/>
      </w:r>
      <w:r w:rsidR="001F51FF" w:rsidRPr="00EC1EEB">
        <w:t>;</w:t>
      </w:r>
    </w:p>
    <w:p w:rsidR="00BD6EFE" w:rsidRPr="00EC1EEB" w:rsidRDefault="00BD6EFE" w:rsidP="00BD6EFE">
      <w:pPr>
        <w:pStyle w:val="SingleTxtGR"/>
      </w:pPr>
      <w:r w:rsidRPr="00EC1EEB">
        <w:tab/>
      </w:r>
      <w:bookmarkStart w:id="92" w:name="lt_pId111"/>
      <w:r w:rsidRPr="00EC1EEB">
        <w:t>b)</w:t>
      </w:r>
      <w:bookmarkEnd w:id="92"/>
      <w:r w:rsidRPr="00EC1EEB">
        <w:tab/>
      </w:r>
      <w:bookmarkStart w:id="93" w:name="lt_pId112"/>
      <w:proofErr w:type="spellStart"/>
      <w:r w:rsidRPr="00EC1EEB">
        <w:t>Экологизация</w:t>
      </w:r>
      <w:proofErr w:type="spellEnd"/>
      <w:r w:rsidRPr="00EC1EEB">
        <w:t xml:space="preserve"> экономики в общеевропейском регионе: прогресс и будущие перспективы (ECE/CEP/2013/10)</w:t>
      </w:r>
      <w:bookmarkEnd w:id="93"/>
      <w:r w:rsidRPr="00EC1EEB">
        <w:rPr>
          <w:vertAlign w:val="superscript"/>
        </w:rPr>
        <w:footnoteReference w:id="6"/>
      </w:r>
      <w:r w:rsidRPr="00EC1EEB">
        <w:t>;</w:t>
      </w:r>
    </w:p>
    <w:p w:rsidR="00BD6EFE" w:rsidRPr="00EC1EEB" w:rsidRDefault="00BD6EFE" w:rsidP="00BD6EFE">
      <w:pPr>
        <w:pStyle w:val="SingleTxtGR"/>
      </w:pPr>
      <w:r w:rsidRPr="00EC1EEB">
        <w:tab/>
      </w:r>
      <w:bookmarkStart w:id="95" w:name="lt_pId113"/>
      <w:r w:rsidRPr="00EC1EEB">
        <w:t>c)</w:t>
      </w:r>
      <w:bookmarkEnd w:id="95"/>
      <w:r w:rsidRPr="00EC1EEB">
        <w:tab/>
      </w:r>
      <w:bookmarkStart w:id="96" w:name="lt_pId114"/>
      <w:proofErr w:type="spellStart"/>
      <w:r w:rsidRPr="00EC1EEB">
        <w:t>Экологизация</w:t>
      </w:r>
      <w:proofErr w:type="spellEnd"/>
      <w:r w:rsidRPr="00EC1EEB">
        <w:t xml:space="preserve"> экономики во всем европейском регионе: прогресс, приоритеты, условия и варианты (ECE/CEP/2014/5)</w:t>
      </w:r>
      <w:bookmarkEnd w:id="96"/>
      <w:r w:rsidRPr="00EC1EEB">
        <w:rPr>
          <w:vertAlign w:val="superscript"/>
        </w:rPr>
        <w:footnoteReference w:id="7"/>
      </w:r>
      <w:r w:rsidRPr="00EC1EEB">
        <w:t>.</w:t>
      </w:r>
    </w:p>
    <w:p w:rsidR="00BD6EFE" w:rsidRPr="00EC1EEB" w:rsidRDefault="00BD6EFE" w:rsidP="00BD6EFE">
      <w:pPr>
        <w:pStyle w:val="HChGR"/>
      </w:pPr>
      <w:r w:rsidRPr="00EC1EEB">
        <w:tab/>
      </w:r>
      <w:bookmarkStart w:id="98" w:name="lt_pId115"/>
      <w:r w:rsidRPr="00EC1EEB">
        <w:t>I.</w:t>
      </w:r>
      <w:bookmarkEnd w:id="98"/>
      <w:r w:rsidRPr="00EC1EEB">
        <w:tab/>
      </w:r>
      <w:bookmarkStart w:id="99" w:name="lt_pId116"/>
      <w:r w:rsidRPr="00EC1EEB">
        <w:t>Вызовы и возможности</w:t>
      </w:r>
      <w:bookmarkEnd w:id="99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20E02" w:rsidRPr="00EC1EEB" w:rsidTr="00C20E0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C20E02" w:rsidRPr="00EC1EEB" w:rsidRDefault="00C20E02" w:rsidP="00C20E02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  <w:tr w:rsidR="00C20E02" w:rsidRPr="00EC1EEB" w:rsidTr="00C20E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20E02" w:rsidRPr="00EC1EEB" w:rsidRDefault="00C20E02" w:rsidP="00EC1EEB">
            <w:pPr>
              <w:suppressAutoHyphens w:val="0"/>
              <w:spacing w:after="120"/>
              <w:jc w:val="both"/>
              <w:rPr>
                <w:spacing w:val="4"/>
                <w:lang w:val="ru-RU" w:eastAsia="ru-RU"/>
              </w:rPr>
            </w:pPr>
            <w:bookmarkStart w:id="100" w:name="lt_pId117"/>
            <w:r w:rsidRPr="00EC1EEB">
              <w:rPr>
                <w:b/>
                <w:spacing w:val="4"/>
                <w:lang w:val="ru-RU"/>
              </w:rPr>
              <w:t xml:space="preserve">Вопросы для обсуждения: </w:t>
            </w:r>
            <w:r w:rsidRPr="00EC1EEB">
              <w:rPr>
                <w:i/>
                <w:spacing w:val="4"/>
                <w:lang w:val="ru-RU"/>
              </w:rPr>
              <w:t xml:space="preserve">Каковы насущные вызовы, стоящие перед вашей страной в плане </w:t>
            </w:r>
            <w:proofErr w:type="spellStart"/>
            <w:r w:rsidRPr="00EC1EEB">
              <w:rPr>
                <w:i/>
                <w:spacing w:val="4"/>
                <w:lang w:val="ru-RU"/>
              </w:rPr>
              <w:t>экологизации</w:t>
            </w:r>
            <w:proofErr w:type="spellEnd"/>
            <w:r w:rsidRPr="00EC1EEB">
              <w:rPr>
                <w:i/>
                <w:spacing w:val="4"/>
                <w:lang w:val="ru-RU"/>
              </w:rPr>
              <w:t xml:space="preserve"> экономики?</w:t>
            </w:r>
            <w:bookmarkEnd w:id="100"/>
            <w:r w:rsidRPr="00EC1EEB">
              <w:rPr>
                <w:i/>
                <w:spacing w:val="4"/>
                <w:lang w:val="ru-RU"/>
              </w:rPr>
              <w:t xml:space="preserve"> </w:t>
            </w:r>
            <w:bookmarkStart w:id="101" w:name="lt_pId118"/>
            <w:r w:rsidRPr="00EC1EEB">
              <w:rPr>
                <w:i/>
                <w:spacing w:val="4"/>
                <w:lang w:val="ru-RU"/>
              </w:rPr>
              <w:t>Какие положительные последствия, например для занятости, благополучия людей, процветания и природного кап</w:t>
            </w:r>
            <w:r w:rsidRPr="00EC1EEB">
              <w:rPr>
                <w:i/>
                <w:spacing w:val="4"/>
                <w:lang w:val="ru-RU"/>
              </w:rPr>
              <w:t>и</w:t>
            </w:r>
            <w:r w:rsidRPr="00EC1EEB">
              <w:rPr>
                <w:i/>
                <w:spacing w:val="4"/>
                <w:lang w:val="ru-RU"/>
              </w:rPr>
              <w:t>тала, наглядно проявились после введения политики формирования «зеленой» экономики?</w:t>
            </w:r>
            <w:bookmarkEnd w:id="101"/>
            <w:r w:rsidRPr="00EC1EEB">
              <w:rPr>
                <w:i/>
                <w:spacing w:val="4"/>
                <w:lang w:val="ru-RU"/>
              </w:rPr>
              <w:t xml:space="preserve"> </w:t>
            </w:r>
            <w:bookmarkStart w:id="102" w:name="lt_pId119"/>
            <w:r w:rsidRPr="00EC1EEB">
              <w:rPr>
                <w:i/>
                <w:spacing w:val="4"/>
                <w:lang w:val="ru-RU"/>
              </w:rPr>
              <w:t>Принимались ли во внимание при разработке политики какие-либо компромиссные варианты, например с точки зрения воздействия на занятость, социальное равенство и частные инвест</w:t>
            </w:r>
            <w:r w:rsidRPr="00EC1EEB">
              <w:rPr>
                <w:i/>
                <w:spacing w:val="4"/>
                <w:lang w:val="ru-RU"/>
              </w:rPr>
              <w:t>и</w:t>
            </w:r>
            <w:r w:rsidRPr="00EC1EEB">
              <w:rPr>
                <w:i/>
                <w:spacing w:val="4"/>
                <w:lang w:val="ru-RU"/>
              </w:rPr>
              <w:t>ции?</w:t>
            </w:r>
            <w:bookmarkEnd w:id="102"/>
          </w:p>
        </w:tc>
      </w:tr>
      <w:tr w:rsidR="00C20E02" w:rsidRPr="00EC1EEB" w:rsidTr="00C20E02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20E02" w:rsidRPr="00EC1EEB" w:rsidRDefault="00C20E02" w:rsidP="00C20E02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</w:tbl>
    <w:p w:rsidR="00BD6EFE" w:rsidRPr="00EC1EEB" w:rsidRDefault="00BD6EFE" w:rsidP="00BD6EFE">
      <w:pPr>
        <w:pStyle w:val="SingleTxtGR"/>
        <w:spacing w:before="240"/>
        <w:ind w:left="1138" w:right="1138"/>
      </w:pPr>
      <w:bookmarkStart w:id="103" w:name="lt_pId120"/>
      <w:r w:rsidRPr="00EC1EEB">
        <w:t>8.</w:t>
      </w:r>
      <w:bookmarkEnd w:id="103"/>
      <w:r w:rsidRPr="00EC1EEB">
        <w:tab/>
      </w:r>
      <w:bookmarkStart w:id="104" w:name="lt_pId121"/>
      <w:proofErr w:type="gramStart"/>
      <w:r w:rsidRPr="00EC1EEB">
        <w:t>Переход к «зеленой» экономике обычно рассматривается как перспекти</w:t>
      </w:r>
      <w:r w:rsidRPr="00EC1EEB">
        <w:t>в</w:t>
      </w:r>
      <w:r w:rsidRPr="00EC1EEB">
        <w:t>ный путь к достижению устойчивого развития, тем не менее, несмотря на мн</w:t>
      </w:r>
      <w:r w:rsidRPr="00EC1EEB">
        <w:t>о</w:t>
      </w:r>
      <w:r w:rsidRPr="00EC1EEB">
        <w:t>гочисленные выгоды, которые могут быть достигнуты благодаря тому или ин</w:t>
      </w:r>
      <w:r w:rsidRPr="00EC1EEB">
        <w:t>о</w:t>
      </w:r>
      <w:r w:rsidRPr="00EC1EEB">
        <w:t xml:space="preserve">му </w:t>
      </w:r>
      <w:proofErr w:type="spellStart"/>
      <w:r w:rsidRPr="00EC1EEB">
        <w:t>трансформативному</w:t>
      </w:r>
      <w:proofErr w:type="spellEnd"/>
      <w:r w:rsidRPr="00EC1EEB">
        <w:t xml:space="preserve"> событию, параллельно с ними происходят кратко- и среднесрочные изменения, которые могут негативно отразиться на отдельных людях или группах людей.</w:t>
      </w:r>
      <w:bookmarkEnd w:id="104"/>
      <w:proofErr w:type="gramEnd"/>
      <w:r w:rsidRPr="00EC1EEB">
        <w:t xml:space="preserve"> </w:t>
      </w:r>
      <w:bookmarkStart w:id="105" w:name="lt_pId122"/>
      <w:r w:rsidRPr="00EC1EEB">
        <w:t xml:space="preserve">Некоторые предприятия и отрасли, в </w:t>
      </w:r>
      <w:proofErr w:type="gramStart"/>
      <w:r w:rsidRPr="00EC1EEB">
        <w:t>частности</w:t>
      </w:r>
      <w:proofErr w:type="gramEnd"/>
      <w:r w:rsidRPr="00EC1EEB">
        <w:t xml:space="preserve"> пр</w:t>
      </w:r>
      <w:r w:rsidRPr="00EC1EEB">
        <w:t>и</w:t>
      </w:r>
      <w:r w:rsidRPr="00EC1EEB">
        <w:t>способившиеся к «коричневой» экономике, при неспособности реагирования на эти изменения могут потерять свою рыночную долю, следствием чего могут стать приостановка или прекращение производства.</w:t>
      </w:r>
      <w:bookmarkEnd w:id="105"/>
      <w:r w:rsidRPr="00EC1EEB">
        <w:t xml:space="preserve"> </w:t>
      </w:r>
      <w:bookmarkStart w:id="106" w:name="lt_pId123"/>
      <w:r w:rsidRPr="00EC1EEB">
        <w:t>Другие предприятия могут быть склонны к изменению своего хозяйственного портфеля, что может потр</w:t>
      </w:r>
      <w:r w:rsidRPr="00EC1EEB">
        <w:t>е</w:t>
      </w:r>
      <w:r w:rsidRPr="00EC1EEB">
        <w:t>бовать от их персонала других наборов навыков.</w:t>
      </w:r>
      <w:bookmarkEnd w:id="106"/>
      <w:r w:rsidRPr="00EC1EEB">
        <w:t xml:space="preserve"> </w:t>
      </w:r>
      <w:bookmarkStart w:id="107" w:name="lt_pId124"/>
      <w:r w:rsidRPr="00EC1EEB">
        <w:t>Поэтому владельцы, менедж</w:t>
      </w:r>
      <w:r w:rsidRPr="00EC1EEB">
        <w:t>е</w:t>
      </w:r>
      <w:r w:rsidRPr="00EC1EEB">
        <w:t>ры и, особенно, наемные работники могут опасаться того, что переход к «зел</w:t>
      </w:r>
      <w:r w:rsidRPr="00EC1EEB">
        <w:t>е</w:t>
      </w:r>
      <w:r w:rsidRPr="00EC1EEB">
        <w:t>ной» экономике может привести к дальнейшей потере работы и дохода и затр</w:t>
      </w:r>
      <w:r w:rsidRPr="00EC1EEB">
        <w:t>о</w:t>
      </w:r>
      <w:r w:rsidRPr="00EC1EEB">
        <w:t>нуть их средства существования.</w:t>
      </w:r>
      <w:bookmarkEnd w:id="107"/>
      <w:r w:rsidRPr="00EC1EEB">
        <w:t xml:space="preserve"> </w:t>
      </w:r>
      <w:bookmarkStart w:id="108" w:name="lt_pId125"/>
      <w:proofErr w:type="gramStart"/>
      <w:r w:rsidRPr="00EC1EEB">
        <w:t>Третьи могут опасаться того, что потребление некоторых товаров и услуг может стать более дорогостоящим и это может п</w:t>
      </w:r>
      <w:r w:rsidRPr="00EC1EEB">
        <w:t>о</w:t>
      </w:r>
      <w:r w:rsidRPr="00EC1EEB">
        <w:t>ставить под угрозу уровень жизни, который они стремятся поддерживать или достичь.</w:t>
      </w:r>
      <w:bookmarkEnd w:id="108"/>
      <w:proofErr w:type="gramEnd"/>
    </w:p>
    <w:p w:rsidR="00BD6EFE" w:rsidRPr="00EC1EEB" w:rsidRDefault="00BD6EFE" w:rsidP="00BD6EFE">
      <w:pPr>
        <w:pStyle w:val="SingleTxtGR"/>
      </w:pPr>
      <w:bookmarkStart w:id="109" w:name="lt_pId126"/>
      <w:r w:rsidRPr="00EC1EEB">
        <w:t>9.</w:t>
      </w:r>
      <w:bookmarkEnd w:id="109"/>
      <w:r w:rsidRPr="00EC1EEB">
        <w:tab/>
      </w:r>
      <w:bookmarkStart w:id="110" w:name="lt_pId127"/>
      <w:r w:rsidRPr="00EC1EEB">
        <w:t>Следовательно, переход к «зеленой» экономике требует формирования новых благоприятствующих условий и проведения адекватной политики в о</w:t>
      </w:r>
      <w:r w:rsidRPr="00EC1EEB">
        <w:t>т</w:t>
      </w:r>
      <w:r w:rsidRPr="00EC1EEB">
        <w:t>ношении тех, на ком эти изменения могут отразиться негативно.</w:t>
      </w:r>
      <w:bookmarkEnd w:id="110"/>
      <w:r w:rsidRPr="00EC1EEB">
        <w:t xml:space="preserve"> </w:t>
      </w:r>
      <w:bookmarkStart w:id="111" w:name="lt_pId128"/>
      <w:proofErr w:type="gramStart"/>
      <w:r w:rsidRPr="00EC1EEB">
        <w:t>При поним</w:t>
      </w:r>
      <w:r w:rsidRPr="00EC1EEB">
        <w:t>а</w:t>
      </w:r>
      <w:r w:rsidRPr="00EC1EEB">
        <w:t>нии масштабов преобразований (например, с помощью макроэкономических моделей можно количественно определить потенциальное число утрачиваемых и создаваемых рабочих мест в секторах, переживающих спад, и в растущих се</w:t>
      </w:r>
      <w:r w:rsidRPr="00EC1EEB">
        <w:t>к</w:t>
      </w:r>
      <w:r w:rsidRPr="00EC1EEB">
        <w:t>торах) и на основе эмпирических данных можно разработать эффективную п</w:t>
      </w:r>
      <w:r w:rsidRPr="00EC1EEB">
        <w:t>о</w:t>
      </w:r>
      <w:r w:rsidRPr="00EC1EEB">
        <w:t>литику диверсификации экономики, обеспечивающую формирование новых наборов навыков и предоставление социальной поддержки тем, кто может п</w:t>
      </w:r>
      <w:r w:rsidRPr="00EC1EEB">
        <w:t>о</w:t>
      </w:r>
      <w:r w:rsidRPr="00EC1EEB">
        <w:t>терять свою работу и доход.</w:t>
      </w:r>
      <w:bookmarkEnd w:id="111"/>
      <w:proofErr w:type="gramEnd"/>
      <w:r w:rsidRPr="00EC1EEB">
        <w:t xml:space="preserve"> </w:t>
      </w:r>
      <w:bookmarkStart w:id="112" w:name="lt_pId129"/>
      <w:r w:rsidRPr="00EC1EEB">
        <w:t>Этот переход должен также сопровождаться ка</w:t>
      </w:r>
      <w:r w:rsidRPr="00EC1EEB">
        <w:t>м</w:t>
      </w:r>
      <w:r w:rsidRPr="00EC1EEB">
        <w:t>паниями по информированию о выгодах «зеленой» экономики как потенциал</w:t>
      </w:r>
      <w:r w:rsidRPr="00EC1EEB">
        <w:t>ь</w:t>
      </w:r>
      <w:r w:rsidRPr="00EC1EEB">
        <w:t>ного средства роста и чистого генератора рабочих мест, а также о выгодах для благополучия людей в долгосрочном плане, те неверные предположения, что он вызовет общий рост цен, необходимо опровергнуть.</w:t>
      </w:r>
      <w:bookmarkEnd w:id="112"/>
    </w:p>
    <w:p w:rsidR="00BD6EFE" w:rsidRPr="00EC1EEB" w:rsidRDefault="00BD6EFE" w:rsidP="00BD6EFE">
      <w:pPr>
        <w:pStyle w:val="SingleTxtGR"/>
      </w:pPr>
      <w:bookmarkStart w:id="113" w:name="lt_pId130"/>
      <w:r w:rsidRPr="00EC1EEB">
        <w:t>10.</w:t>
      </w:r>
      <w:bookmarkEnd w:id="113"/>
      <w:r w:rsidRPr="00EC1EEB">
        <w:tab/>
      </w:r>
      <w:bookmarkStart w:id="114" w:name="lt_pId131"/>
      <w:r w:rsidRPr="00EC1EEB">
        <w:t xml:space="preserve">Однако разработка политических мер реагирования может оказаться сложной задачей, так как оценка эффекта от политики в различных сферах и </w:t>
      </w:r>
      <w:proofErr w:type="spellStart"/>
      <w:proofErr w:type="gramStart"/>
      <w:r w:rsidRPr="00EC1EEB">
        <w:t>временны́х</w:t>
      </w:r>
      <w:proofErr w:type="spellEnd"/>
      <w:r w:rsidRPr="00EC1EEB">
        <w:t xml:space="preserve"> масштабах может</w:t>
      </w:r>
      <w:proofErr w:type="gramEnd"/>
      <w:r w:rsidRPr="00EC1EEB">
        <w:t xml:space="preserve"> быть сопряжена с трудностями.</w:t>
      </w:r>
      <w:bookmarkEnd w:id="114"/>
      <w:r w:rsidRPr="00EC1EEB">
        <w:t xml:space="preserve"> </w:t>
      </w:r>
      <w:bookmarkStart w:id="115" w:name="lt_pId132"/>
      <w:r w:rsidRPr="00EC1EEB">
        <w:t xml:space="preserve">Тем не </w:t>
      </w:r>
      <w:proofErr w:type="gramStart"/>
      <w:r w:rsidRPr="00EC1EEB">
        <w:t>менее</w:t>
      </w:r>
      <w:proofErr w:type="gramEnd"/>
      <w:r w:rsidRPr="00EC1EEB">
        <w:t xml:space="preserve"> се</w:t>
      </w:r>
      <w:r w:rsidRPr="00EC1EEB">
        <w:t>к</w:t>
      </w:r>
      <w:r w:rsidRPr="00EC1EEB">
        <w:t>торальные модели позволят испытать сценарии политики с целью количестве</w:t>
      </w:r>
      <w:r w:rsidRPr="00EC1EEB">
        <w:t>н</w:t>
      </w:r>
      <w:r w:rsidRPr="00EC1EEB">
        <w:t>ной оценки ее возможного воздействия.</w:t>
      </w:r>
      <w:bookmarkEnd w:id="115"/>
      <w:r w:rsidRPr="00EC1EEB">
        <w:t xml:space="preserve"> </w:t>
      </w:r>
      <w:bookmarkStart w:id="116" w:name="lt_pId133"/>
      <w:r w:rsidRPr="00EC1EEB">
        <w:t>Нужно будет также разработать всеоб</w:t>
      </w:r>
      <w:r w:rsidRPr="00EC1EEB">
        <w:t>ъ</w:t>
      </w:r>
      <w:r w:rsidRPr="00EC1EEB">
        <w:t>емлющие стратегии преодоления последствий в секторах экономики или для торговли и социальных элементов, включая механизмы компенсации, и широко информировать о них.</w:t>
      </w:r>
      <w:bookmarkEnd w:id="116"/>
    </w:p>
    <w:p w:rsidR="00BD6EFE" w:rsidRPr="00EC1EEB" w:rsidRDefault="00BD6EFE" w:rsidP="00BD6EFE">
      <w:pPr>
        <w:pStyle w:val="SingleTxtGR"/>
      </w:pPr>
      <w:bookmarkStart w:id="117" w:name="lt_pId134"/>
      <w:r w:rsidRPr="00EC1EEB">
        <w:t>11.</w:t>
      </w:r>
      <w:bookmarkEnd w:id="117"/>
      <w:r w:rsidRPr="00EC1EEB">
        <w:tab/>
      </w:r>
      <w:bookmarkStart w:id="118" w:name="lt_pId135"/>
      <w:r w:rsidRPr="00EC1EEB">
        <w:t>До настоящего времени стратегии устойчивого развития или формиров</w:t>
      </w:r>
      <w:r w:rsidRPr="00EC1EEB">
        <w:t>а</w:t>
      </w:r>
      <w:r w:rsidRPr="00EC1EEB">
        <w:t>ния «зеленой» экономики, предусматривающие пакеты мер политики с ко</w:t>
      </w:r>
      <w:r w:rsidRPr="00EC1EEB">
        <w:t>н</w:t>
      </w:r>
      <w:r w:rsidRPr="00EC1EEB">
        <w:t xml:space="preserve">кретными целями или задачами в отношении </w:t>
      </w:r>
      <w:proofErr w:type="spellStart"/>
      <w:r w:rsidRPr="00EC1EEB">
        <w:t>экологичности</w:t>
      </w:r>
      <w:proofErr w:type="spellEnd"/>
      <w:r w:rsidRPr="00EC1EEB">
        <w:t xml:space="preserve"> экономики, созд</w:t>
      </w:r>
      <w:r w:rsidRPr="00EC1EEB">
        <w:t>а</w:t>
      </w:r>
      <w:r w:rsidRPr="00EC1EEB">
        <w:t>ны лишь в нескольких странах.</w:t>
      </w:r>
      <w:bookmarkEnd w:id="118"/>
      <w:r w:rsidRPr="00EC1EEB">
        <w:t xml:space="preserve"> </w:t>
      </w:r>
      <w:bookmarkStart w:id="119" w:name="lt_pId136"/>
      <w:r w:rsidRPr="00EC1EEB">
        <w:t xml:space="preserve">Еще меньше стран учредили </w:t>
      </w:r>
      <w:proofErr w:type="spellStart"/>
      <w:r w:rsidRPr="00EC1EEB">
        <w:t>межсекторальные</w:t>
      </w:r>
      <w:proofErr w:type="spellEnd"/>
      <w:r w:rsidRPr="00EC1EEB">
        <w:t xml:space="preserve"> органы для контроля и координации перехода к «зеленой» экономике.</w:t>
      </w:r>
      <w:bookmarkEnd w:id="119"/>
      <w:r w:rsidRPr="00EC1EEB">
        <w:t xml:space="preserve"> </w:t>
      </w:r>
      <w:bookmarkStart w:id="120" w:name="lt_pId137"/>
      <w:r w:rsidRPr="00EC1EEB">
        <w:t>В то же время предварительными условиями для управления этими изменениями явл</w:t>
      </w:r>
      <w:r w:rsidRPr="00EC1EEB">
        <w:t>я</w:t>
      </w:r>
      <w:r w:rsidRPr="00EC1EEB">
        <w:t>ются коллективные действия правительств и организаций, усиление сотрудн</w:t>
      </w:r>
      <w:r w:rsidRPr="00EC1EEB">
        <w:t>и</w:t>
      </w:r>
      <w:r w:rsidRPr="00EC1EEB">
        <w:t>чества и совместная постановка масштабных задач.</w:t>
      </w:r>
      <w:bookmarkEnd w:id="120"/>
      <w:r w:rsidRPr="00EC1EEB">
        <w:t xml:space="preserve"> </w:t>
      </w:r>
      <w:bookmarkStart w:id="121" w:name="lt_pId138"/>
      <w:r w:rsidRPr="00EC1EEB">
        <w:t>Чтобы переход получился, необходимо преодолеть организационную инерцию и практику изолированной выработки действий в области экономической, социальной и экологической п</w:t>
      </w:r>
      <w:r w:rsidRPr="00EC1EEB">
        <w:t>о</w:t>
      </w:r>
      <w:r w:rsidRPr="00EC1EEB">
        <w:t>литики.</w:t>
      </w:r>
      <w:bookmarkEnd w:id="121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A95B9C" w:rsidRPr="00EC1EEB" w:rsidTr="00A95B9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A95B9C" w:rsidRPr="00EC1EEB" w:rsidRDefault="00A95B9C" w:rsidP="00EC1EEB">
            <w:pPr>
              <w:pageBreakBefore/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A95B9C" w:rsidRPr="00EC1EEB" w:rsidTr="00A95B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A95B9C" w:rsidRPr="00EC1EEB" w:rsidRDefault="00A95B9C" w:rsidP="00782D31">
            <w:pPr>
              <w:spacing w:after="120"/>
              <w:rPr>
                <w:spacing w:val="4"/>
                <w:lang w:val="ru-RU"/>
              </w:rPr>
            </w:pPr>
            <w:bookmarkStart w:id="122" w:name="lt_pId139"/>
            <w:r w:rsidRPr="00EC1EEB">
              <w:rPr>
                <w:spacing w:val="4"/>
                <w:lang w:val="ru-RU"/>
              </w:rPr>
              <w:t>Вставка 1</w:t>
            </w:r>
            <w:bookmarkEnd w:id="122"/>
            <w:r w:rsidRPr="00EC1EEB">
              <w:rPr>
                <w:spacing w:val="4"/>
                <w:lang w:val="ru-RU"/>
              </w:rPr>
              <w:br/>
            </w:r>
            <w:bookmarkStart w:id="123" w:name="lt_pId140"/>
            <w:r w:rsidRPr="00EC1EEB">
              <w:rPr>
                <w:b/>
                <w:spacing w:val="4"/>
                <w:lang w:val="ru-RU"/>
              </w:rPr>
              <w:t>Институциональные условия для перехода к «зеленой» экономике в</w:t>
            </w:r>
            <w:r w:rsidR="00782D31" w:rsidRPr="00EC1EEB">
              <w:rPr>
                <w:b/>
                <w:spacing w:val="4"/>
                <w:lang w:val="ru-RU"/>
              </w:rPr>
              <w:t> </w:t>
            </w:r>
            <w:r w:rsidRPr="00EC1EEB">
              <w:rPr>
                <w:b/>
                <w:spacing w:val="4"/>
                <w:lang w:val="ru-RU"/>
              </w:rPr>
              <w:t>Республике Молдова</w:t>
            </w:r>
            <w:bookmarkEnd w:id="123"/>
          </w:p>
        </w:tc>
      </w:tr>
      <w:tr w:rsidR="00A95B9C" w:rsidRPr="00EC1EEB" w:rsidTr="00A95B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A95B9C" w:rsidRPr="00EC1EEB" w:rsidRDefault="00A95B9C" w:rsidP="00802949">
            <w:pPr>
              <w:suppressAutoHyphens w:val="0"/>
              <w:spacing w:after="120"/>
              <w:jc w:val="both"/>
              <w:rPr>
                <w:spacing w:val="4"/>
                <w:lang w:val="ru-RU"/>
              </w:rPr>
            </w:pPr>
            <w:bookmarkStart w:id="124" w:name="lt_pId141"/>
            <w:r w:rsidRPr="00EC1EEB">
              <w:rPr>
                <w:spacing w:val="4"/>
                <w:lang w:val="ru-RU"/>
              </w:rPr>
              <w:tab/>
              <w:t>С 2013 года деятельность по формированию «зеленой» экономики в Ре</w:t>
            </w:r>
            <w:r w:rsidRPr="00EC1EEB">
              <w:rPr>
                <w:spacing w:val="4"/>
                <w:lang w:val="ru-RU"/>
              </w:rPr>
              <w:t>с</w:t>
            </w:r>
            <w:r w:rsidRPr="00EC1EEB">
              <w:rPr>
                <w:spacing w:val="4"/>
                <w:lang w:val="ru-RU"/>
              </w:rPr>
              <w:t>публике Молдова совместно координируют Министерство окружающей среды и Мин</w:t>
            </w:r>
            <w:r w:rsidRPr="00EC1EEB">
              <w:rPr>
                <w:spacing w:val="4"/>
                <w:lang w:val="ru-RU"/>
              </w:rPr>
              <w:t>и</w:t>
            </w:r>
            <w:r w:rsidRPr="00EC1EEB">
              <w:rPr>
                <w:spacing w:val="4"/>
                <w:lang w:val="ru-RU"/>
              </w:rPr>
              <w:t>стерство экономики.</w:t>
            </w:r>
            <w:bookmarkEnd w:id="124"/>
            <w:r w:rsidRPr="00EC1EEB">
              <w:rPr>
                <w:spacing w:val="4"/>
                <w:lang w:val="ru-RU"/>
              </w:rPr>
              <w:t xml:space="preserve"> </w:t>
            </w:r>
            <w:bookmarkStart w:id="125" w:name="lt_pId142"/>
            <w:r w:rsidRPr="00EC1EEB">
              <w:rPr>
                <w:spacing w:val="4"/>
                <w:lang w:val="ru-RU"/>
              </w:rPr>
              <w:t>Результатами координации работы стали разработка специальной главы о «зеленой» экономике в Национальной экологической стр</w:t>
            </w:r>
            <w:r w:rsidRPr="00EC1EEB">
              <w:rPr>
                <w:spacing w:val="4"/>
                <w:lang w:val="ru-RU"/>
              </w:rPr>
              <w:t>а</w:t>
            </w:r>
            <w:r w:rsidRPr="00EC1EEB">
              <w:rPr>
                <w:spacing w:val="4"/>
                <w:lang w:val="ru-RU"/>
              </w:rPr>
              <w:t>тегии (на 2014–2023 годы) и учреждение в 2015 году Межведомственной группы по поощрению устойчивого развития и «зеленой» экономики.</w:t>
            </w:r>
            <w:bookmarkEnd w:id="125"/>
            <w:r w:rsidRPr="00EC1EEB">
              <w:rPr>
                <w:spacing w:val="4"/>
                <w:lang w:val="ru-RU"/>
              </w:rPr>
              <w:t xml:space="preserve"> </w:t>
            </w:r>
            <w:bookmarkStart w:id="126" w:name="lt_pId143"/>
            <w:proofErr w:type="gramStart"/>
            <w:r w:rsidRPr="00EC1EEB">
              <w:rPr>
                <w:spacing w:val="4"/>
                <w:lang w:val="ru-RU"/>
              </w:rPr>
              <w:t>Рабочая группа к</w:t>
            </w:r>
            <w:r w:rsidRPr="00EC1EEB">
              <w:rPr>
                <w:spacing w:val="4"/>
                <w:lang w:val="ru-RU"/>
              </w:rPr>
              <w:t>о</w:t>
            </w:r>
            <w:r w:rsidRPr="00EC1EEB">
              <w:rPr>
                <w:spacing w:val="4"/>
                <w:lang w:val="ru-RU"/>
              </w:rPr>
              <w:t>ординирует осуществление положений итогового документа Конференции Орг</w:t>
            </w:r>
            <w:r w:rsidRPr="00EC1EEB">
              <w:rPr>
                <w:spacing w:val="4"/>
                <w:lang w:val="ru-RU"/>
              </w:rPr>
              <w:t>а</w:t>
            </w:r>
            <w:r w:rsidRPr="00EC1EEB">
              <w:rPr>
                <w:spacing w:val="4"/>
                <w:lang w:val="ru-RU"/>
              </w:rPr>
              <w:t>низации Объед</w:t>
            </w:r>
            <w:r w:rsidRPr="00EC1EEB">
              <w:rPr>
                <w:spacing w:val="4"/>
                <w:lang w:val="ru-RU"/>
              </w:rPr>
              <w:t>и</w:t>
            </w:r>
            <w:r w:rsidRPr="00EC1EEB">
              <w:rPr>
                <w:spacing w:val="4"/>
                <w:lang w:val="ru-RU"/>
              </w:rPr>
              <w:t>ненных Наций по устойчивому развитию «Будущее, которого мы</w:t>
            </w:r>
            <w:r w:rsidR="00802949">
              <w:rPr>
                <w:spacing w:val="4"/>
                <w:lang w:val="ru-RU"/>
              </w:rPr>
              <w:t> </w:t>
            </w:r>
            <w:r w:rsidRPr="00EC1EEB">
              <w:rPr>
                <w:spacing w:val="4"/>
                <w:lang w:val="ru-RU"/>
              </w:rPr>
              <w:t>хотим», Наци</w:t>
            </w:r>
            <w:r w:rsidRPr="00EC1EEB">
              <w:rPr>
                <w:spacing w:val="4"/>
                <w:lang w:val="ru-RU"/>
              </w:rPr>
              <w:t>о</w:t>
            </w:r>
            <w:r w:rsidRPr="00EC1EEB">
              <w:rPr>
                <w:spacing w:val="4"/>
                <w:lang w:val="ru-RU"/>
              </w:rPr>
              <w:t xml:space="preserve">нальной стратегии развития Республики Молдова </w:t>
            </w:r>
            <w:r w:rsidR="003C5459" w:rsidRPr="00EC1EEB">
              <w:rPr>
                <w:spacing w:val="4"/>
                <w:lang w:val="ru-RU"/>
              </w:rPr>
              <w:br/>
            </w:r>
            <w:r w:rsidRPr="00EC1EEB">
              <w:rPr>
                <w:spacing w:val="4"/>
                <w:lang w:val="ru-RU"/>
              </w:rPr>
              <w:t>(на 2012–2020 годы), Заявления о намер</w:t>
            </w:r>
            <w:r w:rsidRPr="00EC1EEB">
              <w:rPr>
                <w:spacing w:val="4"/>
                <w:lang w:val="ru-RU"/>
              </w:rPr>
              <w:t>е</w:t>
            </w:r>
            <w:r w:rsidRPr="00EC1EEB">
              <w:rPr>
                <w:spacing w:val="4"/>
                <w:lang w:val="ru-RU"/>
              </w:rPr>
              <w:t>ниях относительно устойчивого развития и «зеленой» экономики 2014 года, Энергетической стратегии на период до 2030 года, Экол</w:t>
            </w:r>
            <w:r w:rsidRPr="00EC1EEB">
              <w:rPr>
                <w:spacing w:val="4"/>
                <w:lang w:val="ru-RU"/>
              </w:rPr>
              <w:t>о</w:t>
            </w:r>
            <w:r w:rsidRPr="00EC1EEB">
              <w:rPr>
                <w:spacing w:val="4"/>
                <w:lang w:val="ru-RU"/>
              </w:rPr>
              <w:t>гической стратегии (2014–2023 годы) и других стратегических документов, относящихся к данной области.</w:t>
            </w:r>
            <w:bookmarkEnd w:id="126"/>
            <w:proofErr w:type="gramEnd"/>
            <w:r w:rsidRPr="00EC1EEB">
              <w:rPr>
                <w:bCs/>
                <w:spacing w:val="4"/>
                <w:lang w:val="ru-RU"/>
              </w:rPr>
              <w:t xml:space="preserve"> </w:t>
            </w:r>
            <w:bookmarkStart w:id="127" w:name="lt_pId144"/>
            <w:r w:rsidRPr="00EC1EEB">
              <w:rPr>
                <w:bCs/>
                <w:spacing w:val="4"/>
                <w:lang w:val="ru-RU"/>
              </w:rPr>
              <w:t>Кроме того, Рабочая группа разраб</w:t>
            </w:r>
            <w:r w:rsidRPr="00EC1EEB">
              <w:rPr>
                <w:bCs/>
                <w:spacing w:val="4"/>
                <w:lang w:val="ru-RU"/>
              </w:rPr>
              <w:t>а</w:t>
            </w:r>
            <w:r w:rsidRPr="00EC1EEB">
              <w:rPr>
                <w:bCs/>
                <w:spacing w:val="4"/>
                <w:lang w:val="ru-RU"/>
              </w:rPr>
              <w:t>тывает дорожную карту по продвижению «зеленой» экономики в Республике Молдова и координирует ее осущест</w:t>
            </w:r>
            <w:r w:rsidRPr="00EC1EEB">
              <w:rPr>
                <w:bCs/>
                <w:spacing w:val="4"/>
                <w:lang w:val="ru-RU"/>
              </w:rPr>
              <w:t>в</w:t>
            </w:r>
            <w:r w:rsidRPr="00EC1EEB">
              <w:rPr>
                <w:bCs/>
                <w:spacing w:val="4"/>
                <w:lang w:val="ru-RU"/>
              </w:rPr>
              <w:t>ление.</w:t>
            </w:r>
            <w:bookmarkEnd w:id="127"/>
          </w:p>
        </w:tc>
      </w:tr>
      <w:tr w:rsidR="00A95B9C" w:rsidRPr="00EC1EEB" w:rsidTr="00A95B9C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A95B9C" w:rsidRPr="00EC1EEB" w:rsidRDefault="00A95B9C" w:rsidP="00A95B9C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BD6EFE" w:rsidRPr="00EC1EEB" w:rsidRDefault="00BD6EFE" w:rsidP="00BD6EFE">
      <w:pPr>
        <w:pStyle w:val="SingleTxtGR"/>
        <w:spacing w:before="240"/>
        <w:ind w:left="1138" w:right="1138"/>
      </w:pPr>
      <w:bookmarkStart w:id="128" w:name="lt_pId145"/>
      <w:r w:rsidRPr="00EC1EEB">
        <w:t>12.</w:t>
      </w:r>
      <w:bookmarkEnd w:id="128"/>
      <w:r w:rsidRPr="00EC1EEB">
        <w:tab/>
      </w:r>
      <w:bookmarkStart w:id="129" w:name="lt_pId146"/>
      <w:r w:rsidRPr="00EC1EEB">
        <w:t>Наблюдаемое положение дел, которые можно воспринять как бездействие правительств в отношении перехода к «зеленой» экономике, можно объяснить политическим давлением, оказываемым с целью принятия мер по борьбе со стагнацией экономики и высокой безработицей с расчетом на ближайшую пе</w:t>
      </w:r>
      <w:r w:rsidRPr="00EC1EEB">
        <w:t>р</w:t>
      </w:r>
      <w:r w:rsidRPr="00EC1EEB">
        <w:t>спективу.</w:t>
      </w:r>
      <w:bookmarkEnd w:id="129"/>
      <w:r w:rsidRPr="00EC1EEB">
        <w:t xml:space="preserve"> </w:t>
      </w:r>
      <w:bookmarkStart w:id="130" w:name="lt_pId147"/>
      <w:r w:rsidRPr="00EC1EEB">
        <w:t>В то же время ограниченность числа успешно осуществляемых стр</w:t>
      </w:r>
      <w:r w:rsidRPr="00EC1EEB">
        <w:t>а</w:t>
      </w:r>
      <w:r w:rsidRPr="00EC1EEB">
        <w:t>тегий формирования «зеленой» экономики или пакетов мер политики по этому аспекту не побуждает правительства к переоценке традиционных моделей эк</w:t>
      </w:r>
      <w:r w:rsidRPr="00EC1EEB">
        <w:t>о</w:t>
      </w:r>
      <w:r w:rsidRPr="00EC1EEB">
        <w:t>номического роста, даже если это может препятствовать появлению экономич</w:t>
      </w:r>
      <w:r w:rsidRPr="00EC1EEB">
        <w:t>е</w:t>
      </w:r>
      <w:r w:rsidRPr="00EC1EEB">
        <w:t>ских возможностей в более долгосрочной перспективе.</w:t>
      </w:r>
      <w:bookmarkEnd w:id="130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131" w:name="lt_pId148"/>
      <w:r w:rsidRPr="00EC1EEB">
        <w:t>13.</w:t>
      </w:r>
      <w:bookmarkEnd w:id="131"/>
      <w:r w:rsidRPr="00EC1EEB">
        <w:tab/>
      </w:r>
      <w:bookmarkStart w:id="132" w:name="lt_pId149"/>
      <w:r w:rsidRPr="00EC1EEB">
        <w:t>Переход требует и мобилизации капитала.</w:t>
      </w:r>
      <w:bookmarkEnd w:id="132"/>
      <w:r w:rsidRPr="00EC1EEB">
        <w:t xml:space="preserve"> </w:t>
      </w:r>
      <w:bookmarkStart w:id="133" w:name="lt_pId150"/>
      <w:r w:rsidRPr="00EC1EEB">
        <w:t>В периоды медленного экон</w:t>
      </w:r>
      <w:r w:rsidRPr="00EC1EEB">
        <w:t>о</w:t>
      </w:r>
      <w:r w:rsidRPr="00EC1EEB">
        <w:t xml:space="preserve">мического развития или экономических спадов государственные бюджеты дают лишь ограниченные возможности высвобождения ресурсов для стимулирования перехода и дополнения частных инвестиций. </w:t>
      </w:r>
      <w:bookmarkEnd w:id="133"/>
    </w:p>
    <w:p w:rsidR="00BD6EFE" w:rsidRPr="00EC1EEB" w:rsidRDefault="00BD6EFE" w:rsidP="00BD6EFE">
      <w:pPr>
        <w:pStyle w:val="SingleTxtGR"/>
      </w:pPr>
      <w:bookmarkStart w:id="134" w:name="lt_pId151"/>
      <w:r w:rsidRPr="00EC1EEB">
        <w:t>14.</w:t>
      </w:r>
      <w:bookmarkEnd w:id="134"/>
      <w:r w:rsidRPr="00EC1EEB">
        <w:tab/>
      </w:r>
      <w:bookmarkStart w:id="135" w:name="lt_pId152"/>
      <w:r w:rsidRPr="00EC1EEB">
        <w:t>Частный сектор заинтересован в стабильности и предсказуемости усл</w:t>
      </w:r>
      <w:r w:rsidRPr="00EC1EEB">
        <w:t>о</w:t>
      </w:r>
      <w:r w:rsidRPr="00EC1EEB">
        <w:t>вий и политической системы как надежной основе для капитальных инвест</w:t>
      </w:r>
      <w:r w:rsidRPr="00EC1EEB">
        <w:t>и</w:t>
      </w:r>
      <w:r w:rsidRPr="00EC1EEB">
        <w:t>ций, в частности в «зеленые» секторы.</w:t>
      </w:r>
      <w:bookmarkEnd w:id="135"/>
      <w:r w:rsidRPr="00EC1EEB">
        <w:t xml:space="preserve"> </w:t>
      </w:r>
      <w:bookmarkStart w:id="136" w:name="lt_pId153"/>
      <w:r w:rsidRPr="00EC1EEB">
        <w:t>Эти условия могут быть созданы за счет разработки всеобъемлющих и согласованных долгосрочных стратегий перехода и путем интеграции целей «зеленой» экономики в более широкие процессы планирования национального развития, которые в настоящее время, как прав</w:t>
      </w:r>
      <w:r w:rsidRPr="00EC1EEB">
        <w:t>и</w:t>
      </w:r>
      <w:r w:rsidRPr="00EC1EEB">
        <w:t>ло, отсутствуют.</w:t>
      </w:r>
      <w:bookmarkEnd w:id="136"/>
    </w:p>
    <w:p w:rsidR="00BD6EFE" w:rsidRPr="00EC1EEB" w:rsidRDefault="00BD6EFE" w:rsidP="00BD6EFE">
      <w:pPr>
        <w:pStyle w:val="SingleTxtGR"/>
      </w:pPr>
      <w:bookmarkStart w:id="137" w:name="lt_pId154"/>
      <w:r w:rsidRPr="00EC1EEB">
        <w:t>15.</w:t>
      </w:r>
      <w:bookmarkEnd w:id="137"/>
      <w:r w:rsidRPr="00EC1EEB">
        <w:tab/>
      </w:r>
      <w:bookmarkStart w:id="138" w:name="lt_pId155"/>
      <w:r w:rsidRPr="00EC1EEB">
        <w:t>Частный сектор может также воздерживаться от инвестиций в «зеленые» секторы из-за пробелов в кадровом потенциале.</w:t>
      </w:r>
      <w:bookmarkEnd w:id="138"/>
      <w:r w:rsidRPr="00EC1EEB">
        <w:t xml:space="preserve"> </w:t>
      </w:r>
      <w:bookmarkStart w:id="139" w:name="lt_pId156"/>
      <w:r w:rsidRPr="00EC1EEB">
        <w:t>Для работы в «зеленых» сект</w:t>
      </w:r>
      <w:r w:rsidRPr="00EC1EEB">
        <w:t>о</w:t>
      </w:r>
      <w:r w:rsidRPr="00EC1EEB">
        <w:t>рах нужны люди с особыми навыками и знаниями, которых может и не быть на нынешних рынках труда или число которых на них может быть ограниченным.</w:t>
      </w:r>
      <w:bookmarkEnd w:id="139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140" w:name="lt_pId157"/>
      <w:r w:rsidRPr="00EC1EEB">
        <w:t>16.</w:t>
      </w:r>
      <w:bookmarkEnd w:id="140"/>
      <w:r w:rsidRPr="00EC1EEB">
        <w:tab/>
      </w:r>
      <w:bookmarkStart w:id="141" w:name="lt_pId158"/>
      <w:r w:rsidRPr="00EC1EEB">
        <w:t>Несмотря на эти общие вызовы, существуют примеры, свидетельству</w:t>
      </w:r>
      <w:r w:rsidRPr="00EC1EEB">
        <w:t>ю</w:t>
      </w:r>
      <w:r w:rsidRPr="00EC1EEB">
        <w:t>щие о положительном эффекте от реализации политики развития «зеленой» экономики, особенно в секторах.</w:t>
      </w:r>
      <w:bookmarkEnd w:id="141"/>
      <w:r w:rsidRPr="00EC1EEB">
        <w:t xml:space="preserve"> </w:t>
      </w:r>
      <w:bookmarkStart w:id="142" w:name="lt_pId159"/>
      <w:r w:rsidRPr="00EC1EEB">
        <w:t>Они стали возможны благодаря пакетам мер политики, стимулировавшим частные инвестиции, о чем свидетельствуют пр</w:t>
      </w:r>
      <w:r w:rsidRPr="00EC1EEB">
        <w:t>и</w:t>
      </w:r>
      <w:r w:rsidRPr="00EC1EEB">
        <w:t>меры, приведенные в следующих разделах.</w:t>
      </w:r>
      <w:bookmarkEnd w:id="142"/>
    </w:p>
    <w:p w:rsidR="00BD6EFE" w:rsidRPr="00EC1EEB" w:rsidRDefault="00BD6EFE" w:rsidP="00BD6EFE">
      <w:pPr>
        <w:pStyle w:val="SingleTxtGR"/>
      </w:pPr>
      <w:bookmarkStart w:id="143" w:name="lt_pId160"/>
      <w:r w:rsidRPr="00EC1EEB">
        <w:t>17.</w:t>
      </w:r>
      <w:bookmarkEnd w:id="143"/>
      <w:r w:rsidRPr="00EC1EEB">
        <w:tab/>
      </w:r>
      <w:bookmarkStart w:id="144" w:name="lt_pId161"/>
      <w:r w:rsidRPr="00EC1EEB">
        <w:t>Хорошо известным примером эффективного пакета мер политики по ра</w:t>
      </w:r>
      <w:r w:rsidRPr="00EC1EEB">
        <w:t>з</w:t>
      </w:r>
      <w:r w:rsidRPr="00EC1EEB">
        <w:t>витию «зеленой» экономики является модернизация жилищного фонда.</w:t>
      </w:r>
      <w:bookmarkEnd w:id="144"/>
      <w:r w:rsidRPr="00EC1EEB">
        <w:t xml:space="preserve"> </w:t>
      </w:r>
      <w:bookmarkStart w:id="145" w:name="lt_pId162"/>
      <w:r w:rsidRPr="00EC1EEB">
        <w:t>Дире</w:t>
      </w:r>
      <w:r w:rsidRPr="00EC1EEB">
        <w:t>к</w:t>
      </w:r>
      <w:r w:rsidRPr="00EC1EEB">
        <w:t>тива Европейского союза об энергетических характеристиках зданий</w:t>
      </w:r>
      <w:r w:rsidRPr="00EC1EEB">
        <w:rPr>
          <w:vertAlign w:val="superscript"/>
        </w:rPr>
        <w:footnoteReference w:id="8"/>
      </w:r>
      <w:r w:rsidRPr="00EC1EEB">
        <w:t xml:space="preserve"> требует, например, от государств-членов введения в действие политики, обеспечива</w:t>
      </w:r>
      <w:r w:rsidRPr="00EC1EEB">
        <w:t>ю</w:t>
      </w:r>
      <w:r w:rsidRPr="00EC1EEB">
        <w:t>щей улучшение состояния жилищного фонда и изменение поведения потреб</w:t>
      </w:r>
      <w:r w:rsidRPr="00EC1EEB">
        <w:t>и</w:t>
      </w:r>
      <w:r w:rsidRPr="00EC1EEB">
        <w:t>телей.</w:t>
      </w:r>
      <w:bookmarkEnd w:id="145"/>
      <w:r w:rsidRPr="00EC1EEB">
        <w:t xml:space="preserve"> </w:t>
      </w:r>
      <w:bookmarkStart w:id="147" w:name="lt_pId163"/>
      <w:r w:rsidRPr="00EC1EEB">
        <w:t>Модернизация зданий позволяет предприятиям и домовладельцам уменьшить воздействие их зданий на окружающую среду и в то же время с</w:t>
      </w:r>
      <w:r w:rsidRPr="00EC1EEB">
        <w:t>о</w:t>
      </w:r>
      <w:r w:rsidRPr="00EC1EEB">
        <w:t>кратить эксплуатационные расходы и размеры счетов за энергию, а также улучшить характеристики зданий.</w:t>
      </w:r>
      <w:bookmarkEnd w:id="147"/>
      <w:r w:rsidRPr="00EC1EEB">
        <w:t xml:space="preserve"> </w:t>
      </w:r>
      <w:bookmarkStart w:id="148" w:name="lt_pId164"/>
      <w:r w:rsidRPr="00EC1EEB">
        <w:t>Адекватные политические действия стим</w:t>
      </w:r>
      <w:r w:rsidRPr="00EC1EEB">
        <w:t>у</w:t>
      </w:r>
      <w:r w:rsidRPr="00EC1EEB">
        <w:t>лируют владельцев зданий (например, см. диаграмму 1) к широкомасштабным инвестициям в повышение энергетических показателей путем улучшения из</w:t>
      </w:r>
      <w:r w:rsidRPr="00EC1EEB">
        <w:t>о</w:t>
      </w:r>
      <w:r w:rsidRPr="00EC1EEB">
        <w:t>ляции стен и окон либо посредством совершенствования систем отопления.</w:t>
      </w:r>
      <w:bookmarkEnd w:id="148"/>
      <w:r w:rsidRPr="00EC1EEB">
        <w:t xml:space="preserve"> </w:t>
      </w:r>
      <w:bookmarkStart w:id="149" w:name="lt_pId165"/>
      <w:proofErr w:type="gramStart"/>
      <w:r w:rsidRPr="00EC1EEB">
        <w:t>Это позволило создать рабочие места в строительном секторе (например, стро</w:t>
      </w:r>
      <w:r w:rsidRPr="00EC1EEB">
        <w:t>и</w:t>
      </w:r>
      <w:r w:rsidRPr="00EC1EEB">
        <w:t xml:space="preserve">тельные работы, производство строительных материалов и их сбыт) и помогло уменьшить </w:t>
      </w:r>
      <w:proofErr w:type="spellStart"/>
      <w:r w:rsidRPr="00EC1EEB">
        <w:t>энергопотери</w:t>
      </w:r>
      <w:proofErr w:type="spellEnd"/>
      <w:r w:rsidRPr="00EC1EEB">
        <w:t xml:space="preserve"> зданий, что способствует уменьшению расходов на отопление и сокращению выбросов загрязнителей воздуха и парниковых газов коллективными или индивидуальными системами отопления, благодаря чему улучшается качество окружающего воздуха и уменьшается антропогенная нагрузка на климат.</w:t>
      </w:r>
      <w:bookmarkEnd w:id="149"/>
      <w:proofErr w:type="gramEnd"/>
      <w:r w:rsidRPr="00EC1EEB">
        <w:t xml:space="preserve"> </w:t>
      </w:r>
      <w:bookmarkStart w:id="150" w:name="lt_pId166"/>
      <w:r w:rsidRPr="00EC1EEB">
        <w:t>Однако длительный эффект также и с точки зрения конк</w:t>
      </w:r>
      <w:r w:rsidRPr="00EC1EEB">
        <w:t>у</w:t>
      </w:r>
      <w:r w:rsidRPr="00EC1EEB">
        <w:t>рентоспособности сектора обеспечат только такие решения, которые пред</w:t>
      </w:r>
      <w:r w:rsidRPr="00EC1EEB">
        <w:t>у</w:t>
      </w:r>
      <w:r w:rsidRPr="00EC1EEB">
        <w:t>сматривают принятие мер по повышению уровня подготовки, квалификации и инноваций.</w:t>
      </w:r>
      <w:bookmarkEnd w:id="150"/>
      <w:r w:rsidRPr="00EC1EEB">
        <w:t xml:space="preserve"> </w:t>
      </w:r>
      <w:bookmarkStart w:id="151" w:name="lt_pId167"/>
      <w:proofErr w:type="gramStart"/>
      <w:r w:rsidRPr="00EC1EEB">
        <w:t>К числу тех, кто может понести убытки в результате реализации т</w:t>
      </w:r>
      <w:r w:rsidRPr="00EC1EEB">
        <w:t>а</w:t>
      </w:r>
      <w:r w:rsidRPr="00EC1EEB">
        <w:t>ких пакетов мер политики, относятся организации по распределению электр</w:t>
      </w:r>
      <w:r w:rsidRPr="00EC1EEB">
        <w:t>о</w:t>
      </w:r>
      <w:r w:rsidRPr="00EC1EEB">
        <w:t xml:space="preserve">энергии и сбыту топлива: при повышении </w:t>
      </w:r>
      <w:proofErr w:type="spellStart"/>
      <w:r w:rsidRPr="00EC1EEB">
        <w:t>энергоэффективности</w:t>
      </w:r>
      <w:proofErr w:type="spellEnd"/>
      <w:r w:rsidRPr="00EC1EEB">
        <w:t xml:space="preserve"> на каждый процент объем импорта газа в Европейский союз сокращается на 2,6%.</w:t>
      </w:r>
      <w:bookmarkEnd w:id="151"/>
      <w:proofErr w:type="gramEnd"/>
    </w:p>
    <w:p w:rsidR="00BD6EFE" w:rsidRPr="00EC1EEB" w:rsidRDefault="00782D31" w:rsidP="00782D31">
      <w:pPr>
        <w:pStyle w:val="H23GR"/>
        <w:numPr>
          <w:ilvl w:val="0"/>
          <w:numId w:val="0"/>
        </w:numPr>
        <w:ind w:left="1124" w:hanging="1124"/>
      </w:pPr>
      <w:bookmarkStart w:id="152" w:name="lt_pId168"/>
      <w:r w:rsidRPr="00EC1EEB">
        <w:rPr>
          <w:b w:val="0"/>
        </w:rPr>
        <w:tab/>
      </w:r>
      <w:r w:rsidR="00BD6EFE" w:rsidRPr="00EC1EEB">
        <w:rPr>
          <w:b w:val="0"/>
        </w:rPr>
        <w:tab/>
        <w:t>Диаграмма 1</w:t>
      </w:r>
      <w:bookmarkEnd w:id="152"/>
      <w:r w:rsidR="00BD6EFE" w:rsidRPr="00EC1EEB">
        <w:rPr>
          <w:b w:val="0"/>
        </w:rPr>
        <w:br/>
      </w:r>
      <w:bookmarkStart w:id="153" w:name="lt_pId169"/>
      <w:r w:rsidR="00BD6EFE" w:rsidRPr="00EC1EEB">
        <w:t>Ссуды, выданные коммерческими банками на капитальный ремонт и </w:t>
      </w:r>
      <w:proofErr w:type="spellStart"/>
      <w:r w:rsidR="00BD6EFE" w:rsidRPr="00EC1EEB">
        <w:t>энергоэффективную</w:t>
      </w:r>
      <w:proofErr w:type="spellEnd"/>
      <w:r w:rsidR="00BD6EFE" w:rsidRPr="00EC1EEB">
        <w:t xml:space="preserve"> модернизацию многоквартирных зданий </w:t>
      </w:r>
      <w:r w:rsidR="00802949">
        <w:br/>
      </w:r>
      <w:r w:rsidR="00BD6EFE" w:rsidRPr="00EC1EEB">
        <w:t>в Эстонии под гарантию фонда «</w:t>
      </w:r>
      <w:proofErr w:type="spellStart"/>
      <w:r w:rsidR="00BD6EFE" w:rsidRPr="00EC1EEB">
        <w:t>КредЭкс</w:t>
      </w:r>
      <w:proofErr w:type="spellEnd"/>
      <w:r w:rsidR="00BD6EFE" w:rsidRPr="00EC1EEB">
        <w:t>»</w:t>
      </w:r>
      <w:bookmarkEnd w:id="153"/>
      <w:r w:rsidR="00BD6EFE" w:rsidRPr="00EC1EEB">
        <w:rPr>
          <w:b w:val="0"/>
          <w:vertAlign w:val="superscript"/>
        </w:rPr>
        <w:footnoteReference w:id="9"/>
      </w:r>
    </w:p>
    <w:p w:rsidR="00BD6EFE" w:rsidRPr="00EC1EEB" w:rsidRDefault="00D347B3" w:rsidP="00D347B3">
      <w:pPr>
        <w:pStyle w:val="SingleTxtGR"/>
        <w:ind w:left="1124"/>
      </w:pPr>
      <w:r w:rsidRPr="00EC1EE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483D2" wp14:editId="06B1F798">
                <wp:simplePos x="0" y="0"/>
                <wp:positionH relativeFrom="column">
                  <wp:posOffset>1369967</wp:posOffset>
                </wp:positionH>
                <wp:positionV relativeFrom="paragraph">
                  <wp:posOffset>1937187</wp:posOffset>
                </wp:positionV>
                <wp:extent cx="3675413" cy="402609"/>
                <wp:effectExtent l="0" t="0" r="127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5413" cy="402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D31" w:rsidRPr="009B11B7" w:rsidRDefault="00782D31" w:rsidP="00BD6EFE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9B11B7">
                              <w:rPr>
                                <w:b/>
                                <w:bCs/>
                                <w:sz w:val="14"/>
                                <w:szCs w:val="14"/>
                                <w:lang w:val="ru-RU"/>
                              </w:rPr>
                              <w:t>Ссудный портфель коммерческих банков (ссуды на цели обновления), млн. евро</w:t>
                            </w:r>
                          </w:p>
                          <w:p w:rsidR="00782D31" w:rsidRPr="009B11B7" w:rsidRDefault="00782D31" w:rsidP="00D347B3">
                            <w:pPr>
                              <w:spacing w:before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9B11B7">
                              <w:rPr>
                                <w:b/>
                                <w:bCs/>
                                <w:sz w:val="14"/>
                                <w:szCs w:val="14"/>
                                <w:lang w:val="ru-RU"/>
                              </w:rPr>
                              <w:t>Ссуды, выданные для обновления многоквартирных домов, млн. евро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85pt;margin-top:152.55pt;width:289.4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" fillcolor="window" stroked="f" strokeweight=".5pt">
                <v:path arrowok="t"/>
                <v:textbox inset="0,0,0,0">
                  <w:txbxContent>
                    <w:p w:rsidR="00782D31" w:rsidRPr="009B11B7" w:rsidRDefault="00782D31" w:rsidP="00BD6EFE">
                      <w:pPr>
                        <w:rPr>
                          <w:b/>
                          <w:bCs/>
                          <w:sz w:val="14"/>
                          <w:szCs w:val="14"/>
                          <w:lang w:val="ru-RU"/>
                        </w:rPr>
                      </w:pPr>
                      <w:r w:rsidRPr="009B11B7">
                        <w:rPr>
                          <w:b/>
                          <w:bCs/>
                          <w:sz w:val="14"/>
                          <w:szCs w:val="14"/>
                          <w:lang w:val="ru-RU"/>
                        </w:rPr>
                        <w:t>Ссудный портфель коммерческих банков (ссуды на цели обновления), млн. евро</w:t>
                      </w:r>
                    </w:p>
                    <w:p w:rsidR="00782D31" w:rsidRPr="009B11B7" w:rsidRDefault="00782D31" w:rsidP="00D347B3">
                      <w:pPr>
                        <w:spacing w:before="120" w:line="240" w:lineRule="auto"/>
                        <w:rPr>
                          <w:b/>
                          <w:bCs/>
                          <w:sz w:val="14"/>
                          <w:szCs w:val="14"/>
                          <w:lang w:val="ru-RU"/>
                        </w:rPr>
                      </w:pPr>
                      <w:r w:rsidRPr="009B11B7">
                        <w:rPr>
                          <w:b/>
                          <w:bCs/>
                          <w:sz w:val="14"/>
                          <w:szCs w:val="14"/>
                          <w:lang w:val="ru-RU"/>
                        </w:rPr>
                        <w:t>Ссуды, выданные для обновления многоквартирных домов, млн. евро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2FB3" wp14:editId="2856C9AF">
                <wp:simplePos x="0" y="0"/>
                <wp:positionH relativeFrom="column">
                  <wp:posOffset>842645</wp:posOffset>
                </wp:positionH>
                <wp:positionV relativeFrom="paragraph">
                  <wp:posOffset>417195</wp:posOffset>
                </wp:positionV>
                <wp:extent cx="154305" cy="107442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D31" w:rsidRDefault="00782D31" w:rsidP="00BD6EF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Миллионы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евро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6.35pt;margin-top:32.85pt;width:12.1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" fillcolor="window" stroked="f" strokeweight=".5pt">
                <v:path arrowok="t"/>
                <v:textbox style="layout-flow:vertical;mso-layout-flow-alt:bottom-to-top" inset="0,0,0,0">
                  <w:txbxContent>
                    <w:p w:rsidR="00782D31" w:rsidRDefault="00782D31" w:rsidP="00BD6EF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Миллионы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евро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6EFE" w:rsidRPr="00EC1EEB">
        <w:rPr>
          <w:b/>
        </w:rPr>
        <w:drawing>
          <wp:inline distT="0" distB="0" distL="0" distR="0" wp14:anchorId="24840861" wp14:editId="784247DA">
            <wp:extent cx="4387932" cy="2327754"/>
            <wp:effectExtent l="19050" t="19050" r="12700" b="15875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75" cy="23349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D6EFE" w:rsidRPr="00EC1EEB" w:rsidRDefault="00BD6EFE" w:rsidP="00D347B3">
      <w:pPr>
        <w:pStyle w:val="SingleTxtGR"/>
        <w:ind w:left="1267" w:right="1138"/>
        <w:rPr>
          <w:sz w:val="18"/>
          <w:szCs w:val="18"/>
        </w:rPr>
      </w:pPr>
      <w:r w:rsidRPr="00EC1EEB">
        <w:rPr>
          <w:i/>
          <w:iCs/>
          <w:sz w:val="18"/>
          <w:szCs w:val="18"/>
        </w:rPr>
        <w:t>Источник:</w:t>
      </w:r>
      <w:r w:rsidRPr="00EC1EEB">
        <w:rPr>
          <w:sz w:val="18"/>
          <w:szCs w:val="18"/>
        </w:rPr>
        <w:t xml:space="preserve"> </w:t>
      </w:r>
      <w:hyperlink r:id="rId14" w:history="1">
        <w:r w:rsidRPr="00EC1EEB">
          <w:rPr>
            <w:rStyle w:val="aa"/>
            <w:sz w:val="18"/>
            <w:szCs w:val="18"/>
          </w:rPr>
          <w:t>www.kredex.ee</w:t>
        </w:r>
      </w:hyperlink>
      <w:r w:rsidRPr="00EC1EEB">
        <w:rPr>
          <w:sz w:val="18"/>
          <w:szCs w:val="18"/>
        </w:rPr>
        <w:t xml:space="preserve"> </w:t>
      </w:r>
      <w:proofErr w:type="spellStart"/>
      <w:r w:rsidRPr="00EC1EEB">
        <w:rPr>
          <w:sz w:val="18"/>
          <w:szCs w:val="18"/>
        </w:rPr>
        <w:t>Estonia</w:t>
      </w:r>
      <w:proofErr w:type="spellEnd"/>
      <w:r w:rsidRPr="00EC1EEB">
        <w:rPr>
          <w:sz w:val="18"/>
          <w:szCs w:val="18"/>
        </w:rPr>
        <w:t>.</w:t>
      </w:r>
    </w:p>
    <w:p w:rsidR="00BD6EFE" w:rsidRPr="00EC1EEB" w:rsidRDefault="00BD6EFE" w:rsidP="00BE3E84">
      <w:pPr>
        <w:pStyle w:val="SingleTxtGR"/>
      </w:pPr>
      <w:bookmarkStart w:id="155" w:name="lt_pId171"/>
      <w:r w:rsidRPr="00EC1EEB">
        <w:t>18.</w:t>
      </w:r>
      <w:bookmarkEnd w:id="155"/>
      <w:r w:rsidRPr="00EC1EEB">
        <w:tab/>
      </w:r>
      <w:bookmarkStart w:id="156" w:name="lt_pId172"/>
      <w:r w:rsidRPr="00EC1EEB">
        <w:t>Другими хорошими примерами являются пакеты мер политики по поо</w:t>
      </w:r>
      <w:r w:rsidRPr="00EC1EEB">
        <w:t>щ</w:t>
      </w:r>
      <w:r w:rsidRPr="00EC1EEB">
        <w:t>рению устойчивого или биологически чистого сельского хозяйства.</w:t>
      </w:r>
      <w:bookmarkEnd w:id="156"/>
      <w:r w:rsidRPr="00EC1EEB">
        <w:t xml:space="preserve"> </w:t>
      </w:r>
      <w:bookmarkStart w:id="157" w:name="lt_pId173"/>
      <w:r w:rsidRPr="00EC1EEB">
        <w:t>Прежде всего благодаря именно биологически чистому сельскому хозяйству могут быть созданы возможности для мелких сельскохозяйственных производителей, кот</w:t>
      </w:r>
      <w:r w:rsidRPr="00EC1EEB">
        <w:t>о</w:t>
      </w:r>
      <w:r w:rsidRPr="00EC1EEB">
        <w:t xml:space="preserve">рые зачастую составляют </w:t>
      </w:r>
      <w:proofErr w:type="spellStart"/>
      <w:proofErr w:type="gramStart"/>
      <w:r w:rsidRPr="00EC1EEB">
        <w:t>бо́льшую</w:t>
      </w:r>
      <w:proofErr w:type="spellEnd"/>
      <w:proofErr w:type="gramEnd"/>
      <w:r w:rsidRPr="00EC1EEB">
        <w:t xml:space="preserve"> часть экономически активного населения в сельском хозяйстве с низким доходом.</w:t>
      </w:r>
      <w:bookmarkEnd w:id="157"/>
      <w:r w:rsidRPr="00EC1EEB">
        <w:t xml:space="preserve"> </w:t>
      </w:r>
      <w:bookmarkStart w:id="158" w:name="lt_pId174"/>
      <w:proofErr w:type="gramStart"/>
      <w:r w:rsidRPr="00EC1EEB">
        <w:t>Так, в странах Европейского союза, а</w:t>
      </w:r>
      <w:r w:rsidR="00BE3E84" w:rsidRPr="00EC1EEB">
        <w:t> </w:t>
      </w:r>
      <w:r w:rsidRPr="00EC1EEB">
        <w:t>также в Республике Молдова, Швейцарии и на Украине разработана политика стимулирования аграриев к переходу к практике биологически чистого сельск</w:t>
      </w:r>
      <w:r w:rsidRPr="00EC1EEB">
        <w:t>о</w:t>
      </w:r>
      <w:r w:rsidRPr="00EC1EEB">
        <w:t>го хозяйства (например, внедрение севооборотов и использование органических удобрений и средств борьбы с вредителями) и отказывались от использования вводимых ресурсов искусственного происхождения (а именно, удобрений и п</w:t>
      </w:r>
      <w:r w:rsidRPr="00EC1EEB">
        <w:t>е</w:t>
      </w:r>
      <w:r w:rsidRPr="00EC1EEB">
        <w:t>стицидов) и технологий, предусматривающих использование генетически изм</w:t>
      </w:r>
      <w:r w:rsidRPr="00EC1EEB">
        <w:t>е</w:t>
      </w:r>
      <w:r w:rsidRPr="00EC1EEB">
        <w:t>ненных организмов.</w:t>
      </w:r>
      <w:bookmarkEnd w:id="158"/>
      <w:proofErr w:type="gramEnd"/>
      <w:r w:rsidRPr="00EC1EEB">
        <w:t xml:space="preserve"> </w:t>
      </w:r>
      <w:bookmarkStart w:id="159" w:name="lt_pId175"/>
      <w:r w:rsidRPr="00EC1EEB">
        <w:t>В Европейском союзе на биологически чистое сельское х</w:t>
      </w:r>
      <w:r w:rsidRPr="00EC1EEB">
        <w:t>о</w:t>
      </w:r>
      <w:r w:rsidRPr="00EC1EEB">
        <w:t>зяйство ежегодно переводится около 500</w:t>
      </w:r>
      <w:r w:rsidR="00BE3E84" w:rsidRPr="00EC1EEB">
        <w:t> </w:t>
      </w:r>
      <w:r w:rsidRPr="00EC1EEB">
        <w:t>000 га земель, а на Украине – приме</w:t>
      </w:r>
      <w:r w:rsidRPr="00EC1EEB">
        <w:t>р</w:t>
      </w:r>
      <w:r w:rsidRPr="00EC1EEB">
        <w:t>но 20</w:t>
      </w:r>
      <w:r w:rsidR="00BE3E84" w:rsidRPr="00EC1EEB">
        <w:t> </w:t>
      </w:r>
      <w:r w:rsidRPr="00EC1EEB">
        <w:t>000 гектаров.</w:t>
      </w:r>
      <w:bookmarkEnd w:id="159"/>
      <w:r w:rsidRPr="00EC1EEB">
        <w:t xml:space="preserve"> </w:t>
      </w:r>
      <w:bookmarkStart w:id="160" w:name="lt_pId176"/>
      <w:r w:rsidRPr="00EC1EEB">
        <w:t>К положительным последствиям этой политики относятся развитие новых возможностей в агробизнесе, увеличение экспорта и доходов аграриев (благодаря более высокой надбавке к цене), а также возрождение села и восстановление функциональности экосистем.</w:t>
      </w:r>
      <w:bookmarkEnd w:id="160"/>
      <w:r w:rsidRPr="00EC1EEB">
        <w:t xml:space="preserve"> </w:t>
      </w:r>
      <w:bookmarkStart w:id="161" w:name="lt_pId177"/>
      <w:proofErr w:type="gramStart"/>
      <w:r w:rsidRPr="00EC1EEB">
        <w:t>Однако для получения помощи в период перехода от традиционного производства к биологически чистому и компенсации потерь от ожидаемого снижения урожаев в первые годы перехода производителям может потребоваться поддержка государством трансформации их хозяйственной практики, например в виде субсидий.</w:t>
      </w:r>
      <w:bookmarkEnd w:id="161"/>
      <w:proofErr w:type="gramEnd"/>
      <w:r w:rsidRPr="00EC1EEB">
        <w:t xml:space="preserve"> </w:t>
      </w:r>
      <w:bookmarkStart w:id="162" w:name="lt_pId178"/>
      <w:r w:rsidRPr="00EC1EEB">
        <w:t>Вообще, в число тех, на ком может негативно отразиться такая политика, входят обычные сельскохозя</w:t>
      </w:r>
      <w:r w:rsidRPr="00EC1EEB">
        <w:t>й</w:t>
      </w:r>
      <w:r w:rsidRPr="00EC1EEB">
        <w:t>ственные предприятия, рыночная доля продукции которых в долгосрочной пе</w:t>
      </w:r>
      <w:r w:rsidRPr="00EC1EEB">
        <w:t>р</w:t>
      </w:r>
      <w:r w:rsidRPr="00EC1EEB">
        <w:t>спективе может уменьшиться, а также производители искусственных удобр</w:t>
      </w:r>
      <w:r w:rsidRPr="00EC1EEB">
        <w:t>е</w:t>
      </w:r>
      <w:r w:rsidRPr="00EC1EEB">
        <w:t>ний, пестицидов и семян, которым может потребоваться помощь в переорие</w:t>
      </w:r>
      <w:r w:rsidRPr="00EC1EEB">
        <w:t>н</w:t>
      </w:r>
      <w:r w:rsidRPr="00EC1EEB">
        <w:t>тации их бизнеса.</w:t>
      </w:r>
      <w:bookmarkEnd w:id="162"/>
    </w:p>
    <w:p w:rsidR="00BD6EFE" w:rsidRPr="00EC1EEB" w:rsidRDefault="00BD6EFE" w:rsidP="00BD6EFE">
      <w:pPr>
        <w:pStyle w:val="SingleTxtGR"/>
      </w:pPr>
      <w:bookmarkStart w:id="163" w:name="lt_pId179"/>
      <w:r w:rsidRPr="00EC1EEB">
        <w:t>19.</w:t>
      </w:r>
      <w:bookmarkEnd w:id="163"/>
      <w:r w:rsidRPr="00EC1EEB">
        <w:tab/>
      </w:r>
      <w:bookmarkStart w:id="164" w:name="lt_pId180"/>
      <w:proofErr w:type="gramStart"/>
      <w:r w:rsidRPr="00EC1EEB">
        <w:t>Применение пакетов мер политики, направленных на стимулирование лесного сектора к поставке на экономические рынки таких продуктов, как др</w:t>
      </w:r>
      <w:r w:rsidRPr="00EC1EEB">
        <w:t>е</w:t>
      </w:r>
      <w:r w:rsidRPr="00EC1EEB">
        <w:t xml:space="preserve">весина, биомасса и </w:t>
      </w:r>
      <w:proofErr w:type="spellStart"/>
      <w:r w:rsidRPr="00EC1EEB">
        <w:t>недревесные</w:t>
      </w:r>
      <w:proofErr w:type="spellEnd"/>
      <w:r w:rsidRPr="00EC1EEB">
        <w:t xml:space="preserve"> лесные товары, а также услуг, например по з</w:t>
      </w:r>
      <w:r w:rsidRPr="00EC1EEB">
        <w:t>а</w:t>
      </w:r>
      <w:r w:rsidRPr="00EC1EEB">
        <w:t>щите земель и жилья от бедствий, на основе эффективного сочетания эконом</w:t>
      </w:r>
      <w:r w:rsidRPr="00EC1EEB">
        <w:t>и</w:t>
      </w:r>
      <w:r w:rsidRPr="00EC1EEB">
        <w:t xml:space="preserve">ческих и экологических целей </w:t>
      </w:r>
      <w:proofErr w:type="spellStart"/>
      <w:r w:rsidRPr="00EC1EEB">
        <w:t>лесохозяйствования</w:t>
      </w:r>
      <w:proofErr w:type="spellEnd"/>
      <w:r w:rsidRPr="00EC1EEB">
        <w:t xml:space="preserve"> (например, в Польше, Исп</w:t>
      </w:r>
      <w:r w:rsidRPr="00EC1EEB">
        <w:t>а</w:t>
      </w:r>
      <w:r w:rsidRPr="00EC1EEB">
        <w:t>нии и альпийских странах) имело результатом широкомасштабное создание р</w:t>
      </w:r>
      <w:r w:rsidRPr="00EC1EEB">
        <w:t>а</w:t>
      </w:r>
      <w:r w:rsidRPr="00EC1EEB">
        <w:t>бочих мест в лесном секторе для</w:t>
      </w:r>
      <w:proofErr w:type="gramEnd"/>
      <w:r w:rsidRPr="00EC1EEB">
        <w:t xml:space="preserve"> сельского населения.</w:t>
      </w:r>
      <w:bookmarkEnd w:id="164"/>
      <w:r w:rsidRPr="00EC1EEB">
        <w:t xml:space="preserve"> </w:t>
      </w:r>
      <w:bookmarkStart w:id="165" w:name="lt_pId181"/>
      <w:r w:rsidRPr="00EC1EEB">
        <w:t>В то же время введение платы за услуги лесов, например за то, что лесные массивы естественным и устойчивым образом обеспечивают получение очищенной питьевой воды, м</w:t>
      </w:r>
      <w:r w:rsidRPr="00EC1EEB">
        <w:t>о</w:t>
      </w:r>
      <w:r w:rsidRPr="00EC1EEB">
        <w:t>жет встретить сопротивление у производителей минеральной воды, которые в настоящее время пользуются этой услугой бесплатно.</w:t>
      </w:r>
      <w:bookmarkEnd w:id="165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166" w:name="lt_pId182"/>
      <w:r w:rsidRPr="00EC1EEB">
        <w:t>20.</w:t>
      </w:r>
      <w:bookmarkEnd w:id="166"/>
      <w:r w:rsidRPr="00EC1EEB">
        <w:tab/>
      </w:r>
      <w:bookmarkStart w:id="167" w:name="lt_pId183"/>
      <w:proofErr w:type="gramStart"/>
      <w:r w:rsidRPr="00EC1EEB">
        <w:t>Положительный эффект дают и пакеты мер политики, подобные проп</w:t>
      </w:r>
      <w:r w:rsidRPr="00EC1EEB">
        <w:t>а</w:t>
      </w:r>
      <w:r w:rsidRPr="00EC1EEB">
        <w:t>гандируемым в рамках Общеевропейской программы по транспорту, окружа</w:t>
      </w:r>
      <w:r w:rsidRPr="00EC1EEB">
        <w:t>ю</w:t>
      </w:r>
      <w:r w:rsidRPr="00EC1EEB">
        <w:t>щей среде и охране здоровья (ОПТОСОЗ), которые направлены на поощрение использования общественного транспорта в сочетании с пешей ходьбой и вел</w:t>
      </w:r>
      <w:r w:rsidRPr="00EC1EEB">
        <w:t>о</w:t>
      </w:r>
      <w:r w:rsidRPr="00EC1EEB">
        <w:t>сипедной ездой.</w:t>
      </w:r>
      <w:bookmarkEnd w:id="167"/>
      <w:proofErr w:type="gramEnd"/>
      <w:r w:rsidRPr="00EC1EEB">
        <w:t xml:space="preserve"> </w:t>
      </w:r>
      <w:bookmarkStart w:id="168" w:name="lt_pId184"/>
      <w:r w:rsidRPr="00EC1EEB">
        <w:t>По данным Международного энергетического агентства, во всем мире транспорт потребляет более половины всего жидкого ископаемого топлива, в то время как доля прямых глобальных выбросов диоксида углерода (CO</w:t>
      </w:r>
      <w:r w:rsidRPr="00EC1EEB">
        <w:rPr>
          <w:vertAlign w:val="subscript"/>
        </w:rPr>
        <w:t>2</w:t>
      </w:r>
      <w:r w:rsidRPr="00EC1EEB">
        <w:t>) на транспорте в 2008 году оценивалась в 23% от общего объема его в</w:t>
      </w:r>
      <w:r w:rsidRPr="00EC1EEB">
        <w:t>ы</w:t>
      </w:r>
      <w:r w:rsidRPr="00EC1EEB">
        <w:t>бросов. При этом на наземный транспорт приходилась самая большая доля (16%).</w:t>
      </w:r>
      <w:bookmarkEnd w:id="168"/>
      <w:r w:rsidRPr="00EC1EEB">
        <w:t xml:space="preserve"> </w:t>
      </w:r>
      <w:bookmarkStart w:id="169" w:name="lt_pId185"/>
      <w:r w:rsidRPr="00EC1EEB">
        <w:t>Политика, нацеленная на поощрение использования общественного транспорта, обеспечивает рабочие места, в то время как достигаемое снижение масштабов использования частных транспортных сре</w:t>
      </w:r>
      <w:proofErr w:type="gramStart"/>
      <w:r w:rsidRPr="00EC1EEB">
        <w:t>дств в п</w:t>
      </w:r>
      <w:proofErr w:type="gramEnd"/>
      <w:r w:rsidRPr="00EC1EEB">
        <w:t>оездках по городу помогает улучшить качество окружающего воздуха и безопасность на дорогах.</w:t>
      </w:r>
      <w:bookmarkEnd w:id="169"/>
      <w:r w:rsidRPr="00EC1EEB">
        <w:t xml:space="preserve"> </w:t>
      </w:r>
      <w:bookmarkStart w:id="170" w:name="lt_pId186"/>
      <w:r w:rsidRPr="00EC1EEB">
        <w:t>Такая политика может также обеспечить мобильность для тех, у кого нет авт</w:t>
      </w:r>
      <w:r w:rsidRPr="00EC1EEB">
        <w:t>о</w:t>
      </w:r>
      <w:r w:rsidRPr="00EC1EEB">
        <w:t>мобиля, и помочь ограничить экономические потери от хронических тран</w:t>
      </w:r>
      <w:r w:rsidRPr="00EC1EEB">
        <w:t>с</w:t>
      </w:r>
      <w:r w:rsidRPr="00EC1EEB">
        <w:t>портных заторов и медицинские расходы, связанные с дорожно-транспортными происшествиями, загрязнением воздуха автомобилями и малоподвижным обр</w:t>
      </w:r>
      <w:r w:rsidRPr="00EC1EEB">
        <w:t>а</w:t>
      </w:r>
      <w:r w:rsidRPr="00EC1EEB">
        <w:t>зом жизни.</w:t>
      </w:r>
      <w:bookmarkEnd w:id="170"/>
      <w:r w:rsidRPr="00EC1EEB">
        <w:t xml:space="preserve"> </w:t>
      </w:r>
      <w:bookmarkStart w:id="171" w:name="lt_pId187"/>
      <w:r w:rsidRPr="00EC1EEB">
        <w:t xml:space="preserve">Тем не </w:t>
      </w:r>
      <w:proofErr w:type="gramStart"/>
      <w:r w:rsidRPr="00EC1EEB">
        <w:t>менее</w:t>
      </w:r>
      <w:proofErr w:type="gramEnd"/>
      <w:r w:rsidRPr="00EC1EEB">
        <w:t xml:space="preserve"> реализации такого рода мер политики является сло</w:t>
      </w:r>
      <w:r w:rsidRPr="00EC1EEB">
        <w:t>ж</w:t>
      </w:r>
      <w:r w:rsidRPr="00EC1EEB">
        <w:t>ной задачей.</w:t>
      </w:r>
      <w:bookmarkEnd w:id="171"/>
      <w:r w:rsidRPr="00EC1EEB">
        <w:t xml:space="preserve"> </w:t>
      </w:r>
      <w:bookmarkStart w:id="172" w:name="lt_pId188"/>
      <w:r w:rsidRPr="00EC1EEB">
        <w:t>Городской общественный транспорт должен быть доступным по цене и предлагать высококачественное обслуживание (см. диаграмму 2), что, в свою очередь, требует наличия надежной инфраструктуры и комфортного п</w:t>
      </w:r>
      <w:r w:rsidRPr="00EC1EEB">
        <w:t>о</w:t>
      </w:r>
      <w:r w:rsidRPr="00EC1EEB">
        <w:t>движного состава.</w:t>
      </w:r>
      <w:bookmarkEnd w:id="172"/>
      <w:r w:rsidRPr="00EC1EEB">
        <w:t xml:space="preserve"> </w:t>
      </w:r>
      <w:bookmarkStart w:id="173" w:name="lt_pId189"/>
      <w:r w:rsidRPr="00EC1EEB">
        <w:t>Этого невозможно достичь без необходимых капитальных инвестиций на городском уровне (в улучшение инфраструктуры общественного транспорта и подвижного состава инвестировали средства многие города общ</w:t>
      </w:r>
      <w:r w:rsidRPr="00EC1EEB">
        <w:t>е</w:t>
      </w:r>
      <w:r w:rsidRPr="00EC1EEB">
        <w:t>европейского региона).</w:t>
      </w:r>
      <w:bookmarkEnd w:id="173"/>
      <w:r w:rsidRPr="00EC1EEB">
        <w:t xml:space="preserve"> </w:t>
      </w:r>
      <w:bookmarkStart w:id="174" w:name="lt_pId190"/>
      <w:proofErr w:type="gramStart"/>
      <w:r w:rsidRPr="00EC1EEB">
        <w:t>К числу тех, на ком отражается эта политика, относятся пассажиры, которые могут страдать от увеличившегося времени поездок всле</w:t>
      </w:r>
      <w:r w:rsidRPr="00EC1EEB">
        <w:t>д</w:t>
      </w:r>
      <w:r w:rsidRPr="00EC1EEB">
        <w:t>ствие частичного или неэффективного охвата территории парком транспортных средств, и водители автомобилей, затрагиваемые проблемой платы за использ</w:t>
      </w:r>
      <w:r w:rsidRPr="00EC1EEB">
        <w:t>о</w:t>
      </w:r>
      <w:r w:rsidRPr="00EC1EEB">
        <w:t>вание перегруженных участков дорог или сужения дорог в связи с открытием новых автобусных линий или велосипедных дорожек.</w:t>
      </w:r>
      <w:bookmarkEnd w:id="174"/>
      <w:proofErr w:type="gramEnd"/>
      <w:r w:rsidRPr="00EC1EEB">
        <w:t xml:space="preserve"> </w:t>
      </w:r>
      <w:bookmarkStart w:id="175" w:name="lt_pId191"/>
      <w:proofErr w:type="gramStart"/>
      <w:r w:rsidRPr="00EC1EEB">
        <w:t>Кроме того, убытки вследствие снижения объема продаж автомобилей и топлива в долгосрочной перспективе могут понести автомобилестроители, поставщики автомобилей и предприятия по производству топлива.</w:t>
      </w:r>
      <w:bookmarkEnd w:id="175"/>
      <w:proofErr w:type="gramEnd"/>
      <w:r w:rsidRPr="00EC1EEB">
        <w:t xml:space="preserve"> </w:t>
      </w:r>
      <w:bookmarkStart w:id="176" w:name="lt_pId192"/>
      <w:r w:rsidRPr="00EC1EEB">
        <w:t xml:space="preserve">При реализации же соответствующей политики в сочетании с </w:t>
      </w:r>
      <w:proofErr w:type="spellStart"/>
      <w:r w:rsidRPr="00EC1EEB">
        <w:t>интермодальными</w:t>
      </w:r>
      <w:proofErr w:type="spellEnd"/>
      <w:r w:rsidRPr="00EC1EEB">
        <w:t xml:space="preserve"> транспортными решениями и поо</w:t>
      </w:r>
      <w:r w:rsidRPr="00EC1EEB">
        <w:t>щ</w:t>
      </w:r>
      <w:r w:rsidRPr="00EC1EEB">
        <w:t>рением экономичных автомобилей или электромобилей могут быть созданы н</w:t>
      </w:r>
      <w:r w:rsidRPr="00EC1EEB">
        <w:t>о</w:t>
      </w:r>
      <w:r w:rsidRPr="00EC1EEB">
        <w:t>вые рабочие места, так как в разработку новых и эффективных электрических или гибридных технологий будет вкладываться больше капитала и ресурсов.</w:t>
      </w:r>
      <w:bookmarkEnd w:id="176"/>
      <w:r w:rsidRPr="00EC1EEB">
        <w:t xml:space="preserve"> </w:t>
      </w:r>
    </w:p>
    <w:p w:rsidR="00BD6EFE" w:rsidRPr="00EC1EEB" w:rsidRDefault="00BD6EFE" w:rsidP="00DE41D3">
      <w:pPr>
        <w:pStyle w:val="H23GR"/>
        <w:numPr>
          <w:ilvl w:val="0"/>
          <w:numId w:val="0"/>
        </w:numPr>
        <w:ind w:left="1123" w:right="1138" w:hanging="1123"/>
      </w:pPr>
      <w:bookmarkStart w:id="177" w:name="lt_pId193"/>
      <w:r w:rsidRPr="00EC1EEB">
        <w:rPr>
          <w:b w:val="0"/>
        </w:rPr>
        <w:tab/>
      </w:r>
      <w:r w:rsidR="00782D31" w:rsidRPr="00EC1EEB">
        <w:rPr>
          <w:b w:val="0"/>
        </w:rPr>
        <w:tab/>
      </w:r>
      <w:r w:rsidRPr="00EC1EEB">
        <w:rPr>
          <w:b w:val="0"/>
        </w:rPr>
        <w:t>Диаграмма 2</w:t>
      </w:r>
      <w:bookmarkEnd w:id="177"/>
      <w:r w:rsidRPr="00EC1EEB">
        <w:rPr>
          <w:b w:val="0"/>
        </w:rPr>
        <w:br/>
      </w:r>
      <w:bookmarkStart w:id="178" w:name="lt_pId194"/>
      <w:r w:rsidRPr="00EC1EEB">
        <w:t xml:space="preserve">Качество городского общественного транспорта </w:t>
      </w:r>
      <w:proofErr w:type="gramStart"/>
      <w:r w:rsidRPr="00EC1EEB">
        <w:t>в сопоставлении со спросом на перевозки в стол</w:t>
      </w:r>
      <w:bookmarkStart w:id="179" w:name="_GoBack"/>
      <w:bookmarkEnd w:id="179"/>
      <w:r w:rsidRPr="00EC1EEB">
        <w:t>ицах</w:t>
      </w:r>
      <w:proofErr w:type="gramEnd"/>
      <w:r w:rsidRPr="00EC1EEB">
        <w:t xml:space="preserve"> отдельных стран – членов ЕЭК</w:t>
      </w:r>
      <w:bookmarkEnd w:id="178"/>
    </w:p>
    <w:p w:rsidR="00BD6EFE" w:rsidRPr="00EC1EEB" w:rsidRDefault="00BD6EFE" w:rsidP="00DE41D3">
      <w:pPr>
        <w:spacing w:before="120"/>
        <w:rPr>
          <w:lang w:val="ru-RU" w:eastAsia="ru-RU"/>
        </w:rPr>
      </w:pPr>
      <w:r w:rsidRPr="00EC1EEB">
        <w:rPr>
          <w:noProof/>
          <w:spacing w:val="4"/>
          <w:lang w:val="ru-RU" w:eastAsia="ru-RU"/>
        </w:rPr>
        <w:drawing>
          <wp:inline distT="0" distB="0" distL="0" distR="0" wp14:anchorId="21CB7580" wp14:editId="15677A5B">
            <wp:extent cx="5955475" cy="3663537"/>
            <wp:effectExtent l="0" t="0" r="26670" b="13335"/>
            <wp:docPr id="31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6EFE" w:rsidRPr="00EC1EEB" w:rsidRDefault="00BD6EFE" w:rsidP="00BD6EFE">
      <w:pPr>
        <w:pStyle w:val="SingleTxtGR"/>
        <w:spacing w:before="120" w:after="240"/>
        <w:ind w:left="1267" w:right="1138"/>
        <w:rPr>
          <w:sz w:val="18"/>
          <w:szCs w:val="18"/>
          <w:lang w:eastAsia="ru-RU"/>
        </w:rPr>
      </w:pPr>
      <w:bookmarkStart w:id="180" w:name="lt_pId195"/>
      <w:r w:rsidRPr="00EC1EEB">
        <w:rPr>
          <w:i/>
          <w:sz w:val="18"/>
          <w:szCs w:val="18"/>
        </w:rPr>
        <w:t xml:space="preserve">Источник: </w:t>
      </w:r>
      <w:r w:rsidRPr="00EC1EEB">
        <w:rPr>
          <w:sz w:val="18"/>
          <w:szCs w:val="18"/>
        </w:rPr>
        <w:t>ЕЭК, на основе данных, собранных в 2011 году.</w:t>
      </w:r>
      <w:bookmarkEnd w:id="180"/>
    </w:p>
    <w:p w:rsidR="00BD6EFE" w:rsidRPr="00EC1EEB" w:rsidRDefault="00BD6EFE" w:rsidP="00BD6EFE">
      <w:pPr>
        <w:pStyle w:val="SingleTxtGR"/>
      </w:pPr>
      <w:bookmarkStart w:id="181" w:name="lt_pId196"/>
      <w:r w:rsidRPr="00EC1EEB">
        <w:t>21.</w:t>
      </w:r>
      <w:bookmarkEnd w:id="181"/>
      <w:r w:rsidRPr="00EC1EEB">
        <w:tab/>
      </w:r>
      <w:bookmarkStart w:id="182" w:name="lt_pId197"/>
      <w:r w:rsidRPr="00EC1EEB">
        <w:t>Другим хорошим средством достижения положительного эффекта от применения решений, ориентированных на «зеленую» экономику, является п</w:t>
      </w:r>
      <w:r w:rsidRPr="00EC1EEB">
        <w:t>а</w:t>
      </w:r>
      <w:r w:rsidRPr="00EC1EEB">
        <w:t>кет мер политики, способствующих рекуперации и рециркуляции отходов.</w:t>
      </w:r>
      <w:bookmarkEnd w:id="182"/>
      <w:r w:rsidRPr="00EC1EEB">
        <w:t xml:space="preserve"> </w:t>
      </w:r>
      <w:bookmarkStart w:id="183" w:name="lt_pId198"/>
      <w:proofErr w:type="gramStart"/>
      <w:r w:rsidRPr="00EC1EEB">
        <w:t>Например, в своей Рамочной директиве об отходах</w:t>
      </w:r>
      <w:r w:rsidRPr="00EC1EEB">
        <w:rPr>
          <w:vertAlign w:val="superscript"/>
        </w:rPr>
        <w:footnoteReference w:id="10"/>
      </w:r>
      <w:r w:rsidRPr="00EC1EEB">
        <w:t>, которая требует от гос</w:t>
      </w:r>
      <w:r w:rsidRPr="00EC1EEB">
        <w:t>у</w:t>
      </w:r>
      <w:r w:rsidRPr="00EC1EEB">
        <w:t>дарств-членов предотвращать или сокращать образование отходов и рекупер</w:t>
      </w:r>
      <w:r w:rsidRPr="00EC1EEB">
        <w:t>и</w:t>
      </w:r>
      <w:r w:rsidRPr="00EC1EEB">
        <w:t>ровать отходы путем рециркуляции, повторного использования или утилизации с целью извлечения вторичных сырьевых материалов, Европейский союз ставит цель достижения к 2020 году показателя рециркуляции в 50%.</w:t>
      </w:r>
      <w:bookmarkEnd w:id="183"/>
      <w:r w:rsidRPr="00EC1EEB">
        <w:t xml:space="preserve"> </w:t>
      </w:r>
      <w:bookmarkStart w:id="185" w:name="lt_pId199"/>
      <w:r w:rsidRPr="00EC1EEB">
        <w:t>Согласно ЕАОС, в период 2000–2008 годов в странах Европейского союза занятость в секторах по обращению с отходами</w:t>
      </w:r>
      <w:proofErr w:type="gramEnd"/>
      <w:r w:rsidRPr="00EC1EEB">
        <w:t xml:space="preserve"> </w:t>
      </w:r>
      <w:proofErr w:type="gramStart"/>
      <w:r w:rsidRPr="00EC1EEB">
        <w:t>и по рециркуляции материалов ежегодно росла, соо</w:t>
      </w:r>
      <w:r w:rsidRPr="00EC1EEB">
        <w:t>т</w:t>
      </w:r>
      <w:r w:rsidRPr="00EC1EEB">
        <w:t>ветственно, на 7,14% и 10,57%.</w:t>
      </w:r>
      <w:bookmarkEnd w:id="185"/>
      <w:r w:rsidRPr="00EC1EEB">
        <w:t xml:space="preserve"> </w:t>
      </w:r>
      <w:bookmarkStart w:id="186" w:name="lt_pId200"/>
      <w:r w:rsidRPr="00EC1EEB">
        <w:t>Из расчета на тонну отходов в одной лишь со</w:t>
      </w:r>
      <w:r w:rsidRPr="00EC1EEB">
        <w:t>р</w:t>
      </w:r>
      <w:r w:rsidRPr="00EC1EEB">
        <w:t>тировке и обработке вторсырья можно создавать в 10 раз больше раб</w:t>
      </w:r>
      <w:r w:rsidRPr="00EC1EEB">
        <w:t>о</w:t>
      </w:r>
      <w:r w:rsidRPr="00EC1EEB">
        <w:t>чих мест, чем в вывозе или сжигании, при этом доходы от работы по рециркуляции отх</w:t>
      </w:r>
      <w:r w:rsidRPr="00EC1EEB">
        <w:t>о</w:t>
      </w:r>
      <w:r w:rsidRPr="00EC1EEB">
        <w:t>дов выше, чем доходы от работы по их вывозу или сжиганию.</w:t>
      </w:r>
      <w:bookmarkEnd w:id="186"/>
      <w:proofErr w:type="gramEnd"/>
      <w:r w:rsidRPr="00EC1EEB">
        <w:t xml:space="preserve"> </w:t>
      </w:r>
      <w:bookmarkStart w:id="187" w:name="lt_pId201"/>
      <w:r w:rsidRPr="00EC1EEB">
        <w:t xml:space="preserve">Помимо этого, рекуперированный или </w:t>
      </w:r>
      <w:proofErr w:type="spellStart"/>
      <w:r w:rsidRPr="00EC1EEB">
        <w:t>рециркулированный</w:t>
      </w:r>
      <w:proofErr w:type="spellEnd"/>
      <w:r w:rsidRPr="00EC1EEB">
        <w:t xml:space="preserve"> материал можно заново пускать в производственные процессы, что приносит значительные экономические и эк</w:t>
      </w:r>
      <w:r w:rsidRPr="00EC1EEB">
        <w:t>о</w:t>
      </w:r>
      <w:r w:rsidRPr="00EC1EEB">
        <w:t>логические выгоды.</w:t>
      </w:r>
      <w:bookmarkEnd w:id="187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188" w:name="lt_pId202"/>
      <w:r w:rsidRPr="00EC1EEB">
        <w:t>22.</w:t>
      </w:r>
      <w:bookmarkEnd w:id="188"/>
      <w:r w:rsidRPr="00EC1EEB">
        <w:tab/>
      </w:r>
      <w:bookmarkStart w:id="189" w:name="lt_pId203"/>
      <w:r w:rsidRPr="00EC1EEB">
        <w:t>Все большее значение приобретает также политика, направленная на во</w:t>
      </w:r>
      <w:r w:rsidRPr="00EC1EEB">
        <w:t>с</w:t>
      </w:r>
      <w:r w:rsidRPr="00EC1EEB">
        <w:t>становление изношенного оборудования, особенно в таких областях, как прои</w:t>
      </w:r>
      <w:r w:rsidRPr="00EC1EEB">
        <w:t>з</w:t>
      </w:r>
      <w:r w:rsidRPr="00EC1EEB">
        <w:t>водство компонентов механических транспортных средств, запасных частей для авиационной техники, компрессоров, а также электрического оборудования и оборудования для передачи данных.</w:t>
      </w:r>
      <w:bookmarkEnd w:id="189"/>
      <w:r w:rsidRPr="00EC1EEB">
        <w:t xml:space="preserve"> </w:t>
      </w:r>
      <w:bookmarkStart w:id="190" w:name="lt_pId204"/>
      <w:r w:rsidRPr="00EC1EEB">
        <w:t>По данным Института «</w:t>
      </w:r>
      <w:proofErr w:type="spellStart"/>
      <w:r w:rsidRPr="00EC1EEB">
        <w:t>Фраунхофер</w:t>
      </w:r>
      <w:proofErr w:type="spellEnd"/>
      <w:r w:rsidRPr="00EC1EEB">
        <w:t>» в Штутгарте, глобальные усилия по восстановлению изношенного оборудования позволяют ежегодно экономить около 10,7 млн. баррелей нефти и значительно сокращать использование сырьевых материалов.</w:t>
      </w:r>
      <w:bookmarkEnd w:id="190"/>
      <w:r w:rsidRPr="00EC1EEB">
        <w:t xml:space="preserve"> </w:t>
      </w:r>
      <w:bookmarkStart w:id="191" w:name="lt_pId205"/>
      <w:proofErr w:type="gramStart"/>
      <w:r w:rsidRPr="00EC1EEB">
        <w:t>В Соединенных Штатах Ам</w:t>
      </w:r>
      <w:r w:rsidRPr="00EC1EEB">
        <w:t>е</w:t>
      </w:r>
      <w:r w:rsidRPr="00EC1EEB">
        <w:t>рики, например, предприятия по восстановлению изношенного оборудования имеют оборот, оцениваемый в 47 млрд. долл. США, и число занятых более 480 000 человек</w:t>
      </w:r>
      <w:bookmarkEnd w:id="191"/>
      <w:r w:rsidRPr="00EC1EEB">
        <w:rPr>
          <w:vertAlign w:val="superscript"/>
        </w:rPr>
        <w:footnoteReference w:id="11"/>
      </w:r>
      <w:r w:rsidRPr="00EC1EEB">
        <w:t xml:space="preserve">. </w:t>
      </w:r>
      <w:bookmarkStart w:id="194" w:name="lt_pId206"/>
      <w:r w:rsidRPr="00EC1EEB">
        <w:t>В то же время убытки может понести горнодобывающий се</w:t>
      </w:r>
      <w:r w:rsidRPr="00EC1EEB">
        <w:t>к</w:t>
      </w:r>
      <w:r w:rsidRPr="00EC1EEB">
        <w:t>тор, если в условиях снижения спроса на добываемые минералы в нем умен</w:t>
      </w:r>
      <w:r w:rsidRPr="00EC1EEB">
        <w:t>ь</w:t>
      </w:r>
      <w:r w:rsidRPr="00EC1EEB">
        <w:t>шатся доходы и снизится занятость</w:t>
      </w:r>
      <w:bookmarkEnd w:id="194"/>
      <w:r w:rsidRPr="00EC1EEB">
        <w:rPr>
          <w:vertAlign w:val="superscript"/>
        </w:rPr>
        <w:footnoteReference w:id="12"/>
      </w:r>
      <w:r w:rsidR="006168ED" w:rsidRPr="00EC1EEB">
        <w:t>.</w:t>
      </w:r>
      <w:proofErr w:type="gramEnd"/>
    </w:p>
    <w:p w:rsidR="00BD6EFE" w:rsidRPr="00EC1EEB" w:rsidRDefault="00BD6EFE" w:rsidP="00BD6EFE">
      <w:pPr>
        <w:pStyle w:val="SingleTxtGR"/>
      </w:pPr>
      <w:bookmarkStart w:id="196" w:name="lt_pId207"/>
      <w:r w:rsidRPr="00EC1EEB">
        <w:t>23.</w:t>
      </w:r>
      <w:bookmarkEnd w:id="196"/>
      <w:r w:rsidRPr="00EC1EEB">
        <w:tab/>
      </w:r>
      <w:bookmarkStart w:id="197" w:name="lt_pId208"/>
      <w:r w:rsidRPr="00EC1EEB">
        <w:t>Способствовать переходу к «зеленой» экономике могут – в качестве и</w:t>
      </w:r>
      <w:r w:rsidRPr="00EC1EEB">
        <w:t>с</w:t>
      </w:r>
      <w:r w:rsidRPr="00EC1EEB">
        <w:t>точника экономических возможностей в условиях такой экономики – междун</w:t>
      </w:r>
      <w:r w:rsidRPr="00EC1EEB">
        <w:t>а</w:t>
      </w:r>
      <w:r w:rsidRPr="00EC1EEB">
        <w:t>родная торговля и либерализация торговли экологическими товарами и услуг</w:t>
      </w:r>
      <w:r w:rsidRPr="00EC1EEB">
        <w:t>а</w:t>
      </w:r>
      <w:r w:rsidRPr="00EC1EEB">
        <w:t>ми.</w:t>
      </w:r>
      <w:bookmarkEnd w:id="197"/>
      <w:r w:rsidRPr="00EC1EEB">
        <w:t xml:space="preserve"> </w:t>
      </w:r>
      <w:bookmarkStart w:id="198" w:name="lt_pId209"/>
      <w:proofErr w:type="gramStart"/>
      <w:r w:rsidRPr="00EC1EEB">
        <w:t>Согласно одному из исследований Всемирного банка, либерализация то</w:t>
      </w:r>
      <w:r w:rsidRPr="00EC1EEB">
        <w:t>р</w:t>
      </w:r>
      <w:r w:rsidRPr="00EC1EEB">
        <w:t xml:space="preserve">говли может привести к увеличению объема торговли такими товарами на </w:t>
      </w:r>
      <w:r w:rsidRPr="00EC1EEB">
        <w:br/>
        <w:t>7–13%.</w:t>
      </w:r>
      <w:bookmarkEnd w:id="198"/>
      <w:r w:rsidRPr="00EC1EEB">
        <w:t xml:space="preserve"> </w:t>
      </w:r>
      <w:bookmarkStart w:id="199" w:name="lt_pId210"/>
      <w:r w:rsidRPr="00EC1EEB">
        <w:t>Ожидается, что нынешние переговоры по соглашению об экологич</w:t>
      </w:r>
      <w:r w:rsidRPr="00EC1EEB">
        <w:t>е</w:t>
      </w:r>
      <w:r w:rsidRPr="00EC1EEB">
        <w:t>ских товарах будут способствовать либерализации торговли благодаря сокр</w:t>
      </w:r>
      <w:r w:rsidRPr="00EC1EEB">
        <w:t>а</w:t>
      </w:r>
      <w:r w:rsidRPr="00EC1EEB">
        <w:t>щению до нуля тарифов по согласованному перечню экологических товаров, при этом данной мерой будет затронуто не менее 90% всей мировой торговли этими товарами.</w:t>
      </w:r>
      <w:bookmarkEnd w:id="199"/>
      <w:proofErr w:type="gramEnd"/>
      <w:r w:rsidRPr="00EC1EEB">
        <w:t xml:space="preserve"> </w:t>
      </w:r>
      <w:bookmarkStart w:id="200" w:name="lt_pId211"/>
      <w:r w:rsidRPr="00EC1EEB">
        <w:t>Для стран-импортеров снижение тарифных и нетарифных б</w:t>
      </w:r>
      <w:r w:rsidRPr="00EC1EEB">
        <w:t>а</w:t>
      </w:r>
      <w:r w:rsidRPr="00EC1EEB">
        <w:t>рьеров в торговле экологическими товарами и услугами выразится в улучшении доступа к более эффективным, разнообразным и менее дорогостоящим товарам и услугам на международном рынке.</w:t>
      </w:r>
      <w:bookmarkEnd w:id="200"/>
      <w:r w:rsidRPr="00EC1EEB">
        <w:t xml:space="preserve"> </w:t>
      </w:r>
      <w:bookmarkStart w:id="201" w:name="lt_pId212"/>
      <w:r w:rsidRPr="00EC1EEB">
        <w:t>Для экспортеров либерализация может с</w:t>
      </w:r>
      <w:r w:rsidRPr="00EC1EEB">
        <w:t>о</w:t>
      </w:r>
      <w:r w:rsidRPr="00EC1EEB">
        <w:t>здать новые рыночные возможности и способствовать развитию конкурент</w:t>
      </w:r>
      <w:r w:rsidRPr="00EC1EEB">
        <w:t>о</w:t>
      </w:r>
      <w:r w:rsidRPr="00EC1EEB">
        <w:t>способных отраслей, специализирующихся на экологических улучшениях, например благодаря развитию или распространению соответствующей технол</w:t>
      </w:r>
      <w:r w:rsidRPr="00EC1EEB">
        <w:t>о</w:t>
      </w:r>
      <w:r w:rsidRPr="00EC1EEB">
        <w:t>гии.</w:t>
      </w:r>
      <w:bookmarkEnd w:id="201"/>
      <w:r w:rsidRPr="00EC1EEB">
        <w:t xml:space="preserve"> </w:t>
      </w:r>
      <w:bookmarkStart w:id="202" w:name="lt_pId213"/>
      <w:r w:rsidRPr="00EC1EEB">
        <w:t>В то же время изменения в торговых потоках могут также стать причиной перебазирования загрязняющего среду производства, где нормативные требов</w:t>
      </w:r>
      <w:r w:rsidRPr="00EC1EEB">
        <w:t>а</w:t>
      </w:r>
      <w:r w:rsidRPr="00EC1EEB">
        <w:t>ния менее жестки, либо привести к ограничению конкурентоспособности, хотя такие те</w:t>
      </w:r>
      <w:r w:rsidRPr="00EC1EEB">
        <w:t>н</w:t>
      </w:r>
      <w:r w:rsidRPr="00EC1EEB">
        <w:t>денции пока еще широко не наблюдаются.</w:t>
      </w:r>
      <w:bookmarkEnd w:id="202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03" w:name="lt_pId214"/>
      <w:r w:rsidRPr="00EC1EEB">
        <w:t>24.</w:t>
      </w:r>
      <w:bookmarkEnd w:id="203"/>
      <w:r w:rsidRPr="00EC1EEB">
        <w:tab/>
      </w:r>
      <w:bookmarkStart w:id="204" w:name="lt_pId215"/>
      <w:r w:rsidRPr="00EC1EEB">
        <w:t>Вообще, «зеленая» экономика может принести экономические, социал</w:t>
      </w:r>
      <w:r w:rsidRPr="00EC1EEB">
        <w:t>ь</w:t>
      </w:r>
      <w:r w:rsidRPr="00EC1EEB">
        <w:t>ные и экологические выгоды в весьма короткие сроки, а не только в средне- или долгосрочной перспективе.</w:t>
      </w:r>
      <w:bookmarkEnd w:id="204"/>
      <w:r w:rsidRPr="00EC1EEB">
        <w:t xml:space="preserve"> </w:t>
      </w:r>
      <w:bookmarkStart w:id="205" w:name="lt_pId216"/>
      <w:r w:rsidRPr="00EC1EEB">
        <w:t>Это касается и такого важного фактора, как зан</w:t>
      </w:r>
      <w:r w:rsidRPr="00EC1EEB">
        <w:t>я</w:t>
      </w:r>
      <w:r w:rsidRPr="00EC1EEB">
        <w:t>тость, причем как городского, так и сельского населения.</w:t>
      </w:r>
      <w:bookmarkEnd w:id="205"/>
      <w:r w:rsidRPr="00EC1EEB">
        <w:t xml:space="preserve"> </w:t>
      </w:r>
      <w:bookmarkStart w:id="206" w:name="lt_pId217"/>
      <w:proofErr w:type="gramStart"/>
      <w:r w:rsidRPr="00EC1EEB">
        <w:t>Совершенно очеви</w:t>
      </w:r>
      <w:r w:rsidRPr="00EC1EEB">
        <w:t>д</w:t>
      </w:r>
      <w:r w:rsidRPr="00EC1EEB">
        <w:t>но, что инвестиции в переход к «зеленой» экономике стоят того, чтобы их вкл</w:t>
      </w:r>
      <w:r w:rsidRPr="00EC1EEB">
        <w:t>а</w:t>
      </w:r>
      <w:r w:rsidRPr="00EC1EEB">
        <w:t>дывать и чтобы в полной мере использовать возможности и преимущества, к</w:t>
      </w:r>
      <w:r w:rsidRPr="00EC1EEB">
        <w:t>о</w:t>
      </w:r>
      <w:r w:rsidRPr="00EC1EEB">
        <w:t xml:space="preserve">торые она несет с собой: в высокой степени </w:t>
      </w:r>
      <w:proofErr w:type="spellStart"/>
      <w:r w:rsidRPr="00EC1EEB">
        <w:t>ресурсопродуктивная</w:t>
      </w:r>
      <w:proofErr w:type="spellEnd"/>
      <w:r w:rsidRPr="00EC1EEB">
        <w:t xml:space="preserve"> экономика, способная выдерживать шоковые воздействия, улучшение качества жизни нас</w:t>
      </w:r>
      <w:r w:rsidRPr="00EC1EEB">
        <w:t>е</w:t>
      </w:r>
      <w:r w:rsidRPr="00EC1EEB">
        <w:t>ления и выявление новых источников для экономического развития.</w:t>
      </w:r>
      <w:bookmarkEnd w:id="206"/>
      <w:proofErr w:type="gramEnd"/>
    </w:p>
    <w:p w:rsidR="00BD6EFE" w:rsidRPr="00EC1EEB" w:rsidRDefault="00BD6EFE" w:rsidP="00BD6EFE">
      <w:pPr>
        <w:pStyle w:val="HChGR"/>
      </w:pPr>
      <w:r w:rsidRPr="00EC1EEB">
        <w:tab/>
      </w:r>
      <w:bookmarkStart w:id="207" w:name="lt_pId218"/>
      <w:r w:rsidRPr="00EC1EEB">
        <w:t>II.</w:t>
      </w:r>
      <w:bookmarkEnd w:id="207"/>
      <w:r w:rsidRPr="00EC1EEB">
        <w:tab/>
      </w:r>
      <w:bookmarkStart w:id="208" w:name="lt_pId219"/>
      <w:r w:rsidRPr="00EC1EEB">
        <w:t>Пути к устойчивости</w:t>
      </w:r>
      <w:bookmarkEnd w:id="208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84F0C" w:rsidRPr="00EC1EEB" w:rsidTr="00684F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84F0C" w:rsidRPr="00EC1EEB" w:rsidRDefault="00684F0C" w:rsidP="00684F0C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  <w:tr w:rsidR="00684F0C" w:rsidRPr="00EC1EEB" w:rsidTr="00684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84F0C" w:rsidRPr="00EC1EEB" w:rsidRDefault="00684F0C" w:rsidP="00684F0C">
            <w:pPr>
              <w:suppressAutoHyphens w:val="0"/>
              <w:spacing w:after="120"/>
              <w:jc w:val="both"/>
              <w:rPr>
                <w:lang w:val="ru-RU" w:eastAsia="ru-RU"/>
              </w:rPr>
            </w:pPr>
            <w:bookmarkStart w:id="209" w:name="lt_pId220"/>
            <w:r w:rsidRPr="00EC1EEB">
              <w:rPr>
                <w:b/>
                <w:lang w:val="ru-RU"/>
              </w:rPr>
              <w:t xml:space="preserve">Вопросы для обсуждения: </w:t>
            </w:r>
            <w:r w:rsidRPr="00EC1EEB">
              <w:rPr>
                <w:i/>
                <w:lang w:val="ru-RU"/>
              </w:rPr>
              <w:t>Какие подходы оказались наиболее полезными для поо</w:t>
            </w:r>
            <w:r w:rsidRPr="00EC1EEB">
              <w:rPr>
                <w:i/>
                <w:lang w:val="ru-RU"/>
              </w:rPr>
              <w:t>щ</w:t>
            </w:r>
            <w:r w:rsidRPr="00EC1EEB">
              <w:rPr>
                <w:i/>
                <w:lang w:val="ru-RU"/>
              </w:rPr>
              <w:t>рения более эффективного использования природных ресурсов и снижения нагрузки на них (например, экономика замкнутого цикла, «зеленые» инновации и инициативы в области энергетики, строительства, транспортной инфраструктуры, водных р</w:t>
            </w:r>
            <w:r w:rsidRPr="00EC1EEB">
              <w:rPr>
                <w:i/>
                <w:lang w:val="ru-RU"/>
              </w:rPr>
              <w:t>е</w:t>
            </w:r>
            <w:r w:rsidRPr="00EC1EEB">
              <w:rPr>
                <w:i/>
                <w:lang w:val="ru-RU"/>
              </w:rPr>
              <w:t xml:space="preserve">сурсов, налогово-бюджетных реформ, стандартов и </w:t>
            </w:r>
            <w:proofErr w:type="spellStart"/>
            <w:r w:rsidRPr="00EC1EEB">
              <w:rPr>
                <w:i/>
                <w:lang w:val="ru-RU"/>
              </w:rPr>
              <w:t>этикетирования</w:t>
            </w:r>
            <w:proofErr w:type="spellEnd"/>
            <w:r w:rsidRPr="00EC1EEB">
              <w:rPr>
                <w:i/>
                <w:lang w:val="ru-RU"/>
              </w:rPr>
              <w:t>)?</w:t>
            </w:r>
            <w:bookmarkEnd w:id="209"/>
            <w:r w:rsidRPr="00EC1EEB">
              <w:rPr>
                <w:i/>
                <w:lang w:val="ru-RU"/>
              </w:rPr>
              <w:t xml:space="preserve"> </w:t>
            </w:r>
            <w:bookmarkStart w:id="210" w:name="lt_pId221"/>
            <w:r w:rsidRPr="00EC1EEB">
              <w:rPr>
                <w:i/>
                <w:lang w:val="ru-RU"/>
              </w:rPr>
              <w:t>Какие ин</w:t>
            </w:r>
            <w:r w:rsidRPr="00EC1EEB">
              <w:rPr>
                <w:i/>
                <w:lang w:val="ru-RU"/>
              </w:rPr>
              <w:t>и</w:t>
            </w:r>
            <w:r w:rsidRPr="00EC1EEB">
              <w:rPr>
                <w:i/>
                <w:lang w:val="ru-RU"/>
              </w:rPr>
              <w:t>циативы реализуются успешно или запланированы к внедрению в вашей стране для преодоления вызовов и крупных препятствий, в том числе препятствий для испол</w:t>
            </w:r>
            <w:r w:rsidRPr="00EC1EEB">
              <w:rPr>
                <w:i/>
                <w:lang w:val="ru-RU"/>
              </w:rPr>
              <w:t>ь</w:t>
            </w:r>
            <w:r w:rsidRPr="00EC1EEB">
              <w:rPr>
                <w:i/>
                <w:lang w:val="ru-RU"/>
              </w:rPr>
              <w:t>зования устойчивых моделей производства и потребления?</w:t>
            </w:r>
            <w:bookmarkEnd w:id="210"/>
          </w:p>
        </w:tc>
      </w:tr>
      <w:tr w:rsidR="00684F0C" w:rsidRPr="00EC1EEB" w:rsidTr="00684F0C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84F0C" w:rsidRPr="00EC1EEB" w:rsidRDefault="00684F0C" w:rsidP="00684F0C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</w:tbl>
    <w:p w:rsidR="00BD6EFE" w:rsidRPr="00EC1EEB" w:rsidRDefault="00BD6EFE" w:rsidP="00BD6EFE">
      <w:pPr>
        <w:pStyle w:val="SingleTxtGR"/>
        <w:spacing w:before="240"/>
        <w:ind w:left="1138" w:right="1138"/>
      </w:pPr>
      <w:bookmarkStart w:id="211" w:name="lt_pId222"/>
      <w:r w:rsidRPr="00EC1EEB">
        <w:t>25.</w:t>
      </w:r>
      <w:bookmarkEnd w:id="211"/>
      <w:r w:rsidRPr="00EC1EEB">
        <w:tab/>
      </w:r>
      <w:bookmarkStart w:id="212" w:name="lt_pId223"/>
      <w:r w:rsidRPr="00EC1EEB">
        <w:t xml:space="preserve">Широко признано, что природные ресурсы ограничены, а экосистемы и их услуги деградируют, в </w:t>
      </w:r>
      <w:proofErr w:type="gramStart"/>
      <w:r w:rsidRPr="00EC1EEB">
        <w:t>связи</w:t>
      </w:r>
      <w:proofErr w:type="gramEnd"/>
      <w:r w:rsidRPr="00EC1EEB">
        <w:t xml:space="preserve"> с чем требуются новые подходы для того, чтобы удовлетворять потребности увеличивающегося населения и содействовать пр</w:t>
      </w:r>
      <w:r w:rsidRPr="00EC1EEB">
        <w:t>о</w:t>
      </w:r>
      <w:r w:rsidRPr="00EC1EEB">
        <w:t>цветанию в регионе устойчивым образом.</w:t>
      </w:r>
      <w:bookmarkEnd w:id="212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13" w:name="lt_pId224"/>
      <w:r w:rsidRPr="00EC1EEB">
        <w:t>26.</w:t>
      </w:r>
      <w:bookmarkEnd w:id="213"/>
      <w:r w:rsidRPr="00EC1EEB">
        <w:tab/>
      </w:r>
      <w:bookmarkStart w:id="214" w:name="lt_pId225"/>
      <w:proofErr w:type="gramStart"/>
      <w:r w:rsidRPr="00EC1EEB">
        <w:t>К настоящему времени в регионе ЕЭК и в мире разработан ряд подходов, программ и инициатив, в числе которых – Десятилетняя рамочная программа ЮНЕП по устойчивым моделям производства и потребления, для содействия более эффективному использованию природных ресурсов и снижения за счет этого нагрузки на экосистемы, обеспечиваемые ими услуги и природно-ресурсную базу экономического и социального развития.</w:t>
      </w:r>
      <w:bookmarkEnd w:id="214"/>
      <w:proofErr w:type="gramEnd"/>
      <w:r w:rsidRPr="00EC1EEB">
        <w:t xml:space="preserve"> </w:t>
      </w:r>
      <w:bookmarkStart w:id="215" w:name="lt_pId226"/>
      <w:r w:rsidRPr="00EC1EEB">
        <w:t>Их необходимо по</w:t>
      </w:r>
      <w:r w:rsidRPr="00EC1EEB">
        <w:t>д</w:t>
      </w:r>
      <w:r w:rsidRPr="00EC1EEB">
        <w:t>держивать с помощью описанных в следующей главе налогово-бюджетных и регулятивных и информационных инструментов, чтобы стимулировать и мот</w:t>
      </w:r>
      <w:r w:rsidRPr="00EC1EEB">
        <w:t>и</w:t>
      </w:r>
      <w:r w:rsidRPr="00EC1EEB">
        <w:t>вировать поведенческие изменения, требующиеся для моделей, предполага</w:t>
      </w:r>
      <w:r w:rsidRPr="00EC1EEB">
        <w:t>ю</w:t>
      </w:r>
      <w:r w:rsidRPr="00EC1EEB">
        <w:t>щих более осознанное и устойчивое производство и потребление.</w:t>
      </w:r>
      <w:bookmarkEnd w:id="215"/>
    </w:p>
    <w:p w:rsidR="00BD6EFE" w:rsidRPr="00EC1EEB" w:rsidRDefault="00BD6EFE" w:rsidP="00BD6EFE">
      <w:pPr>
        <w:pStyle w:val="SingleTxtGR"/>
      </w:pPr>
      <w:bookmarkStart w:id="216" w:name="lt_pId227"/>
      <w:r w:rsidRPr="00EC1EEB">
        <w:t>27.</w:t>
      </w:r>
      <w:bookmarkEnd w:id="216"/>
      <w:r w:rsidRPr="00EC1EEB">
        <w:tab/>
      </w:r>
      <w:bookmarkStart w:id="217" w:name="lt_pId228"/>
      <w:r w:rsidRPr="00EC1EEB">
        <w:t xml:space="preserve">В регионе происходит относительное ослабление зависимости между экономическим развитием и деградацией окружающей среды (т.е. снижается воздействие на ресурсы в сопоставлении с валовом внутренним продуктом (ВВП)), в </w:t>
      </w:r>
      <w:proofErr w:type="gramStart"/>
      <w:r w:rsidRPr="00EC1EEB">
        <w:t>связи</w:t>
      </w:r>
      <w:proofErr w:type="gramEnd"/>
      <w:r w:rsidRPr="00EC1EEB">
        <w:t xml:space="preserve"> с чем уменьшаются риски для благополучия человека и окр</w:t>
      </w:r>
      <w:r w:rsidRPr="00EC1EEB">
        <w:t>у</w:t>
      </w:r>
      <w:r w:rsidRPr="00EC1EEB">
        <w:t>жающей среды.</w:t>
      </w:r>
      <w:bookmarkEnd w:id="217"/>
      <w:r w:rsidRPr="00EC1EEB">
        <w:t xml:space="preserve"> </w:t>
      </w:r>
      <w:bookmarkStart w:id="218" w:name="lt_pId229"/>
      <w:proofErr w:type="gramStart"/>
      <w:r w:rsidRPr="00EC1EEB">
        <w:t xml:space="preserve">Однако необходимо, как и прежде, наращивать усилия для обеспечения абсолютного ослабления этой зависимости, при котором </w:t>
      </w:r>
      <w:proofErr w:type="spellStart"/>
      <w:r w:rsidRPr="00EC1EEB">
        <w:t>ресу</w:t>
      </w:r>
      <w:r w:rsidRPr="00EC1EEB">
        <w:t>р</w:t>
      </w:r>
      <w:r w:rsidRPr="00EC1EEB">
        <w:t>соэффективность</w:t>
      </w:r>
      <w:proofErr w:type="spellEnd"/>
      <w:r w:rsidRPr="00EC1EEB">
        <w:t xml:space="preserve"> возрастает как минимум так же быстро, как и объем эконом</w:t>
      </w:r>
      <w:r w:rsidRPr="00EC1EEB">
        <w:t>и</w:t>
      </w:r>
      <w:r w:rsidRPr="00EC1EEB">
        <w:t>ческого производства, и при этом воздействия на ресурсы уменьшаются в абс</w:t>
      </w:r>
      <w:r w:rsidRPr="00EC1EEB">
        <w:t>о</w:t>
      </w:r>
      <w:r w:rsidRPr="00EC1EEB">
        <w:t>лютном выражении.</w:t>
      </w:r>
      <w:bookmarkEnd w:id="218"/>
      <w:r w:rsidRPr="00EC1EEB">
        <w:t xml:space="preserve"> </w:t>
      </w:r>
      <w:proofErr w:type="gramEnd"/>
    </w:p>
    <w:p w:rsidR="00BD6EFE" w:rsidRPr="00EC1EEB" w:rsidRDefault="00BD6EFE" w:rsidP="00BD6EFE">
      <w:pPr>
        <w:pStyle w:val="SingleTxtGR"/>
      </w:pPr>
      <w:bookmarkStart w:id="219" w:name="lt_pId230"/>
      <w:r w:rsidRPr="00EC1EEB">
        <w:t>28.</w:t>
      </w:r>
      <w:bookmarkEnd w:id="219"/>
      <w:r w:rsidRPr="00EC1EEB">
        <w:tab/>
      </w:r>
      <w:bookmarkStart w:id="220" w:name="lt_pId231"/>
      <w:r w:rsidRPr="00EC1EEB">
        <w:t>Для измерения и учета государствами их общей базы активов природного капитала необходимо применять в национальных счетах стоимостную оценку природного капитала и разрабатывать соответствующие показатели.</w:t>
      </w:r>
      <w:bookmarkEnd w:id="220"/>
      <w:r w:rsidRPr="00EC1EEB">
        <w:t xml:space="preserve"> </w:t>
      </w:r>
      <w:bookmarkStart w:id="221" w:name="lt_pId232"/>
      <w:r w:rsidRPr="00EC1EEB">
        <w:t>Традиц</w:t>
      </w:r>
      <w:r w:rsidRPr="00EC1EEB">
        <w:t>и</w:t>
      </w:r>
      <w:r w:rsidRPr="00EC1EEB">
        <w:t>онные экономические показатели, такие как ВВП, дают искаженную картину экономической результативности, поскольку они не учитывают использование природного капитала.</w:t>
      </w:r>
      <w:bookmarkEnd w:id="221"/>
      <w:r w:rsidRPr="00EC1EEB">
        <w:t xml:space="preserve"> </w:t>
      </w:r>
      <w:bookmarkStart w:id="222" w:name="lt_pId233"/>
      <w:r w:rsidRPr="00EC1EEB">
        <w:t>Однако изменения природных богатств, а именно ист</w:t>
      </w:r>
      <w:r w:rsidRPr="00EC1EEB">
        <w:t>о</w:t>
      </w:r>
      <w:r w:rsidRPr="00EC1EEB">
        <w:t>щение природных ресурсов и деградация окружающей среды, поддаются д</w:t>
      </w:r>
      <w:r w:rsidRPr="00EC1EEB">
        <w:t>е</w:t>
      </w:r>
      <w:r w:rsidRPr="00EC1EEB">
        <w:t>нежной оценке и могут отражаться в национальных счетах благодаря Системе эколого-экономического учета (СЭЭУ).</w:t>
      </w:r>
      <w:bookmarkEnd w:id="222"/>
      <w:r w:rsidRPr="00EC1EEB">
        <w:t xml:space="preserve"> </w:t>
      </w:r>
      <w:bookmarkStart w:id="223" w:name="lt_pId234"/>
      <w:r w:rsidRPr="00EC1EEB">
        <w:t>Более четкие и реалистичные предста</w:t>
      </w:r>
      <w:r w:rsidRPr="00EC1EEB">
        <w:t>в</w:t>
      </w:r>
      <w:r w:rsidRPr="00EC1EEB">
        <w:t xml:space="preserve">ления </w:t>
      </w:r>
      <w:proofErr w:type="gramStart"/>
      <w:r w:rsidRPr="00EC1EEB">
        <w:t>об объеме выпуска в экономике по отношению к запасам</w:t>
      </w:r>
      <w:proofErr w:type="gramEnd"/>
      <w:r w:rsidRPr="00EC1EEB">
        <w:t xml:space="preserve"> физического, человеческого и природного капитала может быть обеспечены за счет более широкого использования дополнительных критериев, в частности показателей доступного для всех богатства и реальной нормы накопления.</w:t>
      </w:r>
      <w:bookmarkEnd w:id="223"/>
    </w:p>
    <w:p w:rsidR="00BD6EFE" w:rsidRPr="00EC1EEB" w:rsidRDefault="00BD6EFE" w:rsidP="00BD6EFE">
      <w:pPr>
        <w:pStyle w:val="SingleTxtGR"/>
      </w:pPr>
      <w:bookmarkStart w:id="224" w:name="lt_pId235"/>
      <w:r w:rsidRPr="00EC1EEB">
        <w:t>29.</w:t>
      </w:r>
      <w:bookmarkEnd w:id="224"/>
      <w:r w:rsidRPr="00EC1EEB">
        <w:tab/>
      </w:r>
      <w:bookmarkStart w:id="225" w:name="lt_pId236"/>
      <w:proofErr w:type="gramStart"/>
      <w:r w:rsidRPr="00EC1EEB">
        <w:t xml:space="preserve">Все пути снижения нагрузки на </w:t>
      </w:r>
      <w:proofErr w:type="spellStart"/>
      <w:r w:rsidRPr="00EC1EEB">
        <w:t>исчерпаемые</w:t>
      </w:r>
      <w:proofErr w:type="spellEnd"/>
      <w:r w:rsidRPr="00EC1EEB">
        <w:t xml:space="preserve"> природные ресурсы связаны с применением устойчивых методов управления природными ресурсами или экосистемами, снижением воздействия секторов экономики на окружающую среду, анализом цепочки существующих взаимосвязей, пространственным пл</w:t>
      </w:r>
      <w:r w:rsidRPr="00EC1EEB">
        <w:t>а</w:t>
      </w:r>
      <w:r w:rsidRPr="00EC1EEB">
        <w:t>нированием городов и с реализацией подхода, предусматривающего формир</w:t>
      </w:r>
      <w:r w:rsidRPr="00EC1EEB">
        <w:t>о</w:t>
      </w:r>
      <w:r w:rsidRPr="00EC1EEB">
        <w:t>вание экономики замкнутого цикла.</w:t>
      </w:r>
      <w:bookmarkEnd w:id="225"/>
      <w:proofErr w:type="gramEnd"/>
      <w:r w:rsidRPr="00EC1EEB">
        <w:t xml:space="preserve"> </w:t>
      </w:r>
      <w:bookmarkStart w:id="226" w:name="lt_pId237"/>
      <w:r w:rsidRPr="00EC1EEB">
        <w:t>Долгосрочных изменений в общественном поведении можно достичь посредством образования в интересах устойчивого развития.</w:t>
      </w:r>
      <w:bookmarkEnd w:id="226"/>
      <w:r w:rsidRPr="00EC1EEB">
        <w:t xml:space="preserve"> </w:t>
      </w:r>
      <w:bookmarkStart w:id="227" w:name="lt_pId238"/>
      <w:proofErr w:type="gramStart"/>
      <w:r w:rsidRPr="00EC1EEB">
        <w:t>Важное значение в этой связи имеют также программы государстве</w:t>
      </w:r>
      <w:r w:rsidRPr="00EC1EEB">
        <w:t>н</w:t>
      </w:r>
      <w:r w:rsidRPr="00EC1EEB">
        <w:t>ных расходов на науку и исследования, доступ к надлежащей практике сниж</w:t>
      </w:r>
      <w:r w:rsidRPr="00EC1EEB">
        <w:t>е</w:t>
      </w:r>
      <w:r w:rsidRPr="00EC1EEB">
        <w:t>ния нагрузки на окружающую среду и знаниям по этому вопросу, а также нал</w:t>
      </w:r>
      <w:r w:rsidRPr="00EC1EEB">
        <w:t>и</w:t>
      </w:r>
      <w:r w:rsidRPr="00EC1EEB">
        <w:t>чие концепций систем мониторинга для оценки успехов или неудач политики, направленной на достижение устойчивости.</w:t>
      </w:r>
      <w:bookmarkEnd w:id="227"/>
      <w:r w:rsidRPr="00EC1EEB">
        <w:t xml:space="preserve"> </w:t>
      </w:r>
      <w:proofErr w:type="gramEnd"/>
    </w:p>
    <w:p w:rsidR="00BD6EFE" w:rsidRPr="00EC1EEB" w:rsidRDefault="00BD6EFE" w:rsidP="00BD6EFE">
      <w:pPr>
        <w:pStyle w:val="SingleTxtGR"/>
      </w:pPr>
      <w:bookmarkStart w:id="228" w:name="lt_pId239"/>
      <w:r w:rsidRPr="00EC1EEB">
        <w:t>30.</w:t>
      </w:r>
      <w:bookmarkEnd w:id="228"/>
      <w:r w:rsidRPr="00EC1EEB">
        <w:tab/>
      </w:r>
      <w:bookmarkStart w:id="229" w:name="lt_pId240"/>
      <w:proofErr w:type="gramStart"/>
      <w:r w:rsidRPr="00EC1EEB">
        <w:t>Ключевым элементом для эффективного внедрения таких подходов и программ является обеспечение осмысленной вовлеченности в эту работу гражданского общества и частного сектора как посредством предоставления им возможности доступа к информации, так и за счет их участия в процессе пр</w:t>
      </w:r>
      <w:r w:rsidRPr="00EC1EEB">
        <w:t>и</w:t>
      </w:r>
      <w:r w:rsidRPr="00EC1EEB">
        <w:t>нятия решений.</w:t>
      </w:r>
      <w:bookmarkEnd w:id="229"/>
      <w:r w:rsidRPr="00EC1EEB">
        <w:t xml:space="preserve"> </w:t>
      </w:r>
      <w:proofErr w:type="gramEnd"/>
    </w:p>
    <w:p w:rsidR="00BD6EFE" w:rsidRPr="00EC1EEB" w:rsidRDefault="00BD6EFE" w:rsidP="00684F0C">
      <w:pPr>
        <w:pStyle w:val="H23G"/>
        <w:rPr>
          <w:spacing w:val="4"/>
          <w:lang w:val="ru-RU"/>
        </w:rPr>
      </w:pPr>
      <w:r w:rsidRPr="00EC1EEB">
        <w:rPr>
          <w:spacing w:val="4"/>
          <w:lang w:val="ru-RU"/>
        </w:rPr>
        <w:tab/>
      </w:r>
      <w:bookmarkStart w:id="230" w:name="lt_pId241"/>
      <w:r w:rsidR="00684F0C" w:rsidRPr="00EC1EEB">
        <w:rPr>
          <w:spacing w:val="4"/>
          <w:lang w:val="ru-RU"/>
        </w:rPr>
        <w:tab/>
      </w:r>
      <w:r w:rsidRPr="00EC1EEB">
        <w:rPr>
          <w:spacing w:val="4"/>
          <w:lang w:val="ru-RU"/>
        </w:rPr>
        <w:t>Устойчивое управление природными ресурсами или экосист</w:t>
      </w:r>
      <w:r w:rsidRPr="00EC1EEB">
        <w:rPr>
          <w:spacing w:val="4"/>
          <w:lang w:val="ru-RU"/>
        </w:rPr>
        <w:t>е</w:t>
      </w:r>
      <w:r w:rsidRPr="00EC1EEB">
        <w:rPr>
          <w:spacing w:val="4"/>
          <w:lang w:val="ru-RU"/>
        </w:rPr>
        <w:t>мами</w:t>
      </w:r>
      <w:bookmarkEnd w:id="230"/>
      <w:r w:rsidRPr="00EC1EEB">
        <w:rPr>
          <w:spacing w:val="4"/>
          <w:lang w:val="ru-RU"/>
        </w:rPr>
        <w:t xml:space="preserve"> </w:t>
      </w:r>
    </w:p>
    <w:p w:rsidR="00BD6EFE" w:rsidRPr="00EC1EEB" w:rsidRDefault="00BD6EFE" w:rsidP="00BD6EFE">
      <w:pPr>
        <w:pStyle w:val="SingleTxtGR"/>
      </w:pPr>
      <w:bookmarkStart w:id="231" w:name="lt_pId242"/>
      <w:r w:rsidRPr="00EC1EEB">
        <w:t>31.</w:t>
      </w:r>
      <w:bookmarkEnd w:id="231"/>
      <w:r w:rsidRPr="00EC1EEB">
        <w:tab/>
      </w:r>
      <w:bookmarkStart w:id="232" w:name="lt_pId243"/>
      <w:r w:rsidRPr="00EC1EEB">
        <w:t>Практика устойчивого управления природными ресурсами или экосист</w:t>
      </w:r>
      <w:r w:rsidRPr="00EC1EEB">
        <w:t>е</w:t>
      </w:r>
      <w:r w:rsidRPr="00EC1EEB">
        <w:t>мами с помощью набора четко определенных принципов помогает достичь наиболее эффективного сочетания экологических, экономических и социальных целей и обеспечить гарантии сохранения их функций в течение длительного времени.</w:t>
      </w:r>
      <w:bookmarkEnd w:id="232"/>
      <w:r w:rsidRPr="00EC1EEB">
        <w:t xml:space="preserve"> </w:t>
      </w:r>
      <w:bookmarkStart w:id="233" w:name="lt_pId244"/>
      <w:r w:rsidRPr="00EC1EEB">
        <w:t>Наиболее известными и широко применяемыми среди таких подходов являются подходы, предусматривающие устойчивое управление водными р</w:t>
      </w:r>
      <w:r w:rsidRPr="00EC1EEB">
        <w:t>е</w:t>
      </w:r>
      <w:r w:rsidRPr="00EC1EEB">
        <w:t>сурсами и устойчивое управление лесами.</w:t>
      </w:r>
      <w:bookmarkEnd w:id="233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34" w:name="lt_pId245"/>
      <w:r w:rsidRPr="00EC1EEB">
        <w:t>32.</w:t>
      </w:r>
      <w:bookmarkEnd w:id="234"/>
      <w:r w:rsidRPr="00EC1EEB">
        <w:tab/>
      </w:r>
      <w:bookmarkStart w:id="235" w:name="lt_pId246"/>
      <w:r w:rsidRPr="00EC1EEB">
        <w:t>Устойчивое управление водными ресурсами помогает уравновесить пре</w:t>
      </w:r>
      <w:r w:rsidRPr="00EC1EEB">
        <w:t>д</w:t>
      </w:r>
      <w:r w:rsidRPr="00EC1EEB">
        <w:t>ложение и спрос и направлять воду туда, где она создает больше благ, обесп</w:t>
      </w:r>
      <w:r w:rsidRPr="00EC1EEB">
        <w:t>е</w:t>
      </w:r>
      <w:r w:rsidRPr="00EC1EEB">
        <w:t xml:space="preserve">чивая в то же время </w:t>
      </w:r>
      <w:proofErr w:type="spellStart"/>
      <w:r w:rsidRPr="00EC1EEB">
        <w:t>неистощение</w:t>
      </w:r>
      <w:proofErr w:type="spellEnd"/>
      <w:r w:rsidRPr="00EC1EEB">
        <w:t xml:space="preserve"> водных ресурсов и </w:t>
      </w:r>
      <w:proofErr w:type="spellStart"/>
      <w:r w:rsidRPr="00EC1EEB">
        <w:t>неухудшение</w:t>
      </w:r>
      <w:proofErr w:type="spellEnd"/>
      <w:r w:rsidRPr="00EC1EEB">
        <w:t xml:space="preserve"> их к</w:t>
      </w:r>
      <w:r w:rsidRPr="00EC1EEB">
        <w:t>а</w:t>
      </w:r>
      <w:r w:rsidRPr="00EC1EEB">
        <w:t>чества.</w:t>
      </w:r>
      <w:bookmarkEnd w:id="235"/>
      <w:r w:rsidRPr="00EC1EEB">
        <w:t xml:space="preserve"> </w:t>
      </w:r>
      <w:bookmarkStart w:id="236" w:name="lt_pId247"/>
      <w:r w:rsidRPr="00EC1EEB">
        <w:t>Установлены взаимосвязи между водой и секторами, в которых она используе</w:t>
      </w:r>
      <w:r w:rsidRPr="00EC1EEB">
        <w:t>т</w:t>
      </w:r>
      <w:r w:rsidRPr="00EC1EEB">
        <w:t>ся, и рассмотрены различные сценарии распределения воды.</w:t>
      </w:r>
      <w:bookmarkEnd w:id="236"/>
      <w:r w:rsidRPr="00EC1EEB">
        <w:t xml:space="preserve"> </w:t>
      </w:r>
      <w:bookmarkStart w:id="237" w:name="lt_pId248"/>
      <w:r w:rsidRPr="00EC1EEB">
        <w:t>Надлежащая ме</w:t>
      </w:r>
      <w:r w:rsidRPr="00EC1EEB">
        <w:t>ж</w:t>
      </w:r>
      <w:r w:rsidRPr="00EC1EEB">
        <w:t>дународная практика устойчивого управления водными ресурсами в рамках международного водного права</w:t>
      </w:r>
      <w:r w:rsidRPr="00EC1EEB">
        <w:rPr>
          <w:vertAlign w:val="superscript"/>
        </w:rPr>
        <w:footnoteReference w:id="13"/>
      </w:r>
      <w:r w:rsidRPr="00EC1EEB">
        <w:t xml:space="preserve"> должна предусматривать осуществление ко</w:t>
      </w:r>
      <w:r w:rsidRPr="00EC1EEB">
        <w:t>м</w:t>
      </w:r>
      <w:r w:rsidRPr="00EC1EEB">
        <w:t>плексного управления этими ресурсами на уровне бассейна, будь он трансгр</w:t>
      </w:r>
      <w:r w:rsidRPr="00EC1EEB">
        <w:t>а</w:t>
      </w:r>
      <w:r w:rsidRPr="00EC1EEB">
        <w:t>ничный или нет.</w:t>
      </w:r>
      <w:bookmarkEnd w:id="237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39" w:name="lt_pId249"/>
      <w:r w:rsidRPr="00EC1EEB">
        <w:t>33.</w:t>
      </w:r>
      <w:bookmarkEnd w:id="239"/>
      <w:r w:rsidRPr="00EC1EEB">
        <w:tab/>
      </w:r>
      <w:bookmarkStart w:id="240" w:name="lt_pId250"/>
      <w:r w:rsidRPr="00EC1EEB">
        <w:t xml:space="preserve">Устойчивое управление лесами помогает сбалансировать спрос на лесные товары и услуги и необходимость гарантировать сохранение экосистем лесов и их услуг и улучшать их, с </w:t>
      </w:r>
      <w:proofErr w:type="gramStart"/>
      <w:r w:rsidRPr="00EC1EEB">
        <w:t>тем</w:t>
      </w:r>
      <w:proofErr w:type="gramEnd"/>
      <w:r w:rsidRPr="00EC1EEB">
        <w:t xml:space="preserve"> чтобы леса могли постоянно выполнять в буд</w:t>
      </w:r>
      <w:r w:rsidRPr="00EC1EEB">
        <w:t>у</w:t>
      </w:r>
      <w:r w:rsidRPr="00EC1EEB">
        <w:t>щем свои функции, обеспечивая при этом возможности достижения долговр</w:t>
      </w:r>
      <w:r w:rsidRPr="00EC1EEB">
        <w:t>е</w:t>
      </w:r>
      <w:r w:rsidRPr="00EC1EEB">
        <w:t>менной жизнеспособности экономики и конкурентоспособности лесного хозя</w:t>
      </w:r>
      <w:r w:rsidRPr="00EC1EEB">
        <w:t>й</w:t>
      </w:r>
      <w:r w:rsidRPr="00EC1EEB">
        <w:t>ства и лесопромышленных отраслей (см. диаграмму 3).</w:t>
      </w:r>
      <w:bookmarkEnd w:id="240"/>
    </w:p>
    <w:p w:rsidR="00BD6EFE" w:rsidRPr="00EC1EEB" w:rsidRDefault="00BD6EFE" w:rsidP="00BD6EFE">
      <w:pPr>
        <w:pStyle w:val="SingleTxtGR"/>
      </w:pPr>
      <w:bookmarkStart w:id="241" w:name="lt_pId251"/>
      <w:r w:rsidRPr="00EC1EEB">
        <w:t>34.</w:t>
      </w:r>
      <w:bookmarkEnd w:id="241"/>
      <w:r w:rsidRPr="00EC1EEB">
        <w:tab/>
      </w:r>
      <w:bookmarkStart w:id="242" w:name="lt_pId252"/>
      <w:r w:rsidRPr="00EC1EEB">
        <w:t>Такие системы управления необходимо поддерживать с помощью разн</w:t>
      </w:r>
      <w:r w:rsidRPr="00EC1EEB">
        <w:t>о</w:t>
      </w:r>
      <w:r w:rsidRPr="00EC1EEB">
        <w:t>образных инструментов, позволяющих обеспечивать их применение и менять поведение.</w:t>
      </w:r>
      <w:bookmarkEnd w:id="242"/>
      <w:r w:rsidRPr="00EC1EEB">
        <w:t xml:space="preserve"> </w:t>
      </w:r>
      <w:bookmarkStart w:id="243" w:name="lt_pId253"/>
      <w:r w:rsidRPr="00EC1EEB">
        <w:t>Крайне важна хорошая нормативная база.</w:t>
      </w:r>
      <w:bookmarkEnd w:id="243"/>
      <w:r w:rsidRPr="00EC1EEB">
        <w:t xml:space="preserve"> </w:t>
      </w:r>
      <w:bookmarkStart w:id="244" w:name="lt_pId254"/>
      <w:r w:rsidRPr="00EC1EEB">
        <w:t>Кроме того, важную роль играет применение экономических инструментов.</w:t>
      </w:r>
      <w:bookmarkEnd w:id="244"/>
      <w:r w:rsidRPr="00EC1EEB">
        <w:t xml:space="preserve"> </w:t>
      </w:r>
      <w:bookmarkStart w:id="245" w:name="lt_pId255"/>
      <w:r w:rsidRPr="00EC1EEB">
        <w:t xml:space="preserve">Адекватное ценообразование на ресурсы имеет </w:t>
      </w:r>
      <w:proofErr w:type="gramStart"/>
      <w:r w:rsidRPr="00EC1EEB">
        <w:t>важное значение</w:t>
      </w:r>
      <w:proofErr w:type="gramEnd"/>
      <w:r w:rsidRPr="00EC1EEB">
        <w:t xml:space="preserve"> не только для определения цены природного капитала и услуг природы, но и для установления стоимости всех остальных вводимых ресурсов внутри экономики.</w:t>
      </w:r>
      <w:bookmarkEnd w:id="245"/>
      <w:r w:rsidRPr="00EC1EEB">
        <w:t xml:space="preserve"> </w:t>
      </w:r>
      <w:bookmarkStart w:id="246" w:name="lt_pId256"/>
      <w:proofErr w:type="gramStart"/>
      <w:r w:rsidRPr="00EC1EEB">
        <w:t>Большинство природных ресурсов нед</w:t>
      </w:r>
      <w:r w:rsidRPr="00EC1EEB">
        <w:t>о</w:t>
      </w:r>
      <w:r w:rsidRPr="00EC1EEB">
        <w:t>оценены, что подталкивает к их чрезмерной эксплуатации.</w:t>
      </w:r>
      <w:bookmarkEnd w:id="246"/>
      <w:proofErr w:type="gramEnd"/>
      <w:r w:rsidRPr="00EC1EEB">
        <w:t xml:space="preserve"> </w:t>
      </w:r>
      <w:bookmarkStart w:id="247" w:name="lt_pId257"/>
      <w:proofErr w:type="gramStart"/>
      <w:r w:rsidRPr="00EC1EEB">
        <w:t>Полезными сре</w:t>
      </w:r>
      <w:r w:rsidRPr="00EC1EEB">
        <w:t>д</w:t>
      </w:r>
      <w:r w:rsidRPr="00EC1EEB">
        <w:t>ствами поддержки устойчивого управления скудными ресурсами являются установление цен на воду на надлежащих уровнях с дифференциацией по в</w:t>
      </w:r>
      <w:r w:rsidRPr="00EC1EEB">
        <w:t>и</w:t>
      </w:r>
      <w:r w:rsidRPr="00EC1EEB">
        <w:t xml:space="preserve">дам использования и создание систем оплаты </w:t>
      </w:r>
      <w:proofErr w:type="spellStart"/>
      <w:r w:rsidRPr="00EC1EEB">
        <w:t>экосистемных</w:t>
      </w:r>
      <w:proofErr w:type="spellEnd"/>
      <w:r w:rsidRPr="00EC1EEB">
        <w:t xml:space="preserve"> услуг.</w:t>
      </w:r>
      <w:bookmarkEnd w:id="247"/>
      <w:proofErr w:type="gramEnd"/>
    </w:p>
    <w:p w:rsidR="00BD6EFE" w:rsidRPr="00EC1EEB" w:rsidRDefault="00BD6EFE" w:rsidP="00782D31">
      <w:pPr>
        <w:pStyle w:val="H23GR"/>
        <w:numPr>
          <w:ilvl w:val="0"/>
          <w:numId w:val="0"/>
        </w:numPr>
        <w:ind w:left="1124" w:hanging="1124"/>
      </w:pPr>
      <w:bookmarkStart w:id="248" w:name="lt_pId258"/>
      <w:r w:rsidRPr="00EC1EEB">
        <w:rPr>
          <w:b w:val="0"/>
        </w:rPr>
        <w:tab/>
      </w:r>
      <w:r w:rsidRPr="00EC1EEB">
        <w:rPr>
          <w:b w:val="0"/>
        </w:rPr>
        <w:tab/>
        <w:t>Диаграмма 3</w:t>
      </w:r>
      <w:bookmarkEnd w:id="248"/>
      <w:r w:rsidRPr="00EC1EEB">
        <w:rPr>
          <w:b w:val="0"/>
        </w:rPr>
        <w:br/>
      </w:r>
      <w:bookmarkStart w:id="249" w:name="lt_pId259"/>
      <w:r w:rsidRPr="00EC1EEB">
        <w:t>Тенденции изменения отдельных характеристик управления лесами в сопоставлении с положением в 2000 году</w:t>
      </w:r>
      <w:proofErr w:type="gramStart"/>
      <w:r w:rsidRPr="00EC1EEB">
        <w:t xml:space="preserve"> (%)</w:t>
      </w:r>
      <w:bookmarkEnd w:id="249"/>
      <w:proofErr w:type="gramEnd"/>
    </w:p>
    <w:p w:rsidR="00BD6EFE" w:rsidRPr="00EC1EEB" w:rsidRDefault="002C508B" w:rsidP="004B6F75">
      <w:pPr>
        <w:pStyle w:val="SingleTxtGR"/>
        <w:ind w:left="1124"/>
      </w:pPr>
      <w:r w:rsidRPr="00EC1EEB">
        <mc:AlternateContent>
          <mc:Choice Requires="wps">
            <w:drawing>
              <wp:anchor distT="0" distB="0" distL="0" distR="0" simplePos="0" relativeHeight="251663360" behindDoc="0" locked="0" layoutInCell="1" allowOverlap="1" wp14:anchorId="3DCDBA25" wp14:editId="186AE30D">
                <wp:simplePos x="0" y="0"/>
                <wp:positionH relativeFrom="column">
                  <wp:posOffset>2871470</wp:posOffset>
                </wp:positionH>
                <wp:positionV relativeFrom="paragraph">
                  <wp:posOffset>2816225</wp:posOffset>
                </wp:positionV>
                <wp:extent cx="1579245" cy="179070"/>
                <wp:effectExtent l="0" t="0" r="1905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24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Pr="004B6F75" w:rsidRDefault="00782D31" w:rsidP="00BD6EFE">
                            <w:pPr>
                              <w:spacing w:line="228" w:lineRule="auto"/>
                              <w:rPr>
                                <w:spacing w:val="4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Л</w:t>
                            </w:r>
                            <w:r w:rsidRPr="004B6F75">
                              <w:rPr>
                                <w:spacing w:val="4"/>
                                <w:sz w:val="12"/>
                              </w:rPr>
                              <w:t>еса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предназначенные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для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сохранения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r w:rsidRPr="004B6F75">
                              <w:rPr>
                                <w:spacing w:val="4"/>
                                <w:sz w:val="12"/>
                              </w:rPr>
                              <w:br/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биоразнообразия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26.1pt;margin-top:221.75pt;width:124.35pt;height:14.1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" stroked="f">
                <v:stroke joinstyle="round"/>
                <v:path arrowok="t"/>
                <v:textbox inset="0,0,0,0">
                  <w:txbxContent>
                    <w:p w:rsidR="00782D31" w:rsidRPr="004B6F75" w:rsidRDefault="00782D31" w:rsidP="00BD6EFE">
                      <w:pPr>
                        <w:spacing w:line="228" w:lineRule="auto"/>
                        <w:rPr>
                          <w:spacing w:val="4"/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Л</w:t>
                      </w:r>
                      <w:r w:rsidRPr="004B6F75">
                        <w:rPr>
                          <w:spacing w:val="4"/>
                          <w:sz w:val="12"/>
                        </w:rPr>
                        <w:t>еса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, </w:t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предназначенные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 </w:t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для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 </w:t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сохранения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 </w:t>
                      </w:r>
                      <w:r w:rsidRPr="004B6F75">
                        <w:rPr>
                          <w:spacing w:val="4"/>
                          <w:sz w:val="12"/>
                        </w:rPr>
                        <w:br/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биоразнообразия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64384" behindDoc="0" locked="0" layoutInCell="1" allowOverlap="1" wp14:anchorId="579539BF" wp14:editId="12D52DEE">
                <wp:simplePos x="0" y="0"/>
                <wp:positionH relativeFrom="column">
                  <wp:posOffset>4641619</wp:posOffset>
                </wp:positionH>
                <wp:positionV relativeFrom="paragraph">
                  <wp:posOffset>2865442</wp:posOffset>
                </wp:positionV>
                <wp:extent cx="789148" cy="11375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148" cy="11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Pr="004B6F75" w:rsidRDefault="00782D31" w:rsidP="004B6F75">
                            <w:pPr>
                              <w:spacing w:line="204" w:lineRule="auto"/>
                              <w:rPr>
                                <w:spacing w:val="4"/>
                                <w:sz w:val="12"/>
                              </w:rPr>
                            </w:pP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Вывозки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древесины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5.5pt;margin-top:225.65pt;width:62.15pt;height:8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" stroked="f">
                <v:stroke joinstyle="round"/>
                <v:path arrowok="t"/>
                <v:textbox inset="0,0,0,0">
                  <w:txbxContent>
                    <w:p w:rsidR="00782D31" w:rsidRPr="004B6F75" w:rsidRDefault="00782D31" w:rsidP="004B6F75">
                      <w:pPr>
                        <w:spacing w:line="204" w:lineRule="auto"/>
                        <w:rPr>
                          <w:spacing w:val="4"/>
                          <w:sz w:val="12"/>
                        </w:rPr>
                      </w:pP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Вывозки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 </w:t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древесины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6F75" w:rsidRPr="00EC1EEB">
        <mc:AlternateContent>
          <mc:Choice Requires="wps">
            <w:drawing>
              <wp:anchor distT="0" distB="0" distL="0" distR="0" simplePos="0" relativeHeight="251662336" behindDoc="0" locked="0" layoutInCell="1" allowOverlap="1" wp14:anchorId="174FB943" wp14:editId="688302D9">
                <wp:simplePos x="0" y="0"/>
                <wp:positionH relativeFrom="column">
                  <wp:posOffset>1850918</wp:posOffset>
                </wp:positionH>
                <wp:positionV relativeFrom="paragraph">
                  <wp:posOffset>2835753</wp:posOffset>
                </wp:positionV>
                <wp:extent cx="813460" cy="160020"/>
                <wp:effectExtent l="0" t="0" r="571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4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Pr="004B6F75" w:rsidRDefault="00782D31" w:rsidP="004B6F75">
                            <w:pPr>
                              <w:spacing w:line="204" w:lineRule="auto"/>
                              <w:rPr>
                                <w:spacing w:val="4"/>
                                <w:sz w:val="12"/>
                              </w:rPr>
                            </w:pP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Углерод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 в </w:t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живой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r w:rsidR="002C508B">
                              <w:rPr>
                                <w:spacing w:val="4"/>
                                <w:sz w:val="12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биомассе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5.75pt;margin-top:223.3pt;width:64.05pt;height:12.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" stroked="f">
                <v:stroke joinstyle="round"/>
                <v:path arrowok="t"/>
                <v:textbox inset="0,0,0,0">
                  <w:txbxContent>
                    <w:p w:rsidR="00782D31" w:rsidRPr="004B6F75" w:rsidRDefault="00782D31" w:rsidP="004B6F75">
                      <w:pPr>
                        <w:spacing w:line="204" w:lineRule="auto"/>
                        <w:rPr>
                          <w:spacing w:val="4"/>
                          <w:sz w:val="12"/>
                        </w:rPr>
                      </w:pP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Углерод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 в </w:t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живой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 </w:t>
                      </w:r>
                      <w:r w:rsidR="002C508B">
                        <w:rPr>
                          <w:spacing w:val="4"/>
                          <w:sz w:val="12"/>
                          <w:lang w:val="ru-RU"/>
                        </w:rPr>
                        <w:br/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биомассе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6F75" w:rsidRPr="00EC1EEB">
        <mc:AlternateContent>
          <mc:Choice Requires="wps">
            <w:drawing>
              <wp:anchor distT="0" distB="0" distL="0" distR="0" simplePos="0" relativeHeight="251661312" behindDoc="0" locked="0" layoutInCell="1" allowOverlap="1" wp14:anchorId="051131ED" wp14:editId="7FB50492">
                <wp:simplePos x="0" y="0"/>
                <wp:positionH relativeFrom="column">
                  <wp:posOffset>1233170</wp:posOffset>
                </wp:positionH>
                <wp:positionV relativeFrom="paragraph">
                  <wp:posOffset>2835275</wp:posOffset>
                </wp:positionV>
                <wp:extent cx="486410" cy="160020"/>
                <wp:effectExtent l="0" t="0" r="889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4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Pr="004B6F75" w:rsidRDefault="00782D31" w:rsidP="004B6F75">
                            <w:pPr>
                              <w:spacing w:line="204" w:lineRule="auto"/>
                              <w:rPr>
                                <w:spacing w:val="4"/>
                                <w:sz w:val="12"/>
                              </w:rPr>
                            </w:pP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Площадь</w:t>
                            </w:r>
                            <w:proofErr w:type="spellEnd"/>
                            <w:r w:rsidRPr="004B6F75"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r w:rsidR="004B6F75" w:rsidRPr="004B6F75">
                              <w:rPr>
                                <w:spacing w:val="4"/>
                                <w:sz w:val="12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4B6F75">
                              <w:rPr>
                                <w:spacing w:val="4"/>
                                <w:sz w:val="12"/>
                              </w:rPr>
                              <w:t>лесов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7.1pt;margin-top:223.25pt;width:38.3pt;height:12.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" stroked="f">
                <v:stroke joinstyle="round"/>
                <v:path arrowok="t"/>
                <v:textbox inset="0,0,0,0">
                  <w:txbxContent>
                    <w:p w:rsidR="00782D31" w:rsidRPr="004B6F75" w:rsidRDefault="00782D31" w:rsidP="004B6F75">
                      <w:pPr>
                        <w:spacing w:line="204" w:lineRule="auto"/>
                        <w:rPr>
                          <w:spacing w:val="4"/>
                          <w:sz w:val="12"/>
                        </w:rPr>
                      </w:pP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Площадь</w:t>
                      </w:r>
                      <w:proofErr w:type="spellEnd"/>
                      <w:r w:rsidRPr="004B6F75">
                        <w:rPr>
                          <w:spacing w:val="4"/>
                          <w:sz w:val="12"/>
                        </w:rPr>
                        <w:t xml:space="preserve"> </w:t>
                      </w:r>
                      <w:r w:rsidR="004B6F75" w:rsidRPr="004B6F75">
                        <w:rPr>
                          <w:spacing w:val="4"/>
                          <w:sz w:val="12"/>
                          <w:lang w:val="ru-RU"/>
                        </w:rPr>
                        <w:br/>
                      </w:r>
                      <w:proofErr w:type="spellStart"/>
                      <w:r w:rsidRPr="004B6F75">
                        <w:rPr>
                          <w:spacing w:val="4"/>
                          <w:sz w:val="12"/>
                        </w:rPr>
                        <w:t>лесов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6EFE" w:rsidRPr="00EC1EEB">
        <w:drawing>
          <wp:inline distT="0" distB="0" distL="0" distR="0" wp14:anchorId="5E7D4D13" wp14:editId="0802AB4C">
            <wp:extent cx="4759759" cy="3028208"/>
            <wp:effectExtent l="0" t="0" r="3175" b="1270"/>
            <wp:docPr id="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20" cy="30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FE" w:rsidRPr="00EC1EEB" w:rsidRDefault="00BD6EFE" w:rsidP="004B6F75">
      <w:pPr>
        <w:pStyle w:val="SingleTxtGR"/>
        <w:suppressAutoHyphens/>
        <w:spacing w:line="240" w:lineRule="auto"/>
        <w:ind w:left="1267" w:right="1138"/>
        <w:jc w:val="left"/>
        <w:rPr>
          <w:sz w:val="18"/>
          <w:szCs w:val="18"/>
        </w:rPr>
      </w:pPr>
      <w:bookmarkStart w:id="250" w:name="lt_pId260"/>
      <w:r w:rsidRPr="00EC1EEB">
        <w:rPr>
          <w:i/>
          <w:sz w:val="18"/>
          <w:szCs w:val="18"/>
        </w:rPr>
        <w:t xml:space="preserve">Источник: </w:t>
      </w:r>
      <w:r w:rsidRPr="00EC1EEB">
        <w:rPr>
          <w:sz w:val="18"/>
          <w:szCs w:val="18"/>
        </w:rPr>
        <w:t>Леса региона ЕЭК: тенденции и вызовы в достижении глобальных целей в</w:t>
      </w:r>
      <w:r w:rsidR="002C508B" w:rsidRPr="00EC1EEB">
        <w:rPr>
          <w:sz w:val="18"/>
          <w:szCs w:val="18"/>
        </w:rPr>
        <w:t> </w:t>
      </w:r>
      <w:r w:rsidRPr="00EC1EEB">
        <w:rPr>
          <w:sz w:val="18"/>
          <w:szCs w:val="18"/>
        </w:rPr>
        <w:t>отношении лесов, издание Организации Объединенных Наций, в продаже под номером</w:t>
      </w:r>
      <w:r w:rsidR="002C508B" w:rsidRPr="00EC1EEB">
        <w:rPr>
          <w:sz w:val="18"/>
          <w:szCs w:val="18"/>
        </w:rPr>
        <w:t> </w:t>
      </w:r>
      <w:r w:rsidRPr="00EC1EEB">
        <w:rPr>
          <w:sz w:val="18"/>
          <w:szCs w:val="18"/>
        </w:rPr>
        <w:t>R.15.II.E.6.</w:t>
      </w:r>
      <w:bookmarkEnd w:id="250"/>
      <w:r w:rsidRPr="00EC1EEB">
        <w:rPr>
          <w:sz w:val="18"/>
          <w:szCs w:val="18"/>
        </w:rPr>
        <w:t xml:space="preserve"> </w:t>
      </w:r>
      <w:bookmarkStart w:id="251" w:name="lt_pId261"/>
      <w:r w:rsidRPr="00EC1EEB">
        <w:rPr>
          <w:sz w:val="18"/>
          <w:szCs w:val="18"/>
        </w:rPr>
        <w:t xml:space="preserve">Имеется </w:t>
      </w:r>
      <w:r w:rsidR="00944095">
        <w:rPr>
          <w:sz w:val="18"/>
          <w:szCs w:val="18"/>
        </w:rPr>
        <w:t xml:space="preserve">по адресу </w:t>
      </w:r>
      <w:r w:rsidRPr="00EC1EEB">
        <w:rPr>
          <w:sz w:val="18"/>
          <w:szCs w:val="18"/>
        </w:rPr>
        <w:t>http://www.unece.org/forests/forests-in-the-ece-region-2015.</w:t>
      </w:r>
      <w:bookmarkEnd w:id="251"/>
    </w:p>
    <w:p w:rsidR="00BD6EFE" w:rsidRPr="00EC1EEB" w:rsidRDefault="00BD6EFE" w:rsidP="002C508B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252" w:name="lt_pId262"/>
      <w:r w:rsidRPr="00EC1EEB">
        <w:t>Устойчивые секторальные подходы</w:t>
      </w:r>
      <w:bookmarkEnd w:id="252"/>
      <w:r w:rsidRPr="00EC1EEB">
        <w:t xml:space="preserve"> </w:t>
      </w:r>
    </w:p>
    <w:p w:rsidR="00BD6EFE" w:rsidRPr="00EC1EEB" w:rsidRDefault="00BD6EFE" w:rsidP="002C508B">
      <w:pPr>
        <w:pStyle w:val="SingleTxtGR"/>
      </w:pPr>
      <w:bookmarkStart w:id="253" w:name="lt_pId263"/>
      <w:r w:rsidRPr="00EC1EEB">
        <w:t>35.</w:t>
      </w:r>
      <w:bookmarkEnd w:id="253"/>
      <w:r w:rsidRPr="00EC1EEB">
        <w:tab/>
      </w:r>
      <w:bookmarkStart w:id="254" w:name="lt_pId264"/>
      <w:r w:rsidRPr="00EC1EEB">
        <w:t>Центральным элементом развития каждого сектора экономики должна быть экологическая устойчивость.</w:t>
      </w:r>
      <w:bookmarkEnd w:id="254"/>
      <w:r w:rsidRPr="00EC1EEB">
        <w:t xml:space="preserve"> </w:t>
      </w:r>
      <w:bookmarkStart w:id="255" w:name="lt_pId265"/>
      <w:r w:rsidRPr="00EC1EEB">
        <w:t>Это означает улучшение качества жизни населения и обеспечение экономического прогресса и безопасности при уменьшении экологического следа данного сектора.</w:t>
      </w:r>
      <w:bookmarkEnd w:id="255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56" w:name="lt_pId266"/>
      <w:r w:rsidRPr="00EC1EEB">
        <w:t>36.</w:t>
      </w:r>
      <w:bookmarkEnd w:id="256"/>
      <w:r w:rsidRPr="00EC1EEB">
        <w:tab/>
      </w:r>
      <w:bookmarkStart w:id="257" w:name="lt_pId267"/>
      <w:proofErr w:type="gramStart"/>
      <w:r w:rsidRPr="00EC1EEB">
        <w:t>В секторе энергетики такие процессы, как развитие производства энергии из возобновляемых источников, расширение распределенной выработки эне</w:t>
      </w:r>
      <w:r w:rsidRPr="00EC1EEB">
        <w:t>р</w:t>
      </w:r>
      <w:r w:rsidRPr="00EC1EEB">
        <w:t>гии, создание сети маломасштабных энергетических систем и внедрение внес</w:t>
      </w:r>
      <w:r w:rsidRPr="00EC1EEB">
        <w:t>е</w:t>
      </w:r>
      <w:r w:rsidRPr="00EC1EEB">
        <w:t>тевых решений на основе возобновляемых источников, а также обеспечение хранения энергии или формирование интеллектуальных сетей, свидетельствуют в своей совокупности о наступлении энергетической революции, помогающей строить устойчивую энергетическую систему (см. диаграмму 4).</w:t>
      </w:r>
      <w:bookmarkEnd w:id="257"/>
      <w:proofErr w:type="gramEnd"/>
      <w:r w:rsidRPr="00EC1EEB">
        <w:t xml:space="preserve"> </w:t>
      </w:r>
      <w:bookmarkStart w:id="258" w:name="lt_pId268"/>
      <w:r w:rsidRPr="00EC1EEB">
        <w:t>Переход к производству энергии из возобновляемых источников помогает уменьшить масштабы использования минеральных ресурсов и, таким образом, снизить нагрузку на них.</w:t>
      </w:r>
      <w:bookmarkEnd w:id="258"/>
      <w:r w:rsidRPr="00EC1EEB">
        <w:t xml:space="preserve"> </w:t>
      </w:r>
      <w:bookmarkStart w:id="259" w:name="lt_pId269"/>
      <w:r w:rsidRPr="00EC1EEB">
        <w:t xml:space="preserve">Все действия, направленные на повышение </w:t>
      </w:r>
      <w:proofErr w:type="spellStart"/>
      <w:r w:rsidRPr="00EC1EEB">
        <w:t>энергоэффекти</w:t>
      </w:r>
      <w:r w:rsidRPr="00EC1EEB">
        <w:t>в</w:t>
      </w:r>
      <w:r w:rsidRPr="00EC1EEB">
        <w:t>ности</w:t>
      </w:r>
      <w:proofErr w:type="spellEnd"/>
      <w:r w:rsidRPr="00EC1EEB">
        <w:t xml:space="preserve"> на всех этапах движения энергии, от источника до использования, т.е. в процессе производства, передачи и распределения, позволяют экономить ресу</w:t>
      </w:r>
      <w:r w:rsidRPr="00EC1EEB">
        <w:t>р</w:t>
      </w:r>
      <w:r w:rsidRPr="00EC1EEB">
        <w:t xml:space="preserve">сы, которые в противном случае пришлось бы использовать для компенсации </w:t>
      </w:r>
      <w:proofErr w:type="spellStart"/>
      <w:r w:rsidRPr="00EC1EEB">
        <w:t>энергопотерь</w:t>
      </w:r>
      <w:proofErr w:type="spellEnd"/>
      <w:r w:rsidRPr="00EC1EEB">
        <w:t>.</w:t>
      </w:r>
      <w:bookmarkEnd w:id="259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60" w:name="lt_pId270"/>
      <w:r w:rsidRPr="00EC1EEB">
        <w:t>37.</w:t>
      </w:r>
      <w:bookmarkEnd w:id="260"/>
      <w:r w:rsidRPr="00EC1EEB">
        <w:tab/>
      </w:r>
      <w:bookmarkStart w:id="261" w:name="lt_pId271"/>
      <w:r w:rsidRPr="00EC1EEB">
        <w:t>В сельскохозяйственном секторе можно уменьшить потребление химич</w:t>
      </w:r>
      <w:r w:rsidRPr="00EC1EEB">
        <w:t>е</w:t>
      </w:r>
      <w:r w:rsidRPr="00EC1EEB">
        <w:t>ских веществ, воды и энергии, избежать загрязнения поверхностных и подзе</w:t>
      </w:r>
      <w:r w:rsidRPr="00EC1EEB">
        <w:t>м</w:t>
      </w:r>
      <w:r w:rsidRPr="00EC1EEB">
        <w:t>ных вод и предохранить важные питательные вещества почвы путем замены интенсивной и неустойчивой практики хозяйствования традиционными, эксте</w:t>
      </w:r>
      <w:r w:rsidRPr="00EC1EEB">
        <w:t>н</w:t>
      </w:r>
      <w:r w:rsidRPr="00EC1EEB">
        <w:t>сивными и устойчивыми методами агротехники.</w:t>
      </w:r>
      <w:bookmarkEnd w:id="261"/>
      <w:r w:rsidRPr="00EC1EEB">
        <w:t xml:space="preserve"> </w:t>
      </w:r>
      <w:bookmarkStart w:id="262" w:name="lt_pId272"/>
      <w:r w:rsidRPr="00EC1EEB">
        <w:t xml:space="preserve">Очевидно, что благодаря </w:t>
      </w:r>
      <w:proofErr w:type="spellStart"/>
      <w:r w:rsidRPr="00EC1EEB">
        <w:t>мал</w:t>
      </w:r>
      <w:r w:rsidRPr="00EC1EEB">
        <w:t>о</w:t>
      </w:r>
      <w:r w:rsidRPr="00EC1EEB">
        <w:t>затратным</w:t>
      </w:r>
      <w:proofErr w:type="spellEnd"/>
      <w:r w:rsidRPr="00EC1EEB">
        <w:t xml:space="preserve"> или </w:t>
      </w:r>
      <w:proofErr w:type="spellStart"/>
      <w:r w:rsidRPr="00EC1EEB">
        <w:t>беззатратным</w:t>
      </w:r>
      <w:proofErr w:type="spellEnd"/>
      <w:r w:rsidRPr="00EC1EEB">
        <w:t xml:space="preserve"> изменениям в них можно снизить нагрузку на эк</w:t>
      </w:r>
      <w:r w:rsidRPr="00EC1EEB">
        <w:t>о</w:t>
      </w:r>
      <w:r w:rsidRPr="00EC1EEB">
        <w:t>системы, добившись к тому же дополнительной выгоды в виде сохранения в</w:t>
      </w:r>
      <w:r w:rsidRPr="00EC1EEB">
        <w:t>ы</w:t>
      </w:r>
      <w:r w:rsidRPr="00EC1EEB">
        <w:t>сокоценных сельскохозяйственных земель и сельскохозяйственного биоразн</w:t>
      </w:r>
      <w:r w:rsidRPr="00EC1EEB">
        <w:t>о</w:t>
      </w:r>
      <w:r w:rsidRPr="00EC1EEB">
        <w:t>образия для будущих поколений.</w:t>
      </w:r>
      <w:bookmarkEnd w:id="262"/>
    </w:p>
    <w:p w:rsidR="00BD6EFE" w:rsidRPr="00EC1EEB" w:rsidRDefault="00BD6EFE" w:rsidP="00BD6EFE">
      <w:pPr>
        <w:pStyle w:val="SingleTxtGR"/>
      </w:pPr>
      <w:bookmarkStart w:id="263" w:name="lt_pId273"/>
      <w:r w:rsidRPr="00EC1EEB">
        <w:t>38.</w:t>
      </w:r>
      <w:bookmarkEnd w:id="263"/>
      <w:r w:rsidRPr="00EC1EEB">
        <w:tab/>
      </w:r>
      <w:bookmarkStart w:id="264" w:name="lt_pId274"/>
      <w:r w:rsidRPr="00EC1EEB">
        <w:t xml:space="preserve">Благодаря применению экологически устойчивых подходов процессы промышленного производства и строительства и сами готовые изделия и здания приобретают более </w:t>
      </w:r>
      <w:proofErr w:type="spellStart"/>
      <w:r w:rsidRPr="00EC1EEB">
        <w:t>экологичный</w:t>
      </w:r>
      <w:proofErr w:type="spellEnd"/>
      <w:r w:rsidRPr="00EC1EEB">
        <w:t xml:space="preserve"> характер.</w:t>
      </w:r>
      <w:bookmarkEnd w:id="264"/>
      <w:r w:rsidRPr="00EC1EEB">
        <w:t xml:space="preserve"> </w:t>
      </w:r>
      <w:bookmarkStart w:id="265" w:name="lt_pId275"/>
      <w:r w:rsidRPr="00EC1EEB">
        <w:t xml:space="preserve">За последние годы улучшились как </w:t>
      </w:r>
      <w:proofErr w:type="spellStart"/>
      <w:r w:rsidRPr="00EC1EEB">
        <w:t>материал</w:t>
      </w:r>
      <w:proofErr w:type="gramStart"/>
      <w:r w:rsidRPr="00EC1EEB">
        <w:t>о</w:t>
      </w:r>
      <w:proofErr w:type="spellEnd"/>
      <w:r w:rsidRPr="00EC1EEB">
        <w:t>-</w:t>
      </w:r>
      <w:proofErr w:type="gramEnd"/>
      <w:r w:rsidRPr="00EC1EEB">
        <w:t xml:space="preserve">, так и </w:t>
      </w:r>
      <w:proofErr w:type="spellStart"/>
      <w:r w:rsidRPr="00EC1EEB">
        <w:t>энергопродуктивность</w:t>
      </w:r>
      <w:proofErr w:type="spellEnd"/>
      <w:r w:rsidRPr="00EC1EEB">
        <w:t xml:space="preserve"> производства таких товаров, как дома, автомобили и разнообразные электроприборы, что помогло снизить нагрузку на окружающую среду.</w:t>
      </w:r>
      <w:bookmarkEnd w:id="265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66" w:name="lt_pId276"/>
      <w:r w:rsidRPr="00EC1EEB">
        <w:t>39.</w:t>
      </w:r>
      <w:bookmarkEnd w:id="266"/>
      <w:r w:rsidRPr="00EC1EEB">
        <w:tab/>
      </w:r>
      <w:bookmarkStart w:id="267" w:name="lt_pId277"/>
      <w:r w:rsidRPr="00EC1EEB">
        <w:t xml:space="preserve">В транспортном секторе можно за счет продвижения </w:t>
      </w:r>
      <w:proofErr w:type="spellStart"/>
      <w:r w:rsidRPr="00EC1EEB">
        <w:t>интермодальных</w:t>
      </w:r>
      <w:proofErr w:type="spellEnd"/>
      <w:r w:rsidRPr="00EC1EEB">
        <w:t xml:space="preserve"> транспортных решений – дающих возможность перемещаться между населе</w:t>
      </w:r>
      <w:r w:rsidRPr="00EC1EEB">
        <w:t>н</w:t>
      </w:r>
      <w:r w:rsidRPr="00EC1EEB">
        <w:t xml:space="preserve">ными пунктами при оптимальном сочетании различных видов транспорта, наиболее </w:t>
      </w:r>
      <w:proofErr w:type="spellStart"/>
      <w:r w:rsidRPr="00EC1EEB">
        <w:t>энергоэффективных</w:t>
      </w:r>
      <w:proofErr w:type="spellEnd"/>
      <w:r w:rsidRPr="00EC1EEB">
        <w:t xml:space="preserve"> и минимально загрязняющих среду, – спосо</w:t>
      </w:r>
      <w:r w:rsidRPr="00EC1EEB">
        <w:t>б</w:t>
      </w:r>
      <w:r w:rsidRPr="00EC1EEB">
        <w:t>ствовать сокращению использования энергии и уменьшению за счет этого об</w:t>
      </w:r>
      <w:r w:rsidRPr="00EC1EEB">
        <w:t>ъ</w:t>
      </w:r>
      <w:r w:rsidRPr="00EC1EEB">
        <w:t xml:space="preserve">ема загрязняющих среду выбросов, а </w:t>
      </w:r>
      <w:proofErr w:type="gramStart"/>
      <w:r w:rsidRPr="00EC1EEB">
        <w:t>также</w:t>
      </w:r>
      <w:proofErr w:type="gramEnd"/>
      <w:r w:rsidRPr="00EC1EEB">
        <w:t xml:space="preserve"> в конечном счете уменьшить нагрузку на ресурсы и экосистемы при одновременном улучшении здоровья людей.</w:t>
      </w:r>
      <w:bookmarkEnd w:id="267"/>
    </w:p>
    <w:p w:rsidR="00BD6EFE" w:rsidRPr="00EC1EEB" w:rsidRDefault="00BD6EFE" w:rsidP="00BD6EFE">
      <w:pPr>
        <w:pStyle w:val="SingleTxtGR"/>
      </w:pPr>
      <w:bookmarkStart w:id="268" w:name="lt_pId278"/>
      <w:r w:rsidRPr="00EC1EEB">
        <w:t>40.</w:t>
      </w:r>
      <w:bookmarkEnd w:id="268"/>
      <w:r w:rsidRPr="00EC1EEB">
        <w:tab/>
      </w:r>
      <w:bookmarkStart w:id="269" w:name="lt_pId279"/>
      <w:r w:rsidRPr="00EC1EEB">
        <w:t>Результаты, достигнутые благодаря устойчивым секторальным подходам, можно улучшать и далее.</w:t>
      </w:r>
      <w:bookmarkEnd w:id="269"/>
      <w:r w:rsidRPr="00EC1EEB">
        <w:t xml:space="preserve"> </w:t>
      </w:r>
      <w:bookmarkStart w:id="270" w:name="lt_pId280"/>
      <w:r w:rsidRPr="00EC1EEB">
        <w:t>В энергетическом секторе лучшая интеграция наци</w:t>
      </w:r>
      <w:r w:rsidRPr="00EC1EEB">
        <w:t>о</w:t>
      </w:r>
      <w:r w:rsidRPr="00EC1EEB">
        <w:t>нальных рынков при использовании общих правил функционирования обесп</w:t>
      </w:r>
      <w:r w:rsidRPr="00EC1EEB">
        <w:t>е</w:t>
      </w:r>
      <w:r w:rsidRPr="00EC1EEB">
        <w:t xml:space="preserve">чила бы более экономичное проникновение на них более </w:t>
      </w:r>
      <w:proofErr w:type="spellStart"/>
      <w:r w:rsidRPr="00EC1EEB">
        <w:t>низкоуглеродных</w:t>
      </w:r>
      <w:proofErr w:type="spellEnd"/>
      <w:r w:rsidRPr="00EC1EEB">
        <w:t xml:space="preserve"> те</w:t>
      </w:r>
      <w:r w:rsidRPr="00EC1EEB">
        <w:t>х</w:t>
      </w:r>
      <w:r w:rsidRPr="00EC1EEB">
        <w:t xml:space="preserve">нологий и улучшила бы </w:t>
      </w:r>
      <w:proofErr w:type="spellStart"/>
      <w:r w:rsidRPr="00EC1EEB">
        <w:t>резильентность</w:t>
      </w:r>
      <w:proofErr w:type="spellEnd"/>
      <w:r w:rsidRPr="00EC1EEB">
        <w:t xml:space="preserve"> энергосистемы.</w:t>
      </w:r>
      <w:bookmarkEnd w:id="270"/>
      <w:r w:rsidRPr="00EC1EEB">
        <w:t xml:space="preserve"> </w:t>
      </w:r>
      <w:bookmarkStart w:id="271" w:name="lt_pId281"/>
      <w:r w:rsidRPr="00EC1EEB">
        <w:t>В транспортном сект</w:t>
      </w:r>
      <w:r w:rsidRPr="00EC1EEB">
        <w:t>о</w:t>
      </w:r>
      <w:r w:rsidRPr="00EC1EEB">
        <w:t>ре обеспечение интеграции национальных транспортных рынков за счет вне</w:t>
      </w:r>
      <w:r w:rsidRPr="00EC1EEB">
        <w:t>д</w:t>
      </w:r>
      <w:r w:rsidRPr="00EC1EEB">
        <w:t>рения общих правил функционирования также стимулировало бы использов</w:t>
      </w:r>
      <w:r w:rsidRPr="00EC1EEB">
        <w:t>а</w:t>
      </w:r>
      <w:r w:rsidRPr="00EC1EEB">
        <w:t>ние более эффективных видов транспорта – например, использование железн</w:t>
      </w:r>
      <w:r w:rsidRPr="00EC1EEB">
        <w:t>о</w:t>
      </w:r>
      <w:r w:rsidRPr="00EC1EEB">
        <w:t>дорожного транспорта в международных перевозках.</w:t>
      </w:r>
      <w:bookmarkEnd w:id="271"/>
      <w:r w:rsidRPr="00EC1EEB">
        <w:t xml:space="preserve"> </w:t>
      </w:r>
      <w:bookmarkStart w:id="272" w:name="lt_pId282"/>
      <w:r w:rsidRPr="00EC1EEB">
        <w:t>Это создало бы возмо</w:t>
      </w:r>
      <w:r w:rsidRPr="00EC1EEB">
        <w:t>ж</w:t>
      </w:r>
      <w:r w:rsidRPr="00EC1EEB">
        <w:t>ности инвестиций в необходимую инфраструктуру.</w:t>
      </w:r>
      <w:bookmarkEnd w:id="272"/>
      <w:r w:rsidRPr="00EC1EEB">
        <w:t xml:space="preserve"> </w:t>
      </w:r>
      <w:bookmarkStart w:id="273" w:name="lt_pId283"/>
      <w:r w:rsidRPr="00EC1EEB">
        <w:t>Наличие четких общих пр</w:t>
      </w:r>
      <w:r w:rsidRPr="00EC1EEB">
        <w:t>а</w:t>
      </w:r>
      <w:r w:rsidRPr="00EC1EEB">
        <w:t>вил функционирования также и на национальном уровне позволило бы привл</w:t>
      </w:r>
      <w:r w:rsidRPr="00EC1EEB">
        <w:t>е</w:t>
      </w:r>
      <w:r w:rsidRPr="00EC1EEB">
        <w:t xml:space="preserve">кать </w:t>
      </w:r>
      <w:proofErr w:type="gramStart"/>
      <w:r w:rsidRPr="00EC1EEB">
        <w:t>инвестиции</w:t>
      </w:r>
      <w:proofErr w:type="gramEnd"/>
      <w:r w:rsidRPr="00EC1EEB">
        <w:t xml:space="preserve"> как в энергетический, так и в транспортный секторы.</w:t>
      </w:r>
      <w:bookmarkEnd w:id="273"/>
    </w:p>
    <w:p w:rsidR="00BD6EFE" w:rsidRPr="00EC1EEB" w:rsidRDefault="00BD6EFE" w:rsidP="00BD6EFE">
      <w:pPr>
        <w:pStyle w:val="SingleTxtGR"/>
      </w:pPr>
      <w:bookmarkStart w:id="274" w:name="lt_pId284"/>
      <w:r w:rsidRPr="00EC1EEB">
        <w:t>41.</w:t>
      </w:r>
      <w:bookmarkEnd w:id="274"/>
      <w:r w:rsidRPr="00EC1EEB">
        <w:tab/>
      </w:r>
      <w:bookmarkStart w:id="275" w:name="lt_pId285"/>
      <w:r w:rsidRPr="00EC1EEB">
        <w:t>В строительном и обрабатывающем секторах рост эффективности нейтрализуется ростом спроса.</w:t>
      </w:r>
      <w:bookmarkEnd w:id="275"/>
      <w:r w:rsidRPr="00EC1EEB">
        <w:t xml:space="preserve"> </w:t>
      </w:r>
      <w:bookmarkStart w:id="276" w:name="lt_pId286"/>
      <w:r w:rsidRPr="00EC1EEB">
        <w:t xml:space="preserve">Необходимо </w:t>
      </w:r>
      <w:proofErr w:type="spellStart"/>
      <w:r w:rsidRPr="00EC1EEB">
        <w:t>экологизировать</w:t>
      </w:r>
      <w:proofErr w:type="spellEnd"/>
      <w:r w:rsidRPr="00EC1EEB">
        <w:t xml:space="preserve"> глобальные ц</w:t>
      </w:r>
      <w:r w:rsidRPr="00EC1EEB">
        <w:t>е</w:t>
      </w:r>
      <w:r w:rsidRPr="00EC1EEB">
        <w:t>почки поставок в этих секторах и найти и применять инновационные решения, которые помогут достичь абсолютного ослабления зависимости между экон</w:t>
      </w:r>
      <w:r w:rsidRPr="00EC1EEB">
        <w:t>о</w:t>
      </w:r>
      <w:r w:rsidRPr="00EC1EEB">
        <w:t>микой и экологией.</w:t>
      </w:r>
      <w:bookmarkEnd w:id="276"/>
    </w:p>
    <w:p w:rsidR="00BD6EFE" w:rsidRPr="00EC1EEB" w:rsidRDefault="00BD6EFE" w:rsidP="001E7D08">
      <w:pPr>
        <w:pStyle w:val="H23GR"/>
        <w:numPr>
          <w:ilvl w:val="0"/>
          <w:numId w:val="0"/>
        </w:numPr>
        <w:ind w:left="1124" w:hanging="1124"/>
      </w:pPr>
      <w:bookmarkStart w:id="277" w:name="lt_pId287"/>
      <w:r w:rsidRPr="00EC1EEB">
        <w:rPr>
          <w:b w:val="0"/>
        </w:rPr>
        <w:tab/>
      </w:r>
      <w:r w:rsidRPr="00EC1EEB">
        <w:rPr>
          <w:b w:val="0"/>
        </w:rPr>
        <w:tab/>
        <w:t>Диаграмма 4</w:t>
      </w:r>
      <w:bookmarkEnd w:id="277"/>
      <w:r w:rsidRPr="00EC1EEB">
        <w:rPr>
          <w:b w:val="0"/>
        </w:rPr>
        <w:br/>
      </w:r>
      <w:bookmarkStart w:id="278" w:name="lt_pId288"/>
      <w:r w:rsidRPr="00EC1EEB">
        <w:t>Доля возобновляемых источников энергии в общем объеме предложения первичной энергии в регионе ЕЭК</w:t>
      </w:r>
      <w:bookmarkEnd w:id="278"/>
    </w:p>
    <w:p w:rsidR="00BD6EFE" w:rsidRPr="00EC1EEB" w:rsidRDefault="009C6347" w:rsidP="00BD6EFE">
      <w:pPr>
        <w:pStyle w:val="SingleTxtGR"/>
      </w:pPr>
      <w:r w:rsidRPr="00EC1EEB">
        <mc:AlternateContent>
          <mc:Choice Requires="wps">
            <w:drawing>
              <wp:anchor distT="0" distB="0" distL="0" distR="0" simplePos="0" relativeHeight="251666432" behindDoc="0" locked="0" layoutInCell="1" allowOverlap="1" wp14:anchorId="69722A78" wp14:editId="5BD42FB5">
                <wp:simplePos x="0" y="0"/>
                <wp:positionH relativeFrom="column">
                  <wp:posOffset>776201</wp:posOffset>
                </wp:positionH>
                <wp:positionV relativeFrom="paragraph">
                  <wp:posOffset>366675</wp:posOffset>
                </wp:positionV>
                <wp:extent cx="1661696" cy="5035138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696" cy="5035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Армения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Австрия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Азербайджан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Беларусь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Бельгия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Босния и Герцеговина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Болгария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Канада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Хорватия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Кипр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Чешская Республика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Дания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Эстония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Финляндия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Франция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Грузия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Германия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Греция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Венгрия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Исландия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Ирландия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Израиль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Италия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Казахстан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Кыргызстан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Латвия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Литва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Мальта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Черногория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Нидерланды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Норвегия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Польша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Португалия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Республика Молдова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Румыния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Сербия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Словакия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Словения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Испания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Швеция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Швейцария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Таджикистан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бывшая югославская Республика Македония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Турция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Туркменистан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Украина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Соединенное Королевство</w:t>
                            </w:r>
                          </w:p>
                          <w:p w:rsidR="00782D31" w:rsidRPr="00BD6EFE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D6EFE">
                              <w:rPr>
                                <w:sz w:val="12"/>
                                <w:szCs w:val="12"/>
                                <w:lang w:val="ru-RU"/>
                              </w:rPr>
                              <w:t>Соединенные Штаты Америки</w:t>
                            </w:r>
                          </w:p>
                          <w:p w:rsidR="00782D31" w:rsidRPr="00CA7200" w:rsidRDefault="00782D31" w:rsidP="00685CFE">
                            <w:pPr>
                              <w:spacing w:line="157" w:lineRule="exac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Узбекистан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61.1pt;margin-top:28.85pt;width:130.85pt;height:396.4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" stroked="f">
                <v:stroke joinstyle="round"/>
                <v:path arrowok="t"/>
                <v:textbox inset="0,0,0,0">
                  <w:txbxContent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Армения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Австрия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Азербайджан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Беларусь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Бельгия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Босния и Герцеговина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Болгария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Канада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Хорватия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Кипр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Чешская Республика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Дания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Эстония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Финляндия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Франция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Грузия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Германия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Греция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Венгрия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Исландия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Ирландия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Израиль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Италия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Казахстан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Кыргызстан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Латвия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Литва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Мальта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Черногория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Нидерланды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Норвегия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Польша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Португалия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Республика Молдова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Румыния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Российская Федерация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Сербия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Словакия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Словения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Испания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Швеция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Швейцария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Таджикистан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бывшая югославская Республика Македония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Турция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Туркменистан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Украина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Соединенное Королевство</w:t>
                      </w:r>
                    </w:p>
                    <w:p w:rsidR="00782D31" w:rsidRPr="00BD6EFE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D6EFE">
                        <w:rPr>
                          <w:sz w:val="12"/>
                          <w:szCs w:val="12"/>
                          <w:lang w:val="ru-RU"/>
                        </w:rPr>
                        <w:t>Соединенные Штаты Америки</w:t>
                      </w:r>
                    </w:p>
                    <w:p w:rsidR="00782D31" w:rsidRPr="00CA7200" w:rsidRDefault="00782D31" w:rsidP="00685CFE">
                      <w:pPr>
                        <w:spacing w:line="157" w:lineRule="exact"/>
                        <w:jc w:val="right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Узбекистан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D08" w:rsidRPr="00EC1EEB">
        <mc:AlternateContent>
          <mc:Choice Requires="wps">
            <w:drawing>
              <wp:anchor distT="0" distB="0" distL="0" distR="0" simplePos="0" relativeHeight="251665408" behindDoc="0" locked="0" layoutInCell="1" allowOverlap="1" wp14:anchorId="76372517" wp14:editId="3C96EA9A">
                <wp:simplePos x="0" y="0"/>
                <wp:positionH relativeFrom="column">
                  <wp:posOffset>776201</wp:posOffset>
                </wp:positionH>
                <wp:positionV relativeFrom="paragraph">
                  <wp:posOffset>34167</wp:posOffset>
                </wp:positionV>
                <wp:extent cx="4096987" cy="243444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6987" cy="243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Pr="00BD6EFE" w:rsidRDefault="00782D31" w:rsidP="001E7D0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BD6EFE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Доля возобновляемых источников энергии в общем объеме предложения </w:t>
                            </w:r>
                            <w:r w:rsidR="009C6347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BD6EFE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первичной энергии</w:t>
                            </w:r>
                            <w:r w:rsidR="009C6347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BD6EFE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2012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61.1pt;margin-top:2.7pt;width:322.6pt;height:19.1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" stroked="f">
                <v:stroke joinstyle="round"/>
                <v:path arrowok="t"/>
                <v:textbox inset="0,0,0,0">
                  <w:txbxContent>
                    <w:p w:rsidR="00782D31" w:rsidRPr="00BD6EFE" w:rsidRDefault="00782D31" w:rsidP="001E7D08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BD6EFE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Доля возобновляемых источников энергии в общем объеме предложения </w:t>
                      </w:r>
                      <w:r w:rsidR="009C6347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br/>
                      </w:r>
                      <w:r w:rsidRPr="00BD6EFE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первичной энергии</w:t>
                      </w:r>
                      <w:r w:rsidR="009C6347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BD6EFE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2012 год</w:t>
                      </w:r>
                    </w:p>
                  </w:txbxContent>
                </v:textbox>
              </v:shape>
            </w:pict>
          </mc:Fallback>
        </mc:AlternateContent>
      </w:r>
      <w:r w:rsidR="00BD6EFE" w:rsidRPr="00EC1EEB">
        <w:drawing>
          <wp:inline distT="0" distB="0" distL="0" distR="0" wp14:anchorId="04B2EA8B" wp14:editId="5EDC8CBE">
            <wp:extent cx="4215740" cy="5534047"/>
            <wp:effectExtent l="0" t="0" r="0" b="0"/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58" cy="55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FE" w:rsidRPr="00EC1EEB" w:rsidRDefault="00BD6EFE" w:rsidP="001E7D08">
      <w:pPr>
        <w:pStyle w:val="SingleTxtGR"/>
        <w:spacing w:line="240" w:lineRule="auto"/>
        <w:ind w:left="1267" w:right="1138"/>
        <w:jc w:val="left"/>
        <w:rPr>
          <w:sz w:val="18"/>
          <w:szCs w:val="18"/>
        </w:rPr>
      </w:pPr>
      <w:bookmarkStart w:id="279" w:name="lt_pId289"/>
      <w:r w:rsidRPr="00EC1EEB">
        <w:rPr>
          <w:i/>
          <w:iCs/>
          <w:sz w:val="18"/>
          <w:szCs w:val="18"/>
        </w:rPr>
        <w:t xml:space="preserve">Источник: </w:t>
      </w:r>
      <w:proofErr w:type="spellStart"/>
      <w:r w:rsidRPr="00EC1EEB">
        <w:rPr>
          <w:i/>
          <w:iCs/>
          <w:sz w:val="18"/>
          <w:szCs w:val="18"/>
        </w:rPr>
        <w:t>Renewable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Energy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Policy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Network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for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the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Twenty-First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Century</w:t>
      </w:r>
      <w:proofErr w:type="spellEnd"/>
      <w:r w:rsidRPr="00EC1EEB">
        <w:rPr>
          <w:i/>
          <w:iCs/>
          <w:sz w:val="18"/>
          <w:szCs w:val="18"/>
        </w:rPr>
        <w:t xml:space="preserve"> (REN21), UNECE </w:t>
      </w:r>
      <w:proofErr w:type="spellStart"/>
      <w:r w:rsidRPr="00EC1EEB">
        <w:rPr>
          <w:i/>
          <w:iCs/>
          <w:sz w:val="18"/>
          <w:szCs w:val="18"/>
        </w:rPr>
        <w:t>Renewable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Energy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Status</w:t>
      </w:r>
      <w:proofErr w:type="spellEnd"/>
      <w:r w:rsidRPr="00EC1EEB">
        <w:rPr>
          <w:i/>
          <w:iCs/>
          <w:sz w:val="18"/>
          <w:szCs w:val="18"/>
        </w:rPr>
        <w:t xml:space="preserve"> </w:t>
      </w:r>
      <w:proofErr w:type="spellStart"/>
      <w:r w:rsidRPr="00EC1EEB">
        <w:rPr>
          <w:i/>
          <w:iCs/>
          <w:sz w:val="18"/>
          <w:szCs w:val="18"/>
        </w:rPr>
        <w:t>Report</w:t>
      </w:r>
      <w:proofErr w:type="spellEnd"/>
      <w:r w:rsidRPr="00EC1EEB">
        <w:rPr>
          <w:i/>
          <w:iCs/>
          <w:sz w:val="18"/>
          <w:szCs w:val="18"/>
        </w:rPr>
        <w:t xml:space="preserve"> (</w:t>
      </w:r>
      <w:proofErr w:type="spellStart"/>
      <w:r w:rsidRPr="00EC1EEB">
        <w:rPr>
          <w:i/>
          <w:iCs/>
          <w:sz w:val="18"/>
          <w:szCs w:val="18"/>
        </w:rPr>
        <w:t>Paris</w:t>
      </w:r>
      <w:proofErr w:type="spellEnd"/>
      <w:r w:rsidRPr="00EC1EEB">
        <w:rPr>
          <w:i/>
          <w:iCs/>
          <w:sz w:val="18"/>
          <w:szCs w:val="18"/>
        </w:rPr>
        <w:t>, 2011).</w:t>
      </w:r>
      <w:bookmarkEnd w:id="279"/>
      <w:r w:rsidRPr="00EC1EEB">
        <w:rPr>
          <w:i/>
          <w:iCs/>
          <w:sz w:val="18"/>
          <w:szCs w:val="18"/>
        </w:rPr>
        <w:t xml:space="preserve"> </w:t>
      </w:r>
      <w:bookmarkStart w:id="280" w:name="lt_pId290"/>
      <w:r w:rsidRPr="00EC1EEB">
        <w:rPr>
          <w:sz w:val="18"/>
          <w:szCs w:val="18"/>
        </w:rPr>
        <w:t xml:space="preserve">Имеется </w:t>
      </w:r>
      <w:r w:rsidR="00944095">
        <w:rPr>
          <w:sz w:val="18"/>
          <w:szCs w:val="18"/>
        </w:rPr>
        <w:t xml:space="preserve">по адресу </w:t>
      </w:r>
      <w:bookmarkEnd w:id="280"/>
      <w:r w:rsidRPr="00EC1EEB">
        <w:rPr>
          <w:sz w:val="18"/>
          <w:szCs w:val="18"/>
        </w:rPr>
        <w:fldChar w:fldCharType="begin"/>
      </w:r>
      <w:r w:rsidRPr="00EC1EEB">
        <w:rPr>
          <w:sz w:val="18"/>
          <w:szCs w:val="18"/>
        </w:rPr>
        <w:instrText xml:space="preserve"> HYPERLINK "http://www.ren21.net/status-of-renewables/global-status-report" </w:instrText>
      </w:r>
      <w:r w:rsidRPr="00EC1EEB">
        <w:rPr>
          <w:sz w:val="18"/>
          <w:szCs w:val="18"/>
        </w:rPr>
        <w:fldChar w:fldCharType="separate"/>
      </w:r>
      <w:r w:rsidRPr="00EC1EEB">
        <w:rPr>
          <w:rStyle w:val="aa"/>
          <w:sz w:val="18"/>
          <w:szCs w:val="18"/>
        </w:rPr>
        <w:t>http://www.ren21.net/status-of-renewables/global-status-report</w:t>
      </w:r>
      <w:r w:rsidRPr="00EC1EEB">
        <w:rPr>
          <w:sz w:val="18"/>
          <w:szCs w:val="18"/>
        </w:rPr>
        <w:fldChar w:fldCharType="end"/>
      </w:r>
      <w:r w:rsidRPr="00EC1EEB">
        <w:rPr>
          <w:sz w:val="18"/>
          <w:szCs w:val="18"/>
        </w:rPr>
        <w:t>.</w:t>
      </w:r>
    </w:p>
    <w:p w:rsidR="00BD6EFE" w:rsidRPr="00EC1EEB" w:rsidRDefault="00BD6EFE" w:rsidP="00685CFE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281" w:name="lt_pId291"/>
      <w:r w:rsidRPr="00EC1EEB">
        <w:t>Подход, учитывающий цепочки взаимосвязей</w:t>
      </w:r>
      <w:bookmarkEnd w:id="281"/>
    </w:p>
    <w:p w:rsidR="00BD6EFE" w:rsidRPr="00EC1EEB" w:rsidRDefault="00BD6EFE" w:rsidP="00BD6EFE">
      <w:pPr>
        <w:pStyle w:val="SingleTxtGR"/>
      </w:pPr>
      <w:bookmarkStart w:id="282" w:name="lt_pId292"/>
      <w:r w:rsidRPr="00EC1EEB">
        <w:t>42.</w:t>
      </w:r>
      <w:bookmarkEnd w:id="282"/>
      <w:r w:rsidRPr="00EC1EEB">
        <w:tab/>
      </w:r>
      <w:bookmarkStart w:id="283" w:name="lt_pId293"/>
      <w:r w:rsidRPr="00EC1EEB">
        <w:t xml:space="preserve">В центре подхода, учитывающего цепочки взаимосвязей, находится </w:t>
      </w:r>
      <w:proofErr w:type="spellStart"/>
      <w:r w:rsidRPr="00EC1EEB">
        <w:t>ме</w:t>
      </w:r>
      <w:r w:rsidRPr="00EC1EEB">
        <w:t>ж</w:t>
      </w:r>
      <w:r w:rsidRPr="00EC1EEB">
        <w:t>секторальная</w:t>
      </w:r>
      <w:proofErr w:type="spellEnd"/>
      <w:r w:rsidRPr="00EC1EEB">
        <w:t xml:space="preserve"> и </w:t>
      </w:r>
      <w:proofErr w:type="spellStart"/>
      <w:r w:rsidRPr="00EC1EEB">
        <w:t>межмасштабная</w:t>
      </w:r>
      <w:proofErr w:type="spellEnd"/>
      <w:r w:rsidRPr="00EC1EEB">
        <w:t xml:space="preserve"> интеграция в практике управления и руково</w:t>
      </w:r>
      <w:r w:rsidRPr="00EC1EEB">
        <w:t>д</w:t>
      </w:r>
      <w:r w:rsidRPr="00EC1EEB">
        <w:t>ства, направленная на достижение синергизма и сведение к минимуму отриц</w:t>
      </w:r>
      <w:r w:rsidRPr="00EC1EEB">
        <w:t>а</w:t>
      </w:r>
      <w:r w:rsidRPr="00EC1EEB">
        <w:t>тельных результатов.</w:t>
      </w:r>
      <w:bookmarkEnd w:id="283"/>
      <w:r w:rsidRPr="00EC1EEB">
        <w:t xml:space="preserve"> </w:t>
      </w:r>
      <w:bookmarkStart w:id="284" w:name="lt_pId294"/>
      <w:r w:rsidRPr="00EC1EEB">
        <w:t>При этом «стыковом» подходе упор делается на взаим</w:t>
      </w:r>
      <w:r w:rsidRPr="00EC1EEB">
        <w:t>о</w:t>
      </w:r>
      <w:r w:rsidRPr="00EC1EEB">
        <w:t>связанность таких ресурсов, как вода, энергия, земля (в особенности, для сел</w:t>
      </w:r>
      <w:r w:rsidRPr="00EC1EEB">
        <w:t>ь</w:t>
      </w:r>
      <w:r w:rsidRPr="00EC1EEB">
        <w:t xml:space="preserve">скохозяйственного производства) и </w:t>
      </w:r>
      <w:proofErr w:type="spellStart"/>
      <w:r w:rsidRPr="00EC1EEB">
        <w:t>экосистемные</w:t>
      </w:r>
      <w:proofErr w:type="spellEnd"/>
      <w:r w:rsidRPr="00EC1EEB">
        <w:t xml:space="preserve"> услуги, и взаимозавис</w:t>
      </w:r>
      <w:r w:rsidRPr="00EC1EEB">
        <w:t>и</w:t>
      </w:r>
      <w:r w:rsidRPr="00EC1EEB">
        <w:t xml:space="preserve">мость между ними, а также на их </w:t>
      </w:r>
      <w:proofErr w:type="spellStart"/>
      <w:r w:rsidRPr="00EC1EEB">
        <w:t>перетоки</w:t>
      </w:r>
      <w:proofErr w:type="spellEnd"/>
      <w:r w:rsidRPr="00EC1EEB">
        <w:t xml:space="preserve"> в разных пространственных ма</w:t>
      </w:r>
      <w:r w:rsidRPr="00EC1EEB">
        <w:t>с</w:t>
      </w:r>
      <w:r w:rsidRPr="00EC1EEB">
        <w:t>штабах и между составными элементами окружающей среды.</w:t>
      </w:r>
      <w:bookmarkEnd w:id="284"/>
      <w:r w:rsidRPr="00EC1EEB">
        <w:t xml:space="preserve"> </w:t>
      </w:r>
      <w:bookmarkStart w:id="285" w:name="lt_pId295"/>
      <w:r w:rsidRPr="00EC1EEB">
        <w:t>Вместо того</w:t>
      </w:r>
      <w:proofErr w:type="gramStart"/>
      <w:r w:rsidRPr="00EC1EEB">
        <w:t>,</w:t>
      </w:r>
      <w:proofErr w:type="gramEnd"/>
      <w:r w:rsidRPr="00EC1EEB">
        <w:t xml:space="preserve"> чт</w:t>
      </w:r>
      <w:r w:rsidRPr="00EC1EEB">
        <w:t>о</w:t>
      </w:r>
      <w:r w:rsidRPr="00EC1EEB">
        <w:t>бы просто управлять отдельными компонентами, взятыми изолированно, проводится оценка функционирования сложной взаимосвязанной секторальной системы и ее конструкции, их продуктивности и управления ими с той целью, чтобы опр</w:t>
      </w:r>
      <w:r w:rsidRPr="00EC1EEB">
        <w:t>е</w:t>
      </w:r>
      <w:r w:rsidRPr="00EC1EEB">
        <w:t>делить наилучшие решения, позволяющие согласовать потребности различных секторов.</w:t>
      </w:r>
      <w:bookmarkEnd w:id="285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286" w:name="lt_pId296"/>
      <w:r w:rsidRPr="00EC1EEB">
        <w:t>43.</w:t>
      </w:r>
      <w:bookmarkEnd w:id="286"/>
      <w:r w:rsidRPr="00EC1EEB">
        <w:tab/>
      </w:r>
      <w:bookmarkStart w:id="287" w:name="lt_pId297"/>
      <w:proofErr w:type="gramStart"/>
      <w:r w:rsidRPr="00EC1EEB">
        <w:t>Таким образом, «стыковой» подход выходит за рамки управления одной системой или конструкцией, и при его использовании рассматриваются взаим</w:t>
      </w:r>
      <w:r w:rsidRPr="00EC1EEB">
        <w:t>о</w:t>
      </w:r>
      <w:r w:rsidRPr="00EC1EEB">
        <w:t>связи, не являющиеся очевидными, например воздействия энергетической п</w:t>
      </w:r>
      <w:r w:rsidRPr="00EC1EEB">
        <w:t>о</w:t>
      </w:r>
      <w:r w:rsidRPr="00EC1EEB">
        <w:t>литики на состояние водных ресурсов или их использование, которые не охв</w:t>
      </w:r>
      <w:r w:rsidRPr="00EC1EEB">
        <w:t>а</w:t>
      </w:r>
      <w:r w:rsidRPr="00EC1EEB">
        <w:t>тывались бы, если бы использовался подход, предусматривающий лишь усто</w:t>
      </w:r>
      <w:r w:rsidRPr="00EC1EEB">
        <w:t>й</w:t>
      </w:r>
      <w:r w:rsidRPr="00EC1EEB">
        <w:t>чивое управление водными ресурсами.</w:t>
      </w:r>
      <w:bookmarkEnd w:id="287"/>
      <w:r w:rsidRPr="00EC1EEB">
        <w:t xml:space="preserve"> </w:t>
      </w:r>
      <w:proofErr w:type="gramEnd"/>
    </w:p>
    <w:p w:rsidR="00BD6EFE" w:rsidRPr="00EC1EEB" w:rsidRDefault="00BD6EFE" w:rsidP="00BD6EFE">
      <w:pPr>
        <w:pStyle w:val="SingleTxtGR"/>
      </w:pPr>
      <w:bookmarkStart w:id="288" w:name="lt_pId298"/>
      <w:r w:rsidRPr="00EC1EEB">
        <w:t>44.</w:t>
      </w:r>
      <w:bookmarkEnd w:id="288"/>
      <w:r w:rsidRPr="00EC1EEB">
        <w:tab/>
      </w:r>
      <w:bookmarkStart w:id="289" w:name="lt_pId299"/>
      <w:r w:rsidRPr="00EC1EEB">
        <w:t>Примером служат связи между водой, продовольствием, энергией и эк</w:t>
      </w:r>
      <w:r w:rsidRPr="00EC1EEB">
        <w:t>о</w:t>
      </w:r>
      <w:r w:rsidRPr="00EC1EEB">
        <w:t>системами (см. диаграмму 5), которые могут быть особенно проблемными и становиться предметом конфликтов в трансграничных бассейнах.</w:t>
      </w:r>
      <w:bookmarkEnd w:id="289"/>
      <w:r w:rsidRPr="00EC1EEB">
        <w:t xml:space="preserve"> </w:t>
      </w:r>
      <w:bookmarkStart w:id="290" w:name="lt_pId300"/>
      <w:r w:rsidRPr="00EC1EEB">
        <w:t>Поэтому они дают основание для проведения оценки зависимостей прибрежных стран, а также происходящих изменений, например в национальной политике и реги</w:t>
      </w:r>
      <w:r w:rsidRPr="00EC1EEB">
        <w:t>о</w:t>
      </w:r>
      <w:r w:rsidRPr="00EC1EEB">
        <w:t>нальных обязательствах, чтобы можно было понять наиболее насущные вызовы соответствующего бассейна в тех или иных секторах, а также на уровне ба</w:t>
      </w:r>
      <w:r w:rsidRPr="00EC1EEB">
        <w:t>с</w:t>
      </w:r>
      <w:r w:rsidRPr="00EC1EEB">
        <w:t>сейновых экосистем.</w:t>
      </w:r>
      <w:bookmarkEnd w:id="290"/>
      <w:r w:rsidRPr="00EC1EEB">
        <w:t xml:space="preserve"> </w:t>
      </w:r>
      <w:bookmarkStart w:id="291" w:name="lt_pId301"/>
      <w:r w:rsidRPr="00EC1EEB">
        <w:t>Первым успешным шагом могло бы быть развитие общей информационной базы данных и создание межправительственной системы м</w:t>
      </w:r>
      <w:r w:rsidRPr="00EC1EEB">
        <w:t>о</w:t>
      </w:r>
      <w:r w:rsidRPr="00EC1EEB">
        <w:t>ниторинга трансграничных экосистем (например, под эгидой Рамочной конве</w:t>
      </w:r>
      <w:r w:rsidRPr="00EC1EEB">
        <w:t>н</w:t>
      </w:r>
      <w:r w:rsidRPr="00EC1EEB">
        <w:t>ции по защите морской среды Каспийского моря)</w:t>
      </w:r>
      <w:bookmarkEnd w:id="291"/>
      <w:r w:rsidRPr="00EC1EEB">
        <w:rPr>
          <w:vertAlign w:val="superscript"/>
        </w:rPr>
        <w:footnoteReference w:id="14"/>
      </w:r>
      <w:r w:rsidRPr="00EC1EEB">
        <w:t>.</w:t>
      </w:r>
    </w:p>
    <w:p w:rsidR="00BD6EFE" w:rsidRPr="00EC1EEB" w:rsidRDefault="00BD6EFE" w:rsidP="00BD6EFE">
      <w:pPr>
        <w:pStyle w:val="SingleTxtGR"/>
      </w:pPr>
      <w:bookmarkStart w:id="293" w:name="lt_pId302"/>
      <w:r w:rsidRPr="00EC1EEB">
        <w:t>45.</w:t>
      </w:r>
      <w:bookmarkEnd w:id="293"/>
      <w:r w:rsidRPr="00EC1EEB">
        <w:tab/>
      </w:r>
      <w:bookmarkStart w:id="294" w:name="lt_pId303"/>
      <w:r w:rsidRPr="00EC1EEB">
        <w:t>Затем можно определить приоритетность этих насущных вызовов, пр</w:t>
      </w:r>
      <w:r w:rsidRPr="00EC1EEB">
        <w:t>и</w:t>
      </w:r>
      <w:r w:rsidRPr="00EC1EEB">
        <w:t>влекших к данной работе органы управления и заинтересованные организации, а также предложить набор возможных действий с целью информирования ра</w:t>
      </w:r>
      <w:r w:rsidRPr="00EC1EEB">
        <w:t>з</w:t>
      </w:r>
      <w:r w:rsidRPr="00EC1EEB">
        <w:t>нообразных субъектов.</w:t>
      </w:r>
      <w:bookmarkEnd w:id="294"/>
      <w:r w:rsidRPr="00EC1EEB">
        <w:t xml:space="preserve"> </w:t>
      </w:r>
      <w:bookmarkStart w:id="295" w:name="lt_pId304"/>
      <w:r w:rsidRPr="00EC1EEB">
        <w:t>Под эгидой Конвенции ЕЭК по охране и использованию трансграничных водотоков и международных озер разработана пошаговая м</w:t>
      </w:r>
      <w:r w:rsidRPr="00EC1EEB">
        <w:t>е</w:t>
      </w:r>
      <w:r w:rsidRPr="00EC1EEB">
        <w:t xml:space="preserve">тодика выполнения </w:t>
      </w:r>
      <w:proofErr w:type="spellStart"/>
      <w:r w:rsidRPr="00EC1EEB">
        <w:t>партисипативной</w:t>
      </w:r>
      <w:proofErr w:type="spellEnd"/>
      <w:r w:rsidRPr="00EC1EEB">
        <w:t xml:space="preserve"> оценки цепочки взаимосвязей «вода–продовольствие–энергия–экосистемы» в трансграничных бассейнах</w:t>
      </w:r>
      <w:bookmarkEnd w:id="295"/>
      <w:r w:rsidRPr="00EC1EEB">
        <w:rPr>
          <w:vertAlign w:val="superscript"/>
        </w:rPr>
        <w:footnoteReference w:id="15"/>
      </w:r>
      <w:r w:rsidRPr="00EC1EEB">
        <w:t>.</w:t>
      </w:r>
    </w:p>
    <w:p w:rsidR="00BD6EFE" w:rsidRPr="00EC1EEB" w:rsidRDefault="00BD6EFE" w:rsidP="00685CFE">
      <w:pPr>
        <w:pStyle w:val="H23GR"/>
        <w:numPr>
          <w:ilvl w:val="0"/>
          <w:numId w:val="0"/>
        </w:numPr>
        <w:ind w:left="1124" w:hanging="1124"/>
      </w:pPr>
      <w:bookmarkStart w:id="297" w:name="lt_pId305"/>
      <w:r w:rsidRPr="00EC1EEB">
        <w:rPr>
          <w:b w:val="0"/>
        </w:rPr>
        <w:tab/>
      </w:r>
      <w:r w:rsidRPr="00EC1EEB">
        <w:rPr>
          <w:b w:val="0"/>
        </w:rPr>
        <w:tab/>
        <w:t>Диаграмма 5</w:t>
      </w:r>
      <w:bookmarkEnd w:id="297"/>
      <w:r w:rsidRPr="00EC1EEB">
        <w:br/>
      </w:r>
      <w:bookmarkStart w:id="298" w:name="lt_pId306"/>
      <w:r w:rsidRPr="00EC1EEB">
        <w:t>Компоненты цепочки взаимосвязей</w:t>
      </w:r>
      <w:bookmarkEnd w:id="298"/>
    </w:p>
    <w:p w:rsidR="00BD6EFE" w:rsidRPr="00EC1EEB" w:rsidRDefault="00BD6EFE" w:rsidP="00BD6EFE">
      <w:pPr>
        <w:pStyle w:val="SingleTxtGR"/>
      </w:pPr>
      <w:r w:rsidRPr="00EC1EEB">
        <mc:AlternateContent>
          <mc:Choice Requires="wps">
            <w:drawing>
              <wp:anchor distT="0" distB="0" distL="0" distR="0" simplePos="0" relativeHeight="251671552" behindDoc="0" locked="0" layoutInCell="1" allowOverlap="1" wp14:anchorId="4E104258" wp14:editId="60CE0455">
                <wp:simplePos x="0" y="0"/>
                <wp:positionH relativeFrom="column">
                  <wp:posOffset>529035</wp:posOffset>
                </wp:positionH>
                <wp:positionV relativeFrom="paragraph">
                  <wp:posOffset>2253973</wp:posOffset>
                </wp:positionV>
                <wp:extent cx="739775" cy="2571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97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CE48EA" w:rsidRDefault="00782D31" w:rsidP="00BD6EFE">
                            <w:pPr>
                              <w:spacing w:line="228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Энергия</w:t>
                            </w:r>
                            <w:proofErr w:type="spellEnd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для</w:t>
                            </w:r>
                            <w:proofErr w:type="spellEnd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вод</w:t>
                            </w:r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о</w:t>
                            </w:r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снабжения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41.65pt;margin-top:177.5pt;width:58.25pt;height:20.2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" stroked="f">
                <v:fill opacity="0"/>
                <v:stroke joinstyle="round"/>
                <v:path arrowok="t"/>
                <v:textbox inset="0,0,0,0">
                  <w:txbxContent>
                    <w:p w:rsidR="00782D31" w:rsidRPr="00CE48EA" w:rsidRDefault="00782D31" w:rsidP="00BD6EFE">
                      <w:pPr>
                        <w:spacing w:line="228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Энергия</w:t>
                      </w:r>
                      <w:proofErr w:type="spellEnd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для</w:t>
                      </w:r>
                      <w:proofErr w:type="spellEnd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вод</w:t>
                      </w:r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о</w:t>
                      </w:r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снабжения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72576" behindDoc="0" locked="0" layoutInCell="1" allowOverlap="1" wp14:anchorId="5A890CF7" wp14:editId="56C342A2">
                <wp:simplePos x="0" y="0"/>
                <wp:positionH relativeFrom="column">
                  <wp:posOffset>913765</wp:posOffset>
                </wp:positionH>
                <wp:positionV relativeFrom="paragraph">
                  <wp:posOffset>2878455</wp:posOffset>
                </wp:positionV>
                <wp:extent cx="650240" cy="1733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A731FC" w:rsidRDefault="00782D31" w:rsidP="00BD6EF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731F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ЭНЕРГИЯ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71.95pt;margin-top:226.65pt;width:51.2pt;height:13.6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" stroked="f">
                <v:fill opacity="0"/>
                <v:stroke joinstyle="round"/>
                <v:path arrowok="t"/>
                <v:textbox inset="0,0,0,0">
                  <w:txbxContent>
                    <w:p w:rsidR="00782D31" w:rsidRPr="00A731FC" w:rsidRDefault="00782D31" w:rsidP="00BD6EF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731FC">
                        <w:rPr>
                          <w:b/>
                          <w:color w:val="FF0000"/>
                          <w:sz w:val="18"/>
                          <w:szCs w:val="18"/>
                        </w:rPr>
                        <w:t>ЭНЕРГИЯ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75648" behindDoc="0" locked="0" layoutInCell="1" allowOverlap="1" wp14:anchorId="1BE03811" wp14:editId="03D39748">
                <wp:simplePos x="0" y="0"/>
                <wp:positionH relativeFrom="column">
                  <wp:posOffset>4308734</wp:posOffset>
                </wp:positionH>
                <wp:positionV relativeFrom="paragraph">
                  <wp:posOffset>3297555</wp:posOffset>
                </wp:positionV>
                <wp:extent cx="1261664" cy="2698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664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A731FC" w:rsidRDefault="00782D31" w:rsidP="00BD6EFE">
                            <w:pPr>
                              <w:spacing w:line="228" w:lineRule="auto"/>
                              <w:jc w:val="center"/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Продовольствие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+ </w:t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земля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для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произво</w:t>
                            </w:r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д</w:t>
                            </w:r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ства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энергии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339.25pt;margin-top:259.65pt;width:99.35pt;height:21.2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" stroked="f">
                <v:fill opacity="0"/>
                <v:stroke joinstyle="round"/>
                <v:path arrowok="t"/>
                <v:textbox inset="0,0,0,0">
                  <w:txbxContent>
                    <w:p w:rsidR="00782D31" w:rsidRPr="00A731FC" w:rsidRDefault="00782D31" w:rsidP="00BD6EFE">
                      <w:pPr>
                        <w:spacing w:line="228" w:lineRule="auto"/>
                        <w:jc w:val="center"/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Продовольствие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+ </w:t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земля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для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произво</w:t>
                      </w:r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д</w:t>
                      </w:r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ства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энергии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70528" behindDoc="0" locked="0" layoutInCell="1" allowOverlap="1" wp14:anchorId="675F53FC" wp14:editId="4F25D88A">
                <wp:simplePos x="0" y="0"/>
                <wp:positionH relativeFrom="column">
                  <wp:posOffset>2589780</wp:posOffset>
                </wp:positionH>
                <wp:positionV relativeFrom="paragraph">
                  <wp:posOffset>2119191</wp:posOffset>
                </wp:positionV>
                <wp:extent cx="914400" cy="160843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60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7406D6" w:rsidRDefault="00782D31" w:rsidP="00BD6EF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406D6">
                              <w:rPr>
                                <w:b/>
                                <w:sz w:val="14"/>
                                <w:szCs w:val="14"/>
                              </w:rPr>
                              <w:t>ЭКОСИСТЕМЫ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03.9pt;margin-top:166.85pt;width:1in;height:12.6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" stroked="f">
                <v:fill opacity="0"/>
                <v:stroke joinstyle="round"/>
                <v:path arrowok="t"/>
                <v:textbox inset="0,0,0,0">
                  <w:txbxContent>
                    <w:p w:rsidR="00782D31" w:rsidRPr="007406D6" w:rsidRDefault="00782D31" w:rsidP="00BD6EF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7406D6">
                        <w:rPr>
                          <w:b/>
                          <w:sz w:val="14"/>
                          <w:szCs w:val="14"/>
                        </w:rPr>
                        <w:t>ЭКОСИСТЕМЫ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76672" behindDoc="0" locked="0" layoutInCell="1" allowOverlap="1" wp14:anchorId="79F118D8" wp14:editId="31531A32">
                <wp:simplePos x="0" y="0"/>
                <wp:positionH relativeFrom="column">
                  <wp:posOffset>432569</wp:posOffset>
                </wp:positionH>
                <wp:positionV relativeFrom="paragraph">
                  <wp:posOffset>3297609</wp:posOffset>
                </wp:positionV>
                <wp:extent cx="1404468" cy="244698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4468" cy="244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CE48EA" w:rsidRDefault="00782D31" w:rsidP="00BD6EFE">
                            <w:pPr>
                              <w:spacing w:line="228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Энергия</w:t>
                            </w:r>
                            <w:proofErr w:type="spellEnd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для</w:t>
                            </w:r>
                            <w:proofErr w:type="spellEnd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производства</w:t>
                            </w:r>
                            <w:proofErr w:type="spellEnd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продовольствия</w:t>
                            </w:r>
                            <w:proofErr w:type="spellEnd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+ </w:t>
                            </w:r>
                            <w:proofErr w:type="spellStart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зе</w:t>
                            </w:r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м</w:t>
                            </w:r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>ля</w:t>
                            </w:r>
                            <w:proofErr w:type="spellEnd"/>
                            <w:r w:rsidRPr="00CE48E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34.05pt;margin-top:259.65pt;width:110.6pt;height:19.2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" stroked="f">
                <v:fill opacity="0"/>
                <v:stroke joinstyle="round"/>
                <v:path arrowok="t"/>
                <v:textbox inset="0,0,0,0">
                  <w:txbxContent>
                    <w:p w:rsidR="00782D31" w:rsidRPr="00CE48EA" w:rsidRDefault="00782D31" w:rsidP="00BD6EFE">
                      <w:pPr>
                        <w:spacing w:line="228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Энергия</w:t>
                      </w:r>
                      <w:proofErr w:type="spellEnd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для</w:t>
                      </w:r>
                      <w:proofErr w:type="spellEnd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производства</w:t>
                      </w:r>
                      <w:proofErr w:type="spellEnd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продовольствия</w:t>
                      </w:r>
                      <w:proofErr w:type="spellEnd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 xml:space="preserve"> + </w:t>
                      </w:r>
                      <w:proofErr w:type="spellStart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зе</w:t>
                      </w:r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м</w:t>
                      </w:r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>ля</w:t>
                      </w:r>
                      <w:proofErr w:type="spellEnd"/>
                      <w:r w:rsidRPr="00CE48E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69504" behindDoc="0" locked="0" layoutInCell="1" allowOverlap="1" wp14:anchorId="5C20B014" wp14:editId="6D0FC6C8">
                <wp:simplePos x="0" y="0"/>
                <wp:positionH relativeFrom="column">
                  <wp:posOffset>2845435</wp:posOffset>
                </wp:positionH>
                <wp:positionV relativeFrom="paragraph">
                  <wp:posOffset>44450</wp:posOffset>
                </wp:positionV>
                <wp:extent cx="469265" cy="209550"/>
                <wp:effectExtent l="0" t="0" r="698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Pr="00936D34" w:rsidRDefault="00782D31" w:rsidP="00BD6EFE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936D34">
                              <w:rPr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24.05pt;margin-top:3.5pt;width:36.95pt;height:16.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" stroked="f">
                <v:stroke joinstyle="round"/>
                <v:path arrowok="t"/>
                <v:textbox inset="0,0,0,0">
                  <w:txbxContent>
                    <w:p w:rsidR="00782D31" w:rsidRPr="00936D34" w:rsidRDefault="00782D31" w:rsidP="00BD6EFE">
                      <w:pPr>
                        <w:jc w:val="center"/>
                        <w:rPr>
                          <w:b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936D34">
                        <w:rPr>
                          <w:b/>
                          <w:color w:val="31849B" w:themeColor="accent5" w:themeShade="BF"/>
                          <w:sz w:val="18"/>
                          <w:szCs w:val="18"/>
                        </w:rP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74624" behindDoc="0" locked="0" layoutInCell="1" allowOverlap="1" wp14:anchorId="1149C67E" wp14:editId="56508F89">
                <wp:simplePos x="0" y="0"/>
                <wp:positionH relativeFrom="column">
                  <wp:posOffset>4553585</wp:posOffset>
                </wp:positionH>
                <wp:positionV relativeFrom="paragraph">
                  <wp:posOffset>2878455</wp:posOffset>
                </wp:positionV>
                <wp:extent cx="1216660" cy="28956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660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BD7F0D" w:rsidRDefault="00782D31" w:rsidP="00BD6E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BD7F0D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ПРОДОВОЛЬСТВИЕ И 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58.55pt;margin-top:226.65pt;width:95.8pt;height:22.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" stroked="f">
                <v:fill opacity="0"/>
                <v:stroke joinstyle="round"/>
                <v:path arrowok="t"/>
                <v:textbox inset="0,0,0,0">
                  <w:txbxContent>
                    <w:p w:rsidR="00782D31" w:rsidRPr="00BD7F0D" w:rsidRDefault="00782D31" w:rsidP="00BD6EFE">
                      <w:pPr>
                        <w:spacing w:line="240" w:lineRule="auto"/>
                        <w:jc w:val="center"/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BD7F0D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ПРОДОВОЛЬСТВИЕ И ЗЕМЛЯ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73600" behindDoc="0" locked="0" layoutInCell="1" allowOverlap="1" wp14:anchorId="6B9F6AB6" wp14:editId="5DCDB031">
                <wp:simplePos x="0" y="0"/>
                <wp:positionH relativeFrom="column">
                  <wp:posOffset>4785360</wp:posOffset>
                </wp:positionH>
                <wp:positionV relativeFrom="paragraph">
                  <wp:posOffset>2279650</wp:posOffset>
                </wp:positionV>
                <wp:extent cx="1242695" cy="2508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695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A731FC" w:rsidRDefault="00782D31" w:rsidP="00BD6EFE">
                            <w:pPr>
                              <w:spacing w:line="228" w:lineRule="auto"/>
                              <w:jc w:val="center"/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Продовольствие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+ </w:t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земля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для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применения</w:t>
                            </w:r>
                            <w:proofErr w:type="spellEnd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31FC"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воды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76.8pt;margin-top:179.5pt;width:97.85pt;height:19.7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" stroked="f">
                <v:fill opacity="0"/>
                <v:stroke joinstyle="round"/>
                <v:path arrowok="t"/>
                <v:textbox inset="0,0,0,0">
                  <w:txbxContent>
                    <w:p w:rsidR="00782D31" w:rsidRPr="00A731FC" w:rsidRDefault="00782D31" w:rsidP="00BD6EFE">
                      <w:pPr>
                        <w:spacing w:line="228" w:lineRule="auto"/>
                        <w:jc w:val="center"/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Продовольствие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+ </w:t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земля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для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применения</w:t>
                      </w:r>
                      <w:proofErr w:type="spellEnd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31FC">
                        <w:rPr>
                          <w:color w:val="E36C0A" w:themeColor="accent6" w:themeShade="BF"/>
                          <w:sz w:val="16"/>
                          <w:szCs w:val="16"/>
                        </w:rPr>
                        <w:t>воды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68480" behindDoc="0" locked="0" layoutInCell="1" allowOverlap="1" wp14:anchorId="36ED2D2E" wp14:editId="43EB0E55">
                <wp:simplePos x="0" y="0"/>
                <wp:positionH relativeFrom="column">
                  <wp:posOffset>3806825</wp:posOffset>
                </wp:positionH>
                <wp:positionV relativeFrom="paragraph">
                  <wp:posOffset>251460</wp:posOffset>
                </wp:positionV>
                <wp:extent cx="1210310" cy="2508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31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BD6EFE" w:rsidRDefault="00782D31" w:rsidP="00BD6EFE">
                            <w:pPr>
                              <w:spacing w:line="228" w:lineRule="auto"/>
                              <w:jc w:val="center"/>
                              <w:rPr>
                                <w:color w:val="31849B" w:themeColor="accent5" w:themeShade="BF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D6EFE">
                              <w:rPr>
                                <w:color w:val="31849B" w:themeColor="accent5" w:themeShade="BF"/>
                                <w:sz w:val="16"/>
                                <w:szCs w:val="16"/>
                                <w:lang w:val="ru-RU"/>
                              </w:rPr>
                              <w:t>Вода для произво</w:t>
                            </w:r>
                            <w:r w:rsidRPr="00BD6EFE">
                              <w:rPr>
                                <w:color w:val="31849B" w:themeColor="accent5" w:themeShade="BF"/>
                                <w:sz w:val="16"/>
                                <w:szCs w:val="16"/>
                                <w:lang w:val="ru-RU"/>
                              </w:rPr>
                              <w:t>д</w:t>
                            </w:r>
                            <w:r w:rsidRPr="00BD6EFE">
                              <w:rPr>
                                <w:color w:val="31849B" w:themeColor="accent5" w:themeShade="BF"/>
                                <w:sz w:val="16"/>
                                <w:szCs w:val="16"/>
                                <w:lang w:val="ru-RU"/>
                              </w:rPr>
                              <w:t>ства прод</w:t>
                            </w:r>
                            <w:r w:rsidRPr="00BD6EFE">
                              <w:rPr>
                                <w:color w:val="31849B" w:themeColor="accent5" w:themeShade="BF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BD6EFE">
                              <w:rPr>
                                <w:color w:val="31849B" w:themeColor="accent5" w:themeShade="BF"/>
                                <w:sz w:val="16"/>
                                <w:szCs w:val="16"/>
                                <w:lang w:val="ru-RU"/>
                              </w:rPr>
                              <w:t>вольствия и 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99.75pt;margin-top:19.8pt;width:95.3pt;height:19.7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" stroked="f">
                <v:fill opacity="0"/>
                <v:stroke joinstyle="round"/>
                <v:path arrowok="t"/>
                <v:textbox inset="0,0,0,0">
                  <w:txbxContent>
                    <w:p w:rsidR="00782D31" w:rsidRPr="00BD6EFE" w:rsidRDefault="00782D31" w:rsidP="00BD6EFE">
                      <w:pPr>
                        <w:spacing w:line="228" w:lineRule="auto"/>
                        <w:jc w:val="center"/>
                        <w:rPr>
                          <w:color w:val="31849B" w:themeColor="accent5" w:themeShade="BF"/>
                          <w:sz w:val="16"/>
                          <w:szCs w:val="16"/>
                          <w:lang w:val="ru-RU"/>
                        </w:rPr>
                      </w:pPr>
                      <w:r w:rsidRPr="00BD6EFE">
                        <w:rPr>
                          <w:color w:val="31849B" w:themeColor="accent5" w:themeShade="BF"/>
                          <w:sz w:val="16"/>
                          <w:szCs w:val="16"/>
                          <w:lang w:val="ru-RU"/>
                        </w:rPr>
                        <w:t>Вода для произво</w:t>
                      </w:r>
                      <w:r w:rsidRPr="00BD6EFE">
                        <w:rPr>
                          <w:color w:val="31849B" w:themeColor="accent5" w:themeShade="BF"/>
                          <w:sz w:val="16"/>
                          <w:szCs w:val="16"/>
                          <w:lang w:val="ru-RU"/>
                        </w:rPr>
                        <w:t>д</w:t>
                      </w:r>
                      <w:r w:rsidRPr="00BD6EFE">
                        <w:rPr>
                          <w:color w:val="31849B" w:themeColor="accent5" w:themeShade="BF"/>
                          <w:sz w:val="16"/>
                          <w:szCs w:val="16"/>
                          <w:lang w:val="ru-RU"/>
                        </w:rPr>
                        <w:t>ства прод</w:t>
                      </w:r>
                      <w:r w:rsidRPr="00BD6EFE">
                        <w:rPr>
                          <w:color w:val="31849B" w:themeColor="accent5" w:themeShade="BF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BD6EFE">
                        <w:rPr>
                          <w:color w:val="31849B" w:themeColor="accent5" w:themeShade="BF"/>
                          <w:sz w:val="16"/>
                          <w:szCs w:val="16"/>
                          <w:lang w:val="ru-RU"/>
                        </w:rPr>
                        <w:t>вольствия и земля</w:t>
                      </w:r>
                    </w:p>
                  </w:txbxContent>
                </v:textbox>
              </v:shape>
            </w:pict>
          </mc:Fallback>
        </mc:AlternateContent>
      </w:r>
      <w:r w:rsidRPr="00EC1EEB">
        <mc:AlternateContent>
          <mc:Choice Requires="wps">
            <w:drawing>
              <wp:anchor distT="0" distB="0" distL="0" distR="0" simplePos="0" relativeHeight="251667456" behindDoc="0" locked="0" layoutInCell="1" allowOverlap="1" wp14:anchorId="2B91BDCE" wp14:editId="112B4308">
                <wp:simplePos x="0" y="0"/>
                <wp:positionH relativeFrom="column">
                  <wp:posOffset>1475740</wp:posOffset>
                </wp:positionH>
                <wp:positionV relativeFrom="paragraph">
                  <wp:posOffset>251460</wp:posOffset>
                </wp:positionV>
                <wp:extent cx="1115060" cy="25082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06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82D31" w:rsidRPr="00936D34" w:rsidRDefault="00782D31" w:rsidP="00BD6EFE">
                            <w:pPr>
                              <w:spacing w:line="228" w:lineRule="auto"/>
                              <w:jc w:val="center"/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6D34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>Вода</w:t>
                            </w:r>
                            <w:proofErr w:type="spellEnd"/>
                            <w:r w:rsidRPr="00936D34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6D34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>для</w:t>
                            </w:r>
                            <w:proofErr w:type="spellEnd"/>
                            <w:r w:rsidRPr="00936D34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6D34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>производства</w:t>
                            </w:r>
                            <w:proofErr w:type="spellEnd"/>
                            <w:r w:rsidRPr="00936D34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6D34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>энергии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116.2pt;margin-top:19.8pt;width:87.8pt;height:19.7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" stroked="f">
                <v:fill opacity="0"/>
                <v:stroke joinstyle="round"/>
                <v:path arrowok="t"/>
                <v:textbox inset="0,0,0,0">
                  <w:txbxContent>
                    <w:p w:rsidR="00782D31" w:rsidRPr="00936D34" w:rsidRDefault="00782D31" w:rsidP="00BD6EFE">
                      <w:pPr>
                        <w:spacing w:line="228" w:lineRule="auto"/>
                        <w:jc w:val="center"/>
                        <w:rPr>
                          <w:color w:val="31849B" w:themeColor="accent5" w:themeShade="BF"/>
                          <w:sz w:val="16"/>
                          <w:szCs w:val="16"/>
                        </w:rPr>
                      </w:pPr>
                      <w:proofErr w:type="spellStart"/>
                      <w:r w:rsidRPr="00936D34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>Вода</w:t>
                      </w:r>
                      <w:proofErr w:type="spellEnd"/>
                      <w:r w:rsidRPr="00936D34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36D34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>для</w:t>
                      </w:r>
                      <w:proofErr w:type="spellEnd"/>
                      <w:r w:rsidRPr="00936D34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36D34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>производства</w:t>
                      </w:r>
                      <w:proofErr w:type="spellEnd"/>
                      <w:r w:rsidRPr="00936D34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36D34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>энергии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1EEB">
        <w:drawing>
          <wp:inline distT="0" distB="0" distL="0" distR="0" wp14:anchorId="43B7506A" wp14:editId="6A94C96C">
            <wp:extent cx="5048518" cy="3903641"/>
            <wp:effectExtent l="0" t="0" r="0" b="1905"/>
            <wp:docPr id="32" name="Picture 68" descr="G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:\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71" cy="390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FE" w:rsidRPr="00EC1EEB" w:rsidRDefault="00BD6EFE" w:rsidP="00BD6EFE">
      <w:pPr>
        <w:pStyle w:val="SingleTxtGR"/>
        <w:ind w:left="1260"/>
        <w:rPr>
          <w:sz w:val="18"/>
          <w:szCs w:val="18"/>
        </w:rPr>
      </w:pPr>
      <w:bookmarkStart w:id="299" w:name="lt_pId308"/>
      <w:bookmarkStart w:id="300" w:name="lt_pId307"/>
      <w:r w:rsidRPr="00EC1EEB">
        <w:rPr>
          <w:i/>
          <w:sz w:val="18"/>
          <w:szCs w:val="18"/>
        </w:rPr>
        <w:t xml:space="preserve">Источник: </w:t>
      </w:r>
      <w:r w:rsidRPr="00EC1EEB">
        <w:rPr>
          <w:sz w:val="18"/>
          <w:szCs w:val="18"/>
        </w:rPr>
        <w:t>ЕЭК</w:t>
      </w:r>
      <w:r w:rsidRPr="00EC1EEB">
        <w:rPr>
          <w:i/>
          <w:sz w:val="18"/>
          <w:szCs w:val="18"/>
        </w:rPr>
        <w:t>.</w:t>
      </w:r>
      <w:bookmarkEnd w:id="300"/>
    </w:p>
    <w:p w:rsidR="00BD6EFE" w:rsidRPr="00EC1EEB" w:rsidRDefault="00BD6EFE" w:rsidP="00BD6EFE">
      <w:pPr>
        <w:pStyle w:val="SingleTxtGR"/>
      </w:pPr>
      <w:r w:rsidRPr="00EC1EEB">
        <w:t>46.</w:t>
      </w:r>
      <w:bookmarkEnd w:id="299"/>
      <w:r w:rsidRPr="00EC1EEB">
        <w:tab/>
      </w:r>
      <w:bookmarkStart w:id="301" w:name="lt_pId309"/>
      <w:r w:rsidRPr="00EC1EEB">
        <w:t>Анализ цепочки взаимосвязей может быть сложной задачей из-за частых пробелов в данных и информации или ограниченности доступа к таким данным и анализу.</w:t>
      </w:r>
      <w:bookmarkEnd w:id="301"/>
      <w:r w:rsidRPr="00EC1EEB">
        <w:t xml:space="preserve"> </w:t>
      </w:r>
      <w:bookmarkStart w:id="302" w:name="lt_pId310"/>
      <w:r w:rsidRPr="00EC1EEB">
        <w:t>Успешному «стыковому» анализу – а также управленческому реаг</w:t>
      </w:r>
      <w:r w:rsidRPr="00EC1EEB">
        <w:t>и</w:t>
      </w:r>
      <w:r w:rsidRPr="00EC1EEB">
        <w:t xml:space="preserve">рованию – способствуют надлежащие </w:t>
      </w:r>
      <w:proofErr w:type="spellStart"/>
      <w:r w:rsidRPr="00EC1EEB">
        <w:t>межсекторальный</w:t>
      </w:r>
      <w:proofErr w:type="spellEnd"/>
      <w:r w:rsidRPr="00EC1EEB">
        <w:t xml:space="preserve"> диалог и коммуник</w:t>
      </w:r>
      <w:r w:rsidRPr="00EC1EEB">
        <w:t>а</w:t>
      </w:r>
      <w:r w:rsidRPr="00EC1EEB">
        <w:t>ция, которые также полезны как средство содействия более глубокому поним</w:t>
      </w:r>
      <w:r w:rsidRPr="00EC1EEB">
        <w:t>а</w:t>
      </w:r>
      <w:r w:rsidRPr="00EC1EEB">
        <w:t>нию потребностей и рисков, касающихся других секторов.</w:t>
      </w:r>
      <w:bookmarkEnd w:id="302"/>
      <w:r w:rsidRPr="00EC1EEB">
        <w:t xml:space="preserve"> </w:t>
      </w:r>
      <w:bookmarkStart w:id="303" w:name="lt_pId311"/>
      <w:r w:rsidRPr="00EC1EEB">
        <w:t>Облегчают внедр</w:t>
      </w:r>
      <w:r w:rsidRPr="00EC1EEB">
        <w:t>е</w:t>
      </w:r>
      <w:r w:rsidRPr="00EC1EEB">
        <w:t xml:space="preserve">ние в практику </w:t>
      </w:r>
      <w:proofErr w:type="spellStart"/>
      <w:r w:rsidRPr="00EC1EEB">
        <w:t>межсекторального</w:t>
      </w:r>
      <w:proofErr w:type="spellEnd"/>
      <w:r w:rsidRPr="00EC1EEB">
        <w:t xml:space="preserve"> (или «стыкового») подхода базовые докуме</w:t>
      </w:r>
      <w:r w:rsidRPr="00EC1EEB">
        <w:t>н</w:t>
      </w:r>
      <w:r w:rsidRPr="00EC1EEB">
        <w:t xml:space="preserve">ты по сотрудничеству, например соглашения с </w:t>
      </w:r>
      <w:proofErr w:type="spellStart"/>
      <w:r w:rsidRPr="00EC1EEB">
        <w:t>многосекторальной</w:t>
      </w:r>
      <w:proofErr w:type="spellEnd"/>
      <w:r w:rsidRPr="00EC1EEB">
        <w:t xml:space="preserve"> сферой охв</w:t>
      </w:r>
      <w:r w:rsidRPr="00EC1EEB">
        <w:t>а</w:t>
      </w:r>
      <w:r w:rsidRPr="00EC1EEB">
        <w:t>та.</w:t>
      </w:r>
      <w:bookmarkEnd w:id="303"/>
      <w:r w:rsidRPr="00EC1EEB">
        <w:t xml:space="preserve"> </w:t>
      </w:r>
      <w:bookmarkStart w:id="304" w:name="lt_pId312"/>
      <w:r w:rsidRPr="00EC1EEB">
        <w:t>Существует также возможность усиления их применения с помощью норм</w:t>
      </w:r>
      <w:r w:rsidRPr="00EC1EEB">
        <w:t>а</w:t>
      </w:r>
      <w:r w:rsidRPr="00EC1EEB">
        <w:t>тивных актов, требующих проведения оценки воздействия планов и политики, например стратегических экологических оценок.</w:t>
      </w:r>
      <w:bookmarkEnd w:id="304"/>
    </w:p>
    <w:p w:rsidR="00BD6EFE" w:rsidRPr="00EC1EEB" w:rsidRDefault="00BD6EFE" w:rsidP="00685CFE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305" w:name="lt_pId313"/>
      <w:r w:rsidRPr="00EC1EEB">
        <w:t>Пространственное/городское планирование</w:t>
      </w:r>
      <w:bookmarkEnd w:id="305"/>
    </w:p>
    <w:p w:rsidR="00BD6EFE" w:rsidRPr="00EC1EEB" w:rsidRDefault="00BD6EFE" w:rsidP="00BD6EFE">
      <w:pPr>
        <w:pStyle w:val="SingleTxtGR"/>
      </w:pPr>
      <w:bookmarkStart w:id="306" w:name="lt_pId314"/>
      <w:r w:rsidRPr="00EC1EEB">
        <w:t>47.</w:t>
      </w:r>
      <w:bookmarkEnd w:id="306"/>
      <w:r w:rsidRPr="00EC1EEB">
        <w:tab/>
      </w:r>
      <w:bookmarkStart w:id="307" w:name="lt_pId315"/>
      <w:r w:rsidRPr="00EC1EEB">
        <w:t>Нагрузку на ресурсы можно ограничить в случае надлежащего проект</w:t>
      </w:r>
      <w:r w:rsidRPr="00EC1EEB">
        <w:t>и</w:t>
      </w:r>
      <w:r w:rsidRPr="00EC1EEB">
        <w:t>рования объектов городской инфраструктуры, от которых зависят системы пр</w:t>
      </w:r>
      <w:r w:rsidRPr="00EC1EEB">
        <w:t>о</w:t>
      </w:r>
      <w:r w:rsidRPr="00EC1EEB">
        <w:t>изводства и потребления, с целью эффективного задействования, использования и повторного использования ресурсов.</w:t>
      </w:r>
      <w:bookmarkEnd w:id="307"/>
      <w:r w:rsidRPr="00EC1EEB">
        <w:t xml:space="preserve"> </w:t>
      </w:r>
      <w:bookmarkStart w:id="308" w:name="lt_pId316"/>
      <w:r w:rsidRPr="00EC1EEB">
        <w:t>Однако сегодня во многих городах г</w:t>
      </w:r>
      <w:r w:rsidRPr="00EC1EEB">
        <w:t>о</w:t>
      </w:r>
      <w:r w:rsidRPr="00EC1EEB">
        <w:t>родская инфраструктура с точки зрения устойчивого использования ресурсов неадекватна (развивающиеся города) или спроектирована ненадлежащим обр</w:t>
      </w:r>
      <w:r w:rsidRPr="00EC1EEB">
        <w:t>а</w:t>
      </w:r>
      <w:r w:rsidRPr="00EC1EEB">
        <w:t>зом (развитые города).</w:t>
      </w:r>
      <w:bookmarkEnd w:id="308"/>
      <w:r w:rsidRPr="00EC1EEB">
        <w:t xml:space="preserve"> </w:t>
      </w:r>
      <w:bookmarkStart w:id="309" w:name="lt_pId317"/>
      <w:r w:rsidRPr="00EC1EEB">
        <w:t>Зачастую это бывает вызвано быстрым развитием гор</w:t>
      </w:r>
      <w:r w:rsidRPr="00EC1EEB">
        <w:t>о</w:t>
      </w:r>
      <w:r w:rsidRPr="00EC1EEB">
        <w:t>дов во многих странах и обусловленным им расползанием городов, при котором города и их инфраструктура расширяются непланомерно.</w:t>
      </w:r>
      <w:bookmarkEnd w:id="309"/>
    </w:p>
    <w:p w:rsidR="00BD6EFE" w:rsidRPr="00EC1EEB" w:rsidRDefault="00BD6EFE" w:rsidP="00BD6EFE">
      <w:pPr>
        <w:pStyle w:val="SingleTxtGR"/>
      </w:pPr>
      <w:bookmarkStart w:id="310" w:name="lt_pId318"/>
      <w:r w:rsidRPr="00EC1EEB">
        <w:t>48.</w:t>
      </w:r>
      <w:bookmarkEnd w:id="310"/>
      <w:r w:rsidRPr="00EC1EEB">
        <w:tab/>
      </w:r>
      <w:bookmarkStart w:id="311" w:name="lt_pId319"/>
      <w:r w:rsidRPr="00EC1EEB">
        <w:t>В настоящее время центральным элементом развития городов должен быть их компактный и структурированный рост, основанный на комплексном и стратегическом планировании.</w:t>
      </w:r>
      <w:bookmarkEnd w:id="311"/>
      <w:r w:rsidRPr="00EC1EEB">
        <w:t xml:space="preserve"> </w:t>
      </w:r>
      <w:bookmarkStart w:id="312" w:name="lt_pId320"/>
      <w:r w:rsidRPr="00EC1EEB">
        <w:t>Такое планирование должно способствовать, среди прочего, компактному развитию городов, многофункциональному и</w:t>
      </w:r>
      <w:r w:rsidRPr="00EC1EEB">
        <w:t>с</w:t>
      </w:r>
      <w:r w:rsidRPr="00EC1EEB">
        <w:t>пользованию земель, а также расширению зеленых и публичных пространств.</w:t>
      </w:r>
      <w:bookmarkEnd w:id="312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313" w:name="lt_pId321"/>
      <w:r w:rsidRPr="00EC1EEB">
        <w:t>49.</w:t>
      </w:r>
      <w:bookmarkEnd w:id="313"/>
      <w:r w:rsidRPr="00EC1EEB">
        <w:tab/>
      </w:r>
      <w:bookmarkStart w:id="314" w:name="lt_pId322"/>
      <w:r w:rsidRPr="00EC1EEB">
        <w:t>Исключительно важны для обеспечения эффективной планировки гор</w:t>
      </w:r>
      <w:r w:rsidRPr="00EC1EEB">
        <w:t>о</w:t>
      </w:r>
      <w:r w:rsidRPr="00EC1EEB">
        <w:t>дов с целью поддержки эффективного использования ресурсов соответству</w:t>
      </w:r>
      <w:r w:rsidRPr="00EC1EEB">
        <w:t>ю</w:t>
      </w:r>
      <w:r w:rsidRPr="00EC1EEB">
        <w:t>щая система регулирования и надлежащая практика руководства, адаптирова</w:t>
      </w:r>
      <w:r w:rsidRPr="00EC1EEB">
        <w:t>н</w:t>
      </w:r>
      <w:r w:rsidRPr="00EC1EEB">
        <w:t>ные к местным условиям.</w:t>
      </w:r>
      <w:bookmarkEnd w:id="314"/>
      <w:r w:rsidRPr="00EC1EEB">
        <w:t xml:space="preserve"> </w:t>
      </w:r>
      <w:bookmarkStart w:id="315" w:name="lt_pId323"/>
      <w:r w:rsidRPr="00EC1EEB">
        <w:t>Следует укреплять сотрудничество и партнерство между муниципалитетами и правительствами стран в вопросах городской пл</w:t>
      </w:r>
      <w:r w:rsidRPr="00EC1EEB">
        <w:t>а</w:t>
      </w:r>
      <w:r w:rsidRPr="00EC1EEB">
        <w:t>нировки и городского управления.</w:t>
      </w:r>
      <w:bookmarkEnd w:id="315"/>
      <w:r w:rsidRPr="00EC1EEB">
        <w:t xml:space="preserve"> </w:t>
      </w:r>
      <w:bookmarkStart w:id="316" w:name="lt_pId324"/>
      <w:r w:rsidRPr="00EC1EEB">
        <w:t>Кроме того, для эффективной планировки городов специалисты по городской планировке и местные директивные органы должны быть вооружены адекватными знаниями.</w:t>
      </w:r>
      <w:bookmarkEnd w:id="316"/>
      <w:r w:rsidRPr="00EC1EEB">
        <w:t xml:space="preserve"> </w:t>
      </w:r>
    </w:p>
    <w:p w:rsidR="00BD6EFE" w:rsidRPr="00EC1EEB" w:rsidRDefault="00BD6EFE" w:rsidP="00685CFE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317" w:name="lt_pId325"/>
      <w:r w:rsidRPr="00EC1EEB">
        <w:t>Экономика замкнутого цикла</w:t>
      </w:r>
      <w:bookmarkEnd w:id="317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318" w:name="lt_pId326"/>
      <w:r w:rsidRPr="00EC1EEB">
        <w:t>50.</w:t>
      </w:r>
      <w:bookmarkEnd w:id="318"/>
      <w:r w:rsidRPr="00EC1EEB">
        <w:tab/>
      </w:r>
      <w:bookmarkStart w:id="319" w:name="lt_pId327"/>
      <w:r w:rsidRPr="00EC1EEB">
        <w:t xml:space="preserve">Центральным элементом подхода, ориентированного на формирование экономики замкнутого цикла, которым охватываются все этапы </w:t>
      </w:r>
      <w:proofErr w:type="spellStart"/>
      <w:r w:rsidRPr="00EC1EEB">
        <w:t>материалопот</w:t>
      </w:r>
      <w:r w:rsidRPr="00EC1EEB">
        <w:t>о</w:t>
      </w:r>
      <w:r w:rsidRPr="00EC1EEB">
        <w:t>ка</w:t>
      </w:r>
      <w:proofErr w:type="spellEnd"/>
      <w:r w:rsidRPr="00EC1EEB">
        <w:t>, является улучшение конструкции изделий таким образом, чтобы использу</w:t>
      </w:r>
      <w:r w:rsidRPr="00EC1EEB">
        <w:t>е</w:t>
      </w:r>
      <w:r w:rsidRPr="00EC1EEB">
        <w:t>мые в них материалы можно было повторно применять при минимальных з</w:t>
      </w:r>
      <w:r w:rsidRPr="00EC1EEB">
        <w:t>а</w:t>
      </w:r>
      <w:r w:rsidRPr="00EC1EEB">
        <w:t>тратах энергии.</w:t>
      </w:r>
      <w:bookmarkEnd w:id="319"/>
      <w:r w:rsidRPr="00EC1EEB">
        <w:t xml:space="preserve"> </w:t>
      </w:r>
      <w:bookmarkStart w:id="320" w:name="lt_pId328"/>
      <w:r w:rsidRPr="00EC1EEB">
        <w:t>При таком подходе благодаря повторному использованию, р</w:t>
      </w:r>
      <w:r w:rsidRPr="00EC1EEB">
        <w:t>е</w:t>
      </w:r>
      <w:r w:rsidRPr="00EC1EEB">
        <w:t>монту, восстановлению и рециркуляции существующих материалов и изделий уменьшается и объем отходов.</w:t>
      </w:r>
      <w:bookmarkEnd w:id="320"/>
      <w:r w:rsidRPr="00EC1EEB">
        <w:t xml:space="preserve"> </w:t>
      </w:r>
      <w:bookmarkStart w:id="321" w:name="lt_pId329"/>
      <w:proofErr w:type="gramStart"/>
      <w:r w:rsidRPr="00EC1EEB">
        <w:t>С ростом дефицита ресурсов и увеличением ст</w:t>
      </w:r>
      <w:r w:rsidRPr="00EC1EEB">
        <w:t>о</w:t>
      </w:r>
      <w:r w:rsidRPr="00EC1EEB">
        <w:t>имости добычи сырьевых материалов отходы превращаются в новый источник ресурсов и таким образом способствуют использованию вторичных материалов в качестве заменителей сырья.</w:t>
      </w:r>
      <w:bookmarkEnd w:id="321"/>
      <w:proofErr w:type="gramEnd"/>
    </w:p>
    <w:p w:rsidR="00BD6EFE" w:rsidRPr="00EC1EEB" w:rsidRDefault="00BD6EFE" w:rsidP="00BD6EFE">
      <w:pPr>
        <w:pStyle w:val="SingleTxtGR"/>
      </w:pPr>
      <w:bookmarkStart w:id="322" w:name="lt_pId330"/>
      <w:r w:rsidRPr="00EC1EEB">
        <w:t>51.</w:t>
      </w:r>
      <w:bookmarkEnd w:id="322"/>
      <w:r w:rsidRPr="00EC1EEB">
        <w:tab/>
      </w:r>
      <w:bookmarkStart w:id="323" w:name="lt_pId331"/>
      <w:r w:rsidRPr="00EC1EEB">
        <w:t>В автомобильной промышленности транспортные средства проектирую</w:t>
      </w:r>
      <w:r w:rsidRPr="00EC1EEB">
        <w:t>т</w:t>
      </w:r>
      <w:r w:rsidRPr="00EC1EEB">
        <w:t>ся таким образом, что сегодня рециркуляции поддаются 75% материалов, и</w:t>
      </w:r>
      <w:r w:rsidRPr="00EC1EEB">
        <w:t>с</w:t>
      </w:r>
      <w:r w:rsidRPr="00EC1EEB">
        <w:t>пользуемых в их производстве.</w:t>
      </w:r>
      <w:bookmarkEnd w:id="323"/>
      <w:r w:rsidRPr="00EC1EEB">
        <w:t xml:space="preserve"> </w:t>
      </w:r>
      <w:bookmarkStart w:id="324" w:name="lt_pId332"/>
      <w:r w:rsidRPr="00EC1EEB">
        <w:t>Транспортные средства, достигшие конца жи</w:t>
      </w:r>
      <w:r w:rsidRPr="00EC1EEB">
        <w:t>з</w:t>
      </w:r>
      <w:r w:rsidRPr="00EC1EEB">
        <w:t>ненного цикла, сдаются на металлолом, а металлы и полимеры рекуперирую</w:t>
      </w:r>
      <w:r w:rsidRPr="00EC1EEB">
        <w:t>т</w:t>
      </w:r>
      <w:r w:rsidRPr="00EC1EEB">
        <w:t>ся.</w:t>
      </w:r>
      <w:bookmarkEnd w:id="324"/>
      <w:r w:rsidRPr="00EC1EEB">
        <w:t xml:space="preserve"> </w:t>
      </w:r>
      <w:bookmarkStart w:id="325" w:name="lt_pId333"/>
      <w:r w:rsidRPr="00EC1EEB">
        <w:t>Таким образом, рекуперируемые металлы используются для производства новых изделий, и экономится энергия.</w:t>
      </w:r>
      <w:bookmarkEnd w:id="325"/>
      <w:r w:rsidRPr="00EC1EEB">
        <w:t xml:space="preserve"> </w:t>
      </w:r>
      <w:bookmarkStart w:id="326" w:name="lt_pId334"/>
      <w:r w:rsidRPr="00EC1EEB">
        <w:t>По данным Института по проблемам утилизации продукции черной металлургии, в черной металлургии Соедине</w:t>
      </w:r>
      <w:r w:rsidRPr="00EC1EEB">
        <w:t>н</w:t>
      </w:r>
      <w:r w:rsidRPr="00EC1EEB">
        <w:t>ных Штатов благодаря рециркуляции черных металлов ежегодно экономится энергия, достаточная для снабжения энергией примерно 18 млн. домохозяйств в год.</w:t>
      </w:r>
      <w:bookmarkEnd w:id="326"/>
      <w:r w:rsidRPr="00EC1EEB">
        <w:t xml:space="preserve"> </w:t>
      </w:r>
      <w:bookmarkStart w:id="327" w:name="lt_pId335"/>
      <w:r w:rsidRPr="00EC1EEB">
        <w:t>Согласно благотворительному фонду ПДОР из Соединенного Королевства, благодаря расширению экономики замкнутого цикла в Европе к 2030 году м</w:t>
      </w:r>
      <w:r w:rsidRPr="00EC1EEB">
        <w:t>о</w:t>
      </w:r>
      <w:r w:rsidRPr="00EC1EEB">
        <w:t>жет быть создано 1,2–3 млн. рабочих мест, а число безработных сокращено на 250 000–520 000 человек.</w:t>
      </w:r>
      <w:bookmarkEnd w:id="327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328" w:name="lt_pId336"/>
      <w:r w:rsidRPr="00EC1EEB">
        <w:t>52.</w:t>
      </w:r>
      <w:bookmarkEnd w:id="328"/>
      <w:r w:rsidRPr="00EC1EEB">
        <w:tab/>
      </w:r>
      <w:bookmarkStart w:id="329" w:name="lt_pId337"/>
      <w:r w:rsidRPr="00EC1EEB">
        <w:t>Однако возможности, которые открываются благодаря подходу, ориент</w:t>
      </w:r>
      <w:r w:rsidRPr="00EC1EEB">
        <w:t>и</w:t>
      </w:r>
      <w:r w:rsidRPr="00EC1EEB">
        <w:t>рованному на экономику замкнутого цикла, пока еще не реализуются.</w:t>
      </w:r>
      <w:bookmarkEnd w:id="329"/>
      <w:r w:rsidRPr="00EC1EEB">
        <w:t xml:space="preserve"> </w:t>
      </w:r>
      <w:bookmarkStart w:id="330" w:name="lt_pId338"/>
      <w:r w:rsidRPr="00EC1EEB">
        <w:t>Во мн</w:t>
      </w:r>
      <w:r w:rsidRPr="00EC1EEB">
        <w:t>о</w:t>
      </w:r>
      <w:r w:rsidRPr="00EC1EEB">
        <w:t>гих странах довольно низок уровень рекуперации минеральных составляющих продуктов.</w:t>
      </w:r>
      <w:bookmarkEnd w:id="330"/>
      <w:r w:rsidRPr="00EC1EEB">
        <w:t xml:space="preserve"> </w:t>
      </w:r>
      <w:bookmarkStart w:id="331" w:name="lt_pId339"/>
      <w:r w:rsidRPr="00EC1EEB">
        <w:t>Очень малы масштабы извлечения из них редких металлов, несмо</w:t>
      </w:r>
      <w:r w:rsidRPr="00EC1EEB">
        <w:t>т</w:t>
      </w:r>
      <w:r w:rsidRPr="00EC1EEB">
        <w:t>ря на их высокую экономическую и экологическую ценность.</w:t>
      </w:r>
      <w:bookmarkEnd w:id="331"/>
    </w:p>
    <w:p w:rsidR="00BD6EFE" w:rsidRPr="00EC1EEB" w:rsidRDefault="00BD6EFE" w:rsidP="00BD6EFE">
      <w:pPr>
        <w:pStyle w:val="SingleTxtGR"/>
      </w:pPr>
      <w:bookmarkStart w:id="332" w:name="lt_pId340"/>
      <w:r w:rsidRPr="00EC1EEB">
        <w:t>53.</w:t>
      </w:r>
      <w:bookmarkEnd w:id="332"/>
      <w:r w:rsidRPr="00EC1EEB">
        <w:tab/>
      </w:r>
      <w:bookmarkStart w:id="333" w:name="lt_pId341"/>
      <w:r w:rsidRPr="00EC1EEB">
        <w:t>Подход, ориентированный на экономику замкнутого цикла, необходимо более действенным образом поддерживать с помощью юридических и полит</w:t>
      </w:r>
      <w:r w:rsidRPr="00EC1EEB">
        <w:t>и</w:t>
      </w:r>
      <w:r w:rsidRPr="00EC1EEB">
        <w:t>ческих инструментов, чтобы стимулировать инвестиции в модульное проект</w:t>
      </w:r>
      <w:r w:rsidRPr="00EC1EEB">
        <w:t>и</w:t>
      </w:r>
      <w:r w:rsidRPr="00EC1EEB">
        <w:t>рование продуктов, рекуперацию материалов и их повторную переработку.</w:t>
      </w:r>
      <w:bookmarkEnd w:id="333"/>
      <w:r w:rsidRPr="00EC1EEB">
        <w:t xml:space="preserve"> </w:t>
      </w:r>
      <w:bookmarkStart w:id="334" w:name="lt_pId342"/>
      <w:proofErr w:type="gramStart"/>
      <w:r w:rsidRPr="00EC1EEB">
        <w:t>К таким инструментам, среди прочих, относятся установление целевых показ</w:t>
      </w:r>
      <w:r w:rsidRPr="00EC1EEB">
        <w:t>а</w:t>
      </w:r>
      <w:r w:rsidRPr="00EC1EEB">
        <w:t xml:space="preserve">телей сокращения потоков отходов и объема отходов, подлежащих вывозу на свалки, надлежащие законы, регламентирующие деятельность предприятий по утилизации отходов, системы возмещаемого залога, законы, устанавливающие повышенную ответственность производителей за образование отходов из их продукции, а также </w:t>
      </w:r>
      <w:proofErr w:type="spellStart"/>
      <w:r w:rsidRPr="00EC1EEB">
        <w:t>ценообразовательные</w:t>
      </w:r>
      <w:proofErr w:type="spellEnd"/>
      <w:r w:rsidRPr="00EC1EEB">
        <w:t xml:space="preserve"> инструменты, направленные на м</w:t>
      </w:r>
      <w:r w:rsidRPr="00EC1EEB">
        <w:t>и</w:t>
      </w:r>
      <w:r w:rsidRPr="00EC1EEB">
        <w:t xml:space="preserve">нимизацию удаления отходов и повышение рыночной конкурентоспособности продуктов </w:t>
      </w:r>
      <w:proofErr w:type="spellStart"/>
      <w:r w:rsidRPr="00EC1EEB">
        <w:t>экологичной</w:t>
      </w:r>
      <w:proofErr w:type="spellEnd"/>
      <w:r w:rsidRPr="00EC1EEB">
        <w:t xml:space="preserve"> конструкции.</w:t>
      </w:r>
      <w:bookmarkEnd w:id="334"/>
      <w:r w:rsidRPr="00EC1EEB">
        <w:t xml:space="preserve"> </w:t>
      </w:r>
      <w:proofErr w:type="gramEnd"/>
    </w:p>
    <w:p w:rsidR="00BD6EFE" w:rsidRPr="00EC1EEB" w:rsidRDefault="00BD6EFE" w:rsidP="00685CFE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335" w:name="lt_pId343"/>
      <w:r w:rsidRPr="00EC1EEB">
        <w:t>Образование в интересах устойчивого развития</w:t>
      </w:r>
      <w:bookmarkEnd w:id="335"/>
    </w:p>
    <w:p w:rsidR="00BD6EFE" w:rsidRPr="00EC1EEB" w:rsidRDefault="00BD6EFE" w:rsidP="00BD6EFE">
      <w:pPr>
        <w:pStyle w:val="SingleTxtGR"/>
      </w:pPr>
      <w:bookmarkStart w:id="336" w:name="lt_pId344"/>
      <w:r w:rsidRPr="00EC1EEB">
        <w:t>54.</w:t>
      </w:r>
      <w:bookmarkEnd w:id="336"/>
      <w:r w:rsidRPr="00EC1EEB">
        <w:tab/>
      </w:r>
      <w:bookmarkStart w:id="337" w:name="lt_pId345"/>
      <w:r w:rsidRPr="00EC1EEB">
        <w:t>Действия, направленные на достижение устойчивости, должны быть нацелены и на потребительские аспекты.</w:t>
      </w:r>
      <w:bookmarkEnd w:id="337"/>
      <w:r w:rsidRPr="00EC1EEB">
        <w:t xml:space="preserve"> </w:t>
      </w:r>
      <w:bookmarkStart w:id="338" w:name="lt_pId346"/>
      <w:r w:rsidRPr="00EC1EEB">
        <w:t>Поэтому крайне важно просвещать людей, чтобы они могли не только приобрести знания и умения, относящиеся к устойчивому развитию, но и сформировать у себя соответствующие предста</w:t>
      </w:r>
      <w:r w:rsidRPr="00EC1EEB">
        <w:t>в</w:t>
      </w:r>
      <w:r w:rsidRPr="00EC1EEB">
        <w:t>ления и ценности, необходимые для построения устойчивого будущего.</w:t>
      </w:r>
      <w:bookmarkEnd w:id="338"/>
    </w:p>
    <w:p w:rsidR="00BD6EFE" w:rsidRPr="00EC1EEB" w:rsidRDefault="00BD6EFE" w:rsidP="00BD6EFE">
      <w:pPr>
        <w:pStyle w:val="SingleTxtGR"/>
      </w:pPr>
      <w:bookmarkStart w:id="339" w:name="lt_pId347"/>
      <w:r w:rsidRPr="00EC1EEB">
        <w:t>55.</w:t>
      </w:r>
      <w:bookmarkEnd w:id="339"/>
      <w:r w:rsidRPr="00EC1EEB">
        <w:tab/>
      </w:r>
      <w:bookmarkStart w:id="340" w:name="lt_pId348"/>
      <w:r w:rsidRPr="00EC1EEB">
        <w:t>Образование в интересах устойчивого развития направлено на обеспеч</w:t>
      </w:r>
      <w:r w:rsidRPr="00EC1EEB">
        <w:t>е</w:t>
      </w:r>
      <w:r w:rsidRPr="00EC1EEB">
        <w:t>ние первоочередного учета вопросов устойчивого развития, включая привычки устойчивого потребления, в процессе преподавания и обучения.</w:t>
      </w:r>
      <w:bookmarkEnd w:id="340"/>
      <w:r w:rsidRPr="00EC1EEB">
        <w:t xml:space="preserve"> </w:t>
      </w:r>
      <w:bookmarkStart w:id="341" w:name="lt_pId349"/>
      <w:r w:rsidRPr="00EC1EEB">
        <w:t>Оно также сп</w:t>
      </w:r>
      <w:r w:rsidRPr="00EC1EEB">
        <w:t>о</w:t>
      </w:r>
      <w:r w:rsidRPr="00EC1EEB">
        <w:t>собствует формированию таких способностей, как умение критически мыслить, мысленно представлять будущие сценарии и принимать адекватные решения путем взаимодействия с другими субъектами.</w:t>
      </w:r>
      <w:bookmarkEnd w:id="341"/>
    </w:p>
    <w:p w:rsidR="00BD6EFE" w:rsidRPr="00EC1EEB" w:rsidRDefault="00BD6EFE" w:rsidP="00BD6EFE">
      <w:pPr>
        <w:pStyle w:val="SingleTxtGR"/>
      </w:pPr>
      <w:bookmarkStart w:id="342" w:name="lt_pId350"/>
      <w:r w:rsidRPr="00EC1EEB">
        <w:t>56.</w:t>
      </w:r>
      <w:bookmarkEnd w:id="342"/>
      <w:r w:rsidRPr="00EC1EEB">
        <w:tab/>
      </w:r>
      <w:bookmarkStart w:id="343" w:name="lt_pId351"/>
      <w:r w:rsidRPr="00EC1EEB">
        <w:t>Образование в интересах устойчивого развития введено в учебные планы преподавания во многих странах.</w:t>
      </w:r>
      <w:bookmarkEnd w:id="343"/>
      <w:r w:rsidRPr="00EC1EEB">
        <w:t xml:space="preserve"> </w:t>
      </w:r>
      <w:bookmarkStart w:id="344" w:name="lt_pId352"/>
      <w:r w:rsidRPr="00EC1EEB">
        <w:t>Однако успех преподавания устойчивого ра</w:t>
      </w:r>
      <w:r w:rsidRPr="00EC1EEB">
        <w:t>з</w:t>
      </w:r>
      <w:r w:rsidRPr="00EC1EEB">
        <w:t>вития зависит от того, смогут ли учителя преподать эту концепцию в рамках своих предметов.</w:t>
      </w:r>
      <w:bookmarkEnd w:id="344"/>
      <w:r w:rsidRPr="00EC1EEB">
        <w:t xml:space="preserve"> </w:t>
      </w:r>
      <w:bookmarkStart w:id="345" w:name="lt_pId353"/>
      <w:r w:rsidRPr="00EC1EEB">
        <w:t>Это требует подготовки учителей и наличия учебных матер</w:t>
      </w:r>
      <w:r w:rsidRPr="00EC1EEB">
        <w:t>и</w:t>
      </w:r>
      <w:r w:rsidRPr="00EC1EEB">
        <w:t>алов, которые нередко имеются в недостаточном количестве или отсутствуют.</w:t>
      </w:r>
      <w:bookmarkEnd w:id="345"/>
    </w:p>
    <w:p w:rsidR="00BD6EFE" w:rsidRPr="00EC1EEB" w:rsidRDefault="00BD6EFE" w:rsidP="00685CFE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346" w:name="lt_pId354"/>
      <w:r w:rsidRPr="00EC1EEB">
        <w:t>Программы государственных расходов на науку и исследования</w:t>
      </w:r>
      <w:bookmarkEnd w:id="346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347" w:name="lt_pId355"/>
      <w:r w:rsidRPr="00EC1EEB">
        <w:t>57.</w:t>
      </w:r>
      <w:bookmarkEnd w:id="347"/>
      <w:r w:rsidRPr="00EC1EEB">
        <w:tab/>
      </w:r>
      <w:bookmarkStart w:id="348" w:name="lt_pId356"/>
      <w:r w:rsidRPr="00EC1EEB">
        <w:t>Можно уменьшить нагрузку на ресурсы за счет финансирования их зам</w:t>
      </w:r>
      <w:r w:rsidRPr="00EC1EEB">
        <w:t>е</w:t>
      </w:r>
      <w:r w:rsidRPr="00EC1EEB">
        <w:t>нителей или технологий, которые обеспечивают производство товаров и услуг из ресурсов, имеющихся в изобилии и позволяющих избежать создания загря</w:t>
      </w:r>
      <w:r w:rsidRPr="00EC1EEB">
        <w:t>з</w:t>
      </w:r>
      <w:r w:rsidRPr="00EC1EEB">
        <w:t>нения или образования отходов.</w:t>
      </w:r>
      <w:bookmarkEnd w:id="348"/>
    </w:p>
    <w:p w:rsidR="00BD6EFE" w:rsidRPr="00EC1EEB" w:rsidRDefault="00BD6EFE" w:rsidP="00BD6EFE">
      <w:pPr>
        <w:pStyle w:val="SingleTxtGR"/>
      </w:pPr>
      <w:bookmarkStart w:id="349" w:name="lt_pId357"/>
      <w:r w:rsidRPr="00EC1EEB">
        <w:t>58.</w:t>
      </w:r>
      <w:bookmarkEnd w:id="349"/>
      <w:r w:rsidRPr="00EC1EEB">
        <w:tab/>
      </w:r>
      <w:bookmarkStart w:id="350" w:name="lt_pId358"/>
      <w:r w:rsidRPr="00EC1EEB">
        <w:t>Заметный скачок вперед в преодолении существующих ресурсных выз</w:t>
      </w:r>
      <w:r w:rsidRPr="00EC1EEB">
        <w:t>о</w:t>
      </w:r>
      <w:r w:rsidRPr="00EC1EEB">
        <w:t xml:space="preserve">вов может быть совершен благодаря таким научно-исследовательским </w:t>
      </w:r>
      <w:proofErr w:type="spellStart"/>
      <w:r w:rsidRPr="00EC1EEB">
        <w:t>мегапр</w:t>
      </w:r>
      <w:r w:rsidRPr="00EC1EEB">
        <w:t>о</w:t>
      </w:r>
      <w:r w:rsidRPr="00EC1EEB">
        <w:t>ектам</w:t>
      </w:r>
      <w:proofErr w:type="spellEnd"/>
      <w:r w:rsidRPr="00EC1EEB">
        <w:t>, как проект международного экспериментального термоядерного реакт</w:t>
      </w:r>
      <w:r w:rsidRPr="00EC1EEB">
        <w:t>о</w:t>
      </w:r>
      <w:r w:rsidRPr="00EC1EEB">
        <w:t>ра (ИТЕР), в рамках которого предпринимаются попытки доказать жизнесп</w:t>
      </w:r>
      <w:r w:rsidRPr="00EC1EEB">
        <w:t>о</w:t>
      </w:r>
      <w:r w:rsidRPr="00EC1EEB">
        <w:t>собность использования в качестве источника энергии термоядерного синтеза.</w:t>
      </w:r>
      <w:bookmarkEnd w:id="350"/>
      <w:r w:rsidRPr="00EC1EEB">
        <w:t xml:space="preserve"> </w:t>
      </w:r>
      <w:bookmarkStart w:id="351" w:name="lt_pId359"/>
      <w:r w:rsidRPr="00EC1EEB">
        <w:t>Поскольку гарантии успешного завершения таких проектов отсутствуют, а та</w:t>
      </w:r>
      <w:r w:rsidRPr="00EC1EEB">
        <w:t>к</w:t>
      </w:r>
      <w:r w:rsidRPr="00EC1EEB">
        <w:t>же по причине их дороговизны и большой длительности они зависят от досту</w:t>
      </w:r>
      <w:r w:rsidRPr="00EC1EEB">
        <w:t>п</w:t>
      </w:r>
      <w:r w:rsidRPr="00EC1EEB">
        <w:t>ного государственного финансирования</w:t>
      </w:r>
      <w:bookmarkStart w:id="352" w:name="lt_pId360"/>
      <w:bookmarkEnd w:id="351"/>
      <w:r w:rsidRPr="00EC1EEB">
        <w:t>. Зачастую, как в случае проекта ИТЕР, расходы на них могут быть столь велики, что для их реализации требуется об</w:t>
      </w:r>
      <w:r w:rsidRPr="00EC1EEB">
        <w:t>ъ</w:t>
      </w:r>
      <w:r w:rsidRPr="00EC1EEB">
        <w:t>единение сил сразу нескольких стран.</w:t>
      </w:r>
      <w:bookmarkEnd w:id="352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353" w:name="lt_pId361"/>
      <w:r w:rsidRPr="00EC1EEB">
        <w:t>59.</w:t>
      </w:r>
      <w:bookmarkEnd w:id="353"/>
      <w:r w:rsidRPr="00EC1EEB">
        <w:tab/>
      </w:r>
      <w:bookmarkStart w:id="354" w:name="lt_pId362"/>
      <w:r w:rsidRPr="00EC1EEB">
        <w:t>Несмотря на значительную неопределенность и потенциальные риски, такого рода крупные прорывные проекты должны финансироваться за счет го</w:t>
      </w:r>
      <w:r w:rsidRPr="00EC1EEB">
        <w:t>с</w:t>
      </w:r>
      <w:r w:rsidRPr="00EC1EEB">
        <w:t>ударственных источников финансирования науки и исследований, при этом нужно особо отметить, что странам следует объединять свои силы для покр</w:t>
      </w:r>
      <w:r w:rsidRPr="00EC1EEB">
        <w:t>ы</w:t>
      </w:r>
      <w:r w:rsidRPr="00EC1EEB">
        <w:t>тия расходов на них.</w:t>
      </w:r>
      <w:bookmarkEnd w:id="354"/>
    </w:p>
    <w:p w:rsidR="00BD6EFE" w:rsidRPr="00EC1EEB" w:rsidRDefault="00BD6EFE" w:rsidP="00685CFE">
      <w:pPr>
        <w:pStyle w:val="H23GR"/>
        <w:numPr>
          <w:ilvl w:val="0"/>
          <w:numId w:val="0"/>
        </w:numPr>
        <w:ind w:left="1124" w:hanging="1124"/>
      </w:pPr>
      <w:r w:rsidRPr="00EC1EEB">
        <w:tab/>
      </w:r>
      <w:r w:rsidRPr="00EC1EEB">
        <w:tab/>
      </w:r>
      <w:bookmarkStart w:id="355" w:name="lt_pId363"/>
      <w:r w:rsidRPr="00EC1EEB">
        <w:t>Доступ к информации о надлежащей практике и экологическим знаниям и концепциям систем мониторинга</w:t>
      </w:r>
      <w:bookmarkEnd w:id="355"/>
    </w:p>
    <w:p w:rsidR="00BD6EFE" w:rsidRPr="00EC1EEB" w:rsidRDefault="00BD6EFE" w:rsidP="00BD6EFE">
      <w:pPr>
        <w:pStyle w:val="SingleTxtGR"/>
      </w:pPr>
      <w:bookmarkStart w:id="356" w:name="lt_pId364"/>
      <w:r w:rsidRPr="00EC1EEB">
        <w:t>60.</w:t>
      </w:r>
      <w:bookmarkEnd w:id="356"/>
      <w:r w:rsidRPr="00EC1EEB">
        <w:tab/>
      </w:r>
      <w:bookmarkStart w:id="357" w:name="lt_pId365"/>
      <w:r w:rsidRPr="00EC1EEB">
        <w:t xml:space="preserve">Для обеспечения перехода к «зеленой» экономике исключительно </w:t>
      </w:r>
      <w:proofErr w:type="gramStart"/>
      <w:r w:rsidRPr="00EC1EEB">
        <w:t>важное значение</w:t>
      </w:r>
      <w:proofErr w:type="gramEnd"/>
      <w:r w:rsidRPr="00EC1EEB">
        <w:t xml:space="preserve"> имеет доступность передовых знаний и надлежащей практики для разработчиков политики и практических специалистов, а также понимание д</w:t>
      </w:r>
      <w:r w:rsidRPr="00EC1EEB">
        <w:t>о</w:t>
      </w:r>
      <w:r w:rsidRPr="00EC1EEB">
        <w:t>стигнутого прогресса.</w:t>
      </w:r>
      <w:bookmarkEnd w:id="357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358" w:name="lt_pId366"/>
      <w:r w:rsidRPr="00EC1EEB">
        <w:t>61.</w:t>
      </w:r>
      <w:bookmarkEnd w:id="358"/>
      <w:r w:rsidRPr="00EC1EEB">
        <w:tab/>
      </w:r>
      <w:bookmarkStart w:id="359" w:name="lt_pId367"/>
      <w:r w:rsidRPr="00EC1EEB">
        <w:t>С 2012 года соответствующие знания и информацию о надлежащей пра</w:t>
      </w:r>
      <w:r w:rsidRPr="00EC1EEB">
        <w:t>к</w:t>
      </w:r>
      <w:r w:rsidRPr="00EC1EEB">
        <w:t>тике предоставляет и позволяет обмениваться ими «Платформа знаний о "зел</w:t>
      </w:r>
      <w:r w:rsidRPr="00EC1EEB">
        <w:t>е</w:t>
      </w:r>
      <w:r w:rsidRPr="00EC1EEB">
        <w:t>ном" росте»</w:t>
      </w:r>
      <w:bookmarkEnd w:id="359"/>
      <w:r w:rsidRPr="00EC1EEB">
        <w:rPr>
          <w:vertAlign w:val="superscript"/>
        </w:rPr>
        <w:footnoteReference w:id="16"/>
      </w:r>
      <w:r w:rsidRPr="00EC1EEB">
        <w:t xml:space="preserve">. </w:t>
      </w:r>
      <w:bookmarkStart w:id="361" w:name="lt_pId368"/>
      <w:r w:rsidRPr="00EC1EEB">
        <w:t>В поисковых запросах при поиске знаний и предоставленных о</w:t>
      </w:r>
      <w:r w:rsidRPr="00EC1EEB">
        <w:t>т</w:t>
      </w:r>
      <w:r w:rsidRPr="00EC1EEB">
        <w:t>ветах в 2015 году основное место занимали следующие темы: налогово-бюджетные инструменты; параметры и показатели; технология и инновации; торговля и конкурентоспособность.</w:t>
      </w:r>
      <w:bookmarkEnd w:id="361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362" w:name="lt_pId369"/>
      <w:r w:rsidRPr="00EC1EEB">
        <w:t>62.</w:t>
      </w:r>
      <w:bookmarkEnd w:id="362"/>
      <w:r w:rsidRPr="00EC1EEB">
        <w:tab/>
      </w:r>
      <w:bookmarkStart w:id="363" w:name="lt_pId370"/>
      <w:r w:rsidRPr="00EC1EEB">
        <w:t>Прогре</w:t>
      </w:r>
      <w:proofErr w:type="gramStart"/>
      <w:r w:rsidRPr="00EC1EEB">
        <w:t>сс в пр</w:t>
      </w:r>
      <w:proofErr w:type="gramEnd"/>
      <w:r w:rsidRPr="00EC1EEB">
        <w:t>оцессе перехода можно отслеживать с помощью набора и</w:t>
      </w:r>
      <w:r w:rsidRPr="00EC1EEB">
        <w:t>н</w:t>
      </w:r>
      <w:r w:rsidRPr="00EC1EEB">
        <w:t>дикаторов и целевых показателей, отражающих результаты, которые предпол</w:t>
      </w:r>
      <w:r w:rsidRPr="00EC1EEB">
        <w:t>а</w:t>
      </w:r>
      <w:r w:rsidRPr="00EC1EEB">
        <w:t>гается достичь, – возможно, посредством их увязки с показателями и целевыми задачами ЦУР.</w:t>
      </w:r>
      <w:bookmarkEnd w:id="363"/>
      <w:r w:rsidRPr="00EC1EEB">
        <w:t xml:space="preserve"> </w:t>
      </w:r>
      <w:bookmarkStart w:id="364" w:name="lt_pId371"/>
      <w:r w:rsidRPr="00EC1EEB">
        <w:t>Можно использовать Общую систему экологической информ</w:t>
      </w:r>
      <w:r w:rsidRPr="00EC1EEB">
        <w:t>а</w:t>
      </w:r>
      <w:r w:rsidRPr="00EC1EEB">
        <w:t>ции (СЕИС), которая предоставляет доступ к общей базе знаний с соответств</w:t>
      </w:r>
      <w:r w:rsidRPr="00EC1EEB">
        <w:t>у</w:t>
      </w:r>
      <w:r w:rsidRPr="00EC1EEB">
        <w:t>ющими данными и информацией для всего региона.</w:t>
      </w:r>
      <w:bookmarkEnd w:id="364"/>
      <w:r w:rsidRPr="00EC1EEB">
        <w:t xml:space="preserve"> </w:t>
      </w:r>
      <w:bookmarkStart w:id="365" w:name="lt_pId372"/>
      <w:r w:rsidRPr="00EC1EEB">
        <w:t xml:space="preserve">Таким образом, странам нужно будет и далее развивать </w:t>
      </w:r>
      <w:proofErr w:type="gramStart"/>
      <w:r w:rsidRPr="00EC1EEB">
        <w:t>свои</w:t>
      </w:r>
      <w:proofErr w:type="gramEnd"/>
      <w:r w:rsidRPr="00EC1EEB">
        <w:t xml:space="preserve"> национальные СЕИС так, как это было с</w:t>
      </w:r>
      <w:r w:rsidRPr="00EC1EEB">
        <w:t>о</w:t>
      </w:r>
      <w:r w:rsidRPr="00EC1EEB">
        <w:t>гласовано для всего общеевропейского региона.</w:t>
      </w:r>
      <w:bookmarkEnd w:id="365"/>
    </w:p>
    <w:p w:rsidR="00BD6EFE" w:rsidRPr="00EC1EEB" w:rsidRDefault="00BD6EFE" w:rsidP="00BD6EFE">
      <w:pPr>
        <w:pStyle w:val="HChGR"/>
      </w:pPr>
      <w:r w:rsidRPr="00EC1EEB">
        <w:tab/>
      </w:r>
      <w:bookmarkStart w:id="366" w:name="lt_pId373"/>
      <w:r w:rsidRPr="00EC1EEB">
        <w:t>III.</w:t>
      </w:r>
      <w:bookmarkEnd w:id="366"/>
      <w:r w:rsidRPr="00EC1EEB">
        <w:tab/>
      </w:r>
      <w:bookmarkStart w:id="367" w:name="lt_pId374"/>
      <w:r w:rsidRPr="00EC1EEB">
        <w:t>«Зеленые» стимулы</w:t>
      </w:r>
      <w:bookmarkEnd w:id="367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85CFE" w:rsidRPr="00EC1EEB" w:rsidTr="00685CF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85CFE" w:rsidRPr="00EC1EEB" w:rsidRDefault="00685CFE" w:rsidP="00685CFE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  <w:tr w:rsidR="00685CFE" w:rsidRPr="00EC1EEB" w:rsidTr="00685C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85CFE" w:rsidRPr="00EC1EEB" w:rsidRDefault="00685CFE" w:rsidP="00685CFE">
            <w:pPr>
              <w:suppressAutoHyphens w:val="0"/>
              <w:spacing w:after="120"/>
              <w:jc w:val="both"/>
              <w:rPr>
                <w:lang w:val="ru-RU" w:eastAsia="ru-RU"/>
              </w:rPr>
            </w:pPr>
            <w:bookmarkStart w:id="368" w:name="lt_pId375"/>
            <w:r w:rsidRPr="00EC1EEB">
              <w:rPr>
                <w:b/>
                <w:lang w:val="ru-RU"/>
              </w:rPr>
              <w:t>Вопросы для обсуждения</w:t>
            </w:r>
            <w:r w:rsidRPr="00EC1EEB">
              <w:rPr>
                <w:lang w:val="ru-RU"/>
              </w:rPr>
              <w:t xml:space="preserve">: </w:t>
            </w:r>
            <w:r w:rsidRPr="00EC1EEB">
              <w:rPr>
                <w:i/>
                <w:lang w:val="ru-RU"/>
              </w:rPr>
              <w:t>Какие были введены стимулы в отношении усто</w:t>
            </w:r>
            <w:r w:rsidRPr="00EC1EEB">
              <w:rPr>
                <w:i/>
                <w:lang w:val="ru-RU"/>
              </w:rPr>
              <w:t>й</w:t>
            </w:r>
            <w:r w:rsidRPr="00EC1EEB">
              <w:rPr>
                <w:i/>
                <w:lang w:val="ru-RU"/>
              </w:rPr>
              <w:t>чивых государственных закупок, экологического налогообложения и упразднения эколог</w:t>
            </w:r>
            <w:r w:rsidRPr="00EC1EEB">
              <w:rPr>
                <w:i/>
                <w:lang w:val="ru-RU"/>
              </w:rPr>
              <w:t>и</w:t>
            </w:r>
            <w:r w:rsidRPr="00EC1EEB">
              <w:rPr>
                <w:i/>
                <w:lang w:val="ru-RU"/>
              </w:rPr>
              <w:t>чески вредных субсидий, включая су</w:t>
            </w:r>
            <w:r w:rsidRPr="00EC1EEB">
              <w:rPr>
                <w:i/>
                <w:lang w:val="ru-RU"/>
              </w:rPr>
              <w:t>б</w:t>
            </w:r>
            <w:r w:rsidRPr="00EC1EEB">
              <w:rPr>
                <w:i/>
                <w:lang w:val="ru-RU"/>
              </w:rPr>
              <w:t>сидии на ископаемое топливо, и что еще можно сделать?</w:t>
            </w:r>
            <w:bookmarkEnd w:id="368"/>
            <w:r w:rsidRPr="00EC1EEB">
              <w:rPr>
                <w:i/>
                <w:lang w:val="ru-RU"/>
              </w:rPr>
              <w:t xml:space="preserve"> </w:t>
            </w:r>
            <w:bookmarkStart w:id="369" w:name="lt_pId376"/>
            <w:r w:rsidRPr="00EC1EEB">
              <w:rPr>
                <w:i/>
                <w:lang w:val="ru-RU"/>
              </w:rPr>
              <w:t>Что вы делаете для поощрения «зеленых» инвест</w:t>
            </w:r>
            <w:r w:rsidRPr="00EC1EEB">
              <w:rPr>
                <w:i/>
                <w:lang w:val="ru-RU"/>
              </w:rPr>
              <w:t>и</w:t>
            </w:r>
            <w:r w:rsidRPr="00EC1EEB">
              <w:rPr>
                <w:i/>
                <w:lang w:val="ru-RU"/>
              </w:rPr>
              <w:t>ций, включая частные и прямые иностранные инвестиции, и передачи технол</w:t>
            </w:r>
            <w:r w:rsidRPr="00EC1EEB">
              <w:rPr>
                <w:i/>
                <w:lang w:val="ru-RU"/>
              </w:rPr>
              <w:t>о</w:t>
            </w:r>
            <w:r w:rsidRPr="00EC1EEB">
              <w:rPr>
                <w:i/>
                <w:lang w:val="ru-RU"/>
              </w:rPr>
              <w:t>гии в различных секторах?</w:t>
            </w:r>
            <w:bookmarkEnd w:id="369"/>
          </w:p>
        </w:tc>
      </w:tr>
      <w:tr w:rsidR="00685CFE" w:rsidRPr="00EC1EEB" w:rsidTr="00685CFE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85CFE" w:rsidRPr="00EC1EEB" w:rsidRDefault="00685CFE" w:rsidP="00685CFE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</w:tbl>
    <w:p w:rsidR="00BD6EFE" w:rsidRPr="00EC1EEB" w:rsidRDefault="00BD6EFE" w:rsidP="00BD6EFE">
      <w:pPr>
        <w:pStyle w:val="SingleTxtGR"/>
        <w:spacing w:before="240"/>
        <w:ind w:left="1138" w:right="1138"/>
      </w:pPr>
      <w:bookmarkStart w:id="370" w:name="lt_pId377"/>
      <w:r w:rsidRPr="00EC1EEB">
        <w:t>63.</w:t>
      </w:r>
      <w:bookmarkEnd w:id="370"/>
      <w:r w:rsidRPr="00EC1EEB">
        <w:tab/>
      </w:r>
      <w:bookmarkStart w:id="371" w:name="lt_pId378"/>
      <w:r w:rsidRPr="00EC1EEB">
        <w:t xml:space="preserve">В регионе все большее внимание уделяется подходам и инструментам, способным стимулировать государственный и частный секторы к тому, чтобы они осуществляли инновации и инвестировали средства в </w:t>
      </w:r>
      <w:proofErr w:type="spellStart"/>
      <w:r w:rsidRPr="00EC1EEB">
        <w:t>экологизацию</w:t>
      </w:r>
      <w:proofErr w:type="spellEnd"/>
      <w:r w:rsidRPr="00EC1EEB">
        <w:t xml:space="preserve"> пр</w:t>
      </w:r>
      <w:r w:rsidRPr="00EC1EEB">
        <w:t>о</w:t>
      </w:r>
      <w:r w:rsidRPr="00EC1EEB">
        <w:t xml:space="preserve">цессов производства, а также предлагали </w:t>
      </w:r>
      <w:proofErr w:type="spellStart"/>
      <w:r w:rsidRPr="00EC1EEB">
        <w:t>экологичные</w:t>
      </w:r>
      <w:proofErr w:type="spellEnd"/>
      <w:r w:rsidRPr="00EC1EEB">
        <w:t xml:space="preserve"> товары и услуги.</w:t>
      </w:r>
      <w:bookmarkEnd w:id="371"/>
      <w:r w:rsidRPr="00EC1EEB">
        <w:t xml:space="preserve"> </w:t>
      </w:r>
      <w:bookmarkStart w:id="372" w:name="lt_pId379"/>
      <w:r w:rsidRPr="00EC1EEB">
        <w:t>К ним относятся, среди прочего, устойчивые государственные закупки, рыночные и</w:t>
      </w:r>
      <w:r w:rsidRPr="00EC1EEB">
        <w:t>н</w:t>
      </w:r>
      <w:r w:rsidRPr="00EC1EEB">
        <w:t xml:space="preserve">струменты и регулятивные меры, а также средства, основанные на информации, например добровольные стандарты и схемы </w:t>
      </w:r>
      <w:proofErr w:type="spellStart"/>
      <w:r w:rsidRPr="00EC1EEB">
        <w:t>этикетирования</w:t>
      </w:r>
      <w:proofErr w:type="spellEnd"/>
      <w:r w:rsidRPr="00EC1EEB">
        <w:t>.</w:t>
      </w:r>
      <w:bookmarkEnd w:id="372"/>
      <w:r w:rsidRPr="00EC1EEB">
        <w:t xml:space="preserve"> </w:t>
      </w:r>
      <w:bookmarkStart w:id="373" w:name="lt_pId380"/>
      <w:r w:rsidRPr="00EC1EEB">
        <w:t>Хорошие перспе</w:t>
      </w:r>
      <w:r w:rsidRPr="00EC1EEB">
        <w:t>к</w:t>
      </w:r>
      <w:r w:rsidRPr="00EC1EEB">
        <w:t>тивы для предотвращения распространения новых опасных технологий откр</w:t>
      </w:r>
      <w:r w:rsidRPr="00EC1EEB">
        <w:t>ы</w:t>
      </w:r>
      <w:r w:rsidRPr="00EC1EEB">
        <w:t xml:space="preserve">вает добровольная маркировка продуктов, произведенных с использованием </w:t>
      </w:r>
      <w:proofErr w:type="spellStart"/>
      <w:r w:rsidRPr="00EC1EEB">
        <w:t>экологичных</w:t>
      </w:r>
      <w:proofErr w:type="spellEnd"/>
      <w:r w:rsidRPr="00EC1EEB">
        <w:t xml:space="preserve"> технологий в секторе добычи ископаемого топлива.</w:t>
      </w:r>
      <w:bookmarkEnd w:id="373"/>
      <w:r w:rsidRPr="00EC1EEB">
        <w:t xml:space="preserve"> </w:t>
      </w:r>
      <w:bookmarkStart w:id="374" w:name="lt_pId381"/>
      <w:r w:rsidRPr="00EC1EEB">
        <w:t>Важными движущими факторами частных инвестиций в «зеленые» технологии являются политические и налогово-бюджетные меры в поддержку инновационных пре</w:t>
      </w:r>
      <w:r w:rsidRPr="00EC1EEB">
        <w:t>д</w:t>
      </w:r>
      <w:r w:rsidRPr="00EC1EEB">
        <w:t>приятий («</w:t>
      </w:r>
      <w:proofErr w:type="spellStart"/>
      <w:r w:rsidRPr="00EC1EEB">
        <w:t>стартапов</w:t>
      </w:r>
      <w:proofErr w:type="spellEnd"/>
      <w:r w:rsidRPr="00EC1EEB">
        <w:t>»), которые могут способствовать потоку знаний и перед</w:t>
      </w:r>
      <w:r w:rsidRPr="00EC1EEB">
        <w:t>а</w:t>
      </w:r>
      <w:r w:rsidRPr="00EC1EEB">
        <w:t>че технологии между академическими и научно-исследовательскими учрежд</w:t>
      </w:r>
      <w:r w:rsidRPr="00EC1EEB">
        <w:t>е</w:t>
      </w:r>
      <w:r w:rsidRPr="00EC1EEB">
        <w:t>ниями и деловым сектором, а также между странами.</w:t>
      </w:r>
      <w:bookmarkEnd w:id="374"/>
    </w:p>
    <w:p w:rsidR="00BD6EFE" w:rsidRPr="00EC1EEB" w:rsidRDefault="00BD6EFE" w:rsidP="00685CFE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375" w:name="lt_pId382"/>
      <w:r w:rsidRPr="00EC1EEB">
        <w:t>Устойчивые государственные закупки</w:t>
      </w:r>
      <w:bookmarkEnd w:id="375"/>
    </w:p>
    <w:p w:rsidR="00BD6EFE" w:rsidRPr="00EC1EEB" w:rsidRDefault="00BD6EFE" w:rsidP="00BD6EFE">
      <w:pPr>
        <w:pStyle w:val="SingleTxtGR"/>
      </w:pPr>
      <w:bookmarkStart w:id="376" w:name="lt_pId383"/>
      <w:r w:rsidRPr="00EC1EEB">
        <w:t>64.</w:t>
      </w:r>
      <w:bookmarkEnd w:id="376"/>
      <w:r w:rsidRPr="00EC1EEB">
        <w:tab/>
      </w:r>
      <w:bookmarkStart w:id="377" w:name="lt_pId384"/>
      <w:r w:rsidRPr="00EC1EEB">
        <w:t xml:space="preserve">Мощным средством побуждения частных компаний к организации и нацеливанию процесса производства таким образом, чтобы он способствовал достижению экологических и социальных целевых задач, являются </w:t>
      </w:r>
      <w:proofErr w:type="spellStart"/>
      <w:r w:rsidRPr="00EC1EEB">
        <w:t>экологи</w:t>
      </w:r>
      <w:r w:rsidRPr="00EC1EEB">
        <w:t>ч</w:t>
      </w:r>
      <w:r w:rsidRPr="00EC1EEB">
        <w:t>ные</w:t>
      </w:r>
      <w:proofErr w:type="spellEnd"/>
      <w:r w:rsidRPr="00EC1EEB">
        <w:t xml:space="preserve"> и социально ответственные закупки государственных органов – устойч</w:t>
      </w:r>
      <w:r w:rsidRPr="00EC1EEB">
        <w:t>и</w:t>
      </w:r>
      <w:r w:rsidRPr="00EC1EEB">
        <w:t>вые государственные закупки.</w:t>
      </w:r>
      <w:bookmarkEnd w:id="377"/>
      <w:r w:rsidRPr="00EC1EEB">
        <w:t xml:space="preserve"> </w:t>
      </w:r>
      <w:bookmarkStart w:id="378" w:name="lt_pId385"/>
      <w:r w:rsidRPr="00EC1EEB">
        <w:t>Это обусловлено тем, что в ряде секторов (общ</w:t>
      </w:r>
      <w:r w:rsidRPr="00EC1EEB">
        <w:t>е</w:t>
      </w:r>
      <w:r w:rsidRPr="00EC1EEB">
        <w:t xml:space="preserve">ственный транспорт, строительство, образование и </w:t>
      </w:r>
      <w:proofErr w:type="gramStart"/>
      <w:r w:rsidRPr="00EC1EEB">
        <w:t xml:space="preserve">здравоохранение) </w:t>
      </w:r>
      <w:proofErr w:type="gramEnd"/>
      <w:r w:rsidRPr="00EC1EEB">
        <w:t>госуда</w:t>
      </w:r>
      <w:r w:rsidRPr="00EC1EEB">
        <w:t>р</w:t>
      </w:r>
      <w:r w:rsidRPr="00EC1EEB">
        <w:t>ственные органы являются ключевыми потребителями.</w:t>
      </w:r>
      <w:bookmarkEnd w:id="378"/>
      <w:r w:rsidRPr="00EC1EEB">
        <w:t xml:space="preserve"> </w:t>
      </w:r>
      <w:bookmarkStart w:id="379" w:name="lt_pId386"/>
      <w:r w:rsidRPr="00EC1EEB">
        <w:t>Например, госуда</w:t>
      </w:r>
      <w:r w:rsidRPr="00EC1EEB">
        <w:t>р</w:t>
      </w:r>
      <w:r w:rsidRPr="00EC1EEB">
        <w:t>ственные органы государств – членов Европейского союза ежегодно расходуют приблизительно 2 трлн. евро, что соответствует примерно 19% ВВП Европе</w:t>
      </w:r>
      <w:r w:rsidRPr="00EC1EEB">
        <w:t>й</w:t>
      </w:r>
      <w:r w:rsidRPr="00EC1EEB">
        <w:t>ского союза.</w:t>
      </w:r>
      <w:bookmarkEnd w:id="379"/>
      <w:r w:rsidRPr="00EC1EEB">
        <w:t xml:space="preserve"> </w:t>
      </w:r>
      <w:bookmarkStart w:id="380" w:name="lt_pId387"/>
      <w:r w:rsidRPr="00EC1EEB">
        <w:t>А в Восточной Европе эти расходы могут достигать 27% ВВП.</w:t>
      </w:r>
      <w:bookmarkEnd w:id="380"/>
    </w:p>
    <w:p w:rsidR="00BD6EFE" w:rsidRPr="00EC1EEB" w:rsidRDefault="00BD6EFE" w:rsidP="00BD6EFE">
      <w:pPr>
        <w:pStyle w:val="SingleTxtGR"/>
      </w:pPr>
      <w:bookmarkStart w:id="381" w:name="lt_pId388"/>
      <w:r w:rsidRPr="00EC1EEB">
        <w:t>65.</w:t>
      </w:r>
      <w:bookmarkEnd w:id="381"/>
      <w:r w:rsidRPr="00EC1EEB">
        <w:tab/>
      </w:r>
      <w:bookmarkStart w:id="382" w:name="lt_pId389"/>
      <w:r w:rsidRPr="00EC1EEB">
        <w:t>В Европейском союзе им способствуют региональная политика и прав</w:t>
      </w:r>
      <w:r w:rsidRPr="00EC1EEB">
        <w:t>о</w:t>
      </w:r>
      <w:r w:rsidRPr="00EC1EEB">
        <w:t xml:space="preserve">вая база, </w:t>
      </w:r>
      <w:proofErr w:type="gramStart"/>
      <w:r w:rsidRPr="00EC1EEB">
        <w:t>которыми</w:t>
      </w:r>
      <w:proofErr w:type="gramEnd"/>
      <w:r w:rsidRPr="00EC1EEB">
        <w:t xml:space="preserve"> предусмотрены подробные критерии устойчивых госуда</w:t>
      </w:r>
      <w:r w:rsidRPr="00EC1EEB">
        <w:t>р</w:t>
      </w:r>
      <w:r w:rsidRPr="00EC1EEB">
        <w:t>ственных закупок для 21 категории приоритетных товаров и услуг (например, бумага, чистящие средства и услуги по уборке, текстиль, строительство, прод</w:t>
      </w:r>
      <w:r w:rsidRPr="00EC1EEB">
        <w:t>о</w:t>
      </w:r>
      <w:r w:rsidRPr="00EC1EEB">
        <w:t>вольствие и услуги общественного питания и электричество).</w:t>
      </w:r>
      <w:bookmarkEnd w:id="382"/>
      <w:r w:rsidRPr="00EC1EEB">
        <w:t xml:space="preserve"> </w:t>
      </w:r>
      <w:bookmarkStart w:id="383" w:name="lt_pId390"/>
      <w:r w:rsidRPr="00EC1EEB">
        <w:t xml:space="preserve">В большинстве стран Европейского союза приняты национальные планы действий по </w:t>
      </w:r>
      <w:proofErr w:type="spellStart"/>
      <w:r w:rsidRPr="00EC1EEB">
        <w:t>экол</w:t>
      </w:r>
      <w:r w:rsidRPr="00EC1EEB">
        <w:t>о</w:t>
      </w:r>
      <w:r w:rsidRPr="00EC1EEB">
        <w:t>гичным</w:t>
      </w:r>
      <w:proofErr w:type="spellEnd"/>
      <w:r w:rsidRPr="00EC1EEB">
        <w:t xml:space="preserve"> государственным закупкам.</w:t>
      </w:r>
      <w:bookmarkEnd w:id="383"/>
      <w:r w:rsidRPr="00EC1EEB">
        <w:t xml:space="preserve"> </w:t>
      </w:r>
      <w:bookmarkStart w:id="384" w:name="lt_pId391"/>
      <w:r w:rsidRPr="00EC1EEB">
        <w:t>Работа по мониторингу, проведенная в 2011 году, показала, что в выборке, состоящей из 1 783 подписанных договоров, 26% договоров соответствовали всем критериям, а 55% – как минимум одному из критериев.</w:t>
      </w:r>
      <w:bookmarkEnd w:id="384"/>
      <w:r w:rsidRPr="00EC1EEB">
        <w:t xml:space="preserve"> </w:t>
      </w:r>
      <w:bookmarkStart w:id="385" w:name="lt_pId392"/>
      <w:r w:rsidRPr="00EC1EEB">
        <w:t>В Бельгии правительство Фландрии даже установило целевой п</w:t>
      </w:r>
      <w:r w:rsidRPr="00EC1EEB">
        <w:t>о</w:t>
      </w:r>
      <w:r w:rsidRPr="00EC1EEB">
        <w:t xml:space="preserve">казатель, в соответствии с которым к 2020 году за счет </w:t>
      </w:r>
      <w:proofErr w:type="gramStart"/>
      <w:r w:rsidRPr="00EC1EEB">
        <w:t>реализации ряда планов действий</w:t>
      </w:r>
      <w:proofErr w:type="gramEnd"/>
      <w:r w:rsidRPr="00EC1EEB">
        <w:t xml:space="preserve"> должно быть обеспечено 100-процентное соблюдение при госуда</w:t>
      </w:r>
      <w:r w:rsidRPr="00EC1EEB">
        <w:t>р</w:t>
      </w:r>
      <w:r w:rsidRPr="00EC1EEB">
        <w:t>ственных закупках конкретно определенных критериев устойчивых закупок.</w:t>
      </w:r>
      <w:bookmarkEnd w:id="385"/>
      <w:r w:rsidRPr="00EC1EEB">
        <w:t xml:space="preserve"> </w:t>
      </w:r>
      <w:bookmarkStart w:id="386" w:name="lt_pId393"/>
      <w:r w:rsidRPr="00EC1EEB">
        <w:t xml:space="preserve">Значительный прогресс </w:t>
      </w:r>
      <w:proofErr w:type="gramStart"/>
      <w:r w:rsidRPr="00EC1EEB">
        <w:t>также достигли Беларусь</w:t>
      </w:r>
      <w:proofErr w:type="gramEnd"/>
      <w:r w:rsidRPr="00EC1EEB">
        <w:t>, Республика Молдова и Укр</w:t>
      </w:r>
      <w:r w:rsidRPr="00EC1EEB">
        <w:t>а</w:t>
      </w:r>
      <w:r w:rsidRPr="00EC1EEB">
        <w:t>ина, где разработаны планы действий и определены приоритетные товары.</w:t>
      </w:r>
      <w:bookmarkEnd w:id="386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BD6EFE" w:rsidRPr="00EC1EEB" w:rsidRDefault="00BD6EFE" w:rsidP="00782D31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BD6EFE" w:rsidP="00960F92">
            <w:pPr>
              <w:pStyle w:val="H23GR"/>
              <w:numPr>
                <w:ilvl w:val="0"/>
                <w:numId w:val="0"/>
              </w:numPr>
              <w:spacing w:before="0"/>
              <w:ind w:right="1138"/>
            </w:pPr>
            <w:bookmarkStart w:id="387" w:name="lt_pId394"/>
            <w:r w:rsidRPr="00EC1EEB">
              <w:rPr>
                <w:b w:val="0"/>
              </w:rPr>
              <w:t>Вставка 2</w:t>
            </w:r>
            <w:bookmarkEnd w:id="387"/>
            <w:r w:rsidRPr="00EC1EEB">
              <w:rPr>
                <w:b w:val="0"/>
              </w:rPr>
              <w:br/>
            </w:r>
            <w:bookmarkStart w:id="388" w:name="lt_pId395"/>
            <w:r w:rsidRPr="00EC1EEB">
              <w:t>Преимущества устойчивых государственных закупок</w:t>
            </w:r>
            <w:bookmarkEnd w:id="388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E17229" w:rsidP="00782D31">
            <w:pPr>
              <w:spacing w:after="120"/>
              <w:jc w:val="both"/>
              <w:rPr>
                <w:lang w:val="ru-RU"/>
              </w:rPr>
            </w:pPr>
            <w:bookmarkStart w:id="389" w:name="lt_pId396"/>
            <w:r>
              <w:rPr>
                <w:lang w:val="ru-RU"/>
              </w:rPr>
              <w:tab/>
            </w:r>
            <w:r w:rsidR="00BD6EFE" w:rsidRPr="00EC1EEB">
              <w:rPr>
                <w:lang w:val="ru-RU"/>
              </w:rPr>
              <w:t>Ниже приведены примеры конкретных выгод, которые могут быть получены благодаря устойчивым государственным закупкам государственных орг</w:t>
            </w:r>
            <w:r w:rsidR="00BD6EFE" w:rsidRPr="00EC1EEB">
              <w:rPr>
                <w:lang w:val="ru-RU"/>
              </w:rPr>
              <w:t>а</w:t>
            </w:r>
            <w:r w:rsidR="00BD6EFE" w:rsidRPr="00EC1EEB">
              <w:rPr>
                <w:lang w:val="ru-RU"/>
              </w:rPr>
              <w:t>нов.</w:t>
            </w:r>
            <w:bookmarkEnd w:id="389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BD6EFE" w:rsidP="00BD6EFE">
            <w:pPr>
              <w:pStyle w:val="Bullet1GR"/>
              <w:numPr>
                <w:ilvl w:val="0"/>
                <w:numId w:val="21"/>
              </w:numPr>
              <w:tabs>
                <w:tab w:val="clear" w:pos="1701"/>
              </w:tabs>
              <w:ind w:left="216" w:right="0"/>
            </w:pPr>
            <w:bookmarkStart w:id="390" w:name="lt_pId397"/>
            <w:r w:rsidRPr="00EC1EEB">
              <w:t>В Нидерландах были бы не допущены выбросы CO</w:t>
            </w:r>
            <w:r w:rsidRPr="00EC1EEB">
              <w:rPr>
                <w:vertAlign w:val="subscript"/>
              </w:rPr>
              <w:t>2</w:t>
            </w:r>
            <w:r w:rsidRPr="00EC1EEB">
              <w:t xml:space="preserve"> в объеме 3 млн. т, если бы все государственные органы применяли национальные критерии устойч</w:t>
            </w:r>
            <w:r w:rsidRPr="00EC1EEB">
              <w:t>и</w:t>
            </w:r>
            <w:r w:rsidRPr="00EC1EEB">
              <w:t>вых государственных закупок.</w:t>
            </w:r>
            <w:bookmarkEnd w:id="390"/>
            <w:r w:rsidRPr="00EC1EEB">
              <w:t xml:space="preserve"> </w:t>
            </w:r>
            <w:bookmarkStart w:id="391" w:name="lt_pId398"/>
            <w:r w:rsidRPr="00EC1EEB">
              <w:t>Потребление энергии в государственном се</w:t>
            </w:r>
            <w:r w:rsidRPr="00EC1EEB">
              <w:t>к</w:t>
            </w:r>
            <w:r w:rsidRPr="00EC1EEB">
              <w:t>торе снизилось бы на 10%.</w:t>
            </w:r>
            <w:bookmarkEnd w:id="391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BD6EFE" w:rsidP="00BD6EFE">
            <w:pPr>
              <w:pStyle w:val="Bullet1GR"/>
              <w:numPr>
                <w:ilvl w:val="0"/>
                <w:numId w:val="21"/>
              </w:numPr>
              <w:tabs>
                <w:tab w:val="clear" w:pos="1701"/>
              </w:tabs>
              <w:ind w:left="216" w:right="0"/>
            </w:pPr>
            <w:bookmarkStart w:id="392" w:name="lt_pId399"/>
            <w:r w:rsidRPr="00EC1EEB">
              <w:t xml:space="preserve">Если </w:t>
            </w:r>
            <w:proofErr w:type="gramStart"/>
            <w:r w:rsidRPr="00EC1EEB">
              <w:t>при осуществлении всех закупок в сфере информац</w:t>
            </w:r>
            <w:r w:rsidRPr="00EC1EEB">
              <w:t>и</w:t>
            </w:r>
            <w:r w:rsidRPr="00EC1EEB">
              <w:t>онных технологий в Европе за пример</w:t>
            </w:r>
            <w:proofErr w:type="gramEnd"/>
            <w:r w:rsidRPr="00EC1EEB">
              <w:t xml:space="preserve"> брались бы Совет города Копенгагена или Шведское агентство администр</w:t>
            </w:r>
            <w:r w:rsidRPr="00EC1EEB">
              <w:t>а</w:t>
            </w:r>
            <w:r w:rsidRPr="00EC1EEB">
              <w:t xml:space="preserve">тивного развития, то потребление энергии сократилось бы примерно на 30 </w:t>
            </w:r>
            <w:proofErr w:type="spellStart"/>
            <w:r w:rsidRPr="00EC1EEB">
              <w:t>тераватт</w:t>
            </w:r>
            <w:proofErr w:type="spellEnd"/>
            <w:r w:rsidRPr="00EC1EEB">
              <w:t>-часов, что приблизительно соо</w:t>
            </w:r>
            <w:r w:rsidRPr="00EC1EEB">
              <w:t>т</w:t>
            </w:r>
            <w:r w:rsidRPr="00EC1EEB">
              <w:t>ветствует объему производства энергии на четырех яде</w:t>
            </w:r>
            <w:r w:rsidRPr="00EC1EEB">
              <w:t>р</w:t>
            </w:r>
            <w:r w:rsidRPr="00EC1EEB">
              <w:t>ных реакторах.</w:t>
            </w:r>
            <w:bookmarkEnd w:id="392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BD6EFE" w:rsidP="00BD6EFE">
            <w:pPr>
              <w:pStyle w:val="Bullet1GR"/>
              <w:numPr>
                <w:ilvl w:val="0"/>
                <w:numId w:val="21"/>
              </w:numPr>
              <w:tabs>
                <w:tab w:val="clear" w:pos="1701"/>
              </w:tabs>
              <w:ind w:left="216" w:right="0"/>
            </w:pPr>
            <w:bookmarkStart w:id="393" w:name="lt_pId400"/>
            <w:r w:rsidRPr="00EC1EEB">
              <w:t>В Соединенном Королевстве Великобритании и Северной Ирландии можно было бы сэкономить 40,7 млн. фунтов стерлингов (47,2 млн. евро), если бы все министерства и ведомства применяли предложенные правительством стандарты закупки, включая «зеленые» стандарты.</w:t>
            </w:r>
            <w:bookmarkEnd w:id="393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BD6EFE" w:rsidRPr="00EC1EEB" w:rsidRDefault="00BD6EFE" w:rsidP="00782D31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BD6EFE" w:rsidRPr="00EC1EEB" w:rsidRDefault="00BD6EFE" w:rsidP="00BD6EFE">
      <w:pPr>
        <w:pStyle w:val="SingleTxtGR"/>
        <w:spacing w:before="240"/>
        <w:ind w:left="1138" w:right="1138"/>
      </w:pPr>
      <w:bookmarkStart w:id="394" w:name="lt_pId401"/>
      <w:r w:rsidRPr="00EC1EEB">
        <w:t>66.</w:t>
      </w:r>
      <w:bookmarkEnd w:id="394"/>
      <w:r w:rsidRPr="00EC1EEB">
        <w:tab/>
      </w:r>
      <w:bookmarkStart w:id="395" w:name="lt_pId402"/>
      <w:proofErr w:type="gramStart"/>
      <w:r w:rsidRPr="00EC1EEB">
        <w:t>Однако для использования потенциала этого инструмента политики в полном объеме должен быть соблюден ряд условий, включая следующие: нал</w:t>
      </w:r>
      <w:r w:rsidRPr="00EC1EEB">
        <w:t>и</w:t>
      </w:r>
      <w:r w:rsidRPr="00EC1EEB">
        <w:t>чие достаточной политической воли; изменение поведения в отделах закупки («зеленые» товары часто воспринимаются как более дорогостоящие); наличие правовых экспертных знаний; доступность практических инструментов и кр</w:t>
      </w:r>
      <w:r w:rsidRPr="00EC1EEB">
        <w:t>и</w:t>
      </w:r>
      <w:r w:rsidRPr="00EC1EEB">
        <w:t>териев для товаров и услуг;</w:t>
      </w:r>
      <w:proofErr w:type="gramEnd"/>
      <w:r w:rsidRPr="00EC1EEB">
        <w:t xml:space="preserve"> наличие информации о товарах и услугах; сотру</w:t>
      </w:r>
      <w:r w:rsidRPr="00EC1EEB">
        <w:t>д</w:t>
      </w:r>
      <w:r w:rsidRPr="00EC1EEB">
        <w:t>ничество между соответствующими органами.</w:t>
      </w:r>
      <w:bookmarkEnd w:id="395"/>
    </w:p>
    <w:p w:rsidR="00BD6EFE" w:rsidRPr="00EC1EEB" w:rsidRDefault="00BD6EFE" w:rsidP="00960F92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396" w:name="lt_pId403"/>
      <w:r w:rsidRPr="00EC1EEB">
        <w:t>Рыночные инструменты</w:t>
      </w:r>
      <w:bookmarkEnd w:id="396"/>
    </w:p>
    <w:p w:rsidR="00BD6EFE" w:rsidRPr="00EC1EEB" w:rsidRDefault="00BD6EFE" w:rsidP="00BD6EFE">
      <w:pPr>
        <w:pStyle w:val="SingleTxtGR"/>
      </w:pPr>
      <w:bookmarkStart w:id="397" w:name="lt_pId404"/>
      <w:r w:rsidRPr="00EC1EEB">
        <w:t>67.</w:t>
      </w:r>
      <w:bookmarkEnd w:id="397"/>
      <w:r w:rsidRPr="00EC1EEB">
        <w:tab/>
      </w:r>
      <w:bookmarkStart w:id="398" w:name="lt_pId405"/>
      <w:proofErr w:type="gramStart"/>
      <w:r w:rsidRPr="00EC1EEB">
        <w:t>Переключить внимание частных компаний на экологически более бе</w:t>
      </w:r>
      <w:r w:rsidRPr="00EC1EEB">
        <w:t>з</w:t>
      </w:r>
      <w:r w:rsidRPr="00EC1EEB">
        <w:t xml:space="preserve">опасные товары и услуги и поддержать инвестиции в «зеленую» технологию можно также за счет установления цены за загрязнение или за </w:t>
      </w:r>
      <w:proofErr w:type="spellStart"/>
      <w:r w:rsidRPr="00EC1EEB">
        <w:t>сверхэксплуат</w:t>
      </w:r>
      <w:r w:rsidRPr="00EC1EEB">
        <w:t>а</w:t>
      </w:r>
      <w:r w:rsidRPr="00EC1EEB">
        <w:t>цию</w:t>
      </w:r>
      <w:proofErr w:type="spellEnd"/>
      <w:r w:rsidRPr="00EC1EEB">
        <w:t xml:space="preserve"> скудных природных ресурсов с использованием таких механизмов, как экологические налоги, плата за загрязнение и компенсационные выплаты за ущерб окружающей среде.</w:t>
      </w:r>
      <w:bookmarkEnd w:id="398"/>
      <w:proofErr w:type="gramEnd"/>
      <w:r w:rsidRPr="00EC1EEB">
        <w:t xml:space="preserve"> </w:t>
      </w:r>
      <w:bookmarkStart w:id="399" w:name="lt_pId406"/>
      <w:proofErr w:type="gramStart"/>
      <w:r w:rsidRPr="00EC1EEB">
        <w:t>Механизмы установления цен обычно влияют на з</w:t>
      </w:r>
      <w:r w:rsidRPr="00EC1EEB">
        <w:t>а</w:t>
      </w:r>
      <w:r w:rsidRPr="00EC1EEB">
        <w:t>траты, связанные с достижением конкретной цели, и обеспечивают стимулы для дальнейшего повышения эффективности производственных процессов, обно</w:t>
      </w:r>
      <w:r w:rsidRPr="00EC1EEB">
        <w:t>в</w:t>
      </w:r>
      <w:r w:rsidRPr="00EC1EEB">
        <w:t>ления продукции или передачи технологий.</w:t>
      </w:r>
      <w:bookmarkEnd w:id="399"/>
      <w:proofErr w:type="gramEnd"/>
      <w:r w:rsidRPr="00EC1EEB">
        <w:t xml:space="preserve"> </w:t>
      </w:r>
      <w:bookmarkStart w:id="400" w:name="lt_pId407"/>
      <w:r w:rsidRPr="00EC1EEB">
        <w:t>Они могут также обеспечить дох</w:t>
      </w:r>
      <w:r w:rsidRPr="00EC1EEB">
        <w:t>о</w:t>
      </w:r>
      <w:r w:rsidRPr="00EC1EEB">
        <w:t>ды для содействия финансированию образования, здравоохранения, развития инфраструктуры или уменьшения бедности.</w:t>
      </w:r>
      <w:bookmarkEnd w:id="400"/>
    </w:p>
    <w:p w:rsidR="00BD6EFE" w:rsidRPr="00EC1EEB" w:rsidRDefault="00BD6EFE" w:rsidP="00BD6EFE">
      <w:pPr>
        <w:pStyle w:val="SingleTxtGR"/>
      </w:pPr>
      <w:bookmarkStart w:id="401" w:name="lt_pId408"/>
      <w:r w:rsidRPr="00EC1EEB">
        <w:t>68.</w:t>
      </w:r>
      <w:bookmarkEnd w:id="401"/>
      <w:r w:rsidRPr="00EC1EEB">
        <w:tab/>
      </w:r>
      <w:bookmarkStart w:id="402" w:name="lt_pId409"/>
      <w:r w:rsidRPr="00EC1EEB">
        <w:t>Большинство новых усилий, касающихся экологических налогов, в рег</w:t>
      </w:r>
      <w:r w:rsidRPr="00EC1EEB">
        <w:t>и</w:t>
      </w:r>
      <w:r w:rsidRPr="00EC1EEB">
        <w:t>оне сосредоточены на загрязнении (Греция, Грузия, Румыния); имеются также примеры введения налогов на природные ресурсы (Литва).</w:t>
      </w:r>
      <w:bookmarkEnd w:id="402"/>
      <w:r w:rsidRPr="00EC1EEB">
        <w:t xml:space="preserve"> </w:t>
      </w:r>
      <w:bookmarkStart w:id="403" w:name="lt_pId410"/>
      <w:r w:rsidRPr="00EC1EEB">
        <w:t>Некоторые страны (Нидерланды, Норвегия и Швеция) не только ввели налоги и соответствующие платежи, но и ежегодно индексируют их, чтобы они оставались постоянными в реальном выражении и продолжали оказывать такое же влияние.</w:t>
      </w:r>
      <w:bookmarkEnd w:id="403"/>
      <w:r w:rsidRPr="00EC1EEB">
        <w:t xml:space="preserve"> </w:t>
      </w:r>
      <w:bookmarkStart w:id="404" w:name="lt_pId411"/>
      <w:r w:rsidRPr="00EC1EEB">
        <w:t>Имеются и примеры сборов: например, в Соединенном Королевстве предусмотрен связа</w:t>
      </w:r>
      <w:r w:rsidRPr="00EC1EEB">
        <w:t>н</w:t>
      </w:r>
      <w:r w:rsidRPr="00EC1EEB">
        <w:t>ный с изменением климата сбор за пользование энергией, при этом предпри</w:t>
      </w:r>
      <w:r w:rsidRPr="00EC1EEB">
        <w:t>я</w:t>
      </w:r>
      <w:r w:rsidRPr="00EC1EEB">
        <w:t>тия некоторых секторов и/или предприятия, использующие некоторые виды энергии, получают скидки.</w:t>
      </w:r>
      <w:bookmarkEnd w:id="404"/>
      <w:r w:rsidRPr="00EC1EEB">
        <w:t xml:space="preserve"> </w:t>
      </w:r>
      <w:bookmarkStart w:id="405" w:name="lt_pId412"/>
      <w:r w:rsidRPr="00EC1EEB">
        <w:t>Однако исследования указывают на то, что те пре</w:t>
      </w:r>
      <w:r w:rsidRPr="00EC1EEB">
        <w:t>д</w:t>
      </w:r>
      <w:r w:rsidRPr="00EC1EEB">
        <w:t>приятия, которые уплачивали сборы в полном объеме, были более инновацио</w:t>
      </w:r>
      <w:r w:rsidRPr="00EC1EEB">
        <w:t>н</w:t>
      </w:r>
      <w:r w:rsidRPr="00EC1EEB">
        <w:t>ными, чем предприятия, получавшие скидки, о чем свидетельствует большее число зарегистрированных патентов у первых</w:t>
      </w:r>
      <w:bookmarkEnd w:id="405"/>
      <w:r w:rsidRPr="00EC1EEB">
        <w:rPr>
          <w:vertAlign w:val="superscript"/>
        </w:rPr>
        <w:footnoteReference w:id="17"/>
      </w:r>
      <w:r w:rsidR="006168ED" w:rsidRPr="00EC1EEB">
        <w:t>.</w:t>
      </w:r>
    </w:p>
    <w:p w:rsidR="00BD6EFE" w:rsidRPr="00EC1EEB" w:rsidRDefault="00BD6EFE" w:rsidP="00BD6EFE">
      <w:pPr>
        <w:pStyle w:val="SingleTxtGR"/>
      </w:pPr>
      <w:bookmarkStart w:id="408" w:name="lt_pId413"/>
      <w:r w:rsidRPr="00EC1EEB">
        <w:t>69.</w:t>
      </w:r>
      <w:bookmarkEnd w:id="408"/>
      <w:r w:rsidRPr="00EC1EEB">
        <w:tab/>
      </w:r>
      <w:bookmarkStart w:id="409" w:name="lt_pId414"/>
      <w:r w:rsidRPr="00EC1EEB">
        <w:t>Другой пример системы сдерживания выбросов - существующая в ЕС и Швейцарии система торговли выбросами, работающая по принципу огранич</w:t>
      </w:r>
      <w:r w:rsidRPr="00EC1EEB">
        <w:t>е</w:t>
      </w:r>
      <w:r w:rsidRPr="00EC1EEB">
        <w:t>ния их предельного уровня.</w:t>
      </w:r>
      <w:bookmarkEnd w:id="409"/>
      <w:r w:rsidRPr="00EC1EEB">
        <w:t xml:space="preserve"> </w:t>
      </w:r>
      <w:bookmarkStart w:id="410" w:name="lt_pId415"/>
      <w:r w:rsidRPr="00EC1EEB">
        <w:t>Идея торговли ими была внедрена для обеспечения возможности сокращения выбросов там, где это сопряжено с наименьшими и</w:t>
      </w:r>
      <w:r w:rsidRPr="00EC1EEB">
        <w:t>з</w:t>
      </w:r>
      <w:r w:rsidRPr="00EC1EEB">
        <w:t>держками.</w:t>
      </w:r>
      <w:bookmarkEnd w:id="410"/>
      <w:r w:rsidRPr="00EC1EEB">
        <w:t xml:space="preserve"> </w:t>
      </w:r>
      <w:bookmarkStart w:id="411" w:name="lt_pId416"/>
      <w:r w:rsidRPr="00EC1EEB">
        <w:t>Такую систему торговли выбросами ввел и Казахстан.</w:t>
      </w:r>
      <w:bookmarkEnd w:id="411"/>
    </w:p>
    <w:p w:rsidR="00BD6EFE" w:rsidRPr="00EC1EEB" w:rsidRDefault="00BD6EFE" w:rsidP="00BD6EFE">
      <w:pPr>
        <w:pStyle w:val="SingleTxtGR"/>
      </w:pPr>
      <w:bookmarkStart w:id="412" w:name="lt_pId417"/>
      <w:r w:rsidRPr="00EC1EEB">
        <w:t>70.</w:t>
      </w:r>
      <w:bookmarkEnd w:id="412"/>
      <w:r w:rsidRPr="00EC1EEB">
        <w:tab/>
      </w:r>
      <w:bookmarkStart w:id="413" w:name="lt_pId418"/>
      <w:r w:rsidRPr="00EC1EEB">
        <w:t>Полезным средством изменения ценовых сигналов могут быть огран</w:t>
      </w:r>
      <w:r w:rsidRPr="00EC1EEB">
        <w:t>и</w:t>
      </w:r>
      <w:r w:rsidRPr="00EC1EEB">
        <w:t>ченные по времени субсидии.</w:t>
      </w:r>
      <w:bookmarkEnd w:id="413"/>
      <w:r w:rsidRPr="00EC1EEB">
        <w:t xml:space="preserve"> </w:t>
      </w:r>
      <w:bookmarkStart w:id="414" w:name="lt_pId419"/>
      <w:r w:rsidRPr="00EC1EEB">
        <w:t>Они могут быть эффективным вариантом пол</w:t>
      </w:r>
      <w:r w:rsidRPr="00EC1EEB">
        <w:t>и</w:t>
      </w:r>
      <w:r w:rsidRPr="00EC1EEB">
        <w:t>тики в тех случаях, когда обеспечение применения инструментов ценообраз</w:t>
      </w:r>
      <w:r w:rsidRPr="00EC1EEB">
        <w:t>о</w:t>
      </w:r>
      <w:r w:rsidRPr="00EC1EEB">
        <w:t>вания сопряжено с чрезмерными трудностями или издержками.</w:t>
      </w:r>
      <w:bookmarkEnd w:id="414"/>
      <w:r w:rsidRPr="00EC1EEB">
        <w:t xml:space="preserve"> </w:t>
      </w:r>
      <w:bookmarkStart w:id="415" w:name="lt_pId420"/>
      <w:r w:rsidRPr="00EC1EEB">
        <w:t xml:space="preserve">Как правило, они снижают </w:t>
      </w:r>
      <w:proofErr w:type="gramStart"/>
      <w:r w:rsidRPr="00EC1EEB">
        <w:t>первоначальные капитальные</w:t>
      </w:r>
      <w:proofErr w:type="gramEnd"/>
      <w:r w:rsidRPr="00EC1EEB">
        <w:t xml:space="preserve"> затраты на инвестиции благодаря предлагаемым грантам, налоговым кредитам или низкопроцентным ссудам для предприятий.</w:t>
      </w:r>
      <w:bookmarkEnd w:id="415"/>
      <w:r w:rsidRPr="00EC1EEB">
        <w:t xml:space="preserve"> </w:t>
      </w:r>
      <w:bookmarkStart w:id="416" w:name="lt_pId421"/>
      <w:r w:rsidRPr="00EC1EEB">
        <w:t xml:space="preserve">В число примеров входят субсидии на продвижение экологически чистой технологии (Италия) или на </w:t>
      </w:r>
      <w:proofErr w:type="spellStart"/>
      <w:r w:rsidRPr="00EC1EEB">
        <w:t>экологизацию</w:t>
      </w:r>
      <w:proofErr w:type="spellEnd"/>
      <w:r w:rsidRPr="00EC1EEB">
        <w:t xml:space="preserve"> сельского хозяйства либо льготные тарифы на подаваемую в сеть электроэнергию от возобновляемых и</w:t>
      </w:r>
      <w:r w:rsidRPr="00EC1EEB">
        <w:t>с</w:t>
      </w:r>
      <w:r w:rsidRPr="00EC1EEB">
        <w:t xml:space="preserve">точников (Швейцария), а иногда они могут иметь форму налоговых скидок (Греция, скидки за </w:t>
      </w:r>
      <w:proofErr w:type="spellStart"/>
      <w:r w:rsidRPr="00EC1EEB">
        <w:t>энергоэффективность</w:t>
      </w:r>
      <w:proofErr w:type="spellEnd"/>
      <w:r w:rsidRPr="00EC1EEB">
        <w:t>).</w:t>
      </w:r>
      <w:bookmarkEnd w:id="416"/>
      <w:r w:rsidRPr="00EC1EEB">
        <w:t xml:space="preserve"> </w:t>
      </w:r>
      <w:bookmarkStart w:id="417" w:name="lt_pId422"/>
      <w:r w:rsidRPr="00EC1EEB">
        <w:t>Однако при предоставлении субс</w:t>
      </w:r>
      <w:r w:rsidRPr="00EC1EEB">
        <w:t>и</w:t>
      </w:r>
      <w:r w:rsidRPr="00EC1EEB">
        <w:t xml:space="preserve">дий обычно отмечаются более высокие издержки, и они </w:t>
      </w:r>
      <w:proofErr w:type="gramStart"/>
      <w:r w:rsidRPr="00EC1EEB">
        <w:t>бывают</w:t>
      </w:r>
      <w:proofErr w:type="gramEnd"/>
      <w:r w:rsidRPr="00EC1EEB">
        <w:t xml:space="preserve"> сопряжены со сложностями в плане выбора целей субсидирования и в плане того, как изы</w:t>
      </w:r>
      <w:r w:rsidRPr="00EC1EEB">
        <w:t>с</w:t>
      </w:r>
      <w:r w:rsidRPr="00EC1EEB">
        <w:t>кать или перераспределить ограниченные государственные финансовые сре</w:t>
      </w:r>
      <w:r w:rsidRPr="00EC1EEB">
        <w:t>д</w:t>
      </w:r>
      <w:r w:rsidRPr="00EC1EEB">
        <w:t>ства.</w:t>
      </w:r>
      <w:bookmarkEnd w:id="417"/>
      <w:r w:rsidRPr="00EC1EEB">
        <w:t xml:space="preserve"> </w:t>
      </w:r>
      <w:bookmarkStart w:id="418" w:name="lt_pId423"/>
      <w:r w:rsidRPr="00EC1EEB">
        <w:t>Они много требуют от государства в таких аспектах, как администрати</w:t>
      </w:r>
      <w:r w:rsidRPr="00EC1EEB">
        <w:t>в</w:t>
      </w:r>
      <w:r w:rsidRPr="00EC1EEB">
        <w:t>ный потенциал и обеспечение информацией.</w:t>
      </w:r>
      <w:bookmarkEnd w:id="418"/>
      <w:r w:rsidRPr="00EC1EEB">
        <w:t xml:space="preserve"> </w:t>
      </w:r>
      <w:bookmarkStart w:id="419" w:name="lt_pId424"/>
      <w:r w:rsidRPr="00EC1EEB">
        <w:t>Кроме того, субсидии могут иметь далеко идущие и неожиданные последствия, но эти последствия не всегда легко выявить либо их не всегда может увидеть общественность.</w:t>
      </w:r>
      <w:bookmarkEnd w:id="419"/>
    </w:p>
    <w:p w:rsidR="00BD6EFE" w:rsidRPr="00EC1EEB" w:rsidRDefault="00BD6EFE" w:rsidP="00BF2A57">
      <w:pPr>
        <w:pStyle w:val="SingleTxtGR"/>
        <w:keepLines/>
      </w:pPr>
      <w:bookmarkStart w:id="420" w:name="lt_pId425"/>
      <w:r w:rsidRPr="00EC1EEB">
        <w:t>71.</w:t>
      </w:r>
      <w:bookmarkEnd w:id="420"/>
      <w:r w:rsidRPr="00EC1EEB">
        <w:tab/>
      </w:r>
      <w:bookmarkStart w:id="421" w:name="lt_pId426"/>
      <w:r w:rsidRPr="00EC1EEB">
        <w:t>В то же время нужно отменять существующие субсидии, которые прот</w:t>
      </w:r>
      <w:r w:rsidRPr="00EC1EEB">
        <w:t>и</w:t>
      </w:r>
      <w:r w:rsidRPr="00EC1EEB">
        <w:t>воречат целям политики «зеленого» роста.</w:t>
      </w:r>
      <w:bookmarkEnd w:id="421"/>
      <w:r w:rsidRPr="00EC1EEB">
        <w:t xml:space="preserve"> </w:t>
      </w:r>
      <w:bookmarkStart w:id="422" w:name="lt_pId427"/>
      <w:r w:rsidRPr="00EC1EEB">
        <w:t>Совершенно очевидно, что они м</w:t>
      </w:r>
      <w:r w:rsidRPr="00EC1EEB">
        <w:t>о</w:t>
      </w:r>
      <w:r w:rsidRPr="00EC1EEB">
        <w:t>гут ложиться тяжелым бременем на бюджеты государства или местных органов и что в то же время их сворачивание сопряжено с трудностями.</w:t>
      </w:r>
      <w:bookmarkEnd w:id="422"/>
      <w:r w:rsidRPr="00EC1EEB">
        <w:t xml:space="preserve"> </w:t>
      </w:r>
      <w:bookmarkStart w:id="423" w:name="lt_pId428"/>
      <w:proofErr w:type="gramStart"/>
      <w:r w:rsidRPr="00EC1EEB">
        <w:t>Например, су</w:t>
      </w:r>
      <w:r w:rsidRPr="00EC1EEB">
        <w:t>б</w:t>
      </w:r>
      <w:r w:rsidRPr="00EC1EEB">
        <w:t>сидии на ископаемое топливо поощряют загрязнение и ограничивают возмо</w:t>
      </w:r>
      <w:r w:rsidRPr="00EC1EEB">
        <w:t>ж</w:t>
      </w:r>
      <w:r w:rsidRPr="00EC1EEB">
        <w:t>ности государства по участию в программах стимулирования долгосрочного роста, в частности на основе развития здравоохранения и образования.</w:t>
      </w:r>
      <w:bookmarkEnd w:id="423"/>
      <w:proofErr w:type="gramEnd"/>
      <w:r w:rsidRPr="00EC1EEB">
        <w:t xml:space="preserve"> </w:t>
      </w:r>
      <w:bookmarkStart w:id="424" w:name="lt_pId429"/>
      <w:r w:rsidRPr="00EC1EEB">
        <w:t>Рефо</w:t>
      </w:r>
      <w:r w:rsidRPr="00EC1EEB">
        <w:t>р</w:t>
      </w:r>
      <w:r w:rsidRPr="00EC1EEB">
        <w:t xml:space="preserve">мирование и постепенная отмена экологически вредных субсидий с течением времени может быть важным элементом перехода к более </w:t>
      </w:r>
      <w:proofErr w:type="spellStart"/>
      <w:r w:rsidRPr="00EC1EEB">
        <w:t>экологичной</w:t>
      </w:r>
      <w:proofErr w:type="spellEnd"/>
      <w:r w:rsidRPr="00EC1EEB">
        <w:t xml:space="preserve"> экон</w:t>
      </w:r>
      <w:r w:rsidRPr="00EC1EEB">
        <w:t>о</w:t>
      </w:r>
      <w:r w:rsidRPr="00EC1EEB">
        <w:t>мике.</w:t>
      </w:r>
      <w:bookmarkEnd w:id="424"/>
      <w:r w:rsidRPr="00EC1EEB">
        <w:t xml:space="preserve"> </w:t>
      </w:r>
      <w:bookmarkStart w:id="425" w:name="lt_pId430"/>
      <w:r w:rsidRPr="00EC1EEB">
        <w:t>Экономия, полученная благодаря реформе субсидий, может создать во</w:t>
      </w:r>
      <w:r w:rsidRPr="00EC1EEB">
        <w:t>з</w:t>
      </w:r>
      <w:r w:rsidRPr="00EC1EEB">
        <w:t>можности стимулирования поддержки «зеленого» роста в зависимости от мес</w:t>
      </w:r>
      <w:r w:rsidRPr="00EC1EEB">
        <w:t>т</w:t>
      </w:r>
      <w:r w:rsidRPr="00EC1EEB">
        <w:t>ного контекста.</w:t>
      </w:r>
      <w:bookmarkEnd w:id="425"/>
    </w:p>
    <w:p w:rsidR="00BD6EFE" w:rsidRPr="00EC1EEB" w:rsidRDefault="00BD6EFE" w:rsidP="00BD6EFE">
      <w:pPr>
        <w:pStyle w:val="SingleTxtGR"/>
      </w:pPr>
      <w:bookmarkStart w:id="426" w:name="lt_pId431"/>
      <w:r w:rsidRPr="00EC1EEB">
        <w:t>72.</w:t>
      </w:r>
      <w:bookmarkEnd w:id="426"/>
      <w:r w:rsidRPr="00EC1EEB">
        <w:tab/>
      </w:r>
      <w:bookmarkStart w:id="427" w:name="lt_pId432"/>
      <w:r w:rsidRPr="00EC1EEB">
        <w:t>Несмотря на тот факт, что использование рыночных инструментов ра</w:t>
      </w:r>
      <w:r w:rsidRPr="00EC1EEB">
        <w:t>с</w:t>
      </w:r>
      <w:r w:rsidRPr="00EC1EEB">
        <w:t>ширяется, в частности в регионе Восточной Европы, Кавказа и Центральной Азии (вставка 3), они нередко используются для решения отдельных проблем в конкретном секторе вместо того, чтобы применяться во всей экономике.</w:t>
      </w:r>
      <w:bookmarkEnd w:id="427"/>
    </w:p>
    <w:p w:rsidR="00BD6EFE" w:rsidRPr="00EC1EEB" w:rsidRDefault="00BD6EFE" w:rsidP="00BD6EFE">
      <w:pPr>
        <w:pStyle w:val="SingleTxtGR"/>
      </w:pPr>
      <w:bookmarkStart w:id="428" w:name="lt_pId433"/>
      <w:r w:rsidRPr="00EC1EEB">
        <w:t>73.</w:t>
      </w:r>
      <w:bookmarkEnd w:id="428"/>
      <w:r w:rsidRPr="00EC1EEB">
        <w:tab/>
      </w:r>
      <w:bookmarkStart w:id="429" w:name="lt_pId434"/>
      <w:r w:rsidRPr="00EC1EEB">
        <w:t>Кроме того, центральное значение для применения рыночных инструме</w:t>
      </w:r>
      <w:r w:rsidRPr="00EC1EEB">
        <w:t>н</w:t>
      </w:r>
      <w:r w:rsidRPr="00EC1EEB">
        <w:t>тов имеет вопрос конкурентоспособности.</w:t>
      </w:r>
      <w:bookmarkEnd w:id="429"/>
      <w:r w:rsidRPr="00EC1EEB">
        <w:t xml:space="preserve"> </w:t>
      </w:r>
      <w:bookmarkStart w:id="430" w:name="lt_pId435"/>
      <w:r w:rsidRPr="00EC1EEB">
        <w:t>При отсутствии скоординированного подхода на региональном (и глобальном) уровне их воздействие на частные компании может быть иным, нежели ожидалось.</w:t>
      </w:r>
      <w:bookmarkEnd w:id="430"/>
      <w:r w:rsidRPr="00EC1EEB">
        <w:t xml:space="preserve"> </w:t>
      </w:r>
      <w:bookmarkStart w:id="431" w:name="lt_pId436"/>
      <w:r w:rsidRPr="00EC1EEB">
        <w:t xml:space="preserve">Например, в рамках своей </w:t>
      </w:r>
      <w:proofErr w:type="gramStart"/>
      <w:r w:rsidRPr="00EC1EEB">
        <w:t>стратегии сокращения издержек компании</w:t>
      </w:r>
      <w:proofErr w:type="gramEnd"/>
      <w:r w:rsidRPr="00EC1EEB">
        <w:t xml:space="preserve"> могут сделать выбор в пользу пер</w:t>
      </w:r>
      <w:r w:rsidRPr="00EC1EEB">
        <w:t>е</w:t>
      </w:r>
      <w:r w:rsidRPr="00EC1EEB">
        <w:t>базирования в страны, в которых отсутствует экологическое налогообложение.</w:t>
      </w:r>
      <w:bookmarkEnd w:id="431"/>
    </w:p>
    <w:p w:rsidR="00BD6EFE" w:rsidRPr="00EC1EEB" w:rsidRDefault="00BD6EFE" w:rsidP="00BD6EFE">
      <w:pPr>
        <w:pStyle w:val="SingleTxtGR"/>
      </w:pPr>
      <w:bookmarkStart w:id="432" w:name="lt_pId437"/>
      <w:r w:rsidRPr="00EC1EEB">
        <w:t>74.</w:t>
      </w:r>
      <w:bookmarkEnd w:id="432"/>
      <w:r w:rsidRPr="00EC1EEB">
        <w:tab/>
      </w:r>
      <w:bookmarkStart w:id="433" w:name="lt_pId438"/>
      <w:r w:rsidRPr="00EC1EEB">
        <w:t>Помимо этого, некоторые из рыночных инструментов еще не приносят ожидаемых выгод.</w:t>
      </w:r>
      <w:bookmarkEnd w:id="433"/>
      <w:r w:rsidRPr="00EC1EEB">
        <w:t xml:space="preserve"> </w:t>
      </w:r>
      <w:bookmarkStart w:id="434" w:name="lt_pId439"/>
      <w:r w:rsidRPr="00EC1EEB">
        <w:t>Например, перед системой торговли выбросами Европейск</w:t>
      </w:r>
      <w:r w:rsidRPr="00EC1EEB">
        <w:t>о</w:t>
      </w:r>
      <w:r w:rsidRPr="00EC1EEB">
        <w:t>го союза стоит вызов в виде растущего избытка разрешений на выбросы, кот</w:t>
      </w:r>
      <w:r w:rsidRPr="00EC1EEB">
        <w:t>о</w:t>
      </w:r>
      <w:r w:rsidRPr="00EC1EEB">
        <w:t>рый обусловлен во многом экономическим кризисом, приведшим к уменьш</w:t>
      </w:r>
      <w:r w:rsidRPr="00EC1EEB">
        <w:t>е</w:t>
      </w:r>
      <w:r w:rsidRPr="00EC1EEB">
        <w:t>нию объема выбросов.</w:t>
      </w:r>
      <w:bookmarkEnd w:id="434"/>
      <w:r w:rsidRPr="00EC1EEB">
        <w:t xml:space="preserve"> </w:t>
      </w:r>
      <w:bookmarkStart w:id="435" w:name="lt_pId440"/>
      <w:r w:rsidRPr="00EC1EEB">
        <w:t>Как следствие, цены на углерод недостаточно высоки для того, чтобы подавать сигнал к трансформационным изменениям.</w:t>
      </w:r>
      <w:bookmarkEnd w:id="435"/>
      <w:r w:rsidRPr="00EC1EEB">
        <w:t xml:space="preserve"> </w:t>
      </w:r>
      <w:bookmarkStart w:id="436" w:name="lt_pId441"/>
      <w:r w:rsidRPr="00EC1EEB">
        <w:t xml:space="preserve">Наоборот, </w:t>
      </w:r>
      <w:proofErr w:type="gramStart"/>
      <w:r w:rsidRPr="00EC1EEB">
        <w:t>сегодняшние низкие</w:t>
      </w:r>
      <w:proofErr w:type="gramEnd"/>
      <w:r w:rsidRPr="00EC1EEB">
        <w:t xml:space="preserve"> цены на него отвлекают инвестиции от </w:t>
      </w:r>
      <w:proofErr w:type="spellStart"/>
      <w:r w:rsidRPr="00EC1EEB">
        <w:t>экологичных</w:t>
      </w:r>
      <w:proofErr w:type="spellEnd"/>
      <w:r w:rsidRPr="00EC1EEB">
        <w:t xml:space="preserve"> ал</w:t>
      </w:r>
      <w:r w:rsidRPr="00EC1EEB">
        <w:t>ь</w:t>
      </w:r>
      <w:r w:rsidRPr="00EC1EEB">
        <w:t>тернатив и побуждают к тому, чтобы вкладывать их в варианты, связанные с и</w:t>
      </w:r>
      <w:r w:rsidRPr="00EC1EEB">
        <w:t>с</w:t>
      </w:r>
      <w:r w:rsidRPr="00EC1EEB">
        <w:t>копаемым топливом.</w:t>
      </w:r>
      <w:bookmarkEnd w:id="436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BF2A57" w:rsidRPr="00EC1EEB" w:rsidTr="00BF2A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BF2A57" w:rsidRPr="00EC1EEB" w:rsidRDefault="00BF2A57" w:rsidP="00BF2A5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BF2A57" w:rsidRPr="00EC1EEB" w:rsidTr="00BF2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F2A57" w:rsidRPr="00EC1EEB" w:rsidRDefault="00BF2A57" w:rsidP="00BF2A57">
            <w:pPr>
              <w:spacing w:after="120"/>
              <w:rPr>
                <w:lang w:val="ru-RU"/>
              </w:rPr>
            </w:pPr>
            <w:r w:rsidRPr="00EC1EEB">
              <w:rPr>
                <w:lang w:val="ru-RU"/>
              </w:rPr>
              <w:t>Вставка 3</w:t>
            </w:r>
            <w:r w:rsidRPr="00EC1EEB">
              <w:rPr>
                <w:lang w:val="ru-RU"/>
              </w:rPr>
              <w:br/>
            </w:r>
            <w:r w:rsidRPr="00EC1EEB">
              <w:rPr>
                <w:b/>
                <w:lang w:val="ru-RU"/>
              </w:rPr>
              <w:t>Реформирование связанных с окружающей средой экономических инструментов в Восточной Европе, на Кавказе и в Центральной Азии</w:t>
            </w:r>
          </w:p>
        </w:tc>
      </w:tr>
      <w:tr w:rsidR="00BF2A57" w:rsidRPr="00EC1EEB" w:rsidTr="00BF2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F2A57" w:rsidRPr="00EC1EEB" w:rsidRDefault="00BF2A57" w:rsidP="00A138CC">
            <w:pPr>
              <w:suppressAutoHyphens w:val="0"/>
              <w:spacing w:after="120"/>
              <w:jc w:val="both"/>
              <w:rPr>
                <w:lang w:val="ru-RU"/>
              </w:rPr>
            </w:pPr>
            <w:proofErr w:type="gramStart"/>
            <w:r w:rsidRPr="00EC1EEB">
              <w:rPr>
                <w:lang w:val="ru-RU"/>
              </w:rPr>
              <w:t>На протяжении прошедших десяти лет страны Восточной Европы, Кавказа и Це</w:t>
            </w:r>
            <w:r w:rsidRPr="00EC1EEB">
              <w:rPr>
                <w:lang w:val="ru-RU"/>
              </w:rPr>
              <w:t>н</w:t>
            </w:r>
            <w:r w:rsidRPr="00EC1EEB">
              <w:rPr>
                <w:lang w:val="ru-RU"/>
              </w:rPr>
              <w:t>тральной Азии предпринимали усилия по улучшению разработки и реализации эк</w:t>
            </w:r>
            <w:r w:rsidRPr="00EC1EEB">
              <w:rPr>
                <w:lang w:val="ru-RU"/>
              </w:rPr>
              <w:t>о</w:t>
            </w:r>
            <w:r w:rsidRPr="00EC1EEB">
              <w:rPr>
                <w:lang w:val="ru-RU"/>
              </w:rPr>
              <w:t>номических инструментов для продвижения экологической политики: речь идет, в</w:t>
            </w:r>
            <w:r w:rsidR="00A138CC">
              <w:rPr>
                <w:lang w:val="ru-RU"/>
              </w:rPr>
              <w:t> </w:t>
            </w:r>
            <w:r w:rsidRPr="00EC1EEB">
              <w:rPr>
                <w:lang w:val="ru-RU"/>
              </w:rPr>
              <w:t>частности, о налогах или сборах на загрязнение и продукты, штрафах за несобл</w:t>
            </w:r>
            <w:r w:rsidRPr="00EC1EEB">
              <w:rPr>
                <w:lang w:val="ru-RU"/>
              </w:rPr>
              <w:t>ю</w:t>
            </w:r>
            <w:r w:rsidRPr="00EC1EEB">
              <w:rPr>
                <w:lang w:val="ru-RU"/>
              </w:rPr>
              <w:t>дение и компенсационных платежах за ущерб окружающей среде.</w:t>
            </w:r>
            <w:proofErr w:type="gramEnd"/>
            <w:r w:rsidRPr="00EC1EEB">
              <w:rPr>
                <w:lang w:val="ru-RU"/>
              </w:rPr>
              <w:t xml:space="preserve"> Административная эффективность этих инструментов (включая собираемость) существенно улучшилась </w:t>
            </w:r>
            <w:proofErr w:type="gramStart"/>
            <w:r w:rsidRPr="00EC1EEB">
              <w:rPr>
                <w:lang w:val="ru-RU"/>
              </w:rPr>
              <w:t>в</w:t>
            </w:r>
            <w:proofErr w:type="gramEnd"/>
            <w:r w:rsidRPr="00EC1EEB">
              <w:rPr>
                <w:lang w:val="ru-RU"/>
              </w:rPr>
              <w:t xml:space="preserve"> всем регионе. Ставки экологических налогов возросли, число подлежащих налог</w:t>
            </w:r>
            <w:r w:rsidRPr="00EC1EEB">
              <w:rPr>
                <w:lang w:val="ru-RU"/>
              </w:rPr>
              <w:t>о</w:t>
            </w:r>
            <w:r w:rsidRPr="00EC1EEB">
              <w:rPr>
                <w:lang w:val="ru-RU"/>
              </w:rPr>
              <w:t>обложению загрязняющих веществ в некоторых стр</w:t>
            </w:r>
            <w:r w:rsidRPr="00EC1EEB">
              <w:rPr>
                <w:lang w:val="ru-RU"/>
              </w:rPr>
              <w:t>а</w:t>
            </w:r>
            <w:r w:rsidRPr="00EC1EEB">
              <w:rPr>
                <w:lang w:val="ru-RU"/>
              </w:rPr>
              <w:t>нах снизилось с сотен до более практичных уровней (менее 20), а использование налогов на продукты и администр</w:t>
            </w:r>
            <w:r w:rsidRPr="00EC1EEB">
              <w:rPr>
                <w:lang w:val="ru-RU"/>
              </w:rPr>
              <w:t>а</w:t>
            </w:r>
            <w:r w:rsidRPr="00EC1EEB">
              <w:rPr>
                <w:lang w:val="ru-RU"/>
              </w:rPr>
              <w:t xml:space="preserve">тивных штрафов для юридических лиц расширилось. Несмотря на этот прогресс, конструкция этих инструментов, взятых отдельно и вместе, по-прежнему далека от </w:t>
            </w:r>
            <w:proofErr w:type="gramStart"/>
            <w:r w:rsidRPr="00EC1EEB">
              <w:rPr>
                <w:lang w:val="ru-RU"/>
              </w:rPr>
              <w:t>оптимальной</w:t>
            </w:r>
            <w:proofErr w:type="gramEnd"/>
            <w:r w:rsidRPr="00EC1EEB">
              <w:rPr>
                <w:lang w:val="ru-RU"/>
              </w:rPr>
              <w:t>.</w:t>
            </w:r>
          </w:p>
        </w:tc>
      </w:tr>
      <w:tr w:rsidR="00BF2A57" w:rsidRPr="00EC1EEB" w:rsidTr="00BF2A57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BF2A57" w:rsidRPr="00EC1EEB" w:rsidRDefault="00BF2A57" w:rsidP="00BF2A5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BD6EFE" w:rsidRPr="00EC1EEB" w:rsidRDefault="00BD6EFE" w:rsidP="00BF2A57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437" w:name="lt_pId448"/>
      <w:r w:rsidRPr="00EC1EEB">
        <w:t>Регулятивные меры</w:t>
      </w:r>
      <w:bookmarkEnd w:id="437"/>
    </w:p>
    <w:p w:rsidR="00BD6EFE" w:rsidRPr="00EC1EEB" w:rsidRDefault="00BD6EFE" w:rsidP="00BD6EFE">
      <w:pPr>
        <w:pStyle w:val="SingleTxtGR"/>
      </w:pPr>
      <w:bookmarkStart w:id="438" w:name="lt_pId449"/>
      <w:r w:rsidRPr="00EC1EEB">
        <w:t>75.</w:t>
      </w:r>
      <w:bookmarkEnd w:id="438"/>
      <w:r w:rsidRPr="00EC1EEB">
        <w:tab/>
      </w:r>
      <w:bookmarkStart w:id="439" w:name="lt_pId450"/>
      <w:proofErr w:type="gramStart"/>
      <w:r w:rsidRPr="00EC1EEB">
        <w:t xml:space="preserve">Эффективным средством, способствующим переходу частного сектора на выпуск более </w:t>
      </w:r>
      <w:proofErr w:type="spellStart"/>
      <w:r w:rsidRPr="00EC1EEB">
        <w:t>экологичных</w:t>
      </w:r>
      <w:proofErr w:type="spellEnd"/>
      <w:r w:rsidRPr="00EC1EEB">
        <w:t xml:space="preserve"> продуктов и использованию им более </w:t>
      </w:r>
      <w:proofErr w:type="spellStart"/>
      <w:r w:rsidRPr="00EC1EEB">
        <w:t>экологичных</w:t>
      </w:r>
      <w:proofErr w:type="spellEnd"/>
      <w:r w:rsidRPr="00EC1EEB">
        <w:t xml:space="preserve"> производственных процессов оказалось</w:t>
      </w:r>
      <w:proofErr w:type="gramEnd"/>
      <w:r w:rsidRPr="00EC1EEB">
        <w:t xml:space="preserve"> четко спланированное регулирование и содействие соблюдению экологических нормативов.</w:t>
      </w:r>
      <w:bookmarkEnd w:id="439"/>
      <w:r w:rsidRPr="00EC1EEB">
        <w:t xml:space="preserve"> </w:t>
      </w:r>
      <w:bookmarkStart w:id="440" w:name="lt_pId451"/>
      <w:r w:rsidRPr="00EC1EEB">
        <w:t>В их числе такие инстр</w:t>
      </w:r>
      <w:r w:rsidRPr="00EC1EEB">
        <w:t>у</w:t>
      </w:r>
      <w:r w:rsidRPr="00EC1EEB">
        <w:t>менты и процедуры</w:t>
      </w:r>
      <w:r w:rsidRPr="00EC1EEB">
        <w:rPr>
          <w:vertAlign w:val="superscript"/>
        </w:rPr>
        <w:footnoteReference w:id="18"/>
      </w:r>
      <w:r w:rsidRPr="00EC1EEB">
        <w:t>, как стратегическая экологическая оценка (СЭО) сект</w:t>
      </w:r>
      <w:r w:rsidRPr="00EC1EEB">
        <w:t>о</w:t>
      </w:r>
      <w:r w:rsidRPr="00EC1EEB">
        <w:t>ральных политики и программ, оценка воздействия на окружающую среду (ОВОС) отдельных видов работ, предельные значения выбросов (ПЗВ), треб</w:t>
      </w:r>
      <w:r w:rsidRPr="00EC1EEB">
        <w:t>о</w:t>
      </w:r>
      <w:r w:rsidRPr="00EC1EEB">
        <w:t>вания о применении наилучшей имеющейся технологии, зонирование и рег</w:t>
      </w:r>
      <w:r w:rsidRPr="00EC1EEB">
        <w:t>и</w:t>
      </w:r>
      <w:r w:rsidRPr="00EC1EEB">
        <w:t>стры выбросов и переноса загрязнителей (РВПЗ).</w:t>
      </w:r>
      <w:bookmarkEnd w:id="440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442" w:name="lt_pId452"/>
      <w:r w:rsidRPr="00EC1EEB">
        <w:t>76.</w:t>
      </w:r>
      <w:bookmarkEnd w:id="442"/>
      <w:r w:rsidRPr="00EC1EEB">
        <w:tab/>
      </w:r>
      <w:bookmarkStart w:id="443" w:name="lt_pId453"/>
      <w:r w:rsidRPr="00EC1EEB">
        <w:t>СЭО и ОВОС определяют цели и пошаговые процедуры, обеспечива</w:t>
      </w:r>
      <w:r w:rsidRPr="00EC1EEB">
        <w:t>ю</w:t>
      </w:r>
      <w:r w:rsidRPr="00EC1EEB">
        <w:t>щие применение к воздействиям на окружающую среду и здоровье подхода, о</w:t>
      </w:r>
      <w:r w:rsidRPr="00EC1EEB">
        <w:t>с</w:t>
      </w:r>
      <w:r w:rsidRPr="00EC1EEB">
        <w:t>нованного на принципе предосторожности.</w:t>
      </w:r>
      <w:bookmarkEnd w:id="443"/>
      <w:r w:rsidRPr="00EC1EEB">
        <w:t xml:space="preserve"> </w:t>
      </w:r>
      <w:bookmarkStart w:id="444" w:name="lt_pId454"/>
      <w:r w:rsidRPr="00EC1EEB">
        <w:t>Они устанавливают процедуры ко</w:t>
      </w:r>
      <w:r w:rsidRPr="00EC1EEB">
        <w:t>н</w:t>
      </w:r>
      <w:r w:rsidRPr="00EC1EEB">
        <w:t>сультаций и коммуникации между секторальными министерствами, а также между субнациональными и местными органами, деловыми кругами и гра</w:t>
      </w:r>
      <w:r w:rsidRPr="00EC1EEB">
        <w:t>ж</w:t>
      </w:r>
      <w:r w:rsidRPr="00EC1EEB">
        <w:t>данским обществом.</w:t>
      </w:r>
      <w:bookmarkEnd w:id="444"/>
    </w:p>
    <w:p w:rsidR="00BD6EFE" w:rsidRPr="00EC1EEB" w:rsidRDefault="00BD6EFE" w:rsidP="00BD6EFE">
      <w:pPr>
        <w:pStyle w:val="SingleTxtGR"/>
      </w:pPr>
      <w:bookmarkStart w:id="445" w:name="lt_pId455"/>
      <w:r w:rsidRPr="00EC1EEB">
        <w:t>77.</w:t>
      </w:r>
      <w:bookmarkEnd w:id="445"/>
      <w:r w:rsidRPr="00EC1EEB">
        <w:tab/>
      </w:r>
      <w:bookmarkStart w:id="446" w:name="lt_pId456"/>
      <w:r w:rsidRPr="00EC1EEB">
        <w:t>ОВОС обеспечивает получение информации, в частности об альтернат</w:t>
      </w:r>
      <w:r w:rsidRPr="00EC1EEB">
        <w:t>и</w:t>
      </w:r>
      <w:r w:rsidRPr="00EC1EEB">
        <w:t>вах предлагаемой деятельности, в том числе о «нулевой» альтернативе (или о</w:t>
      </w:r>
      <w:r w:rsidRPr="00EC1EEB">
        <w:t>т</w:t>
      </w:r>
      <w:r w:rsidRPr="00EC1EEB">
        <w:t>сутствии действий), вероятных последствиях предлагаемой деятельности и возможных смягчающих мерах по сведению к минимуму неблагоприятных во</w:t>
      </w:r>
      <w:r w:rsidRPr="00EC1EEB">
        <w:t>з</w:t>
      </w:r>
      <w:r w:rsidRPr="00EC1EEB">
        <w:t>действий экономической деятельности на окружающую среду.</w:t>
      </w:r>
      <w:bookmarkEnd w:id="446"/>
      <w:r w:rsidRPr="00EC1EEB">
        <w:t xml:space="preserve"> </w:t>
      </w:r>
      <w:bookmarkStart w:id="447" w:name="lt_pId457"/>
      <w:r w:rsidRPr="00EC1EEB">
        <w:t>Она также пом</w:t>
      </w:r>
      <w:r w:rsidRPr="00EC1EEB">
        <w:t>о</w:t>
      </w:r>
      <w:r w:rsidRPr="00EC1EEB">
        <w:t>гает выявить пробелы в знаниях и факторы неопределенности.</w:t>
      </w:r>
      <w:bookmarkEnd w:id="447"/>
      <w:r w:rsidRPr="00EC1EEB">
        <w:t xml:space="preserve"> </w:t>
      </w:r>
      <w:bookmarkStart w:id="448" w:name="lt_pId458"/>
      <w:r w:rsidRPr="00EC1EEB">
        <w:t xml:space="preserve">Рекомендуется проводить после процедуры ОВОС </w:t>
      </w:r>
      <w:proofErr w:type="spellStart"/>
      <w:r w:rsidRPr="00EC1EEB">
        <w:t>постпроектный</w:t>
      </w:r>
      <w:proofErr w:type="spellEnd"/>
      <w:r w:rsidRPr="00EC1EEB">
        <w:t xml:space="preserve"> анализ, нацеленный на м</w:t>
      </w:r>
      <w:r w:rsidRPr="00EC1EEB">
        <w:t>о</w:t>
      </w:r>
      <w:r w:rsidRPr="00EC1EEB">
        <w:t>ниторинг соблюдения разработчиками проектов экологических требований или смягчающих мер и предусматривающий рассмотрение результативности де</w:t>
      </w:r>
      <w:r w:rsidRPr="00EC1EEB">
        <w:t>й</w:t>
      </w:r>
      <w:r w:rsidRPr="00EC1EEB">
        <w:t>ствий и проверку прошлых прогнозов с ориентацией на будущую деятельность.</w:t>
      </w:r>
      <w:bookmarkEnd w:id="448"/>
      <w:r w:rsidRPr="00EC1EEB">
        <w:t xml:space="preserve"> </w:t>
      </w:r>
      <w:bookmarkStart w:id="449" w:name="lt_pId459"/>
      <w:r w:rsidRPr="00EC1EEB">
        <w:t>За последние два десятилетия ОВОС хорошо интегрировалась в концепцию развития многих стран.</w:t>
      </w:r>
      <w:bookmarkEnd w:id="449"/>
      <w:r w:rsidRPr="00EC1EEB">
        <w:t xml:space="preserve"> </w:t>
      </w:r>
      <w:bookmarkStart w:id="450" w:name="lt_pId460"/>
      <w:r w:rsidRPr="00EC1EEB">
        <w:t>К настоящему времени большинство стран региона также обычно применяют ОВОС в трансграничном контексте, т.е. в тех случ</w:t>
      </w:r>
      <w:r w:rsidRPr="00EC1EEB">
        <w:t>а</w:t>
      </w:r>
      <w:r w:rsidRPr="00EC1EEB">
        <w:t>ях, когда намечаемые работы могут оказать неблагоприятное воздействие на окружающую среду за пределами границ государств.</w:t>
      </w:r>
      <w:bookmarkEnd w:id="450"/>
    </w:p>
    <w:p w:rsidR="00BD6EFE" w:rsidRPr="00EC1EEB" w:rsidRDefault="00BD6EFE" w:rsidP="00BD6EFE">
      <w:pPr>
        <w:pStyle w:val="SingleTxtGR"/>
      </w:pPr>
      <w:bookmarkStart w:id="451" w:name="lt_pId461"/>
      <w:r w:rsidRPr="00EC1EEB">
        <w:t>78.</w:t>
      </w:r>
      <w:bookmarkEnd w:id="451"/>
      <w:r w:rsidRPr="00EC1EEB">
        <w:tab/>
      </w:r>
      <w:bookmarkStart w:id="452" w:name="lt_pId462"/>
      <w:r w:rsidRPr="00EC1EEB">
        <w:t xml:space="preserve">В рамках ОВОС определяются основные движущие факторы, влияющие на тенденции, которые имеют важное значение для соображений, связанных с «зеленой» экономикой, оценивается широкий круг вероятных </w:t>
      </w:r>
      <w:proofErr w:type="gramStart"/>
      <w:r w:rsidRPr="00EC1EEB">
        <w:t>воздействий</w:t>
      </w:r>
      <w:proofErr w:type="gramEnd"/>
      <w:r w:rsidRPr="00EC1EEB">
        <w:t xml:space="preserve"> и сравниваются все «за» и «против».</w:t>
      </w:r>
      <w:bookmarkEnd w:id="452"/>
      <w:r w:rsidRPr="00EC1EEB">
        <w:t xml:space="preserve"> </w:t>
      </w:r>
      <w:bookmarkStart w:id="453" w:name="lt_pId463"/>
      <w:r w:rsidRPr="00EC1EEB">
        <w:t>Она помогает найти альтернативные реш</w:t>
      </w:r>
      <w:r w:rsidRPr="00EC1EEB">
        <w:t>е</w:t>
      </w:r>
      <w:r w:rsidRPr="00EC1EEB">
        <w:t>ния или варианты достижения запланированных целей.</w:t>
      </w:r>
      <w:bookmarkEnd w:id="453"/>
      <w:r w:rsidRPr="00EC1EEB">
        <w:t xml:space="preserve"> </w:t>
      </w:r>
      <w:bookmarkStart w:id="454" w:name="lt_pId464"/>
      <w:r w:rsidRPr="00EC1EEB">
        <w:t xml:space="preserve">К преимуществам ОВОС относится повышение </w:t>
      </w:r>
      <w:proofErr w:type="spellStart"/>
      <w:r w:rsidRPr="00EC1EEB">
        <w:t>затратоэффективности</w:t>
      </w:r>
      <w:proofErr w:type="spellEnd"/>
      <w:r w:rsidRPr="00EC1EEB">
        <w:t xml:space="preserve"> за счет более эффективн</w:t>
      </w:r>
      <w:r w:rsidRPr="00EC1EEB">
        <w:t>о</w:t>
      </w:r>
      <w:r w:rsidRPr="00EC1EEB">
        <w:t>го и более осознанного принятия решений с обеспечением более широкого принятия плана или программы правительства общественностью.</w:t>
      </w:r>
      <w:bookmarkEnd w:id="454"/>
    </w:p>
    <w:p w:rsidR="00BD6EFE" w:rsidRPr="00EC1EEB" w:rsidRDefault="00BD6EFE" w:rsidP="00BD6EFE">
      <w:pPr>
        <w:pStyle w:val="SingleTxtGR"/>
      </w:pPr>
      <w:bookmarkStart w:id="455" w:name="lt_pId465"/>
      <w:r w:rsidRPr="00EC1EEB">
        <w:t>79.</w:t>
      </w:r>
      <w:bookmarkEnd w:id="455"/>
      <w:r w:rsidRPr="00EC1EEB">
        <w:tab/>
      </w:r>
      <w:bookmarkStart w:id="456" w:name="lt_pId466"/>
      <w:r w:rsidRPr="00EC1EEB">
        <w:t xml:space="preserve">Предельные значения выбросов – максимально допустимая концентрация выбросов конкретно оговоренного загрязняющего вещества, которую должны соблюдать промышленные операторы, если они не </w:t>
      </w:r>
      <w:proofErr w:type="gramStart"/>
      <w:r w:rsidRPr="00EC1EEB">
        <w:t>желают</w:t>
      </w:r>
      <w:proofErr w:type="gramEnd"/>
      <w:r w:rsidRPr="00EC1EEB">
        <w:t xml:space="preserve"> получить штраф или не хотят, чтобы их предприятие закрыли.</w:t>
      </w:r>
      <w:bookmarkEnd w:id="456"/>
      <w:r w:rsidRPr="00EC1EEB">
        <w:t xml:space="preserve"> </w:t>
      </w:r>
      <w:bookmarkStart w:id="457" w:name="lt_pId467"/>
      <w:r w:rsidRPr="00EC1EEB">
        <w:t>Они оказались эффективным сре</w:t>
      </w:r>
      <w:r w:rsidRPr="00EC1EEB">
        <w:t>д</w:t>
      </w:r>
      <w:r w:rsidRPr="00EC1EEB">
        <w:t xml:space="preserve">ством стимулирования инвестиций в более </w:t>
      </w:r>
      <w:proofErr w:type="spellStart"/>
      <w:r w:rsidRPr="00EC1EEB">
        <w:t>экологичные</w:t>
      </w:r>
      <w:proofErr w:type="spellEnd"/>
      <w:r w:rsidRPr="00EC1EEB">
        <w:t xml:space="preserve"> технологии.</w:t>
      </w:r>
      <w:bookmarkEnd w:id="457"/>
      <w:r w:rsidRPr="00EC1EEB">
        <w:t xml:space="preserve"> </w:t>
      </w:r>
      <w:bookmarkStart w:id="458" w:name="lt_pId468"/>
      <w:r w:rsidRPr="00EC1EEB">
        <w:t>Бельгия, например, установила обязательные предельные значения выбросов для стац</w:t>
      </w:r>
      <w:r w:rsidRPr="00EC1EEB">
        <w:t>и</w:t>
      </w:r>
      <w:r w:rsidRPr="00EC1EEB">
        <w:t>онарных источников летучих органических соединений и внедрила передовые методы обнаружения выбросов на промышленных площадках.</w:t>
      </w:r>
      <w:bookmarkEnd w:id="458"/>
      <w:r w:rsidRPr="00EC1EEB">
        <w:t xml:space="preserve"> </w:t>
      </w:r>
      <w:bookmarkStart w:id="459" w:name="lt_pId469"/>
      <w:r w:rsidRPr="00EC1EEB">
        <w:t>Швейцария установила предельные значения выбросов для твердых частиц, и их соблюд</w:t>
      </w:r>
      <w:r w:rsidRPr="00EC1EEB">
        <w:t>е</w:t>
      </w:r>
      <w:r w:rsidRPr="00EC1EEB">
        <w:t>ние требует использования строительного оборудования с высокоэффективн</w:t>
      </w:r>
      <w:r w:rsidRPr="00EC1EEB">
        <w:t>ы</w:t>
      </w:r>
      <w:r w:rsidRPr="00EC1EEB">
        <w:t>ми фильтрами для дизельных частиц.</w:t>
      </w:r>
      <w:bookmarkEnd w:id="459"/>
      <w:r w:rsidRPr="00EC1EEB">
        <w:t xml:space="preserve"> </w:t>
      </w:r>
      <w:bookmarkStart w:id="460" w:name="lt_pId470"/>
      <w:r w:rsidRPr="00EC1EEB">
        <w:t>Предельные значения выбросов основ</w:t>
      </w:r>
      <w:r w:rsidRPr="00EC1EEB">
        <w:t>ы</w:t>
      </w:r>
      <w:r w:rsidRPr="00EC1EEB">
        <w:t>ваются на наилучших имеющихся методах, при этом они не предписывают и</w:t>
      </w:r>
      <w:r w:rsidRPr="00EC1EEB">
        <w:t>с</w:t>
      </w:r>
      <w:r w:rsidRPr="00EC1EEB">
        <w:t>пользования какого-то конкретного метода или технологии.</w:t>
      </w:r>
      <w:bookmarkEnd w:id="460"/>
    </w:p>
    <w:p w:rsidR="00BD6EFE" w:rsidRPr="00EC1EEB" w:rsidRDefault="00BD6EFE" w:rsidP="00BD6EFE">
      <w:pPr>
        <w:pStyle w:val="SingleTxtGR"/>
      </w:pPr>
      <w:bookmarkStart w:id="461" w:name="lt_pId471"/>
      <w:r w:rsidRPr="00EC1EEB">
        <w:t>80.</w:t>
      </w:r>
      <w:bookmarkEnd w:id="461"/>
      <w:r w:rsidRPr="00EC1EEB">
        <w:tab/>
      </w:r>
      <w:bookmarkStart w:id="462" w:name="lt_pId472"/>
      <w:proofErr w:type="gramStart"/>
      <w:r w:rsidRPr="00EC1EEB">
        <w:t>Информацию о различных секторах промышленности и сельского хозя</w:t>
      </w:r>
      <w:r w:rsidRPr="00EC1EEB">
        <w:t>й</w:t>
      </w:r>
      <w:r w:rsidRPr="00EC1EEB">
        <w:t>ства в части конкретных секторальных методов и процессов, нынешних уро</w:t>
      </w:r>
      <w:r w:rsidRPr="00EC1EEB">
        <w:t>в</w:t>
      </w:r>
      <w:r w:rsidRPr="00EC1EEB">
        <w:t>ней выбросов и потребления, методов, подлежащих рассмотрению при опред</w:t>
      </w:r>
      <w:r w:rsidRPr="00EC1EEB">
        <w:t>е</w:t>
      </w:r>
      <w:r w:rsidRPr="00EC1EEB">
        <w:t>лении наилучших имеющихся методов, и новейших методов обеспечивают справочные документы Европейского союза по наилучшим имеющимся мет</w:t>
      </w:r>
      <w:r w:rsidRPr="00EC1EEB">
        <w:t>о</w:t>
      </w:r>
      <w:r w:rsidRPr="00EC1EEB">
        <w:t>дам (BREF)</w:t>
      </w:r>
      <w:r w:rsidRPr="00EC1EEB">
        <w:rPr>
          <w:vertAlign w:val="superscript"/>
        </w:rPr>
        <w:footnoteReference w:id="19"/>
      </w:r>
      <w:r w:rsidRPr="00EC1EEB">
        <w:t xml:space="preserve"> (например, относящиеся к Директиве о промышленных выбр</w:t>
      </w:r>
      <w:r w:rsidRPr="00EC1EEB">
        <w:t>о</w:t>
      </w:r>
      <w:r w:rsidRPr="00EC1EEB">
        <w:t>сах)</w:t>
      </w:r>
      <w:bookmarkEnd w:id="462"/>
      <w:r w:rsidRPr="00EC1EEB">
        <w:rPr>
          <w:vertAlign w:val="superscript"/>
        </w:rPr>
        <w:footnoteReference w:id="20"/>
      </w:r>
      <w:bookmarkStart w:id="465" w:name="lt_pId473"/>
      <w:r w:rsidR="006168ED" w:rsidRPr="00EC1EEB">
        <w:t>.</w:t>
      </w:r>
      <w:r w:rsidRPr="00EC1EEB">
        <w:t xml:space="preserve"> Таким образом, справочные документы BREF служат промышленности, правительствам и общественности руководством по</w:t>
      </w:r>
      <w:proofErr w:type="gramEnd"/>
      <w:r w:rsidRPr="00EC1EEB">
        <w:t xml:space="preserve"> определению достижимых уровней выбросов и потребления.</w:t>
      </w:r>
      <w:bookmarkEnd w:id="465"/>
    </w:p>
    <w:p w:rsidR="00BD6EFE" w:rsidRPr="00EC1EEB" w:rsidRDefault="00BD6EFE" w:rsidP="00BD6EFE">
      <w:pPr>
        <w:pStyle w:val="SingleTxtGR"/>
      </w:pPr>
      <w:bookmarkStart w:id="466" w:name="lt_pId474"/>
      <w:r w:rsidRPr="00EC1EEB">
        <w:t>81.</w:t>
      </w:r>
      <w:bookmarkEnd w:id="466"/>
      <w:r w:rsidRPr="00EC1EEB">
        <w:tab/>
      </w:r>
      <w:bookmarkStart w:id="467" w:name="lt_pId475"/>
      <w:r w:rsidRPr="00EC1EEB">
        <w:t>Внедрение жестких предельных значений выбросов – как, например, для диоксида серы и оксидов азота (Европейский союз, Соединенные Штаты Ам</w:t>
      </w:r>
      <w:r w:rsidRPr="00EC1EEB">
        <w:t>е</w:t>
      </w:r>
      <w:r w:rsidRPr="00EC1EEB">
        <w:t>рики и Япония) – привело к значительному увеличению числа выданных пате</w:t>
      </w:r>
      <w:r w:rsidRPr="00EC1EEB">
        <w:t>н</w:t>
      </w:r>
      <w:r w:rsidRPr="00EC1EEB">
        <w:t>тов на соответствующие технологии борьбы с загрязнением.</w:t>
      </w:r>
      <w:bookmarkEnd w:id="467"/>
      <w:r w:rsidRPr="00EC1EEB">
        <w:t xml:space="preserve"> </w:t>
      </w:r>
      <w:bookmarkStart w:id="468" w:name="lt_pId476"/>
      <w:proofErr w:type="gramStart"/>
      <w:r w:rsidRPr="00EC1EEB">
        <w:t>Интересно, что страны передают друг другу технологии, хотя и не напрямую: более ранние п</w:t>
      </w:r>
      <w:r w:rsidRPr="00EC1EEB">
        <w:t>а</w:t>
      </w:r>
      <w:r w:rsidRPr="00EC1EEB">
        <w:t>тенты, выданные в других странах, цитируются в новых патентных заявках</w:t>
      </w:r>
      <w:bookmarkStart w:id="469" w:name="lt_pId477"/>
      <w:bookmarkEnd w:id="468"/>
      <w:r w:rsidRPr="00EC1EEB">
        <w:t>, а внедрение строгих стандартов на выбросы от автомобилей (Соединенные Штаты) побудило фирмы страны к более широкому осуществлению патентной де</w:t>
      </w:r>
      <w:r w:rsidRPr="00EC1EEB">
        <w:t>я</w:t>
      </w:r>
      <w:r w:rsidRPr="00EC1EEB">
        <w:t>тельности по сравнению с иностранными конкурентами.</w:t>
      </w:r>
      <w:bookmarkEnd w:id="469"/>
      <w:proofErr w:type="gramEnd"/>
    </w:p>
    <w:p w:rsidR="00BD6EFE" w:rsidRPr="00EC1EEB" w:rsidRDefault="00BD6EFE" w:rsidP="00BD6EFE">
      <w:pPr>
        <w:pStyle w:val="SingleTxtGR"/>
      </w:pPr>
      <w:bookmarkStart w:id="470" w:name="lt_pId478"/>
      <w:r w:rsidRPr="00EC1EEB">
        <w:t>82.</w:t>
      </w:r>
      <w:bookmarkEnd w:id="470"/>
      <w:r w:rsidRPr="00EC1EEB">
        <w:tab/>
      </w:r>
      <w:bookmarkStart w:id="471" w:name="lt_pId479"/>
      <w:r w:rsidRPr="00EC1EEB">
        <w:t>Регистры выбросов и переноса загрязнителей бесплатны и общественно доступны, и онлайновые регистры обеспечивают предоставление периодич</w:t>
      </w:r>
      <w:r w:rsidRPr="00EC1EEB">
        <w:t>е</w:t>
      </w:r>
      <w:r w:rsidRPr="00EC1EEB">
        <w:t>ских и надежных данных о выбросах (высвобождении) и переносе загрязнит</w:t>
      </w:r>
      <w:r w:rsidRPr="00EC1EEB">
        <w:t>е</w:t>
      </w:r>
      <w:r w:rsidRPr="00EC1EEB">
        <w:t>лей, в том числе парниковых газов, тяжелых металлов и токсичных химических соединений.</w:t>
      </w:r>
      <w:r w:rsidR="006168ED" w:rsidRPr="00EC1EEB">
        <w:t xml:space="preserve"> </w:t>
      </w:r>
      <w:bookmarkStart w:id="472" w:name="lt_pId480"/>
      <w:bookmarkEnd w:id="471"/>
      <w:r w:rsidRPr="00EC1EEB">
        <w:t>Хотя они и регламентируют информирование о загрязнении, а не само загрязнение, регистры выбросов и переноса загрязнителей оказывают зн</w:t>
      </w:r>
      <w:r w:rsidRPr="00EC1EEB">
        <w:t>а</w:t>
      </w:r>
      <w:r w:rsidRPr="00EC1EEB">
        <w:t>чительное понижающее давление на уровни загрязнения, так как предприятия не хотят фигурировать в числе самых крупных загрязнителей.</w:t>
      </w:r>
      <w:bookmarkStart w:id="473" w:name="lt_pId481"/>
      <w:bookmarkEnd w:id="472"/>
      <w:r w:rsidRPr="00EC1EEB">
        <w:t xml:space="preserve"> В последние г</w:t>
      </w:r>
      <w:r w:rsidRPr="00EC1EEB">
        <w:t>о</w:t>
      </w:r>
      <w:r w:rsidRPr="00EC1EEB">
        <w:t>ды такие регистры успешно использовались для измерения прогресса в деле сокращения загрязнения во многих странах.</w:t>
      </w:r>
      <w:bookmarkEnd w:id="473"/>
    </w:p>
    <w:p w:rsidR="00BD6EFE" w:rsidRPr="00EC1EEB" w:rsidRDefault="00BD6EFE" w:rsidP="00BD6EFE">
      <w:pPr>
        <w:pStyle w:val="SingleTxtGR"/>
      </w:pPr>
      <w:bookmarkStart w:id="474" w:name="lt_pId482"/>
      <w:r w:rsidRPr="00EC1EEB">
        <w:t>83.</w:t>
      </w:r>
      <w:bookmarkEnd w:id="474"/>
      <w:r w:rsidRPr="00EC1EEB">
        <w:tab/>
      </w:r>
      <w:bookmarkStart w:id="475" w:name="lt_pId483"/>
      <w:r w:rsidRPr="00EC1EEB">
        <w:t>Кроме того, инвестиции в безопасность со стороны предприятий, упра</w:t>
      </w:r>
      <w:r w:rsidRPr="00EC1EEB">
        <w:t>в</w:t>
      </w:r>
      <w:r w:rsidRPr="00EC1EEB">
        <w:t>ляющих опасными промышленными объектами, обеспечиваются благодаря наличию сильной нормативной базы промышленной безопасности.</w:t>
      </w:r>
      <w:bookmarkEnd w:id="475"/>
      <w:r w:rsidRPr="00EC1EEB">
        <w:t xml:space="preserve"> </w:t>
      </w:r>
      <w:bookmarkStart w:id="476" w:name="lt_pId484"/>
      <w:r w:rsidRPr="00EC1EEB">
        <w:t>Нормати</w:t>
      </w:r>
      <w:r w:rsidRPr="00EC1EEB">
        <w:t>в</w:t>
      </w:r>
      <w:r w:rsidRPr="00EC1EEB">
        <w:t>ные акты должны предусматривать требования к размещению опасных устан</w:t>
      </w:r>
      <w:r w:rsidRPr="00EC1EEB">
        <w:t>о</w:t>
      </w:r>
      <w:r w:rsidRPr="00EC1EEB">
        <w:t>вок с точки зрения зонирования и давать возможность внедрить для управления ими надежную систему, которая будет ограничивать неблагоприятные после</w:t>
      </w:r>
      <w:r w:rsidRPr="00EC1EEB">
        <w:t>д</w:t>
      </w:r>
      <w:r w:rsidRPr="00EC1EEB">
        <w:t>ствия для здоровья и окружающей среды в случае аварии.</w:t>
      </w:r>
      <w:bookmarkEnd w:id="476"/>
      <w:r w:rsidRPr="00EC1EEB">
        <w:t xml:space="preserve"> </w:t>
      </w:r>
      <w:bookmarkStart w:id="477" w:name="lt_pId485"/>
      <w:r w:rsidRPr="00EC1EEB">
        <w:t xml:space="preserve">Они также должны </w:t>
      </w:r>
      <w:proofErr w:type="gramStart"/>
      <w:r w:rsidRPr="00EC1EEB">
        <w:t>по мере возможности</w:t>
      </w:r>
      <w:proofErr w:type="gramEnd"/>
      <w:r w:rsidRPr="00EC1EEB">
        <w:t xml:space="preserve"> обеспечивать быструю нормализацию операций после аварии.</w:t>
      </w:r>
      <w:bookmarkEnd w:id="477"/>
    </w:p>
    <w:p w:rsidR="00BD6EFE" w:rsidRPr="00EC1EEB" w:rsidRDefault="00BD6EFE" w:rsidP="00BD6EFE">
      <w:pPr>
        <w:pStyle w:val="SingleTxtGR"/>
      </w:pPr>
      <w:bookmarkStart w:id="478" w:name="lt_pId486"/>
      <w:r w:rsidRPr="00EC1EEB">
        <w:t>84.</w:t>
      </w:r>
      <w:bookmarkEnd w:id="478"/>
      <w:r w:rsidRPr="00EC1EEB">
        <w:tab/>
      </w:r>
      <w:bookmarkStart w:id="479" w:name="lt_pId487"/>
      <w:r w:rsidRPr="00EC1EEB">
        <w:t>Упомянутые выше регулятивные меры могут обеспечить достижение ожидаемых результатов лишь в том случае, если созданы правоприменительные механизмы, направленные на обеспечение их полной реализации.</w:t>
      </w:r>
      <w:bookmarkEnd w:id="479"/>
    </w:p>
    <w:p w:rsidR="00BD6EFE" w:rsidRPr="00EC1EEB" w:rsidRDefault="00BD6EFE" w:rsidP="00BF2A57">
      <w:pPr>
        <w:pStyle w:val="H23GR"/>
        <w:numPr>
          <w:ilvl w:val="0"/>
          <w:numId w:val="0"/>
        </w:numPr>
      </w:pPr>
      <w:r w:rsidRPr="00EC1EEB">
        <w:tab/>
      </w:r>
      <w:r w:rsidRPr="00EC1EEB">
        <w:tab/>
      </w:r>
      <w:bookmarkStart w:id="480" w:name="lt_pId488"/>
      <w:r w:rsidRPr="00EC1EEB">
        <w:t>Меры, основанные на информации</w:t>
      </w:r>
      <w:bookmarkEnd w:id="480"/>
    </w:p>
    <w:p w:rsidR="00BD6EFE" w:rsidRPr="00EC1EEB" w:rsidRDefault="00BD6EFE" w:rsidP="00BD6EFE">
      <w:pPr>
        <w:pStyle w:val="SingleTxtGR"/>
      </w:pPr>
      <w:bookmarkStart w:id="481" w:name="lt_pId489"/>
      <w:r w:rsidRPr="00EC1EEB">
        <w:t>85.</w:t>
      </w:r>
      <w:bookmarkEnd w:id="481"/>
      <w:r w:rsidRPr="00EC1EEB">
        <w:tab/>
      </w:r>
      <w:bookmarkStart w:id="482" w:name="lt_pId490"/>
      <w:r w:rsidRPr="00EC1EEB">
        <w:t>Многие правительства требуют стандартизированного измерения и ста</w:t>
      </w:r>
      <w:r w:rsidRPr="00EC1EEB">
        <w:t>н</w:t>
      </w:r>
      <w:r w:rsidRPr="00EC1EEB">
        <w:t>дартизированной маркировки потребительских товаров и предписывают мин</w:t>
      </w:r>
      <w:r w:rsidRPr="00EC1EEB">
        <w:t>и</w:t>
      </w:r>
      <w:r w:rsidRPr="00EC1EEB">
        <w:t>мальный уровень эффективности.</w:t>
      </w:r>
      <w:bookmarkEnd w:id="482"/>
      <w:r w:rsidRPr="00EC1EEB">
        <w:t xml:space="preserve"> </w:t>
      </w:r>
      <w:bookmarkStart w:id="483" w:name="lt_pId491"/>
      <w:r w:rsidRPr="00EC1EEB">
        <w:t>Примеры включают эффективность электр</w:t>
      </w:r>
      <w:r w:rsidRPr="00EC1EEB">
        <w:t>о</w:t>
      </w:r>
      <w:r w:rsidRPr="00EC1EEB">
        <w:t>приборов или эффективность водопотребления, а также топливную экономи</w:t>
      </w:r>
      <w:r w:rsidRPr="00EC1EEB">
        <w:t>ч</w:t>
      </w:r>
      <w:r w:rsidRPr="00EC1EEB">
        <w:t>ность.</w:t>
      </w:r>
      <w:bookmarkEnd w:id="483"/>
    </w:p>
    <w:p w:rsidR="00BD6EFE" w:rsidRPr="00EC1EEB" w:rsidRDefault="00BD6EFE" w:rsidP="00BD6EFE">
      <w:pPr>
        <w:pStyle w:val="SingleTxtGR"/>
      </w:pPr>
      <w:bookmarkStart w:id="484" w:name="lt_pId492"/>
      <w:r w:rsidRPr="00EC1EEB">
        <w:t>86.</w:t>
      </w:r>
      <w:bookmarkEnd w:id="484"/>
      <w:r w:rsidRPr="00EC1EEB">
        <w:tab/>
      </w:r>
      <w:bookmarkStart w:id="485" w:name="lt_pId493"/>
      <w:r w:rsidRPr="00EC1EEB">
        <w:t>Кроме того, мощными инструментами для активизации перехода к «зел</w:t>
      </w:r>
      <w:r w:rsidRPr="00EC1EEB">
        <w:t>е</w:t>
      </w:r>
      <w:r w:rsidRPr="00EC1EEB">
        <w:t xml:space="preserve">ной» экономике являются добровольные стандарты и связанные с ними схемы сертификации и </w:t>
      </w:r>
      <w:proofErr w:type="spellStart"/>
      <w:r w:rsidRPr="00EC1EEB">
        <w:t>этикетирования</w:t>
      </w:r>
      <w:proofErr w:type="spellEnd"/>
      <w:r w:rsidRPr="00EC1EEB">
        <w:t xml:space="preserve">, так как они помогают потребителям принять во внимание экологические озабоченности при покупке продовольствия или других потребительских товаров. </w:t>
      </w:r>
      <w:bookmarkStart w:id="486" w:name="lt_pId494"/>
      <w:bookmarkEnd w:id="485"/>
      <w:r w:rsidRPr="00EC1EEB">
        <w:t>Они позволяют определить устойчивость т</w:t>
      </w:r>
      <w:r w:rsidRPr="00EC1EEB">
        <w:t>о</w:t>
      </w:r>
      <w:r w:rsidRPr="00EC1EEB">
        <w:t>варов и процессов производства, обеспечивают распространение информации об этом и служат руководством при принятии решения о покупке отдельным лицам, предприятиям и государственным органам.</w:t>
      </w:r>
      <w:bookmarkEnd w:id="486"/>
      <w:r w:rsidRPr="00EC1EEB">
        <w:t xml:space="preserve"> </w:t>
      </w:r>
      <w:bookmarkStart w:id="487" w:name="lt_pId495"/>
      <w:r w:rsidRPr="00EC1EEB">
        <w:t>Число имеющихся «зел</w:t>
      </w:r>
      <w:r w:rsidRPr="00EC1EEB">
        <w:t>е</w:t>
      </w:r>
      <w:r w:rsidRPr="00EC1EEB">
        <w:t xml:space="preserve">ных» схем в </w:t>
      </w:r>
      <w:proofErr w:type="gramStart"/>
      <w:r w:rsidRPr="00EC1EEB">
        <w:t>последние несколько лет росло</w:t>
      </w:r>
      <w:proofErr w:type="gramEnd"/>
      <w:r w:rsidRPr="00EC1EEB">
        <w:t xml:space="preserve"> экспоненциально, и сейчас только </w:t>
      </w:r>
      <w:proofErr w:type="spellStart"/>
      <w:r w:rsidRPr="00EC1EEB">
        <w:t>экобрендов</w:t>
      </w:r>
      <w:proofErr w:type="spellEnd"/>
      <w:r w:rsidRPr="00EC1EEB">
        <w:t xml:space="preserve"> насчитывается свыше 400.</w:t>
      </w:r>
      <w:bookmarkEnd w:id="487"/>
      <w:r w:rsidRPr="00EC1EEB">
        <w:t xml:space="preserve"> </w:t>
      </w:r>
      <w:bookmarkStart w:id="488" w:name="lt_pId496"/>
      <w:r w:rsidRPr="00EC1EEB">
        <w:t>Благодаря этому явлению в Швейцарии, например, создан сайт (www.labelinfo.ch/), на котором потребители могут пол</w:t>
      </w:r>
      <w:r w:rsidRPr="00EC1EEB">
        <w:t>у</w:t>
      </w:r>
      <w:r w:rsidRPr="00EC1EEB">
        <w:t>чить информацию о различных имеющихся в Швейцарии брендах.</w:t>
      </w:r>
      <w:bookmarkEnd w:id="488"/>
    </w:p>
    <w:p w:rsidR="00BD6EFE" w:rsidRPr="00EC1EEB" w:rsidRDefault="00BD6EFE" w:rsidP="00BD6EFE">
      <w:pPr>
        <w:pStyle w:val="SingleTxtGR"/>
      </w:pPr>
      <w:bookmarkStart w:id="489" w:name="lt_pId497"/>
      <w:r w:rsidRPr="00EC1EEB">
        <w:t>87.</w:t>
      </w:r>
      <w:bookmarkEnd w:id="489"/>
      <w:r w:rsidRPr="00EC1EEB">
        <w:tab/>
      </w:r>
      <w:bookmarkStart w:id="490" w:name="lt_pId498"/>
      <w:r w:rsidRPr="00EC1EEB">
        <w:t>Однако такие схемы могут влиять на конкурентоспособность и предста</w:t>
      </w:r>
      <w:r w:rsidRPr="00EC1EEB">
        <w:t>в</w:t>
      </w:r>
      <w:r w:rsidRPr="00EC1EEB">
        <w:t>лять собой барьеры для торговли, особенно для малых и средних производит</w:t>
      </w:r>
      <w:r w:rsidRPr="00EC1EEB">
        <w:t>е</w:t>
      </w:r>
      <w:r w:rsidRPr="00EC1EEB">
        <w:t>лей, у которых могут отсутствовать ресурсы для доказательства соблюдения.</w:t>
      </w:r>
      <w:bookmarkEnd w:id="490"/>
      <w:r w:rsidRPr="00EC1EEB">
        <w:t xml:space="preserve"> </w:t>
      </w:r>
      <w:bookmarkStart w:id="491" w:name="lt_pId499"/>
      <w:proofErr w:type="gramStart"/>
      <w:r w:rsidRPr="00EC1EEB">
        <w:t>Поэтому, чтобы эти схемы способствовали постоянному совершенствованию той или иной конкретной технологии, а не ее консервации, они должны ост</w:t>
      </w:r>
      <w:r w:rsidRPr="00EC1EEB">
        <w:t>а</w:t>
      </w:r>
      <w:r w:rsidRPr="00EC1EEB">
        <w:t>вить право выбирать подход к инновациям за промышленностью, а не за учр</w:t>
      </w:r>
      <w:r w:rsidRPr="00EC1EEB">
        <w:t>е</w:t>
      </w:r>
      <w:r w:rsidRPr="00EC1EEB">
        <w:t>ждениями, устанавливающими стандарты (например, стандарты результативн</w:t>
      </w:r>
      <w:r w:rsidRPr="00EC1EEB">
        <w:t>о</w:t>
      </w:r>
      <w:r w:rsidRPr="00EC1EEB">
        <w:t>сти), и использоваться в сочетании с другими инструментами в рамках всеоб</w:t>
      </w:r>
      <w:r w:rsidRPr="00EC1EEB">
        <w:t>ъ</w:t>
      </w:r>
      <w:r w:rsidRPr="00EC1EEB">
        <w:t>емлющих пакетов мер политики, при этом процесс регулирования должен оставлять как можно меньше пространства для неопределенности</w:t>
      </w:r>
      <w:proofErr w:type="gramEnd"/>
      <w:r w:rsidRPr="00EC1EEB">
        <w:t>.</w:t>
      </w:r>
      <w:bookmarkEnd w:id="491"/>
    </w:p>
    <w:p w:rsidR="00BD6EFE" w:rsidRPr="00EC1EEB" w:rsidRDefault="00BD6EFE" w:rsidP="00BD6EFE">
      <w:pPr>
        <w:pStyle w:val="SingleTxtGR"/>
      </w:pPr>
      <w:bookmarkStart w:id="492" w:name="lt_pId500"/>
      <w:r w:rsidRPr="00EC1EEB">
        <w:t>88.</w:t>
      </w:r>
      <w:bookmarkEnd w:id="492"/>
      <w:r w:rsidRPr="00EC1EEB">
        <w:tab/>
      </w:r>
      <w:bookmarkStart w:id="493" w:name="lt_pId501"/>
      <w:r w:rsidRPr="00EC1EEB">
        <w:t>Возможности для повышения производительности и конкурентоспосо</w:t>
      </w:r>
      <w:r w:rsidRPr="00EC1EEB">
        <w:t>б</w:t>
      </w:r>
      <w:r w:rsidRPr="00EC1EEB">
        <w:t>ности обеспечиваются за счет уменьшения экологического следа на всем пр</w:t>
      </w:r>
      <w:r w:rsidRPr="00EC1EEB">
        <w:t>о</w:t>
      </w:r>
      <w:r w:rsidRPr="00EC1EEB">
        <w:t>тяжении жизненного цикла процесса производства.</w:t>
      </w:r>
      <w:bookmarkEnd w:id="493"/>
      <w:r w:rsidRPr="00EC1EEB">
        <w:t xml:space="preserve"> </w:t>
      </w:r>
      <w:bookmarkStart w:id="494" w:name="lt_pId502"/>
      <w:r w:rsidRPr="00EC1EEB">
        <w:t>Успешным примером пр</w:t>
      </w:r>
      <w:r w:rsidRPr="00EC1EEB">
        <w:t>о</w:t>
      </w:r>
      <w:r w:rsidRPr="00EC1EEB">
        <w:t>грамм подготовки и наставничества, разработанных для оказания помощи ме</w:t>
      </w:r>
      <w:r w:rsidRPr="00EC1EEB">
        <w:t>л</w:t>
      </w:r>
      <w:r w:rsidRPr="00EC1EEB">
        <w:t>ким и средним производителям в повышении их конкурентоспособности за счет усиления экологической результативности, является инициатива «</w:t>
      </w:r>
      <w:proofErr w:type="spellStart"/>
      <w:r w:rsidRPr="00EC1EEB">
        <w:t>Энвир</w:t>
      </w:r>
      <w:r w:rsidRPr="00EC1EEB">
        <w:t>о</w:t>
      </w:r>
      <w:r w:rsidRPr="00EC1EEB">
        <w:t>клуб</w:t>
      </w:r>
      <w:proofErr w:type="spellEnd"/>
      <w:r w:rsidRPr="00EC1EEB">
        <w:t>» (Канада).</w:t>
      </w:r>
      <w:bookmarkEnd w:id="494"/>
      <w:r w:rsidRPr="00EC1EEB">
        <w:t xml:space="preserve"> </w:t>
      </w:r>
      <w:bookmarkStart w:id="495" w:name="lt_pId503"/>
      <w:r w:rsidRPr="00EC1EEB">
        <w:t>В Европе несколько стран предприняли инициативу по оказ</w:t>
      </w:r>
      <w:r w:rsidRPr="00EC1EEB">
        <w:t>а</w:t>
      </w:r>
      <w:r w:rsidRPr="00EC1EEB">
        <w:t xml:space="preserve">нию предприятиям поддержки в принятии систем экологического менеджмента, таких как стандарт 14000 Международной организации по стандартизации (ИСО) и Схема </w:t>
      </w:r>
      <w:proofErr w:type="spellStart"/>
      <w:r w:rsidRPr="00EC1EEB">
        <w:t>экоменеджмента</w:t>
      </w:r>
      <w:proofErr w:type="spellEnd"/>
      <w:r w:rsidRPr="00EC1EEB">
        <w:t xml:space="preserve"> и аудита Европейского союза (Словакия).</w:t>
      </w:r>
      <w:bookmarkEnd w:id="495"/>
    </w:p>
    <w:p w:rsidR="00BD6EFE" w:rsidRPr="00EC1EEB" w:rsidRDefault="00BD6EFE" w:rsidP="00BF2A57">
      <w:pPr>
        <w:pStyle w:val="H23GR"/>
        <w:numPr>
          <w:ilvl w:val="0"/>
          <w:numId w:val="0"/>
        </w:numPr>
        <w:ind w:left="1124" w:hanging="1124"/>
      </w:pPr>
      <w:r w:rsidRPr="00EC1EEB">
        <w:tab/>
      </w:r>
      <w:r w:rsidRPr="00EC1EEB">
        <w:tab/>
      </w:r>
      <w:bookmarkStart w:id="496" w:name="lt_pId504"/>
      <w:r w:rsidRPr="00EC1EEB">
        <w:t>Меры по поддержке инновационных предприятий, способствующие продвижению «зеленых» технологий</w:t>
      </w:r>
      <w:bookmarkEnd w:id="496"/>
    </w:p>
    <w:p w:rsidR="00BD6EFE" w:rsidRPr="00EC1EEB" w:rsidRDefault="00BD6EFE" w:rsidP="00BD6EFE">
      <w:pPr>
        <w:pStyle w:val="SingleTxtGR"/>
      </w:pPr>
      <w:bookmarkStart w:id="497" w:name="lt_pId505"/>
      <w:r w:rsidRPr="00EC1EEB">
        <w:t>89.</w:t>
      </w:r>
      <w:bookmarkEnd w:id="497"/>
      <w:r w:rsidRPr="00EC1EEB">
        <w:tab/>
      </w:r>
      <w:bookmarkStart w:id="498" w:name="lt_pId506"/>
      <w:r w:rsidRPr="00EC1EEB">
        <w:t>В настоящее время за счет внедрения важнейших технологических инн</w:t>
      </w:r>
      <w:r w:rsidRPr="00EC1EEB">
        <w:t>о</w:t>
      </w:r>
      <w:r w:rsidRPr="00EC1EEB">
        <w:t xml:space="preserve">ваций в области экологически чистых технологий, энергосбережения, </w:t>
      </w:r>
      <w:proofErr w:type="spellStart"/>
      <w:r w:rsidRPr="00EC1EEB">
        <w:t>рецикл</w:t>
      </w:r>
      <w:r w:rsidRPr="00EC1EEB">
        <w:t>и</w:t>
      </w:r>
      <w:r w:rsidRPr="00EC1EEB">
        <w:t>рования</w:t>
      </w:r>
      <w:proofErr w:type="spellEnd"/>
      <w:r w:rsidRPr="00EC1EEB">
        <w:t xml:space="preserve"> отходов и управления отходами и водными ресурсами, начинающие предприятия революционизируют мир.</w:t>
      </w:r>
      <w:bookmarkEnd w:id="498"/>
      <w:r w:rsidRPr="00EC1EEB">
        <w:t xml:space="preserve"> </w:t>
      </w:r>
      <w:bookmarkStart w:id="499" w:name="lt_pId507"/>
      <w:proofErr w:type="gramStart"/>
      <w:r w:rsidRPr="00EC1EEB">
        <w:t>И имеются другие причины, в силу к</w:t>
      </w:r>
      <w:r w:rsidRPr="00EC1EEB">
        <w:t>о</w:t>
      </w:r>
      <w:r w:rsidRPr="00EC1EEB">
        <w:t>торых они имеют важное значение для правительств: такие предприятия могут улучшить поток знаний между университетами и научно-исследовательскими центрами и предпринимательскими сетями (передача технологий); они имеют ключевое значение для создания рабочих мест, так как, согласно оценкам, около 50% новых рабочих мест в странах ОЭСР приходится именно на начинающие предприятия;</w:t>
      </w:r>
      <w:proofErr w:type="gramEnd"/>
      <w:r w:rsidRPr="00EC1EEB">
        <w:t xml:space="preserve"> и здоровое сообщество таких предприятий и благоприятная среда могут изменить в положительную сторону международный ими</w:t>
      </w:r>
      <w:proofErr w:type="gramStart"/>
      <w:r w:rsidRPr="00EC1EEB">
        <w:t>дж стр</w:t>
      </w:r>
      <w:proofErr w:type="gramEnd"/>
      <w:r w:rsidRPr="00EC1EEB">
        <w:t>ан и п</w:t>
      </w:r>
      <w:r w:rsidRPr="00EC1EEB">
        <w:t>о</w:t>
      </w:r>
      <w:r w:rsidRPr="00EC1EEB">
        <w:t>высить их привлекательность для глобальных потоков финансового и человеч</w:t>
      </w:r>
      <w:r w:rsidRPr="00EC1EEB">
        <w:t>е</w:t>
      </w:r>
      <w:r w:rsidRPr="00EC1EEB">
        <w:t>ского капитала.</w:t>
      </w:r>
      <w:bookmarkEnd w:id="499"/>
      <w:r w:rsidRPr="00EC1EEB">
        <w:t xml:space="preserve"> </w:t>
      </w:r>
      <w:bookmarkStart w:id="500" w:name="lt_pId508"/>
      <w:r w:rsidRPr="00EC1EEB">
        <w:t>В регионе ЕЭК такие страны, как Италия, Нидерланды и Эст</w:t>
      </w:r>
      <w:r w:rsidRPr="00EC1EEB">
        <w:t>о</w:t>
      </w:r>
      <w:r w:rsidRPr="00EC1EEB">
        <w:t>ния, начали успешные процессы национальных реформ с целью поощрения начинающих предприятий, а Европейский союз запустил инициативу «</w:t>
      </w:r>
      <w:proofErr w:type="spellStart"/>
      <w:r w:rsidRPr="00EC1EEB">
        <w:t>Стартап</w:t>
      </w:r>
      <w:proofErr w:type="spellEnd"/>
      <w:r w:rsidRPr="00EC1EEB">
        <w:t>-Европа» в рамках своей Цифровой повестки дня и Плана действий по предпр</w:t>
      </w:r>
      <w:r w:rsidRPr="00EC1EEB">
        <w:t>и</w:t>
      </w:r>
      <w:r w:rsidRPr="00EC1EEB">
        <w:t>нимательству на период до 2020 года.</w:t>
      </w:r>
      <w:bookmarkEnd w:id="500"/>
    </w:p>
    <w:p w:rsidR="00BD6EFE" w:rsidRPr="00EC1EEB" w:rsidRDefault="00BD6EFE" w:rsidP="00BD6EFE">
      <w:pPr>
        <w:pStyle w:val="SingleTxtGR"/>
      </w:pPr>
      <w:bookmarkStart w:id="501" w:name="lt_pId509"/>
      <w:r w:rsidRPr="00EC1EEB">
        <w:t>90.</w:t>
      </w:r>
      <w:bookmarkEnd w:id="501"/>
      <w:r w:rsidRPr="00EC1EEB">
        <w:tab/>
      </w:r>
      <w:bookmarkStart w:id="502" w:name="lt_pId510"/>
      <w:r w:rsidRPr="00EC1EEB">
        <w:t>Для того</w:t>
      </w:r>
      <w:proofErr w:type="gramStart"/>
      <w:r w:rsidRPr="00EC1EEB">
        <w:t>,</w:t>
      </w:r>
      <w:proofErr w:type="gramEnd"/>
      <w:r w:rsidRPr="00EC1EEB">
        <w:t xml:space="preserve"> чтобы вновь созданные предприятия развивались и добивались успеха, требуется благоприятная среда, обеспечивающая предпринимателям помощь, финансирование и наставничество.</w:t>
      </w:r>
      <w:bookmarkEnd w:id="502"/>
      <w:r w:rsidRPr="00EC1EEB">
        <w:t xml:space="preserve"> </w:t>
      </w:r>
      <w:bookmarkStart w:id="503" w:name="lt_pId511"/>
      <w:r w:rsidRPr="00EC1EEB">
        <w:t>Это предполагает создание налог</w:t>
      </w:r>
      <w:r w:rsidRPr="00EC1EEB">
        <w:t>о</w:t>
      </w:r>
      <w:r w:rsidRPr="00EC1EEB">
        <w:t>вых стимулов, предусматривающих инновационные схемы финансирования и вознаграждения.</w:t>
      </w:r>
      <w:bookmarkEnd w:id="503"/>
      <w:r w:rsidRPr="00EC1EEB">
        <w:t xml:space="preserve"> </w:t>
      </w:r>
      <w:bookmarkStart w:id="504" w:name="lt_pId512"/>
      <w:r w:rsidRPr="00EC1EEB">
        <w:t>Это также требует обмена информацией о передовой практике и сотрудничества между странами.</w:t>
      </w:r>
      <w:bookmarkEnd w:id="504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BD6EFE" w:rsidRPr="00EC1EEB" w:rsidRDefault="00BD6EFE" w:rsidP="00782D31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BD6EFE" w:rsidP="00BF2A57">
            <w:pPr>
              <w:pStyle w:val="H23GR"/>
              <w:numPr>
                <w:ilvl w:val="0"/>
                <w:numId w:val="0"/>
              </w:numPr>
              <w:spacing w:before="0"/>
              <w:ind w:right="0"/>
            </w:pPr>
            <w:bookmarkStart w:id="505" w:name="lt_pId513"/>
            <w:r w:rsidRPr="00EC1EEB">
              <w:rPr>
                <w:b w:val="0"/>
              </w:rPr>
              <w:t>Вставка 4</w:t>
            </w:r>
            <w:bookmarkEnd w:id="505"/>
            <w:r w:rsidRPr="00EC1EEB">
              <w:rPr>
                <w:b w:val="0"/>
              </w:rPr>
              <w:br/>
            </w:r>
            <w:bookmarkStart w:id="506" w:name="lt_pId514"/>
            <w:r w:rsidRPr="00EC1EEB">
              <w:t xml:space="preserve">Благоприятные условия для </w:t>
            </w:r>
            <w:proofErr w:type="gramStart"/>
            <w:r w:rsidRPr="00EC1EEB">
              <w:t>инновационных</w:t>
            </w:r>
            <w:proofErr w:type="gramEnd"/>
            <w:r w:rsidRPr="00EC1EEB">
              <w:t xml:space="preserve"> </w:t>
            </w:r>
            <w:proofErr w:type="spellStart"/>
            <w:r w:rsidRPr="00EC1EEB">
              <w:t>стартапов</w:t>
            </w:r>
            <w:proofErr w:type="spellEnd"/>
            <w:r w:rsidRPr="00EC1EEB">
              <w:t>: случай Италии</w:t>
            </w:r>
            <w:bookmarkEnd w:id="506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A138CC" w:rsidP="00BF2A57">
            <w:pPr>
              <w:suppressAutoHyphens w:val="0"/>
              <w:spacing w:after="120"/>
              <w:jc w:val="both"/>
              <w:rPr>
                <w:lang w:val="ru-RU"/>
              </w:rPr>
            </w:pPr>
            <w:bookmarkStart w:id="507" w:name="lt_pId515"/>
            <w:r>
              <w:rPr>
                <w:lang w:val="ru-RU"/>
              </w:rPr>
              <w:tab/>
            </w:r>
            <w:proofErr w:type="gramStart"/>
            <w:r w:rsidR="00BD6EFE" w:rsidRPr="00EC1EEB">
              <w:rPr>
                <w:lang w:val="ru-RU"/>
              </w:rPr>
              <w:t>В 2012 году Италия начала тщательную реформу в поддержку начинающих предприятий, кульминационным моментом которой было принятие Закона Ит</w:t>
            </w:r>
            <w:r w:rsidR="00BD6EFE" w:rsidRPr="00EC1EEB">
              <w:rPr>
                <w:lang w:val="ru-RU"/>
              </w:rPr>
              <w:t>а</w:t>
            </w:r>
            <w:r w:rsidR="00BD6EFE" w:rsidRPr="00EC1EEB">
              <w:rPr>
                <w:lang w:val="ru-RU"/>
              </w:rPr>
              <w:t>лии о вновь созданных предприятиях, – набора инструментария, затрагивающего все этапы жизненного цикла предприятия, и которая предусматривала созд</w:t>
            </w:r>
            <w:r w:rsidR="00BD6EFE" w:rsidRPr="00EC1EEB">
              <w:rPr>
                <w:lang w:val="ru-RU"/>
              </w:rPr>
              <w:t>а</w:t>
            </w:r>
            <w:r w:rsidR="00BD6EFE" w:rsidRPr="00EC1EEB">
              <w:rPr>
                <w:lang w:val="ru-RU"/>
              </w:rPr>
              <w:t>ние благоприятных условий для быстрого учреждения новых предприятий и расширения ма</w:t>
            </w:r>
            <w:r w:rsidR="00BD6EFE" w:rsidRPr="00EC1EEB">
              <w:rPr>
                <w:lang w:val="ru-RU"/>
              </w:rPr>
              <w:t>с</w:t>
            </w:r>
            <w:r w:rsidR="00BD6EFE" w:rsidRPr="00EC1EEB">
              <w:rPr>
                <w:lang w:val="ru-RU"/>
              </w:rPr>
              <w:t>штабов их деятельности.</w:t>
            </w:r>
            <w:bookmarkEnd w:id="507"/>
            <w:proofErr w:type="gramEnd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A138CC" w:rsidP="00BF2A57">
            <w:pPr>
              <w:suppressAutoHyphens w:val="0"/>
              <w:spacing w:after="120"/>
              <w:jc w:val="both"/>
              <w:rPr>
                <w:lang w:val="ru-RU"/>
              </w:rPr>
            </w:pPr>
            <w:bookmarkStart w:id="508" w:name="lt_pId516"/>
            <w:r>
              <w:rPr>
                <w:lang w:val="ru-RU"/>
              </w:rPr>
              <w:tab/>
            </w:r>
            <w:proofErr w:type="gramStart"/>
            <w:r w:rsidR="00BD6EFE" w:rsidRPr="00EC1EEB">
              <w:rPr>
                <w:lang w:val="ru-RU"/>
              </w:rPr>
              <w:t>Закон обеспечивает новым предприятиям надежные финансовые стимулы, включая следующие: предоставление скидок с налогов на «посевные» инвестиции и инвестиции раннего этапа в размере до 27% на общую сумму до 1,8 млн. евро; опт</w:t>
            </w:r>
            <w:r w:rsidR="00BD6EFE" w:rsidRPr="00EC1EEB">
              <w:rPr>
                <w:lang w:val="ru-RU"/>
              </w:rPr>
              <w:t>и</w:t>
            </w:r>
            <w:r w:rsidR="00BD6EFE" w:rsidRPr="00EC1EEB">
              <w:rPr>
                <w:lang w:val="ru-RU"/>
              </w:rPr>
              <w:t>мизир</w:t>
            </w:r>
            <w:r w:rsidR="00BD6EFE" w:rsidRPr="00EC1EEB">
              <w:rPr>
                <w:lang w:val="ru-RU"/>
              </w:rPr>
              <w:t>о</w:t>
            </w:r>
            <w:r w:rsidR="00BD6EFE" w:rsidRPr="00EC1EEB">
              <w:rPr>
                <w:lang w:val="ru-RU"/>
              </w:rPr>
              <w:t>ванный бесплатный доступ к 80-процентным гарантиям на банковские ссуды в объеме до 2,5 млн. евро;</w:t>
            </w:r>
            <w:proofErr w:type="gramEnd"/>
            <w:r w:rsidR="00BD6EFE" w:rsidRPr="00EC1EEB">
              <w:rPr>
                <w:lang w:val="ru-RU"/>
              </w:rPr>
              <w:t xml:space="preserve"> </w:t>
            </w:r>
            <w:proofErr w:type="gramStart"/>
            <w:r w:rsidR="00BD6EFE" w:rsidRPr="00EC1EEB">
              <w:rPr>
                <w:lang w:val="ru-RU"/>
              </w:rPr>
              <w:t>освобождение от сборов; применение инновационных средств вознаграждения, позволяющих платить работникам и консультантам посре</w:t>
            </w:r>
            <w:r w:rsidR="00BD6EFE" w:rsidRPr="00EC1EEB">
              <w:rPr>
                <w:lang w:val="ru-RU"/>
              </w:rPr>
              <w:t>д</w:t>
            </w:r>
            <w:r w:rsidR="00BD6EFE" w:rsidRPr="00EC1EEB">
              <w:rPr>
                <w:lang w:val="ru-RU"/>
              </w:rPr>
              <w:t>ством опционов на акции и схем оплаты труда акциями, которые не подлежат обл</w:t>
            </w:r>
            <w:r w:rsidR="00BD6EFE" w:rsidRPr="00EC1EEB">
              <w:rPr>
                <w:lang w:val="ru-RU"/>
              </w:rPr>
              <w:t>о</w:t>
            </w:r>
            <w:r w:rsidR="00BD6EFE" w:rsidRPr="00EC1EEB">
              <w:rPr>
                <w:lang w:val="ru-RU"/>
              </w:rPr>
              <w:t>жению при начислении налогов и взносов; и возможность использования инновац</w:t>
            </w:r>
            <w:r w:rsidR="00BD6EFE" w:rsidRPr="00EC1EEB">
              <w:rPr>
                <w:lang w:val="ru-RU"/>
              </w:rPr>
              <w:t>и</w:t>
            </w:r>
            <w:r w:rsidR="00BD6EFE" w:rsidRPr="00EC1EEB">
              <w:rPr>
                <w:lang w:val="ru-RU"/>
              </w:rPr>
              <w:t xml:space="preserve">онных инструментов финансирования, позволяющих </w:t>
            </w:r>
            <w:proofErr w:type="spellStart"/>
            <w:r w:rsidR="00BD6EFE" w:rsidRPr="00EC1EEB">
              <w:rPr>
                <w:lang w:val="ru-RU"/>
              </w:rPr>
              <w:t>мобилизовывать</w:t>
            </w:r>
            <w:proofErr w:type="spellEnd"/>
            <w:r w:rsidR="00BD6EFE" w:rsidRPr="00EC1EEB">
              <w:rPr>
                <w:lang w:val="ru-RU"/>
              </w:rPr>
              <w:t xml:space="preserve"> капитал в о</w:t>
            </w:r>
            <w:r w:rsidR="00BD6EFE" w:rsidRPr="00EC1EEB">
              <w:rPr>
                <w:lang w:val="ru-RU"/>
              </w:rPr>
              <w:t>б</w:t>
            </w:r>
            <w:r w:rsidR="00BD6EFE" w:rsidRPr="00EC1EEB">
              <w:rPr>
                <w:lang w:val="ru-RU"/>
              </w:rPr>
              <w:t xml:space="preserve">мен на акции через порталы </w:t>
            </w:r>
            <w:proofErr w:type="spellStart"/>
            <w:r w:rsidR="00BD6EFE" w:rsidRPr="00EC1EEB">
              <w:rPr>
                <w:lang w:val="ru-RU"/>
              </w:rPr>
              <w:t>краудфандинга</w:t>
            </w:r>
            <w:proofErr w:type="spellEnd"/>
            <w:r w:rsidR="00BD6EFE" w:rsidRPr="00EC1EEB">
              <w:rPr>
                <w:lang w:val="ru-RU"/>
              </w:rPr>
              <w:t xml:space="preserve"> акционерного капитала.</w:t>
            </w:r>
            <w:bookmarkEnd w:id="508"/>
            <w:proofErr w:type="gramEnd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A138CC" w:rsidP="00BF2A57">
            <w:pPr>
              <w:suppressAutoHyphens w:val="0"/>
              <w:spacing w:after="120"/>
              <w:jc w:val="both"/>
              <w:rPr>
                <w:lang w:val="ru-RU"/>
              </w:rPr>
            </w:pPr>
            <w:bookmarkStart w:id="509" w:name="lt_pId517"/>
            <w:r>
              <w:rPr>
                <w:lang w:val="ru-RU"/>
              </w:rPr>
              <w:tab/>
            </w:r>
            <w:proofErr w:type="gramStart"/>
            <w:r w:rsidR="00BD6EFE" w:rsidRPr="00EC1EEB">
              <w:rPr>
                <w:lang w:val="ru-RU"/>
              </w:rPr>
              <w:t xml:space="preserve">В результате этого сегодня в стране насчитывается более 3 700 </w:t>
            </w:r>
            <w:proofErr w:type="spellStart"/>
            <w:r w:rsidR="00BD6EFE" w:rsidRPr="00EC1EEB">
              <w:rPr>
                <w:lang w:val="ru-RU"/>
              </w:rPr>
              <w:t>высокоиннов</w:t>
            </w:r>
            <w:r w:rsidR="00BD6EFE" w:rsidRPr="00EC1EEB">
              <w:rPr>
                <w:lang w:val="ru-RU"/>
              </w:rPr>
              <w:t>а</w:t>
            </w:r>
            <w:r w:rsidR="00BD6EFE" w:rsidRPr="00EC1EEB">
              <w:rPr>
                <w:lang w:val="ru-RU"/>
              </w:rPr>
              <w:t>ционных</w:t>
            </w:r>
            <w:proofErr w:type="spellEnd"/>
            <w:r w:rsidR="00BD6EFE" w:rsidRPr="00EC1EEB">
              <w:rPr>
                <w:lang w:val="ru-RU"/>
              </w:rPr>
              <w:t xml:space="preserve"> технологических </w:t>
            </w:r>
            <w:proofErr w:type="spellStart"/>
            <w:r w:rsidR="00BD6EFE" w:rsidRPr="00EC1EEB">
              <w:rPr>
                <w:lang w:val="ru-RU"/>
              </w:rPr>
              <w:t>стартапов</w:t>
            </w:r>
            <w:proofErr w:type="spellEnd"/>
            <w:r w:rsidR="00BD6EFE" w:rsidRPr="00EC1EEB">
              <w:rPr>
                <w:lang w:val="ru-RU"/>
              </w:rPr>
              <w:t xml:space="preserve">, в которых заняты примерно 19 000 партнеров и наемных работников, а в период 2014–2015 годов более чем 320 </w:t>
            </w:r>
            <w:proofErr w:type="spellStart"/>
            <w:r w:rsidR="00BD6EFE" w:rsidRPr="00EC1EEB">
              <w:rPr>
                <w:lang w:val="ru-RU"/>
              </w:rPr>
              <w:t>старт</w:t>
            </w:r>
            <w:r w:rsidR="00BD6EFE" w:rsidRPr="00EC1EEB">
              <w:rPr>
                <w:lang w:val="ru-RU"/>
              </w:rPr>
              <w:t>а</w:t>
            </w:r>
            <w:r w:rsidR="00BD6EFE" w:rsidRPr="00EC1EEB">
              <w:rPr>
                <w:lang w:val="ru-RU"/>
              </w:rPr>
              <w:t>пов</w:t>
            </w:r>
            <w:proofErr w:type="spellEnd"/>
            <w:r w:rsidR="00BD6EFE" w:rsidRPr="00EC1EEB">
              <w:rPr>
                <w:lang w:val="ru-RU"/>
              </w:rPr>
              <w:t xml:space="preserve"> получили кредиты на сумму около 150 млн. евро.</w:t>
            </w:r>
            <w:bookmarkEnd w:id="509"/>
            <w:proofErr w:type="gramEnd"/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BD6EFE" w:rsidRPr="00EC1EEB" w:rsidRDefault="00BD6EFE" w:rsidP="00782D31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BD6EFE" w:rsidRPr="00EC1EEB" w:rsidRDefault="00BD6EFE" w:rsidP="00BD6EFE">
      <w:pPr>
        <w:pStyle w:val="HChGR"/>
      </w:pPr>
      <w:r w:rsidRPr="00EC1EEB">
        <w:tab/>
      </w:r>
      <w:bookmarkStart w:id="510" w:name="lt_pId518"/>
      <w:r w:rsidRPr="00EC1EEB">
        <w:t>IV.</w:t>
      </w:r>
      <w:bookmarkEnd w:id="510"/>
      <w:r w:rsidRPr="00EC1EEB">
        <w:tab/>
      </w:r>
      <w:bookmarkStart w:id="511" w:name="lt_pId519"/>
      <w:r w:rsidRPr="00EC1EEB">
        <w:t>Сотрудничество</w:t>
      </w:r>
      <w:bookmarkEnd w:id="511"/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BD6EFE" w:rsidRPr="00EC1EEB" w:rsidRDefault="00BD6EFE" w:rsidP="00782D31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BD6EFE" w:rsidRPr="00EC1EEB" w:rsidRDefault="00BD6EFE" w:rsidP="00707C85">
            <w:pPr>
              <w:suppressAutoHyphens w:val="0"/>
              <w:spacing w:after="120"/>
              <w:jc w:val="both"/>
              <w:rPr>
                <w:lang w:val="ru-RU" w:eastAsia="ru-RU"/>
              </w:rPr>
            </w:pPr>
            <w:r w:rsidRPr="00EC1EEB">
              <w:rPr>
                <w:b/>
                <w:lang w:val="ru-RU"/>
              </w:rPr>
              <w:t>Вопросы для обсуждения</w:t>
            </w:r>
            <w:r w:rsidRPr="00EC1EEB">
              <w:rPr>
                <w:lang w:val="ru-RU"/>
              </w:rPr>
              <w:t xml:space="preserve">: </w:t>
            </w:r>
            <w:r w:rsidRPr="00EC1EEB">
              <w:rPr>
                <w:i/>
                <w:lang w:val="ru-RU"/>
              </w:rPr>
              <w:t xml:space="preserve">Какие шаги могут быть предприняты </w:t>
            </w:r>
            <w:proofErr w:type="gramStart"/>
            <w:r w:rsidRPr="00EC1EEB">
              <w:rPr>
                <w:i/>
                <w:lang w:val="ru-RU"/>
              </w:rPr>
              <w:t>для дал</w:t>
            </w:r>
            <w:r w:rsidRPr="00EC1EEB">
              <w:rPr>
                <w:i/>
                <w:lang w:val="ru-RU"/>
              </w:rPr>
              <w:t>ь</w:t>
            </w:r>
            <w:r w:rsidRPr="00EC1EEB">
              <w:rPr>
                <w:i/>
                <w:lang w:val="ru-RU"/>
              </w:rPr>
              <w:t>нейшего содействия сотрудничеству между странами в общеевропейском р</w:t>
            </w:r>
            <w:r w:rsidRPr="00EC1EEB">
              <w:rPr>
                <w:i/>
                <w:lang w:val="ru-RU"/>
              </w:rPr>
              <w:t>е</w:t>
            </w:r>
            <w:r w:rsidRPr="00EC1EEB">
              <w:rPr>
                <w:i/>
                <w:lang w:val="ru-RU"/>
              </w:rPr>
              <w:t>гионе с целью</w:t>
            </w:r>
            <w:proofErr w:type="gramEnd"/>
            <w:r w:rsidRPr="00EC1EEB">
              <w:rPr>
                <w:i/>
                <w:lang w:val="ru-RU"/>
              </w:rPr>
              <w:t xml:space="preserve"> облегчения перехода к «зеленой» экономике, в частности в ко</w:t>
            </w:r>
            <w:r w:rsidRPr="00EC1EEB">
              <w:rPr>
                <w:i/>
                <w:lang w:val="ru-RU"/>
              </w:rPr>
              <w:t>н</w:t>
            </w:r>
            <w:r w:rsidRPr="00EC1EEB">
              <w:rPr>
                <w:i/>
                <w:lang w:val="ru-RU"/>
              </w:rPr>
              <w:t>тексте повестки дня в о</w:t>
            </w:r>
            <w:r w:rsidRPr="00EC1EEB">
              <w:rPr>
                <w:i/>
                <w:lang w:val="ru-RU"/>
              </w:rPr>
              <w:t>б</w:t>
            </w:r>
            <w:r w:rsidRPr="00EC1EEB">
              <w:rPr>
                <w:i/>
                <w:lang w:val="ru-RU"/>
              </w:rPr>
              <w:t>ласти развития на период после 2015 года?</w:t>
            </w:r>
          </w:p>
        </w:tc>
      </w:tr>
      <w:tr w:rsidR="00BD6EFE" w:rsidRPr="00EC1EEB" w:rsidTr="00782D31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BD6EFE" w:rsidRPr="00EC1EEB" w:rsidRDefault="00BD6EFE" w:rsidP="00782D31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</w:tbl>
    <w:p w:rsidR="00BD6EFE" w:rsidRPr="00EC1EEB" w:rsidRDefault="00BD6EFE" w:rsidP="00BD6EFE">
      <w:pPr>
        <w:pStyle w:val="SingleTxtGR"/>
        <w:spacing w:before="240"/>
        <w:ind w:left="1138" w:right="1138"/>
      </w:pPr>
      <w:bookmarkStart w:id="512" w:name="lt_pId521"/>
      <w:r w:rsidRPr="00EC1EEB">
        <w:t>91.</w:t>
      </w:r>
      <w:bookmarkEnd w:id="512"/>
      <w:r w:rsidRPr="00EC1EEB">
        <w:tab/>
      </w:r>
      <w:bookmarkStart w:id="513" w:name="lt_pId522"/>
      <w:r w:rsidRPr="00EC1EEB">
        <w:t xml:space="preserve">Сотрудничество между странами имеет крайне </w:t>
      </w:r>
      <w:proofErr w:type="gramStart"/>
      <w:r w:rsidRPr="00EC1EEB">
        <w:t>важное значение</w:t>
      </w:r>
      <w:proofErr w:type="gramEnd"/>
      <w:r w:rsidRPr="00EC1EEB">
        <w:t xml:space="preserve"> для пр</w:t>
      </w:r>
      <w:r w:rsidRPr="00EC1EEB">
        <w:t>о</w:t>
      </w:r>
      <w:r w:rsidRPr="00EC1EEB">
        <w:t>движения процесса перехода к «зеленой» экономике.</w:t>
      </w:r>
      <w:bookmarkEnd w:id="513"/>
      <w:r w:rsidRPr="00EC1EEB">
        <w:t xml:space="preserve"> </w:t>
      </w:r>
      <w:bookmarkStart w:id="514" w:name="lt_pId523"/>
      <w:r w:rsidRPr="00EC1EEB">
        <w:t>Некоторые инструменты, особенно рыночные инструменты, позволяют достичь лучших результатов, е</w:t>
      </w:r>
      <w:r w:rsidRPr="00EC1EEB">
        <w:t>с</w:t>
      </w:r>
      <w:r w:rsidRPr="00EC1EEB">
        <w:t>ли они применяются скоординированным образом.</w:t>
      </w:r>
      <w:bookmarkEnd w:id="514"/>
      <w:r w:rsidRPr="00EC1EEB">
        <w:t xml:space="preserve"> </w:t>
      </w:r>
      <w:bookmarkStart w:id="515" w:name="lt_pId524"/>
      <w:r w:rsidRPr="00EC1EEB">
        <w:t>Кроме того, сотрудничество позволяет опираться на знания, опыт, практику друг друга при разработке и осуществлении стратегий, планов действий и «дорожных карт» по переходу к «зеленой» экономике.</w:t>
      </w:r>
      <w:bookmarkEnd w:id="515"/>
      <w:r w:rsidRPr="00EC1EEB">
        <w:t xml:space="preserve"> </w:t>
      </w:r>
      <w:bookmarkStart w:id="516" w:name="lt_pId525"/>
      <w:r w:rsidRPr="00EC1EEB">
        <w:t>Обмен практикой и опытом особенно полезен как сре</w:t>
      </w:r>
      <w:r w:rsidRPr="00EC1EEB">
        <w:t>д</w:t>
      </w:r>
      <w:r w:rsidRPr="00EC1EEB">
        <w:t>ство более эффективного вовлечения частного сектора и гражданского общ</w:t>
      </w:r>
      <w:r w:rsidRPr="00EC1EEB">
        <w:t>е</w:t>
      </w:r>
      <w:r w:rsidRPr="00EC1EEB">
        <w:t>ства.</w:t>
      </w:r>
      <w:bookmarkEnd w:id="516"/>
      <w:r w:rsidRPr="00EC1EEB">
        <w:t xml:space="preserve"> </w:t>
      </w:r>
      <w:bookmarkStart w:id="517" w:name="lt_pId526"/>
      <w:r w:rsidRPr="00EC1EEB">
        <w:t>Центральную роль в деле содействия сотрудничеству между странами и</w:t>
      </w:r>
      <w:r w:rsidRPr="00EC1EEB">
        <w:t>г</w:t>
      </w:r>
      <w:r w:rsidRPr="00EC1EEB">
        <w:t>рают международные организации.</w:t>
      </w:r>
      <w:bookmarkEnd w:id="517"/>
    </w:p>
    <w:p w:rsidR="00BD6EFE" w:rsidRPr="00EC1EEB" w:rsidRDefault="00BD6EFE" w:rsidP="00BD6EFE">
      <w:pPr>
        <w:pStyle w:val="SingleTxtGR"/>
      </w:pPr>
      <w:bookmarkStart w:id="518" w:name="lt_pId527"/>
      <w:r w:rsidRPr="00EC1EEB">
        <w:t>92.</w:t>
      </w:r>
      <w:bookmarkEnd w:id="518"/>
      <w:r w:rsidRPr="00EC1EEB">
        <w:tab/>
      </w:r>
      <w:bookmarkStart w:id="519" w:name="lt_pId528"/>
      <w:proofErr w:type="gramStart"/>
      <w:r w:rsidRPr="00EC1EEB">
        <w:t>Рыночные инструменты, посылая ценовые сигналы, побуждают частный сектор переходить на более рациональные с социальной и экологической точек зрения производственные процессы и, следовательно, вкладывать средства в передачу технологии или в научные исследования и разработки.</w:t>
      </w:r>
      <w:bookmarkEnd w:id="519"/>
      <w:proofErr w:type="gramEnd"/>
      <w:r w:rsidRPr="00EC1EEB">
        <w:t xml:space="preserve"> </w:t>
      </w:r>
      <w:bookmarkStart w:id="520" w:name="lt_pId529"/>
      <w:proofErr w:type="gramStart"/>
      <w:r w:rsidRPr="00EC1EEB">
        <w:t>Если же у предприятия имеются прямые конкуренты, управляющие своей деятельностью из стран, в которых социальные или экологические ценовые сигналы отсу</w:t>
      </w:r>
      <w:r w:rsidRPr="00EC1EEB">
        <w:t>т</w:t>
      </w:r>
      <w:r w:rsidRPr="00EC1EEB">
        <w:t>ствуют или являются слабыми, оно может принять решение о переводе своей производственной деятельности в другое место, с тем чтобы сохранить опер</w:t>
      </w:r>
      <w:r w:rsidRPr="00EC1EEB">
        <w:t>а</w:t>
      </w:r>
      <w:r w:rsidRPr="00EC1EEB">
        <w:t>тивные расходы на низком уровне и, таким образом, остаться конкурентосп</w:t>
      </w:r>
      <w:r w:rsidRPr="00EC1EEB">
        <w:t>о</w:t>
      </w:r>
      <w:r w:rsidRPr="00EC1EEB">
        <w:t>собным в региональном или глобальном масштабе.</w:t>
      </w:r>
      <w:bookmarkEnd w:id="520"/>
      <w:proofErr w:type="gramEnd"/>
      <w:r w:rsidRPr="00EC1EEB">
        <w:t xml:space="preserve"> </w:t>
      </w:r>
      <w:bookmarkStart w:id="521" w:name="lt_pId530"/>
      <w:r w:rsidRPr="00EC1EEB">
        <w:t>Следовательно, координ</w:t>
      </w:r>
      <w:r w:rsidRPr="00EC1EEB">
        <w:t>а</w:t>
      </w:r>
      <w:r w:rsidRPr="00EC1EEB">
        <w:t xml:space="preserve">ция между странами и подача однотипных ценовых сигналов может иметь </w:t>
      </w:r>
      <w:proofErr w:type="gramStart"/>
      <w:r w:rsidRPr="00EC1EEB">
        <w:t>ва</w:t>
      </w:r>
      <w:r w:rsidRPr="00EC1EEB">
        <w:t>ж</w:t>
      </w:r>
      <w:r w:rsidRPr="00EC1EEB">
        <w:t>ное значение</w:t>
      </w:r>
      <w:proofErr w:type="gramEnd"/>
      <w:r w:rsidRPr="00EC1EEB">
        <w:t xml:space="preserve"> для предотвращения перевода промышленных операций из одних стран в другие.</w:t>
      </w:r>
      <w:bookmarkEnd w:id="521"/>
    </w:p>
    <w:p w:rsidR="00BD6EFE" w:rsidRPr="00EC1EEB" w:rsidRDefault="00BD6EFE" w:rsidP="00BD6EFE">
      <w:pPr>
        <w:pStyle w:val="SingleTxtGR"/>
      </w:pPr>
      <w:bookmarkStart w:id="522" w:name="lt_pId531"/>
      <w:r w:rsidRPr="00EC1EEB">
        <w:t>93.</w:t>
      </w:r>
      <w:bookmarkEnd w:id="522"/>
      <w:r w:rsidRPr="00EC1EEB">
        <w:tab/>
      </w:r>
      <w:bookmarkStart w:id="523" w:name="lt_pId532"/>
      <w:r w:rsidRPr="00EC1EEB">
        <w:t xml:space="preserve">Очевидно, что, </w:t>
      </w:r>
      <w:proofErr w:type="gramStart"/>
      <w:r w:rsidRPr="00EC1EEB">
        <w:t>сотрудничая и учась друг у</w:t>
      </w:r>
      <w:proofErr w:type="gramEnd"/>
      <w:r w:rsidRPr="00EC1EEB">
        <w:t xml:space="preserve"> друга, страны могут быстрее продвигаться вперед, и это касается также перехода к «зеленой» экономике.</w:t>
      </w:r>
      <w:bookmarkStart w:id="524" w:name="lt_pId533"/>
      <w:bookmarkEnd w:id="523"/>
      <w:r w:rsidRPr="00EC1EEB">
        <w:t xml:space="preserve"> В</w:t>
      </w:r>
      <w:r w:rsidRPr="00EC1EEB">
        <w:t>е</w:t>
      </w:r>
      <w:r w:rsidRPr="00EC1EEB">
        <w:t>дя работу вместе, зачастую при содействии международных организаций, стр</w:t>
      </w:r>
      <w:r w:rsidRPr="00EC1EEB">
        <w:t>а</w:t>
      </w:r>
      <w:r w:rsidRPr="00EC1EEB">
        <w:t>ны способны выявить и ликвидировать пробелы в знаниях в процессе внедр</w:t>
      </w:r>
      <w:r w:rsidRPr="00EC1EEB">
        <w:t>е</w:t>
      </w:r>
      <w:r w:rsidRPr="00EC1EEB">
        <w:t>ния соответствующих инструментов или подходов для поддержки перехода к «зеленой» экономике.</w:t>
      </w:r>
      <w:bookmarkStart w:id="525" w:name="lt_pId534"/>
      <w:bookmarkEnd w:id="524"/>
      <w:r w:rsidRPr="00EC1EEB">
        <w:t xml:space="preserve"> Хорошим примером является облегчение сотрудничества стран в рамках «Платформы знаний о "зеленом" росте».</w:t>
      </w:r>
      <w:bookmarkEnd w:id="525"/>
    </w:p>
    <w:p w:rsidR="00BD6EFE" w:rsidRPr="00EC1EEB" w:rsidRDefault="00BD6EFE" w:rsidP="00BD6EFE">
      <w:pPr>
        <w:pStyle w:val="SingleTxtGR"/>
      </w:pPr>
      <w:bookmarkStart w:id="526" w:name="lt_pId535"/>
      <w:r w:rsidRPr="00EC1EEB">
        <w:t>94.</w:t>
      </w:r>
      <w:bookmarkEnd w:id="526"/>
      <w:r w:rsidRPr="00EC1EEB">
        <w:tab/>
      </w:r>
      <w:bookmarkStart w:id="527" w:name="lt_pId536"/>
      <w:r w:rsidRPr="00EC1EEB">
        <w:t>Кроме того, обмениваясь информацией об успешном опыте внедрения конкретных инструментов, страны могут помочь друг другу в более эффекти</w:t>
      </w:r>
      <w:r w:rsidRPr="00EC1EEB">
        <w:t>в</w:t>
      </w:r>
      <w:r w:rsidRPr="00EC1EEB">
        <w:t>ном управлении переходом к «зеленой» экономике.</w:t>
      </w:r>
      <w:bookmarkEnd w:id="527"/>
      <w:r w:rsidRPr="00EC1EEB">
        <w:t xml:space="preserve"> </w:t>
      </w:r>
      <w:bookmarkStart w:id="528" w:name="lt_pId537"/>
      <w:r w:rsidRPr="00EC1EEB">
        <w:t>Особую пользу из этого м</w:t>
      </w:r>
      <w:r w:rsidRPr="00EC1EEB">
        <w:t>о</w:t>
      </w:r>
      <w:r w:rsidRPr="00EC1EEB">
        <w:t>гут извлечь страны с ограниченным административным потенциалом.</w:t>
      </w:r>
      <w:bookmarkEnd w:id="528"/>
    </w:p>
    <w:p w:rsidR="00BD6EFE" w:rsidRPr="00EC1EEB" w:rsidRDefault="00BD6EFE" w:rsidP="00BD6EFE">
      <w:pPr>
        <w:pStyle w:val="SingleTxtGR"/>
      </w:pPr>
      <w:bookmarkStart w:id="529" w:name="lt_pId538"/>
      <w:r w:rsidRPr="00EC1EEB">
        <w:t>95.</w:t>
      </w:r>
      <w:bookmarkEnd w:id="529"/>
      <w:r w:rsidRPr="00EC1EEB">
        <w:tab/>
      </w:r>
      <w:bookmarkStart w:id="530" w:name="lt_pId539"/>
      <w:r w:rsidRPr="00EC1EEB">
        <w:t>Полезными для поддержки обмена информацией о надлежащей практике и успешном опыте иногда оказывались информационно-координационные м</w:t>
      </w:r>
      <w:r w:rsidRPr="00EC1EEB">
        <w:t>е</w:t>
      </w:r>
      <w:r w:rsidRPr="00EC1EEB">
        <w:t>ханизмы.</w:t>
      </w:r>
      <w:bookmarkEnd w:id="530"/>
      <w:r w:rsidRPr="00EC1EEB">
        <w:t xml:space="preserve"> </w:t>
      </w:r>
      <w:bookmarkStart w:id="531" w:name="lt_pId540"/>
      <w:r w:rsidRPr="00EC1EEB">
        <w:t xml:space="preserve">Например, </w:t>
      </w:r>
      <w:proofErr w:type="spellStart"/>
      <w:r w:rsidRPr="00EC1EEB">
        <w:t>Орхусский</w:t>
      </w:r>
      <w:proofErr w:type="spellEnd"/>
      <w:r w:rsidRPr="00EC1EEB">
        <w:t xml:space="preserve"> информационно-координационный механизм</w:t>
      </w:r>
      <w:r w:rsidRPr="00EC1EEB">
        <w:rPr>
          <w:vertAlign w:val="superscript"/>
        </w:rPr>
        <w:footnoteReference w:id="21"/>
      </w:r>
      <w:r w:rsidRPr="00EC1EEB">
        <w:t xml:space="preserve"> предоставляет информацию о законах и практике, имеющих актуальное знач</w:t>
      </w:r>
      <w:r w:rsidRPr="00EC1EEB">
        <w:t>е</w:t>
      </w:r>
      <w:r w:rsidRPr="00EC1EEB">
        <w:t>ние для осмысленного вовлечения гражданского общества в принятие эколог</w:t>
      </w:r>
      <w:r w:rsidRPr="00EC1EEB">
        <w:t>и</w:t>
      </w:r>
      <w:r w:rsidRPr="00EC1EEB">
        <w:t>ческих решений.</w:t>
      </w:r>
      <w:bookmarkStart w:id="533" w:name="lt_pId541"/>
      <w:bookmarkEnd w:id="531"/>
      <w:r w:rsidRPr="00EC1EEB">
        <w:t xml:space="preserve"> Глобальный информационно-координационный механизм по устойчивому производству и потреблению (УПП), действующий в рамках Дес</w:t>
      </w:r>
      <w:r w:rsidRPr="00EC1EEB">
        <w:t>я</w:t>
      </w:r>
      <w:r w:rsidRPr="00EC1EEB">
        <w:t>тилетней рамочной программы по устойчивому производству и потреблению ЮНЕП, также будет располагать богатым материалом о надлежащей инновац</w:t>
      </w:r>
      <w:r w:rsidRPr="00EC1EEB">
        <w:t>и</w:t>
      </w:r>
      <w:r w:rsidRPr="00EC1EEB">
        <w:t>онной практике</w:t>
      </w:r>
      <w:bookmarkEnd w:id="533"/>
      <w:r w:rsidRPr="00EC1EEB">
        <w:rPr>
          <w:vertAlign w:val="superscript"/>
        </w:rPr>
        <w:footnoteReference w:id="22"/>
      </w:r>
      <w:r w:rsidRPr="00EC1EEB">
        <w:t>.</w:t>
      </w:r>
    </w:p>
    <w:p w:rsidR="00BD6EFE" w:rsidRPr="00EC1EEB" w:rsidRDefault="00BD6EFE" w:rsidP="00707C85">
      <w:pPr>
        <w:pStyle w:val="SingleTxtGR"/>
        <w:keepLines/>
      </w:pPr>
      <w:bookmarkStart w:id="536" w:name="lt_pId542"/>
      <w:r w:rsidRPr="00EC1EEB">
        <w:t>96.</w:t>
      </w:r>
      <w:bookmarkEnd w:id="536"/>
      <w:r w:rsidRPr="00EC1EEB">
        <w:tab/>
      </w:r>
      <w:bookmarkStart w:id="537" w:name="lt_pId543"/>
      <w:proofErr w:type="gramStart"/>
      <w:r w:rsidRPr="00EC1EEB">
        <w:t>Информационно-координационным механизмом по переходу к «зеленой» экономике мог бы служить интегрированный в «Платформу знаний о "зеленом" росте» комплекс мер по переходу к «зеленой» экономике, который был разраб</w:t>
      </w:r>
      <w:r w:rsidRPr="00EC1EEB">
        <w:t>о</w:t>
      </w:r>
      <w:r w:rsidRPr="00EC1EEB">
        <w:t>тан ЕЭК и ЮНЕП в сотрудничестве с ОЭСР, ЕАОС и другими партнерами в к</w:t>
      </w:r>
      <w:r w:rsidRPr="00EC1EEB">
        <w:t>а</w:t>
      </w:r>
      <w:r w:rsidRPr="00EC1EEB">
        <w:t xml:space="preserve">честве составной части стратегических рамок </w:t>
      </w:r>
      <w:proofErr w:type="spellStart"/>
      <w:r w:rsidRPr="00EC1EEB">
        <w:t>экологизации</w:t>
      </w:r>
      <w:proofErr w:type="spellEnd"/>
      <w:r w:rsidRPr="00EC1EEB">
        <w:t xml:space="preserve"> экономики в общ</w:t>
      </w:r>
      <w:r w:rsidRPr="00EC1EEB">
        <w:t>е</w:t>
      </w:r>
      <w:r w:rsidRPr="00EC1EEB">
        <w:t>европейском регионе.</w:t>
      </w:r>
      <w:bookmarkEnd w:id="537"/>
      <w:proofErr w:type="gramEnd"/>
      <w:r w:rsidRPr="00EC1EEB">
        <w:t xml:space="preserve"> </w:t>
      </w:r>
      <w:bookmarkStart w:id="538" w:name="lt_pId544"/>
      <w:proofErr w:type="gramStart"/>
      <w:r w:rsidRPr="00EC1EEB">
        <w:t>Усилить далее эти действия можно было бы за счет с</w:t>
      </w:r>
      <w:r w:rsidRPr="00EC1EEB">
        <w:t>о</w:t>
      </w:r>
      <w:r w:rsidRPr="00EC1EEB">
        <w:t>трудничества с участниками Партнерства за действия в интересах «зеленой» экономики (ПДЗЭ) при ЮНЕП, в котором совместно участвуют МОТ, ПРООН, ЮНЕП, Программа Организации Объединенных Наций по промышленному развитию (ЮНИДО) и Учебный и научно-исследовательский институт Орган</w:t>
      </w:r>
      <w:r w:rsidRPr="00EC1EEB">
        <w:t>и</w:t>
      </w:r>
      <w:r w:rsidRPr="00EC1EEB">
        <w:t>зации Объединенных Наций (ЮНИТАР)</w:t>
      </w:r>
      <w:bookmarkEnd w:id="538"/>
      <w:r w:rsidRPr="00EC1EEB">
        <w:rPr>
          <w:vertAlign w:val="superscript"/>
        </w:rPr>
        <w:footnoteReference w:id="23"/>
      </w:r>
      <w:r w:rsidR="006168ED" w:rsidRPr="00EC1EEB">
        <w:t>.</w:t>
      </w:r>
      <w:proofErr w:type="gramEnd"/>
    </w:p>
    <w:p w:rsidR="00BD6EFE" w:rsidRPr="00EC1EEB" w:rsidRDefault="00BD6EFE" w:rsidP="00BD6EFE">
      <w:pPr>
        <w:pStyle w:val="SingleTxtGR"/>
      </w:pPr>
      <w:bookmarkStart w:id="540" w:name="lt_pId545"/>
      <w:r w:rsidRPr="00EC1EEB">
        <w:t>97.</w:t>
      </w:r>
      <w:bookmarkEnd w:id="540"/>
      <w:r w:rsidRPr="00EC1EEB">
        <w:tab/>
      </w:r>
      <w:bookmarkStart w:id="541" w:name="lt_pId546"/>
      <w:r w:rsidRPr="00EC1EEB">
        <w:t>Стратегические рамки увязывают возможные действия с приоритетами «зеленой» экономики и основными областями деятельности, которые далее с</w:t>
      </w:r>
      <w:r w:rsidRPr="00EC1EEB">
        <w:t>о</w:t>
      </w:r>
      <w:r w:rsidRPr="00EC1EEB">
        <w:t xml:space="preserve">относятся </w:t>
      </w:r>
      <w:proofErr w:type="gramStart"/>
      <w:r w:rsidRPr="00EC1EEB">
        <w:t>с</w:t>
      </w:r>
      <w:proofErr w:type="gramEnd"/>
      <w:r w:rsidRPr="00EC1EEB">
        <w:t xml:space="preserve"> соответствующими ЦУР.</w:t>
      </w:r>
      <w:bookmarkEnd w:id="541"/>
      <w:r w:rsidRPr="00EC1EEB">
        <w:t xml:space="preserve"> </w:t>
      </w:r>
      <w:bookmarkStart w:id="542" w:name="lt_pId547"/>
      <w:r w:rsidRPr="00EC1EEB">
        <w:t>Следовательно, использование набора действий, относящихся к стратегическим рамкам, может помочь странам как в управлении переходом к «зеленой» экономике, и в поступательном движении к достижению многочисленных ЦУР.</w:t>
      </w:r>
      <w:bookmarkEnd w:id="542"/>
      <w:r w:rsidRPr="00EC1EEB">
        <w:t xml:space="preserve"> </w:t>
      </w:r>
    </w:p>
    <w:p w:rsidR="00BD6EFE" w:rsidRPr="00EC1EEB" w:rsidRDefault="00BD6EFE" w:rsidP="00BD6EFE">
      <w:pPr>
        <w:pStyle w:val="SingleTxtGR"/>
      </w:pPr>
      <w:bookmarkStart w:id="543" w:name="lt_pId548"/>
      <w:r w:rsidRPr="00EC1EEB">
        <w:t>98.</w:t>
      </w:r>
      <w:bookmarkEnd w:id="543"/>
      <w:r w:rsidRPr="00EC1EEB">
        <w:tab/>
      </w:r>
      <w:bookmarkStart w:id="544" w:name="lt_pId549"/>
      <w:r w:rsidRPr="00EC1EEB">
        <w:t>Сотрудничество между странами также ведет к разработке политики о</w:t>
      </w:r>
      <w:r w:rsidRPr="00EC1EEB">
        <w:t>т</w:t>
      </w:r>
      <w:r w:rsidRPr="00EC1EEB">
        <w:t>крытого доступа к данным и информации.</w:t>
      </w:r>
      <w:bookmarkEnd w:id="544"/>
      <w:r w:rsidRPr="00EC1EEB">
        <w:t xml:space="preserve"> </w:t>
      </w:r>
      <w:bookmarkStart w:id="545" w:name="lt_pId550"/>
      <w:proofErr w:type="gramStart"/>
      <w:r w:rsidRPr="00EC1EEB">
        <w:t>Было бы невозможно разработать СЕИС, в которой объединены открытые данные и информация, производимые и совместно используемые странами, если бы не было стран, нуждающихся в совместной работе к взаимной выгоде.</w:t>
      </w:r>
      <w:bookmarkEnd w:id="545"/>
      <w:proofErr w:type="gramEnd"/>
      <w:r w:rsidRPr="00EC1EEB">
        <w:t xml:space="preserve"> </w:t>
      </w:r>
      <w:bookmarkStart w:id="546" w:name="lt_pId551"/>
      <w:r w:rsidRPr="00EC1EEB">
        <w:t>В контексте «зеленой» экономики такой доступ способствует повышению эффективности «зеленого» руководства.</w:t>
      </w:r>
      <w:bookmarkEnd w:id="546"/>
    </w:p>
    <w:p w:rsidR="00BD6EFE" w:rsidRPr="00EC1EEB" w:rsidRDefault="00BD6EFE" w:rsidP="00BD6EFE">
      <w:pPr>
        <w:pStyle w:val="SingleTxtGR"/>
      </w:pPr>
      <w:bookmarkStart w:id="547" w:name="lt_pId552"/>
      <w:r w:rsidRPr="00EC1EEB">
        <w:t>99.</w:t>
      </w:r>
      <w:bookmarkEnd w:id="547"/>
      <w:r w:rsidRPr="00EC1EEB">
        <w:tab/>
      </w:r>
      <w:bookmarkStart w:id="548" w:name="lt_pId553"/>
      <w:r w:rsidRPr="00EC1EEB">
        <w:t>Страны находят поддержку у международных организаций в своих со</w:t>
      </w:r>
      <w:r w:rsidRPr="00EC1EEB">
        <w:t>в</w:t>
      </w:r>
      <w:r w:rsidRPr="00EC1EEB">
        <w:t>местных усилиях по переходу к «зеленой» экономике благодаря широкому кр</w:t>
      </w:r>
      <w:r w:rsidRPr="00EC1EEB">
        <w:t>у</w:t>
      </w:r>
      <w:r w:rsidRPr="00EC1EEB">
        <w:t>гу деятельности по региональному сотрудничеству.</w:t>
      </w:r>
      <w:bookmarkEnd w:id="548"/>
      <w:r w:rsidRPr="00EC1EEB">
        <w:t xml:space="preserve"> </w:t>
      </w:r>
      <w:bookmarkStart w:id="549" w:name="lt_pId554"/>
      <w:r w:rsidRPr="00EC1EEB">
        <w:t>К ней относится организ</w:t>
      </w:r>
      <w:r w:rsidRPr="00EC1EEB">
        <w:t>а</w:t>
      </w:r>
      <w:r w:rsidRPr="00EC1EEB">
        <w:t>ция совещаний и семинаров-практикумов с целью усиления лидерства в инт</w:t>
      </w:r>
      <w:r w:rsidRPr="00EC1EEB">
        <w:t>е</w:t>
      </w:r>
      <w:r w:rsidRPr="00EC1EEB">
        <w:t>ресах «зеленой» экономики, а также создания возможностей взаимного обуч</w:t>
      </w:r>
      <w:r w:rsidRPr="00EC1EEB">
        <w:t>е</w:t>
      </w:r>
      <w:r w:rsidRPr="00EC1EEB">
        <w:t>ния на опыте коллег или развития и совместного использования знаний о «з</w:t>
      </w:r>
      <w:r w:rsidRPr="00EC1EEB">
        <w:t>е</w:t>
      </w:r>
      <w:r w:rsidRPr="00EC1EEB">
        <w:t>леной» экономике либо для создания СЕИС.</w:t>
      </w:r>
      <w:bookmarkEnd w:id="549"/>
    </w:p>
    <w:p w:rsidR="00BD6EFE" w:rsidRPr="00EC1EEB" w:rsidRDefault="00BD6EFE" w:rsidP="00BD6EFE">
      <w:pPr>
        <w:pStyle w:val="SingleTxtGR"/>
      </w:pPr>
      <w:bookmarkStart w:id="550" w:name="lt_pId555"/>
      <w:r w:rsidRPr="00EC1EEB">
        <w:t>100.</w:t>
      </w:r>
      <w:bookmarkEnd w:id="550"/>
      <w:r w:rsidRPr="00EC1EEB">
        <w:tab/>
      </w:r>
      <w:bookmarkStart w:id="551" w:name="lt_pId556"/>
      <w:r w:rsidRPr="00EC1EEB">
        <w:t>Международные организации также способствуют реализации экспер</w:t>
      </w:r>
      <w:r w:rsidRPr="00EC1EEB">
        <w:t>и</w:t>
      </w:r>
      <w:r w:rsidRPr="00EC1EEB">
        <w:t>ментальных проектов по «зеленой» экономике в целях применения соотве</w:t>
      </w:r>
      <w:r w:rsidRPr="00EC1EEB">
        <w:t>т</w:t>
      </w:r>
      <w:r w:rsidRPr="00EC1EEB">
        <w:t>ствующих инструментов или разработки и осуществления разнообразных нац</w:t>
      </w:r>
      <w:r w:rsidRPr="00EC1EEB">
        <w:t>и</w:t>
      </w:r>
      <w:r w:rsidRPr="00EC1EEB">
        <w:t>ональных стратегий, «дорожных карт» или планов действий в области «зел</w:t>
      </w:r>
      <w:r w:rsidRPr="00EC1EEB">
        <w:t>е</w:t>
      </w:r>
      <w:r w:rsidRPr="00EC1EEB">
        <w:t>ной» экономики.</w:t>
      </w:r>
      <w:bookmarkEnd w:id="551"/>
      <w:r w:rsidRPr="00EC1EEB">
        <w:t xml:space="preserve"> </w:t>
      </w:r>
      <w:bookmarkStart w:id="552" w:name="lt_pId557"/>
      <w:r w:rsidRPr="00EC1EEB">
        <w:t>Они поддерживают совместные усилия по внедрению подх</w:t>
      </w:r>
      <w:r w:rsidRPr="00EC1EEB">
        <w:t>о</w:t>
      </w:r>
      <w:r w:rsidRPr="00EC1EEB">
        <w:t>дов, предусматривающих проведение измерений, в частности показателей для измерения «зеленого» перехода.</w:t>
      </w:r>
      <w:bookmarkEnd w:id="552"/>
      <w:r w:rsidRPr="00EC1EEB">
        <w:t xml:space="preserve"> </w:t>
      </w:r>
      <w:bookmarkStart w:id="553" w:name="lt_pId558"/>
      <w:proofErr w:type="gramStart"/>
      <w:r w:rsidRPr="00EC1EEB">
        <w:t>Например, в рамках программы «</w:t>
      </w:r>
      <w:proofErr w:type="spellStart"/>
      <w:r w:rsidRPr="00EC1EEB">
        <w:t>Эколог</w:t>
      </w:r>
      <w:r w:rsidRPr="00EC1EEB">
        <w:t>и</w:t>
      </w:r>
      <w:r w:rsidRPr="00EC1EEB">
        <w:t>зация</w:t>
      </w:r>
      <w:proofErr w:type="spellEnd"/>
      <w:r w:rsidRPr="00EC1EEB">
        <w:t xml:space="preserve"> экономики в странах Восточного партнерства» Европейский союз, ЕЭК, ОЭСР, ЮНЕП и ЮНИДО поддерживают переход шести восточноевропейских стран к «зеленой» экономике, оказывая им помощь в разработке стратегических планов и политики и осуществлении демонстрационной деятельности по </w:t>
      </w:r>
      <w:proofErr w:type="spellStart"/>
      <w:r w:rsidRPr="00EC1EEB">
        <w:t>ресурсоэ</w:t>
      </w:r>
      <w:r w:rsidRPr="00EC1EEB">
        <w:t>ф</w:t>
      </w:r>
      <w:r w:rsidRPr="00EC1EEB">
        <w:t>фективному</w:t>
      </w:r>
      <w:proofErr w:type="spellEnd"/>
      <w:r w:rsidRPr="00EC1EEB">
        <w:t xml:space="preserve"> и экологически чистому производству, органическому сельскому хозяйству и устойчивым государственным закупкам.</w:t>
      </w:r>
      <w:bookmarkEnd w:id="553"/>
      <w:proofErr w:type="gramEnd"/>
      <w:r w:rsidRPr="00EC1EEB">
        <w:t xml:space="preserve"> </w:t>
      </w:r>
      <w:bookmarkStart w:id="554" w:name="lt_pId559"/>
      <w:proofErr w:type="gramStart"/>
      <w:r w:rsidRPr="00EC1EEB">
        <w:t>К другим пр</w:t>
      </w:r>
      <w:r w:rsidRPr="00EC1EEB">
        <w:t>и</w:t>
      </w:r>
      <w:r w:rsidRPr="00EC1EEB">
        <w:t>мерам таких проектов относятся поддержка экспериментального проекта по интеграции п</w:t>
      </w:r>
      <w:r w:rsidRPr="00EC1EEB">
        <w:t>о</w:t>
      </w:r>
      <w:r w:rsidRPr="00EC1EEB">
        <w:t xml:space="preserve">казателей «зеленого» роста в Кыргызстане со стороны ПРООН и ОЭСР; работа со странами, проводимая МОТ, ПРООН, ЮНЕП, ЮНИДО и ЮНИТАР в рамках проекта ПДЗЭ; План действий </w:t>
      </w:r>
      <w:proofErr w:type="spellStart"/>
      <w:r w:rsidRPr="00EC1EEB">
        <w:t>Рованиеми</w:t>
      </w:r>
      <w:proofErr w:type="spellEnd"/>
      <w:r w:rsidRPr="00EC1EEB">
        <w:t xml:space="preserve"> для лесного сектора в условиях ра</w:t>
      </w:r>
      <w:r w:rsidRPr="00EC1EEB">
        <w:t>з</w:t>
      </w:r>
      <w:r w:rsidRPr="00EC1EEB">
        <w:t>вития «зеленой» экономики, который был разработан ЕЭК;</w:t>
      </w:r>
      <w:proofErr w:type="gramEnd"/>
      <w:r w:rsidRPr="00EC1EEB">
        <w:t xml:space="preserve"> или работа реги</w:t>
      </w:r>
      <w:r w:rsidRPr="00EC1EEB">
        <w:t>о</w:t>
      </w:r>
      <w:r w:rsidRPr="00EC1EEB">
        <w:t xml:space="preserve">нальных экологических центров в поддержку практики </w:t>
      </w:r>
      <w:proofErr w:type="spellStart"/>
      <w:r w:rsidRPr="00EC1EEB">
        <w:t>ресу</w:t>
      </w:r>
      <w:r w:rsidRPr="00EC1EEB">
        <w:t>р</w:t>
      </w:r>
      <w:r w:rsidRPr="00EC1EEB">
        <w:t>соэффективности</w:t>
      </w:r>
      <w:proofErr w:type="spellEnd"/>
      <w:r w:rsidRPr="00EC1EEB">
        <w:t>, безотходной технологии и устойчивого потребления и производства в общее</w:t>
      </w:r>
      <w:r w:rsidRPr="00EC1EEB">
        <w:t>в</w:t>
      </w:r>
      <w:r w:rsidRPr="00EC1EEB">
        <w:t>ропейском регионе.</w:t>
      </w:r>
      <w:bookmarkEnd w:id="554"/>
    </w:p>
    <w:p w:rsidR="00BD6EFE" w:rsidRPr="00EC1EEB" w:rsidRDefault="00BD6EFE" w:rsidP="00BD6EFE">
      <w:pPr>
        <w:pStyle w:val="SingleTxtGR"/>
      </w:pPr>
      <w:bookmarkStart w:id="555" w:name="lt_pId560"/>
      <w:r w:rsidRPr="00EC1EEB">
        <w:t>101.</w:t>
      </w:r>
      <w:bookmarkEnd w:id="555"/>
      <w:r w:rsidRPr="00EC1EEB">
        <w:tab/>
      </w:r>
      <w:bookmarkStart w:id="556" w:name="lt_pId561"/>
      <w:proofErr w:type="spellStart"/>
      <w:r w:rsidRPr="00EC1EEB">
        <w:t>Межстрановое</w:t>
      </w:r>
      <w:proofErr w:type="spellEnd"/>
      <w:r w:rsidRPr="00EC1EEB">
        <w:t xml:space="preserve"> сотрудничество по теме зеленой экономики и поддержка со стороны международных организаций должны </w:t>
      </w:r>
      <w:proofErr w:type="gramStart"/>
      <w:r w:rsidRPr="00EC1EEB">
        <w:t>продолжаться</w:t>
      </w:r>
      <w:proofErr w:type="gramEnd"/>
      <w:r w:rsidRPr="00EC1EEB">
        <w:t xml:space="preserve"> и могли бы быть еще более усилены с целью эффективного управления переходом.</w:t>
      </w:r>
      <w:bookmarkEnd w:id="556"/>
      <w:r w:rsidRPr="00EC1EEB">
        <w:t xml:space="preserve"> </w:t>
      </w:r>
      <w:bookmarkStart w:id="557" w:name="lt_pId562"/>
      <w:r w:rsidRPr="00EC1EEB">
        <w:t>Пред</w:t>
      </w:r>
      <w:r w:rsidRPr="00EC1EEB">
        <w:t>о</w:t>
      </w:r>
      <w:r w:rsidRPr="00EC1EEB">
        <w:t>ставляемые средства, инструменты и другие механизмы следует активно и</w:t>
      </w:r>
      <w:r w:rsidRPr="00EC1EEB">
        <w:t>с</w:t>
      </w:r>
      <w:r w:rsidRPr="00EC1EEB">
        <w:t>пользовать в этой работе для преодоления пробелов.</w:t>
      </w:r>
      <w:bookmarkEnd w:id="557"/>
    </w:p>
    <w:p w:rsidR="00BD6EFE" w:rsidRPr="00EC1EEB" w:rsidRDefault="00BD6EFE" w:rsidP="00BD6EFE">
      <w:pPr>
        <w:pStyle w:val="HChGR"/>
      </w:pPr>
      <w:r w:rsidRPr="00EC1EEB">
        <w:tab/>
      </w:r>
      <w:bookmarkStart w:id="558" w:name="lt_pId563"/>
      <w:r w:rsidRPr="00EC1EEB">
        <w:t>V.</w:t>
      </w:r>
      <w:bookmarkEnd w:id="558"/>
      <w:r w:rsidRPr="00EC1EEB">
        <w:tab/>
      </w:r>
      <w:bookmarkStart w:id="559" w:name="lt_pId564"/>
      <w:r w:rsidRPr="00EC1EEB">
        <w:t>Выводы и дальнейшие действия</w:t>
      </w:r>
      <w:bookmarkEnd w:id="559"/>
    </w:p>
    <w:p w:rsidR="00BD6EFE" w:rsidRPr="00EC1EEB" w:rsidRDefault="00BD6EFE" w:rsidP="00BD6EFE">
      <w:pPr>
        <w:pStyle w:val="SingleTxtGR"/>
      </w:pPr>
      <w:bookmarkStart w:id="560" w:name="lt_pId565"/>
      <w:r w:rsidRPr="00EC1EEB">
        <w:t>102.</w:t>
      </w:r>
      <w:bookmarkEnd w:id="560"/>
      <w:r w:rsidRPr="00EC1EEB">
        <w:tab/>
      </w:r>
      <w:bookmarkStart w:id="561" w:name="lt_pId566"/>
      <w:r w:rsidRPr="00EC1EEB">
        <w:t xml:space="preserve">Страны региона </w:t>
      </w:r>
      <w:proofErr w:type="gramStart"/>
      <w:r w:rsidRPr="00EC1EEB">
        <w:t>предпринимают усилия</w:t>
      </w:r>
      <w:proofErr w:type="gramEnd"/>
      <w:r w:rsidRPr="00EC1EEB">
        <w:t xml:space="preserve"> по </w:t>
      </w:r>
      <w:proofErr w:type="spellStart"/>
      <w:r w:rsidRPr="00EC1EEB">
        <w:t>экологизации</w:t>
      </w:r>
      <w:proofErr w:type="spellEnd"/>
      <w:r w:rsidRPr="00EC1EEB">
        <w:t xml:space="preserve"> своей эконом</w:t>
      </w:r>
      <w:r w:rsidRPr="00EC1EEB">
        <w:t>и</w:t>
      </w:r>
      <w:r w:rsidRPr="00EC1EEB">
        <w:t>ки.</w:t>
      </w:r>
      <w:bookmarkEnd w:id="561"/>
      <w:r w:rsidRPr="00EC1EEB">
        <w:t xml:space="preserve"> </w:t>
      </w:r>
      <w:bookmarkStart w:id="562" w:name="lt_pId567"/>
      <w:r w:rsidRPr="00EC1EEB">
        <w:t xml:space="preserve">При проведении политики, направленной на </w:t>
      </w:r>
      <w:proofErr w:type="spellStart"/>
      <w:r w:rsidRPr="00EC1EEB">
        <w:t>экологизацию</w:t>
      </w:r>
      <w:proofErr w:type="spellEnd"/>
      <w:r w:rsidRPr="00EC1EEB">
        <w:t xml:space="preserve"> экономики, п</w:t>
      </w:r>
      <w:r w:rsidRPr="00EC1EEB">
        <w:t>е</w:t>
      </w:r>
      <w:r w:rsidRPr="00EC1EEB">
        <w:t>ред ними стоят разнообразные вызовы.</w:t>
      </w:r>
      <w:bookmarkEnd w:id="562"/>
      <w:r w:rsidRPr="00EC1EEB">
        <w:t xml:space="preserve"> </w:t>
      </w:r>
      <w:bookmarkStart w:id="563" w:name="lt_pId568"/>
      <w:proofErr w:type="gramStart"/>
      <w:r w:rsidRPr="00EC1EEB">
        <w:t>Эти вызовы могут быть связаны с аде</w:t>
      </w:r>
      <w:r w:rsidRPr="00EC1EEB">
        <w:t>к</w:t>
      </w:r>
      <w:r w:rsidRPr="00EC1EEB">
        <w:t xml:space="preserve">ватностью применения анализа воздействия политики, отсутствием стратегий и стабильных условий для </w:t>
      </w:r>
      <w:proofErr w:type="spellStart"/>
      <w:r w:rsidRPr="00EC1EEB">
        <w:t>экологичного</w:t>
      </w:r>
      <w:proofErr w:type="spellEnd"/>
      <w:r w:rsidRPr="00EC1EEB">
        <w:t xml:space="preserve"> развития, нагрузкой, оказываемой эк</w:t>
      </w:r>
      <w:r w:rsidRPr="00EC1EEB">
        <w:t>о</w:t>
      </w:r>
      <w:r w:rsidRPr="00EC1EEB">
        <w:t>номическим спадом, и обусловленными им сложностями с мобилизацией кап</w:t>
      </w:r>
      <w:r w:rsidRPr="00EC1EEB">
        <w:t>и</w:t>
      </w:r>
      <w:r w:rsidRPr="00EC1EEB">
        <w:t>тала, недостатком необходимых экологических умений и знаний и давлением со стороны групп интересов или лобби, но не только с этими факторами.</w:t>
      </w:r>
      <w:bookmarkEnd w:id="563"/>
      <w:proofErr w:type="gramEnd"/>
      <w:r w:rsidRPr="00EC1EEB">
        <w:t xml:space="preserve"> </w:t>
      </w:r>
      <w:bookmarkStart w:id="564" w:name="lt_pId569"/>
      <w:r w:rsidRPr="00EC1EEB">
        <w:t xml:space="preserve">В то же время в регионе имеются хорошие примеры успешного осуществления пакетов мер политики по переходу к «зеленой» экономике, в частности секторальных, которые показывают, каким образом страны могут </w:t>
      </w:r>
      <w:proofErr w:type="spellStart"/>
      <w:r w:rsidRPr="00EC1EEB">
        <w:t>экологизировать</w:t>
      </w:r>
      <w:proofErr w:type="spellEnd"/>
      <w:r w:rsidRPr="00EC1EEB">
        <w:t xml:space="preserve"> свою эк</w:t>
      </w:r>
      <w:r w:rsidRPr="00EC1EEB">
        <w:t>о</w:t>
      </w:r>
      <w:r w:rsidRPr="00EC1EEB">
        <w:t>номику или начать этот процесс.</w:t>
      </w:r>
      <w:bookmarkEnd w:id="564"/>
      <w:r w:rsidRPr="00EC1EEB">
        <w:t xml:space="preserve"> </w:t>
      </w:r>
      <w:bookmarkStart w:id="565" w:name="lt_pId570"/>
      <w:r w:rsidRPr="00EC1EEB">
        <w:t xml:space="preserve">Тем не </w:t>
      </w:r>
      <w:proofErr w:type="gramStart"/>
      <w:r w:rsidRPr="00EC1EEB">
        <w:t>менее</w:t>
      </w:r>
      <w:proofErr w:type="gramEnd"/>
      <w:r w:rsidRPr="00EC1EEB">
        <w:t xml:space="preserve"> возможности, открывающиеся благодаря «зеленой» экономике, могут реализовываться и далее.</w:t>
      </w:r>
      <w:bookmarkEnd w:id="565"/>
    </w:p>
    <w:p w:rsidR="00BD6EFE" w:rsidRPr="00EC1EEB" w:rsidRDefault="00BD6EFE" w:rsidP="00BD6EFE">
      <w:pPr>
        <w:pStyle w:val="SingleTxtGR"/>
      </w:pPr>
      <w:bookmarkStart w:id="566" w:name="lt_pId571"/>
      <w:r w:rsidRPr="00EC1EEB">
        <w:t>103.</w:t>
      </w:r>
      <w:bookmarkEnd w:id="566"/>
      <w:r w:rsidRPr="00EC1EEB">
        <w:tab/>
      </w:r>
      <w:bookmarkStart w:id="567" w:name="lt_pId572"/>
      <w:proofErr w:type="gramStart"/>
      <w:r w:rsidRPr="00EC1EEB">
        <w:t>Страны разработали ряд подходов, программ и инициатив для содействия более эффективному использованию природных ресурсов и уменьшения нагрузки на экосистемы и базу природных богатств.</w:t>
      </w:r>
      <w:bookmarkEnd w:id="567"/>
      <w:proofErr w:type="gramEnd"/>
      <w:r w:rsidRPr="00EC1EEB">
        <w:t xml:space="preserve"> </w:t>
      </w:r>
      <w:bookmarkStart w:id="568" w:name="lt_pId573"/>
      <w:proofErr w:type="gramStart"/>
      <w:r w:rsidRPr="00EC1EEB">
        <w:t>К ним относятся, среди прочего, концепция экономики замкнутого цикла, системы устойчивого упра</w:t>
      </w:r>
      <w:r w:rsidRPr="00EC1EEB">
        <w:t>в</w:t>
      </w:r>
      <w:r w:rsidRPr="00EC1EEB">
        <w:t>ления экосистемами и природными ресурсами, экологически устойчивые се</w:t>
      </w:r>
      <w:r w:rsidRPr="00EC1EEB">
        <w:t>к</w:t>
      </w:r>
      <w:r w:rsidRPr="00EC1EEB">
        <w:t>торальные подходы, «стыковочные» подходы к управлению ресурсами, образ</w:t>
      </w:r>
      <w:r w:rsidRPr="00EC1EEB">
        <w:t>о</w:t>
      </w:r>
      <w:r w:rsidRPr="00EC1EEB">
        <w:t>вание для устойчивого развития, территориально-пространственное планиров</w:t>
      </w:r>
      <w:r w:rsidRPr="00EC1EEB">
        <w:t>а</w:t>
      </w:r>
      <w:r w:rsidRPr="00EC1EEB">
        <w:t>ние, использование государственных средств для покрытия расходов на науку и исследования, доступ к информации о надлежащей практике и концепции с</w:t>
      </w:r>
      <w:r w:rsidRPr="00EC1EEB">
        <w:t>и</w:t>
      </w:r>
      <w:r w:rsidRPr="00EC1EEB">
        <w:t>стем мониторинга.</w:t>
      </w:r>
      <w:bookmarkEnd w:id="568"/>
      <w:proofErr w:type="gramEnd"/>
      <w:r w:rsidRPr="00EC1EEB">
        <w:t xml:space="preserve"> </w:t>
      </w:r>
      <w:bookmarkStart w:id="569" w:name="lt_pId574"/>
      <w:r w:rsidRPr="00EC1EEB">
        <w:t>Успех в реализации таких программ и инициатив зачастую зависит от внедрения и обеспечения выполнения четких норм и правил, прим</w:t>
      </w:r>
      <w:r w:rsidRPr="00EC1EEB">
        <w:t>е</w:t>
      </w:r>
      <w:r w:rsidRPr="00EC1EEB">
        <w:t>нения ценовых сигналов, удерживающих от загрязнения окружающей среды и истощения ресурсов, прозрачности, реального взаимодействия с гражданским обществом и частным сектором, а также тесного сотрудничества между стр</w:t>
      </w:r>
      <w:r w:rsidRPr="00EC1EEB">
        <w:t>а</w:t>
      </w:r>
      <w:r w:rsidRPr="00EC1EEB">
        <w:t>нами.</w:t>
      </w:r>
      <w:bookmarkEnd w:id="569"/>
    </w:p>
    <w:p w:rsidR="00BD6EFE" w:rsidRPr="00EC1EEB" w:rsidRDefault="00BD6EFE" w:rsidP="00BD6EFE">
      <w:pPr>
        <w:pStyle w:val="SingleTxtGR"/>
      </w:pPr>
      <w:bookmarkStart w:id="570" w:name="lt_pId575"/>
      <w:r w:rsidRPr="00EC1EEB">
        <w:t>104.</w:t>
      </w:r>
      <w:bookmarkEnd w:id="570"/>
      <w:r w:rsidRPr="00EC1EEB">
        <w:tab/>
      </w:r>
      <w:bookmarkStart w:id="571" w:name="lt_pId576"/>
      <w:r w:rsidRPr="00EC1EEB">
        <w:t xml:space="preserve">В регионе повышенное внимание уделяется действиям и инструментам, стимулирующим частный сектор к осуществлению инноваций в интересах </w:t>
      </w:r>
      <w:proofErr w:type="spellStart"/>
      <w:r w:rsidRPr="00EC1EEB">
        <w:t>эк</w:t>
      </w:r>
      <w:r w:rsidRPr="00EC1EEB">
        <w:t>о</w:t>
      </w:r>
      <w:r w:rsidRPr="00EC1EEB">
        <w:t>логизации</w:t>
      </w:r>
      <w:proofErr w:type="spellEnd"/>
      <w:r w:rsidRPr="00EC1EEB">
        <w:t xml:space="preserve"> производственных процессов и вкладыванию средств в нее, а также к тому, чтобы он предлагал </w:t>
      </w:r>
      <w:proofErr w:type="spellStart"/>
      <w:r w:rsidRPr="00EC1EEB">
        <w:t>экологичные</w:t>
      </w:r>
      <w:proofErr w:type="spellEnd"/>
      <w:r w:rsidRPr="00EC1EEB">
        <w:t xml:space="preserve"> товары и услуги.</w:t>
      </w:r>
      <w:bookmarkEnd w:id="571"/>
      <w:r w:rsidRPr="00EC1EEB">
        <w:t xml:space="preserve"> </w:t>
      </w:r>
      <w:bookmarkStart w:id="572" w:name="lt_pId577"/>
      <w:r w:rsidRPr="00EC1EEB">
        <w:t>К ним относятся, среди прочего, устойчивые государственные закупки, рыночные инструменты и регулятивные меры, а также инструменты, основанные на информации, напр</w:t>
      </w:r>
      <w:r w:rsidRPr="00EC1EEB">
        <w:t>и</w:t>
      </w:r>
      <w:r w:rsidRPr="00EC1EEB">
        <w:t xml:space="preserve">мер стандарты и схемы </w:t>
      </w:r>
      <w:proofErr w:type="spellStart"/>
      <w:r w:rsidRPr="00EC1EEB">
        <w:t>этикетирования</w:t>
      </w:r>
      <w:proofErr w:type="spellEnd"/>
      <w:r w:rsidRPr="00EC1EEB">
        <w:t>.</w:t>
      </w:r>
      <w:bookmarkEnd w:id="572"/>
      <w:r w:rsidRPr="00EC1EEB">
        <w:t xml:space="preserve"> </w:t>
      </w:r>
      <w:bookmarkStart w:id="573" w:name="lt_pId578"/>
      <w:r w:rsidRPr="00EC1EEB">
        <w:t>Кроме того, важным движущим факт</w:t>
      </w:r>
      <w:r w:rsidRPr="00EC1EEB">
        <w:t>о</w:t>
      </w:r>
      <w:r w:rsidRPr="00EC1EEB">
        <w:t>ром вовлечения частного сектора в разработку «зеленых» технологий являются политические и налогово-бюджетные меры в поддержку инновационных пре</w:t>
      </w:r>
      <w:r w:rsidRPr="00EC1EEB">
        <w:t>д</w:t>
      </w:r>
      <w:r w:rsidRPr="00EC1EEB">
        <w:t>приятий («</w:t>
      </w:r>
      <w:proofErr w:type="spellStart"/>
      <w:r w:rsidRPr="00EC1EEB">
        <w:t>стартапов</w:t>
      </w:r>
      <w:proofErr w:type="spellEnd"/>
      <w:r w:rsidRPr="00EC1EEB">
        <w:t>»).</w:t>
      </w:r>
      <w:bookmarkEnd w:id="573"/>
      <w:r w:rsidRPr="00EC1EEB">
        <w:t xml:space="preserve"> </w:t>
      </w:r>
      <w:bookmarkStart w:id="574" w:name="lt_pId579"/>
      <w:r w:rsidRPr="00EC1EEB">
        <w:t>Следует и далее повышать эффективность этих инстр</w:t>
      </w:r>
      <w:r w:rsidRPr="00EC1EEB">
        <w:t>у</w:t>
      </w:r>
      <w:r w:rsidRPr="00EC1EEB">
        <w:t>ментов и способность к их эффективному использованию.</w:t>
      </w:r>
      <w:bookmarkEnd w:id="574"/>
      <w:r w:rsidRPr="00EC1EEB">
        <w:t xml:space="preserve"> </w:t>
      </w:r>
      <w:bookmarkStart w:id="575" w:name="lt_pId580"/>
      <w:r w:rsidRPr="00EC1EEB">
        <w:t>У одних из них ну</w:t>
      </w:r>
      <w:r w:rsidRPr="00EC1EEB">
        <w:t>ж</w:t>
      </w:r>
      <w:r w:rsidRPr="00EC1EEB">
        <w:t xml:space="preserve">но улучшить конструкционную схему, с </w:t>
      </w:r>
      <w:proofErr w:type="gramStart"/>
      <w:r w:rsidRPr="00EC1EEB">
        <w:t>тем</w:t>
      </w:r>
      <w:proofErr w:type="gramEnd"/>
      <w:r w:rsidRPr="00EC1EEB">
        <w:t xml:space="preserve"> чтобы они соответствовали рыно</w:t>
      </w:r>
      <w:r w:rsidRPr="00EC1EEB">
        <w:t>ч</w:t>
      </w:r>
      <w:r w:rsidRPr="00EC1EEB">
        <w:t>ным условиям, а для других требуется надлежащие сотрудничество и коммун</w:t>
      </w:r>
      <w:r w:rsidRPr="00EC1EEB">
        <w:t>и</w:t>
      </w:r>
      <w:r w:rsidRPr="00EC1EEB">
        <w:t>кация между различными государственными учреждениями.</w:t>
      </w:r>
      <w:bookmarkEnd w:id="575"/>
      <w:r w:rsidRPr="00EC1EEB">
        <w:t xml:space="preserve"> </w:t>
      </w:r>
      <w:bookmarkStart w:id="576" w:name="lt_pId581"/>
      <w:r w:rsidRPr="00EC1EEB">
        <w:t>Нужно также об</w:t>
      </w:r>
      <w:r w:rsidRPr="00EC1EEB">
        <w:t>у</w:t>
      </w:r>
      <w:r w:rsidRPr="00EC1EEB">
        <w:t>чать сотрудников правительства тому, как их использовать и обеспечивать пр</w:t>
      </w:r>
      <w:r w:rsidRPr="00EC1EEB">
        <w:t>и</w:t>
      </w:r>
      <w:r w:rsidRPr="00EC1EEB">
        <w:t>менение.</w:t>
      </w:r>
      <w:bookmarkEnd w:id="576"/>
    </w:p>
    <w:p w:rsidR="00BD6EFE" w:rsidRPr="00EC1EEB" w:rsidRDefault="00BD6EFE" w:rsidP="00BD6EFE">
      <w:pPr>
        <w:pStyle w:val="SingleTxtGR"/>
      </w:pPr>
      <w:bookmarkStart w:id="577" w:name="lt_pId582"/>
      <w:r w:rsidRPr="00EC1EEB">
        <w:t>105.</w:t>
      </w:r>
      <w:bookmarkEnd w:id="577"/>
      <w:r w:rsidRPr="00EC1EEB">
        <w:tab/>
      </w:r>
      <w:bookmarkStart w:id="578" w:name="lt_pId583"/>
      <w:r w:rsidRPr="00EC1EEB">
        <w:t>Страны способствуют хорошему уровню сотрудничества при поддержке международных организаций.</w:t>
      </w:r>
      <w:bookmarkEnd w:id="578"/>
      <w:r w:rsidRPr="00EC1EEB">
        <w:t xml:space="preserve"> </w:t>
      </w:r>
      <w:bookmarkStart w:id="579" w:name="lt_pId584"/>
      <w:r w:rsidRPr="00EC1EEB">
        <w:t>Продолжение этого сотрудничества и его укре</w:t>
      </w:r>
      <w:r w:rsidRPr="00EC1EEB">
        <w:t>п</w:t>
      </w:r>
      <w:r w:rsidRPr="00EC1EEB">
        <w:t xml:space="preserve">ление с </w:t>
      </w:r>
      <w:proofErr w:type="spellStart"/>
      <w:r w:rsidRPr="00EC1EEB">
        <w:t>уделением</w:t>
      </w:r>
      <w:proofErr w:type="spellEnd"/>
      <w:r w:rsidRPr="00EC1EEB">
        <w:t xml:space="preserve"> особого внимания реализации возможностей, открывающи</w:t>
      </w:r>
      <w:r w:rsidRPr="00EC1EEB">
        <w:t>х</w:t>
      </w:r>
      <w:r w:rsidRPr="00EC1EEB">
        <w:t>ся благодаря «зеленой» экономике, и учету неудовлетворенных потребностей с принятием в расчет приоритетов стран могут обеспечить ускорение процесса перехода.</w:t>
      </w:r>
      <w:bookmarkEnd w:id="579"/>
    </w:p>
    <w:p w:rsidR="00BD6EFE" w:rsidRPr="00EC1EEB" w:rsidRDefault="00BD6EFE" w:rsidP="00BD6EFE">
      <w:pPr>
        <w:pStyle w:val="SingleTxtGR"/>
      </w:pPr>
      <w:bookmarkStart w:id="580" w:name="lt_pId585"/>
      <w:r w:rsidRPr="00EC1EEB">
        <w:t>106.</w:t>
      </w:r>
      <w:bookmarkEnd w:id="580"/>
      <w:r w:rsidRPr="00EC1EEB">
        <w:tab/>
      </w:r>
      <w:bookmarkStart w:id="581" w:name="lt_pId586"/>
      <w:r w:rsidRPr="00EC1EEB">
        <w:t>Информация об осуществлявшейся странами деятельности и руковод</w:t>
      </w:r>
      <w:r w:rsidRPr="00EC1EEB">
        <w:t>я</w:t>
      </w:r>
      <w:r w:rsidRPr="00EC1EEB">
        <w:t>щие указания, представлявшиеся международными организациями, были ско</w:t>
      </w:r>
      <w:r w:rsidRPr="00EC1EEB">
        <w:t>м</w:t>
      </w:r>
      <w:r w:rsidRPr="00EC1EEB">
        <w:t>понованы в общем наборе действий, вписывающимся в Общеевропейские стр</w:t>
      </w:r>
      <w:r w:rsidRPr="00EC1EEB">
        <w:t>а</w:t>
      </w:r>
      <w:r w:rsidRPr="00EC1EEB">
        <w:t xml:space="preserve">тегические рамки </w:t>
      </w:r>
      <w:proofErr w:type="spellStart"/>
      <w:r w:rsidRPr="00EC1EEB">
        <w:t>экологизации</w:t>
      </w:r>
      <w:proofErr w:type="spellEnd"/>
      <w:r w:rsidRPr="00EC1EEB">
        <w:t xml:space="preserve"> экономики (ECE/BATUMI.CONF/2016/6), и они, как предполагается, будут также способствовать ускорению перехода.</w:t>
      </w:r>
      <w:bookmarkEnd w:id="581"/>
      <w:r w:rsidRPr="00EC1EEB">
        <w:t xml:space="preserve"> </w:t>
      </w:r>
      <w:bookmarkStart w:id="582" w:name="lt_pId587"/>
      <w:r w:rsidRPr="00EC1EEB">
        <w:t>Страт</w:t>
      </w:r>
      <w:r w:rsidRPr="00EC1EEB">
        <w:t>е</w:t>
      </w:r>
      <w:r w:rsidRPr="00EC1EEB">
        <w:t>гические рамки вооружат страны доступными знаниями о действиях и инстр</w:t>
      </w:r>
      <w:r w:rsidRPr="00EC1EEB">
        <w:t>у</w:t>
      </w:r>
      <w:r w:rsidRPr="00EC1EEB">
        <w:t>ментах, которые можно использовать для развития конкретных основных сфер «зеленой» экономики в соответствии с их приоритетами и которые можно о</w:t>
      </w:r>
      <w:r w:rsidRPr="00EC1EEB">
        <w:t>д</w:t>
      </w:r>
      <w:r w:rsidRPr="00EC1EEB">
        <w:t>новременно применять для достижения ЦУР.</w:t>
      </w:r>
      <w:bookmarkEnd w:id="582"/>
    </w:p>
    <w:p w:rsidR="00BD6EFE" w:rsidRPr="00EC1EEB" w:rsidRDefault="00BD6EFE" w:rsidP="00BD6EFE">
      <w:pPr>
        <w:pStyle w:val="SingleTxtGR"/>
      </w:pPr>
      <w:bookmarkStart w:id="583" w:name="lt_pId588"/>
      <w:r w:rsidRPr="00EC1EEB">
        <w:t>107.</w:t>
      </w:r>
      <w:bookmarkEnd w:id="583"/>
      <w:r w:rsidRPr="00EC1EEB">
        <w:tab/>
      </w:r>
      <w:bookmarkStart w:id="584" w:name="lt_pId589"/>
      <w:r w:rsidRPr="00EC1EEB">
        <w:t>Благодаря выработке Стратегических рамок, министры окружающей ср</w:t>
      </w:r>
      <w:r w:rsidRPr="00EC1EEB">
        <w:t>е</w:t>
      </w:r>
      <w:r w:rsidRPr="00EC1EEB">
        <w:t>ды стран ЕЭК смогут обосновывать целесообразность перехода к «зеленой» экономике в своих правительствах.</w:t>
      </w:r>
      <w:bookmarkEnd w:id="584"/>
      <w:r w:rsidRPr="00EC1EEB">
        <w:t xml:space="preserve"> </w:t>
      </w:r>
      <w:bookmarkStart w:id="585" w:name="lt_pId590"/>
      <w:r w:rsidRPr="00EC1EEB">
        <w:t>В частности, они могут обращать внимание на действия, хорошо подходящие к их национальным обстоятельствам, и выб</w:t>
      </w:r>
      <w:r w:rsidRPr="00EC1EEB">
        <w:t>и</w:t>
      </w:r>
      <w:r w:rsidRPr="00EC1EEB">
        <w:t>рать их.</w:t>
      </w:r>
      <w:bookmarkEnd w:id="585"/>
    </w:p>
    <w:p w:rsidR="00AA108C" w:rsidRPr="00EC1EEB" w:rsidRDefault="00C64670" w:rsidP="00C64670">
      <w:pPr>
        <w:pStyle w:val="SingleTxtG"/>
        <w:spacing w:before="240" w:after="0"/>
        <w:jc w:val="center"/>
        <w:rPr>
          <w:spacing w:val="4"/>
          <w:u w:val="single"/>
          <w:lang w:val="ru-RU"/>
        </w:rPr>
      </w:pPr>
      <w:r w:rsidRPr="00EC1EEB">
        <w:rPr>
          <w:spacing w:val="4"/>
          <w:u w:val="single"/>
          <w:lang w:val="ru-RU"/>
        </w:rPr>
        <w:tab/>
      </w:r>
      <w:r w:rsidRPr="00EC1EEB">
        <w:rPr>
          <w:spacing w:val="4"/>
          <w:u w:val="single"/>
          <w:lang w:val="ru-RU"/>
        </w:rPr>
        <w:tab/>
      </w:r>
      <w:r w:rsidRPr="00EC1EEB">
        <w:rPr>
          <w:spacing w:val="4"/>
          <w:u w:val="single"/>
          <w:lang w:val="ru-RU"/>
        </w:rPr>
        <w:tab/>
      </w:r>
    </w:p>
    <w:sectPr w:rsidR="00AA108C" w:rsidRPr="00EC1EEB" w:rsidSect="0036781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oddPage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31" w:rsidRDefault="00782D31"/>
  </w:endnote>
  <w:endnote w:type="continuationSeparator" w:id="0">
    <w:p w:rsidR="00782D31" w:rsidRDefault="00782D31"/>
  </w:endnote>
  <w:endnote w:type="continuationNotice" w:id="1">
    <w:p w:rsidR="00782D31" w:rsidRDefault="00782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1" w:rsidRPr="00E01336" w:rsidRDefault="00782D31" w:rsidP="00E01336">
    <w:pPr>
      <w:pStyle w:val="ab"/>
      <w:tabs>
        <w:tab w:val="right" w:pos="9630"/>
      </w:tabs>
      <w:rPr>
        <w:szCs w:val="16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B1E72">
      <w:rPr>
        <w:rStyle w:val="a3"/>
        <w:noProof/>
      </w:rPr>
      <w:t>16</w:t>
    </w:r>
    <w:r>
      <w:rPr>
        <w:rStyle w:val="a3"/>
      </w:rPr>
      <w:fldChar w:fldCharType="end"/>
    </w:r>
    <w:r>
      <w:rPr>
        <w:lang w:val="en-US"/>
      </w:rPr>
      <w:tab/>
      <w:t>GE.16-</w:t>
    </w:r>
    <w:r w:rsidRPr="00E01336">
      <w:rPr>
        <w:szCs w:val="16"/>
      </w:rPr>
      <w:t>04899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1" w:rsidRPr="007D5234" w:rsidRDefault="00782D31" w:rsidP="00E01336">
    <w:pPr>
      <w:pStyle w:val="ab"/>
      <w:tabs>
        <w:tab w:val="right" w:pos="9630"/>
      </w:tabs>
    </w:pPr>
    <w:r>
      <w:rPr>
        <w:lang w:val="en-US"/>
      </w:rPr>
      <w:t>GE.16-</w:t>
    </w:r>
    <w:r w:rsidRPr="00E01336">
      <w:rPr>
        <w:szCs w:val="16"/>
      </w:rPr>
      <w:t>04899</w:t>
    </w:r>
    <w:r>
      <w:rPr>
        <w:szCs w:val="16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B1E72">
      <w:rPr>
        <w:rStyle w:val="a3"/>
        <w:noProof/>
      </w:rPr>
      <w:t>15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113" w:type="dxa"/>
      </w:tblCellMar>
      <w:tblLook w:val="04A0" w:firstRow="1" w:lastRow="0" w:firstColumn="1" w:lastColumn="0" w:noHBand="0" w:noVBand="1"/>
    </w:tblPr>
    <w:tblGrid>
      <w:gridCol w:w="3780"/>
      <w:gridCol w:w="4860"/>
      <w:gridCol w:w="1080"/>
    </w:tblGrid>
    <w:tr w:rsidR="00782D31" w:rsidRPr="00961B4D" w:rsidTr="001F51FF">
      <w:tc>
        <w:tcPr>
          <w:tcW w:w="3780" w:type="dxa"/>
          <w:shd w:val="clear" w:color="auto" w:fill="auto"/>
          <w:vAlign w:val="bottom"/>
        </w:tcPr>
        <w:p w:rsidR="00782D31" w:rsidRDefault="00782D31" w:rsidP="00D85A29">
          <w:pPr>
            <w:pStyle w:val="ab"/>
            <w:rPr>
              <w:sz w:val="20"/>
              <w:lang w:val="en-US"/>
            </w:rPr>
          </w:pPr>
          <w:r>
            <w:rPr>
              <w:sz w:val="20"/>
            </w:rPr>
            <w:t>GE. 16-04899</w:t>
          </w:r>
          <w:r>
            <w:rPr>
              <w:sz w:val="20"/>
              <w:lang w:val="ru-RU"/>
            </w:rPr>
            <w:t xml:space="preserve"> </w:t>
          </w:r>
          <w:r>
            <w:rPr>
              <w:sz w:val="20"/>
            </w:rPr>
            <w:t>(</w:t>
          </w:r>
          <w:r>
            <w:rPr>
              <w:sz w:val="20"/>
              <w:lang w:val="en-US"/>
            </w:rPr>
            <w:t>R</w:t>
          </w:r>
          <w:r>
            <w:rPr>
              <w:sz w:val="20"/>
            </w:rPr>
            <w:t>)</w:t>
          </w:r>
          <w:r>
            <w:rPr>
              <w:sz w:val="20"/>
              <w:lang w:val="ru-RU"/>
            </w:rPr>
            <w:t xml:space="preserve">   </w:t>
          </w:r>
          <w:r>
            <w:rPr>
              <w:sz w:val="20"/>
              <w:lang w:val="en-US"/>
            </w:rPr>
            <w:t>080416   080416</w:t>
          </w:r>
        </w:p>
        <w:p w:rsidR="00782D31" w:rsidRPr="00961B4D" w:rsidRDefault="00782D31" w:rsidP="00D85A29">
          <w:pPr>
            <w:pStyle w:val="ab"/>
            <w:rPr>
              <w:i/>
            </w:rPr>
          </w:pPr>
          <w:r w:rsidRPr="007D7922">
            <w:rPr>
              <w:rFonts w:ascii="C39T30Lfz" w:hAnsi="C39T30Lfz"/>
              <w:sz w:val="56"/>
            </w:rPr>
            <w:t></w:t>
          </w:r>
          <w:r w:rsidRPr="007D7922">
            <w:rPr>
              <w:rFonts w:ascii="C39T30Lfz" w:hAnsi="C39T30Lfz"/>
              <w:sz w:val="56"/>
            </w:rPr>
            <w:t></w:t>
          </w:r>
          <w:r w:rsidRPr="007D7922">
            <w:rPr>
              <w:rFonts w:ascii="C39T30Lfz" w:hAnsi="C39T30Lfz"/>
              <w:sz w:val="56"/>
            </w:rPr>
            <w:t></w:t>
          </w:r>
          <w:r w:rsidRPr="007D7922">
            <w:rPr>
              <w:rFonts w:ascii="C39T30Lfz" w:hAnsi="C39T30Lfz"/>
              <w:sz w:val="56"/>
            </w:rPr>
            <w:t></w:t>
          </w:r>
          <w:r w:rsidRPr="007D7922">
            <w:rPr>
              <w:rFonts w:ascii="C39T30Lfz" w:hAnsi="C39T30Lfz"/>
              <w:sz w:val="56"/>
            </w:rPr>
            <w:t></w:t>
          </w:r>
          <w:r w:rsidRPr="007D7922">
            <w:rPr>
              <w:rFonts w:ascii="C39T30Lfz" w:hAnsi="C39T30Lfz"/>
              <w:sz w:val="56"/>
            </w:rPr>
            <w:t></w:t>
          </w:r>
          <w:r w:rsidRPr="007D7922">
            <w:rPr>
              <w:rFonts w:ascii="C39T30Lfz" w:hAnsi="C39T30Lfz"/>
              <w:sz w:val="56"/>
            </w:rPr>
            <w:t></w:t>
          </w:r>
          <w:r w:rsidRPr="007D7922">
            <w:rPr>
              <w:rFonts w:ascii="C39T30Lfz" w:hAnsi="C39T30Lfz"/>
              <w:sz w:val="56"/>
            </w:rPr>
            <w:t></w:t>
          </w:r>
          <w:r w:rsidRPr="007D7922">
            <w:rPr>
              <w:rFonts w:ascii="C39T30Lfz" w:hAnsi="C39T30Lfz"/>
              <w:sz w:val="56"/>
            </w:rPr>
            <w:t></w:t>
          </w:r>
        </w:p>
      </w:tc>
      <w:tc>
        <w:tcPr>
          <w:tcW w:w="4860" w:type="dxa"/>
          <w:shd w:val="clear" w:color="auto" w:fill="auto"/>
          <w:vAlign w:val="bottom"/>
        </w:tcPr>
        <w:p w:rsidR="00782D31" w:rsidRPr="00961B4D" w:rsidRDefault="00782D31" w:rsidP="00D85A29">
          <w:pPr>
            <w:pStyle w:val="ab"/>
            <w:jc w:val="right"/>
            <w:rPr>
              <w:i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390FC350" wp14:editId="2CC494CD">
                <wp:extent cx="2655481" cy="277586"/>
                <wp:effectExtent l="0" t="0" r="0" b="8255"/>
                <wp:docPr id="34" name="Рисунок 34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  <w:shd w:val="clear" w:color="auto" w:fill="auto"/>
          <w:vAlign w:val="bottom"/>
        </w:tcPr>
        <w:p w:rsidR="00782D31" w:rsidRPr="00961B4D" w:rsidRDefault="00782D31" w:rsidP="00D85A29">
          <w:pPr>
            <w:pStyle w:val="ab"/>
            <w:jc w:val="right"/>
            <w:rPr>
              <w:i/>
            </w:rPr>
          </w:pPr>
          <w:r>
            <w:rPr>
              <w:i/>
              <w:noProof/>
              <w:lang w:val="ru-RU" w:eastAsia="ru-RU"/>
            </w:rPr>
            <w:drawing>
              <wp:inline distT="0" distB="0" distL="0" distR="0" wp14:anchorId="0C8D53EB" wp14:editId="24D910E0">
                <wp:extent cx="559558" cy="559558"/>
                <wp:effectExtent l="0" t="0" r="0" b="0"/>
                <wp:docPr id="35" name="Рисунок 35" descr="http://undocs.org/m2/QRCode.ashx?DS=ECE/BATUMI.CONF/2016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ndocs.org/m2/QRCode.ashx?DS=ECE/BATUMI.CONF/2016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705" cy="55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2D31" w:rsidRPr="0039215D" w:rsidRDefault="00782D31" w:rsidP="0039215D">
    <w:pPr>
      <w:pStyle w:val="ab"/>
      <w:suppressAutoHyphens w:val="0"/>
      <w:spacing w:after="120" w:line="240" w:lineRule="atLeas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31" w:rsidRPr="000B175B" w:rsidRDefault="00782D3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2D31" w:rsidRPr="00FC68B7" w:rsidRDefault="00782D3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2D31" w:rsidRDefault="00782D31"/>
  </w:footnote>
  <w:footnote w:id="2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EB1631">
        <w:rPr>
          <w:lang w:val="ru-RU"/>
        </w:rPr>
        <w:tab/>
      </w:r>
      <w:r>
        <w:rPr>
          <w:rStyle w:val="a5"/>
        </w:rPr>
        <w:footnoteRef/>
      </w:r>
      <w:r w:rsidRPr="00EB1631">
        <w:rPr>
          <w:lang w:val="ru-RU"/>
        </w:rPr>
        <w:tab/>
      </w:r>
      <w:bookmarkStart w:id="68" w:name="lt_pId591"/>
      <w:r w:rsidRPr="00956B1F">
        <w:rPr>
          <w:spacing w:val="4"/>
          <w:lang w:val="ru-RU"/>
        </w:rPr>
        <w:t>Общеевропейский регион в процессе «Окружающая среда для Европы» включает в себя всех членов Европейской экономической комиссии Организации Объединенных Наций (ЕЭК), т.е. 56 государств – членов ЕЭК.</w:t>
      </w:r>
      <w:bookmarkEnd w:id="68"/>
    </w:p>
  </w:footnote>
  <w:footnote w:id="3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71" w:name="lt_pId592"/>
      <w:r w:rsidRPr="00956B1F">
        <w:rPr>
          <w:spacing w:val="4"/>
          <w:lang w:val="ru-RU"/>
        </w:rPr>
        <w:t xml:space="preserve">См. </w:t>
      </w:r>
      <w:proofErr w:type="spellStart"/>
      <w:r w:rsidRPr="00956B1F">
        <w:rPr>
          <w:spacing w:val="4"/>
          <w:lang w:val="ru-RU"/>
        </w:rPr>
        <w:t>Астанинскую</w:t>
      </w:r>
      <w:proofErr w:type="spellEnd"/>
      <w:r w:rsidRPr="00956B1F">
        <w:rPr>
          <w:spacing w:val="4"/>
          <w:lang w:val="ru-RU"/>
        </w:rPr>
        <w:t xml:space="preserve"> декларацию министров «Берегите воду, помогайте "зеленому" росту!» </w:t>
      </w:r>
      <w:proofErr w:type="gramStart"/>
      <w:r w:rsidRPr="00956B1F">
        <w:rPr>
          <w:spacing w:val="4"/>
          <w:lang w:val="ru-RU"/>
        </w:rPr>
        <w:t>(</w:t>
      </w:r>
      <w:r w:rsidRPr="00956B1F">
        <w:rPr>
          <w:spacing w:val="4"/>
        </w:rPr>
        <w:t>ECE</w:t>
      </w:r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ASTANA</w:t>
      </w:r>
      <w:r w:rsidRPr="00956B1F">
        <w:rPr>
          <w:spacing w:val="4"/>
          <w:lang w:val="ru-RU"/>
        </w:rPr>
        <w:t>.</w:t>
      </w:r>
      <w:proofErr w:type="gramEnd"/>
      <w:r w:rsidRPr="00956B1F">
        <w:rPr>
          <w:spacing w:val="4"/>
          <w:lang w:val="ru-RU"/>
        </w:rPr>
        <w:t xml:space="preserve"> </w:t>
      </w:r>
      <w:proofErr w:type="gramStart"/>
      <w:r w:rsidRPr="00956B1F">
        <w:rPr>
          <w:spacing w:val="4"/>
        </w:rPr>
        <w:t>CONF</w:t>
      </w:r>
      <w:r w:rsidRPr="00956B1F">
        <w:rPr>
          <w:spacing w:val="4"/>
          <w:lang w:val="ru-RU"/>
        </w:rPr>
        <w:t>/2011/2/</w:t>
      </w:r>
      <w:r w:rsidRPr="00956B1F">
        <w:rPr>
          <w:spacing w:val="4"/>
        </w:rPr>
        <w:t>Add</w:t>
      </w:r>
      <w:r w:rsidRPr="00956B1F">
        <w:rPr>
          <w:spacing w:val="4"/>
          <w:lang w:val="ru-RU"/>
        </w:rPr>
        <w:t xml:space="preserve">.1), которая имеется </w:t>
      </w:r>
      <w:r w:rsidR="00944095">
        <w:rPr>
          <w:spacing w:val="4"/>
          <w:lang w:val="ru-RU"/>
        </w:rPr>
        <w:t xml:space="preserve">по адресу </w:t>
      </w:r>
      <w:r w:rsidRPr="00956B1F">
        <w:rPr>
          <w:spacing w:val="4"/>
        </w:rPr>
        <w:t>www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unece</w:t>
      </w:r>
      <w:proofErr w:type="spellEnd"/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org</w:t>
      </w:r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env</w:t>
      </w:r>
      <w:proofErr w:type="spellEnd"/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efe</w:t>
      </w:r>
      <w:proofErr w:type="spellEnd"/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astana</w:t>
      </w:r>
      <w:proofErr w:type="spellEnd"/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welcome</w:t>
      </w:r>
      <w:r w:rsidRPr="00956B1F">
        <w:rPr>
          <w:spacing w:val="4"/>
          <w:lang w:val="ru-RU"/>
        </w:rPr>
        <w:t>.</w:t>
      </w:r>
      <w:bookmarkEnd w:id="71"/>
      <w:proofErr w:type="gramEnd"/>
    </w:p>
  </w:footnote>
  <w:footnote w:id="4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81" w:name="lt_pId593"/>
      <w:r w:rsidRPr="00956B1F">
        <w:rPr>
          <w:spacing w:val="4"/>
          <w:lang w:val="ru-RU"/>
        </w:rPr>
        <w:t xml:space="preserve">Помимо этого ожидается, что министры обсудят темы «зеленого» сельского хозяйства и снижения экологических рисков, а также вопрос о том, как субнациональные и местные органы, деловые круги и гражданское общество участвуют в </w:t>
      </w:r>
      <w:proofErr w:type="spellStart"/>
      <w:r w:rsidRPr="00956B1F">
        <w:rPr>
          <w:spacing w:val="4"/>
          <w:lang w:val="ru-RU"/>
        </w:rPr>
        <w:t>экологизации</w:t>
      </w:r>
      <w:proofErr w:type="spellEnd"/>
      <w:r w:rsidRPr="00956B1F">
        <w:rPr>
          <w:spacing w:val="4"/>
          <w:lang w:val="ru-RU"/>
        </w:rPr>
        <w:t xml:space="preserve"> экономики.</w:t>
      </w:r>
      <w:bookmarkEnd w:id="81"/>
    </w:p>
  </w:footnote>
  <w:footnote w:id="5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91" w:name="lt_pId594"/>
      <w:r w:rsidRPr="00956B1F">
        <w:rPr>
          <w:spacing w:val="4"/>
          <w:lang w:val="ru-RU"/>
        </w:rPr>
        <w:t xml:space="preserve">Имеется </w:t>
      </w:r>
      <w:r w:rsidR="00944095">
        <w:rPr>
          <w:spacing w:val="4"/>
          <w:lang w:val="ru-RU"/>
        </w:rPr>
        <w:t xml:space="preserve">по адресу </w:t>
      </w:r>
      <w:r w:rsidRPr="00956B1F">
        <w:rPr>
          <w:spacing w:val="4"/>
        </w:rPr>
        <w:t>www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unece</w:t>
      </w:r>
      <w:proofErr w:type="spellEnd"/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org</w:t>
      </w:r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env</w:t>
      </w:r>
      <w:proofErr w:type="spellEnd"/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efe</w:t>
      </w:r>
      <w:proofErr w:type="spellEnd"/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Astana</w:t>
      </w:r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documents</w:t>
      </w:r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html</w:t>
      </w:r>
      <w:r w:rsidRPr="00956B1F">
        <w:rPr>
          <w:spacing w:val="4"/>
          <w:lang w:val="ru-RU"/>
        </w:rPr>
        <w:t>.</w:t>
      </w:r>
      <w:bookmarkEnd w:id="91"/>
    </w:p>
  </w:footnote>
  <w:footnote w:id="6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94" w:name="lt_pId595"/>
      <w:r w:rsidRPr="00956B1F">
        <w:rPr>
          <w:spacing w:val="4"/>
          <w:lang w:val="ru-RU"/>
        </w:rPr>
        <w:t xml:space="preserve">Имеется </w:t>
      </w:r>
      <w:r w:rsidR="00944095">
        <w:rPr>
          <w:spacing w:val="4"/>
          <w:lang w:val="ru-RU"/>
        </w:rPr>
        <w:t xml:space="preserve">по адресу </w:t>
      </w:r>
      <w:r w:rsidRPr="00956B1F">
        <w:rPr>
          <w:spacing w:val="4"/>
        </w:rPr>
        <w:t>www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unece</w:t>
      </w:r>
      <w:proofErr w:type="spellEnd"/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org</w:t>
      </w:r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index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php</w:t>
      </w:r>
      <w:proofErr w:type="spellEnd"/>
      <w:r w:rsidRPr="00956B1F">
        <w:rPr>
          <w:spacing w:val="4"/>
          <w:lang w:val="ru-RU"/>
        </w:rPr>
        <w:t>?</w:t>
      </w:r>
      <w:r w:rsidRPr="00956B1F">
        <w:rPr>
          <w:spacing w:val="4"/>
        </w:rPr>
        <w:t>id</w:t>
      </w:r>
      <w:r w:rsidRPr="00956B1F">
        <w:rPr>
          <w:spacing w:val="4"/>
          <w:lang w:val="ru-RU"/>
        </w:rPr>
        <w:t>=32257.</w:t>
      </w:r>
      <w:bookmarkEnd w:id="94"/>
    </w:p>
  </w:footnote>
  <w:footnote w:id="7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97" w:name="lt_pId596"/>
      <w:r w:rsidRPr="00956B1F">
        <w:rPr>
          <w:spacing w:val="4"/>
          <w:lang w:val="ru-RU"/>
        </w:rPr>
        <w:t xml:space="preserve">Имеется </w:t>
      </w:r>
      <w:r w:rsidR="00944095">
        <w:rPr>
          <w:spacing w:val="4"/>
          <w:lang w:val="ru-RU"/>
        </w:rPr>
        <w:t xml:space="preserve">по адресу </w:t>
      </w:r>
      <w:r w:rsidRPr="00956B1F">
        <w:rPr>
          <w:spacing w:val="4"/>
        </w:rPr>
        <w:t>www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unece</w:t>
      </w:r>
      <w:proofErr w:type="spellEnd"/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org</w:t>
      </w:r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index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php</w:t>
      </w:r>
      <w:proofErr w:type="spellEnd"/>
      <w:r w:rsidRPr="00956B1F">
        <w:rPr>
          <w:spacing w:val="4"/>
          <w:lang w:val="ru-RU"/>
        </w:rPr>
        <w:t>?</w:t>
      </w:r>
      <w:r w:rsidRPr="00956B1F">
        <w:rPr>
          <w:spacing w:val="4"/>
        </w:rPr>
        <w:t>id</w:t>
      </w:r>
      <w:r w:rsidRPr="00956B1F">
        <w:rPr>
          <w:spacing w:val="4"/>
          <w:lang w:val="ru-RU"/>
        </w:rPr>
        <w:t>=35032.</w:t>
      </w:r>
      <w:bookmarkEnd w:id="97"/>
    </w:p>
  </w:footnote>
  <w:footnote w:id="8">
    <w:p w:rsidR="00782D31" w:rsidRPr="00956B1F" w:rsidRDefault="00782D31" w:rsidP="00BD6EFE">
      <w:pPr>
        <w:pStyle w:val="a6"/>
        <w:widowControl w:val="0"/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146" w:name="lt_pId597"/>
      <w:r w:rsidRPr="00956B1F">
        <w:rPr>
          <w:spacing w:val="4"/>
          <w:lang w:val="ru-RU"/>
        </w:rPr>
        <w:t>Директива 2010/31/EU Европейского парламента и Совета от 19 мая 2010 года об энергетических характеристиках зданий.</w:t>
      </w:r>
      <w:bookmarkEnd w:id="146"/>
    </w:p>
  </w:footnote>
  <w:footnote w:id="9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154" w:name="lt_pId598"/>
      <w:r w:rsidRPr="00956B1F">
        <w:rPr>
          <w:spacing w:val="4"/>
          <w:lang w:val="ru-RU"/>
        </w:rPr>
        <w:t>Упоминание в настоящем документе названий фирм и коммерческих продуктов не означает одобрения со стороны Организации Объединенных Наций.</w:t>
      </w:r>
      <w:bookmarkEnd w:id="154"/>
      <w:r w:rsidRPr="00956B1F">
        <w:rPr>
          <w:spacing w:val="4"/>
          <w:lang w:val="ru-RU"/>
        </w:rPr>
        <w:t xml:space="preserve"> </w:t>
      </w:r>
    </w:p>
  </w:footnote>
  <w:footnote w:id="10">
    <w:p w:rsidR="00782D31" w:rsidRPr="00956B1F" w:rsidRDefault="00782D31" w:rsidP="00BD6EFE">
      <w:pPr>
        <w:pStyle w:val="a6"/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184" w:name="lt_pId599"/>
      <w:r w:rsidRPr="00956B1F">
        <w:rPr>
          <w:spacing w:val="4"/>
          <w:lang w:val="ru-RU"/>
        </w:rPr>
        <w:t>Директива 2008/98/ЕС Европейского парламента и Совета от 19 ноября 2008 года об отходах и отмене некоторых директив.</w:t>
      </w:r>
      <w:bookmarkEnd w:id="184"/>
    </w:p>
  </w:footnote>
  <w:footnote w:id="11">
    <w:p w:rsidR="00782D31" w:rsidRPr="00956B1F" w:rsidRDefault="00782D31" w:rsidP="00BD6EFE">
      <w:pPr>
        <w:pStyle w:val="a6"/>
        <w:widowControl w:val="0"/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spacing w:val="4"/>
          <w:vertAlign w:val="superscript"/>
        </w:rPr>
        <w:footnoteRef/>
      </w:r>
      <w:r w:rsidRPr="00956B1F">
        <w:rPr>
          <w:spacing w:val="4"/>
        </w:rPr>
        <w:tab/>
      </w:r>
      <w:bookmarkStart w:id="192" w:name="lt_pId600"/>
      <w:r w:rsidRPr="00956B1F">
        <w:rPr>
          <w:spacing w:val="4"/>
        </w:rPr>
        <w:t xml:space="preserve">United Nations Environment Programme, </w:t>
      </w:r>
      <w:r w:rsidRPr="00956B1F">
        <w:rPr>
          <w:i/>
          <w:spacing w:val="4"/>
        </w:rPr>
        <w:t>Towards a Green Economy: Pathways to Sustainable Development and Poverty Eradication</w:t>
      </w:r>
      <w:r w:rsidRPr="00956B1F">
        <w:rPr>
          <w:spacing w:val="4"/>
        </w:rPr>
        <w:t xml:space="preserve"> (Nairobi, 2011).</w:t>
      </w:r>
      <w:bookmarkEnd w:id="192"/>
      <w:r w:rsidRPr="00956B1F">
        <w:rPr>
          <w:spacing w:val="4"/>
        </w:rPr>
        <w:t xml:space="preserve"> </w:t>
      </w:r>
      <w:bookmarkStart w:id="193" w:name="lt_pId601"/>
      <w:r w:rsidRPr="00956B1F">
        <w:rPr>
          <w:spacing w:val="4"/>
          <w:lang w:val="ru-RU"/>
        </w:rPr>
        <w:t xml:space="preserve">Имеется </w:t>
      </w:r>
      <w:r w:rsidR="00944095">
        <w:rPr>
          <w:spacing w:val="4"/>
          <w:lang w:val="ru-RU"/>
        </w:rPr>
        <w:t xml:space="preserve">по адресу </w:t>
      </w:r>
      <w:r w:rsidRPr="00956B1F">
        <w:rPr>
          <w:spacing w:val="4"/>
        </w:rPr>
        <w:t>www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unep</w:t>
      </w:r>
      <w:proofErr w:type="spellEnd"/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org</w:t>
      </w:r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greeneconomy</w:t>
      </w:r>
      <w:proofErr w:type="spellEnd"/>
      <w:r w:rsidRPr="00956B1F">
        <w:rPr>
          <w:spacing w:val="4"/>
          <w:lang w:val="ru-RU"/>
        </w:rPr>
        <w:t>.</w:t>
      </w:r>
      <w:bookmarkEnd w:id="193"/>
    </w:p>
  </w:footnote>
  <w:footnote w:id="12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195" w:name="lt_pId602"/>
      <w:r w:rsidRPr="00956B1F">
        <w:rPr>
          <w:spacing w:val="4"/>
          <w:lang w:val="ru-RU" w:eastAsia="en-GB"/>
        </w:rPr>
        <w:t xml:space="preserve">Сейчас на состояние горнодобывающей промышленности в большей степени влияют экономический спад и связанное с ним снижение спроса, а не конкуренция со стороны участников </w:t>
      </w:r>
      <w:proofErr w:type="spellStart"/>
      <w:r w:rsidRPr="00956B1F">
        <w:rPr>
          <w:spacing w:val="4"/>
          <w:lang w:val="ru-RU" w:eastAsia="en-GB"/>
        </w:rPr>
        <w:t>рекуперационно-рециркуляционной</w:t>
      </w:r>
      <w:proofErr w:type="spellEnd"/>
      <w:r w:rsidRPr="00956B1F">
        <w:rPr>
          <w:spacing w:val="4"/>
          <w:lang w:val="ru-RU" w:eastAsia="en-GB"/>
        </w:rPr>
        <w:t xml:space="preserve"> деятельности.</w:t>
      </w:r>
      <w:bookmarkEnd w:id="195"/>
    </w:p>
  </w:footnote>
  <w:footnote w:id="13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238" w:name="lt_pId603"/>
      <w:r w:rsidRPr="00956B1F">
        <w:rPr>
          <w:spacing w:val="4"/>
          <w:lang w:val="ru-RU"/>
        </w:rPr>
        <w:t>А именно в рамках Конвенции ЕЭК по охране и использованию трансграничных водотоков и международных озер.</w:t>
      </w:r>
      <w:bookmarkEnd w:id="238"/>
    </w:p>
  </w:footnote>
  <w:footnote w:id="14">
    <w:p w:rsidR="00782D31" w:rsidRPr="00956B1F" w:rsidRDefault="00782D31" w:rsidP="00BD6EFE">
      <w:pPr>
        <w:pStyle w:val="a6"/>
        <w:rPr>
          <w:spacing w:val="4"/>
          <w:szCs w:val="18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spacing w:val="4"/>
          <w:vertAlign w:val="superscript"/>
        </w:rPr>
        <w:footnoteRef/>
      </w:r>
      <w:r w:rsidRPr="00956B1F">
        <w:rPr>
          <w:spacing w:val="4"/>
          <w:lang w:val="ru-RU"/>
        </w:rPr>
        <w:t xml:space="preserve"> </w:t>
      </w:r>
      <w:r w:rsidRPr="00956B1F">
        <w:rPr>
          <w:spacing w:val="4"/>
          <w:lang w:val="ru-RU"/>
        </w:rPr>
        <w:tab/>
      </w:r>
      <w:bookmarkStart w:id="292" w:name="lt_pId604"/>
      <w:r w:rsidRPr="00956B1F">
        <w:rPr>
          <w:spacing w:val="4"/>
          <w:lang w:val="ru-RU"/>
        </w:rPr>
        <w:t xml:space="preserve">См. главу </w:t>
      </w:r>
      <w:r w:rsidRPr="00956B1F">
        <w:rPr>
          <w:spacing w:val="4"/>
        </w:rPr>
        <w:t>II</w:t>
      </w:r>
      <w:r w:rsidRPr="00956B1F">
        <w:rPr>
          <w:spacing w:val="4"/>
          <w:lang w:val="ru-RU"/>
        </w:rPr>
        <w:t xml:space="preserve"> «Водные и связанные с водой экосистемы» </w:t>
      </w:r>
      <w:proofErr w:type="spellStart"/>
      <w:r w:rsidRPr="00956B1F">
        <w:rPr>
          <w:spacing w:val="4"/>
          <w:lang w:val="ru-RU"/>
        </w:rPr>
        <w:t>Астанинской</w:t>
      </w:r>
      <w:proofErr w:type="spellEnd"/>
      <w:r w:rsidRPr="00956B1F">
        <w:rPr>
          <w:spacing w:val="4"/>
          <w:lang w:val="ru-RU"/>
        </w:rPr>
        <w:t xml:space="preserve"> декларации </w:t>
      </w:r>
      <w:proofErr w:type="gramStart"/>
      <w:r w:rsidRPr="00956B1F">
        <w:rPr>
          <w:spacing w:val="4"/>
          <w:lang w:val="ru-RU"/>
        </w:rPr>
        <w:t>Европейского</w:t>
      </w:r>
      <w:proofErr w:type="gramEnd"/>
      <w:r w:rsidRPr="00956B1F">
        <w:rPr>
          <w:spacing w:val="4"/>
          <w:lang w:val="ru-RU"/>
        </w:rPr>
        <w:t xml:space="preserve"> ЭКО-форума.</w:t>
      </w:r>
      <w:bookmarkEnd w:id="292"/>
    </w:p>
  </w:footnote>
  <w:footnote w:id="15">
    <w:p w:rsidR="00782D31" w:rsidRPr="00956B1F" w:rsidRDefault="00782D31" w:rsidP="00BD6EFE">
      <w:pPr>
        <w:pStyle w:val="a6"/>
        <w:rPr>
          <w:spacing w:val="4"/>
          <w:lang w:val="ru-RU"/>
        </w:rPr>
      </w:pPr>
      <w:r w:rsidRPr="00956B1F">
        <w:rPr>
          <w:spacing w:val="4"/>
          <w:szCs w:val="18"/>
          <w:lang w:val="ru-RU"/>
        </w:rPr>
        <w:tab/>
      </w:r>
      <w:r w:rsidRPr="00956B1F">
        <w:rPr>
          <w:spacing w:val="4"/>
          <w:szCs w:val="18"/>
          <w:vertAlign w:val="superscript"/>
        </w:rPr>
        <w:footnoteRef/>
      </w:r>
      <w:r w:rsidRPr="00956B1F">
        <w:rPr>
          <w:spacing w:val="4"/>
          <w:szCs w:val="18"/>
          <w:lang w:val="ru-RU"/>
        </w:rPr>
        <w:tab/>
      </w:r>
      <w:bookmarkStart w:id="296" w:name="lt_pId605"/>
      <w:r w:rsidRPr="00956B1F">
        <w:rPr>
          <w:spacing w:val="4"/>
          <w:szCs w:val="18"/>
          <w:lang w:val="ru-RU"/>
        </w:rPr>
        <w:t>См. методологию оценки цепочки взаимосвязей «вода–продовольствие–энергия–экосистемы» в трансграничных бассейнах (</w:t>
      </w:r>
      <w:r w:rsidRPr="00956B1F">
        <w:rPr>
          <w:spacing w:val="4"/>
          <w:szCs w:val="18"/>
        </w:rPr>
        <w:t>ECE</w:t>
      </w:r>
      <w:r w:rsidRPr="00956B1F">
        <w:rPr>
          <w:spacing w:val="4"/>
          <w:szCs w:val="18"/>
          <w:lang w:val="ru-RU"/>
        </w:rPr>
        <w:t>/</w:t>
      </w:r>
      <w:r w:rsidRPr="00956B1F">
        <w:rPr>
          <w:spacing w:val="4"/>
          <w:szCs w:val="18"/>
        </w:rPr>
        <w:t>MP</w:t>
      </w:r>
      <w:r w:rsidRPr="00956B1F">
        <w:rPr>
          <w:spacing w:val="4"/>
          <w:szCs w:val="18"/>
          <w:lang w:val="ru-RU"/>
        </w:rPr>
        <w:t>.</w:t>
      </w:r>
      <w:r w:rsidRPr="00956B1F">
        <w:rPr>
          <w:spacing w:val="4"/>
          <w:szCs w:val="18"/>
        </w:rPr>
        <w:t>WAT</w:t>
      </w:r>
      <w:r w:rsidRPr="00956B1F">
        <w:rPr>
          <w:spacing w:val="4"/>
          <w:szCs w:val="18"/>
          <w:lang w:val="ru-RU"/>
        </w:rPr>
        <w:t>/</w:t>
      </w:r>
      <w:r w:rsidRPr="00956B1F">
        <w:rPr>
          <w:spacing w:val="4"/>
          <w:szCs w:val="18"/>
        </w:rPr>
        <w:t>WG</w:t>
      </w:r>
      <w:r w:rsidRPr="00956B1F">
        <w:rPr>
          <w:spacing w:val="4"/>
          <w:szCs w:val="18"/>
          <w:lang w:val="ru-RU"/>
        </w:rPr>
        <w:t xml:space="preserve">.1/2015/8), которая доступна </w:t>
      </w:r>
      <w:r w:rsidR="00944095">
        <w:rPr>
          <w:spacing w:val="4"/>
          <w:szCs w:val="18"/>
          <w:lang w:val="ru-RU"/>
        </w:rPr>
        <w:t xml:space="preserve">по адресу </w:t>
      </w:r>
      <w:r w:rsidRPr="00956B1F">
        <w:rPr>
          <w:spacing w:val="4"/>
          <w:szCs w:val="18"/>
        </w:rPr>
        <w:t>www</w:t>
      </w:r>
      <w:r w:rsidRPr="00956B1F">
        <w:rPr>
          <w:spacing w:val="4"/>
          <w:szCs w:val="18"/>
          <w:lang w:val="ru-RU"/>
        </w:rPr>
        <w:t>.</w:t>
      </w:r>
      <w:proofErr w:type="spellStart"/>
      <w:r w:rsidRPr="00956B1F">
        <w:rPr>
          <w:spacing w:val="4"/>
          <w:szCs w:val="18"/>
        </w:rPr>
        <w:t>unece</w:t>
      </w:r>
      <w:proofErr w:type="spellEnd"/>
      <w:r w:rsidRPr="00956B1F">
        <w:rPr>
          <w:spacing w:val="4"/>
          <w:szCs w:val="18"/>
          <w:lang w:val="ru-RU"/>
        </w:rPr>
        <w:t>.</w:t>
      </w:r>
      <w:r w:rsidRPr="00956B1F">
        <w:rPr>
          <w:spacing w:val="4"/>
          <w:szCs w:val="18"/>
        </w:rPr>
        <w:t>org</w:t>
      </w:r>
      <w:r w:rsidRPr="00956B1F">
        <w:rPr>
          <w:spacing w:val="4"/>
          <w:szCs w:val="18"/>
          <w:lang w:val="ru-RU"/>
        </w:rPr>
        <w:t>/</w:t>
      </w:r>
      <w:r w:rsidRPr="00956B1F">
        <w:rPr>
          <w:spacing w:val="4"/>
          <w:szCs w:val="18"/>
        </w:rPr>
        <w:t>index</w:t>
      </w:r>
      <w:r w:rsidRPr="00956B1F">
        <w:rPr>
          <w:spacing w:val="4"/>
          <w:szCs w:val="18"/>
          <w:lang w:val="ru-RU"/>
        </w:rPr>
        <w:t>.</w:t>
      </w:r>
      <w:proofErr w:type="spellStart"/>
      <w:r w:rsidRPr="00956B1F">
        <w:rPr>
          <w:spacing w:val="4"/>
          <w:szCs w:val="18"/>
        </w:rPr>
        <w:t>php</w:t>
      </w:r>
      <w:proofErr w:type="spellEnd"/>
      <w:r w:rsidRPr="00956B1F">
        <w:rPr>
          <w:spacing w:val="4"/>
          <w:szCs w:val="18"/>
          <w:lang w:val="ru-RU"/>
        </w:rPr>
        <w:t>?</w:t>
      </w:r>
      <w:r w:rsidRPr="00956B1F">
        <w:rPr>
          <w:spacing w:val="4"/>
          <w:szCs w:val="18"/>
        </w:rPr>
        <w:t>id</w:t>
      </w:r>
      <w:r w:rsidRPr="00956B1F">
        <w:rPr>
          <w:spacing w:val="4"/>
          <w:szCs w:val="18"/>
          <w:lang w:val="ru-RU"/>
        </w:rPr>
        <w:t>=38163.</w:t>
      </w:r>
      <w:bookmarkEnd w:id="296"/>
    </w:p>
  </w:footnote>
  <w:footnote w:id="16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en-US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</w:rPr>
        <w:tab/>
      </w:r>
      <w:bookmarkStart w:id="360" w:name="lt_pId606"/>
      <w:proofErr w:type="spellStart"/>
      <w:proofErr w:type="gramStart"/>
      <w:r w:rsidRPr="00956B1F">
        <w:rPr>
          <w:spacing w:val="4"/>
        </w:rPr>
        <w:t>См</w:t>
      </w:r>
      <w:proofErr w:type="spellEnd"/>
      <w:r w:rsidRPr="00956B1F">
        <w:rPr>
          <w:spacing w:val="4"/>
        </w:rPr>
        <w:t>. www.greengrowthknowledge.org.</w:t>
      </w:r>
      <w:bookmarkEnd w:id="360"/>
      <w:proofErr w:type="gramEnd"/>
    </w:p>
  </w:footnote>
  <w:footnote w:id="17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</w:rPr>
        <w:tab/>
      </w:r>
      <w:bookmarkStart w:id="406" w:name="lt_pId607"/>
      <w:proofErr w:type="gramStart"/>
      <w:r w:rsidRPr="00956B1F">
        <w:rPr>
          <w:spacing w:val="4"/>
        </w:rPr>
        <w:t xml:space="preserve">Organization for Economic Cooperation and Development, </w:t>
      </w:r>
      <w:r w:rsidRPr="00956B1F">
        <w:rPr>
          <w:i/>
          <w:spacing w:val="4"/>
        </w:rPr>
        <w:t>Taxation, Innovation and the Environment</w:t>
      </w:r>
      <w:r w:rsidRPr="00956B1F">
        <w:rPr>
          <w:spacing w:val="4"/>
        </w:rPr>
        <w:t xml:space="preserve"> (Paris, 2010), box 4.1.</w:t>
      </w:r>
      <w:bookmarkEnd w:id="406"/>
      <w:proofErr w:type="gramEnd"/>
      <w:r w:rsidRPr="00956B1F">
        <w:rPr>
          <w:spacing w:val="4"/>
        </w:rPr>
        <w:t xml:space="preserve"> </w:t>
      </w:r>
      <w:bookmarkStart w:id="407" w:name="lt_pId608"/>
      <w:r w:rsidRPr="00956B1F">
        <w:rPr>
          <w:spacing w:val="4"/>
          <w:lang w:val="ru-RU"/>
        </w:rPr>
        <w:t xml:space="preserve">Имеется </w:t>
      </w:r>
      <w:r w:rsidR="00944095">
        <w:rPr>
          <w:spacing w:val="4"/>
          <w:lang w:val="ru-RU"/>
        </w:rPr>
        <w:t xml:space="preserve">по адресу </w:t>
      </w:r>
      <w:r w:rsidRPr="00956B1F">
        <w:rPr>
          <w:spacing w:val="4"/>
        </w:rPr>
        <w:t>http</w:t>
      </w:r>
      <w:r w:rsidRPr="00956B1F">
        <w:rPr>
          <w:spacing w:val="4"/>
          <w:lang w:val="ru-RU"/>
        </w:rPr>
        <w:t>://</w:t>
      </w:r>
      <w:r w:rsidRPr="00956B1F">
        <w:rPr>
          <w:spacing w:val="4"/>
        </w:rPr>
        <w:t>dx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doi</w:t>
      </w:r>
      <w:proofErr w:type="spellEnd"/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org</w:t>
      </w:r>
      <w:r w:rsidRPr="00956B1F">
        <w:rPr>
          <w:spacing w:val="4"/>
          <w:lang w:val="ru-RU"/>
        </w:rPr>
        <w:t>/10.1787/9789264087637-</w:t>
      </w:r>
      <w:proofErr w:type="spellStart"/>
      <w:r w:rsidRPr="00956B1F">
        <w:rPr>
          <w:spacing w:val="4"/>
        </w:rPr>
        <w:t>en</w:t>
      </w:r>
      <w:proofErr w:type="spellEnd"/>
      <w:r w:rsidRPr="00956B1F">
        <w:rPr>
          <w:spacing w:val="4"/>
          <w:lang w:val="ru-RU"/>
        </w:rPr>
        <w:t>.</w:t>
      </w:r>
      <w:bookmarkEnd w:id="407"/>
    </w:p>
  </w:footnote>
  <w:footnote w:id="18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441" w:name="lt_pId609"/>
      <w:r w:rsidRPr="00956B1F">
        <w:rPr>
          <w:spacing w:val="4"/>
          <w:lang w:val="ru-RU"/>
        </w:rPr>
        <w:t>Эти инструменты или процедуры регулируются, среди прочего, договорами ЕЭК.</w:t>
      </w:r>
      <w:bookmarkEnd w:id="441"/>
      <w:r w:rsidRPr="00956B1F">
        <w:rPr>
          <w:spacing w:val="4"/>
          <w:lang w:val="ru-RU"/>
        </w:rPr>
        <w:t xml:space="preserve"> Подробнее см. </w:t>
      </w:r>
      <w:r w:rsidRPr="00956B1F">
        <w:rPr>
          <w:spacing w:val="4"/>
        </w:rPr>
        <w:t>see</w:t>
      </w:r>
      <w:r w:rsidRPr="00956B1F">
        <w:rPr>
          <w:spacing w:val="4"/>
          <w:lang w:val="ru-RU"/>
        </w:rPr>
        <w:t xml:space="preserve"> </w:t>
      </w:r>
      <w:hyperlink r:id="rId1" w:history="1">
        <w:r w:rsidRPr="00956B1F">
          <w:rPr>
            <w:rStyle w:val="aa"/>
            <w:spacing w:val="4"/>
          </w:rPr>
          <w:t>www</w:t>
        </w:r>
        <w:r w:rsidRPr="00956B1F">
          <w:rPr>
            <w:rStyle w:val="aa"/>
            <w:spacing w:val="4"/>
            <w:lang w:val="ru-RU"/>
          </w:rPr>
          <w:t>.</w:t>
        </w:r>
        <w:proofErr w:type="spellStart"/>
        <w:r w:rsidRPr="00956B1F">
          <w:rPr>
            <w:rStyle w:val="aa"/>
            <w:spacing w:val="4"/>
          </w:rPr>
          <w:t>unece</w:t>
        </w:r>
        <w:proofErr w:type="spellEnd"/>
        <w:r w:rsidRPr="00956B1F">
          <w:rPr>
            <w:rStyle w:val="aa"/>
            <w:spacing w:val="4"/>
            <w:lang w:val="ru-RU"/>
          </w:rPr>
          <w:t>.</w:t>
        </w:r>
        <w:r w:rsidRPr="00956B1F">
          <w:rPr>
            <w:rStyle w:val="aa"/>
            <w:spacing w:val="4"/>
          </w:rPr>
          <w:t>org</w:t>
        </w:r>
        <w:r w:rsidRPr="00956B1F">
          <w:rPr>
            <w:rStyle w:val="aa"/>
            <w:spacing w:val="4"/>
            <w:lang w:val="ru-RU"/>
          </w:rPr>
          <w:t>/</w:t>
        </w:r>
        <w:proofErr w:type="spellStart"/>
        <w:r w:rsidRPr="00956B1F">
          <w:rPr>
            <w:rStyle w:val="aa"/>
            <w:spacing w:val="4"/>
          </w:rPr>
          <w:t>env</w:t>
        </w:r>
        <w:proofErr w:type="spellEnd"/>
        <w:r w:rsidRPr="00956B1F">
          <w:rPr>
            <w:rStyle w:val="aa"/>
            <w:spacing w:val="4"/>
            <w:lang w:val="ru-RU"/>
          </w:rPr>
          <w:t>/</w:t>
        </w:r>
        <w:r w:rsidRPr="00956B1F">
          <w:rPr>
            <w:rStyle w:val="aa"/>
            <w:spacing w:val="4"/>
          </w:rPr>
          <w:t>treaties</w:t>
        </w:r>
        <w:r w:rsidRPr="00956B1F">
          <w:rPr>
            <w:rStyle w:val="aa"/>
            <w:spacing w:val="4"/>
            <w:lang w:val="ru-RU"/>
          </w:rPr>
          <w:t>/</w:t>
        </w:r>
        <w:r w:rsidRPr="00956B1F">
          <w:rPr>
            <w:rStyle w:val="aa"/>
            <w:spacing w:val="4"/>
          </w:rPr>
          <w:t>welcome</w:t>
        </w:r>
        <w:r w:rsidRPr="00956B1F">
          <w:rPr>
            <w:rStyle w:val="aa"/>
            <w:spacing w:val="4"/>
            <w:lang w:val="ru-RU"/>
          </w:rPr>
          <w:t>.</w:t>
        </w:r>
      </w:hyperlink>
    </w:p>
  </w:footnote>
  <w:footnote w:id="19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463" w:name="lt_pId611"/>
      <w:r w:rsidRPr="00956B1F">
        <w:rPr>
          <w:spacing w:val="4"/>
          <w:lang w:val="ru-RU"/>
        </w:rPr>
        <w:t>Подробнее см. eippcb.jrc.ec.europa.eu/</w:t>
      </w:r>
      <w:proofErr w:type="spellStart"/>
      <w:r w:rsidRPr="00956B1F">
        <w:rPr>
          <w:spacing w:val="4"/>
          <w:lang w:val="ru-RU"/>
        </w:rPr>
        <w:t>reference</w:t>
      </w:r>
      <w:proofErr w:type="spellEnd"/>
      <w:r w:rsidRPr="00956B1F">
        <w:rPr>
          <w:spacing w:val="4"/>
          <w:lang w:val="ru-RU"/>
        </w:rPr>
        <w:t>.</w:t>
      </w:r>
      <w:bookmarkEnd w:id="463"/>
    </w:p>
  </w:footnote>
  <w:footnote w:id="20">
    <w:p w:rsidR="00782D31" w:rsidRPr="00956B1F" w:rsidRDefault="00782D31" w:rsidP="00BD6EFE">
      <w:pPr>
        <w:pStyle w:val="a6"/>
        <w:widowControl w:val="0"/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464" w:name="lt_pId612"/>
      <w:r w:rsidRPr="00956B1F">
        <w:rPr>
          <w:spacing w:val="4"/>
          <w:lang w:val="ru-RU"/>
        </w:rPr>
        <w:t>Директива 2010/75/</w:t>
      </w:r>
      <w:r w:rsidRPr="00956B1F">
        <w:rPr>
          <w:spacing w:val="4"/>
        </w:rPr>
        <w:t>EU</w:t>
      </w:r>
      <w:r w:rsidRPr="00956B1F">
        <w:rPr>
          <w:spacing w:val="4"/>
          <w:lang w:val="ru-RU"/>
        </w:rPr>
        <w:t xml:space="preserve"> Европейского парламента и Совета от 24 ноября 2010 года о промышленных выбросах (комплексное предотвращение и контроль загрязнения).</w:t>
      </w:r>
      <w:bookmarkEnd w:id="464"/>
      <w:r w:rsidRPr="00956B1F">
        <w:rPr>
          <w:spacing w:val="4"/>
          <w:lang w:val="ru-RU"/>
        </w:rPr>
        <w:t xml:space="preserve"> </w:t>
      </w:r>
    </w:p>
  </w:footnote>
  <w:footnote w:id="21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532" w:name="lt_pId613"/>
      <w:r w:rsidRPr="00956B1F">
        <w:rPr>
          <w:spacing w:val="4"/>
          <w:lang w:val="ru-RU"/>
        </w:rPr>
        <w:t>Информационно-координационный механизм Конвенции ЕЭК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956B1F">
        <w:rPr>
          <w:spacing w:val="4"/>
          <w:lang w:val="ru-RU"/>
        </w:rPr>
        <w:t>Орхусской</w:t>
      </w:r>
      <w:proofErr w:type="spellEnd"/>
      <w:r w:rsidRPr="00956B1F">
        <w:rPr>
          <w:spacing w:val="4"/>
          <w:lang w:val="ru-RU"/>
        </w:rPr>
        <w:t xml:space="preserve"> конвенции); имеется </w:t>
      </w:r>
      <w:r w:rsidR="00944095">
        <w:rPr>
          <w:spacing w:val="4"/>
          <w:lang w:val="ru-RU"/>
        </w:rPr>
        <w:t xml:space="preserve">по адресу </w:t>
      </w:r>
      <w:r w:rsidRPr="00956B1F">
        <w:rPr>
          <w:spacing w:val="4"/>
          <w:lang w:val="ru-RU"/>
        </w:rPr>
        <w:t>http://aarhusclearinghouse.unece.org/.</w:t>
      </w:r>
      <w:bookmarkEnd w:id="532"/>
    </w:p>
  </w:footnote>
  <w:footnote w:id="22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534" w:name="lt_pId614"/>
      <w:r w:rsidRPr="00956B1F">
        <w:rPr>
          <w:spacing w:val="4"/>
          <w:lang w:val="ru-RU"/>
        </w:rPr>
        <w:t>Информационно-координационный механизм по УПП находится на стадии создания.</w:t>
      </w:r>
      <w:bookmarkEnd w:id="534"/>
      <w:r w:rsidRPr="00956B1F">
        <w:rPr>
          <w:spacing w:val="4"/>
          <w:lang w:val="ru-RU"/>
        </w:rPr>
        <w:t xml:space="preserve"> </w:t>
      </w:r>
      <w:bookmarkStart w:id="535" w:name="lt_pId615"/>
      <w:r w:rsidRPr="00956B1F">
        <w:rPr>
          <w:spacing w:val="4"/>
          <w:lang w:val="ru-RU"/>
        </w:rPr>
        <w:t xml:space="preserve">Подробнее см. </w:t>
      </w:r>
      <w:r w:rsidRPr="00956B1F">
        <w:rPr>
          <w:spacing w:val="4"/>
        </w:rPr>
        <w:t>www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unep</w:t>
      </w:r>
      <w:proofErr w:type="spellEnd"/>
      <w:r w:rsidRPr="00956B1F">
        <w:rPr>
          <w:spacing w:val="4"/>
          <w:lang w:val="ru-RU"/>
        </w:rPr>
        <w:t>.</w:t>
      </w:r>
      <w:r w:rsidRPr="00956B1F">
        <w:rPr>
          <w:spacing w:val="4"/>
        </w:rPr>
        <w:t>org</w:t>
      </w:r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resourceefficiency</w:t>
      </w:r>
      <w:proofErr w:type="spellEnd"/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Policy</w:t>
      </w:r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SCPPoliciesandthe</w:t>
      </w:r>
      <w:proofErr w:type="spellEnd"/>
      <w:r w:rsidRPr="00956B1F">
        <w:rPr>
          <w:spacing w:val="4"/>
          <w:lang w:val="ru-RU"/>
        </w:rPr>
        <w:t>10</w:t>
      </w:r>
      <w:r w:rsidRPr="00956B1F">
        <w:rPr>
          <w:spacing w:val="4"/>
        </w:rPr>
        <w:t>YFP</w:t>
      </w:r>
      <w:r w:rsidRPr="00956B1F">
        <w:rPr>
          <w:spacing w:val="4"/>
          <w:lang w:val="ru-RU"/>
        </w:rPr>
        <w:t>/</w:t>
      </w:r>
      <w:r w:rsidRPr="00956B1F">
        <w:rPr>
          <w:spacing w:val="4"/>
        </w:rPr>
        <w:t>The</w:t>
      </w:r>
      <w:r w:rsidRPr="00956B1F">
        <w:rPr>
          <w:spacing w:val="4"/>
          <w:lang w:val="ru-RU"/>
        </w:rPr>
        <w:t>10</w:t>
      </w:r>
      <w:r w:rsidRPr="00956B1F">
        <w:rPr>
          <w:spacing w:val="4"/>
          <w:lang w:val="ru-RU"/>
        </w:rPr>
        <w:br/>
      </w:r>
      <w:proofErr w:type="spellStart"/>
      <w:r w:rsidRPr="00956B1F">
        <w:rPr>
          <w:spacing w:val="4"/>
        </w:rPr>
        <w:t>YearFrameworkProgrammesonSCP</w:t>
      </w:r>
      <w:proofErr w:type="spellEnd"/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GlobalSCPClearinghouse</w:t>
      </w:r>
      <w:proofErr w:type="spellEnd"/>
      <w:r w:rsidRPr="00956B1F">
        <w:rPr>
          <w:spacing w:val="4"/>
          <w:lang w:val="ru-RU"/>
        </w:rPr>
        <w:t>/</w:t>
      </w:r>
      <w:proofErr w:type="spellStart"/>
      <w:r w:rsidRPr="00956B1F">
        <w:rPr>
          <w:spacing w:val="4"/>
        </w:rPr>
        <w:t>tabid</w:t>
      </w:r>
      <w:proofErr w:type="spellEnd"/>
      <w:r w:rsidRPr="00956B1F">
        <w:rPr>
          <w:spacing w:val="4"/>
          <w:lang w:val="ru-RU"/>
        </w:rPr>
        <w:t>/102573/</w:t>
      </w:r>
      <w:r w:rsidRPr="00956B1F">
        <w:rPr>
          <w:spacing w:val="4"/>
        </w:rPr>
        <w:t>Default</w:t>
      </w:r>
      <w:r w:rsidRPr="00956B1F">
        <w:rPr>
          <w:spacing w:val="4"/>
          <w:lang w:val="ru-RU"/>
        </w:rPr>
        <w:t>.</w:t>
      </w:r>
      <w:proofErr w:type="spellStart"/>
      <w:r w:rsidRPr="00956B1F">
        <w:rPr>
          <w:spacing w:val="4"/>
        </w:rPr>
        <w:t>aspx</w:t>
      </w:r>
      <w:proofErr w:type="spellEnd"/>
      <w:r w:rsidRPr="00956B1F">
        <w:rPr>
          <w:spacing w:val="4"/>
          <w:lang w:val="ru-RU"/>
        </w:rPr>
        <w:t>.</w:t>
      </w:r>
      <w:bookmarkEnd w:id="535"/>
    </w:p>
  </w:footnote>
  <w:footnote w:id="23">
    <w:p w:rsidR="00782D31" w:rsidRPr="00956B1F" w:rsidRDefault="00782D31" w:rsidP="00BD6EFE">
      <w:pPr>
        <w:pStyle w:val="a6"/>
        <w:widowControl w:val="0"/>
        <w:tabs>
          <w:tab w:val="clear" w:pos="1021"/>
          <w:tab w:val="right" w:pos="1020"/>
        </w:tabs>
        <w:rPr>
          <w:spacing w:val="4"/>
          <w:lang w:val="ru-RU"/>
        </w:rPr>
      </w:pPr>
      <w:r w:rsidRPr="00956B1F">
        <w:rPr>
          <w:spacing w:val="4"/>
          <w:lang w:val="ru-RU"/>
        </w:rPr>
        <w:tab/>
      </w:r>
      <w:r w:rsidRPr="00956B1F">
        <w:rPr>
          <w:rStyle w:val="a5"/>
          <w:spacing w:val="4"/>
        </w:rPr>
        <w:footnoteRef/>
      </w:r>
      <w:r w:rsidRPr="00956B1F">
        <w:rPr>
          <w:spacing w:val="4"/>
          <w:lang w:val="ru-RU"/>
        </w:rPr>
        <w:tab/>
      </w:r>
      <w:bookmarkStart w:id="539" w:name="lt_pId616"/>
      <w:r w:rsidRPr="00956B1F">
        <w:rPr>
          <w:spacing w:val="4"/>
          <w:lang w:val="ru-RU"/>
        </w:rPr>
        <w:t xml:space="preserve">См. </w:t>
      </w:r>
      <w:hyperlink r:id="rId2" w:history="1">
        <w:r w:rsidRPr="00956B1F">
          <w:rPr>
            <w:rStyle w:val="aa"/>
            <w:spacing w:val="4"/>
          </w:rPr>
          <w:t>www</w:t>
        </w:r>
        <w:r w:rsidRPr="00956B1F">
          <w:rPr>
            <w:rStyle w:val="aa"/>
            <w:spacing w:val="4"/>
            <w:lang w:val="ru-RU"/>
          </w:rPr>
          <w:t>.</w:t>
        </w:r>
        <w:r w:rsidRPr="00956B1F">
          <w:rPr>
            <w:rStyle w:val="aa"/>
            <w:spacing w:val="4"/>
          </w:rPr>
          <w:t>un</w:t>
        </w:r>
        <w:r w:rsidRPr="00956B1F">
          <w:rPr>
            <w:rStyle w:val="aa"/>
            <w:spacing w:val="4"/>
            <w:lang w:val="ru-RU"/>
          </w:rPr>
          <w:t>-</w:t>
        </w:r>
        <w:r w:rsidRPr="00956B1F">
          <w:rPr>
            <w:rStyle w:val="aa"/>
            <w:spacing w:val="4"/>
          </w:rPr>
          <w:t>page</w:t>
        </w:r>
        <w:r w:rsidRPr="00956B1F">
          <w:rPr>
            <w:rStyle w:val="aa"/>
            <w:spacing w:val="4"/>
            <w:lang w:val="ru-RU"/>
          </w:rPr>
          <w:t>.</w:t>
        </w:r>
        <w:r w:rsidRPr="00956B1F">
          <w:rPr>
            <w:rStyle w:val="aa"/>
            <w:spacing w:val="4"/>
          </w:rPr>
          <w:t>org</w:t>
        </w:r>
        <w:r w:rsidRPr="00956B1F">
          <w:rPr>
            <w:rStyle w:val="aa"/>
            <w:spacing w:val="4"/>
            <w:lang w:val="ru-RU"/>
          </w:rPr>
          <w:t>/</w:t>
        </w:r>
      </w:hyperlink>
      <w:r w:rsidRPr="00956B1F">
        <w:rPr>
          <w:spacing w:val="4"/>
          <w:lang w:val="ru-RU"/>
        </w:rPr>
        <w:t>.</w:t>
      </w:r>
      <w:bookmarkEnd w:id="53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1" w:rsidRPr="0061067A" w:rsidRDefault="00782D31" w:rsidP="0061067A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1" w:rsidRDefault="00782D31" w:rsidP="0061067A">
    <w:pPr>
      <w:pStyle w:val="ad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1" w:rsidRPr="00D43739" w:rsidRDefault="00782D31" w:rsidP="0061067A">
    <w:pPr>
      <w:pStyle w:val="ad"/>
    </w:pPr>
    <w:r>
      <w:t>ECE/BATUMI.CONF/2016/4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1" w:rsidRPr="00D43739" w:rsidRDefault="00782D31" w:rsidP="0061067A">
    <w:pPr>
      <w:pStyle w:val="ad"/>
      <w:jc w:val="right"/>
    </w:pPr>
    <w:r>
      <w:t>ECE/BATUMI.CONF/2016/4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1" w:rsidRDefault="00782D3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B8C6CF5"/>
    <w:multiLevelType w:val="hybridMultilevel"/>
    <w:tmpl w:val="93FCAD22"/>
    <w:lvl w:ilvl="0" w:tplc="F73C6636">
      <w:start w:val="1"/>
      <w:numFmt w:val="bullet"/>
      <w:pStyle w:val="H23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41E8C"/>
    <w:multiLevelType w:val="hybridMultilevel"/>
    <w:tmpl w:val="0ECE3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C90228"/>
    <w:multiLevelType w:val="hybridMultilevel"/>
    <w:tmpl w:val="E5464F8E"/>
    <w:lvl w:ilvl="0" w:tplc="FD0C5992">
      <w:start w:val="1"/>
      <w:numFmt w:val="decimal"/>
      <w:pStyle w:val="H4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F12F8"/>
    <w:multiLevelType w:val="hybridMultilevel"/>
    <w:tmpl w:val="43A6C61A"/>
    <w:lvl w:ilvl="0" w:tplc="A652453E">
      <w:start w:val="1"/>
      <w:numFmt w:val="bullet"/>
      <w:pStyle w:val="H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D3ADD"/>
    <w:multiLevelType w:val="hybridMultilevel"/>
    <w:tmpl w:val="CA1C3B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22"/>
  </w:num>
  <w:num w:numId="19">
    <w:abstractNumId w:val="17"/>
  </w:num>
  <w:num w:numId="20">
    <w:abstractNumId w:val="21"/>
  </w:num>
  <w:num w:numId="21">
    <w:abstractNumId w:val="20"/>
  </w:num>
  <w:num w:numId="22">
    <w:abstractNumId w:val="16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6"/>
    <w:rsid w:val="00002A7D"/>
    <w:rsid w:val="000038A8"/>
    <w:rsid w:val="00003AE2"/>
    <w:rsid w:val="00006790"/>
    <w:rsid w:val="00011DF4"/>
    <w:rsid w:val="00013B5D"/>
    <w:rsid w:val="00027624"/>
    <w:rsid w:val="000370DF"/>
    <w:rsid w:val="00047A96"/>
    <w:rsid w:val="0005087E"/>
    <w:rsid w:val="00050F6B"/>
    <w:rsid w:val="00051629"/>
    <w:rsid w:val="000625A3"/>
    <w:rsid w:val="00064205"/>
    <w:rsid w:val="000644DE"/>
    <w:rsid w:val="000678CD"/>
    <w:rsid w:val="00072C8C"/>
    <w:rsid w:val="00072CB6"/>
    <w:rsid w:val="000757FA"/>
    <w:rsid w:val="000761AC"/>
    <w:rsid w:val="0008142C"/>
    <w:rsid w:val="00081CE0"/>
    <w:rsid w:val="00082D6D"/>
    <w:rsid w:val="00084D30"/>
    <w:rsid w:val="00090320"/>
    <w:rsid w:val="000931C0"/>
    <w:rsid w:val="000A2E09"/>
    <w:rsid w:val="000A6716"/>
    <w:rsid w:val="000B175B"/>
    <w:rsid w:val="000B3A0F"/>
    <w:rsid w:val="000C163F"/>
    <w:rsid w:val="000E0415"/>
    <w:rsid w:val="000E098A"/>
    <w:rsid w:val="000F7715"/>
    <w:rsid w:val="00131ED0"/>
    <w:rsid w:val="00135934"/>
    <w:rsid w:val="00156B99"/>
    <w:rsid w:val="00157F1C"/>
    <w:rsid w:val="0016602F"/>
    <w:rsid w:val="00166124"/>
    <w:rsid w:val="00166E81"/>
    <w:rsid w:val="00177479"/>
    <w:rsid w:val="00177F46"/>
    <w:rsid w:val="00184DDA"/>
    <w:rsid w:val="001900CD"/>
    <w:rsid w:val="001917CC"/>
    <w:rsid w:val="001A0452"/>
    <w:rsid w:val="001A20DD"/>
    <w:rsid w:val="001A542E"/>
    <w:rsid w:val="001A7A48"/>
    <w:rsid w:val="001B1E72"/>
    <w:rsid w:val="001B29EB"/>
    <w:rsid w:val="001B4B04"/>
    <w:rsid w:val="001B5875"/>
    <w:rsid w:val="001C213A"/>
    <w:rsid w:val="001C4B9C"/>
    <w:rsid w:val="001C6663"/>
    <w:rsid w:val="001C7895"/>
    <w:rsid w:val="001D26DF"/>
    <w:rsid w:val="001D33BA"/>
    <w:rsid w:val="001D4E44"/>
    <w:rsid w:val="001E7D08"/>
    <w:rsid w:val="001F1599"/>
    <w:rsid w:val="001F19C4"/>
    <w:rsid w:val="001F51FF"/>
    <w:rsid w:val="001F5BF3"/>
    <w:rsid w:val="00200A4A"/>
    <w:rsid w:val="00202E96"/>
    <w:rsid w:val="002043F0"/>
    <w:rsid w:val="00204622"/>
    <w:rsid w:val="00211E0B"/>
    <w:rsid w:val="00211F77"/>
    <w:rsid w:val="00232575"/>
    <w:rsid w:val="00244694"/>
    <w:rsid w:val="00247258"/>
    <w:rsid w:val="00257CAC"/>
    <w:rsid w:val="002703AA"/>
    <w:rsid w:val="0027237A"/>
    <w:rsid w:val="0027579A"/>
    <w:rsid w:val="002805A4"/>
    <w:rsid w:val="00280C2C"/>
    <w:rsid w:val="0028357D"/>
    <w:rsid w:val="00286CDD"/>
    <w:rsid w:val="00292592"/>
    <w:rsid w:val="00292FA5"/>
    <w:rsid w:val="002974E9"/>
    <w:rsid w:val="002A7F94"/>
    <w:rsid w:val="002B0287"/>
    <w:rsid w:val="002B0987"/>
    <w:rsid w:val="002B109A"/>
    <w:rsid w:val="002B5B67"/>
    <w:rsid w:val="002C3AC3"/>
    <w:rsid w:val="002C508B"/>
    <w:rsid w:val="002C6D45"/>
    <w:rsid w:val="002D6E53"/>
    <w:rsid w:val="002F046D"/>
    <w:rsid w:val="002F26DF"/>
    <w:rsid w:val="002F53B6"/>
    <w:rsid w:val="00301764"/>
    <w:rsid w:val="00312273"/>
    <w:rsid w:val="00320139"/>
    <w:rsid w:val="003226C9"/>
    <w:rsid w:val="003229D8"/>
    <w:rsid w:val="00330F94"/>
    <w:rsid w:val="00331135"/>
    <w:rsid w:val="00336C97"/>
    <w:rsid w:val="00337F88"/>
    <w:rsid w:val="00342432"/>
    <w:rsid w:val="0035223F"/>
    <w:rsid w:val="00352D4B"/>
    <w:rsid w:val="00353E1F"/>
    <w:rsid w:val="0035638C"/>
    <w:rsid w:val="00361606"/>
    <w:rsid w:val="00363EA4"/>
    <w:rsid w:val="003664C6"/>
    <w:rsid w:val="00367817"/>
    <w:rsid w:val="00385595"/>
    <w:rsid w:val="00387C7E"/>
    <w:rsid w:val="00390958"/>
    <w:rsid w:val="0039215D"/>
    <w:rsid w:val="00394C58"/>
    <w:rsid w:val="003A46BB"/>
    <w:rsid w:val="003A4EC7"/>
    <w:rsid w:val="003A7295"/>
    <w:rsid w:val="003B016B"/>
    <w:rsid w:val="003B1F60"/>
    <w:rsid w:val="003B3D6B"/>
    <w:rsid w:val="003C2CC4"/>
    <w:rsid w:val="003C5459"/>
    <w:rsid w:val="003D2B41"/>
    <w:rsid w:val="003D33D8"/>
    <w:rsid w:val="003D4B23"/>
    <w:rsid w:val="003D61B2"/>
    <w:rsid w:val="003E1782"/>
    <w:rsid w:val="003E278A"/>
    <w:rsid w:val="003E6C1A"/>
    <w:rsid w:val="003F176D"/>
    <w:rsid w:val="00413520"/>
    <w:rsid w:val="00415BB8"/>
    <w:rsid w:val="00420509"/>
    <w:rsid w:val="00420761"/>
    <w:rsid w:val="00424A01"/>
    <w:rsid w:val="004325CB"/>
    <w:rsid w:val="0043563D"/>
    <w:rsid w:val="00440A07"/>
    <w:rsid w:val="0044476C"/>
    <w:rsid w:val="00462880"/>
    <w:rsid w:val="00462E5C"/>
    <w:rsid w:val="00476F24"/>
    <w:rsid w:val="00486179"/>
    <w:rsid w:val="004A210C"/>
    <w:rsid w:val="004A7BCE"/>
    <w:rsid w:val="004B2A22"/>
    <w:rsid w:val="004B6F75"/>
    <w:rsid w:val="004B7D0E"/>
    <w:rsid w:val="004C2A41"/>
    <w:rsid w:val="004C343B"/>
    <w:rsid w:val="004C55B0"/>
    <w:rsid w:val="004C5927"/>
    <w:rsid w:val="004E0A6B"/>
    <w:rsid w:val="004E5B3D"/>
    <w:rsid w:val="004F6AB7"/>
    <w:rsid w:val="004F6BA0"/>
    <w:rsid w:val="00503BEA"/>
    <w:rsid w:val="0050725D"/>
    <w:rsid w:val="00511975"/>
    <w:rsid w:val="005169A3"/>
    <w:rsid w:val="005200D8"/>
    <w:rsid w:val="00523D7E"/>
    <w:rsid w:val="00524C39"/>
    <w:rsid w:val="00533616"/>
    <w:rsid w:val="00535ABA"/>
    <w:rsid w:val="0053768B"/>
    <w:rsid w:val="005420F2"/>
    <w:rsid w:val="0054285C"/>
    <w:rsid w:val="005514C9"/>
    <w:rsid w:val="00560844"/>
    <w:rsid w:val="00576D37"/>
    <w:rsid w:val="00582AEE"/>
    <w:rsid w:val="00584173"/>
    <w:rsid w:val="00595520"/>
    <w:rsid w:val="005A44B9"/>
    <w:rsid w:val="005B1BA0"/>
    <w:rsid w:val="005B3DB3"/>
    <w:rsid w:val="005B57D8"/>
    <w:rsid w:val="005C1069"/>
    <w:rsid w:val="005C6C0C"/>
    <w:rsid w:val="005D15CA"/>
    <w:rsid w:val="005D2B4A"/>
    <w:rsid w:val="005D60AC"/>
    <w:rsid w:val="005E4832"/>
    <w:rsid w:val="005E757F"/>
    <w:rsid w:val="005F0AAF"/>
    <w:rsid w:val="005F3066"/>
    <w:rsid w:val="005F3E61"/>
    <w:rsid w:val="005F76BE"/>
    <w:rsid w:val="00601DB7"/>
    <w:rsid w:val="00604DDD"/>
    <w:rsid w:val="0061067A"/>
    <w:rsid w:val="006115CC"/>
    <w:rsid w:val="00611F72"/>
    <w:rsid w:val="00611FC4"/>
    <w:rsid w:val="006168ED"/>
    <w:rsid w:val="006176FB"/>
    <w:rsid w:val="00626CA3"/>
    <w:rsid w:val="00630FCB"/>
    <w:rsid w:val="00640B26"/>
    <w:rsid w:val="0065465E"/>
    <w:rsid w:val="00660919"/>
    <w:rsid w:val="00666940"/>
    <w:rsid w:val="006770B2"/>
    <w:rsid w:val="00680C6A"/>
    <w:rsid w:val="00684F0C"/>
    <w:rsid w:val="00685CFE"/>
    <w:rsid w:val="006927FE"/>
    <w:rsid w:val="006940E1"/>
    <w:rsid w:val="00694A43"/>
    <w:rsid w:val="006A3C72"/>
    <w:rsid w:val="006A4569"/>
    <w:rsid w:val="006A7392"/>
    <w:rsid w:val="006B03A1"/>
    <w:rsid w:val="006B67D9"/>
    <w:rsid w:val="006C5535"/>
    <w:rsid w:val="006D012D"/>
    <w:rsid w:val="006D0589"/>
    <w:rsid w:val="006D32A4"/>
    <w:rsid w:val="006E278B"/>
    <w:rsid w:val="006E564B"/>
    <w:rsid w:val="006E7154"/>
    <w:rsid w:val="006F5649"/>
    <w:rsid w:val="007003CD"/>
    <w:rsid w:val="0070073A"/>
    <w:rsid w:val="00703BBF"/>
    <w:rsid w:val="0070701E"/>
    <w:rsid w:val="007072CF"/>
    <w:rsid w:val="00707C85"/>
    <w:rsid w:val="00714C99"/>
    <w:rsid w:val="00722E7E"/>
    <w:rsid w:val="0072435D"/>
    <w:rsid w:val="0072632A"/>
    <w:rsid w:val="007358E8"/>
    <w:rsid w:val="00736ECE"/>
    <w:rsid w:val="00741F88"/>
    <w:rsid w:val="0074533B"/>
    <w:rsid w:val="007643BC"/>
    <w:rsid w:val="0077054F"/>
    <w:rsid w:val="007827FD"/>
    <w:rsid w:val="00782D31"/>
    <w:rsid w:val="00783FB6"/>
    <w:rsid w:val="007959FE"/>
    <w:rsid w:val="007A0CF1"/>
    <w:rsid w:val="007A19E3"/>
    <w:rsid w:val="007A4847"/>
    <w:rsid w:val="007A512E"/>
    <w:rsid w:val="007B0A07"/>
    <w:rsid w:val="007B10DA"/>
    <w:rsid w:val="007B2596"/>
    <w:rsid w:val="007B55BC"/>
    <w:rsid w:val="007B6BA5"/>
    <w:rsid w:val="007C1F4F"/>
    <w:rsid w:val="007C30F7"/>
    <w:rsid w:val="007C3390"/>
    <w:rsid w:val="007C42D8"/>
    <w:rsid w:val="007C4F4B"/>
    <w:rsid w:val="007D0A38"/>
    <w:rsid w:val="007D1AB4"/>
    <w:rsid w:val="007D5234"/>
    <w:rsid w:val="007D7362"/>
    <w:rsid w:val="007D7922"/>
    <w:rsid w:val="007E076C"/>
    <w:rsid w:val="007F5CE2"/>
    <w:rsid w:val="007F6611"/>
    <w:rsid w:val="00802949"/>
    <w:rsid w:val="00810BAC"/>
    <w:rsid w:val="008119AD"/>
    <w:rsid w:val="008175E9"/>
    <w:rsid w:val="00820F3D"/>
    <w:rsid w:val="008242D7"/>
    <w:rsid w:val="0082577B"/>
    <w:rsid w:val="00831B5B"/>
    <w:rsid w:val="008366F8"/>
    <w:rsid w:val="00866893"/>
    <w:rsid w:val="00866F02"/>
    <w:rsid w:val="00867D18"/>
    <w:rsid w:val="00871F9A"/>
    <w:rsid w:val="00871FD5"/>
    <w:rsid w:val="0088172E"/>
    <w:rsid w:val="00881EFA"/>
    <w:rsid w:val="00886895"/>
    <w:rsid w:val="008879CB"/>
    <w:rsid w:val="00887B48"/>
    <w:rsid w:val="00890984"/>
    <w:rsid w:val="00894068"/>
    <w:rsid w:val="008979B1"/>
    <w:rsid w:val="008A6B25"/>
    <w:rsid w:val="008A6C4F"/>
    <w:rsid w:val="008B389E"/>
    <w:rsid w:val="008D045E"/>
    <w:rsid w:val="008D3F25"/>
    <w:rsid w:val="008D4D82"/>
    <w:rsid w:val="008D5E1A"/>
    <w:rsid w:val="008E0E46"/>
    <w:rsid w:val="008E7116"/>
    <w:rsid w:val="008F143B"/>
    <w:rsid w:val="008F3882"/>
    <w:rsid w:val="008F4B7C"/>
    <w:rsid w:val="00907068"/>
    <w:rsid w:val="00907FB5"/>
    <w:rsid w:val="009124D0"/>
    <w:rsid w:val="00926E47"/>
    <w:rsid w:val="00933B48"/>
    <w:rsid w:val="00935146"/>
    <w:rsid w:val="00944095"/>
    <w:rsid w:val="00947162"/>
    <w:rsid w:val="00956B1F"/>
    <w:rsid w:val="009602B0"/>
    <w:rsid w:val="00960F92"/>
    <w:rsid w:val="009610D0"/>
    <w:rsid w:val="00961B4D"/>
    <w:rsid w:val="0096375C"/>
    <w:rsid w:val="009662E6"/>
    <w:rsid w:val="00967618"/>
    <w:rsid w:val="0097095E"/>
    <w:rsid w:val="00972AA8"/>
    <w:rsid w:val="0097509D"/>
    <w:rsid w:val="0098592B"/>
    <w:rsid w:val="00985FC4"/>
    <w:rsid w:val="00990766"/>
    <w:rsid w:val="00991261"/>
    <w:rsid w:val="009964C4"/>
    <w:rsid w:val="00996B04"/>
    <w:rsid w:val="009A2E29"/>
    <w:rsid w:val="009A7B81"/>
    <w:rsid w:val="009B11B7"/>
    <w:rsid w:val="009B1F5E"/>
    <w:rsid w:val="009B6DD7"/>
    <w:rsid w:val="009C2EA5"/>
    <w:rsid w:val="009C4CF3"/>
    <w:rsid w:val="009C6347"/>
    <w:rsid w:val="009D01C0"/>
    <w:rsid w:val="009D6A08"/>
    <w:rsid w:val="009E0A16"/>
    <w:rsid w:val="009E0D21"/>
    <w:rsid w:val="009E5608"/>
    <w:rsid w:val="009E6CB7"/>
    <w:rsid w:val="009E7970"/>
    <w:rsid w:val="009F2700"/>
    <w:rsid w:val="009F2EAC"/>
    <w:rsid w:val="009F57E3"/>
    <w:rsid w:val="00A0185F"/>
    <w:rsid w:val="00A01C9C"/>
    <w:rsid w:val="00A10F4F"/>
    <w:rsid w:val="00A11067"/>
    <w:rsid w:val="00A138CC"/>
    <w:rsid w:val="00A1704A"/>
    <w:rsid w:val="00A32534"/>
    <w:rsid w:val="00A361EA"/>
    <w:rsid w:val="00A425EB"/>
    <w:rsid w:val="00A505CA"/>
    <w:rsid w:val="00A5467F"/>
    <w:rsid w:val="00A624B2"/>
    <w:rsid w:val="00A64998"/>
    <w:rsid w:val="00A655CF"/>
    <w:rsid w:val="00A72F22"/>
    <w:rsid w:val="00A733BC"/>
    <w:rsid w:val="00A748A6"/>
    <w:rsid w:val="00A759F3"/>
    <w:rsid w:val="00A76A69"/>
    <w:rsid w:val="00A77CDD"/>
    <w:rsid w:val="00A879A4"/>
    <w:rsid w:val="00A95B9C"/>
    <w:rsid w:val="00A96EBF"/>
    <w:rsid w:val="00AA0FF8"/>
    <w:rsid w:val="00AA108C"/>
    <w:rsid w:val="00AA539B"/>
    <w:rsid w:val="00AA7580"/>
    <w:rsid w:val="00AC0F2C"/>
    <w:rsid w:val="00AC502A"/>
    <w:rsid w:val="00AC565D"/>
    <w:rsid w:val="00AE3D19"/>
    <w:rsid w:val="00AE4A68"/>
    <w:rsid w:val="00AE585A"/>
    <w:rsid w:val="00AE622A"/>
    <w:rsid w:val="00AF090B"/>
    <w:rsid w:val="00AF2F19"/>
    <w:rsid w:val="00AF4589"/>
    <w:rsid w:val="00AF58C1"/>
    <w:rsid w:val="00AF63F7"/>
    <w:rsid w:val="00B04A3F"/>
    <w:rsid w:val="00B06643"/>
    <w:rsid w:val="00B13490"/>
    <w:rsid w:val="00B15055"/>
    <w:rsid w:val="00B276D4"/>
    <w:rsid w:val="00B30179"/>
    <w:rsid w:val="00B3147C"/>
    <w:rsid w:val="00B3317F"/>
    <w:rsid w:val="00B37B15"/>
    <w:rsid w:val="00B447E8"/>
    <w:rsid w:val="00B44DA1"/>
    <w:rsid w:val="00B45C02"/>
    <w:rsid w:val="00B465A9"/>
    <w:rsid w:val="00B471F9"/>
    <w:rsid w:val="00B669C8"/>
    <w:rsid w:val="00B66E60"/>
    <w:rsid w:val="00B72A1E"/>
    <w:rsid w:val="00B74DB0"/>
    <w:rsid w:val="00B7776C"/>
    <w:rsid w:val="00B80B15"/>
    <w:rsid w:val="00B81E12"/>
    <w:rsid w:val="00BA339B"/>
    <w:rsid w:val="00BB157E"/>
    <w:rsid w:val="00BC1A40"/>
    <w:rsid w:val="00BC1E7E"/>
    <w:rsid w:val="00BC45D4"/>
    <w:rsid w:val="00BC4DDA"/>
    <w:rsid w:val="00BC74E9"/>
    <w:rsid w:val="00BC7D1F"/>
    <w:rsid w:val="00BD45E7"/>
    <w:rsid w:val="00BD6EFE"/>
    <w:rsid w:val="00BE36A9"/>
    <w:rsid w:val="00BE3E84"/>
    <w:rsid w:val="00BE45DE"/>
    <w:rsid w:val="00BE5A6D"/>
    <w:rsid w:val="00BE618E"/>
    <w:rsid w:val="00BE7647"/>
    <w:rsid w:val="00BE7BEC"/>
    <w:rsid w:val="00BF01E8"/>
    <w:rsid w:val="00BF0917"/>
    <w:rsid w:val="00BF0A5A"/>
    <w:rsid w:val="00BF0E63"/>
    <w:rsid w:val="00BF12A3"/>
    <w:rsid w:val="00BF16D7"/>
    <w:rsid w:val="00BF2373"/>
    <w:rsid w:val="00BF2A57"/>
    <w:rsid w:val="00BF4F24"/>
    <w:rsid w:val="00C044E2"/>
    <w:rsid w:val="00C048CB"/>
    <w:rsid w:val="00C066F3"/>
    <w:rsid w:val="00C20E02"/>
    <w:rsid w:val="00C23340"/>
    <w:rsid w:val="00C2661D"/>
    <w:rsid w:val="00C30D6F"/>
    <w:rsid w:val="00C36B58"/>
    <w:rsid w:val="00C4085A"/>
    <w:rsid w:val="00C41073"/>
    <w:rsid w:val="00C463DD"/>
    <w:rsid w:val="00C64670"/>
    <w:rsid w:val="00C650C7"/>
    <w:rsid w:val="00C66E1E"/>
    <w:rsid w:val="00C717BE"/>
    <w:rsid w:val="00C745C3"/>
    <w:rsid w:val="00C81A8B"/>
    <w:rsid w:val="00C8369A"/>
    <w:rsid w:val="00CA24A4"/>
    <w:rsid w:val="00CA5D5A"/>
    <w:rsid w:val="00CB0EF3"/>
    <w:rsid w:val="00CB348D"/>
    <w:rsid w:val="00CC2128"/>
    <w:rsid w:val="00CC3CE4"/>
    <w:rsid w:val="00CC5F7C"/>
    <w:rsid w:val="00CD0479"/>
    <w:rsid w:val="00CD05EC"/>
    <w:rsid w:val="00CD260F"/>
    <w:rsid w:val="00CD46F5"/>
    <w:rsid w:val="00CD523F"/>
    <w:rsid w:val="00CD783C"/>
    <w:rsid w:val="00CD7D2A"/>
    <w:rsid w:val="00CE4A8F"/>
    <w:rsid w:val="00CE7EF2"/>
    <w:rsid w:val="00CF071D"/>
    <w:rsid w:val="00CF308A"/>
    <w:rsid w:val="00CF75FE"/>
    <w:rsid w:val="00D14FEA"/>
    <w:rsid w:val="00D15B04"/>
    <w:rsid w:val="00D163D6"/>
    <w:rsid w:val="00D2031B"/>
    <w:rsid w:val="00D25FE2"/>
    <w:rsid w:val="00D2670D"/>
    <w:rsid w:val="00D327B4"/>
    <w:rsid w:val="00D347B3"/>
    <w:rsid w:val="00D37DA9"/>
    <w:rsid w:val="00D406A7"/>
    <w:rsid w:val="00D41B1E"/>
    <w:rsid w:val="00D43252"/>
    <w:rsid w:val="00D44D86"/>
    <w:rsid w:val="00D468A7"/>
    <w:rsid w:val="00D50B7D"/>
    <w:rsid w:val="00D52012"/>
    <w:rsid w:val="00D552A6"/>
    <w:rsid w:val="00D704E5"/>
    <w:rsid w:val="00D72727"/>
    <w:rsid w:val="00D73AC6"/>
    <w:rsid w:val="00D740B4"/>
    <w:rsid w:val="00D819B3"/>
    <w:rsid w:val="00D85A29"/>
    <w:rsid w:val="00D87F30"/>
    <w:rsid w:val="00D9340C"/>
    <w:rsid w:val="00D94950"/>
    <w:rsid w:val="00D978C6"/>
    <w:rsid w:val="00DA0956"/>
    <w:rsid w:val="00DA357F"/>
    <w:rsid w:val="00DA3E12"/>
    <w:rsid w:val="00DA4AC0"/>
    <w:rsid w:val="00DB5C94"/>
    <w:rsid w:val="00DC177C"/>
    <w:rsid w:val="00DC18AD"/>
    <w:rsid w:val="00DE165D"/>
    <w:rsid w:val="00DE3718"/>
    <w:rsid w:val="00DE41D3"/>
    <w:rsid w:val="00DF5EF3"/>
    <w:rsid w:val="00DF7CAE"/>
    <w:rsid w:val="00E01336"/>
    <w:rsid w:val="00E17229"/>
    <w:rsid w:val="00E17FE7"/>
    <w:rsid w:val="00E20E58"/>
    <w:rsid w:val="00E23CC5"/>
    <w:rsid w:val="00E277D0"/>
    <w:rsid w:val="00E318B5"/>
    <w:rsid w:val="00E32297"/>
    <w:rsid w:val="00E35763"/>
    <w:rsid w:val="00E423C0"/>
    <w:rsid w:val="00E62235"/>
    <w:rsid w:val="00E6414C"/>
    <w:rsid w:val="00E65B65"/>
    <w:rsid w:val="00E6738D"/>
    <w:rsid w:val="00E72380"/>
    <w:rsid w:val="00E7260F"/>
    <w:rsid w:val="00E8702D"/>
    <w:rsid w:val="00E916A9"/>
    <w:rsid w:val="00E916DE"/>
    <w:rsid w:val="00E925AD"/>
    <w:rsid w:val="00E945EB"/>
    <w:rsid w:val="00E96630"/>
    <w:rsid w:val="00EA4F59"/>
    <w:rsid w:val="00EB3608"/>
    <w:rsid w:val="00EC1EEB"/>
    <w:rsid w:val="00EC4E6B"/>
    <w:rsid w:val="00ED18DC"/>
    <w:rsid w:val="00ED51E0"/>
    <w:rsid w:val="00ED6201"/>
    <w:rsid w:val="00ED7A2A"/>
    <w:rsid w:val="00EE1C85"/>
    <w:rsid w:val="00EE2A20"/>
    <w:rsid w:val="00EE776A"/>
    <w:rsid w:val="00EF0FE2"/>
    <w:rsid w:val="00EF1D7F"/>
    <w:rsid w:val="00F0137E"/>
    <w:rsid w:val="00F053F2"/>
    <w:rsid w:val="00F05872"/>
    <w:rsid w:val="00F20D3E"/>
    <w:rsid w:val="00F21786"/>
    <w:rsid w:val="00F2611F"/>
    <w:rsid w:val="00F326BF"/>
    <w:rsid w:val="00F35578"/>
    <w:rsid w:val="00F35F41"/>
    <w:rsid w:val="00F3646E"/>
    <w:rsid w:val="00F3742B"/>
    <w:rsid w:val="00F41FDB"/>
    <w:rsid w:val="00F441A5"/>
    <w:rsid w:val="00F46637"/>
    <w:rsid w:val="00F507EC"/>
    <w:rsid w:val="00F56D63"/>
    <w:rsid w:val="00F575CC"/>
    <w:rsid w:val="00F609A9"/>
    <w:rsid w:val="00F704F5"/>
    <w:rsid w:val="00F74A18"/>
    <w:rsid w:val="00F76EAD"/>
    <w:rsid w:val="00F80C99"/>
    <w:rsid w:val="00F8679A"/>
    <w:rsid w:val="00F867EC"/>
    <w:rsid w:val="00F87D64"/>
    <w:rsid w:val="00F91B2B"/>
    <w:rsid w:val="00F92CE2"/>
    <w:rsid w:val="00FA4452"/>
    <w:rsid w:val="00FB6F80"/>
    <w:rsid w:val="00FC03CD"/>
    <w:rsid w:val="00FC0646"/>
    <w:rsid w:val="00FC37AD"/>
    <w:rsid w:val="00FC68B7"/>
    <w:rsid w:val="00FE0CB1"/>
    <w:rsid w:val="00FE6985"/>
    <w:rsid w:val="00FE6EC3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1">
    <w:name w:val="heading 1"/>
    <w:aliases w:val="Table_G,Table_GR"/>
    <w:basedOn w:val="SingleTxtG"/>
    <w:next w:val="SingleTxtG"/>
    <w:link w:val="10"/>
    <w:qFormat/>
    <w:rsid w:val="00E925AD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E925AD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E925AD"/>
    <w:pPr>
      <w:spacing w:line="240" w:lineRule="auto"/>
      <w:outlineLvl w:val="2"/>
    </w:pPr>
  </w:style>
  <w:style w:type="paragraph" w:styleId="4">
    <w:name w:val="heading 4"/>
    <w:basedOn w:val="a"/>
    <w:next w:val="a"/>
    <w:link w:val="40"/>
    <w:qFormat/>
    <w:rsid w:val="00E925AD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E925AD"/>
    <w:pPr>
      <w:spacing w:line="240" w:lineRule="auto"/>
      <w:outlineLvl w:val="4"/>
    </w:pPr>
  </w:style>
  <w:style w:type="paragraph" w:styleId="6">
    <w:name w:val="heading 6"/>
    <w:basedOn w:val="a"/>
    <w:next w:val="a"/>
    <w:link w:val="60"/>
    <w:qFormat/>
    <w:rsid w:val="00E925AD"/>
    <w:pPr>
      <w:spacing w:line="240" w:lineRule="auto"/>
      <w:outlineLvl w:val="5"/>
    </w:pPr>
  </w:style>
  <w:style w:type="paragraph" w:styleId="7">
    <w:name w:val="heading 7"/>
    <w:basedOn w:val="a"/>
    <w:next w:val="a"/>
    <w:link w:val="70"/>
    <w:qFormat/>
    <w:rsid w:val="00E925AD"/>
    <w:pPr>
      <w:spacing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E925AD"/>
    <w:pPr>
      <w:spacing w:line="240" w:lineRule="auto"/>
      <w:outlineLvl w:val="7"/>
    </w:pPr>
  </w:style>
  <w:style w:type="paragraph" w:styleId="9">
    <w:name w:val="heading 9"/>
    <w:basedOn w:val="a"/>
    <w:next w:val="a"/>
    <w:link w:val="90"/>
    <w:qFormat/>
    <w:rsid w:val="00E925AD"/>
    <w:pPr>
      <w:spacing w:line="240" w:lineRule="auto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a"/>
    <w:next w:val="a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"/>
    <w:next w:val="a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3">
    <w:name w:val="page number"/>
    <w:aliases w:val="7_G,7_GR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"/>
    <w:next w:val="a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"/>
    <w:next w:val="a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4">
    <w:name w:val="endnote reference"/>
    <w:aliases w:val="1_G,1_GR"/>
    <w:basedOn w:val="a5"/>
    <w:qFormat/>
    <w:rsid w:val="00E925AD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,4_GR"/>
    <w:qFormat/>
    <w:rsid w:val="00E925AD"/>
    <w:rPr>
      <w:rFonts w:ascii="Times New Roman" w:hAnsi="Times New Roman"/>
      <w:sz w:val="18"/>
      <w:vertAlign w:val="superscript"/>
    </w:rPr>
  </w:style>
  <w:style w:type="paragraph" w:styleId="a6">
    <w:name w:val="footnote text"/>
    <w:aliases w:val="5_G,Footnote text,Podrozdział,Fußnote,Footnote,Podrozdzia3,Footnote Text Char Char,single space,footnote text,5_GR"/>
    <w:basedOn w:val="a"/>
    <w:link w:val="a7"/>
    <w:uiPriority w:val="1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rsid w:val="00E925AD"/>
    <w:pPr>
      <w:numPr>
        <w:numId w:val="17"/>
      </w:numPr>
      <w:spacing w:after="120"/>
      <w:ind w:right="1134"/>
      <w:jc w:val="both"/>
    </w:pPr>
  </w:style>
  <w:style w:type="paragraph" w:styleId="a8">
    <w:name w:val="endnote text"/>
    <w:aliases w:val="2_G,2_GR"/>
    <w:basedOn w:val="a6"/>
    <w:link w:val="a9"/>
    <w:qFormat/>
    <w:rsid w:val="00E925AD"/>
  </w:style>
  <w:style w:type="paragraph" w:customStyle="1" w:styleId="Bullet2G">
    <w:name w:val="_Bullet 2_G"/>
    <w:basedOn w:val="a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a"/>
    <w:next w:val="a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aa">
    <w:name w:val="Hyperlink"/>
    <w:uiPriority w:val="99"/>
    <w:rsid w:val="00E925AD"/>
    <w:rPr>
      <w:color w:val="auto"/>
      <w:u w:val="none"/>
    </w:rPr>
  </w:style>
  <w:style w:type="paragraph" w:styleId="ab">
    <w:name w:val="footer"/>
    <w:aliases w:val="3_G,3_GR"/>
    <w:basedOn w:val="a"/>
    <w:link w:val="ac"/>
    <w:qFormat/>
    <w:rsid w:val="00E925AD"/>
    <w:pPr>
      <w:spacing w:line="240" w:lineRule="auto"/>
    </w:pPr>
    <w:rPr>
      <w:sz w:val="16"/>
    </w:rPr>
  </w:style>
  <w:style w:type="paragraph" w:styleId="ad">
    <w:name w:val="header"/>
    <w:aliases w:val="6_G,6_GR"/>
    <w:basedOn w:val="a"/>
    <w:link w:val="ae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f">
    <w:name w:val="Table Grid"/>
    <w:basedOn w:val="a1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0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a7">
    <w:name w:val="Текст сноски Знак"/>
    <w:aliases w:val="5_G Знак,Footnote text Знак,Podrozdział Знак,Fußnote Знак,Footnote Знак,Podrozdzia3 Знак,Footnote Text Char Char Знак,single space Знак,footnote text Знак,5_GR Знак"/>
    <w:link w:val="a6"/>
    <w:uiPriority w:val="1"/>
    <w:locked/>
    <w:rsid w:val="0061067A"/>
    <w:rPr>
      <w:sz w:val="18"/>
      <w:lang w:val="en-GB" w:eastAsia="en-US" w:bidi="ar-SA"/>
    </w:rPr>
  </w:style>
  <w:style w:type="character" w:customStyle="1" w:styleId="ac">
    <w:name w:val="Нижний колонтитул Знак"/>
    <w:aliases w:val="3_G Знак,3_GR Знак"/>
    <w:link w:val="ab"/>
    <w:rsid w:val="00972AA8"/>
    <w:rPr>
      <w:sz w:val="16"/>
      <w:lang w:val="en-GB" w:eastAsia="en-US" w:bidi="ar-SA"/>
    </w:rPr>
  </w:style>
  <w:style w:type="paragraph" w:styleId="af1">
    <w:name w:val="Balloon Text"/>
    <w:basedOn w:val="a"/>
    <w:link w:val="af2"/>
    <w:semiHidden/>
    <w:rsid w:val="001C213A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1C213A"/>
    <w:rPr>
      <w:sz w:val="16"/>
      <w:szCs w:val="16"/>
    </w:rPr>
  </w:style>
  <w:style w:type="paragraph" w:styleId="af4">
    <w:name w:val="annotation text"/>
    <w:basedOn w:val="a"/>
    <w:link w:val="af5"/>
    <w:semiHidden/>
    <w:rsid w:val="001C213A"/>
  </w:style>
  <w:style w:type="paragraph" w:styleId="af6">
    <w:name w:val="annotation subject"/>
    <w:basedOn w:val="af4"/>
    <w:next w:val="af4"/>
    <w:link w:val="af7"/>
    <w:semiHidden/>
    <w:rsid w:val="001C213A"/>
    <w:rPr>
      <w:b/>
      <w:bCs/>
    </w:rPr>
  </w:style>
  <w:style w:type="character" w:customStyle="1" w:styleId="H1GChar">
    <w:name w:val="_ H_1_G Char"/>
    <w:link w:val="H1G"/>
    <w:rsid w:val="00390958"/>
    <w:rPr>
      <w:b/>
      <w:sz w:val="24"/>
      <w:lang w:eastAsia="en-US"/>
    </w:rPr>
  </w:style>
  <w:style w:type="paragraph" w:styleId="af8">
    <w:name w:val="Revision"/>
    <w:hidden/>
    <w:uiPriority w:val="99"/>
    <w:semiHidden/>
    <w:rsid w:val="00C8369A"/>
    <w:rPr>
      <w:lang w:val="en-GB" w:eastAsia="en-US"/>
    </w:rPr>
  </w:style>
  <w:style w:type="character" w:customStyle="1" w:styleId="10">
    <w:name w:val="Заголовок 1 Знак"/>
    <w:aliases w:val="Table_GR Знак"/>
    <w:basedOn w:val="a0"/>
    <w:link w:val="1"/>
    <w:rsid w:val="00BD6EFE"/>
    <w:rPr>
      <w:lang w:val="en-GB" w:eastAsia="en-US"/>
    </w:rPr>
  </w:style>
  <w:style w:type="character" w:customStyle="1" w:styleId="20">
    <w:name w:val="Заголовок 2 Знак"/>
    <w:basedOn w:val="a0"/>
    <w:link w:val="2"/>
    <w:rsid w:val="00BD6EFE"/>
    <w:rPr>
      <w:lang w:val="en-GB" w:eastAsia="en-US"/>
    </w:rPr>
  </w:style>
  <w:style w:type="character" w:customStyle="1" w:styleId="30">
    <w:name w:val="Заголовок 3 Знак"/>
    <w:basedOn w:val="a0"/>
    <w:link w:val="3"/>
    <w:rsid w:val="00BD6EFE"/>
    <w:rPr>
      <w:lang w:val="en-GB" w:eastAsia="en-US"/>
    </w:rPr>
  </w:style>
  <w:style w:type="character" w:customStyle="1" w:styleId="40">
    <w:name w:val="Заголовок 4 Знак"/>
    <w:basedOn w:val="a0"/>
    <w:link w:val="4"/>
    <w:rsid w:val="00BD6EFE"/>
    <w:rPr>
      <w:lang w:val="en-GB" w:eastAsia="en-US"/>
    </w:rPr>
  </w:style>
  <w:style w:type="character" w:customStyle="1" w:styleId="50">
    <w:name w:val="Заголовок 5 Знак"/>
    <w:basedOn w:val="a0"/>
    <w:link w:val="5"/>
    <w:rsid w:val="00BD6EFE"/>
    <w:rPr>
      <w:lang w:val="en-GB" w:eastAsia="en-US"/>
    </w:rPr>
  </w:style>
  <w:style w:type="character" w:customStyle="1" w:styleId="60">
    <w:name w:val="Заголовок 6 Знак"/>
    <w:basedOn w:val="a0"/>
    <w:link w:val="6"/>
    <w:rsid w:val="00BD6EFE"/>
    <w:rPr>
      <w:lang w:val="en-GB" w:eastAsia="en-US"/>
    </w:rPr>
  </w:style>
  <w:style w:type="character" w:customStyle="1" w:styleId="70">
    <w:name w:val="Заголовок 7 Знак"/>
    <w:basedOn w:val="a0"/>
    <w:link w:val="7"/>
    <w:rsid w:val="00BD6EFE"/>
    <w:rPr>
      <w:lang w:val="en-GB" w:eastAsia="en-US"/>
    </w:rPr>
  </w:style>
  <w:style w:type="character" w:customStyle="1" w:styleId="80">
    <w:name w:val="Заголовок 8 Знак"/>
    <w:basedOn w:val="a0"/>
    <w:link w:val="8"/>
    <w:rsid w:val="00BD6EFE"/>
    <w:rPr>
      <w:lang w:val="en-GB" w:eastAsia="en-US"/>
    </w:rPr>
  </w:style>
  <w:style w:type="character" w:customStyle="1" w:styleId="90">
    <w:name w:val="Заголовок 9 Знак"/>
    <w:basedOn w:val="a0"/>
    <w:link w:val="9"/>
    <w:rsid w:val="00BD6EFE"/>
    <w:rPr>
      <w:lang w:val="en-GB" w:eastAsia="en-US"/>
    </w:rPr>
  </w:style>
  <w:style w:type="paragraph" w:customStyle="1" w:styleId="HMGR">
    <w:name w:val="_ H __M_GR"/>
    <w:basedOn w:val="a"/>
    <w:next w:val="a"/>
    <w:qFormat/>
    <w:rsid w:val="00BD6EF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pacing w:val="4"/>
      <w:w w:val="103"/>
      <w:kern w:val="14"/>
      <w:sz w:val="34"/>
      <w:lang w:val="ru-RU" w:eastAsia="ru-RU"/>
    </w:rPr>
  </w:style>
  <w:style w:type="paragraph" w:customStyle="1" w:styleId="HChGR">
    <w:name w:val="_ H _Ch_GR"/>
    <w:basedOn w:val="a"/>
    <w:next w:val="a"/>
    <w:qFormat/>
    <w:rsid w:val="00BD6EF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a"/>
    <w:next w:val="a"/>
    <w:qFormat/>
    <w:rsid w:val="00BD6EFE"/>
    <w:pPr>
      <w:keepNext/>
      <w:keepLines/>
      <w:numPr>
        <w:numId w:val="21"/>
      </w:numPr>
      <w:tabs>
        <w:tab w:val="clear" w:pos="1701"/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a"/>
    <w:next w:val="a"/>
    <w:qFormat/>
    <w:rsid w:val="00BD6EFE"/>
    <w:pPr>
      <w:keepNext/>
      <w:keepLines/>
      <w:numPr>
        <w:numId w:val="22"/>
      </w:numPr>
      <w:tabs>
        <w:tab w:val="clear" w:pos="2268"/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a"/>
    <w:next w:val="a"/>
    <w:qFormat/>
    <w:rsid w:val="00BD6EFE"/>
    <w:pPr>
      <w:keepNext/>
      <w:keepLines/>
      <w:numPr>
        <w:numId w:val="23"/>
      </w:numPr>
      <w:tabs>
        <w:tab w:val="clear" w:pos="1491"/>
        <w:tab w:val="right" w:pos="851"/>
      </w:tabs>
      <w:spacing w:before="240" w:after="120" w:line="240" w:lineRule="exact"/>
      <w:ind w:right="1134" w:hanging="1134"/>
      <w:outlineLvl w:val="3"/>
    </w:pPr>
    <w:rPr>
      <w:i/>
      <w:spacing w:val="3"/>
      <w:w w:val="103"/>
      <w:kern w:val="14"/>
      <w:lang w:val="ru-RU" w:eastAsia="ru-RU"/>
    </w:rPr>
  </w:style>
  <w:style w:type="paragraph" w:customStyle="1" w:styleId="H56GR">
    <w:name w:val="_ H_5/6_GR"/>
    <w:basedOn w:val="a"/>
    <w:next w:val="a"/>
    <w:qFormat/>
    <w:rsid w:val="00BD6E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spacing w:val="4"/>
      <w:w w:val="103"/>
      <w:kern w:val="14"/>
      <w:lang w:val="ru-RU" w:eastAsia="ru-RU"/>
    </w:rPr>
  </w:style>
  <w:style w:type="paragraph" w:customStyle="1" w:styleId="SingleTxtGR">
    <w:name w:val="_ Single Txt_GR"/>
    <w:basedOn w:val="a"/>
    <w:qFormat/>
    <w:rsid w:val="00BD6EF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SLGR">
    <w:name w:val="__S_L_GR"/>
    <w:basedOn w:val="a"/>
    <w:next w:val="a"/>
    <w:qFormat/>
    <w:rsid w:val="00BD6EFE"/>
    <w:pPr>
      <w:keepNext/>
      <w:keepLines/>
      <w:spacing w:before="240" w:after="240" w:line="580" w:lineRule="exact"/>
      <w:ind w:left="1134" w:right="1134"/>
    </w:pPr>
    <w:rPr>
      <w:b/>
      <w:spacing w:val="4"/>
      <w:w w:val="103"/>
      <w:kern w:val="14"/>
      <w:sz w:val="56"/>
      <w:lang w:val="ru-RU" w:eastAsia="ru-RU"/>
    </w:rPr>
  </w:style>
  <w:style w:type="paragraph" w:customStyle="1" w:styleId="SMGR">
    <w:name w:val="__S_M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SSGR">
    <w:name w:val="__S_S_GR"/>
    <w:basedOn w:val="a"/>
    <w:next w:val="a"/>
    <w:qFormat/>
    <w:rsid w:val="00BD6EFE"/>
    <w:pPr>
      <w:keepNext/>
      <w:keepLines/>
      <w:spacing w:before="240" w:after="240" w:line="300" w:lineRule="exact"/>
      <w:ind w:left="1134" w:right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XLargeGR">
    <w:name w:val="__XLarge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Bullet1GR">
    <w:name w:val="_Bullet 1_GR"/>
    <w:basedOn w:val="a"/>
    <w:qFormat/>
    <w:rsid w:val="00BD6EFE"/>
    <w:pPr>
      <w:numPr>
        <w:numId w:val="1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Bullet2GR">
    <w:name w:val="_Bullet 2_GR"/>
    <w:basedOn w:val="a"/>
    <w:qFormat/>
    <w:rsid w:val="00BD6EFE"/>
    <w:pPr>
      <w:numPr>
        <w:numId w:val="2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ParaNoGR">
    <w:name w:val="_ParaNo._GR"/>
    <w:basedOn w:val="a"/>
    <w:next w:val="a"/>
    <w:qFormat/>
    <w:rsid w:val="00BD6EFE"/>
    <w:pPr>
      <w:numPr>
        <w:numId w:val="3"/>
      </w:numPr>
      <w:tabs>
        <w:tab w:val="left" w:pos="567"/>
      </w:tabs>
      <w:suppressAutoHyphens w:val="0"/>
      <w:spacing w:after="120"/>
      <w:ind w:right="1134"/>
      <w:jc w:val="both"/>
      <w:outlineLvl w:val="0"/>
    </w:pPr>
    <w:rPr>
      <w:spacing w:val="4"/>
      <w:w w:val="103"/>
      <w:kern w:val="14"/>
      <w:lang w:val="ru-RU" w:eastAsia="ru-RU"/>
    </w:rPr>
  </w:style>
  <w:style w:type="table" w:customStyle="1" w:styleId="TabNum">
    <w:name w:val="_TabNum"/>
    <w:basedOn w:val="a1"/>
    <w:rsid w:val="00BD6EF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D6EF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e">
    <w:name w:val="Верхний колонтитул Знак"/>
    <w:aliases w:val="6_GR Знак"/>
    <w:basedOn w:val="a0"/>
    <w:link w:val="ad"/>
    <w:rsid w:val="00BD6EFE"/>
    <w:rPr>
      <w:b/>
      <w:sz w:val="18"/>
      <w:lang w:val="en-GB" w:eastAsia="en-US"/>
    </w:rPr>
  </w:style>
  <w:style w:type="character" w:customStyle="1" w:styleId="a9">
    <w:name w:val="Текст концевой сноски Знак"/>
    <w:aliases w:val="2_GR Знак"/>
    <w:basedOn w:val="a0"/>
    <w:link w:val="a8"/>
    <w:rsid w:val="00BD6EFE"/>
    <w:rPr>
      <w:sz w:val="18"/>
      <w:lang w:val="en-GB" w:eastAsia="en-US"/>
    </w:rPr>
  </w:style>
  <w:style w:type="character" w:customStyle="1" w:styleId="af2">
    <w:name w:val="Текст выноски Знак"/>
    <w:basedOn w:val="a0"/>
    <w:link w:val="af1"/>
    <w:semiHidden/>
    <w:rsid w:val="00BD6EFE"/>
    <w:rPr>
      <w:rFonts w:ascii="Tahoma" w:hAnsi="Tahoma" w:cs="Tahoma"/>
      <w:sz w:val="16"/>
      <w:szCs w:val="16"/>
      <w:lang w:val="en-GB" w:eastAsia="en-US"/>
    </w:rPr>
  </w:style>
  <w:style w:type="character" w:customStyle="1" w:styleId="11">
    <w:name w:val="Текст выноски Знак1"/>
    <w:basedOn w:val="a0"/>
    <w:semiHidden/>
    <w:rsid w:val="00BD6EFE"/>
    <w:rPr>
      <w:rFonts w:ascii="Tahoma" w:hAnsi="Tahoma" w:cs="Tahoma"/>
      <w:spacing w:val="4"/>
      <w:w w:val="103"/>
      <w:kern w:val="14"/>
      <w:sz w:val="16"/>
      <w:szCs w:val="16"/>
    </w:rPr>
  </w:style>
  <w:style w:type="character" w:customStyle="1" w:styleId="af5">
    <w:name w:val="Текст примечания Знак"/>
    <w:basedOn w:val="a0"/>
    <w:link w:val="af4"/>
    <w:semiHidden/>
    <w:rsid w:val="00BD6EFE"/>
    <w:rPr>
      <w:lang w:val="en-GB" w:eastAsia="en-US"/>
    </w:rPr>
  </w:style>
  <w:style w:type="character" w:customStyle="1" w:styleId="12">
    <w:name w:val="Текст примечания Знак1"/>
    <w:basedOn w:val="a0"/>
    <w:semiHidden/>
    <w:rsid w:val="00BD6EFE"/>
    <w:rPr>
      <w:rFonts w:ascii="Times New Roman" w:hAnsi="Times New Roman"/>
      <w:spacing w:val="4"/>
      <w:w w:val="103"/>
      <w:kern w:val="14"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BD6EFE"/>
    <w:rPr>
      <w:b/>
      <w:bCs/>
      <w:lang w:val="en-GB" w:eastAsia="en-US"/>
    </w:rPr>
  </w:style>
  <w:style w:type="character" w:customStyle="1" w:styleId="13">
    <w:name w:val="Тема примечания Знак1"/>
    <w:basedOn w:val="12"/>
    <w:semiHidden/>
    <w:rsid w:val="00BD6EFE"/>
    <w:rPr>
      <w:rFonts w:ascii="Times New Roman" w:hAnsi="Times New Roman"/>
      <w:b/>
      <w:bCs/>
      <w:spacing w:val="4"/>
      <w:w w:val="103"/>
      <w:kern w:val="14"/>
      <w:sz w:val="20"/>
      <w:szCs w:val="20"/>
    </w:rPr>
  </w:style>
  <w:style w:type="paragraph" w:customStyle="1" w:styleId="SingleTxt">
    <w:name w:val="__Single Txt"/>
    <w:basedOn w:val="a"/>
    <w:qFormat/>
    <w:rsid w:val="00BD6EF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1">
    <w:name w:val="heading 1"/>
    <w:aliases w:val="Table_G,Table_GR"/>
    <w:basedOn w:val="SingleTxtG"/>
    <w:next w:val="SingleTxtG"/>
    <w:link w:val="10"/>
    <w:qFormat/>
    <w:rsid w:val="00E925AD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E925AD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E925AD"/>
    <w:pPr>
      <w:spacing w:line="240" w:lineRule="auto"/>
      <w:outlineLvl w:val="2"/>
    </w:pPr>
  </w:style>
  <w:style w:type="paragraph" w:styleId="4">
    <w:name w:val="heading 4"/>
    <w:basedOn w:val="a"/>
    <w:next w:val="a"/>
    <w:link w:val="40"/>
    <w:qFormat/>
    <w:rsid w:val="00E925AD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E925AD"/>
    <w:pPr>
      <w:spacing w:line="240" w:lineRule="auto"/>
      <w:outlineLvl w:val="4"/>
    </w:pPr>
  </w:style>
  <w:style w:type="paragraph" w:styleId="6">
    <w:name w:val="heading 6"/>
    <w:basedOn w:val="a"/>
    <w:next w:val="a"/>
    <w:link w:val="60"/>
    <w:qFormat/>
    <w:rsid w:val="00E925AD"/>
    <w:pPr>
      <w:spacing w:line="240" w:lineRule="auto"/>
      <w:outlineLvl w:val="5"/>
    </w:pPr>
  </w:style>
  <w:style w:type="paragraph" w:styleId="7">
    <w:name w:val="heading 7"/>
    <w:basedOn w:val="a"/>
    <w:next w:val="a"/>
    <w:link w:val="70"/>
    <w:qFormat/>
    <w:rsid w:val="00E925AD"/>
    <w:pPr>
      <w:spacing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E925AD"/>
    <w:pPr>
      <w:spacing w:line="240" w:lineRule="auto"/>
      <w:outlineLvl w:val="7"/>
    </w:pPr>
  </w:style>
  <w:style w:type="paragraph" w:styleId="9">
    <w:name w:val="heading 9"/>
    <w:basedOn w:val="a"/>
    <w:next w:val="a"/>
    <w:link w:val="90"/>
    <w:qFormat/>
    <w:rsid w:val="00E925AD"/>
    <w:pPr>
      <w:spacing w:line="240" w:lineRule="auto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a"/>
    <w:next w:val="a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"/>
    <w:next w:val="a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3">
    <w:name w:val="page number"/>
    <w:aliases w:val="7_G,7_GR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"/>
    <w:next w:val="a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"/>
    <w:next w:val="a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4">
    <w:name w:val="endnote reference"/>
    <w:aliases w:val="1_G,1_GR"/>
    <w:basedOn w:val="a5"/>
    <w:qFormat/>
    <w:rsid w:val="00E925AD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,4_GR"/>
    <w:qFormat/>
    <w:rsid w:val="00E925AD"/>
    <w:rPr>
      <w:rFonts w:ascii="Times New Roman" w:hAnsi="Times New Roman"/>
      <w:sz w:val="18"/>
      <w:vertAlign w:val="superscript"/>
    </w:rPr>
  </w:style>
  <w:style w:type="paragraph" w:styleId="a6">
    <w:name w:val="footnote text"/>
    <w:aliases w:val="5_G,Footnote text,Podrozdział,Fußnote,Footnote,Podrozdzia3,Footnote Text Char Char,single space,footnote text,5_GR"/>
    <w:basedOn w:val="a"/>
    <w:link w:val="a7"/>
    <w:uiPriority w:val="1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rsid w:val="00E925AD"/>
    <w:pPr>
      <w:numPr>
        <w:numId w:val="17"/>
      </w:numPr>
      <w:spacing w:after="120"/>
      <w:ind w:right="1134"/>
      <w:jc w:val="both"/>
    </w:pPr>
  </w:style>
  <w:style w:type="paragraph" w:styleId="a8">
    <w:name w:val="endnote text"/>
    <w:aliases w:val="2_G,2_GR"/>
    <w:basedOn w:val="a6"/>
    <w:link w:val="a9"/>
    <w:qFormat/>
    <w:rsid w:val="00E925AD"/>
  </w:style>
  <w:style w:type="paragraph" w:customStyle="1" w:styleId="Bullet2G">
    <w:name w:val="_Bullet 2_G"/>
    <w:basedOn w:val="a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a"/>
    <w:next w:val="a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aa">
    <w:name w:val="Hyperlink"/>
    <w:uiPriority w:val="99"/>
    <w:rsid w:val="00E925AD"/>
    <w:rPr>
      <w:color w:val="auto"/>
      <w:u w:val="none"/>
    </w:rPr>
  </w:style>
  <w:style w:type="paragraph" w:styleId="ab">
    <w:name w:val="footer"/>
    <w:aliases w:val="3_G,3_GR"/>
    <w:basedOn w:val="a"/>
    <w:link w:val="ac"/>
    <w:qFormat/>
    <w:rsid w:val="00E925AD"/>
    <w:pPr>
      <w:spacing w:line="240" w:lineRule="auto"/>
    </w:pPr>
    <w:rPr>
      <w:sz w:val="16"/>
    </w:rPr>
  </w:style>
  <w:style w:type="paragraph" w:styleId="ad">
    <w:name w:val="header"/>
    <w:aliases w:val="6_G,6_GR"/>
    <w:basedOn w:val="a"/>
    <w:link w:val="ae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f">
    <w:name w:val="Table Grid"/>
    <w:basedOn w:val="a1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0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a7">
    <w:name w:val="Текст сноски Знак"/>
    <w:aliases w:val="5_G Знак,Footnote text Знак,Podrozdział Знак,Fußnote Знак,Footnote Знак,Podrozdzia3 Знак,Footnote Text Char Char Знак,single space Знак,footnote text Знак,5_GR Знак"/>
    <w:link w:val="a6"/>
    <w:uiPriority w:val="1"/>
    <w:locked/>
    <w:rsid w:val="0061067A"/>
    <w:rPr>
      <w:sz w:val="18"/>
      <w:lang w:val="en-GB" w:eastAsia="en-US" w:bidi="ar-SA"/>
    </w:rPr>
  </w:style>
  <w:style w:type="character" w:customStyle="1" w:styleId="ac">
    <w:name w:val="Нижний колонтитул Знак"/>
    <w:aliases w:val="3_G Знак,3_GR Знак"/>
    <w:link w:val="ab"/>
    <w:rsid w:val="00972AA8"/>
    <w:rPr>
      <w:sz w:val="16"/>
      <w:lang w:val="en-GB" w:eastAsia="en-US" w:bidi="ar-SA"/>
    </w:rPr>
  </w:style>
  <w:style w:type="paragraph" w:styleId="af1">
    <w:name w:val="Balloon Text"/>
    <w:basedOn w:val="a"/>
    <w:link w:val="af2"/>
    <w:semiHidden/>
    <w:rsid w:val="001C213A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1C213A"/>
    <w:rPr>
      <w:sz w:val="16"/>
      <w:szCs w:val="16"/>
    </w:rPr>
  </w:style>
  <w:style w:type="paragraph" w:styleId="af4">
    <w:name w:val="annotation text"/>
    <w:basedOn w:val="a"/>
    <w:link w:val="af5"/>
    <w:semiHidden/>
    <w:rsid w:val="001C213A"/>
  </w:style>
  <w:style w:type="paragraph" w:styleId="af6">
    <w:name w:val="annotation subject"/>
    <w:basedOn w:val="af4"/>
    <w:next w:val="af4"/>
    <w:link w:val="af7"/>
    <w:semiHidden/>
    <w:rsid w:val="001C213A"/>
    <w:rPr>
      <w:b/>
      <w:bCs/>
    </w:rPr>
  </w:style>
  <w:style w:type="character" w:customStyle="1" w:styleId="H1GChar">
    <w:name w:val="_ H_1_G Char"/>
    <w:link w:val="H1G"/>
    <w:rsid w:val="00390958"/>
    <w:rPr>
      <w:b/>
      <w:sz w:val="24"/>
      <w:lang w:eastAsia="en-US"/>
    </w:rPr>
  </w:style>
  <w:style w:type="paragraph" w:styleId="af8">
    <w:name w:val="Revision"/>
    <w:hidden/>
    <w:uiPriority w:val="99"/>
    <w:semiHidden/>
    <w:rsid w:val="00C8369A"/>
    <w:rPr>
      <w:lang w:val="en-GB" w:eastAsia="en-US"/>
    </w:rPr>
  </w:style>
  <w:style w:type="character" w:customStyle="1" w:styleId="10">
    <w:name w:val="Заголовок 1 Знак"/>
    <w:aliases w:val="Table_GR Знак"/>
    <w:basedOn w:val="a0"/>
    <w:link w:val="1"/>
    <w:rsid w:val="00BD6EFE"/>
    <w:rPr>
      <w:lang w:val="en-GB" w:eastAsia="en-US"/>
    </w:rPr>
  </w:style>
  <w:style w:type="character" w:customStyle="1" w:styleId="20">
    <w:name w:val="Заголовок 2 Знак"/>
    <w:basedOn w:val="a0"/>
    <w:link w:val="2"/>
    <w:rsid w:val="00BD6EFE"/>
    <w:rPr>
      <w:lang w:val="en-GB" w:eastAsia="en-US"/>
    </w:rPr>
  </w:style>
  <w:style w:type="character" w:customStyle="1" w:styleId="30">
    <w:name w:val="Заголовок 3 Знак"/>
    <w:basedOn w:val="a0"/>
    <w:link w:val="3"/>
    <w:rsid w:val="00BD6EFE"/>
    <w:rPr>
      <w:lang w:val="en-GB" w:eastAsia="en-US"/>
    </w:rPr>
  </w:style>
  <w:style w:type="character" w:customStyle="1" w:styleId="40">
    <w:name w:val="Заголовок 4 Знак"/>
    <w:basedOn w:val="a0"/>
    <w:link w:val="4"/>
    <w:rsid w:val="00BD6EFE"/>
    <w:rPr>
      <w:lang w:val="en-GB" w:eastAsia="en-US"/>
    </w:rPr>
  </w:style>
  <w:style w:type="character" w:customStyle="1" w:styleId="50">
    <w:name w:val="Заголовок 5 Знак"/>
    <w:basedOn w:val="a0"/>
    <w:link w:val="5"/>
    <w:rsid w:val="00BD6EFE"/>
    <w:rPr>
      <w:lang w:val="en-GB" w:eastAsia="en-US"/>
    </w:rPr>
  </w:style>
  <w:style w:type="character" w:customStyle="1" w:styleId="60">
    <w:name w:val="Заголовок 6 Знак"/>
    <w:basedOn w:val="a0"/>
    <w:link w:val="6"/>
    <w:rsid w:val="00BD6EFE"/>
    <w:rPr>
      <w:lang w:val="en-GB" w:eastAsia="en-US"/>
    </w:rPr>
  </w:style>
  <w:style w:type="character" w:customStyle="1" w:styleId="70">
    <w:name w:val="Заголовок 7 Знак"/>
    <w:basedOn w:val="a0"/>
    <w:link w:val="7"/>
    <w:rsid w:val="00BD6EFE"/>
    <w:rPr>
      <w:lang w:val="en-GB" w:eastAsia="en-US"/>
    </w:rPr>
  </w:style>
  <w:style w:type="character" w:customStyle="1" w:styleId="80">
    <w:name w:val="Заголовок 8 Знак"/>
    <w:basedOn w:val="a0"/>
    <w:link w:val="8"/>
    <w:rsid w:val="00BD6EFE"/>
    <w:rPr>
      <w:lang w:val="en-GB" w:eastAsia="en-US"/>
    </w:rPr>
  </w:style>
  <w:style w:type="character" w:customStyle="1" w:styleId="90">
    <w:name w:val="Заголовок 9 Знак"/>
    <w:basedOn w:val="a0"/>
    <w:link w:val="9"/>
    <w:rsid w:val="00BD6EFE"/>
    <w:rPr>
      <w:lang w:val="en-GB" w:eastAsia="en-US"/>
    </w:rPr>
  </w:style>
  <w:style w:type="paragraph" w:customStyle="1" w:styleId="HMGR">
    <w:name w:val="_ H __M_GR"/>
    <w:basedOn w:val="a"/>
    <w:next w:val="a"/>
    <w:qFormat/>
    <w:rsid w:val="00BD6EF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pacing w:val="4"/>
      <w:w w:val="103"/>
      <w:kern w:val="14"/>
      <w:sz w:val="34"/>
      <w:lang w:val="ru-RU" w:eastAsia="ru-RU"/>
    </w:rPr>
  </w:style>
  <w:style w:type="paragraph" w:customStyle="1" w:styleId="HChGR">
    <w:name w:val="_ H _Ch_GR"/>
    <w:basedOn w:val="a"/>
    <w:next w:val="a"/>
    <w:qFormat/>
    <w:rsid w:val="00BD6EF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a"/>
    <w:next w:val="a"/>
    <w:qFormat/>
    <w:rsid w:val="00BD6EFE"/>
    <w:pPr>
      <w:keepNext/>
      <w:keepLines/>
      <w:numPr>
        <w:numId w:val="21"/>
      </w:numPr>
      <w:tabs>
        <w:tab w:val="clear" w:pos="1701"/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a"/>
    <w:next w:val="a"/>
    <w:qFormat/>
    <w:rsid w:val="00BD6EFE"/>
    <w:pPr>
      <w:keepNext/>
      <w:keepLines/>
      <w:numPr>
        <w:numId w:val="22"/>
      </w:numPr>
      <w:tabs>
        <w:tab w:val="clear" w:pos="2268"/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a"/>
    <w:next w:val="a"/>
    <w:qFormat/>
    <w:rsid w:val="00BD6EFE"/>
    <w:pPr>
      <w:keepNext/>
      <w:keepLines/>
      <w:numPr>
        <w:numId w:val="23"/>
      </w:numPr>
      <w:tabs>
        <w:tab w:val="clear" w:pos="1491"/>
        <w:tab w:val="right" w:pos="851"/>
      </w:tabs>
      <w:spacing w:before="240" w:after="120" w:line="240" w:lineRule="exact"/>
      <w:ind w:right="1134" w:hanging="1134"/>
      <w:outlineLvl w:val="3"/>
    </w:pPr>
    <w:rPr>
      <w:i/>
      <w:spacing w:val="3"/>
      <w:w w:val="103"/>
      <w:kern w:val="14"/>
      <w:lang w:val="ru-RU" w:eastAsia="ru-RU"/>
    </w:rPr>
  </w:style>
  <w:style w:type="paragraph" w:customStyle="1" w:styleId="H56GR">
    <w:name w:val="_ H_5/6_GR"/>
    <w:basedOn w:val="a"/>
    <w:next w:val="a"/>
    <w:qFormat/>
    <w:rsid w:val="00BD6E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spacing w:val="4"/>
      <w:w w:val="103"/>
      <w:kern w:val="14"/>
      <w:lang w:val="ru-RU" w:eastAsia="ru-RU"/>
    </w:rPr>
  </w:style>
  <w:style w:type="paragraph" w:customStyle="1" w:styleId="SingleTxtGR">
    <w:name w:val="_ Single Txt_GR"/>
    <w:basedOn w:val="a"/>
    <w:qFormat/>
    <w:rsid w:val="00BD6EF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SLGR">
    <w:name w:val="__S_L_GR"/>
    <w:basedOn w:val="a"/>
    <w:next w:val="a"/>
    <w:qFormat/>
    <w:rsid w:val="00BD6EFE"/>
    <w:pPr>
      <w:keepNext/>
      <w:keepLines/>
      <w:spacing w:before="240" w:after="240" w:line="580" w:lineRule="exact"/>
      <w:ind w:left="1134" w:right="1134"/>
    </w:pPr>
    <w:rPr>
      <w:b/>
      <w:spacing w:val="4"/>
      <w:w w:val="103"/>
      <w:kern w:val="14"/>
      <w:sz w:val="56"/>
      <w:lang w:val="ru-RU" w:eastAsia="ru-RU"/>
    </w:rPr>
  </w:style>
  <w:style w:type="paragraph" w:customStyle="1" w:styleId="SMGR">
    <w:name w:val="__S_M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SSGR">
    <w:name w:val="__S_S_GR"/>
    <w:basedOn w:val="a"/>
    <w:next w:val="a"/>
    <w:qFormat/>
    <w:rsid w:val="00BD6EFE"/>
    <w:pPr>
      <w:keepNext/>
      <w:keepLines/>
      <w:spacing w:before="240" w:after="240" w:line="300" w:lineRule="exact"/>
      <w:ind w:left="1134" w:right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XLargeGR">
    <w:name w:val="__XLarge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Bullet1GR">
    <w:name w:val="_Bullet 1_GR"/>
    <w:basedOn w:val="a"/>
    <w:qFormat/>
    <w:rsid w:val="00BD6EFE"/>
    <w:pPr>
      <w:numPr>
        <w:numId w:val="1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Bullet2GR">
    <w:name w:val="_Bullet 2_GR"/>
    <w:basedOn w:val="a"/>
    <w:qFormat/>
    <w:rsid w:val="00BD6EFE"/>
    <w:pPr>
      <w:numPr>
        <w:numId w:val="2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ParaNoGR">
    <w:name w:val="_ParaNo._GR"/>
    <w:basedOn w:val="a"/>
    <w:next w:val="a"/>
    <w:qFormat/>
    <w:rsid w:val="00BD6EFE"/>
    <w:pPr>
      <w:numPr>
        <w:numId w:val="3"/>
      </w:numPr>
      <w:tabs>
        <w:tab w:val="left" w:pos="567"/>
      </w:tabs>
      <w:suppressAutoHyphens w:val="0"/>
      <w:spacing w:after="120"/>
      <w:ind w:right="1134"/>
      <w:jc w:val="both"/>
      <w:outlineLvl w:val="0"/>
    </w:pPr>
    <w:rPr>
      <w:spacing w:val="4"/>
      <w:w w:val="103"/>
      <w:kern w:val="14"/>
      <w:lang w:val="ru-RU" w:eastAsia="ru-RU"/>
    </w:rPr>
  </w:style>
  <w:style w:type="table" w:customStyle="1" w:styleId="TabNum">
    <w:name w:val="_TabNum"/>
    <w:basedOn w:val="a1"/>
    <w:rsid w:val="00BD6EF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D6EF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e">
    <w:name w:val="Верхний колонтитул Знак"/>
    <w:aliases w:val="6_GR Знак"/>
    <w:basedOn w:val="a0"/>
    <w:link w:val="ad"/>
    <w:rsid w:val="00BD6EFE"/>
    <w:rPr>
      <w:b/>
      <w:sz w:val="18"/>
      <w:lang w:val="en-GB" w:eastAsia="en-US"/>
    </w:rPr>
  </w:style>
  <w:style w:type="character" w:customStyle="1" w:styleId="a9">
    <w:name w:val="Текст концевой сноски Знак"/>
    <w:aliases w:val="2_GR Знак"/>
    <w:basedOn w:val="a0"/>
    <w:link w:val="a8"/>
    <w:rsid w:val="00BD6EFE"/>
    <w:rPr>
      <w:sz w:val="18"/>
      <w:lang w:val="en-GB" w:eastAsia="en-US"/>
    </w:rPr>
  </w:style>
  <w:style w:type="character" w:customStyle="1" w:styleId="af2">
    <w:name w:val="Текст выноски Знак"/>
    <w:basedOn w:val="a0"/>
    <w:link w:val="af1"/>
    <w:semiHidden/>
    <w:rsid w:val="00BD6EFE"/>
    <w:rPr>
      <w:rFonts w:ascii="Tahoma" w:hAnsi="Tahoma" w:cs="Tahoma"/>
      <w:sz w:val="16"/>
      <w:szCs w:val="16"/>
      <w:lang w:val="en-GB" w:eastAsia="en-US"/>
    </w:rPr>
  </w:style>
  <w:style w:type="character" w:customStyle="1" w:styleId="11">
    <w:name w:val="Текст выноски Знак1"/>
    <w:basedOn w:val="a0"/>
    <w:semiHidden/>
    <w:rsid w:val="00BD6EFE"/>
    <w:rPr>
      <w:rFonts w:ascii="Tahoma" w:hAnsi="Tahoma" w:cs="Tahoma"/>
      <w:spacing w:val="4"/>
      <w:w w:val="103"/>
      <w:kern w:val="14"/>
      <w:sz w:val="16"/>
      <w:szCs w:val="16"/>
    </w:rPr>
  </w:style>
  <w:style w:type="character" w:customStyle="1" w:styleId="af5">
    <w:name w:val="Текст примечания Знак"/>
    <w:basedOn w:val="a0"/>
    <w:link w:val="af4"/>
    <w:semiHidden/>
    <w:rsid w:val="00BD6EFE"/>
    <w:rPr>
      <w:lang w:val="en-GB" w:eastAsia="en-US"/>
    </w:rPr>
  </w:style>
  <w:style w:type="character" w:customStyle="1" w:styleId="12">
    <w:name w:val="Текст примечания Знак1"/>
    <w:basedOn w:val="a0"/>
    <w:semiHidden/>
    <w:rsid w:val="00BD6EFE"/>
    <w:rPr>
      <w:rFonts w:ascii="Times New Roman" w:hAnsi="Times New Roman"/>
      <w:spacing w:val="4"/>
      <w:w w:val="103"/>
      <w:kern w:val="14"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BD6EFE"/>
    <w:rPr>
      <w:b/>
      <w:bCs/>
      <w:lang w:val="en-GB" w:eastAsia="en-US"/>
    </w:rPr>
  </w:style>
  <w:style w:type="character" w:customStyle="1" w:styleId="13">
    <w:name w:val="Тема примечания Знак1"/>
    <w:basedOn w:val="12"/>
    <w:semiHidden/>
    <w:rsid w:val="00BD6EFE"/>
    <w:rPr>
      <w:rFonts w:ascii="Times New Roman" w:hAnsi="Times New Roman"/>
      <w:b/>
      <w:bCs/>
      <w:spacing w:val="4"/>
      <w:w w:val="103"/>
      <w:kern w:val="14"/>
      <w:sz w:val="20"/>
      <w:szCs w:val="20"/>
    </w:rPr>
  </w:style>
  <w:style w:type="paragraph" w:customStyle="1" w:styleId="SingleTxt">
    <w:name w:val="__Single Txt"/>
    <w:basedOn w:val="a"/>
    <w:qFormat/>
    <w:rsid w:val="00BD6EF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edex.ee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-page.org/" TargetMode="External"/><Relationship Id="rId1" Type="http://schemas.openxmlformats.org/officeDocument/2006/relationships/hyperlink" Target="http://www.unece.org/env/treaties/welcome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La_Cruz\Templates\ECE+PlainPage\ECE_E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wyrowski\Documents\luki%20praca\TRANSPORT\URBAN%20TRANSPORT%20INDICATORS%20ANALYSIS_LW_review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198767786787"/>
          <c:y val="3.4891639487867297E-2"/>
          <c:w val="0.841091762568141"/>
          <c:h val="0.8196251176150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Прага</a:t>
                    </a:r>
                    <a:endParaRPr lang="en-US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Амстердам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{E71B9A9A-B765-4F0C-8B44-F31F01F9764F}</c15:txfldGUID>
                      <c15:f>'Overall quality 1'!$R$15</c15:f>
                      <c15:dlblFieldTableCache>
                        <c:ptCount val="1"/>
                        <c:pt idx="0">
                          <c:v>Amsterdam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Будапешт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{62EC9619-305A-4279-97C5-721EBA27C6F2}</c15:txfldGUID>
                      <c15:f>'Overall quality 1'!$R$16</c15:f>
                      <c15:dlblFieldTableCache>
                        <c:ptCount val="1"/>
                        <c:pt idx="0">
                          <c:v>Bucharest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Братислава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{DFF7B6D5-895E-494C-BEF2-7CD6E63A72BE}</c15:txfldGUID>
                      <c15:f>'Overall quality 1'!$R$17</c15:f>
                      <c15:dlblFieldTableCache>
                        <c:ptCount val="1"/>
                        <c:pt idx="0">
                          <c:v>Bratislava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>
                <c:manualLayout>
                  <c:x val="-4.7939572438941501E-2"/>
                  <c:y val="2.0214430743326899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Москва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{0C346EC7-8B37-42BB-A878-16B2607D6B77}</c15:txfldGUID>
                      <c15:f>'Overall quality 1'!$R$18</c15:f>
                      <c15:dlblFieldTableCache>
                        <c:ptCount val="1"/>
                        <c:pt idx="0">
                          <c:v>Moscow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София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{6EA912D6-B39D-4F40-8A9A-36ABD7B81307}</c15:txfldGUID>
                      <c15:f>'Overall quality 1'!$R$19</c15:f>
                      <c15:dlblFieldTableCache>
                        <c:ptCount val="1"/>
                        <c:pt idx="0">
                          <c:v>Sofia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Оттава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{ECE5D505-611A-41E1-A3D0-28550620E91F}</c15:txfldGUID>
                      <c15:f>'Overall quality 1'!$R$20</c15:f>
                      <c15:dlblFieldTableCache>
                        <c:ptCount val="1"/>
                        <c:pt idx="0">
                          <c:v>Ottawa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Рим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{10A46C26-BE97-4EB5-93F3-4755229B0C4D}</c15:txfldGUID>
                      <c15:f>'Overall quality 1'!$R$21</c15:f>
                      <c15:dlblFieldTableCache>
                        <c:ptCount val="1"/>
                        <c:pt idx="0">
                          <c:v>Rome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Кишинев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{8F191E88-B4DA-4BDA-8C7F-1CDBCD36720F}</c15:txfldGUID>
                      <c15:f>'Overall quality 1'!$R$24</c15:f>
                      <c15:dlblFieldTableCache>
                        <c:ptCount val="1"/>
                        <c:pt idx="0">
                          <c:v>Chisinau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Таллин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{D51A7984-29D2-4413-A218-43253E8329C0}</c15:txfldGUID>
                      <c15:f>'Overall quality 1'!$R$25</c15:f>
                      <c15:dlblFieldTableCache>
                        <c:ptCount val="1"/>
                        <c:pt idx="0">
                          <c:v>Tallinn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Тбилиси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{09405267-3D49-4F28-B832-0AD7804B9907}</c15:txfldGUID>
                      <c15:f>'Overall quality 1'!$R$26</c15:f>
                      <c15:dlblFieldTableCache>
                        <c:ptCount val="1"/>
                        <c:pt idx="0">
                          <c:v>Tbilisi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Берн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{08F0637E-DED8-436C-9339-D4BF5A00455C}</c15:txfldGUID>
                      <c15:f>'Overall quality 1'!$R$27</c15:f>
                      <c15:dlblFieldTableCache>
                        <c:ptCount val="1"/>
                        <c:pt idx="0">
                          <c:v>Bern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Загреб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{3C21B783-FC5A-45BF-827E-C98CA004EF86}</c15:txfldGUID>
                      <c15:f>'Overall quality 1'!$R$28</c15:f>
                      <c15:dlblFieldTableCache>
                        <c:ptCount val="1"/>
                        <c:pt idx="0">
                          <c:v>Zagreb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Минск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{15D7796F-6DB3-4AF2-B619-02B8059EE523}</c15:txfldGUID>
                      <c15:f>'Overall quality 1'!$R$29</c15:f>
                      <c15:dlblFieldTableCache>
                        <c:ptCount val="1"/>
                        <c:pt idx="0">
                          <c:v>Minsk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Рейкьявик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{10F209A3-D84A-44B1-8445-459D56D2AB8E}</c15:txfldGUID>
                      <c15:f>'Overall quality 1'!$R$30</c15:f>
                      <c15:dlblFieldTableCache>
                        <c:ptCount val="1"/>
                        <c:pt idx="0">
                          <c:v>Reykjavik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Любляна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{03814A57-B93E-44AA-B25E-16DD87B554D0}</c15:txfldGUID>
                      <c15:f>'Overall quality 1'!$R$31</c15:f>
                      <c15:dlblFieldTableCache>
                        <c:ptCount val="1"/>
                        <c:pt idx="0">
                          <c:v>Ljubljana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Рига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{86762FBF-CF1F-4A41-9CA1-733866E9C785}</c15:txfldGUID>
                      <c15:f>'Overall quality 1'!$R$32</c15:f>
                      <c15:dlblFieldTableCache>
                        <c:ptCount val="1"/>
                        <c:pt idx="0">
                          <c:v>Riga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Белград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{BC628801-BA38-4F6A-9FFE-AE6E728E9889}</c15:txfldGUID>
                      <c15:f>'Overall quality 1'!$R$33</c15:f>
                      <c15:dlblFieldTableCache>
                        <c:ptCount val="1"/>
                        <c:pt idx="0">
                          <c:v>Belgrade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Осло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{83474394-A470-47AD-878C-E136875933C3}</c15:txfldGUID>
                      <c15:f>'Overall quality 1'!$R$34</c15:f>
                      <c15:dlblFieldTableCache>
                        <c:ptCount val="1"/>
                        <c:pt idx="0">
                          <c:v>Oslo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Баку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{08A9C33D-7B85-4B6B-A213-7B208AEF0E9B}</c15:txfldGUID>
                      <c15:f>'Overall quality 1'!$R$35</c15:f>
                      <c15:dlblFieldTableCache>
                        <c:ptCount val="1"/>
                        <c:pt idx="0">
                          <c:v>Baku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Вильнюс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{BBC39A34-2B3B-434B-B8BF-4D90D13006DF}</c15:txfldGUID>
                      <c15:f>'Overall quality 1'!$R$36</c15:f>
                      <c15:dlblFieldTableCache>
                        <c:ptCount val="1"/>
                        <c:pt idx="0">
                          <c:v>Vilnius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1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Варшава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{2528539E-DBB7-4B0C-BAEA-D60A916CFA19}</c15:txfldGUID>
                      <c15:f>'Overall quality 1'!$R$37</c15:f>
                      <c15:dlblFieldTableCache>
                        <c:ptCount val="1"/>
                        <c:pt idx="0">
                          <c:v>Warsaw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2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Брюссель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{10863037-A0B3-4CA6-9DF1-C9ED4B459B3E}</c15:txfldGUID>
                      <c15:f>'Overall quality 1'!$R$38</c15:f>
                      <c15:dlblFieldTableCache>
                        <c:ptCount val="1"/>
                        <c:pt idx="0">
                          <c:v>Brussels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3"/>
              <c:layout>
                <c:manualLayout>
                  <c:x val="-8.1424936386768395E-3"/>
                  <c:y val="9.4339622641509396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Афины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{6E3213AC-D44F-4947-9893-F8E665F679C4}</c15:txfldGUID>
                      <c15:f>'Overall quality 1'!$R$39</c15:f>
                      <c15:dlblFieldTableCache>
                        <c:ptCount val="1"/>
                        <c:pt idx="0">
                          <c:v>Athens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4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Будапешт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{84EECBEA-7D84-4CF8-B101-414FC91CDF79}</c15:txfldGUID>
                      <c15:f>'Overall quality 1'!$R$40</c15:f>
                      <c15:dlblFieldTableCache>
                        <c:ptCount val="1"/>
                        <c:pt idx="0">
                          <c:v>Budapest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5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Астана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{8BA12A61-F6B9-4320-84DD-4C51C96A4C86}</c15:txfldGUID>
                      <c15:f>'Overall quality 1'!$R$41</c15:f>
                      <c15:dlblFieldTableCache>
                        <c:ptCount val="1"/>
                        <c:pt idx="0">
                          <c:v>Astana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6"/>
              <c:layout/>
              <c:tx>
                <c:rich>
                  <a:bodyPr/>
                  <a:lstStyle/>
                  <a:p>
                    <a:pPr>
                      <a:defRPr sz="800" b="0" i="0" strike="noStrike">
                        <a:latin typeface="Calibri"/>
                      </a:defRPr>
                    </a:pPr>
                    <a:r>
                      <a:rPr lang="ru-RU"/>
                      <a:t>Анкара</a:t>
                    </a:r>
                    <a:endParaRPr lang="en-GB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{43FE4711-AA83-49BF-BBFD-4EE849466378}</c15:txfldGUID>
                      <c15:f>'Overall quality 1'!$R$42</c15:f>
                      <c15:dlblFieldTableCache>
                        <c:ptCount val="1"/>
                        <c:pt idx="0">
                          <c:v>Ankara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xVal>
            <c:numRef>
              <c:f>'Overall quality 1'!$S$14:$S$42</c:f>
              <c:numCache>
                <c:formatCode>0%</c:formatCode>
                <c:ptCount val="27"/>
                <c:pt idx="0">
                  <c:v>0.72222222222222199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0.82777777777777795</c:v>
                </c:pt>
                <c:pt idx="5">
                  <c:v>0.842592592592593</c:v>
                </c:pt>
                <c:pt idx="6">
                  <c:v>0.71111111111111103</c:v>
                </c:pt>
                <c:pt idx="7">
                  <c:v>0.77777777777777801</c:v>
                </c:pt>
                <c:pt idx="8">
                  <c:v>0.6</c:v>
                </c:pt>
                <c:pt idx="9">
                  <c:v>0.93500000000000005</c:v>
                </c:pt>
                <c:pt idx="10">
                  <c:v>0.71333333333333304</c:v>
                </c:pt>
                <c:pt idx="11">
                  <c:v>0.78333333333333299</c:v>
                </c:pt>
                <c:pt idx="12">
                  <c:v>0.76833333333333298</c:v>
                </c:pt>
                <c:pt idx="13">
                  <c:v>0.87</c:v>
                </c:pt>
                <c:pt idx="14">
                  <c:v>0.6</c:v>
                </c:pt>
                <c:pt idx="15">
                  <c:v>0.55000000000000004</c:v>
                </c:pt>
                <c:pt idx="16">
                  <c:v>0.85166666666666702</c:v>
                </c:pt>
                <c:pt idx="17">
                  <c:v>0.77500000000000002</c:v>
                </c:pt>
                <c:pt idx="18">
                  <c:v>0.755</c:v>
                </c:pt>
                <c:pt idx="19">
                  <c:v>0.48749999999999999</c:v>
                </c:pt>
                <c:pt idx="20">
                  <c:v>0.70333333333333303</c:v>
                </c:pt>
                <c:pt idx="21">
                  <c:v>0.93500000000000005</c:v>
                </c:pt>
                <c:pt idx="22">
                  <c:v>0.87</c:v>
                </c:pt>
                <c:pt idx="23">
                  <c:v>0.83499999999999996</c:v>
                </c:pt>
                <c:pt idx="24">
                  <c:v>0.81666666666666599</c:v>
                </c:pt>
                <c:pt idx="25">
                  <c:v>0.54</c:v>
                </c:pt>
                <c:pt idx="26">
                  <c:v>0.61</c:v>
                </c:pt>
              </c:numCache>
            </c:numRef>
          </c:xVal>
          <c:yVal>
            <c:numRef>
              <c:f>'Overall quality 1'!$T$14:$T$42</c:f>
              <c:numCache>
                <c:formatCode>General</c:formatCode>
                <c:ptCount val="27"/>
                <c:pt idx="0">
                  <c:v>334.31704387350732</c:v>
                </c:pt>
                <c:pt idx="1">
                  <c:v>176.6599210609653</c:v>
                </c:pt>
                <c:pt idx="2">
                  <c:v>413.6083256350887</c:v>
                </c:pt>
                <c:pt idx="3">
                  <c:v>458.68085106382978</c:v>
                </c:pt>
                <c:pt idx="4">
                  <c:v>453.71896551724132</c:v>
                </c:pt>
                <c:pt idx="5">
                  <c:v>341.89022955927521</c:v>
                </c:pt>
                <c:pt idx="6">
                  <c:v>113.5205486630456</c:v>
                </c:pt>
                <c:pt idx="7">
                  <c:v>528.57369526960804</c:v>
                </c:pt>
                <c:pt idx="8">
                  <c:v>486.32837339437867</c:v>
                </c:pt>
                <c:pt idx="9">
                  <c:v>336.39878022426598</c:v>
                </c:pt>
                <c:pt idx="10">
                  <c:v>203.41218332005869</c:v>
                </c:pt>
                <c:pt idx="11">
                  <c:v>268.76771653543312</c:v>
                </c:pt>
                <c:pt idx="12">
                  <c:v>220.284401607354</c:v>
                </c:pt>
                <c:pt idx="13">
                  <c:v>438.42105263157862</c:v>
                </c:pt>
                <c:pt idx="14">
                  <c:v>44.117647058823422</c:v>
                </c:pt>
                <c:pt idx="15">
                  <c:v>77.569239716375506</c:v>
                </c:pt>
                <c:pt idx="16">
                  <c:v>214.61636968593521</c:v>
                </c:pt>
                <c:pt idx="17">
                  <c:v>370.23857204840112</c:v>
                </c:pt>
                <c:pt idx="18">
                  <c:v>249.71984036796769</c:v>
                </c:pt>
                <c:pt idx="19">
                  <c:v>362.09254111105878</c:v>
                </c:pt>
                <c:pt idx="20">
                  <c:v>373.96042443361068</c:v>
                </c:pt>
                <c:pt idx="21">
                  <c:v>510.69549999999992</c:v>
                </c:pt>
                <c:pt idx="22">
                  <c:v>286.28472222222211</c:v>
                </c:pt>
                <c:pt idx="23">
                  <c:v>205.55686031101641</c:v>
                </c:pt>
                <c:pt idx="24">
                  <c:v>669.3272980588464</c:v>
                </c:pt>
                <c:pt idx="25">
                  <c:v>196.50067294751011</c:v>
                </c:pt>
                <c:pt idx="26">
                  <c:v>145.55692937874539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448384"/>
        <c:axId val="174532096"/>
      </c:scatterChart>
      <c:valAx>
        <c:axId val="172448384"/>
        <c:scaling>
          <c:orientation val="minMax"/>
          <c:min val="0.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Качество общественного транспорта</a:t>
                </a:r>
                <a:endParaRPr lang="en-US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174532096"/>
        <c:crosses val="autoZero"/>
        <c:crossBetween val="midCat"/>
        <c:majorUnit val="0.2"/>
      </c:valAx>
      <c:valAx>
        <c:axId val="174532096"/>
        <c:scaling>
          <c:orientation val="minMax"/>
          <c:max val="7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Ежегодный спрос на общественный транспорт в расчете на душу населения</a:t>
                </a:r>
                <a:endParaRPr lang="en-US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72448384"/>
        <c:crosses val="autoZero"/>
        <c:crossBetween val="midCat"/>
      </c:valAx>
    </c:plotArea>
    <c:plotVisOnly val="1"/>
    <c:dispBlanksAs val="gap"/>
    <c:showDLblsOverMax val="0"/>
  </c:chart>
  <c:spPr>
    <a:ln>
      <a:solidFill>
        <a:srgbClr val="1F497D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F2DF-1418-4CD2-BC8D-F162EB64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13</TotalTime>
  <Pages>33</Pages>
  <Words>12470</Words>
  <Characters>71081</Characters>
  <Application>Microsoft Office Word</Application>
  <DocSecurity>0</DocSecurity>
  <Lines>592</Lines>
  <Paragraphs>166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83385</CharactersWithSpaces>
  <SharedDoc>false</SharedDoc>
  <HLinks>
    <vt:vector size="54" baseType="variant"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http://www.ren21.net/status-of-renewables/global-status-report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http://www.kredex.ee/</vt:lpwstr>
      </vt:variant>
      <vt:variant>
        <vt:lpwstr/>
      </vt:variant>
      <vt:variant>
        <vt:i4>8323189</vt:i4>
      </vt:variant>
      <vt:variant>
        <vt:i4>18</vt:i4>
      </vt:variant>
      <vt:variant>
        <vt:i4>0</vt:i4>
      </vt:variant>
      <vt:variant>
        <vt:i4>5</vt:i4>
      </vt:variant>
      <vt:variant>
        <vt:lpwstr>http://www.un-page.org/</vt:lpwstr>
      </vt:variant>
      <vt:variant>
        <vt:lpwstr/>
      </vt:variant>
      <vt:variant>
        <vt:i4>2359342</vt:i4>
      </vt:variant>
      <vt:variant>
        <vt:i4>15</vt:i4>
      </vt:variant>
      <vt:variant>
        <vt:i4>0</vt:i4>
      </vt:variant>
      <vt:variant>
        <vt:i4>5</vt:i4>
      </vt:variant>
      <vt:variant>
        <vt:lpwstr>http://www.unep.org/resourceefficiency/Policy/SCPPoliciesandthe10YFP/The10YearFrameworkProgrammesonSCP/GlobalSCPClearinghouse/tabid/102573/Default.aspx</vt:lpwstr>
      </vt:variant>
      <vt:variant>
        <vt:lpwstr/>
      </vt:variant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http://www.unece.org/env/treaties/welcome.</vt:lpwstr>
      </vt:variant>
      <vt:variant>
        <vt:lpwstr/>
      </vt:variant>
      <vt:variant>
        <vt:i4>2359344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http://dx.doi.org/10.1787/9789264087637-en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\\UNECE-DATA\DATA\GROUPS\Ehlm\Editorial\in preparation\www.unece.org\index.php?id=38163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\\UNECE-DATA\DATA\GROUPS\Ehlm\Editorial\in preparation\www.unece.org\index.php?id=35032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\\UNECE-DATA\DATA\GROUPS\Ehlm\Editorial\in preparation\www.unece.org\index.php?id=32257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De_La_Cruz</dc:creator>
  <cp:lastModifiedBy>Maykov</cp:lastModifiedBy>
  <cp:revision>6</cp:revision>
  <cp:lastPrinted>2016-04-08T13:29:00Z</cp:lastPrinted>
  <dcterms:created xsi:type="dcterms:W3CDTF">2016-04-08T13:21:00Z</dcterms:created>
  <dcterms:modified xsi:type="dcterms:W3CDTF">2016-04-08T13:34:00Z</dcterms:modified>
</cp:coreProperties>
</file>