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6A4BE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887EA0" w14:textId="77777777" w:rsidR="002D5AAC" w:rsidRDefault="002D5AAC" w:rsidP="001013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6EB0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76A37A" w14:textId="60C81856" w:rsidR="002D5AAC" w:rsidRDefault="001013AB" w:rsidP="001013AB">
            <w:pPr>
              <w:jc w:val="right"/>
            </w:pPr>
            <w:r w:rsidRPr="001013AB">
              <w:rPr>
                <w:sz w:val="40"/>
              </w:rPr>
              <w:t>ECE</w:t>
            </w:r>
            <w:r>
              <w:t>/CEP/AC.13/2024/3</w:t>
            </w:r>
          </w:p>
        </w:tc>
      </w:tr>
      <w:tr w:rsidR="002D5AAC" w:rsidRPr="00583BFC" w14:paraId="1771AF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E82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D69561" wp14:editId="042D8C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F9C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EB7E56" w14:textId="77777777" w:rsidR="002D5AAC" w:rsidRDefault="001013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B61806" w14:textId="77777777" w:rsidR="001013AB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March 2024</w:t>
            </w:r>
          </w:p>
          <w:p w14:paraId="1DD046AB" w14:textId="77777777" w:rsidR="001013AB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F08D83" w14:textId="0F46345E" w:rsidR="001013AB" w:rsidRPr="008D53B6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74598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253B60" w14:textId="77777777" w:rsidR="001013AB" w:rsidRPr="008B10FC" w:rsidRDefault="001013AB" w:rsidP="001013AB">
      <w:pPr>
        <w:spacing w:before="120" w:line="240" w:lineRule="exact"/>
        <w:rPr>
          <w:bCs/>
          <w:sz w:val="28"/>
          <w:szCs w:val="28"/>
        </w:rPr>
      </w:pPr>
      <w:r w:rsidRPr="008B10FC">
        <w:rPr>
          <w:sz w:val="28"/>
          <w:szCs w:val="28"/>
        </w:rPr>
        <w:t>Комитет по экологической политике</w:t>
      </w:r>
    </w:p>
    <w:p w14:paraId="4D63AC50" w14:textId="53155E2C" w:rsidR="001013AB" w:rsidRPr="008B10FC" w:rsidRDefault="001013AB" w:rsidP="001013AB">
      <w:pPr>
        <w:spacing w:before="120" w:line="280" w:lineRule="exact"/>
        <w:rPr>
          <w:b/>
          <w:bCs/>
          <w:sz w:val="24"/>
          <w:szCs w:val="24"/>
        </w:rPr>
      </w:pPr>
      <w:r w:rsidRPr="008B10FC">
        <w:rPr>
          <w:b/>
          <w:bCs/>
          <w:sz w:val="24"/>
          <w:szCs w:val="24"/>
        </w:rPr>
        <w:t xml:space="preserve">Руководящий комитет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Европейской экономической комиссии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Организации Объединенных Наций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по образованию в интересах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>устойчивого развития</w:t>
      </w:r>
    </w:p>
    <w:p w14:paraId="03D65C1F" w14:textId="77777777" w:rsidR="001013AB" w:rsidRPr="00635806" w:rsidRDefault="001013AB" w:rsidP="001013AB">
      <w:pPr>
        <w:spacing w:before="120"/>
        <w:rPr>
          <w:b/>
        </w:rPr>
      </w:pPr>
      <w:r w:rsidRPr="007D65C6">
        <w:rPr>
          <w:b/>
          <w:bCs/>
        </w:rPr>
        <w:t xml:space="preserve">Девятнадцатое </w:t>
      </w:r>
      <w:r>
        <w:rPr>
          <w:b/>
          <w:bCs/>
        </w:rPr>
        <w:t>совещание</w:t>
      </w:r>
    </w:p>
    <w:p w14:paraId="5198C9AF" w14:textId="35C36EAC" w:rsidR="001013AB" w:rsidRDefault="001013AB" w:rsidP="001013AB">
      <w:r w:rsidRPr="00F20C4E">
        <w:t>Женева, 29, 30 и 31 мая 2024 года</w:t>
      </w:r>
      <w:r>
        <w:br/>
        <w:t>Пункт 5 предварительной повестки дня</w:t>
      </w:r>
    </w:p>
    <w:p w14:paraId="4288D401" w14:textId="7326C91F" w:rsidR="00020C85" w:rsidRPr="00020C85" w:rsidRDefault="001013AB" w:rsidP="00020C85">
      <w:pPr>
        <w:rPr>
          <w:b/>
          <w:bCs/>
        </w:rPr>
      </w:pPr>
      <w:r w:rsidRPr="00020C85">
        <w:rPr>
          <w:b/>
          <w:bCs/>
        </w:rPr>
        <w:t xml:space="preserve">Обновленная информация о результатах работы Специальной группы по показателям: </w:t>
      </w:r>
      <w:r w:rsidR="00020C85">
        <w:rPr>
          <w:b/>
          <w:bCs/>
        </w:rPr>
        <w:br/>
      </w:r>
      <w:r w:rsidRPr="00020C85">
        <w:rPr>
          <w:b/>
          <w:bCs/>
        </w:rPr>
        <w:t xml:space="preserve">окончательный проект формы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</w:t>
      </w:r>
      <w:r w:rsidR="00020C85">
        <w:rPr>
          <w:b/>
          <w:bCs/>
        </w:rPr>
        <w:br/>
      </w:r>
      <w:r w:rsidRPr="00020C85">
        <w:rPr>
          <w:b/>
          <w:bCs/>
        </w:rPr>
        <w:t>(2021–2025 годы) и руководство по работе с показателями</w:t>
      </w:r>
      <w:r w:rsidR="006D156D" w:rsidRPr="00020C85">
        <w:rPr>
          <w:b/>
          <w:bCs/>
        </w:rPr>
        <w:t xml:space="preserve"> </w:t>
      </w:r>
    </w:p>
    <w:p w14:paraId="6D7E0FCB" w14:textId="3594A8C4" w:rsidR="001013AB" w:rsidRPr="00635806" w:rsidRDefault="00020C85" w:rsidP="001013AB">
      <w:pPr>
        <w:pStyle w:val="HChG"/>
        <w:rPr>
          <w:sz w:val="24"/>
          <w:szCs w:val="24"/>
        </w:rPr>
      </w:pPr>
      <w:r>
        <w:tab/>
      </w:r>
      <w:r>
        <w:tab/>
      </w:r>
      <w:r w:rsidR="001013AB">
        <w:t>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(2021–2025 годы)</w:t>
      </w:r>
    </w:p>
    <w:p w14:paraId="1830DB0E" w14:textId="77777777" w:rsidR="001013AB" w:rsidRDefault="001013AB" w:rsidP="001013AB">
      <w:pPr>
        <w:pStyle w:val="H1G"/>
      </w:pPr>
      <w:r>
        <w:tab/>
      </w:r>
      <w:r>
        <w:tab/>
        <w:t>Записка экспертов, подготовленная под контролем Руководящего комитета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013AB" w:rsidRPr="001013AB" w14:paraId="1881C46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7B65258" w14:textId="77777777" w:rsidR="001013AB" w:rsidRPr="001013AB" w:rsidRDefault="001013A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013AB">
              <w:rPr>
                <w:rFonts w:cs="Times New Roman"/>
              </w:rPr>
              <w:tab/>
            </w:r>
            <w:r w:rsidRPr="001013A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013AB" w:rsidRPr="001013AB" w14:paraId="42EB77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575883" w14:textId="7416C425" w:rsidR="001013AB" w:rsidRPr="001013AB" w:rsidRDefault="001013AB" w:rsidP="00D6488B">
            <w:pPr>
              <w:pStyle w:val="SingleTxtG"/>
            </w:pPr>
            <w:r>
              <w:tab/>
              <w:t xml:space="preserve">В соответствии со своим кругом ведения Руководящий комитет Европейской экономической комиссии Организации Объединенных Наций (ЕЭК) по образованию в интересах устойчивого развития уполномочен контролировать ход осуществления Стратегии Европейской экономической комиссии </w:t>
            </w:r>
            <w:r w:rsidRPr="004D473A">
              <w:t>Организации</w:t>
            </w:r>
            <w:r>
              <w:t xml:space="preserve"> Объединенных Наций для образования в интересах устойчивого развития</w:t>
            </w:r>
            <w:r w:rsidRPr="00255EC1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>
              <w:t>.</w:t>
            </w:r>
          </w:p>
        </w:tc>
      </w:tr>
      <w:tr w:rsidR="001013AB" w:rsidRPr="001013AB" w14:paraId="2D8D9F0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B274BA3" w14:textId="1026C2B8" w:rsidR="001013AB" w:rsidRDefault="001013AB" w:rsidP="001013AB">
            <w:pPr>
              <w:pStyle w:val="SingleTxtG"/>
            </w:pPr>
            <w:r>
              <w:tab/>
            </w:r>
            <w:r w:rsidRPr="007525F1">
              <w:t>30 ноября</w:t>
            </w:r>
            <w:r>
              <w:t xml:space="preserve"> 2024 года государства, участвующие в Стратегии, должны представить свои национальные доклады об осуществлении. Ожидается, что эти доклады будут отражать прогресс, достигнутый в осуществлении Стратегии на национальном или </w:t>
            </w:r>
            <w:r w:rsidRPr="004D473A">
              <w:t>государственном</w:t>
            </w:r>
            <w:r>
              <w:t xml:space="preserve"> уровне с 2019 года, когда был завершен предыдущий четвертый этап осуществления, и в течение промежуточного, или первого, этапа (2021</w:t>
            </w:r>
            <w:r w:rsidRPr="004D473A">
              <w:t>–</w:t>
            </w:r>
            <w:r>
              <w:t xml:space="preserve">2025 годы) следующего периода осуществления, который продлится с 2021 по 2030 год, называемого также пятым этапом осуществления и/или циклом обязательной отчетности, и, в частности, прогресс по новым четырем направлениям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2021–2030 годов (Никосийская рамочная программа) (ECE/NICOSIA6.CONF/2022/10), одобренных на третьем Совещании </w:t>
            </w:r>
            <w:r>
              <w:lastRenderedPageBreak/>
              <w:t>высокого уровня представителей министерств образования и окружающей среды (Никосия, 5 октября 2022 года). В настоящем документе приводится типовая форма отчетности (см. приложение I ниже). Набор показателей, на которых основана типовая форма отчетности, был разработан Группой экспертов ЕЭК по показателям образования в интересах устойчивого развития.</w:t>
            </w:r>
          </w:p>
        </w:tc>
      </w:tr>
      <w:tr w:rsidR="001013AB" w:rsidRPr="001013AB" w14:paraId="07180D2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35B971" w14:textId="07F539C4" w:rsidR="001013AB" w:rsidRDefault="001013AB" w:rsidP="001013AB">
            <w:pPr>
              <w:pStyle w:val="SingleTxtG"/>
              <w:ind w:firstLine="567"/>
            </w:pPr>
            <w:r>
              <w:lastRenderedPageBreak/>
              <w:t>Данная форма отчетности была обновлена Специальной группой по показателям, учрежденной Руководящим комитетом</w:t>
            </w:r>
            <w:r w:rsidRPr="00255EC1">
              <w:rPr>
                <w:i/>
                <w:iCs/>
                <w:vertAlign w:val="superscript"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t>на его четырнадцатой сессии (Женева, 2 и 3 мая 2019 года) в целях обновления существующей формы отчетности для следующего этапа осуществления в период с 2020</w:t>
            </w:r>
            <w:r w:rsidRPr="00255EC1">
              <w:rPr>
                <w:i/>
                <w:iCs/>
                <w:vertAlign w:val="superscript"/>
              </w:rPr>
              <w:t>c</w:t>
            </w:r>
            <w:r>
              <w:t xml:space="preserve"> по 2030 год в соответствии с приоритетными областями новой концептуальной записки для Рамочной программы осуществления после 2019 года, которая разрабатывается Специальной группой по стратегическому планированию.</w:t>
            </w:r>
          </w:p>
        </w:tc>
      </w:tr>
      <w:tr w:rsidR="001013AB" w:rsidRPr="001013AB" w14:paraId="7D4A9F6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30A4D77" w14:textId="60082D17" w:rsidR="001013AB" w:rsidRDefault="001013AB" w:rsidP="001013AB">
            <w:pPr>
              <w:pStyle w:val="SingleTxtG"/>
              <w:ind w:firstLine="567"/>
            </w:pPr>
            <w:r>
              <w:t xml:space="preserve">Данная форма отчетности также была обновлена на основе анализа предыдущих циклов рамок мониторинга и оценки ЕЭК для Стратегии и с учетом, насколько это возможно, новой Рамочной программы мониторинга Организации Объединенных Наций по вопросам образования, науки и культуры «Образование </w:t>
            </w:r>
            <w:r w:rsidRPr="00DE0032">
              <w:t>в интересах</w:t>
            </w:r>
            <w:r>
              <w:t xml:space="preserve"> устойчивого развития на период до 2030 года» и механизма ежегодной отчетности по Целям в области устойчивого развития (включая Цель 4).</w:t>
            </w:r>
          </w:p>
        </w:tc>
      </w:tr>
      <w:tr w:rsidR="001013AB" w:rsidRPr="001013AB" w14:paraId="4A0B707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7F05B9" w14:textId="1285217B" w:rsidR="001013AB" w:rsidRDefault="001013AB" w:rsidP="001013AB">
            <w:pPr>
              <w:pStyle w:val="SingleTxtG"/>
              <w:ind w:firstLine="567"/>
            </w:pPr>
            <w:r>
              <w:t>Далее эксперты пересмотрели форму отчетности, с тем чтобы привести ее в соответствие с Никосийской рамочной программой, в которой выделены четыре приоритетные области/направления работы: управление качеством образования и</w:t>
            </w:r>
            <w:r w:rsidR="00020C85">
              <w:t> </w:t>
            </w:r>
            <w:r>
              <w:t>ОУР; общеучрежденческий подход и ОУР; цифровое обучение, информационно-коммуникационные технологии и ОУР; предпринимательство, занятость, инновации и ОУР.</w:t>
            </w:r>
          </w:p>
        </w:tc>
      </w:tr>
      <w:tr w:rsidR="001013AB" w:rsidRPr="001013AB" w14:paraId="73C9C1A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52F7AD5" w14:textId="4FA0C388" w:rsidR="001013AB" w:rsidRPr="00635806" w:rsidRDefault="001013AB" w:rsidP="001013AB">
            <w:pPr>
              <w:pStyle w:val="SingleTxtG"/>
            </w:pPr>
            <w:r>
              <w:tab/>
              <w:t>На основе представленных национальных докладов секретариат подготовит в 2026 году сводный доклад, в котором будет освещен достигнутый прогресс, определены проблемы и разработаны рекомендации. Данный сводный доклад имеет важнейшее значение для мониторинга прогресса, достигнутого после предыдущих этапов осуществления, и определения будущих приоритетов в осуществлении Стратегии. Ожидается, что он будет представлен на двадцать первом совещании Руководящего комитета в 2026 году.</w:t>
            </w:r>
          </w:p>
          <w:p w14:paraId="6988296C" w14:textId="77777777" w:rsidR="001013AB" w:rsidRPr="001D4841" w:rsidRDefault="001013AB" w:rsidP="001013AB">
            <w:pPr>
              <w:spacing w:after="120"/>
              <w:ind w:left="1134" w:right="1134"/>
              <w:jc w:val="both"/>
              <w:rPr>
                <w:lang w:val="en-US"/>
              </w:rPr>
            </w:pPr>
            <w:r w:rsidRPr="001D4841">
              <w:rPr>
                <w:lang w:val="en-US"/>
              </w:rPr>
              <w:t>_______________</w:t>
            </w:r>
          </w:p>
          <w:p w14:paraId="27AA1197" w14:textId="77777777" w:rsidR="001013AB" w:rsidRPr="001D4841" w:rsidRDefault="001013AB" w:rsidP="001013AB">
            <w:pPr>
              <w:ind w:left="1418" w:right="1134"/>
              <w:rPr>
                <w:sz w:val="18"/>
                <w:szCs w:val="18"/>
                <w:lang w:val="en-US"/>
              </w:rPr>
            </w:pPr>
            <w:r w:rsidRPr="005C7653">
              <w:rPr>
                <w:i/>
                <w:iCs/>
                <w:vertAlign w:val="superscript"/>
                <w:lang w:val="en-US"/>
              </w:rPr>
              <w:t>a</w:t>
            </w:r>
            <w:r w:rsidRPr="001D4841">
              <w:rPr>
                <w:lang w:val="en-US"/>
              </w:rPr>
              <w:tab/>
            </w:r>
            <w:r w:rsidRPr="005C7653">
              <w:rPr>
                <w:sz w:val="18"/>
                <w:szCs w:val="18"/>
                <w:lang w:val="en-US"/>
              </w:rPr>
              <w:t>ECE</w:t>
            </w:r>
            <w:r w:rsidRPr="001D4841">
              <w:rPr>
                <w:sz w:val="18"/>
                <w:szCs w:val="18"/>
                <w:lang w:val="en-US"/>
              </w:rPr>
              <w:t>/</w:t>
            </w:r>
            <w:r w:rsidRPr="005C7653">
              <w:rPr>
                <w:sz w:val="18"/>
                <w:szCs w:val="18"/>
                <w:lang w:val="en-US"/>
              </w:rPr>
              <w:t>CEP</w:t>
            </w:r>
            <w:r w:rsidRPr="001D4841">
              <w:rPr>
                <w:sz w:val="18"/>
                <w:szCs w:val="18"/>
                <w:lang w:val="en-US"/>
              </w:rPr>
              <w:t>/</w:t>
            </w:r>
            <w:r w:rsidRPr="005C7653">
              <w:rPr>
                <w:sz w:val="18"/>
                <w:szCs w:val="18"/>
                <w:lang w:val="en-US"/>
              </w:rPr>
              <w:t>BATUMI</w:t>
            </w:r>
            <w:r w:rsidRPr="001D4841">
              <w:rPr>
                <w:sz w:val="18"/>
                <w:szCs w:val="18"/>
                <w:lang w:val="en-US"/>
              </w:rPr>
              <w:t>.</w:t>
            </w:r>
            <w:r w:rsidRPr="005C7653">
              <w:rPr>
                <w:sz w:val="18"/>
                <w:szCs w:val="18"/>
                <w:lang w:val="en-US"/>
              </w:rPr>
              <w:t>CONF</w:t>
            </w:r>
            <w:r w:rsidRPr="001D4841">
              <w:rPr>
                <w:sz w:val="18"/>
                <w:szCs w:val="18"/>
                <w:lang w:val="en-US"/>
              </w:rPr>
              <w:t xml:space="preserve">/2016/11, </w:t>
            </w:r>
            <w:r w:rsidRPr="005C7653">
              <w:rPr>
                <w:sz w:val="18"/>
                <w:szCs w:val="18"/>
              </w:rPr>
              <w:t>приложение</w:t>
            </w:r>
            <w:r w:rsidRPr="001D4841">
              <w:rPr>
                <w:sz w:val="18"/>
                <w:szCs w:val="18"/>
                <w:lang w:val="en-US"/>
              </w:rPr>
              <w:t xml:space="preserve"> </w:t>
            </w:r>
            <w:r w:rsidRPr="005C7653">
              <w:rPr>
                <w:sz w:val="18"/>
                <w:szCs w:val="18"/>
                <w:lang w:val="en-US"/>
              </w:rPr>
              <w:t>II</w:t>
            </w:r>
            <w:r w:rsidRPr="001D4841">
              <w:rPr>
                <w:sz w:val="18"/>
                <w:szCs w:val="18"/>
                <w:lang w:val="en-US"/>
              </w:rPr>
              <w:t xml:space="preserve">, </w:t>
            </w:r>
            <w:r w:rsidRPr="005C7653">
              <w:rPr>
                <w:sz w:val="18"/>
                <w:szCs w:val="18"/>
              </w:rPr>
              <w:t>п</w:t>
            </w:r>
            <w:r w:rsidRPr="001D4841">
              <w:rPr>
                <w:sz w:val="18"/>
                <w:szCs w:val="18"/>
                <w:lang w:val="en-US"/>
              </w:rPr>
              <w:t xml:space="preserve">. 4 </w:t>
            </w:r>
            <w:r w:rsidRPr="005C7653">
              <w:rPr>
                <w:sz w:val="18"/>
                <w:szCs w:val="18"/>
                <w:lang w:val="en-US"/>
              </w:rPr>
              <w:t>d</w:t>
            </w:r>
            <w:r w:rsidRPr="001D4841">
              <w:rPr>
                <w:sz w:val="18"/>
                <w:szCs w:val="18"/>
                <w:lang w:val="en-US"/>
              </w:rPr>
              <w:t>).</w:t>
            </w:r>
          </w:p>
          <w:p w14:paraId="4271A346" w14:textId="77777777" w:rsidR="001013AB" w:rsidRPr="005C7653" w:rsidRDefault="001013AB" w:rsidP="001013AB">
            <w:pPr>
              <w:pStyle w:val="SingleTxtG"/>
              <w:spacing w:after="0"/>
              <w:ind w:left="1418"/>
              <w:rPr>
                <w:sz w:val="18"/>
                <w:szCs w:val="18"/>
                <w:lang w:val="en-US"/>
              </w:rPr>
            </w:pPr>
            <w:r w:rsidRPr="005C7653">
              <w:rPr>
                <w:i/>
                <w:iCs/>
                <w:sz w:val="18"/>
                <w:szCs w:val="18"/>
                <w:vertAlign w:val="superscript"/>
                <w:lang w:val="en-US"/>
              </w:rPr>
              <w:t>b</w:t>
            </w:r>
            <w:r w:rsidRPr="005C7653">
              <w:rPr>
                <w:sz w:val="18"/>
                <w:szCs w:val="18"/>
                <w:lang w:val="en-US"/>
              </w:rPr>
              <w:tab/>
              <w:t xml:space="preserve">ECE/CEP/AC.13/2019/2, </w:t>
            </w:r>
            <w:r w:rsidRPr="005C7653">
              <w:rPr>
                <w:sz w:val="18"/>
                <w:szCs w:val="18"/>
              </w:rPr>
              <w:t>п</w:t>
            </w:r>
            <w:r w:rsidRPr="005C7653">
              <w:rPr>
                <w:sz w:val="18"/>
                <w:szCs w:val="18"/>
                <w:lang w:val="en-US"/>
              </w:rPr>
              <w:t>. 74 a).</w:t>
            </w:r>
          </w:p>
          <w:p w14:paraId="4BBB8428" w14:textId="1C9190F8" w:rsidR="001013AB" w:rsidRDefault="001013AB" w:rsidP="001013AB">
            <w:pPr>
              <w:pStyle w:val="SingleTxtG"/>
              <w:ind w:left="1418"/>
            </w:pPr>
            <w:r w:rsidRPr="005C7653">
              <w:rPr>
                <w:i/>
                <w:iCs/>
                <w:sz w:val="18"/>
                <w:szCs w:val="18"/>
                <w:vertAlign w:val="superscript"/>
              </w:rPr>
              <w:t>c</w:t>
            </w:r>
            <w:r w:rsidRPr="005C7653">
              <w:rPr>
                <w:sz w:val="18"/>
                <w:szCs w:val="18"/>
              </w:rPr>
              <w:tab/>
              <w:t>Позднее 2020 год был заменен на 2021 год.</w:t>
            </w:r>
          </w:p>
        </w:tc>
      </w:tr>
      <w:tr w:rsidR="001013AB" w:rsidRPr="001013AB" w14:paraId="527D35A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E648CDF" w14:textId="77777777" w:rsidR="001013AB" w:rsidRPr="001013AB" w:rsidRDefault="001013AB" w:rsidP="00850215">
            <w:pPr>
              <w:rPr>
                <w:rFonts w:cs="Times New Roman"/>
              </w:rPr>
            </w:pPr>
          </w:p>
        </w:tc>
      </w:tr>
    </w:tbl>
    <w:p w14:paraId="73B05E3A" w14:textId="77777777" w:rsidR="001013AB" w:rsidRDefault="001013AB" w:rsidP="001013AB">
      <w:pPr>
        <w:rPr>
          <w:lang w:eastAsia="ru-RU"/>
        </w:rPr>
      </w:pPr>
    </w:p>
    <w:p w14:paraId="54B465E8" w14:textId="77777777" w:rsidR="001013AB" w:rsidRPr="001013AB" w:rsidRDefault="001013AB" w:rsidP="001013AB">
      <w:pPr>
        <w:rPr>
          <w:lang w:eastAsia="ru-RU"/>
        </w:rPr>
      </w:pPr>
    </w:p>
    <w:p w14:paraId="5019B1AC" w14:textId="77777777" w:rsidR="001013AB" w:rsidRPr="00635806" w:rsidRDefault="001013AB" w:rsidP="001013AB">
      <w:r w:rsidRPr="00635806">
        <w:br w:type="page"/>
      </w:r>
    </w:p>
    <w:p w14:paraId="04C1E84F" w14:textId="77777777" w:rsidR="001013AB" w:rsidRPr="00635806" w:rsidRDefault="001013AB" w:rsidP="001013AB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1DF9C37E" w14:textId="77777777" w:rsidR="001013AB" w:rsidRPr="00635806" w:rsidRDefault="001013AB" w:rsidP="001013AB">
      <w:pPr>
        <w:pStyle w:val="SingleTxtG"/>
      </w:pPr>
      <w:r>
        <w:t>1.</w:t>
      </w:r>
      <w:r>
        <w:tab/>
        <w:t>В настоящем документе представлена форма отчетности об осуществлении Стратегии Европейской экономической комиссии Организации Объединенных Наций (ЕЭК) для образования в интересах устойчивого развития. Он охватывает приоритеты как Стратегии (CEP/AC.13/2005/3/Rev.1), принятой на первом Совещании высокого уровня представителей министерств охраны окружающей среды и образования (Вильнюс, 17 и 18 марта 2005 года), так и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</w:t>
      </w:r>
      <w:r w:rsidRPr="00345473">
        <w:t>–</w:t>
      </w:r>
      <w:r>
        <w:t>2030 годов (ECE/NICOSIA.CONF/2022/10), принятой на девятой Конференции министров «Окружающая среда для Европы» (Никосия, 5</w:t>
      </w:r>
      <w:r w:rsidRPr="005C7653">
        <w:t>–</w:t>
      </w:r>
      <w:r>
        <w:t xml:space="preserve">7 октября 2022 года) (Никосийская конференция). Настоящая обновленная форма отчетности рассчитана на Стратегию в целом, особенно на новые приоритеты, сформулированные для первого этапа </w:t>
      </w:r>
      <w:r>
        <w:br/>
        <w:t>(2021–2025 годы) следующего периода осуществления (2021</w:t>
      </w:r>
      <w:r w:rsidRPr="004A13E7">
        <w:t>–</w:t>
      </w:r>
      <w:r>
        <w:t>2030 годы), и основана на рамках и процедуре, согласованных в ходе первого этапа обзора осуществления Стратегии. В форме отчетности также принимаются во внимание результаты двух предыдущих этапов представления отчетности в 2010, 2014 и 2018 годах, соответствующие типовые формы отчетности (ECE/CEP/AC.13/2009/10, приложение, ECE/CEP/AC.13/2014/5, приложение, и ECE/CEP/AC.13/2018/4, приложение I, соответственно) и полученные по итогам этих мероприятий отзывы стран относительно применимости и практической пригодности показателей и информации, запрашиваемой для отчетности.</w:t>
      </w:r>
    </w:p>
    <w:p w14:paraId="11CD735F" w14:textId="625DD8A3" w:rsidR="001013AB" w:rsidRPr="00635806" w:rsidRDefault="001013AB" w:rsidP="001013AB">
      <w:pPr>
        <w:pStyle w:val="SingleTxtG"/>
      </w:pPr>
      <w:r>
        <w:t>2.</w:t>
      </w:r>
      <w:r>
        <w:tab/>
        <w:t xml:space="preserve">Первоначальный набор показателей был разработан Группой экспертов ЕЭК по показателям образования в интересах устойчивого развития, созданной на первом Совещании высокого уровня представителей </w:t>
      </w:r>
      <w:r w:rsidRPr="00293D67">
        <w:t>министерств</w:t>
      </w:r>
      <w:r>
        <w:t xml:space="preserve"> охраны окружающей среды и образования</w:t>
      </w:r>
      <w:r w:rsidRPr="00FE09EA">
        <w:rPr>
          <w:sz w:val="18"/>
          <w:vertAlign w:val="superscript"/>
        </w:rPr>
        <w:footnoteReference w:id="1"/>
      </w:r>
      <w:r>
        <w:t>. Три дополнительных доклада о ходе работы содержат информацию о разработке показателей (CEP/AC.13/2005/9, ECE/CEP/AC.13/2006/5 и ECE/CEP/</w:t>
      </w:r>
      <w:r w:rsidR="00BC1548" w:rsidRPr="00BC1548">
        <w:t xml:space="preserve"> </w:t>
      </w:r>
      <w:r>
        <w:t xml:space="preserve">AC.13/2008/4). </w:t>
      </w:r>
    </w:p>
    <w:p w14:paraId="11CFB8A4" w14:textId="77777777" w:rsidR="001013AB" w:rsidRPr="00C6237D" w:rsidRDefault="001013AB" w:rsidP="001013AB">
      <w:pPr>
        <w:pStyle w:val="SingleTxtG"/>
      </w:pPr>
      <w:r>
        <w:t>3.</w:t>
      </w:r>
      <w:r>
        <w:tab/>
        <w:t>В 2014 году, с тем чтобы отразить требования третьего этапа (2011–2015 годы) первоначального периода осуществления Стратегии (2005</w:t>
      </w:r>
      <w:r w:rsidRPr="000376B3">
        <w:t>–</w:t>
      </w:r>
      <w:r>
        <w:t xml:space="preserve">2015 годы), в консультации с Группой экспертов по показателям секретариат внес </w:t>
      </w:r>
      <w:r w:rsidRPr="00293D67">
        <w:t>несколько</w:t>
      </w:r>
      <w:r>
        <w:t xml:space="preserve"> изменений в форму отчетности, разработанную Группой</w:t>
      </w:r>
      <w:r w:rsidRPr="00FE09EA">
        <w:rPr>
          <w:sz w:val="18"/>
          <w:vertAlign w:val="superscript"/>
        </w:rPr>
        <w:footnoteReference w:id="2"/>
      </w:r>
      <w:r>
        <w:t xml:space="preserve">. </w:t>
      </w:r>
    </w:p>
    <w:p w14:paraId="68EB16BC" w14:textId="59F3D678" w:rsidR="001013AB" w:rsidRPr="00FE09EA" w:rsidRDefault="001013AB" w:rsidP="001013AB">
      <w:pPr>
        <w:pStyle w:val="SingleTxtG"/>
      </w:pPr>
      <w:r>
        <w:t>4.</w:t>
      </w:r>
      <w:r>
        <w:tab/>
        <w:t>В 2018 году, с тем чтобы отразить требования и приоритеты этапа осуществления 2017</w:t>
      </w:r>
      <w:r w:rsidRPr="00C6237D">
        <w:t>–</w:t>
      </w:r>
      <w:r>
        <w:t>2019 годов</w:t>
      </w:r>
      <w:r w:rsidR="00020C85">
        <w:t>,</w:t>
      </w:r>
      <w:r>
        <w:t xml:space="preserve"> как указано в Рамочной программе будущего осуществления Стратегии (ECE/BATUMI.CONF/2016/11)</w:t>
      </w:r>
      <w:r w:rsidR="00020C85">
        <w:t>,</w:t>
      </w:r>
      <w:r w:rsidRPr="00C6237D">
        <w:t xml:space="preserve"> </w:t>
      </w:r>
      <w:r>
        <w:t>в консультации с Бюро секретариат внес некоторые дополнительные изменения в форму отчетности за 2014</w:t>
      </w:r>
      <w:r>
        <w:rPr>
          <w:lang w:val="en-US"/>
        </w:rPr>
        <w:t> </w:t>
      </w:r>
      <w:r>
        <w:t>год, разработанную Группой экспертов</w:t>
      </w:r>
      <w:r w:rsidRPr="00FE09EA">
        <w:rPr>
          <w:sz w:val="18"/>
          <w:vertAlign w:val="superscript"/>
        </w:rPr>
        <w:footnoteReference w:id="3"/>
      </w:r>
      <w:r>
        <w:t>.</w:t>
      </w:r>
    </w:p>
    <w:p w14:paraId="1DD41C1E" w14:textId="77777777" w:rsidR="001013AB" w:rsidRPr="00635806" w:rsidRDefault="001013AB" w:rsidP="001013AB">
      <w:pPr>
        <w:pStyle w:val="SingleTxtG"/>
      </w:pPr>
      <w:r>
        <w:t>5.</w:t>
      </w:r>
      <w:r>
        <w:tab/>
        <w:t>Последний пересмотр формы отчетности был проведен в 2020 году в связи с рядом изменений. В период 2018</w:t>
      </w:r>
      <w:r w:rsidRPr="000376B3">
        <w:t>–</w:t>
      </w:r>
      <w:r>
        <w:t>2021 годов специальная консультативная группа, созданная на тринадцатом заседании Руководящего комитета</w:t>
      </w:r>
      <w:r w:rsidRPr="00FE09EA">
        <w:rPr>
          <w:sz w:val="18"/>
          <w:vertAlign w:val="superscript"/>
        </w:rPr>
        <w:footnoteReference w:id="4"/>
      </w:r>
      <w:r>
        <w:t xml:space="preserve"> </w:t>
      </w:r>
      <w:r w:rsidRPr="000376B3">
        <w:t>—</w:t>
      </w:r>
      <w:r>
        <w:t xml:space="preserve"> впоследствии упоминаемая как Специальная группа по стратегическому планированию </w:t>
      </w:r>
      <w:r w:rsidRPr="000376B3">
        <w:t>—</w:t>
      </w:r>
      <w:r>
        <w:t xml:space="preserve"> сформулировала новые приоритетные направления деятельности, которые отражены в новой Рамочной программе осуществления Стратегии на период 2021</w:t>
      </w:r>
      <w:r w:rsidRPr="00DE587F">
        <w:t>–</w:t>
      </w:r>
      <w:r>
        <w:t xml:space="preserve">2030 годов (принятой после задержки, вызванной пандемией коронавирусной болезни </w:t>
      </w:r>
      <w:r>
        <w:br/>
        <w:t xml:space="preserve">(COVID-19), на Никосийской конференции). К 2025 году Руководящий комитет должен будет принять решение о дальнейшей разработке тех же намеченных приоритетов или о формулировании новых приоритетов для следующего этапа осуществления </w:t>
      </w:r>
      <w:r w:rsidRPr="000376B3">
        <w:t>—</w:t>
      </w:r>
      <w:r>
        <w:t xml:space="preserve"> 2026</w:t>
      </w:r>
      <w:r w:rsidRPr="00082B0D">
        <w:t>–</w:t>
      </w:r>
      <w:r>
        <w:t xml:space="preserve">2030 годы. В Рамочной программе осуществления на </w:t>
      </w:r>
      <w:r>
        <w:br/>
        <w:t>2021</w:t>
      </w:r>
      <w:r w:rsidRPr="004A2006">
        <w:t>–</w:t>
      </w:r>
      <w:r>
        <w:t xml:space="preserve">2030 годы, которая отражает ход работы Специальной группы по стратегическому планированию, основное внимание уделяется следующим приоритетным тематическим областям нового стратегического планирования: </w:t>
      </w:r>
      <w:r>
        <w:br/>
      </w:r>
      <w:r>
        <w:lastRenderedPageBreak/>
        <w:t>a) управление качеством образования и образование в интересах устойчивого развития; b) общеучрежденческий подход к образованию в интересах устойчивого развития; c) цифровое образование, информационно-коммуникационные технологии и образование в интересах устойчивого развития; d) предпринимательство, занятость, инновации и образование в интересах устойчивого развития.</w:t>
      </w:r>
    </w:p>
    <w:p w14:paraId="6D475B00" w14:textId="77777777" w:rsidR="001013AB" w:rsidRPr="00635806" w:rsidRDefault="001013AB" w:rsidP="001013AB">
      <w:pPr>
        <w:pStyle w:val="SingleTxtG"/>
      </w:pPr>
      <w:r>
        <w:t>6.</w:t>
      </w:r>
      <w:r>
        <w:tab/>
        <w:t>На своем четырнадцатом совещании (Женева, 2 и 3 мая 2019 года) Руководящий комитет принял решение учредить специальную группу по показателям</w:t>
      </w:r>
      <w:r w:rsidRPr="00FE09EA">
        <w:rPr>
          <w:sz w:val="18"/>
          <w:vertAlign w:val="superscript"/>
        </w:rPr>
        <w:footnoteReference w:id="5"/>
      </w:r>
      <w:r>
        <w:t xml:space="preserve"> для работы над обновлением и/или пересмотром существующей формы отчетности для следующего этапа осуществления 2020</w:t>
      </w:r>
      <w:r w:rsidRPr="000376B3">
        <w:t>–</w:t>
      </w:r>
      <w:r>
        <w:t>2030 годов в соответствии с новой программой осуществления, которая разрабатывалась Специальной группой по стратегическому планированию, и назначил национального координатора из Нидерландов председателем Специальной группы по показателям. Страны имели возможность предложить экспертов для работы в составе этой группы. В результате обращения секретариата с просьбой выразить заинтересованность в участии в работе Группы в ее состав вошли эксперты из Бельгии, Венгрии, Германии, Грузии, Канады, Нидерландов, Черногории, а также из Организации Объединенных Наций по вопросам образования, науки и культуры (ЮНЕСКО), при секретариатской поддержке ЕЭК.</w:t>
      </w:r>
    </w:p>
    <w:p w14:paraId="657B005D" w14:textId="77777777" w:rsidR="001013AB" w:rsidRPr="00635806" w:rsidRDefault="001013AB" w:rsidP="001013AB">
      <w:pPr>
        <w:pStyle w:val="SingleTxtG"/>
      </w:pPr>
      <w:r>
        <w:t>7.</w:t>
      </w:r>
      <w:r>
        <w:tab/>
        <w:t>В период 2019–2020 годов Группа провела три рабочих заседания (Утрехт, Нидерланды, 23</w:t>
      </w:r>
      <w:r w:rsidRPr="00DF64E2">
        <w:t>–</w:t>
      </w:r>
      <w:r>
        <w:t xml:space="preserve">25 октября 2019 года; Подгорица, 16 и 17 декабря 2019 года; Брюссель, 12–14 февраля 2020 года). В связи с пандемией COVID-19 на период </w:t>
      </w:r>
      <w:r>
        <w:br/>
        <w:t>2020–2021 годов другие заседания запланировать не удалось.</w:t>
      </w:r>
    </w:p>
    <w:p w14:paraId="3AC9E93F" w14:textId="77777777" w:rsidR="001013AB" w:rsidRPr="00635806" w:rsidRDefault="001013AB" w:rsidP="001013AB">
      <w:pPr>
        <w:pStyle w:val="SingleTxtG"/>
      </w:pPr>
      <w:r>
        <w:t>8.</w:t>
      </w:r>
      <w:r>
        <w:tab/>
        <w:t xml:space="preserve">Группе было поручено пересмотреть существующую и/или разработать новую форму отчетности в соответствии: a) с основными вопросами, охватываемыми Стратегией ЕЭК для образования в интересах устойчивого развития; </w:t>
      </w:r>
      <w:r>
        <w:br/>
        <w:t>b) с достижениями в осуществлении Стратегии в период с 2005 года по настоящее время; c) с новой Рамочной программой осуществления «Стратегическое планирование в области образования в интересах устойчивого развития на период до 2030 года», с тем чтобы предоставить государствам-членам гибкую, пересмотренную и обновленную форму отчетности, отвечающую новым задачам Руководящего комитета</w:t>
      </w:r>
      <w:r w:rsidRPr="00FE09EA">
        <w:rPr>
          <w:sz w:val="18"/>
          <w:vertAlign w:val="superscript"/>
        </w:rPr>
        <w:footnoteReference w:id="6"/>
      </w:r>
      <w:r>
        <w:t>.</w:t>
      </w:r>
    </w:p>
    <w:p w14:paraId="6F05DA38" w14:textId="7A77A3B0" w:rsidR="001013AB" w:rsidRPr="00635806" w:rsidRDefault="001013AB" w:rsidP="001013AB">
      <w:pPr>
        <w:pStyle w:val="SingleTxtG"/>
      </w:pPr>
      <w:r>
        <w:t>9.</w:t>
      </w:r>
      <w:r>
        <w:tab/>
        <w:t>После представления пересмотренной формы отчетности для обсуждения и замечаний на пятнадцатом и шестнадцатом совещаниях Руководящего комитета (Женева (в смешанном режиме), 19 и 20 октября 2020 года и 10 и 11 мая 2021 года соответственно) Группа провела дополнительные онлайновые консультации. Результаты проделанной на сегодняшний день работы были представлены на семнадцатом совещании Руководящего комитета (Женева, 30 и 31 мая 2022 года)</w:t>
      </w:r>
      <w:r w:rsidRPr="00FE09EA">
        <w:rPr>
          <w:sz w:val="18"/>
          <w:vertAlign w:val="superscript"/>
        </w:rPr>
        <w:footnoteReference w:id="7"/>
      </w:r>
      <w:r>
        <w:t>.</w:t>
      </w:r>
    </w:p>
    <w:p w14:paraId="4E91895C" w14:textId="77777777" w:rsidR="001013AB" w:rsidRPr="00635806" w:rsidRDefault="001013AB" w:rsidP="001013AB">
      <w:pPr>
        <w:pStyle w:val="SingleTxtG"/>
      </w:pPr>
      <w:r>
        <w:t>10.</w:t>
      </w:r>
      <w:r>
        <w:tab/>
        <w:t>В ходе своих рабочих заседаний Группа ставила перед собой следующие задачи: рассмотреть и оценить существующую рамочную программу; определить, какие показатели устарели или могут устареть; обсудить возможную синергию с ЮНЕСКО и другими соответствующими структурами; критически осмыслить опыт осуществления Стратегии за последнее десятилетие.</w:t>
      </w:r>
    </w:p>
    <w:p w14:paraId="404F615E" w14:textId="77777777" w:rsidR="001013AB" w:rsidRPr="00635806" w:rsidRDefault="001013AB" w:rsidP="001013AB">
      <w:pPr>
        <w:pStyle w:val="SingleTxtG"/>
      </w:pPr>
      <w:r>
        <w:t>11.</w:t>
      </w:r>
      <w:r>
        <w:tab/>
        <w:t>В результате обсуждений на рабочих заседания Группа согласовала следующие основные решения и предложения:</w:t>
      </w:r>
    </w:p>
    <w:p w14:paraId="40572FE9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>заменить некоторые ранее уточненные вопросы из типовой формы для предыдущего раунда отчетности, относящиеся к наличию определенных соответствующих программных документов, вопросами о том, что изменилось с момента представления последней официальной отчетности в 2018 году;</w:t>
      </w:r>
    </w:p>
    <w:p w14:paraId="6BD5D289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 xml:space="preserve">пересмотреть и упростить ссылки на уровни образования в типовой форме, которая раньше была организована в строгом соответствии с Международной стандартной классификацией образования. Многие страны столкнулись с трудностями в представлении подробных ответов в соответствии с системой Международной </w:t>
      </w:r>
      <w:r>
        <w:lastRenderedPageBreak/>
        <w:t>стандартной классификации, поскольку уровни образования в их системах часто различаются;</w:t>
      </w:r>
    </w:p>
    <w:p w14:paraId="04FACA42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перефразировать некоторые вопросы, чтобы прояснить их значение;</w:t>
      </w:r>
    </w:p>
    <w:p w14:paraId="242DFC74" w14:textId="77777777" w:rsidR="001013AB" w:rsidRPr="00635806" w:rsidRDefault="001013AB" w:rsidP="001013AB">
      <w:pPr>
        <w:pStyle w:val="SingleTxtG"/>
      </w:pPr>
      <w:r>
        <w:tab/>
        <w:t>d)</w:t>
      </w:r>
      <w:r>
        <w:tab/>
        <w:t>включить новые вопросы и показатели по предлагаемым новым тематическим направлениям/направлениям работы на следующий период осуществления 2021–2030 годы;</w:t>
      </w:r>
    </w:p>
    <w:p w14:paraId="133AA3A4" w14:textId="77777777" w:rsidR="001013AB" w:rsidRPr="00635806" w:rsidRDefault="001013AB" w:rsidP="001013AB">
      <w:pPr>
        <w:pStyle w:val="SingleTxtG"/>
      </w:pPr>
      <w:r>
        <w:tab/>
        <w:t>e)</w:t>
      </w:r>
      <w:r>
        <w:tab/>
        <w:t>принять во внимание работу ЮНЕСКО по отчетности в отношении Целей в области устойчивого развития (особенно Цели 4 и задачи 4.7);</w:t>
      </w:r>
    </w:p>
    <w:p w14:paraId="4BA49894" w14:textId="77777777" w:rsidR="001013AB" w:rsidRPr="00E070B3" w:rsidRDefault="001013AB" w:rsidP="001013AB">
      <w:pPr>
        <w:pStyle w:val="SingleTxtG"/>
      </w:pPr>
      <w:r>
        <w:tab/>
        <w:t>f)</w:t>
      </w:r>
      <w:r>
        <w:tab/>
        <w:t>принять во внимание информацию, полученную в ходе глобального мероприятия «Envision 4.7» (Хельсинки, 5–7 ноября 2019 года), организованного сетью «Бридж 47»</w:t>
      </w:r>
      <w:r w:rsidRPr="00BE7678">
        <w:rPr>
          <w:vertAlign w:val="superscript"/>
        </w:rPr>
        <w:footnoteReference w:id="8"/>
      </w:r>
      <w:r>
        <w:t>, и Европейского конгресса по глобальному образованию до 2050</w:t>
      </w:r>
      <w:r>
        <w:rPr>
          <w:lang w:val="en-US"/>
        </w:rPr>
        <w:t> </w:t>
      </w:r>
      <w:r>
        <w:t>года (Дублин, 3</w:t>
      </w:r>
      <w:r w:rsidRPr="00CF755E">
        <w:t>–</w:t>
      </w:r>
      <w:r>
        <w:t>4 ноября 2022 года), с целью обсуждения путей активизации сотрудничества в реализации задачи 4.7 Целей в области устойчивого развития.</w:t>
      </w:r>
    </w:p>
    <w:p w14:paraId="047E42FB" w14:textId="77777777" w:rsidR="001013AB" w:rsidRPr="00635806" w:rsidRDefault="001013AB" w:rsidP="001013AB">
      <w:pPr>
        <w:pStyle w:val="SingleTxtG"/>
      </w:pPr>
      <w:r>
        <w:t>12.</w:t>
      </w:r>
      <w:r>
        <w:tab/>
        <w:t>C целью предоставления дополнительной информации о степени осуществления различных аспектов Стратегии была введена более всеобъемлющая четырехбалльная шкала (см. добавления ниже). Это заменит «полуколичественный» подход, определяющий шесть уровней (А–F) процентного соотношения ответов «галочками» (или словом «да») в каждой из таблиц в добавлении. В некоторых вопросах странам будет предложено сделать свои собственные выводы относительно характера информации, полученной в результате их ответов.</w:t>
      </w:r>
    </w:p>
    <w:p w14:paraId="7ADC4928" w14:textId="77777777" w:rsidR="001013AB" w:rsidRPr="00E070B3" w:rsidRDefault="001013AB" w:rsidP="001013AB">
      <w:pPr>
        <w:pStyle w:val="SingleTxtG"/>
      </w:pPr>
      <w:r>
        <w:t>13.</w:t>
      </w:r>
      <w:r>
        <w:tab/>
        <w:t>При пересмотре типовой формы отчетности Специальная группа попыталась обеспечить синергию между рамками мониторинга и оценки ЕЭК, текущей работой над показателями Целей в области устойчивого развития и четырехгодичным мониторингом и оценкой прогресса в области образования с учетом глобальной гражданственности и образования в интересах устойчивого развития в соответствии с Рекомендацией ЮНЕСКО 1974 года о воспитании в духе международного взаимопонимания, сотрудничества и мира и воспитании в духе уважения прав человека и основных свобод</w:t>
      </w:r>
      <w:r w:rsidRPr="00BE7678">
        <w:rPr>
          <w:sz w:val="18"/>
          <w:vertAlign w:val="superscript"/>
        </w:rPr>
        <w:footnoteReference w:id="9"/>
      </w:r>
      <w:r>
        <w:t xml:space="preserve">. Новая рамочная программа ЮНЕСКО «Образование в интересах устойчивого развития: на пути к достижению Целей в области устойчивого развития (ОУР на период до 2030 года)» была представлена на Всемирной конференции ЮНЕСКО по образованию в интересах устойчивого развития (Берлин, 17–19 мая 2021 года), принимающей стороной которой выступило правительство Германии. </w:t>
      </w:r>
    </w:p>
    <w:p w14:paraId="6FEF89A6" w14:textId="6C7D95CF" w:rsidR="001013AB" w:rsidRPr="00635806" w:rsidRDefault="001013AB" w:rsidP="001013AB">
      <w:pPr>
        <w:pStyle w:val="SingleTxtG"/>
      </w:pPr>
      <w:r>
        <w:t>14.</w:t>
      </w:r>
      <w:r>
        <w:tab/>
        <w:t xml:space="preserve">Данная типовая форма отчетности соответствует решениям Никосийской конференции и принятию новой рамочной программы осуществления </w:t>
      </w:r>
      <w:r w:rsidR="00BA3928">
        <w:br/>
      </w:r>
      <w:r>
        <w:t xml:space="preserve">Стратегии ЕЭК ООН для ОУР на период 2021–2030 годов и Никосийского заявления министров об образовании в интересах устойчивого развития. В этих решениях содержится призыв к государствам-членам «продолжать регулярно представлять ЕЭК доклады о национальном прогрессе в осуществлении Стратегии ЕЭК ООН для ОУР в рамках установленного механизма отчетности, обновленного в соответствии с приоритетными областями новой Рамочной программы осуществления на </w:t>
      </w:r>
      <w:r>
        <w:br/>
        <w:t>2021−2030 годы, и на основе опыта использования предыдущей методологии мониторинга и оценки, обеспечивая при этом сопоставимость результатов отчетности с предыдущими циклами представления отчетности ЕЭК о национальном осуществлении»</w:t>
      </w:r>
      <w:r w:rsidRPr="00BE7678">
        <w:rPr>
          <w:sz w:val="18"/>
          <w:vertAlign w:val="superscript"/>
        </w:rPr>
        <w:footnoteReference w:id="10"/>
      </w:r>
      <w:r>
        <w:t>.</w:t>
      </w:r>
    </w:p>
    <w:p w14:paraId="5380AAE7" w14:textId="77777777" w:rsidR="001013AB" w:rsidRPr="00635806" w:rsidRDefault="001013AB" w:rsidP="001013AB">
      <w:pPr>
        <w:pStyle w:val="SingleTxtG"/>
      </w:pPr>
      <w:r>
        <w:t>15.</w:t>
      </w:r>
      <w:r>
        <w:tab/>
        <w:t xml:space="preserve">Наконец, типовая форма отчетности была рассмотрена экспертами г-ном Полом Варом и г-ном Марко Рикманном под руководством председателя Руководящего комитета и повторно передана на рассмотрение: a) руководителям четырех </w:t>
      </w:r>
      <w:r>
        <w:lastRenderedPageBreak/>
        <w:t xml:space="preserve">направлений работы Рамочной программы осуществления; b) членам Группы экспертов по показателям. </w:t>
      </w:r>
    </w:p>
    <w:p w14:paraId="0A2934AA" w14:textId="77777777" w:rsidR="001013AB" w:rsidRPr="00635806" w:rsidRDefault="001013AB" w:rsidP="001013AB">
      <w:pPr>
        <w:pStyle w:val="SingleTxtG"/>
      </w:pPr>
      <w:r>
        <w:t>16.</w:t>
      </w:r>
      <w:r>
        <w:tab/>
        <w:t>Ниже приводится описание основных компонентов процедуры отчетности:</w:t>
      </w:r>
    </w:p>
    <w:p w14:paraId="69D621F1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 xml:space="preserve">государствам </w:t>
      </w:r>
      <w:r w:rsidRPr="00630C58">
        <w:t>—</w:t>
      </w:r>
      <w:r>
        <w:t xml:space="preserve"> членам ЕЭК следует готовить доклады в рамках транспарентного консультативного процесса с вовлечением в него всех соответствующих заинтересованных сторон на национальном или государственном уровне. Руководство по процессу отчетности о выполнении Стратегии Европейской экономической комиссии Организации Объединенных Наций для образования в интересах устойчивого развития (ECE/CEP/AC.13/2023/5) может помочь в подготовке национальных докладов о выполнении, работа над которыми должна вестись в рамках межведомственного, межучрежденческого сотрудничества, осуществляемого совместно с заинтересованными сторонами;</w:t>
      </w:r>
    </w:p>
    <w:p w14:paraId="56E0FFA1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>доклады должны представляться в секретариат в электронном виде в формате «Word». Текст должен быть составлен на английском языке. Рекомендуется также представлять текст на других языках (например, русском и французском), сопроводив его переводом на английский язык. Доклады будут распространяться на тех языках, на которых они получены, без редактирования;</w:t>
      </w:r>
    </w:p>
    <w:p w14:paraId="10BB9E9B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крайним сроком представления докладов в секретариат для этапа отчетности в 2024 году, установленным с учетом процедур управления документооборотом в Организации Объединенных Наций, будет 30 ноября 2024</w:t>
      </w:r>
      <w:r w:rsidRPr="00630C58">
        <w:t xml:space="preserve"> </w:t>
      </w:r>
      <w:r>
        <w:t>года;</w:t>
      </w:r>
    </w:p>
    <w:p w14:paraId="08C04EFE" w14:textId="77777777" w:rsidR="001013AB" w:rsidRPr="00635806" w:rsidRDefault="001013AB" w:rsidP="001013AB">
      <w:pPr>
        <w:pStyle w:val="SingleTxtG"/>
      </w:pPr>
      <w:r>
        <w:tab/>
        <w:t>d)</w:t>
      </w:r>
      <w:r>
        <w:tab/>
        <w:t>секретариат ЕЭК разместит доклады и тематические исследования на своем веб-сайте;</w:t>
      </w:r>
    </w:p>
    <w:p w14:paraId="54A31FF8" w14:textId="77777777" w:rsidR="001013AB" w:rsidRPr="00635806" w:rsidRDefault="001013AB" w:rsidP="001013AB">
      <w:pPr>
        <w:pStyle w:val="SingleTxtG"/>
      </w:pPr>
      <w:r>
        <w:tab/>
        <w:t>e)</w:t>
      </w:r>
      <w:r>
        <w:tab/>
        <w:t xml:space="preserve">к 2026 году секретариат ЕЭК подготовит обобщающий доклад, в котором будут выделены достижения, определены проблемы и сформулированы выводы относительно осуществления Стратегии. Предполагается, что предварительные результаты отчетности (но не сам доклад) будут представлены на двадцать первом совещании Руководящего комитета в 2026 году. </w:t>
      </w:r>
    </w:p>
    <w:p w14:paraId="110E41B1" w14:textId="77777777" w:rsidR="001013AB" w:rsidRPr="00635806" w:rsidRDefault="001013AB" w:rsidP="001013AB">
      <w:pPr>
        <w:pStyle w:val="SingleTxtG"/>
      </w:pPr>
      <w:r>
        <w:t>17.</w:t>
      </w:r>
      <w:r>
        <w:tab/>
        <w:t>К числу ключевых документов для подготовки национальных докладов об осуществлении 2024 года относятся:</w:t>
      </w:r>
    </w:p>
    <w:p w14:paraId="6AFAD98C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>Стратегия ЕЭК ООН для образования в интересах устойчивого развития и Рамочная программа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2021–2030 годов;</w:t>
      </w:r>
    </w:p>
    <w:p w14:paraId="3478BD2E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 xml:space="preserve">типовая форма отчетности (см. приложение I ниже); </w:t>
      </w:r>
    </w:p>
    <w:p w14:paraId="16FE6827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Руководство по представлению данных об осуществлении Стратегии ЕЭК ООН для образования в интересах устойчивого развития (ECE/CEP/AC.13/</w:t>
      </w:r>
      <w:r>
        <w:br/>
        <w:t>2009/5) и новое дополнение к нему под названием «Руководство по процессу представления данных об осуществлении Стратегии Европейской экономической комиссии Организации Объединенных Наций для образования в интересах устойчивого развития» (ECE/CEP/AC.13/2023/5), которое содержит краткие указания для национальных координаторов и/или других национальных экспертов, отвечающих за подготовку национальных докладов об осуществлении в рамках нынешнего цикла обязательной отчетности, в отношении заполнения типовой формы отчетности;</w:t>
      </w:r>
    </w:p>
    <w:p w14:paraId="38EE5CDC" w14:textId="77777777" w:rsidR="001013AB" w:rsidRPr="00BA3928" w:rsidRDefault="001013AB" w:rsidP="001013AB">
      <w:pPr>
        <w:pStyle w:val="SingleTxtG"/>
        <w:rPr>
          <w:lang w:val="en-US"/>
        </w:rPr>
      </w:pPr>
      <w:r>
        <w:tab/>
        <w:t>d)</w:t>
      </w:r>
      <w:r>
        <w:tab/>
        <w:t>первый доклад о ходе осуществления Стратегии (2005–2007 годы) «Учимся друг у друга: достижения, проблемы и перспективы» (ECE/BELGRADE.CONF/2007/INF/3–ECE/CEP/AC.13/2007/2, ECE/BELGRADE.</w:t>
      </w:r>
      <w:r>
        <w:br/>
      </w:r>
      <w:r w:rsidRPr="00A9431A">
        <w:rPr>
          <w:lang w:val="en-US"/>
        </w:rPr>
        <w:t>CONF</w:t>
      </w:r>
      <w:r w:rsidRPr="00BA3928">
        <w:rPr>
          <w:lang w:val="en-US"/>
        </w:rPr>
        <w:t>/2007/</w:t>
      </w:r>
      <w:r w:rsidRPr="00A9431A">
        <w:rPr>
          <w:lang w:val="en-US"/>
        </w:rPr>
        <w:t>INF</w:t>
      </w:r>
      <w:r w:rsidRPr="00BA3928">
        <w:rPr>
          <w:lang w:val="en-US"/>
        </w:rPr>
        <w:t>/3/</w:t>
      </w:r>
      <w:r w:rsidRPr="00A9431A">
        <w:rPr>
          <w:lang w:val="en-US"/>
        </w:rPr>
        <w:t>Add</w:t>
      </w:r>
      <w:r w:rsidRPr="00BA3928">
        <w:rPr>
          <w:lang w:val="en-US"/>
        </w:rPr>
        <w:t>.1–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CEP</w:t>
      </w:r>
      <w:r w:rsidRPr="00BA3928">
        <w:rPr>
          <w:lang w:val="en-US"/>
        </w:rPr>
        <w:t>/</w:t>
      </w:r>
      <w:r w:rsidRPr="00A9431A">
        <w:rPr>
          <w:lang w:val="en-US"/>
        </w:rPr>
        <w:t>AC</w:t>
      </w:r>
      <w:r w:rsidRPr="00BA3928">
        <w:rPr>
          <w:lang w:val="en-US"/>
        </w:rPr>
        <w:t>.13/2007/2/</w:t>
      </w:r>
      <w:r w:rsidRPr="00A9431A">
        <w:rPr>
          <w:lang w:val="en-US"/>
        </w:rPr>
        <w:t>Add</w:t>
      </w:r>
      <w:r w:rsidRPr="00BA3928">
        <w:rPr>
          <w:lang w:val="en-US"/>
        </w:rPr>
        <w:t xml:space="preserve">.1 </w:t>
      </w:r>
      <w:r>
        <w:t>и</w:t>
      </w:r>
      <w:r w:rsidRPr="00BA3928">
        <w:rPr>
          <w:lang w:val="en-US"/>
        </w:rPr>
        <w:t xml:space="preserve"> 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BELGRADE</w:t>
      </w:r>
      <w:r w:rsidRPr="00BA3928">
        <w:rPr>
          <w:lang w:val="en-US"/>
        </w:rPr>
        <w:t>.</w:t>
      </w:r>
      <w:r w:rsidRPr="00A9431A">
        <w:rPr>
          <w:lang w:val="en-US"/>
        </w:rPr>
        <w:t>CONF</w:t>
      </w:r>
      <w:r w:rsidRPr="00BA3928">
        <w:rPr>
          <w:lang w:val="en-US"/>
        </w:rPr>
        <w:t>/</w:t>
      </w:r>
      <w:r w:rsidRPr="00BA3928">
        <w:rPr>
          <w:lang w:val="en-US"/>
        </w:rPr>
        <w:br/>
        <w:t>2007/</w:t>
      </w:r>
      <w:r w:rsidRPr="00A9431A">
        <w:rPr>
          <w:lang w:val="en-US"/>
        </w:rPr>
        <w:t>INF</w:t>
      </w:r>
      <w:r w:rsidRPr="00BA3928">
        <w:rPr>
          <w:lang w:val="en-US"/>
        </w:rPr>
        <w:t>/3/</w:t>
      </w:r>
      <w:r w:rsidRPr="00A9431A">
        <w:rPr>
          <w:lang w:val="en-US"/>
        </w:rPr>
        <w:t>Corr</w:t>
      </w:r>
      <w:r w:rsidRPr="00BA3928">
        <w:rPr>
          <w:lang w:val="en-US"/>
        </w:rPr>
        <w:t>.1–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CEP</w:t>
      </w:r>
      <w:r w:rsidRPr="00BA3928">
        <w:rPr>
          <w:lang w:val="en-US"/>
        </w:rPr>
        <w:t>/</w:t>
      </w:r>
      <w:r w:rsidRPr="00A9431A">
        <w:rPr>
          <w:lang w:val="en-US"/>
        </w:rPr>
        <w:t>AC</w:t>
      </w:r>
      <w:r w:rsidRPr="00BA3928">
        <w:rPr>
          <w:lang w:val="en-US"/>
        </w:rPr>
        <w:t>.13/2007/2/</w:t>
      </w:r>
      <w:r w:rsidRPr="00A9431A">
        <w:rPr>
          <w:lang w:val="en-US"/>
        </w:rPr>
        <w:t>Corr</w:t>
      </w:r>
      <w:r w:rsidRPr="00BA3928">
        <w:rPr>
          <w:lang w:val="en-US"/>
        </w:rPr>
        <w:t xml:space="preserve">.1); </w:t>
      </w:r>
    </w:p>
    <w:p w14:paraId="2B6D42B5" w14:textId="77777777" w:rsidR="001013AB" w:rsidRPr="00635806" w:rsidRDefault="001013AB" w:rsidP="001013AB">
      <w:pPr>
        <w:pStyle w:val="SingleTxtG"/>
      </w:pPr>
      <w:r w:rsidRPr="00BA3928">
        <w:rPr>
          <w:lang w:val="en-US"/>
        </w:rPr>
        <w:tab/>
      </w:r>
      <w:r>
        <w:t>e)</w:t>
      </w:r>
      <w:r>
        <w:tab/>
        <w:t xml:space="preserve">второй доклад об оценке осуществления Стратегии (2008–2010 годы) «Учимся друг у друга: достижения, проблемы и направления дальнейших действий» (ECE/CEP/AC.13/2012/3); </w:t>
      </w:r>
    </w:p>
    <w:p w14:paraId="19A4EAFB" w14:textId="77777777" w:rsidR="001013AB" w:rsidRPr="00635806" w:rsidRDefault="001013AB" w:rsidP="001013AB">
      <w:pPr>
        <w:pStyle w:val="SingleTxtG"/>
      </w:pPr>
      <w:r>
        <w:lastRenderedPageBreak/>
        <w:tab/>
        <w:t>f)</w:t>
      </w:r>
      <w:r>
        <w:tab/>
        <w:t>третий доклад об оценке осуществления Стратегии (2011–2015 годы) «Учимся друг у друга: достижения, проблемы и направления дальнейших действий» (ECE/CEP/AC.13/2016/3);</w:t>
      </w:r>
    </w:p>
    <w:p w14:paraId="66D74EC3" w14:textId="4324A278" w:rsidR="001013AB" w:rsidRPr="00635806" w:rsidRDefault="001013AB" w:rsidP="001013AB">
      <w:pPr>
        <w:pStyle w:val="SingleTxtG"/>
      </w:pPr>
      <w:r>
        <w:tab/>
        <w:t>g)</w:t>
      </w:r>
      <w:r>
        <w:tab/>
        <w:t xml:space="preserve">публикация, озаглавленная </w:t>
      </w:r>
      <w:r>
        <w:rPr>
          <w:i/>
          <w:iCs/>
        </w:rPr>
        <w:t>Десять лет осуществления Стратегии ЕЭК</w:t>
      </w:r>
      <w:r w:rsidR="00AB446C">
        <w:rPr>
          <w:i/>
          <w:iCs/>
          <w:lang w:val="en-US"/>
        </w:rPr>
        <w:t> </w:t>
      </w:r>
      <w:r>
        <w:rPr>
          <w:i/>
          <w:iCs/>
        </w:rPr>
        <w:t>ООН для образования в интересах устойчивого развития — доклад об оценке осуществления Стратегии ЕЭК ООН для образования в интересах устойчивого развития в период с 2005 по 2015 год</w:t>
      </w:r>
      <w:r w:rsidRPr="00BE7678">
        <w:rPr>
          <w:sz w:val="18"/>
          <w:vertAlign w:val="superscript"/>
        </w:rPr>
        <w:footnoteReference w:id="11"/>
      </w:r>
      <w:r>
        <w:t>;</w:t>
      </w:r>
    </w:p>
    <w:p w14:paraId="6CF575CA" w14:textId="77777777" w:rsidR="001013AB" w:rsidRPr="00635806" w:rsidRDefault="001013AB" w:rsidP="001013AB">
      <w:pPr>
        <w:pStyle w:val="SingleTxtG"/>
      </w:pPr>
      <w:r>
        <w:tab/>
        <w:t>h)</w:t>
      </w:r>
      <w:r>
        <w:tab/>
        <w:t>четвертый доклад об оценке осуществления Стратегии (2017–2019 годы) «Учимся друг у друга: достижения, проблемы и направления дальнейших действий» (ECE/CEP/AC.13/2021/3);</w:t>
      </w:r>
    </w:p>
    <w:p w14:paraId="1FB4B641" w14:textId="77777777" w:rsidR="001013AB" w:rsidRPr="00635806" w:rsidRDefault="001013AB" w:rsidP="001013AB">
      <w:pPr>
        <w:pStyle w:val="SingleTxtG"/>
      </w:pPr>
      <w:r>
        <w:tab/>
        <w:t>i)</w:t>
      </w:r>
      <w:r>
        <w:tab/>
        <w:t xml:space="preserve">публикация </w:t>
      </w:r>
      <w:r>
        <w:rPr>
          <w:i/>
          <w:iCs/>
        </w:rPr>
        <w:t>Осуществление Стратегии ЕЭК ООН для ОУР в регионе ЕЭК (2015–2018 годы)</w:t>
      </w:r>
      <w:r w:rsidRPr="00C9316C">
        <w:rPr>
          <w:sz w:val="18"/>
          <w:vertAlign w:val="superscript"/>
        </w:rPr>
        <w:footnoteReference w:id="12"/>
      </w:r>
      <w:r>
        <w:rPr>
          <w:i/>
          <w:iCs/>
        </w:rPr>
        <w:t>.</w:t>
      </w:r>
    </w:p>
    <w:p w14:paraId="72C0966E" w14:textId="77777777" w:rsidR="001013AB" w:rsidRPr="00635806" w:rsidRDefault="001013AB" w:rsidP="001013AB">
      <w:pPr>
        <w:pStyle w:val="SingleTxtG"/>
      </w:pPr>
      <w:r>
        <w:t>18.</w:t>
      </w:r>
      <w:r>
        <w:tab/>
        <w:t>Резюме и самооценка для заполнения странами представлены в приложении I ниже.</w:t>
      </w:r>
    </w:p>
    <w:p w14:paraId="26D83DA7" w14:textId="6157EA5A" w:rsidR="00E12C5F" w:rsidRDefault="001013AB" w:rsidP="001013AB">
      <w:pPr>
        <w:pStyle w:val="SingleTxtG"/>
      </w:pPr>
      <w:r>
        <w:t>19.</w:t>
      </w:r>
      <w:r>
        <w:tab/>
        <w:t>Предлагаемый график отчетности содержится в приложении II ниже.</w:t>
      </w:r>
    </w:p>
    <w:p w14:paraId="52CE82F3" w14:textId="77777777" w:rsidR="00AB446C" w:rsidRDefault="00AB446C" w:rsidP="001013AB">
      <w:pPr>
        <w:pStyle w:val="SingleTxtG"/>
      </w:pPr>
    </w:p>
    <w:p w14:paraId="440CF40F" w14:textId="77777777" w:rsidR="001013AB" w:rsidRDefault="001013AB" w:rsidP="001013AB">
      <w:pPr>
        <w:pStyle w:val="SingleTxtG"/>
        <w:sectPr w:rsidR="001013AB" w:rsidSect="001013A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A312354" w14:textId="77777777" w:rsidR="001013AB" w:rsidRPr="00635806" w:rsidRDefault="001013AB" w:rsidP="001013AB">
      <w:pPr>
        <w:pStyle w:val="HChG"/>
        <w:rPr>
          <w:bCs/>
          <w:sz w:val="22"/>
        </w:rPr>
      </w:pPr>
      <w:r>
        <w:rPr>
          <w:bCs/>
        </w:rPr>
        <w:lastRenderedPageBreak/>
        <w:t>Приложение I</w:t>
      </w:r>
    </w:p>
    <w:p w14:paraId="3A2508EF" w14:textId="77777777" w:rsidR="001013AB" w:rsidRPr="00635806" w:rsidRDefault="001013AB" w:rsidP="001013AB">
      <w:pPr>
        <w:pStyle w:val="H1G"/>
      </w:pPr>
      <w:r>
        <w:tab/>
      </w:r>
      <w:r>
        <w:tab/>
      </w:r>
      <w:r>
        <w:rPr>
          <w:bCs/>
        </w:rPr>
        <w:t xml:space="preserve">Форма отчетности об осуществлении Стратегии Европейской экономической комиссии Организации Объединенных Наций </w:t>
      </w:r>
      <w:r>
        <w:rPr>
          <w:bCs/>
        </w:rPr>
        <w:br/>
        <w:t xml:space="preserve">для образования в интересах устойчивого развития </w:t>
      </w:r>
      <w:r>
        <w:rPr>
          <w:bCs/>
        </w:rPr>
        <w:br/>
        <w:t>(2021–2025 годы)</w:t>
      </w:r>
    </w:p>
    <w:p w14:paraId="39D4943D" w14:textId="77777777" w:rsidR="001013AB" w:rsidRPr="00635806" w:rsidRDefault="001013AB" w:rsidP="001013AB">
      <w:pPr>
        <w:pStyle w:val="H23G"/>
      </w:pPr>
      <w:r>
        <w:tab/>
      </w:r>
      <w:r>
        <w:tab/>
      </w:r>
      <w:r>
        <w:rPr>
          <w:bCs/>
        </w:rPr>
        <w:t xml:space="preserve">Этап осуществления: 2021–2025 годы (с учетом периода сбора данных </w:t>
      </w:r>
      <w:r>
        <w:rPr>
          <w:bCs/>
        </w:rPr>
        <w:br/>
        <w:t>с 2019</w:t>
      </w:r>
      <w:r w:rsidRPr="00630C58">
        <w:rPr>
          <w:b w:val="0"/>
          <w:bCs/>
          <w:sz w:val="18"/>
          <w:vertAlign w:val="superscript"/>
        </w:rPr>
        <w:footnoteReference w:id="13"/>
      </w:r>
      <w:r>
        <w:rPr>
          <w:bCs/>
        </w:rPr>
        <w:t xml:space="preserve"> по начало 2024 года)</w:t>
      </w:r>
      <w:r w:rsidRPr="00630C58">
        <w:rPr>
          <w:b w:val="0"/>
          <w:bCs/>
          <w:sz w:val="18"/>
          <w:vertAlign w:val="superscript"/>
        </w:rPr>
        <w:footnoteReference w:id="14"/>
      </w:r>
    </w:p>
    <w:tbl>
      <w:tblPr>
        <w:tblW w:w="8504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1013AB" w:rsidRPr="008B5A14" w14:paraId="789FE60D" w14:textId="77777777" w:rsidTr="007B338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7B2B7" w14:textId="77777777" w:rsidR="001013AB" w:rsidRPr="00635806" w:rsidRDefault="001013AB" w:rsidP="007B3386">
            <w:pPr>
              <w:spacing w:line="240" w:lineRule="auto"/>
            </w:pPr>
          </w:p>
        </w:tc>
      </w:tr>
      <w:tr w:rsidR="001013AB" w:rsidRPr="008B5A14" w14:paraId="7C8EBA6B" w14:textId="77777777" w:rsidTr="007B3386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9497D2E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Настоящий доклад представляется от имени правительства ______________________ в соответствии с просьбой Руководящего комитета Европейской экономической комиссии Организации Объединенных Наций (ЕЭК) по образованию в интересах устойчивого развития.</w:t>
            </w:r>
          </w:p>
          <w:p w14:paraId="03541C51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4CCEF14B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Фамилия(ии) сотрудника(ов) (национального(ых) координатора(ов)), отвечающего(их) за представление доклада:</w:t>
            </w:r>
          </w:p>
          <w:p w14:paraId="3A0BA7FC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6C3841F1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Официальная роль в правительстве:</w:t>
            </w:r>
          </w:p>
          <w:p w14:paraId="45469AC2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40ABE702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Подпись:</w:t>
            </w:r>
          </w:p>
          <w:p w14:paraId="1DCA0C19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6B3EE2C9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Дата:</w:t>
            </w:r>
          </w:p>
          <w:p w14:paraId="668F32B3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1E98FCA2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Полное наименование учреждения.</w:t>
            </w:r>
          </w:p>
          <w:p w14:paraId="6E209323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Почтовый адрес:</w:t>
            </w:r>
          </w:p>
          <w:p w14:paraId="72B9A012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Номер телефона:</w:t>
            </w:r>
          </w:p>
          <w:p w14:paraId="563EC434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Адрес электронной почты:</w:t>
            </w:r>
          </w:p>
          <w:p w14:paraId="40F9EDDC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Веб-сайт:</w:t>
            </w:r>
          </w:p>
          <w:p w14:paraId="4F26EB23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392D8B41" w14:textId="77777777" w:rsidR="001013AB" w:rsidRDefault="001013AB" w:rsidP="001013AB">
            <w:pPr>
              <w:spacing w:after="120"/>
              <w:ind w:left="283" w:right="1134"/>
              <w:jc w:val="both"/>
            </w:pPr>
            <w:r>
              <w:t>Сотрудник для контактов по поводу национального доклада (если им является иное лицо, помимо вышеуказанного).</w:t>
            </w:r>
          </w:p>
          <w:p w14:paraId="5491E86F" w14:textId="34477249" w:rsidR="001013AB" w:rsidRPr="00635806" w:rsidRDefault="001013AB" w:rsidP="00BC1548">
            <w:pPr>
              <w:spacing w:after="120"/>
              <w:ind w:right="1134"/>
              <w:jc w:val="both"/>
            </w:pPr>
          </w:p>
        </w:tc>
      </w:tr>
    </w:tbl>
    <w:p w14:paraId="66FBE697" w14:textId="77777777" w:rsidR="000C26C1" w:rsidRDefault="000C26C1" w:rsidP="001013AB">
      <w:pPr>
        <w:pStyle w:val="SingleTxtG"/>
        <w:sectPr w:rsidR="000C26C1" w:rsidSect="001013AB"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5E09024" w14:textId="1C8BA5BA" w:rsidR="000C26C1" w:rsidRPr="00635806" w:rsidRDefault="000C26C1" w:rsidP="000C26C1">
      <w:pPr>
        <w:pStyle w:val="HChG"/>
      </w:pPr>
      <w:r>
        <w:rPr>
          <w:bCs/>
        </w:rPr>
        <w:lastRenderedPageBreak/>
        <w:t>Часть 1</w:t>
      </w:r>
      <w:r w:rsidR="00BC1548">
        <w:rPr>
          <w:bCs/>
        </w:rPr>
        <w:br/>
      </w:r>
      <w:r>
        <w:tab/>
      </w:r>
      <w:r>
        <w:rPr>
          <w:bCs/>
        </w:rPr>
        <w:t>Отчетность об осуществлении Стратегии ЕЭК ООН для образования в интересах устойчивого развития на основании целей первоначальной Стратегии</w:t>
      </w:r>
    </w:p>
    <w:tbl>
      <w:tblPr>
        <w:tblW w:w="12332" w:type="dxa"/>
        <w:tblInd w:w="421" w:type="dxa"/>
        <w:tblBorders>
          <w:top w:val="dashSmallGap" w:sz="4" w:space="0" w:color="000080"/>
          <w:bottom w:val="dashSmallGap" w:sz="12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834"/>
        <w:gridCol w:w="10490"/>
      </w:tblGrid>
      <w:tr w:rsidR="000C26C1" w:rsidRPr="008B5A14" w14:paraId="3DD95CB7" w14:textId="77777777" w:rsidTr="003818B5"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069044" w14:textId="6319D265" w:rsidR="000C26C1" w:rsidRPr="00635806" w:rsidRDefault="000C26C1" w:rsidP="00A81764">
            <w:pPr>
              <w:tabs>
                <w:tab w:val="left" w:pos="1707"/>
              </w:tabs>
              <w:spacing w:before="80" w:after="80" w:line="200" w:lineRule="exact"/>
              <w:ind w:left="1724" w:hanging="1707"/>
              <w:rPr>
                <w:b/>
                <w:caps/>
              </w:rPr>
            </w:pPr>
            <w:r>
              <w:rPr>
                <w:b/>
                <w:bCs/>
              </w:rPr>
              <w:t>Задача 1</w:t>
            </w:r>
            <w:r w:rsidRPr="00630C58">
              <w:rPr>
                <w:bCs/>
                <w:sz w:val="18"/>
                <w:vertAlign w:val="superscript"/>
              </w:rPr>
              <w:footnoteReference w:id="15"/>
            </w:r>
            <w:r>
              <w:tab/>
            </w:r>
            <w:r>
              <w:rPr>
                <w:b/>
                <w:bCs/>
              </w:rPr>
              <w:t>Обеспечение того, чтобы механизмы политики, нормативно-правовая база и функциональные рамки способствовали образованию в интересах устойчивого развития (ОУР)</w:t>
            </w:r>
          </w:p>
        </w:tc>
      </w:tr>
      <w:tr w:rsidR="000C26C1" w:rsidRPr="008B5A14" w14:paraId="200441D8" w14:textId="77777777" w:rsidTr="003818B5">
        <w:trPr>
          <w:tblHeader/>
        </w:trPr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B46B" w14:textId="77777777" w:rsidR="000C26C1" w:rsidRPr="00635806" w:rsidRDefault="000C26C1" w:rsidP="00BA3928">
            <w:pPr>
              <w:tabs>
                <w:tab w:val="left" w:pos="851"/>
                <w:tab w:val="left" w:pos="1135"/>
                <w:tab w:val="left" w:pos="1418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ниже (не более 1500 знаков с пробелами для каждого вопроса).</w:t>
            </w:r>
          </w:p>
        </w:tc>
      </w:tr>
      <w:tr w:rsidR="000C26C1" w:rsidRPr="008D20A7" w14:paraId="714D8CE0" w14:textId="77777777" w:rsidTr="003818B5"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EAE32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rPr>
                <w:b/>
                <w:bCs/>
              </w:rPr>
              <w:t>Индикатор 1.1</w:t>
            </w:r>
            <w:r>
              <w:tab/>
            </w:r>
            <w:r>
              <w:rPr>
                <w:b/>
                <w:bCs/>
              </w:rPr>
              <w:t>Принятие необходимых предварительных мер, способствующих поощрению ОУР</w:t>
            </w:r>
          </w:p>
        </w:tc>
      </w:tr>
      <w:tr w:rsidR="000C26C1" w:rsidRPr="008B5A14" w14:paraId="08FEF674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26FFA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Субиндикатор 1.1.1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E9461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Какое подразделение/какое лицо было(и) назначено(ы) национальным(и) координационным(ми) центром(ами)/другим(и) ответственным(и) координатором(ами) на национальном уровне для работы со Стратегией ЕЭК ООН для ОУР?</w:t>
            </w:r>
            <w:r w:rsidRPr="008D20A7">
              <w:rPr>
                <w:sz w:val="18"/>
                <w:vertAlign w:val="superscript"/>
              </w:rPr>
              <w:footnoteReference w:id="16"/>
            </w:r>
          </w:p>
        </w:tc>
      </w:tr>
      <w:tr w:rsidR="000C26C1" w:rsidRPr="008B5A14" w14:paraId="22B54B66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6FDF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Не назначено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8C89" w14:textId="77777777" w:rsidR="000C26C1" w:rsidRPr="00635806" w:rsidRDefault="000C26C1" w:rsidP="00BA3928">
            <w:pPr>
              <w:widowControl w:val="0"/>
              <w:tabs>
                <w:tab w:val="left" w:pos="1707"/>
              </w:tabs>
              <w:ind w:left="17"/>
            </w:pPr>
            <w:r>
              <w:rPr>
                <w:i/>
                <w:iCs/>
              </w:rPr>
              <w:t>Просьба уточнить: a) должность(ти);</w:t>
            </w:r>
            <w:r>
              <w:t xml:space="preserve"> </w:t>
            </w:r>
            <w:r>
              <w:rPr>
                <w:i/>
                <w:iCs/>
              </w:rPr>
              <w:t>b) в каком министерстве(ах)/департаменте(ах) находится(ятся) координационный(ые) центр(ы) или другой ответственный координатор(ы):</w:t>
            </w:r>
            <w:r>
              <w:t xml:space="preserve"> </w:t>
            </w:r>
          </w:p>
        </w:tc>
      </w:tr>
      <w:tr w:rsidR="000C26C1" w:rsidRPr="008D20A7" w14:paraId="1246F4F6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1A438D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Субиндикатор 1.1.2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E343E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Имеется ли координирующий орган по осуществлению ОУР?</w:t>
            </w:r>
          </w:p>
        </w:tc>
      </w:tr>
      <w:tr w:rsidR="000C26C1" w:rsidRPr="008B5A14" w14:paraId="3AFB1CFA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2AF4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1DECA537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1A8AE8E7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00034E57" w14:textId="2098F562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10153" w14:textId="77777777" w:rsidR="000C26C1" w:rsidRDefault="000C26C1" w:rsidP="00BA3928">
            <w:pPr>
              <w:widowControl w:val="0"/>
              <w:tabs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  <w:r w:rsidRPr="00BA3928">
              <w:rPr>
                <w:i/>
                <w:iCs/>
              </w:rPr>
              <w:t xml:space="preserve"> </w:t>
            </w:r>
          </w:p>
          <w:p w14:paraId="67FC9CF3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наделен ли координационный орган мандатом на осуществление ОУР;</w:t>
            </w:r>
          </w:p>
          <w:p w14:paraId="611E0F19" w14:textId="77777777" w:rsidR="000C26C1" w:rsidRPr="00E070B3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охвачена ли его мандатом деятельность по осуществлению Стратегии ЕЭК ООН для ОУР;</w:t>
            </w:r>
            <w:r w:rsidRPr="00BA3928">
              <w:rPr>
                <w:i/>
                <w:iCs/>
              </w:rPr>
              <w:t xml:space="preserve"> </w:t>
            </w:r>
          </w:p>
          <w:p w14:paraId="59361B21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предполагает ли деятельность координационного органа участие в многостороннем координационном механизме, например с неправительственными организациями (НПО) и частным сектором;</w:t>
            </w:r>
            <w:r w:rsidRPr="00BA3928">
              <w:rPr>
                <w:i/>
                <w:iCs/>
              </w:rPr>
              <w:t xml:space="preserve"> </w:t>
            </w:r>
          </w:p>
          <w:p w14:paraId="0BBBB428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d)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любые изменения, произошедшие с 2018 года, например в структуре и/или механизмах отчетности, указанных выше.</w:t>
            </w:r>
          </w:p>
        </w:tc>
      </w:tr>
      <w:tr w:rsidR="000C26C1" w:rsidRPr="008B5A14" w14:paraId="14A55C80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93705F" w14:textId="77777777" w:rsidR="000C26C1" w:rsidRPr="008D20A7" w:rsidRDefault="000C26C1" w:rsidP="00BA3928">
            <w:pPr>
              <w:pageBreakBefore/>
              <w:tabs>
                <w:tab w:val="left" w:pos="1707"/>
              </w:tabs>
              <w:spacing w:before="40" w:after="120"/>
              <w:ind w:left="17"/>
            </w:pPr>
            <w:r>
              <w:lastRenderedPageBreak/>
              <w:t>Субиндикатор 1.1.3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4AC648" w14:textId="6F87C656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Имеется ли национальный план осуществления/национальная стратегия для ОУР (т.</w:t>
            </w:r>
            <w:r w:rsidR="00BA3928">
              <w:rPr>
                <w:lang w:val="en-US"/>
              </w:rPr>
              <w:t> </w:t>
            </w:r>
            <w:r>
              <w:t>е. охватывающие формальное, неформальное и информальное образование)?</w:t>
            </w:r>
          </w:p>
        </w:tc>
      </w:tr>
      <w:tr w:rsidR="000C26C1" w:rsidRPr="008D20A7" w14:paraId="537085C4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51A6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207B1B28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44056B6B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>
              <w:t xml:space="preserve"> </w:t>
            </w:r>
          </w:p>
          <w:p w14:paraId="205A8D3B" w14:textId="77777777" w:rsidR="000C26C1" w:rsidRPr="00813A5F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D24C" w14:textId="77777777" w:rsidR="000C26C1" w:rsidRDefault="000C26C1" w:rsidP="00BA3928">
            <w:pPr>
              <w:widowControl w:val="0"/>
              <w:tabs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</w:p>
          <w:p w14:paraId="1AD87A7D" w14:textId="29A989BE" w:rsidR="000C26C1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 xml:space="preserve">включает ли этот национальный план/стратегия для ОУР осуществление Стратегии ЕЭК ООН для образования в интересах УР, и указать соответствующий адрес в </w:t>
            </w:r>
            <w:r w:rsidR="00BA3928">
              <w:rPr>
                <w:i/>
                <w:iCs/>
              </w:rPr>
              <w:t>И</w:t>
            </w:r>
            <w:r>
              <w:rPr>
                <w:i/>
                <w:iCs/>
              </w:rPr>
              <w:t>нтернете, на котором она размещена;</w:t>
            </w:r>
          </w:p>
          <w:p w14:paraId="7DDFCED2" w14:textId="6816152A" w:rsidR="000C26C1" w:rsidRPr="00635806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отражает ли этот национальный план/стратегия для ОУР связь с ЦУР (особенно ЦУР 4), ОУР ЮНЕСКО </w:t>
            </w:r>
            <w:r w:rsidR="00BA3928">
              <w:rPr>
                <w:i/>
                <w:iCs/>
              </w:rPr>
              <w:br/>
            </w:r>
            <w:r>
              <w:rPr>
                <w:i/>
                <w:iCs/>
              </w:rPr>
              <w:t>на 2030 год, Рекомендацией Европейского совета по обучению в интересах экологической устойчивости</w:t>
            </w:r>
            <w:r w:rsidRPr="00BA3928">
              <w:rPr>
                <w:sz w:val="18"/>
                <w:szCs w:val="18"/>
                <w:vertAlign w:val="superscript"/>
              </w:rPr>
              <w:footnoteReference w:id="17"/>
            </w:r>
            <w:r>
              <w:rPr>
                <w:i/>
                <w:iCs/>
              </w:rPr>
              <w:t>, Дублинской декларацией о глобальном образовании до 2050 года (Дублинской декларацией)</w:t>
            </w:r>
            <w:r w:rsidRPr="00BA3928">
              <w:rPr>
                <w:sz w:val="18"/>
                <w:szCs w:val="18"/>
                <w:vertAlign w:val="superscript"/>
              </w:rPr>
              <w:footnoteReference w:id="18"/>
            </w:r>
            <w:r>
              <w:rPr>
                <w:i/>
                <w:iCs/>
              </w:rPr>
              <w:t>.</w:t>
            </w:r>
            <w:r w:rsidRPr="00BA392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Если да, то просьба уточнить:</w:t>
            </w:r>
            <w:r w:rsidRPr="00BA3928">
              <w:rPr>
                <w:i/>
                <w:iCs/>
              </w:rPr>
              <w:t xml:space="preserve"> </w:t>
            </w:r>
          </w:p>
          <w:p w14:paraId="0E0E3E16" w14:textId="77777777" w:rsidR="000C26C1" w:rsidRPr="008D20A7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обновлялся(лась) ли недавно этот(та) национальный план/стратегия для ОУР.</w:t>
            </w:r>
            <w:r w:rsidRPr="00BA392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Если да, просьба указать основные изменения или обновления.</w:t>
            </w:r>
          </w:p>
        </w:tc>
      </w:tr>
      <w:tr w:rsidR="000C26C1" w:rsidRPr="00E070B3" w14:paraId="115897A9" w14:textId="77777777" w:rsidTr="003818B5">
        <w:trPr>
          <w:trHeight w:val="284"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89DC0" w14:textId="54835EF1" w:rsidR="000C26C1" w:rsidRPr="00E070B3" w:rsidRDefault="000C26C1" w:rsidP="00BA3928">
            <w:pPr>
              <w:widowControl w:val="0"/>
              <w:spacing w:before="40" w:after="120"/>
              <w:ind w:left="1701" w:hanging="1701"/>
            </w:pPr>
            <w:r>
              <w:rPr>
                <w:b/>
                <w:bCs/>
              </w:rPr>
              <w:t>Индикатор 1.2</w:t>
            </w:r>
            <w:r>
              <w:tab/>
            </w:r>
            <w:r>
              <w:rPr>
                <w:b/>
                <w:bCs/>
              </w:rPr>
              <w:t xml:space="preserve">Поддержка мер по поощрению ОУР на уровне директивных механизмов, нормативно-правовой базы </w:t>
            </w:r>
            <w:r w:rsidR="00BC1548">
              <w:rPr>
                <w:b/>
                <w:bCs/>
              </w:rPr>
              <w:br/>
            </w:r>
            <w:r>
              <w:rPr>
                <w:b/>
                <w:bCs/>
              </w:rPr>
              <w:t>и функциональных рамок работы</w:t>
            </w:r>
            <w:r w:rsidRPr="006B0886">
              <w:rPr>
                <w:rStyle w:val="aa"/>
              </w:rPr>
              <w:footnoteReference w:id="19"/>
            </w:r>
          </w:p>
        </w:tc>
      </w:tr>
      <w:tr w:rsidR="000C26C1" w:rsidRPr="008B5A14" w14:paraId="0FB4B0BA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BED7C2" w14:textId="77777777" w:rsidR="000C26C1" w:rsidRPr="008D20A7" w:rsidRDefault="000C26C1" w:rsidP="00BA3928">
            <w:pPr>
              <w:widowControl w:val="0"/>
              <w:spacing w:before="40" w:after="120"/>
              <w:ind w:left="17"/>
            </w:pPr>
            <w:r>
              <w:t xml:space="preserve">Субиндикатор 1.2.1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67EB24" w14:textId="590DD813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>Включено ли ОУР в соответствующие национальные (образовательные) директивные или другие документы, наряду с Целями в области устойчивого развития, например в национальные экологические планы</w:t>
            </w:r>
            <w:r w:rsidRPr="008D20A7">
              <w:rPr>
                <w:sz w:val="18"/>
                <w:vertAlign w:val="superscript"/>
              </w:rPr>
              <w:footnoteReference w:id="20"/>
            </w:r>
            <w:r w:rsidR="006B0886">
              <w:t>?</w:t>
            </w:r>
            <w:r>
              <w:t xml:space="preserve"> </w:t>
            </w:r>
          </w:p>
        </w:tc>
      </w:tr>
      <w:tr w:rsidR="000C26C1" w:rsidRPr="008B5A14" w14:paraId="6264F1E4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196" w14:textId="77777777" w:rsidR="000C26C1" w:rsidRDefault="000C26C1" w:rsidP="00BA3928">
            <w:pPr>
              <w:widowControl w:val="0"/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28978C16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58E5F22C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08885515" w14:textId="77777777" w:rsidR="000C26C1" w:rsidRPr="008D20A7" w:rsidRDefault="000C26C1" w:rsidP="00BA3928">
            <w:pPr>
              <w:keepNext/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AF6" w14:textId="77777777" w:rsidR="000C26C1" w:rsidRDefault="000C26C1" w:rsidP="00BA3928">
            <w:pPr>
              <w:keepNext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 на каждом из следующих уровней и перечислить любой соответствующие) основные документы:</w:t>
            </w:r>
            <w:r>
              <w:t xml:space="preserve"> </w:t>
            </w:r>
          </w:p>
          <w:p w14:paraId="115B3263" w14:textId="77777777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>национальный или государственный уровень;</w:t>
            </w:r>
            <w:r w:rsidRPr="00BA3928">
              <w:rPr>
                <w:i/>
                <w:iCs/>
              </w:rPr>
              <w:t xml:space="preserve"> </w:t>
            </w:r>
          </w:p>
          <w:p w14:paraId="72A8AC8B" w14:textId="567AE020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>
              <w:rPr>
                <w:i/>
                <w:iCs/>
              </w:rPr>
              <w:tab/>
              <w:t>отраслевой или министерский уровень;</w:t>
            </w:r>
            <w:r w:rsidRPr="00BA3928">
              <w:rPr>
                <w:i/>
                <w:iCs/>
              </w:rPr>
              <w:t xml:space="preserve"> </w:t>
            </w:r>
          </w:p>
          <w:p w14:paraId="4BF0539F" w14:textId="77777777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межотраслевой уровень.</w:t>
            </w:r>
            <w:r w:rsidRPr="00BA3928">
              <w:rPr>
                <w:i/>
                <w:iCs/>
              </w:rPr>
              <w:t xml:space="preserve"> </w:t>
            </w:r>
          </w:p>
          <w:p w14:paraId="5DC4CFCE" w14:textId="48AA14B9" w:rsidR="00BC1548" w:rsidRPr="00635806" w:rsidRDefault="000C26C1" w:rsidP="00BA3928">
            <w:pPr>
              <w:keepNext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сообщить о любых значительных изменениях, произошедших с 2018 года.</w:t>
            </w:r>
          </w:p>
        </w:tc>
      </w:tr>
      <w:tr w:rsidR="000C26C1" w:rsidRPr="008D20A7" w14:paraId="0799FED0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A0B2C9" w14:textId="27F0FD1D" w:rsidR="000C26C1" w:rsidRPr="008D20A7" w:rsidRDefault="000C26C1" w:rsidP="00BA3928">
            <w:pPr>
              <w:pageBreakBefore/>
              <w:widowControl w:val="0"/>
              <w:spacing w:before="40" w:after="120"/>
              <w:ind w:left="17"/>
            </w:pPr>
            <w:r>
              <w:lastRenderedPageBreak/>
              <w:t>Субиндикатор 1.2.2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7A5A2" w14:textId="77777777" w:rsidR="000C26C1" w:rsidRPr="008D20A7" w:rsidRDefault="000C26C1" w:rsidP="00BA3928">
            <w:pPr>
              <w:pageBreakBefore/>
              <w:spacing w:before="40" w:after="120"/>
              <w:ind w:left="17"/>
              <w:rPr>
                <w:vertAlign w:val="superscript"/>
              </w:rPr>
            </w:pPr>
            <w:r>
              <w:t>Просьба указать:</w:t>
            </w:r>
          </w:p>
        </w:tc>
      </w:tr>
      <w:tr w:rsidR="000C26C1" w:rsidRPr="008D20A7" w14:paraId="1489260D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590" w14:textId="77777777" w:rsidR="000C26C1" w:rsidRDefault="000C26C1" w:rsidP="00BA3928">
            <w:pPr>
              <w:widowControl w:val="0"/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7BC5E8F5" w14:textId="77777777" w:rsidR="000C26C1" w:rsidRPr="008D20A7" w:rsidRDefault="000C26C1" w:rsidP="00BA3928">
            <w:pPr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  <w:r>
              <w:t>Нет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F636" w14:textId="77777777" w:rsidR="000C26C1" w:rsidRPr="00866BEA" w:rsidRDefault="000C26C1" w:rsidP="00866BEA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rPr>
                <w:i/>
                <w:iCs/>
              </w:rPr>
              <w:tab/>
              <w:t>Затронуто ли ОУР в соответствующих национальных законах/нормативных документах в области образования (или в субнациональных документах, если это актуально для вашей страны)?</w:t>
            </w:r>
            <w:r w:rsidRPr="00866BEA">
              <w:rPr>
                <w:i/>
                <w:iCs/>
              </w:rPr>
              <w:t xml:space="preserve"> </w:t>
            </w:r>
          </w:p>
          <w:p w14:paraId="3EA07585" w14:textId="10C20B26" w:rsidR="000C26C1" w:rsidRDefault="000C26C1" w:rsidP="00866BEA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866BEA">
              <w:rPr>
                <w:i/>
                <w:iCs/>
              </w:rPr>
              <w:tab/>
            </w:r>
            <w:r>
              <w:rPr>
                <w:i/>
                <w:iCs/>
              </w:rPr>
              <w:t>Включено ли ОУР в национальные учебные планы и/или национальные стандарты, постановления или требования в сфере формального образования, как они понимаются в вашей системе образования в соответствии с уровнями образования, указанными ниже (или в субнациональные документы, если это актуально для вашей страны)</w:t>
            </w:r>
            <w:r w:rsidRPr="00866BEA">
              <w:rPr>
                <w:sz w:val="18"/>
                <w:szCs w:val="18"/>
                <w:vertAlign w:val="superscript"/>
              </w:rPr>
              <w:footnoteReference w:id="21"/>
            </w:r>
            <w:r w:rsidR="006B0886">
              <w:rPr>
                <w:i/>
                <w:iCs/>
              </w:rPr>
              <w:t>?</w:t>
            </w:r>
          </w:p>
          <w:p w14:paraId="2CC94B8E" w14:textId="77777777" w:rsidR="000C26C1" w:rsidRPr="00866BEA" w:rsidRDefault="000C26C1" w:rsidP="00866BEA">
            <w:pPr>
              <w:keepNext/>
              <w:tabs>
                <w:tab w:val="left" w:pos="438"/>
              </w:tabs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привести конкретные подробные сведения по пунктам a) и b).</w:t>
            </w:r>
            <w:r w:rsidRPr="00866BE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Просьба заполнить таблицу, проставив «галочку» (✓) в соответствующих клетках.</w:t>
            </w:r>
            <w:r w:rsidRPr="00866BEA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851"/>
              <w:gridCol w:w="791"/>
            </w:tblGrid>
            <w:tr w:rsidR="000C26C1" w:rsidRPr="00866BEA" w14:paraId="13666C0C" w14:textId="77777777" w:rsidTr="007B3386">
              <w:trPr>
                <w:jc w:val="center"/>
              </w:trPr>
              <w:tc>
                <w:tcPr>
                  <w:tcW w:w="4696" w:type="dxa"/>
                  <w:vMerge w:val="restart"/>
                  <w:shd w:val="clear" w:color="auto" w:fill="FFFFFF"/>
                  <w:vAlign w:val="center"/>
                </w:tcPr>
                <w:p w14:paraId="4086C1C8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Уровни формального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CC4EFE0" w14:textId="7CEFB283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a)</w:t>
                  </w:r>
                </w:p>
              </w:tc>
              <w:tc>
                <w:tcPr>
                  <w:tcW w:w="791" w:type="dxa"/>
                  <w:shd w:val="clear" w:color="auto" w:fill="FFFFFF"/>
                  <w:vAlign w:val="center"/>
                </w:tcPr>
                <w:p w14:paraId="7A330C29" w14:textId="12A03AB6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b)</w:t>
                  </w:r>
                </w:p>
              </w:tc>
            </w:tr>
            <w:tr w:rsidR="000C26C1" w:rsidRPr="00866BEA" w14:paraId="7CA0FCD3" w14:textId="77777777" w:rsidTr="007B3386">
              <w:trPr>
                <w:jc w:val="center"/>
              </w:trPr>
              <w:tc>
                <w:tcPr>
                  <w:tcW w:w="4696" w:type="dxa"/>
                  <w:vMerge/>
                  <w:shd w:val="clear" w:color="auto" w:fill="FFFFFF"/>
                  <w:vAlign w:val="center"/>
                </w:tcPr>
                <w:p w14:paraId="5B4BB23E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201E2F9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Да</w:t>
                  </w:r>
                </w:p>
              </w:tc>
              <w:tc>
                <w:tcPr>
                  <w:tcW w:w="791" w:type="dxa"/>
                  <w:vAlign w:val="center"/>
                </w:tcPr>
                <w:p w14:paraId="1D6D13E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Да</w:t>
                  </w:r>
                </w:p>
              </w:tc>
            </w:tr>
            <w:tr w:rsidR="000C26C1" w:rsidRPr="00866BEA" w14:paraId="30582BD6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7102A2E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I. Образование детей младшего возраста (Международная стандартная классификация образования (МСКО) 0)</w:t>
                  </w:r>
                </w:p>
              </w:tc>
              <w:tc>
                <w:tcPr>
                  <w:tcW w:w="851" w:type="dxa"/>
                  <w:vAlign w:val="center"/>
                </w:tcPr>
                <w:p w14:paraId="522F068B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711AE88C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01E60294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19676A7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II. Начальное образование (МСКО 1)</w:t>
                  </w:r>
                </w:p>
              </w:tc>
              <w:tc>
                <w:tcPr>
                  <w:tcW w:w="851" w:type="dxa"/>
                  <w:vAlign w:val="center"/>
                </w:tcPr>
                <w:p w14:paraId="4452AA34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25855F2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5CB93153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6FFD9D30" w14:textId="127BA37F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III. Общее среднее образование (МСКО</w:t>
                  </w:r>
                  <w:r w:rsidR="005D1399" w:rsidRPr="005D1399">
                    <w:t xml:space="preserve"> </w:t>
                  </w:r>
                  <w:r w:rsidRPr="005D1399">
                    <w:t>2+3 общее)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6F8427D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BF90ECA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1AE6F20C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7A6241B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 xml:space="preserve">IV. Профессионально-техническое образование </w:t>
                  </w:r>
                  <w:r w:rsidRPr="005D1399">
                    <w:br/>
                    <w:t>(МСКО 2+3+4+5 профессиональное)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4BC3E950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5DA832C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785FA7C8" w14:textId="77777777" w:rsidTr="005D1399">
              <w:trPr>
                <w:trHeight w:val="461"/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8E07FA4" w14:textId="1A667F10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 xml:space="preserve">V. Высшее/третичное образование </w:t>
                  </w:r>
                  <w:r w:rsidR="00866BEA" w:rsidRPr="005D1399">
                    <w:br/>
                  </w:r>
                  <w:r w:rsidRPr="005D1399">
                    <w:t xml:space="preserve">(исключая профессионально-техническое) </w:t>
                  </w:r>
                  <w:r w:rsidR="00866BEA" w:rsidRPr="005D1399">
                    <w:br/>
                  </w:r>
                  <w:r w:rsidRPr="005D1399">
                    <w:t>(МСКО 5 общее+6+7+8)</w:t>
                  </w:r>
                </w:p>
              </w:tc>
              <w:tc>
                <w:tcPr>
                  <w:tcW w:w="851" w:type="dxa"/>
                  <w:vAlign w:val="center"/>
                </w:tcPr>
                <w:p w14:paraId="478D82C8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1ADF021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</w:tbl>
          <w:p w14:paraId="08B4A0CA" w14:textId="77777777" w:rsidR="000C26C1" w:rsidRPr="00866BEA" w:rsidRDefault="000C26C1" w:rsidP="00866BEA">
            <w:pPr>
              <w:keepNext/>
              <w:tabs>
                <w:tab w:val="left" w:pos="438"/>
              </w:tabs>
              <w:ind w:left="17"/>
              <w:rPr>
                <w:i/>
                <w:iCs/>
              </w:rPr>
            </w:pPr>
          </w:p>
        </w:tc>
      </w:tr>
      <w:tr w:rsidR="000C26C1" w:rsidRPr="008B5A14" w14:paraId="6A11BBA8" w14:textId="77777777" w:rsidTr="003818B5">
        <w:trPr>
          <w:trHeight w:val="7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56AD4" w14:textId="77777777" w:rsidR="000C26C1" w:rsidRPr="008D20A7" w:rsidRDefault="000C26C1" w:rsidP="00BA3928">
            <w:pPr>
              <w:spacing w:before="120"/>
              <w:ind w:left="17"/>
            </w:pPr>
            <w:r>
              <w:t>Субиндикатор 1.2.3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04A5D" w14:textId="236D8BF0" w:rsidR="000C26C1" w:rsidRPr="00635806" w:rsidRDefault="000C26C1" w:rsidP="00BA3928">
            <w:pPr>
              <w:spacing w:before="120"/>
              <w:ind w:left="17"/>
            </w:pPr>
            <w:r>
              <w:t>В связи с качеством формального образования, содержится ли в вышеуказанной политике ссылка на определенные программы обеспечения качества, критерии или процессы</w:t>
            </w:r>
            <w:r>
              <w:rPr>
                <w:rStyle w:val="aa"/>
              </w:rPr>
              <w:footnoteReference w:id="22"/>
            </w:r>
            <w:r>
              <w:t xml:space="preserve"> на национальном уровне в отношении ОУР</w:t>
            </w:r>
            <w:r w:rsidRPr="00A76482">
              <w:rPr>
                <w:sz w:val="18"/>
                <w:vertAlign w:val="superscript"/>
              </w:rPr>
              <w:footnoteReference w:id="23"/>
            </w:r>
            <w:r w:rsidR="00BE1112">
              <w:t>?</w:t>
            </w:r>
          </w:p>
        </w:tc>
      </w:tr>
      <w:tr w:rsidR="000C26C1" w:rsidRPr="003353A9" w14:paraId="586CF41D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0F1F" w14:textId="77777777" w:rsidR="000C26C1" w:rsidRDefault="000C26C1" w:rsidP="00866BEA">
            <w:pPr>
              <w:widowControl w:val="0"/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6D45A11D" w14:textId="3820E91D" w:rsidR="000C26C1" w:rsidRDefault="000C26C1" w:rsidP="00BA3928">
            <w:pPr>
              <w:keepLines/>
              <w:spacing w:after="120"/>
              <w:ind w:left="17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866BEA">
              <w:br/>
            </w:r>
            <w:r w:rsidR="00866BEA">
              <w:br/>
            </w:r>
            <w:r>
              <w:br/>
            </w:r>
            <w:r w:rsidR="009D6C34">
              <w:br/>
            </w:r>
            <w:r w:rsidR="00866BEA">
              <w:br/>
            </w:r>
            <w:r w:rsidR="00866BEA">
              <w:br/>
            </w: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2342D54A" w14:textId="49E9E51F" w:rsidR="000C26C1" w:rsidRDefault="000C26C1" w:rsidP="00BA3928">
            <w:pPr>
              <w:keepLines/>
              <w:spacing w:after="120"/>
              <w:ind w:left="17"/>
            </w:pPr>
            <w:r>
              <w:br/>
            </w:r>
            <w:r w:rsidR="009D6C34">
              <w:br/>
            </w: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707A4BCB" w14:textId="77777777" w:rsidR="000C26C1" w:rsidRDefault="000C26C1" w:rsidP="00BA3928">
            <w:pPr>
              <w:spacing w:after="120"/>
              <w:ind w:left="17"/>
            </w:pPr>
            <w:r>
              <w:br/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583BFC">
              <w:fldChar w:fldCharType="separate"/>
            </w:r>
            <w:r w:rsidRPr="008D20A7">
              <w:fldChar w:fldCharType="end"/>
            </w:r>
          </w:p>
          <w:p w14:paraId="1EBA98F8" w14:textId="77777777" w:rsidR="000C26C1" w:rsidRPr="008D20A7" w:rsidRDefault="000C26C1" w:rsidP="00BA3928">
            <w:pPr>
              <w:ind w:left="17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1D0F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Включено ли ОУР в национальные/субнациональные программы обеспечения качества, критерии или процессы, предусмотренные для школ, колледжей, университетов или учебных центров?</w:t>
            </w:r>
            <w:r>
              <w:t xml:space="preserve"> </w:t>
            </w:r>
            <w:r>
              <w:rPr>
                <w:i/>
                <w:iCs/>
              </w:rPr>
              <w:t>Если да, то просьба дать подробные сведения и добавить ссылки.</w:t>
            </w:r>
          </w:p>
          <w:p w14:paraId="2EE6C6C8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 w:rsidRPr="007C5759">
              <w:rPr>
                <w:i/>
                <w:iCs/>
              </w:rPr>
              <w:t>Просьба привести подробную информацию по каждой ступени системы формального образования, проставив «галочку» (</w:t>
            </w:r>
            <w:r w:rsidRPr="007C5759">
              <w:rPr>
                <w:rFonts w:ascii="Segoe UI Symbol" w:hAnsi="Segoe UI Symbol" w:cs="Segoe UI Symbol"/>
                <w:i/>
                <w:iCs/>
              </w:rPr>
              <w:t>✓</w:t>
            </w:r>
            <w:r w:rsidRPr="007C5759">
              <w:rPr>
                <w:i/>
                <w:iCs/>
              </w:rPr>
              <w:t xml:space="preserve">) </w:t>
            </w:r>
            <w:r w:rsidRPr="007C5759">
              <w:rPr>
                <w:rFonts w:cs="Times New Roman"/>
                <w:i/>
                <w:iCs/>
              </w:rPr>
              <w:t>в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соответствующих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клетках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таблицы</w:t>
            </w:r>
            <w:r w:rsidRPr="007C5759">
              <w:rPr>
                <w:i/>
                <w:iCs/>
              </w:rPr>
              <w:t xml:space="preserve"> ниже.</w:t>
            </w:r>
          </w:p>
          <w:p w14:paraId="0BE5180F" w14:textId="77777777" w:rsidR="00801720" w:rsidRDefault="00801720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851"/>
            </w:tblGrid>
            <w:tr w:rsidR="00BC1548" w:rsidRPr="00C33236" w14:paraId="199F43A5" w14:textId="77777777" w:rsidTr="00392692">
              <w:trPr>
                <w:jc w:val="center"/>
              </w:trPr>
              <w:tc>
                <w:tcPr>
                  <w:tcW w:w="4696" w:type="dxa"/>
                  <w:vMerge w:val="restart"/>
                  <w:shd w:val="clear" w:color="auto" w:fill="FFFFFF"/>
                  <w:vAlign w:val="center"/>
                </w:tcPr>
                <w:p w14:paraId="387F468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Уровни формального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5C1D6F5" w14:textId="22460F2B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C1548" w:rsidRPr="00C33236" w14:paraId="01B8EDD3" w14:textId="77777777" w:rsidTr="00866BEA">
              <w:trPr>
                <w:trHeight w:val="161"/>
                <w:jc w:val="center"/>
              </w:trPr>
              <w:tc>
                <w:tcPr>
                  <w:tcW w:w="4696" w:type="dxa"/>
                  <w:vMerge/>
                  <w:shd w:val="clear" w:color="auto" w:fill="FFFFFF"/>
                  <w:vAlign w:val="center"/>
                </w:tcPr>
                <w:p w14:paraId="0DF2DD9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2BE317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</w:tr>
            <w:tr w:rsidR="00BC1548" w:rsidRPr="00C33236" w14:paraId="49FCBDA4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E88630A" w14:textId="1EF621F5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 xml:space="preserve">I. Образование детей младшего возраста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C33236">
                    <w:rPr>
                      <w:sz w:val="18"/>
                      <w:szCs w:val="18"/>
                    </w:rPr>
                    <w:t>МСКО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C33236">
                    <w:rPr>
                      <w:sz w:val="18"/>
                      <w:szCs w:val="18"/>
                    </w:rPr>
                    <w:t xml:space="preserve"> 0)</w:t>
                  </w:r>
                </w:p>
              </w:tc>
              <w:tc>
                <w:tcPr>
                  <w:tcW w:w="851" w:type="dxa"/>
                  <w:vAlign w:val="center"/>
                </w:tcPr>
                <w:p w14:paraId="414C30A1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45B57C8F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00042C3A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851" w:type="dxa"/>
                  <w:vAlign w:val="center"/>
                </w:tcPr>
                <w:p w14:paraId="3B2152E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12BE3D13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5E784181" w14:textId="118387C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III. Общее среднее образование (МСКО</w:t>
                  </w:r>
                  <w:r w:rsidR="00866BEA">
                    <w:rPr>
                      <w:sz w:val="18"/>
                      <w:szCs w:val="18"/>
                    </w:rPr>
                    <w:t xml:space="preserve"> </w:t>
                  </w:r>
                  <w:r w:rsidRPr="00C33236">
                    <w:rPr>
                      <w:sz w:val="18"/>
                      <w:szCs w:val="18"/>
                    </w:rPr>
                    <w:t>2+3 общее)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4675DD9C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6FB991D0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739B694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 xml:space="preserve">IV. Профессионально-техническое образование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C33236">
                    <w:rPr>
                      <w:sz w:val="18"/>
                      <w:szCs w:val="18"/>
                    </w:rPr>
                    <w:t>(МСКО 2+3+4+5 профессиональное)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6C1E19D7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51C0A3A7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3D1BBFAA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V. Высшее/третичное образование (исключая профессионально-техническое) (МСКО 5 общее+6+7+8)</w:t>
                  </w:r>
                </w:p>
              </w:tc>
              <w:tc>
                <w:tcPr>
                  <w:tcW w:w="851" w:type="dxa"/>
                  <w:vAlign w:val="center"/>
                </w:tcPr>
                <w:p w14:paraId="6C94B432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2581B1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 w:rsidRPr="00A51E7C">
              <w:rPr>
                <w:i/>
                <w:iCs/>
              </w:rPr>
              <w:t>Если такая система существует и для неформального образования, просьба привести примеры.</w:t>
            </w:r>
            <w:r>
              <w:t xml:space="preserve"> </w:t>
            </w:r>
            <w:r w:rsidRPr="00456C2A">
              <w:rPr>
                <w:i/>
                <w:iCs/>
              </w:rPr>
              <w:t xml:space="preserve">[Для ответа на этот вопрос просьба организовать широкие консультации </w:t>
            </w:r>
            <w:r w:rsidRPr="00536F3A">
              <w:rPr>
                <w:i/>
                <w:iCs/>
              </w:rPr>
              <w:t xml:space="preserve">провайдерами </w:t>
            </w:r>
            <w:r w:rsidRPr="00456C2A">
              <w:rPr>
                <w:i/>
                <w:iCs/>
              </w:rPr>
              <w:t>неформального образования, чтобы привести примеры].</w:t>
            </w:r>
          </w:p>
          <w:p w14:paraId="17A149EF" w14:textId="31046E3F" w:rsidR="000C26C1" w:rsidRPr="00635806" w:rsidRDefault="00866BEA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Существуют ли планы по разработке программ обеспечения качества ОУР в вашей стране?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Если да, то просьба уточнить.</w:t>
            </w:r>
          </w:p>
          <w:p w14:paraId="219E0422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Включено ли ОУР в стандарты профессионального преподавания или образования?</w:t>
            </w:r>
            <w:r>
              <w:t xml:space="preserve"> </w:t>
            </w:r>
            <w:r>
              <w:rPr>
                <w:i/>
                <w:iCs/>
              </w:rPr>
              <w:t>Включено ли оно в описания для целей карьерного роста педагогов или в обязанности завучей, директоров школ или ректоров?</w:t>
            </w:r>
          </w:p>
          <w:p w14:paraId="46114991" w14:textId="26909998" w:rsidR="000C26C1" w:rsidRPr="00635806" w:rsidRDefault="000C26C1" w:rsidP="00866BEA">
            <w:pPr>
              <w:keepLines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 и указать ссылки.</w:t>
            </w:r>
          </w:p>
          <w:p w14:paraId="204028E1" w14:textId="320156CA" w:rsidR="000C26C1" w:rsidRPr="003353A9" w:rsidRDefault="00866BEA" w:rsidP="00866BEA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Включено ли ОУР в программы институциональных обзоров, сертификации центров, школьных инспекций, экспертных оценок или аналогичные мероприятия?</w:t>
            </w:r>
            <w:r w:rsidR="000C26C1">
              <w:t xml:space="preserve"> </w:t>
            </w:r>
            <w:r w:rsidR="000C26C1">
              <w:rPr>
                <w:i/>
                <w:iCs/>
              </w:rPr>
              <w:t>Если да, то просьба уточнить и указать ссылки.</w:t>
            </w:r>
          </w:p>
        </w:tc>
      </w:tr>
      <w:tr w:rsidR="000C26C1" w:rsidRPr="008B5A14" w14:paraId="6039B61B" w14:textId="77777777" w:rsidTr="003818B5">
        <w:trPr>
          <w:trHeight w:val="6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DD519" w14:textId="77777777" w:rsidR="000C26C1" w:rsidRPr="00EF7B2E" w:rsidRDefault="000C26C1" w:rsidP="00BA3928">
            <w:pPr>
              <w:keepLines/>
              <w:spacing w:before="40" w:after="120"/>
              <w:ind w:left="17"/>
            </w:pPr>
            <w:r>
              <w:lastRenderedPageBreak/>
              <w:t>Субиндикатор 1.2.4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514BE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t>Существуют ли для неформального и информального образования программы обеспечения качества и/или процессы, поддерживающие ОУР (национальные или субнациональные, если это актуально для вашей страны)?</w:t>
            </w:r>
          </w:p>
        </w:tc>
      </w:tr>
      <w:tr w:rsidR="000C26C1" w:rsidRPr="008B5A14" w14:paraId="489F7A78" w14:textId="77777777" w:rsidTr="003818B5">
        <w:trPr>
          <w:trHeight w:val="56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1808" w14:textId="77777777" w:rsidR="000C26C1" w:rsidRPr="00EF7B2E" w:rsidRDefault="000C26C1" w:rsidP="00BA3928">
            <w:pPr>
              <w:keepLines/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5CC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55A4543C" w14:textId="77777777" w:rsidTr="003818B5">
        <w:trPr>
          <w:trHeight w:val="5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A34FF" w14:textId="77777777" w:rsidR="000C26C1" w:rsidRPr="00B4462E" w:rsidRDefault="000C26C1" w:rsidP="00BA3928">
            <w:pPr>
              <w:keepLines/>
              <w:pageBreakBefore/>
              <w:spacing w:before="40" w:after="120"/>
              <w:ind w:left="17"/>
            </w:pPr>
            <w:r>
              <w:lastRenderedPageBreak/>
              <w:t>Субиндикатор 1.2.5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FE796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t>Имеются ли государственные средства и/или предусмотрены ли экономические стимулы непосредственно для поддержки ОУР?</w:t>
            </w:r>
          </w:p>
        </w:tc>
      </w:tr>
      <w:tr w:rsidR="000C26C1" w:rsidRPr="008B5A14" w14:paraId="1B1748D6" w14:textId="77777777" w:rsidTr="003818B5">
        <w:trPr>
          <w:trHeight w:val="5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D79" w14:textId="77777777" w:rsidR="000C26C1" w:rsidRPr="00B4462E" w:rsidRDefault="000C26C1" w:rsidP="00BA3928">
            <w:pPr>
              <w:keepLines/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6F1B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315F1C88" w14:textId="77777777" w:rsidTr="003818B5">
        <w:trPr>
          <w:trHeight w:val="77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EE1D" w14:textId="5D6F78AB" w:rsidR="000C26C1" w:rsidRPr="00B4462E" w:rsidRDefault="000C26C1" w:rsidP="00BA3928">
            <w:pPr>
              <w:keepLines/>
              <w:spacing w:before="40" w:after="120"/>
              <w:ind w:left="17"/>
            </w:pPr>
            <w:r>
              <w:rPr>
                <w:i/>
                <w:iCs/>
              </w:rPr>
              <w:t xml:space="preserve">Заключительные замечания по </w:t>
            </w:r>
            <w:r w:rsidR="00D252B6">
              <w:rPr>
                <w:i/>
                <w:iCs/>
              </w:rPr>
              <w:br/>
            </w:r>
            <w:r>
              <w:rPr>
                <w:i/>
                <w:iCs/>
              </w:rPr>
              <w:t>задаче 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8CD77" w14:textId="18751110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bCs/>
                <w:i/>
                <w:iCs/>
                <w:szCs w:val="24"/>
              </w:rPr>
            </w:pPr>
            <w:r>
              <w:rPr>
                <w:i/>
                <w:iCs/>
              </w:rPr>
              <w:t xml:space="preserve">Просьба привести любые заключительные замечания по поводу выполнения задачи 1 с 2018 года (соответствует первой цели Стратегии, а именно «Обеспечение того, чтобы механизмы политики, нормативно-правовая база </w:t>
            </w:r>
            <w:r w:rsidR="00D252B6">
              <w:rPr>
                <w:i/>
                <w:iCs/>
              </w:rPr>
              <w:br/>
            </w:r>
            <w:r>
              <w:rPr>
                <w:i/>
                <w:iCs/>
              </w:rPr>
              <w:t>и функциональные рамки поддерживали ОУР»).</w:t>
            </w:r>
          </w:p>
        </w:tc>
      </w:tr>
      <w:tr w:rsidR="000C26C1" w:rsidRPr="00B4462E" w14:paraId="07ADFEBA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021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9D8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вопросы, кратко изложив конкретные примеры (не более 1000 знаков с пробелами для каждого вопроса):</w:t>
            </w:r>
            <w:r w:rsidRPr="00D252B6">
              <w:rPr>
                <w:i/>
                <w:iCs/>
              </w:rPr>
              <w:t xml:space="preserve"> </w:t>
            </w:r>
          </w:p>
          <w:p w14:paraId="0744D4BB" w14:textId="6BC69F36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Какие действия и/или инициативы были особенно успешными и почему?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76A1B491" w14:textId="24A1BD06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Какие проблемы возникли при достижении этой цели?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34990614" w14:textId="3E72A5A8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 xml:space="preserve">Какие иные соображения необходимо принимать во внимание в будущем при осуществлении ОУР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в части реализации данной цели?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6D8AFA37" w14:textId="05B65B78" w:rsidR="000C26C1" w:rsidRPr="00B4462E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Имеет ли место объединение усилий в рамках всего правительства или реализация взаимодополняющих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инициатив?</w:t>
            </w:r>
            <w:r w:rsidR="000C26C1" w:rsidRPr="00D252B6">
              <w:rPr>
                <w:i/>
                <w:iCs/>
              </w:rPr>
              <w:t xml:space="preserve"> </w:t>
            </w:r>
            <w:r w:rsidR="000C26C1">
              <w:rPr>
                <w:i/>
                <w:iCs/>
              </w:rPr>
              <w:t>Просьба привести примеры, иллюстрирующие данный момент.</w:t>
            </w:r>
          </w:p>
        </w:tc>
      </w:tr>
      <w:tr w:rsidR="000C26C1" w:rsidRPr="008B5A14" w14:paraId="7F7253FD" w14:textId="77777777" w:rsidTr="00BE1112">
        <w:trPr>
          <w:gridBefore w:val="1"/>
          <w:wBefore w:w="8" w:type="dxa"/>
          <w:trHeight w:val="340"/>
        </w:trPr>
        <w:tc>
          <w:tcPr>
            <w:tcW w:w="1232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14:paraId="3911EB08" w14:textId="3FDFB1B5" w:rsidR="000C26C1" w:rsidRPr="00635806" w:rsidRDefault="000C26C1" w:rsidP="00BA3928">
            <w:pPr>
              <w:spacing w:before="80" w:after="80" w:line="200" w:lineRule="exact"/>
              <w:ind w:left="17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Задача 2</w:t>
            </w:r>
            <w:r>
              <w:tab/>
            </w:r>
            <w:r>
              <w:tab/>
            </w:r>
            <w:r>
              <w:rPr>
                <w:b/>
                <w:bCs/>
              </w:rPr>
              <w:t>Содействие УР посредством формального, неформального и информального обучения</w:t>
            </w:r>
          </w:p>
        </w:tc>
      </w:tr>
      <w:tr w:rsidR="000C26C1" w:rsidRPr="008B5A14" w14:paraId="71870992" w14:textId="77777777" w:rsidTr="00BE1112">
        <w:trPr>
          <w:gridBefore w:val="1"/>
          <w:wBefore w:w="8" w:type="dxa"/>
          <w:trHeight w:val="479"/>
        </w:trPr>
        <w:tc>
          <w:tcPr>
            <w:tcW w:w="1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190E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2E93D88D" w14:textId="77777777" w:rsidTr="003818B5">
        <w:trPr>
          <w:gridBefore w:val="1"/>
          <w:wBefore w:w="8" w:type="dxa"/>
          <w:trHeight w:val="284"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71DEC" w14:textId="77777777" w:rsidR="000C26C1" w:rsidRPr="00635806" w:rsidRDefault="000C26C1" w:rsidP="00BA3928">
            <w:pPr>
              <w:spacing w:before="40" w:after="120"/>
              <w:ind w:left="17"/>
            </w:pPr>
            <w:r>
              <w:rPr>
                <w:b/>
                <w:bCs/>
              </w:rPr>
              <w:t>Индикатор 2.1</w:t>
            </w:r>
            <w:r>
              <w:tab/>
            </w:r>
            <w:r>
              <w:rPr>
                <w:b/>
                <w:bCs/>
              </w:rPr>
              <w:t>Охват ключевых тем УР</w:t>
            </w:r>
            <w:r w:rsidRPr="00C735D2">
              <w:rPr>
                <w:sz w:val="18"/>
                <w:vertAlign w:val="superscript"/>
              </w:rPr>
              <w:footnoteReference w:id="24"/>
            </w:r>
            <w:r>
              <w:rPr>
                <w:b/>
                <w:bCs/>
              </w:rPr>
              <w:t xml:space="preserve"> в формальном образовании</w:t>
            </w:r>
          </w:p>
        </w:tc>
      </w:tr>
      <w:tr w:rsidR="000C26C1" w:rsidRPr="008B5A14" w14:paraId="6A10176E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76FB0" w14:textId="77777777" w:rsidR="000C26C1" w:rsidRPr="00C735D2" w:rsidRDefault="000C26C1" w:rsidP="00BA3928">
            <w:pPr>
              <w:spacing w:before="40" w:after="120"/>
              <w:ind w:left="17"/>
            </w:pPr>
            <w:r>
              <w:t>Субиндикатор 2.1.1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4A44D" w14:textId="77777777" w:rsidR="000C26C1" w:rsidRPr="00635806" w:rsidRDefault="000C26C1" w:rsidP="00BA3928">
            <w:pPr>
              <w:spacing w:before="40" w:after="120"/>
              <w:ind w:left="17"/>
            </w:pPr>
            <w:r>
              <w:t>Просьба указать, какие Цели в области устойчивого развития являются приоритетными в формальном образовании в вашей стране.</w:t>
            </w:r>
          </w:p>
        </w:tc>
      </w:tr>
      <w:tr w:rsidR="000C26C1" w:rsidRPr="008B5A14" w14:paraId="60136B15" w14:textId="77777777" w:rsidTr="003818B5">
        <w:trPr>
          <w:gridBefore w:val="1"/>
          <w:wBefore w:w="8" w:type="dxa"/>
          <w:trHeight w:val="169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C1AA" w14:textId="77777777" w:rsidR="000C26C1" w:rsidRPr="00635806" w:rsidRDefault="000C26C1" w:rsidP="00BA3928">
            <w:pPr>
              <w:spacing w:before="40" w:after="120"/>
              <w:ind w:left="17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3D0C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заполнить таблицу в добавлении I a) ниже, показав, на каких уровнях формального образования решаются ключевые вопросы в рамках учебной программы (не более 1500 знаков с пробелами для каждого вопроса).</w:t>
            </w:r>
          </w:p>
          <w:p w14:paraId="5253C83B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подробную информацию о том, как две основные проблемы в вашей стране решаются с помощью формального образования (не более 1500 знаков с пробелами для каждого вопроса).</w:t>
            </w:r>
          </w:p>
          <w:p w14:paraId="73355539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прокомментировать любые расхождения между перечисленными вами вопросами и результатами, указанными в таблице в добавлении I a) ниже (не более 1500 знаков с пробелами для каждого вопроса).</w:t>
            </w:r>
          </w:p>
        </w:tc>
      </w:tr>
      <w:tr w:rsidR="000C26C1" w:rsidRPr="008B5A14" w14:paraId="1B9FECEC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FFCBD" w14:textId="77777777" w:rsidR="000C26C1" w:rsidRPr="00C735D2" w:rsidRDefault="000C26C1" w:rsidP="00BA3928">
            <w:pPr>
              <w:spacing w:before="40" w:after="120"/>
              <w:ind w:left="17"/>
            </w:pPr>
            <w:r>
              <w:lastRenderedPageBreak/>
              <w:t>Субиндикатор 2.1.2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FBF04" w14:textId="77777777" w:rsidR="000C26C1" w:rsidRPr="00635806" w:rsidRDefault="000C26C1" w:rsidP="00BA3928">
            <w:pPr>
              <w:spacing w:before="40" w:after="120"/>
              <w:ind w:left="17"/>
            </w:pPr>
            <w:r>
              <w:t>Предусмотрены ли результаты обучения (знания, навыки, установки, ценности и/или компетенции), обеспечивающие поддержку ОУР, непосредственно в учебном плане/программе обучения</w:t>
            </w:r>
            <w:r w:rsidRPr="00C735D2">
              <w:rPr>
                <w:sz w:val="18"/>
                <w:vertAlign w:val="superscript"/>
              </w:rPr>
              <w:footnoteReference w:id="25"/>
            </w:r>
            <w:r>
              <w:t xml:space="preserve"> на различных уровнях формального образования?</w:t>
            </w:r>
          </w:p>
        </w:tc>
      </w:tr>
      <w:tr w:rsidR="000C26C1" w:rsidRPr="008B5A14" w14:paraId="35D50A31" w14:textId="77777777" w:rsidTr="003818B5">
        <w:trPr>
          <w:gridBefore w:val="1"/>
          <w:wBefore w:w="8" w:type="dxa"/>
          <w:trHeight w:val="62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E5EF" w14:textId="77777777" w:rsidR="000C26C1" w:rsidRPr="00C735D2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1F79C" w14:textId="77777777" w:rsidR="000C26C1" w:rsidRPr="00635806" w:rsidRDefault="000C26C1" w:rsidP="00BA3928">
            <w:pPr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Если да, просьба указать, какие результаты обучения важны для ОУР в вашей стране, заполнив таблицу </w:t>
            </w:r>
            <w:r>
              <w:rPr>
                <w:i/>
                <w:iCs/>
              </w:rPr>
              <w:br/>
              <w:t>в добавлении I b) ниже.</w:t>
            </w:r>
          </w:p>
        </w:tc>
      </w:tr>
      <w:tr w:rsidR="000C26C1" w:rsidRPr="008B5A14" w14:paraId="3EAA4103" w14:textId="77777777" w:rsidTr="003818B5">
        <w:trPr>
          <w:gridBefore w:val="1"/>
          <w:wBefore w:w="8" w:type="dxa"/>
          <w:trHeight w:val="56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4D0A4" w14:textId="77777777" w:rsidR="000C26C1" w:rsidRPr="00C735D2" w:rsidRDefault="000C26C1" w:rsidP="00BA3928">
            <w:pPr>
              <w:spacing w:before="40" w:after="120"/>
              <w:ind w:left="17"/>
            </w:pPr>
            <w:r>
              <w:t>Субиндикатор 2.1.3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5116C" w14:textId="77777777" w:rsidR="000C26C1" w:rsidRPr="00635806" w:rsidRDefault="000C26C1" w:rsidP="00BA3928">
            <w:pPr>
              <w:widowControl w:val="0"/>
              <w:ind w:left="17"/>
            </w:pPr>
            <w:r>
              <w:t>Используете ли вы конкретные международные или разработанные на национальном уровне рамочные программы для определения результатов обучения и/или компетенций в области ОУР для учащихся?</w:t>
            </w:r>
          </w:p>
        </w:tc>
      </w:tr>
      <w:tr w:rsidR="000C26C1" w:rsidRPr="008B5A14" w14:paraId="3E5C89C8" w14:textId="77777777" w:rsidTr="003818B5">
        <w:trPr>
          <w:gridBefore w:val="1"/>
          <w:wBefore w:w="8" w:type="dxa"/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5C5" w14:textId="77777777" w:rsidR="000C26C1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  <w:p w14:paraId="23F33D4A" w14:textId="681365B2" w:rsidR="000C26C1" w:rsidRPr="00C735D2" w:rsidRDefault="00874C9D" w:rsidP="00874C9D">
            <w:pPr>
              <w:spacing w:before="40" w:after="120"/>
              <w:ind w:left="17"/>
            </w:pPr>
            <w:r>
              <w:br/>
            </w:r>
            <w:r>
              <w:br/>
            </w:r>
            <w:r w:rsidR="000C26C1">
              <w:t xml:space="preserve">Да </w:t>
            </w:r>
            <w:r w:rsidR="000C26C1"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B4462E">
              <w:instrText xml:space="preserve"> FORMCHECKBOX </w:instrText>
            </w:r>
            <w:r w:rsidR="00583BFC">
              <w:fldChar w:fldCharType="separate"/>
            </w:r>
            <w:r w:rsidR="000C26C1" w:rsidRPr="00B4462E">
              <w:fldChar w:fldCharType="end"/>
            </w:r>
            <w:r w:rsidR="000C26C1">
              <w:rPr>
                <w:lang w:val="en-US"/>
              </w:rPr>
              <w:t xml:space="preserve"> </w:t>
            </w:r>
            <w:r w:rsidR="000C26C1">
              <w:t>Нет</w:t>
            </w:r>
            <w:r w:rsidR="000C26C1"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B4462E">
              <w:instrText xml:space="preserve"> FORMCHECKBOX </w:instrText>
            </w:r>
            <w:r w:rsidR="00583BFC">
              <w:fldChar w:fldCharType="separate"/>
            </w:r>
            <w:r w:rsidR="000C26C1" w:rsidRPr="00B4462E">
              <w:fldChar w:fldCharType="end"/>
            </w:r>
            <w:r w:rsidR="000C26C1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F84E" w14:textId="77777777" w:rsidR="000C26C1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Международные рамочные программы.</w:t>
            </w:r>
            <w:r>
              <w:t xml:space="preserve"> </w:t>
            </w:r>
            <w:r>
              <w:rPr>
                <w:i/>
                <w:iCs/>
              </w:rPr>
              <w:t>Если да, просьба указать (например, Образование для целей устойчивого развития: учебные задачи</w:t>
            </w:r>
            <w:r w:rsidRPr="00874C9D">
              <w:rPr>
                <w:vertAlign w:val="superscript"/>
              </w:rPr>
              <w:footnoteReference w:id="26"/>
            </w:r>
            <w:r>
              <w:rPr>
                <w:i/>
                <w:iCs/>
              </w:rPr>
              <w:t>; ключевые компетенции в области устойчивого развития</w:t>
            </w:r>
            <w:r w:rsidRPr="00874C9D">
              <w:rPr>
                <w:vertAlign w:val="superscript"/>
              </w:rPr>
              <w:footnoteReference w:id="27"/>
            </w:r>
            <w:r>
              <w:rPr>
                <w:i/>
                <w:iCs/>
              </w:rPr>
              <w:t>; GreenComp: Европейская система компетенций по устойчивому развитию</w:t>
            </w:r>
            <w:r w:rsidRPr="00874C9D">
              <w:rPr>
                <w:vertAlign w:val="superscript"/>
              </w:rPr>
              <w:footnoteReference w:id="28"/>
            </w:r>
            <w:r>
              <w:rPr>
                <w:i/>
                <w:iCs/>
              </w:rPr>
              <w:t>; Дублинская декларация).</w:t>
            </w:r>
          </w:p>
          <w:p w14:paraId="631BD8E4" w14:textId="3D537119" w:rsidR="000C26C1" w:rsidRPr="00635806" w:rsidRDefault="00874C9D" w:rsidP="00874C9D">
            <w:pPr>
              <w:shd w:val="clear" w:color="auto" w:fill="FFFFFF"/>
              <w:spacing w:line="240" w:lineRule="auto"/>
              <w:outlineLvl w:val="0"/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Разработанные на национальном уровне рамочные программы.</w:t>
            </w:r>
            <w:r w:rsidR="000C26C1">
              <w:t xml:space="preserve"> </w:t>
            </w:r>
            <w:r w:rsidR="000C26C1"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557D166C" w14:textId="77777777" w:rsidTr="003818B5">
        <w:trPr>
          <w:gridBefore w:val="1"/>
          <w:wBefore w:w="8" w:type="dxa"/>
          <w:trHeight w:val="6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E8728" w14:textId="77777777" w:rsidR="000C26C1" w:rsidRPr="00C735D2" w:rsidRDefault="000C26C1" w:rsidP="00BA3928">
            <w:pPr>
              <w:spacing w:before="40" w:after="120"/>
              <w:ind w:left="17"/>
            </w:pPr>
            <w:r>
              <w:t>Субиндикатор 2.1.4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41100" w14:textId="77777777" w:rsidR="000C26C1" w:rsidRPr="00635806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</w:pPr>
            <w:r>
              <w:t>Предусмотрены ли методы преподавания и обучения, обеспечивающие поддержку ОУР, непосредственно в учебных планах</w:t>
            </w:r>
            <w:r w:rsidRPr="0043524C">
              <w:rPr>
                <w:vertAlign w:val="superscript"/>
              </w:rPr>
              <w:footnoteReference w:id="29"/>
            </w:r>
            <w:r>
              <w:t xml:space="preserve"> или программах на различных уровнях формального образования?</w:t>
            </w:r>
          </w:p>
        </w:tc>
      </w:tr>
      <w:tr w:rsidR="000C26C1" w:rsidRPr="008B5A14" w14:paraId="63598A96" w14:textId="77777777" w:rsidTr="005151F8">
        <w:trPr>
          <w:gridBefore w:val="1"/>
          <w:wBefore w:w="8" w:type="dxa"/>
          <w:trHeight w:val="14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1CE1" w14:textId="77777777" w:rsidR="000C26C1" w:rsidRPr="00C735D2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>Нет</w:t>
            </w:r>
            <w:r>
              <w:rPr>
                <w:lang w:val="en-US"/>
              </w:rPr>
              <w:t xml:space="preserve">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AFF1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заполнить таблицу в добавлении I c) ниже, указав основные методы, упомянутые в учебных программах в вашей стране.</w:t>
            </w:r>
            <w:r>
              <w:t xml:space="preserve"> </w:t>
            </w:r>
            <w:r>
              <w:rPr>
                <w:i/>
                <w:iCs/>
              </w:rPr>
              <w:t>Если нет, просьба указать, какие методы наиболее часто используются на практике, даже если они не упоминаются в официальных документах.</w:t>
            </w:r>
          </w:p>
          <w:p w14:paraId="142C7FFA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 w:rsidRPr="001D0E18">
              <w:rPr>
                <w:i/>
                <w:iCs/>
              </w:rPr>
              <w:t>Просьба предоставить подробную информацию о том, как две основные проблемы в вашей стране решаются с помощью формального образования (не более 1500 знаков с пробелами для каждого вопроса).</w:t>
            </w:r>
          </w:p>
          <w:p w14:paraId="0A3661FB" w14:textId="3CF12198" w:rsidR="000C26C1" w:rsidRPr="00635806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Просьба прокомментировать результаты, полученные в результате завершения работы над таблицей, содержащейся в добавлении I c) ниже (не более 1500 знаков с пробелами для каждого вопроса)</w:t>
            </w:r>
            <w:r w:rsidR="00874C9D">
              <w:rPr>
                <w:i/>
                <w:iCs/>
              </w:rPr>
              <w:t>.</w:t>
            </w:r>
          </w:p>
        </w:tc>
      </w:tr>
      <w:tr w:rsidR="000C26C1" w:rsidRPr="008B5A14" w14:paraId="498A960C" w14:textId="77777777" w:rsidTr="005151F8"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26835E" w14:textId="77777777" w:rsidR="000C26C1" w:rsidRPr="00635806" w:rsidRDefault="000C26C1" w:rsidP="00874C9D">
            <w:pPr>
              <w:pageBreakBefore/>
              <w:spacing w:before="80" w:after="80" w:line="200" w:lineRule="exact"/>
              <w:ind w:left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Индикатор 2.2</w:t>
            </w:r>
            <w:r>
              <w:tab/>
            </w:r>
            <w:r>
              <w:rPr>
                <w:b/>
                <w:bCs/>
              </w:rPr>
              <w:t>Четкое определение стратегий осуществления ОУР</w:t>
            </w:r>
            <w:r>
              <w:t xml:space="preserve"> </w:t>
            </w:r>
          </w:p>
        </w:tc>
      </w:tr>
      <w:tr w:rsidR="000C26C1" w:rsidRPr="008B5A14" w14:paraId="34C97F4C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AB2F96" w14:textId="77777777" w:rsidR="000C26C1" w:rsidRPr="00B4462E" w:rsidRDefault="000C26C1" w:rsidP="00874C9D">
            <w:pPr>
              <w:spacing w:before="40" w:after="120"/>
              <w:ind w:left="17"/>
            </w:pPr>
            <w:r>
              <w:t xml:space="preserve">Субиндикатор 2.2.1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D768B" w14:textId="77777777" w:rsidR="000C26C1" w:rsidRPr="00635806" w:rsidRDefault="000C26C1" w:rsidP="00BA3928">
            <w:pPr>
              <w:spacing w:before="40" w:after="120"/>
              <w:ind w:left="17"/>
            </w:pPr>
            <w:r>
              <w:t xml:space="preserve">Каким образом обеспечивается осуществление реализация ОУР: </w:t>
            </w:r>
          </w:p>
        </w:tc>
      </w:tr>
      <w:tr w:rsidR="000C26C1" w:rsidRPr="008B5A14" w14:paraId="69515FCE" w14:textId="77777777" w:rsidTr="003818B5">
        <w:trPr>
          <w:gridBefore w:val="1"/>
          <w:wBefore w:w="8" w:type="dxa"/>
          <w:trHeight w:val="225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76B" w14:textId="77777777" w:rsidR="000C26C1" w:rsidRDefault="000C26C1" w:rsidP="00BA3928">
            <w:pPr>
              <w:spacing w:before="120"/>
              <w:ind w:left="17"/>
            </w:pPr>
            <w:r>
              <w:t xml:space="preserve">a)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  <w:p w14:paraId="02FD416D" w14:textId="77777777" w:rsidR="000C26C1" w:rsidRDefault="000C26C1" w:rsidP="00BA3928">
            <w:pPr>
              <w:ind w:left="17"/>
            </w:pPr>
          </w:p>
          <w:p w14:paraId="14C418B5" w14:textId="77777777" w:rsidR="000C26C1" w:rsidRDefault="000C26C1" w:rsidP="00BA3928">
            <w:pPr>
              <w:ind w:left="17"/>
            </w:pPr>
            <w:r>
              <w:t xml:space="preserve">b)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  <w:p w14:paraId="41F4A5E8" w14:textId="77777777" w:rsidR="000C26C1" w:rsidRDefault="000C26C1" w:rsidP="00BA3928">
            <w:pPr>
              <w:ind w:left="17"/>
            </w:pPr>
          </w:p>
          <w:p w14:paraId="618D7A10" w14:textId="77777777" w:rsidR="000C26C1" w:rsidRDefault="000C26C1" w:rsidP="00BA3928">
            <w:pPr>
              <w:ind w:left="17"/>
            </w:pPr>
          </w:p>
          <w:p w14:paraId="0B90AE47" w14:textId="77777777" w:rsidR="000C26C1" w:rsidRDefault="000C26C1" w:rsidP="00BA3928">
            <w:pPr>
              <w:ind w:left="17"/>
            </w:pPr>
            <w:r>
              <w:t xml:space="preserve">c)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  <w:p w14:paraId="487A93F0" w14:textId="77777777" w:rsidR="000C26C1" w:rsidRDefault="000C26C1" w:rsidP="00BA3928">
            <w:pPr>
              <w:ind w:left="17"/>
            </w:pPr>
          </w:p>
          <w:p w14:paraId="218A363B" w14:textId="77777777" w:rsidR="000C26C1" w:rsidRDefault="000C26C1" w:rsidP="00BA3928">
            <w:pPr>
              <w:ind w:left="17"/>
            </w:pPr>
          </w:p>
          <w:p w14:paraId="5056C7FE" w14:textId="77777777" w:rsidR="000C26C1" w:rsidRDefault="000C26C1" w:rsidP="00BA3928">
            <w:pPr>
              <w:ind w:left="17"/>
            </w:pPr>
            <w:r>
              <w:t xml:space="preserve">d)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  <w:p w14:paraId="2C4346DF" w14:textId="77777777" w:rsidR="000C26C1" w:rsidRDefault="000C26C1" w:rsidP="00BA3928">
            <w:pPr>
              <w:ind w:left="17"/>
            </w:pPr>
          </w:p>
          <w:p w14:paraId="2C02AC8F" w14:textId="77777777" w:rsidR="000C26C1" w:rsidRDefault="000C26C1" w:rsidP="00BA3928">
            <w:pPr>
              <w:ind w:left="17"/>
            </w:pPr>
          </w:p>
          <w:p w14:paraId="5A98B8E6" w14:textId="53979D70" w:rsidR="000C26C1" w:rsidRPr="000C104E" w:rsidRDefault="000C26C1" w:rsidP="00BA3928">
            <w:pPr>
              <w:ind w:left="17"/>
            </w:pPr>
            <w:r>
              <w:t xml:space="preserve">e)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  <w:r w:rsidRPr="000C104E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583BFC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D8D" w14:textId="77777777" w:rsidR="000C26C1" w:rsidRPr="00635806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вне рамок существующих предметов?</w:t>
            </w:r>
            <w:r w:rsidRPr="00874C9D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874C9D">
              <w:rPr>
                <w:i/>
                <w:iCs/>
                <w:lang w:val="ru-RU"/>
              </w:rPr>
              <w:t xml:space="preserve"> </w:t>
            </w:r>
          </w:p>
          <w:p w14:paraId="2E181693" w14:textId="3F991E77" w:rsidR="000C26C1" w:rsidRPr="00635806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с использованием межпредметного подхода (преподавание более чем одного предмета, но не в рамках всей учебной программы)?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6D26E2C3" w14:textId="70329691" w:rsidR="000C26C1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c)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на основе комплексного подхода (преподавание в рамках всей учебной программы)?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07D6391F" w14:textId="77777777" w:rsidR="000C26C1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d)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на основе общеучрежденческого подхода, при котором учебная программа связана с такими аспектами, как школьные здания, школьные дворы, техническое обслуживание, обучение в общине?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</w:p>
          <w:p w14:paraId="405A0B7D" w14:textId="77777777" w:rsidR="000C26C1" w:rsidRPr="00635806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e)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в виде конкретных отдельных предметов (например, искусство, языки, география)?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Просьба также заполнить таблицу в добавлении I d) ниже.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Просьба уточнить для различных уровней формальной системы образования, поставив соответствующий балл (0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не используется;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редко;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2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часто;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br/>
              <w:t xml:space="preserve">3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широко или повсеместно) в таблице ниже: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5977A136" w14:textId="77777777" w:rsidR="000C26C1" w:rsidRPr="00874C9D" w:rsidRDefault="000C26C1" w:rsidP="00BA3928">
            <w:pPr>
              <w:spacing w:before="120" w:after="120"/>
              <w:ind w:left="17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874C9D">
              <w:rPr>
                <w:rFonts w:eastAsia="Times New Roman" w:cs="Times New Roman"/>
                <w:b/>
                <w:bCs/>
                <w:szCs w:val="20"/>
                <w:lang w:eastAsia="fr-FR"/>
              </w:rPr>
              <w:t>Баллы за стратегический подход</w:t>
            </w:r>
          </w:p>
          <w:tbl>
            <w:tblPr>
              <w:tblW w:w="7238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8"/>
              <w:gridCol w:w="688"/>
              <w:gridCol w:w="688"/>
              <w:gridCol w:w="688"/>
              <w:gridCol w:w="688"/>
              <w:gridCol w:w="688"/>
            </w:tblGrid>
            <w:tr w:rsidR="000C26C1" w:rsidRPr="00874C9D" w14:paraId="3116F281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vMerge w:val="restart"/>
                  <w:shd w:val="clear" w:color="auto" w:fill="FFFFFF"/>
                  <w:vAlign w:val="center"/>
                </w:tcPr>
                <w:p w14:paraId="5D70768C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 xml:space="preserve">Уровни образования 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3E80C235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a)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6CA753ED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b)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6A4BA1C8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c)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728A6B11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d)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433A5D37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e)</w:t>
                  </w:r>
                </w:p>
              </w:tc>
            </w:tr>
            <w:tr w:rsidR="000C26C1" w:rsidRPr="00874C9D" w14:paraId="2DA4D690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vMerge/>
                  <w:shd w:val="clear" w:color="auto" w:fill="FFFFFF"/>
                  <w:vAlign w:val="center"/>
                </w:tcPr>
                <w:p w14:paraId="58620B70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445DB9F4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5AB39F8E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37FCE33A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7BA5FD56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29F4C135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</w:tr>
            <w:tr w:rsidR="000C26C1" w:rsidRPr="00874C9D" w14:paraId="320BD922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27C810A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688" w:type="dxa"/>
                  <w:vAlign w:val="center"/>
                </w:tcPr>
                <w:p w14:paraId="4133B54D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77BF349E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D5295F1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44F4B3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51046E64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4B010DC8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B95A8EC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II. Начальное образование (МСКО 1)</w:t>
                  </w:r>
                </w:p>
              </w:tc>
              <w:tc>
                <w:tcPr>
                  <w:tcW w:w="688" w:type="dxa"/>
                  <w:vAlign w:val="center"/>
                </w:tcPr>
                <w:p w14:paraId="077E28B9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0DED0386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58ACD5A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98CC3A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2839C32B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03482A90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27A7E3D" w14:textId="75ABEB4D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III. Общее среднее образование </w:t>
                  </w:r>
                  <w:r w:rsid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(МСКО</w:t>
                  </w:r>
                  <w:r w:rsidR="00874C9D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2+3 общее)</w:t>
                  </w:r>
                </w:p>
              </w:tc>
              <w:tc>
                <w:tcPr>
                  <w:tcW w:w="688" w:type="dxa"/>
                  <w:vAlign w:val="center"/>
                </w:tcPr>
                <w:p w14:paraId="30498FB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111A9FF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4576D03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A1DDA5D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64F179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4DDAC06C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29586B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IV. Профессионально-техническое образование (МСКО 2+3+4+5 профессиональное)</w:t>
                  </w:r>
                </w:p>
              </w:tc>
              <w:tc>
                <w:tcPr>
                  <w:tcW w:w="688" w:type="dxa"/>
                  <w:vAlign w:val="center"/>
                </w:tcPr>
                <w:p w14:paraId="3D5E015C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5A66FFF5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3C762E86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1CE3A05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38A5B3B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2D56E6FF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5C14CED7" w14:textId="5A3E77EE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V. Высшее/третичное образование 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(исключая профессионально-техническое) (МСКО 5 общее+6+7+8)</w:t>
                  </w:r>
                </w:p>
              </w:tc>
              <w:tc>
                <w:tcPr>
                  <w:tcW w:w="688" w:type="dxa"/>
                  <w:vAlign w:val="center"/>
                </w:tcPr>
                <w:p w14:paraId="2550059E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09F44D6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C492095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1C73E3A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24F02F64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79E88C0A" w14:textId="77777777" w:rsidR="000C26C1" w:rsidRPr="00874C9D" w:rsidRDefault="000C26C1" w:rsidP="00BA3928">
            <w:pPr>
              <w:widowControl w:val="0"/>
              <w:spacing w:before="120" w:after="40" w:line="240" w:lineRule="auto"/>
              <w:ind w:left="17"/>
              <w:rPr>
                <w:rFonts w:eastAsia="Times New Roman" w:cs="Times New Roman"/>
                <w:i/>
                <w:iCs/>
                <w:szCs w:val="20"/>
                <w:lang w:eastAsia="fr-FR"/>
              </w:rPr>
            </w:pPr>
          </w:p>
        </w:tc>
      </w:tr>
      <w:tr w:rsidR="000C26C1" w:rsidRPr="008B5A14" w14:paraId="1EC0921B" w14:textId="77777777" w:rsidTr="003818B5">
        <w:tblPrEx>
          <w:tblBorders>
            <w:top w:val="single" w:sz="4" w:space="0" w:color="auto"/>
            <w:bottom w:val="single" w:sz="12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D54B8F" w14:textId="77777777" w:rsidR="000C26C1" w:rsidRPr="00635806" w:rsidRDefault="000C26C1" w:rsidP="00BA3928">
            <w:pPr>
              <w:keepNext/>
              <w:spacing w:before="80" w:after="80" w:line="200" w:lineRule="exact"/>
              <w:ind w:left="17"/>
              <w:rPr>
                <w:b/>
              </w:rPr>
            </w:pPr>
            <w:r>
              <w:rPr>
                <w:b/>
                <w:bCs/>
              </w:rPr>
              <w:lastRenderedPageBreak/>
              <w:t>Индикатор 2.3</w:t>
            </w:r>
            <w:r>
              <w:tab/>
            </w:r>
            <w:r>
              <w:rPr>
                <w:b/>
                <w:bCs/>
              </w:rPr>
              <w:t>Поощрение использования общеучрежденческого подхода к УР/ОУР</w:t>
            </w:r>
          </w:p>
        </w:tc>
      </w:tr>
      <w:tr w:rsidR="000C26C1" w:rsidRPr="008B5A14" w14:paraId="35B57CB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5CB1D1AD" w14:textId="77777777" w:rsidR="000C26C1" w:rsidRDefault="000C26C1" w:rsidP="00BA3928">
            <w:pPr>
              <w:keepNext/>
              <w:spacing w:before="40" w:after="120"/>
              <w:ind w:left="17"/>
              <w:rPr>
                <w:szCs w:val="24"/>
              </w:rPr>
            </w:pPr>
            <w:r>
              <w:t>Субиндикатор 2.3.1</w:t>
            </w:r>
          </w:p>
          <w:p w14:paraId="2CC5B8B5" w14:textId="77777777" w:rsidR="000C26C1" w:rsidRDefault="000C26C1" w:rsidP="00BA3928">
            <w:pPr>
              <w:keepNext/>
              <w:spacing w:after="200"/>
              <w:ind w:left="17"/>
            </w:pPr>
          </w:p>
          <w:p w14:paraId="384BCFF2" w14:textId="77777777" w:rsidR="000C26C1" w:rsidRDefault="000C26C1" w:rsidP="00BA3928">
            <w:pPr>
              <w:keepNext/>
              <w:spacing w:after="120"/>
              <w:ind w:left="17"/>
              <w:rPr>
                <w:szCs w:val="24"/>
              </w:rPr>
            </w:pPr>
            <w:r w:rsidRPr="007179C6">
              <w:t>a)</w:t>
            </w:r>
            <w:r>
              <w:t xml:space="preserve"> 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 w:rsidRPr="007179C6">
              <w:rPr>
                <w:szCs w:val="24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  <w:p w14:paraId="4F7548BC" w14:textId="77777777" w:rsidR="000C26C1" w:rsidRDefault="000C26C1" w:rsidP="00BA3928">
            <w:pPr>
              <w:keepNext/>
              <w:spacing w:before="40" w:after="120"/>
              <w:ind w:left="17"/>
            </w:pPr>
          </w:p>
          <w:p w14:paraId="61743B9F" w14:textId="77777777" w:rsidR="000C26C1" w:rsidRPr="00635806" w:rsidRDefault="000C26C1" w:rsidP="00BA3928">
            <w:pPr>
              <w:keepNext/>
              <w:spacing w:before="40" w:after="120"/>
              <w:ind w:left="17"/>
              <w:rPr>
                <w:szCs w:val="24"/>
              </w:rPr>
            </w:pPr>
            <w:r>
              <w:t xml:space="preserve">b) 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 w:rsidRPr="007179C6">
              <w:rPr>
                <w:szCs w:val="24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</w:tcPr>
          <w:p w14:paraId="43202F1C" w14:textId="77777777" w:rsidR="000C26C1" w:rsidRPr="00874C9D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 w:rsidRPr="00874C9D">
              <w:rPr>
                <w:i/>
                <w:iCs/>
                <w:lang w:val="ru-RU"/>
              </w:rPr>
              <w:t>В рамках общеучрежденческого подхода (ОУП) к устойчивости ОУР интегрировано в этику учебного заведения, управление, руководство, учебную программу, подготовку учителей, практику преподавания, учебную обстановку среду и в опыт обучения в общине и жизни вне школы</w:t>
            </w:r>
            <w:r w:rsidRPr="00874C9D">
              <w:rPr>
                <w:sz w:val="18"/>
                <w:szCs w:val="18"/>
                <w:vertAlign w:val="superscript"/>
                <w:lang w:val="ru-RU"/>
              </w:rPr>
              <w:footnoteReference w:id="30"/>
            </w:r>
            <w:r w:rsidRPr="00874C9D">
              <w:rPr>
                <w:i/>
                <w:iCs/>
                <w:lang w:val="ru-RU"/>
              </w:rPr>
              <w:t>.</w:t>
            </w:r>
          </w:p>
          <w:p w14:paraId="44BC11AC" w14:textId="77777777" w:rsidR="000C26C1" w:rsidRPr="00874C9D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Имеются ли какие-либо стимулы (руководящие принципы, системы премирования, финансирование, техническая поддержка, подготовка персонала/учителей или другие инструменты и ресурсы), способствующие применению ОУП к УР/ОУР?</w:t>
            </w:r>
            <w:r w:rsidRPr="00874C9D">
              <w:rPr>
                <w:i/>
                <w:iCs/>
                <w:lang w:val="ru-RU"/>
              </w:rPr>
              <w:t xml:space="preserve"> </w:t>
            </w:r>
          </w:p>
          <w:p w14:paraId="7DFEDEC7" w14:textId="77777777" w:rsidR="000C26C1" w:rsidRPr="00874C9D" w:rsidRDefault="000C26C1" w:rsidP="00874C9D">
            <w:pPr>
              <w:pStyle w:val="af3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Имеются ли у вас такие же стимулы для неформального образования (например, если вы применяете ОУП к предприятиям, неправительственным организациям (НПО) или общественным службам)</w:t>
            </w:r>
            <w:r w:rsidRPr="00874C9D">
              <w:rPr>
                <w:sz w:val="18"/>
                <w:szCs w:val="18"/>
                <w:vertAlign w:val="superscript"/>
              </w:rPr>
              <w:footnoteReference w:id="31"/>
            </w:r>
            <w:r>
              <w:rPr>
                <w:i/>
                <w:iCs/>
                <w:lang w:val="ru-RU"/>
              </w:rPr>
              <w:t>?</w:t>
            </w:r>
          </w:p>
        </w:tc>
      </w:tr>
      <w:tr w:rsidR="000C26C1" w:rsidRPr="008B5A14" w14:paraId="3E37A0E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982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D6AA5" w14:textId="77777777" w:rsidR="000C26C1" w:rsidRPr="00945279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F555" w14:textId="77777777" w:rsidR="000C26C1" w:rsidRPr="00635806" w:rsidRDefault="000C26C1" w:rsidP="00BA3928">
            <w:pPr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 для субиндикатора 2.3.1</w:t>
            </w:r>
            <w:r>
              <w:t xml:space="preserve"> </w:t>
            </w:r>
            <w:r>
              <w:rPr>
                <w:i/>
                <w:iCs/>
              </w:rPr>
              <w:t>a)</w:t>
            </w:r>
            <w:r w:rsidRPr="007179C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просьба уточнить, какие схемы доступны на каждом уровне формальной системы образования:</w:t>
            </w:r>
            <w:r>
              <w:t xml:space="preserve"> </w:t>
            </w:r>
          </w:p>
          <w:p w14:paraId="1480C354" w14:textId="77777777" w:rsidR="000C26C1" w:rsidRPr="00635806" w:rsidRDefault="000C26C1" w:rsidP="00BA3928">
            <w:pPr>
              <w:spacing w:before="12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также представить информацию по всем уровням образования, проставив «галочку» (✓) в соответствующих клетках таблицы.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8"/>
              <w:gridCol w:w="708"/>
              <w:gridCol w:w="1843"/>
            </w:tblGrid>
            <w:tr w:rsidR="000C26C1" w:rsidRPr="00C33236" w14:paraId="425124E0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2AD23453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Уровни образования</w:t>
                  </w:r>
                  <w:r w:rsidRPr="00C3323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5D2E2094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b/>
                      <w:b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14:paraId="4DA4B218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Тип стимулов</w:t>
                  </w:r>
                </w:p>
              </w:tc>
            </w:tr>
            <w:tr w:rsidR="000C26C1" w:rsidRPr="00C33236" w14:paraId="08278A68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3E007D44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708" w:type="dxa"/>
                  <w:vAlign w:val="center"/>
                </w:tcPr>
                <w:p w14:paraId="33D27604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C0648E7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22505EA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6FF56C01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II. Начальное образование (МСКО 1)</w:t>
                  </w:r>
                </w:p>
              </w:tc>
              <w:tc>
                <w:tcPr>
                  <w:tcW w:w="708" w:type="dxa"/>
                  <w:vAlign w:val="center"/>
                </w:tcPr>
                <w:p w14:paraId="353D535B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0CB3A09B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6C8190D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4160D745" w14:textId="3FF013FC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III. Общее среднее образование (МСКО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2+3 общее).</w:t>
                  </w:r>
                </w:p>
              </w:tc>
              <w:tc>
                <w:tcPr>
                  <w:tcW w:w="708" w:type="dxa"/>
                  <w:vAlign w:val="center"/>
                </w:tcPr>
                <w:p w14:paraId="3B2F562C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209A33D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0EC0C711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2575E2EA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IV. Профессионально-техническое образование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  <w:t>(МСКО 2+3+4+5 профессиональное)</w:t>
                  </w:r>
                </w:p>
              </w:tc>
              <w:tc>
                <w:tcPr>
                  <w:tcW w:w="708" w:type="dxa"/>
                  <w:vAlign w:val="center"/>
                </w:tcPr>
                <w:p w14:paraId="368EE0A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24D68F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C5146D5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14A189E8" w14:textId="783B74DF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V. Высшее/третичное образование 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(исключая профессионально-техническое)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  <w:t>(МСКО 5 общее+6+7+8)</w:t>
                  </w:r>
                </w:p>
              </w:tc>
              <w:tc>
                <w:tcPr>
                  <w:tcW w:w="708" w:type="dxa"/>
                  <w:vAlign w:val="center"/>
                </w:tcPr>
                <w:p w14:paraId="14343BA3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32E09217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0517485A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  <w:snapToGrid w:val="0"/>
              </w:rPr>
            </w:pPr>
            <w:r>
              <w:rPr>
                <w:i/>
                <w:iCs/>
              </w:rPr>
              <w:t>При наличии соответствующей информации просьба привести конкретные пояснения (представить более подробную информацию о стимулах, указанных в таблице).</w:t>
            </w:r>
          </w:p>
          <w:p w14:paraId="693F589E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  <w:snapToGrid w:val="0"/>
              </w:rPr>
            </w:pPr>
            <w:r>
              <w:rPr>
                <w:i/>
                <w:iCs/>
              </w:rPr>
              <w:t>Если да для субиндикатора 2.3.1 b), просьба привести примеры.</w:t>
            </w:r>
          </w:p>
        </w:tc>
      </w:tr>
      <w:tr w:rsidR="000C26C1" w:rsidRPr="008B5A14" w14:paraId="6CCA0AF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1834" w:type="dxa"/>
            <w:shd w:val="clear" w:color="auto" w:fill="F2F2F2" w:themeFill="background1" w:themeFillShade="F2"/>
          </w:tcPr>
          <w:p w14:paraId="7723BEC3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r>
              <w:lastRenderedPageBreak/>
              <w:t>Субиндикатор 2.3.2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14:paraId="315A35AD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>В какой степени ваша страна участвует в каких-либо соответствующих международных программах по ОУР для формального образования, таких как сеть «Эко-школ», Сеть ассоциированных школ ЮНЕСКО (Сеть ПАШ), или же имеются какие-либо другие примеры «общеучрежденческого подхода» к формальному образованию?</w:t>
            </w:r>
          </w:p>
        </w:tc>
      </w:tr>
      <w:tr w:rsidR="000C26C1" w:rsidRPr="008B5A14" w14:paraId="663A3F8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1834" w:type="dxa"/>
            <w:shd w:val="clear" w:color="auto" w:fill="auto"/>
          </w:tcPr>
          <w:p w14:paraId="1E1436EC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r>
              <w:t xml:space="preserve">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</w:t>
            </w:r>
            <w:r>
              <w:t>Нет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583BFC">
              <w:rPr>
                <w:szCs w:val="24"/>
              </w:rPr>
            </w:r>
            <w:r w:rsidR="00583BFC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shd w:val="clear" w:color="auto" w:fill="auto"/>
          </w:tcPr>
          <w:p w14:paraId="088BB967" w14:textId="77777777" w:rsidR="000C26C1" w:rsidRPr="00635806" w:rsidRDefault="000C26C1" w:rsidP="00BA3928">
            <w:pPr>
              <w:keepNext/>
              <w:keepLines/>
              <w:widowControl w:val="0"/>
              <w:spacing w:before="8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указать, в каком количестве сетей участвует ваша страна, показать, какие из них являются наиболее значимыми (указав процент школ), кто возглавляет эти сети, и сообщить, существует ли система поощрения или признания, связанная с этим вопросом.</w:t>
            </w:r>
          </w:p>
          <w:p w14:paraId="73546AB3" w14:textId="77777777" w:rsidR="000C26C1" w:rsidRDefault="000C26C1" w:rsidP="00BA3928">
            <w:pPr>
              <w:keepNext/>
              <w:keepLines/>
              <w:widowControl w:val="0"/>
              <w:spacing w:before="8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указать:</w:t>
            </w:r>
          </w:p>
          <w:p w14:paraId="088E3D68" w14:textId="77777777" w:rsidR="000C26C1" w:rsidRDefault="000C26C1" w:rsidP="00BA3928">
            <w:pPr>
              <w:keepNext/>
              <w:keepLines/>
              <w:widowControl w:val="0"/>
              <w:ind w:left="17"/>
              <w:rPr>
                <w:i/>
                <w:iCs/>
                <w:lang w:val="en-US"/>
              </w:rPr>
            </w:pPr>
          </w:p>
          <w:tbl>
            <w:tblPr>
              <w:tblStyle w:val="ac"/>
              <w:tblW w:w="8789" w:type="dxa"/>
              <w:tblInd w:w="56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992"/>
              <w:gridCol w:w="1701"/>
            </w:tblGrid>
            <w:tr w:rsidR="009337A6" w:rsidRPr="009337A6" w14:paraId="506BEBBF" w14:textId="77777777" w:rsidTr="009337A6">
              <w:trPr>
                <w:tblHeader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14:paraId="53D6734E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>Название 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5125DD6" w14:textId="7EA7AAD2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 xml:space="preserve">Ведущая организация </w:t>
                  </w:r>
                  <w:r w:rsidR="000102B3" w:rsidRPr="009337A6">
                    <w:rPr>
                      <w:rFonts w:cs="Times New Roman"/>
                      <w:i/>
                      <w:sz w:val="16"/>
                    </w:rPr>
                    <w:br/>
                  </w:r>
                  <w:r w:rsidRPr="009337A6">
                    <w:rPr>
                      <w:rFonts w:cs="Times New Roman"/>
                      <w:i/>
                      <w:sz w:val="16"/>
                    </w:rPr>
                    <w:t xml:space="preserve">на национальном уровне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14:paraId="0CA6C72B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 xml:space="preserve">Система поощрения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753369BA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>Процент вовлеченных школ</w:t>
                  </w:r>
                </w:p>
              </w:tc>
            </w:tr>
            <w:tr w:rsidR="009337A6" w:rsidRPr="009337A6" w14:paraId="3AA754EE" w14:textId="77777777" w:rsidTr="009337A6">
              <w:tc>
                <w:tcPr>
                  <w:tcW w:w="4253" w:type="dxa"/>
                  <w:shd w:val="clear" w:color="auto" w:fill="auto"/>
                </w:tcPr>
                <w:p w14:paraId="573FDCDF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Эко-школы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0932B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3EBC9A3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A3314E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3FEC9E37" w14:textId="77777777" w:rsidTr="009337A6">
              <w:tc>
                <w:tcPr>
                  <w:tcW w:w="4253" w:type="dxa"/>
                  <w:shd w:val="clear" w:color="auto" w:fill="auto"/>
                </w:tcPr>
                <w:p w14:paraId="4071EEE6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Школы Сети ПАШ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E6CF7C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AB2B165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4C5884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0EE2D592" w14:textId="77777777" w:rsidTr="009337A6">
              <w:tc>
                <w:tcPr>
                  <w:tcW w:w="4253" w:type="dxa"/>
                  <w:shd w:val="clear" w:color="auto" w:fill="auto"/>
                </w:tcPr>
                <w:p w14:paraId="737E6AC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Национальная программа ОСП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3D393CF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6DA5086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502D33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31D4195A" w14:textId="77777777" w:rsidTr="009337A6">
              <w:tc>
                <w:tcPr>
                  <w:tcW w:w="4253" w:type="dxa"/>
                  <w:shd w:val="clear" w:color="auto" w:fill="auto"/>
                </w:tcPr>
                <w:p w14:paraId="2F2805ED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Другие типы программ ОШП/ОУП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781E4E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42F5B91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D8C395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781C526" w14:textId="77777777" w:rsidTr="009337A6">
              <w:tc>
                <w:tcPr>
                  <w:tcW w:w="4253" w:type="dxa"/>
                  <w:shd w:val="clear" w:color="auto" w:fill="auto"/>
                </w:tcPr>
                <w:p w14:paraId="30DD4C97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Другие программы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D00DDB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CB04B9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50F98A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284EFD6" w14:textId="0DE740CF" w:rsidR="000C26C1" w:rsidRPr="000102B3" w:rsidRDefault="000102B3" w:rsidP="000102B3">
            <w:pPr>
              <w:keepNext/>
              <w:keepLines/>
              <w:widowControl w:val="0"/>
              <w:tabs>
                <w:tab w:val="left" w:pos="563"/>
              </w:tabs>
              <w:ind w:left="1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 w:rsidR="000C26C1" w:rsidRPr="000102B3">
              <w:rPr>
                <w:i/>
                <w:iCs/>
                <w:sz w:val="18"/>
                <w:szCs w:val="18"/>
              </w:rPr>
              <w:t>Сокращения</w:t>
            </w:r>
            <w:r w:rsidR="000C26C1" w:rsidRPr="000102B3">
              <w:rPr>
                <w:sz w:val="18"/>
                <w:szCs w:val="18"/>
              </w:rPr>
              <w:t>: ОШП — общешкольный подход.</w:t>
            </w:r>
          </w:p>
          <w:p w14:paraId="50F1C5B3" w14:textId="77777777" w:rsidR="000C26C1" w:rsidRPr="00635806" w:rsidRDefault="000C26C1" w:rsidP="00BA3928">
            <w:pPr>
              <w:keepNext/>
              <w:keepLines/>
              <w:widowControl w:val="0"/>
              <w:ind w:left="17"/>
              <w:rPr>
                <w:i/>
                <w:iCs/>
              </w:rPr>
            </w:pPr>
          </w:p>
        </w:tc>
      </w:tr>
      <w:tr w:rsidR="000C26C1" w:rsidRPr="008B5A14" w14:paraId="11EB1FC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BFBFBF"/>
            <w:vAlign w:val="bottom"/>
          </w:tcPr>
          <w:p w14:paraId="63A37C79" w14:textId="77777777" w:rsidR="000C26C1" w:rsidRPr="00635806" w:rsidRDefault="000C26C1" w:rsidP="00BA3928">
            <w:pPr>
              <w:keepNext/>
              <w:spacing w:before="80" w:after="80" w:line="200" w:lineRule="exact"/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>Индикатор 2.4</w:t>
            </w:r>
            <w:r>
              <w:tab/>
            </w:r>
            <w:r>
              <w:rPr>
                <w:b/>
                <w:bCs/>
              </w:rPr>
              <w:t>Учет вопросов ОУР в системах оценки</w:t>
            </w:r>
          </w:p>
        </w:tc>
      </w:tr>
      <w:tr w:rsidR="000C26C1" w:rsidRPr="008B5A14" w14:paraId="6805DB6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nil"/>
            </w:tcBorders>
            <w:shd w:val="clear" w:color="auto" w:fill="D9D9D9" w:themeFill="background1" w:themeFillShade="D9"/>
          </w:tcPr>
          <w:p w14:paraId="3F37EC89" w14:textId="77777777" w:rsidR="000C26C1" w:rsidRPr="00B4462E" w:rsidRDefault="000C26C1" w:rsidP="00BA3928">
            <w:pPr>
              <w:keepNext/>
              <w:pageBreakBefore/>
              <w:spacing w:before="40" w:after="120"/>
              <w:ind w:left="17"/>
              <w:rPr>
                <w:szCs w:val="24"/>
              </w:rPr>
            </w:pPr>
            <w:r>
              <w:t xml:space="preserve">Субиндикатор 2.4.1 </w:t>
            </w:r>
          </w:p>
        </w:tc>
        <w:tc>
          <w:tcPr>
            <w:tcW w:w="10490" w:type="dxa"/>
            <w:tcBorders>
              <w:bottom w:val="nil"/>
            </w:tcBorders>
            <w:shd w:val="clear" w:color="auto" w:fill="D9D9D9" w:themeFill="background1" w:themeFillShade="D9"/>
          </w:tcPr>
          <w:p w14:paraId="5F7A0B06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Оценивается ли обучение учащихся в рамках ОУР? </w:t>
            </w:r>
          </w:p>
        </w:tc>
      </w:tr>
      <w:tr w:rsidR="000C26C1" w:rsidRPr="008B5A14" w14:paraId="5F718DB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blHeader/>
        </w:trPr>
        <w:tc>
          <w:tcPr>
            <w:tcW w:w="1834" w:type="dxa"/>
            <w:shd w:val="clear" w:color="auto" w:fill="auto"/>
          </w:tcPr>
          <w:p w14:paraId="43BF6379" w14:textId="77777777" w:rsidR="000C26C1" w:rsidRPr="00B4462E" w:rsidRDefault="000C26C1" w:rsidP="00BA3928">
            <w:pPr>
              <w:spacing w:before="40" w:after="80" w:line="240" w:lineRule="auto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057FD5D" w14:textId="77777777" w:rsidR="000C26C1" w:rsidRPr="009337A6" w:rsidRDefault="000C26C1" w:rsidP="00BA3928">
            <w:pPr>
              <w:spacing w:before="40" w:after="80" w:line="240" w:lineRule="auto"/>
              <w:ind w:left="17"/>
              <w:rPr>
                <w:i/>
                <w:iCs/>
                <w:sz w:val="18"/>
                <w:szCs w:val="18"/>
              </w:rPr>
            </w:pPr>
            <w:r w:rsidRPr="009337A6">
              <w:rPr>
                <w:i/>
                <w:iCs/>
                <w:sz w:val="18"/>
                <w:szCs w:val="18"/>
              </w:rPr>
              <w:t xml:space="preserve">Если да, то просьба привести подробную информацию по каждой ступени формального образования, проставив </w:t>
            </w:r>
            <w:r w:rsidRPr="009337A6">
              <w:rPr>
                <w:i/>
                <w:iCs/>
                <w:sz w:val="18"/>
                <w:szCs w:val="18"/>
              </w:rPr>
              <w:br/>
              <w:t>«галочку» (✓) в соответствующих клетках таблицы ниже.</w:t>
            </w:r>
          </w:p>
          <w:tbl>
            <w:tblPr>
              <w:tblW w:w="8789" w:type="dxa"/>
              <w:tblInd w:w="56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7"/>
              <w:gridCol w:w="452"/>
              <w:gridCol w:w="4820"/>
            </w:tblGrid>
            <w:tr w:rsidR="009337A6" w:rsidRPr="009337A6" w14:paraId="70E83A45" w14:textId="77777777" w:rsidTr="005151F8">
              <w:trPr>
                <w:cantSplit/>
                <w:tblHeader/>
              </w:trPr>
              <w:tc>
                <w:tcPr>
                  <w:tcW w:w="3517" w:type="dxa"/>
                  <w:shd w:val="clear" w:color="auto" w:fill="auto"/>
                  <w:vAlign w:val="bottom"/>
                </w:tcPr>
                <w:p w14:paraId="6A9F9B8B" w14:textId="77777777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 xml:space="preserve">Уровни образования </w:t>
                  </w:r>
                </w:p>
              </w:tc>
              <w:tc>
                <w:tcPr>
                  <w:tcW w:w="452" w:type="dxa"/>
                  <w:shd w:val="clear" w:color="auto" w:fill="auto"/>
                  <w:vAlign w:val="bottom"/>
                </w:tcPr>
                <w:p w14:paraId="081F1DA2" w14:textId="77777777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820" w:type="dxa"/>
                  <w:shd w:val="clear" w:color="auto" w:fill="auto"/>
                  <w:vAlign w:val="bottom"/>
                </w:tcPr>
                <w:p w14:paraId="2CC0862D" w14:textId="0DB124B0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>Если да, то просьба привести пример того, что и как оценивается</w:t>
                  </w:r>
                </w:p>
              </w:tc>
            </w:tr>
            <w:tr w:rsidR="009337A6" w:rsidRPr="009337A6" w14:paraId="7093921A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181065AD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8195405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0EB92A2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B696EE8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6858F185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73661BF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C509B7A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18B7F31A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16D0C773" w14:textId="11BA8D0C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 xml:space="preserve">III. Общее среднее образование </w:t>
                  </w:r>
                  <w:r w:rsidR="009337A6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(МСКО</w:t>
                  </w:r>
                  <w:r w:rsidR="005151F8" w:rsidRPr="005151F8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2</w:t>
                  </w:r>
                  <w:r w:rsidR="009337A6" w:rsidRPr="009337A6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+3 общее)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2804258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6D7E1351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97FE98D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63F5FCD7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lastRenderedPageBreak/>
                    <w:t>IV. Профессионально-техническое образование (МСКО 2+3+4+5 профессиональное)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EF1C07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4B7242F7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4005C73C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3B2FAEA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V. Высшее/третичное образование (исключая профессионально-техническое) (МСКО 5 общее+6+7+8)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F4CDE6B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2FD71D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30058950" w14:textId="77777777" w:rsidR="000C26C1" w:rsidRPr="009337A6" w:rsidRDefault="000C26C1" w:rsidP="00BA3928">
            <w:pPr>
              <w:spacing w:before="40" w:after="80" w:line="240" w:lineRule="auto"/>
              <w:ind w:left="17"/>
              <w:rPr>
                <w:i/>
                <w:iCs/>
                <w:sz w:val="18"/>
                <w:szCs w:val="18"/>
              </w:rPr>
            </w:pPr>
          </w:p>
        </w:tc>
      </w:tr>
      <w:tr w:rsidR="000C26C1" w:rsidRPr="008B5A14" w14:paraId="6E087AC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54E75C2" w14:textId="77777777" w:rsidR="000C26C1" w:rsidRPr="00635806" w:rsidRDefault="000C26C1" w:rsidP="00615E59">
            <w:pPr>
              <w:spacing w:before="40" w:after="120"/>
              <w:ind w:left="1684" w:hanging="1701"/>
            </w:pPr>
            <w:r>
              <w:rPr>
                <w:b/>
                <w:bCs/>
              </w:rPr>
              <w:lastRenderedPageBreak/>
              <w:t>Индикатор 2.5</w:t>
            </w:r>
            <w:r>
              <w:tab/>
            </w:r>
            <w:r>
              <w:rPr>
                <w:b/>
                <w:bCs/>
              </w:rPr>
              <w:t>Для неформального и информального образования и общественно-просветительской деятельности: наличие методов и подходов для преобразования знаний и практики в отношении УР</w:t>
            </w:r>
            <w:r w:rsidRPr="00615E59">
              <w:rPr>
                <w:rStyle w:val="aa"/>
              </w:rPr>
              <w:footnoteReference w:id="32"/>
            </w:r>
          </w:p>
        </w:tc>
      </w:tr>
      <w:tr w:rsidR="000C26C1" w:rsidRPr="008B5A14" w14:paraId="314233D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565C0248" w14:textId="77777777" w:rsidR="000C26C1" w:rsidRPr="00A340B1" w:rsidRDefault="000C26C1" w:rsidP="00BA3928">
            <w:pPr>
              <w:keepNext/>
              <w:keepLines/>
              <w:spacing w:before="40" w:after="120"/>
              <w:ind w:left="17"/>
            </w:pPr>
            <w:r>
              <w:t xml:space="preserve">Субиндикатор 2.5.1 </w:t>
            </w:r>
          </w:p>
        </w:tc>
        <w:tc>
          <w:tcPr>
            <w:tcW w:w="10490" w:type="dxa"/>
            <w:shd w:val="clear" w:color="auto" w:fill="F2F2F2"/>
          </w:tcPr>
          <w:p w14:paraId="22D06F15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</w:pPr>
            <w:r>
              <w:t>Охватываются ли вопросы УР в рамках неформального обучения и общественно-просветительской деятельности?</w:t>
            </w:r>
          </w:p>
        </w:tc>
      </w:tr>
      <w:tr w:rsidR="000C26C1" w:rsidRPr="008B5A14" w14:paraId="70E2750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53CAEC29" w14:textId="77777777" w:rsidR="000C26C1" w:rsidRPr="004B492F" w:rsidRDefault="000C26C1" w:rsidP="00BA3928">
            <w:pPr>
              <w:keepNext/>
              <w:keepLines/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AD2B7D0" w14:textId="77777777" w:rsidR="000C26C1" w:rsidRPr="00635806" w:rsidRDefault="000C26C1" w:rsidP="00BA3928">
            <w:pPr>
              <w:keepNext/>
              <w:keepLines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передовой практики в отношении методов преподавания и обучения, которые обеспечивают поддержку ОУР через неформальное и/или информальное образование.</w:t>
            </w:r>
          </w:p>
        </w:tc>
      </w:tr>
      <w:tr w:rsidR="000C26C1" w:rsidRPr="008B5A14" w14:paraId="4055877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06818985" w14:textId="5685B662" w:rsidR="000C26C1" w:rsidRPr="00A340B1" w:rsidRDefault="000C26C1" w:rsidP="00BA3928">
            <w:pPr>
              <w:spacing w:before="40" w:after="120"/>
              <w:ind w:left="17"/>
            </w:pPr>
            <w:r>
              <w:t xml:space="preserve">Субиндикатор 2.5.2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855689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 xml:space="preserve">Оказывается ли какая-либо поддержка обучению на рабочем месте (например, для малых компаний, фермеров, профсоюзов, ассоциаций), в рамках которого охватываются вопросы УР? </w:t>
            </w:r>
          </w:p>
        </w:tc>
      </w:tr>
      <w:tr w:rsidR="000C26C1" w:rsidRPr="008B5A14" w14:paraId="24A47C6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7CB7D990" w14:textId="4E445923" w:rsidR="000C26C1" w:rsidRPr="00615E59" w:rsidRDefault="000C26C1" w:rsidP="00615E59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422585B" w14:textId="77777777" w:rsidR="000C26C1" w:rsidRPr="00635806" w:rsidRDefault="000C26C1" w:rsidP="00615E59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7418885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5544E04B" w14:textId="77777777" w:rsidR="000C26C1" w:rsidRPr="004B492F" w:rsidRDefault="000C26C1" w:rsidP="00BA3928">
            <w:pPr>
              <w:spacing w:before="40" w:after="120"/>
              <w:ind w:left="17"/>
            </w:pPr>
            <w:r>
              <w:t>Субиндикатор 2.5.3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4E5D8087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Получает ли образование в области социального предпринимательства</w:t>
            </w:r>
            <w:r w:rsidRPr="00A340B1">
              <w:rPr>
                <w:rStyle w:val="aa"/>
              </w:rPr>
              <w:footnoteReference w:id="33"/>
            </w:r>
            <w:r>
              <w:t xml:space="preserve"> государственную поддержку или поощрение в вашей стране?</w:t>
            </w:r>
          </w:p>
        </w:tc>
      </w:tr>
      <w:tr w:rsidR="000C26C1" w:rsidRPr="008B5A14" w14:paraId="24E9945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93"/>
          <w:tblHeader/>
        </w:trPr>
        <w:tc>
          <w:tcPr>
            <w:tcW w:w="1834" w:type="dxa"/>
            <w:shd w:val="clear" w:color="auto" w:fill="auto"/>
          </w:tcPr>
          <w:p w14:paraId="31BB38A8" w14:textId="62B2C27D" w:rsidR="000C26C1" w:rsidRPr="00256883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76794218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4D4041D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2FECD71A" w14:textId="77777777" w:rsidR="000C26C1" w:rsidRPr="00B4462E" w:rsidRDefault="000C26C1" w:rsidP="00BA3928">
            <w:pPr>
              <w:spacing w:before="40" w:after="120"/>
              <w:ind w:left="17"/>
            </w:pPr>
            <w:bookmarkStart w:id="0" w:name="_Hlk127453259"/>
            <w:r>
              <w:t>Субиндикатор 2.5.4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04BFD6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Играют ли средства массовой информации активную роль в освещении вопросов УР в информальном и неформальном обучении?</w:t>
            </w:r>
          </w:p>
        </w:tc>
      </w:tr>
      <w:bookmarkEnd w:id="0"/>
      <w:tr w:rsidR="000C26C1" w:rsidRPr="008B5A14" w14:paraId="25F4EA0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AD1C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EEF73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привести примеры изменений с 2018 года.</w:t>
            </w:r>
          </w:p>
        </w:tc>
      </w:tr>
      <w:tr w:rsidR="000C26C1" w:rsidRPr="008B5A14" w14:paraId="578DC5B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5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45F7B2DA" w14:textId="17E1CA73" w:rsidR="000C26C1" w:rsidRPr="00B4462E" w:rsidRDefault="000C26C1" w:rsidP="00BA3928">
            <w:pPr>
              <w:spacing w:before="40" w:after="120"/>
              <w:ind w:left="17"/>
            </w:pPr>
            <w:r>
              <w:t>Субиндикатор 2.5.5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952A8A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Участвуют ли молодежные организации в качестве провайдеров неформального образования и информального обучения для целей УР?</w:t>
            </w:r>
          </w:p>
        </w:tc>
      </w:tr>
      <w:tr w:rsidR="000C26C1" w:rsidRPr="008B5A14" w14:paraId="39F9D9E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FFFFF" w:themeFill="background1"/>
          </w:tcPr>
          <w:p w14:paraId="74E64E7F" w14:textId="77777777" w:rsidR="000C26C1" w:rsidRPr="00B4462E" w:rsidRDefault="000C26C1" w:rsidP="00BA3928">
            <w:pPr>
              <w:spacing w:before="40" w:after="120"/>
              <w:ind w:left="17"/>
            </w:pPr>
            <w:r>
              <w:lastRenderedPageBreak/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14:paraId="425E629C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5F8448C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 w:themeFill="background1" w:themeFillShade="F2"/>
          </w:tcPr>
          <w:p w14:paraId="41296DF3" w14:textId="77777777" w:rsidR="000C26C1" w:rsidRPr="00B4462E" w:rsidRDefault="000C26C1" w:rsidP="00BA3928">
            <w:pPr>
              <w:spacing w:before="40" w:after="120"/>
              <w:ind w:left="17"/>
              <w:rPr>
                <w:snapToGrid w:val="0"/>
              </w:rPr>
            </w:pPr>
            <w:r>
              <w:t>Субиндикатор 2.5.6</w:t>
            </w:r>
          </w:p>
        </w:tc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D6BE6DB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Охватывают ли «организации обучения на местах» вопросы ОУР в вашей стране (например, через центры полевых исследований, центры ОУР, музеи, ботанические сады)?</w:t>
            </w:r>
          </w:p>
        </w:tc>
      </w:tr>
      <w:tr w:rsidR="000C26C1" w:rsidRPr="008B5A14" w14:paraId="3BC8444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FFFFF" w:themeFill="background1"/>
          </w:tcPr>
          <w:p w14:paraId="70E81536" w14:textId="77777777" w:rsidR="000C26C1" w:rsidRPr="00B4462E" w:rsidRDefault="000C26C1" w:rsidP="00BA3928">
            <w:pPr>
              <w:spacing w:before="40" w:after="120"/>
              <w:ind w:left="17"/>
              <w:rPr>
                <w:snapToGrid w:val="0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14:paraId="1282B78C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1E94034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CF16B5C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Субиндикатор 2.5.7 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24B0680A" w14:textId="760E21EB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Существуют ли какие-либо примеры опросов, оценок и т.</w:t>
            </w:r>
            <w:r w:rsidR="00D27652">
              <w:rPr>
                <w:lang w:val="en-US"/>
              </w:rPr>
              <w:t> </w:t>
            </w:r>
            <w:r>
              <w:t>д., которые свидетельствуют о прогрессе и результатах ОУР на региональном/национальном уровне в результате неформального образования и неформального обучения?</w:t>
            </w:r>
          </w:p>
        </w:tc>
      </w:tr>
      <w:tr w:rsidR="000C26C1" w:rsidRPr="008B5A14" w14:paraId="3AD1294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2F4E84C0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24777F0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 докладов по результатам такой работы.</w:t>
            </w:r>
          </w:p>
        </w:tc>
      </w:tr>
      <w:tr w:rsidR="000C26C1" w:rsidRPr="008B5A14" w14:paraId="7FF588B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52847DB" w14:textId="77777777" w:rsidR="000C26C1" w:rsidRPr="00B4462E" w:rsidRDefault="000C26C1" w:rsidP="00BA3928">
            <w:pPr>
              <w:spacing w:before="40" w:after="120"/>
              <w:ind w:left="17"/>
            </w:pPr>
            <w:r>
              <w:t>Субиндикатор 2.5.8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75595A99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Укрепляет ли ваше правительство сотрудничество в области ОУР между сферами формального, неформального и информального образования?</w:t>
            </w:r>
          </w:p>
        </w:tc>
      </w:tr>
      <w:tr w:rsidR="000C26C1" w:rsidRPr="008B5A14" w14:paraId="4FF22DD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098A5B9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BE8E050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 сотрудничества между провайдерами формального, неформального и информального образования.</w:t>
            </w:r>
          </w:p>
        </w:tc>
      </w:tr>
      <w:tr w:rsidR="000C26C1" w:rsidRPr="008B5A14" w14:paraId="479B267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  <w:vAlign w:val="bottom"/>
          </w:tcPr>
          <w:p w14:paraId="18D53D3E" w14:textId="77777777" w:rsidR="000C26C1" w:rsidRPr="00635806" w:rsidRDefault="000C26C1" w:rsidP="003818B5">
            <w:pPr>
              <w:spacing w:before="40" w:after="120"/>
              <w:ind w:left="17"/>
            </w:pPr>
            <w:r>
              <w:rPr>
                <w:b/>
                <w:bCs/>
              </w:rPr>
              <w:t>Индикатор 2.6</w:t>
            </w:r>
            <w:r>
              <w:tab/>
            </w:r>
            <w:r>
              <w:rPr>
                <w:b/>
                <w:bCs/>
              </w:rPr>
              <w:t>Осуществление ОУР как процесс с участием широкого круга заинтересованных сторон</w:t>
            </w:r>
            <w:r w:rsidRPr="003818B5">
              <w:rPr>
                <w:rStyle w:val="aa"/>
                <w:bCs/>
                <w:szCs w:val="18"/>
              </w:rPr>
              <w:footnoteReference w:id="34"/>
            </w:r>
            <w:r w:rsidRPr="003818B5">
              <w:rPr>
                <w:bCs/>
              </w:rPr>
              <w:t xml:space="preserve"> </w:t>
            </w:r>
          </w:p>
        </w:tc>
      </w:tr>
      <w:tr w:rsidR="000C26C1" w:rsidRPr="008B5A14" w14:paraId="0096CD2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261FDD94" w14:textId="77777777" w:rsidR="000C26C1" w:rsidRPr="00B4462E" w:rsidRDefault="000C26C1" w:rsidP="00BA3928">
            <w:pPr>
              <w:spacing w:before="40" w:after="120"/>
              <w:ind w:left="17"/>
            </w:pPr>
            <w:r>
              <w:t>Субиндикатор 2.6.1</w:t>
            </w:r>
          </w:p>
        </w:tc>
        <w:tc>
          <w:tcPr>
            <w:tcW w:w="10490" w:type="dxa"/>
            <w:shd w:val="clear" w:color="auto" w:fill="F2F2F2"/>
          </w:tcPr>
          <w:p w14:paraId="2F8446A4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разработка ОУР процессом с участием широкого круга заинтересованных сторон в вашей стране?</w:t>
            </w:r>
          </w:p>
        </w:tc>
      </w:tr>
      <w:tr w:rsidR="000C26C1" w:rsidRPr="008B5A14" w14:paraId="1F18A1A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344A421E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1FD73BAA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 это происходит.</w:t>
            </w:r>
            <w:r>
              <w:t xml:space="preserve"> </w:t>
            </w:r>
          </w:p>
        </w:tc>
      </w:tr>
      <w:tr w:rsidR="000C26C1" w:rsidRPr="008B5A14" w14:paraId="7047DF7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EFEE219" w14:textId="77777777" w:rsidR="000C26C1" w:rsidRPr="00B4462E" w:rsidRDefault="000C26C1" w:rsidP="00BA3928">
            <w:pPr>
              <w:spacing w:before="40" w:after="120"/>
              <w:ind w:left="17"/>
            </w:pPr>
            <w:r>
              <w:t>Субиндикатор 2.6.2</w:t>
            </w:r>
          </w:p>
        </w:tc>
        <w:tc>
          <w:tcPr>
            <w:tcW w:w="10490" w:type="dxa"/>
            <w:shd w:val="clear" w:color="auto" w:fill="F2F2F2"/>
          </w:tcPr>
          <w:p w14:paraId="6334810E" w14:textId="77777777" w:rsidR="000C26C1" w:rsidRPr="00635806" w:rsidRDefault="000C26C1" w:rsidP="00BA3928">
            <w:pPr>
              <w:spacing w:before="40" w:after="120"/>
              <w:ind w:left="17"/>
            </w:pPr>
            <w:r>
              <w:t>Существуют ли в вашей стране механизмы и платформы</w:t>
            </w:r>
            <w:r>
              <w:rPr>
                <w:rStyle w:val="aa"/>
              </w:rPr>
              <w:footnoteReference w:id="35"/>
            </w:r>
            <w:r>
              <w:t xml:space="preserve"> с участием широкого круга заинтересованных сторон на национальном/субнациональном уровне для осуществления ОУР?</w:t>
            </w:r>
          </w:p>
        </w:tc>
      </w:tr>
      <w:tr w:rsidR="000C26C1" w:rsidRPr="00B4462E" w14:paraId="41DAAA4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1054FDFA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7A00B35" w14:textId="77777777" w:rsidR="000C26C1" w:rsidRPr="00B4462E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уточнения в отношении основных заинтересованных сторон и основных воздействий, которые эти заинтересованные стороны оказывали/оказывают на процесс осуществления.</w:t>
            </w:r>
            <w:r>
              <w:t xml:space="preserve"> </w:t>
            </w:r>
            <w:r>
              <w:rPr>
                <w:i/>
                <w:iCs/>
              </w:rPr>
              <w:t>Просьба заполнить таблицу в добавлении II ниже.</w:t>
            </w:r>
            <w:r>
              <w:t xml:space="preserve"> </w:t>
            </w:r>
          </w:p>
        </w:tc>
      </w:tr>
      <w:tr w:rsidR="000C26C1" w:rsidRPr="00E070B3" w14:paraId="456CC7E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7CC2235A" w14:textId="77777777" w:rsidR="000C26C1" w:rsidRPr="00B4462E" w:rsidRDefault="000C26C1" w:rsidP="00BA3928">
            <w:pPr>
              <w:spacing w:before="40" w:after="120"/>
              <w:ind w:left="17"/>
            </w:pPr>
            <w:r>
              <w:lastRenderedPageBreak/>
              <w:t>Субиндикатор 2.6.3</w:t>
            </w:r>
          </w:p>
        </w:tc>
        <w:tc>
          <w:tcPr>
            <w:tcW w:w="10490" w:type="dxa"/>
            <w:shd w:val="clear" w:color="auto" w:fill="F2F2F2"/>
          </w:tcPr>
          <w:p w14:paraId="3ED32630" w14:textId="77777777" w:rsidR="000C26C1" w:rsidRPr="00E070B3" w:rsidRDefault="000C26C1" w:rsidP="00BA3928">
            <w:pPr>
              <w:spacing w:before="40" w:after="120"/>
              <w:ind w:left="17"/>
            </w:pPr>
            <w:r>
              <w:t>Являются ли действия по осуществлению ОУР, такие как конкретные проекты и программы, процессами с участием широкого круга заинтересованных сторон?</w:t>
            </w:r>
          </w:p>
        </w:tc>
      </w:tr>
      <w:tr w:rsidR="000C26C1" w:rsidRPr="008B5A14" w14:paraId="2769430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793D6877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3DD99FC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25F1C8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C3CF4EE" w14:textId="77777777" w:rsidR="000C26C1" w:rsidRPr="00B4462E" w:rsidRDefault="000C26C1" w:rsidP="00BA3928">
            <w:pPr>
              <w:spacing w:before="40" w:after="120"/>
              <w:ind w:left="17"/>
            </w:pPr>
            <w:r>
              <w:t>Субиндикатор 2.6.4</w:t>
            </w:r>
          </w:p>
        </w:tc>
        <w:tc>
          <w:tcPr>
            <w:tcW w:w="10490" w:type="dxa"/>
            <w:shd w:val="clear" w:color="auto" w:fill="F2F2F2"/>
          </w:tcPr>
          <w:p w14:paraId="198D0756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оценка с целью совершенствования ОУР процессом с участием широкого круга заинтересованных сторон в вашей стране?</w:t>
            </w:r>
          </w:p>
        </w:tc>
      </w:tr>
      <w:tr w:rsidR="000C26C1" w:rsidRPr="008B5A14" w14:paraId="4B77063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25D70A71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5B853E3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7A83088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01"/>
          <w:tblHeader/>
        </w:trPr>
        <w:tc>
          <w:tcPr>
            <w:tcW w:w="1834" w:type="dxa"/>
            <w:shd w:val="clear" w:color="auto" w:fill="D9D9D9" w:themeFill="background1" w:themeFillShade="D9"/>
          </w:tcPr>
          <w:p w14:paraId="3035D175" w14:textId="77777777" w:rsidR="000C26C1" w:rsidRPr="00B4462E" w:rsidRDefault="000C26C1" w:rsidP="00BA3928">
            <w:pPr>
              <w:keepNext/>
              <w:spacing w:before="40" w:after="120"/>
              <w:ind w:left="17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задаче 2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1BB143CE" w14:textId="77777777" w:rsidR="000C26C1" w:rsidRPr="00635806" w:rsidDel="00CA37E8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привести любые заключительные замечания, которые вы можете иметь по поводу выполнения задачи 2 (соответствует второй цели Стратегии, а именно «Содействие устойчивому развитию посредством формального, неформального и информального обучения»).</w:t>
            </w:r>
          </w:p>
        </w:tc>
      </w:tr>
      <w:tr w:rsidR="000C26C1" w:rsidRPr="008B5A14" w14:paraId="467AFB1B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077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FEC1DCF" w14:textId="77777777" w:rsidR="000C26C1" w:rsidRPr="00635806" w:rsidRDefault="000C26C1" w:rsidP="00BA3928">
            <w:pPr>
              <w:keepNext/>
              <w:spacing w:before="40" w:after="120"/>
              <w:ind w:left="17"/>
              <w:rPr>
                <w:snapToGrid w:val="0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040492A" w14:textId="77777777" w:rsidR="000C26C1" w:rsidRPr="00635806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6D43CE96" w14:textId="275898F4" w:rsidR="000C26C1" w:rsidRPr="00635806" w:rsidRDefault="003818B5" w:rsidP="003818B5">
            <w:pPr>
              <w:keepNext/>
              <w:widowControl w:val="0"/>
              <w:tabs>
                <w:tab w:val="left" w:pos="424"/>
                <w:tab w:val="left" w:pos="994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–</w:t>
            </w:r>
            <w:r w:rsidR="000C26C1">
              <w:tab/>
            </w:r>
            <w:r w:rsidR="000C26C1">
              <w:rPr>
                <w:i/>
                <w:iCs/>
              </w:rPr>
              <w:t>Какие действия и/или инициативы были особенно успешными и почему?</w:t>
            </w:r>
          </w:p>
          <w:p w14:paraId="5D5933EC" w14:textId="0CF09944" w:rsidR="000C26C1" w:rsidRPr="00635806" w:rsidRDefault="003818B5" w:rsidP="003818B5">
            <w:pPr>
              <w:keepNext/>
              <w:widowControl w:val="0"/>
              <w:tabs>
                <w:tab w:val="left" w:pos="418"/>
                <w:tab w:val="left" w:pos="994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–</w:t>
            </w:r>
            <w:r w:rsidR="000C26C1">
              <w:tab/>
            </w:r>
            <w:r w:rsidR="000C26C1">
              <w:rPr>
                <w:i/>
                <w:iCs/>
              </w:rPr>
              <w:t>Каким образом решались проблемы, связанные с достижением этой цели?</w:t>
            </w:r>
          </w:p>
          <w:p w14:paraId="4229C012" w14:textId="77777777" w:rsidR="000C26C1" w:rsidRPr="00635806" w:rsidRDefault="000C26C1" w:rsidP="00BA3928">
            <w:pPr>
              <w:keepNext/>
              <w:widowControl w:val="0"/>
              <w:tabs>
                <w:tab w:val="left" w:pos="994"/>
              </w:tabs>
              <w:spacing w:before="40" w:after="120"/>
              <w:ind w:left="17" w:hanging="567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tab/>
            </w:r>
            <w:r>
              <w:rPr>
                <w:i/>
                <w:iCs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56BA5C7D" w14:textId="77777777" w:rsidR="000C26C1" w:rsidRPr="00635806" w:rsidDel="00CA37E8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5886DD17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40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</w:tcPr>
          <w:p w14:paraId="77001086" w14:textId="77777777" w:rsidR="000C26C1" w:rsidRPr="00635806" w:rsidRDefault="000C26C1" w:rsidP="00BA3928">
            <w:pPr>
              <w:pageBreakBefore/>
              <w:spacing w:before="40" w:after="120"/>
              <w:ind w:left="17"/>
              <w:rPr>
                <w:b/>
                <w:bCs/>
                <w:iCs/>
              </w:rPr>
            </w:pPr>
            <w:r>
              <w:rPr>
                <w:b/>
                <w:bCs/>
              </w:rPr>
              <w:t>Задача 3</w:t>
            </w:r>
            <w:r>
              <w:tab/>
            </w:r>
            <w:r>
              <w:tab/>
            </w:r>
            <w:r>
              <w:rPr>
                <w:b/>
                <w:bCs/>
              </w:rPr>
              <w:t>Обеспечение компетентности преподавателей в области обучения и преподавания ОУР</w:t>
            </w:r>
            <w:r>
              <w:t xml:space="preserve"> </w:t>
            </w:r>
          </w:p>
        </w:tc>
      </w:tr>
      <w:tr w:rsidR="000C26C1" w:rsidRPr="008B5A14" w14:paraId="50BEF78F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25"/>
          <w:tblHeader/>
        </w:trPr>
        <w:tc>
          <w:tcPr>
            <w:tcW w:w="1232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8DC914C" w14:textId="77777777" w:rsidR="000C26C1" w:rsidRPr="00635806" w:rsidRDefault="000C26C1" w:rsidP="00BA3928">
            <w:pPr>
              <w:widowControl w:val="0"/>
              <w:spacing w:before="12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ниже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3BC0EB0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</w:tcPr>
          <w:p w14:paraId="492C18D1" w14:textId="77777777" w:rsidR="000C26C1" w:rsidRPr="00635806" w:rsidRDefault="000C26C1" w:rsidP="003818B5">
            <w:pPr>
              <w:pageBreakBefore/>
              <w:spacing w:before="40" w:after="120"/>
              <w:ind w:left="17"/>
            </w:pPr>
            <w:r>
              <w:rPr>
                <w:b/>
                <w:bCs/>
              </w:rPr>
              <w:lastRenderedPageBreak/>
              <w:t>Индикатор 3.1</w:t>
            </w:r>
            <w:r>
              <w:tab/>
            </w:r>
            <w:r w:rsidRPr="00976DFF">
              <w:rPr>
                <w:b/>
                <w:bCs/>
              </w:rPr>
              <w:t>ОУР включено в подготовку</w:t>
            </w:r>
            <w:r w:rsidRPr="00B4462E">
              <w:rPr>
                <w:rStyle w:val="aa"/>
                <w:bCs/>
                <w:szCs w:val="18"/>
              </w:rPr>
              <w:footnoteReference w:id="36"/>
            </w:r>
            <w:r>
              <w:t xml:space="preserve"> </w:t>
            </w:r>
            <w:r w:rsidRPr="00976DFF">
              <w:rPr>
                <w:b/>
                <w:bCs/>
              </w:rPr>
              <w:t xml:space="preserve">преподавателей </w:t>
            </w:r>
          </w:p>
        </w:tc>
      </w:tr>
      <w:tr w:rsidR="000C26C1" w:rsidRPr="008B5A14" w14:paraId="5D59323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73057B54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>Субиндикатор 3.1.1</w:t>
            </w:r>
          </w:p>
        </w:tc>
        <w:tc>
          <w:tcPr>
            <w:tcW w:w="10490" w:type="dxa"/>
            <w:shd w:val="clear" w:color="auto" w:fill="F2F2F2"/>
          </w:tcPr>
          <w:p w14:paraId="34593529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ОУР частью начальной/предварительной подготовки преподавателей?</w:t>
            </w:r>
            <w:r w:rsidRPr="00B4462E">
              <w:rPr>
                <w:rStyle w:val="aa"/>
                <w:szCs w:val="18"/>
              </w:rPr>
              <w:footnoteReference w:id="37"/>
            </w:r>
            <w:r>
              <w:t xml:space="preserve"> </w:t>
            </w:r>
          </w:p>
        </w:tc>
      </w:tr>
      <w:tr w:rsidR="000C26C1" w:rsidRPr="008B5A14" w14:paraId="79AAFAE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41E9783F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4B6EF2A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в какой форме и где они предусмотрены (например, в учебной программе, школах, подходах, практике обучения, компетенциях).</w:t>
            </w:r>
          </w:p>
          <w:p w14:paraId="6901F5C6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 и при этом указаны «компетенции», просьба уточнить, какие именно компетенции в области ОУР прямо предусмотрены в программе начального обучения (например, Компетенции ЕЭК ООН в области ОУР</w:t>
            </w:r>
            <w:r>
              <w:rPr>
                <w:rStyle w:val="aa"/>
                <w:i/>
                <w:iCs/>
              </w:rPr>
              <w:footnoteReference w:id="38"/>
            </w:r>
            <w:r>
              <w:rPr>
                <w:i/>
                <w:iCs/>
              </w:rPr>
              <w:t>; «Повышенная целеустремленность»</w:t>
            </w:r>
            <w:r>
              <w:rPr>
                <w:rStyle w:val="aa"/>
                <w:i/>
                <w:iCs/>
              </w:rPr>
              <w:footnoteReference w:id="39"/>
            </w:r>
            <w:r>
              <w:rPr>
                <w:i/>
                <w:iCs/>
              </w:rPr>
              <w:t>; GreenComp: Европейские рамки ключевых компетенций).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являются обязательными или факультативными.</w:t>
            </w:r>
          </w:p>
          <w:p w14:paraId="0B3E8CC4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3BFFC5E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2F67E5CE" w14:textId="77777777" w:rsidR="000C26C1" w:rsidRPr="00B4462E" w:rsidRDefault="000C26C1" w:rsidP="003818B5">
            <w:pPr>
              <w:spacing w:before="40" w:after="120"/>
              <w:ind w:left="17"/>
            </w:pPr>
            <w:r>
              <w:t>Субиндикатор 3.1.2</w:t>
            </w:r>
          </w:p>
        </w:tc>
        <w:tc>
          <w:tcPr>
            <w:tcW w:w="10490" w:type="dxa"/>
            <w:shd w:val="clear" w:color="auto" w:fill="F2F2F2"/>
          </w:tcPr>
          <w:p w14:paraId="3FE7D5BF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ОУР частью подготовки преподавателей без отрыва от работы или непрерывного повышения их квалификации?</w:t>
            </w:r>
            <w:r w:rsidRPr="00B4462E">
              <w:rPr>
                <w:rStyle w:val="aa"/>
                <w:szCs w:val="18"/>
              </w:rPr>
              <w:footnoteReference w:id="40"/>
            </w:r>
          </w:p>
        </w:tc>
      </w:tr>
      <w:tr w:rsidR="000C26C1" w:rsidRPr="008B5A14" w14:paraId="5CFED10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5E58B7C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0C8F9E0C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какие именно компетенции в области ОУР прямо предусмотрены в программах подготовки без отрыва от работы или непрерывного повышения квалификации.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являются обязательными или факультативными.</w:t>
            </w:r>
            <w:r>
              <w:t xml:space="preserve"> </w:t>
            </w:r>
          </w:p>
          <w:p w14:paraId="7CAEE7C8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2BACEC0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36A6C10E" w14:textId="77777777" w:rsidR="000C26C1" w:rsidRPr="00B4462E" w:rsidRDefault="000C26C1" w:rsidP="003818B5">
            <w:pPr>
              <w:widowControl w:val="0"/>
              <w:spacing w:before="40" w:after="120"/>
              <w:ind w:left="17"/>
            </w:pPr>
            <w:r>
              <w:t>Субиндикатор 3.1.3</w:t>
            </w:r>
          </w:p>
        </w:tc>
        <w:tc>
          <w:tcPr>
            <w:tcW w:w="10490" w:type="dxa"/>
            <w:shd w:val="clear" w:color="auto" w:fill="F2F2F2"/>
          </w:tcPr>
          <w:p w14:paraId="36490E0D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>Является ли ОУР частью подготовки представителей руководящего и административного звена учебных заведений?</w:t>
            </w:r>
          </w:p>
        </w:tc>
      </w:tr>
      <w:tr w:rsidR="000C26C1" w:rsidRPr="008B5A14" w14:paraId="34CB36C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auto"/>
          </w:tcPr>
          <w:p w14:paraId="23E6AFB1" w14:textId="77777777" w:rsidR="000C26C1" w:rsidRPr="00657127" w:rsidRDefault="000C26C1" w:rsidP="003818B5">
            <w:pPr>
              <w:widowControl w:val="0"/>
              <w:spacing w:before="40" w:after="120"/>
              <w:ind w:left="17"/>
              <w:rPr>
                <w:lang w:val="en-US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490" w:type="dxa"/>
            <w:shd w:val="clear" w:color="auto" w:fill="auto"/>
          </w:tcPr>
          <w:p w14:paraId="63EEDE28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какие именно компетенции в области ОУР прямо предусмотрены в программах подготовки.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доступны, и являются ли они обязательными или факультативными.</w:t>
            </w:r>
          </w:p>
          <w:p w14:paraId="5DCDA1F6" w14:textId="77777777" w:rsidR="000C26C1" w:rsidRPr="00635806" w:rsidRDefault="000C26C1" w:rsidP="00BA3928">
            <w:pPr>
              <w:keepNext/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12C04F9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D9D9D9" w:themeFill="background1" w:themeFillShade="D9"/>
          </w:tcPr>
          <w:p w14:paraId="73006287" w14:textId="77777777" w:rsidR="000C26C1" w:rsidRPr="00B4462E" w:rsidRDefault="000C26C1" w:rsidP="00BA3928">
            <w:pPr>
              <w:keepNext/>
              <w:spacing w:before="40" w:after="120"/>
              <w:ind w:left="17"/>
            </w:pPr>
            <w:r>
              <w:lastRenderedPageBreak/>
              <w:t>Субиндикатор 3.1.4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70D0BBC4" w14:textId="77777777" w:rsidR="000C26C1" w:rsidRPr="00635806" w:rsidRDefault="000C26C1" w:rsidP="00BA3928">
            <w:pPr>
              <w:keepNext/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Является ли ОУР частью стандартов преподавания или ролей квалифицированных преподавателей в вашей стране?</w:t>
            </w:r>
          </w:p>
        </w:tc>
      </w:tr>
      <w:tr w:rsidR="000C26C1" w:rsidRPr="008B5A14" w14:paraId="13F370E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auto"/>
          </w:tcPr>
          <w:p w14:paraId="76BABB75" w14:textId="77777777" w:rsidR="000C26C1" w:rsidRDefault="000C26C1" w:rsidP="00BA3928">
            <w:pPr>
              <w:keepNext/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74B662A6" w14:textId="77777777" w:rsidR="000C26C1" w:rsidRPr="00635806" w:rsidRDefault="000C26C1" w:rsidP="00BA3928">
            <w:pPr>
              <w:keepNext/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0F3DA4D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</w:tcPr>
          <w:p w14:paraId="7D3FAF86" w14:textId="77777777" w:rsidR="000C26C1" w:rsidRPr="00635806" w:rsidRDefault="000C26C1" w:rsidP="00BA3928">
            <w:pPr>
              <w:pageBreakBefore/>
              <w:spacing w:before="40" w:after="120"/>
              <w:ind w:left="17"/>
            </w:pPr>
            <w:r>
              <w:rPr>
                <w:b/>
                <w:bCs/>
              </w:rPr>
              <w:t>Индикатор 3.2</w:t>
            </w:r>
            <w:r>
              <w:tab/>
            </w:r>
            <w:r>
              <w:rPr>
                <w:b/>
                <w:bCs/>
              </w:rPr>
              <w:t>Наличие у преподавателей возможностей для сотрудничества в области ОУР</w:t>
            </w:r>
          </w:p>
        </w:tc>
      </w:tr>
      <w:tr w:rsidR="000C26C1" w:rsidRPr="00B4462E" w14:paraId="1A240E7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4AE8803A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>Субиндикатор 3.2.1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548C018B" w14:textId="77777777" w:rsidR="000C26C1" w:rsidRPr="002B587D" w:rsidRDefault="000C26C1" w:rsidP="00BA3928">
            <w:pPr>
              <w:pStyle w:val="Document1"/>
              <w:keepNext w:val="0"/>
              <w:keepLines w:val="0"/>
              <w:tabs>
                <w:tab w:val="clear" w:pos="-720"/>
              </w:tabs>
              <w:ind w:left="17"/>
              <w:rPr>
                <w:rFonts w:asciiTheme="majorBidi" w:hAnsiTheme="majorBidi" w:cstheme="majorBidi"/>
                <w:snapToGrid/>
                <w:szCs w:val="24"/>
              </w:rPr>
            </w:pPr>
            <w:r w:rsidRPr="002B587D">
              <w:rPr>
                <w:rFonts w:asciiTheme="majorBidi" w:hAnsiTheme="majorBidi" w:cstheme="majorBidi"/>
                <w:lang w:val="ru-RU"/>
              </w:rPr>
              <w:t>Имеются ли в вашей стране какие-либо сети/платформы, объединяющие преподавателей и/или представителей руководящего/административного звена, участвующих в деятельности по осуществлению ОУР?</w:t>
            </w:r>
          </w:p>
        </w:tc>
      </w:tr>
      <w:tr w:rsidR="000C26C1" w:rsidRPr="008B5A14" w14:paraId="6C23CCD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744C6E7B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333750CE" w14:textId="77777777" w:rsidR="000C26C1" w:rsidRPr="00635806" w:rsidRDefault="000C26C1" w:rsidP="00BA3928">
            <w:pPr>
              <w:spacing w:before="40" w:after="120"/>
              <w:ind w:left="17"/>
            </w:pPr>
            <w:r>
              <w:rPr>
                <w:i/>
                <w:iCs/>
              </w:rPr>
              <w:t>Если да, просьба указать наиболее значимые примеры.</w:t>
            </w:r>
          </w:p>
        </w:tc>
      </w:tr>
      <w:tr w:rsidR="000C26C1" w:rsidRPr="008B5A14" w14:paraId="22F59A1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34775F47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r>
              <w:t>Субиндикатор 3.2.2</w:t>
            </w:r>
          </w:p>
        </w:tc>
        <w:tc>
          <w:tcPr>
            <w:tcW w:w="10490" w:type="dxa"/>
            <w:shd w:val="clear" w:color="auto" w:fill="F2F2F2"/>
          </w:tcPr>
          <w:p w14:paraId="628EFFBB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>Получают ли сети/платформы ОУР какую-либо поддержку со стороны правительства?</w:t>
            </w:r>
            <w:r w:rsidRPr="00B4462E">
              <w:rPr>
                <w:rStyle w:val="aa"/>
                <w:snapToGrid w:val="0"/>
                <w:szCs w:val="18"/>
              </w:rPr>
              <w:footnoteReference w:id="41"/>
            </w:r>
          </w:p>
        </w:tc>
      </w:tr>
      <w:tr w:rsidR="000C26C1" w:rsidRPr="008B5A14" w14:paraId="660AE88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324AF62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1690C54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 виды поддержки, перечислив основные из них, и, если необходимо, охарактеризовать их.</w:t>
            </w:r>
          </w:p>
        </w:tc>
      </w:tr>
      <w:tr w:rsidR="000C26C1" w:rsidRPr="008B5A14" w14:paraId="47C664F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D9D9D9" w:themeFill="background1" w:themeFillShade="D9"/>
          </w:tcPr>
          <w:p w14:paraId="23819616" w14:textId="77777777" w:rsidR="000C26C1" w:rsidRPr="00B4462E" w:rsidRDefault="000C26C1" w:rsidP="003818B5">
            <w:pPr>
              <w:widowControl w:val="0"/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3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3D678782" w14:textId="080636FE" w:rsidR="000C26C1" w:rsidRPr="00635806" w:rsidRDefault="000C26C1" w:rsidP="003818B5">
            <w:pPr>
              <w:widowControl w:val="0"/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Просьба привести любые заключительные замечания по поводу выполнения задачи 3 </w:t>
            </w:r>
            <w:r w:rsidR="003818B5">
              <w:rPr>
                <w:i/>
                <w:iCs/>
              </w:rPr>
              <w:br/>
            </w:r>
            <w:r>
              <w:rPr>
                <w:i/>
                <w:iCs/>
              </w:rPr>
              <w:t>(соответствует третьей цели Стратегии, а именно: «Обеспечение компетентности педагогов для охвата устойчивого развития в их преподавательской деятельности».</w:t>
            </w:r>
          </w:p>
        </w:tc>
      </w:tr>
      <w:tr w:rsidR="000C26C1" w:rsidRPr="008B5A14" w14:paraId="455635F4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211B1572" w14:textId="77777777" w:rsidR="000C26C1" w:rsidRPr="00635806" w:rsidRDefault="000C26C1" w:rsidP="003818B5">
            <w:pPr>
              <w:widowControl w:val="0"/>
              <w:spacing w:before="40" w:after="120"/>
              <w:rPr>
                <w:snapToGrid w:val="0"/>
              </w:rPr>
            </w:pPr>
          </w:p>
        </w:tc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27126A1E" w14:textId="77777777" w:rsidR="000C26C1" w:rsidRDefault="000C26C1" w:rsidP="003818B5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087DC11E" w14:textId="77777777" w:rsidR="000C26C1" w:rsidRPr="00635806" w:rsidRDefault="000C26C1" w:rsidP="003818B5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  <w:r>
              <w:rPr>
                <w:lang w:val="ru-RU"/>
              </w:rPr>
              <w:t xml:space="preserve"> </w:t>
            </w:r>
          </w:p>
          <w:p w14:paraId="5B66428F" w14:textId="77777777" w:rsidR="000C26C1" w:rsidRPr="00635806" w:rsidRDefault="000C26C1" w:rsidP="003818B5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>
              <w:rPr>
                <w:lang w:val="ru-RU"/>
              </w:rPr>
              <w:t xml:space="preserve"> </w:t>
            </w:r>
          </w:p>
          <w:p w14:paraId="7D145DA8" w14:textId="77777777" w:rsidR="000C26C1" w:rsidRDefault="000C26C1" w:rsidP="003818B5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115A03F3" w14:textId="77777777" w:rsidR="000C26C1" w:rsidRPr="00635806" w:rsidRDefault="000C26C1" w:rsidP="003818B5">
            <w:pPr>
              <w:widowControl w:val="0"/>
              <w:spacing w:before="40" w:after="120"/>
              <w:ind w:left="567" w:hanging="56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70DC13A8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</w:trPr>
        <w:tc>
          <w:tcPr>
            <w:tcW w:w="1233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14:paraId="17609FB8" w14:textId="77777777" w:rsidR="000C26C1" w:rsidRPr="00635806" w:rsidRDefault="000C26C1" w:rsidP="003818B5">
            <w:pPr>
              <w:widowControl w:val="0"/>
              <w:spacing w:before="40" w:after="120"/>
              <w:rPr>
                <w:b/>
                <w:bCs/>
                <w:iCs/>
              </w:rPr>
            </w:pPr>
            <w:r>
              <w:rPr>
                <w:b/>
                <w:bCs/>
              </w:rPr>
              <w:t>Задача 4</w:t>
            </w:r>
            <w:r>
              <w:tab/>
            </w:r>
            <w:r>
              <w:tab/>
            </w:r>
            <w:r>
              <w:rPr>
                <w:b/>
                <w:bCs/>
              </w:rPr>
              <w:t>Обеспечение доступности необходимых средств обучения и методических материалов по ОУР</w:t>
            </w:r>
          </w:p>
        </w:tc>
      </w:tr>
      <w:tr w:rsidR="000C26C1" w:rsidRPr="008B5A14" w14:paraId="659C7D2B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0E9D" w14:textId="77777777" w:rsidR="000C26C1" w:rsidRPr="00635806" w:rsidRDefault="000C26C1" w:rsidP="003818B5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ниже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61AC019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F7AB62F" w14:textId="77777777" w:rsidR="000C26C1" w:rsidRPr="00635806" w:rsidRDefault="000C26C1" w:rsidP="003818B5">
            <w:pPr>
              <w:widowControl w:val="0"/>
              <w:spacing w:before="80" w:after="80" w:line="200" w:lineRule="exact"/>
              <w:rPr>
                <w:b/>
              </w:rPr>
            </w:pPr>
            <w:r>
              <w:rPr>
                <w:b/>
                <w:bCs/>
              </w:rPr>
              <w:t>Индикатор 4.1</w:t>
            </w:r>
            <w:r>
              <w:tab/>
            </w:r>
            <w:r>
              <w:rPr>
                <w:b/>
                <w:bCs/>
              </w:rPr>
              <w:t>Выпуск учебно-методических средств и материалов по ОУР</w:t>
            </w:r>
          </w:p>
        </w:tc>
      </w:tr>
      <w:tr w:rsidR="000C26C1" w:rsidRPr="008B5A14" w14:paraId="4450768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4DF03" w14:textId="77777777" w:rsidR="000C26C1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lastRenderedPageBreak/>
              <w:t>Субиндикатор 4.1.1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C2693" w14:textId="77777777" w:rsidR="000C26C1" w:rsidRPr="00635806" w:rsidRDefault="000C26C1" w:rsidP="007B3386">
            <w:pPr>
              <w:keepNext/>
              <w:spacing w:before="40" w:after="120"/>
            </w:pPr>
            <w:r>
              <w:t>Имеются ли в свободном доступе открытые образовательные ресурсы по ОУР в вашей стране?</w:t>
            </w:r>
          </w:p>
        </w:tc>
      </w:tr>
      <w:tr w:rsidR="000C26C1" w:rsidRPr="008B5A14" w14:paraId="4F8C669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119" w14:textId="77777777" w:rsidR="000C26C1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E253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ключевые примеры.</w:t>
            </w:r>
          </w:p>
        </w:tc>
      </w:tr>
      <w:tr w:rsidR="000C26C1" w:rsidRPr="008B5A14" w14:paraId="57D296A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9746B" w14:textId="77777777" w:rsidR="000C26C1" w:rsidRDefault="000C26C1" w:rsidP="003818B5">
            <w:pPr>
              <w:keepNext/>
              <w:pageBreakBefore/>
              <w:widowControl w:val="0"/>
              <w:spacing w:before="40" w:after="120"/>
            </w:pPr>
            <w:r>
              <w:t xml:space="preserve">Субиндикатор 4.1.2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040F7B" w14:textId="77777777" w:rsidR="000C26C1" w:rsidRPr="00635806" w:rsidRDefault="000C26C1" w:rsidP="007B3386">
            <w:pPr>
              <w:keepNext/>
              <w:pageBreakBefore/>
              <w:spacing w:before="40" w:after="120"/>
            </w:pPr>
            <w:r>
              <w:t xml:space="preserve">Имеются ли учебно-методические средства и материалы по ОУР: </w:t>
            </w:r>
          </w:p>
        </w:tc>
      </w:tr>
      <w:tr w:rsidR="000C26C1" w:rsidRPr="008B5A14" w14:paraId="43B5621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94FB" w14:textId="77777777" w:rsidR="000C26C1" w:rsidRPr="00635806" w:rsidRDefault="000C26C1" w:rsidP="007B3386">
            <w:pPr>
              <w:keepNext/>
              <w:pageBreakBefore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 w:rsidRPr="005A4AE8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  <w:p w14:paraId="766234E0" w14:textId="77777777" w:rsidR="000C26C1" w:rsidRDefault="000C26C1" w:rsidP="007B3386">
            <w:pPr>
              <w:keepNext/>
              <w:pageBreakBefore/>
              <w:spacing w:before="40" w:after="120"/>
            </w:pPr>
            <w:r>
              <w:t xml:space="preserve">b)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 w:rsidRPr="005A4AE8">
              <w:t xml:space="preserve"> </w:t>
            </w:r>
            <w:r>
              <w:t>Нет</w:t>
            </w:r>
            <w:r w:rsidRPr="00813A5F">
              <w:t xml:space="preserve">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7175" w14:textId="77777777" w:rsidR="000C26C1" w:rsidRPr="00A9431A" w:rsidRDefault="000C26C1" w:rsidP="007B3386">
            <w:pPr>
              <w:pStyle w:val="af3"/>
              <w:pageBreakBefore/>
              <w:suppressAutoHyphens/>
              <w:spacing w:before="40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a</w:t>
            </w:r>
            <w:r w:rsidRPr="00A9431A">
              <w:rPr>
                <w:i/>
                <w:iCs/>
                <w:lang w:val="ru-RU"/>
              </w:rPr>
              <w:t>)</w:t>
            </w:r>
            <w:r w:rsidRPr="00A9431A">
              <w:rPr>
                <w:lang w:val="ru-RU"/>
              </w:rPr>
              <w:t xml:space="preserve"> </w:t>
            </w:r>
            <w:r w:rsidRPr="00A9431A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>для</w:t>
            </w:r>
            <w:r w:rsidRPr="00A9431A">
              <w:rPr>
                <w:i/>
                <w:iCs/>
                <w:lang w:val="ru-RU"/>
              </w:rPr>
              <w:t xml:space="preserve"> каждого уровня образования?</w:t>
            </w:r>
          </w:p>
          <w:p w14:paraId="2374678D" w14:textId="77777777" w:rsidR="000C26C1" w:rsidRPr="00A9431A" w:rsidRDefault="000C26C1" w:rsidP="007B3386">
            <w:pPr>
              <w:pStyle w:val="af3"/>
              <w:pageBreakBefore/>
              <w:suppressAutoHyphens/>
              <w:spacing w:before="40" w:after="120" w:line="240" w:lineRule="atLeast"/>
              <w:ind w:left="714" w:hanging="357"/>
              <w:contextualSpacing w:val="0"/>
              <w:rPr>
                <w:lang w:val="ru-RU"/>
              </w:rPr>
            </w:pPr>
            <w:r>
              <w:rPr>
                <w:i/>
                <w:iCs/>
              </w:rPr>
              <w:t>b</w:t>
            </w:r>
            <w:r w:rsidRPr="00A9431A">
              <w:rPr>
                <w:i/>
                <w:iCs/>
                <w:lang w:val="ru-RU"/>
              </w:rPr>
              <w:t>)</w:t>
            </w:r>
            <w:r w:rsidRPr="00A9431A">
              <w:rPr>
                <w:lang w:val="ru-RU"/>
              </w:rPr>
              <w:t xml:space="preserve"> </w:t>
            </w:r>
            <w:r w:rsidRPr="00A9431A">
              <w:rPr>
                <w:lang w:val="ru-RU"/>
              </w:rPr>
              <w:tab/>
            </w:r>
            <w:r w:rsidRPr="00A9431A">
              <w:rPr>
                <w:i/>
                <w:iCs/>
                <w:lang w:val="ru-RU"/>
              </w:rPr>
              <w:t xml:space="preserve">на </w:t>
            </w:r>
            <w:r w:rsidRPr="009420EB">
              <w:rPr>
                <w:i/>
                <w:iCs/>
                <w:lang w:val="ru-RU"/>
              </w:rPr>
              <w:t>всех</w:t>
            </w:r>
            <w:r w:rsidRPr="00A9431A">
              <w:rPr>
                <w:i/>
                <w:iCs/>
                <w:lang w:val="ru-RU"/>
              </w:rPr>
              <w:t xml:space="preserve"> национальных языках?</w:t>
            </w:r>
          </w:p>
        </w:tc>
      </w:tr>
      <w:tr w:rsidR="000C26C1" w:rsidRPr="008B5A14" w14:paraId="0BD942E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5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0EC57" w14:textId="51E8877D" w:rsidR="000C26C1" w:rsidRPr="00635806" w:rsidRDefault="000C26C1" w:rsidP="000C104E">
            <w:pPr>
              <w:widowControl w:val="0"/>
              <w:spacing w:before="40" w:after="12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81F2B" w14:textId="2AEC9A4F" w:rsidR="000C26C1" w:rsidRPr="00635806" w:rsidRDefault="000C26C1" w:rsidP="000C104E">
            <w:pPr>
              <w:keepNext/>
              <w:pageBreakBefore/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конкретизировать, проставив в соответствующих клетках таблицы «галочку» (✓).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571"/>
              <w:gridCol w:w="604"/>
            </w:tblGrid>
            <w:tr w:rsidR="000C26C1" w14:paraId="7011AFCB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4E307B34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Уровни образования</w:t>
                  </w:r>
                  <w:r w:rsidRPr="00546B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4F357C7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a) Да</w:t>
                  </w: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</w:tcPr>
                <w:p w14:paraId="767B379E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b)</w:t>
                  </w:r>
                  <w:r w:rsidRPr="00546B09">
                    <w:rPr>
                      <w:sz w:val="18"/>
                      <w:szCs w:val="18"/>
                    </w:rPr>
                    <w:t xml:space="preserve"> </w:t>
                  </w:r>
                  <w:r w:rsidRPr="00546B09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</w:tr>
            <w:tr w:rsidR="000C26C1" w:rsidRPr="008B5A14" w14:paraId="77BB47CF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7191E146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047C353E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2C1333E9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14:paraId="329903BE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66BECC0E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40A718AA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656A1AF5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55EEA178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3316897" w14:textId="3B68716F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III. Общее среднее образование (МСКО</w:t>
                  </w:r>
                  <w:r w:rsidR="003818B5" w:rsidRPr="003818B5">
                    <w:rPr>
                      <w:sz w:val="18"/>
                      <w:szCs w:val="18"/>
                    </w:rPr>
                    <w:t xml:space="preserve"> </w:t>
                  </w:r>
                  <w:r w:rsidRPr="00546B09">
                    <w:rPr>
                      <w:sz w:val="18"/>
                      <w:szCs w:val="18"/>
                    </w:rPr>
                    <w:t>2+3 общее).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09863729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7CFECC40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276AE40C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EB559ED" w14:textId="30D47FE0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 xml:space="preserve">IV. Профессионально-техническое образование </w:t>
                  </w:r>
                  <w:r w:rsidR="003818B5">
                    <w:rPr>
                      <w:sz w:val="18"/>
                      <w:szCs w:val="18"/>
                    </w:rPr>
                    <w:br/>
                  </w:r>
                  <w:r w:rsidRPr="00546B09">
                    <w:rPr>
                      <w:sz w:val="18"/>
                      <w:szCs w:val="18"/>
                    </w:rPr>
                    <w:t>(МСКО 2+3+4+5 профессиональное)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4E47B110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2F609618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43DFBDD2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4ABB6538" w14:textId="633A71F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 xml:space="preserve">V. Высшее/третичное образование </w:t>
                  </w:r>
                  <w:r w:rsidR="003818B5">
                    <w:rPr>
                      <w:sz w:val="18"/>
                      <w:szCs w:val="18"/>
                    </w:rPr>
                    <w:br/>
                  </w:r>
                  <w:r w:rsidRPr="00546B09">
                    <w:rPr>
                      <w:sz w:val="18"/>
                      <w:szCs w:val="18"/>
                    </w:rPr>
                    <w:t xml:space="preserve">(исключая профессионально-техническое) </w:t>
                  </w:r>
                  <w:r w:rsidRPr="00546B09">
                    <w:rPr>
                      <w:sz w:val="18"/>
                      <w:szCs w:val="18"/>
                    </w:rPr>
                    <w:br/>
                    <w:t>(МСКО 5 общее+6+7+8)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1226EC6A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7A485487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BA22E2" w14:textId="77777777" w:rsidR="000C26C1" w:rsidRPr="00635806" w:rsidRDefault="000C26C1" w:rsidP="007B3386">
            <w:pPr>
              <w:keepNext/>
              <w:pageBreakBefore/>
              <w:spacing w:before="40" w:after="120"/>
            </w:pPr>
          </w:p>
        </w:tc>
      </w:tr>
      <w:tr w:rsidR="000C26C1" w:rsidRPr="008B5A14" w14:paraId="1246BCF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186A2" w14:textId="77777777" w:rsidR="000C26C1" w:rsidRDefault="000C26C1" w:rsidP="003818B5">
            <w:pPr>
              <w:widowControl w:val="0"/>
              <w:spacing w:before="40" w:after="120"/>
              <w:rPr>
                <w:szCs w:val="24"/>
              </w:rPr>
            </w:pPr>
            <w:r>
              <w:t>Субиндикатор 4.1.3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6C600" w14:textId="5E9A5306" w:rsidR="000C26C1" w:rsidRPr="005151F8" w:rsidRDefault="000C26C1" w:rsidP="007B3386">
            <w:pPr>
              <w:keepNext/>
              <w:pageBreakBefore/>
              <w:spacing w:before="40" w:after="120"/>
              <w:rPr>
                <w:szCs w:val="24"/>
              </w:rPr>
            </w:pPr>
            <w:r>
              <w:t>Существуют ли инструменты на основе цифровых/информационно-коммуникационных технологий (ИКТ), которые поддерживают обучение ОУР с помощью: a) аппаратных средств (компьютеры и т. д.); и b) программного обеспечения (программы и т.</w:t>
            </w:r>
            <w:r w:rsidR="006D156D">
              <w:t> </w:t>
            </w:r>
            <w:r>
              <w:t>д.)</w:t>
            </w:r>
            <w:r>
              <w:rPr>
                <w:rStyle w:val="aa"/>
              </w:rPr>
              <w:footnoteReference w:id="42"/>
            </w:r>
            <w:r w:rsidR="005151F8">
              <w:t>?</w:t>
            </w:r>
          </w:p>
        </w:tc>
      </w:tr>
      <w:tr w:rsidR="000C26C1" w:rsidRPr="008B5A14" w14:paraId="2CDAF59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8788" w14:textId="77777777" w:rsidR="000C26C1" w:rsidRPr="00635806" w:rsidRDefault="000C26C1" w:rsidP="003818B5">
            <w:pPr>
              <w:widowControl w:val="0"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>Нет</w:t>
            </w:r>
            <w:r w:rsidRPr="005A4AE8">
              <w:t xml:space="preserve">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>
              <w:t xml:space="preserve"> </w:t>
            </w:r>
          </w:p>
          <w:p w14:paraId="47783589" w14:textId="77777777" w:rsidR="000C26C1" w:rsidRPr="00635806" w:rsidRDefault="000C26C1" w:rsidP="007B3386">
            <w:pPr>
              <w:keepNext/>
              <w:pageBreakBefore/>
              <w:spacing w:before="40" w:after="120"/>
              <w:rPr>
                <w:szCs w:val="24"/>
              </w:rPr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>Нет</w:t>
            </w:r>
            <w:r w:rsidRPr="005A4AE8">
              <w:t xml:space="preserve">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AD65" w14:textId="77777777" w:rsidR="000C26C1" w:rsidRPr="00635806" w:rsidRDefault="000C26C1" w:rsidP="007B3386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>
              <w:rPr>
                <w:lang w:val="ru-RU"/>
              </w:rPr>
              <w:tab/>
            </w:r>
            <w:r>
              <w:rPr>
                <w:i/>
                <w:iCs/>
                <w:lang w:val="ru-RU"/>
              </w:rPr>
              <w:t>Если да, то просьба уточнить и предоставить конкретную информацию.</w:t>
            </w:r>
            <w:r>
              <w:rPr>
                <w:lang w:val="ru-RU"/>
              </w:rPr>
              <w:t xml:space="preserve"> </w:t>
            </w:r>
          </w:p>
          <w:p w14:paraId="53CAF9B8" w14:textId="77777777" w:rsidR="000C26C1" w:rsidRPr="00635806" w:rsidRDefault="000C26C1" w:rsidP="007B3386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>
              <w:rPr>
                <w:lang w:val="ru-RU"/>
              </w:rPr>
              <w:tab/>
            </w:r>
            <w:r>
              <w:rPr>
                <w:i/>
                <w:iCs/>
                <w:lang w:val="ru-RU"/>
              </w:rPr>
              <w:t>Если да, то просьба уточнить и предоставить конкретную информацию.</w:t>
            </w:r>
          </w:p>
        </w:tc>
      </w:tr>
      <w:tr w:rsidR="000C26C1" w:rsidRPr="008B5A14" w14:paraId="5B4CB1F4" w14:textId="77777777" w:rsidTr="003818B5">
        <w:trPr>
          <w:trHeight w:val="42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D65D8" w14:textId="77777777" w:rsidR="000C26C1" w:rsidRPr="00B4462E" w:rsidRDefault="000C26C1" w:rsidP="003818B5">
            <w:pPr>
              <w:pageBreakBefore/>
              <w:spacing w:before="40" w:after="120"/>
            </w:pPr>
            <w:r>
              <w:lastRenderedPageBreak/>
              <w:t>Субиндикатор 4.1.4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F932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t>Существуют ли механизмы контроля за качеством учебно-методических материалов?</w:t>
            </w:r>
          </w:p>
        </w:tc>
      </w:tr>
      <w:tr w:rsidR="000C26C1" w:rsidRPr="008B5A14" w14:paraId="377527E7" w14:textId="77777777" w:rsidTr="003818B5">
        <w:trPr>
          <w:trHeight w:val="15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ED22" w14:textId="07898264" w:rsidR="000C26C1" w:rsidRPr="00635806" w:rsidRDefault="003818B5" w:rsidP="007B3386">
            <w:pPr>
              <w:spacing w:before="40" w:after="120"/>
            </w:pP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="000C26C1" w:rsidRPr="005A4AE8">
              <w:t>a)</w:t>
            </w:r>
            <w:r w:rsidR="000C26C1">
              <w:t xml:space="preserve"> Да </w:t>
            </w:r>
            <w:r w:rsidR="000C26C1"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D20A46">
              <w:instrText xml:space="preserve"> FORMCHECKBOX </w:instrText>
            </w:r>
            <w:r w:rsidR="00583BFC">
              <w:fldChar w:fldCharType="separate"/>
            </w:r>
            <w:r w:rsidR="000C26C1" w:rsidRPr="00D20A46">
              <w:fldChar w:fldCharType="end"/>
            </w:r>
            <w:r w:rsidR="000C26C1" w:rsidRPr="005A4AE8">
              <w:t xml:space="preserve"> </w:t>
            </w:r>
            <w:r w:rsidR="000C26C1">
              <w:t xml:space="preserve">Нет </w:t>
            </w:r>
            <w:r w:rsidR="000C26C1"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D20A46">
              <w:instrText xml:space="preserve"> FORMCHECKBOX </w:instrText>
            </w:r>
            <w:r w:rsidR="00583BFC">
              <w:fldChar w:fldCharType="separate"/>
            </w:r>
            <w:r w:rsidR="000C26C1" w:rsidRPr="00D20A46">
              <w:fldChar w:fldCharType="end"/>
            </w:r>
          </w:p>
          <w:p w14:paraId="7C0BEB6B" w14:textId="77777777" w:rsidR="000C26C1" w:rsidRPr="00635806" w:rsidRDefault="000C26C1" w:rsidP="007B3386">
            <w:pPr>
              <w:spacing w:before="40" w:after="120"/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 xml:space="preserve">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F4E" w14:textId="77777777" w:rsidR="000C26C1" w:rsidRPr="00635806" w:rsidRDefault="000C26C1" w:rsidP="007B3386">
            <w:pPr>
              <w:widowControl w:val="0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указать, имеются ли у вас критерии или руководящие принципы качества для помощи в выборе инструментов и материалов, связанных с ОУР:</w:t>
            </w:r>
            <w:r>
              <w:t xml:space="preserve"> </w:t>
            </w:r>
          </w:p>
          <w:p w14:paraId="39EEAC82" w14:textId="77777777" w:rsidR="003818B5" w:rsidRDefault="000C26C1" w:rsidP="003818B5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lang w:val="ru-RU"/>
              </w:rPr>
            </w:pPr>
            <w:r>
              <w:rPr>
                <w:i/>
                <w:iCs/>
              </w:rPr>
              <w:t>a</w:t>
            </w:r>
            <w:r w:rsidRPr="00546B09">
              <w:rPr>
                <w:i/>
                <w:iCs/>
                <w:lang w:val="ru-RU"/>
              </w:rPr>
              <w:t>)</w:t>
            </w:r>
            <w:r w:rsidRPr="00546B09">
              <w:rPr>
                <w:lang w:val="ru-RU"/>
              </w:rPr>
              <w:tab/>
            </w:r>
            <w:r w:rsidRPr="00546B09">
              <w:rPr>
                <w:i/>
                <w:iCs/>
                <w:lang w:val="ru-RU"/>
              </w:rPr>
              <w:t>поддерживаемые и утвержденные государственными органами;</w:t>
            </w:r>
            <w:r w:rsidRPr="00546B09">
              <w:rPr>
                <w:lang w:val="ru-RU"/>
              </w:rPr>
              <w:t xml:space="preserve"> </w:t>
            </w:r>
          </w:p>
          <w:p w14:paraId="3A2BA567" w14:textId="4B3AC36D" w:rsidR="000C26C1" w:rsidRPr="00546B09" w:rsidRDefault="000C26C1" w:rsidP="003818B5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b</w:t>
            </w:r>
            <w:r w:rsidRPr="00546B09">
              <w:rPr>
                <w:i/>
                <w:iCs/>
                <w:lang w:val="ru-RU"/>
              </w:rPr>
              <w:t>)</w:t>
            </w:r>
            <w:r w:rsidRPr="00546B09">
              <w:rPr>
                <w:i/>
                <w:iCs/>
                <w:lang w:val="ru-RU"/>
              </w:rPr>
              <w:tab/>
              <w:t>опробованные и поддерживаемые экспертами.</w:t>
            </w:r>
            <w:r w:rsidRPr="00546B09">
              <w:rPr>
                <w:lang w:val="ru-RU"/>
              </w:rPr>
              <w:t xml:space="preserve"> </w:t>
            </w:r>
          </w:p>
        </w:tc>
      </w:tr>
      <w:tr w:rsidR="000C26C1" w:rsidRPr="008B5A14" w14:paraId="75582D35" w14:textId="77777777" w:rsidTr="003818B5">
        <w:trPr>
          <w:trHeight w:val="41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88756" w14:textId="77777777" w:rsidR="000C26C1" w:rsidRPr="00D20A46" w:rsidRDefault="000C26C1" w:rsidP="003818B5">
            <w:pPr>
              <w:spacing w:before="40" w:after="120"/>
            </w:pPr>
            <w:r>
              <w:t>Субиндикатор 4.1.5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CAD7C" w14:textId="77777777" w:rsidR="000C26C1" w:rsidRPr="00635806" w:rsidRDefault="000C26C1" w:rsidP="007B3386">
            <w:pPr>
              <w:widowControl w:val="0"/>
              <w:spacing w:after="120"/>
              <w:rPr>
                <w:i/>
                <w:iCs/>
              </w:rPr>
            </w:pPr>
            <w:r>
              <w:t>Обеспечен ли доступ к одному или нескольким центральным реестрам или национальным базам данных учебных пособий и материалов по ОУР:</w:t>
            </w:r>
          </w:p>
        </w:tc>
      </w:tr>
      <w:tr w:rsidR="000C26C1" w:rsidRPr="008B5A14" w14:paraId="7D2FF529" w14:textId="77777777" w:rsidTr="003818B5">
        <w:trPr>
          <w:trHeight w:val="112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F2D" w14:textId="77777777" w:rsidR="000C26C1" w:rsidRPr="00635806" w:rsidRDefault="000C26C1" w:rsidP="007B3386">
            <w:pPr>
              <w:widowControl w:val="0"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>
              <w:t xml:space="preserve"> 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</w:p>
          <w:p w14:paraId="5CA9542D" w14:textId="77777777" w:rsidR="000C26C1" w:rsidRPr="00635806" w:rsidRDefault="000C26C1" w:rsidP="007B3386">
            <w:pPr>
              <w:spacing w:before="40" w:after="120"/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  <w:r>
              <w:t xml:space="preserve"> 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583BFC">
              <w:fldChar w:fldCharType="separate"/>
            </w:r>
            <w:r w:rsidRPr="00D20A46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3297" w14:textId="77777777" w:rsidR="000C26C1" w:rsidRPr="009420EB" w:rsidRDefault="000C26C1" w:rsidP="007B3386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  <w:lang w:val="ru-RU"/>
              </w:rPr>
              <w:t>)</w:t>
            </w:r>
            <w:r w:rsidRPr="009420EB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>через Интернет?</w:t>
            </w:r>
            <w:r w:rsidRPr="009420EB">
              <w:rPr>
                <w:lang w:val="ru-RU"/>
              </w:rPr>
              <w:t xml:space="preserve"> </w:t>
            </w:r>
          </w:p>
          <w:p w14:paraId="4D14A871" w14:textId="77777777" w:rsidR="000C26C1" w:rsidRPr="009420EB" w:rsidRDefault="000C26C1" w:rsidP="007B3386">
            <w:pPr>
              <w:pStyle w:val="af3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  <w:lang w:val="ru-RU"/>
              </w:rPr>
              <w:t>)</w:t>
            </w:r>
            <w:r w:rsidRPr="009420EB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 xml:space="preserve">по </w:t>
            </w:r>
            <w:r w:rsidRPr="00546B09">
              <w:rPr>
                <w:i/>
                <w:iCs/>
                <w:lang w:val="ru-RU"/>
              </w:rPr>
              <w:t>другим</w:t>
            </w:r>
            <w:r w:rsidRPr="009420EB">
              <w:rPr>
                <w:i/>
                <w:iCs/>
                <w:lang w:val="ru-RU"/>
              </w:rPr>
              <w:t xml:space="preserve"> каналам?</w:t>
            </w:r>
          </w:p>
          <w:p w14:paraId="2C8ECBDF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уточнения по пунктам а) и/или b) и указать, кто создает эти реестры и базы данных и управляет ими и каким образом.</w:t>
            </w:r>
            <w:r>
              <w:t xml:space="preserve"> </w:t>
            </w:r>
          </w:p>
        </w:tc>
      </w:tr>
      <w:tr w:rsidR="000C26C1" w:rsidRPr="008B5A14" w14:paraId="2965F6DC" w14:textId="77777777" w:rsidTr="003818B5">
        <w:trPr>
          <w:trHeight w:val="7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D2D37" w14:textId="77777777" w:rsidR="000C26C1" w:rsidRDefault="000C26C1" w:rsidP="007B3386">
            <w:pPr>
              <w:spacing w:before="40" w:after="120"/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C729E" w14:textId="77777777" w:rsidR="000C26C1" w:rsidRPr="00635806" w:rsidRDefault="000C26C1" w:rsidP="007B3386">
            <w:pPr>
              <w:widowControl w:val="0"/>
              <w:spacing w:after="120"/>
            </w:pPr>
            <w:r>
              <w:rPr>
                <w:i/>
                <w:iCs/>
              </w:rPr>
              <w:t>Просьба привести любые заключительные замечания по поводу выполнения задачи 4 (соответствует четвертой цели Стратегии, а именно «Обеспечение доступности адекватных учебных средств и материалов по ОУР».</w:t>
            </w:r>
          </w:p>
        </w:tc>
      </w:tr>
      <w:tr w:rsidR="000C26C1" w:rsidRPr="008B5A14" w14:paraId="7263476C" w14:textId="77777777" w:rsidTr="00BC4D5E">
        <w:trPr>
          <w:trHeight w:val="15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1922" w14:textId="77777777" w:rsidR="000C26C1" w:rsidRPr="00635806" w:rsidRDefault="000C26C1" w:rsidP="007B3386">
            <w:pPr>
              <w:spacing w:before="40" w:after="120"/>
              <w:rPr>
                <w:i/>
                <w:i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492" w14:textId="77777777" w:rsidR="000C26C1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724518FF" w14:textId="77777777" w:rsidR="000C26C1" w:rsidRPr="005A4AE8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</w:p>
          <w:p w14:paraId="5FDCE52C" w14:textId="77777777" w:rsidR="000C26C1" w:rsidRPr="005A4AE8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 w:rsidRPr="005A4AE8">
              <w:rPr>
                <w:lang w:val="ru-RU"/>
              </w:rPr>
              <w:t xml:space="preserve"> </w:t>
            </w:r>
          </w:p>
          <w:p w14:paraId="3850B09C" w14:textId="77777777" w:rsidR="000C26C1" w:rsidRPr="005A4AE8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0A943288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14:paraId="5B26EDDA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14:paraId="65B7E707" w14:textId="77777777" w:rsidR="000C26C1" w:rsidRDefault="000C26C1" w:rsidP="003818B5">
            <w:pPr>
              <w:widowControl w:val="0"/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Задача 5</w:t>
            </w:r>
            <w:r>
              <w:tab/>
            </w:r>
            <w:r>
              <w:tab/>
            </w:r>
            <w:r>
              <w:rPr>
                <w:b/>
                <w:bCs/>
              </w:rPr>
              <w:t>Содействие научным исследованиям в области ОУР и развитию ОУР</w:t>
            </w:r>
          </w:p>
        </w:tc>
      </w:tr>
      <w:tr w:rsidR="000C26C1" w:rsidRPr="008B5A14" w14:paraId="62877B45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  <w:tblHeader/>
        </w:trPr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BD20" w14:textId="77777777" w:rsidR="000C26C1" w:rsidRPr="00635806" w:rsidRDefault="000C26C1" w:rsidP="003818B5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0D463DC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0EFA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rPr>
                <w:b/>
                <w:bCs/>
              </w:rPr>
              <w:lastRenderedPageBreak/>
              <w:t>Индикатор 5.1</w:t>
            </w:r>
            <w:r>
              <w:tab/>
            </w:r>
            <w:r>
              <w:rPr>
                <w:b/>
                <w:bCs/>
              </w:rPr>
              <w:t>Содействие научным исследованиям</w:t>
            </w:r>
            <w:r>
              <w:rPr>
                <w:rStyle w:val="aa"/>
                <w:bCs/>
                <w:szCs w:val="18"/>
              </w:rPr>
              <w:footnoteReference w:id="43"/>
            </w:r>
            <w:r>
              <w:rPr>
                <w:b/>
                <w:bCs/>
              </w:rPr>
              <w:t xml:space="preserve"> </w:t>
            </w:r>
            <w:r w:rsidRPr="006660ED">
              <w:rPr>
                <w:b/>
                <w:bCs/>
              </w:rPr>
              <w:t>в области ОУР</w:t>
            </w:r>
          </w:p>
        </w:tc>
      </w:tr>
      <w:tr w:rsidR="000C26C1" w:rsidRPr="008B5A14" w14:paraId="27143AE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D7F12" w14:textId="77777777" w:rsidR="000C26C1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r>
              <w:t>Субиндикатор 5.1.1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C0BCB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>Какие важные исследования, связанные с ОУР, проводятся в вашей стране?</w:t>
            </w:r>
          </w:p>
        </w:tc>
      </w:tr>
      <w:tr w:rsidR="000C26C1" w:rsidRPr="008B5A14" w14:paraId="14988A9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9C62" w14:textId="77777777" w:rsidR="000C26C1" w:rsidRPr="00635806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r w:rsidRPr="00635806" w:rsidDel="004731E1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42DA" w14:textId="77777777" w:rsidR="000C26C1" w:rsidRPr="00635806" w:rsidRDefault="000C26C1" w:rsidP="007B3386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привести примеры деятельности, осуществляемой с 2018 года.</w:t>
            </w:r>
          </w:p>
        </w:tc>
      </w:tr>
      <w:tr w:rsidR="000C26C1" w:rsidRPr="008B5A14" w14:paraId="7CB9FE0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8FA07" w14:textId="77777777" w:rsidR="000C26C1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r>
              <w:t>Субиндикатор 5.1.2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CA31A" w14:textId="16C80BEA" w:rsidR="000C26C1" w:rsidRPr="00635806" w:rsidRDefault="000C26C1" w:rsidP="007B3386">
            <w:pPr>
              <w:keepNext/>
              <w:keepLines/>
              <w:spacing w:before="40" w:after="120"/>
            </w:pPr>
            <w:r>
              <w:t>Выделяются ли средства для проведения исследований, касающихся содержания и методов ОУР</w:t>
            </w:r>
            <w:r>
              <w:rPr>
                <w:rStyle w:val="aa"/>
                <w:szCs w:val="18"/>
              </w:rPr>
              <w:footnoteReference w:id="44"/>
            </w:r>
            <w:r w:rsidR="005A2DFF">
              <w:t>?</w:t>
            </w:r>
          </w:p>
        </w:tc>
      </w:tr>
      <w:tr w:rsidR="000C26C1" w:rsidRPr="008B5A14" w14:paraId="4C1A37C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32E0" w14:textId="77777777" w:rsidR="000C26C1" w:rsidRPr="0070618A" w:rsidRDefault="000C26C1" w:rsidP="007B3386">
            <w:pPr>
              <w:spacing w:before="40" w:after="120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6C02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</w:t>
            </w:r>
            <w:r w:rsidRPr="003818B5">
              <w:rPr>
                <w:i/>
                <w:iCs/>
              </w:rPr>
              <w:t xml:space="preserve"> указать наиболее важные категории спонсоров (например, национальные исследовательские/научные фонды, экологические фонды, министерства, партийные фонды, частные спонсоры).</w:t>
            </w:r>
          </w:p>
        </w:tc>
      </w:tr>
      <w:tr w:rsidR="000C26C1" w:rsidRPr="008B5A14" w14:paraId="1DFE8CA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AD032" w14:textId="77777777" w:rsidR="000C26C1" w:rsidRDefault="000C26C1" w:rsidP="003818B5">
            <w:pPr>
              <w:spacing w:before="40" w:after="120"/>
              <w:rPr>
                <w:szCs w:val="24"/>
              </w:rPr>
            </w:pPr>
            <w:r>
              <w:t>Субиндикатор 5.1.3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1CE26" w14:textId="5DFA389A" w:rsidR="000C26C1" w:rsidRPr="00635806" w:rsidRDefault="000C26C1" w:rsidP="007B3386">
            <w:pPr>
              <w:spacing w:before="40" w:after="120"/>
            </w:pPr>
            <w:r>
              <w:t>Проводится ли в рамках тех или иных исследований оценка результатов осуществления ОУР в вашей стране</w:t>
            </w:r>
            <w:r>
              <w:rPr>
                <w:rStyle w:val="aa"/>
              </w:rPr>
              <w:footnoteReference w:id="45"/>
            </w:r>
            <w:r w:rsidR="005A2DFF">
              <w:t>?</w:t>
            </w:r>
          </w:p>
        </w:tc>
      </w:tr>
      <w:tr w:rsidR="000C26C1" w:rsidRPr="008B5A14" w14:paraId="10A2626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BE74" w14:textId="77777777" w:rsidR="000C26C1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558A" w14:textId="77777777" w:rsidR="000C26C1" w:rsidRPr="00635806" w:rsidRDefault="000C26C1" w:rsidP="007B3386">
            <w:pPr>
              <w:keepNext/>
              <w:pageBreakBefore/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  <w:r>
              <w:t xml:space="preserve"> </w:t>
            </w:r>
          </w:p>
          <w:p w14:paraId="32CF4A1A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 w:rsidRPr="00F10445"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9420EB">
              <w:rPr>
                <w:i/>
                <w:iCs/>
              </w:rPr>
              <w:tab/>
              <w:t>какие секторы и/или программы были исследованы и перечислить основные доклады;</w:t>
            </w:r>
          </w:p>
          <w:p w14:paraId="555A9F69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каким образом исследования, касающиеся ОУР, соотносятся с международными стратегиями в области УР (например, со стратегиями ЕЭК ООН, Организации Объединенных Наций по вопросам образования, науки и культуры (ЮНЕСКО), Организации экономического сотрудничества и развития (ОЭСР), Совета Европы, Европейского союза, с Повесткой дня в области устойчивого развития на период до 2030 года, Дублинской декларацией).</w:t>
            </w:r>
          </w:p>
        </w:tc>
      </w:tr>
      <w:tr w:rsidR="000C26C1" w:rsidRPr="008B5A14" w14:paraId="4621521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6BCED" w14:textId="77777777" w:rsidR="000C26C1" w:rsidRDefault="000C26C1" w:rsidP="007B3386">
            <w:pPr>
              <w:keepNext/>
              <w:keepLines/>
              <w:spacing w:before="40" w:after="120"/>
            </w:pPr>
            <w:r>
              <w:t>Субиндикатор 5.1.4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AA94F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 xml:space="preserve">Осуществляется ли государственными органами поддержка каких-либо стипендий на проведение послевузовской исследовательской деятельности в области ОУР: </w:t>
            </w:r>
          </w:p>
        </w:tc>
      </w:tr>
      <w:tr w:rsidR="000C26C1" w:rsidRPr="008B5A14" w14:paraId="043C0BA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8EE" w14:textId="77777777" w:rsidR="000C26C1" w:rsidRPr="00635806" w:rsidRDefault="000C26C1" w:rsidP="007B3386">
            <w:pPr>
              <w:keepNext/>
              <w:keepLines/>
              <w:spacing w:before="40" w:after="120"/>
            </w:pPr>
            <w:r w:rsidRPr="00F10445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  <w:p w14:paraId="169E5484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 xml:space="preserve">b)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0C51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 xml:space="preserve"> 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На уровне магистратуры?</w:t>
            </w:r>
            <w:r w:rsidRPr="00F059CA">
              <w:rPr>
                <w:i/>
                <w:iCs/>
              </w:rPr>
              <w:t xml:space="preserve"> </w:t>
            </w:r>
          </w:p>
          <w:p w14:paraId="1C6E5A64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 xml:space="preserve"> 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На уровне докторантуры?</w:t>
            </w:r>
          </w:p>
          <w:p w14:paraId="508E756F" w14:textId="77777777" w:rsidR="000C26C1" w:rsidRPr="00635806" w:rsidRDefault="000C26C1" w:rsidP="007B3386">
            <w:pPr>
              <w:keepNext/>
              <w:keepLines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 по пунктам a) и b), просьба представить информацию.</w:t>
            </w:r>
          </w:p>
        </w:tc>
      </w:tr>
      <w:tr w:rsidR="000C26C1" w:rsidRPr="008B5A14" w14:paraId="6748748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6CCF9" w14:textId="77777777" w:rsidR="000C26C1" w:rsidRDefault="000C26C1" w:rsidP="007B3386">
            <w:pPr>
              <w:keepNext/>
              <w:keepLines/>
              <w:spacing w:before="40" w:after="120"/>
            </w:pPr>
            <w:r>
              <w:t>Субиндикатор 5.1.5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229C0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>Существуют ли в вашей стране возможности для проведения исследовательской подготовки в области ОУР?</w:t>
            </w:r>
          </w:p>
        </w:tc>
      </w:tr>
      <w:tr w:rsidR="000C26C1" w:rsidRPr="008B5A14" w14:paraId="1CD7BF2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4234" w14:textId="77777777" w:rsidR="000C26C1" w:rsidRDefault="000C26C1" w:rsidP="007B3386">
            <w:pPr>
              <w:spacing w:before="40" w:after="120"/>
              <w:rPr>
                <w:b/>
                <w:bCs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D5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E070B3" w14:paraId="2D03AAD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D4603" w14:textId="77777777" w:rsidR="000C26C1" w:rsidRPr="00E070B3" w:rsidRDefault="000C26C1" w:rsidP="00F059CA">
            <w:pPr>
              <w:pageBreakBefore/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Индикатор 5.2</w:t>
            </w:r>
            <w:r>
              <w:tab/>
            </w:r>
            <w:r>
              <w:rPr>
                <w:b/>
                <w:bCs/>
              </w:rPr>
              <w:t>Содействие развитию и распространению ОУР</w:t>
            </w:r>
          </w:p>
        </w:tc>
      </w:tr>
      <w:tr w:rsidR="000C26C1" w:rsidRPr="008B5A14" w14:paraId="26E9770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D09F1" w14:textId="77777777" w:rsidR="000C26C1" w:rsidRDefault="000C26C1" w:rsidP="007B3386">
            <w:pPr>
              <w:spacing w:before="120" w:after="120"/>
            </w:pPr>
            <w:r w:rsidRPr="00F10445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583BFC">
              <w:fldChar w:fldCharType="separate"/>
            </w:r>
            <w:r w:rsidRPr="00CF6CA0">
              <w:fldChar w:fldCharType="end"/>
            </w:r>
          </w:p>
          <w:p w14:paraId="165C76A8" w14:textId="56600DCC" w:rsidR="000C26C1" w:rsidRDefault="005A2DFF" w:rsidP="007B3386">
            <w:pPr>
              <w:spacing w:before="40" w:after="120"/>
            </w:pPr>
            <w:r>
              <w:br/>
            </w:r>
            <w:r w:rsidR="000C26C1">
              <w:t xml:space="preserve">b) Да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583BFC">
              <w:fldChar w:fldCharType="separate"/>
            </w:r>
            <w:r w:rsidR="000C26C1" w:rsidRPr="00CF6CA0">
              <w:fldChar w:fldCharType="end"/>
            </w:r>
            <w:r w:rsidR="000C26C1" w:rsidRPr="00F10445">
              <w:t xml:space="preserve"> </w:t>
            </w:r>
            <w:r w:rsidR="000C26C1">
              <w:t xml:space="preserve">Нет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583BFC">
              <w:fldChar w:fldCharType="separate"/>
            </w:r>
            <w:r w:rsidR="000C26C1" w:rsidRPr="00CF6CA0">
              <w:fldChar w:fldCharType="end"/>
            </w:r>
          </w:p>
          <w:p w14:paraId="76B62668" w14:textId="4B3673D3" w:rsidR="000C26C1" w:rsidRDefault="005A2DFF" w:rsidP="007B3386">
            <w:pPr>
              <w:spacing w:before="40" w:after="120"/>
            </w:pPr>
            <w:r>
              <w:br/>
            </w:r>
            <w:r w:rsidR="000C26C1" w:rsidRPr="00F10445">
              <w:t>c)</w:t>
            </w:r>
            <w:r w:rsidR="000C26C1">
              <w:t xml:space="preserve"> Да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583BFC">
              <w:fldChar w:fldCharType="separate"/>
            </w:r>
            <w:r w:rsidR="000C26C1" w:rsidRPr="00CF6CA0">
              <w:fldChar w:fldCharType="end"/>
            </w:r>
            <w:r w:rsidR="000C26C1" w:rsidRPr="00F10445">
              <w:t xml:space="preserve"> </w:t>
            </w:r>
            <w:r w:rsidR="000C26C1">
              <w:t xml:space="preserve">Нет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583BFC">
              <w:fldChar w:fldCharType="separate"/>
            </w:r>
            <w:r w:rsidR="000C26C1"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657B" w14:textId="77777777" w:rsidR="000C26C1" w:rsidRPr="009420EB" w:rsidRDefault="000C26C1" w:rsidP="005A2DFF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Используются ли результаты исследований и оценок для активизации осуществления ОУР?</w:t>
            </w:r>
            <w:r w:rsidRPr="0048529F">
              <w:rPr>
                <w:i/>
                <w:iCs/>
              </w:rPr>
              <w:t xml:space="preserve"> </w:t>
            </w:r>
            <w:r w:rsidRPr="009420EB">
              <w:rPr>
                <w:i/>
                <w:iCs/>
              </w:rPr>
              <w:t>Если да, то просьба уточнить.</w:t>
            </w:r>
            <w:r w:rsidRPr="0048529F">
              <w:rPr>
                <w:i/>
                <w:iCs/>
              </w:rPr>
              <w:t xml:space="preserve"> </w:t>
            </w:r>
          </w:p>
          <w:p w14:paraId="48BA96DF" w14:textId="77777777" w:rsidR="005A2DFF" w:rsidRDefault="000C26C1" w:rsidP="005A2DF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48529F">
              <w:rPr>
                <w:i/>
                <w:iCs/>
              </w:rPr>
              <w:t xml:space="preserve"> 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Осуществляется ли сотрудничество между исследователями и разработчиками ОУР и лицами, ответственными за политику, в целях разработки и применения передовой практики и новых идей?</w:t>
            </w:r>
            <w:r w:rsidRPr="0048529F">
              <w:rPr>
                <w:i/>
                <w:iCs/>
              </w:rPr>
              <w:t xml:space="preserve"> </w:t>
            </w:r>
            <w:r w:rsidRPr="009420EB">
              <w:rPr>
                <w:i/>
                <w:iCs/>
              </w:rPr>
              <w:t>Если да, то просьба уточнить.</w:t>
            </w:r>
          </w:p>
          <w:p w14:paraId="45D8BD78" w14:textId="1FD8CC4E" w:rsidR="000C26C1" w:rsidRPr="00635806" w:rsidRDefault="000C26C1" w:rsidP="005A2DF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48529F">
              <w:rPr>
                <w:i/>
                <w:iCs/>
              </w:rPr>
              <w:t xml:space="preserve"> 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Существуют</w:t>
            </w:r>
            <w:r>
              <w:rPr>
                <w:i/>
                <w:iCs/>
              </w:rPr>
              <w:t xml:space="preserve"> ли стимулы для применения результатов исследований в области ОУР на практике?</w:t>
            </w:r>
            <w:r w:rsidR="005A2DFF">
              <w:rPr>
                <w:i/>
                <w:iCs/>
              </w:rPr>
              <w:br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14:paraId="267D67B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7A6CC" w14:textId="77777777" w:rsidR="000C26C1" w:rsidRDefault="000C26C1" w:rsidP="00E53CDA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6D1DA" w14:textId="77777777" w:rsidR="000C26C1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представить любые заключительные замечания по поводу выполнения задачи 5 (соответствует пятой цели Стратегии, а именно «Содействие научным исследованиям в области ОУР и развитию ОУР».</w:t>
            </w:r>
          </w:p>
        </w:tc>
      </w:tr>
      <w:tr w:rsidR="000C26C1" w:rsidRPr="008B5A14" w14:paraId="3E10B829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E6CA" w14:textId="77777777" w:rsidR="000C26C1" w:rsidRDefault="000C26C1" w:rsidP="00E53CDA">
            <w:pPr>
              <w:spacing w:before="40" w:after="12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607" w14:textId="77777777" w:rsidR="000C26C1" w:rsidRDefault="000C26C1" w:rsidP="007B3386">
            <w:pPr>
              <w:widowControl w:val="0"/>
              <w:spacing w:beforeLines="40" w:before="96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39FF41CB" w14:textId="77777777" w:rsidR="000C26C1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Какие действия и/или инициативы были особенно успешными и почему?</w:t>
            </w:r>
          </w:p>
          <w:p w14:paraId="108BEE47" w14:textId="77777777" w:rsidR="000C26C1" w:rsidRPr="00635806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Каким образом решались проблемы, связанные с достижением этой цели?</w:t>
            </w:r>
            <w:r w:rsidRPr="0048529F">
              <w:rPr>
                <w:i/>
                <w:iCs/>
              </w:rPr>
              <w:t xml:space="preserve"> </w:t>
            </w:r>
          </w:p>
          <w:p w14:paraId="6340D1FD" w14:textId="77777777" w:rsidR="000C26C1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Какие уроки были извлечены для осуществления ОУР в будущем в части реализации данной цели?</w:t>
            </w:r>
          </w:p>
          <w:p w14:paraId="48C4B997" w14:textId="77777777" w:rsidR="000C26C1" w:rsidRPr="00635806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1F87A747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12332" w:type="dxa"/>
            <w:gridSpan w:val="3"/>
            <w:tcBorders>
              <w:bottom w:val="single" w:sz="2" w:space="0" w:color="auto"/>
            </w:tcBorders>
            <w:shd w:val="clear" w:color="auto" w:fill="BFBFBF"/>
          </w:tcPr>
          <w:p w14:paraId="2275E2B9" w14:textId="77777777" w:rsidR="000C26C1" w:rsidRPr="00635806" w:rsidRDefault="000C26C1" w:rsidP="00E53CDA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Задача 6</w:t>
            </w:r>
            <w:r>
              <w:tab/>
            </w:r>
            <w:r>
              <w:tab/>
            </w:r>
            <w:r>
              <w:rPr>
                <w:b/>
                <w:bCs/>
              </w:rPr>
              <w:t>Укрепление сотрудничества в области ОУР на всех уровнях в регионе ЕЭК и за его пределами</w:t>
            </w:r>
          </w:p>
        </w:tc>
      </w:tr>
      <w:tr w:rsidR="000C26C1" w:rsidRPr="008B5A14" w14:paraId="6EE36DB6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22920FE" w14:textId="77777777" w:rsidR="000C26C1" w:rsidRPr="00635806" w:rsidRDefault="000C26C1" w:rsidP="00E53CDA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3DD7A22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shd w:val="clear" w:color="auto" w:fill="D9D9D9"/>
          </w:tcPr>
          <w:p w14:paraId="25F4DD39" w14:textId="77777777" w:rsidR="000C26C1" w:rsidRPr="00635806" w:rsidRDefault="000C26C1" w:rsidP="00E53CDA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Индикатор 6.1</w:t>
            </w:r>
            <w:r>
              <w:tab/>
            </w:r>
            <w:r>
              <w:rPr>
                <w:b/>
                <w:bCs/>
              </w:rPr>
              <w:t>Укрепление международного сотрудничества в области ОУР в регионе ЕЭК и за его пределами</w:t>
            </w:r>
          </w:p>
        </w:tc>
      </w:tr>
      <w:tr w:rsidR="000C26C1" w:rsidRPr="008B5A14" w14:paraId="300D608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 w:themeFill="background1" w:themeFillShade="F2"/>
          </w:tcPr>
          <w:p w14:paraId="1474B931" w14:textId="77777777" w:rsidR="000C26C1" w:rsidRPr="00124EAA" w:rsidRDefault="000C26C1" w:rsidP="00E53CDA">
            <w:pPr>
              <w:spacing w:before="40" w:after="120"/>
            </w:pPr>
            <w:r>
              <w:t>Субиндикатор 6.1.1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14:paraId="5CF14C6A" w14:textId="77777777" w:rsidR="000C26C1" w:rsidRPr="00635806" w:rsidRDefault="000C26C1" w:rsidP="007B3386">
            <w:pPr>
              <w:keepNext/>
              <w:spacing w:before="40" w:after="120"/>
            </w:pPr>
            <w:r>
              <w:t xml:space="preserve">Брала ли ваша страна какие-либо обязательства или официально обещала что-либо в плане сотрудничества с другими государствами-членами (например, в рамках двадцать шестой сессии Конференции Сторон Рамочной конвенции Организации Объединенных Наций об изменении климата, Конвенции о биологическом разнообразии)? </w:t>
            </w:r>
          </w:p>
        </w:tc>
      </w:tr>
      <w:tr w:rsidR="000C26C1" w:rsidRPr="008B5A14" w14:paraId="184EA37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auto"/>
          </w:tcPr>
          <w:p w14:paraId="0C3C71E9" w14:textId="77777777" w:rsidR="000C26C1" w:rsidRPr="00124EAA" w:rsidRDefault="000C26C1" w:rsidP="00E53CDA">
            <w:pPr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05EAB5D7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6EFBC9C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E0F195" w14:textId="77777777" w:rsidR="000C26C1" w:rsidRPr="00124EAA" w:rsidRDefault="000C26C1" w:rsidP="007B3386">
            <w:pPr>
              <w:keepNext/>
              <w:spacing w:before="40" w:after="120"/>
            </w:pPr>
            <w:r>
              <w:lastRenderedPageBreak/>
              <w:t>Субиндикатор 6.1.2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09834" w14:textId="77777777" w:rsidR="000C26C1" w:rsidRPr="00635806" w:rsidRDefault="000C26C1" w:rsidP="007B3386">
            <w:pPr>
              <w:keepNext/>
              <w:spacing w:before="40" w:after="120"/>
              <w:rPr>
                <w:iCs/>
              </w:rPr>
            </w:pPr>
            <w:r>
              <w:t>Предоставляет ли ваша страна пожертвования/помощь для поддержки ОУР за рубежом?</w:t>
            </w:r>
          </w:p>
        </w:tc>
      </w:tr>
      <w:tr w:rsidR="000C26C1" w:rsidRPr="008B5A14" w14:paraId="35433FD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88453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679446F" w14:textId="77777777" w:rsidR="000C26C1" w:rsidRPr="00635806" w:rsidRDefault="000C26C1" w:rsidP="007B3386">
            <w:pPr>
              <w:keepNext/>
              <w:spacing w:before="40" w:after="120"/>
              <w:rPr>
                <w:i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3A0976F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/>
          </w:tcPr>
          <w:p w14:paraId="6FF451E6" w14:textId="77777777" w:rsidR="000C26C1" w:rsidRPr="00124EAA" w:rsidRDefault="000C26C1" w:rsidP="007B3386">
            <w:pPr>
              <w:keepNext/>
              <w:pageBreakBefore/>
              <w:spacing w:before="40" w:after="120"/>
            </w:pPr>
            <w:r>
              <w:t>Субиндикатор 6.1.3</w:t>
            </w:r>
          </w:p>
        </w:tc>
        <w:tc>
          <w:tcPr>
            <w:tcW w:w="10490" w:type="dxa"/>
            <w:shd w:val="clear" w:color="auto" w:fill="F2F2F2"/>
          </w:tcPr>
          <w:p w14:paraId="0AF6D301" w14:textId="77777777" w:rsidR="000C26C1" w:rsidRPr="00635806" w:rsidRDefault="000C26C1" w:rsidP="007B3386">
            <w:pPr>
              <w:keepNext/>
              <w:spacing w:before="40" w:after="120"/>
            </w:pPr>
            <w:r>
              <w:t>Осуществляет ли ваша страна (или другие государственные органы) сотрудничество в рамках международных</w:t>
            </w:r>
            <w:r>
              <w:rPr>
                <w:rStyle w:val="aa"/>
              </w:rPr>
              <w:footnoteReference w:id="46"/>
            </w:r>
            <w:r>
              <w:t xml:space="preserve"> сетей по ОУР или поддерживает ли она такие сети?</w:t>
            </w:r>
          </w:p>
        </w:tc>
      </w:tr>
      <w:tr w:rsidR="000C26C1" w:rsidRPr="008B5A14" w14:paraId="185DF28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51ADA" w14:textId="77777777" w:rsidR="000C26C1" w:rsidRPr="00124EAA" w:rsidRDefault="000C26C1" w:rsidP="007B3386">
            <w:pPr>
              <w:keepNext/>
              <w:spacing w:before="4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6E05D08" w14:textId="616CA583" w:rsidR="000C26C1" w:rsidRPr="00635806" w:rsidRDefault="000C26C1" w:rsidP="000F4A37">
            <w:pPr>
              <w:keepNext/>
              <w:widowControl w:val="0"/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 конкретные сети и объяснить, кто поддерживает эти сети.</w:t>
            </w:r>
            <w:r>
              <w:t xml:space="preserve"> </w:t>
            </w:r>
            <w:r>
              <w:rPr>
                <w:i/>
                <w:iCs/>
              </w:rPr>
              <w:t>Укажите соответствующие важнейшие сети в таблице в добавлении IV ниже.</w:t>
            </w:r>
          </w:p>
        </w:tc>
      </w:tr>
      <w:tr w:rsidR="000C26C1" w:rsidRPr="008B5A14" w14:paraId="202B581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2DA078" w14:textId="77777777" w:rsidR="000C26C1" w:rsidRPr="00124EAA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 xml:space="preserve">Субиндикатор 6.1.4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</w:tcPr>
          <w:p w14:paraId="5C7218B9" w14:textId="77777777" w:rsidR="000C26C1" w:rsidRPr="00635806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 xml:space="preserve">Участвуют ли учебные заведения или организации (формальные и неформальные) вашей страны в деятельности международных сетей, связанных с ОУР? </w:t>
            </w:r>
          </w:p>
        </w:tc>
      </w:tr>
      <w:tr w:rsidR="000C26C1" w:rsidRPr="008B5A14" w14:paraId="7269961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F0687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C0A4E46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  <w:r>
              <w:t xml:space="preserve"> </w:t>
            </w:r>
            <w:r>
              <w:rPr>
                <w:i/>
                <w:iCs/>
              </w:rPr>
              <w:t>Укажите соответствующие важнейшие сети в таблице в добавлении IV ниже.</w:t>
            </w:r>
          </w:p>
        </w:tc>
      </w:tr>
      <w:tr w:rsidR="000C26C1" w:rsidRPr="008B5A14" w14:paraId="3260972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7B0C9B3" w14:textId="77777777" w:rsidR="000C26C1" w:rsidRPr="00124EAA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>Субиндикатор 6.1.5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2F2F2"/>
          </w:tcPr>
          <w:p w14:paraId="3436B8E9" w14:textId="77777777" w:rsidR="000C26C1" w:rsidRPr="00635806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>Имеются ли какие-либо государственные, двусторонние и/или многосторонние механизмы сотрудничества или соглашения о сотрудничестве, в которых однозначно предусмотрен компонент ОУР?</w:t>
            </w:r>
          </w:p>
        </w:tc>
      </w:tr>
      <w:tr w:rsidR="000C26C1" w:rsidRPr="008B5A14" w14:paraId="2C5AEBA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auto"/>
          </w:tcPr>
          <w:p w14:paraId="3E93FBE7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E3397FF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конкретную информацию и перечислить важнейшие из них.</w:t>
            </w:r>
          </w:p>
        </w:tc>
      </w:tr>
      <w:tr w:rsidR="000C26C1" w:rsidRPr="008B5A14" w14:paraId="1011C56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/>
          </w:tcPr>
          <w:p w14:paraId="370E38BC" w14:textId="77777777" w:rsidR="000C26C1" w:rsidRPr="00124EAA" w:rsidRDefault="000C26C1" w:rsidP="007B3386">
            <w:pPr>
              <w:spacing w:before="40" w:after="120"/>
            </w:pPr>
            <w:r>
              <w:t>Субиндикатор 6.1.6</w:t>
            </w:r>
          </w:p>
        </w:tc>
        <w:tc>
          <w:tcPr>
            <w:tcW w:w="10490" w:type="dxa"/>
            <w:shd w:val="clear" w:color="auto" w:fill="F2F2F2"/>
          </w:tcPr>
          <w:p w14:paraId="37A35572" w14:textId="77777777" w:rsidR="000C26C1" w:rsidRPr="00635806" w:rsidRDefault="000C26C1" w:rsidP="007B3386">
            <w:pPr>
              <w:spacing w:before="40" w:after="120"/>
            </w:pPr>
            <w:r>
              <w:t>Осуществляет ли ваша страна какие-либо действия по пропаганде ОУР на международных форумах за пределами региона ЕЭК?</w:t>
            </w:r>
          </w:p>
        </w:tc>
      </w:tr>
      <w:tr w:rsidR="000C26C1" w:rsidRPr="008B5A14" w14:paraId="6492A77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E520A" w14:textId="77777777" w:rsidR="000C26C1" w:rsidRPr="00124EAA" w:rsidRDefault="000C26C1" w:rsidP="007B3386">
            <w:pPr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583BFC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A2E12C3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Если да, просьба перечислить и охарактеризовать их.</w:t>
            </w:r>
          </w:p>
        </w:tc>
      </w:tr>
      <w:tr w:rsidR="000C26C1" w:rsidRPr="008B5A14" w14:paraId="7DC9583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D9D9D9" w:themeFill="background1" w:themeFillShade="D9"/>
          </w:tcPr>
          <w:p w14:paraId="692F7E42" w14:textId="77777777" w:rsidR="000C26C1" w:rsidRPr="00124EAA" w:rsidRDefault="000C26C1" w:rsidP="007B3386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6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5E0B97BF" w14:textId="77777777" w:rsidR="000C26C1" w:rsidRPr="00635806" w:rsidRDefault="000C26C1" w:rsidP="007B3386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>Просьба привести любые заключительные замечания по поводу выполнения задачи 6 (соответствует шестой цели Стратегии, а именно «Укрепление сотрудничества в области ОУР на всех уровнях в регионе ЕЭК».</w:t>
            </w:r>
          </w:p>
        </w:tc>
      </w:tr>
      <w:tr w:rsidR="000C26C1" w:rsidRPr="008B5A14" w14:paraId="06170C00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95FE4" w14:textId="77777777" w:rsidR="000C26C1" w:rsidRPr="00635806" w:rsidRDefault="000C26C1" w:rsidP="007B3386">
            <w:pPr>
              <w:spacing w:before="40" w:after="120"/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09F06CB2" w14:textId="77777777" w:rsidR="000C26C1" w:rsidRDefault="000C26C1" w:rsidP="007B3386">
            <w:pPr>
              <w:widowControl w:val="0"/>
              <w:spacing w:beforeLines="40" w:before="96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6786AB59" w14:textId="77777777" w:rsidR="000C26C1" w:rsidRPr="00645045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</w:p>
          <w:p w14:paraId="3468687F" w14:textId="77777777" w:rsidR="000C26C1" w:rsidRPr="00645045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 w:rsidRPr="00645045">
              <w:rPr>
                <w:lang w:val="ru-RU"/>
              </w:rPr>
              <w:t xml:space="preserve"> </w:t>
            </w:r>
          </w:p>
          <w:p w14:paraId="247DB0F2" w14:textId="77777777" w:rsidR="000C26C1" w:rsidRPr="00645045" w:rsidRDefault="000C26C1" w:rsidP="007B3386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04FA0178" w14:textId="77777777" w:rsidR="000C26C1" w:rsidRPr="00635806" w:rsidRDefault="000C26C1" w:rsidP="007B3386">
            <w:pPr>
              <w:widowControl w:val="0"/>
              <w:spacing w:beforeLines="40" w:before="96" w:after="120"/>
              <w:ind w:left="567" w:hanging="56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139F9007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</w:tcPr>
          <w:p w14:paraId="3D9837C0" w14:textId="7CB8BDA2" w:rsidR="000C26C1" w:rsidRPr="00635806" w:rsidRDefault="000C26C1" w:rsidP="004E6127">
            <w:pPr>
              <w:pageBreakBefore/>
              <w:widowControl w:val="0"/>
              <w:spacing w:before="40" w:after="120"/>
              <w:ind w:left="1701" w:hanging="1701"/>
              <w:rPr>
                <w:b/>
                <w:iCs/>
              </w:rPr>
            </w:pPr>
            <w:r>
              <w:rPr>
                <w:b/>
                <w:bCs/>
              </w:rPr>
              <w:lastRenderedPageBreak/>
              <w:t>Задача 7</w:t>
            </w:r>
            <w:r>
              <w:tab/>
            </w:r>
            <w:r>
              <w:rPr>
                <w:b/>
                <w:bCs/>
              </w:rPr>
              <w:t xml:space="preserve">Содействие сохранению, использованию и продвижению знаний коренных народов, а также местных </w:t>
            </w:r>
            <w:r w:rsidR="00F23037">
              <w:rPr>
                <w:b/>
                <w:bCs/>
              </w:rPr>
              <w:br/>
            </w:r>
            <w:r>
              <w:rPr>
                <w:b/>
                <w:bCs/>
              </w:rPr>
              <w:t>и традиционных знаний в области ОУР</w:t>
            </w:r>
          </w:p>
        </w:tc>
      </w:tr>
      <w:tr w:rsidR="000C26C1" w:rsidRPr="00B457FF" w14:paraId="202715DA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tblHeader/>
        </w:trPr>
        <w:tc>
          <w:tcPr>
            <w:tcW w:w="1233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B6516C3" w14:textId="77777777" w:rsidR="000C26C1" w:rsidRPr="00B457FF" w:rsidRDefault="000C26C1" w:rsidP="004E6127">
            <w:pPr>
              <w:keepNext/>
              <w:widowControl w:val="0"/>
              <w:spacing w:before="120" w:after="120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 xml:space="preserve">Предоставьте соответствующую информацию о существующем в вашей стране положении дел с выполнением этой конкретной задачи </w:t>
            </w:r>
            <w:r>
              <w:rPr>
                <w:i/>
                <w:iCs/>
              </w:rPr>
              <w:br/>
              <w:t>(не более 2000 знаков с пробелами для каждого вопроса).</w:t>
            </w:r>
            <w:r>
              <w:t xml:space="preserve"> </w:t>
            </w:r>
            <w:r>
              <w:rPr>
                <w:i/>
                <w:iCs/>
              </w:rPr>
              <w:t>Просьба излагать материал как можно конкретнее.</w:t>
            </w:r>
          </w:p>
        </w:tc>
      </w:tr>
      <w:tr w:rsidR="000C26C1" w:rsidRPr="008B5A14" w14:paraId="7C9DA5F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  <w:tblHeader/>
        </w:trPr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7E0BF6" w14:textId="77777777" w:rsidR="000C26C1" w:rsidRPr="00635806" w:rsidRDefault="000C26C1" w:rsidP="004E6127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Какую роль играют традиционные, местные знания и/или знания коренных народов в осуществлении ОУР в вашей стране?</w:t>
            </w:r>
            <w:r>
              <w:t xml:space="preserve"> </w:t>
            </w:r>
            <w:r>
              <w:rPr>
                <w:i/>
                <w:iCs/>
              </w:rPr>
              <w:t>Просьба предоставить информацию, характеризующую изменения, которые произошли с течением времени.</w:t>
            </w:r>
          </w:p>
        </w:tc>
      </w:tr>
    </w:tbl>
    <w:p w14:paraId="255CAD5F" w14:textId="77777777" w:rsidR="000F4A37" w:rsidRDefault="000F4A37" w:rsidP="000C26C1">
      <w:pPr>
        <w:pStyle w:val="HChG"/>
        <w:rPr>
          <w:bCs/>
        </w:rPr>
      </w:pPr>
      <w:r>
        <w:rPr>
          <w:bCs/>
        </w:rPr>
        <w:br w:type="page"/>
      </w:r>
    </w:p>
    <w:p w14:paraId="63FB44D4" w14:textId="18198053" w:rsidR="000C26C1" w:rsidRPr="00635806" w:rsidRDefault="00EC58F9" w:rsidP="000C26C1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</w:r>
      <w:r w:rsidR="000C26C1">
        <w:rPr>
          <w:bCs/>
        </w:rPr>
        <w:t>Часть 2</w:t>
      </w:r>
      <w:r w:rsidR="004E6127">
        <w:rPr>
          <w:bCs/>
        </w:rPr>
        <w:br/>
      </w:r>
      <w:r w:rsidR="000C26C1">
        <w:tab/>
      </w:r>
      <w:r w:rsidR="000C26C1">
        <w:rPr>
          <w:bCs/>
        </w:rPr>
        <w:t>Отчетность об осуществлении работы по приоритетным областям деятельности Рамочной программы будущего осуществления Стратегии ЕЭК ООН для образования в</w:t>
      </w:r>
      <w:r w:rsidR="006D156D" w:rsidRPr="006D156D">
        <w:rPr>
          <w:bCs/>
        </w:rPr>
        <w:t xml:space="preserve"> </w:t>
      </w:r>
      <w:r w:rsidR="000C26C1">
        <w:rPr>
          <w:bCs/>
        </w:rPr>
        <w:t>интересах устойчивого развития на период 2021–2030 годов</w:t>
      </w:r>
      <w:r w:rsidR="000C26C1" w:rsidRPr="002446F6">
        <w:rPr>
          <w:b w:val="0"/>
          <w:bCs/>
          <w:sz w:val="18"/>
          <w:szCs w:val="18"/>
          <w:vertAlign w:val="superscript"/>
        </w:rPr>
        <w:footnoteReference w:id="47"/>
      </w:r>
      <w:bookmarkStart w:id="1" w:name="_Hlk128919040"/>
      <w:bookmarkEnd w:id="1"/>
    </w:p>
    <w:tbl>
      <w:tblPr>
        <w:tblStyle w:val="ac"/>
        <w:tblW w:w="14312" w:type="dxa"/>
        <w:tblLayout w:type="fixed"/>
        <w:tblLook w:val="04A0" w:firstRow="1" w:lastRow="0" w:firstColumn="1" w:lastColumn="0" w:noHBand="0" w:noVBand="1"/>
      </w:tblPr>
      <w:tblGrid>
        <w:gridCol w:w="2442"/>
        <w:gridCol w:w="11837"/>
        <w:gridCol w:w="33"/>
      </w:tblGrid>
      <w:tr w:rsidR="000C26C1" w:rsidRPr="008B5A14" w14:paraId="5889DF43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  <w:shd w:val="clear" w:color="auto" w:fill="BFBFBF" w:themeFill="background1" w:themeFillShade="BF"/>
          </w:tcPr>
          <w:p w14:paraId="398C5AF3" w14:textId="77777777" w:rsidR="000C26C1" w:rsidRPr="00635806" w:rsidRDefault="000C26C1" w:rsidP="007B3386">
            <w:pPr>
              <w:spacing w:beforeLines="40" w:before="96" w:after="120"/>
            </w:pPr>
            <w:bookmarkStart w:id="2" w:name="_Hlk119851622"/>
            <w:r>
              <w:rPr>
                <w:b/>
                <w:bCs/>
              </w:rPr>
              <w:t>Приоритетная область деятельности a), направление работы 1: управление качеством образования</w:t>
            </w:r>
            <w:r w:rsidRPr="000F4A37">
              <w:rPr>
                <w:rStyle w:val="aa"/>
              </w:rPr>
              <w:footnoteReference w:id="48"/>
            </w:r>
            <w:r>
              <w:rPr>
                <w:b/>
                <w:bCs/>
              </w:rPr>
              <w:t xml:space="preserve"> и ОУР</w:t>
            </w:r>
          </w:p>
        </w:tc>
      </w:tr>
      <w:tr w:rsidR="000C26C1" w:rsidRPr="008B5A14" w14:paraId="0958C7C8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</w:tcPr>
          <w:p w14:paraId="3C46F604" w14:textId="77777777" w:rsidR="000C26C1" w:rsidRPr="00635806" w:rsidRDefault="000C26C1" w:rsidP="007B3386">
            <w:pPr>
              <w:spacing w:beforeLines="40" w:before="96" w:after="120"/>
            </w:pPr>
            <w:r>
              <w:rPr>
                <w:i/>
                <w:iCs/>
              </w:rPr>
              <w:t>Поощрение стран к включению ОУР в стандарты качества, рамки и ресурсы, связанные с официальной оценкой качества и институциональными обзорами</w:t>
            </w:r>
          </w:p>
        </w:tc>
      </w:tr>
      <w:tr w:rsidR="000C26C1" w:rsidRPr="008B5A14" w14:paraId="1F879A53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</w:tcPr>
          <w:p w14:paraId="2DF4EC58" w14:textId="77777777" w:rsidR="000C26C1" w:rsidRDefault="000C26C1" w:rsidP="007B3386">
            <w:pPr>
              <w:spacing w:beforeLines="40" w:before="96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281BB7A6" w14:textId="1F440E34" w:rsidR="000C26C1" w:rsidRDefault="000C26C1" w:rsidP="007B3386">
            <w:pPr>
              <w:spacing w:beforeLines="40" w:before="96" w:after="120"/>
            </w:pPr>
            <w:r>
              <w:t>Субиндикатор 1.2.3</w:t>
            </w:r>
            <w:r>
              <w:tab/>
            </w:r>
            <w:r>
              <w:tab/>
              <w:t xml:space="preserve">Относится к политике, рамкам, критериям или процессам обеспечения качества на национальном или субнациональном уровнях </w:t>
            </w:r>
            <w:r w:rsidR="000F4A37">
              <w:br/>
            </w:r>
            <w:r w:rsidR="000F4A37">
              <w:tab/>
            </w:r>
            <w:r w:rsidR="000F4A37">
              <w:tab/>
            </w:r>
            <w:r w:rsidR="000F4A37">
              <w:tab/>
            </w:r>
            <w:r w:rsidR="000F4A37">
              <w:tab/>
            </w:r>
            <w:r>
              <w:t>в отношении ОУР</w:t>
            </w:r>
          </w:p>
          <w:p w14:paraId="0B218212" w14:textId="10E191F9" w:rsidR="000C26C1" w:rsidRPr="00635806" w:rsidRDefault="000C26C1" w:rsidP="007B3386">
            <w:pPr>
              <w:spacing w:beforeLines="40" w:before="96" w:after="120"/>
            </w:pPr>
            <w:r>
              <w:t>Субиндикатор 1.2.4</w:t>
            </w:r>
            <w:r>
              <w:tab/>
            </w:r>
            <w:r>
              <w:tab/>
              <w:t>Относится к неформальному и информальному образованию</w:t>
            </w:r>
          </w:p>
        </w:tc>
      </w:tr>
      <w:tr w:rsidR="000C26C1" w:rsidRPr="008B5A14" w14:paraId="017AAC46" w14:textId="77777777" w:rsidTr="007B3386">
        <w:trPr>
          <w:gridAfter w:val="1"/>
          <w:wAfter w:w="33" w:type="dxa"/>
        </w:trPr>
        <w:tc>
          <w:tcPr>
            <w:tcW w:w="2442" w:type="dxa"/>
          </w:tcPr>
          <w:p w14:paraId="303814F4" w14:textId="77777777" w:rsidR="000C26C1" w:rsidRPr="00635806" w:rsidRDefault="000C26C1" w:rsidP="007B3386">
            <w:pPr>
              <w:spacing w:beforeLines="40" w:before="96" w:after="120"/>
            </w:pPr>
            <w:r>
              <w:t>Дополнительные субиндикаторы для завершения рассмотрения этого вопроса:</w:t>
            </w:r>
          </w:p>
        </w:tc>
        <w:tc>
          <w:tcPr>
            <w:tcW w:w="11837" w:type="dxa"/>
          </w:tcPr>
          <w:p w14:paraId="7288B452" w14:textId="77777777" w:rsidR="000C26C1" w:rsidRPr="00635806" w:rsidRDefault="000C26C1" w:rsidP="007B3386">
            <w:pPr>
              <w:spacing w:beforeLines="40" w:before="96" w:after="120"/>
            </w:pPr>
          </w:p>
        </w:tc>
      </w:tr>
      <w:tr w:rsidR="000C26C1" w:rsidRPr="008B5A14" w14:paraId="39FFE85D" w14:textId="77777777" w:rsidTr="007B3386">
        <w:trPr>
          <w:gridAfter w:val="1"/>
          <w:wAfter w:w="33" w:type="dxa"/>
        </w:trPr>
        <w:tc>
          <w:tcPr>
            <w:tcW w:w="2442" w:type="dxa"/>
            <w:shd w:val="clear" w:color="auto" w:fill="D9D9D9" w:themeFill="background1" w:themeFillShade="D9"/>
          </w:tcPr>
          <w:p w14:paraId="5A2F9DEB" w14:textId="77777777" w:rsidR="000C26C1" w:rsidRPr="005F6BBA" w:rsidRDefault="000C26C1" w:rsidP="007B3386">
            <w:pPr>
              <w:spacing w:beforeLines="40" w:before="96" w:after="120"/>
            </w:pPr>
            <w:r>
              <w:t>S.1.1</w:t>
            </w:r>
          </w:p>
        </w:tc>
        <w:tc>
          <w:tcPr>
            <w:tcW w:w="11837" w:type="dxa"/>
            <w:shd w:val="clear" w:color="auto" w:fill="D9D9D9" w:themeFill="background1" w:themeFillShade="D9"/>
          </w:tcPr>
          <w:p w14:paraId="6FCA2BD1" w14:textId="77777777" w:rsidR="000C26C1" w:rsidRPr="00635806" w:rsidRDefault="000C26C1" w:rsidP="007B3386">
            <w:pPr>
              <w:spacing w:beforeLines="40" w:before="96" w:after="120"/>
            </w:pPr>
            <w:r>
              <w:rPr>
                <w:b/>
                <w:bCs/>
              </w:rPr>
              <w:t>Распространяются ли системы оценки/улучшения качества, о которых сообщается в рамках субиндикатора 1.2.3, затрагивающего ОУР/ЦУР, к начальной подготовке преподавателей?</w:t>
            </w:r>
            <w:r>
              <w:t xml:space="preserve"> </w:t>
            </w:r>
          </w:p>
        </w:tc>
      </w:tr>
      <w:tr w:rsidR="000C26C1" w:rsidRPr="008B5A14" w14:paraId="116DE54E" w14:textId="77777777" w:rsidTr="007B3386">
        <w:trPr>
          <w:gridAfter w:val="1"/>
          <w:wAfter w:w="33" w:type="dxa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2981FFF1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37" w:type="dxa"/>
            <w:tcBorders>
              <w:bottom w:val="single" w:sz="4" w:space="0" w:color="auto"/>
            </w:tcBorders>
            <w:shd w:val="clear" w:color="auto" w:fill="auto"/>
          </w:tcPr>
          <w:p w14:paraId="7B449750" w14:textId="77777777" w:rsidR="000C26C1" w:rsidRPr="00635806" w:rsidRDefault="000C26C1" w:rsidP="007B3386">
            <w:pPr>
              <w:spacing w:beforeLines="40" w:before="96" w:after="120"/>
              <w:ind w:left="720" w:hanging="360"/>
              <w:rPr>
                <w:b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4842C472" w14:textId="77777777" w:rsidTr="007B3386">
        <w:trPr>
          <w:gridAfter w:val="1"/>
          <w:wAfter w:w="33" w:type="dxa"/>
          <w:trHeight w:val="4822"/>
        </w:trPr>
        <w:tc>
          <w:tcPr>
            <w:tcW w:w="2442" w:type="dxa"/>
            <w:tcBorders>
              <w:bottom w:val="nil"/>
            </w:tcBorders>
          </w:tcPr>
          <w:p w14:paraId="4002A3F3" w14:textId="77777777" w:rsidR="000C26C1" w:rsidRPr="00635806" w:rsidRDefault="000C26C1" w:rsidP="007B3386">
            <w:pPr>
              <w:spacing w:beforeLines="40" w:before="96" w:after="120"/>
            </w:pPr>
          </w:p>
        </w:tc>
        <w:tc>
          <w:tcPr>
            <w:tcW w:w="11837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10343" w:type="dxa"/>
              <w:tblBorders>
                <w:top w:val="single" w:sz="4" w:space="0" w:color="auto"/>
                <w:bottom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3"/>
            </w:tblGrid>
            <w:tr w:rsidR="000C26C1" w:rsidRPr="008B5A14" w14:paraId="1A78821A" w14:textId="77777777" w:rsidTr="007B3386">
              <w:trPr>
                <w:trHeight w:val="404"/>
              </w:trPr>
              <w:tc>
                <w:tcPr>
                  <w:tcW w:w="10343" w:type="dxa"/>
                  <w:tcBorders>
                    <w:bottom w:val="nil"/>
                  </w:tcBorders>
                  <w:shd w:val="clear" w:color="auto" w:fill="auto"/>
                </w:tcPr>
                <w:p w14:paraId="4058671C" w14:textId="77777777" w:rsidR="000C26C1" w:rsidRPr="00635806" w:rsidRDefault="000C26C1" w:rsidP="007B3386">
                  <w:pPr>
                    <w:tabs>
                      <w:tab w:val="left" w:pos="426"/>
                    </w:tabs>
                    <w:spacing w:beforeLines="40" w:before="96" w:after="120"/>
                    <w:rPr>
                      <w:b/>
                    </w:rPr>
                  </w:pPr>
                  <w:r>
                    <w:rPr>
                      <w:i/>
                      <w:iCs/>
                    </w:rPr>
                    <w:t>Просьба привести подробную информацию по каждой ступени вашей системы формального образования, проставив «галочку» (✓) в соответствующих клетках таблицы ниже.</w:t>
                  </w:r>
                </w:p>
              </w:tc>
            </w:tr>
            <w:tr w:rsidR="000C26C1" w:rsidRPr="008B5A14" w14:paraId="4F6D74E9" w14:textId="77777777" w:rsidTr="007B3386">
              <w:trPr>
                <w:trHeight w:val="3980"/>
              </w:trPr>
              <w:tc>
                <w:tcPr>
                  <w:tcW w:w="10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W w:w="7825" w:type="dxa"/>
                    <w:tblInd w:w="762" w:type="dxa"/>
                    <w:tblBorders>
                      <w:top w:val="dashSmallGap" w:sz="4" w:space="0" w:color="000080"/>
                      <w:left w:val="dashSmallGap" w:sz="4" w:space="0" w:color="000080"/>
                      <w:bottom w:val="dashSmallGap" w:sz="4" w:space="0" w:color="000080"/>
                      <w:right w:val="dashSmallGap" w:sz="4" w:space="0" w:color="000080"/>
                      <w:insideH w:val="dashSmallGap" w:sz="4" w:space="0" w:color="000080"/>
                      <w:insideV w:val="dashSmallGap" w:sz="4" w:space="0" w:color="00008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92"/>
                    <w:gridCol w:w="1833"/>
                  </w:tblGrid>
                  <w:tr w:rsidR="000C26C1" w:rsidRPr="005A36CD" w14:paraId="1B1944AC" w14:textId="77777777" w:rsidTr="007B3386">
                    <w:trPr>
                      <w:trHeight w:val="844"/>
                    </w:trPr>
                    <w:tc>
                      <w:tcPr>
                        <w:tcW w:w="5992" w:type="dxa"/>
                        <w:vMerge w:val="restart"/>
                        <w:shd w:val="clear" w:color="auto" w:fill="FFFFFF"/>
                        <w:vAlign w:val="center"/>
                      </w:tcPr>
                      <w:p w14:paraId="1C23ECA0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3" w:type="dxa"/>
                        <w:tcBorders>
                          <w:bottom w:val="dashSmallGap" w:sz="4" w:space="0" w:color="000080"/>
                        </w:tcBorders>
                        <w:shd w:val="clear" w:color="auto" w:fill="FFFFFF"/>
                        <w:vAlign w:val="center"/>
                      </w:tcPr>
                      <w:p w14:paraId="29396D0D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i/>
                            <w:iCs/>
                            <w:sz w:val="18"/>
                            <w:szCs w:val="18"/>
                          </w:rPr>
                          <w:t>Начальная подготовка преподавателей</w:t>
                        </w:r>
                      </w:p>
                    </w:tc>
                  </w:tr>
                  <w:tr w:rsidR="000C26C1" w:rsidRPr="005A36CD" w14:paraId="02D72E67" w14:textId="77777777" w:rsidTr="007B3386">
                    <w:trPr>
                      <w:trHeight w:val="381"/>
                    </w:trPr>
                    <w:tc>
                      <w:tcPr>
                        <w:tcW w:w="5992" w:type="dxa"/>
                        <w:vMerge/>
                        <w:shd w:val="clear" w:color="auto" w:fill="FFFFFF"/>
                        <w:vAlign w:val="center"/>
                      </w:tcPr>
                      <w:p w14:paraId="336C2FC2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3" w:type="dxa"/>
                        <w:shd w:val="clear" w:color="auto" w:fill="FFFFFF"/>
                        <w:vAlign w:val="center"/>
                      </w:tcPr>
                      <w:p w14:paraId="587104EF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i/>
                            <w:iCs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0C26C1" w:rsidRPr="005A36CD" w14:paraId="670D8681" w14:textId="77777777" w:rsidTr="007B3386">
                    <w:trPr>
                      <w:trHeight w:val="357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141BD646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I. Образование детей младшего возраста (МСКО 0)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0AF7FF65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0D9AF589" w14:textId="77777777" w:rsidTr="007B3386">
                    <w:trPr>
                      <w:trHeight w:val="369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0CEDE147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II. Начальное образование (МСКО 1)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1CE80F2D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7A5B68EF" w14:textId="77777777" w:rsidTr="007B3386">
                    <w:trPr>
                      <w:trHeight w:val="357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0CCA477D" w14:textId="5C29E769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III. Общее среднее образование (МСКО</w:t>
                        </w:r>
                        <w:r w:rsidR="000F4A37" w:rsidRPr="000F4A3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A36CD">
                          <w:rPr>
                            <w:sz w:val="18"/>
                            <w:szCs w:val="18"/>
                          </w:rPr>
                          <w:t>2+3 общее).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47253B29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1696F30A" w14:textId="77777777" w:rsidTr="007B3386">
                    <w:trPr>
                      <w:trHeight w:val="369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1FD59F3F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IV. Профессионально-техническое образование (МСКО 2+3+4+5 профессиональное)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614B08A1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02A72476" w14:textId="77777777" w:rsidTr="007B3386">
                    <w:trPr>
                      <w:trHeight w:val="555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37F68559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V. Высшее/третичное образование (исключая профессионально-техническое) (МСКО 5 общее+6+7+8)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07668273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12E7C8F" w14:textId="77777777" w:rsidR="000C26C1" w:rsidRPr="00635806" w:rsidRDefault="000C26C1" w:rsidP="007B3386">
                  <w:pPr>
                    <w:tabs>
                      <w:tab w:val="left" w:pos="426"/>
                    </w:tabs>
                    <w:spacing w:beforeLines="40" w:before="96" w:after="120"/>
                    <w:ind w:left="425"/>
                    <w:rPr>
                      <w:b/>
                    </w:rPr>
                  </w:pPr>
                </w:p>
              </w:tc>
            </w:tr>
          </w:tbl>
          <w:p w14:paraId="352ADBE6" w14:textId="77777777" w:rsidR="000C26C1" w:rsidRPr="00635806" w:rsidRDefault="000C26C1" w:rsidP="007B3386">
            <w:pPr>
              <w:spacing w:beforeLines="40" w:before="96" w:after="120"/>
            </w:pPr>
          </w:p>
        </w:tc>
      </w:tr>
      <w:tr w:rsidR="000C26C1" w:rsidRPr="008B5A14" w14:paraId="5FD8A9F0" w14:textId="77777777" w:rsidTr="007B3386">
        <w:trPr>
          <w:trHeight w:val="284"/>
        </w:trPr>
        <w:tc>
          <w:tcPr>
            <w:tcW w:w="2442" w:type="dxa"/>
            <w:tcBorders>
              <w:top w:val="nil"/>
            </w:tcBorders>
            <w:shd w:val="clear" w:color="auto" w:fill="auto"/>
          </w:tcPr>
          <w:p w14:paraId="4477249A" w14:textId="77777777" w:rsidR="000C26C1" w:rsidRDefault="000C26C1" w:rsidP="007B3386">
            <w:pPr>
              <w:spacing w:beforeLines="40" w:before="96" w:after="120"/>
            </w:pPr>
          </w:p>
        </w:tc>
        <w:tc>
          <w:tcPr>
            <w:tcW w:w="11870" w:type="dxa"/>
            <w:gridSpan w:val="2"/>
            <w:tcBorders>
              <w:top w:val="nil"/>
            </w:tcBorders>
            <w:shd w:val="clear" w:color="auto" w:fill="auto"/>
          </w:tcPr>
          <w:p w14:paraId="29C403F5" w14:textId="77777777" w:rsidR="000C26C1" w:rsidRDefault="000C26C1" w:rsidP="007B3386">
            <w:pPr>
              <w:spacing w:beforeLines="40" w:before="96" w:after="120"/>
              <w:rPr>
                <w:b/>
                <w:bCs/>
              </w:rPr>
            </w:pPr>
          </w:p>
        </w:tc>
      </w:tr>
      <w:bookmarkEnd w:id="2"/>
      <w:tr w:rsidR="000C26C1" w:rsidRPr="008B5A14" w14:paraId="4BEA087F" w14:textId="77777777" w:rsidTr="007B3386">
        <w:trPr>
          <w:trHeight w:val="284"/>
        </w:trPr>
        <w:tc>
          <w:tcPr>
            <w:tcW w:w="2442" w:type="dxa"/>
            <w:shd w:val="clear" w:color="auto" w:fill="D9D9D9" w:themeFill="background1" w:themeFillShade="D9"/>
          </w:tcPr>
          <w:p w14:paraId="15FC5786" w14:textId="77777777" w:rsidR="000C26C1" w:rsidRPr="005F6BBA" w:rsidRDefault="000C26C1" w:rsidP="007B3386">
            <w:pPr>
              <w:spacing w:beforeLines="40" w:before="96" w:after="120"/>
            </w:pPr>
            <w:r>
              <w:t>S.1.2</w:t>
            </w:r>
          </w:p>
        </w:tc>
        <w:tc>
          <w:tcPr>
            <w:tcW w:w="11870" w:type="dxa"/>
            <w:gridSpan w:val="2"/>
            <w:shd w:val="clear" w:color="auto" w:fill="D9D9D9" w:themeFill="background1" w:themeFillShade="D9"/>
          </w:tcPr>
          <w:p w14:paraId="0CB66269" w14:textId="77777777" w:rsidR="000C26C1" w:rsidRPr="00635806" w:rsidRDefault="000C26C1" w:rsidP="007B3386">
            <w:pPr>
              <w:spacing w:beforeLines="40" w:before="96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Включают ли программы начальной подготовки преподавателей в вашей стране осведомленность о системах повышения качества ОУР?</w:t>
            </w:r>
          </w:p>
        </w:tc>
      </w:tr>
      <w:tr w:rsidR="000C26C1" w:rsidRPr="008B5A14" w14:paraId="59D7F0D0" w14:textId="77777777" w:rsidTr="007B3386">
        <w:trPr>
          <w:trHeight w:val="284"/>
        </w:trPr>
        <w:tc>
          <w:tcPr>
            <w:tcW w:w="2442" w:type="dxa"/>
          </w:tcPr>
          <w:p w14:paraId="6C54CC5F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70" w:type="dxa"/>
            <w:gridSpan w:val="2"/>
          </w:tcPr>
          <w:p w14:paraId="0C31495B" w14:textId="77777777" w:rsidR="000C26C1" w:rsidRPr="00635806" w:rsidRDefault="000C26C1" w:rsidP="007B3386">
            <w:pPr>
              <w:spacing w:beforeLines="40" w:before="96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417B86DD" w14:textId="77777777" w:rsidTr="007B3386">
        <w:tc>
          <w:tcPr>
            <w:tcW w:w="2442" w:type="dxa"/>
            <w:shd w:val="clear" w:color="auto" w:fill="D9D9D9" w:themeFill="background1" w:themeFillShade="D9"/>
          </w:tcPr>
          <w:p w14:paraId="4C3E43B6" w14:textId="77777777" w:rsidR="000C26C1" w:rsidRPr="005F6BBA" w:rsidRDefault="000C26C1" w:rsidP="007B3386">
            <w:pPr>
              <w:spacing w:beforeLines="40" w:before="96" w:after="120"/>
            </w:pPr>
            <w:r>
              <w:t>S.1.3</w:t>
            </w:r>
          </w:p>
        </w:tc>
        <w:tc>
          <w:tcPr>
            <w:tcW w:w="11870" w:type="dxa"/>
            <w:gridSpan w:val="2"/>
            <w:shd w:val="clear" w:color="auto" w:fill="D9D9D9" w:themeFill="background1" w:themeFillShade="D9"/>
          </w:tcPr>
          <w:p w14:paraId="0BB88964" w14:textId="5FB9871B" w:rsidR="000C26C1" w:rsidRPr="00635806" w:rsidRDefault="000C26C1" w:rsidP="007B3386">
            <w:pPr>
              <w:spacing w:beforeLines="40" w:before="96" w:after="120"/>
            </w:pPr>
            <w:r>
              <w:rPr>
                <w:b/>
                <w:bCs/>
              </w:rPr>
              <w:t xml:space="preserve">Существуют ли программы повышения профессиональной квалификации в области ОУР для специалистов, органов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и учреждений, занимающихся вопросами качества образования, а также для руководителей и специалистов в области образования?</w:t>
            </w:r>
          </w:p>
        </w:tc>
      </w:tr>
      <w:tr w:rsidR="000C26C1" w:rsidRPr="008B5A14" w14:paraId="1978F47E" w14:textId="77777777" w:rsidTr="007B3386">
        <w:tc>
          <w:tcPr>
            <w:tcW w:w="2442" w:type="dxa"/>
          </w:tcPr>
          <w:p w14:paraId="3AF19557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70" w:type="dxa"/>
            <w:gridSpan w:val="2"/>
          </w:tcPr>
          <w:p w14:paraId="60FB0844" w14:textId="77777777" w:rsidR="000C26C1" w:rsidRPr="00635806" w:rsidRDefault="000C26C1" w:rsidP="007B3386">
            <w:pPr>
              <w:spacing w:beforeLines="40" w:before="96" w:after="120"/>
              <w:ind w:left="720" w:hanging="360"/>
            </w:pPr>
            <w:r w:rsidRPr="005F6BBA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</w:tbl>
    <w:p w14:paraId="50484CCE" w14:textId="77777777" w:rsidR="000C26C1" w:rsidRPr="00635806" w:rsidRDefault="000C26C1" w:rsidP="000C26C1"/>
    <w:tbl>
      <w:tblPr>
        <w:tblStyle w:val="ac"/>
        <w:tblW w:w="14339" w:type="dxa"/>
        <w:tblLayout w:type="fixed"/>
        <w:tblLook w:val="04A0" w:firstRow="1" w:lastRow="0" w:firstColumn="1" w:lastColumn="0" w:noHBand="0" w:noVBand="1"/>
      </w:tblPr>
      <w:tblGrid>
        <w:gridCol w:w="2440"/>
        <w:gridCol w:w="591"/>
        <w:gridCol w:w="1217"/>
        <w:gridCol w:w="10091"/>
      </w:tblGrid>
      <w:tr w:rsidR="000C26C1" w:rsidRPr="008B5A14" w14:paraId="1557B597" w14:textId="77777777" w:rsidTr="000F4A37">
        <w:tc>
          <w:tcPr>
            <w:tcW w:w="14339" w:type="dxa"/>
            <w:gridSpan w:val="4"/>
            <w:shd w:val="clear" w:color="auto" w:fill="BFBFBF" w:themeFill="background1" w:themeFillShade="BF"/>
          </w:tcPr>
          <w:p w14:paraId="00B75C2C" w14:textId="77777777" w:rsidR="000C26C1" w:rsidRPr="00635806" w:rsidRDefault="000C26C1" w:rsidP="007B3386">
            <w:pPr>
              <w:pageBreakBefore/>
              <w:spacing w:before="40" w:after="120"/>
            </w:pPr>
            <w:r>
              <w:rPr>
                <w:b/>
                <w:bCs/>
              </w:rPr>
              <w:lastRenderedPageBreak/>
              <w:t>Приоритетная область деятельности b), направление работы 2: общеучрежденческий подход (ОУП) и ОУР</w:t>
            </w:r>
          </w:p>
        </w:tc>
      </w:tr>
      <w:tr w:rsidR="000C26C1" w:rsidRPr="008B5A14" w14:paraId="444F6AC2" w14:textId="77777777" w:rsidTr="000F4A37">
        <w:tc>
          <w:tcPr>
            <w:tcW w:w="14339" w:type="dxa"/>
            <w:gridSpan w:val="4"/>
          </w:tcPr>
          <w:p w14:paraId="60DE1EC6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Поощрение общеучрежденческого подхода (ОУП) в каждом учреждении формального, неформального и информального образования</w:t>
            </w:r>
          </w:p>
        </w:tc>
      </w:tr>
      <w:tr w:rsidR="000C26C1" w:rsidRPr="008B5A14" w14:paraId="36B25AF2" w14:textId="77777777" w:rsidTr="000F4A37">
        <w:tc>
          <w:tcPr>
            <w:tcW w:w="14339" w:type="dxa"/>
            <w:gridSpan w:val="4"/>
          </w:tcPr>
          <w:p w14:paraId="35BF67F3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0B039618" w14:textId="77777777" w:rsidR="000C26C1" w:rsidRPr="00635806" w:rsidRDefault="000C26C1" w:rsidP="007B3386">
            <w:pPr>
              <w:spacing w:before="40" w:after="120"/>
            </w:pPr>
            <w:r>
              <w:t>Субиндикатор 2.3.1</w:t>
            </w:r>
          </w:p>
          <w:p w14:paraId="23A1CEC4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4903F3">
              <w:t>a)</w:t>
            </w:r>
            <w:r>
              <w:tab/>
              <w:t>относится к стимулам ОУП (руководящие принципы, системы премирования, финансирование, техническая поддержка, подготовка персонала и учителей или другие инструменты и ресурсы);</w:t>
            </w:r>
          </w:p>
          <w:p w14:paraId="118609F3" w14:textId="77777777" w:rsidR="000C26C1" w:rsidRDefault="000C26C1" w:rsidP="007B3386">
            <w:pPr>
              <w:spacing w:before="40" w:after="120"/>
              <w:ind w:left="720" w:hanging="360"/>
            </w:pPr>
            <w:r>
              <w:t>b)</w:t>
            </w:r>
            <w:r>
              <w:tab/>
              <w:t xml:space="preserve">относится к ОУП для неформального образования. </w:t>
            </w:r>
          </w:p>
          <w:p w14:paraId="5E387376" w14:textId="77777777" w:rsidR="000C26C1" w:rsidRPr="00635806" w:rsidRDefault="000C26C1" w:rsidP="007B3386">
            <w:pPr>
              <w:spacing w:before="40" w:after="120"/>
            </w:pPr>
            <w:r w:rsidRPr="00EE15F7">
              <w:t xml:space="preserve">Субиндикатор </w:t>
            </w:r>
            <w:r>
              <w:t>2.3.2 Относится к международным программам ОУР для формального образования.</w:t>
            </w:r>
          </w:p>
        </w:tc>
      </w:tr>
      <w:tr w:rsidR="000C26C1" w:rsidRPr="008B5A14" w14:paraId="52D430A0" w14:textId="77777777" w:rsidTr="000F4A37">
        <w:tc>
          <w:tcPr>
            <w:tcW w:w="2440" w:type="dxa"/>
          </w:tcPr>
          <w:p w14:paraId="7357D106" w14:textId="77777777" w:rsidR="000C26C1" w:rsidRPr="00635806" w:rsidRDefault="000C26C1" w:rsidP="007B3386">
            <w:pPr>
              <w:spacing w:before="40" w:after="120"/>
            </w:pPr>
            <w:r>
              <w:t>Дополнительные субиндикаторы для завершения рассмотрения этого вопроса:</w:t>
            </w:r>
          </w:p>
        </w:tc>
        <w:tc>
          <w:tcPr>
            <w:tcW w:w="11899" w:type="dxa"/>
            <w:gridSpan w:val="3"/>
          </w:tcPr>
          <w:p w14:paraId="0AFACE97" w14:textId="77777777" w:rsidR="000C26C1" w:rsidRPr="00635806" w:rsidRDefault="000C26C1" w:rsidP="007B3386">
            <w:pPr>
              <w:spacing w:before="40" w:after="120"/>
            </w:pPr>
          </w:p>
        </w:tc>
      </w:tr>
      <w:tr w:rsidR="000C26C1" w:rsidRPr="008B5A14" w14:paraId="2A7DC84B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315A45B0" w14:textId="77777777" w:rsidR="000C26C1" w:rsidRPr="005F6BBA" w:rsidRDefault="000C26C1" w:rsidP="007B3386">
            <w:pPr>
              <w:spacing w:before="40" w:after="120"/>
            </w:pPr>
            <w:r>
              <w:t>S.2.1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6F30496D" w14:textId="77777777" w:rsidR="000C26C1" w:rsidRPr="00635806" w:rsidRDefault="000C26C1" w:rsidP="007B3386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Интегрирован ли ОШП/ОУП в образовательную политику вашей страны (на национальном и/или субнациональном уровне)?</w:t>
            </w:r>
          </w:p>
        </w:tc>
      </w:tr>
      <w:tr w:rsidR="000C26C1" w:rsidRPr="008B5A14" w14:paraId="49A5FA01" w14:textId="77777777" w:rsidTr="000F4A37">
        <w:tc>
          <w:tcPr>
            <w:tcW w:w="2440" w:type="dxa"/>
            <w:shd w:val="clear" w:color="auto" w:fill="auto"/>
          </w:tcPr>
          <w:p w14:paraId="773185D6" w14:textId="6B80F870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  <w:shd w:val="clear" w:color="auto" w:fill="auto"/>
          </w:tcPr>
          <w:p w14:paraId="41E84785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5A36CD">
              <w:rPr>
                <w:i/>
                <w:iCs/>
              </w:rPr>
              <w:t>Если да, то просьба уточнить:</w:t>
            </w:r>
            <w:r>
              <w:t xml:space="preserve"> </w:t>
            </w:r>
          </w:p>
          <w:p w14:paraId="070C9EFF" w14:textId="77777777" w:rsidR="000C26C1" w:rsidRPr="00635806" w:rsidRDefault="000C26C1" w:rsidP="007B3386">
            <w:pPr>
              <w:spacing w:before="40" w:after="120"/>
              <w:ind w:left="1080" w:hanging="360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>для формального образования;</w:t>
            </w:r>
          </w:p>
          <w:p w14:paraId="0A3C62C6" w14:textId="77777777" w:rsidR="000C26C1" w:rsidRPr="00635806" w:rsidRDefault="000C26C1" w:rsidP="007B3386">
            <w:pPr>
              <w:spacing w:before="40" w:after="120"/>
              <w:ind w:left="1080" w:hanging="360"/>
              <w:rPr>
                <w:b/>
              </w:rPr>
            </w:pPr>
            <w:r>
              <w:rPr>
                <w:i/>
                <w:iCs/>
              </w:rPr>
              <w:t>b)</w:t>
            </w:r>
            <w:r>
              <w:tab/>
            </w:r>
            <w:r>
              <w:rPr>
                <w:i/>
                <w:iCs/>
              </w:rPr>
              <w:t>для неформального образования.</w:t>
            </w:r>
          </w:p>
        </w:tc>
      </w:tr>
      <w:tr w:rsidR="000C26C1" w:rsidRPr="008B5A14" w14:paraId="7C5EDC53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F74DB6A" w14:textId="77777777" w:rsidR="000C26C1" w:rsidRPr="005F6BBA" w:rsidRDefault="000C26C1" w:rsidP="007B3386">
            <w:pPr>
              <w:spacing w:before="40" w:after="120"/>
            </w:pPr>
            <w:r>
              <w:t>S.2.2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411276A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Были ли в вашей стране достигнуты значительные успехи в области управления, учебных программ, руководства, повышения квалификации преподавателей, методик обучения, сотрудничества, учебных средств и инфраструктуры для поощрения ОШП/ОУП для ОУР в сфере формального образования?</w:t>
            </w:r>
          </w:p>
        </w:tc>
      </w:tr>
      <w:tr w:rsidR="000C26C1" w:rsidRPr="008B5A14" w14:paraId="06A734D8" w14:textId="77777777" w:rsidTr="000F4A37">
        <w:trPr>
          <w:trHeight w:val="841"/>
        </w:trPr>
        <w:tc>
          <w:tcPr>
            <w:tcW w:w="2440" w:type="dxa"/>
          </w:tcPr>
          <w:p w14:paraId="5E375F6D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0D54BB6E" w14:textId="4DC7D48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 xml:space="preserve">Если да, то просьба указать, в каких аспектах был достигнут прогресс (например, для конкретных уровней МСКО </w:t>
            </w:r>
            <w:r w:rsidR="000F4A37">
              <w:rPr>
                <w:i/>
                <w:iCs/>
              </w:rPr>
              <w:br/>
            </w:r>
            <w:r w:rsidRPr="004903F3">
              <w:rPr>
                <w:i/>
                <w:iCs/>
              </w:rPr>
              <w:t>или в принятии конкретных рамочных программ на национальном или субнациональном уровне</w:t>
            </w:r>
            <w:r w:rsidRPr="004903F3">
              <w:rPr>
                <w:sz w:val="18"/>
                <w:vertAlign w:val="superscript"/>
              </w:rPr>
              <w:footnoteReference w:id="49"/>
            </w:r>
            <w:r w:rsidRPr="004903F3">
              <w:rPr>
                <w:i/>
                <w:iCs/>
              </w:rPr>
              <w:t>) и приведите пример</w:t>
            </w:r>
            <w:r>
              <w:t>.</w:t>
            </w:r>
          </w:p>
        </w:tc>
      </w:tr>
      <w:tr w:rsidR="000C26C1" w:rsidRPr="008B5A14" w14:paraId="37AA006A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57A2F9B1" w14:textId="77777777" w:rsidR="000C26C1" w:rsidRPr="005F6BBA" w:rsidRDefault="000C26C1" w:rsidP="007B3386">
            <w:pPr>
              <w:spacing w:before="40" w:after="120"/>
            </w:pPr>
            <w:r>
              <w:t>S.2.3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2251D01F" w14:textId="063111FE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Сталкивается ли ваша страна с проблемами и/или имеет ли она особые потребности в области осуществления ОШП/ОУП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в сфере формального образования?</w:t>
            </w:r>
          </w:p>
        </w:tc>
      </w:tr>
      <w:tr w:rsidR="000C26C1" w:rsidRPr="008B5A14" w14:paraId="6C4C6F5D" w14:textId="77777777" w:rsidTr="000F4A37">
        <w:tc>
          <w:tcPr>
            <w:tcW w:w="2440" w:type="dxa"/>
          </w:tcPr>
          <w:p w14:paraId="0FDEC378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6FFD87B7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кратко указать, почему прогресс особенно затруднен в конкретных областях, таких как здания, закупки, учебная программа, педагогика.</w:t>
            </w:r>
          </w:p>
        </w:tc>
      </w:tr>
      <w:tr w:rsidR="000C26C1" w:rsidRPr="008B5A14" w14:paraId="1C556362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4B59349A" w14:textId="77777777" w:rsidR="000C26C1" w:rsidRPr="005F6BBA" w:rsidRDefault="000C26C1" w:rsidP="007B3386">
            <w:pPr>
              <w:spacing w:before="40" w:after="120"/>
            </w:pPr>
            <w:r>
              <w:lastRenderedPageBreak/>
              <w:t>S.2.4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3843CE7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вашей стране какие-либо процессы мониторинга или инструменты самооценки, которые помогают оценить прогресс в отношении ОШП/ОУП в ОУР?</w:t>
            </w:r>
          </w:p>
        </w:tc>
      </w:tr>
      <w:tr w:rsidR="000C26C1" w:rsidRPr="008B5A14" w14:paraId="2B156E90" w14:textId="77777777" w:rsidTr="000F4A37">
        <w:tc>
          <w:tcPr>
            <w:tcW w:w="2440" w:type="dxa"/>
          </w:tcPr>
          <w:p w14:paraId="12D27581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2EF2939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</w:t>
            </w:r>
            <w:r>
              <w:t>.</w:t>
            </w:r>
          </w:p>
        </w:tc>
      </w:tr>
      <w:tr w:rsidR="000C26C1" w:rsidRPr="008B5A14" w14:paraId="140BB15B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03F4833" w14:textId="77777777" w:rsidR="000C26C1" w:rsidRPr="005F6BBA" w:rsidRDefault="000C26C1" w:rsidP="007B3386">
            <w:pPr>
              <w:spacing w:before="40" w:after="120"/>
            </w:pPr>
            <w:r>
              <w:t>S.2.5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46C1CE14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Применяется ли ОУП к устойчивому развитию более широко другими учреждениями, не входящими в сферу формального образования (например, полевые центры, музеи, предприятия, государственные органы, НПО)?</w:t>
            </w:r>
          </w:p>
        </w:tc>
      </w:tr>
      <w:tr w:rsidR="000C26C1" w:rsidRPr="008B5A14" w14:paraId="55672536" w14:textId="77777777" w:rsidTr="000F4A37">
        <w:tc>
          <w:tcPr>
            <w:tcW w:w="2440" w:type="dxa"/>
          </w:tcPr>
          <w:p w14:paraId="1F9FAC9A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4BAD60C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Просьба указать, в организациях какого(их) типа(ов) это происходит, и привести пример в каждом случае.</w:t>
            </w:r>
          </w:p>
        </w:tc>
      </w:tr>
      <w:tr w:rsidR="000C26C1" w:rsidRPr="008B5A14" w14:paraId="08B29685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10B5DCF" w14:textId="77777777" w:rsidR="000C26C1" w:rsidRPr="005F6BBA" w:rsidRDefault="000C26C1" w:rsidP="007B3386">
            <w:pPr>
              <w:spacing w:before="40" w:after="120"/>
            </w:pPr>
            <w:r>
              <w:t>S.2.6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5C1ABC31" w14:textId="238BF3AC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Сталкивается ли ваша страна с проблемами и/или имеет ли она особые потребности в области осуществления ОШП/ОУП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в сфере неформального образования?</w:t>
            </w:r>
          </w:p>
        </w:tc>
      </w:tr>
      <w:tr w:rsidR="000C26C1" w:rsidRPr="008B5A14" w14:paraId="78F5D31E" w14:textId="77777777" w:rsidTr="000F4A37">
        <w:tc>
          <w:tcPr>
            <w:tcW w:w="2440" w:type="dxa"/>
          </w:tcPr>
          <w:p w14:paraId="46452350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65689A56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кратко указать, почему прогресс особенно затруднен для организаций конкретного(ых) типа(ов).</w:t>
            </w:r>
          </w:p>
        </w:tc>
      </w:tr>
      <w:tr w:rsidR="000C26C1" w:rsidRPr="008B5A14" w14:paraId="2076A06A" w14:textId="77777777" w:rsidTr="000F4A37">
        <w:trPr>
          <w:trHeight w:val="491"/>
        </w:trPr>
        <w:tc>
          <w:tcPr>
            <w:tcW w:w="14339" w:type="dxa"/>
            <w:gridSpan w:val="4"/>
            <w:shd w:val="clear" w:color="auto" w:fill="BFBFBF" w:themeFill="background1" w:themeFillShade="BF"/>
          </w:tcPr>
          <w:p w14:paraId="6CF57AD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Приоритетная область деятельности I, направление работы 3: цифровое обучение, информационно-коммуникационные технологии и ОУР</w:t>
            </w:r>
          </w:p>
        </w:tc>
      </w:tr>
      <w:tr w:rsidR="000C26C1" w:rsidRPr="008B5A14" w14:paraId="261E3D64" w14:textId="77777777" w:rsidTr="000F4A37">
        <w:trPr>
          <w:trHeight w:val="491"/>
        </w:trPr>
        <w:tc>
          <w:tcPr>
            <w:tcW w:w="14339" w:type="dxa"/>
            <w:gridSpan w:val="4"/>
          </w:tcPr>
          <w:p w14:paraId="01F4C460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Поощрение ИКТ и цифрового образования для ОУР</w:t>
            </w:r>
          </w:p>
        </w:tc>
      </w:tr>
      <w:tr w:rsidR="000C26C1" w:rsidRPr="008B5A14" w14:paraId="1AFB89A5" w14:textId="77777777" w:rsidTr="000F4A37">
        <w:trPr>
          <w:trHeight w:val="964"/>
        </w:trPr>
        <w:tc>
          <w:tcPr>
            <w:tcW w:w="14339" w:type="dxa"/>
            <w:gridSpan w:val="4"/>
          </w:tcPr>
          <w:p w14:paraId="7125E6BD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5611E775" w14:textId="2E6E8AF3" w:rsidR="000C26C1" w:rsidRDefault="000C26C1" w:rsidP="007B3386">
            <w:pPr>
              <w:spacing w:before="40" w:after="120"/>
            </w:pPr>
            <w:r>
              <w:t>2.5.4</w:t>
            </w:r>
            <w:r w:rsidR="000F4A37">
              <w:tab/>
            </w:r>
            <w:r>
              <w:t>Относится к роли средств массовой информации в освещении вопросов УР в информальном и неформальном обучении</w:t>
            </w:r>
          </w:p>
          <w:p w14:paraId="07E944A8" w14:textId="61D555A1" w:rsidR="000C26C1" w:rsidRPr="00635806" w:rsidRDefault="000C26C1" w:rsidP="007B3386">
            <w:pPr>
              <w:spacing w:before="40" w:after="120"/>
            </w:pPr>
            <w:r>
              <w:t>4.1.3</w:t>
            </w:r>
            <w:r w:rsidR="000F4A37">
              <w:tab/>
            </w:r>
            <w:r>
              <w:t>Относится к цифровой грамотности и новым технологическим инструментам, которые поддерживают ОУР</w:t>
            </w:r>
          </w:p>
        </w:tc>
      </w:tr>
      <w:tr w:rsidR="000C26C1" w:rsidRPr="008B5A14" w14:paraId="0A0944BE" w14:textId="77777777" w:rsidTr="000F4A37">
        <w:trPr>
          <w:trHeight w:val="737"/>
        </w:trPr>
        <w:tc>
          <w:tcPr>
            <w:tcW w:w="3031" w:type="dxa"/>
            <w:gridSpan w:val="2"/>
          </w:tcPr>
          <w:p w14:paraId="3EDC43A7" w14:textId="77777777" w:rsidR="000C26C1" w:rsidRPr="00635806" w:rsidRDefault="000C26C1" w:rsidP="007B3386">
            <w:pPr>
              <w:spacing w:before="40" w:after="120"/>
            </w:pPr>
            <w:r>
              <w:t>Дополнительные субиндикаторы для завершения рассмотрения этого вопроса:</w:t>
            </w:r>
          </w:p>
        </w:tc>
        <w:tc>
          <w:tcPr>
            <w:tcW w:w="11308" w:type="dxa"/>
            <w:gridSpan w:val="2"/>
          </w:tcPr>
          <w:p w14:paraId="231C26CD" w14:textId="77777777" w:rsidR="000C26C1" w:rsidRPr="00635806" w:rsidRDefault="000C26C1" w:rsidP="007B3386">
            <w:pPr>
              <w:spacing w:before="40" w:after="120"/>
            </w:pPr>
            <w:r>
              <w:t xml:space="preserve"> </w:t>
            </w:r>
          </w:p>
        </w:tc>
      </w:tr>
      <w:tr w:rsidR="000C26C1" w:rsidRPr="008B5A14" w14:paraId="3FD7528C" w14:textId="77777777" w:rsidTr="000F4A37">
        <w:trPr>
          <w:trHeight w:val="497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09EDE54" w14:textId="77777777" w:rsidR="000C26C1" w:rsidRPr="008624B4" w:rsidRDefault="000C26C1" w:rsidP="007B3386">
            <w:pPr>
              <w:spacing w:before="40" w:after="120"/>
            </w:pPr>
            <w:r>
              <w:t>S.3.1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09C403E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Изменили ли цифровая грамотность и новые технологии способы обучения методам ОУР и/или оценки ОУР?</w:t>
            </w:r>
          </w:p>
        </w:tc>
      </w:tr>
      <w:tr w:rsidR="000C26C1" w:rsidRPr="008B5A14" w14:paraId="20BA3738" w14:textId="77777777" w:rsidTr="000F4A37">
        <w:trPr>
          <w:trHeight w:val="465"/>
        </w:trPr>
        <w:tc>
          <w:tcPr>
            <w:tcW w:w="3031" w:type="dxa"/>
            <w:gridSpan w:val="2"/>
          </w:tcPr>
          <w:p w14:paraId="42868838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3E24B17F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8624B4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уточнить каким образом.</w:t>
            </w:r>
          </w:p>
        </w:tc>
      </w:tr>
      <w:tr w:rsidR="000C26C1" w:rsidRPr="008B5A14" w14:paraId="495BECC9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2E53045" w14:textId="77777777" w:rsidR="000C26C1" w:rsidRPr="008624B4" w:rsidRDefault="000C26C1" w:rsidP="007B3386">
            <w:pPr>
              <w:spacing w:before="40" w:after="120"/>
            </w:pPr>
            <w:r>
              <w:t>S.3.2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4D798123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Имеются ли в вашей стране программы поддержки участников образовательного процесса (учителей, наставников, инспекторов и т. д.) в использовании новых технологий в преподавании методов ОУР и обучении таким методам?</w:t>
            </w:r>
          </w:p>
        </w:tc>
      </w:tr>
      <w:tr w:rsidR="000C26C1" w:rsidRPr="008B5A14" w14:paraId="26F94FA7" w14:textId="77777777" w:rsidTr="000F4A37">
        <w:trPr>
          <w:trHeight w:val="748"/>
        </w:trPr>
        <w:tc>
          <w:tcPr>
            <w:tcW w:w="3031" w:type="dxa"/>
            <w:gridSpan w:val="2"/>
          </w:tcPr>
          <w:p w14:paraId="6697C963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6815CA28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</w:rPr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предоставить информацию об одной такой программе.</w:t>
            </w:r>
          </w:p>
        </w:tc>
      </w:tr>
      <w:tr w:rsidR="000C26C1" w:rsidRPr="008B5A14" w14:paraId="079B910C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45717B74" w14:textId="77777777" w:rsidR="000C26C1" w:rsidRPr="008624B4" w:rsidRDefault="000C26C1" w:rsidP="007B3386">
            <w:pPr>
              <w:pageBreakBefore/>
              <w:spacing w:before="40" w:after="120"/>
            </w:pPr>
            <w:r>
              <w:lastRenderedPageBreak/>
              <w:t>S.3.3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2D99FD6A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Способствовали ли последние достижения в области цифровых технологий и/или цифровой грамотности развитию индивидуального подхода к обучению для ОУР в вашей стране?</w:t>
            </w:r>
          </w:p>
        </w:tc>
      </w:tr>
      <w:tr w:rsidR="000C26C1" w:rsidRPr="008B5A14" w14:paraId="0BF7178B" w14:textId="77777777" w:rsidTr="000F4A37">
        <w:trPr>
          <w:trHeight w:val="339"/>
        </w:trPr>
        <w:tc>
          <w:tcPr>
            <w:tcW w:w="3031" w:type="dxa"/>
            <w:gridSpan w:val="2"/>
          </w:tcPr>
          <w:p w14:paraId="76181C0C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15F8FC63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уточнить каким образом.</w:t>
            </w:r>
          </w:p>
        </w:tc>
      </w:tr>
      <w:tr w:rsidR="000C26C1" w:rsidRPr="008B5A14" w14:paraId="6F3CB47B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14EDE1B" w14:textId="77777777" w:rsidR="000C26C1" w:rsidRPr="008624B4" w:rsidRDefault="000C26C1" w:rsidP="007B3386">
            <w:pPr>
              <w:spacing w:before="40" w:after="120"/>
            </w:pPr>
            <w:r>
              <w:t>S.3.4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69AB648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Рассматривается ли в рамках программ ОУР аспект ложной информации/фальшивых новостей/дипфейкового </w:t>
            </w:r>
            <w:r w:rsidRPr="00DD0C82">
              <w:rPr>
                <w:b/>
                <w:bCs/>
              </w:rPr>
              <w:t>контента, например</w:t>
            </w:r>
            <w:r>
              <w:rPr>
                <w:b/>
                <w:bCs/>
              </w:rPr>
              <w:t>,</w:t>
            </w:r>
            <w:r w:rsidRPr="00DD0C82">
              <w:rPr>
                <w:b/>
                <w:bCs/>
              </w:rPr>
              <w:t xml:space="preserve"> создаваемого искусственным интеллектом,</w:t>
            </w:r>
            <w:r>
              <w:rPr>
                <w:b/>
                <w:bCs/>
              </w:rPr>
              <w:t xml:space="preserve"> по вопросам окружающей среды, связанным с вопросами устойчивости (например, ответные меры на ложную информацию об изменении климата или онлайновые маркетинговые материалы)?</w:t>
            </w:r>
          </w:p>
        </w:tc>
      </w:tr>
      <w:tr w:rsidR="000C26C1" w:rsidRPr="008B5A14" w14:paraId="3E5CD47A" w14:textId="77777777" w:rsidTr="000F4A37">
        <w:trPr>
          <w:trHeight w:val="441"/>
        </w:trPr>
        <w:tc>
          <w:tcPr>
            <w:tcW w:w="3031" w:type="dxa"/>
            <w:gridSpan w:val="2"/>
          </w:tcPr>
          <w:p w14:paraId="06E4D54A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13D71C14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62715843" w14:textId="77777777" w:rsidTr="000F4A37">
        <w:trPr>
          <w:trHeight w:val="245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0A50226B" w14:textId="77777777" w:rsidR="000C26C1" w:rsidRPr="008624B4" w:rsidRDefault="000C26C1" w:rsidP="007B3386">
            <w:pPr>
              <w:spacing w:before="40" w:after="120"/>
            </w:pPr>
            <w:r>
              <w:t>S.3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56C51988" w14:textId="38A9AFF6" w:rsidR="000C26C1" w:rsidRPr="00494A4E" w:rsidRDefault="000C26C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Изменилась ли политика в области ОУР в ответ на цифровые и новые технологии (например, предоставление массовых открытых онлайн-курсов)?</w:t>
            </w:r>
          </w:p>
        </w:tc>
      </w:tr>
      <w:tr w:rsidR="000C26C1" w:rsidRPr="008B5A14" w14:paraId="41E78A87" w14:textId="77777777" w:rsidTr="000F4A37">
        <w:trPr>
          <w:trHeight w:val="501"/>
        </w:trPr>
        <w:tc>
          <w:tcPr>
            <w:tcW w:w="3031" w:type="dxa"/>
            <w:gridSpan w:val="2"/>
          </w:tcPr>
          <w:p w14:paraId="3153E4B9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7A7A53A3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</w:t>
            </w:r>
            <w:r>
              <w:t>.</w:t>
            </w:r>
          </w:p>
        </w:tc>
      </w:tr>
      <w:tr w:rsidR="000C26C1" w:rsidRPr="008B5A14" w14:paraId="1EC4C8D1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6ABA2FB0" w14:textId="77777777" w:rsidR="000C26C1" w:rsidRPr="008624B4" w:rsidRDefault="000C26C1" w:rsidP="007B3386">
            <w:pPr>
              <w:spacing w:before="40" w:after="120"/>
            </w:pPr>
            <w:r>
              <w:t>S.3.6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03C45A31" w14:textId="77777777" w:rsidR="000C26C1" w:rsidRPr="00635806" w:rsidRDefault="000C26C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Поддерживают ли программы непрерывного повышения квалификации по тематике ОУР внедрение цифрового образования и новых технологий в ОУР?</w:t>
            </w:r>
          </w:p>
        </w:tc>
      </w:tr>
      <w:tr w:rsidR="000C26C1" w:rsidRPr="008B5A14" w14:paraId="7551A549" w14:textId="77777777" w:rsidTr="000F4A37">
        <w:trPr>
          <w:trHeight w:val="491"/>
        </w:trPr>
        <w:tc>
          <w:tcPr>
            <w:tcW w:w="3031" w:type="dxa"/>
            <w:gridSpan w:val="2"/>
          </w:tcPr>
          <w:p w14:paraId="7E58CA8C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2F5F47C9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пример.</w:t>
            </w:r>
          </w:p>
        </w:tc>
      </w:tr>
      <w:tr w:rsidR="000C26C1" w:rsidRPr="008B5A14" w14:paraId="7E83DBE8" w14:textId="77777777" w:rsidTr="000F4A37">
        <w:tc>
          <w:tcPr>
            <w:tcW w:w="14339" w:type="dxa"/>
            <w:gridSpan w:val="4"/>
            <w:shd w:val="clear" w:color="auto" w:fill="BFBFBF" w:themeFill="background1" w:themeFillShade="BF"/>
          </w:tcPr>
          <w:p w14:paraId="7D8BFD5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Приоритетная область деятельности d), направление работы 4: предпринимательство, занятость, инновации и ОУР</w:t>
            </w:r>
            <w:r w:rsidRPr="000F4A37">
              <w:rPr>
                <w:rStyle w:val="aa"/>
              </w:rPr>
              <w:footnoteReference w:id="50"/>
            </w:r>
          </w:p>
        </w:tc>
      </w:tr>
      <w:tr w:rsidR="000C26C1" w:rsidRPr="008B5A14" w14:paraId="250F9613" w14:textId="77777777" w:rsidTr="000F4A37">
        <w:tc>
          <w:tcPr>
            <w:tcW w:w="14339" w:type="dxa"/>
            <w:gridSpan w:val="4"/>
          </w:tcPr>
          <w:p w14:paraId="23984EB1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Укрепление предпринимательства и занятости в рамках ОУР</w:t>
            </w:r>
            <w:r>
              <w:t xml:space="preserve"> </w:t>
            </w:r>
          </w:p>
        </w:tc>
      </w:tr>
      <w:tr w:rsidR="000C26C1" w:rsidRPr="008B5A14" w14:paraId="185BCFA8" w14:textId="77777777" w:rsidTr="000F4A37">
        <w:tc>
          <w:tcPr>
            <w:tcW w:w="14339" w:type="dxa"/>
            <w:gridSpan w:val="4"/>
          </w:tcPr>
          <w:p w14:paraId="61FD0C1A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43C619F0" w14:textId="34A4E07C" w:rsidR="000C26C1" w:rsidRPr="00635806" w:rsidRDefault="000C26C1" w:rsidP="007B3386">
            <w:pPr>
              <w:spacing w:before="40" w:after="120"/>
            </w:pPr>
            <w:r>
              <w:t xml:space="preserve">Субиндикатор 2.5.2 </w:t>
            </w:r>
            <w:r>
              <w:tab/>
              <w:t>Относится к поддержке обучения на рабочем месте</w:t>
            </w:r>
          </w:p>
          <w:p w14:paraId="21DDD385" w14:textId="4C29AA03" w:rsidR="000C26C1" w:rsidRPr="00635806" w:rsidRDefault="000C26C1" w:rsidP="007B3386">
            <w:pPr>
              <w:spacing w:before="40" w:after="120"/>
            </w:pPr>
            <w:r>
              <w:t xml:space="preserve">Субиндикатор 2.5.3 </w:t>
            </w:r>
            <w:r>
              <w:tab/>
              <w:t>Относится к государственной поддержке или поощрению образования в области социального предпринимательства</w:t>
            </w:r>
          </w:p>
          <w:p w14:paraId="56086C28" w14:textId="4C633F32" w:rsidR="000C26C1" w:rsidRPr="00635806" w:rsidRDefault="000C26C1" w:rsidP="007B3386">
            <w:pPr>
              <w:spacing w:before="40" w:after="120"/>
            </w:pPr>
            <w:r>
              <w:t xml:space="preserve">Субиндикатор 2.5.5 </w:t>
            </w:r>
            <w:r>
              <w:tab/>
              <w:t>Относится к молодежным организациям, участвующим в качестве провайдеров неформального и информального обучения в УР</w:t>
            </w:r>
          </w:p>
          <w:p w14:paraId="1C2A2861" w14:textId="167C34DD" w:rsidR="000C26C1" w:rsidRPr="00635806" w:rsidRDefault="000C26C1" w:rsidP="007B3386">
            <w:pPr>
              <w:spacing w:before="40" w:after="120"/>
            </w:pPr>
            <w:r>
              <w:t xml:space="preserve">Субиндикатор 2.5.6 </w:t>
            </w:r>
            <w:r>
              <w:tab/>
              <w:t>Относится к организациям обучения на местах (например, через центры полевых исследований, центры ОУР, музеи, ботанические сады)</w:t>
            </w:r>
          </w:p>
        </w:tc>
      </w:tr>
      <w:tr w:rsidR="000C26C1" w:rsidRPr="008B5A14" w14:paraId="1A01C8C8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153A1F46" w14:textId="77777777" w:rsidR="000C26C1" w:rsidRPr="00C6512B" w:rsidRDefault="000C26C1" w:rsidP="007B3386">
            <w:pPr>
              <w:pageBreakBefore/>
              <w:spacing w:before="40" w:after="120"/>
            </w:pPr>
            <w:r>
              <w:lastRenderedPageBreak/>
              <w:t>S.4.1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71CE7F97" w14:textId="1B29ADA6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Вносятся ли изменения в школьные программы в связи с новым акцентом на предпринимательство </w:t>
            </w:r>
            <w:r w:rsidR="00BB2CAB">
              <w:rPr>
                <w:b/>
                <w:bCs/>
              </w:rPr>
              <w:br/>
            </w:r>
            <w:r>
              <w:rPr>
                <w:b/>
                <w:bCs/>
              </w:rPr>
              <w:t>и «зеленые» рабочие места?</w:t>
            </w:r>
          </w:p>
        </w:tc>
      </w:tr>
      <w:tr w:rsidR="000C26C1" w:rsidRPr="008B5A14" w14:paraId="32135873" w14:textId="77777777" w:rsidTr="000F4A37">
        <w:trPr>
          <w:trHeight w:val="481"/>
        </w:trPr>
        <w:tc>
          <w:tcPr>
            <w:tcW w:w="4248" w:type="dxa"/>
            <w:gridSpan w:val="3"/>
          </w:tcPr>
          <w:p w14:paraId="51805D1F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44815E81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4FFE2D41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B350899" w14:textId="77777777" w:rsidR="000C26C1" w:rsidRPr="00C6512B" w:rsidRDefault="000C26C1" w:rsidP="007B3386">
            <w:pPr>
              <w:spacing w:before="40" w:after="120"/>
            </w:pPr>
            <w:r>
              <w:t>S.4.2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2C97A0B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секторе технического и профессионального образования и подготовки (ТПОП) программы начальной подготовки или обучения на протяжении всей жизни, ориентированные на молодежь (в возрасте 18–30 лет) для работы в «зеленой» экономике</w:t>
            </w:r>
            <w:r w:rsidRPr="000F4A37">
              <w:rPr>
                <w:b/>
                <w:bCs/>
              </w:rPr>
              <w:t>?</w:t>
            </w:r>
          </w:p>
        </w:tc>
      </w:tr>
      <w:tr w:rsidR="000C26C1" w:rsidRPr="008B5A14" w14:paraId="401A158C" w14:textId="77777777" w:rsidTr="000F4A37">
        <w:tc>
          <w:tcPr>
            <w:tcW w:w="4248" w:type="dxa"/>
            <w:gridSpan w:val="3"/>
          </w:tcPr>
          <w:p w14:paraId="651AF219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55C6A0F7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B838056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3B97254" w14:textId="77777777" w:rsidR="000C26C1" w:rsidRPr="00C6512B" w:rsidRDefault="000C26C1" w:rsidP="007B3386">
            <w:pPr>
              <w:spacing w:before="40" w:after="120"/>
            </w:pPr>
            <w:r>
              <w:t>S.4.3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3C63CB85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системе высшего образования курсы/образовательные программы/учебные планы, связанные с рабочими местами в «зеленой экономике»?</w:t>
            </w:r>
            <w:r w:rsidRPr="00C6512B">
              <w:rPr>
                <w:vertAlign w:val="superscript"/>
              </w:rPr>
              <w:footnoteReference w:id="51"/>
            </w:r>
          </w:p>
        </w:tc>
      </w:tr>
      <w:tr w:rsidR="000C26C1" w:rsidRPr="008B5A14" w14:paraId="7B2D9CED" w14:textId="77777777" w:rsidTr="000F4A37">
        <w:tc>
          <w:tcPr>
            <w:tcW w:w="4248" w:type="dxa"/>
            <w:gridSpan w:val="3"/>
          </w:tcPr>
          <w:p w14:paraId="5EDF46F8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36B28F3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0E36D18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1FEA2FC7" w14:textId="77777777" w:rsidR="000C26C1" w:rsidRPr="00C6512B" w:rsidRDefault="000C26C1" w:rsidP="007B3386">
            <w:pPr>
              <w:spacing w:before="40" w:after="120"/>
            </w:pPr>
            <w:r>
              <w:t>S.4.4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7637AC8C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на национальном уровне механизмы, которые укрепляют молодежное предпринимательство, связанное с ОУР, вне сферы формального образования?</w:t>
            </w:r>
          </w:p>
        </w:tc>
      </w:tr>
      <w:tr w:rsidR="000C26C1" w:rsidRPr="008B5A14" w14:paraId="27BA37BA" w14:textId="77777777" w:rsidTr="000F4A37">
        <w:tc>
          <w:tcPr>
            <w:tcW w:w="4248" w:type="dxa"/>
            <w:gridSpan w:val="3"/>
          </w:tcPr>
          <w:p w14:paraId="3FDD23D6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583BFC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21B494B9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</w:tbl>
    <w:p w14:paraId="2DF8AF17" w14:textId="77777777" w:rsidR="000C26C1" w:rsidRPr="00635806" w:rsidRDefault="000C26C1" w:rsidP="000C26C1"/>
    <w:p w14:paraId="3861DB00" w14:textId="6B9C3F9D" w:rsidR="000C26C1" w:rsidRPr="00593E35" w:rsidRDefault="00EC58F9" w:rsidP="000C26C1">
      <w:pPr>
        <w:pStyle w:val="HChG"/>
        <w:pageBreakBefore/>
      </w:pPr>
      <w:r>
        <w:rPr>
          <w:bCs/>
        </w:rPr>
        <w:lastRenderedPageBreak/>
        <w:tab/>
      </w:r>
      <w:r>
        <w:rPr>
          <w:bCs/>
        </w:rPr>
        <w:tab/>
      </w:r>
      <w:r w:rsidR="000C26C1">
        <w:rPr>
          <w:bCs/>
        </w:rPr>
        <w:t>Часть 3</w:t>
      </w:r>
      <w:r w:rsidR="00BB2CAB">
        <w:rPr>
          <w:bCs/>
        </w:rPr>
        <w:br/>
      </w:r>
      <w:r w:rsidR="000C26C1">
        <w:rPr>
          <w:bCs/>
        </w:rPr>
        <w:t>Выводы и самооценка</w:t>
      </w:r>
    </w:p>
    <w:tbl>
      <w:tblPr>
        <w:tblW w:w="12758" w:type="dxa"/>
        <w:tblInd w:w="-5" w:type="dxa"/>
        <w:tblBorders>
          <w:top w:val="single" w:sz="4" w:space="0" w:color="auto"/>
          <w:bottom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8"/>
      </w:tblGrid>
      <w:tr w:rsidR="000C26C1" w:rsidRPr="00593E35" w14:paraId="3D5B8B41" w14:textId="77777777" w:rsidTr="00BA2A55">
        <w:trPr>
          <w:trHeight w:val="340"/>
          <w:tblHeader/>
        </w:trPr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D1B5A15" w14:textId="533773B6" w:rsidR="000C26C1" w:rsidRPr="00593E35" w:rsidRDefault="000C26C1" w:rsidP="007B3386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Задача 8</w:t>
            </w:r>
            <w:r>
              <w:tab/>
            </w:r>
            <w:r>
              <w:rPr>
                <w:b/>
                <w:bCs/>
              </w:rPr>
              <w:t>Выводы</w:t>
            </w:r>
          </w:p>
        </w:tc>
      </w:tr>
      <w:tr w:rsidR="000C26C1" w:rsidRPr="008B5A14" w14:paraId="4BB080DB" w14:textId="77777777" w:rsidTr="00BA2A55">
        <w:trPr>
          <w:trHeight w:val="621"/>
          <w:tblHeader/>
        </w:trPr>
        <w:tc>
          <w:tcPr>
            <w:tcW w:w="12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1C38" w14:textId="77777777" w:rsidR="000C26C1" w:rsidRPr="00593E35" w:rsidRDefault="000C26C1" w:rsidP="007B3386">
            <w:pPr>
              <w:spacing w:before="40" w:after="120"/>
              <w:rPr>
                <w:bCs/>
                <w:i/>
                <w:iCs/>
              </w:rPr>
            </w:pPr>
            <w:r>
              <w:rPr>
                <w:i/>
                <w:iCs/>
              </w:rPr>
              <w:t>Предоставьте любую дополнительную соответствующую информацию о существующем в вашей стране положении дел с дальнейшим осуществлением ОУР (не более 2000 знаков с пробелами для каждого вопроса).</w:t>
            </w:r>
            <w:r>
              <w:t xml:space="preserve"> </w:t>
            </w:r>
            <w:r>
              <w:rPr>
                <w:i/>
                <w:iCs/>
              </w:rPr>
              <w:t>Просьба ответить как можно конкретнее на следующие вопросы:</w:t>
            </w:r>
          </w:p>
          <w:p w14:paraId="451987DB" w14:textId="77777777" w:rsidR="000C26C1" w:rsidRPr="00593E35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Каковы ваши общие выводы?</w:t>
            </w:r>
          </w:p>
          <w:p w14:paraId="7F7DAB9B" w14:textId="77777777" w:rsidR="000C26C1" w:rsidRPr="00635806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Какая конкретная помощь может потребоваться для осуществления Стратегии ЕЭК ООН для ОУР в вашей стране?</w:t>
            </w:r>
          </w:p>
          <w:p w14:paraId="132D4B5A" w14:textId="77777777" w:rsidR="000C26C1" w:rsidRPr="00635806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Какие следующие шаги предпримет ваша страна?</w:t>
            </w:r>
          </w:p>
        </w:tc>
      </w:tr>
    </w:tbl>
    <w:p w14:paraId="6317B750" w14:textId="0892BFCE" w:rsidR="000C26C1" w:rsidRPr="00445C4E" w:rsidRDefault="000C26C1" w:rsidP="000C26C1">
      <w:pPr>
        <w:pStyle w:val="SingleTxtG"/>
      </w:pPr>
    </w:p>
    <w:tbl>
      <w:tblPr>
        <w:tblStyle w:val="ac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276"/>
        <w:gridCol w:w="1417"/>
        <w:gridCol w:w="1276"/>
        <w:gridCol w:w="1559"/>
      </w:tblGrid>
      <w:tr w:rsidR="000C26C1" w:rsidRPr="00445C4E" w14:paraId="7E4A0588" w14:textId="77777777" w:rsidTr="00ED0C85">
        <w:tc>
          <w:tcPr>
            <w:tcW w:w="1701" w:type="dxa"/>
          </w:tcPr>
          <w:p w14:paraId="1FE050B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1.1</w:t>
            </w:r>
          </w:p>
        </w:tc>
        <w:tc>
          <w:tcPr>
            <w:tcW w:w="6379" w:type="dxa"/>
            <w:vAlign w:val="bottom"/>
          </w:tcPr>
          <w:p w14:paraId="7B84DEA8" w14:textId="1824BE4F" w:rsidR="000C26C1" w:rsidRPr="007D1BC9" w:rsidRDefault="000C26C1" w:rsidP="007B3386">
            <w:pPr>
              <w:spacing w:before="80" w:after="80"/>
              <w:rPr>
                <w:b/>
                <w:bCs/>
                <w:i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Принятие необходимых предварительных мер, способствующих </w:t>
            </w:r>
            <w:r w:rsidR="000F4A37">
              <w:rPr>
                <w:b/>
                <w:bCs/>
                <w:sz w:val="18"/>
                <w:szCs w:val="18"/>
              </w:rPr>
              <w:br/>
            </w:r>
            <w:r w:rsidRPr="007D1BC9">
              <w:rPr>
                <w:b/>
                <w:bCs/>
                <w:sz w:val="18"/>
                <w:szCs w:val="18"/>
              </w:rPr>
              <w:t>поощрению ОУР</w:t>
            </w:r>
          </w:p>
        </w:tc>
        <w:tc>
          <w:tcPr>
            <w:tcW w:w="1276" w:type="dxa"/>
          </w:tcPr>
          <w:p w14:paraId="335EC7FF" w14:textId="77777777" w:rsidR="000C26C1" w:rsidRPr="007D1BC9" w:rsidRDefault="000C26C1" w:rsidP="007B3386">
            <w:pPr>
              <w:spacing w:after="120"/>
              <w:ind w:right="140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562B49F1" w14:textId="77777777" w:rsidR="000C26C1" w:rsidRPr="007D1BC9" w:rsidRDefault="000C26C1" w:rsidP="007B3386">
            <w:pPr>
              <w:spacing w:after="120"/>
              <w:ind w:right="135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55C08741" w14:textId="77777777" w:rsidR="000C26C1" w:rsidRPr="007D1BC9" w:rsidRDefault="000C26C1" w:rsidP="007B3386">
            <w:pPr>
              <w:spacing w:after="120"/>
              <w:ind w:right="136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5611A73F" w14:textId="77777777" w:rsidR="000C26C1" w:rsidRPr="007D1BC9" w:rsidRDefault="000C26C1" w:rsidP="007B3386">
            <w:pPr>
              <w:spacing w:after="120"/>
              <w:ind w:right="246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6014ACFD" w14:textId="77777777" w:rsidTr="00ED0C85">
        <w:tc>
          <w:tcPr>
            <w:tcW w:w="1701" w:type="dxa"/>
          </w:tcPr>
          <w:p w14:paraId="78C336F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1.2</w:t>
            </w:r>
          </w:p>
        </w:tc>
        <w:tc>
          <w:tcPr>
            <w:tcW w:w="6379" w:type="dxa"/>
          </w:tcPr>
          <w:p w14:paraId="742014EA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Поддержка мер по поощрению ОУР на уровне директивных механизмов, нормативно-правовой базы и функциональных рамок работы</w:t>
            </w:r>
          </w:p>
        </w:tc>
        <w:tc>
          <w:tcPr>
            <w:tcW w:w="1276" w:type="dxa"/>
          </w:tcPr>
          <w:p w14:paraId="0DCF52F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начата</w:t>
            </w:r>
          </w:p>
        </w:tc>
        <w:tc>
          <w:tcPr>
            <w:tcW w:w="1417" w:type="dxa"/>
          </w:tcPr>
          <w:p w14:paraId="65AE8E3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7493C96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4A31976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Завершена</w:t>
            </w:r>
          </w:p>
        </w:tc>
      </w:tr>
      <w:tr w:rsidR="000C26C1" w:rsidRPr="00445C4E" w14:paraId="2E902E75" w14:textId="77777777" w:rsidTr="00ED0C85">
        <w:tc>
          <w:tcPr>
            <w:tcW w:w="1701" w:type="dxa"/>
          </w:tcPr>
          <w:p w14:paraId="143D600C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2.1</w:t>
            </w:r>
          </w:p>
        </w:tc>
        <w:tc>
          <w:tcPr>
            <w:tcW w:w="6379" w:type="dxa"/>
          </w:tcPr>
          <w:p w14:paraId="119A62B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Охват ключевых тем УР в формальном образовании</w:t>
            </w:r>
          </w:p>
        </w:tc>
        <w:tc>
          <w:tcPr>
            <w:tcW w:w="1276" w:type="dxa"/>
          </w:tcPr>
          <w:p w14:paraId="6AC8A17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2DE881B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4BC6328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0D8E7E4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</w:t>
            </w:r>
          </w:p>
        </w:tc>
      </w:tr>
      <w:tr w:rsidR="000C26C1" w:rsidRPr="00445C4E" w14:paraId="15178413" w14:textId="77777777" w:rsidTr="00ED0C85">
        <w:tc>
          <w:tcPr>
            <w:tcW w:w="1701" w:type="dxa"/>
          </w:tcPr>
          <w:p w14:paraId="6C531A3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2.2</w:t>
            </w:r>
          </w:p>
        </w:tc>
        <w:tc>
          <w:tcPr>
            <w:tcW w:w="6379" w:type="dxa"/>
          </w:tcPr>
          <w:p w14:paraId="4B21966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Четкое определение стратегий осуществления ОУР</w:t>
            </w:r>
          </w:p>
        </w:tc>
        <w:tc>
          <w:tcPr>
            <w:tcW w:w="1276" w:type="dxa"/>
          </w:tcPr>
          <w:p w14:paraId="6293F94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61D02A4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09F208A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542F75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243D5592" w14:textId="77777777" w:rsidTr="00ED0C85">
        <w:tc>
          <w:tcPr>
            <w:tcW w:w="1701" w:type="dxa"/>
          </w:tcPr>
          <w:p w14:paraId="42327A9C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2.3</w:t>
            </w:r>
          </w:p>
        </w:tc>
        <w:tc>
          <w:tcPr>
            <w:tcW w:w="6379" w:type="dxa"/>
          </w:tcPr>
          <w:p w14:paraId="259684DF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Поощрение использования общеучрежденческого подхода к УР/ОУР</w:t>
            </w:r>
          </w:p>
        </w:tc>
        <w:tc>
          <w:tcPr>
            <w:tcW w:w="1276" w:type="dxa"/>
          </w:tcPr>
          <w:p w14:paraId="1A741C7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37465E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53755D7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588FEB2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47394136" w14:textId="77777777" w:rsidTr="00ED0C85">
        <w:tc>
          <w:tcPr>
            <w:tcW w:w="1701" w:type="dxa"/>
          </w:tcPr>
          <w:p w14:paraId="6008751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2.4</w:t>
            </w:r>
          </w:p>
        </w:tc>
        <w:tc>
          <w:tcPr>
            <w:tcW w:w="6379" w:type="dxa"/>
          </w:tcPr>
          <w:p w14:paraId="3F7FDB6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Учет вопросов ОУР в системах оценки</w:t>
            </w:r>
          </w:p>
        </w:tc>
        <w:tc>
          <w:tcPr>
            <w:tcW w:w="1276" w:type="dxa"/>
          </w:tcPr>
          <w:p w14:paraId="2710CA2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4A28C5F6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193F4F4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CD01EC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</w:t>
            </w:r>
          </w:p>
        </w:tc>
      </w:tr>
      <w:tr w:rsidR="000C26C1" w:rsidRPr="00445C4E" w14:paraId="5543DA7B" w14:textId="77777777" w:rsidTr="00ED0C85">
        <w:tc>
          <w:tcPr>
            <w:tcW w:w="1701" w:type="dxa"/>
          </w:tcPr>
          <w:p w14:paraId="7A877FB1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2.5</w:t>
            </w:r>
          </w:p>
        </w:tc>
        <w:tc>
          <w:tcPr>
            <w:tcW w:w="6379" w:type="dxa"/>
          </w:tcPr>
          <w:p w14:paraId="3B3AA9A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Для неформального и информального образования и общественно-просветительской деятельности: наличие методов и подходов для преобразования знаний и практики в отношении УР</w:t>
            </w:r>
          </w:p>
        </w:tc>
        <w:tc>
          <w:tcPr>
            <w:tcW w:w="1276" w:type="dxa"/>
          </w:tcPr>
          <w:p w14:paraId="548B4B5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ED693C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08F15D6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E99970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5DAF91AF" w14:textId="77777777" w:rsidTr="00ED0C85">
        <w:tc>
          <w:tcPr>
            <w:tcW w:w="1701" w:type="dxa"/>
          </w:tcPr>
          <w:p w14:paraId="272192F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2.6</w:t>
            </w:r>
          </w:p>
        </w:tc>
        <w:tc>
          <w:tcPr>
            <w:tcW w:w="6379" w:type="dxa"/>
          </w:tcPr>
          <w:p w14:paraId="4E0F4E31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Осуществление ОУР как процесс с участием широкого круга заинтересованных сторон</w:t>
            </w:r>
          </w:p>
        </w:tc>
        <w:tc>
          <w:tcPr>
            <w:tcW w:w="1276" w:type="dxa"/>
          </w:tcPr>
          <w:p w14:paraId="3C37867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392D725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1F87826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CA1FE8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344744FB" w14:textId="77777777" w:rsidTr="00ED0C85">
        <w:tc>
          <w:tcPr>
            <w:tcW w:w="1701" w:type="dxa"/>
          </w:tcPr>
          <w:p w14:paraId="3374C95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3.1</w:t>
            </w:r>
          </w:p>
        </w:tc>
        <w:tc>
          <w:tcPr>
            <w:tcW w:w="6379" w:type="dxa"/>
          </w:tcPr>
          <w:p w14:paraId="225C84C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ОУР включено в подготовку преподавателей</w:t>
            </w:r>
          </w:p>
        </w:tc>
        <w:tc>
          <w:tcPr>
            <w:tcW w:w="1276" w:type="dxa"/>
          </w:tcPr>
          <w:p w14:paraId="525F1B1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259F15C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6314282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1755090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2EF4E00E" w14:textId="77777777" w:rsidTr="00ED0C85">
        <w:tc>
          <w:tcPr>
            <w:tcW w:w="1701" w:type="dxa"/>
          </w:tcPr>
          <w:p w14:paraId="2D2E0DF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lastRenderedPageBreak/>
              <w:t>Индикатор 3.2</w:t>
            </w:r>
          </w:p>
        </w:tc>
        <w:tc>
          <w:tcPr>
            <w:tcW w:w="6379" w:type="dxa"/>
          </w:tcPr>
          <w:p w14:paraId="5ADA090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Наличие у преподавателей возможностей для сотрудничества в области ОУР</w:t>
            </w:r>
          </w:p>
        </w:tc>
        <w:tc>
          <w:tcPr>
            <w:tcW w:w="1276" w:type="dxa"/>
          </w:tcPr>
          <w:p w14:paraId="7999450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07F9340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7E4E6D6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1C8C9D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32343952" w14:textId="77777777" w:rsidTr="00ED0C85">
        <w:tc>
          <w:tcPr>
            <w:tcW w:w="1701" w:type="dxa"/>
          </w:tcPr>
          <w:p w14:paraId="0344387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4.1</w:t>
            </w:r>
          </w:p>
        </w:tc>
        <w:tc>
          <w:tcPr>
            <w:tcW w:w="6379" w:type="dxa"/>
          </w:tcPr>
          <w:p w14:paraId="6B376D6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Выпуск учебно-методических средств и материалов по ОУР</w:t>
            </w:r>
          </w:p>
        </w:tc>
        <w:tc>
          <w:tcPr>
            <w:tcW w:w="1276" w:type="dxa"/>
          </w:tcPr>
          <w:p w14:paraId="486D9E8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306881B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3445BC1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24DEAC3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</w:t>
            </w:r>
          </w:p>
        </w:tc>
      </w:tr>
      <w:tr w:rsidR="000C26C1" w:rsidRPr="00445C4E" w14:paraId="22466D09" w14:textId="77777777" w:rsidTr="00ED0C85">
        <w:tc>
          <w:tcPr>
            <w:tcW w:w="1701" w:type="dxa"/>
          </w:tcPr>
          <w:p w14:paraId="1887C9A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5.1</w:t>
            </w:r>
          </w:p>
        </w:tc>
        <w:tc>
          <w:tcPr>
            <w:tcW w:w="6379" w:type="dxa"/>
          </w:tcPr>
          <w:p w14:paraId="2C4F840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Содействие научным исследованиям в области ОУР</w:t>
            </w:r>
          </w:p>
        </w:tc>
        <w:tc>
          <w:tcPr>
            <w:tcW w:w="1276" w:type="dxa"/>
          </w:tcPr>
          <w:p w14:paraId="0188C62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726963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1E5CAF5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4BF846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685000A7" w14:textId="77777777" w:rsidTr="00ED0C85">
        <w:tc>
          <w:tcPr>
            <w:tcW w:w="1701" w:type="dxa"/>
          </w:tcPr>
          <w:p w14:paraId="02D1A60D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5.2</w:t>
            </w:r>
          </w:p>
        </w:tc>
        <w:tc>
          <w:tcPr>
            <w:tcW w:w="6379" w:type="dxa"/>
          </w:tcPr>
          <w:p w14:paraId="3FDBE18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Содействие развитию и распространению ОУР</w:t>
            </w:r>
          </w:p>
        </w:tc>
        <w:tc>
          <w:tcPr>
            <w:tcW w:w="1276" w:type="dxa"/>
          </w:tcPr>
          <w:p w14:paraId="71685A6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4B61082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64824E7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60992C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288A5898" w14:textId="77777777" w:rsidTr="00ED0C85">
        <w:tc>
          <w:tcPr>
            <w:tcW w:w="1701" w:type="dxa"/>
          </w:tcPr>
          <w:p w14:paraId="6036015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bookmarkStart w:id="3" w:name="_Hlk119857898"/>
            <w:r w:rsidRPr="007D1BC9">
              <w:rPr>
                <w:b/>
                <w:bCs/>
                <w:sz w:val="18"/>
                <w:szCs w:val="18"/>
              </w:rPr>
              <w:t>Индикатор 6.1</w:t>
            </w:r>
          </w:p>
        </w:tc>
        <w:tc>
          <w:tcPr>
            <w:tcW w:w="6379" w:type="dxa"/>
          </w:tcPr>
          <w:p w14:paraId="12DDB442" w14:textId="54A5895B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Укрепление международного сотрудничества в области ОУР </w:t>
            </w:r>
            <w:r w:rsidR="000F4A37">
              <w:rPr>
                <w:b/>
                <w:bCs/>
                <w:sz w:val="18"/>
                <w:szCs w:val="18"/>
              </w:rPr>
              <w:br/>
            </w:r>
            <w:r w:rsidRPr="007D1BC9">
              <w:rPr>
                <w:b/>
                <w:bCs/>
                <w:sz w:val="18"/>
                <w:szCs w:val="18"/>
              </w:rPr>
              <w:t>в регионе ЕЭК и за его пределами</w:t>
            </w:r>
          </w:p>
        </w:tc>
        <w:tc>
          <w:tcPr>
            <w:tcW w:w="1276" w:type="dxa"/>
          </w:tcPr>
          <w:p w14:paraId="5E58F90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165766F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3215627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96EBE6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bookmarkEnd w:id="3"/>
      <w:tr w:rsidR="000C26C1" w:rsidRPr="00445C4E" w14:paraId="1B541D1F" w14:textId="77777777" w:rsidTr="00ED0C85">
        <w:tc>
          <w:tcPr>
            <w:tcW w:w="1701" w:type="dxa"/>
            <w:shd w:val="clear" w:color="auto" w:fill="D9D9D9" w:themeFill="background1" w:themeFillShade="D9"/>
          </w:tcPr>
          <w:p w14:paraId="5E759276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F80B18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26664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2E5F0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447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ACAC2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</w:tr>
      <w:tr w:rsidR="000C26C1" w:rsidRPr="00445C4E" w14:paraId="5A8FEFED" w14:textId="77777777" w:rsidTr="00ED0C85">
        <w:tc>
          <w:tcPr>
            <w:tcW w:w="1701" w:type="dxa"/>
          </w:tcPr>
          <w:p w14:paraId="04EDEB6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1</w:t>
            </w:r>
          </w:p>
        </w:tc>
        <w:tc>
          <w:tcPr>
            <w:tcW w:w="6379" w:type="dxa"/>
          </w:tcPr>
          <w:p w14:paraId="366CB0A6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Управление качеством образования и ОУР</w:t>
            </w:r>
          </w:p>
        </w:tc>
        <w:tc>
          <w:tcPr>
            <w:tcW w:w="1276" w:type="dxa"/>
          </w:tcPr>
          <w:p w14:paraId="02C1AF2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5B69B67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01892B9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065A8AE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07755693" w14:textId="77777777" w:rsidTr="00ED0C85">
        <w:tc>
          <w:tcPr>
            <w:tcW w:w="1701" w:type="dxa"/>
          </w:tcPr>
          <w:p w14:paraId="5EF42FE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2</w:t>
            </w:r>
          </w:p>
        </w:tc>
        <w:tc>
          <w:tcPr>
            <w:tcW w:w="6379" w:type="dxa"/>
          </w:tcPr>
          <w:p w14:paraId="58DF3CA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Общеучрежденческий подход (ОУП) и ОУР</w:t>
            </w:r>
          </w:p>
        </w:tc>
        <w:tc>
          <w:tcPr>
            <w:tcW w:w="1276" w:type="dxa"/>
          </w:tcPr>
          <w:p w14:paraId="0726132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5AB8B1A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7A8342C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18A4DB1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</w:t>
            </w:r>
          </w:p>
        </w:tc>
      </w:tr>
      <w:tr w:rsidR="000C26C1" w:rsidRPr="00445C4E" w14:paraId="75DDFCB0" w14:textId="77777777" w:rsidTr="00ED0C85">
        <w:tc>
          <w:tcPr>
            <w:tcW w:w="1701" w:type="dxa"/>
          </w:tcPr>
          <w:p w14:paraId="3B8703BE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3</w:t>
            </w:r>
          </w:p>
        </w:tc>
        <w:tc>
          <w:tcPr>
            <w:tcW w:w="6379" w:type="dxa"/>
          </w:tcPr>
          <w:p w14:paraId="45A76EA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Цифровое обучение, информационно-коммуникационные технологии и ОУР</w:t>
            </w:r>
          </w:p>
        </w:tc>
        <w:tc>
          <w:tcPr>
            <w:tcW w:w="1276" w:type="dxa"/>
          </w:tcPr>
          <w:p w14:paraId="434D0CA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DEC4D6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6D6201E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3EF7EB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  <w:tr w:rsidR="000C26C1" w:rsidRPr="00445C4E" w14:paraId="341AF543" w14:textId="77777777" w:rsidTr="00ED0C85">
        <w:tc>
          <w:tcPr>
            <w:tcW w:w="1701" w:type="dxa"/>
          </w:tcPr>
          <w:p w14:paraId="6033D89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4</w:t>
            </w:r>
          </w:p>
        </w:tc>
        <w:tc>
          <w:tcPr>
            <w:tcW w:w="6379" w:type="dxa"/>
          </w:tcPr>
          <w:p w14:paraId="4008B4A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Предпринимательство, занятость, инновации и ОУР</w:t>
            </w:r>
          </w:p>
        </w:tc>
        <w:tc>
          <w:tcPr>
            <w:tcW w:w="1276" w:type="dxa"/>
          </w:tcPr>
          <w:p w14:paraId="2907536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1918072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осуществления</w:t>
            </w:r>
          </w:p>
        </w:tc>
        <w:tc>
          <w:tcPr>
            <w:tcW w:w="1276" w:type="dxa"/>
          </w:tcPr>
          <w:p w14:paraId="49D7A13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04F7A7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583BFC">
              <w:rPr>
                <w:i/>
                <w:sz w:val="18"/>
                <w:szCs w:val="18"/>
              </w:rPr>
            </w:r>
            <w:r w:rsidR="00583BFC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Завершено</w:t>
            </w:r>
          </w:p>
        </w:tc>
      </w:tr>
    </w:tbl>
    <w:p w14:paraId="115A2198" w14:textId="77777777" w:rsidR="00EC58F9" w:rsidRPr="00635806" w:rsidRDefault="00EC58F9" w:rsidP="00EC58F9">
      <w:pPr>
        <w:pStyle w:val="H1G"/>
      </w:pPr>
      <w:r>
        <w:rPr>
          <w:bCs/>
        </w:rPr>
        <w:t>Резюме и самооценка странами</w:t>
      </w:r>
    </w:p>
    <w:p w14:paraId="49C78EC6" w14:textId="77777777" w:rsidR="00EC58F9" w:rsidRPr="00EC58F9" w:rsidRDefault="00EC58F9" w:rsidP="00EC58F9">
      <w:pPr>
        <w:suppressAutoHyphens w:val="0"/>
        <w:spacing w:after="120" w:line="240" w:lineRule="auto"/>
      </w:pPr>
      <w:r>
        <w:t>Просьба указать статус усилий по достижению индикаторов, перечисленных в таблице ниже, проставив «галочку» (✓) в соответствующих клетках.</w:t>
      </w:r>
    </w:p>
    <w:p w14:paraId="05F7E007" w14:textId="07BD1182" w:rsidR="00EC58F9" w:rsidRDefault="00EC58F9" w:rsidP="00EC58F9">
      <w:pPr>
        <w:suppressAutoHyphens w:val="0"/>
        <w:spacing w:line="240" w:lineRule="auto"/>
      </w:pPr>
      <w:r>
        <w:t>На основании ответов на вопросы по индикаторам просьба самостоятельно оценить статус достижения соответствующего индикатора в вашей стране. По мере возможности просьба указать методологию, использованную для самооценки.</w:t>
      </w:r>
    </w:p>
    <w:p w14:paraId="0B36DC6D" w14:textId="77777777" w:rsidR="00CF4E11" w:rsidRDefault="00CF4E11" w:rsidP="00EC58F9">
      <w:pPr>
        <w:suppressAutoHyphens w:val="0"/>
        <w:spacing w:line="240" w:lineRule="auto"/>
      </w:pPr>
    </w:p>
    <w:p w14:paraId="11A69640" w14:textId="77777777" w:rsidR="00EC58F9" w:rsidRDefault="00EC58F9">
      <w:pPr>
        <w:suppressAutoHyphens w:val="0"/>
        <w:spacing w:line="240" w:lineRule="auto"/>
      </w:pPr>
    </w:p>
    <w:p w14:paraId="4FBCAEC7" w14:textId="77777777" w:rsidR="00EC58F9" w:rsidRDefault="00EC58F9">
      <w:pPr>
        <w:suppressAutoHyphens w:val="0"/>
        <w:spacing w:line="240" w:lineRule="auto"/>
        <w:sectPr w:rsidR="00EC58F9" w:rsidSect="000C26C1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numFmt w:val="lowerLetter"/>
            <w:numRestart w:val="eachSect"/>
          </w:footnotePr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CAE9308" w14:textId="77777777" w:rsidR="009723D1" w:rsidRPr="00E82CC2" w:rsidRDefault="009723D1" w:rsidP="009723D1">
      <w:pPr>
        <w:pStyle w:val="HChG"/>
      </w:pPr>
      <w:r>
        <w:rPr>
          <w:bCs/>
        </w:rPr>
        <w:lastRenderedPageBreak/>
        <w:t>Добавление I a)</w:t>
      </w:r>
    </w:p>
    <w:p w14:paraId="404B668F" w14:textId="77777777" w:rsidR="009723D1" w:rsidRPr="00E82CC2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2.1, субиндикатор 2.1.1</w:t>
      </w:r>
    </w:p>
    <w:p w14:paraId="27AA4ED2" w14:textId="14493D01" w:rsidR="009723D1" w:rsidRPr="00635806" w:rsidRDefault="00435517" w:rsidP="00AA5C43">
      <w:pPr>
        <w:pStyle w:val="SingleTxtG"/>
        <w:rPr>
          <w:iCs/>
        </w:rPr>
      </w:pPr>
      <w:r>
        <w:tab/>
      </w:r>
      <w:r w:rsidR="009723D1">
        <w:t xml:space="preserve">Просьба указать, какие ключевые темы устойчивого развития непосредственно охвачены в учебных планах/программах на различных уровнях формального образования, заполнив таблицу ниже (просьба указать соответствующий балл для каждой темы и уровня (0 </w:t>
      </w:r>
      <w:r w:rsidR="009723D1" w:rsidRPr="003E21E7">
        <w:t>—</w:t>
      </w:r>
      <w:r w:rsidR="009723D1">
        <w:t xml:space="preserve"> не охвачены в учебном плане/программе обучения, </w:t>
      </w:r>
      <w:r w:rsidR="009723D1">
        <w:br/>
        <w:t xml:space="preserve">1 </w:t>
      </w:r>
      <w:r w:rsidR="009723D1" w:rsidRPr="003E21E7">
        <w:t>—</w:t>
      </w:r>
      <w:r w:rsidR="009723D1">
        <w:t xml:space="preserve"> разрешены, но не рекомендованы в учебном плане/программе обучения, </w:t>
      </w:r>
      <w:r w:rsidR="009723D1">
        <w:br/>
        <w:t xml:space="preserve">2 </w:t>
      </w:r>
      <w:r w:rsidR="009723D1" w:rsidRPr="003E21E7">
        <w:t>—</w:t>
      </w:r>
      <w:r w:rsidR="009723D1">
        <w:t xml:space="preserve"> рекомендованы, но не обязательны в учебном плане/программе обучения, </w:t>
      </w:r>
      <w:r w:rsidR="009723D1">
        <w:br/>
        <w:t xml:space="preserve">3 </w:t>
      </w:r>
      <w:r w:rsidR="009723D1" w:rsidRPr="003E21E7">
        <w:t>—</w:t>
      </w:r>
      <w:r w:rsidR="009723D1">
        <w:t xml:space="preserve"> непосредственно охвачены в учебном плане/программе обучения); используйте пустые строки для вставки дополнительных тем, которые считаются ключевыми в решении вопросов обучения для устойчивого развития). </w:t>
      </w:r>
    </w:p>
    <w:p w14:paraId="4B9EA415" w14:textId="77777777" w:rsidR="009723D1" w:rsidRPr="00635806" w:rsidRDefault="009723D1" w:rsidP="009723D1">
      <w:pPr>
        <w:pStyle w:val="SingleTxtG"/>
      </w:pPr>
      <w:r>
        <w:t>Просьба указать также два вопроса, которые углубленно изучаются в вашей стране и сообщить о том, как это происходит и какими уроками вы можете поделиться с другими странами.</w:t>
      </w:r>
    </w:p>
    <w:p w14:paraId="200992A5" w14:textId="77777777" w:rsidR="009723D1" w:rsidRPr="00635806" w:rsidRDefault="009723D1" w:rsidP="009723D1">
      <w:pPr>
        <w:pStyle w:val="SingleTxtG"/>
      </w:pPr>
      <w:r>
        <w:t>Темы в приведенной ниже таблице в свободной форме организованы в соответствии с Целями в области устойчивого развития.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16"/>
        <w:gridCol w:w="370"/>
        <w:gridCol w:w="370"/>
        <w:gridCol w:w="371"/>
        <w:gridCol w:w="370"/>
        <w:gridCol w:w="370"/>
        <w:gridCol w:w="369"/>
      </w:tblGrid>
      <w:tr w:rsidR="009723D1" w:rsidRPr="007A33D4" w14:paraId="4491BA9C" w14:textId="77777777" w:rsidTr="007A33D4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4B95B1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Ссылка на ЦУР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BA614C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Тема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36AB6" w14:textId="77777777" w:rsidR="009723D1" w:rsidRPr="007A33D4" w:rsidRDefault="009723D1" w:rsidP="007A33D4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7A33D4" w14:paraId="76899190" w14:textId="77777777" w:rsidTr="007A33D4">
        <w:trPr>
          <w:cantSplit/>
          <w:trHeight w:val="529"/>
          <w:tblHeader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10CD0B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40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96DBFD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824D35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D8AAFE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II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4A9B7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III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8FAA58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IV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6DC25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B839AE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VI</w:t>
            </w:r>
          </w:p>
        </w:tc>
      </w:tr>
      <w:tr w:rsidR="009723D1" w:rsidRPr="0054194E" w14:paraId="605B382B" w14:textId="77777777" w:rsidTr="007A33D4">
        <w:trPr>
          <w:cantSplit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6A23AD9" w14:textId="77777777" w:rsidR="009723D1" w:rsidRPr="0054194E" w:rsidRDefault="009723D1" w:rsidP="007B3386">
            <w:pPr>
              <w:spacing w:before="40" w:after="120"/>
            </w:pPr>
            <w:r>
              <w:t>ЦУР 1</w:t>
            </w:r>
          </w:p>
        </w:tc>
        <w:tc>
          <w:tcPr>
            <w:tcW w:w="4016" w:type="dxa"/>
            <w:tcBorders>
              <w:top w:val="single" w:sz="12" w:space="0" w:color="auto"/>
            </w:tcBorders>
            <w:shd w:val="clear" w:color="auto" w:fill="auto"/>
          </w:tcPr>
          <w:p w14:paraId="68B86248" w14:textId="77777777" w:rsidR="009723D1" w:rsidRPr="0054194E" w:rsidRDefault="009723D1" w:rsidP="007B3386">
            <w:pPr>
              <w:spacing w:before="40" w:after="120"/>
            </w:pPr>
            <w:r>
              <w:t>Ликвидация нищеты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049F60F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715894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auto"/>
          </w:tcPr>
          <w:p w14:paraId="6E55A80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671BF84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3710664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</w:tcPr>
          <w:p w14:paraId="0B308B43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688D0324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2686B79E" w14:textId="77777777" w:rsidR="009723D1" w:rsidRPr="0054194E" w:rsidRDefault="009723D1" w:rsidP="007B3386">
            <w:pPr>
              <w:spacing w:before="40" w:after="120"/>
            </w:pPr>
            <w:r>
              <w:t>ЦУР 2</w:t>
            </w:r>
          </w:p>
        </w:tc>
        <w:tc>
          <w:tcPr>
            <w:tcW w:w="4016" w:type="dxa"/>
            <w:shd w:val="clear" w:color="auto" w:fill="auto"/>
          </w:tcPr>
          <w:p w14:paraId="193EF4C1" w14:textId="77777777" w:rsidR="009723D1" w:rsidRPr="0054194E" w:rsidRDefault="009723D1" w:rsidP="007B3386">
            <w:pPr>
              <w:spacing w:before="40" w:after="120"/>
            </w:pPr>
            <w:r>
              <w:t>Безопасность пищевых продуктов</w:t>
            </w:r>
          </w:p>
        </w:tc>
        <w:tc>
          <w:tcPr>
            <w:tcW w:w="370" w:type="dxa"/>
            <w:shd w:val="clear" w:color="auto" w:fill="auto"/>
          </w:tcPr>
          <w:p w14:paraId="1F40471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FF4E37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70C68A4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BB43F1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CE4C86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FE89446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65756C48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04BE6163" w14:textId="77777777" w:rsidR="009723D1" w:rsidRPr="0054194E" w:rsidRDefault="009723D1" w:rsidP="007B3386">
            <w:pPr>
              <w:spacing w:before="40" w:after="120"/>
            </w:pPr>
            <w:r>
              <w:t>ЦУР 3</w:t>
            </w:r>
          </w:p>
        </w:tc>
        <w:tc>
          <w:tcPr>
            <w:tcW w:w="4016" w:type="dxa"/>
            <w:shd w:val="clear" w:color="auto" w:fill="auto"/>
          </w:tcPr>
          <w:p w14:paraId="16AAB642" w14:textId="77777777" w:rsidR="009723D1" w:rsidRPr="00635806" w:rsidRDefault="009723D1" w:rsidP="007B3386">
            <w:pPr>
              <w:spacing w:before="40" w:after="120"/>
            </w:pPr>
            <w:r>
              <w:t>Здоровье человека и охрана здоровья семьи (например, ВИЧ/СПИД, злоупотребление наркотиками)</w:t>
            </w:r>
          </w:p>
        </w:tc>
        <w:tc>
          <w:tcPr>
            <w:tcW w:w="370" w:type="dxa"/>
            <w:shd w:val="clear" w:color="auto" w:fill="auto"/>
          </w:tcPr>
          <w:p w14:paraId="2E1ECAA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E51703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54AB80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E82103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EB633D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EEF17E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6CAE57CB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64C80528" w14:textId="77777777" w:rsidR="009723D1" w:rsidRPr="0054194E" w:rsidRDefault="009723D1" w:rsidP="007B3386">
            <w:pPr>
              <w:spacing w:before="40" w:after="120"/>
            </w:pPr>
            <w:r>
              <w:t>ЦУР 4</w:t>
            </w:r>
          </w:p>
        </w:tc>
        <w:tc>
          <w:tcPr>
            <w:tcW w:w="4016" w:type="dxa"/>
            <w:shd w:val="clear" w:color="auto" w:fill="auto"/>
          </w:tcPr>
          <w:p w14:paraId="687ACB29" w14:textId="77777777" w:rsidR="009723D1" w:rsidRPr="0054194E" w:rsidRDefault="009723D1" w:rsidP="007B3386">
            <w:pPr>
              <w:spacing w:before="40" w:after="120"/>
            </w:pPr>
            <w:r>
              <w:t>Культурное многообразие</w:t>
            </w:r>
          </w:p>
        </w:tc>
        <w:tc>
          <w:tcPr>
            <w:tcW w:w="370" w:type="dxa"/>
            <w:shd w:val="clear" w:color="auto" w:fill="auto"/>
          </w:tcPr>
          <w:p w14:paraId="49D0D8D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C1C382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11A30DE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5939C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0944A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F9AB21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3ED308F3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776AFF4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5ED13737" w14:textId="77777777" w:rsidR="009723D1" w:rsidRPr="00635806" w:rsidRDefault="009723D1" w:rsidP="007B3386">
            <w:pPr>
              <w:spacing w:before="40" w:after="120"/>
            </w:pPr>
            <w:r>
              <w:t>Вклад культуры в устойчивое развитие</w:t>
            </w:r>
          </w:p>
        </w:tc>
        <w:tc>
          <w:tcPr>
            <w:tcW w:w="370" w:type="dxa"/>
            <w:shd w:val="clear" w:color="auto" w:fill="auto"/>
          </w:tcPr>
          <w:p w14:paraId="1B4017C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DC8B6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1BDDAA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1E4571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FEDB0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C98D93E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4BE357C5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410B1BA2" w14:textId="77777777" w:rsidR="009723D1" w:rsidRPr="0054194E" w:rsidRDefault="009723D1" w:rsidP="007B3386">
            <w:pPr>
              <w:spacing w:before="40" w:after="120"/>
            </w:pPr>
            <w:r>
              <w:t>ЦУР 5</w:t>
            </w:r>
          </w:p>
        </w:tc>
        <w:tc>
          <w:tcPr>
            <w:tcW w:w="4016" w:type="dxa"/>
            <w:shd w:val="clear" w:color="auto" w:fill="auto"/>
          </w:tcPr>
          <w:p w14:paraId="622FE905" w14:textId="77777777" w:rsidR="009723D1" w:rsidRPr="0054194E" w:rsidRDefault="009723D1" w:rsidP="007B3386">
            <w:pPr>
              <w:spacing w:before="40" w:after="120"/>
            </w:pPr>
            <w:r>
              <w:t>Гендерное равенство</w:t>
            </w:r>
          </w:p>
        </w:tc>
        <w:tc>
          <w:tcPr>
            <w:tcW w:w="370" w:type="dxa"/>
            <w:shd w:val="clear" w:color="auto" w:fill="auto"/>
          </w:tcPr>
          <w:p w14:paraId="630B567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5019B9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69BA500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B9C555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783953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DFF72C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72C069D7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6BAAF6CE" w14:textId="77777777" w:rsidR="009723D1" w:rsidRPr="0054194E" w:rsidRDefault="009723D1" w:rsidP="007B3386">
            <w:pPr>
              <w:spacing w:before="40" w:after="120"/>
            </w:pPr>
            <w:r>
              <w:t>ЦУР 6</w:t>
            </w:r>
          </w:p>
        </w:tc>
        <w:tc>
          <w:tcPr>
            <w:tcW w:w="4016" w:type="dxa"/>
            <w:shd w:val="clear" w:color="auto" w:fill="auto"/>
          </w:tcPr>
          <w:p w14:paraId="18CB3FAA" w14:textId="77777777" w:rsidR="009723D1" w:rsidRPr="00635806" w:rsidRDefault="009723D1" w:rsidP="007B3386">
            <w:pPr>
              <w:spacing w:before="40" w:after="120"/>
            </w:pPr>
            <w:r>
              <w:t>Здоровье окружающей среды (например, качество продуктов питания и питьевой воды, загрязнение)</w:t>
            </w:r>
          </w:p>
        </w:tc>
        <w:tc>
          <w:tcPr>
            <w:tcW w:w="370" w:type="dxa"/>
            <w:shd w:val="clear" w:color="auto" w:fill="auto"/>
          </w:tcPr>
          <w:p w14:paraId="485615E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9415A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10F07A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8A63C2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C5FA3B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C18E97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556312B3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5AA95C7B" w14:textId="77777777" w:rsidR="009723D1" w:rsidRPr="0054194E" w:rsidRDefault="009723D1" w:rsidP="007B3386">
            <w:pPr>
              <w:spacing w:before="40" w:after="120"/>
            </w:pPr>
            <w:r>
              <w:t>ЦУР 7</w:t>
            </w:r>
          </w:p>
        </w:tc>
        <w:tc>
          <w:tcPr>
            <w:tcW w:w="4016" w:type="dxa"/>
            <w:shd w:val="clear" w:color="auto" w:fill="auto"/>
          </w:tcPr>
          <w:p w14:paraId="2E4DD2CC" w14:textId="77777777" w:rsidR="009723D1" w:rsidRPr="0054194E" w:rsidRDefault="009723D1" w:rsidP="007B3386">
            <w:pPr>
              <w:spacing w:before="40" w:after="120"/>
            </w:pPr>
            <w:r>
              <w:t>Возобновляемые источники энергии</w:t>
            </w:r>
          </w:p>
        </w:tc>
        <w:tc>
          <w:tcPr>
            <w:tcW w:w="370" w:type="dxa"/>
            <w:shd w:val="clear" w:color="auto" w:fill="auto"/>
          </w:tcPr>
          <w:p w14:paraId="7A9C961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43753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99B043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AFD5B0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49A7D2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C017F0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72D48937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4D145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7B747A53" w14:textId="77777777" w:rsidR="009723D1" w:rsidRPr="00635806" w:rsidRDefault="009723D1" w:rsidP="007B3386">
            <w:pPr>
              <w:spacing w:before="40" w:after="120"/>
            </w:pPr>
            <w:r>
              <w:t>Управление природными ресурсами (например, вода, почва, минералы, ископаемое топливо)</w:t>
            </w:r>
          </w:p>
        </w:tc>
        <w:tc>
          <w:tcPr>
            <w:tcW w:w="370" w:type="dxa"/>
            <w:shd w:val="clear" w:color="auto" w:fill="auto"/>
          </w:tcPr>
          <w:p w14:paraId="3E85AB3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05B6D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B4444D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512248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0F436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898A3E6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B795C24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5EA0FAF0" w14:textId="77777777" w:rsidR="009723D1" w:rsidRPr="0054194E" w:rsidRDefault="009723D1" w:rsidP="007B3386">
            <w:pPr>
              <w:spacing w:before="40" w:after="120"/>
            </w:pPr>
            <w:r>
              <w:t>ЦУР 8</w:t>
            </w:r>
          </w:p>
        </w:tc>
        <w:tc>
          <w:tcPr>
            <w:tcW w:w="4016" w:type="dxa"/>
            <w:shd w:val="clear" w:color="auto" w:fill="auto"/>
          </w:tcPr>
          <w:p w14:paraId="60C7C20C" w14:textId="77777777" w:rsidR="009723D1" w:rsidRPr="00635806" w:rsidRDefault="009723D1" w:rsidP="007B3386">
            <w:pPr>
              <w:spacing w:before="40" w:after="120"/>
            </w:pPr>
            <w:r>
              <w:t>Экономический рост и создание достойных рабочих мест</w:t>
            </w:r>
          </w:p>
        </w:tc>
        <w:tc>
          <w:tcPr>
            <w:tcW w:w="370" w:type="dxa"/>
            <w:shd w:val="clear" w:color="auto" w:fill="auto"/>
          </w:tcPr>
          <w:p w14:paraId="6A6C1FA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107F71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99F96A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A64832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D0939C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F963E0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4DD4EBF2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29D0D42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B66C3FD" w14:textId="77777777" w:rsidR="009723D1" w:rsidRPr="0054194E" w:rsidRDefault="009723D1" w:rsidP="007B3386">
            <w:pPr>
              <w:spacing w:before="40" w:after="120"/>
            </w:pPr>
            <w:r>
              <w:t>Экономика замкнутого цикла</w:t>
            </w:r>
          </w:p>
        </w:tc>
        <w:tc>
          <w:tcPr>
            <w:tcW w:w="370" w:type="dxa"/>
            <w:shd w:val="clear" w:color="auto" w:fill="auto"/>
          </w:tcPr>
          <w:p w14:paraId="40799E1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4B3E39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42F6AB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A1D5A7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324C10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40EFB8C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C1B183F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7C6C84B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6A2B7C13" w14:textId="77777777" w:rsidR="009723D1" w:rsidRPr="0054194E" w:rsidRDefault="009723D1" w:rsidP="007B3386">
            <w:pPr>
              <w:spacing w:before="40" w:after="120"/>
            </w:pPr>
            <w:r>
              <w:t>Опыт добровольной работы</w:t>
            </w:r>
          </w:p>
        </w:tc>
        <w:tc>
          <w:tcPr>
            <w:tcW w:w="370" w:type="dxa"/>
            <w:shd w:val="clear" w:color="auto" w:fill="auto"/>
          </w:tcPr>
          <w:p w14:paraId="2143D5D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26EA8D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A50FC6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FEEE3C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AA4977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7539229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6C4F8EE1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067DEB3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7B4D3DA" w14:textId="77777777" w:rsidR="009723D1" w:rsidRPr="00635806" w:rsidRDefault="009723D1" w:rsidP="007B3386">
            <w:pPr>
              <w:spacing w:before="40" w:after="120"/>
            </w:pPr>
            <w:r>
              <w:t>Трансдисциплинарное сотрудничество для обеспечения устойчивости</w:t>
            </w:r>
          </w:p>
        </w:tc>
        <w:tc>
          <w:tcPr>
            <w:tcW w:w="370" w:type="dxa"/>
            <w:shd w:val="clear" w:color="auto" w:fill="auto"/>
          </w:tcPr>
          <w:p w14:paraId="5F30213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47839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34534B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103029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B86BBE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AE3B2C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10BCA9E5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43294C38" w14:textId="77777777" w:rsidR="009723D1" w:rsidRPr="0054194E" w:rsidRDefault="009723D1" w:rsidP="007B3386">
            <w:pPr>
              <w:spacing w:before="40" w:after="120"/>
            </w:pPr>
            <w:r>
              <w:lastRenderedPageBreak/>
              <w:t>ЦУР 9</w:t>
            </w:r>
          </w:p>
        </w:tc>
        <w:tc>
          <w:tcPr>
            <w:tcW w:w="4016" w:type="dxa"/>
            <w:shd w:val="clear" w:color="auto" w:fill="auto"/>
          </w:tcPr>
          <w:p w14:paraId="225DCB33" w14:textId="763058BD" w:rsidR="009723D1" w:rsidRPr="00635806" w:rsidRDefault="009723D1" w:rsidP="007B3386">
            <w:pPr>
              <w:spacing w:before="40" w:after="120"/>
            </w:pPr>
            <w:r>
              <w:t>Охрана окружающей среды (обращение с отходами, мониторинг окружающей среды, оценка риска и т.</w:t>
            </w:r>
            <w:r w:rsidR="006D156D">
              <w:t> </w:t>
            </w:r>
            <w:r>
              <w:t>д.)</w:t>
            </w:r>
          </w:p>
        </w:tc>
        <w:tc>
          <w:tcPr>
            <w:tcW w:w="370" w:type="dxa"/>
            <w:shd w:val="clear" w:color="auto" w:fill="auto"/>
          </w:tcPr>
          <w:p w14:paraId="0349289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8A7D4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9958DF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9742D4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8F9A98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CE9646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674FA62C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30CE62B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78AD42D1" w14:textId="77777777" w:rsidR="009723D1" w:rsidRPr="0054194E" w:rsidRDefault="009723D1" w:rsidP="007B3386">
            <w:pPr>
              <w:spacing w:before="40" w:after="120"/>
            </w:pPr>
            <w:r>
              <w:t>Корпоративная социальная ответственность</w:t>
            </w:r>
          </w:p>
        </w:tc>
        <w:tc>
          <w:tcPr>
            <w:tcW w:w="370" w:type="dxa"/>
            <w:shd w:val="clear" w:color="auto" w:fill="auto"/>
          </w:tcPr>
          <w:p w14:paraId="29E94B4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FAC11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FCE22F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2210E2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9293B5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DD59F5D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3848BD19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75A6DBB2" w14:textId="77777777" w:rsidR="009723D1" w:rsidRPr="0054194E" w:rsidRDefault="009723D1" w:rsidP="007B3386">
            <w:pPr>
              <w:spacing w:before="40" w:after="120"/>
            </w:pPr>
            <w:r>
              <w:t>ЦУР 10</w:t>
            </w:r>
          </w:p>
        </w:tc>
        <w:tc>
          <w:tcPr>
            <w:tcW w:w="4016" w:type="dxa"/>
            <w:shd w:val="clear" w:color="auto" w:fill="auto"/>
          </w:tcPr>
          <w:p w14:paraId="1D472338" w14:textId="77777777" w:rsidR="009723D1" w:rsidRPr="00635806" w:rsidRDefault="009723D1" w:rsidP="007B3386">
            <w:pPr>
              <w:spacing w:before="40" w:after="120"/>
            </w:pPr>
            <w:r>
              <w:t>Права человека (например, гендерное, расовое и межпоколенческое равенство)</w:t>
            </w:r>
          </w:p>
        </w:tc>
        <w:tc>
          <w:tcPr>
            <w:tcW w:w="370" w:type="dxa"/>
            <w:shd w:val="clear" w:color="auto" w:fill="auto"/>
          </w:tcPr>
          <w:p w14:paraId="4D1ED00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21F1DE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6ECA980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D3658F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8FF1C0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DE3D3F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7FB342E6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98B2B4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B08B376" w14:textId="77777777" w:rsidR="009723D1" w:rsidRPr="00635806" w:rsidRDefault="009723D1" w:rsidP="007B3386">
            <w:pPr>
              <w:spacing w:before="40" w:after="120"/>
              <w:rPr>
                <w:bCs/>
              </w:rPr>
            </w:pPr>
            <w:r>
              <w:t>Критическое мышление, фальшивые новости, источники информации</w:t>
            </w:r>
          </w:p>
        </w:tc>
        <w:tc>
          <w:tcPr>
            <w:tcW w:w="370" w:type="dxa"/>
            <w:shd w:val="clear" w:color="auto" w:fill="auto"/>
          </w:tcPr>
          <w:p w14:paraId="27D9A03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2E347F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44D02E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9765EB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D1D89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1366AF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36B1095C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1B1A6D57" w14:textId="77777777" w:rsidR="009723D1" w:rsidRPr="0054194E" w:rsidRDefault="009723D1" w:rsidP="007B3386">
            <w:pPr>
              <w:spacing w:before="40" w:after="120"/>
            </w:pPr>
            <w:r>
              <w:t>ЦУР 11</w:t>
            </w:r>
          </w:p>
        </w:tc>
        <w:tc>
          <w:tcPr>
            <w:tcW w:w="4016" w:type="dxa"/>
            <w:shd w:val="clear" w:color="auto" w:fill="auto"/>
          </w:tcPr>
          <w:p w14:paraId="5FE158C7" w14:textId="77777777" w:rsidR="009723D1" w:rsidRPr="00635806" w:rsidRDefault="009723D1" w:rsidP="007B3386">
            <w:pPr>
              <w:spacing w:before="40" w:after="120"/>
            </w:pPr>
            <w:r>
              <w:t>Устойчивые города и населенные пункты</w:t>
            </w:r>
          </w:p>
        </w:tc>
        <w:tc>
          <w:tcPr>
            <w:tcW w:w="370" w:type="dxa"/>
            <w:shd w:val="clear" w:color="auto" w:fill="auto"/>
          </w:tcPr>
          <w:p w14:paraId="6317B0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E0886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6DE995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4AC522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1D77B1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29985D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0ED150BB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40C0F05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4D1960B" w14:textId="77777777" w:rsidR="009723D1" w:rsidRPr="0054194E" w:rsidRDefault="009723D1" w:rsidP="007B3386">
            <w:pPr>
              <w:spacing w:before="40" w:after="120"/>
            </w:pPr>
            <w:r>
              <w:t>Сельское/городское развитие</w:t>
            </w:r>
          </w:p>
        </w:tc>
        <w:tc>
          <w:tcPr>
            <w:tcW w:w="370" w:type="dxa"/>
            <w:shd w:val="clear" w:color="auto" w:fill="auto"/>
          </w:tcPr>
          <w:p w14:paraId="37760CA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6D0F2C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8FFBE3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63268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6F0377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388CDB99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7369E6F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0F12C8BD" w14:textId="77777777" w:rsidR="009723D1" w:rsidRPr="0054194E" w:rsidRDefault="009723D1" w:rsidP="007B3386">
            <w:pPr>
              <w:spacing w:before="40" w:after="120"/>
            </w:pPr>
            <w:r>
              <w:t>ЦУР 12</w:t>
            </w:r>
          </w:p>
        </w:tc>
        <w:tc>
          <w:tcPr>
            <w:tcW w:w="4016" w:type="dxa"/>
            <w:shd w:val="clear" w:color="auto" w:fill="auto"/>
          </w:tcPr>
          <w:p w14:paraId="5EABB3FB" w14:textId="77777777" w:rsidR="009723D1" w:rsidRPr="0054194E" w:rsidRDefault="009723D1" w:rsidP="007B3386">
            <w:pPr>
              <w:spacing w:before="40" w:after="120"/>
            </w:pPr>
            <w:r>
              <w:t>Устойчивый образ жизни</w:t>
            </w:r>
          </w:p>
        </w:tc>
        <w:tc>
          <w:tcPr>
            <w:tcW w:w="370" w:type="dxa"/>
            <w:shd w:val="clear" w:color="auto" w:fill="auto"/>
          </w:tcPr>
          <w:p w14:paraId="7C247C4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C160D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7BAC6A2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0720C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266AC2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7E715A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462110A9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568B7F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D66DFBE" w14:textId="77777777" w:rsidR="009723D1" w:rsidRPr="00635806" w:rsidRDefault="009723D1" w:rsidP="007B3386">
            <w:pPr>
              <w:spacing w:before="40" w:after="120"/>
            </w:pPr>
            <w:r>
              <w:t>Модели производства и/или потребления</w:t>
            </w:r>
          </w:p>
        </w:tc>
        <w:tc>
          <w:tcPr>
            <w:tcW w:w="370" w:type="dxa"/>
            <w:shd w:val="clear" w:color="auto" w:fill="auto"/>
          </w:tcPr>
          <w:p w14:paraId="5EA2416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1B4144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47A343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F3309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02A7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4DC652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3CA9DEB0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7D890386" w14:textId="77777777" w:rsidR="009723D1" w:rsidRPr="0054194E" w:rsidRDefault="009723D1" w:rsidP="007B3386">
            <w:pPr>
              <w:spacing w:before="40" w:after="120"/>
            </w:pPr>
            <w:r>
              <w:t>ЦУР 13</w:t>
            </w:r>
          </w:p>
        </w:tc>
        <w:tc>
          <w:tcPr>
            <w:tcW w:w="4016" w:type="dxa"/>
            <w:shd w:val="clear" w:color="auto" w:fill="auto"/>
          </w:tcPr>
          <w:p w14:paraId="0C592D9C" w14:textId="77777777" w:rsidR="009723D1" w:rsidRPr="0054194E" w:rsidRDefault="009723D1" w:rsidP="007B3386">
            <w:pPr>
              <w:spacing w:before="40" w:after="120"/>
            </w:pPr>
            <w:r>
              <w:t>Изменение климата и опустынивание</w:t>
            </w:r>
          </w:p>
        </w:tc>
        <w:tc>
          <w:tcPr>
            <w:tcW w:w="370" w:type="dxa"/>
            <w:shd w:val="clear" w:color="auto" w:fill="auto"/>
          </w:tcPr>
          <w:p w14:paraId="54376BF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D351E8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9E1AF7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2150A2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C341EB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68A249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22799321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5BD0E41F" w14:textId="77777777" w:rsidR="009723D1" w:rsidRPr="0054194E" w:rsidRDefault="009723D1" w:rsidP="007B3386">
            <w:pPr>
              <w:spacing w:before="40" w:after="120"/>
            </w:pPr>
            <w:r>
              <w:t>ЦУР 14</w:t>
            </w:r>
          </w:p>
        </w:tc>
        <w:tc>
          <w:tcPr>
            <w:tcW w:w="4016" w:type="dxa"/>
            <w:shd w:val="clear" w:color="auto" w:fill="auto"/>
          </w:tcPr>
          <w:p w14:paraId="77CC5F76" w14:textId="77777777" w:rsidR="009723D1" w:rsidRPr="0054194E" w:rsidRDefault="009723D1" w:rsidP="007B3386">
            <w:pPr>
              <w:spacing w:before="40" w:after="120"/>
            </w:pPr>
            <w:r>
              <w:t>Океаны и моря</w:t>
            </w:r>
          </w:p>
        </w:tc>
        <w:tc>
          <w:tcPr>
            <w:tcW w:w="370" w:type="dxa"/>
            <w:shd w:val="clear" w:color="auto" w:fill="auto"/>
          </w:tcPr>
          <w:p w14:paraId="767728C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4643E5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4B7BC8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C7B69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3B3D5B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1B46D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60B49806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2D0E177B" w14:textId="77777777" w:rsidR="009723D1" w:rsidRPr="0054194E" w:rsidRDefault="009723D1" w:rsidP="007B3386">
            <w:pPr>
              <w:spacing w:before="40" w:after="120"/>
            </w:pPr>
            <w:r>
              <w:t>ЦУР 15</w:t>
            </w:r>
          </w:p>
        </w:tc>
        <w:tc>
          <w:tcPr>
            <w:tcW w:w="4016" w:type="dxa"/>
            <w:shd w:val="clear" w:color="auto" w:fill="auto"/>
          </w:tcPr>
          <w:p w14:paraId="10A78FE5" w14:textId="77777777" w:rsidR="009723D1" w:rsidRPr="0054194E" w:rsidRDefault="009723D1" w:rsidP="007B3386">
            <w:pPr>
              <w:spacing w:before="40" w:after="120"/>
            </w:pPr>
            <w:r>
              <w:t>Биологическое и ландшафтное разнообразие</w:t>
            </w:r>
          </w:p>
        </w:tc>
        <w:tc>
          <w:tcPr>
            <w:tcW w:w="370" w:type="dxa"/>
            <w:shd w:val="clear" w:color="auto" w:fill="auto"/>
          </w:tcPr>
          <w:p w14:paraId="0747FF3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0177FB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08C081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71F4E9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716064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2FD0BA6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5822A9AF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0B390B4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6726841" w14:textId="77777777" w:rsidR="009723D1" w:rsidRPr="0054194E" w:rsidRDefault="009723D1" w:rsidP="007B3386">
            <w:pPr>
              <w:spacing w:before="40" w:after="120"/>
            </w:pPr>
            <w:r>
              <w:t>Экологические принципы/экосистемный подход</w:t>
            </w:r>
          </w:p>
        </w:tc>
        <w:tc>
          <w:tcPr>
            <w:tcW w:w="370" w:type="dxa"/>
            <w:shd w:val="clear" w:color="auto" w:fill="auto"/>
          </w:tcPr>
          <w:p w14:paraId="0E1647B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7C97FD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839039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4C689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455386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462AA0F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168FBCA9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44D48D2B" w14:textId="77777777" w:rsidR="009723D1" w:rsidRPr="0054194E" w:rsidRDefault="009723D1" w:rsidP="007B3386">
            <w:pPr>
              <w:spacing w:before="40" w:after="120"/>
            </w:pPr>
            <w:r>
              <w:t>ЦУР 16</w:t>
            </w:r>
          </w:p>
        </w:tc>
        <w:tc>
          <w:tcPr>
            <w:tcW w:w="4016" w:type="dxa"/>
            <w:shd w:val="clear" w:color="auto" w:fill="auto"/>
          </w:tcPr>
          <w:p w14:paraId="2938885C" w14:textId="58B6199E" w:rsidR="009723D1" w:rsidRPr="00635806" w:rsidRDefault="009723D1" w:rsidP="007B3386">
            <w:pPr>
              <w:spacing w:before="40" w:after="120"/>
            </w:pPr>
            <w:r>
              <w:t xml:space="preserve">Глобальное гражданство, демократия </w:t>
            </w:r>
            <w:r w:rsidR="00435517">
              <w:br/>
            </w:r>
            <w:r>
              <w:t>и управление</w:t>
            </w:r>
          </w:p>
        </w:tc>
        <w:tc>
          <w:tcPr>
            <w:tcW w:w="370" w:type="dxa"/>
            <w:shd w:val="clear" w:color="auto" w:fill="auto"/>
          </w:tcPr>
          <w:p w14:paraId="78D3EDD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572DD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C864C8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328C2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381F2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90F99E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50553764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23456A6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390F9E13" w14:textId="77777777" w:rsidR="009723D1" w:rsidRPr="0054194E" w:rsidRDefault="009723D1" w:rsidP="007B3386">
            <w:pPr>
              <w:spacing w:before="40" w:after="120"/>
            </w:pPr>
            <w:r>
              <w:t>Социальное предпринимательство</w:t>
            </w:r>
          </w:p>
        </w:tc>
        <w:tc>
          <w:tcPr>
            <w:tcW w:w="370" w:type="dxa"/>
            <w:shd w:val="clear" w:color="auto" w:fill="auto"/>
          </w:tcPr>
          <w:p w14:paraId="273022A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CAD719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4ECD99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D65822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A3EE06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9334E7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293F978" w14:textId="77777777" w:rsidTr="007A33D4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3AD835" w14:textId="77777777" w:rsidR="009723D1" w:rsidRPr="0054194E" w:rsidRDefault="009723D1" w:rsidP="007B3386">
            <w:pPr>
              <w:spacing w:before="40" w:after="120"/>
            </w:pPr>
            <w:r>
              <w:t>ЦУР 17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1C856424" w14:textId="77777777" w:rsidR="009723D1" w:rsidRPr="0054194E" w:rsidRDefault="009723D1" w:rsidP="007B3386">
            <w:pPr>
              <w:spacing w:before="40" w:after="120"/>
            </w:pPr>
            <w:r>
              <w:t>Экологическая этика и философия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445F685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1B335C8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C70747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2131BF0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0C79F3F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9119B5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30F519EE" w14:textId="77777777" w:rsidTr="007A33D4">
        <w:trPr>
          <w:cantSplit/>
        </w:trPr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135D" w14:textId="77777777" w:rsidR="009723D1" w:rsidRPr="0054194E" w:rsidRDefault="009723D1" w:rsidP="00AA5C43">
            <w:pPr>
              <w:tabs>
                <w:tab w:val="left" w:pos="288"/>
              </w:tabs>
              <w:spacing w:before="40" w:after="120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950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026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6D0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27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4195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1193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26E3E5A9" w14:textId="77777777" w:rsidTr="007A33D4">
        <w:trPr>
          <w:cantSplit/>
        </w:trPr>
        <w:tc>
          <w:tcPr>
            <w:tcW w:w="51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F09E05" w14:textId="77777777" w:rsidR="009723D1" w:rsidRPr="00635806" w:rsidRDefault="009723D1" w:rsidP="007B3386">
            <w:pPr>
              <w:spacing w:before="40" w:after="120"/>
            </w:pPr>
            <w:r>
              <w:t>Другие ключевые темы (страны могут добавить любое необходимое количество)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EB08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B1D27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31EE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471C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2EE4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029A3D" w14:textId="77777777" w:rsidR="009723D1" w:rsidRPr="00635806" w:rsidRDefault="009723D1" w:rsidP="007B3386">
            <w:pPr>
              <w:spacing w:before="40" w:after="120"/>
            </w:pPr>
          </w:p>
        </w:tc>
      </w:tr>
    </w:tbl>
    <w:p w14:paraId="0FEE5386" w14:textId="5D019C76" w:rsidR="009723D1" w:rsidRPr="003E21E7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3E21E7">
        <w:rPr>
          <w:i/>
          <w:iCs/>
          <w:sz w:val="18"/>
          <w:szCs w:val="18"/>
        </w:rPr>
        <w:t>Примечание</w:t>
      </w:r>
      <w:r w:rsidRPr="003E21E7">
        <w:rPr>
          <w:sz w:val="18"/>
          <w:szCs w:val="18"/>
        </w:rPr>
        <w:t xml:space="preserve">: </w:t>
      </w:r>
      <w:r>
        <w:rPr>
          <w:sz w:val="18"/>
          <w:szCs w:val="18"/>
        </w:rPr>
        <w:t>У</w:t>
      </w:r>
      <w:r w:rsidRPr="003E21E7">
        <w:rPr>
          <w:sz w:val="18"/>
          <w:szCs w:val="18"/>
        </w:rPr>
        <w:t>ровни формального образования: I. Образование детей младшего возраста (Международная стандартная классификация образования (МСКО) 0); II. Начальное образование (МСКО 1); III. Общее среднее образование (МСКО</w:t>
      </w:r>
      <w:r w:rsidR="00435517" w:rsidRPr="00583BFC">
        <w:rPr>
          <w:sz w:val="18"/>
          <w:szCs w:val="18"/>
        </w:rPr>
        <w:t xml:space="preserve"> </w:t>
      </w:r>
      <w:r w:rsidRPr="003E21E7">
        <w:rPr>
          <w:sz w:val="18"/>
          <w:szCs w:val="18"/>
        </w:rPr>
        <w:t xml:space="preserve">2+3 общее);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 xml:space="preserve">IV. Профессионально-техническое образование (МСКО 2+3+4+5 профессиональное);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 xml:space="preserve">V. Высшее/третичное образование (исключая профессионально-техническое)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>(МСКО 5 общее+6+7+8); VI. Информация отсутствует.</w:t>
      </w:r>
    </w:p>
    <w:p w14:paraId="4506E7F6" w14:textId="77777777" w:rsidR="009723D1" w:rsidRPr="003E21E7" w:rsidRDefault="009723D1" w:rsidP="00AA5C43">
      <w:pPr>
        <w:pStyle w:val="SingleTxtG"/>
        <w:spacing w:after="0" w:line="200" w:lineRule="exact"/>
        <w:ind w:firstLine="170"/>
        <w:jc w:val="left"/>
        <w:rPr>
          <w:sz w:val="18"/>
          <w:szCs w:val="18"/>
        </w:rPr>
      </w:pPr>
      <w:r w:rsidRPr="003E21E7">
        <w:rPr>
          <w:sz w:val="18"/>
          <w:szCs w:val="18"/>
        </w:rPr>
        <w:t>Ваш ответ будет отражать разнообразие тем ОУР, распределенных по уровням образования. Более значимым является само распределение, чем простой балл.</w:t>
      </w:r>
    </w:p>
    <w:p w14:paraId="34FDAF9F" w14:textId="77777777" w:rsidR="009723D1" w:rsidRPr="003E21E7" w:rsidRDefault="009723D1" w:rsidP="00AA5C43">
      <w:pPr>
        <w:pStyle w:val="SingleTxtG"/>
        <w:spacing w:after="0" w:line="200" w:lineRule="exact"/>
        <w:ind w:firstLine="170"/>
        <w:jc w:val="left"/>
        <w:rPr>
          <w:bCs/>
          <w:sz w:val="18"/>
          <w:szCs w:val="18"/>
        </w:rPr>
      </w:pPr>
      <w:r w:rsidRPr="003E21E7">
        <w:rPr>
          <w:i/>
          <w:iCs/>
          <w:sz w:val="18"/>
          <w:szCs w:val="18"/>
        </w:rPr>
        <w:t>Сокращения</w:t>
      </w:r>
      <w:r w:rsidRPr="003E21E7">
        <w:rPr>
          <w:sz w:val="18"/>
          <w:szCs w:val="18"/>
        </w:rPr>
        <w:t>: СПИД — синдром приобретенного иммунодефицита; ВИЧ — вирус иммунодефицита человека; ЦУР — Цели в области устойчивого развития.</w:t>
      </w:r>
    </w:p>
    <w:p w14:paraId="034725C8" w14:textId="77777777" w:rsidR="009723D1" w:rsidRPr="00635806" w:rsidRDefault="009723D1" w:rsidP="009723D1">
      <w:pPr>
        <w:pStyle w:val="H23G"/>
      </w:pPr>
      <w:r>
        <w:tab/>
      </w:r>
      <w:r>
        <w:tab/>
      </w:r>
      <w:r>
        <w:rPr>
          <w:bCs/>
        </w:rPr>
        <w:t>Дополнительно: углубленная информация по двум важным вопросам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250"/>
        <w:gridCol w:w="5254"/>
      </w:tblGrid>
      <w:tr w:rsidR="009723D1" w:rsidRPr="004B6BF0" w14:paraId="3BDF5E95" w14:textId="77777777" w:rsidTr="00AA5C43">
        <w:tc>
          <w:tcPr>
            <w:tcW w:w="3250" w:type="dxa"/>
          </w:tcPr>
          <w:p w14:paraId="5B8113EA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bookmarkStart w:id="4" w:name="_Hlk121580672"/>
            <w:r>
              <w:t>Самые важные темы в вашей стране</w:t>
            </w:r>
          </w:p>
        </w:tc>
        <w:tc>
          <w:tcPr>
            <w:tcW w:w="5254" w:type="dxa"/>
          </w:tcPr>
          <w:p w14:paraId="01E5E2F0" w14:textId="3EF7D82E" w:rsidR="009723D1" w:rsidRDefault="009723D1" w:rsidP="007B3386">
            <w:pPr>
              <w:spacing w:line="240" w:lineRule="auto"/>
              <w:ind w:left="714" w:hanging="357"/>
            </w:pPr>
            <w:r>
              <w:t xml:space="preserve">1. Тема: </w:t>
            </w:r>
          </w:p>
          <w:p w14:paraId="07434CA1" w14:textId="46539371" w:rsidR="00435517" w:rsidRPr="00435517" w:rsidRDefault="009723D1" w:rsidP="00435517">
            <w:pPr>
              <w:spacing w:line="240" w:lineRule="auto"/>
              <w:ind w:left="714" w:hanging="357"/>
            </w:pPr>
            <w:r>
              <w:t xml:space="preserve">2. Тема: </w:t>
            </w:r>
          </w:p>
        </w:tc>
      </w:tr>
      <w:tr w:rsidR="009723D1" w:rsidRPr="008B5A14" w14:paraId="1917D6D4" w14:textId="77777777" w:rsidTr="00AA5C43">
        <w:tc>
          <w:tcPr>
            <w:tcW w:w="3250" w:type="dxa"/>
          </w:tcPr>
          <w:p w14:paraId="033C4669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Как вы работали над этими вопросами</w:t>
            </w:r>
          </w:p>
        </w:tc>
        <w:tc>
          <w:tcPr>
            <w:tcW w:w="5254" w:type="dxa"/>
          </w:tcPr>
          <w:p w14:paraId="7328CAA4" w14:textId="7EF2DEA0" w:rsidR="00435517" w:rsidRPr="00435517" w:rsidRDefault="009723D1" w:rsidP="00435517">
            <w:pPr>
              <w:spacing w:line="240" w:lineRule="auto"/>
              <w:ind w:left="714" w:hanging="357"/>
              <w:contextualSpacing/>
            </w:pPr>
            <w:r>
              <w:t>1.</w:t>
            </w:r>
            <w:r>
              <w:tab/>
              <w:t>Просьба уточнить, привести пример и сообщить об извлеченных уроках.</w:t>
            </w:r>
          </w:p>
          <w:p w14:paraId="086801C0" w14:textId="339C0EFE" w:rsidR="009723D1" w:rsidRPr="00635806" w:rsidRDefault="009723D1" w:rsidP="00AA5C43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2.</w:t>
            </w:r>
            <w:r>
              <w:tab/>
              <w:t>Просьба уточнить, привести пример и сообщить об извлеченных уроках.</w:t>
            </w:r>
          </w:p>
        </w:tc>
      </w:tr>
      <w:bookmarkEnd w:id="4"/>
    </w:tbl>
    <w:p w14:paraId="42993FB5" w14:textId="77777777" w:rsidR="009723D1" w:rsidRDefault="009723D1" w:rsidP="009723D1">
      <w:pPr>
        <w:pStyle w:val="HChG"/>
        <w:rPr>
          <w:bCs/>
        </w:rPr>
        <w:sectPr w:rsidR="009723D1" w:rsidSect="00F81059">
          <w:headerReference w:type="even" r:id="rId20"/>
          <w:headerReference w:type="default" r:id="rId21"/>
          <w:footerReference w:type="even" r:id="rId22"/>
          <w:footerReference w:type="default" r:id="rId2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0C2DE18B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 b)</w:t>
      </w:r>
    </w:p>
    <w:p w14:paraId="57323C5B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2.1, субиндикатор 2.1.2</w:t>
      </w:r>
    </w:p>
    <w:p w14:paraId="3D424500" w14:textId="0F4C1E82" w:rsidR="009723D1" w:rsidRPr="00635806" w:rsidRDefault="00435517" w:rsidP="009723D1">
      <w:pPr>
        <w:pStyle w:val="SingleTxtG"/>
        <w:rPr>
          <w:iCs/>
        </w:rPr>
      </w:pPr>
      <w:r>
        <w:tab/>
      </w:r>
      <w:r w:rsidR="009723D1">
        <w:t>Просьба перечислить результаты обучения/компетенции, которые наиболее актуальны для вашей страны. Укажите, на каком уровне(ях) образования они охвачены непосредственно в учебных планах</w:t>
      </w:r>
      <w:r w:rsidR="009723D1">
        <w:rPr>
          <w:rStyle w:val="aa"/>
        </w:rPr>
        <w:footnoteReference w:id="52"/>
      </w:r>
      <w:r w:rsidR="009723D1">
        <w:rPr>
          <w:vertAlign w:val="superscript"/>
        </w:rPr>
        <w:t xml:space="preserve"> </w:t>
      </w:r>
      <w:r w:rsidR="009723D1">
        <w:t>или программах обучения (просьба пометить «галочкой» (✓) соответствующие ожидаемые результаты обучения для каждого уровня и вставить необходимое количество строк в таблице ниже).</w:t>
      </w:r>
    </w:p>
    <w:p w14:paraId="325DF7F4" w14:textId="77777777" w:rsidR="009723D1" w:rsidRPr="009856C9" w:rsidRDefault="009723D1" w:rsidP="009723D1">
      <w:pPr>
        <w:pStyle w:val="H23G"/>
      </w:pPr>
      <w:r>
        <w:tab/>
      </w:r>
      <w:r>
        <w:tab/>
      </w:r>
      <w:r>
        <w:rPr>
          <w:bCs/>
        </w:rPr>
        <w:t>Результаты обучения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25"/>
        <w:gridCol w:w="445"/>
        <w:gridCol w:w="363"/>
        <w:gridCol w:w="467"/>
        <w:gridCol w:w="448"/>
        <w:gridCol w:w="464"/>
      </w:tblGrid>
      <w:tr w:rsidR="009723D1" w:rsidRPr="003E21E7" w14:paraId="15DA9D49" w14:textId="77777777" w:rsidTr="00CF4E11">
        <w:trPr>
          <w:tblHeader/>
        </w:trPr>
        <w:tc>
          <w:tcPr>
            <w:tcW w:w="47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FE1525" w14:textId="77777777" w:rsidR="009723D1" w:rsidRPr="003E21E7" w:rsidRDefault="009723D1" w:rsidP="007B338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3E21E7">
              <w:rPr>
                <w:i/>
                <w:iCs/>
                <w:sz w:val="16"/>
                <w:szCs w:val="16"/>
              </w:rPr>
              <w:t>Результаты обучения</w:t>
            </w:r>
            <w:r w:rsidRPr="00D4340B">
              <w:rPr>
                <w:i/>
                <w:iCs/>
                <w:sz w:val="16"/>
                <w:szCs w:val="16"/>
              </w:rPr>
              <w:t>/компетенции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7E0D8D" w14:textId="77777777" w:rsidR="009723D1" w:rsidRPr="003E21E7" w:rsidRDefault="009723D1" w:rsidP="00AA5C43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1E7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B60156" w14:paraId="1C935F2A" w14:textId="77777777" w:rsidTr="00CF4E11">
        <w:trPr>
          <w:tblHeader/>
        </w:trPr>
        <w:tc>
          <w:tcPr>
            <w:tcW w:w="4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6DF7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CC75E27" w14:textId="77777777" w:rsidR="009723D1" w:rsidRPr="00B60156" w:rsidRDefault="009723D1" w:rsidP="007B3386">
            <w:pPr>
              <w:spacing w:before="40" w:after="120"/>
            </w:pPr>
            <w:r>
              <w:t>I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2773BF0F" w14:textId="77777777" w:rsidR="009723D1" w:rsidRPr="00B60156" w:rsidRDefault="009723D1" w:rsidP="007B3386">
            <w:pPr>
              <w:spacing w:before="40" w:after="120"/>
            </w:pPr>
            <w:r>
              <w:t>II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</w:tcPr>
          <w:p w14:paraId="1E756177" w14:textId="77777777" w:rsidR="009723D1" w:rsidRPr="00B60156" w:rsidRDefault="009723D1" w:rsidP="007B3386">
            <w:pPr>
              <w:spacing w:before="40" w:after="120"/>
            </w:pPr>
            <w:r>
              <w:t>III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</w:tcPr>
          <w:p w14:paraId="1828E2DB" w14:textId="77777777" w:rsidR="009723D1" w:rsidRPr="00B60156" w:rsidRDefault="009723D1" w:rsidP="007B3386">
            <w:pPr>
              <w:spacing w:before="40" w:after="120"/>
            </w:pPr>
            <w:r>
              <w:t>IV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14:paraId="7393B01D" w14:textId="77777777" w:rsidR="009723D1" w:rsidRPr="00B60156" w:rsidRDefault="009723D1" w:rsidP="007B3386">
            <w:pPr>
              <w:spacing w:before="40" w:after="120"/>
            </w:pPr>
            <w:r>
              <w:t>V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</w:tcPr>
          <w:p w14:paraId="03D85076" w14:textId="77777777" w:rsidR="009723D1" w:rsidRPr="00B60156" w:rsidRDefault="009723D1" w:rsidP="007B3386">
            <w:pPr>
              <w:spacing w:before="40" w:after="120"/>
            </w:pPr>
            <w:r>
              <w:t>VI</w:t>
            </w:r>
          </w:p>
        </w:tc>
      </w:tr>
      <w:tr w:rsidR="009723D1" w:rsidRPr="00B60156" w14:paraId="5AF22186" w14:textId="77777777" w:rsidTr="00CF4E11">
        <w:tc>
          <w:tcPr>
            <w:tcW w:w="4758" w:type="dxa"/>
            <w:tcBorders>
              <w:top w:val="single" w:sz="12" w:space="0" w:color="auto"/>
            </w:tcBorders>
            <w:shd w:val="clear" w:color="auto" w:fill="auto"/>
          </w:tcPr>
          <w:p w14:paraId="5CB68CB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624267F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289B036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auto"/>
          </w:tcPr>
          <w:p w14:paraId="5DDEB214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14:paraId="4362886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</w:tcPr>
          <w:p w14:paraId="36188B4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</w:tcPr>
          <w:p w14:paraId="66A4CA4F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6D0738B5" w14:textId="77777777" w:rsidTr="007B3386">
        <w:tc>
          <w:tcPr>
            <w:tcW w:w="4758" w:type="dxa"/>
            <w:shd w:val="clear" w:color="auto" w:fill="auto"/>
          </w:tcPr>
          <w:p w14:paraId="15FCEFF1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38DB75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0EC010D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7953392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08C4BC0E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7E6F16C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06C92118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2F6451DC" w14:textId="77777777" w:rsidTr="007B3386">
        <w:tc>
          <w:tcPr>
            <w:tcW w:w="4758" w:type="dxa"/>
            <w:shd w:val="clear" w:color="auto" w:fill="auto"/>
          </w:tcPr>
          <w:p w14:paraId="4917714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361EF5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7F278CB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B4DED1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678E915B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636B3AC1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23B9F121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21AEDDED" w14:textId="77777777" w:rsidTr="007B3386">
        <w:tc>
          <w:tcPr>
            <w:tcW w:w="4758" w:type="dxa"/>
            <w:shd w:val="clear" w:color="auto" w:fill="auto"/>
          </w:tcPr>
          <w:p w14:paraId="36A53AB7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7BCA577E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1C8B74E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D0FE28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557272D7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22AC907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512F6126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59B0FAA6" w14:textId="77777777" w:rsidTr="007B3386">
        <w:tc>
          <w:tcPr>
            <w:tcW w:w="4758" w:type="dxa"/>
            <w:shd w:val="clear" w:color="auto" w:fill="auto"/>
          </w:tcPr>
          <w:p w14:paraId="4C848EE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146A6060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5000086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C4F6D3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E1D1B2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3DA8DC3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1215642E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791D937A" w14:textId="77777777" w:rsidTr="007B3386">
        <w:tc>
          <w:tcPr>
            <w:tcW w:w="4758" w:type="dxa"/>
            <w:shd w:val="clear" w:color="auto" w:fill="auto"/>
          </w:tcPr>
          <w:p w14:paraId="758C862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B03437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373FCFD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6148FD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DDF222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742E972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3A696A3E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68C7D4F7" w14:textId="77777777" w:rsidTr="007B3386">
        <w:tc>
          <w:tcPr>
            <w:tcW w:w="4758" w:type="dxa"/>
            <w:shd w:val="clear" w:color="auto" w:fill="auto"/>
          </w:tcPr>
          <w:p w14:paraId="7EAFB00B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3501989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1947F02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77D43E4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246672F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0955AF6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37378A77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3C3FFE1A" w14:textId="77777777" w:rsidTr="007B3386">
        <w:tc>
          <w:tcPr>
            <w:tcW w:w="4758" w:type="dxa"/>
            <w:shd w:val="clear" w:color="auto" w:fill="auto"/>
          </w:tcPr>
          <w:p w14:paraId="5541EA7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5CCD805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52C0AB7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447FFB9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CE351C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37C61B0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460801F5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5931C094" w14:textId="77777777" w:rsidTr="007B3386">
        <w:tc>
          <w:tcPr>
            <w:tcW w:w="4758" w:type="dxa"/>
            <w:tcBorders>
              <w:bottom w:val="single" w:sz="12" w:space="0" w:color="auto"/>
            </w:tcBorders>
            <w:shd w:val="clear" w:color="auto" w:fill="auto"/>
          </w:tcPr>
          <w:p w14:paraId="7E040D1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C7685B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69F59CF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</w:tcPr>
          <w:p w14:paraId="0E93B2E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</w:tcPr>
          <w:p w14:paraId="5344305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14:paraId="79FEAE2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</w:tcPr>
          <w:p w14:paraId="3A6BEB61" w14:textId="77777777" w:rsidR="009723D1" w:rsidRPr="00B60156" w:rsidRDefault="009723D1" w:rsidP="007B3386">
            <w:pPr>
              <w:spacing w:before="40" w:after="120"/>
            </w:pPr>
          </w:p>
        </w:tc>
      </w:tr>
    </w:tbl>
    <w:p w14:paraId="64B5CD86" w14:textId="77777777" w:rsidR="009723D1" w:rsidRPr="005D5C23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Примечание</w:t>
      </w:r>
      <w:r w:rsidRPr="005D5C23">
        <w:rPr>
          <w:sz w:val="18"/>
          <w:szCs w:val="18"/>
        </w:rPr>
        <w:t xml:space="preserve">: </w:t>
      </w:r>
      <w:r>
        <w:rPr>
          <w:sz w:val="18"/>
          <w:szCs w:val="18"/>
        </w:rPr>
        <w:t>В</w:t>
      </w:r>
      <w:r w:rsidRPr="005D5C23">
        <w:rPr>
          <w:sz w:val="18"/>
          <w:szCs w:val="18"/>
        </w:rPr>
        <w:t>аш ответ будет отражать разнообразие результатов обучения в области образования в интересах устойчивого развития, распределенных по уровням образования. Более значимым является само распределение, чем общее количество «галочек».</w:t>
      </w:r>
    </w:p>
    <w:p w14:paraId="2D9A6CC4" w14:textId="77777777" w:rsidR="009723D1" w:rsidRPr="00635806" w:rsidRDefault="009723D1" w:rsidP="009723D1">
      <w:r w:rsidRPr="00635806">
        <w:br w:type="page"/>
      </w:r>
    </w:p>
    <w:p w14:paraId="184B61F0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 c)</w:t>
      </w:r>
    </w:p>
    <w:p w14:paraId="1EF8F9A6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2.1, субиндикатор 2.1.4</w:t>
      </w:r>
    </w:p>
    <w:p w14:paraId="508E1764" w14:textId="395BAD72" w:rsidR="009723D1" w:rsidRPr="00635806" w:rsidRDefault="00DC712C" w:rsidP="009723D1">
      <w:pPr>
        <w:pStyle w:val="SingleTxtG"/>
        <w:rPr>
          <w:iCs/>
        </w:rPr>
      </w:pPr>
      <w:r>
        <w:tab/>
      </w:r>
      <w:r w:rsidR="009723D1">
        <w:t xml:space="preserve">Просьба указать, в какой степени конкретные методы преподавания/обучения, используемые для образования в интересах устойчивого развития (ОУР) на различных уровнях формального образования, непосредственно охвачены в учебном плане или программе обучения. Просьба оценить соответствующие методы преподавания или обучения для каждого уровня (0 </w:t>
      </w:r>
      <w:r w:rsidR="009723D1" w:rsidRPr="00B43389">
        <w:t>—</w:t>
      </w:r>
      <w:r w:rsidR="009723D1">
        <w:t xml:space="preserve"> не охвачены в учебном плане/программе обучения, 1 </w:t>
      </w:r>
      <w:r w:rsidR="009723D1" w:rsidRPr="00B43389">
        <w:t>—</w:t>
      </w:r>
      <w:r w:rsidR="009723D1">
        <w:t xml:space="preserve"> разрешены, но не рекомендованы в учебном плане/программе обучения, </w:t>
      </w:r>
      <w:r w:rsidR="009723D1">
        <w:br/>
        <w:t xml:space="preserve">2 </w:t>
      </w:r>
      <w:r w:rsidR="009723D1" w:rsidRPr="00B43389">
        <w:t>—</w:t>
      </w:r>
      <w:r w:rsidR="009723D1">
        <w:t xml:space="preserve"> рекомендованы, но не обязательны в учебном плане/программе обучения, </w:t>
      </w:r>
      <w:r w:rsidR="009723D1">
        <w:br/>
        <w:t xml:space="preserve">3 </w:t>
      </w:r>
      <w:r w:rsidR="009723D1" w:rsidRPr="00B43389">
        <w:t>—</w:t>
      </w:r>
      <w:r w:rsidR="009723D1">
        <w:t xml:space="preserve"> непосредственно охвачены в учебном плане/программе обучения). Используйте пустые строки для вставки дополнительных методов преподавания или обучения, которые считаются ключевыми в вашей стране в преподавании и обучении для устойчивого развития. </w:t>
      </w:r>
    </w:p>
    <w:p w14:paraId="7624391B" w14:textId="77777777" w:rsidR="009723D1" w:rsidRPr="00635806" w:rsidRDefault="009723D1" w:rsidP="00DC712C">
      <w:pPr>
        <w:widowControl w:val="0"/>
        <w:autoSpaceDE w:val="0"/>
        <w:autoSpaceDN w:val="0"/>
        <w:adjustRightInd w:val="0"/>
        <w:spacing w:after="120"/>
        <w:ind w:left="1134" w:right="1134" w:firstLine="567"/>
        <w:jc w:val="both"/>
        <w:rPr>
          <w:iCs/>
        </w:rPr>
      </w:pPr>
      <w:r>
        <w:t>Просьба указать также два основных метода преподавания/обучения, которые широко используются в вашей стране, и сообщить о том, как это происходит и какими уроками вы можете поделиться с другими странами.</w:t>
      </w:r>
    </w:p>
    <w:p w14:paraId="66AFC295" w14:textId="77777777" w:rsidR="009723D1" w:rsidRPr="00B821BE" w:rsidRDefault="009723D1" w:rsidP="009723D1">
      <w:pPr>
        <w:pStyle w:val="H23G"/>
      </w:pPr>
      <w:r>
        <w:tab/>
      </w:r>
      <w:r>
        <w:tab/>
      </w:r>
      <w:r>
        <w:rPr>
          <w:bCs/>
        </w:rPr>
        <w:t>Методы преподавания/обучения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294"/>
        <w:gridCol w:w="534"/>
        <w:gridCol w:w="535"/>
        <w:gridCol w:w="535"/>
        <w:gridCol w:w="535"/>
        <w:gridCol w:w="535"/>
        <w:gridCol w:w="535"/>
      </w:tblGrid>
      <w:tr w:rsidR="009723D1" w:rsidRPr="00ED0C85" w14:paraId="2521ED12" w14:textId="77777777" w:rsidTr="00ED0C85">
        <w:trPr>
          <w:cantSplit/>
          <w:trHeight w:val="399"/>
          <w:tblHeader/>
        </w:trPr>
        <w:tc>
          <w:tcPr>
            <w:tcW w:w="4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8BF0B" w14:textId="50C63B1F" w:rsidR="009723D1" w:rsidRPr="00ED0C85" w:rsidRDefault="009723D1" w:rsidP="00ED0C85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5FEEF" w14:textId="77777777" w:rsidR="009723D1" w:rsidRPr="00ED0C85" w:rsidRDefault="009723D1" w:rsidP="00ED0C85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ED0C85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ED0C85" w:rsidRPr="00ED0C85" w14:paraId="7B29A5CB" w14:textId="77777777" w:rsidTr="00ED0C85">
        <w:trPr>
          <w:cantSplit/>
          <w:tblHeader/>
        </w:trPr>
        <w:tc>
          <w:tcPr>
            <w:tcW w:w="41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8A16BB" w14:textId="5FD70554" w:rsidR="00ED0C85" w:rsidRPr="00ED0C85" w:rsidRDefault="00ED0C85" w:rsidP="00ED0C85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ED0C85">
              <w:rPr>
                <w:i/>
                <w:iCs/>
                <w:sz w:val="16"/>
                <w:szCs w:val="16"/>
              </w:rPr>
              <w:t>Некоторые основные методы преподавания/обучения ОУР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96C904" w14:textId="194EEB1D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AA8A6D" w14:textId="039E6AB7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8D479E" w14:textId="6F70A447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III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01784D" w14:textId="4F5B21AB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IV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70FE22" w14:textId="762769EB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V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D2483B" w14:textId="6117638A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VI</w:t>
            </w:r>
          </w:p>
        </w:tc>
      </w:tr>
      <w:tr w:rsidR="009723D1" w:rsidRPr="00167057" w14:paraId="32721BEF" w14:textId="77777777" w:rsidTr="00ED0C85">
        <w:tc>
          <w:tcPr>
            <w:tcW w:w="18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2C9EBF" w14:textId="2AAEE9A8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Эмпирическая профессиональная подготовка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</w:tcPr>
          <w:p w14:paraId="04D2BD4A" w14:textId="77777777" w:rsidR="009723D1" w:rsidRPr="00167057" w:rsidRDefault="009723D1" w:rsidP="007B3386">
            <w:pPr>
              <w:spacing w:before="40" w:after="120"/>
            </w:pPr>
            <w:r>
              <w:t>Экскурсии по месту жительства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14:paraId="23B4605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59E059E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0EE7183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5298541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38DFB27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78CED945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210EB0AD" w14:textId="77777777" w:rsidTr="00ED0C85">
        <w:tc>
          <w:tcPr>
            <w:tcW w:w="1867" w:type="dxa"/>
            <w:vMerge/>
            <w:shd w:val="clear" w:color="auto" w:fill="auto"/>
          </w:tcPr>
          <w:p w14:paraId="5EA6810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34AFF3C2" w14:textId="77777777" w:rsidR="009723D1" w:rsidRPr="00635806" w:rsidRDefault="009723D1" w:rsidP="007B3386">
            <w:pPr>
              <w:spacing w:before="40" w:after="120"/>
            </w:pPr>
            <w:r>
              <w:t>Обучение на открытом воздухе (например, однодневные экскурсии)</w:t>
            </w:r>
          </w:p>
        </w:tc>
        <w:tc>
          <w:tcPr>
            <w:tcW w:w="534" w:type="dxa"/>
            <w:shd w:val="clear" w:color="auto" w:fill="auto"/>
          </w:tcPr>
          <w:p w14:paraId="5D271EA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0CF1FC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5037A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1850C3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83298F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23D0D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5C48D3D" w14:textId="77777777" w:rsidTr="00ED0C85">
        <w:tc>
          <w:tcPr>
            <w:tcW w:w="1867" w:type="dxa"/>
            <w:vMerge/>
            <w:shd w:val="clear" w:color="auto" w:fill="auto"/>
          </w:tcPr>
          <w:p w14:paraId="4B9CB3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58C75F2" w14:textId="77777777" w:rsidR="009723D1" w:rsidRPr="00635806" w:rsidRDefault="009723D1" w:rsidP="007B3386">
            <w:pPr>
              <w:spacing w:before="40" w:after="120"/>
            </w:pPr>
            <w:r>
              <w:t xml:space="preserve">Обучение на открытом воздухе </w:t>
            </w:r>
            <w:r>
              <w:br/>
              <w:t>(с использованием школьной территории)</w:t>
            </w:r>
          </w:p>
        </w:tc>
        <w:tc>
          <w:tcPr>
            <w:tcW w:w="534" w:type="dxa"/>
            <w:shd w:val="clear" w:color="auto" w:fill="auto"/>
          </w:tcPr>
          <w:p w14:paraId="0895A86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06AF31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1FD0B4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3A787A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0CD79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0B8348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208FB10C" w14:textId="77777777" w:rsidTr="00ED0C85">
        <w:tc>
          <w:tcPr>
            <w:tcW w:w="1867" w:type="dxa"/>
            <w:vMerge/>
            <w:shd w:val="clear" w:color="auto" w:fill="auto"/>
          </w:tcPr>
          <w:p w14:paraId="406B47C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EADAFB3" w14:textId="77777777" w:rsidR="009723D1" w:rsidRPr="00635806" w:rsidRDefault="009723D1" w:rsidP="007B3386">
            <w:pPr>
              <w:spacing w:before="40" w:after="120"/>
            </w:pPr>
            <w:r>
              <w:t xml:space="preserve">(«Зеленое») дублирование на рабочем месте </w:t>
            </w:r>
          </w:p>
        </w:tc>
        <w:tc>
          <w:tcPr>
            <w:tcW w:w="534" w:type="dxa"/>
            <w:shd w:val="clear" w:color="auto" w:fill="auto"/>
          </w:tcPr>
          <w:p w14:paraId="183A636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037C1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7BC883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6C2D4F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6FDA0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0CD68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04B0AD3" w14:textId="77777777" w:rsidTr="00ED0C85">
        <w:tc>
          <w:tcPr>
            <w:tcW w:w="1867" w:type="dxa"/>
            <w:vMerge/>
            <w:shd w:val="clear" w:color="auto" w:fill="auto"/>
          </w:tcPr>
          <w:p w14:paraId="4387DA5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4DCF6823" w14:textId="77777777" w:rsidR="009723D1" w:rsidRPr="00635806" w:rsidRDefault="009723D1" w:rsidP="007B3386">
            <w:pPr>
              <w:spacing w:before="40" w:after="120"/>
            </w:pPr>
            <w:r>
              <w:t>Опыт работы на рабочем месте</w:t>
            </w:r>
          </w:p>
        </w:tc>
        <w:tc>
          <w:tcPr>
            <w:tcW w:w="534" w:type="dxa"/>
            <w:shd w:val="clear" w:color="auto" w:fill="auto"/>
          </w:tcPr>
          <w:p w14:paraId="28DAD33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E5D04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7411D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DCCA5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84BE4D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296050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2E5A94A9" w14:textId="77777777" w:rsidTr="00ED0C85">
        <w:tc>
          <w:tcPr>
            <w:tcW w:w="1867" w:type="dxa"/>
            <w:vMerge/>
            <w:shd w:val="clear" w:color="auto" w:fill="auto"/>
          </w:tcPr>
          <w:p w14:paraId="19EB061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856489F" w14:textId="77777777" w:rsidR="009723D1" w:rsidRPr="00635806" w:rsidRDefault="009723D1" w:rsidP="007B3386">
            <w:pPr>
              <w:spacing w:before="40" w:after="120"/>
            </w:pPr>
            <w:r>
              <w:t>Ситуативное обучение, т.</w:t>
            </w:r>
            <w:r>
              <w:rPr>
                <w:lang w:val="en-US"/>
              </w:rPr>
              <w:t> </w:t>
            </w:r>
            <w:r>
              <w:t>е. в реальных условиях, включая обучение на рабочем месте</w:t>
            </w:r>
          </w:p>
        </w:tc>
        <w:tc>
          <w:tcPr>
            <w:tcW w:w="534" w:type="dxa"/>
            <w:shd w:val="clear" w:color="auto" w:fill="auto"/>
          </w:tcPr>
          <w:p w14:paraId="512CDD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3BF8E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4C8CD3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74ED1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EB8D48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3BE80A9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76DA4646" w14:textId="77777777" w:rsidTr="00ED0C85">
        <w:tc>
          <w:tcPr>
            <w:tcW w:w="1867" w:type="dxa"/>
            <w:vMerge/>
            <w:shd w:val="clear" w:color="auto" w:fill="auto"/>
          </w:tcPr>
          <w:p w14:paraId="6405D2E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4E7830D8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Практическое обучение</w:t>
            </w:r>
          </w:p>
        </w:tc>
        <w:tc>
          <w:tcPr>
            <w:tcW w:w="534" w:type="dxa"/>
            <w:shd w:val="clear" w:color="auto" w:fill="auto"/>
          </w:tcPr>
          <w:p w14:paraId="73F6BB4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7AEFA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48AC5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07604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F06C27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5E39BF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543364F5" w14:textId="77777777" w:rsidTr="00ED0C85">
        <w:tc>
          <w:tcPr>
            <w:tcW w:w="1867" w:type="dxa"/>
            <w:vMerge/>
            <w:shd w:val="clear" w:color="auto" w:fill="auto"/>
          </w:tcPr>
          <w:p w14:paraId="2EC6EF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0D47165" w14:textId="77777777" w:rsidR="009723D1" w:rsidRPr="00635806" w:rsidRDefault="009723D1" w:rsidP="007B3386">
            <w:pPr>
              <w:spacing w:before="40" w:after="120"/>
            </w:pPr>
            <w:r>
              <w:t>Предпринимательство, включая ориентированные на учащихся предпринимательские проекты</w:t>
            </w:r>
          </w:p>
        </w:tc>
        <w:tc>
          <w:tcPr>
            <w:tcW w:w="534" w:type="dxa"/>
            <w:shd w:val="clear" w:color="auto" w:fill="auto"/>
          </w:tcPr>
          <w:p w14:paraId="110EE3B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341D9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3D8DE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7874D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280C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770247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A1A0F59" w14:textId="77777777" w:rsidTr="00ED0C85">
        <w:tc>
          <w:tcPr>
            <w:tcW w:w="1867" w:type="dxa"/>
            <w:vMerge/>
            <w:shd w:val="clear" w:color="auto" w:fill="auto"/>
          </w:tcPr>
          <w:p w14:paraId="52B4FD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4737956" w14:textId="77777777" w:rsidR="009723D1" w:rsidRPr="00635806" w:rsidRDefault="009723D1" w:rsidP="007B3386">
            <w:pPr>
              <w:spacing w:before="40" w:after="120"/>
            </w:pPr>
            <w:r>
              <w:t xml:space="preserve">Сотрудничество между школой и общиной </w:t>
            </w:r>
          </w:p>
        </w:tc>
        <w:tc>
          <w:tcPr>
            <w:tcW w:w="534" w:type="dxa"/>
            <w:shd w:val="clear" w:color="auto" w:fill="auto"/>
          </w:tcPr>
          <w:p w14:paraId="5D029C4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3226E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70C822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5EAF30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79547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6AA30AD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399775EE" w14:textId="77777777" w:rsidTr="00ED0C85">
        <w:tc>
          <w:tcPr>
            <w:tcW w:w="1867" w:type="dxa"/>
            <w:vMerge/>
            <w:shd w:val="clear" w:color="auto" w:fill="auto"/>
          </w:tcPr>
          <w:p w14:paraId="64CBB38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75B24476" w14:textId="77777777" w:rsidR="009723D1" w:rsidRPr="00167057" w:rsidRDefault="009723D1" w:rsidP="007B3386">
            <w:pPr>
              <w:spacing w:before="40" w:after="120"/>
            </w:pPr>
            <w:r>
              <w:t>Исследовательское обучение</w:t>
            </w:r>
          </w:p>
        </w:tc>
        <w:tc>
          <w:tcPr>
            <w:tcW w:w="534" w:type="dxa"/>
            <w:shd w:val="clear" w:color="auto" w:fill="auto"/>
          </w:tcPr>
          <w:p w14:paraId="52F952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E217B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9B57FE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2F9B8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1DA96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9F93CA0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0431B14B" w14:textId="77777777" w:rsidTr="00ED0C85">
        <w:tc>
          <w:tcPr>
            <w:tcW w:w="1867" w:type="dxa"/>
            <w:vMerge/>
            <w:shd w:val="clear" w:color="auto" w:fill="auto"/>
          </w:tcPr>
          <w:p w14:paraId="029400F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2F57426" w14:textId="77777777" w:rsidR="009723D1" w:rsidRPr="00167057" w:rsidRDefault="009723D1" w:rsidP="007B3386">
            <w:pPr>
              <w:spacing w:before="40" w:after="120"/>
            </w:pPr>
            <w:r>
              <w:t>Проблемно-ориентированное обучение</w:t>
            </w:r>
          </w:p>
        </w:tc>
        <w:tc>
          <w:tcPr>
            <w:tcW w:w="534" w:type="dxa"/>
            <w:shd w:val="clear" w:color="auto" w:fill="auto"/>
          </w:tcPr>
          <w:p w14:paraId="1D7591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262695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4701C7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C004C8E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285C93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841BF7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0AAE029" w14:textId="77777777" w:rsidTr="00ED0C85">
        <w:tc>
          <w:tcPr>
            <w:tcW w:w="1867" w:type="dxa"/>
            <w:vMerge/>
            <w:shd w:val="clear" w:color="auto" w:fill="auto"/>
          </w:tcPr>
          <w:p w14:paraId="016B469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B7EE49F" w14:textId="77777777" w:rsidR="009723D1" w:rsidRPr="00167057" w:rsidRDefault="009723D1" w:rsidP="007B3386">
            <w:pPr>
              <w:spacing w:before="40" w:after="120"/>
            </w:pPr>
            <w:r>
              <w:t>Основанное на проектировании обучение</w:t>
            </w:r>
          </w:p>
        </w:tc>
        <w:tc>
          <w:tcPr>
            <w:tcW w:w="534" w:type="dxa"/>
            <w:shd w:val="clear" w:color="auto" w:fill="auto"/>
          </w:tcPr>
          <w:p w14:paraId="1E1567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625FBA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33A36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A114A7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63789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716619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0C9B7135" w14:textId="77777777" w:rsidTr="00ED0C85">
        <w:tc>
          <w:tcPr>
            <w:tcW w:w="1867" w:type="dxa"/>
            <w:vMerge/>
            <w:shd w:val="clear" w:color="auto" w:fill="auto"/>
          </w:tcPr>
          <w:p w14:paraId="0666338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19D28E98" w14:textId="77777777" w:rsidR="009723D1" w:rsidRPr="00635806" w:rsidRDefault="009723D1" w:rsidP="007B3386">
            <w:pPr>
              <w:spacing w:before="40" w:after="120"/>
            </w:pPr>
            <w:r>
              <w:t>Проектно-ориентированное обучение (включая ориентированные на учащихся проекты)</w:t>
            </w:r>
          </w:p>
        </w:tc>
        <w:tc>
          <w:tcPr>
            <w:tcW w:w="534" w:type="dxa"/>
            <w:shd w:val="clear" w:color="auto" w:fill="auto"/>
          </w:tcPr>
          <w:p w14:paraId="3DB50F9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623304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EFFDE4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8FEEC0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B1EF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340161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61F26810" w14:textId="77777777" w:rsidTr="00ED0C85">
        <w:tc>
          <w:tcPr>
            <w:tcW w:w="1867" w:type="dxa"/>
            <w:vMerge/>
            <w:shd w:val="clear" w:color="auto" w:fill="auto"/>
          </w:tcPr>
          <w:p w14:paraId="4252A85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7811D4C5" w14:textId="77777777" w:rsidR="009723D1" w:rsidRPr="00167057" w:rsidRDefault="009723D1" w:rsidP="007B3386">
            <w:pPr>
              <w:spacing w:before="40" w:after="120"/>
            </w:pPr>
            <w:r>
              <w:t>Аргументация и обсуждение</w:t>
            </w:r>
          </w:p>
        </w:tc>
        <w:tc>
          <w:tcPr>
            <w:tcW w:w="534" w:type="dxa"/>
            <w:shd w:val="clear" w:color="auto" w:fill="auto"/>
          </w:tcPr>
          <w:p w14:paraId="5F1C735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82A2E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BB07C3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C9B27D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753804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96CE74D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63827C73" w14:textId="77777777" w:rsidTr="00ED0C85">
        <w:tc>
          <w:tcPr>
            <w:tcW w:w="1867" w:type="dxa"/>
            <w:vMerge w:val="restart"/>
            <w:shd w:val="clear" w:color="auto" w:fill="auto"/>
          </w:tcPr>
          <w:p w14:paraId="2B8F07A7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Перспективное мышление</w:t>
            </w:r>
          </w:p>
        </w:tc>
        <w:tc>
          <w:tcPr>
            <w:tcW w:w="2294" w:type="dxa"/>
            <w:shd w:val="clear" w:color="auto" w:fill="auto"/>
          </w:tcPr>
          <w:p w14:paraId="29256357" w14:textId="77777777" w:rsidR="009723D1" w:rsidRPr="00635806" w:rsidRDefault="009723D1" w:rsidP="007B3386">
            <w:pPr>
              <w:spacing w:before="40" w:after="120"/>
            </w:pPr>
            <w:r>
              <w:t xml:space="preserve">Построение концептуальных схем </w:t>
            </w:r>
            <w:r>
              <w:br/>
              <w:t>и схем восприятия</w:t>
            </w:r>
          </w:p>
        </w:tc>
        <w:tc>
          <w:tcPr>
            <w:tcW w:w="534" w:type="dxa"/>
            <w:shd w:val="clear" w:color="auto" w:fill="auto"/>
          </w:tcPr>
          <w:p w14:paraId="1A60D9F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97D9D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C8DBF0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4E6AE9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0C5778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288571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2C6FB1B" w14:textId="77777777" w:rsidTr="00ED0C85">
        <w:tc>
          <w:tcPr>
            <w:tcW w:w="1867" w:type="dxa"/>
            <w:vMerge/>
            <w:shd w:val="clear" w:color="auto" w:fill="auto"/>
          </w:tcPr>
          <w:p w14:paraId="1FED393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AB8F355" w14:textId="77777777" w:rsidR="009723D1" w:rsidRPr="00635806" w:rsidRDefault="009723D1" w:rsidP="007B3386">
            <w:pPr>
              <w:spacing w:before="40" w:after="120"/>
            </w:pPr>
            <w:r>
              <w:t>Моделирование, анализ тенденций, работа с альтернативными вариантами будущего</w:t>
            </w:r>
          </w:p>
        </w:tc>
        <w:tc>
          <w:tcPr>
            <w:tcW w:w="534" w:type="dxa"/>
            <w:shd w:val="clear" w:color="auto" w:fill="auto"/>
          </w:tcPr>
          <w:p w14:paraId="545BE37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33038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41C53E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DCC6FC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EA215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F0D7826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6D1E45C8" w14:textId="77777777" w:rsidTr="00ED0C85">
        <w:tc>
          <w:tcPr>
            <w:tcW w:w="1867" w:type="dxa"/>
            <w:vMerge/>
            <w:shd w:val="clear" w:color="auto" w:fill="auto"/>
          </w:tcPr>
          <w:p w14:paraId="069C289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FCD9394" w14:textId="77777777" w:rsidR="009723D1" w:rsidRPr="00167057" w:rsidRDefault="009723D1" w:rsidP="007B3386">
            <w:pPr>
              <w:spacing w:before="40" w:after="120"/>
            </w:pPr>
            <w:r>
              <w:t xml:space="preserve">Работа со сценариями </w:t>
            </w:r>
          </w:p>
        </w:tc>
        <w:tc>
          <w:tcPr>
            <w:tcW w:w="534" w:type="dxa"/>
            <w:shd w:val="clear" w:color="auto" w:fill="auto"/>
          </w:tcPr>
          <w:p w14:paraId="7CA3581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78A8C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CEFBC8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4203F8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32695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CFF66F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1894A28" w14:textId="77777777" w:rsidTr="00ED0C85">
        <w:tc>
          <w:tcPr>
            <w:tcW w:w="1867" w:type="dxa"/>
            <w:vMerge/>
            <w:shd w:val="clear" w:color="auto" w:fill="auto"/>
          </w:tcPr>
          <w:p w14:paraId="3D67F61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85830CF" w14:textId="77777777" w:rsidR="009723D1" w:rsidRPr="00167057" w:rsidRDefault="009723D1" w:rsidP="007B3386">
            <w:pPr>
              <w:spacing w:before="40" w:after="120"/>
            </w:pPr>
            <w:r>
              <w:t>Мероприятия по формированию видения</w:t>
            </w:r>
          </w:p>
        </w:tc>
        <w:tc>
          <w:tcPr>
            <w:tcW w:w="534" w:type="dxa"/>
            <w:shd w:val="clear" w:color="auto" w:fill="auto"/>
          </w:tcPr>
          <w:p w14:paraId="4A55635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D1014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52A161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9E7DC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4AD8D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B6E4CE9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2BDC4AC7" w14:textId="77777777" w:rsidTr="00ED0C85">
        <w:tc>
          <w:tcPr>
            <w:tcW w:w="1867" w:type="dxa"/>
            <w:vMerge w:val="restart"/>
            <w:shd w:val="clear" w:color="auto" w:fill="auto"/>
          </w:tcPr>
          <w:p w14:paraId="5AEEAD42" w14:textId="77777777" w:rsidR="009723D1" w:rsidRPr="00167057" w:rsidRDefault="009723D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Критическое мышление</w:t>
            </w:r>
          </w:p>
        </w:tc>
        <w:tc>
          <w:tcPr>
            <w:tcW w:w="2294" w:type="dxa"/>
            <w:shd w:val="clear" w:color="auto" w:fill="auto"/>
          </w:tcPr>
          <w:p w14:paraId="117996D2" w14:textId="77777777" w:rsidR="009723D1" w:rsidRPr="00635806" w:rsidRDefault="009723D1" w:rsidP="007B3386">
            <w:pPr>
              <w:spacing w:before="40" w:after="120"/>
            </w:pPr>
            <w:r>
              <w:t>Поиск критически важных данных и информации</w:t>
            </w:r>
          </w:p>
        </w:tc>
        <w:tc>
          <w:tcPr>
            <w:tcW w:w="534" w:type="dxa"/>
            <w:shd w:val="clear" w:color="auto" w:fill="auto"/>
          </w:tcPr>
          <w:p w14:paraId="009BA19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9343F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5A375A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AE691D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76BC9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82D45D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EF86C04" w14:textId="77777777" w:rsidTr="00ED0C85">
        <w:tc>
          <w:tcPr>
            <w:tcW w:w="1867" w:type="dxa"/>
            <w:vMerge/>
            <w:shd w:val="clear" w:color="auto" w:fill="auto"/>
          </w:tcPr>
          <w:p w14:paraId="3D2D84B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16485052" w14:textId="77777777" w:rsidR="009723D1" w:rsidRPr="00635806" w:rsidRDefault="009723D1" w:rsidP="007B3386">
            <w:pPr>
              <w:spacing w:before="40" w:after="120"/>
              <w:rPr>
                <w:bCs/>
              </w:rPr>
            </w:pPr>
            <w:r>
              <w:t xml:space="preserve">Критическое осмысление, например </w:t>
            </w:r>
            <w:r>
              <w:br/>
              <w:t>размышлениями</w:t>
            </w:r>
          </w:p>
        </w:tc>
        <w:tc>
          <w:tcPr>
            <w:tcW w:w="534" w:type="dxa"/>
            <w:shd w:val="clear" w:color="auto" w:fill="auto"/>
          </w:tcPr>
          <w:p w14:paraId="6F3E215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D9218B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8CB061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FB654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0C1C9E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56AD84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5730CDC5" w14:textId="77777777" w:rsidTr="00ED0C85">
        <w:tc>
          <w:tcPr>
            <w:tcW w:w="1867" w:type="dxa"/>
            <w:vMerge/>
            <w:shd w:val="clear" w:color="auto" w:fill="auto"/>
          </w:tcPr>
          <w:p w14:paraId="4B54CD3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F508E78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Уточнение ценностей</w:t>
            </w:r>
          </w:p>
        </w:tc>
        <w:tc>
          <w:tcPr>
            <w:tcW w:w="534" w:type="dxa"/>
            <w:shd w:val="clear" w:color="auto" w:fill="auto"/>
          </w:tcPr>
          <w:p w14:paraId="207657E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71614B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526E49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01B47D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1A01A0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12B82F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CD239E7" w14:textId="77777777" w:rsidTr="00ED0C85">
        <w:tc>
          <w:tcPr>
            <w:tcW w:w="1867" w:type="dxa"/>
            <w:vMerge/>
            <w:shd w:val="clear" w:color="auto" w:fill="auto"/>
          </w:tcPr>
          <w:p w14:paraId="0652F1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370AB400" w14:textId="77777777" w:rsidR="009723D1" w:rsidRPr="00167057" w:rsidRDefault="009723D1" w:rsidP="007B3386">
            <w:pPr>
              <w:spacing w:before="40" w:after="120"/>
            </w:pPr>
            <w:r>
              <w:t>Философское исследование</w:t>
            </w:r>
          </w:p>
        </w:tc>
        <w:tc>
          <w:tcPr>
            <w:tcW w:w="534" w:type="dxa"/>
            <w:shd w:val="clear" w:color="auto" w:fill="auto"/>
          </w:tcPr>
          <w:p w14:paraId="30A839C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0BDF9C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3237F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E27DD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302DE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016FC19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232211A" w14:textId="77777777" w:rsidTr="00ED0C85">
        <w:tc>
          <w:tcPr>
            <w:tcW w:w="1867" w:type="dxa"/>
            <w:vMerge/>
            <w:shd w:val="clear" w:color="auto" w:fill="auto"/>
          </w:tcPr>
          <w:p w14:paraId="48041F3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12D978E" w14:textId="77777777" w:rsidR="009723D1" w:rsidRPr="00167057" w:rsidRDefault="009723D1" w:rsidP="007B3386">
            <w:pPr>
              <w:spacing w:before="40" w:after="120"/>
            </w:pPr>
            <w:r>
              <w:t>Анализ существующей практики</w:t>
            </w:r>
          </w:p>
        </w:tc>
        <w:tc>
          <w:tcPr>
            <w:tcW w:w="534" w:type="dxa"/>
            <w:shd w:val="clear" w:color="auto" w:fill="auto"/>
          </w:tcPr>
          <w:p w14:paraId="2D1C0CF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82AF6B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46A1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7A68E8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BB72B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02743C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4D83EC5" w14:textId="77777777" w:rsidTr="00ED0C85">
        <w:tc>
          <w:tcPr>
            <w:tcW w:w="1867" w:type="dxa"/>
            <w:vMerge w:val="restart"/>
            <w:shd w:val="clear" w:color="auto" w:fill="auto"/>
          </w:tcPr>
          <w:p w14:paraId="282CAD4D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Цифровое обучение</w:t>
            </w:r>
          </w:p>
        </w:tc>
        <w:tc>
          <w:tcPr>
            <w:tcW w:w="2294" w:type="dxa"/>
            <w:shd w:val="clear" w:color="auto" w:fill="auto"/>
          </w:tcPr>
          <w:p w14:paraId="5501280E" w14:textId="77777777" w:rsidR="009723D1" w:rsidRPr="00167057" w:rsidRDefault="009723D1" w:rsidP="007B3386">
            <w:pPr>
              <w:spacing w:before="40" w:after="120"/>
            </w:pPr>
            <w:r>
              <w:t>Виртуальные сценарии</w:t>
            </w:r>
          </w:p>
        </w:tc>
        <w:tc>
          <w:tcPr>
            <w:tcW w:w="534" w:type="dxa"/>
            <w:shd w:val="clear" w:color="auto" w:fill="auto"/>
          </w:tcPr>
          <w:p w14:paraId="286A8D0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AB2487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493237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C59B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E39C7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F70DC7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0AC99347" w14:textId="77777777" w:rsidTr="00ED0C85">
        <w:tc>
          <w:tcPr>
            <w:tcW w:w="1867" w:type="dxa"/>
            <w:vMerge/>
            <w:shd w:val="clear" w:color="auto" w:fill="auto"/>
          </w:tcPr>
          <w:p w14:paraId="66ECDD3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7F0468D" w14:textId="77777777" w:rsidR="009723D1" w:rsidRPr="00635806" w:rsidRDefault="009723D1" w:rsidP="007B3386">
            <w:pPr>
              <w:spacing w:before="40" w:after="120"/>
            </w:pPr>
            <w:r>
              <w:t>Виртуальные (цифровые) игры и модели</w:t>
            </w:r>
          </w:p>
        </w:tc>
        <w:tc>
          <w:tcPr>
            <w:tcW w:w="534" w:type="dxa"/>
            <w:shd w:val="clear" w:color="auto" w:fill="auto"/>
          </w:tcPr>
          <w:p w14:paraId="47CF5D7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940D08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8CBD6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04A39A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A91DE4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90A4A1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14D390BB" w14:textId="77777777" w:rsidTr="00ED0C85">
        <w:tc>
          <w:tcPr>
            <w:tcW w:w="1867" w:type="dxa"/>
            <w:vMerge/>
            <w:shd w:val="clear" w:color="auto" w:fill="auto"/>
          </w:tcPr>
          <w:p w14:paraId="7223B75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F3EBAA2" w14:textId="77777777" w:rsidR="009723D1" w:rsidRPr="00167057" w:rsidRDefault="009723D1" w:rsidP="007B3386">
            <w:pPr>
              <w:spacing w:before="40" w:after="120"/>
            </w:pPr>
            <w:r>
              <w:t>Работа с дополненной реальностью</w:t>
            </w:r>
          </w:p>
        </w:tc>
        <w:tc>
          <w:tcPr>
            <w:tcW w:w="534" w:type="dxa"/>
            <w:shd w:val="clear" w:color="auto" w:fill="auto"/>
          </w:tcPr>
          <w:p w14:paraId="048AD44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CFDC80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EEFD5DE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EC5BE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38E4D8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54074F5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01C00824" w14:textId="77777777" w:rsidTr="00ED0C85">
        <w:tc>
          <w:tcPr>
            <w:tcW w:w="1867" w:type="dxa"/>
            <w:vMerge/>
            <w:shd w:val="clear" w:color="auto" w:fill="auto"/>
          </w:tcPr>
          <w:p w14:paraId="1364127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125A32C" w14:textId="77777777" w:rsidR="009723D1" w:rsidRPr="00167057" w:rsidRDefault="009723D1" w:rsidP="007B3386">
            <w:pPr>
              <w:spacing w:before="40" w:after="120"/>
            </w:pPr>
            <w:r>
              <w:t>Работа с искусственным интеллектом</w:t>
            </w:r>
          </w:p>
        </w:tc>
        <w:tc>
          <w:tcPr>
            <w:tcW w:w="534" w:type="dxa"/>
            <w:shd w:val="clear" w:color="auto" w:fill="auto"/>
          </w:tcPr>
          <w:p w14:paraId="1BF1821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B185B3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6F139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4EA30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3D1946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372CD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BFC6B6F" w14:textId="77777777" w:rsidTr="00ED0C85">
        <w:tc>
          <w:tcPr>
            <w:tcW w:w="1867" w:type="dxa"/>
            <w:vMerge w:val="restart"/>
            <w:shd w:val="clear" w:color="auto" w:fill="auto"/>
          </w:tcPr>
          <w:p w14:paraId="3F05089C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Игры и игровые сценарии</w:t>
            </w:r>
          </w:p>
        </w:tc>
        <w:tc>
          <w:tcPr>
            <w:tcW w:w="2294" w:type="dxa"/>
            <w:shd w:val="clear" w:color="auto" w:fill="auto"/>
          </w:tcPr>
          <w:p w14:paraId="3F281B5C" w14:textId="77777777" w:rsidR="009723D1" w:rsidRPr="00167057" w:rsidRDefault="009723D1" w:rsidP="007B3386">
            <w:pPr>
              <w:spacing w:before="40" w:after="120"/>
            </w:pPr>
            <w:r>
              <w:t>Образовательные игры</w:t>
            </w:r>
          </w:p>
        </w:tc>
        <w:tc>
          <w:tcPr>
            <w:tcW w:w="534" w:type="dxa"/>
            <w:shd w:val="clear" w:color="auto" w:fill="auto"/>
          </w:tcPr>
          <w:p w14:paraId="00AE609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BBE48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F3B1C4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9B8EA8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609CD8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11E8C61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B3EC0AF" w14:textId="77777777" w:rsidTr="00ED0C85">
        <w:tc>
          <w:tcPr>
            <w:tcW w:w="1867" w:type="dxa"/>
            <w:vMerge/>
            <w:shd w:val="clear" w:color="auto" w:fill="auto"/>
          </w:tcPr>
          <w:p w14:paraId="5DB26773" w14:textId="77777777" w:rsidR="009723D1" w:rsidRPr="00167057" w:rsidRDefault="009723D1" w:rsidP="007B3386">
            <w:pPr>
              <w:spacing w:before="40" w:after="120"/>
              <w:rPr>
                <w:b/>
              </w:rPr>
            </w:pPr>
          </w:p>
        </w:tc>
        <w:tc>
          <w:tcPr>
            <w:tcW w:w="2294" w:type="dxa"/>
            <w:shd w:val="clear" w:color="auto" w:fill="auto"/>
          </w:tcPr>
          <w:p w14:paraId="203796B9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Деловые игры</w:t>
            </w:r>
          </w:p>
        </w:tc>
        <w:tc>
          <w:tcPr>
            <w:tcW w:w="534" w:type="dxa"/>
            <w:shd w:val="clear" w:color="auto" w:fill="auto"/>
          </w:tcPr>
          <w:p w14:paraId="0F9DF8E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A6334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E89A8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87C0F8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6D28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8BE653D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35C8ADFB" w14:textId="77777777" w:rsidTr="00ED0C85">
        <w:tc>
          <w:tcPr>
            <w:tcW w:w="1867" w:type="dxa"/>
            <w:vMerge/>
            <w:shd w:val="clear" w:color="auto" w:fill="auto"/>
          </w:tcPr>
          <w:p w14:paraId="7172C63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B2B71F1" w14:textId="77777777" w:rsidR="009723D1" w:rsidRPr="00635806" w:rsidRDefault="009723D1" w:rsidP="007B3386">
            <w:pPr>
              <w:spacing w:before="40" w:after="120"/>
            </w:pPr>
            <w:r>
              <w:t>Симуляция, ролевая игра и сюжетная линия</w:t>
            </w:r>
          </w:p>
        </w:tc>
        <w:tc>
          <w:tcPr>
            <w:tcW w:w="534" w:type="dxa"/>
            <w:shd w:val="clear" w:color="auto" w:fill="auto"/>
          </w:tcPr>
          <w:p w14:paraId="2CBF00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682C8B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25B511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442270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DF612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9EDE7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5A09656F" w14:textId="77777777" w:rsidTr="00ED0C85"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C7459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6DC639D3" w14:textId="77777777" w:rsidR="009723D1" w:rsidRPr="00635806" w:rsidRDefault="009723D1" w:rsidP="007B3386">
            <w:pPr>
              <w:spacing w:before="40" w:after="120"/>
            </w:pPr>
            <w:r>
              <w:t>Обучение на основе игровых сценариев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A550D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BCF7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3671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5D8A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58AE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FCDD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52B1DCEF" w14:textId="77777777" w:rsidTr="00ED0C85"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53E8C" w14:textId="514AC8E6" w:rsidR="009723D1" w:rsidRPr="00635806" w:rsidRDefault="00DC712C" w:rsidP="00DC712C">
            <w:pPr>
              <w:tabs>
                <w:tab w:val="left" w:pos="283"/>
              </w:tabs>
              <w:spacing w:before="40" w:after="120"/>
            </w:pPr>
            <w:r>
              <w:tab/>
            </w:r>
            <w:r>
              <w:rPr>
                <w:b/>
                <w:bCs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BD57ED" w14:textId="4A198D33" w:rsidR="009723D1" w:rsidRPr="00167057" w:rsidRDefault="009723D1" w:rsidP="00AA5C43">
            <w:pPr>
              <w:tabs>
                <w:tab w:val="left" w:pos="300"/>
              </w:tabs>
              <w:spacing w:before="40" w:after="120"/>
              <w:rPr>
                <w:b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E2FB7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D69C7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3D419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0A3F2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26B52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018E03" w14:textId="77777777" w:rsidR="009723D1" w:rsidRPr="00167057" w:rsidRDefault="009723D1" w:rsidP="007B3386">
            <w:pPr>
              <w:spacing w:before="40" w:after="120"/>
            </w:pPr>
          </w:p>
        </w:tc>
      </w:tr>
    </w:tbl>
    <w:p w14:paraId="0C75A07B" w14:textId="3D0A048F" w:rsidR="009723D1" w:rsidRPr="005D5C23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Примечание</w:t>
      </w:r>
      <w:r w:rsidRPr="005D5C23">
        <w:rPr>
          <w:sz w:val="18"/>
          <w:szCs w:val="18"/>
        </w:rPr>
        <w:t xml:space="preserve">: </w:t>
      </w:r>
      <w:r>
        <w:rPr>
          <w:sz w:val="18"/>
          <w:szCs w:val="18"/>
        </w:rPr>
        <w:t>У</w:t>
      </w:r>
      <w:r w:rsidRPr="005D5C23">
        <w:rPr>
          <w:sz w:val="18"/>
          <w:szCs w:val="18"/>
        </w:rPr>
        <w:t>ровни формального образования: I. Образование детей младшего возраста (Международная стандартная классификация образования (МСКО) 0); II. Начальное образование (МСКО 1); III. Общее среднее образование (МСКО</w:t>
      </w:r>
      <w:r w:rsidR="00DC712C" w:rsidRPr="00583BFC">
        <w:rPr>
          <w:sz w:val="18"/>
          <w:szCs w:val="18"/>
        </w:rPr>
        <w:t xml:space="preserve"> </w:t>
      </w:r>
      <w:r w:rsidRPr="005D5C23">
        <w:rPr>
          <w:sz w:val="18"/>
          <w:szCs w:val="18"/>
        </w:rPr>
        <w:t xml:space="preserve">2+3 общее); </w:t>
      </w:r>
      <w:r w:rsidRPr="005D5C23">
        <w:rPr>
          <w:sz w:val="18"/>
          <w:szCs w:val="18"/>
        </w:rPr>
        <w:br/>
        <w:t xml:space="preserve">IV. Профессионально-техническое образование (МСКО 2+3+4+5 профессиональное); </w:t>
      </w:r>
      <w:r w:rsidRPr="005D5C23">
        <w:rPr>
          <w:sz w:val="18"/>
          <w:szCs w:val="18"/>
        </w:rPr>
        <w:br/>
        <w:t xml:space="preserve">V. Высшее/третичное образование (исключая профессионально-техническое) </w:t>
      </w:r>
      <w:r w:rsidRPr="005D5C23">
        <w:rPr>
          <w:sz w:val="18"/>
          <w:szCs w:val="18"/>
        </w:rPr>
        <w:br/>
        <w:t>(МСКО 5 общее+6+7+8); VI. Информация отсутствует.</w:t>
      </w:r>
    </w:p>
    <w:p w14:paraId="179A587E" w14:textId="77777777" w:rsidR="009723D1" w:rsidRPr="009A3DE0" w:rsidRDefault="009723D1" w:rsidP="009723D1">
      <w:pPr>
        <w:pStyle w:val="H23G"/>
      </w:pPr>
      <w:r>
        <w:tab/>
      </w:r>
      <w:r>
        <w:tab/>
      </w:r>
      <w:r>
        <w:rPr>
          <w:bCs/>
        </w:rPr>
        <w:t xml:space="preserve">Дополнительно: углубленная информация по </w:t>
      </w:r>
      <w:r w:rsidRPr="003832B7">
        <w:rPr>
          <w:bCs/>
        </w:rPr>
        <w:t>метод</w:t>
      </w:r>
      <w:r>
        <w:rPr>
          <w:bCs/>
        </w:rPr>
        <w:t>ам</w:t>
      </w:r>
      <w:r w:rsidRPr="003832B7">
        <w:rPr>
          <w:bCs/>
        </w:rPr>
        <w:t xml:space="preserve"> преподавания/обучения</w:t>
      </w:r>
      <w:r>
        <w:rPr>
          <w:bCs/>
        </w:rPr>
        <w:t xml:space="preserve"> </w:t>
      </w:r>
    </w:p>
    <w:tbl>
      <w:tblPr>
        <w:tblStyle w:val="ac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539"/>
        <w:gridCol w:w="4965"/>
      </w:tblGrid>
      <w:tr w:rsidR="009723D1" w:rsidRPr="009A3DE0" w14:paraId="5EBD8521" w14:textId="77777777" w:rsidTr="00AA5C43">
        <w:tc>
          <w:tcPr>
            <w:tcW w:w="3539" w:type="dxa"/>
          </w:tcPr>
          <w:p w14:paraId="17418A08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Два наиболее известных метода преподавания/обучения в вашей стране</w:t>
            </w:r>
          </w:p>
        </w:tc>
        <w:tc>
          <w:tcPr>
            <w:tcW w:w="4965" w:type="dxa"/>
          </w:tcPr>
          <w:p w14:paraId="4859077C" w14:textId="77777777" w:rsidR="009723D1" w:rsidRPr="009A3DE0" w:rsidRDefault="009723D1" w:rsidP="007B3386">
            <w:pPr>
              <w:ind w:left="720" w:hanging="360"/>
              <w:contextualSpacing/>
            </w:pPr>
            <w:r>
              <w:t>1. Метод:</w:t>
            </w:r>
          </w:p>
          <w:p w14:paraId="1A80EAD4" w14:textId="77777777" w:rsidR="009723D1" w:rsidRPr="009A3DE0" w:rsidRDefault="009723D1" w:rsidP="007B3386">
            <w:pPr>
              <w:ind w:left="720" w:hanging="360"/>
              <w:contextualSpacing/>
              <w:rPr>
                <w:sz w:val="18"/>
                <w:szCs w:val="18"/>
              </w:rPr>
            </w:pPr>
            <w:r>
              <w:t>2. Метод:</w:t>
            </w:r>
          </w:p>
        </w:tc>
      </w:tr>
      <w:tr w:rsidR="009723D1" w:rsidRPr="008B5A14" w14:paraId="2118005F" w14:textId="77777777" w:rsidTr="00AA5C43">
        <w:tc>
          <w:tcPr>
            <w:tcW w:w="3539" w:type="dxa"/>
          </w:tcPr>
          <w:p w14:paraId="27A93315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Как эти методы применяются к конкретным вопросам</w:t>
            </w:r>
          </w:p>
        </w:tc>
        <w:tc>
          <w:tcPr>
            <w:tcW w:w="4965" w:type="dxa"/>
          </w:tcPr>
          <w:p w14:paraId="21197C48" w14:textId="77777777" w:rsidR="009723D1" w:rsidRPr="00635806" w:rsidRDefault="009723D1" w:rsidP="007B3386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1.</w:t>
            </w:r>
            <w:r>
              <w:tab/>
              <w:t>Просьба уточнить, привести примеры и сообщить об извлеченных уроках.</w:t>
            </w:r>
          </w:p>
          <w:p w14:paraId="414577F6" w14:textId="2DF7712C" w:rsidR="009723D1" w:rsidRPr="00635806" w:rsidRDefault="009723D1" w:rsidP="00AA5C43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2.</w:t>
            </w:r>
            <w:r>
              <w:tab/>
              <w:t>Просьба уточнить, привести примеры и сообщить об извлеченных уроках.</w:t>
            </w:r>
          </w:p>
        </w:tc>
      </w:tr>
    </w:tbl>
    <w:p w14:paraId="30D2F47C" w14:textId="77777777" w:rsidR="009723D1" w:rsidRPr="00635806" w:rsidRDefault="009723D1" w:rsidP="009723D1">
      <w:r w:rsidRPr="00635806">
        <w:br w:type="page"/>
      </w:r>
    </w:p>
    <w:p w14:paraId="27FA06D3" w14:textId="77777777" w:rsidR="009723D1" w:rsidRPr="00635806" w:rsidRDefault="009723D1" w:rsidP="009723D1">
      <w:pPr>
        <w:pStyle w:val="HChG"/>
        <w:rPr>
          <w:bCs/>
        </w:rPr>
      </w:pPr>
      <w:r>
        <w:rPr>
          <w:bCs/>
        </w:rPr>
        <w:lastRenderedPageBreak/>
        <w:tab/>
        <w:t>Добавление I d)</w:t>
      </w:r>
    </w:p>
    <w:p w14:paraId="3DE494F5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2.2, субиндикатор 2.2.1 e)</w:t>
      </w:r>
    </w:p>
    <w:p w14:paraId="05335FB6" w14:textId="24A63987" w:rsidR="009723D1" w:rsidRPr="00635806" w:rsidRDefault="0090487D" w:rsidP="009723D1">
      <w:pPr>
        <w:pStyle w:val="SingleTxtG"/>
        <w:rPr>
          <w:iCs/>
          <w:szCs w:val="22"/>
        </w:rPr>
      </w:pPr>
      <w:r>
        <w:tab/>
      </w:r>
      <w:r w:rsidR="009723D1">
        <w:t xml:space="preserve">Просьба указать в приведенной ниже таблице степень охвата образованием в интересах устойчивого развития различных предметов учебной программы. С целью отразить степень охвата просьба указать, используя следующую шкалу: </w:t>
      </w:r>
      <w:r w:rsidR="009723D1">
        <w:br/>
        <w:t xml:space="preserve">0 </w:t>
      </w:r>
      <w:r w:rsidR="009723D1" w:rsidRPr="00B43389">
        <w:t>—</w:t>
      </w:r>
      <w:r w:rsidR="009723D1">
        <w:t xml:space="preserve"> не упоминается вообще, 1 </w:t>
      </w:r>
      <w:r w:rsidR="009723D1" w:rsidRPr="00B43389">
        <w:t>—</w:t>
      </w:r>
      <w:r w:rsidR="009723D1">
        <w:t xml:space="preserve"> может упоминаться, но без подробного изложения, 2 </w:t>
      </w:r>
      <w:r w:rsidR="009723D1" w:rsidRPr="00B43389">
        <w:t>—</w:t>
      </w:r>
      <w:r w:rsidR="009723D1">
        <w:t xml:space="preserve"> непосредственно упоминается, но только в конкретных частях учебного предмета, 3 </w:t>
      </w:r>
      <w:r w:rsidR="009723D1" w:rsidRPr="00B43389">
        <w:t>—</w:t>
      </w:r>
      <w:r w:rsidR="009723D1">
        <w:t xml:space="preserve"> непосредственно упоминается в контексте изучения/в рамках всего предмета.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698"/>
        <w:gridCol w:w="698"/>
        <w:gridCol w:w="698"/>
        <w:gridCol w:w="698"/>
        <w:gridCol w:w="698"/>
        <w:gridCol w:w="698"/>
      </w:tblGrid>
      <w:tr w:rsidR="009723D1" w:rsidRPr="000D6882" w14:paraId="76B81138" w14:textId="77777777" w:rsidTr="00CF4E11">
        <w:trPr>
          <w:tblHeader/>
        </w:trPr>
        <w:tc>
          <w:tcPr>
            <w:tcW w:w="318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EB8164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Предмет учебной программы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F9C9D" w14:textId="77777777" w:rsidR="009723D1" w:rsidRPr="00B43389" w:rsidRDefault="009723D1" w:rsidP="00AA5C4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0D6882" w14:paraId="14CF1F00" w14:textId="77777777" w:rsidTr="00CF4E11">
        <w:trPr>
          <w:tblHeader/>
        </w:trPr>
        <w:tc>
          <w:tcPr>
            <w:tcW w:w="31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35BCF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769F88F3" w14:textId="77777777" w:rsidR="009723D1" w:rsidRPr="000D6882" w:rsidRDefault="009723D1" w:rsidP="007B3386">
            <w:pPr>
              <w:spacing w:before="40" w:after="120"/>
            </w:pPr>
            <w:r>
              <w:t>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155D314" w14:textId="77777777" w:rsidR="009723D1" w:rsidRPr="000D6882" w:rsidRDefault="009723D1" w:rsidP="007B3386">
            <w:pPr>
              <w:spacing w:before="40" w:after="120"/>
            </w:pPr>
            <w:r>
              <w:t>II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348F8966" w14:textId="77777777" w:rsidR="009723D1" w:rsidRPr="000D6882" w:rsidRDefault="009723D1" w:rsidP="007B3386">
            <w:pPr>
              <w:spacing w:before="40" w:after="120"/>
            </w:pPr>
            <w:r>
              <w:t>III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0196CD73" w14:textId="77777777" w:rsidR="009723D1" w:rsidRPr="000D6882" w:rsidRDefault="009723D1" w:rsidP="007B3386">
            <w:pPr>
              <w:spacing w:before="40" w:after="120"/>
            </w:pPr>
            <w:r>
              <w:t>IV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11545B85" w14:textId="77777777" w:rsidR="009723D1" w:rsidRPr="000D6882" w:rsidRDefault="009723D1" w:rsidP="007B3386">
            <w:pPr>
              <w:spacing w:before="40" w:after="120"/>
            </w:pPr>
            <w:r>
              <w:t>V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C47AD45" w14:textId="77777777" w:rsidR="009723D1" w:rsidRPr="000D6882" w:rsidRDefault="009723D1" w:rsidP="007B3386">
            <w:pPr>
              <w:spacing w:before="40" w:after="120"/>
            </w:pPr>
            <w:r>
              <w:t>VI</w:t>
            </w:r>
          </w:p>
        </w:tc>
      </w:tr>
      <w:tr w:rsidR="009723D1" w:rsidRPr="000D6882" w14:paraId="3907B28C" w14:textId="77777777" w:rsidTr="00CF4E11">
        <w:tc>
          <w:tcPr>
            <w:tcW w:w="3182" w:type="dxa"/>
            <w:tcBorders>
              <w:top w:val="single" w:sz="12" w:space="0" w:color="auto"/>
            </w:tcBorders>
            <w:shd w:val="clear" w:color="auto" w:fill="auto"/>
          </w:tcPr>
          <w:p w14:paraId="68E506A8" w14:textId="77777777" w:rsidR="009723D1" w:rsidRPr="000D6882" w:rsidRDefault="009723D1" w:rsidP="007B3386">
            <w:pPr>
              <w:spacing w:before="40" w:after="120"/>
            </w:pPr>
            <w:r>
              <w:t xml:space="preserve">Национальный(ые) язык(и) 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353D5C0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0E017D0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6A2707C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7662560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358A2FB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11565BAD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043A8EE" w14:textId="77777777" w:rsidTr="007B3386">
        <w:tc>
          <w:tcPr>
            <w:tcW w:w="3182" w:type="dxa"/>
            <w:shd w:val="clear" w:color="auto" w:fill="auto"/>
          </w:tcPr>
          <w:p w14:paraId="77596F43" w14:textId="77777777" w:rsidR="009723D1" w:rsidRPr="000D6882" w:rsidRDefault="009723D1" w:rsidP="007B3386">
            <w:pPr>
              <w:spacing w:before="40" w:after="120"/>
            </w:pPr>
            <w:r>
              <w:t>Математика</w:t>
            </w:r>
          </w:p>
        </w:tc>
        <w:tc>
          <w:tcPr>
            <w:tcW w:w="698" w:type="dxa"/>
            <w:shd w:val="clear" w:color="auto" w:fill="auto"/>
          </w:tcPr>
          <w:p w14:paraId="3D0E455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786F8F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009035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4D175D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2A1DDF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CE37E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CAA7268" w14:textId="77777777" w:rsidTr="007B3386">
        <w:tc>
          <w:tcPr>
            <w:tcW w:w="3182" w:type="dxa"/>
            <w:shd w:val="clear" w:color="auto" w:fill="auto"/>
          </w:tcPr>
          <w:p w14:paraId="1EB490CC" w14:textId="77777777" w:rsidR="009723D1" w:rsidRPr="000D6882" w:rsidRDefault="009723D1" w:rsidP="007B3386">
            <w:pPr>
              <w:spacing w:before="40" w:after="120"/>
            </w:pPr>
            <w:r>
              <w:t>География</w:t>
            </w:r>
          </w:p>
        </w:tc>
        <w:tc>
          <w:tcPr>
            <w:tcW w:w="698" w:type="dxa"/>
            <w:shd w:val="clear" w:color="auto" w:fill="auto"/>
          </w:tcPr>
          <w:p w14:paraId="1023AFE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41F5FC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2A9ED4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C004EB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2D812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516C0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2C330E0" w14:textId="77777777" w:rsidTr="007B3386">
        <w:tc>
          <w:tcPr>
            <w:tcW w:w="3182" w:type="dxa"/>
            <w:shd w:val="clear" w:color="auto" w:fill="auto"/>
          </w:tcPr>
          <w:p w14:paraId="21F3D13B" w14:textId="77777777" w:rsidR="009723D1" w:rsidRPr="000D6882" w:rsidRDefault="009723D1" w:rsidP="007B3386">
            <w:pPr>
              <w:spacing w:before="40" w:after="120"/>
            </w:pPr>
            <w:r>
              <w:t xml:space="preserve">Химия </w:t>
            </w:r>
          </w:p>
        </w:tc>
        <w:tc>
          <w:tcPr>
            <w:tcW w:w="698" w:type="dxa"/>
            <w:shd w:val="clear" w:color="auto" w:fill="auto"/>
          </w:tcPr>
          <w:p w14:paraId="21AE88E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FC779F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29E9CF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9F9B92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C41EB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7FB67A1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09C03C6" w14:textId="77777777" w:rsidTr="007B3386">
        <w:tc>
          <w:tcPr>
            <w:tcW w:w="3182" w:type="dxa"/>
            <w:shd w:val="clear" w:color="auto" w:fill="auto"/>
          </w:tcPr>
          <w:p w14:paraId="2536F3B8" w14:textId="77777777" w:rsidR="009723D1" w:rsidRPr="000D6882" w:rsidRDefault="009723D1" w:rsidP="007B3386">
            <w:pPr>
              <w:spacing w:before="40" w:after="120"/>
            </w:pPr>
            <w:r>
              <w:t>Биология</w:t>
            </w:r>
          </w:p>
        </w:tc>
        <w:tc>
          <w:tcPr>
            <w:tcW w:w="698" w:type="dxa"/>
            <w:shd w:val="clear" w:color="auto" w:fill="auto"/>
          </w:tcPr>
          <w:p w14:paraId="4830945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B8884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51EDF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623814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B22C15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F5F9320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B86B680" w14:textId="77777777" w:rsidTr="007B3386">
        <w:tc>
          <w:tcPr>
            <w:tcW w:w="3182" w:type="dxa"/>
            <w:shd w:val="clear" w:color="auto" w:fill="auto"/>
          </w:tcPr>
          <w:p w14:paraId="1C4991E8" w14:textId="77777777" w:rsidR="009723D1" w:rsidRPr="000D6882" w:rsidRDefault="009723D1" w:rsidP="007B3386">
            <w:pPr>
              <w:spacing w:before="40" w:after="120"/>
            </w:pPr>
            <w:r>
              <w:t>Физика</w:t>
            </w:r>
          </w:p>
        </w:tc>
        <w:tc>
          <w:tcPr>
            <w:tcW w:w="698" w:type="dxa"/>
            <w:shd w:val="clear" w:color="auto" w:fill="auto"/>
          </w:tcPr>
          <w:p w14:paraId="4D6F35F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E771A6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A3CC60B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86920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D9CDE1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0150D3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407DC075" w14:textId="77777777" w:rsidTr="007B3386">
        <w:tc>
          <w:tcPr>
            <w:tcW w:w="3182" w:type="dxa"/>
            <w:shd w:val="clear" w:color="auto" w:fill="auto"/>
          </w:tcPr>
          <w:p w14:paraId="6A140C1D" w14:textId="77777777" w:rsidR="009723D1" w:rsidRPr="000D6882" w:rsidRDefault="009723D1" w:rsidP="007B3386">
            <w:pPr>
              <w:spacing w:before="40" w:after="120"/>
              <w:rPr>
                <w:bCs/>
              </w:rPr>
            </w:pPr>
            <w:r>
              <w:t>Искусство</w:t>
            </w:r>
          </w:p>
        </w:tc>
        <w:tc>
          <w:tcPr>
            <w:tcW w:w="698" w:type="dxa"/>
            <w:shd w:val="clear" w:color="auto" w:fill="auto"/>
          </w:tcPr>
          <w:p w14:paraId="1E21968B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9991C7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1E54C5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AE299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7DDE4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C5C0AE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DF7921" w14:textId="77777777" w:rsidTr="007B3386">
        <w:tc>
          <w:tcPr>
            <w:tcW w:w="3182" w:type="dxa"/>
            <w:shd w:val="clear" w:color="auto" w:fill="auto"/>
          </w:tcPr>
          <w:p w14:paraId="334D1BE6" w14:textId="77777777" w:rsidR="009723D1" w:rsidRPr="000D6882" w:rsidRDefault="009723D1" w:rsidP="007B3386">
            <w:pPr>
              <w:spacing w:before="40" w:after="120"/>
            </w:pPr>
            <w:r>
              <w:t>Иностранные языки</w:t>
            </w:r>
          </w:p>
        </w:tc>
        <w:tc>
          <w:tcPr>
            <w:tcW w:w="698" w:type="dxa"/>
            <w:shd w:val="clear" w:color="auto" w:fill="auto"/>
          </w:tcPr>
          <w:p w14:paraId="303426C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BBFE95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C68B5E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1666D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E72E69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905356C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348C8813" w14:textId="77777777" w:rsidTr="007B3386">
        <w:tc>
          <w:tcPr>
            <w:tcW w:w="3182" w:type="dxa"/>
            <w:shd w:val="clear" w:color="auto" w:fill="auto"/>
          </w:tcPr>
          <w:p w14:paraId="3336BB6F" w14:textId="77777777" w:rsidR="009723D1" w:rsidRPr="000D6882" w:rsidRDefault="009723D1" w:rsidP="007B3386">
            <w:pPr>
              <w:spacing w:before="40" w:after="120"/>
            </w:pPr>
            <w:r>
              <w:t xml:space="preserve">Гражданство </w:t>
            </w:r>
          </w:p>
        </w:tc>
        <w:tc>
          <w:tcPr>
            <w:tcW w:w="698" w:type="dxa"/>
            <w:shd w:val="clear" w:color="auto" w:fill="auto"/>
          </w:tcPr>
          <w:p w14:paraId="55C15FF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8CAF3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E2A112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EE0753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3FD580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92611FB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59E299B" w14:textId="77777777" w:rsidTr="007B3386">
        <w:tc>
          <w:tcPr>
            <w:tcW w:w="3182" w:type="dxa"/>
            <w:shd w:val="clear" w:color="auto" w:fill="auto"/>
          </w:tcPr>
          <w:p w14:paraId="0E4D1C18" w14:textId="77777777" w:rsidR="009723D1" w:rsidRPr="000D6882" w:rsidRDefault="009723D1" w:rsidP="007B3386">
            <w:pPr>
              <w:spacing w:before="40" w:after="120"/>
            </w:pPr>
            <w:r>
              <w:t>Экономика</w:t>
            </w:r>
          </w:p>
        </w:tc>
        <w:tc>
          <w:tcPr>
            <w:tcW w:w="698" w:type="dxa"/>
            <w:shd w:val="clear" w:color="auto" w:fill="auto"/>
          </w:tcPr>
          <w:p w14:paraId="3F3B7A5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7D2441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8AD4F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118BA7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CB5F33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B408795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3112AB35" w14:textId="77777777" w:rsidTr="007B3386">
        <w:tc>
          <w:tcPr>
            <w:tcW w:w="3182" w:type="dxa"/>
            <w:shd w:val="clear" w:color="auto" w:fill="auto"/>
          </w:tcPr>
          <w:p w14:paraId="7FAF0E46" w14:textId="77777777" w:rsidR="009723D1" w:rsidRPr="000D6882" w:rsidRDefault="009723D1" w:rsidP="007B3386">
            <w:pPr>
              <w:spacing w:before="40" w:after="120"/>
            </w:pPr>
            <w:r>
              <w:t>История</w:t>
            </w:r>
          </w:p>
        </w:tc>
        <w:tc>
          <w:tcPr>
            <w:tcW w:w="698" w:type="dxa"/>
            <w:shd w:val="clear" w:color="auto" w:fill="auto"/>
          </w:tcPr>
          <w:p w14:paraId="79C3940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11DEE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BA0229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95C1EA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E10A2B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F3E38B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41EB38" w14:textId="77777777" w:rsidTr="007B3386">
        <w:tc>
          <w:tcPr>
            <w:tcW w:w="3182" w:type="dxa"/>
            <w:shd w:val="clear" w:color="auto" w:fill="auto"/>
          </w:tcPr>
          <w:p w14:paraId="343EEB38" w14:textId="77777777" w:rsidR="009723D1" w:rsidRPr="000D6882" w:rsidRDefault="009723D1" w:rsidP="007B3386">
            <w:pPr>
              <w:spacing w:before="40" w:after="120"/>
            </w:pPr>
            <w:r>
              <w:t>Музыка</w:t>
            </w:r>
          </w:p>
        </w:tc>
        <w:tc>
          <w:tcPr>
            <w:tcW w:w="698" w:type="dxa"/>
            <w:shd w:val="clear" w:color="auto" w:fill="auto"/>
          </w:tcPr>
          <w:p w14:paraId="6CD28A7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16461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58B411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4DB2D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1D238D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8DAA6E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472F68D" w14:textId="77777777" w:rsidTr="007B3386">
        <w:tc>
          <w:tcPr>
            <w:tcW w:w="3182" w:type="dxa"/>
            <w:shd w:val="clear" w:color="auto" w:fill="auto"/>
          </w:tcPr>
          <w:p w14:paraId="16E9B47D" w14:textId="77777777" w:rsidR="009723D1" w:rsidRPr="000D6882" w:rsidRDefault="009723D1" w:rsidP="007B3386">
            <w:pPr>
              <w:spacing w:before="40" w:after="120"/>
            </w:pPr>
            <w:r>
              <w:t>Драма</w:t>
            </w:r>
          </w:p>
        </w:tc>
        <w:tc>
          <w:tcPr>
            <w:tcW w:w="698" w:type="dxa"/>
            <w:shd w:val="clear" w:color="auto" w:fill="auto"/>
          </w:tcPr>
          <w:p w14:paraId="1EBDDD8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4E84DC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EFC749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6112EE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C41254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A406BC3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1D53EBB7" w14:textId="77777777" w:rsidTr="007B3386">
        <w:tc>
          <w:tcPr>
            <w:tcW w:w="3182" w:type="dxa"/>
            <w:shd w:val="clear" w:color="auto" w:fill="auto"/>
          </w:tcPr>
          <w:p w14:paraId="69694979" w14:textId="77777777" w:rsidR="009723D1" w:rsidRPr="000D6882" w:rsidRDefault="009723D1" w:rsidP="007B3386">
            <w:pPr>
              <w:spacing w:before="40" w:after="120"/>
            </w:pPr>
            <w:r>
              <w:t>Религиозное образование</w:t>
            </w:r>
          </w:p>
        </w:tc>
        <w:tc>
          <w:tcPr>
            <w:tcW w:w="698" w:type="dxa"/>
            <w:shd w:val="clear" w:color="auto" w:fill="auto"/>
          </w:tcPr>
          <w:p w14:paraId="0734A76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06412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CFF4EB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97C780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714CC4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3ED9AAF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D5B76F" w14:textId="77777777" w:rsidTr="007B3386">
        <w:tc>
          <w:tcPr>
            <w:tcW w:w="3182" w:type="dxa"/>
            <w:shd w:val="clear" w:color="auto" w:fill="auto"/>
          </w:tcPr>
          <w:p w14:paraId="3786918A" w14:textId="77777777" w:rsidR="009723D1" w:rsidRPr="000D6882" w:rsidRDefault="009723D1" w:rsidP="007B3386">
            <w:pPr>
              <w:spacing w:before="40" w:after="120"/>
            </w:pPr>
            <w:r>
              <w:t>Физическое воспитание</w:t>
            </w:r>
          </w:p>
        </w:tc>
        <w:tc>
          <w:tcPr>
            <w:tcW w:w="698" w:type="dxa"/>
            <w:shd w:val="clear" w:color="auto" w:fill="auto"/>
          </w:tcPr>
          <w:p w14:paraId="408A2E9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02AB12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0D9D0A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F272B3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CB23A9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C7FA47A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4D798AA" w14:textId="77777777" w:rsidTr="007B3386">
        <w:tc>
          <w:tcPr>
            <w:tcW w:w="3182" w:type="dxa"/>
            <w:shd w:val="clear" w:color="auto" w:fill="auto"/>
          </w:tcPr>
          <w:p w14:paraId="3CEAF25E" w14:textId="77777777" w:rsidR="009723D1" w:rsidRPr="000D6882" w:rsidRDefault="009723D1" w:rsidP="007B3386">
            <w:pPr>
              <w:spacing w:before="40" w:after="120"/>
            </w:pPr>
            <w:r>
              <w:t>Философия и/или этика</w:t>
            </w:r>
          </w:p>
        </w:tc>
        <w:tc>
          <w:tcPr>
            <w:tcW w:w="698" w:type="dxa"/>
            <w:shd w:val="clear" w:color="auto" w:fill="auto"/>
          </w:tcPr>
          <w:p w14:paraId="1C60E03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B8625D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466D27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7A4265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60E4F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33C2156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1936CB4" w14:textId="77777777" w:rsidTr="007B3386">
        <w:tc>
          <w:tcPr>
            <w:tcW w:w="3182" w:type="dxa"/>
            <w:shd w:val="clear" w:color="auto" w:fill="auto"/>
          </w:tcPr>
          <w:p w14:paraId="6E0882FA" w14:textId="77777777" w:rsidR="009723D1" w:rsidRPr="000D6882" w:rsidRDefault="009723D1" w:rsidP="007B3386">
            <w:pPr>
              <w:spacing w:before="40" w:after="120"/>
            </w:pPr>
            <w:r>
              <w:t>Наука</w:t>
            </w:r>
          </w:p>
        </w:tc>
        <w:tc>
          <w:tcPr>
            <w:tcW w:w="698" w:type="dxa"/>
            <w:shd w:val="clear" w:color="auto" w:fill="auto"/>
          </w:tcPr>
          <w:p w14:paraId="5795AD2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41F8BA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93D562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11E801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A23CF9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E07FCC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14724CA" w14:textId="77777777" w:rsidTr="007B3386">
        <w:tc>
          <w:tcPr>
            <w:tcW w:w="3182" w:type="dxa"/>
            <w:tcBorders>
              <w:bottom w:val="single" w:sz="12" w:space="0" w:color="auto"/>
            </w:tcBorders>
            <w:shd w:val="clear" w:color="auto" w:fill="auto"/>
          </w:tcPr>
          <w:p w14:paraId="6FBE2D0C" w14:textId="17F9A518" w:rsidR="009723D1" w:rsidRPr="000D6882" w:rsidRDefault="009723D1" w:rsidP="007B3386">
            <w:pPr>
              <w:spacing w:before="40" w:after="120"/>
            </w:pPr>
            <w:r>
              <w:t xml:space="preserve">Другие предметы </w:t>
            </w:r>
            <w:r w:rsidR="0090487D">
              <w:br/>
            </w:r>
            <w:r w:rsidRPr="001D4841">
              <w:rPr>
                <w:i/>
                <w:iCs/>
              </w:rPr>
              <w:t>(просьба у</w:t>
            </w:r>
            <w:r>
              <w:rPr>
                <w:i/>
                <w:iCs/>
              </w:rPr>
              <w:t>точни</w:t>
            </w:r>
            <w:r w:rsidRPr="001D4841">
              <w:rPr>
                <w:i/>
                <w:iCs/>
              </w:rPr>
              <w:t>ть)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DD328A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58CAB1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730F508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2D912F9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35DBD16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4CFE426D" w14:textId="77777777" w:rsidR="009723D1" w:rsidRPr="000D6882" w:rsidRDefault="009723D1" w:rsidP="007B3386">
            <w:pPr>
              <w:spacing w:before="40" w:after="120"/>
            </w:pPr>
          </w:p>
        </w:tc>
      </w:tr>
    </w:tbl>
    <w:p w14:paraId="315B4761" w14:textId="77777777" w:rsidR="009723D1" w:rsidRDefault="009723D1" w:rsidP="009723D1">
      <w:pPr>
        <w:pStyle w:val="SingleTxtG"/>
      </w:pPr>
      <w:r>
        <w:br w:type="page"/>
      </w:r>
    </w:p>
    <w:p w14:paraId="15CE2098" w14:textId="77777777" w:rsidR="009723D1" w:rsidRPr="00D10E3A" w:rsidRDefault="009723D1" w:rsidP="009723D1">
      <w:pPr>
        <w:pStyle w:val="HChG"/>
      </w:pPr>
      <w:r>
        <w:rPr>
          <w:bCs/>
        </w:rPr>
        <w:lastRenderedPageBreak/>
        <w:tab/>
        <w:t>Добавление II</w:t>
      </w:r>
    </w:p>
    <w:p w14:paraId="1FC51E38" w14:textId="77777777" w:rsidR="009723D1" w:rsidRPr="00D10E3A" w:rsidRDefault="009723D1" w:rsidP="009723D1">
      <w:pPr>
        <w:pStyle w:val="H1G"/>
        <w:rPr>
          <w:i/>
          <w:iCs/>
          <w:sz w:val="16"/>
        </w:rPr>
      </w:pPr>
      <w:r>
        <w:tab/>
      </w:r>
      <w:r>
        <w:tab/>
      </w:r>
      <w:r>
        <w:rPr>
          <w:bCs/>
        </w:rPr>
        <w:t>Индикатор 2.6, субиндикатор 2.6.2</w:t>
      </w:r>
    </w:p>
    <w:p w14:paraId="68250A41" w14:textId="5F3F5445" w:rsidR="009723D1" w:rsidRPr="00635806" w:rsidRDefault="0090487D" w:rsidP="009723D1">
      <w:pPr>
        <w:pStyle w:val="SingleTxtG"/>
      </w:pPr>
      <w:r>
        <w:tab/>
      </w:r>
      <w:r w:rsidR="009723D1">
        <w:t>Просьба указать, насколько широкий круг заинтересованных сторон участвует в процессе осуществления образования в интересах устойчивого развития, заполнив нижеследующую таблицу. Просьба в таблице отметить «галочкой» (</w:t>
      </w:r>
      <w:r w:rsidR="009723D1">
        <w:rPr>
          <w:rFonts w:ascii="Segoe UI Symbol" w:hAnsi="Segoe UI Symbol" w:cs="Segoe UI Symbol"/>
        </w:rPr>
        <w:t>✓</w:t>
      </w:r>
      <w:r w:rsidR="009723D1">
        <w:t xml:space="preserve">) типы заинтересованных сторон в сфере образования и указать те из них, которые участвуют в вашей национальной стратегии для образования в интересах устойчивого развития (ОУР) в качестве партнеров, а не просто исполнителей проектов. Просьба привести примеры передовой практики; </w:t>
      </w:r>
      <w:r w:rsidR="009723D1" w:rsidRPr="006A6171">
        <w:t>для этого необходимо провести широкие консультации и привлечь к участию недопредставленные группы.</w:t>
      </w:r>
      <w:r w:rsidR="009723D1" w:rsidRPr="006A6171" w:rsidDel="00B345A4">
        <w:t xml:space="preserve"> </w:t>
      </w:r>
      <w:r w:rsidR="009723D1" w:rsidRPr="000936FB">
        <w:t xml:space="preserve">С целью подбора примеров для включения в доклад можно использовать </w:t>
      </w:r>
      <w:r w:rsidR="006D156D">
        <w:t>«</w:t>
      </w:r>
      <w:r w:rsidR="009723D1" w:rsidRPr="000936FB">
        <w:t>подход на основе наиболее значительных изменений</w:t>
      </w:r>
      <w:r w:rsidR="006D156D">
        <w:t>»</w:t>
      </w:r>
      <w:r w:rsidR="009723D1" w:rsidRPr="000936FB">
        <w:t>.</w:t>
      </w:r>
      <w:r w:rsidR="009723D1" w:rsidRPr="000936FB" w:rsidDel="00B345A4"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340"/>
        <w:gridCol w:w="1179"/>
        <w:gridCol w:w="1356"/>
      </w:tblGrid>
      <w:tr w:rsidR="009723D1" w:rsidRPr="008B5A14" w14:paraId="74C4426F" w14:textId="77777777" w:rsidTr="00CF4E11">
        <w:trPr>
          <w:cantSplit/>
          <w:tblHeader/>
        </w:trPr>
        <w:tc>
          <w:tcPr>
            <w:tcW w:w="3495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075D7D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Заинтересованные стороны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9A8A9B" w14:textId="1B90D102" w:rsidR="009723D1" w:rsidRPr="00B43389" w:rsidRDefault="009723D1" w:rsidP="00AA5C4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 xml:space="preserve">Классификация, используемая </w:t>
            </w:r>
            <w:r w:rsidR="0090487D"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в Стратегии ЕЭК ООН для ОУР</w:t>
            </w:r>
          </w:p>
        </w:tc>
      </w:tr>
      <w:tr w:rsidR="009723D1" w:rsidRPr="00751245" w14:paraId="6D4FE9AD" w14:textId="77777777" w:rsidTr="007B3386">
        <w:trPr>
          <w:cantSplit/>
          <w:tblHeader/>
        </w:trPr>
        <w:tc>
          <w:tcPr>
            <w:tcW w:w="349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A49A04" w14:textId="77777777" w:rsidR="009723D1" w:rsidRPr="00B43389" w:rsidRDefault="009723D1" w:rsidP="007B3386">
            <w:pPr>
              <w:spacing w:before="40" w:after="120" w:line="200" w:lineRule="exac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AB57B52" w14:textId="77777777" w:rsidR="009723D1" w:rsidRPr="00B43389" w:rsidRDefault="009723D1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Формальное образование</w:t>
            </w:r>
          </w:p>
        </w:tc>
        <w:tc>
          <w:tcPr>
            <w:tcW w:w="11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F48D9E5" w14:textId="77777777" w:rsidR="009723D1" w:rsidRPr="00B43389" w:rsidRDefault="009723D1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Неформальное образование</w:t>
            </w:r>
          </w:p>
        </w:tc>
        <w:tc>
          <w:tcPr>
            <w:tcW w:w="13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8DC0F9E" w14:textId="0C8F2C12" w:rsidR="009723D1" w:rsidRPr="00B43389" w:rsidRDefault="006D156D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Инфернальное</w:t>
            </w:r>
            <w:r w:rsidR="009723D1" w:rsidRPr="00B43389">
              <w:rPr>
                <w:i/>
                <w:iCs/>
                <w:sz w:val="16"/>
                <w:szCs w:val="16"/>
              </w:rPr>
              <w:t xml:space="preserve"> образование</w:t>
            </w:r>
          </w:p>
        </w:tc>
      </w:tr>
      <w:tr w:rsidR="009723D1" w:rsidRPr="00751245" w14:paraId="61A5F95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4846A" w14:textId="77777777" w:rsidR="009723D1" w:rsidRPr="00751245" w:rsidRDefault="009723D1" w:rsidP="007B3386">
            <w:pPr>
              <w:spacing w:before="40" w:after="120"/>
            </w:pPr>
            <w:r>
              <w:t>НПО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8A601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569DA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AA2D7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D39E473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BFD70" w14:textId="77777777" w:rsidR="009723D1" w:rsidRPr="00751245" w:rsidRDefault="009723D1" w:rsidP="007B3386">
            <w:pPr>
              <w:spacing w:before="40" w:after="120"/>
            </w:pPr>
            <w:r>
              <w:t>Местные власти/органы управления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6824F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1FB9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EE45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79C4C530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DCE46" w14:textId="77777777" w:rsidR="009723D1" w:rsidRPr="00751245" w:rsidRDefault="009723D1" w:rsidP="007B3386">
            <w:pPr>
              <w:spacing w:before="40" w:after="120"/>
            </w:pPr>
            <w:r>
              <w:t>Организации трудящихся/профсоюзы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EF347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7A5D7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1ED2D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3C69057A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DCDBC" w14:textId="77777777" w:rsidR="009723D1" w:rsidRPr="00751245" w:rsidRDefault="009723D1" w:rsidP="007B3386">
            <w:pPr>
              <w:spacing w:before="40" w:after="120"/>
            </w:pPr>
            <w:r>
              <w:t>Частный сектор/предприниматели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A4C2F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98B53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2F0B4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12091DD2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03FC3A" w14:textId="77777777" w:rsidR="009723D1" w:rsidRPr="00751245" w:rsidRDefault="009723D1" w:rsidP="007B3386">
            <w:pPr>
              <w:spacing w:before="40" w:after="120"/>
            </w:pPr>
            <w:r>
              <w:t>Представители местных общин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00DEB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2C9D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5EBF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5458585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9CDA5" w14:textId="77777777" w:rsidR="009723D1" w:rsidRPr="00751245" w:rsidRDefault="009723D1" w:rsidP="007B3386">
            <w:pPr>
              <w:spacing w:before="40" w:after="120"/>
            </w:pPr>
            <w:r>
              <w:t>Представители религиозных общин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2E9F1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58278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AFDBF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718D5B5F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FFFFA" w14:textId="77777777" w:rsidR="009723D1" w:rsidRPr="00751245" w:rsidRDefault="009723D1" w:rsidP="007B3386">
            <w:pPr>
              <w:spacing w:before="40" w:after="120"/>
            </w:pPr>
            <w:r>
              <w:t>Средства массовой информации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C10A9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7DA0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3B54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67E489F2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746C5" w14:textId="77777777" w:rsidR="009723D1" w:rsidRPr="00751245" w:rsidRDefault="009723D1" w:rsidP="007B3386">
            <w:pPr>
              <w:spacing w:before="40" w:after="120"/>
            </w:pPr>
            <w:r>
              <w:t>Научные круги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2C5C3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9ADA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76AAF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1CA22374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D08F7" w14:textId="77777777" w:rsidR="009723D1" w:rsidRPr="00751245" w:rsidRDefault="009723D1" w:rsidP="007B3386">
            <w:pPr>
              <w:spacing w:before="40" w:after="120"/>
            </w:pPr>
            <w:r>
              <w:t>Молодежные группы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DD5D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107A6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F38C8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277FF61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E7F8" w14:textId="77777777" w:rsidR="009723D1" w:rsidRPr="00751245" w:rsidRDefault="009723D1" w:rsidP="007B3386">
            <w:pPr>
              <w:spacing w:before="40" w:after="120"/>
            </w:pPr>
            <w:r>
              <w:t>Политические группы/партии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DCBD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2D50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304B2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677B93D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CD021" w14:textId="77777777" w:rsidR="009723D1" w:rsidRPr="00751245" w:rsidRDefault="009723D1" w:rsidP="007B3386">
            <w:pPr>
              <w:spacing w:before="40" w:after="120"/>
            </w:pPr>
            <w:r>
              <w:t>Национальные правительственные учреждения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95C0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D5C4D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AE04C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8B5A14" w14:paraId="7675B884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42702" w14:textId="77777777" w:rsidR="009723D1" w:rsidRPr="00635806" w:rsidRDefault="009723D1" w:rsidP="007B3386">
            <w:pPr>
              <w:spacing w:before="40" w:after="120"/>
            </w:pPr>
            <w:r>
              <w:t>Другие стороны (страны могут добавить любое необходимое количество)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9212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A0CE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D6F5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0B656A89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4A49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A88B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BFB9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EEC2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0C0233D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4B44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3FB1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74037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58D7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24A22C2" w14:textId="77777777" w:rsidTr="00AA5C43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8C0FA1" w14:textId="67B481F6" w:rsidR="009723D1" w:rsidRPr="00635806" w:rsidRDefault="009723D1" w:rsidP="007B3386">
            <w:pPr>
              <w:spacing w:before="40" w:after="12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4080B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977FB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0A898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751245" w14:paraId="7DFEE3E3" w14:textId="77777777" w:rsidTr="00AA5C43">
        <w:trPr>
          <w:cantSplit/>
        </w:trPr>
        <w:tc>
          <w:tcPr>
            <w:tcW w:w="34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2440D9" w14:textId="08BD7815" w:rsidR="009723D1" w:rsidRPr="00751245" w:rsidRDefault="00AA5C43" w:rsidP="00AA5C43">
            <w:pPr>
              <w:tabs>
                <w:tab w:val="left" w:pos="320"/>
              </w:tabs>
              <w:spacing w:before="40" w:after="120"/>
            </w:pPr>
            <w:r>
              <w:rPr>
                <w:b/>
                <w:bCs/>
              </w:rPr>
              <w:tab/>
            </w:r>
            <w:r w:rsidR="009723D1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6D88C8A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C945D7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2D20461" w14:textId="77777777" w:rsidR="009723D1" w:rsidRPr="00751245" w:rsidRDefault="009723D1" w:rsidP="007B3386">
            <w:pPr>
              <w:spacing w:before="40" w:after="120"/>
            </w:pPr>
          </w:p>
        </w:tc>
      </w:tr>
    </w:tbl>
    <w:p w14:paraId="367975F9" w14:textId="77777777" w:rsidR="009723D1" w:rsidRDefault="009723D1" w:rsidP="009723D1">
      <w:pPr>
        <w:pStyle w:val="SingleTxtG"/>
        <w:spacing w:before="120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>: НПО — неправительственная организация; ЕЭК ООН — Европейская экономическая комиссия Организации Объединенных Наций.</w:t>
      </w:r>
    </w:p>
    <w:p w14:paraId="6CAFAAB2" w14:textId="77777777" w:rsidR="009723D1" w:rsidRPr="00635806" w:rsidRDefault="009723D1" w:rsidP="009723D1">
      <w:pPr>
        <w:pStyle w:val="SingleTxtG"/>
        <w:ind w:firstLine="170"/>
        <w:jc w:val="left"/>
        <w:rPr>
          <w:i/>
          <w:iCs/>
        </w:rPr>
      </w:pPr>
      <w:r w:rsidRPr="00635806">
        <w:rPr>
          <w:i/>
          <w:iCs/>
        </w:rPr>
        <w:br w:type="page"/>
      </w:r>
    </w:p>
    <w:p w14:paraId="2A345551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III</w:t>
      </w:r>
    </w:p>
    <w:p w14:paraId="34B9D892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3.1, субиндикаторы 3.1.1–3.1.3</w:t>
      </w:r>
    </w:p>
    <w:p w14:paraId="58B63234" w14:textId="5A3EFC07" w:rsidR="009723D1" w:rsidRPr="00635806" w:rsidRDefault="0090487D" w:rsidP="009723D1">
      <w:pPr>
        <w:pStyle w:val="SingleTxtG"/>
      </w:pPr>
      <w:r>
        <w:tab/>
      </w:r>
      <w:r w:rsidR="009723D1">
        <w:t xml:space="preserve">Просьба показать, в какой мере образование в интересах устойчивого развития (ОУР) является частью первоначальной профессиональной подготовки преподавателей и/или их подготовки без отрыва от работы, поставив соответствующий балл (0 </w:t>
      </w:r>
      <w:r w:rsidR="009723D1" w:rsidRPr="00B43389">
        <w:t>—</w:t>
      </w:r>
      <w:r w:rsidR="009723D1">
        <w:t xml:space="preserve"> никогда; 1 </w:t>
      </w:r>
      <w:r w:rsidR="009723D1" w:rsidRPr="00B43389">
        <w:t>—</w:t>
      </w:r>
      <w:r w:rsidR="009723D1">
        <w:t xml:space="preserve"> редко; 2 </w:t>
      </w:r>
      <w:r w:rsidR="009723D1" w:rsidRPr="00B43389">
        <w:t>—</w:t>
      </w:r>
      <w:r w:rsidR="009723D1">
        <w:t xml:space="preserve"> часто; 3 </w:t>
      </w:r>
      <w:r w:rsidR="009723D1" w:rsidRPr="00B43389">
        <w:t>—</w:t>
      </w:r>
      <w:r w:rsidR="009723D1">
        <w:t xml:space="preserve"> широко или повсеместно) в таблице ниже: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841"/>
      </w:tblGrid>
      <w:tr w:rsidR="009723D1" w:rsidRPr="0090487D" w14:paraId="4740302B" w14:textId="77777777" w:rsidTr="0090487D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B0D493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iCs/>
                <w:sz w:val="16"/>
                <w:szCs w:val="16"/>
              </w:rPr>
              <w:t>Уровни образования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D7E384" w14:textId="77777777" w:rsidR="009723D1" w:rsidRPr="0090487D" w:rsidRDefault="009723D1" w:rsidP="0090487D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vertAlign w:val="superscript"/>
              </w:rPr>
            </w:pPr>
            <w:r w:rsidRPr="0090487D">
              <w:rPr>
                <w:i/>
                <w:iCs/>
                <w:sz w:val="16"/>
                <w:szCs w:val="16"/>
              </w:rPr>
              <w:t>Процентная доля профессиональных преподавателей, прошедших подготовку для того, чтобы интегрировать ОУР в свою практическую деятельность</w:t>
            </w:r>
            <w:r w:rsidRPr="0090487D">
              <w:rPr>
                <w:i/>
                <w:szCs w:val="20"/>
              </w:rPr>
              <w:t>*</w:t>
            </w:r>
          </w:p>
        </w:tc>
      </w:tr>
      <w:tr w:rsidR="009723D1" w:rsidRPr="0090487D" w14:paraId="5BD4AB6C" w14:textId="77777777" w:rsidTr="00CF4E11">
        <w:trPr>
          <w:cantSplit/>
          <w:tblHeader/>
        </w:trPr>
        <w:tc>
          <w:tcPr>
            <w:tcW w:w="2127" w:type="dxa"/>
            <w:vMerge/>
            <w:shd w:val="clear" w:color="auto" w:fill="auto"/>
          </w:tcPr>
          <w:p w14:paraId="33D504D5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73EFE" w14:textId="77777777" w:rsidR="009723D1" w:rsidRPr="0090487D" w:rsidRDefault="009723D1" w:rsidP="00CF4E11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Преподаватели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84110" w14:textId="77777777" w:rsidR="009723D1" w:rsidRPr="0090487D" w:rsidRDefault="009723D1" w:rsidP="00CF4E11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Руководители/</w:t>
            </w:r>
            <w:r w:rsidRPr="0090487D">
              <w:rPr>
                <w:i/>
                <w:sz w:val="16"/>
                <w:szCs w:val="16"/>
              </w:rPr>
              <w:br/>
              <w:t>администраторы</w:t>
            </w:r>
            <w:r w:rsidRPr="0090487D">
              <w:rPr>
                <w:i/>
                <w:szCs w:val="20"/>
              </w:rPr>
              <w:t>**</w:t>
            </w:r>
          </w:p>
        </w:tc>
      </w:tr>
      <w:tr w:rsidR="009723D1" w:rsidRPr="0090487D" w14:paraId="458A09F3" w14:textId="77777777" w:rsidTr="00CF4E11">
        <w:trPr>
          <w:cantSplit/>
          <w:tblHeader/>
        </w:trPr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C13950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C054D3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90487D">
              <w:rPr>
                <w:i/>
                <w:sz w:val="16"/>
                <w:szCs w:val="16"/>
              </w:rPr>
              <w:t>Первоначальная профессиональная подготовка (субиндикатор 3</w:t>
            </w:r>
            <w:r w:rsidRPr="0090487D">
              <w:rPr>
                <w:i/>
                <w:sz w:val="16"/>
              </w:rPr>
              <w:t>.1.1)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32DA5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Подготовка без отрыва от работы (субиндикатор 3.1.2)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7AEAAF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Подготовка без отрыва от работы (субиндикатор 3.1.3)</w:t>
            </w:r>
          </w:p>
        </w:tc>
      </w:tr>
      <w:tr w:rsidR="009723D1" w:rsidRPr="008B5A14" w14:paraId="58D9A373" w14:textId="77777777" w:rsidTr="0090487D">
        <w:trPr>
          <w:cantSplit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5BAC88F7" w14:textId="77777777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>I. Образование детей младшего возраста (МСКО 0)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50F55D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85C87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14:paraId="50CCB8C8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B216F8" w14:paraId="03DF3F1E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306067F7" w14:textId="77777777" w:rsidR="009723D1" w:rsidRPr="00B216F8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II. Начальное образование </w:t>
            </w:r>
            <w:r>
              <w:br/>
              <w:t>(МСКО 1)</w:t>
            </w:r>
          </w:p>
        </w:tc>
        <w:tc>
          <w:tcPr>
            <w:tcW w:w="1701" w:type="dxa"/>
            <w:shd w:val="clear" w:color="auto" w:fill="auto"/>
          </w:tcPr>
          <w:p w14:paraId="7D814BDD" w14:textId="77777777" w:rsidR="009723D1" w:rsidRPr="00B216F8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64485505" w14:textId="77777777" w:rsidR="009723D1" w:rsidRPr="00B216F8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45F284D8" w14:textId="77777777" w:rsidR="009723D1" w:rsidRPr="00B216F8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007797AA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268523EA" w14:textId="3D57802B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III. Общее среднее образование </w:t>
            </w:r>
            <w:r>
              <w:br/>
              <w:t>(МСКО</w:t>
            </w:r>
            <w:r w:rsidRPr="00B43389">
              <w:t xml:space="preserve"> </w:t>
            </w:r>
            <w:r>
              <w:t>2+3 общее)</w:t>
            </w:r>
          </w:p>
        </w:tc>
        <w:tc>
          <w:tcPr>
            <w:tcW w:w="1701" w:type="dxa"/>
            <w:shd w:val="clear" w:color="auto" w:fill="auto"/>
          </w:tcPr>
          <w:p w14:paraId="5CBF7C7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3916740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2D6E6DD0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20B5A6EF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0701F2BC" w14:textId="77777777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IV. Профессионально-техническое образование </w:t>
            </w:r>
            <w:r>
              <w:br/>
              <w:t>(МСКО 2+3+4+5 профессиональное)</w:t>
            </w:r>
          </w:p>
        </w:tc>
        <w:tc>
          <w:tcPr>
            <w:tcW w:w="1701" w:type="dxa"/>
            <w:shd w:val="clear" w:color="auto" w:fill="auto"/>
          </w:tcPr>
          <w:p w14:paraId="70C9BC9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0654A4D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784596C3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5B272115" w14:textId="77777777" w:rsidTr="0090487D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73D1EE78" w14:textId="092B440D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V. Высшее/третичное образование (исключая профессионально-техническое) </w:t>
            </w:r>
            <w:r>
              <w:br/>
              <w:t>(МСКО 5 общее+6+7+8)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7B675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DB40B6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</w:tcPr>
          <w:p w14:paraId="4F250B16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</w:tbl>
    <w:p w14:paraId="072D1785" w14:textId="38402D62" w:rsidR="009723D1" w:rsidRPr="005D5C23" w:rsidRDefault="009723D1" w:rsidP="00A44BC4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</w:t>
      </w:r>
      <w:r w:rsidRPr="005D5C23">
        <w:rPr>
          <w:sz w:val="18"/>
          <w:szCs w:val="18"/>
        </w:rPr>
        <w:t>Под подготовкой понимается обучение, длившееся как минимум один день (занятия, проводившиеся непосредственно с обучаемыми в течение не менее пяти часов).</w:t>
      </w:r>
    </w:p>
    <w:p w14:paraId="67EC0A94" w14:textId="1119EBB3" w:rsidR="009723D1" w:rsidRPr="005D5C23" w:rsidRDefault="009723D1" w:rsidP="00A44BC4">
      <w:pPr>
        <w:pStyle w:val="SingleTxtG"/>
        <w:spacing w:after="0" w:line="200" w:lineRule="exact"/>
        <w:ind w:firstLine="170"/>
        <w:jc w:val="left"/>
        <w:rPr>
          <w:bCs/>
          <w:sz w:val="18"/>
          <w:szCs w:val="18"/>
        </w:rPr>
      </w:pPr>
      <w:r w:rsidRPr="005D5C23">
        <w:rPr>
          <w:sz w:val="18"/>
          <w:szCs w:val="18"/>
        </w:rPr>
        <w:t>**  См. CEP/AC.13/2005/3/Rev.1, пп. 54 и 55.</w:t>
      </w:r>
    </w:p>
    <w:p w14:paraId="655EB19F" w14:textId="77777777" w:rsidR="009723D1" w:rsidRPr="005D5C23" w:rsidRDefault="009723D1" w:rsidP="00A44BC4">
      <w:pPr>
        <w:pStyle w:val="SingleTxtG"/>
        <w:spacing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>: МСКО — Международная стандартная классификация образования.</w:t>
      </w:r>
    </w:p>
    <w:p w14:paraId="7CD10324" w14:textId="77777777" w:rsidR="009723D1" w:rsidRPr="00635806" w:rsidRDefault="009723D1" w:rsidP="009723D1">
      <w:pPr>
        <w:pStyle w:val="SingleTxtG"/>
        <w:rPr>
          <w:i/>
          <w:iCs/>
        </w:rPr>
      </w:pPr>
      <w:r w:rsidRPr="00635806">
        <w:rPr>
          <w:i/>
          <w:iCs/>
        </w:rPr>
        <w:br w:type="page"/>
      </w:r>
    </w:p>
    <w:p w14:paraId="797268DF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IV</w:t>
      </w:r>
    </w:p>
    <w:p w14:paraId="352E2953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Индикатор 6.1, субиндикатор 6.1.3</w:t>
      </w:r>
    </w:p>
    <w:p w14:paraId="46F427CC" w14:textId="77777777" w:rsidR="009723D1" w:rsidRPr="00635806" w:rsidRDefault="009723D1" w:rsidP="009723D1">
      <w:pPr>
        <w:pStyle w:val="H23G"/>
      </w:pPr>
      <w:r>
        <w:tab/>
      </w:r>
      <w:r>
        <w:tab/>
      </w:r>
      <w:r>
        <w:rPr>
          <w:bCs/>
        </w:rPr>
        <w:t>Список основных сетей, связанных с образованием в интересах устойчивого развития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9"/>
        <w:gridCol w:w="1630"/>
      </w:tblGrid>
      <w:tr w:rsidR="009723D1" w:rsidRPr="00B43389" w14:paraId="7F061AA3" w14:textId="77777777" w:rsidTr="007B3386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A7A45D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Сеть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942CC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Участие страны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(субиндикатор 6.1.3)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48318" w14:textId="1221D9C9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 xml:space="preserve">Участие других заинтересованных сторон </w:t>
            </w:r>
            <w:r w:rsidR="00A44BC4"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(субиндикатор 6.1.4)</w:t>
            </w:r>
          </w:p>
        </w:tc>
      </w:tr>
      <w:tr w:rsidR="009723D1" w:rsidRPr="008B5A14" w14:paraId="6747495B" w14:textId="77777777" w:rsidTr="007B3386">
        <w:trPr>
          <w:cantSplit/>
          <w:trHeight w:hRule="exact" w:val="113"/>
          <w:tblHeader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2838E72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</w:tcPr>
          <w:p w14:paraId="2A07F06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auto"/>
          </w:tcPr>
          <w:p w14:paraId="0D9D515E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605A37" w14:paraId="3584999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4D60977" w14:textId="77777777" w:rsidR="009723D1" w:rsidRPr="00605A37" w:rsidRDefault="009723D1" w:rsidP="007B3386">
            <w:pPr>
              <w:spacing w:before="40" w:after="120"/>
            </w:pPr>
            <w:r>
              <w:t>Альянс «КОПЕРНИК»</w:t>
            </w:r>
          </w:p>
        </w:tc>
        <w:tc>
          <w:tcPr>
            <w:tcW w:w="1629" w:type="dxa"/>
            <w:shd w:val="clear" w:color="auto" w:fill="auto"/>
          </w:tcPr>
          <w:p w14:paraId="1235F92B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3BA49F6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20438882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B045DBE" w14:textId="77777777" w:rsidR="009723D1" w:rsidRPr="00605A37" w:rsidRDefault="009723D1" w:rsidP="007B3386">
            <w:pPr>
              <w:spacing w:before="40" w:after="120"/>
            </w:pPr>
            <w:r>
              <w:t>Сеть РЦЭЗ</w:t>
            </w:r>
          </w:p>
        </w:tc>
        <w:tc>
          <w:tcPr>
            <w:tcW w:w="1629" w:type="dxa"/>
            <w:shd w:val="clear" w:color="auto" w:fill="auto"/>
          </w:tcPr>
          <w:p w14:paraId="318D047C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09F1E74F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3DC520A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59D8AFA7" w14:textId="77777777" w:rsidR="009723D1" w:rsidRPr="00605A37" w:rsidRDefault="009723D1" w:rsidP="007B3386">
            <w:pPr>
              <w:spacing w:before="40" w:after="120"/>
            </w:pPr>
            <w:r>
              <w:t>Эко-школы</w:t>
            </w:r>
          </w:p>
        </w:tc>
        <w:tc>
          <w:tcPr>
            <w:tcW w:w="1629" w:type="dxa"/>
            <w:shd w:val="clear" w:color="auto" w:fill="auto"/>
          </w:tcPr>
          <w:p w14:paraId="68D77DFF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2E0981C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609A0590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4E81E987" w14:textId="77777777" w:rsidR="009723D1" w:rsidRPr="00605A37" w:rsidRDefault="009723D1" w:rsidP="007B3386">
            <w:pPr>
              <w:spacing w:before="40" w:after="120"/>
            </w:pPr>
            <w:r>
              <w:t>Сеть ПАШ</w:t>
            </w:r>
          </w:p>
        </w:tc>
        <w:tc>
          <w:tcPr>
            <w:tcW w:w="1629" w:type="dxa"/>
            <w:shd w:val="clear" w:color="auto" w:fill="auto"/>
          </w:tcPr>
          <w:p w14:paraId="68E8B17D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41EDF342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52EABE04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0FD4564F" w14:textId="77777777" w:rsidR="009723D1" w:rsidRPr="00605A37" w:rsidRDefault="009723D1" w:rsidP="007B3386">
            <w:pPr>
              <w:spacing w:before="40" w:after="120"/>
            </w:pPr>
            <w:r>
              <w:t>МИО-ЕКСДЕ</w:t>
            </w:r>
          </w:p>
        </w:tc>
        <w:tc>
          <w:tcPr>
            <w:tcW w:w="1629" w:type="dxa"/>
            <w:shd w:val="clear" w:color="auto" w:fill="auto"/>
          </w:tcPr>
          <w:p w14:paraId="5FFFC4E0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230BDB5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58E6E0D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28883A3" w14:textId="77777777" w:rsidR="009723D1" w:rsidRPr="00605A37" w:rsidRDefault="009723D1" w:rsidP="007B3386">
            <w:pPr>
              <w:spacing w:before="40" w:after="120"/>
            </w:pPr>
            <w:r>
              <w:t>Карпатская конвенция</w:t>
            </w:r>
          </w:p>
        </w:tc>
        <w:tc>
          <w:tcPr>
            <w:tcW w:w="1629" w:type="dxa"/>
            <w:shd w:val="clear" w:color="auto" w:fill="auto"/>
          </w:tcPr>
          <w:p w14:paraId="1A2EB213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0C723CAD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B837CF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4209ADA" w14:textId="77777777" w:rsidR="009723D1" w:rsidRPr="00605A37" w:rsidRDefault="009723D1" w:rsidP="007B3386">
            <w:pPr>
              <w:spacing w:before="40" w:after="120"/>
            </w:pPr>
            <w:r>
              <w:t>Сеть «Бридж 47»</w:t>
            </w:r>
          </w:p>
        </w:tc>
        <w:tc>
          <w:tcPr>
            <w:tcW w:w="1629" w:type="dxa"/>
            <w:shd w:val="clear" w:color="auto" w:fill="auto"/>
          </w:tcPr>
          <w:p w14:paraId="41E1648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EDA65E2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4CF3275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E5D34D8" w14:textId="77777777" w:rsidR="009723D1" w:rsidRPr="00605A37" w:rsidRDefault="009723D1" w:rsidP="007B3386">
            <w:pPr>
              <w:spacing w:before="40" w:after="120"/>
            </w:pPr>
            <w:r>
              <w:t>Сеть ГСОЕ</w:t>
            </w:r>
          </w:p>
        </w:tc>
        <w:tc>
          <w:tcPr>
            <w:tcW w:w="1629" w:type="dxa"/>
            <w:shd w:val="clear" w:color="auto" w:fill="auto"/>
          </w:tcPr>
          <w:p w14:paraId="78C10FA4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21820A3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4CAAD919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6BCF6EBE" w14:textId="77777777" w:rsidR="009723D1" w:rsidRPr="00605A37" w:rsidRDefault="009723D1" w:rsidP="007B3386">
            <w:pPr>
              <w:spacing w:before="40" w:after="120"/>
            </w:pPr>
            <w:r>
              <w:t>«Балтика-21»</w:t>
            </w:r>
          </w:p>
        </w:tc>
        <w:tc>
          <w:tcPr>
            <w:tcW w:w="1629" w:type="dxa"/>
            <w:shd w:val="clear" w:color="auto" w:fill="auto"/>
          </w:tcPr>
          <w:p w14:paraId="0FD870BA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D69533A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0014EB51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515765D4" w14:textId="77777777" w:rsidR="009723D1" w:rsidRPr="00605A37" w:rsidRDefault="009723D1" w:rsidP="007B3386">
            <w:pPr>
              <w:spacing w:before="40" w:after="120"/>
            </w:pPr>
            <w:r>
              <w:t>«Регионы для устойчивого развития»</w:t>
            </w:r>
          </w:p>
        </w:tc>
        <w:tc>
          <w:tcPr>
            <w:tcW w:w="1629" w:type="dxa"/>
            <w:shd w:val="clear" w:color="auto" w:fill="auto"/>
          </w:tcPr>
          <w:p w14:paraId="20EA5660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59006AFA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A763A9C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D942485" w14:textId="77777777" w:rsidR="009723D1" w:rsidRPr="00605A37" w:rsidRDefault="009723D1" w:rsidP="007B3386">
            <w:pPr>
              <w:spacing w:before="40" w:after="120"/>
            </w:pPr>
            <w:r>
              <w:t>Другие сети</w:t>
            </w:r>
          </w:p>
        </w:tc>
        <w:tc>
          <w:tcPr>
            <w:tcW w:w="1629" w:type="dxa"/>
            <w:shd w:val="clear" w:color="auto" w:fill="auto"/>
          </w:tcPr>
          <w:p w14:paraId="7749CE9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6587813F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0F5A948A" w14:textId="77777777" w:rsidTr="007B3386">
        <w:trPr>
          <w:cantSplit/>
        </w:trPr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44B33BA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</w:tcPr>
          <w:p w14:paraId="2B044C5D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shd w:val="clear" w:color="auto" w:fill="auto"/>
          </w:tcPr>
          <w:p w14:paraId="5EF24554" w14:textId="77777777" w:rsidR="009723D1" w:rsidRPr="00605A37" w:rsidRDefault="009723D1" w:rsidP="007B3386">
            <w:pPr>
              <w:spacing w:before="40" w:after="120"/>
            </w:pPr>
          </w:p>
        </w:tc>
      </w:tr>
    </w:tbl>
    <w:p w14:paraId="210130A0" w14:textId="474FE972" w:rsidR="009723D1" w:rsidRPr="005D5C23" w:rsidRDefault="009723D1" w:rsidP="00A44BC4">
      <w:pPr>
        <w:pStyle w:val="SingleTxtG"/>
        <w:spacing w:before="120" w:after="0" w:line="200" w:lineRule="atLeas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 xml:space="preserve">: Карпатская конвенция — Рамочная конвенция по охране и устойчивому развитию Карпат; Альянс «КОПЕРНИК» — Европейская сеть по высшему образованию в интересах устойчивого развития; ГСОЕ — Глобальная сеть образования в Европе; </w:t>
      </w:r>
      <w:r>
        <w:rPr>
          <w:sz w:val="18"/>
          <w:szCs w:val="18"/>
        </w:rPr>
        <w:br/>
      </w:r>
      <w:r w:rsidRPr="005D5C23">
        <w:rPr>
          <w:sz w:val="18"/>
          <w:szCs w:val="18"/>
        </w:rPr>
        <w:t>МИО-ЕКСДЕ — Средиземноморское информационное отделение по окружающей среде, культуре и устойчивому развитию; РЦЭЗ — Региональный центр экспертных знаний в области</w:t>
      </w:r>
      <w:r w:rsidR="00A44BC4">
        <w:rPr>
          <w:sz w:val="18"/>
          <w:szCs w:val="18"/>
          <w:lang w:val="en-US"/>
        </w:rPr>
        <w:t> </w:t>
      </w:r>
      <w:r w:rsidRPr="005D5C23">
        <w:rPr>
          <w:sz w:val="18"/>
          <w:szCs w:val="18"/>
        </w:rPr>
        <w:t>ОУР</w:t>
      </w:r>
      <w:r>
        <w:rPr>
          <w:sz w:val="18"/>
          <w:szCs w:val="18"/>
        </w:rPr>
        <w:t>.</w:t>
      </w:r>
    </w:p>
    <w:p w14:paraId="45B33055" w14:textId="77777777" w:rsidR="009723D1" w:rsidRPr="00E070B3" w:rsidRDefault="009723D1" w:rsidP="009723D1">
      <w:pPr>
        <w:pStyle w:val="SingleTxtG"/>
        <w:spacing w:before="120"/>
        <w:ind w:left="1418"/>
        <w:rPr>
          <w:bCs/>
          <w:i/>
          <w:iCs/>
        </w:rPr>
      </w:pPr>
      <w:r w:rsidRPr="00E070B3">
        <w:rPr>
          <w:bCs/>
          <w:i/>
          <w:iCs/>
        </w:rPr>
        <w:br w:type="page"/>
      </w:r>
    </w:p>
    <w:p w14:paraId="06520E4A" w14:textId="77777777" w:rsidR="009723D1" w:rsidRPr="00635806" w:rsidRDefault="009723D1" w:rsidP="009723D1">
      <w:pPr>
        <w:pStyle w:val="HChG"/>
        <w:rPr>
          <w:bCs/>
          <w:sz w:val="22"/>
        </w:rPr>
      </w:pPr>
      <w:r>
        <w:rPr>
          <w:bCs/>
        </w:rPr>
        <w:lastRenderedPageBreak/>
        <w:tab/>
        <w:t>Приложение II</w:t>
      </w:r>
    </w:p>
    <w:p w14:paraId="14FAE575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Предлагаемый график отчетности</w:t>
      </w:r>
    </w:p>
    <w:p w14:paraId="7841724C" w14:textId="5FBB87AA" w:rsidR="009723D1" w:rsidRPr="00635806" w:rsidRDefault="00A44BC4" w:rsidP="00EC58F9">
      <w:pPr>
        <w:pStyle w:val="SingleTxtG"/>
      </w:pPr>
      <w:r>
        <w:tab/>
      </w:r>
      <w:r w:rsidR="009723D1">
        <w:t>Цель приведенного ниже предлагаемого графика подготовки и представления национальных докладов об осуществлении заключается в содействии работе по отчетности на национальном уровне. Государствам-членам предлагается соблюдать</w:t>
      </w:r>
      <w:r w:rsidR="009723D1" w:rsidRPr="00177E80">
        <w:t xml:space="preserve"> </w:t>
      </w:r>
      <w:r w:rsidR="009723D1">
        <w:t xml:space="preserve">установленные сроки, с тем чтобы обеспечить: </w:t>
      </w:r>
      <w:r w:rsidR="009723D1">
        <w:rPr>
          <w:lang w:val="en-US"/>
        </w:rPr>
        <w:t>i</w:t>
      </w:r>
      <w:r w:rsidR="009723D1" w:rsidRPr="00594C65">
        <w:t xml:space="preserve">) </w:t>
      </w:r>
      <w:r w:rsidR="009723D1">
        <w:t>наличие достаточного времени для подготовки доклада о ходе осуществления Стратегии на региональном уровне на промежуточном, или первом, этапе (2021</w:t>
      </w:r>
      <w:r w:rsidR="009723D1" w:rsidRPr="00594C65">
        <w:t>–</w:t>
      </w:r>
      <w:r w:rsidR="009723D1">
        <w:t xml:space="preserve">2025 годы) следующего периода осуществления, который продлится с 2021 по 2030 год </w:t>
      </w:r>
      <w:r w:rsidR="009723D1" w:rsidRPr="00594C65">
        <w:t>—</w:t>
      </w:r>
      <w:r w:rsidR="009723D1">
        <w:t xml:space="preserve"> называемого также пятым этапом осуществления и/или циклом обязательной отчетности; и ii) отражение любого рассмотрения вопроса об осуществлении в ходе проводимых в Руководящем комитете</w:t>
      </w:r>
      <w:r w:rsidR="009723D1" w:rsidRPr="00177E80">
        <w:t xml:space="preserve"> </w:t>
      </w:r>
      <w:r w:rsidR="009723D1">
        <w:t xml:space="preserve">обсуждений по теме образования в интересах устойчивого развития.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417"/>
        <w:gridCol w:w="2125"/>
      </w:tblGrid>
      <w:tr w:rsidR="009723D1" w:rsidRPr="00594C65" w14:paraId="0A5980B6" w14:textId="77777777" w:rsidTr="007B3386">
        <w:trPr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AC1AD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Процесс подготовки на национальном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74CB42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Предполагаемое требуемое время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692C5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Ориентировочные сроки</w:t>
            </w:r>
          </w:p>
        </w:tc>
      </w:tr>
      <w:tr w:rsidR="009723D1" w:rsidRPr="0054194E" w14:paraId="3B21D85D" w14:textId="77777777" w:rsidTr="007B3386">
        <w:trPr>
          <w:trHeight w:hRule="exact" w:val="113"/>
          <w:tblHeader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26AB843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CFCBB8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</w:tcPr>
          <w:p w14:paraId="26B2F9B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3738FA08" w14:textId="77777777" w:rsidTr="007B3386">
        <w:trPr>
          <w:tblHeader/>
        </w:trPr>
        <w:tc>
          <w:tcPr>
            <w:tcW w:w="3828" w:type="dxa"/>
            <w:shd w:val="clear" w:color="auto" w:fill="auto"/>
          </w:tcPr>
          <w:p w14:paraId="1C763231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  <w:r>
              <w:t>Вопросник для направления государствам-членам</w:t>
            </w:r>
          </w:p>
        </w:tc>
        <w:tc>
          <w:tcPr>
            <w:tcW w:w="1417" w:type="dxa"/>
            <w:shd w:val="clear" w:color="auto" w:fill="auto"/>
          </w:tcPr>
          <w:p w14:paraId="7D70436F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  <w:tc>
          <w:tcPr>
            <w:tcW w:w="2125" w:type="dxa"/>
            <w:shd w:val="clear" w:color="auto" w:fill="auto"/>
          </w:tcPr>
          <w:p w14:paraId="56D7FE05" w14:textId="77777777" w:rsidR="009723D1" w:rsidRPr="0054194E" w:rsidRDefault="009723D1" w:rsidP="007B3386">
            <w:pPr>
              <w:spacing w:before="40" w:after="120"/>
              <w:rPr>
                <w:iCs/>
              </w:rPr>
            </w:pPr>
            <w:r>
              <w:t>июнь 2023 года</w:t>
            </w:r>
          </w:p>
        </w:tc>
      </w:tr>
      <w:tr w:rsidR="009723D1" w:rsidRPr="0054194E" w14:paraId="3DE7A0BE" w14:textId="77777777" w:rsidTr="007B3386">
        <w:tc>
          <w:tcPr>
            <w:tcW w:w="3828" w:type="dxa"/>
            <w:shd w:val="clear" w:color="auto" w:fill="auto"/>
          </w:tcPr>
          <w:p w14:paraId="1FDCD42F" w14:textId="77777777" w:rsidR="009723D1" w:rsidRPr="0054194E" w:rsidRDefault="009723D1" w:rsidP="007B3386">
            <w:pPr>
              <w:spacing w:before="40" w:after="120"/>
            </w:pPr>
            <w:r>
              <w:t>Первый проект доклада</w:t>
            </w:r>
          </w:p>
        </w:tc>
        <w:tc>
          <w:tcPr>
            <w:tcW w:w="1417" w:type="dxa"/>
            <w:shd w:val="clear" w:color="auto" w:fill="auto"/>
          </w:tcPr>
          <w:p w14:paraId="75C4C94A" w14:textId="77777777" w:rsidR="009723D1" w:rsidRPr="0054194E" w:rsidRDefault="009723D1" w:rsidP="007B3386">
            <w:pPr>
              <w:spacing w:before="40" w:after="120"/>
            </w:pPr>
            <w:r>
              <w:t>1 месяц</w:t>
            </w:r>
          </w:p>
        </w:tc>
        <w:tc>
          <w:tcPr>
            <w:tcW w:w="2125" w:type="dxa"/>
            <w:shd w:val="clear" w:color="auto" w:fill="auto"/>
          </w:tcPr>
          <w:p w14:paraId="196B2142" w14:textId="77777777" w:rsidR="009723D1" w:rsidRPr="0054194E" w:rsidRDefault="009723D1" w:rsidP="007B3386">
            <w:pPr>
              <w:spacing w:before="40" w:after="120"/>
            </w:pPr>
            <w:r>
              <w:t xml:space="preserve">1–30 сентября </w:t>
            </w:r>
            <w:r>
              <w:br/>
              <w:t>2023 года</w:t>
            </w:r>
          </w:p>
        </w:tc>
      </w:tr>
      <w:tr w:rsidR="009723D1" w:rsidRPr="0054194E" w14:paraId="3EAC05CA" w14:textId="77777777" w:rsidTr="007B3386">
        <w:tc>
          <w:tcPr>
            <w:tcW w:w="3828" w:type="dxa"/>
            <w:shd w:val="clear" w:color="auto" w:fill="auto"/>
          </w:tcPr>
          <w:p w14:paraId="7A0E629A" w14:textId="77777777" w:rsidR="009723D1" w:rsidRPr="00635806" w:rsidRDefault="009723D1" w:rsidP="007B3386">
            <w:pPr>
              <w:spacing w:before="40" w:after="120"/>
            </w:pPr>
            <w:r>
              <w:t xml:space="preserve">Консультации по проекту с участием многих заинтересованных сторон </w:t>
            </w:r>
          </w:p>
        </w:tc>
        <w:tc>
          <w:tcPr>
            <w:tcW w:w="1417" w:type="dxa"/>
            <w:shd w:val="clear" w:color="auto" w:fill="auto"/>
          </w:tcPr>
          <w:p w14:paraId="14E99606" w14:textId="77777777" w:rsidR="009723D1" w:rsidRPr="0054194E" w:rsidRDefault="009723D1" w:rsidP="007B3386">
            <w:pPr>
              <w:spacing w:before="40" w:after="120"/>
            </w:pPr>
            <w:r>
              <w:t>2 месяца</w:t>
            </w:r>
          </w:p>
        </w:tc>
        <w:tc>
          <w:tcPr>
            <w:tcW w:w="2125" w:type="dxa"/>
            <w:shd w:val="clear" w:color="auto" w:fill="auto"/>
          </w:tcPr>
          <w:p w14:paraId="602D2331" w14:textId="77777777" w:rsidR="009723D1" w:rsidRPr="0054194E" w:rsidRDefault="009723D1" w:rsidP="007B3386">
            <w:pPr>
              <w:spacing w:before="40" w:after="120"/>
            </w:pPr>
            <w:r>
              <w:t>1 октября — 30</w:t>
            </w:r>
            <w:r>
              <w:rPr>
                <w:lang w:val="en-US"/>
              </w:rPr>
              <w:t xml:space="preserve"> </w:t>
            </w:r>
            <w:r>
              <w:t>ноября 2023 года</w:t>
            </w:r>
          </w:p>
        </w:tc>
      </w:tr>
      <w:tr w:rsidR="009723D1" w:rsidRPr="0054194E" w14:paraId="4E2E7B21" w14:textId="77777777" w:rsidTr="007B3386">
        <w:tc>
          <w:tcPr>
            <w:tcW w:w="3828" w:type="dxa"/>
            <w:shd w:val="clear" w:color="auto" w:fill="auto"/>
          </w:tcPr>
          <w:p w14:paraId="6866DAF1" w14:textId="77777777" w:rsidR="009723D1" w:rsidRPr="00635806" w:rsidRDefault="009723D1" w:rsidP="007B3386">
            <w:pPr>
              <w:spacing w:before="40" w:after="120"/>
            </w:pPr>
            <w:r>
              <w:t>Подготовка окончательного доклада (включая, по мере необходимости, письменный перевод)</w:t>
            </w:r>
          </w:p>
        </w:tc>
        <w:tc>
          <w:tcPr>
            <w:tcW w:w="1417" w:type="dxa"/>
            <w:shd w:val="clear" w:color="auto" w:fill="auto"/>
          </w:tcPr>
          <w:p w14:paraId="4CEA311B" w14:textId="77777777" w:rsidR="009723D1" w:rsidRPr="0054194E" w:rsidRDefault="009723D1" w:rsidP="007B3386">
            <w:pPr>
              <w:spacing w:before="40" w:after="120"/>
            </w:pPr>
            <w:r>
              <w:t>1 месяц</w:t>
            </w:r>
          </w:p>
        </w:tc>
        <w:tc>
          <w:tcPr>
            <w:tcW w:w="2125" w:type="dxa"/>
            <w:shd w:val="clear" w:color="auto" w:fill="auto"/>
          </w:tcPr>
          <w:p w14:paraId="4F6AC5AE" w14:textId="77777777" w:rsidR="009723D1" w:rsidRPr="0054194E" w:rsidRDefault="009723D1" w:rsidP="007B3386">
            <w:pPr>
              <w:spacing w:before="40" w:after="120"/>
            </w:pPr>
            <w:r>
              <w:t>1–31 декабря 2023 года</w:t>
            </w:r>
          </w:p>
        </w:tc>
      </w:tr>
      <w:tr w:rsidR="009723D1" w:rsidRPr="0054194E" w14:paraId="269FA2EC" w14:textId="77777777" w:rsidTr="007B3386">
        <w:tc>
          <w:tcPr>
            <w:tcW w:w="3828" w:type="dxa"/>
            <w:shd w:val="clear" w:color="auto" w:fill="auto"/>
          </w:tcPr>
          <w:p w14:paraId="68366F70" w14:textId="77777777" w:rsidR="009723D1" w:rsidRPr="00635806" w:rsidRDefault="009723D1" w:rsidP="007B3386">
            <w:pPr>
              <w:spacing w:before="40" w:after="120"/>
            </w:pPr>
            <w:r>
              <w:t>Крайний срок представления национальных докладов об осуществлении в ЕЭК</w:t>
            </w:r>
          </w:p>
        </w:tc>
        <w:tc>
          <w:tcPr>
            <w:tcW w:w="1417" w:type="dxa"/>
            <w:shd w:val="clear" w:color="auto" w:fill="auto"/>
          </w:tcPr>
          <w:p w14:paraId="0B5DFC5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125" w:type="dxa"/>
            <w:shd w:val="clear" w:color="auto" w:fill="auto"/>
          </w:tcPr>
          <w:p w14:paraId="2FA6A1F3" w14:textId="77777777" w:rsidR="009723D1" w:rsidRPr="0054194E" w:rsidRDefault="009723D1" w:rsidP="007B3386">
            <w:pPr>
              <w:spacing w:before="40" w:after="120"/>
            </w:pPr>
            <w:r>
              <w:t>15 января 2024 года</w:t>
            </w:r>
          </w:p>
        </w:tc>
      </w:tr>
      <w:tr w:rsidR="009723D1" w:rsidRPr="0054194E" w14:paraId="0301007D" w14:textId="77777777" w:rsidTr="007B3386">
        <w:tc>
          <w:tcPr>
            <w:tcW w:w="3828" w:type="dxa"/>
            <w:shd w:val="clear" w:color="auto" w:fill="auto"/>
          </w:tcPr>
          <w:p w14:paraId="553A01B0" w14:textId="77777777" w:rsidR="009723D1" w:rsidRPr="00635806" w:rsidRDefault="009723D1" w:rsidP="007B3386">
            <w:pPr>
              <w:spacing w:before="40" w:after="120"/>
            </w:pPr>
            <w:r>
              <w:t>Первый проект доклада о ходе работы для региона ЕЭК</w:t>
            </w:r>
          </w:p>
        </w:tc>
        <w:tc>
          <w:tcPr>
            <w:tcW w:w="1417" w:type="dxa"/>
            <w:shd w:val="clear" w:color="auto" w:fill="auto"/>
          </w:tcPr>
          <w:p w14:paraId="2D5FA17E" w14:textId="77777777" w:rsidR="009723D1" w:rsidRPr="0054194E" w:rsidRDefault="009723D1" w:rsidP="007B3386">
            <w:pPr>
              <w:spacing w:before="40" w:after="120"/>
            </w:pPr>
            <w:r>
              <w:t>6 месяцев</w:t>
            </w:r>
          </w:p>
        </w:tc>
        <w:tc>
          <w:tcPr>
            <w:tcW w:w="2125" w:type="dxa"/>
            <w:shd w:val="clear" w:color="auto" w:fill="auto"/>
          </w:tcPr>
          <w:p w14:paraId="48C32F79" w14:textId="77777777" w:rsidR="009723D1" w:rsidRPr="0054194E" w:rsidRDefault="009723D1" w:rsidP="007B3386">
            <w:pPr>
              <w:spacing w:before="40" w:after="120"/>
            </w:pPr>
            <w:r>
              <w:t>Июнь 2024 года</w:t>
            </w:r>
          </w:p>
        </w:tc>
      </w:tr>
      <w:tr w:rsidR="009723D1" w:rsidRPr="0054194E" w14:paraId="72174010" w14:textId="77777777" w:rsidTr="007B3386">
        <w:tc>
          <w:tcPr>
            <w:tcW w:w="3828" w:type="dxa"/>
            <w:shd w:val="clear" w:color="auto" w:fill="auto"/>
          </w:tcPr>
          <w:p w14:paraId="587C727B" w14:textId="77777777" w:rsidR="009723D1" w:rsidRPr="00635806" w:rsidRDefault="009723D1" w:rsidP="007B3386">
            <w:pPr>
              <w:spacing w:before="40" w:after="120"/>
            </w:pPr>
            <w:r>
              <w:t>Обсуждение и доработка доклада о ходе работы</w:t>
            </w:r>
          </w:p>
        </w:tc>
        <w:tc>
          <w:tcPr>
            <w:tcW w:w="1417" w:type="dxa"/>
            <w:shd w:val="clear" w:color="auto" w:fill="auto"/>
          </w:tcPr>
          <w:p w14:paraId="3940C5EF" w14:textId="77777777" w:rsidR="009723D1" w:rsidRPr="0054194E" w:rsidRDefault="009723D1" w:rsidP="007B3386">
            <w:pPr>
              <w:spacing w:before="40" w:after="120"/>
            </w:pPr>
            <w:r>
              <w:t>6 месяцев</w:t>
            </w:r>
          </w:p>
        </w:tc>
        <w:tc>
          <w:tcPr>
            <w:tcW w:w="2125" w:type="dxa"/>
            <w:shd w:val="clear" w:color="auto" w:fill="auto"/>
          </w:tcPr>
          <w:p w14:paraId="04F625DD" w14:textId="77777777" w:rsidR="009723D1" w:rsidRPr="0054194E" w:rsidRDefault="009723D1" w:rsidP="007B3386">
            <w:pPr>
              <w:spacing w:before="40" w:after="120"/>
            </w:pPr>
            <w:r>
              <w:t>Декабрь 2024 года</w:t>
            </w:r>
          </w:p>
        </w:tc>
      </w:tr>
      <w:tr w:rsidR="009723D1" w:rsidRPr="0054194E" w14:paraId="10FCDAE6" w14:textId="77777777" w:rsidTr="007B3386"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0101892C" w14:textId="77777777" w:rsidR="009723D1" w:rsidRPr="00635806" w:rsidRDefault="009723D1" w:rsidP="007B3386">
            <w:pPr>
              <w:spacing w:before="40" w:after="120"/>
            </w:pPr>
            <w:r>
              <w:t>Представление окончательного варианта доклада о ходе осуществления на двадцатой сессии Руководящего комитета в 2025 году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2F80B1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70CD59D9" w14:textId="77777777" w:rsidR="009723D1" w:rsidRPr="0054194E" w:rsidRDefault="009723D1" w:rsidP="007B3386">
            <w:pPr>
              <w:spacing w:before="40" w:after="120"/>
            </w:pPr>
            <w:r>
              <w:t>Начало 2025 года</w:t>
            </w:r>
          </w:p>
        </w:tc>
      </w:tr>
    </w:tbl>
    <w:p w14:paraId="4F666B91" w14:textId="77777777" w:rsidR="009723D1" w:rsidRPr="00F81059" w:rsidRDefault="009723D1" w:rsidP="009723D1">
      <w:pPr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82838" w14:textId="4A220C0A" w:rsidR="000C26C1" w:rsidRDefault="000C26C1">
      <w:pPr>
        <w:suppressAutoHyphens w:val="0"/>
        <w:spacing w:line="240" w:lineRule="auto"/>
      </w:pPr>
    </w:p>
    <w:p w14:paraId="5DDE8373" w14:textId="6A706AB3" w:rsidR="001013AB" w:rsidRPr="009723D1" w:rsidRDefault="001013AB" w:rsidP="000C26C1">
      <w:pPr>
        <w:suppressAutoHyphens w:val="0"/>
        <w:spacing w:line="240" w:lineRule="auto"/>
      </w:pPr>
    </w:p>
    <w:sectPr w:rsidR="001013AB" w:rsidRPr="009723D1" w:rsidSect="009723D1">
      <w:headerReference w:type="even" r:id="rId24"/>
      <w:headerReference w:type="default" r:id="rId25"/>
      <w:footerReference w:type="even" r:id="rId26"/>
      <w:footerReference w:type="default" r:id="rId27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0563" w14:textId="77777777" w:rsidR="0088697F" w:rsidRPr="00A312BC" w:rsidRDefault="0088697F" w:rsidP="00A312BC"/>
  </w:endnote>
  <w:endnote w:type="continuationSeparator" w:id="0">
    <w:p w14:paraId="5FB790E5" w14:textId="77777777" w:rsidR="0088697F" w:rsidRPr="00A312BC" w:rsidRDefault="008869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7783" w14:textId="63B59946" w:rsidR="006D156D" w:rsidRDefault="001013AB" w:rsidP="001013AB">
    <w:pPr>
      <w:pStyle w:val="a8"/>
    </w:pP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 w:rsidRPr="001013AB">
      <w:rPr>
        <w:b/>
        <w:noProof/>
        <w:sz w:val="18"/>
      </w:rPr>
      <w:t>2</w:t>
    </w:r>
    <w:r w:rsidRPr="001013AB">
      <w:rPr>
        <w:b/>
        <w:sz w:val="18"/>
      </w:rPr>
      <w:fldChar w:fldCharType="end"/>
    </w:r>
    <w:r>
      <w:rPr>
        <w:b/>
        <w:sz w:val="18"/>
      </w:rPr>
      <w:tab/>
    </w:r>
    <w:r>
      <w:t>GE.24-05377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21CA" w14:textId="58571ECD" w:rsidR="009723D1" w:rsidRPr="009723D1" w:rsidRDefault="009723D1" w:rsidP="009723D1">
    <w:pPr>
      <w:pStyle w:val="a8"/>
      <w:rPr>
        <w:b/>
        <w:sz w:val="18"/>
      </w:rPr>
    </w:pPr>
    <w:r>
      <w:t>GE.</w:t>
    </w:r>
    <w:r w:rsidRPr="009723D1">
      <w:t>24</w:t>
    </w:r>
    <w:r>
      <w:t>-</w:t>
    </w:r>
    <w:r w:rsidRPr="009723D1">
      <w:t>05377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39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FFB3" w14:textId="25D008C7" w:rsidR="006D156D" w:rsidRPr="001013AB" w:rsidRDefault="001013AB" w:rsidP="001013AB">
    <w:pPr>
      <w:pStyle w:val="a8"/>
      <w:rPr>
        <w:b/>
        <w:sz w:val="18"/>
      </w:rPr>
    </w:pPr>
    <w:r>
      <w:t>GE.24-05377</w:t>
    </w:r>
    <w:r>
      <w:tab/>
    </w: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 w:rsidRPr="001013AB">
      <w:rPr>
        <w:b/>
        <w:noProof/>
        <w:sz w:val="18"/>
      </w:rPr>
      <w:t>3</w:t>
    </w:r>
    <w:r w:rsidRPr="001013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8F84" w14:textId="42DD2775" w:rsidR="00954215" w:rsidRPr="00954215" w:rsidRDefault="001013AB" w:rsidP="00954215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8AD8" wp14:editId="4B0AE4C3">
          <wp:simplePos x="0" y="0"/>
          <wp:positionH relativeFrom="margin">
            <wp:posOffset>5546725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BCBBE6" wp14:editId="3451EF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24-05377  (R)</w:t>
    </w:r>
    <w:r>
      <w:rPr>
        <w:lang w:val="en-US"/>
      </w:rPr>
      <w:t xml:space="preserve"> 090424  1</w:t>
    </w:r>
    <w:r w:rsidR="00954215">
      <w:rPr>
        <w:lang w:val="en-US"/>
      </w:rPr>
      <w:t>2</w:t>
    </w:r>
    <w:r>
      <w:rPr>
        <w:lang w:val="en-US"/>
      </w:rPr>
      <w:t>0424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087" w14:textId="45C6BE07" w:rsidR="001013AB" w:rsidRPr="001013AB" w:rsidRDefault="001013AB" w:rsidP="001013AB">
    <w:pPr>
      <w:pStyle w:val="a8"/>
    </w:pP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>
      <w:rPr>
        <w:b/>
        <w:sz w:val="18"/>
      </w:rPr>
      <w:t>7</w:t>
    </w:r>
    <w:r w:rsidRPr="001013AB">
      <w:rPr>
        <w:b/>
        <w:sz w:val="18"/>
      </w:rPr>
      <w:fldChar w:fldCharType="end"/>
    </w:r>
    <w:r>
      <w:tab/>
      <w:t>GE.24-05377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EE0" w14:textId="4E2695B4" w:rsidR="000C26C1" w:rsidRPr="000C26C1" w:rsidRDefault="000C26C1" w:rsidP="000C26C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A02EB" wp14:editId="2BF1598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D05F047" w14:textId="77777777" w:rsidR="000C26C1" w:rsidRDefault="000C26C1" w:rsidP="000C26C1">
                          <w:pPr>
                            <w:pStyle w:val="a8"/>
                          </w:pPr>
                          <w:r w:rsidRPr="001013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013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GE.24-05377</w:t>
                          </w:r>
                        </w:p>
                        <w:p w14:paraId="3722F0C5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A02EB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D05F047" w14:textId="77777777" w:rsidR="000C26C1" w:rsidRDefault="000C26C1" w:rsidP="000C26C1">
                    <w:pPr>
                      <w:pStyle w:val="a8"/>
                    </w:pPr>
                    <w:r w:rsidRPr="001013AB">
                      <w:rPr>
                        <w:b/>
                        <w:sz w:val="18"/>
                      </w:rPr>
                      <w:fldChar w:fldCharType="begin"/>
                    </w:r>
                    <w:r w:rsidRPr="001013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013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1013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GE.24-05377</w:t>
                    </w:r>
                  </w:p>
                  <w:p w14:paraId="3722F0C5" w14:textId="77777777" w:rsidR="000C26C1" w:rsidRDefault="000C26C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893" w14:textId="66B41388" w:rsidR="000C26C1" w:rsidRPr="000C26C1" w:rsidRDefault="000C26C1" w:rsidP="000C26C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E27DE" wp14:editId="5D4F117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A6DBFB" w14:textId="77777777" w:rsidR="000C26C1" w:rsidRPr="001013AB" w:rsidRDefault="000C26C1" w:rsidP="000C26C1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GE.24-05377</w:t>
                          </w:r>
                          <w:r>
                            <w:tab/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013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2A7F923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E27DE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BA6DBFB" w14:textId="77777777" w:rsidR="000C26C1" w:rsidRPr="001013AB" w:rsidRDefault="000C26C1" w:rsidP="000C26C1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GE.24-05377</w:t>
                    </w:r>
                    <w:r>
                      <w:tab/>
                    </w:r>
                    <w:r w:rsidRPr="001013AB">
                      <w:rPr>
                        <w:b/>
                        <w:sz w:val="18"/>
                      </w:rPr>
                      <w:fldChar w:fldCharType="begin"/>
                    </w:r>
                    <w:r w:rsidRPr="001013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013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11</w:t>
                    </w:r>
                    <w:r w:rsidRPr="001013A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2A7F923" w14:textId="77777777" w:rsidR="000C26C1" w:rsidRDefault="000C26C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3BFF" w14:textId="77777777" w:rsidR="009723D1" w:rsidRDefault="009723D1" w:rsidP="00A9431A">
    <w:pPr>
      <w:pStyle w:val="a8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 w:rsidRPr="00F81059">
      <w:t>GE.23-04824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2B3D" w14:textId="77777777" w:rsidR="009723D1" w:rsidRDefault="009723D1" w:rsidP="003E21E7">
    <w:pPr>
      <w:pStyle w:val="a8"/>
    </w:pPr>
    <w:r>
      <w:t>GE.</w:t>
    </w:r>
    <w:r w:rsidRPr="00F81059">
      <w:t>23</w:t>
    </w:r>
    <w:r>
      <w:t>-</w:t>
    </w:r>
    <w:r w:rsidRPr="00F81059">
      <w:t>04824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41</w:t>
    </w:r>
    <w:r>
      <w:rPr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51B" w14:textId="41DDE3E7" w:rsidR="009723D1" w:rsidRPr="009723D1" w:rsidRDefault="009723D1" w:rsidP="009723D1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 w:rsidRPr="009723D1">
      <w:t>GE.24-05377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D58C" w14:textId="77777777" w:rsidR="0088697F" w:rsidRPr="001075E9" w:rsidRDefault="008869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35B81F" w14:textId="77777777" w:rsidR="0088697F" w:rsidRDefault="008869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C66A39" w14:textId="77777777" w:rsidR="001013AB" w:rsidRPr="001D4841" w:rsidRDefault="001013AB" w:rsidP="001013AB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1D4841">
        <w:rPr>
          <w:lang w:val="en-US"/>
        </w:rPr>
        <w:tab/>
      </w:r>
      <w:r w:rsidRPr="008B5A14">
        <w:rPr>
          <w:lang w:val="en-US"/>
        </w:rPr>
        <w:t>CEP</w:t>
      </w:r>
      <w:r w:rsidRPr="001D4841">
        <w:rPr>
          <w:lang w:val="en-US"/>
        </w:rPr>
        <w:t>/</w:t>
      </w:r>
      <w:r w:rsidRPr="008B5A14">
        <w:rPr>
          <w:lang w:val="en-US"/>
        </w:rPr>
        <w:t>AC</w:t>
      </w:r>
      <w:r w:rsidRPr="001D4841">
        <w:rPr>
          <w:lang w:val="en-US"/>
        </w:rPr>
        <w:t xml:space="preserve">.13/2005/2, </w:t>
      </w:r>
      <w:r>
        <w:t>п</w:t>
      </w:r>
      <w:r w:rsidRPr="001D4841">
        <w:rPr>
          <w:lang w:val="en-US"/>
        </w:rPr>
        <w:t>. 23.</w:t>
      </w:r>
    </w:p>
  </w:footnote>
  <w:footnote w:id="2">
    <w:p w14:paraId="4AE5B2EC" w14:textId="77777777" w:rsidR="001013AB" w:rsidRPr="001D4841" w:rsidRDefault="001013AB" w:rsidP="001013AB">
      <w:pPr>
        <w:pStyle w:val="ad"/>
        <w:rPr>
          <w:lang w:val="en-US"/>
        </w:rPr>
      </w:pPr>
      <w:r w:rsidRPr="001D4841">
        <w:rPr>
          <w:lang w:val="en-US"/>
        </w:rPr>
        <w:tab/>
      </w:r>
      <w:r>
        <w:rPr>
          <w:rStyle w:val="aa"/>
        </w:rPr>
        <w:footnoteRef/>
      </w:r>
      <w:r w:rsidRPr="001D4841">
        <w:rPr>
          <w:lang w:val="en-US"/>
        </w:rPr>
        <w:tab/>
      </w:r>
      <w:r w:rsidRPr="008B5A14">
        <w:rPr>
          <w:lang w:val="en-US"/>
        </w:rPr>
        <w:t>ECE</w:t>
      </w:r>
      <w:r w:rsidRPr="001D4841">
        <w:rPr>
          <w:lang w:val="en-US"/>
        </w:rPr>
        <w:t>/</w:t>
      </w:r>
      <w:r w:rsidRPr="008B5A14">
        <w:rPr>
          <w:lang w:val="en-US"/>
        </w:rPr>
        <w:t>CEP</w:t>
      </w:r>
      <w:r w:rsidRPr="001D4841">
        <w:rPr>
          <w:lang w:val="en-US"/>
        </w:rPr>
        <w:t>/</w:t>
      </w:r>
      <w:r w:rsidRPr="008B5A14">
        <w:rPr>
          <w:lang w:val="en-US"/>
        </w:rPr>
        <w:t>AC</w:t>
      </w:r>
      <w:r w:rsidRPr="001D4841">
        <w:rPr>
          <w:lang w:val="en-US"/>
        </w:rPr>
        <w:t xml:space="preserve">.13/2014/2, </w:t>
      </w:r>
      <w:r>
        <w:t>п</w:t>
      </w:r>
      <w:r w:rsidRPr="001D4841">
        <w:rPr>
          <w:lang w:val="en-US"/>
        </w:rPr>
        <w:t>. 27.</w:t>
      </w:r>
    </w:p>
  </w:footnote>
  <w:footnote w:id="3">
    <w:p w14:paraId="690DD3A2" w14:textId="77777777" w:rsidR="001013AB" w:rsidRPr="001D4841" w:rsidRDefault="001013AB" w:rsidP="001013AB">
      <w:pPr>
        <w:pStyle w:val="ad"/>
        <w:rPr>
          <w:lang w:val="en-US"/>
        </w:rPr>
      </w:pPr>
      <w:r w:rsidRPr="001D4841">
        <w:rPr>
          <w:lang w:val="en-US"/>
        </w:rPr>
        <w:tab/>
      </w:r>
      <w:r>
        <w:rPr>
          <w:rStyle w:val="aa"/>
        </w:rPr>
        <w:footnoteRef/>
      </w:r>
      <w:r w:rsidRPr="001D4841">
        <w:rPr>
          <w:lang w:val="en-US"/>
        </w:rPr>
        <w:tab/>
      </w:r>
      <w:r w:rsidRPr="008B5A14">
        <w:rPr>
          <w:lang w:val="en-US"/>
        </w:rPr>
        <w:t>ECE</w:t>
      </w:r>
      <w:r w:rsidRPr="001D4841">
        <w:rPr>
          <w:lang w:val="en-US"/>
        </w:rPr>
        <w:t>/</w:t>
      </w:r>
      <w:r w:rsidRPr="008B5A14">
        <w:rPr>
          <w:lang w:val="en-US"/>
        </w:rPr>
        <w:t>CEP</w:t>
      </w:r>
      <w:r w:rsidRPr="001D4841">
        <w:rPr>
          <w:lang w:val="en-US"/>
        </w:rPr>
        <w:t>/</w:t>
      </w:r>
      <w:r w:rsidRPr="008B5A14">
        <w:rPr>
          <w:lang w:val="en-US"/>
        </w:rPr>
        <w:t>AC</w:t>
      </w:r>
      <w:r w:rsidRPr="001D4841">
        <w:rPr>
          <w:lang w:val="en-US"/>
        </w:rPr>
        <w:t xml:space="preserve">.13/2018/2, </w:t>
      </w:r>
      <w:r>
        <w:t>пп</w:t>
      </w:r>
      <w:r w:rsidRPr="001D4841">
        <w:rPr>
          <w:lang w:val="en-US"/>
        </w:rPr>
        <w:t xml:space="preserve">. 75 </w:t>
      </w:r>
      <w:r>
        <w:t>и</w:t>
      </w:r>
      <w:r w:rsidRPr="001D4841">
        <w:rPr>
          <w:lang w:val="en-US"/>
        </w:rPr>
        <w:t xml:space="preserve"> 76.</w:t>
      </w:r>
    </w:p>
  </w:footnote>
  <w:footnote w:id="4">
    <w:p w14:paraId="527CEE21" w14:textId="77777777" w:rsidR="001013AB" w:rsidRPr="001D4841" w:rsidRDefault="001013AB" w:rsidP="001013AB">
      <w:pPr>
        <w:pStyle w:val="ad"/>
        <w:rPr>
          <w:lang w:val="en-US"/>
        </w:rPr>
      </w:pPr>
      <w:r w:rsidRPr="001D4841">
        <w:rPr>
          <w:lang w:val="en-US"/>
        </w:rPr>
        <w:tab/>
      </w:r>
      <w:r>
        <w:rPr>
          <w:rStyle w:val="aa"/>
        </w:rPr>
        <w:footnoteRef/>
      </w:r>
      <w:r w:rsidRPr="001D4841">
        <w:rPr>
          <w:lang w:val="en-US"/>
        </w:rPr>
        <w:tab/>
      </w:r>
      <w:r>
        <w:t>Там</w:t>
      </w:r>
      <w:r w:rsidRPr="001D4841">
        <w:rPr>
          <w:lang w:val="en-US"/>
        </w:rPr>
        <w:t xml:space="preserve"> </w:t>
      </w:r>
      <w:r>
        <w:t>же</w:t>
      </w:r>
      <w:r w:rsidRPr="001D4841">
        <w:rPr>
          <w:lang w:val="en-US"/>
        </w:rPr>
        <w:t xml:space="preserve">, </w:t>
      </w:r>
      <w:r>
        <w:t>п</w:t>
      </w:r>
      <w:r w:rsidRPr="001D4841">
        <w:rPr>
          <w:lang w:val="en-US"/>
        </w:rPr>
        <w:t>. 53.</w:t>
      </w:r>
    </w:p>
  </w:footnote>
  <w:footnote w:id="5">
    <w:p w14:paraId="1DC840A2" w14:textId="77777777" w:rsidR="001013AB" w:rsidRPr="00A934C4" w:rsidRDefault="001013AB" w:rsidP="001013AB">
      <w:pPr>
        <w:pStyle w:val="ad"/>
        <w:rPr>
          <w:lang w:val="en-US"/>
        </w:rPr>
      </w:pPr>
      <w:r w:rsidRPr="001D4841">
        <w:rPr>
          <w:lang w:val="en-US"/>
        </w:rPr>
        <w:tab/>
      </w:r>
      <w:r>
        <w:rPr>
          <w:rStyle w:val="aa"/>
        </w:rPr>
        <w:footnoteRef/>
      </w:r>
      <w:r w:rsidRPr="00635806">
        <w:rPr>
          <w:lang w:val="en-US"/>
        </w:rPr>
        <w:tab/>
        <w:t xml:space="preserve">ECE/CEP/AC.13/2019/2, </w:t>
      </w:r>
      <w:r>
        <w:t>п</w:t>
      </w:r>
      <w:r w:rsidRPr="00635806">
        <w:rPr>
          <w:lang w:val="en-US"/>
        </w:rPr>
        <w:t>. 74 a).</w:t>
      </w:r>
    </w:p>
  </w:footnote>
  <w:footnote w:id="6">
    <w:p w14:paraId="266435C2" w14:textId="77777777" w:rsidR="001013AB" w:rsidRPr="00635806" w:rsidRDefault="001013AB" w:rsidP="001013AB">
      <w:pPr>
        <w:pStyle w:val="ad"/>
      </w:pPr>
      <w:r w:rsidRPr="00635806">
        <w:rPr>
          <w:lang w:val="en-US"/>
        </w:rPr>
        <w:tab/>
      </w:r>
      <w:r>
        <w:rPr>
          <w:rStyle w:val="aa"/>
        </w:rPr>
        <w:footnoteRef/>
      </w:r>
      <w:r>
        <w:tab/>
        <w:t>Там же, п. 73.</w:t>
      </w:r>
    </w:p>
  </w:footnote>
  <w:footnote w:id="7">
    <w:p w14:paraId="6D6F2213" w14:textId="77777777" w:rsidR="001013AB" w:rsidRPr="00635806" w:rsidRDefault="001013AB" w:rsidP="001013AB">
      <w:pPr>
        <w:pStyle w:val="ad"/>
      </w:pPr>
      <w:r>
        <w:tab/>
      </w:r>
      <w:r>
        <w:rPr>
          <w:rStyle w:val="aa"/>
        </w:rPr>
        <w:footnoteRef/>
      </w:r>
      <w:r>
        <w:tab/>
        <w:t>ECE/CEP/AC.13/2022/2, пп. 91–98.</w:t>
      </w:r>
    </w:p>
  </w:footnote>
  <w:footnote w:id="8">
    <w:p w14:paraId="5B7B217F" w14:textId="77777777" w:rsidR="001013AB" w:rsidRPr="00A934C4" w:rsidRDefault="001013AB" w:rsidP="001013AB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635806">
        <w:rPr>
          <w:lang w:val="en-US"/>
        </w:rPr>
        <w:tab/>
        <w:t xml:space="preserve">Bridge 47, </w:t>
      </w:r>
      <w:r w:rsidRPr="00635806">
        <w:rPr>
          <w:i/>
          <w:iCs/>
          <w:lang w:val="en-US"/>
        </w:rPr>
        <w:t>Bridge 47 Global Event: Envision 4.7.</w:t>
      </w:r>
      <w:r w:rsidRPr="00635806">
        <w:rPr>
          <w:lang w:val="en-US"/>
        </w:rPr>
        <w:t xml:space="preserve"> </w:t>
      </w:r>
      <w:r w:rsidRPr="00635806">
        <w:rPr>
          <w:i/>
          <w:iCs/>
          <w:lang w:val="en-US"/>
        </w:rPr>
        <w:t>Report,</w:t>
      </w:r>
      <w:r w:rsidRPr="00635806">
        <w:rPr>
          <w:lang w:val="en-US"/>
        </w:rPr>
        <w:t xml:space="preserve"> </w:t>
      </w:r>
      <w:r w:rsidRPr="00635806">
        <w:rPr>
          <w:i/>
          <w:iCs/>
          <w:lang w:val="en-US"/>
        </w:rPr>
        <w:t>Helsinki, 5–7 November 2019</w:t>
      </w:r>
      <w:r w:rsidRPr="00635806">
        <w:rPr>
          <w:lang w:val="en-US"/>
        </w:rPr>
        <w:t xml:space="preserve"> (n.p., n.d.). URL: </w:t>
      </w:r>
      <w:hyperlink r:id="rId1" w:history="1">
        <w:r w:rsidRPr="0061121E">
          <w:rPr>
            <w:rStyle w:val="af1"/>
            <w:lang w:val="en-US"/>
          </w:rPr>
          <w:t>www.bridge47.org/sites/default/files/2019-12/report_envision_4.7.pdf</w:t>
        </w:r>
      </w:hyperlink>
      <w:r w:rsidRPr="00635806">
        <w:rPr>
          <w:lang w:val="en-US"/>
        </w:rPr>
        <w:t>.</w:t>
      </w:r>
    </w:p>
  </w:footnote>
  <w:footnote w:id="9">
    <w:p w14:paraId="1DC0E2E0" w14:textId="77777777" w:rsidR="001013AB" w:rsidRPr="00A934C4" w:rsidRDefault="001013AB" w:rsidP="001013AB">
      <w:pPr>
        <w:pStyle w:val="ad"/>
        <w:rPr>
          <w:lang w:val="en-US"/>
        </w:rPr>
      </w:pPr>
      <w:r w:rsidRPr="00635806">
        <w:rPr>
          <w:lang w:val="en-US"/>
        </w:rPr>
        <w:tab/>
      </w:r>
      <w:r>
        <w:rPr>
          <w:rStyle w:val="aa"/>
        </w:rPr>
        <w:footnoteRef/>
      </w:r>
      <w:r w:rsidRPr="00635806">
        <w:rPr>
          <w:lang w:val="en-US"/>
        </w:rPr>
        <w:tab/>
        <w:t xml:space="preserve">UNESCO, </w:t>
      </w:r>
      <w:r w:rsidRPr="00635806">
        <w:rPr>
          <w:i/>
          <w:iCs/>
          <w:lang w:val="en-US"/>
        </w:rPr>
        <w:t>Records of the General Conference, eighteenth session, Paris, 17 October to 23 November 1974</w:t>
      </w:r>
      <w:r w:rsidRPr="00635806">
        <w:rPr>
          <w:lang w:val="en-US"/>
        </w:rPr>
        <w:t xml:space="preserve">, vol. 1, </w:t>
      </w:r>
      <w:r w:rsidRPr="00635806">
        <w:rPr>
          <w:i/>
          <w:iCs/>
          <w:lang w:val="en-US"/>
        </w:rPr>
        <w:t>Resolutions</w:t>
      </w:r>
      <w:r w:rsidRPr="00635806">
        <w:rPr>
          <w:lang w:val="en-US"/>
        </w:rPr>
        <w:t xml:space="preserve"> (Paris, 1975), p. 147.</w:t>
      </w:r>
    </w:p>
  </w:footnote>
  <w:footnote w:id="10">
    <w:p w14:paraId="0BCC67C5" w14:textId="77777777" w:rsidR="001013AB" w:rsidRPr="00A934C4" w:rsidRDefault="001013AB" w:rsidP="001013AB">
      <w:pPr>
        <w:pStyle w:val="ad"/>
        <w:rPr>
          <w:lang w:val="en-US"/>
        </w:rPr>
      </w:pPr>
      <w:r w:rsidRPr="00635806">
        <w:rPr>
          <w:lang w:val="en-US"/>
        </w:rPr>
        <w:tab/>
      </w:r>
      <w:r>
        <w:rPr>
          <w:rStyle w:val="aa"/>
        </w:rPr>
        <w:footnoteRef/>
      </w:r>
      <w:r w:rsidRPr="00635806">
        <w:rPr>
          <w:lang w:val="en-US"/>
        </w:rPr>
        <w:tab/>
        <w:t xml:space="preserve">ECE/CEP/AC.13/2022/7, </w:t>
      </w:r>
      <w:r>
        <w:t>п</w:t>
      </w:r>
      <w:r w:rsidRPr="00635806">
        <w:rPr>
          <w:lang w:val="en-US"/>
        </w:rPr>
        <w:t>. 9 f).</w:t>
      </w:r>
    </w:p>
  </w:footnote>
  <w:footnote w:id="11">
    <w:p w14:paraId="3BB5B37A" w14:textId="77777777" w:rsidR="001013AB" w:rsidRPr="00635806" w:rsidRDefault="001013AB" w:rsidP="001013AB">
      <w:pPr>
        <w:pStyle w:val="ad"/>
      </w:pPr>
      <w:r w:rsidRPr="00635806">
        <w:rPr>
          <w:lang w:val="en-US"/>
        </w:rPr>
        <w:tab/>
      </w:r>
      <w:r>
        <w:rPr>
          <w:rStyle w:val="aa"/>
        </w:rPr>
        <w:footnoteRef/>
      </w:r>
      <w:r>
        <w:tab/>
        <w:t>Публикация Организации Объединенных Наций, ECE/CEP/179.</w:t>
      </w:r>
    </w:p>
  </w:footnote>
  <w:footnote w:id="12">
    <w:p w14:paraId="44B33107" w14:textId="77777777" w:rsidR="001013AB" w:rsidRPr="00635806" w:rsidRDefault="001013AB" w:rsidP="001013AB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Публикация Организации Объединенных Наций, ECE/CEP/196. </w:t>
      </w:r>
      <w:r>
        <w:rPr>
          <w:i/>
          <w:iCs/>
        </w:rPr>
        <w:t>Примечание</w:t>
      </w:r>
      <w:r>
        <w:t>: В связи с допущенной при издании документа ошибкой период, указанный в названии публикации, следует читать: «</w:t>
      </w:r>
      <w:r w:rsidRPr="00630C58">
        <w:rPr>
          <w:i/>
          <w:iCs/>
        </w:rPr>
        <w:t>2017–2019 годы</w:t>
      </w:r>
      <w:r>
        <w:t>».</w:t>
      </w:r>
    </w:p>
  </w:footnote>
  <w:footnote w:id="13">
    <w:p w14:paraId="0A92A1BF" w14:textId="77777777" w:rsidR="001013AB" w:rsidRPr="00635806" w:rsidRDefault="001013AB" w:rsidP="001013AB">
      <w:pPr>
        <w:pStyle w:val="ad"/>
      </w:pPr>
      <w:r>
        <w:tab/>
      </w:r>
      <w:r>
        <w:rPr>
          <w:rStyle w:val="aa"/>
        </w:rPr>
        <w:footnoteRef/>
      </w:r>
      <w:r>
        <w:tab/>
        <w:t>2019 год — год завершения предыдущего четвертого этапа осуществления.</w:t>
      </w:r>
    </w:p>
  </w:footnote>
  <w:footnote w:id="14">
    <w:p w14:paraId="3653CE11" w14:textId="77777777" w:rsidR="001013AB" w:rsidRPr="00635806" w:rsidRDefault="001013AB" w:rsidP="001013AB">
      <w:pPr>
        <w:pStyle w:val="ad"/>
      </w:pPr>
      <w:r>
        <w:tab/>
      </w:r>
      <w:r>
        <w:rPr>
          <w:rStyle w:val="aa"/>
        </w:rPr>
        <w:footnoteRef/>
      </w:r>
      <w:r>
        <w:tab/>
        <w:t>2024 год — год представления национальных докладов об осуществлении в рамках пятого цикла обязательной отчетности.</w:t>
      </w:r>
    </w:p>
  </w:footnote>
  <w:footnote w:id="15">
    <w:p w14:paraId="46F41CFD" w14:textId="77777777" w:rsidR="000C26C1" w:rsidRPr="00635806" w:rsidRDefault="000C26C1" w:rsidP="000C26C1">
      <w:pPr>
        <w:pStyle w:val="ad"/>
      </w:pPr>
      <w:r>
        <w:tab/>
      </w:r>
      <w:r>
        <w:rPr>
          <w:rStyle w:val="aa"/>
        </w:rPr>
        <w:footnoteRef/>
      </w:r>
      <w:r>
        <w:tab/>
        <w:t>Задачи 1−6 сформулированы здесь с учетом целей, изложенных в Стратегии Европейской экономической комиссии Организации Объединенных Наций (ЕЭК ООН) для образования в интересах устойчивого развития (ОУР) (CEP/AC.13/2005/3/Rev.1, п. 7).</w:t>
      </w:r>
    </w:p>
  </w:footnote>
  <w:footnote w:id="16">
    <w:p w14:paraId="1E08FB4A" w14:textId="77777777" w:rsidR="000C26C1" w:rsidRPr="00635806" w:rsidRDefault="000C26C1" w:rsidP="000C26C1">
      <w:pPr>
        <w:pStyle w:val="ad"/>
      </w:pPr>
      <w:r>
        <w:tab/>
      </w:r>
      <w:r w:rsidRPr="008629AA">
        <w:rPr>
          <w:vertAlign w:val="superscript"/>
        </w:rPr>
        <w:footnoteRef/>
      </w:r>
      <w:r>
        <w:tab/>
        <w:t>Применительно к странам с федеральной структурой управления под термином «национальный» во всех случаях его употребления следует понимать «общегосударственный», сообразно обстоятельствам. В этом контексте под «данными национального уровня» подразумеваются агрегированные данные, полученные от субъектов федерации.</w:t>
      </w:r>
    </w:p>
  </w:footnote>
  <w:footnote w:id="17">
    <w:p w14:paraId="599D1681" w14:textId="77777777" w:rsidR="000C26C1" w:rsidRPr="00626416" w:rsidRDefault="000C26C1" w:rsidP="000C26C1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626416">
        <w:rPr>
          <w:lang w:val="en-US"/>
        </w:rPr>
        <w:tab/>
      </w:r>
      <w:r>
        <w:rPr>
          <w:lang w:val="en-US"/>
        </w:rPr>
        <w:t>URL</w:t>
      </w:r>
      <w:r w:rsidRPr="00626416">
        <w:rPr>
          <w:lang w:val="en-US"/>
        </w:rPr>
        <w:t>:</w:t>
      </w:r>
      <w:r>
        <w:rPr>
          <w:lang w:val="en-US"/>
        </w:rPr>
        <w:t xml:space="preserve"> </w:t>
      </w:r>
      <w:hyperlink r:id="rId2" w:history="1">
        <w:r w:rsidRPr="0061121E">
          <w:rPr>
            <w:rStyle w:val="af1"/>
            <w:lang w:val="en-US"/>
          </w:rPr>
          <w:t>www.consilium.europa.eu/en/press/press-releases/2022/06/16/council-adopts-recommendation-to-stimulate-learning-for-the-green-transition/</w:t>
        </w:r>
      </w:hyperlink>
      <w:r w:rsidRPr="00626416">
        <w:rPr>
          <w:lang w:val="en-US"/>
        </w:rPr>
        <w:t>.</w:t>
      </w:r>
    </w:p>
  </w:footnote>
  <w:footnote w:id="18">
    <w:p w14:paraId="7A753DC8" w14:textId="50604F8D" w:rsidR="000C26C1" w:rsidRPr="00635806" w:rsidRDefault="000C26C1" w:rsidP="000C26C1">
      <w:pPr>
        <w:pStyle w:val="ad"/>
      </w:pPr>
      <w:r w:rsidRPr="00626416">
        <w:rPr>
          <w:lang w:val="en-US"/>
        </w:rPr>
        <w:tab/>
      </w:r>
      <w:r>
        <w:rPr>
          <w:rStyle w:val="aa"/>
        </w:rPr>
        <w:footnoteRef/>
      </w:r>
      <w:r>
        <w:tab/>
        <w:t xml:space="preserve">ГО 2050 год: </w:t>
      </w:r>
      <w:r w:rsidRPr="00626416">
        <w:rPr>
          <w:i/>
          <w:iCs/>
        </w:rPr>
        <w:t xml:space="preserve">Европейская декларация о глобальном образовании до 2050 года — Дублинская декларация — Стратегическая основа для улучшения </w:t>
      </w:r>
      <w:r w:rsidR="00BA3928">
        <w:rPr>
          <w:i/>
          <w:iCs/>
        </w:rPr>
        <w:br/>
      </w:r>
      <w:r w:rsidRPr="00626416">
        <w:rPr>
          <w:i/>
          <w:iCs/>
        </w:rPr>
        <w:t>и расширения глобального образования в Европе до 2050 года, окончательная версия для конгресса, принятая 4 ноября 2022 года</w:t>
      </w:r>
      <w:r>
        <w:t xml:space="preserve">, </w:t>
      </w:r>
      <w:r w:rsidR="00BA3928">
        <w:br/>
      </w:r>
      <w:r>
        <w:t xml:space="preserve">URL: </w:t>
      </w:r>
      <w:hyperlink r:id="rId3" w:history="1">
        <w:r w:rsidRPr="0061121E">
          <w:rPr>
            <w:rStyle w:val="af1"/>
          </w:rPr>
          <w:t>https://static1.squarespace.com/static/5f6decace4ff425352eddb4a/t/636d0eb7a86f6419e3421770/1668091577585/GE2050-declaration.pdf</w:t>
        </w:r>
      </w:hyperlink>
      <w:r>
        <w:t>.</w:t>
      </w:r>
    </w:p>
  </w:footnote>
  <w:footnote w:id="19">
    <w:p w14:paraId="7ED02993" w14:textId="02A0CE76" w:rsidR="000C26C1" w:rsidRDefault="00AB446C" w:rsidP="000C26C1">
      <w:pPr>
        <w:pStyle w:val="ad"/>
      </w:pPr>
      <w:r>
        <w:tab/>
      </w:r>
      <w:r w:rsidR="000C26C1">
        <w:rPr>
          <w:rStyle w:val="aa"/>
        </w:rPr>
        <w:footnoteRef/>
      </w:r>
      <w:r>
        <w:tab/>
      </w:r>
      <w:r w:rsidR="000C26C1" w:rsidRPr="004A0CA5">
        <w:t>Просьба предложить соответствующим департаментам помочь с ответом на данный вопрос.</w:t>
      </w:r>
    </w:p>
  </w:footnote>
  <w:footnote w:id="20">
    <w:p w14:paraId="12D7D96D" w14:textId="77777777" w:rsidR="000C26C1" w:rsidRPr="00635806" w:rsidRDefault="000C26C1" w:rsidP="000C26C1">
      <w:pPr>
        <w:pStyle w:val="ad"/>
      </w:pPr>
      <w:r>
        <w:tab/>
      </w:r>
      <w:r w:rsidRPr="008629AA">
        <w:rPr>
          <w:vertAlign w:val="superscript"/>
        </w:rPr>
        <w:footnoteRef/>
      </w:r>
      <w:r>
        <w:tab/>
        <w:t>Директивные документы включают национальные и межправительственные стратегии, планы, программы, руководства и т. д., которые могут быть неотъемлемой частью Целей в области устойчивого развития и/или экологической политики и деятельности в области изменения климата. Если имеют важное значение, то просьба уточнить.</w:t>
      </w:r>
    </w:p>
  </w:footnote>
  <w:footnote w:id="21">
    <w:p w14:paraId="7DBCE929" w14:textId="69254A39" w:rsidR="000C26C1" w:rsidRPr="00635806" w:rsidRDefault="000C26C1" w:rsidP="000C26C1">
      <w:pPr>
        <w:pStyle w:val="ad"/>
      </w:pPr>
      <w:r>
        <w:tab/>
      </w:r>
      <w:r w:rsidRPr="008629AA">
        <w:rPr>
          <w:vertAlign w:val="superscript"/>
        </w:rPr>
        <w:footnoteRef/>
      </w:r>
      <w:r>
        <w:tab/>
        <w:t xml:space="preserve">Просьба ознакомиться с Международной стандартной классификацией образования вашей страны по адресу </w:t>
      </w:r>
      <w:hyperlink r:id="rId4" w:history="1">
        <w:r w:rsidRPr="0061121E">
          <w:rPr>
            <w:rStyle w:val="af1"/>
          </w:rPr>
          <w:t>http://uis.unesco.org/en/isced-mappings</w:t>
        </w:r>
      </w:hyperlink>
      <w:r>
        <w:t>.</w:t>
      </w:r>
    </w:p>
  </w:footnote>
  <w:footnote w:id="22">
    <w:p w14:paraId="5349BD6F" w14:textId="4EE8AF43" w:rsidR="000C26C1" w:rsidRDefault="00AB446C" w:rsidP="00AB446C">
      <w:pPr>
        <w:pStyle w:val="ad"/>
        <w:ind w:hanging="567"/>
      </w:pPr>
      <w:r>
        <w:tab/>
      </w:r>
      <w:r w:rsidR="000C26C1">
        <w:rPr>
          <w:rStyle w:val="aa"/>
        </w:rPr>
        <w:footnoteRef/>
      </w:r>
      <w:r>
        <w:tab/>
      </w:r>
      <w:r w:rsidR="000C26C1" w:rsidRPr="00EC6945">
        <w:t>Процессы обеспечения качества могут включать в себя перечни стандартов, критерии лицензирования или инспекции;</w:t>
      </w:r>
      <w:r w:rsidR="000C26C1" w:rsidRPr="008F07F6">
        <w:t xml:space="preserve"> это не то же самое, что квалификационные требования для учащихся.</w:t>
      </w:r>
    </w:p>
  </w:footnote>
  <w:footnote w:id="23">
    <w:p w14:paraId="4EF528C2" w14:textId="6218C7E5" w:rsidR="000C26C1" w:rsidRPr="00635806" w:rsidRDefault="000C26C1" w:rsidP="000C26C1">
      <w:pPr>
        <w:pStyle w:val="ad"/>
      </w:pPr>
      <w:r>
        <w:tab/>
      </w:r>
      <w:r>
        <w:rPr>
          <w:rStyle w:val="aa"/>
        </w:rPr>
        <w:footnoteRef/>
      </w:r>
      <w:r>
        <w:tab/>
        <w:t>Это может быть напрямую связано с Целью 4 в области устойчивого развития</w:t>
      </w:r>
      <w:r w:rsidR="00866BEA">
        <w:t>,</w:t>
      </w:r>
      <w:r>
        <w:t xml:space="preserve"> и в частности с ее задачей 4.7.</w:t>
      </w:r>
    </w:p>
  </w:footnote>
  <w:footnote w:id="24">
    <w:p w14:paraId="2E2987B9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Подробную информацию см. в документе CEP/AC.13/2005/3/Rev.1, п. 15.</w:t>
      </w:r>
    </w:p>
  </w:footnote>
  <w:footnote w:id="25">
    <w:p w14:paraId="0A48979B" w14:textId="77777777" w:rsidR="000C26C1" w:rsidRPr="00635806" w:rsidRDefault="000C26C1" w:rsidP="000C26C1">
      <w:pPr>
        <w:pStyle w:val="ad"/>
        <w:ind w:hanging="567"/>
      </w:pPr>
      <w:r>
        <w:tab/>
      </w:r>
      <w:r w:rsidRPr="00D43738">
        <w:rPr>
          <w:vertAlign w:val="superscript"/>
        </w:rPr>
        <w:footnoteRef/>
      </w:r>
      <w:r>
        <w:tab/>
        <w:t>Просьба указать, имеет ли это место на национальном или субнациональном уровне (например, на уровне провинции, земли, региона).</w:t>
      </w:r>
    </w:p>
  </w:footnote>
  <w:footnote w:id="26">
    <w:p w14:paraId="1DECCF28" w14:textId="77777777" w:rsidR="000C26C1" w:rsidRPr="00B0548B" w:rsidRDefault="000C26C1" w:rsidP="000C26C1">
      <w:pPr>
        <w:pStyle w:val="ad"/>
        <w:ind w:hanging="567"/>
        <w:rPr>
          <w:lang w:val="en-US"/>
        </w:rPr>
      </w:pPr>
      <w:r>
        <w:rPr>
          <w:vertAlign w:val="superscript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</w:r>
      <w:r>
        <w:t>ЮНЕСКО</w:t>
      </w:r>
      <w:r w:rsidRPr="00635806">
        <w:rPr>
          <w:lang w:val="en-US"/>
        </w:rPr>
        <w:t xml:space="preserve">, </w:t>
      </w:r>
      <w:r>
        <w:t>Париж</w:t>
      </w:r>
      <w:r w:rsidRPr="00635806">
        <w:rPr>
          <w:lang w:val="en-US"/>
        </w:rPr>
        <w:t xml:space="preserve">, 2017 </w:t>
      </w:r>
      <w:r>
        <w:t>год</w:t>
      </w:r>
      <w:r w:rsidRPr="00635806">
        <w:rPr>
          <w:lang w:val="en-US"/>
        </w:rPr>
        <w:t xml:space="preserve">.  </w:t>
      </w:r>
    </w:p>
  </w:footnote>
  <w:footnote w:id="27">
    <w:p w14:paraId="20D3EDB3" w14:textId="77777777" w:rsidR="000C26C1" w:rsidRPr="00B0548B" w:rsidRDefault="000C26C1" w:rsidP="000C26C1">
      <w:pPr>
        <w:pStyle w:val="ad"/>
        <w:ind w:hanging="567"/>
        <w:rPr>
          <w:lang w:val="en-US"/>
        </w:rPr>
      </w:pPr>
      <w:r w:rsidRPr="00635806">
        <w:rPr>
          <w:lang w:val="en-US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  <w:t xml:space="preserve">Arnim Wieck, Lauren Withycombe and Charles L. Redman, “Key competencies in sustainability: a reference framework for academic programme development”, </w:t>
      </w:r>
      <w:r w:rsidRPr="00635806">
        <w:rPr>
          <w:i/>
          <w:iCs/>
          <w:lang w:val="en-US"/>
        </w:rPr>
        <w:t>Sustainability Science</w:t>
      </w:r>
      <w:r w:rsidRPr="00635806">
        <w:rPr>
          <w:lang w:val="en-US"/>
        </w:rPr>
        <w:t xml:space="preserve">, vol. 6, No. 2 (July 2011), pp. 203–218: updated in Katja Brundiers and others, “Key competencies in sustainability in higher education: toward an agreed-upon reference framework”, </w:t>
      </w:r>
      <w:r w:rsidRPr="00635806">
        <w:rPr>
          <w:i/>
          <w:iCs/>
          <w:lang w:val="en-US"/>
        </w:rPr>
        <w:t>Sustainability Science</w:t>
      </w:r>
      <w:r w:rsidRPr="00635806">
        <w:rPr>
          <w:lang w:val="en-US"/>
        </w:rPr>
        <w:t xml:space="preserve">, vol. 16, No. 1 (January 2021) pp. 13–29.  </w:t>
      </w:r>
    </w:p>
  </w:footnote>
  <w:footnote w:id="28">
    <w:p w14:paraId="7D52C065" w14:textId="77777777" w:rsidR="000C26C1" w:rsidRPr="00B0548B" w:rsidRDefault="000C26C1" w:rsidP="000C26C1">
      <w:pPr>
        <w:pStyle w:val="ad"/>
        <w:ind w:hanging="567"/>
        <w:rPr>
          <w:lang w:val="en-US"/>
        </w:rPr>
      </w:pPr>
      <w:r w:rsidRPr="00635806">
        <w:rPr>
          <w:lang w:val="en-US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  <w:t xml:space="preserve">Guia Bianchi, Ulrike Pisiotis and Marcelino Cabrera Giraldez (Luxembourg, Publications Office of the European Union, 2022). </w:t>
      </w:r>
    </w:p>
  </w:footnote>
  <w:footnote w:id="29">
    <w:p w14:paraId="6AABD0C2" w14:textId="3B747B34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 w:rsidRPr="00635806">
        <w:rPr>
          <w:lang w:val="en-US"/>
        </w:rPr>
        <w:tab/>
      </w:r>
      <w:r>
        <w:rPr>
          <w:rStyle w:val="aa"/>
        </w:rPr>
        <w:footnoteRef/>
      </w:r>
      <w:r>
        <w:tab/>
        <w:t>Подробную информацию см. в документе CEP/AC.13/2005/3/Rev.1, п. 33 a)</w:t>
      </w:r>
      <w:r w:rsidR="00874C9D">
        <w:t>–</w:t>
      </w:r>
      <w:r>
        <w:t>f).</w:t>
      </w:r>
    </w:p>
  </w:footnote>
  <w:footnote w:id="30">
    <w:p w14:paraId="5C749C3C" w14:textId="77777777" w:rsidR="000C26C1" w:rsidRPr="007179C6" w:rsidRDefault="000C26C1" w:rsidP="000C26C1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7179C6">
        <w:rPr>
          <w:lang w:val="en-US"/>
        </w:rPr>
        <w:tab/>
      </w:r>
      <w:r>
        <w:rPr>
          <w:lang w:val="en-US"/>
        </w:rPr>
        <w:t>URL:</w:t>
      </w:r>
      <w:r w:rsidRPr="007179C6">
        <w:rPr>
          <w:lang w:val="en-US"/>
        </w:rPr>
        <w:t xml:space="preserve"> </w:t>
      </w:r>
      <w:hyperlink r:id="rId5" w:history="1">
        <w:r w:rsidRPr="007179C6">
          <w:rPr>
            <w:rStyle w:val="af1"/>
            <w:lang w:val="en-US"/>
          </w:rPr>
          <w:t>https://wholeschoolapproach.lerenvoormorgen.org/en/</w:t>
        </w:r>
      </w:hyperlink>
      <w:r w:rsidRPr="007179C6">
        <w:rPr>
          <w:lang w:val="en-US"/>
        </w:rPr>
        <w:t>.</w:t>
      </w:r>
    </w:p>
  </w:footnote>
  <w:footnote w:id="31">
    <w:p w14:paraId="009A8A02" w14:textId="157D9FDE" w:rsidR="000C26C1" w:rsidRDefault="00AB446C" w:rsidP="00AB446C">
      <w:pPr>
        <w:pStyle w:val="ad"/>
        <w:ind w:hanging="567"/>
      </w:pPr>
      <w:r w:rsidRPr="00BC1548">
        <w:rPr>
          <w:lang w:val="en-US"/>
        </w:rPr>
        <w:tab/>
      </w:r>
      <w:r w:rsidR="000C26C1">
        <w:rPr>
          <w:rStyle w:val="aa"/>
        </w:rPr>
        <w:footnoteRef/>
      </w:r>
      <w:r>
        <w:tab/>
      </w:r>
      <w:r w:rsidR="000C26C1" w:rsidRPr="00EC262F">
        <w:t>Просьба про</w:t>
      </w:r>
      <w:r w:rsidR="000C26C1">
        <w:t xml:space="preserve">вести </w:t>
      </w:r>
      <w:r w:rsidR="000C26C1" w:rsidRPr="00EC262F">
        <w:t>консульт</w:t>
      </w:r>
      <w:r w:rsidR="000C26C1">
        <w:t>ац</w:t>
      </w:r>
      <w:r w:rsidR="000C26C1" w:rsidRPr="00EC262F">
        <w:t>и</w:t>
      </w:r>
      <w:r w:rsidR="000C26C1">
        <w:t xml:space="preserve">и </w:t>
      </w:r>
      <w:r w:rsidR="000C26C1" w:rsidRPr="00EC262F">
        <w:t xml:space="preserve">с соответствующими организациями, чтобы помочь </w:t>
      </w:r>
      <w:r w:rsidR="000C26C1">
        <w:t xml:space="preserve">подготовить </w:t>
      </w:r>
      <w:r w:rsidR="000C26C1" w:rsidRPr="00EC262F">
        <w:t>ответ на этот вопрос и включить недопредставленные группы.</w:t>
      </w:r>
    </w:p>
  </w:footnote>
  <w:footnote w:id="32">
    <w:p w14:paraId="43AD2AE5" w14:textId="758C6852" w:rsidR="000C26C1" w:rsidRDefault="00EC58F9" w:rsidP="00EC58F9">
      <w:pPr>
        <w:pStyle w:val="ad"/>
        <w:ind w:hanging="567"/>
      </w:pPr>
      <w:r>
        <w:tab/>
      </w:r>
      <w:r w:rsidR="000C26C1">
        <w:rPr>
          <w:rStyle w:val="aa"/>
        </w:rPr>
        <w:footnoteRef/>
      </w:r>
      <w:r>
        <w:tab/>
      </w:r>
      <w:r w:rsidR="000C26C1" w:rsidRPr="000A172A">
        <w:t>Для этого раздела просьба провести широкие консультации с соответствующими организациями, которые занимаются такими видами образования и привлекают недопредставленные группы населения.</w:t>
      </w:r>
      <w:r w:rsidR="000C26C1" w:rsidRPr="003C50A2">
        <w:t xml:space="preserve"> </w:t>
      </w:r>
      <w:r w:rsidR="000C26C1">
        <w:t>С целью</w:t>
      </w:r>
      <w:r w:rsidR="000C26C1" w:rsidRPr="003C50A2">
        <w:t xml:space="preserve"> подбора примеров, которыми вы хотите поделиться в своих ответах, можно использовать подход на основе </w:t>
      </w:r>
      <w:r w:rsidR="006D156D">
        <w:t>«</w:t>
      </w:r>
      <w:r w:rsidR="000C26C1" w:rsidRPr="003C50A2">
        <w:t>наиболее значительных изменений</w:t>
      </w:r>
      <w:r w:rsidR="006D156D">
        <w:t>»</w:t>
      </w:r>
      <w:r w:rsidR="000C26C1" w:rsidRPr="003C50A2">
        <w:t xml:space="preserve"> (см. Руководство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</w:t>
      </w:r>
      <w:r w:rsidR="000C26C1">
        <w:t>)</w:t>
      </w:r>
      <w:r w:rsidR="000C26C1" w:rsidRPr="003C50A2">
        <w:t>.</w:t>
      </w:r>
    </w:p>
  </w:footnote>
  <w:footnote w:id="33">
    <w:p w14:paraId="6553678F" w14:textId="3EFC1D81" w:rsidR="000C26C1" w:rsidRPr="00B0548B" w:rsidRDefault="000C26C1" w:rsidP="000C26C1">
      <w:pPr>
        <w:pStyle w:val="ad"/>
        <w:rPr>
          <w:lang w:val="en-US"/>
        </w:rPr>
      </w:pPr>
      <w:r w:rsidRPr="001D4841">
        <w:tab/>
      </w:r>
      <w:r w:rsidRPr="009267F0">
        <w:rPr>
          <w:vertAlign w:val="superscript"/>
        </w:rPr>
        <w:footnoteRef/>
      </w:r>
      <w:r w:rsidRPr="00635806">
        <w:rPr>
          <w:lang w:val="en-US"/>
        </w:rPr>
        <w:tab/>
        <w:t xml:space="preserve">Margherita </w:t>
      </w:r>
      <w:r w:rsidR="006D156D" w:rsidRPr="00635806">
        <w:rPr>
          <w:lang w:val="en-US"/>
        </w:rPr>
        <w:t>Bacalao</w:t>
      </w:r>
      <w:r w:rsidRPr="00635806">
        <w:rPr>
          <w:lang w:val="en-US"/>
        </w:rPr>
        <w:t xml:space="preserve"> and others</w:t>
      </w:r>
      <w:r w:rsidRPr="00635806">
        <w:rPr>
          <w:i/>
          <w:iCs/>
          <w:lang w:val="en-US"/>
        </w:rPr>
        <w:t>, EntreComp: The Entrepreneurship Competence Framework</w:t>
      </w:r>
      <w:r w:rsidRPr="00635806">
        <w:rPr>
          <w:lang w:val="en-US"/>
        </w:rPr>
        <w:t xml:space="preserve"> (Luxembourg, Publication Office of the European Union, 2016).</w:t>
      </w:r>
    </w:p>
  </w:footnote>
  <w:footnote w:id="34">
    <w:p w14:paraId="4BB8D27C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 w:rsidRPr="00635806">
        <w:rPr>
          <w:lang w:val="en-US"/>
        </w:rPr>
        <w:tab/>
      </w:r>
      <w:r>
        <w:rPr>
          <w:rStyle w:val="aa"/>
        </w:rPr>
        <w:footnoteRef/>
      </w:r>
      <w:r>
        <w:tab/>
        <w:t>Подход с участием многих заинтересованных сторон означает сотрудничество, в котором участвуют многочисленные партнеры из различных политических, социальных и экономических областей, т. е. широкий круг участников из соответствующих общин, включая различных субъектов (государственные учреждения, учителя, руководители школ) в системе образования, гражданское общество, деловые круги, научные эксперты, религиозные организации и т. д., для участия в диалоге, принятии решений и реализации решений по общим проблемам или целям. Применительно к высшим учебным заведениям этот процесс охватывает вопрос о «внешней деятельности» университетов (под этой деятельностью подразумевается широкий спектр мероприятий по различным вопросам, начиная от региональной интеграции, делового сотрудничества и трансдисциплинарности до закупок экологически чистой продукции и взаимосвязи между научными исследованиями, образованием и сотрудничеством).</w:t>
      </w:r>
    </w:p>
  </w:footnote>
  <w:footnote w:id="35">
    <w:p w14:paraId="0C6FAA5A" w14:textId="77777777" w:rsidR="000C26C1" w:rsidRPr="00635806" w:rsidRDefault="000C26C1" w:rsidP="000C26C1">
      <w:pPr>
        <w:pStyle w:val="ad"/>
      </w:pPr>
      <w:r>
        <w:tab/>
      </w:r>
      <w:r>
        <w:rPr>
          <w:rStyle w:val="aa"/>
        </w:rPr>
        <w:footnoteRef/>
      </w:r>
      <w:r>
        <w:tab/>
        <w:t>Механизмы могут включать программы финансирования или структуры комитетов, а платформа — это, в частности, форум (виртуальный или очный), на котором встречаются заинтересованные стороны.</w:t>
      </w:r>
    </w:p>
  </w:footnote>
  <w:footnote w:id="36">
    <w:p w14:paraId="32E7073A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Вопросы ОУР отражены в содержании учебной программы и/или в методологии.</w:t>
      </w:r>
    </w:p>
  </w:footnote>
  <w:footnote w:id="37">
    <w:p w14:paraId="640D0F50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Для высших учебных заведений: основное внимание здесь уделяется существующим в университетах/колледжах курсам педагогической подготовки по вопросам УР и ОУР для преподавателей университетов/колледжей.</w:t>
      </w:r>
    </w:p>
  </w:footnote>
  <w:footnote w:id="38">
    <w:p w14:paraId="641168B2" w14:textId="77777777" w:rsidR="000C26C1" w:rsidRPr="00635806" w:rsidRDefault="000C26C1" w:rsidP="000C26C1">
      <w:pPr>
        <w:pStyle w:val="ad"/>
        <w:ind w:hanging="567"/>
      </w:pPr>
      <w:r>
        <w:tab/>
      </w:r>
      <w:r w:rsidRPr="00D43738">
        <w:rPr>
          <w:vertAlign w:val="superscript"/>
        </w:rPr>
        <w:footnoteRef/>
      </w:r>
      <w:r>
        <w:tab/>
        <w:t>ЕЭК ООН, «Учиться в интересах будущего: компетенции в области образования в интересах устойчивого развития ‒‒ Стратегия Европейской экономической комиссии Организации Объединенных Наций для образования в интересах устойчивого развития» (Утрехт, 2012 год).</w:t>
      </w:r>
    </w:p>
  </w:footnote>
  <w:footnote w:id="39">
    <w:p w14:paraId="0AEA5F71" w14:textId="77777777" w:rsidR="000C26C1" w:rsidRPr="00635806" w:rsidRDefault="000C26C1" w:rsidP="000C26C1">
      <w:pPr>
        <w:pStyle w:val="ad"/>
      </w:pPr>
      <w:r w:rsidRPr="00961307">
        <w:tab/>
      </w:r>
      <w:r w:rsidRPr="00D43738">
        <w:rPr>
          <w:vertAlign w:val="superscript"/>
        </w:rPr>
        <w:footnoteRef/>
      </w:r>
      <w:r>
        <w:tab/>
        <w:t xml:space="preserve">«Повышенная целеустремленность», URL: </w:t>
      </w:r>
      <w:hyperlink r:id="rId6" w:history="1">
        <w:r w:rsidRPr="0061121E">
          <w:rPr>
            <w:rStyle w:val="af1"/>
          </w:rPr>
          <w:t>https://aroundersenseofpurpose.eu/</w:t>
        </w:r>
      </w:hyperlink>
      <w:r>
        <w:t>.</w:t>
      </w:r>
    </w:p>
  </w:footnote>
  <w:footnote w:id="40">
    <w:p w14:paraId="5C5C1F4E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Для высших учебных заведений: основное внимание здесь уделяется существующим программам подготовки без отрыва от работы по вопросам УР и ОУР для преподавателей университетов/колледжей в их собственных университетах/колледжах.</w:t>
      </w:r>
    </w:p>
  </w:footnote>
  <w:footnote w:id="41">
    <w:p w14:paraId="5529E873" w14:textId="77777777" w:rsidR="000C26C1" w:rsidRPr="00635806" w:rsidRDefault="000C26C1" w:rsidP="000C26C1">
      <w:pPr>
        <w:pStyle w:val="ad"/>
        <w:widowControl w:val="0"/>
        <w:tabs>
          <w:tab w:val="clear" w:pos="1021"/>
          <w:tab w:val="right" w:pos="1020"/>
        </w:tabs>
      </w:pPr>
      <w:r w:rsidRPr="004A693C">
        <w:tab/>
      </w:r>
      <w:r>
        <w:rPr>
          <w:rStyle w:val="aa"/>
        </w:rPr>
        <w:footnoteRef/>
      </w:r>
      <w:r>
        <w:tab/>
        <w:t>Включая содействие в виде прямого финансирования, помощи натурой, политической и институциональной поддержки.</w:t>
      </w:r>
    </w:p>
  </w:footnote>
  <w:footnote w:id="42">
    <w:p w14:paraId="43C759F2" w14:textId="77777777" w:rsidR="000C26C1" w:rsidRPr="00B0548B" w:rsidRDefault="000C26C1" w:rsidP="000C26C1">
      <w:pPr>
        <w:pStyle w:val="ad"/>
        <w:rPr>
          <w:lang w:val="en-US"/>
        </w:rPr>
      </w:pPr>
      <w:r>
        <w:tab/>
      </w:r>
      <w:r w:rsidRPr="009267F0">
        <w:rPr>
          <w:vertAlign w:val="superscript"/>
        </w:rPr>
        <w:footnoteRef/>
      </w:r>
      <w:r w:rsidRPr="00635806">
        <w:rPr>
          <w:lang w:val="en-US"/>
        </w:rPr>
        <w:tab/>
        <w:t xml:space="preserve">Stephane Carretero Gomez, Riina Vuorikari and Yves Punie, </w:t>
      </w:r>
      <w:r w:rsidRPr="00635806">
        <w:rPr>
          <w:i/>
          <w:iCs/>
          <w:lang w:val="en-US"/>
        </w:rPr>
        <w:t>DigComp 2.1: The Digital Competence Framework for Citizens: With Eight Proficiency Levels and Examples of Use</w:t>
      </w:r>
      <w:r w:rsidRPr="00635806">
        <w:rPr>
          <w:lang w:val="en-US"/>
        </w:rPr>
        <w:t xml:space="preserve"> (Luxembourg, Publication Office of the European Union, 2017).</w:t>
      </w:r>
    </w:p>
  </w:footnote>
  <w:footnote w:id="43">
    <w:p w14:paraId="51D26E68" w14:textId="77777777" w:rsidR="000C26C1" w:rsidRPr="00635806" w:rsidRDefault="000C26C1" w:rsidP="000C26C1">
      <w:pPr>
        <w:pStyle w:val="ad"/>
      </w:pPr>
      <w:r w:rsidRPr="00635806">
        <w:rPr>
          <w:lang w:val="en-US"/>
        </w:rPr>
        <w:tab/>
      </w:r>
      <w:r w:rsidRPr="003B1AFD">
        <w:rPr>
          <w:vertAlign w:val="superscript"/>
        </w:rPr>
        <w:footnoteRef/>
      </w:r>
      <w:r>
        <w:tab/>
      </w:r>
      <w:r w:rsidRPr="00847174">
        <w:t>Например</w:t>
      </w:r>
      <w:r w:rsidRPr="00B7626B">
        <w:t>, это могут быть исследования по следующим темам</w:t>
      </w:r>
      <w:r w:rsidRPr="00847174">
        <w:t>: понятия; формирование установок и ценностей; повышение уровня компетентности, преподавания и обучения; развитие учебных заведений; внедрение информационно-коммуникационных технологий; и способы оценки, в частности социально-экономических последствий.</w:t>
      </w:r>
    </w:p>
  </w:footnote>
  <w:footnote w:id="44">
    <w:p w14:paraId="10E26F4A" w14:textId="67078381" w:rsidR="000C26C1" w:rsidRPr="00635806" w:rsidRDefault="000C26C1" w:rsidP="000C26C1">
      <w:pPr>
        <w:pStyle w:val="ad"/>
      </w:pPr>
      <w:r w:rsidRPr="003B1AFD">
        <w:tab/>
      </w:r>
      <w:r w:rsidRPr="003B1AFD">
        <w:rPr>
          <w:vertAlign w:val="superscript"/>
        </w:rPr>
        <w:footnoteRef/>
      </w:r>
      <w:r>
        <w:tab/>
        <w:t>Здесь имеется в виду поддержка из разнообразных источников, например таких, как государственные и местные органы, предпринимательские круги и неправительственные организации</w:t>
      </w:r>
      <w:r w:rsidRPr="001D4841">
        <w:t xml:space="preserve"> (</w:t>
      </w:r>
      <w:r>
        <w:t>НПО</w:t>
      </w:r>
      <w:r w:rsidRPr="001D4841">
        <w:t>)</w:t>
      </w:r>
      <w:r>
        <w:t xml:space="preserve"> или учреждения.</w:t>
      </w:r>
    </w:p>
  </w:footnote>
  <w:footnote w:id="45">
    <w:p w14:paraId="59D425C0" w14:textId="77777777" w:rsidR="000C26C1" w:rsidRPr="00635806" w:rsidRDefault="000C26C1" w:rsidP="000C26C1">
      <w:pPr>
        <w:pStyle w:val="ad"/>
      </w:pPr>
      <w:r w:rsidRPr="003B1AFD">
        <w:tab/>
      </w:r>
      <w:r w:rsidRPr="003B1AFD">
        <w:rPr>
          <w:vertAlign w:val="superscript"/>
        </w:rPr>
        <w:footnoteRef/>
      </w:r>
      <w:r>
        <w:tab/>
        <w:t>Речь может идти о национальных и/или субнациональных стратегиях и т. д.</w:t>
      </w:r>
    </w:p>
  </w:footnote>
  <w:footnote w:id="46">
    <w:p w14:paraId="3AB9159C" w14:textId="77777777" w:rsidR="000C26C1" w:rsidRPr="002B6A8E" w:rsidRDefault="000C26C1" w:rsidP="000C26C1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2B6A8E">
        <w:t>В данном контексте под международными ассоциациями, рабочими группами, программами, партнерствами и т. д. подразумеваются те из них, которые действуют на глобальном, региональном и субрегиональном уровнях.</w:t>
      </w:r>
    </w:p>
  </w:footnote>
  <w:footnote w:id="47">
    <w:p w14:paraId="3E69298D" w14:textId="319D12E2" w:rsidR="000C26C1" w:rsidRPr="00635806" w:rsidRDefault="000C26C1" w:rsidP="000C26C1">
      <w:pPr>
        <w:pStyle w:val="ad"/>
      </w:pPr>
      <w:r w:rsidRPr="00255C22">
        <w:tab/>
      </w:r>
      <w:r>
        <w:rPr>
          <w:rStyle w:val="aa"/>
        </w:rPr>
        <w:footnoteRef/>
      </w:r>
      <w:r>
        <w:tab/>
        <w:t>ECE/NICOSIA.CONF/2022/10.</w:t>
      </w:r>
    </w:p>
  </w:footnote>
  <w:footnote w:id="48">
    <w:p w14:paraId="636BCC6E" w14:textId="6663BC78" w:rsidR="000C26C1" w:rsidRDefault="00EC58F9" w:rsidP="00EC58F9">
      <w:pPr>
        <w:pStyle w:val="ad"/>
        <w:ind w:hanging="567"/>
      </w:pPr>
      <w:r>
        <w:tab/>
      </w:r>
      <w:r w:rsidR="000C26C1">
        <w:rPr>
          <w:rStyle w:val="aa"/>
        </w:rPr>
        <w:footnoteRef/>
      </w:r>
      <w:r>
        <w:tab/>
      </w:r>
      <w:r w:rsidR="000C26C1" w:rsidRPr="00C04307">
        <w:t>Процессы обеспечения качества могут включать в себя перечни стандартов, критерии лицензирования или инспекции;</w:t>
      </w:r>
      <w:r w:rsidR="000C26C1" w:rsidRPr="00532B8C">
        <w:t xml:space="preserve"> это не то же самое, что квалификационные требования для учащихся.</w:t>
      </w:r>
    </w:p>
  </w:footnote>
  <w:footnote w:id="49">
    <w:p w14:paraId="398E795E" w14:textId="77777777" w:rsidR="000C26C1" w:rsidRPr="00635806" w:rsidRDefault="000C26C1" w:rsidP="000C26C1">
      <w:pPr>
        <w:pStyle w:val="ad"/>
      </w:pPr>
      <w:r>
        <w:tab/>
      </w:r>
      <w:r>
        <w:rPr>
          <w:rStyle w:val="aa"/>
        </w:rPr>
        <w:footnoteRef/>
      </w:r>
      <w:r>
        <w:tab/>
        <w:t>Рамочные программы могут включать школьные планы по ОУР, образовательную программу, конкретные программы проектов для школьных сообществ, разработанные НПО школьные рамочные программы и т. д.</w:t>
      </w:r>
    </w:p>
  </w:footnote>
  <w:footnote w:id="50">
    <w:p w14:paraId="29D2EA16" w14:textId="72F251B3" w:rsidR="000C26C1" w:rsidRPr="00C23A3C" w:rsidRDefault="00EC58F9" w:rsidP="00EC58F9">
      <w:pPr>
        <w:pStyle w:val="ad"/>
        <w:ind w:hanging="567"/>
      </w:pPr>
      <w:r>
        <w:tab/>
      </w:r>
      <w:r w:rsidR="000C26C1">
        <w:rPr>
          <w:rStyle w:val="aa"/>
        </w:rPr>
        <w:footnoteRef/>
      </w:r>
      <w:r>
        <w:tab/>
      </w:r>
      <w:r w:rsidR="000C26C1" w:rsidRPr="009A5632">
        <w:t>При рассмотрении вопроса о включении ОУР следует помнить, что ОУР охватывает все Цели в области устойчивого развития, а не только вопросы, которые обычно относят к сфере охраны окружающей среды.</w:t>
      </w:r>
    </w:p>
  </w:footnote>
  <w:footnote w:id="51">
    <w:p w14:paraId="73F04115" w14:textId="1DCCC1E7" w:rsidR="000C26C1" w:rsidRPr="004903F3" w:rsidRDefault="000C26C1" w:rsidP="000F4A37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4903F3">
        <w:rPr>
          <w:lang w:val="en-US"/>
        </w:rPr>
        <w:tab/>
        <w:t xml:space="preserve">URL: </w:t>
      </w:r>
      <w:hyperlink r:id="rId7" w:history="1">
        <w:r w:rsidRPr="0061121E">
          <w:rPr>
            <w:rStyle w:val="af1"/>
            <w:lang w:val="en-US"/>
          </w:rPr>
          <w:t>https://ec.europa.eu/commission/presscorner/detail/en/IP_14_765</w:t>
        </w:r>
      </w:hyperlink>
      <w:r w:rsidRPr="004903F3">
        <w:rPr>
          <w:lang w:val="en-US"/>
        </w:rPr>
        <w:t>.</w:t>
      </w:r>
    </w:p>
  </w:footnote>
  <w:footnote w:id="52">
    <w:p w14:paraId="2739747E" w14:textId="77777777" w:rsidR="009723D1" w:rsidRPr="003E21E7" w:rsidRDefault="009723D1" w:rsidP="009723D1">
      <w:pPr>
        <w:pStyle w:val="ad"/>
      </w:pPr>
      <w:r w:rsidRPr="009420EB">
        <w:rPr>
          <w:lang w:val="en-US"/>
        </w:rPr>
        <w:tab/>
      </w:r>
      <w:r>
        <w:rPr>
          <w:rStyle w:val="aa"/>
        </w:rPr>
        <w:footnoteRef/>
      </w:r>
      <w:r>
        <w:tab/>
      </w:r>
      <w:r w:rsidRPr="003E21E7">
        <w:t>Просьба указать, имеет ли это место на национальном или субнациональном уровне (например, на уровне провинции, земли, региона).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7BE0" w14:textId="72622B42" w:rsidR="001013AB" w:rsidRPr="001013AB" w:rsidRDefault="00583BF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16D9D">
      <w:t>ECE/CEP/AC.13/2024/3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5F09" w14:textId="32BC73BD" w:rsidR="001013AB" w:rsidRPr="001013AB" w:rsidRDefault="00583BFC" w:rsidP="001013A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16D9D">
      <w:t>ECE/CEP/AC.13/2024/3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D7BF" w14:textId="5949695F" w:rsidR="001013AB" w:rsidRDefault="00016D9D">
    <w:pPr>
      <w:pStyle w:val="a5"/>
    </w:pPr>
    <w:fldSimple w:instr=" TITLE  \* MERGEFORMAT ">
      <w:r>
        <w:t>ECE/CEP/AC.13/2024/3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ECD5" w14:textId="109C2852" w:rsidR="000C26C1" w:rsidRPr="000C26C1" w:rsidRDefault="000C26C1" w:rsidP="000C26C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37E12" wp14:editId="127092D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C11CEE" w14:textId="55FF3647" w:rsidR="000C26C1" w:rsidRPr="001013AB" w:rsidRDefault="00016D9D" w:rsidP="000C26C1">
                          <w:pPr>
                            <w:pStyle w:val="a5"/>
                          </w:pPr>
                          <w:fldSimple w:instr=" TITLE  \* MERGEFORMAT ">
                            <w:r>
                              <w:t>ECE/CEP/AC.13/2024/3</w:t>
                            </w:r>
                          </w:fldSimple>
                        </w:p>
                        <w:p w14:paraId="490FADC3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37E12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8C11CEE" w14:textId="55FF3647" w:rsidR="000C26C1" w:rsidRPr="001013AB" w:rsidRDefault="00016D9D" w:rsidP="000C26C1">
                    <w:pPr>
                      <w:pStyle w:val="a5"/>
                    </w:pPr>
                    <w:fldSimple w:instr=" TITLE  \* MERGEFORMAT ">
                      <w:r>
                        <w:t>ECE/CEP/AC.13/2024/3</w:t>
                      </w:r>
                    </w:fldSimple>
                  </w:p>
                  <w:p w14:paraId="490FADC3" w14:textId="77777777" w:rsidR="000C26C1" w:rsidRDefault="000C26C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3C1" w14:textId="0DBEF00E" w:rsidR="000C26C1" w:rsidRPr="000C26C1" w:rsidRDefault="000C26C1" w:rsidP="000C26C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BFC09" wp14:editId="3A6E66A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5F98CD" w14:textId="29558935" w:rsidR="000C26C1" w:rsidRPr="001013AB" w:rsidRDefault="00016D9D" w:rsidP="000C26C1">
                          <w:pPr>
                            <w:pStyle w:val="a5"/>
                            <w:jc w:val="right"/>
                          </w:pPr>
                          <w:fldSimple w:instr=" TITLE  \* MERGEFORMAT ">
                            <w:r>
                              <w:t>ECE/CEP/AC.13/2024/3</w:t>
                            </w:r>
                          </w:fldSimple>
                        </w:p>
                        <w:p w14:paraId="2D3744C7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BFC09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165F98CD" w14:textId="29558935" w:rsidR="000C26C1" w:rsidRPr="001013AB" w:rsidRDefault="00016D9D" w:rsidP="000C26C1">
                    <w:pPr>
                      <w:pStyle w:val="a5"/>
                      <w:jc w:val="right"/>
                    </w:pPr>
                    <w:fldSimple w:instr=" TITLE  \* MERGEFORMAT ">
                      <w:r>
                        <w:t>ECE/CEP/AC.13/2024/3</w:t>
                      </w:r>
                    </w:fldSimple>
                  </w:p>
                  <w:p w14:paraId="2D3744C7" w14:textId="77777777" w:rsidR="000C26C1" w:rsidRDefault="000C26C1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BEF1" w14:textId="1C4CC0A9" w:rsidR="009723D1" w:rsidRPr="00F81059" w:rsidRDefault="00016D9D" w:rsidP="00F81059">
    <w:pPr>
      <w:pStyle w:val="a5"/>
    </w:pPr>
    <w:fldSimple w:instr=" TITLE  \* MERGEFORMAT ">
      <w:r>
        <w:t>ECE/CEP/AC.13/2024/3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FD1" w14:textId="3EABAD45" w:rsidR="009723D1" w:rsidRDefault="00016D9D" w:rsidP="003E21E7">
    <w:pPr>
      <w:pStyle w:val="a5"/>
      <w:jc w:val="right"/>
    </w:pPr>
    <w:fldSimple w:instr=" TITLE  \* MERGEFORMAT ">
      <w:r>
        <w:t>ECE/CEP/AC.13/2024/3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77B" w14:textId="6B0911E6" w:rsidR="009723D1" w:rsidRPr="009723D1" w:rsidRDefault="00016D9D" w:rsidP="009723D1">
    <w:pPr>
      <w:pStyle w:val="a5"/>
    </w:pPr>
    <w:fldSimple w:instr=" TITLE  \* MERGEFORMAT ">
      <w:r>
        <w:t>ECE/CEP/AC.13/2024/3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CC76" w14:textId="6EAF9B66" w:rsidR="009723D1" w:rsidRPr="009723D1" w:rsidRDefault="00016D9D" w:rsidP="009723D1">
    <w:pPr>
      <w:pStyle w:val="a5"/>
      <w:jc w:val="right"/>
    </w:pPr>
    <w:fldSimple w:instr=" TITLE  \* MERGEFORMAT ">
      <w:r>
        <w:t>ECE/CEP/AC.13/2024/3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E3FB6"/>
    <w:multiLevelType w:val="hybridMultilevel"/>
    <w:tmpl w:val="9340ABE0"/>
    <w:lvl w:ilvl="0" w:tplc="4628F5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918DF"/>
    <w:multiLevelType w:val="hybridMultilevel"/>
    <w:tmpl w:val="5F54B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383BF3"/>
    <w:multiLevelType w:val="hybridMultilevel"/>
    <w:tmpl w:val="2946C6E6"/>
    <w:lvl w:ilvl="0" w:tplc="CFD80C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26"/>
  </w:num>
  <w:num w:numId="2" w16cid:durableId="966817556">
    <w:abstractNumId w:val="20"/>
  </w:num>
  <w:num w:numId="3" w16cid:durableId="1816291531">
    <w:abstractNumId w:val="15"/>
  </w:num>
  <w:num w:numId="4" w16cid:durableId="1492480875">
    <w:abstractNumId w:val="27"/>
  </w:num>
  <w:num w:numId="5" w16cid:durableId="1298685170">
    <w:abstractNumId w:val="22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5"/>
  </w:num>
  <w:num w:numId="17" w16cid:durableId="53941411">
    <w:abstractNumId w:val="21"/>
  </w:num>
  <w:num w:numId="18" w16cid:durableId="961153681">
    <w:abstractNumId w:val="23"/>
  </w:num>
  <w:num w:numId="19" w16cid:durableId="1272468768">
    <w:abstractNumId w:val="25"/>
  </w:num>
  <w:num w:numId="20" w16cid:durableId="807743971">
    <w:abstractNumId w:val="21"/>
  </w:num>
  <w:num w:numId="21" w16cid:durableId="1591162185">
    <w:abstractNumId w:val="23"/>
  </w:num>
  <w:num w:numId="22" w16cid:durableId="1808352168">
    <w:abstractNumId w:val="13"/>
  </w:num>
  <w:num w:numId="23" w16cid:durableId="1113984263">
    <w:abstractNumId w:val="11"/>
  </w:num>
  <w:num w:numId="24" w16cid:durableId="1799494524">
    <w:abstractNumId w:val="18"/>
  </w:num>
  <w:num w:numId="25" w16cid:durableId="712459170">
    <w:abstractNumId w:val="17"/>
  </w:num>
  <w:num w:numId="26" w16cid:durableId="1490169609">
    <w:abstractNumId w:val="10"/>
  </w:num>
  <w:num w:numId="27" w16cid:durableId="540556058">
    <w:abstractNumId w:val="14"/>
  </w:num>
  <w:num w:numId="28" w16cid:durableId="606084257">
    <w:abstractNumId w:val="19"/>
  </w:num>
  <w:num w:numId="29" w16cid:durableId="233393773">
    <w:abstractNumId w:val="16"/>
  </w:num>
  <w:num w:numId="30" w16cid:durableId="2120367271">
    <w:abstractNumId w:val="24"/>
  </w:num>
  <w:num w:numId="31" w16cid:durableId="260919308">
    <w:abstractNumId w:val="29"/>
  </w:num>
  <w:num w:numId="32" w16cid:durableId="366175491">
    <w:abstractNumId w:val="28"/>
  </w:num>
  <w:num w:numId="33" w16cid:durableId="157381047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7F"/>
    <w:rsid w:val="000102B3"/>
    <w:rsid w:val="00016D9D"/>
    <w:rsid w:val="00020C85"/>
    <w:rsid w:val="00033EE1"/>
    <w:rsid w:val="00042B72"/>
    <w:rsid w:val="000558BD"/>
    <w:rsid w:val="000B57E7"/>
    <w:rsid w:val="000B6373"/>
    <w:rsid w:val="000C104E"/>
    <w:rsid w:val="000C26C1"/>
    <w:rsid w:val="000D3719"/>
    <w:rsid w:val="000D400E"/>
    <w:rsid w:val="000E4E5B"/>
    <w:rsid w:val="000F09DF"/>
    <w:rsid w:val="000F4A37"/>
    <w:rsid w:val="000F61B2"/>
    <w:rsid w:val="001013AB"/>
    <w:rsid w:val="001075E9"/>
    <w:rsid w:val="0014152F"/>
    <w:rsid w:val="00180183"/>
    <w:rsid w:val="0018024D"/>
    <w:rsid w:val="0018649F"/>
    <w:rsid w:val="00196389"/>
    <w:rsid w:val="001B3EF6"/>
    <w:rsid w:val="001C7A89"/>
    <w:rsid w:val="001E2F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B36"/>
    <w:rsid w:val="00305C08"/>
    <w:rsid w:val="00307FB6"/>
    <w:rsid w:val="00317339"/>
    <w:rsid w:val="00322004"/>
    <w:rsid w:val="003402C2"/>
    <w:rsid w:val="003818B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517"/>
    <w:rsid w:val="00452493"/>
    <w:rsid w:val="00453318"/>
    <w:rsid w:val="00454AF2"/>
    <w:rsid w:val="00454E07"/>
    <w:rsid w:val="00472C5C"/>
    <w:rsid w:val="0048529F"/>
    <w:rsid w:val="00485F8A"/>
    <w:rsid w:val="00494A4E"/>
    <w:rsid w:val="004E05B7"/>
    <w:rsid w:val="004E6127"/>
    <w:rsid w:val="0050108D"/>
    <w:rsid w:val="005042DD"/>
    <w:rsid w:val="00513081"/>
    <w:rsid w:val="005151F8"/>
    <w:rsid w:val="00517901"/>
    <w:rsid w:val="00526683"/>
    <w:rsid w:val="00526DB8"/>
    <w:rsid w:val="005639C1"/>
    <w:rsid w:val="005709E0"/>
    <w:rsid w:val="00572E19"/>
    <w:rsid w:val="00583BFC"/>
    <w:rsid w:val="005961C8"/>
    <w:rsid w:val="005966F1"/>
    <w:rsid w:val="005A2DFF"/>
    <w:rsid w:val="005D1399"/>
    <w:rsid w:val="005D7914"/>
    <w:rsid w:val="005E2B41"/>
    <w:rsid w:val="005F0B42"/>
    <w:rsid w:val="00615E59"/>
    <w:rsid w:val="00617A43"/>
    <w:rsid w:val="006345DB"/>
    <w:rsid w:val="00640F49"/>
    <w:rsid w:val="00645B4C"/>
    <w:rsid w:val="00661E8B"/>
    <w:rsid w:val="00680D03"/>
    <w:rsid w:val="00681A10"/>
    <w:rsid w:val="006A1ED8"/>
    <w:rsid w:val="006B0886"/>
    <w:rsid w:val="006C2031"/>
    <w:rsid w:val="006D156D"/>
    <w:rsid w:val="006D461A"/>
    <w:rsid w:val="006F35EE"/>
    <w:rsid w:val="007021FF"/>
    <w:rsid w:val="00712895"/>
    <w:rsid w:val="00727EFA"/>
    <w:rsid w:val="00734ACB"/>
    <w:rsid w:val="00757357"/>
    <w:rsid w:val="00792497"/>
    <w:rsid w:val="007A33D4"/>
    <w:rsid w:val="00801720"/>
    <w:rsid w:val="00806737"/>
    <w:rsid w:val="00821DA2"/>
    <w:rsid w:val="00825F8D"/>
    <w:rsid w:val="00834B71"/>
    <w:rsid w:val="00840A36"/>
    <w:rsid w:val="0086445C"/>
    <w:rsid w:val="00866BEA"/>
    <w:rsid w:val="00874C9D"/>
    <w:rsid w:val="0088697F"/>
    <w:rsid w:val="00894693"/>
    <w:rsid w:val="008A08D7"/>
    <w:rsid w:val="008A37C8"/>
    <w:rsid w:val="008B6909"/>
    <w:rsid w:val="008D094F"/>
    <w:rsid w:val="008D53B6"/>
    <w:rsid w:val="008F7609"/>
    <w:rsid w:val="0090487D"/>
    <w:rsid w:val="00906890"/>
    <w:rsid w:val="00911BE4"/>
    <w:rsid w:val="009337A6"/>
    <w:rsid w:val="00951972"/>
    <w:rsid w:val="00954215"/>
    <w:rsid w:val="009608F3"/>
    <w:rsid w:val="009723D1"/>
    <w:rsid w:val="009A24AC"/>
    <w:rsid w:val="009C59D7"/>
    <w:rsid w:val="009C6FE6"/>
    <w:rsid w:val="009D6C34"/>
    <w:rsid w:val="009D7E7D"/>
    <w:rsid w:val="00A14DA8"/>
    <w:rsid w:val="00A312BC"/>
    <w:rsid w:val="00A44BC4"/>
    <w:rsid w:val="00A647DC"/>
    <w:rsid w:val="00A81764"/>
    <w:rsid w:val="00A84021"/>
    <w:rsid w:val="00A84D35"/>
    <w:rsid w:val="00A917B3"/>
    <w:rsid w:val="00AA06E0"/>
    <w:rsid w:val="00AA5C43"/>
    <w:rsid w:val="00AB446C"/>
    <w:rsid w:val="00AB4B51"/>
    <w:rsid w:val="00AE1CDE"/>
    <w:rsid w:val="00B10CC7"/>
    <w:rsid w:val="00B36DF7"/>
    <w:rsid w:val="00B539E7"/>
    <w:rsid w:val="00B62458"/>
    <w:rsid w:val="00BA2A55"/>
    <w:rsid w:val="00BA3928"/>
    <w:rsid w:val="00BB2CAB"/>
    <w:rsid w:val="00BC1548"/>
    <w:rsid w:val="00BC18B2"/>
    <w:rsid w:val="00BC4D5E"/>
    <w:rsid w:val="00BD33EE"/>
    <w:rsid w:val="00BE1112"/>
    <w:rsid w:val="00BE1CC7"/>
    <w:rsid w:val="00C01915"/>
    <w:rsid w:val="00C106D6"/>
    <w:rsid w:val="00C119AE"/>
    <w:rsid w:val="00C60F0C"/>
    <w:rsid w:val="00C646F9"/>
    <w:rsid w:val="00C71E84"/>
    <w:rsid w:val="00C805C9"/>
    <w:rsid w:val="00C92939"/>
    <w:rsid w:val="00CA1679"/>
    <w:rsid w:val="00CB151C"/>
    <w:rsid w:val="00CE5A1A"/>
    <w:rsid w:val="00CF4E11"/>
    <w:rsid w:val="00CF55F6"/>
    <w:rsid w:val="00D252B6"/>
    <w:rsid w:val="00D27652"/>
    <w:rsid w:val="00D33D63"/>
    <w:rsid w:val="00D5253A"/>
    <w:rsid w:val="00D53812"/>
    <w:rsid w:val="00D873A8"/>
    <w:rsid w:val="00D90028"/>
    <w:rsid w:val="00D90138"/>
    <w:rsid w:val="00D9145B"/>
    <w:rsid w:val="00DC712C"/>
    <w:rsid w:val="00DD78D1"/>
    <w:rsid w:val="00DE184C"/>
    <w:rsid w:val="00DE32CD"/>
    <w:rsid w:val="00DF5767"/>
    <w:rsid w:val="00DF71B9"/>
    <w:rsid w:val="00E12C5F"/>
    <w:rsid w:val="00E53CDA"/>
    <w:rsid w:val="00E73F76"/>
    <w:rsid w:val="00E911A4"/>
    <w:rsid w:val="00E91A4A"/>
    <w:rsid w:val="00EA2C9F"/>
    <w:rsid w:val="00EA420E"/>
    <w:rsid w:val="00EC58F9"/>
    <w:rsid w:val="00ED0BDA"/>
    <w:rsid w:val="00ED0C85"/>
    <w:rsid w:val="00ED1F1F"/>
    <w:rsid w:val="00EE142A"/>
    <w:rsid w:val="00EF1360"/>
    <w:rsid w:val="00EF3220"/>
    <w:rsid w:val="00F059CA"/>
    <w:rsid w:val="00F23037"/>
    <w:rsid w:val="00F2523A"/>
    <w:rsid w:val="00F43903"/>
    <w:rsid w:val="00F73C9D"/>
    <w:rsid w:val="00F92D24"/>
    <w:rsid w:val="00F94155"/>
    <w:rsid w:val="00F9783F"/>
    <w:rsid w:val="00FD2EF7"/>
    <w:rsid w:val="00FE447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23D6"/>
  <w15:docId w15:val="{0A2070F1-024F-416E-9281-E00171F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013AB"/>
    <w:rPr>
      <w:lang w:val="ru-RU" w:eastAsia="en-US"/>
    </w:rPr>
  </w:style>
  <w:style w:type="paragraph" w:customStyle="1" w:styleId="ParNoG">
    <w:name w:val="_ParNo_G"/>
    <w:basedOn w:val="a"/>
    <w:qFormat/>
    <w:rsid w:val="000C26C1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 w:line="220" w:lineRule="exact"/>
      <w:ind w:right="1134"/>
      <w:jc w:val="both"/>
    </w:pPr>
    <w:rPr>
      <w:rFonts w:eastAsia="Times New Roman" w:cs="Times New Roman"/>
      <w:szCs w:val="20"/>
      <w:lang w:val="en-GB" w:eastAsia="fr-FR"/>
    </w:rPr>
  </w:style>
  <w:style w:type="paragraph" w:styleId="af3">
    <w:name w:val="List Paragraph"/>
    <w:basedOn w:val="a"/>
    <w:uiPriority w:val="34"/>
    <w:qFormat/>
    <w:rsid w:val="000C26C1"/>
    <w:pPr>
      <w:suppressAutoHyphens w:val="0"/>
      <w:spacing w:line="220" w:lineRule="exact"/>
      <w:ind w:left="720" w:right="113"/>
      <w:contextualSpacing/>
    </w:pPr>
    <w:rPr>
      <w:rFonts w:eastAsia="Times New Roman" w:cs="Times New Roman"/>
      <w:szCs w:val="20"/>
      <w:lang w:val="en-GB" w:eastAsia="fr-FR"/>
    </w:rPr>
  </w:style>
  <w:style w:type="paragraph" w:customStyle="1" w:styleId="Document1">
    <w:name w:val="Document 1"/>
    <w:rsid w:val="000C26C1"/>
    <w:pPr>
      <w:keepNext/>
      <w:keepLines/>
      <w:widowControl w:val="0"/>
      <w:tabs>
        <w:tab w:val="left" w:pos="-720"/>
      </w:tabs>
      <w:suppressAutoHyphens/>
      <w:spacing w:line="220" w:lineRule="exact"/>
      <w:ind w:right="113"/>
    </w:pPr>
    <w:rPr>
      <w:rFonts w:ascii="Courier New" w:hAnsi="Courier New"/>
      <w:snapToGrid w:val="0"/>
      <w:lang w:val="en-US" w:eastAsia="en-US"/>
    </w:rPr>
  </w:style>
  <w:style w:type="paragraph" w:styleId="af4">
    <w:name w:val="Revision"/>
    <w:hidden/>
    <w:uiPriority w:val="99"/>
    <w:semiHidden/>
    <w:rsid w:val="000C26C1"/>
    <w:pPr>
      <w:spacing w:line="220" w:lineRule="exact"/>
      <w:ind w:right="113"/>
    </w:pPr>
    <w:rPr>
      <w:lang w:val="en-GB" w:eastAsia="fr-FR"/>
    </w:rPr>
  </w:style>
  <w:style w:type="character" w:styleId="af5">
    <w:name w:val="annotation reference"/>
    <w:basedOn w:val="a0"/>
    <w:semiHidden/>
    <w:unhideWhenUsed/>
    <w:rsid w:val="000C26C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C26C1"/>
    <w:pPr>
      <w:suppressAutoHyphens w:val="0"/>
      <w:spacing w:line="240" w:lineRule="auto"/>
      <w:ind w:right="113"/>
    </w:pPr>
    <w:rPr>
      <w:rFonts w:eastAsia="Times New Roman" w:cs="Times New Roman"/>
      <w:szCs w:val="20"/>
      <w:lang w:val="en-GB" w:eastAsia="fr-FR"/>
    </w:rPr>
  </w:style>
  <w:style w:type="character" w:customStyle="1" w:styleId="af7">
    <w:name w:val="Текст примечания Знак"/>
    <w:basedOn w:val="a0"/>
    <w:link w:val="af6"/>
    <w:semiHidden/>
    <w:rsid w:val="000C26C1"/>
    <w:rPr>
      <w:lang w:val="en-GB" w:eastAsia="fr-FR"/>
    </w:rPr>
  </w:style>
  <w:style w:type="paragraph" w:styleId="af8">
    <w:name w:val="annotation subject"/>
    <w:basedOn w:val="af6"/>
    <w:next w:val="af6"/>
    <w:link w:val="af9"/>
    <w:semiHidden/>
    <w:unhideWhenUsed/>
    <w:rsid w:val="000C26C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C26C1"/>
    <w:rPr>
      <w:b/>
      <w:bCs/>
      <w:lang w:val="en-GB" w:eastAsia="fr-FR"/>
    </w:rPr>
  </w:style>
  <w:style w:type="character" w:styleId="afa">
    <w:name w:val="Unresolved Mention"/>
    <w:basedOn w:val="a0"/>
    <w:uiPriority w:val="99"/>
    <w:semiHidden/>
    <w:unhideWhenUsed/>
    <w:rsid w:val="000C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1.squarespace.com/static/5f6decace4ff425352eddb4a/t/636d0eb7a86f6419e3421770/1668091577585/GE2050-declaration.pdf" TargetMode="External"/><Relationship Id="rId7" Type="http://schemas.openxmlformats.org/officeDocument/2006/relationships/hyperlink" Target="https://ec.europa.eu/commission/presscorner/detail/en/IP_14_765" TargetMode="External"/><Relationship Id="rId2" Type="http://schemas.openxmlformats.org/officeDocument/2006/relationships/hyperlink" Target="http://www.consilium.europa.eu/en/press/press-releases/2022/06/16/council-adopts-recommendation-to-stimulate-learning-for-the-green-transition/" TargetMode="External"/><Relationship Id="rId1" Type="http://schemas.openxmlformats.org/officeDocument/2006/relationships/hyperlink" Target="http://www.bridge47.org/sites/default/files/2019-12/report_envision_4.7.pdf" TargetMode="External"/><Relationship Id="rId6" Type="http://schemas.openxmlformats.org/officeDocument/2006/relationships/hyperlink" Target="https://aroundersenseofpurpose.eu/" TargetMode="External"/><Relationship Id="rId5" Type="http://schemas.openxmlformats.org/officeDocument/2006/relationships/hyperlink" Target="https://wholeschoolapproach.lerenvoormorgen.org/en/" TargetMode="External"/><Relationship Id="rId4" Type="http://schemas.openxmlformats.org/officeDocument/2006/relationships/hyperlink" Target="http://uis.unesco.org/en/isced-mappin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CA9A8-1975-4380-8556-8A3D005FB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F1978-FE00-4F25-A680-24FAAB583266}"/>
</file>

<file path=customXml/itemProps3.xml><?xml version="1.0" encoding="utf-8"?>
<ds:datastoreItem xmlns:ds="http://schemas.openxmlformats.org/officeDocument/2006/customXml" ds:itemID="{5DF50A8A-5FF1-4E0F-8874-6AD4D928FC5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47</Pages>
  <Words>10865</Words>
  <Characters>72693</Characters>
  <Application>Microsoft Office Word</Application>
  <DocSecurity>0</DocSecurity>
  <Lines>2795</Lines>
  <Paragraphs>1210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ECE/CEP/AC.13/2024/3</vt:lpstr>
      <vt:lpstr>A/</vt:lpstr>
      <vt:lpstr>A/</vt:lpstr>
    </vt:vector>
  </TitlesOfParts>
  <Company>DCM</Company>
  <LinksUpToDate>false</LinksUpToDate>
  <CharactersWithSpaces>82348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ECE/CEP/AC.13/2024/3</dc:title>
  <dc:subject/>
  <dc:creator>Elena IZOTOVA</dc:creator>
  <cp:keywords/>
  <cp:lastModifiedBy>Elena Izotova</cp:lastModifiedBy>
  <cp:revision>4</cp:revision>
  <cp:lastPrinted>2024-04-12T09:38:00Z</cp:lastPrinted>
  <dcterms:created xsi:type="dcterms:W3CDTF">2024-04-12T09:38:00Z</dcterms:created>
  <dcterms:modified xsi:type="dcterms:W3CDTF">2024-04-12T09:39:00Z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