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475"/>
      </w:tblGrid>
      <w:tr w:rsidR="005F3BC9" w:rsidRPr="002314EC" w14:paraId="06817B26" w14:textId="77777777" w:rsidTr="002B32F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651FC0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651FC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21FA43A0" w:rsidR="005F3BC9" w:rsidRPr="002314EC" w:rsidRDefault="005F3BC9" w:rsidP="00651FC0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</w:t>
            </w:r>
            <w:r w:rsidR="00013F09">
              <w:t>2024</w:t>
            </w:r>
            <w:r w:rsidR="00B500FB">
              <w:t>/</w:t>
            </w:r>
            <w:r w:rsidR="002B32F7">
              <w:t>38</w:t>
            </w:r>
          </w:p>
        </w:tc>
      </w:tr>
      <w:tr w:rsidR="005F3BC9" w:rsidRPr="002314EC" w14:paraId="60F4ECFD" w14:textId="77777777" w:rsidTr="002B32F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651FC0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651FC0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651FC0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1E6D922C" w:rsidR="005F3BC9" w:rsidRPr="002314EC" w:rsidRDefault="003347A5" w:rsidP="00651FC0">
            <w:pPr>
              <w:spacing w:line="240" w:lineRule="exact"/>
            </w:pPr>
            <w:r>
              <w:t>6</w:t>
            </w:r>
            <w:r w:rsidR="00B500FB">
              <w:t xml:space="preserve"> </w:t>
            </w:r>
            <w:r w:rsidR="009A7E21">
              <w:t>March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013F09">
              <w:t>4</w:t>
            </w:r>
          </w:p>
          <w:p w14:paraId="11834C08" w14:textId="77777777" w:rsidR="005F3BC9" w:rsidRPr="002314EC" w:rsidRDefault="005F3BC9" w:rsidP="00651FC0">
            <w:pPr>
              <w:spacing w:line="240" w:lineRule="exact"/>
            </w:pPr>
          </w:p>
          <w:p w14:paraId="7508781D" w14:textId="3F900958" w:rsidR="005F3BC9" w:rsidRPr="002314EC" w:rsidRDefault="007010DE" w:rsidP="00651FC0">
            <w:pPr>
              <w:spacing w:line="240" w:lineRule="exact"/>
            </w:pPr>
            <w:r>
              <w:t>English only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1FD28F1D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19</w:t>
      </w:r>
      <w:r w:rsidR="00013F09">
        <w:rPr>
          <w:b/>
        </w:rPr>
        <w:t>2nd</w:t>
      </w:r>
      <w:r w:rsidRPr="009D4737">
        <w:rPr>
          <w:b/>
        </w:rPr>
        <w:t xml:space="preserve"> session</w:t>
      </w:r>
    </w:p>
    <w:p w14:paraId="01076607" w14:textId="49449EC2" w:rsidR="005F3BC9" w:rsidRPr="00757993" w:rsidRDefault="005F3BC9" w:rsidP="005F3BC9">
      <w:r w:rsidRPr="00757993">
        <w:t xml:space="preserve">Geneva, </w:t>
      </w:r>
      <w:r w:rsidR="002B32F7">
        <w:t>4</w:t>
      </w:r>
      <w:r w:rsidRPr="00757993">
        <w:t>-</w:t>
      </w:r>
      <w:r w:rsidR="002B32F7">
        <w:t>8</w:t>
      </w:r>
      <w:r w:rsidRPr="00757993">
        <w:t xml:space="preserve"> </w:t>
      </w:r>
      <w:r w:rsidR="00013F09">
        <w:t>March</w:t>
      </w:r>
      <w:r w:rsidRPr="00757993">
        <w:t xml:space="preserve"> 202</w:t>
      </w:r>
      <w:r w:rsidR="00013F09">
        <w:t>4</w:t>
      </w:r>
    </w:p>
    <w:p w14:paraId="1E88B7F3" w14:textId="09C608EE" w:rsidR="004513D5" w:rsidRPr="00375710" w:rsidRDefault="004513D5" w:rsidP="004513D5">
      <w:r w:rsidRPr="00375710">
        <w:t xml:space="preserve">Item </w:t>
      </w:r>
      <w:r>
        <w:t>1</w:t>
      </w:r>
      <w:r w:rsidR="002B32F7">
        <w:t>4</w:t>
      </w:r>
      <w:r>
        <w:t>.</w:t>
      </w:r>
      <w:r w:rsidR="002B32F7">
        <w:t>1</w:t>
      </w:r>
      <w:r>
        <w:t>.</w:t>
      </w:r>
      <w:r w:rsidRPr="00375710">
        <w:t xml:space="preserve"> of the provisional agenda</w:t>
      </w:r>
    </w:p>
    <w:p w14:paraId="7E05B8AB" w14:textId="056733DB" w:rsidR="004513D5" w:rsidRDefault="002B32F7" w:rsidP="002B32F7">
      <w:pPr>
        <w:rPr>
          <w:b/>
        </w:rPr>
      </w:pPr>
      <w:r w:rsidRPr="002B32F7">
        <w:rPr>
          <w:b/>
        </w:rPr>
        <w:t xml:space="preserve">Consideration and vote by AC.3 of draft UN GTRs </w:t>
      </w:r>
      <w:r>
        <w:rPr>
          <w:b/>
        </w:rPr>
        <w:br/>
      </w:r>
      <w:r w:rsidRPr="002B32F7">
        <w:rPr>
          <w:b/>
        </w:rPr>
        <w:t>and/or draft amendments to</w:t>
      </w:r>
      <w:r>
        <w:rPr>
          <w:b/>
        </w:rPr>
        <w:t xml:space="preserve"> </w:t>
      </w:r>
      <w:r w:rsidRPr="002B32F7">
        <w:rPr>
          <w:b/>
        </w:rPr>
        <w:t>established UN GTRs, if any</w:t>
      </w:r>
    </w:p>
    <w:p w14:paraId="633D0CEF" w14:textId="436E527C" w:rsidR="002B32F7" w:rsidRPr="000C3118" w:rsidRDefault="002B32F7" w:rsidP="002B32F7">
      <w:pPr>
        <w:rPr>
          <w:b/>
          <w:highlight w:val="yellow"/>
        </w:rPr>
      </w:pPr>
      <w:r w:rsidRPr="002B32F7">
        <w:rPr>
          <w:b/>
        </w:rPr>
        <w:t>Proposal for a new UN GTR, if any</w:t>
      </w:r>
    </w:p>
    <w:p w14:paraId="47E0E7CE" w14:textId="6EE2C689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013F09">
        <w:t>Proposal</w:t>
      </w:r>
      <w:r w:rsidR="00FA77D9" w:rsidRPr="00FA77D9">
        <w:t xml:space="preserve"> to develop a new UN GTR on </w:t>
      </w:r>
      <w:r w:rsidR="00013F09">
        <w:t>Automated Driving Systems</w:t>
      </w:r>
    </w:p>
    <w:p w14:paraId="1A29AEFE" w14:textId="52BA9C15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</w:r>
      <w:r w:rsidR="006D5330" w:rsidRPr="00F54ACE">
        <w:rPr>
          <w:bCs/>
          <w:szCs w:val="24"/>
        </w:rPr>
        <w:t xml:space="preserve">Submitted by </w:t>
      </w:r>
      <w:r w:rsidR="006D5330" w:rsidRPr="006A5214">
        <w:rPr>
          <w:bCs/>
          <w:szCs w:val="24"/>
        </w:rPr>
        <w:t xml:space="preserve">the representatives of Canada, China, </w:t>
      </w:r>
      <w:r w:rsidR="003347A5">
        <w:rPr>
          <w:bCs/>
          <w:szCs w:val="24"/>
        </w:rPr>
        <w:t>the European Union</w:t>
      </w:r>
      <w:r w:rsidR="00522D75">
        <w:rPr>
          <w:bCs/>
          <w:szCs w:val="24"/>
        </w:rPr>
        <w:t>, Japan, the United Kingdom of Great Britain and Northern Ireland</w:t>
      </w:r>
      <w:r w:rsidR="003347A5">
        <w:rPr>
          <w:bCs/>
          <w:szCs w:val="24"/>
        </w:rPr>
        <w:t xml:space="preserve"> and </w:t>
      </w:r>
      <w:r w:rsidR="006D5330" w:rsidRPr="006A5214">
        <w:rPr>
          <w:bCs/>
          <w:szCs w:val="24"/>
        </w:rPr>
        <w:t>the United States of America</w:t>
      </w:r>
      <w:r w:rsidRPr="009D4737">
        <w:footnoteReference w:customMarkFollows="1" w:id="2"/>
        <w:t>*</w:t>
      </w:r>
    </w:p>
    <w:p w14:paraId="4C2B01FE" w14:textId="69EB8CA8" w:rsidR="005F3BC9" w:rsidRDefault="009A6D57" w:rsidP="005F3BC9">
      <w:pPr>
        <w:pStyle w:val="SingleTxtG"/>
        <w:ind w:firstLine="567"/>
      </w:pPr>
      <w:r w:rsidRPr="00734F05">
        <w:rPr>
          <w:lang w:val="en-US"/>
        </w:rPr>
        <w:t xml:space="preserve">The text reproduced below was prepared by the representatives of the </w:t>
      </w:r>
      <w:r w:rsidR="007010DE">
        <w:rPr>
          <w:bCs/>
          <w:szCs w:val="24"/>
        </w:rPr>
        <w:t>Canada, China, the European Union, Japan, the United Kingdom of Great Britain and Northern Ireland and the United States of America</w:t>
      </w:r>
      <w:r w:rsidRPr="00734F05">
        <w:rPr>
          <w:lang w:val="en-US"/>
        </w:rPr>
        <w:t xml:space="preserve">. It </w:t>
      </w:r>
      <w:r w:rsidR="00013F09">
        <w:rPr>
          <w:lang w:val="en-US"/>
        </w:rPr>
        <w:t>is proposed for consideration and adoption</w:t>
      </w:r>
      <w:r w:rsidRPr="00734F05">
        <w:rPr>
          <w:lang w:val="en-US"/>
        </w:rPr>
        <w:t xml:space="preserve"> by the Executive Committee (AC.3) of the 1998 Agreement at its </w:t>
      </w:r>
      <w:r w:rsidR="00013F09">
        <w:rPr>
          <w:lang w:val="en-US"/>
        </w:rPr>
        <w:t>March</w:t>
      </w:r>
      <w:r>
        <w:rPr>
          <w:lang w:val="en-US"/>
        </w:rPr>
        <w:t xml:space="preserve"> </w:t>
      </w:r>
      <w:r w:rsidRPr="00734F05">
        <w:rPr>
          <w:lang w:val="en-US"/>
        </w:rPr>
        <w:t>202</w:t>
      </w:r>
      <w:r w:rsidR="00013F09">
        <w:rPr>
          <w:lang w:val="en-US"/>
        </w:rPr>
        <w:t>4</w:t>
      </w:r>
      <w:r w:rsidRPr="00734F05">
        <w:rPr>
          <w:lang w:val="en-US"/>
        </w:rPr>
        <w:t xml:space="preserve"> session</w:t>
      </w:r>
      <w:r>
        <w:rPr>
          <w:lang w:val="en-US"/>
        </w:rPr>
        <w:t>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523DD161" w14:textId="77777777" w:rsidR="00BA39CA" w:rsidRPr="00A46633" w:rsidRDefault="00BA39CA" w:rsidP="00BA39CA">
      <w:pPr>
        <w:pStyle w:val="HChG"/>
        <w:rPr>
          <w:b w:val="0"/>
          <w:szCs w:val="28"/>
        </w:rPr>
      </w:pPr>
      <w:r w:rsidRPr="0057572B">
        <w:lastRenderedPageBreak/>
        <w:tab/>
      </w:r>
      <w:r w:rsidRPr="00A46633">
        <w:rPr>
          <w:rFonts w:eastAsia="SimSun"/>
          <w:szCs w:val="28"/>
          <w:lang w:eastAsia="zh-CN"/>
        </w:rPr>
        <w:t>I.</w:t>
      </w:r>
      <w:r w:rsidRPr="00A46633">
        <w:rPr>
          <w:szCs w:val="28"/>
          <w:lang w:eastAsia="zh-CN"/>
        </w:rPr>
        <w:tab/>
      </w:r>
      <w:r w:rsidRPr="00A46633">
        <w:rPr>
          <w:rFonts w:eastAsia="SimSun"/>
          <w:szCs w:val="28"/>
          <w:lang w:eastAsia="zh-CN"/>
        </w:rPr>
        <w:t xml:space="preserve">Mandate and </w:t>
      </w:r>
      <w:r>
        <w:rPr>
          <w:rFonts w:eastAsia="SimSun"/>
          <w:szCs w:val="28"/>
          <w:lang w:eastAsia="zh-CN"/>
        </w:rPr>
        <w:t>o</w:t>
      </w:r>
      <w:r w:rsidRPr="00A46633">
        <w:rPr>
          <w:rFonts w:eastAsia="SimSun"/>
          <w:szCs w:val="28"/>
          <w:lang w:eastAsia="zh-CN"/>
        </w:rPr>
        <w:t>bjectives</w:t>
      </w:r>
    </w:p>
    <w:p w14:paraId="17062D9E" w14:textId="147E78CC" w:rsidR="001A6DDF" w:rsidRPr="00A46633" w:rsidRDefault="00BA39CA" w:rsidP="003347A5">
      <w:pPr>
        <w:spacing w:after="120" w:line="240" w:lineRule="auto"/>
        <w:ind w:left="1134" w:right="1134"/>
        <w:jc w:val="both"/>
      </w:pPr>
      <w:r w:rsidRPr="00A46633">
        <w:rPr>
          <w:rFonts w:eastAsia="SimSun"/>
          <w:lang w:eastAsia="zh-CN"/>
        </w:rPr>
        <w:t>1.</w:t>
      </w:r>
      <w:r w:rsidRPr="00A46633">
        <w:rPr>
          <w:lang w:eastAsia="zh-CN"/>
        </w:rPr>
        <w:tab/>
      </w:r>
      <w:bookmarkStart w:id="1" w:name="_Hlk160612494"/>
      <w:r w:rsidR="003347A5">
        <w:rPr>
          <w:lang w:eastAsia="zh-CN"/>
        </w:rPr>
        <w:t>T</w:t>
      </w:r>
      <w:r w:rsidR="00013F09">
        <w:rPr>
          <w:rFonts w:eastAsia="SimSun"/>
          <w:lang w:eastAsia="zh-CN"/>
        </w:rPr>
        <w:t>he Informal Working Group on Automated Driving Systems will develop a regulatory text</w:t>
      </w:r>
      <w:r w:rsidR="001A6DDF">
        <w:rPr>
          <w:rFonts w:eastAsia="SimSun"/>
          <w:lang w:eastAsia="zh-CN"/>
        </w:rPr>
        <w:t xml:space="preserve"> </w:t>
      </w:r>
      <w:r w:rsidR="001A6DDF" w:rsidRPr="00436B59">
        <w:rPr>
          <w:szCs w:val="18"/>
        </w:rPr>
        <w:t>for the use under the 1958 and 1998 Agreements (</w:t>
      </w:r>
      <w:r w:rsidR="001A6DDF" w:rsidRPr="00436B59">
        <w:rPr>
          <w:iCs/>
        </w:rPr>
        <w:t>purpose, scope, definition, general requirements, performance requirements, test procedures</w:t>
      </w:r>
      <w:r w:rsidR="001A6DDF" w:rsidRPr="00436B59">
        <w:rPr>
          <w:szCs w:val="18"/>
        </w:rPr>
        <w:t>)</w:t>
      </w:r>
      <w:r w:rsidR="001A6DDF">
        <w:rPr>
          <w:szCs w:val="18"/>
        </w:rPr>
        <w:t xml:space="preserve">, </w:t>
      </w:r>
      <w:r w:rsidR="007B639E" w:rsidRPr="007B639E">
        <w:t>der</w:t>
      </w:r>
      <w:r w:rsidR="007B639E">
        <w:t>ive</w:t>
      </w:r>
      <w:r w:rsidR="007B639E" w:rsidRPr="007B639E">
        <w:t>d</w:t>
      </w:r>
      <w:r w:rsidR="007B639E" w:rsidRPr="007010DE">
        <w:t xml:space="preserve"> from</w:t>
      </w:r>
      <w:r w:rsidR="001A6DDF">
        <w:t xml:space="preserve"> the specific provisions and annexes received from </w:t>
      </w:r>
      <w:r w:rsidR="002B32F7">
        <w:t xml:space="preserve">the </w:t>
      </w:r>
      <w:r w:rsidR="003E6F8F">
        <w:t xml:space="preserve">June 2024 </w:t>
      </w:r>
      <w:r w:rsidR="002B32F7">
        <w:t>Functional Requirements for Automated Vehicles (</w:t>
      </w:r>
      <w:r w:rsidR="00522D75">
        <w:t>FRAV</w:t>
      </w:r>
      <w:r w:rsidR="002B32F7">
        <w:t xml:space="preserve">) </w:t>
      </w:r>
      <w:r w:rsidR="00522D75">
        <w:t>-</w:t>
      </w:r>
      <w:r w:rsidR="002B32F7">
        <w:t xml:space="preserve"> Validation Method for Automated Driving (</w:t>
      </w:r>
      <w:r w:rsidR="00522D75">
        <w:t>VMAD</w:t>
      </w:r>
      <w:r w:rsidR="002B32F7">
        <w:t>)</w:t>
      </w:r>
      <w:r w:rsidR="003E6F8F">
        <w:t xml:space="preserve"> Informal Working Group Integrated Document </w:t>
      </w:r>
      <w:r w:rsidR="002B32F7">
        <w:t xml:space="preserve">under the Working Party on Automated/Autonomous and Connected Vehicles (GRVA) </w:t>
      </w:r>
      <w:r w:rsidR="003E6F8F">
        <w:t xml:space="preserve">and </w:t>
      </w:r>
      <w:r w:rsidR="001A6DDF">
        <w:t xml:space="preserve">workshops for </w:t>
      </w:r>
      <w:bookmarkEnd w:id="1"/>
      <w:r w:rsidR="001A6DDF">
        <w:t xml:space="preserve">the generation of the draft UN Global Technical Regulation on ADS. </w:t>
      </w:r>
      <w:r w:rsidR="003347A5">
        <w:t>(For more details, see ECE/TRANS/WP.29/1175, para. 49.)</w:t>
      </w:r>
    </w:p>
    <w:p w14:paraId="294BA3C9" w14:textId="77777777" w:rsidR="00BA39CA" w:rsidRPr="00A46633" w:rsidRDefault="00BA39CA" w:rsidP="00BA39C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II.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Introduction</w:t>
      </w:r>
    </w:p>
    <w:p w14:paraId="05CC01A4" w14:textId="537B0DEE" w:rsidR="00A04445" w:rsidRDefault="00B64946" w:rsidP="003347A5">
      <w:pPr>
        <w:spacing w:after="120" w:line="240" w:lineRule="auto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</w:t>
      </w:r>
      <w:r w:rsidR="00A04445">
        <w:rPr>
          <w:rFonts w:eastAsia="SimSun"/>
          <w:lang w:eastAsia="zh-CN"/>
        </w:rPr>
        <w:t>.</w:t>
      </w:r>
      <w:r w:rsidR="00A04445">
        <w:rPr>
          <w:rFonts w:eastAsia="SimSun"/>
          <w:lang w:eastAsia="zh-CN"/>
        </w:rPr>
        <w:tab/>
        <w:t>The Working Party on Automated/Autonomous and Connected Vehicles (GRVA) worked under the Framework Document on Automated Vehicles since June 2019 and developed guidance documents. GRVA reflected</w:t>
      </w:r>
      <w:r w:rsidR="003347A5">
        <w:rPr>
          <w:rFonts w:eastAsia="SimSun"/>
          <w:lang w:eastAsia="zh-CN"/>
        </w:rPr>
        <w:t>,</w:t>
      </w:r>
      <w:r w:rsidR="00A04445">
        <w:rPr>
          <w:rFonts w:eastAsia="SimSun"/>
          <w:lang w:eastAsia="zh-CN"/>
        </w:rPr>
        <w:t xml:space="preserve"> in September 2023</w:t>
      </w:r>
      <w:r w:rsidR="003347A5">
        <w:rPr>
          <w:rFonts w:eastAsia="SimSun"/>
          <w:lang w:eastAsia="zh-CN"/>
        </w:rPr>
        <w:t>,</w:t>
      </w:r>
      <w:r w:rsidR="00A04445">
        <w:rPr>
          <w:rFonts w:eastAsia="SimSun"/>
          <w:lang w:eastAsia="zh-CN"/>
        </w:rPr>
        <w:t xml:space="preserve"> on the next steps that would follow the pre-regulatory phase and consulted </w:t>
      </w:r>
      <w:r w:rsidR="003347A5">
        <w:rPr>
          <w:rFonts w:eastAsia="SimSun"/>
          <w:lang w:eastAsia="zh-CN"/>
        </w:rPr>
        <w:t>subsequently the World Forum for Harmonization of Vehicle Regulations (</w:t>
      </w:r>
      <w:r w:rsidR="00A04445">
        <w:rPr>
          <w:rFonts w:eastAsia="SimSun"/>
          <w:lang w:eastAsia="zh-CN"/>
        </w:rPr>
        <w:t>WP.29</w:t>
      </w:r>
      <w:r w:rsidR="003347A5">
        <w:rPr>
          <w:rFonts w:eastAsia="SimSun"/>
          <w:lang w:eastAsia="zh-CN"/>
        </w:rPr>
        <w:t>) and its Administrative Committee on the Coordination of Work (AC.2)</w:t>
      </w:r>
      <w:r w:rsidR="00A04445">
        <w:rPr>
          <w:rFonts w:eastAsia="SimSun"/>
          <w:lang w:eastAsia="zh-CN"/>
        </w:rPr>
        <w:t xml:space="preserve"> </w:t>
      </w:r>
    </w:p>
    <w:p w14:paraId="17F138E9" w14:textId="4E0C8DA6" w:rsidR="00BA39CA" w:rsidRPr="001B2AAE" w:rsidRDefault="00B64946" w:rsidP="003347A5">
      <w:pPr>
        <w:spacing w:after="120" w:line="240" w:lineRule="auto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</w:t>
      </w:r>
      <w:r w:rsidR="00BA39CA" w:rsidRPr="00A46633">
        <w:rPr>
          <w:rFonts w:eastAsia="SimSun"/>
          <w:lang w:eastAsia="zh-CN"/>
        </w:rPr>
        <w:t>.</w:t>
      </w:r>
      <w:r w:rsidR="00BA39CA" w:rsidRPr="00A46633">
        <w:rPr>
          <w:lang w:eastAsia="zh-CN"/>
        </w:rPr>
        <w:tab/>
      </w:r>
      <w:r w:rsidR="001A6DDF">
        <w:t>At its 191st session</w:t>
      </w:r>
      <w:r w:rsidR="00A04445">
        <w:t xml:space="preserve"> in November 2023</w:t>
      </w:r>
      <w:r w:rsidR="001A6DDF">
        <w:t xml:space="preserve">, WP.29 adopted a new working structure with </w:t>
      </w:r>
      <w:r w:rsidR="003347A5">
        <w:t>(</w:t>
      </w:r>
      <w:proofErr w:type="spellStart"/>
      <w:r w:rsidR="003347A5">
        <w:t>i</w:t>
      </w:r>
      <w:proofErr w:type="spellEnd"/>
      <w:r w:rsidR="003347A5">
        <w:t xml:space="preserve">) </w:t>
      </w:r>
      <w:r w:rsidR="001A6DDF">
        <w:t xml:space="preserve">a new Informal Working Group on Automated Driving Systems and </w:t>
      </w:r>
      <w:r w:rsidR="003347A5">
        <w:t xml:space="preserve">(ii) </w:t>
      </w:r>
      <w:r w:rsidR="001A6DDF">
        <w:t xml:space="preserve">GRVA workshops to launch and to undertake the work on regulatory activities for such systems. This follows up the activities of the two IWGs </w:t>
      </w:r>
      <w:r w:rsidR="001A6DDF" w:rsidRPr="003F2A3D">
        <w:t>Functional</w:t>
      </w:r>
      <w:r w:rsidR="001A6DDF">
        <w:t xml:space="preserve"> </w:t>
      </w:r>
      <w:r w:rsidR="001A6DDF" w:rsidRPr="003F2A3D">
        <w:t>Requirements for Automated and Autonomous Vehicles (FRAV)</w:t>
      </w:r>
      <w:r w:rsidR="001A6DDF">
        <w:t xml:space="preserve"> and</w:t>
      </w:r>
      <w:r w:rsidR="001A6DDF" w:rsidRPr="003F2A3D">
        <w:t xml:space="preserve"> Validation Methods for Automated Driving (VMAD)</w:t>
      </w:r>
      <w:r w:rsidR="001A6DDF">
        <w:t xml:space="preserve"> and their joint deliverable, the FRAV-VMAD integrated document (GRVA-18-50).</w:t>
      </w:r>
    </w:p>
    <w:p w14:paraId="1C210795" w14:textId="77777777" w:rsidR="00BA39CA" w:rsidRPr="00A46633" w:rsidRDefault="00BA39CA" w:rsidP="00BA39C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A46633" w:rsidDel="00FC5473">
        <w:rPr>
          <w:rFonts w:eastAsia="SimSun"/>
          <w:lang w:eastAsia="zh-CN"/>
        </w:rPr>
        <w:t xml:space="preserve"> </w:t>
      </w: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III.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Areas of work</w:t>
      </w:r>
    </w:p>
    <w:p w14:paraId="3B501292" w14:textId="54A2A1EC" w:rsidR="00A04445" w:rsidRDefault="00B64946" w:rsidP="003347A5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</w:pPr>
      <w:r>
        <w:rPr>
          <w:rFonts w:eastAsia="SimSun"/>
          <w:lang w:eastAsia="zh-CN"/>
        </w:rPr>
        <w:t>4</w:t>
      </w:r>
      <w:r w:rsidR="00BA39CA" w:rsidRPr="00A46633">
        <w:rPr>
          <w:rFonts w:eastAsia="SimSun"/>
          <w:lang w:eastAsia="zh-CN"/>
        </w:rPr>
        <w:t>.</w:t>
      </w:r>
      <w:r w:rsidR="00BA39CA" w:rsidRPr="00A46633">
        <w:rPr>
          <w:lang w:eastAsia="zh-CN"/>
        </w:rPr>
        <w:tab/>
      </w:r>
      <w:r w:rsidR="00A04445">
        <w:t>T</w:t>
      </w:r>
      <w:r w:rsidR="00A04445" w:rsidRPr="00997D6A">
        <w:t xml:space="preserve">he </w:t>
      </w:r>
      <w:r w:rsidR="00A04445">
        <w:t>IWG on ADS</w:t>
      </w:r>
      <w:r w:rsidR="00A04445" w:rsidRPr="003F2A3D">
        <w:rPr>
          <w:rFonts w:asciiTheme="minorEastAsia" w:hAnsiTheme="minorEastAsia"/>
          <w:lang w:eastAsia="zh-CN"/>
        </w:rPr>
        <w:t xml:space="preserve"> </w:t>
      </w:r>
      <w:r w:rsidR="00A04445" w:rsidRPr="00997D6A">
        <w:t>shall</w:t>
      </w:r>
      <w:r w:rsidR="00A04445">
        <w:t>:</w:t>
      </w:r>
    </w:p>
    <w:p w14:paraId="09E53DFD" w14:textId="427CBB13" w:rsidR="00A04445" w:rsidRDefault="00B64946" w:rsidP="003347A5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t>(a)</w:t>
      </w:r>
      <w:r>
        <w:tab/>
      </w:r>
      <w:r w:rsidR="00A04445">
        <w:t xml:space="preserve">Work according to the principles outlined in the Framework Document </w:t>
      </w:r>
      <w:r w:rsidR="00A04445" w:rsidRPr="006F390D">
        <w:t>ECE/TRANS/WP.29/2019/34/Rev.2, as modified by ECE/TRANS/WP.29/2021/151</w:t>
      </w:r>
      <w:r w:rsidR="00A04445">
        <w:t xml:space="preserve">, </w:t>
      </w:r>
      <w:r w:rsidR="00A04445" w:rsidRPr="006F390D">
        <w:t>ECE/TRANS/WP.29/2023/43</w:t>
      </w:r>
      <w:r w:rsidR="00A04445">
        <w:t xml:space="preserve"> and </w:t>
      </w:r>
      <w:r w:rsidR="003347A5" w:rsidRPr="006F390D">
        <w:t>ECE/TRANS/WP.29/202</w:t>
      </w:r>
      <w:r w:rsidR="003347A5">
        <w:t>4</w:t>
      </w:r>
      <w:r w:rsidR="003347A5" w:rsidRPr="006F390D">
        <w:t>/</w:t>
      </w:r>
      <w:proofErr w:type="gramStart"/>
      <w:r w:rsidR="003347A5">
        <w:t>3</w:t>
      </w:r>
      <w:r w:rsidR="003347A5" w:rsidRPr="006F390D">
        <w:t>3</w:t>
      </w:r>
      <w:r w:rsidR="00A04445">
        <w:t>;</w:t>
      </w:r>
      <w:proofErr w:type="gramEnd"/>
    </w:p>
    <w:p w14:paraId="3A87C94F" w14:textId="2C461C7C" w:rsidR="00A04445" w:rsidRDefault="00B64946" w:rsidP="003347A5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szCs w:val="18"/>
        </w:rPr>
      </w:pPr>
      <w:r>
        <w:rPr>
          <w:szCs w:val="18"/>
        </w:rPr>
        <w:t>(b)</w:t>
      </w:r>
      <w:r>
        <w:rPr>
          <w:szCs w:val="18"/>
        </w:rPr>
        <w:tab/>
      </w:r>
      <w:r w:rsidR="00A04445" w:rsidRPr="00436B59">
        <w:rPr>
          <w:szCs w:val="18"/>
        </w:rPr>
        <w:t>D</w:t>
      </w:r>
      <w:r w:rsidR="00A04445">
        <w:rPr>
          <w:szCs w:val="18"/>
        </w:rPr>
        <w:t xml:space="preserve">raft a </w:t>
      </w:r>
      <w:r w:rsidR="00A04445" w:rsidRPr="00436B59">
        <w:rPr>
          <w:szCs w:val="18"/>
        </w:rPr>
        <w:t>regulatory text on ADS for the use under the 1958 and 1998 Agreements (</w:t>
      </w:r>
      <w:r w:rsidR="00A04445" w:rsidRPr="00436B59">
        <w:rPr>
          <w:iCs/>
        </w:rPr>
        <w:t>purpose, scope, definition, general requirements, performance requirements, test procedures</w:t>
      </w:r>
      <w:proofErr w:type="gramStart"/>
      <w:r w:rsidR="00A04445" w:rsidRPr="00436B59">
        <w:rPr>
          <w:szCs w:val="18"/>
        </w:rPr>
        <w:t>)</w:t>
      </w:r>
      <w:r w:rsidR="00A04445">
        <w:rPr>
          <w:szCs w:val="18"/>
        </w:rPr>
        <w:t>;</w:t>
      </w:r>
      <w:proofErr w:type="gramEnd"/>
    </w:p>
    <w:p w14:paraId="0642B099" w14:textId="52A2F504" w:rsidR="00A04445" w:rsidRDefault="00B64946" w:rsidP="003347A5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t>(c)</w:t>
      </w:r>
      <w:r>
        <w:tab/>
      </w:r>
      <w:r w:rsidR="00A04445">
        <w:t xml:space="preserve">Combine the draft regulatory text with the specific administrative provisions and annexes for the generation of the draft UN Global Technical Regulation on ADS and the draft UN Regulation on </w:t>
      </w:r>
      <w:proofErr w:type="gramStart"/>
      <w:r w:rsidR="00A04445">
        <w:t>ADS;</w:t>
      </w:r>
      <w:proofErr w:type="gramEnd"/>
    </w:p>
    <w:p w14:paraId="360AAB71" w14:textId="41552245" w:rsidR="00A04445" w:rsidRDefault="00B64946" w:rsidP="003347A5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t>(d)</w:t>
      </w:r>
      <w:r>
        <w:tab/>
      </w:r>
      <w:r w:rsidR="00A04445">
        <w:t>Submit a draft regulatory proposal for a Global Technical Regulation on ADS (as well as</w:t>
      </w:r>
      <w:r w:rsidR="003E6F8F">
        <w:t xml:space="preserve"> </w:t>
      </w:r>
      <w:r w:rsidR="00B33355">
        <w:t xml:space="preserve">prepare </w:t>
      </w:r>
      <w:r w:rsidR="003E6F8F">
        <w:t xml:space="preserve">a similar </w:t>
      </w:r>
      <w:r w:rsidR="00A04445">
        <w:t>draft regulatory proposal for a UN Regulation on ADS</w:t>
      </w:r>
      <w:proofErr w:type="gramStart"/>
      <w:r w:rsidR="00A04445">
        <w:t>)</w:t>
      </w:r>
      <w:r w:rsidR="003347A5">
        <w:t>;</w:t>
      </w:r>
      <w:proofErr w:type="gramEnd"/>
    </w:p>
    <w:p w14:paraId="744502E0" w14:textId="2C6E803F" w:rsidR="00D75518" w:rsidRPr="00A46633" w:rsidRDefault="00B64946" w:rsidP="007010DE">
      <w:pPr>
        <w:spacing w:after="120" w:line="240" w:lineRule="auto"/>
        <w:ind w:left="1134" w:right="1134"/>
        <w:jc w:val="both"/>
      </w:pPr>
      <w:r>
        <w:t>(f)</w:t>
      </w:r>
      <w:r>
        <w:tab/>
      </w:r>
      <w:r w:rsidR="001A5DEB">
        <w:t>Develop the statement of technical rationale and justification section</w:t>
      </w:r>
      <w:r w:rsidR="00010447">
        <w:t>.</w:t>
      </w:r>
    </w:p>
    <w:p w14:paraId="5BA20EBD" w14:textId="77777777" w:rsidR="00BA39CA" w:rsidRDefault="00BA39CA" w:rsidP="00BA39C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SimSun"/>
          <w:b/>
          <w:sz w:val="28"/>
          <w:szCs w:val="28"/>
          <w:lang w:eastAsia="zh-CN"/>
        </w:rPr>
      </w:pP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IV.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Existing regulations</w:t>
      </w:r>
    </w:p>
    <w:p w14:paraId="731C4173" w14:textId="7F0E3043" w:rsidR="00BA39CA" w:rsidRPr="001A5DEB" w:rsidRDefault="00BA39CA" w:rsidP="003347A5">
      <w:pPr>
        <w:keepNext/>
        <w:keepLines/>
        <w:tabs>
          <w:tab w:val="right" w:pos="851"/>
        </w:tabs>
        <w:spacing w:after="120" w:line="240" w:lineRule="auto"/>
        <w:ind w:left="1134" w:right="1134" w:hanging="1134"/>
        <w:jc w:val="both"/>
        <w:rPr>
          <w:rFonts w:eastAsia="SimSun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  <w:r>
        <w:rPr>
          <w:rFonts w:eastAsia="SimSun"/>
          <w:b/>
          <w:sz w:val="28"/>
          <w:szCs w:val="28"/>
          <w:lang w:eastAsia="zh-CN"/>
        </w:rPr>
        <w:tab/>
      </w:r>
      <w:r w:rsidR="00B64946">
        <w:rPr>
          <w:rFonts w:eastAsia="SimSun"/>
          <w:lang w:eastAsia="zh-CN"/>
        </w:rPr>
        <w:t>5</w:t>
      </w:r>
      <w:r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ab/>
      </w:r>
      <w:r w:rsidR="001A5DEB">
        <w:rPr>
          <w:rFonts w:eastAsia="SimSun"/>
          <w:lang w:eastAsia="zh-CN"/>
        </w:rPr>
        <w:t xml:space="preserve">The IWG does not benefit from existing global regulations nor regulations established in the Compendium of Regulations of the </w:t>
      </w:r>
      <w:r w:rsidR="00B64946">
        <w:rPr>
          <w:rFonts w:eastAsia="SimSun"/>
          <w:lang w:eastAsia="zh-CN"/>
        </w:rPr>
        <w:t>1998</w:t>
      </w:r>
      <w:r w:rsidR="00D75518">
        <w:rPr>
          <w:rFonts w:eastAsia="SimSun"/>
          <w:lang w:eastAsia="zh-CN"/>
        </w:rPr>
        <w:t xml:space="preserve"> </w:t>
      </w:r>
      <w:r w:rsidR="00B64946">
        <w:rPr>
          <w:rFonts w:eastAsia="SimSun"/>
          <w:lang w:eastAsia="zh-CN"/>
        </w:rPr>
        <w:t>Agreement but</w:t>
      </w:r>
      <w:r w:rsidR="001A5DEB">
        <w:rPr>
          <w:rFonts w:eastAsia="SimSun"/>
          <w:lang w:eastAsia="zh-CN"/>
        </w:rPr>
        <w:t xml:space="preserve"> will build on g</w:t>
      </w:r>
      <w:r w:rsidR="001A5DEB" w:rsidRPr="001A5DEB">
        <w:rPr>
          <w:rFonts w:eastAsia="SimSun"/>
          <w:lang w:eastAsia="zh-CN"/>
        </w:rPr>
        <w:t xml:space="preserve">uidelines and recommendations for ADS safety requirements, </w:t>
      </w:r>
      <w:proofErr w:type="gramStart"/>
      <w:r w:rsidR="001A5DEB" w:rsidRPr="001A5DEB">
        <w:rPr>
          <w:rFonts w:eastAsia="SimSun"/>
          <w:lang w:eastAsia="zh-CN"/>
        </w:rPr>
        <w:t>assessments</w:t>
      </w:r>
      <w:proofErr w:type="gramEnd"/>
      <w:r w:rsidR="001A5DEB" w:rsidRPr="001A5DEB">
        <w:rPr>
          <w:rFonts w:eastAsia="SimSun"/>
          <w:lang w:eastAsia="zh-CN"/>
        </w:rPr>
        <w:t xml:space="preserve"> and test methods to inform regulatory development</w:t>
      </w:r>
      <w:r w:rsidR="001A5DEB">
        <w:rPr>
          <w:rFonts w:eastAsia="SimSun"/>
          <w:lang w:eastAsia="zh-CN"/>
        </w:rPr>
        <w:t xml:space="preserve"> produced by GRVA and its IWGs on FRAV and VMAD</w:t>
      </w:r>
      <w:r w:rsidR="00013F09">
        <w:rPr>
          <w:rFonts w:eastAsia="SimSun"/>
          <w:lang w:eastAsia="zh-CN"/>
        </w:rPr>
        <w:t>.</w:t>
      </w:r>
    </w:p>
    <w:p w14:paraId="1E07BBFC" w14:textId="77777777" w:rsidR="00BA39CA" w:rsidRPr="00A46633" w:rsidRDefault="00BA39CA" w:rsidP="00BA39CA">
      <w:pPr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A46633">
        <w:rPr>
          <w:b/>
          <w:sz w:val="24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V.</w:t>
      </w:r>
      <w:r w:rsidRPr="00A46633">
        <w:rPr>
          <w:b/>
          <w:sz w:val="28"/>
          <w:szCs w:val="28"/>
          <w:lang w:eastAsia="zh-CN"/>
        </w:rPr>
        <w:tab/>
      </w:r>
      <w:r w:rsidRPr="00A46633">
        <w:rPr>
          <w:rFonts w:eastAsia="SimSun"/>
          <w:b/>
          <w:sz w:val="28"/>
          <w:szCs w:val="28"/>
          <w:lang w:eastAsia="zh-CN"/>
        </w:rPr>
        <w:t>Timeline</w:t>
      </w:r>
    </w:p>
    <w:p w14:paraId="40CB4352" w14:textId="03733850" w:rsidR="00151F2F" w:rsidRDefault="00B64946" w:rsidP="007010DE">
      <w:pPr>
        <w:pStyle w:val="SingleTxtG"/>
        <w:rPr>
          <w:rFonts w:eastAsia="SimSun"/>
          <w:lang w:eastAsia="zh-CN"/>
        </w:rPr>
      </w:pPr>
      <w:r>
        <w:rPr>
          <w:rFonts w:eastAsia="SimSun"/>
          <w:lang w:eastAsia="zh-CN"/>
        </w:rPr>
        <w:t>6</w:t>
      </w:r>
      <w:r w:rsidR="00BA39CA" w:rsidRPr="00A46633">
        <w:rPr>
          <w:rFonts w:eastAsia="SimSun"/>
          <w:lang w:eastAsia="zh-CN"/>
        </w:rPr>
        <w:t>.</w:t>
      </w:r>
      <w:r w:rsidR="00BA39CA" w:rsidRPr="00A46633">
        <w:rPr>
          <w:lang w:eastAsia="zh-CN"/>
        </w:rPr>
        <w:tab/>
      </w:r>
      <w:r w:rsidR="00BA39CA" w:rsidRPr="00A46633">
        <w:rPr>
          <w:rFonts w:eastAsia="SimSun"/>
          <w:lang w:eastAsia="zh-CN"/>
        </w:rPr>
        <w:t>The timelines proposed below for the new mandate are target timelines. The plan will be regularly reviewed and updated to reflect progress and feasibility of the timeline.</w:t>
      </w:r>
    </w:p>
    <w:p w14:paraId="21573887" w14:textId="038EF35C" w:rsidR="00151F2F" w:rsidRDefault="00151F2F" w:rsidP="007010DE">
      <w:pPr>
        <w:pStyle w:val="SingleTxtG"/>
      </w:pPr>
      <w:r>
        <w:rPr>
          <w:rFonts w:eastAsia="SimSun"/>
          <w:lang w:eastAsia="zh-CN"/>
        </w:rPr>
        <w:lastRenderedPageBreak/>
        <w:t>(a)</w:t>
      </w:r>
      <w:r>
        <w:rPr>
          <w:rFonts w:eastAsia="SimSun"/>
          <w:lang w:eastAsia="zh-CN"/>
        </w:rPr>
        <w:tab/>
      </w:r>
      <w:bookmarkStart w:id="2" w:name="_Hlk156812700"/>
      <w:r>
        <w:t>The IWG</w:t>
      </w:r>
      <w:r w:rsidR="00D75518">
        <w:t xml:space="preserve"> leadership</w:t>
      </w:r>
      <w:r>
        <w:t xml:space="preserve"> shall start with a kick-off meeting in March 2024 to agree on the administrative elements, to draft a proposal for activities and timeline for the IWG on ADS</w:t>
      </w:r>
      <w:r w:rsidR="00D75518">
        <w:t xml:space="preserve"> including discussion on the GRVA workshops</w:t>
      </w:r>
      <w:r w:rsidR="007010DE">
        <w:t>.</w:t>
      </w:r>
      <w:r>
        <w:t xml:space="preserve"> </w:t>
      </w:r>
    </w:p>
    <w:bookmarkEnd w:id="2"/>
    <w:p w14:paraId="30FB0496" w14:textId="70044E4E" w:rsidR="00BA39CA" w:rsidRPr="00B64946" w:rsidRDefault="00151F2F" w:rsidP="007010DE">
      <w:pPr>
        <w:pStyle w:val="SingleTxtG"/>
      </w:pPr>
      <w:r>
        <w:t>(</w:t>
      </w:r>
      <w:r w:rsidR="007010DE">
        <w:t>b</w:t>
      </w:r>
      <w:r>
        <w:t>)</w:t>
      </w:r>
      <w:r>
        <w:tab/>
        <w:t>The IWG</w:t>
      </w:r>
      <w:r w:rsidRPr="00997D6A">
        <w:t xml:space="preserve"> </w:t>
      </w:r>
      <w:r>
        <w:t>shall deliver draft proposals for a Global Technical Regulation on ADS and a UN Regulation on ADS for the January 2026 session of GRVA</w:t>
      </w:r>
      <w:r w:rsidR="00B64946">
        <w:t>.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AB402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4942" w14:textId="77777777" w:rsidR="000B631F" w:rsidRDefault="000B631F"/>
  </w:endnote>
  <w:endnote w:type="continuationSeparator" w:id="0">
    <w:p w14:paraId="24F5C15A" w14:textId="77777777" w:rsidR="000B631F" w:rsidRDefault="000B631F"/>
  </w:endnote>
  <w:endnote w:type="continuationNotice" w:id="1">
    <w:p w14:paraId="4AC39BAC" w14:textId="77777777" w:rsidR="000B631F" w:rsidRDefault="000B6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9CBC" w14:textId="2F8B042E" w:rsidR="00385D45" w:rsidRDefault="00385D45" w:rsidP="00385D4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2A6583C" wp14:editId="7293EA2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C3819" w14:textId="5CF35E4A" w:rsidR="00385D45" w:rsidRPr="00385D45" w:rsidRDefault="00385D45" w:rsidP="00385D45">
    <w:pPr>
      <w:pStyle w:val="Footer"/>
      <w:ind w:right="1134"/>
      <w:rPr>
        <w:sz w:val="20"/>
      </w:rPr>
    </w:pPr>
    <w:r>
      <w:rPr>
        <w:sz w:val="20"/>
      </w:rPr>
      <w:t>GE.24-04333(E)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FB41B3" wp14:editId="78CC70A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4CF9" w14:textId="77777777" w:rsidR="000B631F" w:rsidRPr="000B175B" w:rsidRDefault="000B63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0C371D" w14:textId="77777777" w:rsidR="000B631F" w:rsidRPr="00FC68B7" w:rsidRDefault="000B63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980283" w14:textId="77777777" w:rsidR="000B631F" w:rsidRDefault="000B631F"/>
  </w:footnote>
  <w:footnote w:id="2">
    <w:p w14:paraId="2A2C92A8" w14:textId="6E66E38E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</w:t>
      </w:r>
      <w:r w:rsidR="001A6DDF">
        <w:rPr>
          <w:szCs w:val="18"/>
          <w:lang w:val="en-US"/>
        </w:rPr>
        <w:t>2024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 w:rsidR="00013F09">
        <w:rPr>
          <w:szCs w:val="18"/>
          <w:lang w:val="en-US"/>
        </w:rPr>
        <w:t>4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</w:t>
      </w:r>
      <w:r w:rsidR="00013F09">
        <w:rPr>
          <w:szCs w:val="18"/>
          <w:lang w:val="en-US"/>
        </w:rPr>
        <w:t>1</w:t>
      </w:r>
      <w:r w:rsidRPr="0083584F">
        <w:rPr>
          <w:szCs w:val="18"/>
          <w:lang w:val="en-US"/>
        </w:rPr>
        <w:t xml:space="preserve">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0B36EE28" w:rsidR="00B471C2" w:rsidRPr="00844BB6" w:rsidRDefault="00FA0E08" w:rsidP="0076402E">
    <w:pPr>
      <w:pStyle w:val="Header"/>
      <w:tabs>
        <w:tab w:val="left" w:pos="5381"/>
      </w:tabs>
    </w:pPr>
    <w:r w:rsidRPr="00FA0E08">
      <w:t>ECE/TRANS/WP.29/</w:t>
    </w:r>
    <w:r w:rsidR="00013F09">
      <w:t>2024</w:t>
    </w:r>
    <w:r w:rsidRPr="00FA0E08">
      <w:t>/</w:t>
    </w:r>
    <w:r w:rsidR="002B32F7">
      <w:t>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4B1D0374" w:rsidR="00B471C2" w:rsidRPr="00844BB6" w:rsidRDefault="00B471C2" w:rsidP="00844BB6">
    <w:pPr>
      <w:pStyle w:val="Header"/>
      <w:jc w:val="right"/>
    </w:pPr>
    <w:r>
      <w:t>ECE/TRANS/WP.29/202</w:t>
    </w:r>
    <w:r w:rsidR="003347A5">
      <w:t>4</w:t>
    </w:r>
    <w:r>
      <w:t>/</w:t>
    </w:r>
    <w:r w:rsidR="002B32F7">
      <w:t>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1A49B3"/>
    <w:multiLevelType w:val="hybridMultilevel"/>
    <w:tmpl w:val="93A24996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59EAE7E">
      <w:start w:val="1"/>
      <w:numFmt w:val="lowerLetter"/>
      <w:lvlText w:val="%2."/>
      <w:lvlJc w:val="left"/>
      <w:pPr>
        <w:tabs>
          <w:tab w:val="num" w:pos="5464"/>
        </w:tabs>
        <w:ind w:left="5464" w:hanging="360"/>
      </w:pPr>
      <w:rPr>
        <w:color w:val="auto"/>
        <w:lang w:val="en-US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11538889">
    <w:abstractNumId w:val="1"/>
  </w:num>
  <w:num w:numId="2" w16cid:durableId="1407149779">
    <w:abstractNumId w:val="0"/>
  </w:num>
  <w:num w:numId="3" w16cid:durableId="47148761">
    <w:abstractNumId w:val="2"/>
  </w:num>
  <w:num w:numId="4" w16cid:durableId="1248540906">
    <w:abstractNumId w:val="3"/>
  </w:num>
  <w:num w:numId="5" w16cid:durableId="1101218277">
    <w:abstractNumId w:val="8"/>
  </w:num>
  <w:num w:numId="6" w16cid:durableId="414210778">
    <w:abstractNumId w:val="9"/>
  </w:num>
  <w:num w:numId="7" w16cid:durableId="1680739592">
    <w:abstractNumId w:val="7"/>
  </w:num>
  <w:num w:numId="8" w16cid:durableId="1115952938">
    <w:abstractNumId w:val="6"/>
  </w:num>
  <w:num w:numId="9" w16cid:durableId="1319572226">
    <w:abstractNumId w:val="5"/>
  </w:num>
  <w:num w:numId="10" w16cid:durableId="228077867">
    <w:abstractNumId w:val="4"/>
  </w:num>
  <w:num w:numId="11" w16cid:durableId="2061902687">
    <w:abstractNumId w:val="21"/>
  </w:num>
  <w:num w:numId="12" w16cid:durableId="1509248019">
    <w:abstractNumId w:val="17"/>
  </w:num>
  <w:num w:numId="13" w16cid:durableId="288702216">
    <w:abstractNumId w:val="14"/>
  </w:num>
  <w:num w:numId="14" w16cid:durableId="818183439">
    <w:abstractNumId w:val="22"/>
  </w:num>
  <w:num w:numId="15" w16cid:durableId="2055158015">
    <w:abstractNumId w:val="23"/>
  </w:num>
  <w:num w:numId="16" w16cid:durableId="1009527396">
    <w:abstractNumId w:val="16"/>
  </w:num>
  <w:num w:numId="17" w16cid:durableId="1416198224">
    <w:abstractNumId w:val="24"/>
  </w:num>
  <w:num w:numId="18" w16cid:durableId="1652439486">
    <w:abstractNumId w:val="20"/>
  </w:num>
  <w:num w:numId="19" w16cid:durableId="1818571010">
    <w:abstractNumId w:val="18"/>
  </w:num>
  <w:num w:numId="20" w16cid:durableId="545609218">
    <w:abstractNumId w:val="10"/>
  </w:num>
  <w:num w:numId="21" w16cid:durableId="180172926">
    <w:abstractNumId w:val="12"/>
  </w:num>
  <w:num w:numId="22" w16cid:durableId="1405647234">
    <w:abstractNumId w:val="11"/>
  </w:num>
  <w:num w:numId="23" w16cid:durableId="971669456">
    <w:abstractNumId w:val="13"/>
  </w:num>
  <w:num w:numId="24" w16cid:durableId="1949197989">
    <w:abstractNumId w:val="19"/>
  </w:num>
  <w:num w:numId="25" w16cid:durableId="12820346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0447"/>
    <w:rsid w:val="00013F09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3397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03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631F"/>
    <w:rsid w:val="000B73C1"/>
    <w:rsid w:val="000C0435"/>
    <w:rsid w:val="000C1191"/>
    <w:rsid w:val="000C189D"/>
    <w:rsid w:val="000C2C03"/>
    <w:rsid w:val="000C2D2E"/>
    <w:rsid w:val="000C2F51"/>
    <w:rsid w:val="000C3118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1F2F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5DEB"/>
    <w:rsid w:val="001A69BE"/>
    <w:rsid w:val="001A6A1C"/>
    <w:rsid w:val="001A6DDF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4858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482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32F7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3E39"/>
    <w:rsid w:val="002D463A"/>
    <w:rsid w:val="002D4643"/>
    <w:rsid w:val="002D4698"/>
    <w:rsid w:val="002D568D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E78C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47A5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5D45"/>
    <w:rsid w:val="003865B7"/>
    <w:rsid w:val="00386BB2"/>
    <w:rsid w:val="003914BE"/>
    <w:rsid w:val="00391A84"/>
    <w:rsid w:val="00392981"/>
    <w:rsid w:val="00392E47"/>
    <w:rsid w:val="00393A2F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5801"/>
    <w:rsid w:val="003E6F8F"/>
    <w:rsid w:val="003E7CFA"/>
    <w:rsid w:val="003F09D3"/>
    <w:rsid w:val="003F09FB"/>
    <w:rsid w:val="003F0C22"/>
    <w:rsid w:val="003F1D39"/>
    <w:rsid w:val="003F2B55"/>
    <w:rsid w:val="003F5B8E"/>
    <w:rsid w:val="004000C3"/>
    <w:rsid w:val="00400735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13D5"/>
    <w:rsid w:val="0045203D"/>
    <w:rsid w:val="0045495B"/>
    <w:rsid w:val="00454DE3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619"/>
    <w:rsid w:val="00502B32"/>
    <w:rsid w:val="00503150"/>
    <w:rsid w:val="0050325F"/>
    <w:rsid w:val="005036DB"/>
    <w:rsid w:val="00504B2D"/>
    <w:rsid w:val="00515C2C"/>
    <w:rsid w:val="00515F6C"/>
    <w:rsid w:val="005178F3"/>
    <w:rsid w:val="005212BC"/>
    <w:rsid w:val="0052136D"/>
    <w:rsid w:val="00522D75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2DE9"/>
    <w:rsid w:val="005463C5"/>
    <w:rsid w:val="00546681"/>
    <w:rsid w:val="0054789E"/>
    <w:rsid w:val="00550393"/>
    <w:rsid w:val="0055256D"/>
    <w:rsid w:val="00553A49"/>
    <w:rsid w:val="005556CB"/>
    <w:rsid w:val="00555A44"/>
    <w:rsid w:val="00557BCE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028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1FC0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3E1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4031"/>
    <w:rsid w:val="006C5959"/>
    <w:rsid w:val="006C73C0"/>
    <w:rsid w:val="006D10AF"/>
    <w:rsid w:val="006D21FB"/>
    <w:rsid w:val="006D37AF"/>
    <w:rsid w:val="006D51D0"/>
    <w:rsid w:val="006D533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0DE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56E97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3C5F"/>
    <w:rsid w:val="00776228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39E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C76D0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5831"/>
    <w:rsid w:val="00807FE6"/>
    <w:rsid w:val="008113D4"/>
    <w:rsid w:val="00811920"/>
    <w:rsid w:val="00811FDF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60D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10A5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457C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C385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4437"/>
    <w:rsid w:val="008F6074"/>
    <w:rsid w:val="00900DFA"/>
    <w:rsid w:val="00900E23"/>
    <w:rsid w:val="00901DEC"/>
    <w:rsid w:val="00905287"/>
    <w:rsid w:val="00906436"/>
    <w:rsid w:val="009113F2"/>
    <w:rsid w:val="00911DC1"/>
    <w:rsid w:val="0091340B"/>
    <w:rsid w:val="00913D72"/>
    <w:rsid w:val="009143FA"/>
    <w:rsid w:val="00914487"/>
    <w:rsid w:val="00915EF6"/>
    <w:rsid w:val="00917F9B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39E8"/>
    <w:rsid w:val="00965B01"/>
    <w:rsid w:val="00967AA5"/>
    <w:rsid w:val="00970493"/>
    <w:rsid w:val="00970D86"/>
    <w:rsid w:val="00971D77"/>
    <w:rsid w:val="009736A9"/>
    <w:rsid w:val="009760F3"/>
    <w:rsid w:val="00976CFB"/>
    <w:rsid w:val="0098130B"/>
    <w:rsid w:val="00982240"/>
    <w:rsid w:val="009829E3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A6D57"/>
    <w:rsid w:val="009A7E21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37E"/>
    <w:rsid w:val="00A03CD2"/>
    <w:rsid w:val="00A04445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3C2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095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241"/>
    <w:rsid w:val="00AA05FE"/>
    <w:rsid w:val="00AA17DA"/>
    <w:rsid w:val="00AA291F"/>
    <w:rsid w:val="00AA293C"/>
    <w:rsid w:val="00AA4342"/>
    <w:rsid w:val="00AB4026"/>
    <w:rsid w:val="00AB42A9"/>
    <w:rsid w:val="00AB492E"/>
    <w:rsid w:val="00AB667F"/>
    <w:rsid w:val="00AC0EFB"/>
    <w:rsid w:val="00AC4A6C"/>
    <w:rsid w:val="00AC763B"/>
    <w:rsid w:val="00AD18A9"/>
    <w:rsid w:val="00AD425D"/>
    <w:rsid w:val="00AD433D"/>
    <w:rsid w:val="00AD4767"/>
    <w:rsid w:val="00AD554C"/>
    <w:rsid w:val="00AE1E19"/>
    <w:rsid w:val="00AE426B"/>
    <w:rsid w:val="00AE44EF"/>
    <w:rsid w:val="00AE4D80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3355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0FB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946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39CA"/>
    <w:rsid w:val="00BA4BE9"/>
    <w:rsid w:val="00BB16BE"/>
    <w:rsid w:val="00BB44C9"/>
    <w:rsid w:val="00BB4732"/>
    <w:rsid w:val="00BB6CB6"/>
    <w:rsid w:val="00BC3035"/>
    <w:rsid w:val="00BC3FA0"/>
    <w:rsid w:val="00BC520D"/>
    <w:rsid w:val="00BC74E9"/>
    <w:rsid w:val="00BC7555"/>
    <w:rsid w:val="00BD1F23"/>
    <w:rsid w:val="00BD6203"/>
    <w:rsid w:val="00BD6C64"/>
    <w:rsid w:val="00BE0AD1"/>
    <w:rsid w:val="00BE17A5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300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55C"/>
    <w:rsid w:val="00D26E07"/>
    <w:rsid w:val="00D315B7"/>
    <w:rsid w:val="00D343E1"/>
    <w:rsid w:val="00D345C0"/>
    <w:rsid w:val="00D35773"/>
    <w:rsid w:val="00D35D56"/>
    <w:rsid w:val="00D43252"/>
    <w:rsid w:val="00D43A21"/>
    <w:rsid w:val="00D47EEA"/>
    <w:rsid w:val="00D50754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5518"/>
    <w:rsid w:val="00D773DF"/>
    <w:rsid w:val="00D8005A"/>
    <w:rsid w:val="00D809FD"/>
    <w:rsid w:val="00D8125A"/>
    <w:rsid w:val="00D8183C"/>
    <w:rsid w:val="00D83460"/>
    <w:rsid w:val="00D83DA4"/>
    <w:rsid w:val="00D86655"/>
    <w:rsid w:val="00D86B0D"/>
    <w:rsid w:val="00D86B61"/>
    <w:rsid w:val="00D87977"/>
    <w:rsid w:val="00D91317"/>
    <w:rsid w:val="00D920D3"/>
    <w:rsid w:val="00D95303"/>
    <w:rsid w:val="00D96FDB"/>
    <w:rsid w:val="00D975CA"/>
    <w:rsid w:val="00D978C6"/>
    <w:rsid w:val="00D979F4"/>
    <w:rsid w:val="00D97AF8"/>
    <w:rsid w:val="00DA04C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0C8F"/>
    <w:rsid w:val="00DC6777"/>
    <w:rsid w:val="00DC6D39"/>
    <w:rsid w:val="00DD3419"/>
    <w:rsid w:val="00DD54D0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4291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41E0B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4AF0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A0E08"/>
    <w:rsid w:val="00FA1145"/>
    <w:rsid w:val="00FA127E"/>
    <w:rsid w:val="00FA2E0D"/>
    <w:rsid w:val="00FA3A76"/>
    <w:rsid w:val="00FA446B"/>
    <w:rsid w:val="00FA6A5B"/>
    <w:rsid w:val="00FA77D9"/>
    <w:rsid w:val="00FA7B6E"/>
    <w:rsid w:val="00FB0AA5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  <w:rsid w:val="6A8EC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0A1FEA6E-97C8-40EF-BE1E-3E479B7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  <w:style w:type="character" w:customStyle="1" w:styleId="H23GChar">
    <w:name w:val="_ H_2/3_G Char"/>
    <w:link w:val="H23G"/>
    <w:rsid w:val="00F41E0B"/>
    <w:rPr>
      <w:b/>
      <w:lang w:eastAsia="en-US"/>
    </w:rPr>
  </w:style>
  <w:style w:type="character" w:customStyle="1" w:styleId="ui-provider">
    <w:name w:val="ui-provider"/>
    <w:basedOn w:val="DefaultParagraphFont"/>
    <w:rsid w:val="00A0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54731-A5CA-4978-8DBF-936F2261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665</Words>
  <Characters>3755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ECE/TRANS/WP.29/AC.3/60</vt:lpstr>
    </vt:vector>
  </TitlesOfParts>
  <Company>CSD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ECE/TRANS/WP.29/2024/38</dc:title>
  <dc:subject>2404333</dc:subject>
  <dc:creator>Una Philippa GILTSOFF</dc:creator>
  <cp:keywords/>
  <dc:description/>
  <cp:lastModifiedBy>Pauline Anne Escalante</cp:lastModifiedBy>
  <cp:revision>2</cp:revision>
  <cp:lastPrinted>2021-11-09T19:17:00Z</cp:lastPrinted>
  <dcterms:created xsi:type="dcterms:W3CDTF">2024-03-06T13:03:00Z</dcterms:created>
  <dcterms:modified xsi:type="dcterms:W3CDTF">2024-03-06T13:03:00Z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2024-03-06T09:23:54Z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06e399d0-4952-4ae2-9bed-8a337d9efbb3</vt:lpwstr>
  </property>
  <property fmtid="{D5CDD505-2E9C-101B-9397-08002B2CF9AE}" pid="15" name="MSIP_Label_6bd9ddd1-4d20-43f6-abfa-fc3c07406f94_ContentBits">
    <vt:lpwstr>0</vt:lpwstr>
  </property>
</Properties>
</file>