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560C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71F66A" w14:textId="77777777" w:rsidR="002D5AAC" w:rsidRDefault="002D5AAC" w:rsidP="000F66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0719D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767AE9" w14:textId="427B4DB8" w:rsidR="002D5AAC" w:rsidRDefault="000F661B" w:rsidP="000F661B">
            <w:pPr>
              <w:jc w:val="right"/>
            </w:pPr>
            <w:r w:rsidRPr="000F661B">
              <w:rPr>
                <w:sz w:val="40"/>
              </w:rPr>
              <w:t>ECE</w:t>
            </w:r>
            <w:r>
              <w:t>/TRANS/WP.29/2024/26</w:t>
            </w:r>
          </w:p>
        </w:tc>
      </w:tr>
      <w:tr w:rsidR="002D5AAC" w:rsidRPr="00093E72" w14:paraId="0F98A9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2B15E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CB72CD" wp14:editId="5E00254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F4BCC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4A373F" w14:textId="77777777" w:rsidR="002D5AAC" w:rsidRDefault="000F66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2CFB16" w14:textId="77777777" w:rsidR="000F661B" w:rsidRDefault="000F661B" w:rsidP="000F66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2023</w:t>
            </w:r>
          </w:p>
          <w:p w14:paraId="53B387D8" w14:textId="77777777" w:rsidR="000F661B" w:rsidRDefault="000F661B" w:rsidP="000F66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FAE10F" w14:textId="304A3346" w:rsidR="000F661B" w:rsidRPr="008D53B6" w:rsidRDefault="000F661B" w:rsidP="000F66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B913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299640" w14:textId="77777777" w:rsidR="00922766" w:rsidRPr="00941653" w:rsidRDefault="00922766" w:rsidP="00922766">
      <w:pPr>
        <w:spacing w:before="120"/>
        <w:rPr>
          <w:sz w:val="28"/>
          <w:szCs w:val="28"/>
        </w:rPr>
      </w:pPr>
      <w:r w:rsidRPr="00941653">
        <w:rPr>
          <w:sz w:val="28"/>
          <w:szCs w:val="28"/>
        </w:rPr>
        <w:t>Комитет по внутреннему транспорту</w:t>
      </w:r>
    </w:p>
    <w:p w14:paraId="5175F0F6" w14:textId="05EC171D" w:rsidR="00922766" w:rsidRPr="009158FF" w:rsidRDefault="00922766" w:rsidP="009158FF">
      <w:pPr>
        <w:spacing w:before="120"/>
        <w:rPr>
          <w:b/>
          <w:bCs/>
          <w:sz w:val="24"/>
          <w:szCs w:val="24"/>
        </w:rPr>
      </w:pPr>
      <w:r w:rsidRPr="009158FF">
        <w:rPr>
          <w:b/>
          <w:bCs/>
          <w:sz w:val="24"/>
          <w:szCs w:val="24"/>
        </w:rPr>
        <w:t>Всемирный форум для согласования</w:t>
      </w:r>
    </w:p>
    <w:p w14:paraId="34A9F3CC" w14:textId="77777777" w:rsidR="00922766" w:rsidRPr="009158FF" w:rsidRDefault="00922766" w:rsidP="009158FF">
      <w:pPr>
        <w:rPr>
          <w:b/>
          <w:bCs/>
          <w:sz w:val="24"/>
          <w:szCs w:val="24"/>
        </w:rPr>
      </w:pPr>
      <w:r w:rsidRPr="009158FF">
        <w:rPr>
          <w:b/>
          <w:bCs/>
          <w:sz w:val="24"/>
          <w:szCs w:val="24"/>
        </w:rPr>
        <w:t>правил в области транспортных средств</w:t>
      </w:r>
    </w:p>
    <w:p w14:paraId="76FA9832" w14:textId="77777777" w:rsidR="00922766" w:rsidRPr="00941653" w:rsidRDefault="00922766" w:rsidP="00922766">
      <w:pPr>
        <w:spacing w:before="120"/>
        <w:rPr>
          <w:b/>
        </w:rPr>
      </w:pPr>
      <w:r>
        <w:rPr>
          <w:b/>
          <w:bCs/>
        </w:rPr>
        <w:t>192-я сессия</w:t>
      </w:r>
    </w:p>
    <w:p w14:paraId="06ADB41F" w14:textId="254D6014" w:rsidR="00922766" w:rsidRPr="00941653" w:rsidRDefault="00922766" w:rsidP="00922766">
      <w:r>
        <w:t>Женева, 5–8 марта 2024 года</w:t>
      </w:r>
    </w:p>
    <w:p w14:paraId="50E3C9C6" w14:textId="77777777" w:rsidR="00922766" w:rsidRPr="00941653" w:rsidRDefault="00922766" w:rsidP="00922766">
      <w:r>
        <w:t>Пункт 4.9.11 предварительной повестки дня</w:t>
      </w:r>
    </w:p>
    <w:p w14:paraId="4DC099D4" w14:textId="77777777" w:rsidR="00922766" w:rsidRPr="00941653" w:rsidRDefault="00922766" w:rsidP="00922766">
      <w:pPr>
        <w:rPr>
          <w:b/>
        </w:rPr>
      </w:pPr>
      <w:r>
        <w:rPr>
          <w:b/>
          <w:bCs/>
        </w:rPr>
        <w:t>Соглашение 1958 года:</w:t>
      </w:r>
    </w:p>
    <w:p w14:paraId="70DA3F3E" w14:textId="77777777" w:rsidR="00922766" w:rsidRDefault="00922766" w:rsidP="00922766">
      <w:pPr>
        <w:rPr>
          <w:b/>
          <w:bCs/>
        </w:rPr>
      </w:pPr>
      <w:r>
        <w:rPr>
          <w:b/>
          <w:bCs/>
        </w:rPr>
        <w:t>Рассмотрение проектов поправок к существующим</w:t>
      </w:r>
    </w:p>
    <w:p w14:paraId="7FB91692" w14:textId="77777777" w:rsidR="00922766" w:rsidRPr="00941653" w:rsidRDefault="00922766" w:rsidP="00922766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7AA3D25A" w14:textId="77777777" w:rsidR="00922766" w:rsidRPr="00941653" w:rsidRDefault="00922766" w:rsidP="00922766">
      <w:pPr>
        <w:rPr>
          <w:b/>
          <w:bCs/>
        </w:rPr>
      </w:pPr>
    </w:p>
    <w:p w14:paraId="79C9B583" w14:textId="179EEE6B" w:rsidR="00922766" w:rsidRPr="00941653" w:rsidRDefault="00922766" w:rsidP="00922766">
      <w:pPr>
        <w:pStyle w:val="HChG"/>
        <w:ind w:left="1124" w:right="1138" w:firstLine="0"/>
      </w:pPr>
      <w:r>
        <w:rPr>
          <w:bCs/>
        </w:rPr>
        <w:t xml:space="preserve">Предложение по дополнению </w:t>
      </w:r>
      <w:r w:rsidR="00093E72" w:rsidRPr="00093E72">
        <w:rPr>
          <w:bCs/>
        </w:rPr>
        <w:t>6</w:t>
      </w:r>
      <w:r>
        <w:rPr>
          <w:bCs/>
        </w:rPr>
        <w:t xml:space="preserve"> к поправкам серии 00</w:t>
      </w:r>
      <w:r>
        <w:rPr>
          <w:bCs/>
        </w:rPr>
        <w:br/>
        <w:t>к Правилам № 150 ООН (светоотражающие устройства)</w:t>
      </w:r>
    </w:p>
    <w:p w14:paraId="4A45554E" w14:textId="09197E3A" w:rsidR="00922766" w:rsidRPr="00941653" w:rsidRDefault="00922766" w:rsidP="00922766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922766">
        <w:rPr>
          <w:b w:val="0"/>
          <w:sz w:val="18"/>
          <w:szCs w:val="18"/>
        </w:rPr>
        <w:t>*</w:t>
      </w:r>
    </w:p>
    <w:p w14:paraId="60E66EC5" w14:textId="77777777" w:rsidR="00922766" w:rsidRDefault="00922766" w:rsidP="00922766">
      <w:pPr>
        <w:pStyle w:val="SingleTxtG"/>
        <w:ind w:firstLine="567"/>
      </w:pPr>
      <w:r>
        <w:footnoteReference w:customMarkFollows="1" w:id="1"/>
        <w:t>Воспроизведенный ниже текст был принят Рабочей группой по вопросам освещения и световой сигнализации (GRE) на ее восемьдесят девятой сессии (ECE/TRANS/WP.29/GRE/89, п. 9). В его основу положен документ ECE/TRANS/WP.29/GRE/2023/16.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033468D1" w14:textId="3010621F" w:rsidR="00922766" w:rsidRDefault="00922766" w:rsidP="00922766">
      <w:pPr>
        <w:pStyle w:val="SingleTxtG"/>
        <w:ind w:firstLine="567"/>
      </w:pPr>
    </w:p>
    <w:p w14:paraId="4EEEC189" w14:textId="77777777" w:rsidR="00922766" w:rsidRDefault="0092276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041DB9F" w14:textId="49E0D7B9" w:rsidR="00922766" w:rsidRPr="00941653" w:rsidRDefault="00922766" w:rsidP="00922766">
      <w:pPr>
        <w:spacing w:after="120"/>
        <w:ind w:left="2268" w:right="1134" w:hanging="1134"/>
        <w:rPr>
          <w:i/>
          <w:iCs/>
        </w:rPr>
      </w:pPr>
      <w:r>
        <w:rPr>
          <w:i/>
          <w:iCs/>
        </w:rPr>
        <w:lastRenderedPageBreak/>
        <w:t>Приложение 5</w:t>
      </w:r>
    </w:p>
    <w:p w14:paraId="499325E6" w14:textId="77777777" w:rsidR="00922766" w:rsidRPr="00941653" w:rsidRDefault="00922766" w:rsidP="00922766">
      <w:pPr>
        <w:spacing w:after="120"/>
        <w:ind w:left="2268" w:right="1134" w:hanging="1134"/>
      </w:pPr>
      <w:r>
        <w:rPr>
          <w:i/>
          <w:iCs/>
        </w:rPr>
        <w:t>Пункт 7.3</w:t>
      </w:r>
      <w:r>
        <w:t xml:space="preserve"> изменить следующим образом:</w:t>
      </w:r>
    </w:p>
    <w:p w14:paraId="2D21B8CE" w14:textId="77777777" w:rsidR="00922766" w:rsidRPr="00941653" w:rsidRDefault="00922766" w:rsidP="00922766">
      <w:pPr>
        <w:tabs>
          <w:tab w:val="left" w:pos="-867"/>
        </w:tabs>
        <w:spacing w:after="120"/>
        <w:ind w:left="2268" w:right="1134" w:hanging="1134"/>
        <w:jc w:val="both"/>
      </w:pPr>
      <w:r>
        <w:t>«7.3</w:t>
      </w:r>
      <w:r>
        <w:tab/>
        <w:t>Размеры</w:t>
      </w:r>
    </w:p>
    <w:p w14:paraId="01BB7EEC" w14:textId="08FCC511" w:rsidR="00922766" w:rsidRPr="00941653" w:rsidRDefault="00922766" w:rsidP="00922766">
      <w:pPr>
        <w:spacing w:after="120"/>
        <w:ind w:left="2268" w:right="1134" w:hanging="1134"/>
        <w:jc w:val="both"/>
      </w:pPr>
      <w:r>
        <w:tab/>
        <w:t>Длина стороны прилагаемого флюоресцирующего треугольника</w:t>
      </w:r>
      <w:r>
        <w:br/>
        <w:t>(класс 1) или светоотражающего треугольника (класс 2) должна быть не менее 350 мм и не более 365 мм. Ширина светоизлучающей поверхности красной светоотражающей окантовки должна составлять не менее 45 мм и не более 48 мм. Эти характеристики проиллюстрированы на примере, приведенном на рис. A5-VII».</w:t>
      </w:r>
    </w:p>
    <w:p w14:paraId="1100CD2C" w14:textId="031292E6" w:rsidR="00922766" w:rsidRPr="00941653" w:rsidRDefault="00922766" w:rsidP="00922766">
      <w:pPr>
        <w:spacing w:after="120"/>
        <w:ind w:left="2268" w:right="1134" w:hanging="1134"/>
        <w:rPr>
          <w:i/>
        </w:rPr>
      </w:pPr>
      <w:r w:rsidRPr="008A232D">
        <w:rPr>
          <w:i/>
          <w:iCs/>
        </w:rPr>
        <w:t>Рис. A5-VI</w:t>
      </w:r>
      <w:r>
        <w:rPr>
          <w:i/>
          <w:iCs/>
        </w:rPr>
        <w:tab/>
      </w:r>
      <w:r w:rsidRPr="008A232D">
        <w:rPr>
          <w:i/>
          <w:iCs/>
        </w:rPr>
        <w:t>«Пример знака для тихоходных транспортных средств»</w:t>
      </w:r>
      <w:r>
        <w:t xml:space="preserve"> изменить следующим образом:</w:t>
      </w:r>
      <w:bookmarkStart w:id="0" w:name="_Hlk138752204"/>
      <w:bookmarkEnd w:id="0"/>
    </w:p>
    <w:p w14:paraId="66CBD59E" w14:textId="77777777" w:rsidR="00922766" w:rsidRPr="00941653" w:rsidRDefault="00922766" w:rsidP="00922766">
      <w:pPr>
        <w:pStyle w:val="1"/>
        <w:ind w:left="600" w:firstLine="534"/>
      </w:pPr>
      <w:r w:rsidRPr="00676CAE">
        <w:rPr>
          <w:b w:val="0"/>
          <w:bCs w:val="0"/>
        </w:rPr>
        <w:t>«</w:t>
      </w:r>
      <w:r>
        <w:t>Рис. A5-VII</w:t>
      </w:r>
    </w:p>
    <w:p w14:paraId="34CF0DED" w14:textId="77777777" w:rsidR="00922766" w:rsidRPr="00941653" w:rsidRDefault="00922766" w:rsidP="00922766">
      <w:pPr>
        <w:spacing w:after="240"/>
        <w:ind w:left="2268" w:right="1134" w:hanging="1134"/>
        <w:rPr>
          <w:b/>
          <w:bCs/>
        </w:rPr>
      </w:pPr>
      <w:r>
        <w:rPr>
          <w:b/>
          <w:bCs/>
        </w:rPr>
        <w:t>Пример знака для тихоходных транспортных средств</w:t>
      </w:r>
    </w:p>
    <w:p w14:paraId="06561CC9" w14:textId="79AA881C" w:rsidR="00922766" w:rsidRDefault="00922766" w:rsidP="00922766">
      <w:pPr>
        <w:spacing w:after="120"/>
        <w:ind w:left="2268" w:right="566" w:hanging="2268"/>
        <w:jc w:val="right"/>
        <w:rPr>
          <w:iCs/>
        </w:rPr>
      </w:pPr>
      <w:r w:rsidRPr="00454C9B">
        <w:rPr>
          <w:iCs/>
          <w:noProof/>
        </w:rPr>
        <mc:AlternateContent>
          <mc:Choice Requires="wpg">
            <w:drawing>
              <wp:inline distT="0" distB="0" distL="0" distR="0" wp14:anchorId="60D79E1A" wp14:editId="684F5E08">
                <wp:extent cx="6226638" cy="3529859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638" cy="3529859"/>
                          <a:chOff x="0" y="0"/>
                          <a:chExt cx="6226638" cy="3529859"/>
                        </a:xfrm>
                      </wpg:grpSpPr>
                      <wps:wsp>
                        <wps:cNvPr id="6" name="Sechseck 7"/>
                        <wps:cNvSpPr/>
                        <wps:spPr>
                          <a:xfrm>
                            <a:off x="2492831" y="404287"/>
                            <a:ext cx="2894910" cy="2615813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819068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50943 w 2771183"/>
                              <a:gd name="connsiteY2" fmla="*/ 131601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32665 w 2771183"/>
                              <a:gd name="connsiteY2" fmla="*/ 122433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34986 w 2777598"/>
                              <a:gd name="connsiteY0" fmla="*/ 2047908 h 2494791"/>
                              <a:gd name="connsiteX1" fmla="*/ 19848 w 2777598"/>
                              <a:gd name="connsiteY1" fmla="*/ 1756744 h 2494791"/>
                              <a:gd name="connsiteX2" fmla="*/ 939080 w 2777598"/>
                              <a:gd name="connsiteY2" fmla="*/ 122433 h 2494791"/>
                              <a:gd name="connsiteX3" fmla="*/ 1219585 w 2777598"/>
                              <a:gd name="connsiteY3" fmla="*/ 0 h 2494791"/>
                              <a:gd name="connsiteX4" fmla="*/ 1570282 w 2777598"/>
                              <a:gd name="connsiteY4" fmla="*/ 2128 h 2494791"/>
                              <a:gd name="connsiteX5" fmla="*/ 1825483 w 2777598"/>
                              <a:gd name="connsiteY5" fmla="*/ 116359 h 2494791"/>
                              <a:gd name="connsiteX6" fmla="*/ 2748870 w 2777598"/>
                              <a:gd name="connsiteY6" fmla="*/ 1739125 h 2494791"/>
                              <a:gd name="connsiteX7" fmla="*/ 2744565 w 2777598"/>
                              <a:gd name="connsiteY7" fmla="*/ 2054596 h 2494791"/>
                              <a:gd name="connsiteX8" fmla="*/ 2564865 w 2777598"/>
                              <a:gd name="connsiteY8" fmla="*/ 2366174 h 2494791"/>
                              <a:gd name="connsiteX9" fmla="*/ 2341675 w 2777598"/>
                              <a:gd name="connsiteY9" fmla="*/ 2494791 h 2494791"/>
                              <a:gd name="connsiteX10" fmla="*/ 449194 w 2777598"/>
                              <a:gd name="connsiteY10" fmla="*/ 2487171 h 2494791"/>
                              <a:gd name="connsiteX11" fmla="*/ 214545 w 2777598"/>
                              <a:gd name="connsiteY11" fmla="*/ 2351726 h 2494791"/>
                              <a:gd name="connsiteX12" fmla="*/ 34986 w 2777598"/>
                              <a:gd name="connsiteY12" fmla="*/ 2047908 h 2494791"/>
                              <a:gd name="connsiteX0" fmla="*/ 34986 w 2777598"/>
                              <a:gd name="connsiteY0" fmla="*/ 2047908 h 2505506"/>
                              <a:gd name="connsiteX1" fmla="*/ 19848 w 2777598"/>
                              <a:gd name="connsiteY1" fmla="*/ 1756744 h 2505506"/>
                              <a:gd name="connsiteX2" fmla="*/ 939080 w 2777598"/>
                              <a:gd name="connsiteY2" fmla="*/ 122433 h 2505506"/>
                              <a:gd name="connsiteX3" fmla="*/ 1219585 w 2777598"/>
                              <a:gd name="connsiteY3" fmla="*/ 0 h 2505506"/>
                              <a:gd name="connsiteX4" fmla="*/ 1570282 w 2777598"/>
                              <a:gd name="connsiteY4" fmla="*/ 2128 h 2505506"/>
                              <a:gd name="connsiteX5" fmla="*/ 1825483 w 2777598"/>
                              <a:gd name="connsiteY5" fmla="*/ 116359 h 2505506"/>
                              <a:gd name="connsiteX6" fmla="*/ 2748870 w 2777598"/>
                              <a:gd name="connsiteY6" fmla="*/ 1739125 h 2505506"/>
                              <a:gd name="connsiteX7" fmla="*/ 2744565 w 2777598"/>
                              <a:gd name="connsiteY7" fmla="*/ 2054596 h 2505506"/>
                              <a:gd name="connsiteX8" fmla="*/ 2564865 w 2777598"/>
                              <a:gd name="connsiteY8" fmla="*/ 2366174 h 2505506"/>
                              <a:gd name="connsiteX9" fmla="*/ 2341675 w 2777598"/>
                              <a:gd name="connsiteY9" fmla="*/ 2494791 h 2505506"/>
                              <a:gd name="connsiteX10" fmla="*/ 449194 w 2777598"/>
                              <a:gd name="connsiteY10" fmla="*/ 2505506 h 2505506"/>
                              <a:gd name="connsiteX11" fmla="*/ 214545 w 2777598"/>
                              <a:gd name="connsiteY11" fmla="*/ 2351726 h 2505506"/>
                              <a:gd name="connsiteX12" fmla="*/ 34986 w 2777598"/>
                              <a:gd name="connsiteY12" fmla="*/ 2047908 h 2505506"/>
                              <a:gd name="connsiteX0" fmla="*/ 34986 w 2777598"/>
                              <a:gd name="connsiteY0" fmla="*/ 2047908 h 2517710"/>
                              <a:gd name="connsiteX1" fmla="*/ 19848 w 2777598"/>
                              <a:gd name="connsiteY1" fmla="*/ 1756744 h 2517710"/>
                              <a:gd name="connsiteX2" fmla="*/ 939080 w 2777598"/>
                              <a:gd name="connsiteY2" fmla="*/ 122433 h 2517710"/>
                              <a:gd name="connsiteX3" fmla="*/ 1219585 w 2777598"/>
                              <a:gd name="connsiteY3" fmla="*/ 0 h 2517710"/>
                              <a:gd name="connsiteX4" fmla="*/ 1570282 w 2777598"/>
                              <a:gd name="connsiteY4" fmla="*/ 2128 h 2517710"/>
                              <a:gd name="connsiteX5" fmla="*/ 1825483 w 2777598"/>
                              <a:gd name="connsiteY5" fmla="*/ 116359 h 2517710"/>
                              <a:gd name="connsiteX6" fmla="*/ 2748870 w 2777598"/>
                              <a:gd name="connsiteY6" fmla="*/ 1739125 h 2517710"/>
                              <a:gd name="connsiteX7" fmla="*/ 2744565 w 2777598"/>
                              <a:gd name="connsiteY7" fmla="*/ 2054596 h 2517710"/>
                              <a:gd name="connsiteX8" fmla="*/ 2564865 w 2777598"/>
                              <a:gd name="connsiteY8" fmla="*/ 2366174 h 2517710"/>
                              <a:gd name="connsiteX9" fmla="*/ 2346245 w 2777598"/>
                              <a:gd name="connsiteY9" fmla="*/ 2517710 h 2517710"/>
                              <a:gd name="connsiteX10" fmla="*/ 449194 w 2777598"/>
                              <a:gd name="connsiteY10" fmla="*/ 2505506 h 2517710"/>
                              <a:gd name="connsiteX11" fmla="*/ 214545 w 2777598"/>
                              <a:gd name="connsiteY11" fmla="*/ 2351726 h 2517710"/>
                              <a:gd name="connsiteX12" fmla="*/ 34986 w 2777598"/>
                              <a:gd name="connsiteY12" fmla="*/ 2047908 h 2517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77598" h="2517710">
                                <a:moveTo>
                                  <a:pt x="34986" y="2047908"/>
                                </a:moveTo>
                                <a:cubicBezTo>
                                  <a:pt x="-13024" y="1921114"/>
                                  <a:pt x="-5076" y="1877155"/>
                                  <a:pt x="19848" y="1756744"/>
                                </a:cubicBezTo>
                                <a:lnTo>
                                  <a:pt x="939080" y="122433"/>
                                </a:lnTo>
                                <a:cubicBezTo>
                                  <a:pt x="1035786" y="18486"/>
                                  <a:pt x="1089491" y="27929"/>
                                  <a:pt x="1219585" y="0"/>
                                </a:cubicBezTo>
                                <a:lnTo>
                                  <a:pt x="1570282" y="2128"/>
                                </a:lnTo>
                                <a:cubicBezTo>
                                  <a:pt x="1689840" y="15712"/>
                                  <a:pt x="1746350" y="26822"/>
                                  <a:pt x="1825483" y="116359"/>
                                </a:cubicBezTo>
                                <a:cubicBezTo>
                                  <a:pt x="2011883" y="424908"/>
                                  <a:pt x="2406091" y="1110964"/>
                                  <a:pt x="2748870" y="1739125"/>
                                </a:cubicBezTo>
                                <a:cubicBezTo>
                                  <a:pt x="2787098" y="1852985"/>
                                  <a:pt x="2788663" y="1931516"/>
                                  <a:pt x="2744565" y="2054596"/>
                                </a:cubicBezTo>
                                <a:lnTo>
                                  <a:pt x="2564865" y="2366174"/>
                                </a:lnTo>
                                <a:cubicBezTo>
                                  <a:pt x="2511052" y="2419855"/>
                                  <a:pt x="2460732" y="2493734"/>
                                  <a:pt x="2346245" y="2517710"/>
                                </a:cubicBezTo>
                                <a:lnTo>
                                  <a:pt x="449194" y="2505506"/>
                                </a:lnTo>
                                <a:cubicBezTo>
                                  <a:pt x="328491" y="2482393"/>
                                  <a:pt x="274535" y="2428278"/>
                                  <a:pt x="214545" y="2351726"/>
                                </a:cubicBezTo>
                                <a:cubicBezTo>
                                  <a:pt x="141992" y="2222513"/>
                                  <a:pt x="206599" y="2337141"/>
                                  <a:pt x="34986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echseck 7"/>
                        <wps:cNvSpPr/>
                        <wps:spPr>
                          <a:xfrm>
                            <a:off x="2527624" y="428005"/>
                            <a:ext cx="2818558" cy="2544687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63292" h="2494791">
                                <a:moveTo>
                                  <a:pt x="28571" y="2047908"/>
                                </a:moveTo>
                                <a:cubicBezTo>
                                  <a:pt x="-19439" y="1921114"/>
                                  <a:pt x="2218" y="1890906"/>
                                  <a:pt x="27142" y="1770495"/>
                                </a:cubicBezTo>
                                <a:lnTo>
                                  <a:pt x="950943" y="131601"/>
                                </a:lnTo>
                                <a:cubicBezTo>
                                  <a:pt x="1047649" y="27654"/>
                                  <a:pt x="1083076" y="27929"/>
                                  <a:pt x="1213170" y="0"/>
                                </a:cubicBezTo>
                                <a:lnTo>
                                  <a:pt x="1563867" y="2128"/>
                                </a:lnTo>
                                <a:cubicBezTo>
                                  <a:pt x="1683425" y="15712"/>
                                  <a:pt x="1717087" y="26822"/>
                                  <a:pt x="1796220" y="116359"/>
                                </a:cubicBezTo>
                                <a:cubicBezTo>
                                  <a:pt x="1982620" y="424908"/>
                                  <a:pt x="2381398" y="1110964"/>
                                  <a:pt x="2724177" y="1739125"/>
                                </a:cubicBezTo>
                                <a:cubicBezTo>
                                  <a:pt x="2762405" y="1852985"/>
                                  <a:pt x="2782248" y="1931516"/>
                                  <a:pt x="2738150" y="2054596"/>
                                </a:cubicBezTo>
                                <a:lnTo>
                                  <a:pt x="2558450" y="2366174"/>
                                </a:lnTo>
                                <a:cubicBezTo>
                                  <a:pt x="2504637" y="2419855"/>
                                  <a:pt x="2449747" y="2470815"/>
                                  <a:pt x="2335260" y="2494791"/>
                                </a:cubicBezTo>
                                <a:lnTo>
                                  <a:pt x="442779" y="2487171"/>
                                </a:lnTo>
                                <a:cubicBezTo>
                                  <a:pt x="322076" y="2464058"/>
                                  <a:pt x="268120" y="2428278"/>
                                  <a:pt x="208130" y="2351726"/>
                                </a:cubicBezTo>
                                <a:cubicBezTo>
                                  <a:pt x="135577" y="2222513"/>
                                  <a:pt x="200184" y="2337141"/>
                                  <a:pt x="28571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Gleichschenkliges Dreieck 3"/>
                        <wps:cNvSpPr/>
                        <wps:spPr>
                          <a:xfrm>
                            <a:off x="2700555" y="428005"/>
                            <a:ext cx="2494800" cy="226590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Gleichschenkliges Dreieck 5"/>
                        <wps:cNvSpPr/>
                        <wps:spPr>
                          <a:xfrm>
                            <a:off x="2754393" y="501931"/>
                            <a:ext cx="2378391" cy="2153634"/>
                          </a:xfrm>
                          <a:custGeom>
                            <a:avLst/>
                            <a:gdLst>
                              <a:gd name="connsiteX0" fmla="*/ 0 w 2350342"/>
                              <a:gd name="connsiteY0" fmla="*/ 2047048 h 2047048"/>
                              <a:gd name="connsiteX1" fmla="*/ 1175171 w 2350342"/>
                              <a:gd name="connsiteY1" fmla="*/ 0 h 2047048"/>
                              <a:gd name="connsiteX2" fmla="*/ 2350342 w 2350342"/>
                              <a:gd name="connsiteY2" fmla="*/ 2047048 h 2047048"/>
                              <a:gd name="connsiteX3" fmla="*/ 0 w 2350342"/>
                              <a:gd name="connsiteY3" fmla="*/ 2047048 h 2047048"/>
                              <a:gd name="connsiteX0" fmla="*/ 0 w 2372781"/>
                              <a:gd name="connsiteY0" fmla="*/ 2080707 h 2080707"/>
                              <a:gd name="connsiteX1" fmla="*/ 1197610 w 2372781"/>
                              <a:gd name="connsiteY1" fmla="*/ 0 h 2080707"/>
                              <a:gd name="connsiteX2" fmla="*/ 2372781 w 2372781"/>
                              <a:gd name="connsiteY2" fmla="*/ 2047048 h 2080707"/>
                              <a:gd name="connsiteX3" fmla="*/ 0 w 2372781"/>
                              <a:gd name="connsiteY3" fmla="*/ 2080707 h 2080707"/>
                              <a:gd name="connsiteX0" fmla="*/ 0 w 2378391"/>
                              <a:gd name="connsiteY0" fmla="*/ 2080707 h 2080707"/>
                              <a:gd name="connsiteX1" fmla="*/ 1197610 w 2378391"/>
                              <a:gd name="connsiteY1" fmla="*/ 0 h 2080707"/>
                              <a:gd name="connsiteX2" fmla="*/ 2378391 w 2378391"/>
                              <a:gd name="connsiteY2" fmla="*/ 2080707 h 2080707"/>
                              <a:gd name="connsiteX3" fmla="*/ 0 w 2378391"/>
                              <a:gd name="connsiteY3" fmla="*/ 2080707 h 2080707"/>
                              <a:gd name="connsiteX0" fmla="*/ 0 w 2378391"/>
                              <a:gd name="connsiteY0" fmla="*/ 2153634 h 2153634"/>
                              <a:gd name="connsiteX1" fmla="*/ 1192000 w 2378391"/>
                              <a:gd name="connsiteY1" fmla="*/ 0 h 2153634"/>
                              <a:gd name="connsiteX2" fmla="*/ 2378391 w 2378391"/>
                              <a:gd name="connsiteY2" fmla="*/ 2153634 h 2153634"/>
                              <a:gd name="connsiteX3" fmla="*/ 0 w 2378391"/>
                              <a:gd name="connsiteY3" fmla="*/ 2153634 h 2153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78391" h="2153634">
                                <a:moveTo>
                                  <a:pt x="0" y="2153634"/>
                                </a:moveTo>
                                <a:lnTo>
                                  <a:pt x="1192000" y="0"/>
                                </a:lnTo>
                                <a:lnTo>
                                  <a:pt x="2378391" y="2153634"/>
                                </a:lnTo>
                                <a:lnTo>
                                  <a:pt x="0" y="2153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Gerade Verbindung 21"/>
                        <wps:cNvCnPr/>
                        <wps:spPr>
                          <a:xfrm flipH="1">
                            <a:off x="4938170" y="3020100"/>
                            <a:ext cx="5917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uppieren 22"/>
                        <wpg:cNvGrpSpPr/>
                        <wpg:grpSpPr>
                          <a:xfrm rot="12029130">
                            <a:off x="5199526" y="2741039"/>
                            <a:ext cx="311278" cy="231917"/>
                            <a:chOff x="5199523" y="2741048"/>
                            <a:chExt cx="524446" cy="318146"/>
                          </a:xfrm>
                        </wpg:grpSpPr>
                        <wps:wsp>
                          <wps:cNvPr id="13" name="Bogen 14341"/>
                          <wps:cNvSpPr/>
                          <wps:spPr>
                            <a:xfrm rot="11125655">
                              <a:off x="5210484" y="2754992"/>
                              <a:ext cx="487785" cy="278736"/>
                            </a:xfrm>
                            <a:custGeom>
                              <a:avLst/>
                              <a:gdLst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2" fmla="*/ 562258 w 1124515"/>
                                <a:gd name="connsiteY2" fmla="*/ 267018 h 534036"/>
                                <a:gd name="connsiteX3" fmla="*/ 586546 w 1124515"/>
                                <a:gd name="connsiteY3" fmla="*/ 249 h 534036"/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2" fmla="*/ 24037 w 539080"/>
                                <a:gd name="connsiteY2" fmla="*/ 330830 h 330830"/>
                                <a:gd name="connsiteX3" fmla="*/ 1111 w 539080"/>
                                <a:gd name="connsiteY3" fmla="*/ 0 h 330830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4408 w 539911"/>
                                <a:gd name="connsiteY1" fmla="*/ 281001 h 330830"/>
                                <a:gd name="connsiteX0" fmla="*/ 1151 w 539120"/>
                                <a:gd name="connsiteY0" fmla="*/ 0 h 301720"/>
                                <a:gd name="connsiteX1" fmla="*/ 539120 w 539120"/>
                                <a:gd name="connsiteY1" fmla="*/ 266769 h 301720"/>
                                <a:gd name="connsiteX2" fmla="*/ 41875 w 539120"/>
                                <a:gd name="connsiteY2" fmla="*/ 301720 h 301720"/>
                                <a:gd name="connsiteX3" fmla="*/ 1151 w 539120"/>
                                <a:gd name="connsiteY3" fmla="*/ 0 h 301720"/>
                                <a:gd name="connsiteX0" fmla="*/ 1151 w 539120"/>
                                <a:gd name="connsiteY0" fmla="*/ 0 h 301720"/>
                                <a:gd name="connsiteX1" fmla="*/ 533617 w 539120"/>
                                <a:gd name="connsiteY1" fmla="*/ 281001 h 301720"/>
                                <a:gd name="connsiteX0" fmla="*/ 31819 w 569788"/>
                                <a:gd name="connsiteY0" fmla="*/ 0 h 412256"/>
                                <a:gd name="connsiteX1" fmla="*/ 569788 w 569788"/>
                                <a:gd name="connsiteY1" fmla="*/ 266769 h 412256"/>
                                <a:gd name="connsiteX2" fmla="*/ 72543 w 569788"/>
                                <a:gd name="connsiteY2" fmla="*/ 301720 h 412256"/>
                                <a:gd name="connsiteX3" fmla="*/ 61831 w 569788"/>
                                <a:gd name="connsiteY3" fmla="*/ 401800 h 412256"/>
                                <a:gd name="connsiteX4" fmla="*/ 31819 w 569788"/>
                                <a:gd name="connsiteY4" fmla="*/ 0 h 412256"/>
                                <a:gd name="connsiteX0" fmla="*/ 31819 w 569788"/>
                                <a:gd name="connsiteY0" fmla="*/ 0 h 412256"/>
                                <a:gd name="connsiteX1" fmla="*/ 564285 w 569788"/>
                                <a:gd name="connsiteY1" fmla="*/ 281001 h 412256"/>
                                <a:gd name="connsiteX0" fmla="*/ 31819 w 569788"/>
                                <a:gd name="connsiteY0" fmla="*/ 0 h 412254"/>
                                <a:gd name="connsiteX1" fmla="*/ 569788 w 569788"/>
                                <a:gd name="connsiteY1" fmla="*/ 266769 h 412254"/>
                                <a:gd name="connsiteX2" fmla="*/ 72543 w 569788"/>
                                <a:gd name="connsiteY2" fmla="*/ 301720 h 412254"/>
                                <a:gd name="connsiteX3" fmla="*/ 61831 w 569788"/>
                                <a:gd name="connsiteY3" fmla="*/ 401800 h 412254"/>
                                <a:gd name="connsiteX4" fmla="*/ 31819 w 569788"/>
                                <a:gd name="connsiteY4" fmla="*/ 0 h 412254"/>
                                <a:gd name="connsiteX0" fmla="*/ 31819 w 569788"/>
                                <a:gd name="connsiteY0" fmla="*/ 0 h 412254"/>
                                <a:gd name="connsiteX1" fmla="*/ 543472 w 569788"/>
                                <a:gd name="connsiteY1" fmla="*/ 399352 h 412254"/>
                                <a:gd name="connsiteX0" fmla="*/ 31819 w 597365"/>
                                <a:gd name="connsiteY0" fmla="*/ 0 h 412256"/>
                                <a:gd name="connsiteX1" fmla="*/ 569788 w 597365"/>
                                <a:gd name="connsiteY1" fmla="*/ 266769 h 412256"/>
                                <a:gd name="connsiteX2" fmla="*/ 72543 w 597365"/>
                                <a:gd name="connsiteY2" fmla="*/ 301720 h 412256"/>
                                <a:gd name="connsiteX3" fmla="*/ 61831 w 597365"/>
                                <a:gd name="connsiteY3" fmla="*/ 401800 h 412256"/>
                                <a:gd name="connsiteX4" fmla="*/ 31819 w 597365"/>
                                <a:gd name="connsiteY4" fmla="*/ 0 h 412256"/>
                                <a:gd name="connsiteX0" fmla="*/ 31819 w 597365"/>
                                <a:gd name="connsiteY0" fmla="*/ 0 h 412256"/>
                                <a:gd name="connsiteX1" fmla="*/ 597364 w 597365"/>
                                <a:gd name="connsiteY1" fmla="*/ 382981 h 412256"/>
                                <a:gd name="connsiteX0" fmla="*/ 31819 w 597364"/>
                                <a:gd name="connsiteY0" fmla="*/ 0 h 412254"/>
                                <a:gd name="connsiteX1" fmla="*/ 569788 w 597364"/>
                                <a:gd name="connsiteY1" fmla="*/ 266769 h 412254"/>
                                <a:gd name="connsiteX2" fmla="*/ 72543 w 597364"/>
                                <a:gd name="connsiteY2" fmla="*/ 301720 h 412254"/>
                                <a:gd name="connsiteX3" fmla="*/ 61831 w 597364"/>
                                <a:gd name="connsiteY3" fmla="*/ 401800 h 412254"/>
                                <a:gd name="connsiteX4" fmla="*/ 31819 w 597364"/>
                                <a:gd name="connsiteY4" fmla="*/ 0 h 412254"/>
                                <a:gd name="connsiteX0" fmla="*/ 31819 w 597364"/>
                                <a:gd name="connsiteY0" fmla="*/ 0 h 412254"/>
                                <a:gd name="connsiteX1" fmla="*/ 597364 w 597364"/>
                                <a:gd name="connsiteY1" fmla="*/ 382981 h 412254"/>
                                <a:gd name="connsiteX0" fmla="*/ 31819 w 581079"/>
                                <a:gd name="connsiteY0" fmla="*/ 0 h 412256"/>
                                <a:gd name="connsiteX1" fmla="*/ 569788 w 581079"/>
                                <a:gd name="connsiteY1" fmla="*/ 266769 h 412256"/>
                                <a:gd name="connsiteX2" fmla="*/ 72543 w 581079"/>
                                <a:gd name="connsiteY2" fmla="*/ 301720 h 412256"/>
                                <a:gd name="connsiteX3" fmla="*/ 61831 w 581079"/>
                                <a:gd name="connsiteY3" fmla="*/ 401800 h 412256"/>
                                <a:gd name="connsiteX4" fmla="*/ 31819 w 581079"/>
                                <a:gd name="connsiteY4" fmla="*/ 0 h 412256"/>
                                <a:gd name="connsiteX0" fmla="*/ 31819 w 581079"/>
                                <a:gd name="connsiteY0" fmla="*/ 0 h 412256"/>
                                <a:gd name="connsiteX1" fmla="*/ 581080 w 581079"/>
                                <a:gd name="connsiteY1" fmla="*/ 360897 h 412256"/>
                                <a:gd name="connsiteX0" fmla="*/ 31819 w 581080"/>
                                <a:gd name="connsiteY0" fmla="*/ 0 h 412254"/>
                                <a:gd name="connsiteX1" fmla="*/ 569788 w 581080"/>
                                <a:gd name="connsiteY1" fmla="*/ 266769 h 412254"/>
                                <a:gd name="connsiteX2" fmla="*/ 72543 w 581080"/>
                                <a:gd name="connsiteY2" fmla="*/ 301720 h 412254"/>
                                <a:gd name="connsiteX3" fmla="*/ 61831 w 581080"/>
                                <a:gd name="connsiteY3" fmla="*/ 401800 h 412254"/>
                                <a:gd name="connsiteX4" fmla="*/ 31819 w 581080"/>
                                <a:gd name="connsiteY4" fmla="*/ 0 h 412254"/>
                                <a:gd name="connsiteX0" fmla="*/ 31819 w 581080"/>
                                <a:gd name="connsiteY0" fmla="*/ 0 h 412254"/>
                                <a:gd name="connsiteX1" fmla="*/ 581080 w 581080"/>
                                <a:gd name="connsiteY1" fmla="*/ 360897 h 412254"/>
                                <a:gd name="connsiteX0" fmla="*/ 31819 w 581080"/>
                                <a:gd name="connsiteY0" fmla="*/ 0 h 412256"/>
                                <a:gd name="connsiteX1" fmla="*/ 569788 w 581080"/>
                                <a:gd name="connsiteY1" fmla="*/ 266769 h 412256"/>
                                <a:gd name="connsiteX2" fmla="*/ 72543 w 581080"/>
                                <a:gd name="connsiteY2" fmla="*/ 301720 h 412256"/>
                                <a:gd name="connsiteX3" fmla="*/ 61831 w 581080"/>
                                <a:gd name="connsiteY3" fmla="*/ 401800 h 412256"/>
                                <a:gd name="connsiteX4" fmla="*/ 31819 w 581080"/>
                                <a:gd name="connsiteY4" fmla="*/ 0 h 412256"/>
                                <a:gd name="connsiteX0" fmla="*/ 31819 w 581080"/>
                                <a:gd name="connsiteY0" fmla="*/ 0 h 412256"/>
                                <a:gd name="connsiteX1" fmla="*/ 581080 w 581080"/>
                                <a:gd name="connsiteY1" fmla="*/ 360897 h 412256"/>
                                <a:gd name="connsiteX0" fmla="*/ 31819 w 581080"/>
                                <a:gd name="connsiteY0" fmla="*/ 23898 h 436153"/>
                                <a:gd name="connsiteX1" fmla="*/ 569788 w 581080"/>
                                <a:gd name="connsiteY1" fmla="*/ 290667 h 436153"/>
                                <a:gd name="connsiteX2" fmla="*/ 72543 w 581080"/>
                                <a:gd name="connsiteY2" fmla="*/ 325618 h 436153"/>
                                <a:gd name="connsiteX3" fmla="*/ 61831 w 581080"/>
                                <a:gd name="connsiteY3" fmla="*/ 425698 h 436153"/>
                                <a:gd name="connsiteX4" fmla="*/ 31819 w 581080"/>
                                <a:gd name="connsiteY4" fmla="*/ 23898 h 436153"/>
                                <a:gd name="connsiteX0" fmla="*/ 30090 w 581080"/>
                                <a:gd name="connsiteY0" fmla="*/ -1 h 436153"/>
                                <a:gd name="connsiteX1" fmla="*/ 581080 w 581080"/>
                                <a:gd name="connsiteY1" fmla="*/ 384795 h 436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81080" h="436153" stroke="0" extrusionOk="0">
                                  <a:moveTo>
                                    <a:pt x="31819" y="23898"/>
                                  </a:moveTo>
                                  <a:cubicBezTo>
                                    <a:pt x="264861" y="57824"/>
                                    <a:pt x="569788" y="147683"/>
                                    <a:pt x="569788" y="290667"/>
                                  </a:cubicBezTo>
                                  <a:lnTo>
                                    <a:pt x="72543" y="325618"/>
                                  </a:lnTo>
                                  <a:cubicBezTo>
                                    <a:pt x="-11073" y="328701"/>
                                    <a:pt x="68618" y="475985"/>
                                    <a:pt x="61831" y="425698"/>
                                  </a:cubicBezTo>
                                  <a:cubicBezTo>
                                    <a:pt x="55044" y="375411"/>
                                    <a:pt x="-51797" y="26981"/>
                                    <a:pt x="31819" y="23898"/>
                                  </a:cubicBezTo>
                                  <a:close/>
                                </a:path>
                                <a:path w="581080" h="436153" fill="none">
                                  <a:moveTo>
                                    <a:pt x="30090" y="-1"/>
                                  </a:moveTo>
                                  <a:cubicBezTo>
                                    <a:pt x="330889" y="6176"/>
                                    <a:pt x="428097" y="106569"/>
                                    <a:pt x="581080" y="38479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4" name="Gerade Verbindung mit Pfeil 24"/>
                          <wps:cNvCnPr/>
                          <wps:spPr>
                            <a:xfrm>
                              <a:off x="5595657" y="3048818"/>
                              <a:ext cx="128312" cy="103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 Verbindung mit Pfeil 25"/>
                          <wps:cNvCnPr/>
                          <wps:spPr>
                            <a:xfrm flipH="1" flipV="1">
                              <a:off x="5199523" y="2741048"/>
                              <a:ext cx="89694" cy="1328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Textfeld 26"/>
                        <wps:cNvSpPr txBox="1"/>
                        <wps:spPr>
                          <a:xfrm>
                            <a:off x="5415623" y="2692531"/>
                            <a:ext cx="558800" cy="419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95B970" w14:textId="77777777" w:rsidR="00922766" w:rsidRPr="00EC2F79" w:rsidRDefault="00922766" w:rsidP="00922766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60°</w:t>
                              </w:r>
                            </w:p>
                            <w:p w14:paraId="7FF7F69E" w14:textId="77777777" w:rsidR="00922766" w:rsidRPr="00EC2F79" w:rsidRDefault="00922766" w:rsidP="00922766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Gerade Verbindung mit Pfeil 29"/>
                        <wps:cNvCnPr/>
                        <wps:spPr>
                          <a:xfrm flipH="1">
                            <a:off x="2708387" y="3286408"/>
                            <a:ext cx="24869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lg"/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30"/>
                        <wps:cNvCnPr/>
                        <wps:spPr>
                          <a:xfrm flipV="1">
                            <a:off x="2703614" y="2740896"/>
                            <a:ext cx="0" cy="6272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31"/>
                        <wps:cNvCnPr/>
                        <wps:spPr>
                          <a:xfrm flipV="1">
                            <a:off x="5195356" y="2701415"/>
                            <a:ext cx="0" cy="666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feld 32"/>
                        <wps:cNvSpPr txBox="1"/>
                        <wps:spPr>
                          <a:xfrm>
                            <a:off x="3081520" y="3286019"/>
                            <a:ext cx="178054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6FD94F" w14:textId="441020E6" w:rsidR="00922766" w:rsidRPr="00EC2F79" w:rsidRDefault="00922766" w:rsidP="0092276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350–365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Gerade Verbindung 33"/>
                        <wps:cNvCnPr/>
                        <wps:spPr>
                          <a:xfrm flipH="1">
                            <a:off x="4938171" y="749697"/>
                            <a:ext cx="4196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mit Pfeil 37"/>
                        <wps:cNvCnPr/>
                        <wps:spPr>
                          <a:xfrm flipH="1">
                            <a:off x="4323153" y="749697"/>
                            <a:ext cx="615017" cy="3470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38"/>
                        <wps:cNvCnPr/>
                        <wps:spPr>
                          <a:xfrm flipH="1">
                            <a:off x="4037955" y="1113230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41"/>
                        <wps:cNvCnPr/>
                        <wps:spPr>
                          <a:xfrm flipH="1">
                            <a:off x="4741313" y="1700348"/>
                            <a:ext cx="273608" cy="1616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54"/>
                        <wps:cNvSpPr txBox="1"/>
                        <wps:spPr>
                          <a:xfrm>
                            <a:off x="4910449" y="475269"/>
                            <a:ext cx="83121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5EC17D" w14:textId="5E1F67D2" w:rsidR="00922766" w:rsidRPr="00EC2F79" w:rsidRDefault="00922766" w:rsidP="00922766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≤</w:t>
                              </w:r>
                              <w:r>
                                <w:t xml:space="preserve"> 5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Gerade Verbindung 56"/>
                        <wps:cNvCnPr/>
                        <wps:spPr>
                          <a:xfrm flipH="1">
                            <a:off x="5104644" y="1255177"/>
                            <a:ext cx="3574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57"/>
                        <wps:cNvCnPr/>
                        <wps:spPr>
                          <a:xfrm flipH="1">
                            <a:off x="4895507" y="1255177"/>
                            <a:ext cx="209678" cy="1164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58"/>
                        <wps:cNvCnPr/>
                        <wps:spPr>
                          <a:xfrm flipH="1">
                            <a:off x="4607409" y="1394512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feld 59"/>
                        <wps:cNvSpPr txBox="1"/>
                        <wps:spPr>
                          <a:xfrm>
                            <a:off x="5104351" y="997653"/>
                            <a:ext cx="94361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E5757F" w14:textId="77777777" w:rsidR="00922766" w:rsidRPr="00EC2F79" w:rsidRDefault="00922766" w:rsidP="00922766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≥ 1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Textfeld 60"/>
                        <wps:cNvSpPr txBox="1"/>
                        <wps:spPr>
                          <a:xfrm>
                            <a:off x="5238578" y="1538945"/>
                            <a:ext cx="98806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08729" w14:textId="259B6FB6" w:rsidR="00922766" w:rsidRPr="00EC2F79" w:rsidRDefault="00922766" w:rsidP="00922766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45–48 мм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Gerade Verbindung 61"/>
                        <wps:cNvCnPr/>
                        <wps:spPr>
                          <a:xfrm flipH="1">
                            <a:off x="4889092" y="1781176"/>
                            <a:ext cx="10873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Gerade Verbindung 40"/>
                        <wps:cNvCnPr/>
                        <wps:spPr>
                          <a:xfrm flipH="1">
                            <a:off x="4425230" y="266808"/>
                            <a:ext cx="7701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 Verbindung mit Pfeil 42"/>
                        <wps:cNvCnPr/>
                        <wps:spPr>
                          <a:xfrm flipH="1">
                            <a:off x="4323153" y="266808"/>
                            <a:ext cx="104840" cy="178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feld 43"/>
                        <wps:cNvSpPr txBox="1"/>
                        <wps:spPr>
                          <a:xfrm>
                            <a:off x="4427664" y="1593"/>
                            <a:ext cx="134874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831ED0" w14:textId="7C178429" w:rsidR="00922766" w:rsidRPr="00EC2F79" w:rsidRDefault="00922766" w:rsidP="00922766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r = 5–18 мм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Textfeld 51"/>
                        <wps:cNvSpPr txBox="1"/>
                        <wps:spPr>
                          <a:xfrm>
                            <a:off x="0" y="851201"/>
                            <a:ext cx="288163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1E4713" w14:textId="2613BBFC" w:rsidR="00922766" w:rsidRPr="00941653" w:rsidRDefault="00922766" w:rsidP="00676CAE">
                              <w:pPr>
                                <w:ind w:left="993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Красный светоотражающий материал</w:t>
                              </w:r>
                              <w:r>
                                <w:br/>
                                <w:t>или уголковый светоотражатель</w:t>
                              </w:r>
                              <w:r>
                                <w:br/>
                                <w:t>(класс 1 или класс 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Textfeld 52"/>
                        <wps:cNvSpPr txBox="1"/>
                        <wps:spPr>
                          <a:xfrm>
                            <a:off x="946136" y="0"/>
                            <a:ext cx="242125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5F7DD7" w14:textId="46316F2F" w:rsidR="00922766" w:rsidRPr="00941653" w:rsidRDefault="00922766" w:rsidP="00922766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Красный флюоресцирующий материал</w:t>
                              </w:r>
                              <w:r>
                                <w:br/>
                                <w:t>(класс 1) или красный светоотражающий материал (класс 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Gerade Verbindung 53"/>
                        <wps:cNvCnPr/>
                        <wps:spPr>
                          <a:xfrm>
                            <a:off x="2700555" y="1313378"/>
                            <a:ext cx="274782" cy="4677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Gerade Verbindung 55"/>
                        <wps:cNvCnPr/>
                        <wps:spPr>
                          <a:xfrm>
                            <a:off x="3225713" y="445775"/>
                            <a:ext cx="576064" cy="1231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79E1A" id="Group 5" o:spid="_x0000_s1026" style="width:490.3pt;height:277.95pt;mso-position-horizontal-relative:char;mso-position-vertical-relative:line" coordsize="62266,3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">
                <v:shape id="Sechseck 7" o:spid="_x0000_s1027" style="position:absolute;left:24928;top:4042;width:28949;height:26159;visibility:visible;mso-wrap-style:square;v-text-anchor:middle" coordsize="2777598,251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" path="m34986,2047908c-13024,1921114,-5076,1877155,19848,1756744l939080,122433c1035786,18486,1089491,27929,1219585,r350697,2128c1689840,15712,1746350,26822,1825483,116359v186400,308549,580608,994605,923387,1622766c2787098,1852985,2788663,1931516,2744565,2054596r-179700,311578c2511052,2419855,2460732,2493734,2346245,2517710l449194,2505506c328491,2482393,274535,2428278,214545,2351726,141992,2222513,206599,2337141,34986,2047908xe" fillcolor="#d8d8d8 [2732]" strokecolor="black [3213]" strokeweight="1pt">
                  <v:path arrowok="t" o:connecttype="custom" o:connectlocs="36464,2127705;20686,1825196;978742,127204;1271094,0;1636603,2211;1902582,120893;2864969,1806890;2860482,2134654;2673192,2458372;2445339,2615813;468166,2603133;223606,2443361;36464,2127705" o:connectangles="0,0,0,0,0,0,0,0,0,0,0,0,0"/>
                </v:shape>
                <v:shape id="Sechseck 7" o:spid="_x0000_s1028" style="position:absolute;left:25276;top:4280;width:28185;height:25446;visibility:visible;mso-wrap-style:square;v-text-anchor:middle" coordsize="2763292,249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" path="m28571,2047908c-19439,1921114,2218,1890906,27142,1770495l950943,131601c1047649,27654,1083076,27929,1213170,r350697,2128c1683425,15712,1717087,26822,1796220,116359v186400,308549,585178,994605,927957,1622766c2762405,1852985,2782248,1931516,2738150,2054596r-179700,311578c2504637,2419855,2449747,2470815,2335260,2494791l442779,2487171c322076,2464058,268120,2428278,208130,2351726,135577,2222513,200184,2337141,28571,2047908xe" fillcolor="#c00000" strokecolor="black [3213]" strokeweight="1pt">
                  <v:path arrowok="t" o:connecttype="custom" o:connectlocs="29142,2088866;27685,1805905;969962,134233;1237433,0;1595144,2171;1832145,118686;2778661,1773908;2792913,2095688;2609619,2413498;2381965,2544687;451635,2536915;212293,2398761;29142,2088866" o:connectangles="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9" type="#_x0000_t5" style="position:absolute;left:27005;top:4280;width:24948;height:2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" fillcolor="#d8d8d8 [2732]" strokecolor="black [3213]" strokeweight="1pt">
                  <v:stroke endcap="square"/>
                </v:shape>
                <v:shape id="Gleichschenkliges Dreieck 5" o:spid="_x0000_s1030" style="position:absolute;left:27543;top:5019;width:23784;height:21536;visibility:visible;mso-wrap-style:square;v-text-anchor:middle" coordsize="2378391,215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" path="m,2153634l1192000,,2378391,2153634,,2153634xe" fillcolor="red" strokecolor="black [3213]" strokeweight="1pt">
                  <v:stroke endcap="square"/>
                  <v:path arrowok="t" o:connecttype="custom" o:connectlocs="0,2153634;1192000,0;2378391,2153634;0,2153634" o:connectangles="0,0,0,0"/>
                </v:shape>
                <v:line id="Gerade Verbindung 21" o:spid="_x0000_s1031" style="position:absolute;flip:x;visibility:visible;mso-wrap-style:square" from="49381,30201" to="55299,3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" strokecolor="black [3213]">
                  <v:stroke dashstyle="dash"/>
                </v:line>
                <v:group id="Gruppieren 22" o:spid="_x0000_s1032" style="position:absolute;left:51995;top:27410;width:3113;height:2319;rotation:-10453942fd" coordorigin="51995,27410" coordsize="524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">
                  <v:shape id="Bogen 14341" o:spid="_x0000_s1033" style="position:absolute;left:52104;top:27549;width:4878;height:2788;rotation:-11440778fd;visibility:visible;mso-wrap-style:square;v-text-anchor:middle" coordsize="581080,43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" path="m31819,23898nsc264861,57824,569788,147683,569788,290667l72543,325618v-83616,3083,-3925,150367,-10712,100080c55044,375411,-51797,26981,31819,23898xem30090,-1nfc330889,6176,428097,106569,581080,384795e" filled="f" strokecolor="black [3213]">
                    <v:path arrowok="t" o:connecttype="custom" o:connectlocs="25259,-1;487785,245914" o:connectangles="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4" o:spid="_x0000_s1034" type="#_x0000_t32" style="position:absolute;left:55956;top:30488;width:1283;height: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" strokecolor="black [3213]">
                    <v:stroke startarrowwidth="narrow" startarrowlength="long" endarrow="block" endarrowwidth="narrow" endarrowlength="long"/>
                  </v:shape>
                  <v:shape id="Gerade Verbindung mit Pfeil 25" o:spid="_x0000_s1035" type="#_x0000_t32" style="position:absolute;left:51995;top:27410;width:897;height:13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" strokecolor="black [3213]">
                    <v:stroke startarrowwidth="narrow" startarrowlength="long" endarrow="block" endarrowwidth="narrow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6" type="#_x0000_t202" style="position:absolute;left:54156;top:26925;width:558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7995B970" w14:textId="77777777" w:rsidR="00922766" w:rsidRPr="00EC2F79" w:rsidRDefault="00922766" w:rsidP="00922766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60°</w:t>
                        </w:r>
                      </w:p>
                      <w:p w14:paraId="7FF7F69E" w14:textId="77777777" w:rsidR="00922766" w:rsidRPr="00EC2F79" w:rsidRDefault="00922766" w:rsidP="00922766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Gerade Verbindung mit Pfeil 29" o:spid="_x0000_s1037" type="#_x0000_t32" style="position:absolute;left:27083;top:32864;width:248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" strokecolor="black [3213]">
                  <v:stroke startarrow="block" startarrowwidth="narrow" startarrowlength="long" endarrow="block" endarrowwidth="narrow" endarrowlength="long"/>
                </v:shape>
                <v:line id="Gerade Verbindung 30" o:spid="_x0000_s1038" style="position:absolute;flip:y;visibility:visible;mso-wrap-style:square" from="27036,27408" to="27036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<v:line id="Gerade Verbindung 31" o:spid="_x0000_s1039" style="position:absolute;flip:y;visibility:visible;mso-wrap-style:square" from="51953,27014" to="51953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<v:shape id="Textfeld 32" o:spid="_x0000_s1040" type="#_x0000_t202" style="position:absolute;left:30815;top:32860;width:178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7E6FD94F" w14:textId="441020E6" w:rsidR="00922766" w:rsidRPr="00EC2F79" w:rsidRDefault="00922766" w:rsidP="00922766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350–365 мм</w:t>
                        </w:r>
                      </w:p>
                    </w:txbxContent>
                  </v:textbox>
                </v:shape>
                <v:line id="Gerade Verbindung 33" o:spid="_x0000_s1041" style="position:absolute;flip:x;visibility:visible;mso-wrap-style:square" from="49381,7496" to="53577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<v:shape id="Gerade Verbindung mit Pfeil 37" o:spid="_x0000_s1042" type="#_x0000_t32" style="position:absolute;left:43231;top:7496;width:6150;height:34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" strokecolor="black [3213]">
                  <v:stroke startarrowwidth="narrow" startarrowlength="short" endarrow="block" endarrowwidth="narrow"/>
                </v:shape>
                <v:shape id="Gerade Verbindung mit Pfeil 38" o:spid="_x0000_s1043" type="#_x0000_t32" style="position:absolute;left:40379;top:11132;width:2477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" strokecolor="black [3213]">
                  <v:stroke startarrow="block" startarrowwidth="narrow" endarrowwidth="narrow"/>
                </v:shape>
                <v:shape id="Gerade Verbindung mit Pfeil 41" o:spid="_x0000_s1044" type="#_x0000_t32" style="position:absolute;left:47413;top:17003;width:2736;height:16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" strokecolor="black [3213]">
                  <v:stroke startarrow="block" startarrowwidth="narrow" endarrow="block" endarrowwidth="narrow"/>
                </v:shape>
                <v:shape id="Textfeld 54" o:spid="_x0000_s1045" type="#_x0000_t202" style="position:absolute;left:49104;top:4752;width:831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615EC17D" w14:textId="5E1F67D2" w:rsidR="00922766" w:rsidRPr="00EC2F79" w:rsidRDefault="00922766" w:rsidP="00922766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≤</w:t>
                        </w:r>
                        <w:r>
                          <w:t xml:space="preserve"> 5 мм</w:t>
                        </w:r>
                      </w:p>
                    </w:txbxContent>
                  </v:textbox>
                </v:shape>
                <v:line id="Gerade Verbindung 56" o:spid="_x0000_s1046" style="position:absolute;flip:x;visibility:visible;mso-wrap-style:square" from="51046,12551" to="54621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 id="Gerade Verbindung mit Pfeil 57" o:spid="_x0000_s1047" type="#_x0000_t32" style="position:absolute;left:48955;top:12551;width:2096;height:11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Gerade Verbindung mit Pfeil 58" o:spid="_x0000_s1048" type="#_x0000_t32" style="position:absolute;left:46074;top:13945;width:2476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" strokecolor="black [3213]">
                  <v:stroke startarrow="block" startarrowwidth="narrow" endarrowwidth="narrow"/>
                </v:shape>
                <v:shape id="Textfeld 59" o:spid="_x0000_s1049" type="#_x0000_t202" style="position:absolute;left:51043;top:9976;width: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11E5757F" w14:textId="77777777" w:rsidR="00922766" w:rsidRPr="00EC2F79" w:rsidRDefault="00922766" w:rsidP="00922766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≥ 1 мм</w:t>
                        </w:r>
                      </w:p>
                    </w:txbxContent>
                  </v:textbox>
                </v:shape>
                <v:shape id="Textfeld 60" o:spid="_x0000_s1050" type="#_x0000_t202" style="position:absolute;left:52385;top:15389;width:98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14:paraId="6AC08729" w14:textId="259B6FB6" w:rsidR="00922766" w:rsidRPr="00EC2F79" w:rsidRDefault="00922766" w:rsidP="00922766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45–48 мм</w:t>
                        </w:r>
                      </w:p>
                    </w:txbxContent>
                  </v:textbox>
                </v:shape>
                <v:line id="Gerade Verbindung 61" o:spid="_x0000_s1051" style="position:absolute;flip:x;visibility:visible;mso-wrap-style:square" from="48890,17811" to="59764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cs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vIJ3D/kn6AXPwDAAD//wMAUEsBAi0AFAAGAAgAAAAhANvh9svuAAAAhQEAABMAAAAAAAAAAAAA&#10;AAAAAAAAAFtDb250ZW50X1R5cGVzXS54bWxQSwECLQAUAAYACAAAACEAWvQsW78AAAAVAQAACwAA&#10;AAAAAAAAAAAAAAAfAQAAX3JlbHMvLnJlbHNQSwECLQAUAAYACAAAACEA1U13LMMAAADbAAAADwAA&#10;AAAAAAAAAAAAAAAHAgAAZHJzL2Rvd25yZXYueG1sUEsFBgAAAAADAAMAtwAAAPcCAAAAAA==&#10;" strokecolor="black [3213]"/>
                <v:line id="Gerade Verbindung 40" o:spid="_x0000_s1052" style="position:absolute;flip:x;visibility:visible;mso-wrap-style:square" from="44252,2668" to="51953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lbwwAAANs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nsP9S/oBcvEPAAD//wMAUEsBAi0AFAAGAAgAAAAhANvh9svuAAAAhQEAABMAAAAAAAAAAAAA&#10;AAAAAAAAAFtDb250ZW50X1R5cGVzXS54bWxQSwECLQAUAAYACAAAACEAWvQsW78AAAAVAQAACwAA&#10;AAAAAAAAAAAAAAAfAQAAX3JlbHMvLnJlbHNQSwECLQAUAAYACAAAACEAJZ/pW8MAAADbAAAADwAA&#10;AAAAAAAAAAAAAAAHAgAAZHJzL2Rvd25yZXYueG1sUEsFBgAAAAADAAMAtwAAAPcCAAAAAA==&#10;" strokecolor="black [3213]"/>
                <v:shape id="Gerade Verbindung mit Pfeil 42" o:spid="_x0000_s1053" type="#_x0000_t32" style="position:absolute;left:43231;top:2668;width:1048;height:17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Textfeld 43" o:spid="_x0000_s1054" type="#_x0000_t202" style="position:absolute;left:44276;top:15;width:1348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14:paraId="76831ED0" w14:textId="7C178429" w:rsidR="00922766" w:rsidRPr="00EC2F79" w:rsidRDefault="00922766" w:rsidP="00922766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 xml:space="preserve">r = 5–18 мм </w:t>
                        </w:r>
                      </w:p>
                    </w:txbxContent>
                  </v:textbox>
                </v:shape>
                <v:shape id="Textfeld 51" o:spid="_x0000_s1055" type="#_x0000_t202" style="position:absolute;top:8512;width:288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411E4713" w14:textId="2613BBFC" w:rsidR="00922766" w:rsidRPr="00941653" w:rsidRDefault="00922766" w:rsidP="00676CAE">
                        <w:pPr>
                          <w:ind w:left="993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Красный светоотражающий материал</w:t>
                        </w:r>
                        <w:r>
                          <w:br/>
                          <w:t>или уголковый светоотражатель</w:t>
                        </w:r>
                        <w:r>
                          <w:br/>
                          <w:t>(класс 1 или класс 2)</w:t>
                        </w:r>
                      </w:p>
                    </w:txbxContent>
                  </v:textbox>
                </v:shape>
                <v:shape id="Textfeld 52" o:spid="_x0000_s1056" type="#_x0000_t202" style="position:absolute;left:9461;width:2421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3A5F7DD7" w14:textId="46316F2F" w:rsidR="00922766" w:rsidRPr="00941653" w:rsidRDefault="00922766" w:rsidP="00922766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Красный флюоресцирующий материал</w:t>
                        </w:r>
                        <w:r>
                          <w:br/>
                          <w:t>(класс 1) или красный светоотражающий материал (класс 2)</w:t>
                        </w:r>
                      </w:p>
                    </w:txbxContent>
                  </v:textbox>
                </v:shape>
                <v:line id="Gerade Verbindung 53" o:spid="_x0000_s1057" style="position:absolute;visibility:visible;mso-wrap-style:square" from="27005,13133" to="29753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M/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" strokecolor="black [3213]">
                  <v:stroke endarrow="oval"/>
                </v:line>
                <v:line id="Gerade Verbindung 55" o:spid="_x0000_s1058" style="position:absolute;visibility:visible;mso-wrap-style:square" from="32257,4457" to="38017,1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1I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" strokecolor="black [3213]">
                  <v:stroke endarrow="oval"/>
                </v:line>
                <w10:anchorlock/>
              </v:group>
            </w:pict>
          </mc:Fallback>
        </mc:AlternateContent>
      </w:r>
      <w:r w:rsidRPr="00152FFE">
        <w:rPr>
          <w:lang w:val="en-US"/>
        </w:rPr>
        <w:t>»</w:t>
      </w:r>
    </w:p>
    <w:p w14:paraId="44E002C8" w14:textId="77777777" w:rsidR="00922766" w:rsidRPr="009323E1" w:rsidRDefault="00922766" w:rsidP="009227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2766" w:rsidRPr="009323E1" w:rsidSect="000F66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EFA0" w14:textId="77777777" w:rsidR="00196C9A" w:rsidRPr="00A312BC" w:rsidRDefault="00196C9A" w:rsidP="00A312BC"/>
  </w:endnote>
  <w:endnote w:type="continuationSeparator" w:id="0">
    <w:p w14:paraId="5F748D5D" w14:textId="77777777" w:rsidR="00196C9A" w:rsidRPr="00A312BC" w:rsidRDefault="00196C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B136" w14:textId="56A745CB" w:rsidR="000F661B" w:rsidRPr="000F661B" w:rsidRDefault="000F661B">
    <w:pPr>
      <w:pStyle w:val="a8"/>
    </w:pPr>
    <w:r w:rsidRPr="000F661B">
      <w:rPr>
        <w:b/>
        <w:sz w:val="18"/>
      </w:rPr>
      <w:fldChar w:fldCharType="begin"/>
    </w:r>
    <w:r w:rsidRPr="000F661B">
      <w:rPr>
        <w:b/>
        <w:sz w:val="18"/>
      </w:rPr>
      <w:instrText xml:space="preserve"> PAGE  \* MERGEFORMAT </w:instrText>
    </w:r>
    <w:r w:rsidRPr="000F661B">
      <w:rPr>
        <w:b/>
        <w:sz w:val="18"/>
      </w:rPr>
      <w:fldChar w:fldCharType="separate"/>
    </w:r>
    <w:r w:rsidRPr="000F661B">
      <w:rPr>
        <w:b/>
        <w:noProof/>
        <w:sz w:val="18"/>
      </w:rPr>
      <w:t>2</w:t>
    </w:r>
    <w:r w:rsidRPr="000F661B">
      <w:rPr>
        <w:b/>
        <w:sz w:val="18"/>
      </w:rPr>
      <w:fldChar w:fldCharType="end"/>
    </w:r>
    <w:r>
      <w:rPr>
        <w:b/>
        <w:sz w:val="18"/>
      </w:rPr>
      <w:tab/>
    </w:r>
    <w:r>
      <w:t>GE.23-25936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3F26" w14:textId="37AC0A30" w:rsidR="000F661B" w:rsidRPr="000F661B" w:rsidRDefault="000F661B" w:rsidP="000F661B">
    <w:pPr>
      <w:pStyle w:val="a8"/>
      <w:tabs>
        <w:tab w:val="clear" w:pos="9639"/>
        <w:tab w:val="right" w:pos="9638"/>
      </w:tabs>
      <w:rPr>
        <w:b/>
        <w:sz w:val="18"/>
      </w:rPr>
    </w:pPr>
    <w:r>
      <w:t>GE.23-25936</w:t>
    </w:r>
    <w:r>
      <w:tab/>
    </w:r>
    <w:r w:rsidRPr="000F661B">
      <w:rPr>
        <w:b/>
        <w:sz w:val="18"/>
      </w:rPr>
      <w:fldChar w:fldCharType="begin"/>
    </w:r>
    <w:r w:rsidRPr="000F661B">
      <w:rPr>
        <w:b/>
        <w:sz w:val="18"/>
      </w:rPr>
      <w:instrText xml:space="preserve"> PAGE  \* MERGEFORMAT </w:instrText>
    </w:r>
    <w:r w:rsidRPr="000F661B">
      <w:rPr>
        <w:b/>
        <w:sz w:val="18"/>
      </w:rPr>
      <w:fldChar w:fldCharType="separate"/>
    </w:r>
    <w:r w:rsidRPr="000F661B">
      <w:rPr>
        <w:b/>
        <w:noProof/>
        <w:sz w:val="18"/>
      </w:rPr>
      <w:t>3</w:t>
    </w:r>
    <w:r w:rsidRPr="000F66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F2B" w14:textId="79298BB0" w:rsidR="00042B72" w:rsidRPr="000F661B" w:rsidRDefault="000F661B" w:rsidP="000F661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B80CF8" wp14:editId="4C44F0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23-25936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CDCE5F" wp14:editId="232B6DC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766">
      <w:t xml:space="preserve">  291223  020124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B425" w14:textId="77777777" w:rsidR="00196C9A" w:rsidRPr="001075E9" w:rsidRDefault="00196C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D7DBDB" w14:textId="77777777" w:rsidR="00196C9A" w:rsidRDefault="00196C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2FD3E6" w14:textId="7345AA66" w:rsidR="00922766" w:rsidRPr="00EA370C" w:rsidRDefault="00922766" w:rsidP="00922766">
      <w:pPr>
        <w:pStyle w:val="ad"/>
        <w:jc w:val="both"/>
      </w:pPr>
      <w:r>
        <w:tab/>
      </w:r>
      <w:r w:rsidRPr="00922766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</w:t>
      </w:r>
      <w:r w:rsidR="009158FF">
        <w:br/>
      </w:r>
      <w:r>
        <w:t>таблица 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492A" w14:textId="6F1DB019" w:rsidR="000F661B" w:rsidRPr="000F661B" w:rsidRDefault="00AE0B1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EA6F" w14:textId="65AF564D" w:rsidR="000F661B" w:rsidRPr="000F661B" w:rsidRDefault="00AE0B19" w:rsidP="000F661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9A"/>
    <w:rsid w:val="00033EE1"/>
    <w:rsid w:val="00042B72"/>
    <w:rsid w:val="000558BD"/>
    <w:rsid w:val="00093E72"/>
    <w:rsid w:val="000B57E7"/>
    <w:rsid w:val="000B6373"/>
    <w:rsid w:val="000E4E5B"/>
    <w:rsid w:val="000F09DF"/>
    <w:rsid w:val="000F61B2"/>
    <w:rsid w:val="000F661B"/>
    <w:rsid w:val="001075E9"/>
    <w:rsid w:val="0014152F"/>
    <w:rsid w:val="00180183"/>
    <w:rsid w:val="0018024D"/>
    <w:rsid w:val="0018649F"/>
    <w:rsid w:val="00196389"/>
    <w:rsid w:val="00196C9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CA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8FF"/>
    <w:rsid w:val="00922766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0B1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34A46"/>
  <w15:docId w15:val="{7759425A-8777-452C-B0DD-C401998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22766"/>
    <w:rPr>
      <w:lang w:val="ru-RU" w:eastAsia="en-US"/>
    </w:rPr>
  </w:style>
  <w:style w:type="character" w:customStyle="1" w:styleId="HChGChar">
    <w:name w:val="_ H _Ch_G Char"/>
    <w:link w:val="HChG"/>
    <w:locked/>
    <w:rsid w:val="0092276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2276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ECE/TRANS/WP.29/2024/26</vt:lpstr>
      <vt:lpstr>A/</vt:lpstr>
      <vt:lpstr>A/</vt:lpstr>
    </vt:vector>
  </TitlesOfParts>
  <Company>DCM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ECE/TRANS/WP.29/2024/26</dc:title>
  <dc:subject/>
  <dc:creator>Tatiana CHVETS</dc:creator>
  <cp:keywords/>
  <cp:lastModifiedBy>Tatiana Chvets</cp:lastModifiedBy>
  <cp:revision>3</cp:revision>
  <cp:lastPrinted>2024-01-02T12:30:00Z</cp:lastPrinted>
  <dcterms:created xsi:type="dcterms:W3CDTF">2024-01-02T12:30:00Z</dcterms:created>
  <dcterms:modified xsi:type="dcterms:W3CDTF">2024-01-02T12:30:00Z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