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84AEDE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CFAF577" w14:textId="77777777" w:rsidR="00F35BAF" w:rsidRPr="00DB58B5" w:rsidRDefault="00F35BAF" w:rsidP="0005723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2A7CD9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A870155" w14:textId="2EA88EFB" w:rsidR="00F35BAF" w:rsidRPr="00DB58B5" w:rsidRDefault="00057231" w:rsidP="00057231">
            <w:pPr>
              <w:jc w:val="right"/>
            </w:pPr>
            <w:r w:rsidRPr="00057231">
              <w:rPr>
                <w:sz w:val="40"/>
              </w:rPr>
              <w:t>ECE</w:t>
            </w:r>
            <w:r>
              <w:t>/TRANS/WP.29/2024/26</w:t>
            </w:r>
          </w:p>
        </w:tc>
      </w:tr>
      <w:tr w:rsidR="00F35BAF" w:rsidRPr="00DB58B5" w14:paraId="2B92B12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D94759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97B46EB" wp14:editId="595C488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707CE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741D545" w14:textId="77777777" w:rsidR="00F35BAF" w:rsidRDefault="00057231" w:rsidP="00C97039">
            <w:pPr>
              <w:spacing w:before="240"/>
            </w:pPr>
            <w:r>
              <w:t>Distr. générale</w:t>
            </w:r>
          </w:p>
          <w:p w14:paraId="081E6C1F" w14:textId="77777777" w:rsidR="00057231" w:rsidRDefault="00057231" w:rsidP="00057231">
            <w:pPr>
              <w:spacing w:line="240" w:lineRule="exact"/>
            </w:pPr>
            <w:r>
              <w:t>22 décembre 2023</w:t>
            </w:r>
          </w:p>
          <w:p w14:paraId="2E252D65" w14:textId="77777777" w:rsidR="00057231" w:rsidRDefault="00057231" w:rsidP="00057231">
            <w:pPr>
              <w:spacing w:line="240" w:lineRule="exact"/>
            </w:pPr>
            <w:r>
              <w:t>Français</w:t>
            </w:r>
          </w:p>
          <w:p w14:paraId="5D734E60" w14:textId="5AD562D2" w:rsidR="00057231" w:rsidRPr="00DB58B5" w:rsidRDefault="00057231" w:rsidP="00057231">
            <w:pPr>
              <w:spacing w:line="240" w:lineRule="exact"/>
            </w:pPr>
            <w:r>
              <w:t>Original : anglais</w:t>
            </w:r>
          </w:p>
        </w:tc>
      </w:tr>
    </w:tbl>
    <w:p w14:paraId="35A253A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F6FC92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FC7C97F" w14:textId="77777777" w:rsidR="00057231" w:rsidRDefault="00057231" w:rsidP="00057231">
      <w:pPr>
        <w:spacing w:before="120" w:after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E443DA5" w14:textId="77777777" w:rsidR="00057231" w:rsidRPr="00277069" w:rsidRDefault="00057231" w:rsidP="00057231">
      <w:pPr>
        <w:ind w:right="1134"/>
        <w:rPr>
          <w:b/>
          <w:lang w:val="fr-FR"/>
        </w:rPr>
      </w:pPr>
      <w:r>
        <w:rPr>
          <w:b/>
          <w:bCs/>
          <w:lang w:val="fr-FR"/>
        </w:rPr>
        <w:t>192</w:t>
      </w:r>
      <w:r w:rsidRPr="00FB7A1B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session</w:t>
      </w:r>
    </w:p>
    <w:p w14:paraId="3AFDB151" w14:textId="77777777" w:rsidR="00057231" w:rsidRPr="00277069" w:rsidRDefault="00057231" w:rsidP="00057231">
      <w:pPr>
        <w:ind w:right="1134"/>
        <w:rPr>
          <w:lang w:val="fr-FR"/>
        </w:rPr>
      </w:pPr>
      <w:r>
        <w:rPr>
          <w:lang w:val="fr-FR"/>
        </w:rPr>
        <w:t>Genève, 5-8 mars 2024</w:t>
      </w:r>
    </w:p>
    <w:p w14:paraId="31884A1E" w14:textId="77777777" w:rsidR="00057231" w:rsidRPr="00277069" w:rsidRDefault="00057231" w:rsidP="00057231">
      <w:pPr>
        <w:ind w:right="1134"/>
        <w:rPr>
          <w:bCs/>
          <w:lang w:val="fr-FR"/>
        </w:rPr>
      </w:pPr>
      <w:r>
        <w:rPr>
          <w:lang w:val="fr-FR"/>
        </w:rPr>
        <w:t>Point 4.9.11 de l’ordre du jour provisoire</w:t>
      </w:r>
    </w:p>
    <w:p w14:paraId="549024A2" w14:textId="4BA9BBBA" w:rsidR="00057231" w:rsidRPr="00277069" w:rsidRDefault="00057231" w:rsidP="00057231">
      <w:pPr>
        <w:ind w:right="1467"/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  <w:r>
        <w:rPr>
          <w:b/>
          <w:bCs/>
          <w:lang w:val="fr-FR"/>
        </w:rPr>
        <w:br/>
        <w:t xml:space="preserve">Examen de projets d’amendements à des Règlements ONU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existants soumis par le Groupe de travail de l’éclairage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et de la signalisation lumineuse</w:t>
      </w:r>
    </w:p>
    <w:p w14:paraId="38DA3C7C" w14:textId="4993BAFE" w:rsidR="00057231" w:rsidRPr="00277069" w:rsidRDefault="00057231" w:rsidP="0005723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 6 à la série originale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 150 </w:t>
      </w:r>
      <w:r>
        <w:rPr>
          <w:lang w:val="fr-FR"/>
        </w:rPr>
        <w:br/>
      </w:r>
      <w:r>
        <w:rPr>
          <w:lang w:val="fr-FR"/>
        </w:rPr>
        <w:t xml:space="preserve">(Dispositifs </w:t>
      </w:r>
      <w:proofErr w:type="spellStart"/>
      <w:r>
        <w:rPr>
          <w:lang w:val="fr-FR"/>
        </w:rPr>
        <w:t>rétroréfléchissants</w:t>
      </w:r>
      <w:proofErr w:type="spellEnd"/>
      <w:r>
        <w:rPr>
          <w:lang w:val="fr-FR"/>
        </w:rPr>
        <w:t>)</w:t>
      </w:r>
    </w:p>
    <w:p w14:paraId="274F2E86" w14:textId="52B3B955" w:rsidR="00057231" w:rsidRPr="00277069" w:rsidRDefault="00057231" w:rsidP="00057231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</w:t>
      </w:r>
      <w:r>
        <w:rPr>
          <w:lang w:val="fr-FR"/>
        </w:rPr>
        <w:t>G</w:t>
      </w:r>
      <w:r>
        <w:rPr>
          <w:lang w:val="fr-FR"/>
        </w:rPr>
        <w:t xml:space="preserve">roupe de travail de l’éclairage </w:t>
      </w:r>
      <w:r>
        <w:rPr>
          <w:lang w:val="fr-FR"/>
        </w:rPr>
        <w:br/>
      </w:r>
      <w:r>
        <w:rPr>
          <w:lang w:val="fr-FR"/>
        </w:rPr>
        <w:t>et de la signalisation lumineuse</w:t>
      </w:r>
      <w:r w:rsidRPr="00057231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3B89D7A" w14:textId="30B4E9F3" w:rsidR="00057231" w:rsidRDefault="00057231" w:rsidP="00057231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</w:t>
      </w:r>
      <w:r>
        <w:rPr>
          <w:lang w:val="fr-FR"/>
        </w:rPr>
        <w:t>texte ci-après, adopté par le Groupe de travail de l’éclairage et de la signalisation lumineuse (GRE) à sa quatre-vingt-neuvième session (</w:t>
      </w:r>
      <w:r w:rsidRPr="00FB7A1B">
        <w:t>ECE/TRANS/WP.29/GRE/89</w:t>
      </w:r>
      <w:r>
        <w:t xml:space="preserve">, par. 9), est fondé sur le document </w:t>
      </w:r>
      <w:r w:rsidRPr="00FB7A1B">
        <w:t>ECE/TRANS/WP.29/GRE/2023/16.</w:t>
      </w:r>
      <w:r>
        <w:t xml:space="preserve"> </w:t>
      </w:r>
      <w:r w:rsidRPr="00F73F19">
        <w:t xml:space="preserve">Il </w:t>
      </w:r>
      <w:r w:rsidRPr="00FB7A1B">
        <w:rPr>
          <w:color w:val="333333"/>
          <w:shd w:val="clear" w:color="auto" w:fill="FFFFFF"/>
        </w:rPr>
        <w:t>est soumis au Forum mondial de l</w:t>
      </w:r>
      <w:r>
        <w:rPr>
          <w:color w:val="333333"/>
          <w:shd w:val="clear" w:color="auto" w:fill="FFFFFF"/>
        </w:rPr>
        <w:t>’</w:t>
      </w:r>
      <w:r w:rsidRPr="00FB7A1B">
        <w:rPr>
          <w:color w:val="333333"/>
          <w:shd w:val="clear" w:color="auto" w:fill="FFFFFF"/>
        </w:rPr>
        <w:t>harmonisation des Règlements concernant les véhicules (WP.29) et au Comité d</w:t>
      </w:r>
      <w:r>
        <w:rPr>
          <w:color w:val="333333"/>
          <w:shd w:val="clear" w:color="auto" w:fill="FFFFFF"/>
        </w:rPr>
        <w:t>’</w:t>
      </w:r>
      <w:r w:rsidRPr="00FB7A1B">
        <w:rPr>
          <w:color w:val="333333"/>
          <w:shd w:val="clear" w:color="auto" w:fill="FFFFFF"/>
        </w:rPr>
        <w:t>administration de l</w:t>
      </w:r>
      <w:r>
        <w:rPr>
          <w:color w:val="333333"/>
          <w:shd w:val="clear" w:color="auto" w:fill="FFFFFF"/>
        </w:rPr>
        <w:t>’</w:t>
      </w:r>
      <w:r w:rsidRPr="00FB7A1B">
        <w:rPr>
          <w:color w:val="333333"/>
          <w:shd w:val="clear" w:color="auto" w:fill="FFFFFF"/>
        </w:rPr>
        <w:t>Accord de 1958 (AC.1) pour examen à leur</w:t>
      </w:r>
      <w:r>
        <w:rPr>
          <w:color w:val="333333"/>
          <w:shd w:val="clear" w:color="auto" w:fill="FFFFFF"/>
        </w:rPr>
        <w:t xml:space="preserve">s sessions de </w:t>
      </w:r>
      <w:r>
        <w:rPr>
          <w:color w:val="333333"/>
          <w:shd w:val="clear" w:color="auto" w:fill="FFFFFF"/>
          <w:lang w:val="fr-BE"/>
        </w:rPr>
        <w:t xml:space="preserve">mars </w:t>
      </w:r>
      <w:r>
        <w:rPr>
          <w:color w:val="333333"/>
          <w:shd w:val="clear" w:color="auto" w:fill="FFFFFF"/>
        </w:rPr>
        <w:t>2024</w:t>
      </w:r>
      <w:r>
        <w:rPr>
          <w:lang w:val="fr-FR"/>
        </w:rPr>
        <w:t>.</w:t>
      </w:r>
      <w:bookmarkStart w:id="0" w:name="_Hlk78276087"/>
      <w:bookmarkEnd w:id="0"/>
    </w:p>
    <w:p w14:paraId="7C7E2024" w14:textId="77777777" w:rsidR="00057231" w:rsidRPr="00277069" w:rsidRDefault="00057231" w:rsidP="00057231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lang w:val="fr-FR"/>
        </w:rPr>
      </w:pPr>
      <w:r>
        <w:rPr>
          <w:bCs/>
          <w:lang w:val="fr-FR"/>
        </w:rPr>
        <w:br w:type="page"/>
      </w:r>
    </w:p>
    <w:p w14:paraId="0DA40895" w14:textId="77777777" w:rsidR="00057231" w:rsidRPr="00277069" w:rsidRDefault="00057231" w:rsidP="00057231">
      <w:pPr>
        <w:pStyle w:val="SingleTxtG"/>
        <w:rPr>
          <w:lang w:val="fr-FR"/>
        </w:rPr>
      </w:pPr>
      <w:r w:rsidRPr="004810BE">
        <w:rPr>
          <w:i/>
          <w:iCs/>
          <w:lang w:val="fr-FR"/>
        </w:rPr>
        <w:lastRenderedPageBreak/>
        <w:t>Annexe 5</w:t>
      </w:r>
      <w:r>
        <w:rPr>
          <w:lang w:val="fr-FR"/>
        </w:rPr>
        <w:t xml:space="preserve">, </w:t>
      </w:r>
    </w:p>
    <w:p w14:paraId="68E9E736" w14:textId="77777777" w:rsidR="00057231" w:rsidRPr="00277069" w:rsidRDefault="00057231" w:rsidP="00057231">
      <w:pPr>
        <w:pStyle w:val="SingleTxtG"/>
        <w:rPr>
          <w:lang w:val="fr-FR"/>
        </w:rPr>
      </w:pPr>
      <w:r>
        <w:rPr>
          <w:i/>
          <w:iCs/>
          <w:lang w:val="fr-FR"/>
        </w:rPr>
        <w:t>Paragraphe 7.3</w:t>
      </w:r>
      <w:r>
        <w:rPr>
          <w:lang w:val="fr-FR"/>
        </w:rPr>
        <w:t>, lire :</w:t>
      </w:r>
    </w:p>
    <w:p w14:paraId="7057ED76" w14:textId="77777777" w:rsidR="00057231" w:rsidRPr="00277069" w:rsidRDefault="00057231" w:rsidP="00057231">
      <w:pPr>
        <w:pStyle w:val="SingleTxtG"/>
        <w:tabs>
          <w:tab w:val="left" w:pos="2268"/>
        </w:tabs>
        <w:rPr>
          <w:lang w:val="fr-FR"/>
        </w:rPr>
      </w:pPr>
      <w:r>
        <w:rPr>
          <w:lang w:val="fr-FR"/>
        </w:rPr>
        <w:t>« 7.3</w:t>
      </w:r>
      <w:r>
        <w:rPr>
          <w:lang w:val="fr-FR"/>
        </w:rPr>
        <w:tab/>
        <w:t>Dimensions</w:t>
      </w:r>
    </w:p>
    <w:p w14:paraId="783DC8D1" w14:textId="77777777" w:rsidR="00057231" w:rsidRPr="00277069" w:rsidRDefault="00057231" w:rsidP="00057231">
      <w:pPr>
        <w:pStyle w:val="SingleTxtG"/>
        <w:ind w:left="2268"/>
        <w:rPr>
          <w:lang w:val="fr-FR"/>
        </w:rPr>
      </w:pPr>
      <w:r>
        <w:rPr>
          <w:lang w:val="fr-FR"/>
        </w:rPr>
        <w:tab/>
        <w:t xml:space="preserve">La base du triangle fluorescent (classe 1) ou du triangle </w:t>
      </w:r>
      <w:proofErr w:type="spellStart"/>
      <w:r>
        <w:rPr>
          <w:lang w:val="fr-FR"/>
        </w:rPr>
        <w:t>rétroréfléchissant</w:t>
      </w:r>
      <w:proofErr w:type="spellEnd"/>
      <w:r>
        <w:rPr>
          <w:lang w:val="fr-FR"/>
        </w:rPr>
        <w:t xml:space="preserve"> (classe 2) doit avoir au minimum 350 mm et au maximum 365 mm de long. La largeur de la plage éclairante du bord rouge </w:t>
      </w:r>
      <w:proofErr w:type="spellStart"/>
      <w:r>
        <w:rPr>
          <w:lang w:val="fr-FR"/>
        </w:rPr>
        <w:t>rétroréfléchissant</w:t>
      </w:r>
      <w:proofErr w:type="spellEnd"/>
      <w:r>
        <w:rPr>
          <w:lang w:val="fr-FR"/>
        </w:rPr>
        <w:t xml:space="preserve"> doit être de 45 mm au minimum et ne pas dépasser 48 </w:t>
      </w:r>
      <w:proofErr w:type="spellStart"/>
      <w:r>
        <w:rPr>
          <w:lang w:val="fr-FR"/>
        </w:rPr>
        <w:t>mm.</w:t>
      </w:r>
      <w:proofErr w:type="spellEnd"/>
      <w:r>
        <w:rPr>
          <w:lang w:val="fr-FR"/>
        </w:rPr>
        <w:t xml:space="preserve"> Ces particularités sont illustrées par l’exemple donné à la figure </w:t>
      </w:r>
      <w:r w:rsidRPr="00057231">
        <w:rPr>
          <w:lang w:val="fr-FR"/>
        </w:rPr>
        <w:t>A5-VII</w:t>
      </w:r>
      <w:r>
        <w:rPr>
          <w:lang w:val="fr-FR"/>
        </w:rPr>
        <w:t>. ».</w:t>
      </w:r>
    </w:p>
    <w:p w14:paraId="754DEAFD" w14:textId="77777777" w:rsidR="00057231" w:rsidRPr="00277069" w:rsidRDefault="00057231" w:rsidP="00057231">
      <w:pPr>
        <w:pStyle w:val="SingleTxtG"/>
        <w:rPr>
          <w:i/>
          <w:lang w:val="fr-FR"/>
        </w:rPr>
      </w:pPr>
      <w:r>
        <w:rPr>
          <w:i/>
          <w:iCs/>
          <w:lang w:val="fr-FR"/>
        </w:rPr>
        <w:t>Figure A5-VI « Exemple de plaque pour véhicule lent »</w:t>
      </w:r>
      <w:r>
        <w:rPr>
          <w:lang w:val="fr-FR"/>
        </w:rPr>
        <w:t>, lire :</w:t>
      </w:r>
    </w:p>
    <w:p w14:paraId="493CEFDC" w14:textId="77777777" w:rsidR="00057231" w:rsidRPr="00277069" w:rsidRDefault="00057231" w:rsidP="00057231">
      <w:pPr>
        <w:pStyle w:val="Titre1"/>
        <w:rPr>
          <w:lang w:val="fr-FR"/>
        </w:rPr>
      </w:pPr>
      <w:r>
        <w:rPr>
          <w:lang w:val="fr-FR"/>
        </w:rPr>
        <w:t xml:space="preserve">« Figure A5-VII </w:t>
      </w:r>
    </w:p>
    <w:p w14:paraId="41CA9FD1" w14:textId="77777777" w:rsidR="00057231" w:rsidRDefault="00057231" w:rsidP="00057231">
      <w:pPr>
        <w:spacing w:after="120"/>
        <w:ind w:left="2268" w:right="1134" w:hanging="1134"/>
        <w:rPr>
          <w:b/>
          <w:bCs/>
          <w:lang w:val="fr-FR"/>
        </w:rPr>
      </w:pPr>
      <w:r>
        <w:rPr>
          <w:b/>
          <w:bCs/>
          <w:lang w:val="fr-FR"/>
        </w:rPr>
        <w:t>Exemple de plaque pour véhicule lent</w:t>
      </w:r>
    </w:p>
    <w:p w14:paraId="1561E70D" w14:textId="77777777" w:rsidR="00057231" w:rsidRDefault="00057231" w:rsidP="00057231">
      <w:pPr>
        <w:spacing w:after="120"/>
        <w:ind w:left="2268" w:right="1134" w:hanging="1134"/>
        <w:rPr>
          <w:b/>
          <w:bCs/>
          <w:lang w:val="fr-FR"/>
        </w:rPr>
      </w:pPr>
      <w:r w:rsidRPr="00454C9B">
        <w:rPr>
          <w:iCs/>
          <w:noProof/>
        </w:rPr>
        <mc:AlternateContent>
          <mc:Choice Requires="wpg">
            <w:drawing>
              <wp:inline distT="0" distB="0" distL="0" distR="0" wp14:anchorId="6B77C08A" wp14:editId="264EE3DD">
                <wp:extent cx="5400000" cy="3472858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0" cy="3472858"/>
                          <a:chOff x="0" y="0"/>
                          <a:chExt cx="6226638" cy="3533563"/>
                        </a:xfrm>
                      </wpg:grpSpPr>
                      <wps:wsp>
                        <wps:cNvPr id="6" name="Sechseck 7"/>
                        <wps:cNvSpPr/>
                        <wps:spPr>
                          <a:xfrm>
                            <a:off x="2492831" y="404287"/>
                            <a:ext cx="2894910" cy="2615813"/>
                          </a:xfrm>
                          <a:custGeom>
                            <a:avLst/>
                            <a:gdLst>
                              <a:gd name="connsiteX0" fmla="*/ 0 w 2160240"/>
                              <a:gd name="connsiteY0" fmla="*/ 1224136 h 2448272"/>
                              <a:gd name="connsiteX1" fmla="*/ 725495 w 2160240"/>
                              <a:gd name="connsiteY1" fmla="*/ 1 h 2448272"/>
                              <a:gd name="connsiteX2" fmla="*/ 1434745 w 2160240"/>
                              <a:gd name="connsiteY2" fmla="*/ 1 h 2448272"/>
                              <a:gd name="connsiteX3" fmla="*/ 2160240 w 2160240"/>
                              <a:gd name="connsiteY3" fmla="*/ 1224136 h 2448272"/>
                              <a:gd name="connsiteX4" fmla="*/ 1434745 w 2160240"/>
                              <a:gd name="connsiteY4" fmla="*/ 2448271 h 2448272"/>
                              <a:gd name="connsiteX5" fmla="*/ 725495 w 2160240"/>
                              <a:gd name="connsiteY5" fmla="*/ 2448271 h 2448272"/>
                              <a:gd name="connsiteX6" fmla="*/ 0 w 2160240"/>
                              <a:gd name="connsiteY6" fmla="*/ 1224136 h 2448272"/>
                              <a:gd name="connsiteX0" fmla="*/ 13340 w 2173580"/>
                              <a:gd name="connsiteY0" fmla="*/ 1224135 h 2455586"/>
                              <a:gd name="connsiteX1" fmla="*/ 738835 w 2173580"/>
                              <a:gd name="connsiteY1" fmla="*/ 0 h 2455586"/>
                              <a:gd name="connsiteX2" fmla="*/ 1448085 w 2173580"/>
                              <a:gd name="connsiteY2" fmla="*/ 0 h 2455586"/>
                              <a:gd name="connsiteX3" fmla="*/ 2173580 w 2173580"/>
                              <a:gd name="connsiteY3" fmla="*/ 1224135 h 2455586"/>
                              <a:gd name="connsiteX4" fmla="*/ 1448085 w 2173580"/>
                              <a:gd name="connsiteY4" fmla="*/ 2448270 h 2455586"/>
                              <a:gd name="connsiteX5" fmla="*/ 0 w 2173580"/>
                              <a:gd name="connsiteY5" fmla="*/ 2455586 h 2455586"/>
                              <a:gd name="connsiteX6" fmla="*/ 13340 w 2173580"/>
                              <a:gd name="connsiteY6" fmla="*/ 1224135 h 2455586"/>
                              <a:gd name="connsiteX0" fmla="*/ 0 w 2533315"/>
                              <a:gd name="connsiteY0" fmla="*/ 1853242 h 2455586"/>
                              <a:gd name="connsiteX1" fmla="*/ 1098570 w 2533315"/>
                              <a:gd name="connsiteY1" fmla="*/ 0 h 2455586"/>
                              <a:gd name="connsiteX2" fmla="*/ 1807820 w 2533315"/>
                              <a:gd name="connsiteY2" fmla="*/ 0 h 2455586"/>
                              <a:gd name="connsiteX3" fmla="*/ 2533315 w 2533315"/>
                              <a:gd name="connsiteY3" fmla="*/ 1224135 h 2455586"/>
                              <a:gd name="connsiteX4" fmla="*/ 1807820 w 2533315"/>
                              <a:gd name="connsiteY4" fmla="*/ 2448270 h 2455586"/>
                              <a:gd name="connsiteX5" fmla="*/ 359735 w 2533315"/>
                              <a:gd name="connsiteY5" fmla="*/ 2455586 h 2455586"/>
                              <a:gd name="connsiteX6" fmla="*/ 0 w 2533315"/>
                              <a:gd name="connsiteY6" fmla="*/ 1853242 h 2455586"/>
                              <a:gd name="connsiteX0" fmla="*/ 0 w 2891760"/>
                              <a:gd name="connsiteY0" fmla="*/ 1853242 h 2455586"/>
                              <a:gd name="connsiteX1" fmla="*/ 1098570 w 2891760"/>
                              <a:gd name="connsiteY1" fmla="*/ 0 h 2455586"/>
                              <a:gd name="connsiteX2" fmla="*/ 1807820 w 2891760"/>
                              <a:gd name="connsiteY2" fmla="*/ 0 h 2455586"/>
                              <a:gd name="connsiteX3" fmla="*/ 2891760 w 2891760"/>
                              <a:gd name="connsiteY3" fmla="*/ 1838612 h 2455586"/>
                              <a:gd name="connsiteX4" fmla="*/ 1807820 w 2891760"/>
                              <a:gd name="connsiteY4" fmla="*/ 2448270 h 2455586"/>
                              <a:gd name="connsiteX5" fmla="*/ 359735 w 2891760"/>
                              <a:gd name="connsiteY5" fmla="*/ 2455586 h 2455586"/>
                              <a:gd name="connsiteX6" fmla="*/ 0 w 2891760"/>
                              <a:gd name="connsiteY6" fmla="*/ 1853242 h 2455586"/>
                              <a:gd name="connsiteX0" fmla="*/ 0 w 2891760"/>
                              <a:gd name="connsiteY0" fmla="*/ 1853242 h 2455586"/>
                              <a:gd name="connsiteX1" fmla="*/ 1098570 w 2891760"/>
                              <a:gd name="connsiteY1" fmla="*/ 0 h 2455586"/>
                              <a:gd name="connsiteX2" fmla="*/ 1807820 w 2891760"/>
                              <a:gd name="connsiteY2" fmla="*/ 0 h 2455586"/>
                              <a:gd name="connsiteX3" fmla="*/ 2891760 w 2891760"/>
                              <a:gd name="connsiteY3" fmla="*/ 1838612 h 2455586"/>
                              <a:gd name="connsiteX4" fmla="*/ 2532025 w 2891760"/>
                              <a:gd name="connsiteY4" fmla="*/ 2455585 h 2455586"/>
                              <a:gd name="connsiteX5" fmla="*/ 359735 w 2891760"/>
                              <a:gd name="connsiteY5" fmla="*/ 2455586 h 2455586"/>
                              <a:gd name="connsiteX6" fmla="*/ 0 w 2891760"/>
                              <a:gd name="connsiteY6" fmla="*/ 1853242 h 2455586"/>
                              <a:gd name="connsiteX0" fmla="*/ 0 w 2862499"/>
                              <a:gd name="connsiteY0" fmla="*/ 1889818 h 2455586"/>
                              <a:gd name="connsiteX1" fmla="*/ 1069309 w 2862499"/>
                              <a:gd name="connsiteY1" fmla="*/ 0 h 2455586"/>
                              <a:gd name="connsiteX2" fmla="*/ 1778559 w 2862499"/>
                              <a:gd name="connsiteY2" fmla="*/ 0 h 2455586"/>
                              <a:gd name="connsiteX3" fmla="*/ 2862499 w 2862499"/>
                              <a:gd name="connsiteY3" fmla="*/ 1838612 h 2455586"/>
                              <a:gd name="connsiteX4" fmla="*/ 2502764 w 2862499"/>
                              <a:gd name="connsiteY4" fmla="*/ 2455585 h 2455586"/>
                              <a:gd name="connsiteX5" fmla="*/ 330474 w 2862499"/>
                              <a:gd name="connsiteY5" fmla="*/ 2455586 h 2455586"/>
                              <a:gd name="connsiteX6" fmla="*/ 0 w 2862499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78559 w 2840554"/>
                              <a:gd name="connsiteY2" fmla="*/ 0 h 2455586"/>
                              <a:gd name="connsiteX3" fmla="*/ 2840554 w 2840554"/>
                              <a:gd name="connsiteY3" fmla="*/ 1882503 h 2455586"/>
                              <a:gd name="connsiteX4" fmla="*/ 2502764 w 2840554"/>
                              <a:gd name="connsiteY4" fmla="*/ 2455585 h 2455586"/>
                              <a:gd name="connsiteX5" fmla="*/ 330474 w 2840554"/>
                              <a:gd name="connsiteY5" fmla="*/ 2455586 h 2455586"/>
                              <a:gd name="connsiteX6" fmla="*/ 0 w 2840554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49299 w 2840554"/>
                              <a:gd name="connsiteY2" fmla="*/ 0 h 2455586"/>
                              <a:gd name="connsiteX3" fmla="*/ 2840554 w 2840554"/>
                              <a:gd name="connsiteY3" fmla="*/ 1882503 h 2455586"/>
                              <a:gd name="connsiteX4" fmla="*/ 2502764 w 2840554"/>
                              <a:gd name="connsiteY4" fmla="*/ 2455585 h 2455586"/>
                              <a:gd name="connsiteX5" fmla="*/ 330474 w 2840554"/>
                              <a:gd name="connsiteY5" fmla="*/ 2455586 h 2455586"/>
                              <a:gd name="connsiteX6" fmla="*/ 0 w 2840554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49299 w 2840554"/>
                              <a:gd name="connsiteY2" fmla="*/ 0 h 2455586"/>
                              <a:gd name="connsiteX3" fmla="*/ 1982987 w 2840554"/>
                              <a:gd name="connsiteY3" fmla="*/ 381427 h 2455586"/>
                              <a:gd name="connsiteX4" fmla="*/ 2840554 w 2840554"/>
                              <a:gd name="connsiteY4" fmla="*/ 1882503 h 2455586"/>
                              <a:gd name="connsiteX5" fmla="*/ 2502764 w 2840554"/>
                              <a:gd name="connsiteY5" fmla="*/ 2455585 h 2455586"/>
                              <a:gd name="connsiteX6" fmla="*/ 330474 w 2840554"/>
                              <a:gd name="connsiteY6" fmla="*/ 2455586 h 2455586"/>
                              <a:gd name="connsiteX7" fmla="*/ 0 w 2840554"/>
                              <a:gd name="connsiteY7" fmla="*/ 1889818 h 2455586"/>
                              <a:gd name="connsiteX0" fmla="*/ 0 w 2840554"/>
                              <a:gd name="connsiteY0" fmla="*/ 1901693 h 2467461"/>
                              <a:gd name="connsiteX1" fmla="*/ 1069309 w 2840554"/>
                              <a:gd name="connsiteY1" fmla="*/ 11875 h 2467461"/>
                              <a:gd name="connsiteX2" fmla="*/ 1660234 w 2840554"/>
                              <a:gd name="connsiteY2" fmla="*/ 0 h 2467461"/>
                              <a:gd name="connsiteX3" fmla="*/ 1982987 w 2840554"/>
                              <a:gd name="connsiteY3" fmla="*/ 393302 h 2467461"/>
                              <a:gd name="connsiteX4" fmla="*/ 2840554 w 2840554"/>
                              <a:gd name="connsiteY4" fmla="*/ 1894378 h 2467461"/>
                              <a:gd name="connsiteX5" fmla="*/ 2502764 w 2840554"/>
                              <a:gd name="connsiteY5" fmla="*/ 2467460 h 2467461"/>
                              <a:gd name="connsiteX6" fmla="*/ 330474 w 2840554"/>
                              <a:gd name="connsiteY6" fmla="*/ 2467461 h 2467461"/>
                              <a:gd name="connsiteX7" fmla="*/ 0 w 2840554"/>
                              <a:gd name="connsiteY7" fmla="*/ 1901693 h 2467461"/>
                              <a:gd name="connsiteX0" fmla="*/ 0 w 2840554"/>
                              <a:gd name="connsiteY0" fmla="*/ 1901693 h 2467461"/>
                              <a:gd name="connsiteX1" fmla="*/ 1069309 w 2840554"/>
                              <a:gd name="connsiteY1" fmla="*/ 11875 h 2467461"/>
                              <a:gd name="connsiteX2" fmla="*/ 1660234 w 2840554"/>
                              <a:gd name="connsiteY2" fmla="*/ 0 h 2467461"/>
                              <a:gd name="connsiteX3" fmla="*/ 1982987 w 2840554"/>
                              <a:gd name="connsiteY3" fmla="*/ 393302 h 2467461"/>
                              <a:gd name="connsiteX4" fmla="*/ 2840554 w 2840554"/>
                              <a:gd name="connsiteY4" fmla="*/ 1894378 h 2467461"/>
                              <a:gd name="connsiteX5" fmla="*/ 2502764 w 2840554"/>
                              <a:gd name="connsiteY5" fmla="*/ 2467460 h 2467461"/>
                              <a:gd name="connsiteX6" fmla="*/ 330474 w 2840554"/>
                              <a:gd name="connsiteY6" fmla="*/ 2467461 h 2467461"/>
                              <a:gd name="connsiteX7" fmla="*/ 0 w 2840554"/>
                              <a:gd name="connsiteY7" fmla="*/ 1901693 h 2467461"/>
                              <a:gd name="connsiteX0" fmla="*/ 0 w 2840554"/>
                              <a:gd name="connsiteY0" fmla="*/ 1901775 h 2467543"/>
                              <a:gd name="connsiteX1" fmla="*/ 1069309 w 2840554"/>
                              <a:gd name="connsiteY1" fmla="*/ 11957 h 2467543"/>
                              <a:gd name="connsiteX2" fmla="*/ 1660234 w 2840554"/>
                              <a:gd name="connsiteY2" fmla="*/ 82 h 2467543"/>
                              <a:gd name="connsiteX3" fmla="*/ 1982987 w 2840554"/>
                              <a:gd name="connsiteY3" fmla="*/ 393384 h 2467543"/>
                              <a:gd name="connsiteX4" fmla="*/ 2840554 w 2840554"/>
                              <a:gd name="connsiteY4" fmla="*/ 1894460 h 2467543"/>
                              <a:gd name="connsiteX5" fmla="*/ 2502764 w 2840554"/>
                              <a:gd name="connsiteY5" fmla="*/ 2467542 h 2467543"/>
                              <a:gd name="connsiteX6" fmla="*/ 330474 w 2840554"/>
                              <a:gd name="connsiteY6" fmla="*/ 2467543 h 2467543"/>
                              <a:gd name="connsiteX7" fmla="*/ 0 w 2840554"/>
                              <a:gd name="connsiteY7" fmla="*/ 1901775 h 2467543"/>
                              <a:gd name="connsiteX0" fmla="*/ 0 w 2840554"/>
                              <a:gd name="connsiteY0" fmla="*/ 1901865 h 2467633"/>
                              <a:gd name="connsiteX1" fmla="*/ 1069309 w 2840554"/>
                              <a:gd name="connsiteY1" fmla="*/ 12047 h 2467633"/>
                              <a:gd name="connsiteX2" fmla="*/ 1660234 w 2840554"/>
                              <a:gd name="connsiteY2" fmla="*/ 172 h 2467633"/>
                              <a:gd name="connsiteX3" fmla="*/ 1923611 w 2840554"/>
                              <a:gd name="connsiteY3" fmla="*/ 250970 h 2467633"/>
                              <a:gd name="connsiteX4" fmla="*/ 2840554 w 2840554"/>
                              <a:gd name="connsiteY4" fmla="*/ 1894550 h 2467633"/>
                              <a:gd name="connsiteX5" fmla="*/ 2502764 w 2840554"/>
                              <a:gd name="connsiteY5" fmla="*/ 2467632 h 2467633"/>
                              <a:gd name="connsiteX6" fmla="*/ 330474 w 2840554"/>
                              <a:gd name="connsiteY6" fmla="*/ 2467633 h 2467633"/>
                              <a:gd name="connsiteX7" fmla="*/ 0 w 2840554"/>
                              <a:gd name="connsiteY7" fmla="*/ 1901865 h 2467633"/>
                              <a:gd name="connsiteX0" fmla="*/ 0 w 2840554"/>
                              <a:gd name="connsiteY0" fmla="*/ 1901961 h 2467729"/>
                              <a:gd name="connsiteX1" fmla="*/ 1069309 w 2840554"/>
                              <a:gd name="connsiteY1" fmla="*/ 12143 h 2467729"/>
                              <a:gd name="connsiteX2" fmla="*/ 1660234 w 2840554"/>
                              <a:gd name="connsiteY2" fmla="*/ 268 h 2467729"/>
                              <a:gd name="connsiteX3" fmla="*/ 1923611 w 2840554"/>
                              <a:gd name="connsiteY3" fmla="*/ 251066 h 2467729"/>
                              <a:gd name="connsiteX4" fmla="*/ 2840554 w 2840554"/>
                              <a:gd name="connsiteY4" fmla="*/ 1894646 h 2467729"/>
                              <a:gd name="connsiteX5" fmla="*/ 2502764 w 2840554"/>
                              <a:gd name="connsiteY5" fmla="*/ 2467728 h 2467729"/>
                              <a:gd name="connsiteX6" fmla="*/ 330474 w 2840554"/>
                              <a:gd name="connsiteY6" fmla="*/ 2467729 h 2467729"/>
                              <a:gd name="connsiteX7" fmla="*/ 0 w 2840554"/>
                              <a:gd name="connsiteY7" fmla="*/ 1901961 h 2467729"/>
                              <a:gd name="connsiteX0" fmla="*/ 0 w 2840554"/>
                              <a:gd name="connsiteY0" fmla="*/ 1915314 h 2481082"/>
                              <a:gd name="connsiteX1" fmla="*/ 1069309 w 2840554"/>
                              <a:gd name="connsiteY1" fmla="*/ 25496 h 2481082"/>
                              <a:gd name="connsiteX2" fmla="*/ 1660234 w 2840554"/>
                              <a:gd name="connsiteY2" fmla="*/ 13621 h 2481082"/>
                              <a:gd name="connsiteX3" fmla="*/ 1858297 w 2840554"/>
                              <a:gd name="connsiteY3" fmla="*/ 127852 h 2481082"/>
                              <a:gd name="connsiteX4" fmla="*/ 2840554 w 2840554"/>
                              <a:gd name="connsiteY4" fmla="*/ 1907999 h 2481082"/>
                              <a:gd name="connsiteX5" fmla="*/ 2502764 w 2840554"/>
                              <a:gd name="connsiteY5" fmla="*/ 2481081 h 2481082"/>
                              <a:gd name="connsiteX6" fmla="*/ 330474 w 2840554"/>
                              <a:gd name="connsiteY6" fmla="*/ 2481082 h 2481082"/>
                              <a:gd name="connsiteX7" fmla="*/ 0 w 2840554"/>
                              <a:gd name="connsiteY7" fmla="*/ 1915314 h 2481082"/>
                              <a:gd name="connsiteX0" fmla="*/ 0 w 2840554"/>
                              <a:gd name="connsiteY0" fmla="*/ 1901988 h 2467756"/>
                              <a:gd name="connsiteX1" fmla="*/ 1069309 w 2840554"/>
                              <a:gd name="connsiteY1" fmla="*/ 12170 h 2467756"/>
                              <a:gd name="connsiteX2" fmla="*/ 1660234 w 2840554"/>
                              <a:gd name="connsiteY2" fmla="*/ 295 h 2467756"/>
                              <a:gd name="connsiteX3" fmla="*/ 1858297 w 2840554"/>
                              <a:gd name="connsiteY3" fmla="*/ 114526 h 2467756"/>
                              <a:gd name="connsiteX4" fmla="*/ 2840554 w 2840554"/>
                              <a:gd name="connsiteY4" fmla="*/ 1894673 h 2467756"/>
                              <a:gd name="connsiteX5" fmla="*/ 2502764 w 2840554"/>
                              <a:gd name="connsiteY5" fmla="*/ 2467755 h 2467756"/>
                              <a:gd name="connsiteX6" fmla="*/ 330474 w 2840554"/>
                              <a:gd name="connsiteY6" fmla="*/ 2467756 h 2467756"/>
                              <a:gd name="connsiteX7" fmla="*/ 0 w 2840554"/>
                              <a:gd name="connsiteY7" fmla="*/ 1901988 h 2467756"/>
                              <a:gd name="connsiteX0" fmla="*/ 0 w 2840554"/>
                              <a:gd name="connsiteY0" fmla="*/ 1902311 h 2468079"/>
                              <a:gd name="connsiteX1" fmla="*/ 1069309 w 2840554"/>
                              <a:gd name="connsiteY1" fmla="*/ 12493 h 2468079"/>
                              <a:gd name="connsiteX2" fmla="*/ 1660234 w 2840554"/>
                              <a:gd name="connsiteY2" fmla="*/ 618 h 2468079"/>
                              <a:gd name="connsiteX3" fmla="*/ 1858297 w 2840554"/>
                              <a:gd name="connsiteY3" fmla="*/ 114849 h 2468079"/>
                              <a:gd name="connsiteX4" fmla="*/ 2840554 w 2840554"/>
                              <a:gd name="connsiteY4" fmla="*/ 1894996 h 2468079"/>
                              <a:gd name="connsiteX5" fmla="*/ 2502764 w 2840554"/>
                              <a:gd name="connsiteY5" fmla="*/ 2468078 h 2468079"/>
                              <a:gd name="connsiteX6" fmla="*/ 330474 w 2840554"/>
                              <a:gd name="connsiteY6" fmla="*/ 2468079 h 2468079"/>
                              <a:gd name="connsiteX7" fmla="*/ 0 w 2840554"/>
                              <a:gd name="connsiteY7" fmla="*/ 1902311 h 2468079"/>
                              <a:gd name="connsiteX0" fmla="*/ 0 w 2840554"/>
                              <a:gd name="connsiteY0" fmla="*/ 1902311 h 2468079"/>
                              <a:gd name="connsiteX1" fmla="*/ 1069309 w 2840554"/>
                              <a:gd name="connsiteY1" fmla="*/ 12493 h 2468079"/>
                              <a:gd name="connsiteX2" fmla="*/ 1660234 w 2840554"/>
                              <a:gd name="connsiteY2" fmla="*/ 618 h 2468079"/>
                              <a:gd name="connsiteX3" fmla="*/ 1858297 w 2840554"/>
                              <a:gd name="connsiteY3" fmla="*/ 114849 h 2468079"/>
                              <a:gd name="connsiteX4" fmla="*/ 2840554 w 2840554"/>
                              <a:gd name="connsiteY4" fmla="*/ 1894996 h 2468079"/>
                              <a:gd name="connsiteX5" fmla="*/ 2502764 w 2840554"/>
                              <a:gd name="connsiteY5" fmla="*/ 2468078 h 2468079"/>
                              <a:gd name="connsiteX6" fmla="*/ 330474 w 2840554"/>
                              <a:gd name="connsiteY6" fmla="*/ 2468079 h 2468079"/>
                              <a:gd name="connsiteX7" fmla="*/ 0 w 2840554"/>
                              <a:gd name="connsiteY7" fmla="*/ 1902311 h 2468079"/>
                              <a:gd name="connsiteX0" fmla="*/ 0 w 2840554"/>
                              <a:gd name="connsiteY0" fmla="*/ 1902311 h 2468079"/>
                              <a:gd name="connsiteX1" fmla="*/ 991397 w 2840554"/>
                              <a:gd name="connsiteY1" fmla="*/ 162353 h 2468079"/>
                              <a:gd name="connsiteX2" fmla="*/ 1069309 w 2840554"/>
                              <a:gd name="connsiteY2" fmla="*/ 12493 h 2468079"/>
                              <a:gd name="connsiteX3" fmla="*/ 1660234 w 2840554"/>
                              <a:gd name="connsiteY3" fmla="*/ 618 h 2468079"/>
                              <a:gd name="connsiteX4" fmla="*/ 1858297 w 2840554"/>
                              <a:gd name="connsiteY4" fmla="*/ 114849 h 2468079"/>
                              <a:gd name="connsiteX5" fmla="*/ 2840554 w 2840554"/>
                              <a:gd name="connsiteY5" fmla="*/ 1894996 h 2468079"/>
                              <a:gd name="connsiteX6" fmla="*/ 2502764 w 2840554"/>
                              <a:gd name="connsiteY6" fmla="*/ 2468078 h 2468079"/>
                              <a:gd name="connsiteX7" fmla="*/ 330474 w 2840554"/>
                              <a:gd name="connsiteY7" fmla="*/ 2468079 h 2468079"/>
                              <a:gd name="connsiteX8" fmla="*/ 0 w 2840554"/>
                              <a:gd name="connsiteY8" fmla="*/ 1902311 h 2468079"/>
                              <a:gd name="connsiteX0" fmla="*/ 0 w 2840554"/>
                              <a:gd name="connsiteY0" fmla="*/ 1907631 h 2473399"/>
                              <a:gd name="connsiteX1" fmla="*/ 991397 w 2840554"/>
                              <a:gd name="connsiteY1" fmla="*/ 167673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07631 h 2473399"/>
                              <a:gd name="connsiteX1" fmla="*/ 1009210 w 2840554"/>
                              <a:gd name="connsiteY1" fmla="*/ 120171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07631 h 2473399"/>
                              <a:gd name="connsiteX1" fmla="*/ 1009210 w 2840554"/>
                              <a:gd name="connsiteY1" fmla="*/ 120171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13494 h 2479262"/>
                              <a:gd name="connsiteX1" fmla="*/ 1009210 w 2840554"/>
                              <a:gd name="connsiteY1" fmla="*/ 126034 h 2479262"/>
                              <a:gd name="connsiteX2" fmla="*/ 1176187 w 2840554"/>
                              <a:gd name="connsiteY2" fmla="*/ 5863 h 2479262"/>
                              <a:gd name="connsiteX3" fmla="*/ 1660234 w 2840554"/>
                              <a:gd name="connsiteY3" fmla="*/ 11801 h 2479262"/>
                              <a:gd name="connsiteX4" fmla="*/ 1858297 w 2840554"/>
                              <a:gd name="connsiteY4" fmla="*/ 126032 h 2479262"/>
                              <a:gd name="connsiteX5" fmla="*/ 2840554 w 2840554"/>
                              <a:gd name="connsiteY5" fmla="*/ 1906179 h 2479262"/>
                              <a:gd name="connsiteX6" fmla="*/ 2502764 w 2840554"/>
                              <a:gd name="connsiteY6" fmla="*/ 2479261 h 2479262"/>
                              <a:gd name="connsiteX7" fmla="*/ 330474 w 2840554"/>
                              <a:gd name="connsiteY7" fmla="*/ 2479262 h 2479262"/>
                              <a:gd name="connsiteX8" fmla="*/ 0 w 2840554"/>
                              <a:gd name="connsiteY8" fmla="*/ 1913494 h 2479262"/>
                              <a:gd name="connsiteX0" fmla="*/ 0 w 2840554"/>
                              <a:gd name="connsiteY0" fmla="*/ 1913494 h 2479262"/>
                              <a:gd name="connsiteX1" fmla="*/ 47309 w 2840554"/>
                              <a:gd name="connsiteY1" fmla="*/ 1818268 h 2479262"/>
                              <a:gd name="connsiteX2" fmla="*/ 1009210 w 2840554"/>
                              <a:gd name="connsiteY2" fmla="*/ 126034 h 2479262"/>
                              <a:gd name="connsiteX3" fmla="*/ 1176187 w 2840554"/>
                              <a:gd name="connsiteY3" fmla="*/ 5863 h 2479262"/>
                              <a:gd name="connsiteX4" fmla="*/ 1660234 w 2840554"/>
                              <a:gd name="connsiteY4" fmla="*/ 11801 h 2479262"/>
                              <a:gd name="connsiteX5" fmla="*/ 1858297 w 2840554"/>
                              <a:gd name="connsiteY5" fmla="*/ 126032 h 2479262"/>
                              <a:gd name="connsiteX6" fmla="*/ 2840554 w 2840554"/>
                              <a:gd name="connsiteY6" fmla="*/ 1906179 h 2479262"/>
                              <a:gd name="connsiteX7" fmla="*/ 2502764 w 2840554"/>
                              <a:gd name="connsiteY7" fmla="*/ 2479261 h 2479262"/>
                              <a:gd name="connsiteX8" fmla="*/ 330474 w 2840554"/>
                              <a:gd name="connsiteY8" fmla="*/ 2479262 h 2479262"/>
                              <a:gd name="connsiteX9" fmla="*/ 0 w 2840554"/>
                              <a:gd name="connsiteY9" fmla="*/ 1913494 h 2479262"/>
                              <a:gd name="connsiteX0" fmla="*/ 0 w 2810866"/>
                              <a:gd name="connsiteY0" fmla="*/ 1996621 h 2479262"/>
                              <a:gd name="connsiteX1" fmla="*/ 17621 w 2810866"/>
                              <a:gd name="connsiteY1" fmla="*/ 1818268 h 2479262"/>
                              <a:gd name="connsiteX2" fmla="*/ 979522 w 2810866"/>
                              <a:gd name="connsiteY2" fmla="*/ 126034 h 2479262"/>
                              <a:gd name="connsiteX3" fmla="*/ 1146499 w 2810866"/>
                              <a:gd name="connsiteY3" fmla="*/ 5863 h 2479262"/>
                              <a:gd name="connsiteX4" fmla="*/ 1630546 w 2810866"/>
                              <a:gd name="connsiteY4" fmla="*/ 11801 h 2479262"/>
                              <a:gd name="connsiteX5" fmla="*/ 1828609 w 2810866"/>
                              <a:gd name="connsiteY5" fmla="*/ 126032 h 2479262"/>
                              <a:gd name="connsiteX6" fmla="*/ 2810866 w 2810866"/>
                              <a:gd name="connsiteY6" fmla="*/ 1906179 h 2479262"/>
                              <a:gd name="connsiteX7" fmla="*/ 2473076 w 2810866"/>
                              <a:gd name="connsiteY7" fmla="*/ 2479261 h 2479262"/>
                              <a:gd name="connsiteX8" fmla="*/ 300786 w 2810866"/>
                              <a:gd name="connsiteY8" fmla="*/ 2479262 h 2479262"/>
                              <a:gd name="connsiteX9" fmla="*/ 0 w 2810866"/>
                              <a:gd name="connsiteY9" fmla="*/ 1996621 h 2479262"/>
                              <a:gd name="connsiteX0" fmla="*/ 23534 w 2834400"/>
                              <a:gd name="connsiteY0" fmla="*/ 1996621 h 2479262"/>
                              <a:gd name="connsiteX1" fmla="*/ 41155 w 2834400"/>
                              <a:gd name="connsiteY1" fmla="*/ 1818268 h 2479262"/>
                              <a:gd name="connsiteX2" fmla="*/ 1003056 w 2834400"/>
                              <a:gd name="connsiteY2" fmla="*/ 126034 h 2479262"/>
                              <a:gd name="connsiteX3" fmla="*/ 1170033 w 2834400"/>
                              <a:gd name="connsiteY3" fmla="*/ 5863 h 2479262"/>
                              <a:gd name="connsiteX4" fmla="*/ 1654080 w 2834400"/>
                              <a:gd name="connsiteY4" fmla="*/ 11801 h 2479262"/>
                              <a:gd name="connsiteX5" fmla="*/ 1852143 w 2834400"/>
                              <a:gd name="connsiteY5" fmla="*/ 126032 h 2479262"/>
                              <a:gd name="connsiteX6" fmla="*/ 2834400 w 2834400"/>
                              <a:gd name="connsiteY6" fmla="*/ 1906179 h 2479262"/>
                              <a:gd name="connsiteX7" fmla="*/ 2496610 w 2834400"/>
                              <a:gd name="connsiteY7" fmla="*/ 2479261 h 2479262"/>
                              <a:gd name="connsiteX8" fmla="*/ 324320 w 2834400"/>
                              <a:gd name="connsiteY8" fmla="*/ 2479262 h 2479262"/>
                              <a:gd name="connsiteX9" fmla="*/ 23534 w 2834400"/>
                              <a:gd name="connsiteY9" fmla="*/ 1996621 h 2479262"/>
                              <a:gd name="connsiteX0" fmla="*/ 23534 w 2834400"/>
                              <a:gd name="connsiteY0" fmla="*/ 1996621 h 2479262"/>
                              <a:gd name="connsiteX1" fmla="*/ 41155 w 2834400"/>
                              <a:gd name="connsiteY1" fmla="*/ 1818268 h 2479262"/>
                              <a:gd name="connsiteX2" fmla="*/ 1003056 w 2834400"/>
                              <a:gd name="connsiteY2" fmla="*/ 126034 h 2479262"/>
                              <a:gd name="connsiteX3" fmla="*/ 1170033 w 2834400"/>
                              <a:gd name="connsiteY3" fmla="*/ 5863 h 2479262"/>
                              <a:gd name="connsiteX4" fmla="*/ 1654080 w 2834400"/>
                              <a:gd name="connsiteY4" fmla="*/ 11801 h 2479262"/>
                              <a:gd name="connsiteX5" fmla="*/ 1852143 w 2834400"/>
                              <a:gd name="connsiteY5" fmla="*/ 126032 h 2479262"/>
                              <a:gd name="connsiteX6" fmla="*/ 2834400 w 2834400"/>
                              <a:gd name="connsiteY6" fmla="*/ 1906179 h 2479262"/>
                              <a:gd name="connsiteX7" fmla="*/ 2496610 w 2834400"/>
                              <a:gd name="connsiteY7" fmla="*/ 2479261 h 2479262"/>
                              <a:gd name="connsiteX8" fmla="*/ 1519633 w 2834400"/>
                              <a:gd name="connsiteY8" fmla="*/ 2477349 h 2479262"/>
                              <a:gd name="connsiteX9" fmla="*/ 324320 w 2834400"/>
                              <a:gd name="connsiteY9" fmla="*/ 2479262 h 2479262"/>
                              <a:gd name="connsiteX10" fmla="*/ 23534 w 2834400"/>
                              <a:gd name="connsiteY10" fmla="*/ 1996621 h 2479262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324320 w 2834400"/>
                              <a:gd name="connsiteY9" fmla="*/ 2479262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241193 w 2834400"/>
                              <a:gd name="connsiteY9" fmla="*/ 2384259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90184"/>
                              <a:gd name="connsiteX1" fmla="*/ 41155 w 2834400"/>
                              <a:gd name="connsiteY1" fmla="*/ 1818268 h 2490184"/>
                              <a:gd name="connsiteX2" fmla="*/ 1003056 w 2834400"/>
                              <a:gd name="connsiteY2" fmla="*/ 126034 h 2490184"/>
                              <a:gd name="connsiteX3" fmla="*/ 1170033 w 2834400"/>
                              <a:gd name="connsiteY3" fmla="*/ 5863 h 2490184"/>
                              <a:gd name="connsiteX4" fmla="*/ 1654080 w 2834400"/>
                              <a:gd name="connsiteY4" fmla="*/ 11801 h 2490184"/>
                              <a:gd name="connsiteX5" fmla="*/ 1852143 w 2834400"/>
                              <a:gd name="connsiteY5" fmla="*/ 126032 h 2490184"/>
                              <a:gd name="connsiteX6" fmla="*/ 2834400 w 2834400"/>
                              <a:gd name="connsiteY6" fmla="*/ 1906179 h 2490184"/>
                              <a:gd name="connsiteX7" fmla="*/ 2496610 w 2834400"/>
                              <a:gd name="connsiteY7" fmla="*/ 2479261 h 2490184"/>
                              <a:gd name="connsiteX8" fmla="*/ 456792 w 2834400"/>
                              <a:gd name="connsiteY8" fmla="*/ 2489224 h 2490184"/>
                              <a:gd name="connsiteX9" fmla="*/ 241193 w 2834400"/>
                              <a:gd name="connsiteY9" fmla="*/ 2384259 h 2490184"/>
                              <a:gd name="connsiteX10" fmla="*/ 23534 w 2834400"/>
                              <a:gd name="connsiteY10" fmla="*/ 1996621 h 2490184"/>
                              <a:gd name="connsiteX0" fmla="*/ 23534 w 2834400"/>
                              <a:gd name="connsiteY0" fmla="*/ 1996621 h 2494687"/>
                              <a:gd name="connsiteX1" fmla="*/ 41155 w 2834400"/>
                              <a:gd name="connsiteY1" fmla="*/ 1818268 h 2494687"/>
                              <a:gd name="connsiteX2" fmla="*/ 1003056 w 2834400"/>
                              <a:gd name="connsiteY2" fmla="*/ 126034 h 2494687"/>
                              <a:gd name="connsiteX3" fmla="*/ 1170033 w 2834400"/>
                              <a:gd name="connsiteY3" fmla="*/ 5863 h 2494687"/>
                              <a:gd name="connsiteX4" fmla="*/ 1654080 w 2834400"/>
                              <a:gd name="connsiteY4" fmla="*/ 11801 h 2494687"/>
                              <a:gd name="connsiteX5" fmla="*/ 1852143 w 2834400"/>
                              <a:gd name="connsiteY5" fmla="*/ 126032 h 2494687"/>
                              <a:gd name="connsiteX6" fmla="*/ 2834400 w 2834400"/>
                              <a:gd name="connsiteY6" fmla="*/ 1906179 h 2494687"/>
                              <a:gd name="connsiteX7" fmla="*/ 2496610 w 2834400"/>
                              <a:gd name="connsiteY7" fmla="*/ 2479261 h 2494687"/>
                              <a:gd name="connsiteX8" fmla="*/ 456792 w 2834400"/>
                              <a:gd name="connsiteY8" fmla="*/ 2489224 h 2494687"/>
                              <a:gd name="connsiteX9" fmla="*/ 241193 w 2834400"/>
                              <a:gd name="connsiteY9" fmla="*/ 2384259 h 2494687"/>
                              <a:gd name="connsiteX10" fmla="*/ 23534 w 2834400"/>
                              <a:gd name="connsiteY10" fmla="*/ 1996621 h 2494687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241193 w 2834400"/>
                              <a:gd name="connsiteY9" fmla="*/ 2384259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538173 w 2834400"/>
                              <a:gd name="connsiteY7" fmla="*/ 2413947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538173 w 2834400"/>
                              <a:gd name="connsiteY7" fmla="*/ 2413947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94800"/>
                              <a:gd name="connsiteX1" fmla="*/ 41155 w 2834400"/>
                              <a:gd name="connsiteY1" fmla="*/ 1818268 h 2494800"/>
                              <a:gd name="connsiteX2" fmla="*/ 1003056 w 2834400"/>
                              <a:gd name="connsiteY2" fmla="*/ 126034 h 2494800"/>
                              <a:gd name="connsiteX3" fmla="*/ 1170033 w 2834400"/>
                              <a:gd name="connsiteY3" fmla="*/ 5863 h 2494800"/>
                              <a:gd name="connsiteX4" fmla="*/ 1654080 w 2834400"/>
                              <a:gd name="connsiteY4" fmla="*/ 11801 h 2494800"/>
                              <a:gd name="connsiteX5" fmla="*/ 1852143 w 2834400"/>
                              <a:gd name="connsiteY5" fmla="*/ 126032 h 2494800"/>
                              <a:gd name="connsiteX6" fmla="*/ 2834400 w 2834400"/>
                              <a:gd name="connsiteY6" fmla="*/ 1906179 h 2494800"/>
                              <a:gd name="connsiteX7" fmla="*/ 2538173 w 2834400"/>
                              <a:gd name="connsiteY7" fmla="*/ 2413947 h 2494800"/>
                              <a:gd name="connsiteX8" fmla="*/ 2344968 w 2834400"/>
                              <a:gd name="connsiteY8" fmla="*/ 2489224 h 2494800"/>
                              <a:gd name="connsiteX9" fmla="*/ 2154963 w 2834400"/>
                              <a:gd name="connsiteY9" fmla="*/ 2489224 h 2494800"/>
                              <a:gd name="connsiteX10" fmla="*/ 456792 w 2834400"/>
                              <a:gd name="connsiteY10" fmla="*/ 2489224 h 2494800"/>
                              <a:gd name="connsiteX11" fmla="*/ 241193 w 2834400"/>
                              <a:gd name="connsiteY11" fmla="*/ 2384259 h 2494800"/>
                              <a:gd name="connsiteX12" fmla="*/ 23534 w 2834400"/>
                              <a:gd name="connsiteY12" fmla="*/ 1996621 h 2494800"/>
                              <a:gd name="connsiteX0" fmla="*/ 23534 w 2879475"/>
                              <a:gd name="connsiteY0" fmla="*/ 1996621 h 2494800"/>
                              <a:gd name="connsiteX1" fmla="*/ 41155 w 2879475"/>
                              <a:gd name="connsiteY1" fmla="*/ 1818268 h 2494800"/>
                              <a:gd name="connsiteX2" fmla="*/ 1003056 w 2879475"/>
                              <a:gd name="connsiteY2" fmla="*/ 126034 h 2494800"/>
                              <a:gd name="connsiteX3" fmla="*/ 1170033 w 2879475"/>
                              <a:gd name="connsiteY3" fmla="*/ 5863 h 2494800"/>
                              <a:gd name="connsiteX4" fmla="*/ 1654080 w 2879475"/>
                              <a:gd name="connsiteY4" fmla="*/ 11801 h 2494800"/>
                              <a:gd name="connsiteX5" fmla="*/ 1852143 w 2879475"/>
                              <a:gd name="connsiteY5" fmla="*/ 126032 h 2494800"/>
                              <a:gd name="connsiteX6" fmla="*/ 2772480 w 2879475"/>
                              <a:gd name="connsiteY6" fmla="*/ 1794518 h 2494800"/>
                              <a:gd name="connsiteX7" fmla="*/ 2834400 w 2879475"/>
                              <a:gd name="connsiteY7" fmla="*/ 1906179 h 2494800"/>
                              <a:gd name="connsiteX8" fmla="*/ 2538173 w 2879475"/>
                              <a:gd name="connsiteY8" fmla="*/ 2413947 h 2494800"/>
                              <a:gd name="connsiteX9" fmla="*/ 2344968 w 2879475"/>
                              <a:gd name="connsiteY9" fmla="*/ 2489224 h 2494800"/>
                              <a:gd name="connsiteX10" fmla="*/ 2154963 w 2879475"/>
                              <a:gd name="connsiteY10" fmla="*/ 2489224 h 2494800"/>
                              <a:gd name="connsiteX11" fmla="*/ 456792 w 2879475"/>
                              <a:gd name="connsiteY11" fmla="*/ 2489224 h 2494800"/>
                              <a:gd name="connsiteX12" fmla="*/ 241193 w 2879475"/>
                              <a:gd name="connsiteY12" fmla="*/ 2384259 h 2494800"/>
                              <a:gd name="connsiteX13" fmla="*/ 23534 w 2879475"/>
                              <a:gd name="connsiteY13" fmla="*/ 1996621 h 2494800"/>
                              <a:gd name="connsiteX0" fmla="*/ 23534 w 2855531"/>
                              <a:gd name="connsiteY0" fmla="*/ 1996621 h 2494800"/>
                              <a:gd name="connsiteX1" fmla="*/ 41155 w 2855531"/>
                              <a:gd name="connsiteY1" fmla="*/ 1818268 h 2494800"/>
                              <a:gd name="connsiteX2" fmla="*/ 1003056 w 2855531"/>
                              <a:gd name="connsiteY2" fmla="*/ 126034 h 2494800"/>
                              <a:gd name="connsiteX3" fmla="*/ 1170033 w 2855531"/>
                              <a:gd name="connsiteY3" fmla="*/ 5863 h 2494800"/>
                              <a:gd name="connsiteX4" fmla="*/ 1654080 w 2855531"/>
                              <a:gd name="connsiteY4" fmla="*/ 11801 h 2494800"/>
                              <a:gd name="connsiteX5" fmla="*/ 1852143 w 2855531"/>
                              <a:gd name="connsiteY5" fmla="*/ 126032 h 2494800"/>
                              <a:gd name="connsiteX6" fmla="*/ 2772480 w 2855531"/>
                              <a:gd name="connsiteY6" fmla="*/ 1794518 h 2494800"/>
                              <a:gd name="connsiteX7" fmla="*/ 2775023 w 2855531"/>
                              <a:gd name="connsiteY7" fmla="*/ 2007119 h 2494800"/>
                              <a:gd name="connsiteX8" fmla="*/ 2538173 w 2855531"/>
                              <a:gd name="connsiteY8" fmla="*/ 2413947 h 2494800"/>
                              <a:gd name="connsiteX9" fmla="*/ 2344968 w 2855531"/>
                              <a:gd name="connsiteY9" fmla="*/ 2489224 h 2494800"/>
                              <a:gd name="connsiteX10" fmla="*/ 2154963 w 2855531"/>
                              <a:gd name="connsiteY10" fmla="*/ 2489224 h 2494800"/>
                              <a:gd name="connsiteX11" fmla="*/ 456792 w 2855531"/>
                              <a:gd name="connsiteY11" fmla="*/ 2489224 h 2494800"/>
                              <a:gd name="connsiteX12" fmla="*/ 241193 w 2855531"/>
                              <a:gd name="connsiteY12" fmla="*/ 2384259 h 2494800"/>
                              <a:gd name="connsiteX13" fmla="*/ 23534 w 2855531"/>
                              <a:gd name="connsiteY13" fmla="*/ 1996621 h 2494800"/>
                              <a:gd name="connsiteX0" fmla="*/ 23534 w 2837395"/>
                              <a:gd name="connsiteY0" fmla="*/ 1996621 h 2494800"/>
                              <a:gd name="connsiteX1" fmla="*/ 41155 w 2837395"/>
                              <a:gd name="connsiteY1" fmla="*/ 1818268 h 2494800"/>
                              <a:gd name="connsiteX2" fmla="*/ 1003056 w 2837395"/>
                              <a:gd name="connsiteY2" fmla="*/ 126034 h 2494800"/>
                              <a:gd name="connsiteX3" fmla="*/ 1170033 w 2837395"/>
                              <a:gd name="connsiteY3" fmla="*/ 5863 h 2494800"/>
                              <a:gd name="connsiteX4" fmla="*/ 1654080 w 2837395"/>
                              <a:gd name="connsiteY4" fmla="*/ 11801 h 2494800"/>
                              <a:gd name="connsiteX5" fmla="*/ 1852143 w 2837395"/>
                              <a:gd name="connsiteY5" fmla="*/ 126032 h 2494800"/>
                              <a:gd name="connsiteX6" fmla="*/ 2772480 w 2837395"/>
                              <a:gd name="connsiteY6" fmla="*/ 1794518 h 2494800"/>
                              <a:gd name="connsiteX7" fmla="*/ 2775023 w 2837395"/>
                              <a:gd name="connsiteY7" fmla="*/ 2007119 h 2494800"/>
                              <a:gd name="connsiteX8" fmla="*/ 2538173 w 2837395"/>
                              <a:gd name="connsiteY8" fmla="*/ 2413947 h 2494800"/>
                              <a:gd name="connsiteX9" fmla="*/ 2344968 w 2837395"/>
                              <a:gd name="connsiteY9" fmla="*/ 2489224 h 2494800"/>
                              <a:gd name="connsiteX10" fmla="*/ 2154963 w 2837395"/>
                              <a:gd name="connsiteY10" fmla="*/ 2489224 h 2494800"/>
                              <a:gd name="connsiteX11" fmla="*/ 456792 w 2837395"/>
                              <a:gd name="connsiteY11" fmla="*/ 2489224 h 2494800"/>
                              <a:gd name="connsiteX12" fmla="*/ 241193 w 2837395"/>
                              <a:gd name="connsiteY12" fmla="*/ 2384259 h 2494800"/>
                              <a:gd name="connsiteX13" fmla="*/ 23534 w 2837395"/>
                              <a:gd name="connsiteY13" fmla="*/ 1996621 h 2494800"/>
                              <a:gd name="connsiteX0" fmla="*/ 23534 w 2832575"/>
                              <a:gd name="connsiteY0" fmla="*/ 1996621 h 2494800"/>
                              <a:gd name="connsiteX1" fmla="*/ 41155 w 2832575"/>
                              <a:gd name="connsiteY1" fmla="*/ 1818268 h 2494800"/>
                              <a:gd name="connsiteX2" fmla="*/ 1003056 w 2832575"/>
                              <a:gd name="connsiteY2" fmla="*/ 126034 h 2494800"/>
                              <a:gd name="connsiteX3" fmla="*/ 1170033 w 2832575"/>
                              <a:gd name="connsiteY3" fmla="*/ 5863 h 2494800"/>
                              <a:gd name="connsiteX4" fmla="*/ 1654080 w 2832575"/>
                              <a:gd name="connsiteY4" fmla="*/ 11801 h 2494800"/>
                              <a:gd name="connsiteX5" fmla="*/ 1852143 w 2832575"/>
                              <a:gd name="connsiteY5" fmla="*/ 126032 h 2494800"/>
                              <a:gd name="connsiteX6" fmla="*/ 2772480 w 2832575"/>
                              <a:gd name="connsiteY6" fmla="*/ 1794518 h 2494800"/>
                              <a:gd name="connsiteX7" fmla="*/ 2775023 w 2832575"/>
                              <a:gd name="connsiteY7" fmla="*/ 2007119 h 2494800"/>
                              <a:gd name="connsiteX8" fmla="*/ 2538173 w 2832575"/>
                              <a:gd name="connsiteY8" fmla="*/ 2413947 h 2494800"/>
                              <a:gd name="connsiteX9" fmla="*/ 2344968 w 2832575"/>
                              <a:gd name="connsiteY9" fmla="*/ 2489224 h 2494800"/>
                              <a:gd name="connsiteX10" fmla="*/ 2154963 w 2832575"/>
                              <a:gd name="connsiteY10" fmla="*/ 2489224 h 2494800"/>
                              <a:gd name="connsiteX11" fmla="*/ 456792 w 2832575"/>
                              <a:gd name="connsiteY11" fmla="*/ 2489224 h 2494800"/>
                              <a:gd name="connsiteX12" fmla="*/ 241193 w 2832575"/>
                              <a:gd name="connsiteY12" fmla="*/ 2384259 h 2494800"/>
                              <a:gd name="connsiteX13" fmla="*/ 23534 w 2832575"/>
                              <a:gd name="connsiteY13" fmla="*/ 1996621 h 2494800"/>
                              <a:gd name="connsiteX0" fmla="*/ 23534 w 2809174"/>
                              <a:gd name="connsiteY0" fmla="*/ 1996621 h 2494800"/>
                              <a:gd name="connsiteX1" fmla="*/ 41155 w 2809174"/>
                              <a:gd name="connsiteY1" fmla="*/ 1818268 h 2494800"/>
                              <a:gd name="connsiteX2" fmla="*/ 1003056 w 2809174"/>
                              <a:gd name="connsiteY2" fmla="*/ 126034 h 2494800"/>
                              <a:gd name="connsiteX3" fmla="*/ 1170033 w 2809174"/>
                              <a:gd name="connsiteY3" fmla="*/ 5863 h 2494800"/>
                              <a:gd name="connsiteX4" fmla="*/ 1654080 w 2809174"/>
                              <a:gd name="connsiteY4" fmla="*/ 11801 h 2494800"/>
                              <a:gd name="connsiteX5" fmla="*/ 1852143 w 2809174"/>
                              <a:gd name="connsiteY5" fmla="*/ 126032 h 2494800"/>
                              <a:gd name="connsiteX6" fmla="*/ 2772480 w 2809174"/>
                              <a:gd name="connsiteY6" fmla="*/ 1794518 h 2494800"/>
                              <a:gd name="connsiteX7" fmla="*/ 2775023 w 2809174"/>
                              <a:gd name="connsiteY7" fmla="*/ 2007119 h 2494800"/>
                              <a:gd name="connsiteX8" fmla="*/ 2538173 w 2809174"/>
                              <a:gd name="connsiteY8" fmla="*/ 2413947 h 2494800"/>
                              <a:gd name="connsiteX9" fmla="*/ 2344968 w 2809174"/>
                              <a:gd name="connsiteY9" fmla="*/ 2489224 h 2494800"/>
                              <a:gd name="connsiteX10" fmla="*/ 2154963 w 2809174"/>
                              <a:gd name="connsiteY10" fmla="*/ 2489224 h 2494800"/>
                              <a:gd name="connsiteX11" fmla="*/ 456792 w 2809174"/>
                              <a:gd name="connsiteY11" fmla="*/ 2489224 h 2494800"/>
                              <a:gd name="connsiteX12" fmla="*/ 241193 w 2809174"/>
                              <a:gd name="connsiteY12" fmla="*/ 2384259 h 2494800"/>
                              <a:gd name="connsiteX13" fmla="*/ 23534 w 2809174"/>
                              <a:gd name="connsiteY13" fmla="*/ 1996621 h 2494800"/>
                              <a:gd name="connsiteX0" fmla="*/ 23534 w 2809174"/>
                              <a:gd name="connsiteY0" fmla="*/ 1996621 h 2494800"/>
                              <a:gd name="connsiteX1" fmla="*/ 41155 w 2809174"/>
                              <a:gd name="connsiteY1" fmla="*/ 1818268 h 2494800"/>
                              <a:gd name="connsiteX2" fmla="*/ 1003056 w 2809174"/>
                              <a:gd name="connsiteY2" fmla="*/ 126034 h 2494800"/>
                              <a:gd name="connsiteX3" fmla="*/ 1170033 w 2809174"/>
                              <a:gd name="connsiteY3" fmla="*/ 5863 h 2494800"/>
                              <a:gd name="connsiteX4" fmla="*/ 1654080 w 2809174"/>
                              <a:gd name="connsiteY4" fmla="*/ 11801 h 2494800"/>
                              <a:gd name="connsiteX5" fmla="*/ 1852143 w 2809174"/>
                              <a:gd name="connsiteY5" fmla="*/ 126032 h 2494800"/>
                              <a:gd name="connsiteX6" fmla="*/ 2772480 w 2809174"/>
                              <a:gd name="connsiteY6" fmla="*/ 1794518 h 2494800"/>
                              <a:gd name="connsiteX7" fmla="*/ 2775023 w 2809174"/>
                              <a:gd name="connsiteY7" fmla="*/ 2007119 h 2494800"/>
                              <a:gd name="connsiteX8" fmla="*/ 2538173 w 2809174"/>
                              <a:gd name="connsiteY8" fmla="*/ 2413947 h 2494800"/>
                              <a:gd name="connsiteX9" fmla="*/ 2344968 w 2809174"/>
                              <a:gd name="connsiteY9" fmla="*/ 2489224 h 2494800"/>
                              <a:gd name="connsiteX10" fmla="*/ 2154963 w 2809174"/>
                              <a:gd name="connsiteY10" fmla="*/ 2489224 h 2494800"/>
                              <a:gd name="connsiteX11" fmla="*/ 456792 w 2809174"/>
                              <a:gd name="connsiteY11" fmla="*/ 2489224 h 2494800"/>
                              <a:gd name="connsiteX12" fmla="*/ 241193 w 2809174"/>
                              <a:gd name="connsiteY12" fmla="*/ 2384259 h 2494800"/>
                              <a:gd name="connsiteX13" fmla="*/ 23534 w 2809174"/>
                              <a:gd name="connsiteY13" fmla="*/ 1996621 h 2494800"/>
                              <a:gd name="connsiteX0" fmla="*/ 20771 w 2821651"/>
                              <a:gd name="connsiteY0" fmla="*/ 2000431 h 2494800"/>
                              <a:gd name="connsiteX1" fmla="*/ 53632 w 2821651"/>
                              <a:gd name="connsiteY1" fmla="*/ 1818268 h 2494800"/>
                              <a:gd name="connsiteX2" fmla="*/ 1015533 w 2821651"/>
                              <a:gd name="connsiteY2" fmla="*/ 126034 h 2494800"/>
                              <a:gd name="connsiteX3" fmla="*/ 1182510 w 2821651"/>
                              <a:gd name="connsiteY3" fmla="*/ 5863 h 2494800"/>
                              <a:gd name="connsiteX4" fmla="*/ 1666557 w 2821651"/>
                              <a:gd name="connsiteY4" fmla="*/ 11801 h 2494800"/>
                              <a:gd name="connsiteX5" fmla="*/ 1864620 w 2821651"/>
                              <a:gd name="connsiteY5" fmla="*/ 126032 h 2494800"/>
                              <a:gd name="connsiteX6" fmla="*/ 2784957 w 2821651"/>
                              <a:gd name="connsiteY6" fmla="*/ 1794518 h 2494800"/>
                              <a:gd name="connsiteX7" fmla="*/ 2787500 w 2821651"/>
                              <a:gd name="connsiteY7" fmla="*/ 2007119 h 2494800"/>
                              <a:gd name="connsiteX8" fmla="*/ 2550650 w 2821651"/>
                              <a:gd name="connsiteY8" fmla="*/ 2413947 h 2494800"/>
                              <a:gd name="connsiteX9" fmla="*/ 2357445 w 2821651"/>
                              <a:gd name="connsiteY9" fmla="*/ 2489224 h 2494800"/>
                              <a:gd name="connsiteX10" fmla="*/ 2167440 w 2821651"/>
                              <a:gd name="connsiteY10" fmla="*/ 2489224 h 2494800"/>
                              <a:gd name="connsiteX11" fmla="*/ 469269 w 2821651"/>
                              <a:gd name="connsiteY11" fmla="*/ 2489224 h 2494800"/>
                              <a:gd name="connsiteX12" fmla="*/ 253670 w 2821651"/>
                              <a:gd name="connsiteY12" fmla="*/ 2384259 h 2494800"/>
                              <a:gd name="connsiteX13" fmla="*/ 20771 w 2821651"/>
                              <a:gd name="connsiteY13" fmla="*/ 2000431 h 2494800"/>
                              <a:gd name="connsiteX0" fmla="*/ 20771 w 2821651"/>
                              <a:gd name="connsiteY0" fmla="*/ 2000431 h 2494800"/>
                              <a:gd name="connsiteX1" fmla="*/ 53632 w 2821651"/>
                              <a:gd name="connsiteY1" fmla="*/ 1818268 h 2494800"/>
                              <a:gd name="connsiteX2" fmla="*/ 1015533 w 2821651"/>
                              <a:gd name="connsiteY2" fmla="*/ 126034 h 2494800"/>
                              <a:gd name="connsiteX3" fmla="*/ 1182510 w 2821651"/>
                              <a:gd name="connsiteY3" fmla="*/ 5863 h 2494800"/>
                              <a:gd name="connsiteX4" fmla="*/ 1666557 w 2821651"/>
                              <a:gd name="connsiteY4" fmla="*/ 11801 h 2494800"/>
                              <a:gd name="connsiteX5" fmla="*/ 1864620 w 2821651"/>
                              <a:gd name="connsiteY5" fmla="*/ 126032 h 2494800"/>
                              <a:gd name="connsiteX6" fmla="*/ 2784957 w 2821651"/>
                              <a:gd name="connsiteY6" fmla="*/ 1794518 h 2494800"/>
                              <a:gd name="connsiteX7" fmla="*/ 2787500 w 2821651"/>
                              <a:gd name="connsiteY7" fmla="*/ 2007119 h 2494800"/>
                              <a:gd name="connsiteX8" fmla="*/ 2550650 w 2821651"/>
                              <a:gd name="connsiteY8" fmla="*/ 2413947 h 2494800"/>
                              <a:gd name="connsiteX9" fmla="*/ 2357445 w 2821651"/>
                              <a:gd name="connsiteY9" fmla="*/ 2489224 h 2494800"/>
                              <a:gd name="connsiteX10" fmla="*/ 2167440 w 2821651"/>
                              <a:gd name="connsiteY10" fmla="*/ 2489224 h 2494800"/>
                              <a:gd name="connsiteX11" fmla="*/ 469269 w 2821651"/>
                              <a:gd name="connsiteY11" fmla="*/ 2489224 h 2494800"/>
                              <a:gd name="connsiteX12" fmla="*/ 253670 w 2821651"/>
                              <a:gd name="connsiteY12" fmla="*/ 2384259 h 2494800"/>
                              <a:gd name="connsiteX13" fmla="*/ 20771 w 2821651"/>
                              <a:gd name="connsiteY13" fmla="*/ 2000431 h 2494800"/>
                              <a:gd name="connsiteX0" fmla="*/ 5407 w 2806287"/>
                              <a:gd name="connsiteY0" fmla="*/ 2000431 h 2494800"/>
                              <a:gd name="connsiteX1" fmla="*/ 38268 w 2806287"/>
                              <a:gd name="connsiteY1" fmla="*/ 1818268 h 2494800"/>
                              <a:gd name="connsiteX2" fmla="*/ 1000169 w 2806287"/>
                              <a:gd name="connsiteY2" fmla="*/ 126034 h 2494800"/>
                              <a:gd name="connsiteX3" fmla="*/ 1167146 w 2806287"/>
                              <a:gd name="connsiteY3" fmla="*/ 5863 h 2494800"/>
                              <a:gd name="connsiteX4" fmla="*/ 1651193 w 2806287"/>
                              <a:gd name="connsiteY4" fmla="*/ 11801 h 2494800"/>
                              <a:gd name="connsiteX5" fmla="*/ 1849256 w 2806287"/>
                              <a:gd name="connsiteY5" fmla="*/ 126032 h 2494800"/>
                              <a:gd name="connsiteX6" fmla="*/ 2769593 w 2806287"/>
                              <a:gd name="connsiteY6" fmla="*/ 1794518 h 2494800"/>
                              <a:gd name="connsiteX7" fmla="*/ 2772136 w 2806287"/>
                              <a:gd name="connsiteY7" fmla="*/ 2007119 h 2494800"/>
                              <a:gd name="connsiteX8" fmla="*/ 2535286 w 2806287"/>
                              <a:gd name="connsiteY8" fmla="*/ 2413947 h 2494800"/>
                              <a:gd name="connsiteX9" fmla="*/ 2342081 w 2806287"/>
                              <a:gd name="connsiteY9" fmla="*/ 2489224 h 2494800"/>
                              <a:gd name="connsiteX10" fmla="*/ 2152076 w 2806287"/>
                              <a:gd name="connsiteY10" fmla="*/ 2489224 h 2494800"/>
                              <a:gd name="connsiteX11" fmla="*/ 453905 w 2806287"/>
                              <a:gd name="connsiteY11" fmla="*/ 2489224 h 2494800"/>
                              <a:gd name="connsiteX12" fmla="*/ 238306 w 2806287"/>
                              <a:gd name="connsiteY12" fmla="*/ 2384259 h 2494800"/>
                              <a:gd name="connsiteX13" fmla="*/ 5407 w 2806287"/>
                              <a:gd name="connsiteY13" fmla="*/ 2000431 h 2494800"/>
                              <a:gd name="connsiteX0" fmla="*/ 7681 w 2808561"/>
                              <a:gd name="connsiteY0" fmla="*/ 2000431 h 2494800"/>
                              <a:gd name="connsiteX1" fmla="*/ 21492 w 2808561"/>
                              <a:gd name="connsiteY1" fmla="*/ 1810648 h 2494800"/>
                              <a:gd name="connsiteX2" fmla="*/ 1002443 w 2808561"/>
                              <a:gd name="connsiteY2" fmla="*/ 126034 h 2494800"/>
                              <a:gd name="connsiteX3" fmla="*/ 1169420 w 2808561"/>
                              <a:gd name="connsiteY3" fmla="*/ 5863 h 2494800"/>
                              <a:gd name="connsiteX4" fmla="*/ 1653467 w 2808561"/>
                              <a:gd name="connsiteY4" fmla="*/ 11801 h 2494800"/>
                              <a:gd name="connsiteX5" fmla="*/ 1851530 w 2808561"/>
                              <a:gd name="connsiteY5" fmla="*/ 126032 h 2494800"/>
                              <a:gd name="connsiteX6" fmla="*/ 2771867 w 2808561"/>
                              <a:gd name="connsiteY6" fmla="*/ 1794518 h 2494800"/>
                              <a:gd name="connsiteX7" fmla="*/ 2774410 w 2808561"/>
                              <a:gd name="connsiteY7" fmla="*/ 2007119 h 2494800"/>
                              <a:gd name="connsiteX8" fmla="*/ 2537560 w 2808561"/>
                              <a:gd name="connsiteY8" fmla="*/ 2413947 h 2494800"/>
                              <a:gd name="connsiteX9" fmla="*/ 2344355 w 2808561"/>
                              <a:gd name="connsiteY9" fmla="*/ 2489224 h 2494800"/>
                              <a:gd name="connsiteX10" fmla="*/ 2154350 w 2808561"/>
                              <a:gd name="connsiteY10" fmla="*/ 2489224 h 2494800"/>
                              <a:gd name="connsiteX11" fmla="*/ 456179 w 2808561"/>
                              <a:gd name="connsiteY11" fmla="*/ 2489224 h 2494800"/>
                              <a:gd name="connsiteX12" fmla="*/ 240580 w 2808561"/>
                              <a:gd name="connsiteY12" fmla="*/ 2384259 h 2494800"/>
                              <a:gd name="connsiteX13" fmla="*/ 7681 w 2808561"/>
                              <a:gd name="connsiteY13" fmla="*/ 2000431 h 2494800"/>
                              <a:gd name="connsiteX0" fmla="*/ 20453 w 2821333"/>
                              <a:gd name="connsiteY0" fmla="*/ 2000431 h 2494800"/>
                              <a:gd name="connsiteX1" fmla="*/ 34264 w 2821333"/>
                              <a:gd name="connsiteY1" fmla="*/ 1810648 h 2494800"/>
                              <a:gd name="connsiteX2" fmla="*/ 1015215 w 2821333"/>
                              <a:gd name="connsiteY2" fmla="*/ 126034 h 2494800"/>
                              <a:gd name="connsiteX3" fmla="*/ 1182192 w 2821333"/>
                              <a:gd name="connsiteY3" fmla="*/ 5863 h 2494800"/>
                              <a:gd name="connsiteX4" fmla="*/ 1666239 w 2821333"/>
                              <a:gd name="connsiteY4" fmla="*/ 11801 h 2494800"/>
                              <a:gd name="connsiteX5" fmla="*/ 1864302 w 2821333"/>
                              <a:gd name="connsiteY5" fmla="*/ 126032 h 2494800"/>
                              <a:gd name="connsiteX6" fmla="*/ 2784639 w 2821333"/>
                              <a:gd name="connsiteY6" fmla="*/ 1794518 h 2494800"/>
                              <a:gd name="connsiteX7" fmla="*/ 2787182 w 2821333"/>
                              <a:gd name="connsiteY7" fmla="*/ 2007119 h 2494800"/>
                              <a:gd name="connsiteX8" fmla="*/ 2550332 w 2821333"/>
                              <a:gd name="connsiteY8" fmla="*/ 2413947 h 2494800"/>
                              <a:gd name="connsiteX9" fmla="*/ 2357127 w 2821333"/>
                              <a:gd name="connsiteY9" fmla="*/ 2489224 h 2494800"/>
                              <a:gd name="connsiteX10" fmla="*/ 2167122 w 2821333"/>
                              <a:gd name="connsiteY10" fmla="*/ 2489224 h 2494800"/>
                              <a:gd name="connsiteX11" fmla="*/ 468951 w 2821333"/>
                              <a:gd name="connsiteY11" fmla="*/ 2489224 h 2494800"/>
                              <a:gd name="connsiteX12" fmla="*/ 253352 w 2821333"/>
                              <a:gd name="connsiteY12" fmla="*/ 2384259 h 2494800"/>
                              <a:gd name="connsiteX13" fmla="*/ 20453 w 2821333"/>
                              <a:gd name="connsiteY13" fmla="*/ 2000431 h 2494800"/>
                              <a:gd name="connsiteX0" fmla="*/ 31886 w 2813716"/>
                              <a:gd name="connsiteY0" fmla="*/ 2034721 h 2494800"/>
                              <a:gd name="connsiteX1" fmla="*/ 26647 w 2813716"/>
                              <a:gd name="connsiteY1" fmla="*/ 1810648 h 2494800"/>
                              <a:gd name="connsiteX2" fmla="*/ 1007598 w 2813716"/>
                              <a:gd name="connsiteY2" fmla="*/ 126034 h 2494800"/>
                              <a:gd name="connsiteX3" fmla="*/ 1174575 w 2813716"/>
                              <a:gd name="connsiteY3" fmla="*/ 5863 h 2494800"/>
                              <a:gd name="connsiteX4" fmla="*/ 1658622 w 2813716"/>
                              <a:gd name="connsiteY4" fmla="*/ 11801 h 2494800"/>
                              <a:gd name="connsiteX5" fmla="*/ 1856685 w 2813716"/>
                              <a:gd name="connsiteY5" fmla="*/ 126032 h 2494800"/>
                              <a:gd name="connsiteX6" fmla="*/ 2777022 w 2813716"/>
                              <a:gd name="connsiteY6" fmla="*/ 1794518 h 2494800"/>
                              <a:gd name="connsiteX7" fmla="*/ 2779565 w 2813716"/>
                              <a:gd name="connsiteY7" fmla="*/ 2007119 h 2494800"/>
                              <a:gd name="connsiteX8" fmla="*/ 2542715 w 2813716"/>
                              <a:gd name="connsiteY8" fmla="*/ 2413947 h 2494800"/>
                              <a:gd name="connsiteX9" fmla="*/ 2349510 w 2813716"/>
                              <a:gd name="connsiteY9" fmla="*/ 2489224 h 2494800"/>
                              <a:gd name="connsiteX10" fmla="*/ 2159505 w 2813716"/>
                              <a:gd name="connsiteY10" fmla="*/ 2489224 h 2494800"/>
                              <a:gd name="connsiteX11" fmla="*/ 461334 w 2813716"/>
                              <a:gd name="connsiteY11" fmla="*/ 2489224 h 2494800"/>
                              <a:gd name="connsiteX12" fmla="*/ 245735 w 2813716"/>
                              <a:gd name="connsiteY12" fmla="*/ 2384259 h 2494800"/>
                              <a:gd name="connsiteX13" fmla="*/ 31886 w 2813716"/>
                              <a:gd name="connsiteY13" fmla="*/ 2034721 h 2494800"/>
                              <a:gd name="connsiteX0" fmla="*/ 37583 w 2819413"/>
                              <a:gd name="connsiteY0" fmla="*/ 2034721 h 2494800"/>
                              <a:gd name="connsiteX1" fmla="*/ 32344 w 2819413"/>
                              <a:gd name="connsiteY1" fmla="*/ 1810648 h 2494800"/>
                              <a:gd name="connsiteX2" fmla="*/ 1013295 w 2819413"/>
                              <a:gd name="connsiteY2" fmla="*/ 126034 h 2494800"/>
                              <a:gd name="connsiteX3" fmla="*/ 1180272 w 2819413"/>
                              <a:gd name="connsiteY3" fmla="*/ 5863 h 2494800"/>
                              <a:gd name="connsiteX4" fmla="*/ 1664319 w 2819413"/>
                              <a:gd name="connsiteY4" fmla="*/ 11801 h 2494800"/>
                              <a:gd name="connsiteX5" fmla="*/ 1862382 w 2819413"/>
                              <a:gd name="connsiteY5" fmla="*/ 126032 h 2494800"/>
                              <a:gd name="connsiteX6" fmla="*/ 2782719 w 2819413"/>
                              <a:gd name="connsiteY6" fmla="*/ 1794518 h 2494800"/>
                              <a:gd name="connsiteX7" fmla="*/ 2785262 w 2819413"/>
                              <a:gd name="connsiteY7" fmla="*/ 2007119 h 2494800"/>
                              <a:gd name="connsiteX8" fmla="*/ 2548412 w 2819413"/>
                              <a:gd name="connsiteY8" fmla="*/ 2413947 h 2494800"/>
                              <a:gd name="connsiteX9" fmla="*/ 2355207 w 2819413"/>
                              <a:gd name="connsiteY9" fmla="*/ 2489224 h 2494800"/>
                              <a:gd name="connsiteX10" fmla="*/ 2165202 w 2819413"/>
                              <a:gd name="connsiteY10" fmla="*/ 2489224 h 2494800"/>
                              <a:gd name="connsiteX11" fmla="*/ 467031 w 2819413"/>
                              <a:gd name="connsiteY11" fmla="*/ 2489224 h 2494800"/>
                              <a:gd name="connsiteX12" fmla="*/ 251432 w 2819413"/>
                              <a:gd name="connsiteY12" fmla="*/ 2384259 h 2494800"/>
                              <a:gd name="connsiteX13" fmla="*/ 37583 w 2819413"/>
                              <a:gd name="connsiteY13" fmla="*/ 2034721 h 2494800"/>
                              <a:gd name="connsiteX0" fmla="*/ 37583 w 2819413"/>
                              <a:gd name="connsiteY0" fmla="*/ 2034721 h 2489224"/>
                              <a:gd name="connsiteX1" fmla="*/ 32344 w 2819413"/>
                              <a:gd name="connsiteY1" fmla="*/ 1810648 h 2489224"/>
                              <a:gd name="connsiteX2" fmla="*/ 1013295 w 2819413"/>
                              <a:gd name="connsiteY2" fmla="*/ 126034 h 2489224"/>
                              <a:gd name="connsiteX3" fmla="*/ 1180272 w 2819413"/>
                              <a:gd name="connsiteY3" fmla="*/ 5863 h 2489224"/>
                              <a:gd name="connsiteX4" fmla="*/ 1664319 w 2819413"/>
                              <a:gd name="connsiteY4" fmla="*/ 11801 h 2489224"/>
                              <a:gd name="connsiteX5" fmla="*/ 1862382 w 2819413"/>
                              <a:gd name="connsiteY5" fmla="*/ 126032 h 2489224"/>
                              <a:gd name="connsiteX6" fmla="*/ 2782719 w 2819413"/>
                              <a:gd name="connsiteY6" fmla="*/ 1794518 h 2489224"/>
                              <a:gd name="connsiteX7" fmla="*/ 2785262 w 2819413"/>
                              <a:gd name="connsiteY7" fmla="*/ 2007119 h 2489224"/>
                              <a:gd name="connsiteX8" fmla="*/ 2548412 w 2819413"/>
                              <a:gd name="connsiteY8" fmla="*/ 2413947 h 2489224"/>
                              <a:gd name="connsiteX9" fmla="*/ 2165202 w 2819413"/>
                              <a:gd name="connsiteY9" fmla="*/ 2489224 h 2489224"/>
                              <a:gd name="connsiteX10" fmla="*/ 467031 w 2819413"/>
                              <a:gd name="connsiteY10" fmla="*/ 2489224 h 2489224"/>
                              <a:gd name="connsiteX11" fmla="*/ 251432 w 2819413"/>
                              <a:gd name="connsiteY11" fmla="*/ 2384259 h 2489224"/>
                              <a:gd name="connsiteX12" fmla="*/ 37583 w 2819413"/>
                              <a:gd name="connsiteY12" fmla="*/ 2034721 h 248922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1257"/>
                              <a:gd name="connsiteY0" fmla="*/ 2034721 h 2496844"/>
                              <a:gd name="connsiteX1" fmla="*/ 32344 w 2811257"/>
                              <a:gd name="connsiteY1" fmla="*/ 1810648 h 2496844"/>
                              <a:gd name="connsiteX2" fmla="*/ 1013295 w 2811257"/>
                              <a:gd name="connsiteY2" fmla="*/ 126034 h 2496844"/>
                              <a:gd name="connsiteX3" fmla="*/ 1180272 w 2811257"/>
                              <a:gd name="connsiteY3" fmla="*/ 5863 h 2496844"/>
                              <a:gd name="connsiteX4" fmla="*/ 1664319 w 2811257"/>
                              <a:gd name="connsiteY4" fmla="*/ 11801 h 2496844"/>
                              <a:gd name="connsiteX5" fmla="*/ 1862382 w 2811257"/>
                              <a:gd name="connsiteY5" fmla="*/ 126032 h 2496844"/>
                              <a:gd name="connsiteX6" fmla="*/ 2782719 w 2811257"/>
                              <a:gd name="connsiteY6" fmla="*/ 1794518 h 2496844"/>
                              <a:gd name="connsiteX7" fmla="*/ 2785262 w 2811257"/>
                              <a:gd name="connsiteY7" fmla="*/ 2007119 h 2496844"/>
                              <a:gd name="connsiteX8" fmla="*/ 2548412 w 2811257"/>
                              <a:gd name="connsiteY8" fmla="*/ 2413947 h 2496844"/>
                              <a:gd name="connsiteX9" fmla="*/ 2359512 w 2811257"/>
                              <a:gd name="connsiteY9" fmla="*/ 2496844 h 2496844"/>
                              <a:gd name="connsiteX10" fmla="*/ 467031 w 2811257"/>
                              <a:gd name="connsiteY10" fmla="*/ 2489224 h 2496844"/>
                              <a:gd name="connsiteX11" fmla="*/ 251432 w 2811257"/>
                              <a:gd name="connsiteY11" fmla="*/ 2384259 h 2496844"/>
                              <a:gd name="connsiteX12" fmla="*/ 37583 w 2811257"/>
                              <a:gd name="connsiteY12" fmla="*/ 2034721 h 2496844"/>
                              <a:gd name="connsiteX0" fmla="*/ 37583 w 2812465"/>
                              <a:gd name="connsiteY0" fmla="*/ 2034721 h 2496844"/>
                              <a:gd name="connsiteX1" fmla="*/ 32344 w 2812465"/>
                              <a:gd name="connsiteY1" fmla="*/ 1810648 h 2496844"/>
                              <a:gd name="connsiteX2" fmla="*/ 1013295 w 2812465"/>
                              <a:gd name="connsiteY2" fmla="*/ 126034 h 2496844"/>
                              <a:gd name="connsiteX3" fmla="*/ 1180272 w 2812465"/>
                              <a:gd name="connsiteY3" fmla="*/ 5863 h 2496844"/>
                              <a:gd name="connsiteX4" fmla="*/ 1664319 w 2812465"/>
                              <a:gd name="connsiteY4" fmla="*/ 11801 h 2496844"/>
                              <a:gd name="connsiteX5" fmla="*/ 1862382 w 2812465"/>
                              <a:gd name="connsiteY5" fmla="*/ 126032 h 2496844"/>
                              <a:gd name="connsiteX6" fmla="*/ 2782719 w 2812465"/>
                              <a:gd name="connsiteY6" fmla="*/ 1794518 h 2496844"/>
                              <a:gd name="connsiteX7" fmla="*/ 2785262 w 2812465"/>
                              <a:gd name="connsiteY7" fmla="*/ 2007119 h 2496844"/>
                              <a:gd name="connsiteX8" fmla="*/ 2548412 w 2812465"/>
                              <a:gd name="connsiteY8" fmla="*/ 2413947 h 2496844"/>
                              <a:gd name="connsiteX9" fmla="*/ 2359512 w 2812465"/>
                              <a:gd name="connsiteY9" fmla="*/ 2496844 h 2496844"/>
                              <a:gd name="connsiteX10" fmla="*/ 467031 w 2812465"/>
                              <a:gd name="connsiteY10" fmla="*/ 2489224 h 2496844"/>
                              <a:gd name="connsiteX11" fmla="*/ 251432 w 2812465"/>
                              <a:gd name="connsiteY11" fmla="*/ 2384259 h 2496844"/>
                              <a:gd name="connsiteX12" fmla="*/ 37583 w 2812465"/>
                              <a:gd name="connsiteY12" fmla="*/ 2034721 h 2496844"/>
                              <a:gd name="connsiteX0" fmla="*/ 37583 w 2806319"/>
                              <a:gd name="connsiteY0" fmla="*/ 2034721 h 2496844"/>
                              <a:gd name="connsiteX1" fmla="*/ 32344 w 2806319"/>
                              <a:gd name="connsiteY1" fmla="*/ 1810648 h 2496844"/>
                              <a:gd name="connsiteX2" fmla="*/ 1013295 w 2806319"/>
                              <a:gd name="connsiteY2" fmla="*/ 126034 h 2496844"/>
                              <a:gd name="connsiteX3" fmla="*/ 1180272 w 2806319"/>
                              <a:gd name="connsiteY3" fmla="*/ 5863 h 2496844"/>
                              <a:gd name="connsiteX4" fmla="*/ 1664319 w 2806319"/>
                              <a:gd name="connsiteY4" fmla="*/ 11801 h 2496844"/>
                              <a:gd name="connsiteX5" fmla="*/ 1862382 w 2806319"/>
                              <a:gd name="connsiteY5" fmla="*/ 126032 h 2496844"/>
                              <a:gd name="connsiteX6" fmla="*/ 2782719 w 2806319"/>
                              <a:gd name="connsiteY6" fmla="*/ 1794518 h 2496844"/>
                              <a:gd name="connsiteX7" fmla="*/ 2785262 w 2806319"/>
                              <a:gd name="connsiteY7" fmla="*/ 2007119 h 2496844"/>
                              <a:gd name="connsiteX8" fmla="*/ 2548412 w 2806319"/>
                              <a:gd name="connsiteY8" fmla="*/ 2413947 h 2496844"/>
                              <a:gd name="connsiteX9" fmla="*/ 2359512 w 2806319"/>
                              <a:gd name="connsiteY9" fmla="*/ 2496844 h 2496844"/>
                              <a:gd name="connsiteX10" fmla="*/ 467031 w 2806319"/>
                              <a:gd name="connsiteY10" fmla="*/ 2489224 h 2496844"/>
                              <a:gd name="connsiteX11" fmla="*/ 251432 w 2806319"/>
                              <a:gd name="connsiteY11" fmla="*/ 2384259 h 2496844"/>
                              <a:gd name="connsiteX12" fmla="*/ 37583 w 2806319"/>
                              <a:gd name="connsiteY12" fmla="*/ 2034721 h 2496844"/>
                              <a:gd name="connsiteX0" fmla="*/ 37583 w 2806319"/>
                              <a:gd name="connsiteY0" fmla="*/ 2034721 h 2496844"/>
                              <a:gd name="connsiteX1" fmla="*/ 32344 w 2806319"/>
                              <a:gd name="connsiteY1" fmla="*/ 1810648 h 2496844"/>
                              <a:gd name="connsiteX2" fmla="*/ 990435 w 2806319"/>
                              <a:gd name="connsiteY2" fmla="*/ 126034 h 2496844"/>
                              <a:gd name="connsiteX3" fmla="*/ 1180272 w 2806319"/>
                              <a:gd name="connsiteY3" fmla="*/ 5863 h 2496844"/>
                              <a:gd name="connsiteX4" fmla="*/ 1664319 w 2806319"/>
                              <a:gd name="connsiteY4" fmla="*/ 11801 h 2496844"/>
                              <a:gd name="connsiteX5" fmla="*/ 1862382 w 2806319"/>
                              <a:gd name="connsiteY5" fmla="*/ 126032 h 2496844"/>
                              <a:gd name="connsiteX6" fmla="*/ 2782719 w 2806319"/>
                              <a:gd name="connsiteY6" fmla="*/ 1794518 h 2496844"/>
                              <a:gd name="connsiteX7" fmla="*/ 2785262 w 2806319"/>
                              <a:gd name="connsiteY7" fmla="*/ 2007119 h 2496844"/>
                              <a:gd name="connsiteX8" fmla="*/ 2548412 w 2806319"/>
                              <a:gd name="connsiteY8" fmla="*/ 2413947 h 2496844"/>
                              <a:gd name="connsiteX9" fmla="*/ 2359512 w 2806319"/>
                              <a:gd name="connsiteY9" fmla="*/ 2496844 h 2496844"/>
                              <a:gd name="connsiteX10" fmla="*/ 467031 w 2806319"/>
                              <a:gd name="connsiteY10" fmla="*/ 2489224 h 2496844"/>
                              <a:gd name="connsiteX11" fmla="*/ 251432 w 2806319"/>
                              <a:gd name="connsiteY11" fmla="*/ 2384259 h 2496844"/>
                              <a:gd name="connsiteX12" fmla="*/ 37583 w 2806319"/>
                              <a:gd name="connsiteY12" fmla="*/ 2034721 h 2496844"/>
                              <a:gd name="connsiteX0" fmla="*/ 37583 w 2806319"/>
                              <a:gd name="connsiteY0" fmla="*/ 2031358 h 2493481"/>
                              <a:gd name="connsiteX1" fmla="*/ 32344 w 2806319"/>
                              <a:gd name="connsiteY1" fmla="*/ 1807285 h 2493481"/>
                              <a:gd name="connsiteX2" fmla="*/ 990435 w 2806319"/>
                              <a:gd name="connsiteY2" fmla="*/ 122671 h 2493481"/>
                              <a:gd name="connsiteX3" fmla="*/ 1180272 w 2806319"/>
                              <a:gd name="connsiteY3" fmla="*/ 2500 h 2493481"/>
                              <a:gd name="connsiteX4" fmla="*/ 1664319 w 2806319"/>
                              <a:gd name="connsiteY4" fmla="*/ 8438 h 2493481"/>
                              <a:gd name="connsiteX5" fmla="*/ 1862382 w 2806319"/>
                              <a:gd name="connsiteY5" fmla="*/ 122669 h 2493481"/>
                              <a:gd name="connsiteX6" fmla="*/ 2782719 w 2806319"/>
                              <a:gd name="connsiteY6" fmla="*/ 1791155 h 2493481"/>
                              <a:gd name="connsiteX7" fmla="*/ 2785262 w 2806319"/>
                              <a:gd name="connsiteY7" fmla="*/ 2003756 h 2493481"/>
                              <a:gd name="connsiteX8" fmla="*/ 2548412 w 2806319"/>
                              <a:gd name="connsiteY8" fmla="*/ 2410584 h 2493481"/>
                              <a:gd name="connsiteX9" fmla="*/ 2359512 w 2806319"/>
                              <a:gd name="connsiteY9" fmla="*/ 2493481 h 2493481"/>
                              <a:gd name="connsiteX10" fmla="*/ 467031 w 2806319"/>
                              <a:gd name="connsiteY10" fmla="*/ 2485861 h 2493481"/>
                              <a:gd name="connsiteX11" fmla="*/ 251432 w 2806319"/>
                              <a:gd name="connsiteY11" fmla="*/ 2380896 h 2493481"/>
                              <a:gd name="connsiteX12" fmla="*/ 37583 w 2806319"/>
                              <a:gd name="connsiteY12" fmla="*/ 2031358 h 24934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4714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47325 w 2800821"/>
                              <a:gd name="connsiteY0" fmla="*/ 2044098 h 2490981"/>
                              <a:gd name="connsiteX1" fmla="*/ 26846 w 2800821"/>
                              <a:gd name="connsiteY1" fmla="*/ 1804785 h 2490981"/>
                              <a:gd name="connsiteX2" fmla="*/ 984937 w 2800821"/>
                              <a:gd name="connsiteY2" fmla="*/ 120171 h 2490981"/>
                              <a:gd name="connsiteX3" fmla="*/ 1174774 w 2800821"/>
                              <a:gd name="connsiteY3" fmla="*/ 0 h 2490981"/>
                              <a:gd name="connsiteX4" fmla="*/ 1658821 w 2800821"/>
                              <a:gd name="connsiteY4" fmla="*/ 5938 h 2490981"/>
                              <a:gd name="connsiteX5" fmla="*/ 1841644 w 2800821"/>
                              <a:gd name="connsiteY5" fmla="*/ 120169 h 2490981"/>
                              <a:gd name="connsiteX6" fmla="*/ 2777221 w 2800821"/>
                              <a:gd name="connsiteY6" fmla="*/ 1788655 h 2490981"/>
                              <a:gd name="connsiteX7" fmla="*/ 2779764 w 2800821"/>
                              <a:gd name="connsiteY7" fmla="*/ 2001256 h 2490981"/>
                              <a:gd name="connsiteX8" fmla="*/ 2542914 w 2800821"/>
                              <a:gd name="connsiteY8" fmla="*/ 2408084 h 2490981"/>
                              <a:gd name="connsiteX9" fmla="*/ 2354014 w 2800821"/>
                              <a:gd name="connsiteY9" fmla="*/ 2490981 h 2490981"/>
                              <a:gd name="connsiteX10" fmla="*/ 461533 w 2800821"/>
                              <a:gd name="connsiteY10" fmla="*/ 2483361 h 2490981"/>
                              <a:gd name="connsiteX11" fmla="*/ 245934 w 2800821"/>
                              <a:gd name="connsiteY11" fmla="*/ 2378396 h 2490981"/>
                              <a:gd name="connsiteX12" fmla="*/ 47325 w 2800821"/>
                              <a:gd name="connsiteY12" fmla="*/ 2044098 h 2490981"/>
                              <a:gd name="connsiteX0" fmla="*/ 47325 w 2800821"/>
                              <a:gd name="connsiteY0" fmla="*/ 2044098 h 2490981"/>
                              <a:gd name="connsiteX1" fmla="*/ 26846 w 2800821"/>
                              <a:gd name="connsiteY1" fmla="*/ 1804785 h 2490981"/>
                              <a:gd name="connsiteX2" fmla="*/ 984937 w 2800821"/>
                              <a:gd name="connsiteY2" fmla="*/ 120171 h 2490981"/>
                              <a:gd name="connsiteX3" fmla="*/ 1174774 w 2800821"/>
                              <a:gd name="connsiteY3" fmla="*/ 0 h 2490981"/>
                              <a:gd name="connsiteX4" fmla="*/ 1658821 w 2800821"/>
                              <a:gd name="connsiteY4" fmla="*/ 5938 h 2490981"/>
                              <a:gd name="connsiteX5" fmla="*/ 1841644 w 2800821"/>
                              <a:gd name="connsiteY5" fmla="*/ 120169 h 2490981"/>
                              <a:gd name="connsiteX6" fmla="*/ 2777221 w 2800821"/>
                              <a:gd name="connsiteY6" fmla="*/ 1788655 h 2490981"/>
                              <a:gd name="connsiteX7" fmla="*/ 2779764 w 2800821"/>
                              <a:gd name="connsiteY7" fmla="*/ 2001256 h 2490981"/>
                              <a:gd name="connsiteX8" fmla="*/ 2542914 w 2800821"/>
                              <a:gd name="connsiteY8" fmla="*/ 2408084 h 2490981"/>
                              <a:gd name="connsiteX9" fmla="*/ 2354014 w 2800821"/>
                              <a:gd name="connsiteY9" fmla="*/ 2490981 h 2490981"/>
                              <a:gd name="connsiteX10" fmla="*/ 461533 w 2800821"/>
                              <a:gd name="connsiteY10" fmla="*/ 2483361 h 2490981"/>
                              <a:gd name="connsiteX11" fmla="*/ 245934 w 2800821"/>
                              <a:gd name="connsiteY11" fmla="*/ 2378396 h 2490981"/>
                              <a:gd name="connsiteX12" fmla="*/ 47325 w 2800821"/>
                              <a:gd name="connsiteY12" fmla="*/ 2044098 h 2490981"/>
                              <a:gd name="connsiteX0" fmla="*/ 44746 w 2798242"/>
                              <a:gd name="connsiteY0" fmla="*/ 2044098 h 2490981"/>
                              <a:gd name="connsiteX1" fmla="*/ 28077 w 2798242"/>
                              <a:gd name="connsiteY1" fmla="*/ 1789545 h 2490981"/>
                              <a:gd name="connsiteX2" fmla="*/ 982358 w 2798242"/>
                              <a:gd name="connsiteY2" fmla="*/ 120171 h 2490981"/>
                              <a:gd name="connsiteX3" fmla="*/ 1172195 w 2798242"/>
                              <a:gd name="connsiteY3" fmla="*/ 0 h 2490981"/>
                              <a:gd name="connsiteX4" fmla="*/ 1656242 w 2798242"/>
                              <a:gd name="connsiteY4" fmla="*/ 5938 h 2490981"/>
                              <a:gd name="connsiteX5" fmla="*/ 1839065 w 2798242"/>
                              <a:gd name="connsiteY5" fmla="*/ 120169 h 2490981"/>
                              <a:gd name="connsiteX6" fmla="*/ 2774642 w 2798242"/>
                              <a:gd name="connsiteY6" fmla="*/ 1788655 h 2490981"/>
                              <a:gd name="connsiteX7" fmla="*/ 2777185 w 2798242"/>
                              <a:gd name="connsiteY7" fmla="*/ 2001256 h 2490981"/>
                              <a:gd name="connsiteX8" fmla="*/ 2540335 w 2798242"/>
                              <a:gd name="connsiteY8" fmla="*/ 2408084 h 2490981"/>
                              <a:gd name="connsiteX9" fmla="*/ 2351435 w 2798242"/>
                              <a:gd name="connsiteY9" fmla="*/ 2490981 h 2490981"/>
                              <a:gd name="connsiteX10" fmla="*/ 458954 w 2798242"/>
                              <a:gd name="connsiteY10" fmla="*/ 2483361 h 2490981"/>
                              <a:gd name="connsiteX11" fmla="*/ 243355 w 2798242"/>
                              <a:gd name="connsiteY11" fmla="*/ 2378396 h 2490981"/>
                              <a:gd name="connsiteX12" fmla="*/ 44746 w 2798242"/>
                              <a:gd name="connsiteY12" fmla="*/ 2044098 h 2490981"/>
                              <a:gd name="connsiteX0" fmla="*/ 33290 w 2786786"/>
                              <a:gd name="connsiteY0" fmla="*/ 2044098 h 2490981"/>
                              <a:gd name="connsiteX1" fmla="*/ 16621 w 2786786"/>
                              <a:gd name="connsiteY1" fmla="*/ 1789545 h 2490981"/>
                              <a:gd name="connsiteX2" fmla="*/ 970902 w 2786786"/>
                              <a:gd name="connsiteY2" fmla="*/ 120171 h 2490981"/>
                              <a:gd name="connsiteX3" fmla="*/ 1160739 w 2786786"/>
                              <a:gd name="connsiteY3" fmla="*/ 0 h 2490981"/>
                              <a:gd name="connsiteX4" fmla="*/ 1644786 w 2786786"/>
                              <a:gd name="connsiteY4" fmla="*/ 5938 h 2490981"/>
                              <a:gd name="connsiteX5" fmla="*/ 1827609 w 2786786"/>
                              <a:gd name="connsiteY5" fmla="*/ 120169 h 2490981"/>
                              <a:gd name="connsiteX6" fmla="*/ 2763186 w 2786786"/>
                              <a:gd name="connsiteY6" fmla="*/ 1788655 h 2490981"/>
                              <a:gd name="connsiteX7" fmla="*/ 2765729 w 2786786"/>
                              <a:gd name="connsiteY7" fmla="*/ 2001256 h 2490981"/>
                              <a:gd name="connsiteX8" fmla="*/ 2528879 w 2786786"/>
                              <a:gd name="connsiteY8" fmla="*/ 2408084 h 2490981"/>
                              <a:gd name="connsiteX9" fmla="*/ 2339979 w 2786786"/>
                              <a:gd name="connsiteY9" fmla="*/ 2490981 h 2490981"/>
                              <a:gd name="connsiteX10" fmla="*/ 447498 w 2786786"/>
                              <a:gd name="connsiteY10" fmla="*/ 2483361 h 2490981"/>
                              <a:gd name="connsiteX11" fmla="*/ 231899 w 2786786"/>
                              <a:gd name="connsiteY11" fmla="*/ 2378396 h 2490981"/>
                              <a:gd name="connsiteX12" fmla="*/ 33290 w 2786786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65700 w 2789317"/>
                              <a:gd name="connsiteY8" fmla="*/ 236236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65700 w 2789317"/>
                              <a:gd name="connsiteY8" fmla="*/ 236236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15380 w 2789317"/>
                              <a:gd name="connsiteY11" fmla="*/ 2347916 h 2490981"/>
                              <a:gd name="connsiteX12" fmla="*/ 35821 w 2789317"/>
                              <a:gd name="connsiteY12" fmla="*/ 2044098 h 2490981"/>
                              <a:gd name="connsiteX0" fmla="*/ 35821 w 2781321"/>
                              <a:gd name="connsiteY0" fmla="*/ 2044098 h 2490981"/>
                              <a:gd name="connsiteX1" fmla="*/ 19152 w 2781321"/>
                              <a:gd name="connsiteY1" fmla="*/ 1789545 h 2490981"/>
                              <a:gd name="connsiteX2" fmla="*/ 973433 w 2781321"/>
                              <a:gd name="connsiteY2" fmla="*/ 120171 h 2490981"/>
                              <a:gd name="connsiteX3" fmla="*/ 1163270 w 2781321"/>
                              <a:gd name="connsiteY3" fmla="*/ 0 h 2490981"/>
                              <a:gd name="connsiteX4" fmla="*/ 1647317 w 2781321"/>
                              <a:gd name="connsiteY4" fmla="*/ 5938 h 2490981"/>
                              <a:gd name="connsiteX5" fmla="*/ 1830140 w 2781321"/>
                              <a:gd name="connsiteY5" fmla="*/ 120169 h 2490981"/>
                              <a:gd name="connsiteX6" fmla="*/ 2765717 w 2781321"/>
                              <a:gd name="connsiteY6" fmla="*/ 1788655 h 2490981"/>
                              <a:gd name="connsiteX7" fmla="*/ 2745400 w 2781321"/>
                              <a:gd name="connsiteY7" fmla="*/ 2050786 h 2490981"/>
                              <a:gd name="connsiteX8" fmla="*/ 2565700 w 2781321"/>
                              <a:gd name="connsiteY8" fmla="*/ 2362364 h 2490981"/>
                              <a:gd name="connsiteX9" fmla="*/ 2342510 w 2781321"/>
                              <a:gd name="connsiteY9" fmla="*/ 2490981 h 2490981"/>
                              <a:gd name="connsiteX10" fmla="*/ 450029 w 2781321"/>
                              <a:gd name="connsiteY10" fmla="*/ 2483361 h 2490981"/>
                              <a:gd name="connsiteX11" fmla="*/ 215380 w 2781321"/>
                              <a:gd name="connsiteY11" fmla="*/ 2347916 h 2490981"/>
                              <a:gd name="connsiteX12" fmla="*/ 35821 w 2781321"/>
                              <a:gd name="connsiteY12" fmla="*/ 2044098 h 2490981"/>
                              <a:gd name="connsiteX0" fmla="*/ 35821 w 2786135"/>
                              <a:gd name="connsiteY0" fmla="*/ 2044098 h 2490981"/>
                              <a:gd name="connsiteX1" fmla="*/ 19152 w 2786135"/>
                              <a:gd name="connsiteY1" fmla="*/ 1789545 h 2490981"/>
                              <a:gd name="connsiteX2" fmla="*/ 973433 w 2786135"/>
                              <a:gd name="connsiteY2" fmla="*/ 120171 h 2490981"/>
                              <a:gd name="connsiteX3" fmla="*/ 1163270 w 2786135"/>
                              <a:gd name="connsiteY3" fmla="*/ 0 h 2490981"/>
                              <a:gd name="connsiteX4" fmla="*/ 1647317 w 2786135"/>
                              <a:gd name="connsiteY4" fmla="*/ 5938 h 2490981"/>
                              <a:gd name="connsiteX5" fmla="*/ 1830140 w 2786135"/>
                              <a:gd name="connsiteY5" fmla="*/ 120169 h 2490981"/>
                              <a:gd name="connsiteX6" fmla="*/ 2765717 w 2786135"/>
                              <a:gd name="connsiteY6" fmla="*/ 1788655 h 2490981"/>
                              <a:gd name="connsiteX7" fmla="*/ 2745400 w 2786135"/>
                              <a:gd name="connsiteY7" fmla="*/ 2050786 h 2490981"/>
                              <a:gd name="connsiteX8" fmla="*/ 2565700 w 2786135"/>
                              <a:gd name="connsiteY8" fmla="*/ 2362364 h 2490981"/>
                              <a:gd name="connsiteX9" fmla="*/ 2342510 w 2786135"/>
                              <a:gd name="connsiteY9" fmla="*/ 2490981 h 2490981"/>
                              <a:gd name="connsiteX10" fmla="*/ 450029 w 2786135"/>
                              <a:gd name="connsiteY10" fmla="*/ 2483361 h 2490981"/>
                              <a:gd name="connsiteX11" fmla="*/ 215380 w 2786135"/>
                              <a:gd name="connsiteY11" fmla="*/ 2347916 h 2490981"/>
                              <a:gd name="connsiteX12" fmla="*/ 35821 w 2786135"/>
                              <a:gd name="connsiteY12" fmla="*/ 2044098 h 2490981"/>
                              <a:gd name="connsiteX0" fmla="*/ 35821 w 2779661"/>
                              <a:gd name="connsiteY0" fmla="*/ 2044098 h 2490981"/>
                              <a:gd name="connsiteX1" fmla="*/ 19152 w 2779661"/>
                              <a:gd name="connsiteY1" fmla="*/ 1789545 h 2490981"/>
                              <a:gd name="connsiteX2" fmla="*/ 973433 w 2779661"/>
                              <a:gd name="connsiteY2" fmla="*/ 120171 h 2490981"/>
                              <a:gd name="connsiteX3" fmla="*/ 1163270 w 2779661"/>
                              <a:gd name="connsiteY3" fmla="*/ 0 h 2490981"/>
                              <a:gd name="connsiteX4" fmla="*/ 1647317 w 2779661"/>
                              <a:gd name="connsiteY4" fmla="*/ 5938 h 2490981"/>
                              <a:gd name="connsiteX5" fmla="*/ 1830140 w 2779661"/>
                              <a:gd name="connsiteY5" fmla="*/ 120169 h 2490981"/>
                              <a:gd name="connsiteX6" fmla="*/ 2765717 w 2779661"/>
                              <a:gd name="connsiteY6" fmla="*/ 1788655 h 2490981"/>
                              <a:gd name="connsiteX7" fmla="*/ 2745400 w 2779661"/>
                              <a:gd name="connsiteY7" fmla="*/ 2050786 h 2490981"/>
                              <a:gd name="connsiteX8" fmla="*/ 2565700 w 2779661"/>
                              <a:gd name="connsiteY8" fmla="*/ 2362364 h 2490981"/>
                              <a:gd name="connsiteX9" fmla="*/ 2342510 w 2779661"/>
                              <a:gd name="connsiteY9" fmla="*/ 2490981 h 2490981"/>
                              <a:gd name="connsiteX10" fmla="*/ 450029 w 2779661"/>
                              <a:gd name="connsiteY10" fmla="*/ 2483361 h 2490981"/>
                              <a:gd name="connsiteX11" fmla="*/ 215380 w 2779661"/>
                              <a:gd name="connsiteY11" fmla="*/ 2347916 h 2490981"/>
                              <a:gd name="connsiteX12" fmla="*/ 35821 w 277966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66183 w 2772411"/>
                              <a:gd name="connsiteY2" fmla="*/ 12017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68385 h 2515268"/>
                              <a:gd name="connsiteX1" fmla="*/ 27142 w 2772411"/>
                              <a:gd name="connsiteY1" fmla="*/ 1790972 h 2515268"/>
                              <a:gd name="connsiteX2" fmla="*/ 950943 w 2772411"/>
                              <a:gd name="connsiteY2" fmla="*/ 152078 h 2515268"/>
                              <a:gd name="connsiteX3" fmla="*/ 1041642 w 2772411"/>
                              <a:gd name="connsiteY3" fmla="*/ 57373 h 2515268"/>
                              <a:gd name="connsiteX4" fmla="*/ 1156020 w 2772411"/>
                              <a:gd name="connsiteY4" fmla="*/ 24287 h 2515268"/>
                              <a:gd name="connsiteX5" fmla="*/ 1640067 w 2772411"/>
                              <a:gd name="connsiteY5" fmla="*/ 30225 h 2515268"/>
                              <a:gd name="connsiteX6" fmla="*/ 1822890 w 2772411"/>
                              <a:gd name="connsiteY6" fmla="*/ 144456 h 2515268"/>
                              <a:gd name="connsiteX7" fmla="*/ 2758467 w 2772411"/>
                              <a:gd name="connsiteY7" fmla="*/ 1812942 h 2515268"/>
                              <a:gd name="connsiteX8" fmla="*/ 2738150 w 2772411"/>
                              <a:gd name="connsiteY8" fmla="*/ 2075073 h 2515268"/>
                              <a:gd name="connsiteX9" fmla="*/ 2558450 w 2772411"/>
                              <a:gd name="connsiteY9" fmla="*/ 2386651 h 2515268"/>
                              <a:gd name="connsiteX10" fmla="*/ 2335260 w 2772411"/>
                              <a:gd name="connsiteY10" fmla="*/ 2515268 h 2515268"/>
                              <a:gd name="connsiteX11" fmla="*/ 442779 w 2772411"/>
                              <a:gd name="connsiteY11" fmla="*/ 2507648 h 2515268"/>
                              <a:gd name="connsiteX12" fmla="*/ 208130 w 2772411"/>
                              <a:gd name="connsiteY12" fmla="*/ 2372203 h 2515268"/>
                              <a:gd name="connsiteX13" fmla="*/ 28571 w 2772411"/>
                              <a:gd name="connsiteY13" fmla="*/ 2068385 h 2515268"/>
                              <a:gd name="connsiteX0" fmla="*/ 28571 w 2772411"/>
                              <a:gd name="connsiteY0" fmla="*/ 2068385 h 2515268"/>
                              <a:gd name="connsiteX1" fmla="*/ 27142 w 2772411"/>
                              <a:gd name="connsiteY1" fmla="*/ 1790972 h 2515268"/>
                              <a:gd name="connsiteX2" fmla="*/ 950943 w 2772411"/>
                              <a:gd name="connsiteY2" fmla="*/ 152078 h 2515268"/>
                              <a:gd name="connsiteX3" fmla="*/ 1041642 w 2772411"/>
                              <a:gd name="connsiteY3" fmla="*/ 57373 h 2515268"/>
                              <a:gd name="connsiteX4" fmla="*/ 1156020 w 2772411"/>
                              <a:gd name="connsiteY4" fmla="*/ 24287 h 2515268"/>
                              <a:gd name="connsiteX5" fmla="*/ 1640067 w 2772411"/>
                              <a:gd name="connsiteY5" fmla="*/ 30225 h 2515268"/>
                              <a:gd name="connsiteX6" fmla="*/ 1822890 w 2772411"/>
                              <a:gd name="connsiteY6" fmla="*/ 144456 h 2515268"/>
                              <a:gd name="connsiteX7" fmla="*/ 2758467 w 2772411"/>
                              <a:gd name="connsiteY7" fmla="*/ 1812942 h 2515268"/>
                              <a:gd name="connsiteX8" fmla="*/ 2738150 w 2772411"/>
                              <a:gd name="connsiteY8" fmla="*/ 2075073 h 2515268"/>
                              <a:gd name="connsiteX9" fmla="*/ 2558450 w 2772411"/>
                              <a:gd name="connsiteY9" fmla="*/ 2386651 h 2515268"/>
                              <a:gd name="connsiteX10" fmla="*/ 2335260 w 2772411"/>
                              <a:gd name="connsiteY10" fmla="*/ 2515268 h 2515268"/>
                              <a:gd name="connsiteX11" fmla="*/ 442779 w 2772411"/>
                              <a:gd name="connsiteY11" fmla="*/ 2507648 h 2515268"/>
                              <a:gd name="connsiteX12" fmla="*/ 208130 w 2772411"/>
                              <a:gd name="connsiteY12" fmla="*/ 2372203 h 2515268"/>
                              <a:gd name="connsiteX13" fmla="*/ 28571 w 2772411"/>
                              <a:gd name="connsiteY13" fmla="*/ 2068385 h 2515268"/>
                              <a:gd name="connsiteX0" fmla="*/ 28571 w 2772411"/>
                              <a:gd name="connsiteY0" fmla="*/ 2052174 h 2499057"/>
                              <a:gd name="connsiteX1" fmla="*/ 27142 w 2772411"/>
                              <a:gd name="connsiteY1" fmla="*/ 1774761 h 2499057"/>
                              <a:gd name="connsiteX2" fmla="*/ 950943 w 2772411"/>
                              <a:gd name="connsiteY2" fmla="*/ 135867 h 2499057"/>
                              <a:gd name="connsiteX3" fmla="*/ 992112 w 2772411"/>
                              <a:gd name="connsiteY3" fmla="*/ 90692 h 2499057"/>
                              <a:gd name="connsiteX4" fmla="*/ 1156020 w 2772411"/>
                              <a:gd name="connsiteY4" fmla="*/ 8076 h 2499057"/>
                              <a:gd name="connsiteX5" fmla="*/ 1640067 w 2772411"/>
                              <a:gd name="connsiteY5" fmla="*/ 14014 h 2499057"/>
                              <a:gd name="connsiteX6" fmla="*/ 1822890 w 2772411"/>
                              <a:gd name="connsiteY6" fmla="*/ 128245 h 2499057"/>
                              <a:gd name="connsiteX7" fmla="*/ 2758467 w 2772411"/>
                              <a:gd name="connsiteY7" fmla="*/ 1796731 h 2499057"/>
                              <a:gd name="connsiteX8" fmla="*/ 2738150 w 2772411"/>
                              <a:gd name="connsiteY8" fmla="*/ 2058862 h 2499057"/>
                              <a:gd name="connsiteX9" fmla="*/ 2558450 w 2772411"/>
                              <a:gd name="connsiteY9" fmla="*/ 2370440 h 2499057"/>
                              <a:gd name="connsiteX10" fmla="*/ 2335260 w 2772411"/>
                              <a:gd name="connsiteY10" fmla="*/ 2499057 h 2499057"/>
                              <a:gd name="connsiteX11" fmla="*/ 442779 w 2772411"/>
                              <a:gd name="connsiteY11" fmla="*/ 2491437 h 2499057"/>
                              <a:gd name="connsiteX12" fmla="*/ 208130 w 2772411"/>
                              <a:gd name="connsiteY12" fmla="*/ 2355992 h 2499057"/>
                              <a:gd name="connsiteX13" fmla="*/ 28571 w 2772411"/>
                              <a:gd name="connsiteY13" fmla="*/ 2052174 h 2499057"/>
                              <a:gd name="connsiteX0" fmla="*/ 28571 w 2772411"/>
                              <a:gd name="connsiteY0" fmla="*/ 2084110 h 2530993"/>
                              <a:gd name="connsiteX1" fmla="*/ 27142 w 2772411"/>
                              <a:gd name="connsiteY1" fmla="*/ 1806697 h 2530993"/>
                              <a:gd name="connsiteX2" fmla="*/ 950943 w 2772411"/>
                              <a:gd name="connsiteY2" fmla="*/ 167803 h 2530993"/>
                              <a:gd name="connsiteX3" fmla="*/ 1156020 w 2772411"/>
                              <a:gd name="connsiteY3" fmla="*/ 40012 h 2530993"/>
                              <a:gd name="connsiteX4" fmla="*/ 1640067 w 2772411"/>
                              <a:gd name="connsiteY4" fmla="*/ 45950 h 2530993"/>
                              <a:gd name="connsiteX5" fmla="*/ 1822890 w 2772411"/>
                              <a:gd name="connsiteY5" fmla="*/ 160181 h 2530993"/>
                              <a:gd name="connsiteX6" fmla="*/ 2758467 w 2772411"/>
                              <a:gd name="connsiteY6" fmla="*/ 1828667 h 2530993"/>
                              <a:gd name="connsiteX7" fmla="*/ 2738150 w 2772411"/>
                              <a:gd name="connsiteY7" fmla="*/ 2090798 h 2530993"/>
                              <a:gd name="connsiteX8" fmla="*/ 2558450 w 2772411"/>
                              <a:gd name="connsiteY8" fmla="*/ 2402376 h 2530993"/>
                              <a:gd name="connsiteX9" fmla="*/ 2335260 w 2772411"/>
                              <a:gd name="connsiteY9" fmla="*/ 2530993 h 2530993"/>
                              <a:gd name="connsiteX10" fmla="*/ 442779 w 2772411"/>
                              <a:gd name="connsiteY10" fmla="*/ 2523373 h 2530993"/>
                              <a:gd name="connsiteX11" fmla="*/ 208130 w 2772411"/>
                              <a:gd name="connsiteY11" fmla="*/ 2387928 h 2530993"/>
                              <a:gd name="connsiteX12" fmla="*/ 28571 w 2772411"/>
                              <a:gd name="connsiteY12" fmla="*/ 2084110 h 2530993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571487 w 2772411"/>
                              <a:gd name="connsiteY4" fmla="*/ 212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71487 w 2772411"/>
                              <a:gd name="connsiteY4" fmla="*/ 593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71487 w 2772411"/>
                              <a:gd name="connsiteY4" fmla="*/ 593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1146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1146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07650 w 2772411"/>
                              <a:gd name="connsiteY5" fmla="*/ 13921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796220 w 2772411"/>
                              <a:gd name="connsiteY5" fmla="*/ 11635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796220 w 2772411"/>
                              <a:gd name="connsiteY5" fmla="*/ 11635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58388"/>
                              <a:gd name="connsiteY0" fmla="*/ 2047908 h 2494791"/>
                              <a:gd name="connsiteX1" fmla="*/ 27142 w 2758388"/>
                              <a:gd name="connsiteY1" fmla="*/ 1770495 h 2494791"/>
                              <a:gd name="connsiteX2" fmla="*/ 950943 w 2758388"/>
                              <a:gd name="connsiteY2" fmla="*/ 131601 h 2494791"/>
                              <a:gd name="connsiteX3" fmla="*/ 1213170 w 2758388"/>
                              <a:gd name="connsiteY3" fmla="*/ 0 h 2494791"/>
                              <a:gd name="connsiteX4" fmla="*/ 1563867 w 2758388"/>
                              <a:gd name="connsiteY4" fmla="*/ 2128 h 2494791"/>
                              <a:gd name="connsiteX5" fmla="*/ 1796220 w 2758388"/>
                              <a:gd name="connsiteY5" fmla="*/ 116359 h 2494791"/>
                              <a:gd name="connsiteX6" fmla="*/ 2724177 w 2758388"/>
                              <a:gd name="connsiteY6" fmla="*/ 1739125 h 2494791"/>
                              <a:gd name="connsiteX7" fmla="*/ 2738150 w 2758388"/>
                              <a:gd name="connsiteY7" fmla="*/ 2054596 h 2494791"/>
                              <a:gd name="connsiteX8" fmla="*/ 2558450 w 2758388"/>
                              <a:gd name="connsiteY8" fmla="*/ 2366174 h 2494791"/>
                              <a:gd name="connsiteX9" fmla="*/ 2335260 w 2758388"/>
                              <a:gd name="connsiteY9" fmla="*/ 2494791 h 2494791"/>
                              <a:gd name="connsiteX10" fmla="*/ 442779 w 2758388"/>
                              <a:gd name="connsiteY10" fmla="*/ 2487171 h 2494791"/>
                              <a:gd name="connsiteX11" fmla="*/ 208130 w 2758388"/>
                              <a:gd name="connsiteY11" fmla="*/ 2351726 h 2494791"/>
                              <a:gd name="connsiteX12" fmla="*/ 28571 w 2758388"/>
                              <a:gd name="connsiteY12" fmla="*/ 2047908 h 2494791"/>
                              <a:gd name="connsiteX0" fmla="*/ 28571 w 2758388"/>
                              <a:gd name="connsiteY0" fmla="*/ 2047908 h 2494791"/>
                              <a:gd name="connsiteX1" fmla="*/ 27142 w 2758388"/>
                              <a:gd name="connsiteY1" fmla="*/ 1770495 h 2494791"/>
                              <a:gd name="connsiteX2" fmla="*/ 950943 w 2758388"/>
                              <a:gd name="connsiteY2" fmla="*/ 131601 h 2494791"/>
                              <a:gd name="connsiteX3" fmla="*/ 1213170 w 2758388"/>
                              <a:gd name="connsiteY3" fmla="*/ 0 h 2494791"/>
                              <a:gd name="connsiteX4" fmla="*/ 1563867 w 2758388"/>
                              <a:gd name="connsiteY4" fmla="*/ 2128 h 2494791"/>
                              <a:gd name="connsiteX5" fmla="*/ 1796220 w 2758388"/>
                              <a:gd name="connsiteY5" fmla="*/ 116359 h 2494791"/>
                              <a:gd name="connsiteX6" fmla="*/ 2724177 w 2758388"/>
                              <a:gd name="connsiteY6" fmla="*/ 1739125 h 2494791"/>
                              <a:gd name="connsiteX7" fmla="*/ 2738150 w 2758388"/>
                              <a:gd name="connsiteY7" fmla="*/ 2054596 h 2494791"/>
                              <a:gd name="connsiteX8" fmla="*/ 2558450 w 2758388"/>
                              <a:gd name="connsiteY8" fmla="*/ 2366174 h 2494791"/>
                              <a:gd name="connsiteX9" fmla="*/ 2335260 w 2758388"/>
                              <a:gd name="connsiteY9" fmla="*/ 2494791 h 2494791"/>
                              <a:gd name="connsiteX10" fmla="*/ 442779 w 2758388"/>
                              <a:gd name="connsiteY10" fmla="*/ 2487171 h 2494791"/>
                              <a:gd name="connsiteX11" fmla="*/ 208130 w 2758388"/>
                              <a:gd name="connsiteY11" fmla="*/ 2351726 h 2494791"/>
                              <a:gd name="connsiteX12" fmla="*/ 28571 w 2758388"/>
                              <a:gd name="connsiteY12" fmla="*/ 2047908 h 2494791"/>
                              <a:gd name="connsiteX0" fmla="*/ 28571 w 2763292"/>
                              <a:gd name="connsiteY0" fmla="*/ 2047908 h 2494791"/>
                              <a:gd name="connsiteX1" fmla="*/ 27142 w 2763292"/>
                              <a:gd name="connsiteY1" fmla="*/ 1770495 h 2494791"/>
                              <a:gd name="connsiteX2" fmla="*/ 950943 w 2763292"/>
                              <a:gd name="connsiteY2" fmla="*/ 131601 h 2494791"/>
                              <a:gd name="connsiteX3" fmla="*/ 1213170 w 2763292"/>
                              <a:gd name="connsiteY3" fmla="*/ 0 h 2494791"/>
                              <a:gd name="connsiteX4" fmla="*/ 1563867 w 2763292"/>
                              <a:gd name="connsiteY4" fmla="*/ 2128 h 2494791"/>
                              <a:gd name="connsiteX5" fmla="*/ 1796220 w 2763292"/>
                              <a:gd name="connsiteY5" fmla="*/ 116359 h 2494791"/>
                              <a:gd name="connsiteX6" fmla="*/ 2724177 w 2763292"/>
                              <a:gd name="connsiteY6" fmla="*/ 1739125 h 2494791"/>
                              <a:gd name="connsiteX7" fmla="*/ 2738150 w 2763292"/>
                              <a:gd name="connsiteY7" fmla="*/ 2054596 h 2494791"/>
                              <a:gd name="connsiteX8" fmla="*/ 2558450 w 2763292"/>
                              <a:gd name="connsiteY8" fmla="*/ 2366174 h 2494791"/>
                              <a:gd name="connsiteX9" fmla="*/ 2335260 w 2763292"/>
                              <a:gd name="connsiteY9" fmla="*/ 2494791 h 2494791"/>
                              <a:gd name="connsiteX10" fmla="*/ 442779 w 2763292"/>
                              <a:gd name="connsiteY10" fmla="*/ 2487171 h 2494791"/>
                              <a:gd name="connsiteX11" fmla="*/ 208130 w 2763292"/>
                              <a:gd name="connsiteY11" fmla="*/ 2351726 h 2494791"/>
                              <a:gd name="connsiteX12" fmla="*/ 28571 w 2763292"/>
                              <a:gd name="connsiteY12" fmla="*/ 2047908 h 2494791"/>
                              <a:gd name="connsiteX0" fmla="*/ 28571 w 2763292"/>
                              <a:gd name="connsiteY0" fmla="*/ 2047908 h 2494791"/>
                              <a:gd name="connsiteX1" fmla="*/ 27142 w 2763292"/>
                              <a:gd name="connsiteY1" fmla="*/ 1770495 h 2494791"/>
                              <a:gd name="connsiteX2" fmla="*/ 950943 w 2763292"/>
                              <a:gd name="connsiteY2" fmla="*/ 131601 h 2494791"/>
                              <a:gd name="connsiteX3" fmla="*/ 1213170 w 2763292"/>
                              <a:gd name="connsiteY3" fmla="*/ 0 h 2494791"/>
                              <a:gd name="connsiteX4" fmla="*/ 1563867 w 2763292"/>
                              <a:gd name="connsiteY4" fmla="*/ 2128 h 2494791"/>
                              <a:gd name="connsiteX5" fmla="*/ 1819068 w 2763292"/>
                              <a:gd name="connsiteY5" fmla="*/ 116359 h 2494791"/>
                              <a:gd name="connsiteX6" fmla="*/ 2724177 w 2763292"/>
                              <a:gd name="connsiteY6" fmla="*/ 1739125 h 2494791"/>
                              <a:gd name="connsiteX7" fmla="*/ 2738150 w 2763292"/>
                              <a:gd name="connsiteY7" fmla="*/ 2054596 h 2494791"/>
                              <a:gd name="connsiteX8" fmla="*/ 2558450 w 2763292"/>
                              <a:gd name="connsiteY8" fmla="*/ 2366174 h 2494791"/>
                              <a:gd name="connsiteX9" fmla="*/ 2335260 w 2763292"/>
                              <a:gd name="connsiteY9" fmla="*/ 2494791 h 2494791"/>
                              <a:gd name="connsiteX10" fmla="*/ 442779 w 2763292"/>
                              <a:gd name="connsiteY10" fmla="*/ 2487171 h 2494791"/>
                              <a:gd name="connsiteX11" fmla="*/ 208130 w 2763292"/>
                              <a:gd name="connsiteY11" fmla="*/ 2351726 h 2494791"/>
                              <a:gd name="connsiteX12" fmla="*/ 28571 w 2763292"/>
                              <a:gd name="connsiteY12" fmla="*/ 2047908 h 2494791"/>
                              <a:gd name="connsiteX0" fmla="*/ 28571 w 2771183"/>
                              <a:gd name="connsiteY0" fmla="*/ 2047908 h 2494791"/>
                              <a:gd name="connsiteX1" fmla="*/ 27142 w 2771183"/>
                              <a:gd name="connsiteY1" fmla="*/ 1770495 h 2494791"/>
                              <a:gd name="connsiteX2" fmla="*/ 950943 w 2771183"/>
                              <a:gd name="connsiteY2" fmla="*/ 131601 h 2494791"/>
                              <a:gd name="connsiteX3" fmla="*/ 1213170 w 2771183"/>
                              <a:gd name="connsiteY3" fmla="*/ 0 h 2494791"/>
                              <a:gd name="connsiteX4" fmla="*/ 1563867 w 2771183"/>
                              <a:gd name="connsiteY4" fmla="*/ 2128 h 2494791"/>
                              <a:gd name="connsiteX5" fmla="*/ 1819068 w 2771183"/>
                              <a:gd name="connsiteY5" fmla="*/ 116359 h 2494791"/>
                              <a:gd name="connsiteX6" fmla="*/ 2742455 w 2771183"/>
                              <a:gd name="connsiteY6" fmla="*/ 1739125 h 2494791"/>
                              <a:gd name="connsiteX7" fmla="*/ 2738150 w 2771183"/>
                              <a:gd name="connsiteY7" fmla="*/ 2054596 h 2494791"/>
                              <a:gd name="connsiteX8" fmla="*/ 2558450 w 2771183"/>
                              <a:gd name="connsiteY8" fmla="*/ 2366174 h 2494791"/>
                              <a:gd name="connsiteX9" fmla="*/ 2335260 w 2771183"/>
                              <a:gd name="connsiteY9" fmla="*/ 2494791 h 2494791"/>
                              <a:gd name="connsiteX10" fmla="*/ 442779 w 2771183"/>
                              <a:gd name="connsiteY10" fmla="*/ 2487171 h 2494791"/>
                              <a:gd name="connsiteX11" fmla="*/ 208130 w 2771183"/>
                              <a:gd name="connsiteY11" fmla="*/ 2351726 h 2494791"/>
                              <a:gd name="connsiteX12" fmla="*/ 28571 w 2771183"/>
                              <a:gd name="connsiteY12" fmla="*/ 2047908 h 2494791"/>
                              <a:gd name="connsiteX0" fmla="*/ 28571 w 2771183"/>
                              <a:gd name="connsiteY0" fmla="*/ 2047908 h 2494791"/>
                              <a:gd name="connsiteX1" fmla="*/ 27142 w 2771183"/>
                              <a:gd name="connsiteY1" fmla="*/ 1770495 h 2494791"/>
                              <a:gd name="connsiteX2" fmla="*/ 932665 w 2771183"/>
                              <a:gd name="connsiteY2" fmla="*/ 122433 h 2494791"/>
                              <a:gd name="connsiteX3" fmla="*/ 1213170 w 2771183"/>
                              <a:gd name="connsiteY3" fmla="*/ 0 h 2494791"/>
                              <a:gd name="connsiteX4" fmla="*/ 1563867 w 2771183"/>
                              <a:gd name="connsiteY4" fmla="*/ 2128 h 2494791"/>
                              <a:gd name="connsiteX5" fmla="*/ 1819068 w 2771183"/>
                              <a:gd name="connsiteY5" fmla="*/ 116359 h 2494791"/>
                              <a:gd name="connsiteX6" fmla="*/ 2742455 w 2771183"/>
                              <a:gd name="connsiteY6" fmla="*/ 1739125 h 2494791"/>
                              <a:gd name="connsiteX7" fmla="*/ 2738150 w 2771183"/>
                              <a:gd name="connsiteY7" fmla="*/ 2054596 h 2494791"/>
                              <a:gd name="connsiteX8" fmla="*/ 2558450 w 2771183"/>
                              <a:gd name="connsiteY8" fmla="*/ 2366174 h 2494791"/>
                              <a:gd name="connsiteX9" fmla="*/ 2335260 w 2771183"/>
                              <a:gd name="connsiteY9" fmla="*/ 2494791 h 2494791"/>
                              <a:gd name="connsiteX10" fmla="*/ 442779 w 2771183"/>
                              <a:gd name="connsiteY10" fmla="*/ 2487171 h 2494791"/>
                              <a:gd name="connsiteX11" fmla="*/ 208130 w 2771183"/>
                              <a:gd name="connsiteY11" fmla="*/ 2351726 h 2494791"/>
                              <a:gd name="connsiteX12" fmla="*/ 28571 w 2771183"/>
                              <a:gd name="connsiteY12" fmla="*/ 2047908 h 2494791"/>
                              <a:gd name="connsiteX0" fmla="*/ 34986 w 2777598"/>
                              <a:gd name="connsiteY0" fmla="*/ 2047908 h 2494791"/>
                              <a:gd name="connsiteX1" fmla="*/ 19848 w 2777598"/>
                              <a:gd name="connsiteY1" fmla="*/ 1756744 h 2494791"/>
                              <a:gd name="connsiteX2" fmla="*/ 939080 w 2777598"/>
                              <a:gd name="connsiteY2" fmla="*/ 122433 h 2494791"/>
                              <a:gd name="connsiteX3" fmla="*/ 1219585 w 2777598"/>
                              <a:gd name="connsiteY3" fmla="*/ 0 h 2494791"/>
                              <a:gd name="connsiteX4" fmla="*/ 1570282 w 2777598"/>
                              <a:gd name="connsiteY4" fmla="*/ 2128 h 2494791"/>
                              <a:gd name="connsiteX5" fmla="*/ 1825483 w 2777598"/>
                              <a:gd name="connsiteY5" fmla="*/ 116359 h 2494791"/>
                              <a:gd name="connsiteX6" fmla="*/ 2748870 w 2777598"/>
                              <a:gd name="connsiteY6" fmla="*/ 1739125 h 2494791"/>
                              <a:gd name="connsiteX7" fmla="*/ 2744565 w 2777598"/>
                              <a:gd name="connsiteY7" fmla="*/ 2054596 h 2494791"/>
                              <a:gd name="connsiteX8" fmla="*/ 2564865 w 2777598"/>
                              <a:gd name="connsiteY8" fmla="*/ 2366174 h 2494791"/>
                              <a:gd name="connsiteX9" fmla="*/ 2341675 w 2777598"/>
                              <a:gd name="connsiteY9" fmla="*/ 2494791 h 2494791"/>
                              <a:gd name="connsiteX10" fmla="*/ 449194 w 2777598"/>
                              <a:gd name="connsiteY10" fmla="*/ 2487171 h 2494791"/>
                              <a:gd name="connsiteX11" fmla="*/ 214545 w 2777598"/>
                              <a:gd name="connsiteY11" fmla="*/ 2351726 h 2494791"/>
                              <a:gd name="connsiteX12" fmla="*/ 34986 w 2777598"/>
                              <a:gd name="connsiteY12" fmla="*/ 2047908 h 2494791"/>
                              <a:gd name="connsiteX0" fmla="*/ 34986 w 2777598"/>
                              <a:gd name="connsiteY0" fmla="*/ 2047908 h 2505506"/>
                              <a:gd name="connsiteX1" fmla="*/ 19848 w 2777598"/>
                              <a:gd name="connsiteY1" fmla="*/ 1756744 h 2505506"/>
                              <a:gd name="connsiteX2" fmla="*/ 939080 w 2777598"/>
                              <a:gd name="connsiteY2" fmla="*/ 122433 h 2505506"/>
                              <a:gd name="connsiteX3" fmla="*/ 1219585 w 2777598"/>
                              <a:gd name="connsiteY3" fmla="*/ 0 h 2505506"/>
                              <a:gd name="connsiteX4" fmla="*/ 1570282 w 2777598"/>
                              <a:gd name="connsiteY4" fmla="*/ 2128 h 2505506"/>
                              <a:gd name="connsiteX5" fmla="*/ 1825483 w 2777598"/>
                              <a:gd name="connsiteY5" fmla="*/ 116359 h 2505506"/>
                              <a:gd name="connsiteX6" fmla="*/ 2748870 w 2777598"/>
                              <a:gd name="connsiteY6" fmla="*/ 1739125 h 2505506"/>
                              <a:gd name="connsiteX7" fmla="*/ 2744565 w 2777598"/>
                              <a:gd name="connsiteY7" fmla="*/ 2054596 h 2505506"/>
                              <a:gd name="connsiteX8" fmla="*/ 2564865 w 2777598"/>
                              <a:gd name="connsiteY8" fmla="*/ 2366174 h 2505506"/>
                              <a:gd name="connsiteX9" fmla="*/ 2341675 w 2777598"/>
                              <a:gd name="connsiteY9" fmla="*/ 2494791 h 2505506"/>
                              <a:gd name="connsiteX10" fmla="*/ 449194 w 2777598"/>
                              <a:gd name="connsiteY10" fmla="*/ 2505506 h 2505506"/>
                              <a:gd name="connsiteX11" fmla="*/ 214545 w 2777598"/>
                              <a:gd name="connsiteY11" fmla="*/ 2351726 h 2505506"/>
                              <a:gd name="connsiteX12" fmla="*/ 34986 w 2777598"/>
                              <a:gd name="connsiteY12" fmla="*/ 2047908 h 2505506"/>
                              <a:gd name="connsiteX0" fmla="*/ 34986 w 2777598"/>
                              <a:gd name="connsiteY0" fmla="*/ 2047908 h 2517710"/>
                              <a:gd name="connsiteX1" fmla="*/ 19848 w 2777598"/>
                              <a:gd name="connsiteY1" fmla="*/ 1756744 h 2517710"/>
                              <a:gd name="connsiteX2" fmla="*/ 939080 w 2777598"/>
                              <a:gd name="connsiteY2" fmla="*/ 122433 h 2517710"/>
                              <a:gd name="connsiteX3" fmla="*/ 1219585 w 2777598"/>
                              <a:gd name="connsiteY3" fmla="*/ 0 h 2517710"/>
                              <a:gd name="connsiteX4" fmla="*/ 1570282 w 2777598"/>
                              <a:gd name="connsiteY4" fmla="*/ 2128 h 2517710"/>
                              <a:gd name="connsiteX5" fmla="*/ 1825483 w 2777598"/>
                              <a:gd name="connsiteY5" fmla="*/ 116359 h 2517710"/>
                              <a:gd name="connsiteX6" fmla="*/ 2748870 w 2777598"/>
                              <a:gd name="connsiteY6" fmla="*/ 1739125 h 2517710"/>
                              <a:gd name="connsiteX7" fmla="*/ 2744565 w 2777598"/>
                              <a:gd name="connsiteY7" fmla="*/ 2054596 h 2517710"/>
                              <a:gd name="connsiteX8" fmla="*/ 2564865 w 2777598"/>
                              <a:gd name="connsiteY8" fmla="*/ 2366174 h 2517710"/>
                              <a:gd name="connsiteX9" fmla="*/ 2346245 w 2777598"/>
                              <a:gd name="connsiteY9" fmla="*/ 2517710 h 2517710"/>
                              <a:gd name="connsiteX10" fmla="*/ 449194 w 2777598"/>
                              <a:gd name="connsiteY10" fmla="*/ 2505506 h 2517710"/>
                              <a:gd name="connsiteX11" fmla="*/ 214545 w 2777598"/>
                              <a:gd name="connsiteY11" fmla="*/ 2351726 h 2517710"/>
                              <a:gd name="connsiteX12" fmla="*/ 34986 w 2777598"/>
                              <a:gd name="connsiteY12" fmla="*/ 2047908 h 2517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777598" h="2517710">
                                <a:moveTo>
                                  <a:pt x="34986" y="2047908"/>
                                </a:moveTo>
                                <a:cubicBezTo>
                                  <a:pt x="-13024" y="1921114"/>
                                  <a:pt x="-5076" y="1877155"/>
                                  <a:pt x="19848" y="1756744"/>
                                </a:cubicBezTo>
                                <a:lnTo>
                                  <a:pt x="939080" y="122433"/>
                                </a:lnTo>
                                <a:cubicBezTo>
                                  <a:pt x="1035786" y="18486"/>
                                  <a:pt x="1089491" y="27929"/>
                                  <a:pt x="1219585" y="0"/>
                                </a:cubicBezTo>
                                <a:lnTo>
                                  <a:pt x="1570282" y="2128"/>
                                </a:lnTo>
                                <a:cubicBezTo>
                                  <a:pt x="1689840" y="15712"/>
                                  <a:pt x="1746350" y="26822"/>
                                  <a:pt x="1825483" y="116359"/>
                                </a:cubicBezTo>
                                <a:cubicBezTo>
                                  <a:pt x="2011883" y="424908"/>
                                  <a:pt x="2406091" y="1110964"/>
                                  <a:pt x="2748870" y="1739125"/>
                                </a:cubicBezTo>
                                <a:cubicBezTo>
                                  <a:pt x="2787098" y="1852985"/>
                                  <a:pt x="2788663" y="1931516"/>
                                  <a:pt x="2744565" y="2054596"/>
                                </a:cubicBezTo>
                                <a:lnTo>
                                  <a:pt x="2564865" y="2366174"/>
                                </a:lnTo>
                                <a:cubicBezTo>
                                  <a:pt x="2511052" y="2419855"/>
                                  <a:pt x="2460732" y="2493734"/>
                                  <a:pt x="2346245" y="2517710"/>
                                </a:cubicBezTo>
                                <a:lnTo>
                                  <a:pt x="449194" y="2505506"/>
                                </a:lnTo>
                                <a:cubicBezTo>
                                  <a:pt x="328491" y="2482393"/>
                                  <a:pt x="274535" y="2428278"/>
                                  <a:pt x="214545" y="2351726"/>
                                </a:cubicBezTo>
                                <a:cubicBezTo>
                                  <a:pt x="141992" y="2222513"/>
                                  <a:pt x="206599" y="2337141"/>
                                  <a:pt x="34986" y="20479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Sechseck 7"/>
                        <wps:cNvSpPr/>
                        <wps:spPr>
                          <a:xfrm>
                            <a:off x="2527624" y="428005"/>
                            <a:ext cx="2818558" cy="2544687"/>
                          </a:xfrm>
                          <a:custGeom>
                            <a:avLst/>
                            <a:gdLst>
                              <a:gd name="connsiteX0" fmla="*/ 0 w 2160240"/>
                              <a:gd name="connsiteY0" fmla="*/ 1224136 h 2448272"/>
                              <a:gd name="connsiteX1" fmla="*/ 725495 w 2160240"/>
                              <a:gd name="connsiteY1" fmla="*/ 1 h 2448272"/>
                              <a:gd name="connsiteX2" fmla="*/ 1434745 w 2160240"/>
                              <a:gd name="connsiteY2" fmla="*/ 1 h 2448272"/>
                              <a:gd name="connsiteX3" fmla="*/ 2160240 w 2160240"/>
                              <a:gd name="connsiteY3" fmla="*/ 1224136 h 2448272"/>
                              <a:gd name="connsiteX4" fmla="*/ 1434745 w 2160240"/>
                              <a:gd name="connsiteY4" fmla="*/ 2448271 h 2448272"/>
                              <a:gd name="connsiteX5" fmla="*/ 725495 w 2160240"/>
                              <a:gd name="connsiteY5" fmla="*/ 2448271 h 2448272"/>
                              <a:gd name="connsiteX6" fmla="*/ 0 w 2160240"/>
                              <a:gd name="connsiteY6" fmla="*/ 1224136 h 2448272"/>
                              <a:gd name="connsiteX0" fmla="*/ 13340 w 2173580"/>
                              <a:gd name="connsiteY0" fmla="*/ 1224135 h 2455586"/>
                              <a:gd name="connsiteX1" fmla="*/ 738835 w 2173580"/>
                              <a:gd name="connsiteY1" fmla="*/ 0 h 2455586"/>
                              <a:gd name="connsiteX2" fmla="*/ 1448085 w 2173580"/>
                              <a:gd name="connsiteY2" fmla="*/ 0 h 2455586"/>
                              <a:gd name="connsiteX3" fmla="*/ 2173580 w 2173580"/>
                              <a:gd name="connsiteY3" fmla="*/ 1224135 h 2455586"/>
                              <a:gd name="connsiteX4" fmla="*/ 1448085 w 2173580"/>
                              <a:gd name="connsiteY4" fmla="*/ 2448270 h 2455586"/>
                              <a:gd name="connsiteX5" fmla="*/ 0 w 2173580"/>
                              <a:gd name="connsiteY5" fmla="*/ 2455586 h 2455586"/>
                              <a:gd name="connsiteX6" fmla="*/ 13340 w 2173580"/>
                              <a:gd name="connsiteY6" fmla="*/ 1224135 h 2455586"/>
                              <a:gd name="connsiteX0" fmla="*/ 0 w 2533315"/>
                              <a:gd name="connsiteY0" fmla="*/ 1853242 h 2455586"/>
                              <a:gd name="connsiteX1" fmla="*/ 1098570 w 2533315"/>
                              <a:gd name="connsiteY1" fmla="*/ 0 h 2455586"/>
                              <a:gd name="connsiteX2" fmla="*/ 1807820 w 2533315"/>
                              <a:gd name="connsiteY2" fmla="*/ 0 h 2455586"/>
                              <a:gd name="connsiteX3" fmla="*/ 2533315 w 2533315"/>
                              <a:gd name="connsiteY3" fmla="*/ 1224135 h 2455586"/>
                              <a:gd name="connsiteX4" fmla="*/ 1807820 w 2533315"/>
                              <a:gd name="connsiteY4" fmla="*/ 2448270 h 2455586"/>
                              <a:gd name="connsiteX5" fmla="*/ 359735 w 2533315"/>
                              <a:gd name="connsiteY5" fmla="*/ 2455586 h 2455586"/>
                              <a:gd name="connsiteX6" fmla="*/ 0 w 2533315"/>
                              <a:gd name="connsiteY6" fmla="*/ 1853242 h 2455586"/>
                              <a:gd name="connsiteX0" fmla="*/ 0 w 2891760"/>
                              <a:gd name="connsiteY0" fmla="*/ 1853242 h 2455586"/>
                              <a:gd name="connsiteX1" fmla="*/ 1098570 w 2891760"/>
                              <a:gd name="connsiteY1" fmla="*/ 0 h 2455586"/>
                              <a:gd name="connsiteX2" fmla="*/ 1807820 w 2891760"/>
                              <a:gd name="connsiteY2" fmla="*/ 0 h 2455586"/>
                              <a:gd name="connsiteX3" fmla="*/ 2891760 w 2891760"/>
                              <a:gd name="connsiteY3" fmla="*/ 1838612 h 2455586"/>
                              <a:gd name="connsiteX4" fmla="*/ 1807820 w 2891760"/>
                              <a:gd name="connsiteY4" fmla="*/ 2448270 h 2455586"/>
                              <a:gd name="connsiteX5" fmla="*/ 359735 w 2891760"/>
                              <a:gd name="connsiteY5" fmla="*/ 2455586 h 2455586"/>
                              <a:gd name="connsiteX6" fmla="*/ 0 w 2891760"/>
                              <a:gd name="connsiteY6" fmla="*/ 1853242 h 2455586"/>
                              <a:gd name="connsiteX0" fmla="*/ 0 w 2891760"/>
                              <a:gd name="connsiteY0" fmla="*/ 1853242 h 2455586"/>
                              <a:gd name="connsiteX1" fmla="*/ 1098570 w 2891760"/>
                              <a:gd name="connsiteY1" fmla="*/ 0 h 2455586"/>
                              <a:gd name="connsiteX2" fmla="*/ 1807820 w 2891760"/>
                              <a:gd name="connsiteY2" fmla="*/ 0 h 2455586"/>
                              <a:gd name="connsiteX3" fmla="*/ 2891760 w 2891760"/>
                              <a:gd name="connsiteY3" fmla="*/ 1838612 h 2455586"/>
                              <a:gd name="connsiteX4" fmla="*/ 2532025 w 2891760"/>
                              <a:gd name="connsiteY4" fmla="*/ 2455585 h 2455586"/>
                              <a:gd name="connsiteX5" fmla="*/ 359735 w 2891760"/>
                              <a:gd name="connsiteY5" fmla="*/ 2455586 h 2455586"/>
                              <a:gd name="connsiteX6" fmla="*/ 0 w 2891760"/>
                              <a:gd name="connsiteY6" fmla="*/ 1853242 h 2455586"/>
                              <a:gd name="connsiteX0" fmla="*/ 0 w 2862499"/>
                              <a:gd name="connsiteY0" fmla="*/ 1889818 h 2455586"/>
                              <a:gd name="connsiteX1" fmla="*/ 1069309 w 2862499"/>
                              <a:gd name="connsiteY1" fmla="*/ 0 h 2455586"/>
                              <a:gd name="connsiteX2" fmla="*/ 1778559 w 2862499"/>
                              <a:gd name="connsiteY2" fmla="*/ 0 h 2455586"/>
                              <a:gd name="connsiteX3" fmla="*/ 2862499 w 2862499"/>
                              <a:gd name="connsiteY3" fmla="*/ 1838612 h 2455586"/>
                              <a:gd name="connsiteX4" fmla="*/ 2502764 w 2862499"/>
                              <a:gd name="connsiteY4" fmla="*/ 2455585 h 2455586"/>
                              <a:gd name="connsiteX5" fmla="*/ 330474 w 2862499"/>
                              <a:gd name="connsiteY5" fmla="*/ 2455586 h 2455586"/>
                              <a:gd name="connsiteX6" fmla="*/ 0 w 2862499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78559 w 2840554"/>
                              <a:gd name="connsiteY2" fmla="*/ 0 h 2455586"/>
                              <a:gd name="connsiteX3" fmla="*/ 2840554 w 2840554"/>
                              <a:gd name="connsiteY3" fmla="*/ 1882503 h 2455586"/>
                              <a:gd name="connsiteX4" fmla="*/ 2502764 w 2840554"/>
                              <a:gd name="connsiteY4" fmla="*/ 2455585 h 2455586"/>
                              <a:gd name="connsiteX5" fmla="*/ 330474 w 2840554"/>
                              <a:gd name="connsiteY5" fmla="*/ 2455586 h 2455586"/>
                              <a:gd name="connsiteX6" fmla="*/ 0 w 2840554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49299 w 2840554"/>
                              <a:gd name="connsiteY2" fmla="*/ 0 h 2455586"/>
                              <a:gd name="connsiteX3" fmla="*/ 2840554 w 2840554"/>
                              <a:gd name="connsiteY3" fmla="*/ 1882503 h 2455586"/>
                              <a:gd name="connsiteX4" fmla="*/ 2502764 w 2840554"/>
                              <a:gd name="connsiteY4" fmla="*/ 2455585 h 2455586"/>
                              <a:gd name="connsiteX5" fmla="*/ 330474 w 2840554"/>
                              <a:gd name="connsiteY5" fmla="*/ 2455586 h 2455586"/>
                              <a:gd name="connsiteX6" fmla="*/ 0 w 2840554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49299 w 2840554"/>
                              <a:gd name="connsiteY2" fmla="*/ 0 h 2455586"/>
                              <a:gd name="connsiteX3" fmla="*/ 1982987 w 2840554"/>
                              <a:gd name="connsiteY3" fmla="*/ 381427 h 2455586"/>
                              <a:gd name="connsiteX4" fmla="*/ 2840554 w 2840554"/>
                              <a:gd name="connsiteY4" fmla="*/ 1882503 h 2455586"/>
                              <a:gd name="connsiteX5" fmla="*/ 2502764 w 2840554"/>
                              <a:gd name="connsiteY5" fmla="*/ 2455585 h 2455586"/>
                              <a:gd name="connsiteX6" fmla="*/ 330474 w 2840554"/>
                              <a:gd name="connsiteY6" fmla="*/ 2455586 h 2455586"/>
                              <a:gd name="connsiteX7" fmla="*/ 0 w 2840554"/>
                              <a:gd name="connsiteY7" fmla="*/ 1889818 h 2455586"/>
                              <a:gd name="connsiteX0" fmla="*/ 0 w 2840554"/>
                              <a:gd name="connsiteY0" fmla="*/ 1901693 h 2467461"/>
                              <a:gd name="connsiteX1" fmla="*/ 1069309 w 2840554"/>
                              <a:gd name="connsiteY1" fmla="*/ 11875 h 2467461"/>
                              <a:gd name="connsiteX2" fmla="*/ 1660234 w 2840554"/>
                              <a:gd name="connsiteY2" fmla="*/ 0 h 2467461"/>
                              <a:gd name="connsiteX3" fmla="*/ 1982987 w 2840554"/>
                              <a:gd name="connsiteY3" fmla="*/ 393302 h 2467461"/>
                              <a:gd name="connsiteX4" fmla="*/ 2840554 w 2840554"/>
                              <a:gd name="connsiteY4" fmla="*/ 1894378 h 2467461"/>
                              <a:gd name="connsiteX5" fmla="*/ 2502764 w 2840554"/>
                              <a:gd name="connsiteY5" fmla="*/ 2467460 h 2467461"/>
                              <a:gd name="connsiteX6" fmla="*/ 330474 w 2840554"/>
                              <a:gd name="connsiteY6" fmla="*/ 2467461 h 2467461"/>
                              <a:gd name="connsiteX7" fmla="*/ 0 w 2840554"/>
                              <a:gd name="connsiteY7" fmla="*/ 1901693 h 2467461"/>
                              <a:gd name="connsiteX0" fmla="*/ 0 w 2840554"/>
                              <a:gd name="connsiteY0" fmla="*/ 1901693 h 2467461"/>
                              <a:gd name="connsiteX1" fmla="*/ 1069309 w 2840554"/>
                              <a:gd name="connsiteY1" fmla="*/ 11875 h 2467461"/>
                              <a:gd name="connsiteX2" fmla="*/ 1660234 w 2840554"/>
                              <a:gd name="connsiteY2" fmla="*/ 0 h 2467461"/>
                              <a:gd name="connsiteX3" fmla="*/ 1982987 w 2840554"/>
                              <a:gd name="connsiteY3" fmla="*/ 393302 h 2467461"/>
                              <a:gd name="connsiteX4" fmla="*/ 2840554 w 2840554"/>
                              <a:gd name="connsiteY4" fmla="*/ 1894378 h 2467461"/>
                              <a:gd name="connsiteX5" fmla="*/ 2502764 w 2840554"/>
                              <a:gd name="connsiteY5" fmla="*/ 2467460 h 2467461"/>
                              <a:gd name="connsiteX6" fmla="*/ 330474 w 2840554"/>
                              <a:gd name="connsiteY6" fmla="*/ 2467461 h 2467461"/>
                              <a:gd name="connsiteX7" fmla="*/ 0 w 2840554"/>
                              <a:gd name="connsiteY7" fmla="*/ 1901693 h 2467461"/>
                              <a:gd name="connsiteX0" fmla="*/ 0 w 2840554"/>
                              <a:gd name="connsiteY0" fmla="*/ 1901775 h 2467543"/>
                              <a:gd name="connsiteX1" fmla="*/ 1069309 w 2840554"/>
                              <a:gd name="connsiteY1" fmla="*/ 11957 h 2467543"/>
                              <a:gd name="connsiteX2" fmla="*/ 1660234 w 2840554"/>
                              <a:gd name="connsiteY2" fmla="*/ 82 h 2467543"/>
                              <a:gd name="connsiteX3" fmla="*/ 1982987 w 2840554"/>
                              <a:gd name="connsiteY3" fmla="*/ 393384 h 2467543"/>
                              <a:gd name="connsiteX4" fmla="*/ 2840554 w 2840554"/>
                              <a:gd name="connsiteY4" fmla="*/ 1894460 h 2467543"/>
                              <a:gd name="connsiteX5" fmla="*/ 2502764 w 2840554"/>
                              <a:gd name="connsiteY5" fmla="*/ 2467542 h 2467543"/>
                              <a:gd name="connsiteX6" fmla="*/ 330474 w 2840554"/>
                              <a:gd name="connsiteY6" fmla="*/ 2467543 h 2467543"/>
                              <a:gd name="connsiteX7" fmla="*/ 0 w 2840554"/>
                              <a:gd name="connsiteY7" fmla="*/ 1901775 h 2467543"/>
                              <a:gd name="connsiteX0" fmla="*/ 0 w 2840554"/>
                              <a:gd name="connsiteY0" fmla="*/ 1901865 h 2467633"/>
                              <a:gd name="connsiteX1" fmla="*/ 1069309 w 2840554"/>
                              <a:gd name="connsiteY1" fmla="*/ 12047 h 2467633"/>
                              <a:gd name="connsiteX2" fmla="*/ 1660234 w 2840554"/>
                              <a:gd name="connsiteY2" fmla="*/ 172 h 2467633"/>
                              <a:gd name="connsiteX3" fmla="*/ 1923611 w 2840554"/>
                              <a:gd name="connsiteY3" fmla="*/ 250970 h 2467633"/>
                              <a:gd name="connsiteX4" fmla="*/ 2840554 w 2840554"/>
                              <a:gd name="connsiteY4" fmla="*/ 1894550 h 2467633"/>
                              <a:gd name="connsiteX5" fmla="*/ 2502764 w 2840554"/>
                              <a:gd name="connsiteY5" fmla="*/ 2467632 h 2467633"/>
                              <a:gd name="connsiteX6" fmla="*/ 330474 w 2840554"/>
                              <a:gd name="connsiteY6" fmla="*/ 2467633 h 2467633"/>
                              <a:gd name="connsiteX7" fmla="*/ 0 w 2840554"/>
                              <a:gd name="connsiteY7" fmla="*/ 1901865 h 2467633"/>
                              <a:gd name="connsiteX0" fmla="*/ 0 w 2840554"/>
                              <a:gd name="connsiteY0" fmla="*/ 1901961 h 2467729"/>
                              <a:gd name="connsiteX1" fmla="*/ 1069309 w 2840554"/>
                              <a:gd name="connsiteY1" fmla="*/ 12143 h 2467729"/>
                              <a:gd name="connsiteX2" fmla="*/ 1660234 w 2840554"/>
                              <a:gd name="connsiteY2" fmla="*/ 268 h 2467729"/>
                              <a:gd name="connsiteX3" fmla="*/ 1923611 w 2840554"/>
                              <a:gd name="connsiteY3" fmla="*/ 251066 h 2467729"/>
                              <a:gd name="connsiteX4" fmla="*/ 2840554 w 2840554"/>
                              <a:gd name="connsiteY4" fmla="*/ 1894646 h 2467729"/>
                              <a:gd name="connsiteX5" fmla="*/ 2502764 w 2840554"/>
                              <a:gd name="connsiteY5" fmla="*/ 2467728 h 2467729"/>
                              <a:gd name="connsiteX6" fmla="*/ 330474 w 2840554"/>
                              <a:gd name="connsiteY6" fmla="*/ 2467729 h 2467729"/>
                              <a:gd name="connsiteX7" fmla="*/ 0 w 2840554"/>
                              <a:gd name="connsiteY7" fmla="*/ 1901961 h 2467729"/>
                              <a:gd name="connsiteX0" fmla="*/ 0 w 2840554"/>
                              <a:gd name="connsiteY0" fmla="*/ 1915314 h 2481082"/>
                              <a:gd name="connsiteX1" fmla="*/ 1069309 w 2840554"/>
                              <a:gd name="connsiteY1" fmla="*/ 25496 h 2481082"/>
                              <a:gd name="connsiteX2" fmla="*/ 1660234 w 2840554"/>
                              <a:gd name="connsiteY2" fmla="*/ 13621 h 2481082"/>
                              <a:gd name="connsiteX3" fmla="*/ 1858297 w 2840554"/>
                              <a:gd name="connsiteY3" fmla="*/ 127852 h 2481082"/>
                              <a:gd name="connsiteX4" fmla="*/ 2840554 w 2840554"/>
                              <a:gd name="connsiteY4" fmla="*/ 1907999 h 2481082"/>
                              <a:gd name="connsiteX5" fmla="*/ 2502764 w 2840554"/>
                              <a:gd name="connsiteY5" fmla="*/ 2481081 h 2481082"/>
                              <a:gd name="connsiteX6" fmla="*/ 330474 w 2840554"/>
                              <a:gd name="connsiteY6" fmla="*/ 2481082 h 2481082"/>
                              <a:gd name="connsiteX7" fmla="*/ 0 w 2840554"/>
                              <a:gd name="connsiteY7" fmla="*/ 1915314 h 2481082"/>
                              <a:gd name="connsiteX0" fmla="*/ 0 w 2840554"/>
                              <a:gd name="connsiteY0" fmla="*/ 1901988 h 2467756"/>
                              <a:gd name="connsiteX1" fmla="*/ 1069309 w 2840554"/>
                              <a:gd name="connsiteY1" fmla="*/ 12170 h 2467756"/>
                              <a:gd name="connsiteX2" fmla="*/ 1660234 w 2840554"/>
                              <a:gd name="connsiteY2" fmla="*/ 295 h 2467756"/>
                              <a:gd name="connsiteX3" fmla="*/ 1858297 w 2840554"/>
                              <a:gd name="connsiteY3" fmla="*/ 114526 h 2467756"/>
                              <a:gd name="connsiteX4" fmla="*/ 2840554 w 2840554"/>
                              <a:gd name="connsiteY4" fmla="*/ 1894673 h 2467756"/>
                              <a:gd name="connsiteX5" fmla="*/ 2502764 w 2840554"/>
                              <a:gd name="connsiteY5" fmla="*/ 2467755 h 2467756"/>
                              <a:gd name="connsiteX6" fmla="*/ 330474 w 2840554"/>
                              <a:gd name="connsiteY6" fmla="*/ 2467756 h 2467756"/>
                              <a:gd name="connsiteX7" fmla="*/ 0 w 2840554"/>
                              <a:gd name="connsiteY7" fmla="*/ 1901988 h 2467756"/>
                              <a:gd name="connsiteX0" fmla="*/ 0 w 2840554"/>
                              <a:gd name="connsiteY0" fmla="*/ 1902311 h 2468079"/>
                              <a:gd name="connsiteX1" fmla="*/ 1069309 w 2840554"/>
                              <a:gd name="connsiteY1" fmla="*/ 12493 h 2468079"/>
                              <a:gd name="connsiteX2" fmla="*/ 1660234 w 2840554"/>
                              <a:gd name="connsiteY2" fmla="*/ 618 h 2468079"/>
                              <a:gd name="connsiteX3" fmla="*/ 1858297 w 2840554"/>
                              <a:gd name="connsiteY3" fmla="*/ 114849 h 2468079"/>
                              <a:gd name="connsiteX4" fmla="*/ 2840554 w 2840554"/>
                              <a:gd name="connsiteY4" fmla="*/ 1894996 h 2468079"/>
                              <a:gd name="connsiteX5" fmla="*/ 2502764 w 2840554"/>
                              <a:gd name="connsiteY5" fmla="*/ 2468078 h 2468079"/>
                              <a:gd name="connsiteX6" fmla="*/ 330474 w 2840554"/>
                              <a:gd name="connsiteY6" fmla="*/ 2468079 h 2468079"/>
                              <a:gd name="connsiteX7" fmla="*/ 0 w 2840554"/>
                              <a:gd name="connsiteY7" fmla="*/ 1902311 h 2468079"/>
                              <a:gd name="connsiteX0" fmla="*/ 0 w 2840554"/>
                              <a:gd name="connsiteY0" fmla="*/ 1902311 h 2468079"/>
                              <a:gd name="connsiteX1" fmla="*/ 1069309 w 2840554"/>
                              <a:gd name="connsiteY1" fmla="*/ 12493 h 2468079"/>
                              <a:gd name="connsiteX2" fmla="*/ 1660234 w 2840554"/>
                              <a:gd name="connsiteY2" fmla="*/ 618 h 2468079"/>
                              <a:gd name="connsiteX3" fmla="*/ 1858297 w 2840554"/>
                              <a:gd name="connsiteY3" fmla="*/ 114849 h 2468079"/>
                              <a:gd name="connsiteX4" fmla="*/ 2840554 w 2840554"/>
                              <a:gd name="connsiteY4" fmla="*/ 1894996 h 2468079"/>
                              <a:gd name="connsiteX5" fmla="*/ 2502764 w 2840554"/>
                              <a:gd name="connsiteY5" fmla="*/ 2468078 h 2468079"/>
                              <a:gd name="connsiteX6" fmla="*/ 330474 w 2840554"/>
                              <a:gd name="connsiteY6" fmla="*/ 2468079 h 2468079"/>
                              <a:gd name="connsiteX7" fmla="*/ 0 w 2840554"/>
                              <a:gd name="connsiteY7" fmla="*/ 1902311 h 2468079"/>
                              <a:gd name="connsiteX0" fmla="*/ 0 w 2840554"/>
                              <a:gd name="connsiteY0" fmla="*/ 1902311 h 2468079"/>
                              <a:gd name="connsiteX1" fmla="*/ 991397 w 2840554"/>
                              <a:gd name="connsiteY1" fmla="*/ 162353 h 2468079"/>
                              <a:gd name="connsiteX2" fmla="*/ 1069309 w 2840554"/>
                              <a:gd name="connsiteY2" fmla="*/ 12493 h 2468079"/>
                              <a:gd name="connsiteX3" fmla="*/ 1660234 w 2840554"/>
                              <a:gd name="connsiteY3" fmla="*/ 618 h 2468079"/>
                              <a:gd name="connsiteX4" fmla="*/ 1858297 w 2840554"/>
                              <a:gd name="connsiteY4" fmla="*/ 114849 h 2468079"/>
                              <a:gd name="connsiteX5" fmla="*/ 2840554 w 2840554"/>
                              <a:gd name="connsiteY5" fmla="*/ 1894996 h 2468079"/>
                              <a:gd name="connsiteX6" fmla="*/ 2502764 w 2840554"/>
                              <a:gd name="connsiteY6" fmla="*/ 2468078 h 2468079"/>
                              <a:gd name="connsiteX7" fmla="*/ 330474 w 2840554"/>
                              <a:gd name="connsiteY7" fmla="*/ 2468079 h 2468079"/>
                              <a:gd name="connsiteX8" fmla="*/ 0 w 2840554"/>
                              <a:gd name="connsiteY8" fmla="*/ 1902311 h 2468079"/>
                              <a:gd name="connsiteX0" fmla="*/ 0 w 2840554"/>
                              <a:gd name="connsiteY0" fmla="*/ 1907631 h 2473399"/>
                              <a:gd name="connsiteX1" fmla="*/ 991397 w 2840554"/>
                              <a:gd name="connsiteY1" fmla="*/ 167673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07631 h 2473399"/>
                              <a:gd name="connsiteX1" fmla="*/ 1009210 w 2840554"/>
                              <a:gd name="connsiteY1" fmla="*/ 120171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07631 h 2473399"/>
                              <a:gd name="connsiteX1" fmla="*/ 1009210 w 2840554"/>
                              <a:gd name="connsiteY1" fmla="*/ 120171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13494 h 2479262"/>
                              <a:gd name="connsiteX1" fmla="*/ 1009210 w 2840554"/>
                              <a:gd name="connsiteY1" fmla="*/ 126034 h 2479262"/>
                              <a:gd name="connsiteX2" fmla="*/ 1176187 w 2840554"/>
                              <a:gd name="connsiteY2" fmla="*/ 5863 h 2479262"/>
                              <a:gd name="connsiteX3" fmla="*/ 1660234 w 2840554"/>
                              <a:gd name="connsiteY3" fmla="*/ 11801 h 2479262"/>
                              <a:gd name="connsiteX4" fmla="*/ 1858297 w 2840554"/>
                              <a:gd name="connsiteY4" fmla="*/ 126032 h 2479262"/>
                              <a:gd name="connsiteX5" fmla="*/ 2840554 w 2840554"/>
                              <a:gd name="connsiteY5" fmla="*/ 1906179 h 2479262"/>
                              <a:gd name="connsiteX6" fmla="*/ 2502764 w 2840554"/>
                              <a:gd name="connsiteY6" fmla="*/ 2479261 h 2479262"/>
                              <a:gd name="connsiteX7" fmla="*/ 330474 w 2840554"/>
                              <a:gd name="connsiteY7" fmla="*/ 2479262 h 2479262"/>
                              <a:gd name="connsiteX8" fmla="*/ 0 w 2840554"/>
                              <a:gd name="connsiteY8" fmla="*/ 1913494 h 2479262"/>
                              <a:gd name="connsiteX0" fmla="*/ 0 w 2840554"/>
                              <a:gd name="connsiteY0" fmla="*/ 1913494 h 2479262"/>
                              <a:gd name="connsiteX1" fmla="*/ 47309 w 2840554"/>
                              <a:gd name="connsiteY1" fmla="*/ 1818268 h 2479262"/>
                              <a:gd name="connsiteX2" fmla="*/ 1009210 w 2840554"/>
                              <a:gd name="connsiteY2" fmla="*/ 126034 h 2479262"/>
                              <a:gd name="connsiteX3" fmla="*/ 1176187 w 2840554"/>
                              <a:gd name="connsiteY3" fmla="*/ 5863 h 2479262"/>
                              <a:gd name="connsiteX4" fmla="*/ 1660234 w 2840554"/>
                              <a:gd name="connsiteY4" fmla="*/ 11801 h 2479262"/>
                              <a:gd name="connsiteX5" fmla="*/ 1858297 w 2840554"/>
                              <a:gd name="connsiteY5" fmla="*/ 126032 h 2479262"/>
                              <a:gd name="connsiteX6" fmla="*/ 2840554 w 2840554"/>
                              <a:gd name="connsiteY6" fmla="*/ 1906179 h 2479262"/>
                              <a:gd name="connsiteX7" fmla="*/ 2502764 w 2840554"/>
                              <a:gd name="connsiteY7" fmla="*/ 2479261 h 2479262"/>
                              <a:gd name="connsiteX8" fmla="*/ 330474 w 2840554"/>
                              <a:gd name="connsiteY8" fmla="*/ 2479262 h 2479262"/>
                              <a:gd name="connsiteX9" fmla="*/ 0 w 2840554"/>
                              <a:gd name="connsiteY9" fmla="*/ 1913494 h 2479262"/>
                              <a:gd name="connsiteX0" fmla="*/ 0 w 2810866"/>
                              <a:gd name="connsiteY0" fmla="*/ 1996621 h 2479262"/>
                              <a:gd name="connsiteX1" fmla="*/ 17621 w 2810866"/>
                              <a:gd name="connsiteY1" fmla="*/ 1818268 h 2479262"/>
                              <a:gd name="connsiteX2" fmla="*/ 979522 w 2810866"/>
                              <a:gd name="connsiteY2" fmla="*/ 126034 h 2479262"/>
                              <a:gd name="connsiteX3" fmla="*/ 1146499 w 2810866"/>
                              <a:gd name="connsiteY3" fmla="*/ 5863 h 2479262"/>
                              <a:gd name="connsiteX4" fmla="*/ 1630546 w 2810866"/>
                              <a:gd name="connsiteY4" fmla="*/ 11801 h 2479262"/>
                              <a:gd name="connsiteX5" fmla="*/ 1828609 w 2810866"/>
                              <a:gd name="connsiteY5" fmla="*/ 126032 h 2479262"/>
                              <a:gd name="connsiteX6" fmla="*/ 2810866 w 2810866"/>
                              <a:gd name="connsiteY6" fmla="*/ 1906179 h 2479262"/>
                              <a:gd name="connsiteX7" fmla="*/ 2473076 w 2810866"/>
                              <a:gd name="connsiteY7" fmla="*/ 2479261 h 2479262"/>
                              <a:gd name="connsiteX8" fmla="*/ 300786 w 2810866"/>
                              <a:gd name="connsiteY8" fmla="*/ 2479262 h 2479262"/>
                              <a:gd name="connsiteX9" fmla="*/ 0 w 2810866"/>
                              <a:gd name="connsiteY9" fmla="*/ 1996621 h 2479262"/>
                              <a:gd name="connsiteX0" fmla="*/ 23534 w 2834400"/>
                              <a:gd name="connsiteY0" fmla="*/ 1996621 h 2479262"/>
                              <a:gd name="connsiteX1" fmla="*/ 41155 w 2834400"/>
                              <a:gd name="connsiteY1" fmla="*/ 1818268 h 2479262"/>
                              <a:gd name="connsiteX2" fmla="*/ 1003056 w 2834400"/>
                              <a:gd name="connsiteY2" fmla="*/ 126034 h 2479262"/>
                              <a:gd name="connsiteX3" fmla="*/ 1170033 w 2834400"/>
                              <a:gd name="connsiteY3" fmla="*/ 5863 h 2479262"/>
                              <a:gd name="connsiteX4" fmla="*/ 1654080 w 2834400"/>
                              <a:gd name="connsiteY4" fmla="*/ 11801 h 2479262"/>
                              <a:gd name="connsiteX5" fmla="*/ 1852143 w 2834400"/>
                              <a:gd name="connsiteY5" fmla="*/ 126032 h 2479262"/>
                              <a:gd name="connsiteX6" fmla="*/ 2834400 w 2834400"/>
                              <a:gd name="connsiteY6" fmla="*/ 1906179 h 2479262"/>
                              <a:gd name="connsiteX7" fmla="*/ 2496610 w 2834400"/>
                              <a:gd name="connsiteY7" fmla="*/ 2479261 h 2479262"/>
                              <a:gd name="connsiteX8" fmla="*/ 324320 w 2834400"/>
                              <a:gd name="connsiteY8" fmla="*/ 2479262 h 2479262"/>
                              <a:gd name="connsiteX9" fmla="*/ 23534 w 2834400"/>
                              <a:gd name="connsiteY9" fmla="*/ 1996621 h 2479262"/>
                              <a:gd name="connsiteX0" fmla="*/ 23534 w 2834400"/>
                              <a:gd name="connsiteY0" fmla="*/ 1996621 h 2479262"/>
                              <a:gd name="connsiteX1" fmla="*/ 41155 w 2834400"/>
                              <a:gd name="connsiteY1" fmla="*/ 1818268 h 2479262"/>
                              <a:gd name="connsiteX2" fmla="*/ 1003056 w 2834400"/>
                              <a:gd name="connsiteY2" fmla="*/ 126034 h 2479262"/>
                              <a:gd name="connsiteX3" fmla="*/ 1170033 w 2834400"/>
                              <a:gd name="connsiteY3" fmla="*/ 5863 h 2479262"/>
                              <a:gd name="connsiteX4" fmla="*/ 1654080 w 2834400"/>
                              <a:gd name="connsiteY4" fmla="*/ 11801 h 2479262"/>
                              <a:gd name="connsiteX5" fmla="*/ 1852143 w 2834400"/>
                              <a:gd name="connsiteY5" fmla="*/ 126032 h 2479262"/>
                              <a:gd name="connsiteX6" fmla="*/ 2834400 w 2834400"/>
                              <a:gd name="connsiteY6" fmla="*/ 1906179 h 2479262"/>
                              <a:gd name="connsiteX7" fmla="*/ 2496610 w 2834400"/>
                              <a:gd name="connsiteY7" fmla="*/ 2479261 h 2479262"/>
                              <a:gd name="connsiteX8" fmla="*/ 1519633 w 2834400"/>
                              <a:gd name="connsiteY8" fmla="*/ 2477349 h 2479262"/>
                              <a:gd name="connsiteX9" fmla="*/ 324320 w 2834400"/>
                              <a:gd name="connsiteY9" fmla="*/ 2479262 h 2479262"/>
                              <a:gd name="connsiteX10" fmla="*/ 23534 w 2834400"/>
                              <a:gd name="connsiteY10" fmla="*/ 1996621 h 2479262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324320 w 2834400"/>
                              <a:gd name="connsiteY9" fmla="*/ 2479262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241193 w 2834400"/>
                              <a:gd name="connsiteY9" fmla="*/ 2384259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90184"/>
                              <a:gd name="connsiteX1" fmla="*/ 41155 w 2834400"/>
                              <a:gd name="connsiteY1" fmla="*/ 1818268 h 2490184"/>
                              <a:gd name="connsiteX2" fmla="*/ 1003056 w 2834400"/>
                              <a:gd name="connsiteY2" fmla="*/ 126034 h 2490184"/>
                              <a:gd name="connsiteX3" fmla="*/ 1170033 w 2834400"/>
                              <a:gd name="connsiteY3" fmla="*/ 5863 h 2490184"/>
                              <a:gd name="connsiteX4" fmla="*/ 1654080 w 2834400"/>
                              <a:gd name="connsiteY4" fmla="*/ 11801 h 2490184"/>
                              <a:gd name="connsiteX5" fmla="*/ 1852143 w 2834400"/>
                              <a:gd name="connsiteY5" fmla="*/ 126032 h 2490184"/>
                              <a:gd name="connsiteX6" fmla="*/ 2834400 w 2834400"/>
                              <a:gd name="connsiteY6" fmla="*/ 1906179 h 2490184"/>
                              <a:gd name="connsiteX7" fmla="*/ 2496610 w 2834400"/>
                              <a:gd name="connsiteY7" fmla="*/ 2479261 h 2490184"/>
                              <a:gd name="connsiteX8" fmla="*/ 456792 w 2834400"/>
                              <a:gd name="connsiteY8" fmla="*/ 2489224 h 2490184"/>
                              <a:gd name="connsiteX9" fmla="*/ 241193 w 2834400"/>
                              <a:gd name="connsiteY9" fmla="*/ 2384259 h 2490184"/>
                              <a:gd name="connsiteX10" fmla="*/ 23534 w 2834400"/>
                              <a:gd name="connsiteY10" fmla="*/ 1996621 h 2490184"/>
                              <a:gd name="connsiteX0" fmla="*/ 23534 w 2834400"/>
                              <a:gd name="connsiteY0" fmla="*/ 1996621 h 2494687"/>
                              <a:gd name="connsiteX1" fmla="*/ 41155 w 2834400"/>
                              <a:gd name="connsiteY1" fmla="*/ 1818268 h 2494687"/>
                              <a:gd name="connsiteX2" fmla="*/ 1003056 w 2834400"/>
                              <a:gd name="connsiteY2" fmla="*/ 126034 h 2494687"/>
                              <a:gd name="connsiteX3" fmla="*/ 1170033 w 2834400"/>
                              <a:gd name="connsiteY3" fmla="*/ 5863 h 2494687"/>
                              <a:gd name="connsiteX4" fmla="*/ 1654080 w 2834400"/>
                              <a:gd name="connsiteY4" fmla="*/ 11801 h 2494687"/>
                              <a:gd name="connsiteX5" fmla="*/ 1852143 w 2834400"/>
                              <a:gd name="connsiteY5" fmla="*/ 126032 h 2494687"/>
                              <a:gd name="connsiteX6" fmla="*/ 2834400 w 2834400"/>
                              <a:gd name="connsiteY6" fmla="*/ 1906179 h 2494687"/>
                              <a:gd name="connsiteX7" fmla="*/ 2496610 w 2834400"/>
                              <a:gd name="connsiteY7" fmla="*/ 2479261 h 2494687"/>
                              <a:gd name="connsiteX8" fmla="*/ 456792 w 2834400"/>
                              <a:gd name="connsiteY8" fmla="*/ 2489224 h 2494687"/>
                              <a:gd name="connsiteX9" fmla="*/ 241193 w 2834400"/>
                              <a:gd name="connsiteY9" fmla="*/ 2384259 h 2494687"/>
                              <a:gd name="connsiteX10" fmla="*/ 23534 w 2834400"/>
                              <a:gd name="connsiteY10" fmla="*/ 1996621 h 2494687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241193 w 2834400"/>
                              <a:gd name="connsiteY9" fmla="*/ 2384259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538173 w 2834400"/>
                              <a:gd name="connsiteY7" fmla="*/ 2413947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538173 w 2834400"/>
                              <a:gd name="connsiteY7" fmla="*/ 2413947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94800"/>
                              <a:gd name="connsiteX1" fmla="*/ 41155 w 2834400"/>
                              <a:gd name="connsiteY1" fmla="*/ 1818268 h 2494800"/>
                              <a:gd name="connsiteX2" fmla="*/ 1003056 w 2834400"/>
                              <a:gd name="connsiteY2" fmla="*/ 126034 h 2494800"/>
                              <a:gd name="connsiteX3" fmla="*/ 1170033 w 2834400"/>
                              <a:gd name="connsiteY3" fmla="*/ 5863 h 2494800"/>
                              <a:gd name="connsiteX4" fmla="*/ 1654080 w 2834400"/>
                              <a:gd name="connsiteY4" fmla="*/ 11801 h 2494800"/>
                              <a:gd name="connsiteX5" fmla="*/ 1852143 w 2834400"/>
                              <a:gd name="connsiteY5" fmla="*/ 126032 h 2494800"/>
                              <a:gd name="connsiteX6" fmla="*/ 2834400 w 2834400"/>
                              <a:gd name="connsiteY6" fmla="*/ 1906179 h 2494800"/>
                              <a:gd name="connsiteX7" fmla="*/ 2538173 w 2834400"/>
                              <a:gd name="connsiteY7" fmla="*/ 2413947 h 2494800"/>
                              <a:gd name="connsiteX8" fmla="*/ 2344968 w 2834400"/>
                              <a:gd name="connsiteY8" fmla="*/ 2489224 h 2494800"/>
                              <a:gd name="connsiteX9" fmla="*/ 2154963 w 2834400"/>
                              <a:gd name="connsiteY9" fmla="*/ 2489224 h 2494800"/>
                              <a:gd name="connsiteX10" fmla="*/ 456792 w 2834400"/>
                              <a:gd name="connsiteY10" fmla="*/ 2489224 h 2494800"/>
                              <a:gd name="connsiteX11" fmla="*/ 241193 w 2834400"/>
                              <a:gd name="connsiteY11" fmla="*/ 2384259 h 2494800"/>
                              <a:gd name="connsiteX12" fmla="*/ 23534 w 2834400"/>
                              <a:gd name="connsiteY12" fmla="*/ 1996621 h 2494800"/>
                              <a:gd name="connsiteX0" fmla="*/ 23534 w 2879475"/>
                              <a:gd name="connsiteY0" fmla="*/ 1996621 h 2494800"/>
                              <a:gd name="connsiteX1" fmla="*/ 41155 w 2879475"/>
                              <a:gd name="connsiteY1" fmla="*/ 1818268 h 2494800"/>
                              <a:gd name="connsiteX2" fmla="*/ 1003056 w 2879475"/>
                              <a:gd name="connsiteY2" fmla="*/ 126034 h 2494800"/>
                              <a:gd name="connsiteX3" fmla="*/ 1170033 w 2879475"/>
                              <a:gd name="connsiteY3" fmla="*/ 5863 h 2494800"/>
                              <a:gd name="connsiteX4" fmla="*/ 1654080 w 2879475"/>
                              <a:gd name="connsiteY4" fmla="*/ 11801 h 2494800"/>
                              <a:gd name="connsiteX5" fmla="*/ 1852143 w 2879475"/>
                              <a:gd name="connsiteY5" fmla="*/ 126032 h 2494800"/>
                              <a:gd name="connsiteX6" fmla="*/ 2772480 w 2879475"/>
                              <a:gd name="connsiteY6" fmla="*/ 1794518 h 2494800"/>
                              <a:gd name="connsiteX7" fmla="*/ 2834400 w 2879475"/>
                              <a:gd name="connsiteY7" fmla="*/ 1906179 h 2494800"/>
                              <a:gd name="connsiteX8" fmla="*/ 2538173 w 2879475"/>
                              <a:gd name="connsiteY8" fmla="*/ 2413947 h 2494800"/>
                              <a:gd name="connsiteX9" fmla="*/ 2344968 w 2879475"/>
                              <a:gd name="connsiteY9" fmla="*/ 2489224 h 2494800"/>
                              <a:gd name="connsiteX10" fmla="*/ 2154963 w 2879475"/>
                              <a:gd name="connsiteY10" fmla="*/ 2489224 h 2494800"/>
                              <a:gd name="connsiteX11" fmla="*/ 456792 w 2879475"/>
                              <a:gd name="connsiteY11" fmla="*/ 2489224 h 2494800"/>
                              <a:gd name="connsiteX12" fmla="*/ 241193 w 2879475"/>
                              <a:gd name="connsiteY12" fmla="*/ 2384259 h 2494800"/>
                              <a:gd name="connsiteX13" fmla="*/ 23534 w 2879475"/>
                              <a:gd name="connsiteY13" fmla="*/ 1996621 h 2494800"/>
                              <a:gd name="connsiteX0" fmla="*/ 23534 w 2855531"/>
                              <a:gd name="connsiteY0" fmla="*/ 1996621 h 2494800"/>
                              <a:gd name="connsiteX1" fmla="*/ 41155 w 2855531"/>
                              <a:gd name="connsiteY1" fmla="*/ 1818268 h 2494800"/>
                              <a:gd name="connsiteX2" fmla="*/ 1003056 w 2855531"/>
                              <a:gd name="connsiteY2" fmla="*/ 126034 h 2494800"/>
                              <a:gd name="connsiteX3" fmla="*/ 1170033 w 2855531"/>
                              <a:gd name="connsiteY3" fmla="*/ 5863 h 2494800"/>
                              <a:gd name="connsiteX4" fmla="*/ 1654080 w 2855531"/>
                              <a:gd name="connsiteY4" fmla="*/ 11801 h 2494800"/>
                              <a:gd name="connsiteX5" fmla="*/ 1852143 w 2855531"/>
                              <a:gd name="connsiteY5" fmla="*/ 126032 h 2494800"/>
                              <a:gd name="connsiteX6" fmla="*/ 2772480 w 2855531"/>
                              <a:gd name="connsiteY6" fmla="*/ 1794518 h 2494800"/>
                              <a:gd name="connsiteX7" fmla="*/ 2775023 w 2855531"/>
                              <a:gd name="connsiteY7" fmla="*/ 2007119 h 2494800"/>
                              <a:gd name="connsiteX8" fmla="*/ 2538173 w 2855531"/>
                              <a:gd name="connsiteY8" fmla="*/ 2413947 h 2494800"/>
                              <a:gd name="connsiteX9" fmla="*/ 2344968 w 2855531"/>
                              <a:gd name="connsiteY9" fmla="*/ 2489224 h 2494800"/>
                              <a:gd name="connsiteX10" fmla="*/ 2154963 w 2855531"/>
                              <a:gd name="connsiteY10" fmla="*/ 2489224 h 2494800"/>
                              <a:gd name="connsiteX11" fmla="*/ 456792 w 2855531"/>
                              <a:gd name="connsiteY11" fmla="*/ 2489224 h 2494800"/>
                              <a:gd name="connsiteX12" fmla="*/ 241193 w 2855531"/>
                              <a:gd name="connsiteY12" fmla="*/ 2384259 h 2494800"/>
                              <a:gd name="connsiteX13" fmla="*/ 23534 w 2855531"/>
                              <a:gd name="connsiteY13" fmla="*/ 1996621 h 2494800"/>
                              <a:gd name="connsiteX0" fmla="*/ 23534 w 2837395"/>
                              <a:gd name="connsiteY0" fmla="*/ 1996621 h 2494800"/>
                              <a:gd name="connsiteX1" fmla="*/ 41155 w 2837395"/>
                              <a:gd name="connsiteY1" fmla="*/ 1818268 h 2494800"/>
                              <a:gd name="connsiteX2" fmla="*/ 1003056 w 2837395"/>
                              <a:gd name="connsiteY2" fmla="*/ 126034 h 2494800"/>
                              <a:gd name="connsiteX3" fmla="*/ 1170033 w 2837395"/>
                              <a:gd name="connsiteY3" fmla="*/ 5863 h 2494800"/>
                              <a:gd name="connsiteX4" fmla="*/ 1654080 w 2837395"/>
                              <a:gd name="connsiteY4" fmla="*/ 11801 h 2494800"/>
                              <a:gd name="connsiteX5" fmla="*/ 1852143 w 2837395"/>
                              <a:gd name="connsiteY5" fmla="*/ 126032 h 2494800"/>
                              <a:gd name="connsiteX6" fmla="*/ 2772480 w 2837395"/>
                              <a:gd name="connsiteY6" fmla="*/ 1794518 h 2494800"/>
                              <a:gd name="connsiteX7" fmla="*/ 2775023 w 2837395"/>
                              <a:gd name="connsiteY7" fmla="*/ 2007119 h 2494800"/>
                              <a:gd name="connsiteX8" fmla="*/ 2538173 w 2837395"/>
                              <a:gd name="connsiteY8" fmla="*/ 2413947 h 2494800"/>
                              <a:gd name="connsiteX9" fmla="*/ 2344968 w 2837395"/>
                              <a:gd name="connsiteY9" fmla="*/ 2489224 h 2494800"/>
                              <a:gd name="connsiteX10" fmla="*/ 2154963 w 2837395"/>
                              <a:gd name="connsiteY10" fmla="*/ 2489224 h 2494800"/>
                              <a:gd name="connsiteX11" fmla="*/ 456792 w 2837395"/>
                              <a:gd name="connsiteY11" fmla="*/ 2489224 h 2494800"/>
                              <a:gd name="connsiteX12" fmla="*/ 241193 w 2837395"/>
                              <a:gd name="connsiteY12" fmla="*/ 2384259 h 2494800"/>
                              <a:gd name="connsiteX13" fmla="*/ 23534 w 2837395"/>
                              <a:gd name="connsiteY13" fmla="*/ 1996621 h 2494800"/>
                              <a:gd name="connsiteX0" fmla="*/ 23534 w 2832575"/>
                              <a:gd name="connsiteY0" fmla="*/ 1996621 h 2494800"/>
                              <a:gd name="connsiteX1" fmla="*/ 41155 w 2832575"/>
                              <a:gd name="connsiteY1" fmla="*/ 1818268 h 2494800"/>
                              <a:gd name="connsiteX2" fmla="*/ 1003056 w 2832575"/>
                              <a:gd name="connsiteY2" fmla="*/ 126034 h 2494800"/>
                              <a:gd name="connsiteX3" fmla="*/ 1170033 w 2832575"/>
                              <a:gd name="connsiteY3" fmla="*/ 5863 h 2494800"/>
                              <a:gd name="connsiteX4" fmla="*/ 1654080 w 2832575"/>
                              <a:gd name="connsiteY4" fmla="*/ 11801 h 2494800"/>
                              <a:gd name="connsiteX5" fmla="*/ 1852143 w 2832575"/>
                              <a:gd name="connsiteY5" fmla="*/ 126032 h 2494800"/>
                              <a:gd name="connsiteX6" fmla="*/ 2772480 w 2832575"/>
                              <a:gd name="connsiteY6" fmla="*/ 1794518 h 2494800"/>
                              <a:gd name="connsiteX7" fmla="*/ 2775023 w 2832575"/>
                              <a:gd name="connsiteY7" fmla="*/ 2007119 h 2494800"/>
                              <a:gd name="connsiteX8" fmla="*/ 2538173 w 2832575"/>
                              <a:gd name="connsiteY8" fmla="*/ 2413947 h 2494800"/>
                              <a:gd name="connsiteX9" fmla="*/ 2344968 w 2832575"/>
                              <a:gd name="connsiteY9" fmla="*/ 2489224 h 2494800"/>
                              <a:gd name="connsiteX10" fmla="*/ 2154963 w 2832575"/>
                              <a:gd name="connsiteY10" fmla="*/ 2489224 h 2494800"/>
                              <a:gd name="connsiteX11" fmla="*/ 456792 w 2832575"/>
                              <a:gd name="connsiteY11" fmla="*/ 2489224 h 2494800"/>
                              <a:gd name="connsiteX12" fmla="*/ 241193 w 2832575"/>
                              <a:gd name="connsiteY12" fmla="*/ 2384259 h 2494800"/>
                              <a:gd name="connsiteX13" fmla="*/ 23534 w 2832575"/>
                              <a:gd name="connsiteY13" fmla="*/ 1996621 h 2494800"/>
                              <a:gd name="connsiteX0" fmla="*/ 23534 w 2809174"/>
                              <a:gd name="connsiteY0" fmla="*/ 1996621 h 2494800"/>
                              <a:gd name="connsiteX1" fmla="*/ 41155 w 2809174"/>
                              <a:gd name="connsiteY1" fmla="*/ 1818268 h 2494800"/>
                              <a:gd name="connsiteX2" fmla="*/ 1003056 w 2809174"/>
                              <a:gd name="connsiteY2" fmla="*/ 126034 h 2494800"/>
                              <a:gd name="connsiteX3" fmla="*/ 1170033 w 2809174"/>
                              <a:gd name="connsiteY3" fmla="*/ 5863 h 2494800"/>
                              <a:gd name="connsiteX4" fmla="*/ 1654080 w 2809174"/>
                              <a:gd name="connsiteY4" fmla="*/ 11801 h 2494800"/>
                              <a:gd name="connsiteX5" fmla="*/ 1852143 w 2809174"/>
                              <a:gd name="connsiteY5" fmla="*/ 126032 h 2494800"/>
                              <a:gd name="connsiteX6" fmla="*/ 2772480 w 2809174"/>
                              <a:gd name="connsiteY6" fmla="*/ 1794518 h 2494800"/>
                              <a:gd name="connsiteX7" fmla="*/ 2775023 w 2809174"/>
                              <a:gd name="connsiteY7" fmla="*/ 2007119 h 2494800"/>
                              <a:gd name="connsiteX8" fmla="*/ 2538173 w 2809174"/>
                              <a:gd name="connsiteY8" fmla="*/ 2413947 h 2494800"/>
                              <a:gd name="connsiteX9" fmla="*/ 2344968 w 2809174"/>
                              <a:gd name="connsiteY9" fmla="*/ 2489224 h 2494800"/>
                              <a:gd name="connsiteX10" fmla="*/ 2154963 w 2809174"/>
                              <a:gd name="connsiteY10" fmla="*/ 2489224 h 2494800"/>
                              <a:gd name="connsiteX11" fmla="*/ 456792 w 2809174"/>
                              <a:gd name="connsiteY11" fmla="*/ 2489224 h 2494800"/>
                              <a:gd name="connsiteX12" fmla="*/ 241193 w 2809174"/>
                              <a:gd name="connsiteY12" fmla="*/ 2384259 h 2494800"/>
                              <a:gd name="connsiteX13" fmla="*/ 23534 w 2809174"/>
                              <a:gd name="connsiteY13" fmla="*/ 1996621 h 2494800"/>
                              <a:gd name="connsiteX0" fmla="*/ 23534 w 2809174"/>
                              <a:gd name="connsiteY0" fmla="*/ 1996621 h 2494800"/>
                              <a:gd name="connsiteX1" fmla="*/ 41155 w 2809174"/>
                              <a:gd name="connsiteY1" fmla="*/ 1818268 h 2494800"/>
                              <a:gd name="connsiteX2" fmla="*/ 1003056 w 2809174"/>
                              <a:gd name="connsiteY2" fmla="*/ 126034 h 2494800"/>
                              <a:gd name="connsiteX3" fmla="*/ 1170033 w 2809174"/>
                              <a:gd name="connsiteY3" fmla="*/ 5863 h 2494800"/>
                              <a:gd name="connsiteX4" fmla="*/ 1654080 w 2809174"/>
                              <a:gd name="connsiteY4" fmla="*/ 11801 h 2494800"/>
                              <a:gd name="connsiteX5" fmla="*/ 1852143 w 2809174"/>
                              <a:gd name="connsiteY5" fmla="*/ 126032 h 2494800"/>
                              <a:gd name="connsiteX6" fmla="*/ 2772480 w 2809174"/>
                              <a:gd name="connsiteY6" fmla="*/ 1794518 h 2494800"/>
                              <a:gd name="connsiteX7" fmla="*/ 2775023 w 2809174"/>
                              <a:gd name="connsiteY7" fmla="*/ 2007119 h 2494800"/>
                              <a:gd name="connsiteX8" fmla="*/ 2538173 w 2809174"/>
                              <a:gd name="connsiteY8" fmla="*/ 2413947 h 2494800"/>
                              <a:gd name="connsiteX9" fmla="*/ 2344968 w 2809174"/>
                              <a:gd name="connsiteY9" fmla="*/ 2489224 h 2494800"/>
                              <a:gd name="connsiteX10" fmla="*/ 2154963 w 2809174"/>
                              <a:gd name="connsiteY10" fmla="*/ 2489224 h 2494800"/>
                              <a:gd name="connsiteX11" fmla="*/ 456792 w 2809174"/>
                              <a:gd name="connsiteY11" fmla="*/ 2489224 h 2494800"/>
                              <a:gd name="connsiteX12" fmla="*/ 241193 w 2809174"/>
                              <a:gd name="connsiteY12" fmla="*/ 2384259 h 2494800"/>
                              <a:gd name="connsiteX13" fmla="*/ 23534 w 2809174"/>
                              <a:gd name="connsiteY13" fmla="*/ 1996621 h 2494800"/>
                              <a:gd name="connsiteX0" fmla="*/ 20771 w 2821651"/>
                              <a:gd name="connsiteY0" fmla="*/ 2000431 h 2494800"/>
                              <a:gd name="connsiteX1" fmla="*/ 53632 w 2821651"/>
                              <a:gd name="connsiteY1" fmla="*/ 1818268 h 2494800"/>
                              <a:gd name="connsiteX2" fmla="*/ 1015533 w 2821651"/>
                              <a:gd name="connsiteY2" fmla="*/ 126034 h 2494800"/>
                              <a:gd name="connsiteX3" fmla="*/ 1182510 w 2821651"/>
                              <a:gd name="connsiteY3" fmla="*/ 5863 h 2494800"/>
                              <a:gd name="connsiteX4" fmla="*/ 1666557 w 2821651"/>
                              <a:gd name="connsiteY4" fmla="*/ 11801 h 2494800"/>
                              <a:gd name="connsiteX5" fmla="*/ 1864620 w 2821651"/>
                              <a:gd name="connsiteY5" fmla="*/ 126032 h 2494800"/>
                              <a:gd name="connsiteX6" fmla="*/ 2784957 w 2821651"/>
                              <a:gd name="connsiteY6" fmla="*/ 1794518 h 2494800"/>
                              <a:gd name="connsiteX7" fmla="*/ 2787500 w 2821651"/>
                              <a:gd name="connsiteY7" fmla="*/ 2007119 h 2494800"/>
                              <a:gd name="connsiteX8" fmla="*/ 2550650 w 2821651"/>
                              <a:gd name="connsiteY8" fmla="*/ 2413947 h 2494800"/>
                              <a:gd name="connsiteX9" fmla="*/ 2357445 w 2821651"/>
                              <a:gd name="connsiteY9" fmla="*/ 2489224 h 2494800"/>
                              <a:gd name="connsiteX10" fmla="*/ 2167440 w 2821651"/>
                              <a:gd name="connsiteY10" fmla="*/ 2489224 h 2494800"/>
                              <a:gd name="connsiteX11" fmla="*/ 469269 w 2821651"/>
                              <a:gd name="connsiteY11" fmla="*/ 2489224 h 2494800"/>
                              <a:gd name="connsiteX12" fmla="*/ 253670 w 2821651"/>
                              <a:gd name="connsiteY12" fmla="*/ 2384259 h 2494800"/>
                              <a:gd name="connsiteX13" fmla="*/ 20771 w 2821651"/>
                              <a:gd name="connsiteY13" fmla="*/ 2000431 h 2494800"/>
                              <a:gd name="connsiteX0" fmla="*/ 20771 w 2821651"/>
                              <a:gd name="connsiteY0" fmla="*/ 2000431 h 2494800"/>
                              <a:gd name="connsiteX1" fmla="*/ 53632 w 2821651"/>
                              <a:gd name="connsiteY1" fmla="*/ 1818268 h 2494800"/>
                              <a:gd name="connsiteX2" fmla="*/ 1015533 w 2821651"/>
                              <a:gd name="connsiteY2" fmla="*/ 126034 h 2494800"/>
                              <a:gd name="connsiteX3" fmla="*/ 1182510 w 2821651"/>
                              <a:gd name="connsiteY3" fmla="*/ 5863 h 2494800"/>
                              <a:gd name="connsiteX4" fmla="*/ 1666557 w 2821651"/>
                              <a:gd name="connsiteY4" fmla="*/ 11801 h 2494800"/>
                              <a:gd name="connsiteX5" fmla="*/ 1864620 w 2821651"/>
                              <a:gd name="connsiteY5" fmla="*/ 126032 h 2494800"/>
                              <a:gd name="connsiteX6" fmla="*/ 2784957 w 2821651"/>
                              <a:gd name="connsiteY6" fmla="*/ 1794518 h 2494800"/>
                              <a:gd name="connsiteX7" fmla="*/ 2787500 w 2821651"/>
                              <a:gd name="connsiteY7" fmla="*/ 2007119 h 2494800"/>
                              <a:gd name="connsiteX8" fmla="*/ 2550650 w 2821651"/>
                              <a:gd name="connsiteY8" fmla="*/ 2413947 h 2494800"/>
                              <a:gd name="connsiteX9" fmla="*/ 2357445 w 2821651"/>
                              <a:gd name="connsiteY9" fmla="*/ 2489224 h 2494800"/>
                              <a:gd name="connsiteX10" fmla="*/ 2167440 w 2821651"/>
                              <a:gd name="connsiteY10" fmla="*/ 2489224 h 2494800"/>
                              <a:gd name="connsiteX11" fmla="*/ 469269 w 2821651"/>
                              <a:gd name="connsiteY11" fmla="*/ 2489224 h 2494800"/>
                              <a:gd name="connsiteX12" fmla="*/ 253670 w 2821651"/>
                              <a:gd name="connsiteY12" fmla="*/ 2384259 h 2494800"/>
                              <a:gd name="connsiteX13" fmla="*/ 20771 w 2821651"/>
                              <a:gd name="connsiteY13" fmla="*/ 2000431 h 2494800"/>
                              <a:gd name="connsiteX0" fmla="*/ 5407 w 2806287"/>
                              <a:gd name="connsiteY0" fmla="*/ 2000431 h 2494800"/>
                              <a:gd name="connsiteX1" fmla="*/ 38268 w 2806287"/>
                              <a:gd name="connsiteY1" fmla="*/ 1818268 h 2494800"/>
                              <a:gd name="connsiteX2" fmla="*/ 1000169 w 2806287"/>
                              <a:gd name="connsiteY2" fmla="*/ 126034 h 2494800"/>
                              <a:gd name="connsiteX3" fmla="*/ 1167146 w 2806287"/>
                              <a:gd name="connsiteY3" fmla="*/ 5863 h 2494800"/>
                              <a:gd name="connsiteX4" fmla="*/ 1651193 w 2806287"/>
                              <a:gd name="connsiteY4" fmla="*/ 11801 h 2494800"/>
                              <a:gd name="connsiteX5" fmla="*/ 1849256 w 2806287"/>
                              <a:gd name="connsiteY5" fmla="*/ 126032 h 2494800"/>
                              <a:gd name="connsiteX6" fmla="*/ 2769593 w 2806287"/>
                              <a:gd name="connsiteY6" fmla="*/ 1794518 h 2494800"/>
                              <a:gd name="connsiteX7" fmla="*/ 2772136 w 2806287"/>
                              <a:gd name="connsiteY7" fmla="*/ 2007119 h 2494800"/>
                              <a:gd name="connsiteX8" fmla="*/ 2535286 w 2806287"/>
                              <a:gd name="connsiteY8" fmla="*/ 2413947 h 2494800"/>
                              <a:gd name="connsiteX9" fmla="*/ 2342081 w 2806287"/>
                              <a:gd name="connsiteY9" fmla="*/ 2489224 h 2494800"/>
                              <a:gd name="connsiteX10" fmla="*/ 2152076 w 2806287"/>
                              <a:gd name="connsiteY10" fmla="*/ 2489224 h 2494800"/>
                              <a:gd name="connsiteX11" fmla="*/ 453905 w 2806287"/>
                              <a:gd name="connsiteY11" fmla="*/ 2489224 h 2494800"/>
                              <a:gd name="connsiteX12" fmla="*/ 238306 w 2806287"/>
                              <a:gd name="connsiteY12" fmla="*/ 2384259 h 2494800"/>
                              <a:gd name="connsiteX13" fmla="*/ 5407 w 2806287"/>
                              <a:gd name="connsiteY13" fmla="*/ 2000431 h 2494800"/>
                              <a:gd name="connsiteX0" fmla="*/ 7681 w 2808561"/>
                              <a:gd name="connsiteY0" fmla="*/ 2000431 h 2494800"/>
                              <a:gd name="connsiteX1" fmla="*/ 21492 w 2808561"/>
                              <a:gd name="connsiteY1" fmla="*/ 1810648 h 2494800"/>
                              <a:gd name="connsiteX2" fmla="*/ 1002443 w 2808561"/>
                              <a:gd name="connsiteY2" fmla="*/ 126034 h 2494800"/>
                              <a:gd name="connsiteX3" fmla="*/ 1169420 w 2808561"/>
                              <a:gd name="connsiteY3" fmla="*/ 5863 h 2494800"/>
                              <a:gd name="connsiteX4" fmla="*/ 1653467 w 2808561"/>
                              <a:gd name="connsiteY4" fmla="*/ 11801 h 2494800"/>
                              <a:gd name="connsiteX5" fmla="*/ 1851530 w 2808561"/>
                              <a:gd name="connsiteY5" fmla="*/ 126032 h 2494800"/>
                              <a:gd name="connsiteX6" fmla="*/ 2771867 w 2808561"/>
                              <a:gd name="connsiteY6" fmla="*/ 1794518 h 2494800"/>
                              <a:gd name="connsiteX7" fmla="*/ 2774410 w 2808561"/>
                              <a:gd name="connsiteY7" fmla="*/ 2007119 h 2494800"/>
                              <a:gd name="connsiteX8" fmla="*/ 2537560 w 2808561"/>
                              <a:gd name="connsiteY8" fmla="*/ 2413947 h 2494800"/>
                              <a:gd name="connsiteX9" fmla="*/ 2344355 w 2808561"/>
                              <a:gd name="connsiteY9" fmla="*/ 2489224 h 2494800"/>
                              <a:gd name="connsiteX10" fmla="*/ 2154350 w 2808561"/>
                              <a:gd name="connsiteY10" fmla="*/ 2489224 h 2494800"/>
                              <a:gd name="connsiteX11" fmla="*/ 456179 w 2808561"/>
                              <a:gd name="connsiteY11" fmla="*/ 2489224 h 2494800"/>
                              <a:gd name="connsiteX12" fmla="*/ 240580 w 2808561"/>
                              <a:gd name="connsiteY12" fmla="*/ 2384259 h 2494800"/>
                              <a:gd name="connsiteX13" fmla="*/ 7681 w 2808561"/>
                              <a:gd name="connsiteY13" fmla="*/ 2000431 h 2494800"/>
                              <a:gd name="connsiteX0" fmla="*/ 20453 w 2821333"/>
                              <a:gd name="connsiteY0" fmla="*/ 2000431 h 2494800"/>
                              <a:gd name="connsiteX1" fmla="*/ 34264 w 2821333"/>
                              <a:gd name="connsiteY1" fmla="*/ 1810648 h 2494800"/>
                              <a:gd name="connsiteX2" fmla="*/ 1015215 w 2821333"/>
                              <a:gd name="connsiteY2" fmla="*/ 126034 h 2494800"/>
                              <a:gd name="connsiteX3" fmla="*/ 1182192 w 2821333"/>
                              <a:gd name="connsiteY3" fmla="*/ 5863 h 2494800"/>
                              <a:gd name="connsiteX4" fmla="*/ 1666239 w 2821333"/>
                              <a:gd name="connsiteY4" fmla="*/ 11801 h 2494800"/>
                              <a:gd name="connsiteX5" fmla="*/ 1864302 w 2821333"/>
                              <a:gd name="connsiteY5" fmla="*/ 126032 h 2494800"/>
                              <a:gd name="connsiteX6" fmla="*/ 2784639 w 2821333"/>
                              <a:gd name="connsiteY6" fmla="*/ 1794518 h 2494800"/>
                              <a:gd name="connsiteX7" fmla="*/ 2787182 w 2821333"/>
                              <a:gd name="connsiteY7" fmla="*/ 2007119 h 2494800"/>
                              <a:gd name="connsiteX8" fmla="*/ 2550332 w 2821333"/>
                              <a:gd name="connsiteY8" fmla="*/ 2413947 h 2494800"/>
                              <a:gd name="connsiteX9" fmla="*/ 2357127 w 2821333"/>
                              <a:gd name="connsiteY9" fmla="*/ 2489224 h 2494800"/>
                              <a:gd name="connsiteX10" fmla="*/ 2167122 w 2821333"/>
                              <a:gd name="connsiteY10" fmla="*/ 2489224 h 2494800"/>
                              <a:gd name="connsiteX11" fmla="*/ 468951 w 2821333"/>
                              <a:gd name="connsiteY11" fmla="*/ 2489224 h 2494800"/>
                              <a:gd name="connsiteX12" fmla="*/ 253352 w 2821333"/>
                              <a:gd name="connsiteY12" fmla="*/ 2384259 h 2494800"/>
                              <a:gd name="connsiteX13" fmla="*/ 20453 w 2821333"/>
                              <a:gd name="connsiteY13" fmla="*/ 2000431 h 2494800"/>
                              <a:gd name="connsiteX0" fmla="*/ 31886 w 2813716"/>
                              <a:gd name="connsiteY0" fmla="*/ 2034721 h 2494800"/>
                              <a:gd name="connsiteX1" fmla="*/ 26647 w 2813716"/>
                              <a:gd name="connsiteY1" fmla="*/ 1810648 h 2494800"/>
                              <a:gd name="connsiteX2" fmla="*/ 1007598 w 2813716"/>
                              <a:gd name="connsiteY2" fmla="*/ 126034 h 2494800"/>
                              <a:gd name="connsiteX3" fmla="*/ 1174575 w 2813716"/>
                              <a:gd name="connsiteY3" fmla="*/ 5863 h 2494800"/>
                              <a:gd name="connsiteX4" fmla="*/ 1658622 w 2813716"/>
                              <a:gd name="connsiteY4" fmla="*/ 11801 h 2494800"/>
                              <a:gd name="connsiteX5" fmla="*/ 1856685 w 2813716"/>
                              <a:gd name="connsiteY5" fmla="*/ 126032 h 2494800"/>
                              <a:gd name="connsiteX6" fmla="*/ 2777022 w 2813716"/>
                              <a:gd name="connsiteY6" fmla="*/ 1794518 h 2494800"/>
                              <a:gd name="connsiteX7" fmla="*/ 2779565 w 2813716"/>
                              <a:gd name="connsiteY7" fmla="*/ 2007119 h 2494800"/>
                              <a:gd name="connsiteX8" fmla="*/ 2542715 w 2813716"/>
                              <a:gd name="connsiteY8" fmla="*/ 2413947 h 2494800"/>
                              <a:gd name="connsiteX9" fmla="*/ 2349510 w 2813716"/>
                              <a:gd name="connsiteY9" fmla="*/ 2489224 h 2494800"/>
                              <a:gd name="connsiteX10" fmla="*/ 2159505 w 2813716"/>
                              <a:gd name="connsiteY10" fmla="*/ 2489224 h 2494800"/>
                              <a:gd name="connsiteX11" fmla="*/ 461334 w 2813716"/>
                              <a:gd name="connsiteY11" fmla="*/ 2489224 h 2494800"/>
                              <a:gd name="connsiteX12" fmla="*/ 245735 w 2813716"/>
                              <a:gd name="connsiteY12" fmla="*/ 2384259 h 2494800"/>
                              <a:gd name="connsiteX13" fmla="*/ 31886 w 2813716"/>
                              <a:gd name="connsiteY13" fmla="*/ 2034721 h 2494800"/>
                              <a:gd name="connsiteX0" fmla="*/ 37583 w 2819413"/>
                              <a:gd name="connsiteY0" fmla="*/ 2034721 h 2494800"/>
                              <a:gd name="connsiteX1" fmla="*/ 32344 w 2819413"/>
                              <a:gd name="connsiteY1" fmla="*/ 1810648 h 2494800"/>
                              <a:gd name="connsiteX2" fmla="*/ 1013295 w 2819413"/>
                              <a:gd name="connsiteY2" fmla="*/ 126034 h 2494800"/>
                              <a:gd name="connsiteX3" fmla="*/ 1180272 w 2819413"/>
                              <a:gd name="connsiteY3" fmla="*/ 5863 h 2494800"/>
                              <a:gd name="connsiteX4" fmla="*/ 1664319 w 2819413"/>
                              <a:gd name="connsiteY4" fmla="*/ 11801 h 2494800"/>
                              <a:gd name="connsiteX5" fmla="*/ 1862382 w 2819413"/>
                              <a:gd name="connsiteY5" fmla="*/ 126032 h 2494800"/>
                              <a:gd name="connsiteX6" fmla="*/ 2782719 w 2819413"/>
                              <a:gd name="connsiteY6" fmla="*/ 1794518 h 2494800"/>
                              <a:gd name="connsiteX7" fmla="*/ 2785262 w 2819413"/>
                              <a:gd name="connsiteY7" fmla="*/ 2007119 h 2494800"/>
                              <a:gd name="connsiteX8" fmla="*/ 2548412 w 2819413"/>
                              <a:gd name="connsiteY8" fmla="*/ 2413947 h 2494800"/>
                              <a:gd name="connsiteX9" fmla="*/ 2355207 w 2819413"/>
                              <a:gd name="connsiteY9" fmla="*/ 2489224 h 2494800"/>
                              <a:gd name="connsiteX10" fmla="*/ 2165202 w 2819413"/>
                              <a:gd name="connsiteY10" fmla="*/ 2489224 h 2494800"/>
                              <a:gd name="connsiteX11" fmla="*/ 467031 w 2819413"/>
                              <a:gd name="connsiteY11" fmla="*/ 2489224 h 2494800"/>
                              <a:gd name="connsiteX12" fmla="*/ 251432 w 2819413"/>
                              <a:gd name="connsiteY12" fmla="*/ 2384259 h 2494800"/>
                              <a:gd name="connsiteX13" fmla="*/ 37583 w 2819413"/>
                              <a:gd name="connsiteY13" fmla="*/ 2034721 h 2494800"/>
                              <a:gd name="connsiteX0" fmla="*/ 37583 w 2819413"/>
                              <a:gd name="connsiteY0" fmla="*/ 2034721 h 2489224"/>
                              <a:gd name="connsiteX1" fmla="*/ 32344 w 2819413"/>
                              <a:gd name="connsiteY1" fmla="*/ 1810648 h 2489224"/>
                              <a:gd name="connsiteX2" fmla="*/ 1013295 w 2819413"/>
                              <a:gd name="connsiteY2" fmla="*/ 126034 h 2489224"/>
                              <a:gd name="connsiteX3" fmla="*/ 1180272 w 2819413"/>
                              <a:gd name="connsiteY3" fmla="*/ 5863 h 2489224"/>
                              <a:gd name="connsiteX4" fmla="*/ 1664319 w 2819413"/>
                              <a:gd name="connsiteY4" fmla="*/ 11801 h 2489224"/>
                              <a:gd name="connsiteX5" fmla="*/ 1862382 w 2819413"/>
                              <a:gd name="connsiteY5" fmla="*/ 126032 h 2489224"/>
                              <a:gd name="connsiteX6" fmla="*/ 2782719 w 2819413"/>
                              <a:gd name="connsiteY6" fmla="*/ 1794518 h 2489224"/>
                              <a:gd name="connsiteX7" fmla="*/ 2785262 w 2819413"/>
                              <a:gd name="connsiteY7" fmla="*/ 2007119 h 2489224"/>
                              <a:gd name="connsiteX8" fmla="*/ 2548412 w 2819413"/>
                              <a:gd name="connsiteY8" fmla="*/ 2413947 h 2489224"/>
                              <a:gd name="connsiteX9" fmla="*/ 2165202 w 2819413"/>
                              <a:gd name="connsiteY9" fmla="*/ 2489224 h 2489224"/>
                              <a:gd name="connsiteX10" fmla="*/ 467031 w 2819413"/>
                              <a:gd name="connsiteY10" fmla="*/ 2489224 h 2489224"/>
                              <a:gd name="connsiteX11" fmla="*/ 251432 w 2819413"/>
                              <a:gd name="connsiteY11" fmla="*/ 2384259 h 2489224"/>
                              <a:gd name="connsiteX12" fmla="*/ 37583 w 2819413"/>
                              <a:gd name="connsiteY12" fmla="*/ 2034721 h 248922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1257"/>
                              <a:gd name="connsiteY0" fmla="*/ 2034721 h 2496844"/>
                              <a:gd name="connsiteX1" fmla="*/ 32344 w 2811257"/>
                              <a:gd name="connsiteY1" fmla="*/ 1810648 h 2496844"/>
                              <a:gd name="connsiteX2" fmla="*/ 1013295 w 2811257"/>
                              <a:gd name="connsiteY2" fmla="*/ 126034 h 2496844"/>
                              <a:gd name="connsiteX3" fmla="*/ 1180272 w 2811257"/>
                              <a:gd name="connsiteY3" fmla="*/ 5863 h 2496844"/>
                              <a:gd name="connsiteX4" fmla="*/ 1664319 w 2811257"/>
                              <a:gd name="connsiteY4" fmla="*/ 11801 h 2496844"/>
                              <a:gd name="connsiteX5" fmla="*/ 1862382 w 2811257"/>
                              <a:gd name="connsiteY5" fmla="*/ 126032 h 2496844"/>
                              <a:gd name="connsiteX6" fmla="*/ 2782719 w 2811257"/>
                              <a:gd name="connsiteY6" fmla="*/ 1794518 h 2496844"/>
                              <a:gd name="connsiteX7" fmla="*/ 2785262 w 2811257"/>
                              <a:gd name="connsiteY7" fmla="*/ 2007119 h 2496844"/>
                              <a:gd name="connsiteX8" fmla="*/ 2548412 w 2811257"/>
                              <a:gd name="connsiteY8" fmla="*/ 2413947 h 2496844"/>
                              <a:gd name="connsiteX9" fmla="*/ 2359512 w 2811257"/>
                              <a:gd name="connsiteY9" fmla="*/ 2496844 h 2496844"/>
                              <a:gd name="connsiteX10" fmla="*/ 467031 w 2811257"/>
                              <a:gd name="connsiteY10" fmla="*/ 2489224 h 2496844"/>
                              <a:gd name="connsiteX11" fmla="*/ 251432 w 2811257"/>
                              <a:gd name="connsiteY11" fmla="*/ 2384259 h 2496844"/>
                              <a:gd name="connsiteX12" fmla="*/ 37583 w 2811257"/>
                              <a:gd name="connsiteY12" fmla="*/ 2034721 h 2496844"/>
                              <a:gd name="connsiteX0" fmla="*/ 37583 w 2812465"/>
                              <a:gd name="connsiteY0" fmla="*/ 2034721 h 2496844"/>
                              <a:gd name="connsiteX1" fmla="*/ 32344 w 2812465"/>
                              <a:gd name="connsiteY1" fmla="*/ 1810648 h 2496844"/>
                              <a:gd name="connsiteX2" fmla="*/ 1013295 w 2812465"/>
                              <a:gd name="connsiteY2" fmla="*/ 126034 h 2496844"/>
                              <a:gd name="connsiteX3" fmla="*/ 1180272 w 2812465"/>
                              <a:gd name="connsiteY3" fmla="*/ 5863 h 2496844"/>
                              <a:gd name="connsiteX4" fmla="*/ 1664319 w 2812465"/>
                              <a:gd name="connsiteY4" fmla="*/ 11801 h 2496844"/>
                              <a:gd name="connsiteX5" fmla="*/ 1862382 w 2812465"/>
                              <a:gd name="connsiteY5" fmla="*/ 126032 h 2496844"/>
                              <a:gd name="connsiteX6" fmla="*/ 2782719 w 2812465"/>
                              <a:gd name="connsiteY6" fmla="*/ 1794518 h 2496844"/>
                              <a:gd name="connsiteX7" fmla="*/ 2785262 w 2812465"/>
                              <a:gd name="connsiteY7" fmla="*/ 2007119 h 2496844"/>
                              <a:gd name="connsiteX8" fmla="*/ 2548412 w 2812465"/>
                              <a:gd name="connsiteY8" fmla="*/ 2413947 h 2496844"/>
                              <a:gd name="connsiteX9" fmla="*/ 2359512 w 2812465"/>
                              <a:gd name="connsiteY9" fmla="*/ 2496844 h 2496844"/>
                              <a:gd name="connsiteX10" fmla="*/ 467031 w 2812465"/>
                              <a:gd name="connsiteY10" fmla="*/ 2489224 h 2496844"/>
                              <a:gd name="connsiteX11" fmla="*/ 251432 w 2812465"/>
                              <a:gd name="connsiteY11" fmla="*/ 2384259 h 2496844"/>
                              <a:gd name="connsiteX12" fmla="*/ 37583 w 2812465"/>
                              <a:gd name="connsiteY12" fmla="*/ 2034721 h 2496844"/>
                              <a:gd name="connsiteX0" fmla="*/ 37583 w 2806319"/>
                              <a:gd name="connsiteY0" fmla="*/ 2034721 h 2496844"/>
                              <a:gd name="connsiteX1" fmla="*/ 32344 w 2806319"/>
                              <a:gd name="connsiteY1" fmla="*/ 1810648 h 2496844"/>
                              <a:gd name="connsiteX2" fmla="*/ 1013295 w 2806319"/>
                              <a:gd name="connsiteY2" fmla="*/ 126034 h 2496844"/>
                              <a:gd name="connsiteX3" fmla="*/ 1180272 w 2806319"/>
                              <a:gd name="connsiteY3" fmla="*/ 5863 h 2496844"/>
                              <a:gd name="connsiteX4" fmla="*/ 1664319 w 2806319"/>
                              <a:gd name="connsiteY4" fmla="*/ 11801 h 2496844"/>
                              <a:gd name="connsiteX5" fmla="*/ 1862382 w 2806319"/>
                              <a:gd name="connsiteY5" fmla="*/ 126032 h 2496844"/>
                              <a:gd name="connsiteX6" fmla="*/ 2782719 w 2806319"/>
                              <a:gd name="connsiteY6" fmla="*/ 1794518 h 2496844"/>
                              <a:gd name="connsiteX7" fmla="*/ 2785262 w 2806319"/>
                              <a:gd name="connsiteY7" fmla="*/ 2007119 h 2496844"/>
                              <a:gd name="connsiteX8" fmla="*/ 2548412 w 2806319"/>
                              <a:gd name="connsiteY8" fmla="*/ 2413947 h 2496844"/>
                              <a:gd name="connsiteX9" fmla="*/ 2359512 w 2806319"/>
                              <a:gd name="connsiteY9" fmla="*/ 2496844 h 2496844"/>
                              <a:gd name="connsiteX10" fmla="*/ 467031 w 2806319"/>
                              <a:gd name="connsiteY10" fmla="*/ 2489224 h 2496844"/>
                              <a:gd name="connsiteX11" fmla="*/ 251432 w 2806319"/>
                              <a:gd name="connsiteY11" fmla="*/ 2384259 h 2496844"/>
                              <a:gd name="connsiteX12" fmla="*/ 37583 w 2806319"/>
                              <a:gd name="connsiteY12" fmla="*/ 2034721 h 2496844"/>
                              <a:gd name="connsiteX0" fmla="*/ 37583 w 2806319"/>
                              <a:gd name="connsiteY0" fmla="*/ 2034721 h 2496844"/>
                              <a:gd name="connsiteX1" fmla="*/ 32344 w 2806319"/>
                              <a:gd name="connsiteY1" fmla="*/ 1810648 h 2496844"/>
                              <a:gd name="connsiteX2" fmla="*/ 990435 w 2806319"/>
                              <a:gd name="connsiteY2" fmla="*/ 126034 h 2496844"/>
                              <a:gd name="connsiteX3" fmla="*/ 1180272 w 2806319"/>
                              <a:gd name="connsiteY3" fmla="*/ 5863 h 2496844"/>
                              <a:gd name="connsiteX4" fmla="*/ 1664319 w 2806319"/>
                              <a:gd name="connsiteY4" fmla="*/ 11801 h 2496844"/>
                              <a:gd name="connsiteX5" fmla="*/ 1862382 w 2806319"/>
                              <a:gd name="connsiteY5" fmla="*/ 126032 h 2496844"/>
                              <a:gd name="connsiteX6" fmla="*/ 2782719 w 2806319"/>
                              <a:gd name="connsiteY6" fmla="*/ 1794518 h 2496844"/>
                              <a:gd name="connsiteX7" fmla="*/ 2785262 w 2806319"/>
                              <a:gd name="connsiteY7" fmla="*/ 2007119 h 2496844"/>
                              <a:gd name="connsiteX8" fmla="*/ 2548412 w 2806319"/>
                              <a:gd name="connsiteY8" fmla="*/ 2413947 h 2496844"/>
                              <a:gd name="connsiteX9" fmla="*/ 2359512 w 2806319"/>
                              <a:gd name="connsiteY9" fmla="*/ 2496844 h 2496844"/>
                              <a:gd name="connsiteX10" fmla="*/ 467031 w 2806319"/>
                              <a:gd name="connsiteY10" fmla="*/ 2489224 h 2496844"/>
                              <a:gd name="connsiteX11" fmla="*/ 251432 w 2806319"/>
                              <a:gd name="connsiteY11" fmla="*/ 2384259 h 2496844"/>
                              <a:gd name="connsiteX12" fmla="*/ 37583 w 2806319"/>
                              <a:gd name="connsiteY12" fmla="*/ 2034721 h 2496844"/>
                              <a:gd name="connsiteX0" fmla="*/ 37583 w 2806319"/>
                              <a:gd name="connsiteY0" fmla="*/ 2031358 h 2493481"/>
                              <a:gd name="connsiteX1" fmla="*/ 32344 w 2806319"/>
                              <a:gd name="connsiteY1" fmla="*/ 1807285 h 2493481"/>
                              <a:gd name="connsiteX2" fmla="*/ 990435 w 2806319"/>
                              <a:gd name="connsiteY2" fmla="*/ 122671 h 2493481"/>
                              <a:gd name="connsiteX3" fmla="*/ 1180272 w 2806319"/>
                              <a:gd name="connsiteY3" fmla="*/ 2500 h 2493481"/>
                              <a:gd name="connsiteX4" fmla="*/ 1664319 w 2806319"/>
                              <a:gd name="connsiteY4" fmla="*/ 8438 h 2493481"/>
                              <a:gd name="connsiteX5" fmla="*/ 1862382 w 2806319"/>
                              <a:gd name="connsiteY5" fmla="*/ 122669 h 2493481"/>
                              <a:gd name="connsiteX6" fmla="*/ 2782719 w 2806319"/>
                              <a:gd name="connsiteY6" fmla="*/ 1791155 h 2493481"/>
                              <a:gd name="connsiteX7" fmla="*/ 2785262 w 2806319"/>
                              <a:gd name="connsiteY7" fmla="*/ 2003756 h 2493481"/>
                              <a:gd name="connsiteX8" fmla="*/ 2548412 w 2806319"/>
                              <a:gd name="connsiteY8" fmla="*/ 2410584 h 2493481"/>
                              <a:gd name="connsiteX9" fmla="*/ 2359512 w 2806319"/>
                              <a:gd name="connsiteY9" fmla="*/ 2493481 h 2493481"/>
                              <a:gd name="connsiteX10" fmla="*/ 467031 w 2806319"/>
                              <a:gd name="connsiteY10" fmla="*/ 2485861 h 2493481"/>
                              <a:gd name="connsiteX11" fmla="*/ 251432 w 2806319"/>
                              <a:gd name="connsiteY11" fmla="*/ 2380896 h 2493481"/>
                              <a:gd name="connsiteX12" fmla="*/ 37583 w 2806319"/>
                              <a:gd name="connsiteY12" fmla="*/ 2031358 h 24934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4714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47325 w 2800821"/>
                              <a:gd name="connsiteY0" fmla="*/ 2044098 h 2490981"/>
                              <a:gd name="connsiteX1" fmla="*/ 26846 w 2800821"/>
                              <a:gd name="connsiteY1" fmla="*/ 1804785 h 2490981"/>
                              <a:gd name="connsiteX2" fmla="*/ 984937 w 2800821"/>
                              <a:gd name="connsiteY2" fmla="*/ 120171 h 2490981"/>
                              <a:gd name="connsiteX3" fmla="*/ 1174774 w 2800821"/>
                              <a:gd name="connsiteY3" fmla="*/ 0 h 2490981"/>
                              <a:gd name="connsiteX4" fmla="*/ 1658821 w 2800821"/>
                              <a:gd name="connsiteY4" fmla="*/ 5938 h 2490981"/>
                              <a:gd name="connsiteX5" fmla="*/ 1841644 w 2800821"/>
                              <a:gd name="connsiteY5" fmla="*/ 120169 h 2490981"/>
                              <a:gd name="connsiteX6" fmla="*/ 2777221 w 2800821"/>
                              <a:gd name="connsiteY6" fmla="*/ 1788655 h 2490981"/>
                              <a:gd name="connsiteX7" fmla="*/ 2779764 w 2800821"/>
                              <a:gd name="connsiteY7" fmla="*/ 2001256 h 2490981"/>
                              <a:gd name="connsiteX8" fmla="*/ 2542914 w 2800821"/>
                              <a:gd name="connsiteY8" fmla="*/ 2408084 h 2490981"/>
                              <a:gd name="connsiteX9" fmla="*/ 2354014 w 2800821"/>
                              <a:gd name="connsiteY9" fmla="*/ 2490981 h 2490981"/>
                              <a:gd name="connsiteX10" fmla="*/ 461533 w 2800821"/>
                              <a:gd name="connsiteY10" fmla="*/ 2483361 h 2490981"/>
                              <a:gd name="connsiteX11" fmla="*/ 245934 w 2800821"/>
                              <a:gd name="connsiteY11" fmla="*/ 2378396 h 2490981"/>
                              <a:gd name="connsiteX12" fmla="*/ 47325 w 2800821"/>
                              <a:gd name="connsiteY12" fmla="*/ 2044098 h 2490981"/>
                              <a:gd name="connsiteX0" fmla="*/ 47325 w 2800821"/>
                              <a:gd name="connsiteY0" fmla="*/ 2044098 h 2490981"/>
                              <a:gd name="connsiteX1" fmla="*/ 26846 w 2800821"/>
                              <a:gd name="connsiteY1" fmla="*/ 1804785 h 2490981"/>
                              <a:gd name="connsiteX2" fmla="*/ 984937 w 2800821"/>
                              <a:gd name="connsiteY2" fmla="*/ 120171 h 2490981"/>
                              <a:gd name="connsiteX3" fmla="*/ 1174774 w 2800821"/>
                              <a:gd name="connsiteY3" fmla="*/ 0 h 2490981"/>
                              <a:gd name="connsiteX4" fmla="*/ 1658821 w 2800821"/>
                              <a:gd name="connsiteY4" fmla="*/ 5938 h 2490981"/>
                              <a:gd name="connsiteX5" fmla="*/ 1841644 w 2800821"/>
                              <a:gd name="connsiteY5" fmla="*/ 120169 h 2490981"/>
                              <a:gd name="connsiteX6" fmla="*/ 2777221 w 2800821"/>
                              <a:gd name="connsiteY6" fmla="*/ 1788655 h 2490981"/>
                              <a:gd name="connsiteX7" fmla="*/ 2779764 w 2800821"/>
                              <a:gd name="connsiteY7" fmla="*/ 2001256 h 2490981"/>
                              <a:gd name="connsiteX8" fmla="*/ 2542914 w 2800821"/>
                              <a:gd name="connsiteY8" fmla="*/ 2408084 h 2490981"/>
                              <a:gd name="connsiteX9" fmla="*/ 2354014 w 2800821"/>
                              <a:gd name="connsiteY9" fmla="*/ 2490981 h 2490981"/>
                              <a:gd name="connsiteX10" fmla="*/ 461533 w 2800821"/>
                              <a:gd name="connsiteY10" fmla="*/ 2483361 h 2490981"/>
                              <a:gd name="connsiteX11" fmla="*/ 245934 w 2800821"/>
                              <a:gd name="connsiteY11" fmla="*/ 2378396 h 2490981"/>
                              <a:gd name="connsiteX12" fmla="*/ 47325 w 2800821"/>
                              <a:gd name="connsiteY12" fmla="*/ 2044098 h 2490981"/>
                              <a:gd name="connsiteX0" fmla="*/ 44746 w 2798242"/>
                              <a:gd name="connsiteY0" fmla="*/ 2044098 h 2490981"/>
                              <a:gd name="connsiteX1" fmla="*/ 28077 w 2798242"/>
                              <a:gd name="connsiteY1" fmla="*/ 1789545 h 2490981"/>
                              <a:gd name="connsiteX2" fmla="*/ 982358 w 2798242"/>
                              <a:gd name="connsiteY2" fmla="*/ 120171 h 2490981"/>
                              <a:gd name="connsiteX3" fmla="*/ 1172195 w 2798242"/>
                              <a:gd name="connsiteY3" fmla="*/ 0 h 2490981"/>
                              <a:gd name="connsiteX4" fmla="*/ 1656242 w 2798242"/>
                              <a:gd name="connsiteY4" fmla="*/ 5938 h 2490981"/>
                              <a:gd name="connsiteX5" fmla="*/ 1839065 w 2798242"/>
                              <a:gd name="connsiteY5" fmla="*/ 120169 h 2490981"/>
                              <a:gd name="connsiteX6" fmla="*/ 2774642 w 2798242"/>
                              <a:gd name="connsiteY6" fmla="*/ 1788655 h 2490981"/>
                              <a:gd name="connsiteX7" fmla="*/ 2777185 w 2798242"/>
                              <a:gd name="connsiteY7" fmla="*/ 2001256 h 2490981"/>
                              <a:gd name="connsiteX8" fmla="*/ 2540335 w 2798242"/>
                              <a:gd name="connsiteY8" fmla="*/ 2408084 h 2490981"/>
                              <a:gd name="connsiteX9" fmla="*/ 2351435 w 2798242"/>
                              <a:gd name="connsiteY9" fmla="*/ 2490981 h 2490981"/>
                              <a:gd name="connsiteX10" fmla="*/ 458954 w 2798242"/>
                              <a:gd name="connsiteY10" fmla="*/ 2483361 h 2490981"/>
                              <a:gd name="connsiteX11" fmla="*/ 243355 w 2798242"/>
                              <a:gd name="connsiteY11" fmla="*/ 2378396 h 2490981"/>
                              <a:gd name="connsiteX12" fmla="*/ 44746 w 2798242"/>
                              <a:gd name="connsiteY12" fmla="*/ 2044098 h 2490981"/>
                              <a:gd name="connsiteX0" fmla="*/ 33290 w 2786786"/>
                              <a:gd name="connsiteY0" fmla="*/ 2044098 h 2490981"/>
                              <a:gd name="connsiteX1" fmla="*/ 16621 w 2786786"/>
                              <a:gd name="connsiteY1" fmla="*/ 1789545 h 2490981"/>
                              <a:gd name="connsiteX2" fmla="*/ 970902 w 2786786"/>
                              <a:gd name="connsiteY2" fmla="*/ 120171 h 2490981"/>
                              <a:gd name="connsiteX3" fmla="*/ 1160739 w 2786786"/>
                              <a:gd name="connsiteY3" fmla="*/ 0 h 2490981"/>
                              <a:gd name="connsiteX4" fmla="*/ 1644786 w 2786786"/>
                              <a:gd name="connsiteY4" fmla="*/ 5938 h 2490981"/>
                              <a:gd name="connsiteX5" fmla="*/ 1827609 w 2786786"/>
                              <a:gd name="connsiteY5" fmla="*/ 120169 h 2490981"/>
                              <a:gd name="connsiteX6" fmla="*/ 2763186 w 2786786"/>
                              <a:gd name="connsiteY6" fmla="*/ 1788655 h 2490981"/>
                              <a:gd name="connsiteX7" fmla="*/ 2765729 w 2786786"/>
                              <a:gd name="connsiteY7" fmla="*/ 2001256 h 2490981"/>
                              <a:gd name="connsiteX8" fmla="*/ 2528879 w 2786786"/>
                              <a:gd name="connsiteY8" fmla="*/ 2408084 h 2490981"/>
                              <a:gd name="connsiteX9" fmla="*/ 2339979 w 2786786"/>
                              <a:gd name="connsiteY9" fmla="*/ 2490981 h 2490981"/>
                              <a:gd name="connsiteX10" fmla="*/ 447498 w 2786786"/>
                              <a:gd name="connsiteY10" fmla="*/ 2483361 h 2490981"/>
                              <a:gd name="connsiteX11" fmla="*/ 231899 w 2786786"/>
                              <a:gd name="connsiteY11" fmla="*/ 2378396 h 2490981"/>
                              <a:gd name="connsiteX12" fmla="*/ 33290 w 2786786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65700 w 2789317"/>
                              <a:gd name="connsiteY8" fmla="*/ 236236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65700 w 2789317"/>
                              <a:gd name="connsiteY8" fmla="*/ 236236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15380 w 2789317"/>
                              <a:gd name="connsiteY11" fmla="*/ 2347916 h 2490981"/>
                              <a:gd name="connsiteX12" fmla="*/ 35821 w 2789317"/>
                              <a:gd name="connsiteY12" fmla="*/ 2044098 h 2490981"/>
                              <a:gd name="connsiteX0" fmla="*/ 35821 w 2781321"/>
                              <a:gd name="connsiteY0" fmla="*/ 2044098 h 2490981"/>
                              <a:gd name="connsiteX1" fmla="*/ 19152 w 2781321"/>
                              <a:gd name="connsiteY1" fmla="*/ 1789545 h 2490981"/>
                              <a:gd name="connsiteX2" fmla="*/ 973433 w 2781321"/>
                              <a:gd name="connsiteY2" fmla="*/ 120171 h 2490981"/>
                              <a:gd name="connsiteX3" fmla="*/ 1163270 w 2781321"/>
                              <a:gd name="connsiteY3" fmla="*/ 0 h 2490981"/>
                              <a:gd name="connsiteX4" fmla="*/ 1647317 w 2781321"/>
                              <a:gd name="connsiteY4" fmla="*/ 5938 h 2490981"/>
                              <a:gd name="connsiteX5" fmla="*/ 1830140 w 2781321"/>
                              <a:gd name="connsiteY5" fmla="*/ 120169 h 2490981"/>
                              <a:gd name="connsiteX6" fmla="*/ 2765717 w 2781321"/>
                              <a:gd name="connsiteY6" fmla="*/ 1788655 h 2490981"/>
                              <a:gd name="connsiteX7" fmla="*/ 2745400 w 2781321"/>
                              <a:gd name="connsiteY7" fmla="*/ 2050786 h 2490981"/>
                              <a:gd name="connsiteX8" fmla="*/ 2565700 w 2781321"/>
                              <a:gd name="connsiteY8" fmla="*/ 2362364 h 2490981"/>
                              <a:gd name="connsiteX9" fmla="*/ 2342510 w 2781321"/>
                              <a:gd name="connsiteY9" fmla="*/ 2490981 h 2490981"/>
                              <a:gd name="connsiteX10" fmla="*/ 450029 w 2781321"/>
                              <a:gd name="connsiteY10" fmla="*/ 2483361 h 2490981"/>
                              <a:gd name="connsiteX11" fmla="*/ 215380 w 2781321"/>
                              <a:gd name="connsiteY11" fmla="*/ 2347916 h 2490981"/>
                              <a:gd name="connsiteX12" fmla="*/ 35821 w 2781321"/>
                              <a:gd name="connsiteY12" fmla="*/ 2044098 h 2490981"/>
                              <a:gd name="connsiteX0" fmla="*/ 35821 w 2786135"/>
                              <a:gd name="connsiteY0" fmla="*/ 2044098 h 2490981"/>
                              <a:gd name="connsiteX1" fmla="*/ 19152 w 2786135"/>
                              <a:gd name="connsiteY1" fmla="*/ 1789545 h 2490981"/>
                              <a:gd name="connsiteX2" fmla="*/ 973433 w 2786135"/>
                              <a:gd name="connsiteY2" fmla="*/ 120171 h 2490981"/>
                              <a:gd name="connsiteX3" fmla="*/ 1163270 w 2786135"/>
                              <a:gd name="connsiteY3" fmla="*/ 0 h 2490981"/>
                              <a:gd name="connsiteX4" fmla="*/ 1647317 w 2786135"/>
                              <a:gd name="connsiteY4" fmla="*/ 5938 h 2490981"/>
                              <a:gd name="connsiteX5" fmla="*/ 1830140 w 2786135"/>
                              <a:gd name="connsiteY5" fmla="*/ 120169 h 2490981"/>
                              <a:gd name="connsiteX6" fmla="*/ 2765717 w 2786135"/>
                              <a:gd name="connsiteY6" fmla="*/ 1788655 h 2490981"/>
                              <a:gd name="connsiteX7" fmla="*/ 2745400 w 2786135"/>
                              <a:gd name="connsiteY7" fmla="*/ 2050786 h 2490981"/>
                              <a:gd name="connsiteX8" fmla="*/ 2565700 w 2786135"/>
                              <a:gd name="connsiteY8" fmla="*/ 2362364 h 2490981"/>
                              <a:gd name="connsiteX9" fmla="*/ 2342510 w 2786135"/>
                              <a:gd name="connsiteY9" fmla="*/ 2490981 h 2490981"/>
                              <a:gd name="connsiteX10" fmla="*/ 450029 w 2786135"/>
                              <a:gd name="connsiteY10" fmla="*/ 2483361 h 2490981"/>
                              <a:gd name="connsiteX11" fmla="*/ 215380 w 2786135"/>
                              <a:gd name="connsiteY11" fmla="*/ 2347916 h 2490981"/>
                              <a:gd name="connsiteX12" fmla="*/ 35821 w 2786135"/>
                              <a:gd name="connsiteY12" fmla="*/ 2044098 h 2490981"/>
                              <a:gd name="connsiteX0" fmla="*/ 35821 w 2779661"/>
                              <a:gd name="connsiteY0" fmla="*/ 2044098 h 2490981"/>
                              <a:gd name="connsiteX1" fmla="*/ 19152 w 2779661"/>
                              <a:gd name="connsiteY1" fmla="*/ 1789545 h 2490981"/>
                              <a:gd name="connsiteX2" fmla="*/ 973433 w 2779661"/>
                              <a:gd name="connsiteY2" fmla="*/ 120171 h 2490981"/>
                              <a:gd name="connsiteX3" fmla="*/ 1163270 w 2779661"/>
                              <a:gd name="connsiteY3" fmla="*/ 0 h 2490981"/>
                              <a:gd name="connsiteX4" fmla="*/ 1647317 w 2779661"/>
                              <a:gd name="connsiteY4" fmla="*/ 5938 h 2490981"/>
                              <a:gd name="connsiteX5" fmla="*/ 1830140 w 2779661"/>
                              <a:gd name="connsiteY5" fmla="*/ 120169 h 2490981"/>
                              <a:gd name="connsiteX6" fmla="*/ 2765717 w 2779661"/>
                              <a:gd name="connsiteY6" fmla="*/ 1788655 h 2490981"/>
                              <a:gd name="connsiteX7" fmla="*/ 2745400 w 2779661"/>
                              <a:gd name="connsiteY7" fmla="*/ 2050786 h 2490981"/>
                              <a:gd name="connsiteX8" fmla="*/ 2565700 w 2779661"/>
                              <a:gd name="connsiteY8" fmla="*/ 2362364 h 2490981"/>
                              <a:gd name="connsiteX9" fmla="*/ 2342510 w 2779661"/>
                              <a:gd name="connsiteY9" fmla="*/ 2490981 h 2490981"/>
                              <a:gd name="connsiteX10" fmla="*/ 450029 w 2779661"/>
                              <a:gd name="connsiteY10" fmla="*/ 2483361 h 2490981"/>
                              <a:gd name="connsiteX11" fmla="*/ 215380 w 2779661"/>
                              <a:gd name="connsiteY11" fmla="*/ 2347916 h 2490981"/>
                              <a:gd name="connsiteX12" fmla="*/ 35821 w 277966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66183 w 2772411"/>
                              <a:gd name="connsiteY2" fmla="*/ 12017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68385 h 2515268"/>
                              <a:gd name="connsiteX1" fmla="*/ 27142 w 2772411"/>
                              <a:gd name="connsiteY1" fmla="*/ 1790972 h 2515268"/>
                              <a:gd name="connsiteX2" fmla="*/ 950943 w 2772411"/>
                              <a:gd name="connsiteY2" fmla="*/ 152078 h 2515268"/>
                              <a:gd name="connsiteX3" fmla="*/ 1041642 w 2772411"/>
                              <a:gd name="connsiteY3" fmla="*/ 57373 h 2515268"/>
                              <a:gd name="connsiteX4" fmla="*/ 1156020 w 2772411"/>
                              <a:gd name="connsiteY4" fmla="*/ 24287 h 2515268"/>
                              <a:gd name="connsiteX5" fmla="*/ 1640067 w 2772411"/>
                              <a:gd name="connsiteY5" fmla="*/ 30225 h 2515268"/>
                              <a:gd name="connsiteX6" fmla="*/ 1822890 w 2772411"/>
                              <a:gd name="connsiteY6" fmla="*/ 144456 h 2515268"/>
                              <a:gd name="connsiteX7" fmla="*/ 2758467 w 2772411"/>
                              <a:gd name="connsiteY7" fmla="*/ 1812942 h 2515268"/>
                              <a:gd name="connsiteX8" fmla="*/ 2738150 w 2772411"/>
                              <a:gd name="connsiteY8" fmla="*/ 2075073 h 2515268"/>
                              <a:gd name="connsiteX9" fmla="*/ 2558450 w 2772411"/>
                              <a:gd name="connsiteY9" fmla="*/ 2386651 h 2515268"/>
                              <a:gd name="connsiteX10" fmla="*/ 2335260 w 2772411"/>
                              <a:gd name="connsiteY10" fmla="*/ 2515268 h 2515268"/>
                              <a:gd name="connsiteX11" fmla="*/ 442779 w 2772411"/>
                              <a:gd name="connsiteY11" fmla="*/ 2507648 h 2515268"/>
                              <a:gd name="connsiteX12" fmla="*/ 208130 w 2772411"/>
                              <a:gd name="connsiteY12" fmla="*/ 2372203 h 2515268"/>
                              <a:gd name="connsiteX13" fmla="*/ 28571 w 2772411"/>
                              <a:gd name="connsiteY13" fmla="*/ 2068385 h 2515268"/>
                              <a:gd name="connsiteX0" fmla="*/ 28571 w 2772411"/>
                              <a:gd name="connsiteY0" fmla="*/ 2068385 h 2515268"/>
                              <a:gd name="connsiteX1" fmla="*/ 27142 w 2772411"/>
                              <a:gd name="connsiteY1" fmla="*/ 1790972 h 2515268"/>
                              <a:gd name="connsiteX2" fmla="*/ 950943 w 2772411"/>
                              <a:gd name="connsiteY2" fmla="*/ 152078 h 2515268"/>
                              <a:gd name="connsiteX3" fmla="*/ 1041642 w 2772411"/>
                              <a:gd name="connsiteY3" fmla="*/ 57373 h 2515268"/>
                              <a:gd name="connsiteX4" fmla="*/ 1156020 w 2772411"/>
                              <a:gd name="connsiteY4" fmla="*/ 24287 h 2515268"/>
                              <a:gd name="connsiteX5" fmla="*/ 1640067 w 2772411"/>
                              <a:gd name="connsiteY5" fmla="*/ 30225 h 2515268"/>
                              <a:gd name="connsiteX6" fmla="*/ 1822890 w 2772411"/>
                              <a:gd name="connsiteY6" fmla="*/ 144456 h 2515268"/>
                              <a:gd name="connsiteX7" fmla="*/ 2758467 w 2772411"/>
                              <a:gd name="connsiteY7" fmla="*/ 1812942 h 2515268"/>
                              <a:gd name="connsiteX8" fmla="*/ 2738150 w 2772411"/>
                              <a:gd name="connsiteY8" fmla="*/ 2075073 h 2515268"/>
                              <a:gd name="connsiteX9" fmla="*/ 2558450 w 2772411"/>
                              <a:gd name="connsiteY9" fmla="*/ 2386651 h 2515268"/>
                              <a:gd name="connsiteX10" fmla="*/ 2335260 w 2772411"/>
                              <a:gd name="connsiteY10" fmla="*/ 2515268 h 2515268"/>
                              <a:gd name="connsiteX11" fmla="*/ 442779 w 2772411"/>
                              <a:gd name="connsiteY11" fmla="*/ 2507648 h 2515268"/>
                              <a:gd name="connsiteX12" fmla="*/ 208130 w 2772411"/>
                              <a:gd name="connsiteY12" fmla="*/ 2372203 h 2515268"/>
                              <a:gd name="connsiteX13" fmla="*/ 28571 w 2772411"/>
                              <a:gd name="connsiteY13" fmla="*/ 2068385 h 2515268"/>
                              <a:gd name="connsiteX0" fmla="*/ 28571 w 2772411"/>
                              <a:gd name="connsiteY0" fmla="*/ 2052174 h 2499057"/>
                              <a:gd name="connsiteX1" fmla="*/ 27142 w 2772411"/>
                              <a:gd name="connsiteY1" fmla="*/ 1774761 h 2499057"/>
                              <a:gd name="connsiteX2" fmla="*/ 950943 w 2772411"/>
                              <a:gd name="connsiteY2" fmla="*/ 135867 h 2499057"/>
                              <a:gd name="connsiteX3" fmla="*/ 992112 w 2772411"/>
                              <a:gd name="connsiteY3" fmla="*/ 90692 h 2499057"/>
                              <a:gd name="connsiteX4" fmla="*/ 1156020 w 2772411"/>
                              <a:gd name="connsiteY4" fmla="*/ 8076 h 2499057"/>
                              <a:gd name="connsiteX5" fmla="*/ 1640067 w 2772411"/>
                              <a:gd name="connsiteY5" fmla="*/ 14014 h 2499057"/>
                              <a:gd name="connsiteX6" fmla="*/ 1822890 w 2772411"/>
                              <a:gd name="connsiteY6" fmla="*/ 128245 h 2499057"/>
                              <a:gd name="connsiteX7" fmla="*/ 2758467 w 2772411"/>
                              <a:gd name="connsiteY7" fmla="*/ 1796731 h 2499057"/>
                              <a:gd name="connsiteX8" fmla="*/ 2738150 w 2772411"/>
                              <a:gd name="connsiteY8" fmla="*/ 2058862 h 2499057"/>
                              <a:gd name="connsiteX9" fmla="*/ 2558450 w 2772411"/>
                              <a:gd name="connsiteY9" fmla="*/ 2370440 h 2499057"/>
                              <a:gd name="connsiteX10" fmla="*/ 2335260 w 2772411"/>
                              <a:gd name="connsiteY10" fmla="*/ 2499057 h 2499057"/>
                              <a:gd name="connsiteX11" fmla="*/ 442779 w 2772411"/>
                              <a:gd name="connsiteY11" fmla="*/ 2491437 h 2499057"/>
                              <a:gd name="connsiteX12" fmla="*/ 208130 w 2772411"/>
                              <a:gd name="connsiteY12" fmla="*/ 2355992 h 2499057"/>
                              <a:gd name="connsiteX13" fmla="*/ 28571 w 2772411"/>
                              <a:gd name="connsiteY13" fmla="*/ 2052174 h 2499057"/>
                              <a:gd name="connsiteX0" fmla="*/ 28571 w 2772411"/>
                              <a:gd name="connsiteY0" fmla="*/ 2084110 h 2530993"/>
                              <a:gd name="connsiteX1" fmla="*/ 27142 w 2772411"/>
                              <a:gd name="connsiteY1" fmla="*/ 1806697 h 2530993"/>
                              <a:gd name="connsiteX2" fmla="*/ 950943 w 2772411"/>
                              <a:gd name="connsiteY2" fmla="*/ 167803 h 2530993"/>
                              <a:gd name="connsiteX3" fmla="*/ 1156020 w 2772411"/>
                              <a:gd name="connsiteY3" fmla="*/ 40012 h 2530993"/>
                              <a:gd name="connsiteX4" fmla="*/ 1640067 w 2772411"/>
                              <a:gd name="connsiteY4" fmla="*/ 45950 h 2530993"/>
                              <a:gd name="connsiteX5" fmla="*/ 1822890 w 2772411"/>
                              <a:gd name="connsiteY5" fmla="*/ 160181 h 2530993"/>
                              <a:gd name="connsiteX6" fmla="*/ 2758467 w 2772411"/>
                              <a:gd name="connsiteY6" fmla="*/ 1828667 h 2530993"/>
                              <a:gd name="connsiteX7" fmla="*/ 2738150 w 2772411"/>
                              <a:gd name="connsiteY7" fmla="*/ 2090798 h 2530993"/>
                              <a:gd name="connsiteX8" fmla="*/ 2558450 w 2772411"/>
                              <a:gd name="connsiteY8" fmla="*/ 2402376 h 2530993"/>
                              <a:gd name="connsiteX9" fmla="*/ 2335260 w 2772411"/>
                              <a:gd name="connsiteY9" fmla="*/ 2530993 h 2530993"/>
                              <a:gd name="connsiteX10" fmla="*/ 442779 w 2772411"/>
                              <a:gd name="connsiteY10" fmla="*/ 2523373 h 2530993"/>
                              <a:gd name="connsiteX11" fmla="*/ 208130 w 2772411"/>
                              <a:gd name="connsiteY11" fmla="*/ 2387928 h 2530993"/>
                              <a:gd name="connsiteX12" fmla="*/ 28571 w 2772411"/>
                              <a:gd name="connsiteY12" fmla="*/ 2084110 h 2530993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571487 w 2772411"/>
                              <a:gd name="connsiteY4" fmla="*/ 212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71487 w 2772411"/>
                              <a:gd name="connsiteY4" fmla="*/ 593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71487 w 2772411"/>
                              <a:gd name="connsiteY4" fmla="*/ 593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1146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1146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07650 w 2772411"/>
                              <a:gd name="connsiteY5" fmla="*/ 13921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796220 w 2772411"/>
                              <a:gd name="connsiteY5" fmla="*/ 11635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796220 w 2772411"/>
                              <a:gd name="connsiteY5" fmla="*/ 11635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58388"/>
                              <a:gd name="connsiteY0" fmla="*/ 2047908 h 2494791"/>
                              <a:gd name="connsiteX1" fmla="*/ 27142 w 2758388"/>
                              <a:gd name="connsiteY1" fmla="*/ 1770495 h 2494791"/>
                              <a:gd name="connsiteX2" fmla="*/ 950943 w 2758388"/>
                              <a:gd name="connsiteY2" fmla="*/ 131601 h 2494791"/>
                              <a:gd name="connsiteX3" fmla="*/ 1213170 w 2758388"/>
                              <a:gd name="connsiteY3" fmla="*/ 0 h 2494791"/>
                              <a:gd name="connsiteX4" fmla="*/ 1563867 w 2758388"/>
                              <a:gd name="connsiteY4" fmla="*/ 2128 h 2494791"/>
                              <a:gd name="connsiteX5" fmla="*/ 1796220 w 2758388"/>
                              <a:gd name="connsiteY5" fmla="*/ 116359 h 2494791"/>
                              <a:gd name="connsiteX6" fmla="*/ 2724177 w 2758388"/>
                              <a:gd name="connsiteY6" fmla="*/ 1739125 h 2494791"/>
                              <a:gd name="connsiteX7" fmla="*/ 2738150 w 2758388"/>
                              <a:gd name="connsiteY7" fmla="*/ 2054596 h 2494791"/>
                              <a:gd name="connsiteX8" fmla="*/ 2558450 w 2758388"/>
                              <a:gd name="connsiteY8" fmla="*/ 2366174 h 2494791"/>
                              <a:gd name="connsiteX9" fmla="*/ 2335260 w 2758388"/>
                              <a:gd name="connsiteY9" fmla="*/ 2494791 h 2494791"/>
                              <a:gd name="connsiteX10" fmla="*/ 442779 w 2758388"/>
                              <a:gd name="connsiteY10" fmla="*/ 2487171 h 2494791"/>
                              <a:gd name="connsiteX11" fmla="*/ 208130 w 2758388"/>
                              <a:gd name="connsiteY11" fmla="*/ 2351726 h 2494791"/>
                              <a:gd name="connsiteX12" fmla="*/ 28571 w 2758388"/>
                              <a:gd name="connsiteY12" fmla="*/ 2047908 h 2494791"/>
                              <a:gd name="connsiteX0" fmla="*/ 28571 w 2758388"/>
                              <a:gd name="connsiteY0" fmla="*/ 2047908 h 2494791"/>
                              <a:gd name="connsiteX1" fmla="*/ 27142 w 2758388"/>
                              <a:gd name="connsiteY1" fmla="*/ 1770495 h 2494791"/>
                              <a:gd name="connsiteX2" fmla="*/ 950943 w 2758388"/>
                              <a:gd name="connsiteY2" fmla="*/ 131601 h 2494791"/>
                              <a:gd name="connsiteX3" fmla="*/ 1213170 w 2758388"/>
                              <a:gd name="connsiteY3" fmla="*/ 0 h 2494791"/>
                              <a:gd name="connsiteX4" fmla="*/ 1563867 w 2758388"/>
                              <a:gd name="connsiteY4" fmla="*/ 2128 h 2494791"/>
                              <a:gd name="connsiteX5" fmla="*/ 1796220 w 2758388"/>
                              <a:gd name="connsiteY5" fmla="*/ 116359 h 2494791"/>
                              <a:gd name="connsiteX6" fmla="*/ 2724177 w 2758388"/>
                              <a:gd name="connsiteY6" fmla="*/ 1739125 h 2494791"/>
                              <a:gd name="connsiteX7" fmla="*/ 2738150 w 2758388"/>
                              <a:gd name="connsiteY7" fmla="*/ 2054596 h 2494791"/>
                              <a:gd name="connsiteX8" fmla="*/ 2558450 w 2758388"/>
                              <a:gd name="connsiteY8" fmla="*/ 2366174 h 2494791"/>
                              <a:gd name="connsiteX9" fmla="*/ 2335260 w 2758388"/>
                              <a:gd name="connsiteY9" fmla="*/ 2494791 h 2494791"/>
                              <a:gd name="connsiteX10" fmla="*/ 442779 w 2758388"/>
                              <a:gd name="connsiteY10" fmla="*/ 2487171 h 2494791"/>
                              <a:gd name="connsiteX11" fmla="*/ 208130 w 2758388"/>
                              <a:gd name="connsiteY11" fmla="*/ 2351726 h 2494791"/>
                              <a:gd name="connsiteX12" fmla="*/ 28571 w 2758388"/>
                              <a:gd name="connsiteY12" fmla="*/ 2047908 h 2494791"/>
                              <a:gd name="connsiteX0" fmla="*/ 28571 w 2763292"/>
                              <a:gd name="connsiteY0" fmla="*/ 2047908 h 2494791"/>
                              <a:gd name="connsiteX1" fmla="*/ 27142 w 2763292"/>
                              <a:gd name="connsiteY1" fmla="*/ 1770495 h 2494791"/>
                              <a:gd name="connsiteX2" fmla="*/ 950943 w 2763292"/>
                              <a:gd name="connsiteY2" fmla="*/ 131601 h 2494791"/>
                              <a:gd name="connsiteX3" fmla="*/ 1213170 w 2763292"/>
                              <a:gd name="connsiteY3" fmla="*/ 0 h 2494791"/>
                              <a:gd name="connsiteX4" fmla="*/ 1563867 w 2763292"/>
                              <a:gd name="connsiteY4" fmla="*/ 2128 h 2494791"/>
                              <a:gd name="connsiteX5" fmla="*/ 1796220 w 2763292"/>
                              <a:gd name="connsiteY5" fmla="*/ 116359 h 2494791"/>
                              <a:gd name="connsiteX6" fmla="*/ 2724177 w 2763292"/>
                              <a:gd name="connsiteY6" fmla="*/ 1739125 h 2494791"/>
                              <a:gd name="connsiteX7" fmla="*/ 2738150 w 2763292"/>
                              <a:gd name="connsiteY7" fmla="*/ 2054596 h 2494791"/>
                              <a:gd name="connsiteX8" fmla="*/ 2558450 w 2763292"/>
                              <a:gd name="connsiteY8" fmla="*/ 2366174 h 2494791"/>
                              <a:gd name="connsiteX9" fmla="*/ 2335260 w 2763292"/>
                              <a:gd name="connsiteY9" fmla="*/ 2494791 h 2494791"/>
                              <a:gd name="connsiteX10" fmla="*/ 442779 w 2763292"/>
                              <a:gd name="connsiteY10" fmla="*/ 2487171 h 2494791"/>
                              <a:gd name="connsiteX11" fmla="*/ 208130 w 2763292"/>
                              <a:gd name="connsiteY11" fmla="*/ 2351726 h 2494791"/>
                              <a:gd name="connsiteX12" fmla="*/ 28571 w 2763292"/>
                              <a:gd name="connsiteY12" fmla="*/ 2047908 h 24947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763292" h="2494791">
                                <a:moveTo>
                                  <a:pt x="28571" y="2047908"/>
                                </a:moveTo>
                                <a:cubicBezTo>
                                  <a:pt x="-19439" y="1921114"/>
                                  <a:pt x="2218" y="1890906"/>
                                  <a:pt x="27142" y="1770495"/>
                                </a:cubicBezTo>
                                <a:lnTo>
                                  <a:pt x="950943" y="131601"/>
                                </a:lnTo>
                                <a:cubicBezTo>
                                  <a:pt x="1047649" y="27654"/>
                                  <a:pt x="1083076" y="27929"/>
                                  <a:pt x="1213170" y="0"/>
                                </a:cubicBezTo>
                                <a:lnTo>
                                  <a:pt x="1563867" y="2128"/>
                                </a:lnTo>
                                <a:cubicBezTo>
                                  <a:pt x="1683425" y="15712"/>
                                  <a:pt x="1717087" y="26822"/>
                                  <a:pt x="1796220" y="116359"/>
                                </a:cubicBezTo>
                                <a:cubicBezTo>
                                  <a:pt x="1982620" y="424908"/>
                                  <a:pt x="2381398" y="1110964"/>
                                  <a:pt x="2724177" y="1739125"/>
                                </a:cubicBezTo>
                                <a:cubicBezTo>
                                  <a:pt x="2762405" y="1852985"/>
                                  <a:pt x="2782248" y="1931516"/>
                                  <a:pt x="2738150" y="2054596"/>
                                </a:cubicBezTo>
                                <a:lnTo>
                                  <a:pt x="2558450" y="2366174"/>
                                </a:lnTo>
                                <a:cubicBezTo>
                                  <a:pt x="2504637" y="2419855"/>
                                  <a:pt x="2449747" y="2470815"/>
                                  <a:pt x="2335260" y="2494791"/>
                                </a:cubicBezTo>
                                <a:lnTo>
                                  <a:pt x="442779" y="2487171"/>
                                </a:lnTo>
                                <a:cubicBezTo>
                                  <a:pt x="322076" y="2464058"/>
                                  <a:pt x="268120" y="2428278"/>
                                  <a:pt x="208130" y="2351726"/>
                                </a:cubicBezTo>
                                <a:cubicBezTo>
                                  <a:pt x="135577" y="2222513"/>
                                  <a:pt x="200184" y="2337141"/>
                                  <a:pt x="28571" y="20479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Gleichschenkliges Dreieck 3"/>
                        <wps:cNvSpPr/>
                        <wps:spPr>
                          <a:xfrm>
                            <a:off x="2700555" y="428005"/>
                            <a:ext cx="2494800" cy="2265908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 cap="sq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Gleichschenkliges Dreieck 5"/>
                        <wps:cNvSpPr/>
                        <wps:spPr>
                          <a:xfrm>
                            <a:off x="2754393" y="501931"/>
                            <a:ext cx="2378391" cy="2153634"/>
                          </a:xfrm>
                          <a:custGeom>
                            <a:avLst/>
                            <a:gdLst>
                              <a:gd name="connsiteX0" fmla="*/ 0 w 2350342"/>
                              <a:gd name="connsiteY0" fmla="*/ 2047048 h 2047048"/>
                              <a:gd name="connsiteX1" fmla="*/ 1175171 w 2350342"/>
                              <a:gd name="connsiteY1" fmla="*/ 0 h 2047048"/>
                              <a:gd name="connsiteX2" fmla="*/ 2350342 w 2350342"/>
                              <a:gd name="connsiteY2" fmla="*/ 2047048 h 2047048"/>
                              <a:gd name="connsiteX3" fmla="*/ 0 w 2350342"/>
                              <a:gd name="connsiteY3" fmla="*/ 2047048 h 2047048"/>
                              <a:gd name="connsiteX0" fmla="*/ 0 w 2372781"/>
                              <a:gd name="connsiteY0" fmla="*/ 2080707 h 2080707"/>
                              <a:gd name="connsiteX1" fmla="*/ 1197610 w 2372781"/>
                              <a:gd name="connsiteY1" fmla="*/ 0 h 2080707"/>
                              <a:gd name="connsiteX2" fmla="*/ 2372781 w 2372781"/>
                              <a:gd name="connsiteY2" fmla="*/ 2047048 h 2080707"/>
                              <a:gd name="connsiteX3" fmla="*/ 0 w 2372781"/>
                              <a:gd name="connsiteY3" fmla="*/ 2080707 h 2080707"/>
                              <a:gd name="connsiteX0" fmla="*/ 0 w 2378391"/>
                              <a:gd name="connsiteY0" fmla="*/ 2080707 h 2080707"/>
                              <a:gd name="connsiteX1" fmla="*/ 1197610 w 2378391"/>
                              <a:gd name="connsiteY1" fmla="*/ 0 h 2080707"/>
                              <a:gd name="connsiteX2" fmla="*/ 2378391 w 2378391"/>
                              <a:gd name="connsiteY2" fmla="*/ 2080707 h 2080707"/>
                              <a:gd name="connsiteX3" fmla="*/ 0 w 2378391"/>
                              <a:gd name="connsiteY3" fmla="*/ 2080707 h 2080707"/>
                              <a:gd name="connsiteX0" fmla="*/ 0 w 2378391"/>
                              <a:gd name="connsiteY0" fmla="*/ 2153634 h 2153634"/>
                              <a:gd name="connsiteX1" fmla="*/ 1192000 w 2378391"/>
                              <a:gd name="connsiteY1" fmla="*/ 0 h 2153634"/>
                              <a:gd name="connsiteX2" fmla="*/ 2378391 w 2378391"/>
                              <a:gd name="connsiteY2" fmla="*/ 2153634 h 2153634"/>
                              <a:gd name="connsiteX3" fmla="*/ 0 w 2378391"/>
                              <a:gd name="connsiteY3" fmla="*/ 2153634 h 21536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78391" h="2153634">
                                <a:moveTo>
                                  <a:pt x="0" y="2153634"/>
                                </a:moveTo>
                                <a:lnTo>
                                  <a:pt x="1192000" y="0"/>
                                </a:lnTo>
                                <a:lnTo>
                                  <a:pt x="2378391" y="2153634"/>
                                </a:lnTo>
                                <a:lnTo>
                                  <a:pt x="0" y="2153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 cap="sq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Gerade Verbindung 21"/>
                        <wps:cNvCnPr/>
                        <wps:spPr>
                          <a:xfrm flipH="1">
                            <a:off x="4938170" y="3020100"/>
                            <a:ext cx="59179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" name="Gruppieren 22"/>
                        <wpg:cNvGrpSpPr/>
                        <wpg:grpSpPr>
                          <a:xfrm rot="12029130">
                            <a:off x="5199526" y="2741039"/>
                            <a:ext cx="311278" cy="231917"/>
                            <a:chOff x="5199523" y="2741048"/>
                            <a:chExt cx="524446" cy="318146"/>
                          </a:xfrm>
                        </wpg:grpSpPr>
                        <wps:wsp>
                          <wps:cNvPr id="13" name="Bogen 14341"/>
                          <wps:cNvSpPr/>
                          <wps:spPr>
                            <a:xfrm rot="11125655">
                              <a:off x="5210484" y="2754992"/>
                              <a:ext cx="487785" cy="278736"/>
                            </a:xfrm>
                            <a:custGeom>
                              <a:avLst/>
                              <a:gdLst>
                                <a:gd name="connsiteX0" fmla="*/ 586546 w 1124515"/>
                                <a:gd name="connsiteY0" fmla="*/ 249 h 534036"/>
                                <a:gd name="connsiteX1" fmla="*/ 1124515 w 1124515"/>
                                <a:gd name="connsiteY1" fmla="*/ 267018 h 534036"/>
                                <a:gd name="connsiteX2" fmla="*/ 562258 w 1124515"/>
                                <a:gd name="connsiteY2" fmla="*/ 267018 h 534036"/>
                                <a:gd name="connsiteX3" fmla="*/ 586546 w 1124515"/>
                                <a:gd name="connsiteY3" fmla="*/ 249 h 534036"/>
                                <a:gd name="connsiteX0" fmla="*/ 586546 w 1124515"/>
                                <a:gd name="connsiteY0" fmla="*/ 249 h 534036"/>
                                <a:gd name="connsiteX1" fmla="*/ 1124515 w 1124515"/>
                                <a:gd name="connsiteY1" fmla="*/ 267018 h 534036"/>
                                <a:gd name="connsiteX0" fmla="*/ 1111 w 539080"/>
                                <a:gd name="connsiteY0" fmla="*/ 0 h 330830"/>
                                <a:gd name="connsiteX1" fmla="*/ 539080 w 539080"/>
                                <a:gd name="connsiteY1" fmla="*/ 266769 h 330830"/>
                                <a:gd name="connsiteX2" fmla="*/ 24037 w 539080"/>
                                <a:gd name="connsiteY2" fmla="*/ 330830 h 330830"/>
                                <a:gd name="connsiteX3" fmla="*/ 1111 w 539080"/>
                                <a:gd name="connsiteY3" fmla="*/ 0 h 330830"/>
                                <a:gd name="connsiteX0" fmla="*/ 1111 w 539080"/>
                                <a:gd name="connsiteY0" fmla="*/ 0 h 330830"/>
                                <a:gd name="connsiteX1" fmla="*/ 539080 w 539080"/>
                                <a:gd name="connsiteY1" fmla="*/ 266769 h 330830"/>
                                <a:gd name="connsiteX0" fmla="*/ 1942 w 539911"/>
                                <a:gd name="connsiteY0" fmla="*/ 0 h 330830"/>
                                <a:gd name="connsiteX1" fmla="*/ 539911 w 539911"/>
                                <a:gd name="connsiteY1" fmla="*/ 266769 h 330830"/>
                                <a:gd name="connsiteX2" fmla="*/ 24868 w 539911"/>
                                <a:gd name="connsiteY2" fmla="*/ 330830 h 330830"/>
                                <a:gd name="connsiteX3" fmla="*/ 1942 w 539911"/>
                                <a:gd name="connsiteY3" fmla="*/ 0 h 330830"/>
                                <a:gd name="connsiteX0" fmla="*/ 1942 w 539911"/>
                                <a:gd name="connsiteY0" fmla="*/ 0 h 330830"/>
                                <a:gd name="connsiteX1" fmla="*/ 539911 w 539911"/>
                                <a:gd name="connsiteY1" fmla="*/ 266769 h 330830"/>
                                <a:gd name="connsiteX0" fmla="*/ 1942 w 539911"/>
                                <a:gd name="connsiteY0" fmla="*/ 0 h 330830"/>
                                <a:gd name="connsiteX1" fmla="*/ 539911 w 539911"/>
                                <a:gd name="connsiteY1" fmla="*/ 266769 h 330830"/>
                                <a:gd name="connsiteX2" fmla="*/ 24868 w 539911"/>
                                <a:gd name="connsiteY2" fmla="*/ 330830 h 330830"/>
                                <a:gd name="connsiteX3" fmla="*/ 1942 w 539911"/>
                                <a:gd name="connsiteY3" fmla="*/ 0 h 330830"/>
                                <a:gd name="connsiteX0" fmla="*/ 1942 w 539911"/>
                                <a:gd name="connsiteY0" fmla="*/ 0 h 330830"/>
                                <a:gd name="connsiteX1" fmla="*/ 534408 w 539911"/>
                                <a:gd name="connsiteY1" fmla="*/ 281001 h 330830"/>
                                <a:gd name="connsiteX0" fmla="*/ 1151 w 539120"/>
                                <a:gd name="connsiteY0" fmla="*/ 0 h 301720"/>
                                <a:gd name="connsiteX1" fmla="*/ 539120 w 539120"/>
                                <a:gd name="connsiteY1" fmla="*/ 266769 h 301720"/>
                                <a:gd name="connsiteX2" fmla="*/ 41875 w 539120"/>
                                <a:gd name="connsiteY2" fmla="*/ 301720 h 301720"/>
                                <a:gd name="connsiteX3" fmla="*/ 1151 w 539120"/>
                                <a:gd name="connsiteY3" fmla="*/ 0 h 301720"/>
                                <a:gd name="connsiteX0" fmla="*/ 1151 w 539120"/>
                                <a:gd name="connsiteY0" fmla="*/ 0 h 301720"/>
                                <a:gd name="connsiteX1" fmla="*/ 533617 w 539120"/>
                                <a:gd name="connsiteY1" fmla="*/ 281001 h 301720"/>
                                <a:gd name="connsiteX0" fmla="*/ 31819 w 569788"/>
                                <a:gd name="connsiteY0" fmla="*/ 0 h 412256"/>
                                <a:gd name="connsiteX1" fmla="*/ 569788 w 569788"/>
                                <a:gd name="connsiteY1" fmla="*/ 266769 h 412256"/>
                                <a:gd name="connsiteX2" fmla="*/ 72543 w 569788"/>
                                <a:gd name="connsiteY2" fmla="*/ 301720 h 412256"/>
                                <a:gd name="connsiteX3" fmla="*/ 61831 w 569788"/>
                                <a:gd name="connsiteY3" fmla="*/ 401800 h 412256"/>
                                <a:gd name="connsiteX4" fmla="*/ 31819 w 569788"/>
                                <a:gd name="connsiteY4" fmla="*/ 0 h 412256"/>
                                <a:gd name="connsiteX0" fmla="*/ 31819 w 569788"/>
                                <a:gd name="connsiteY0" fmla="*/ 0 h 412256"/>
                                <a:gd name="connsiteX1" fmla="*/ 564285 w 569788"/>
                                <a:gd name="connsiteY1" fmla="*/ 281001 h 412256"/>
                                <a:gd name="connsiteX0" fmla="*/ 31819 w 569788"/>
                                <a:gd name="connsiteY0" fmla="*/ 0 h 412254"/>
                                <a:gd name="connsiteX1" fmla="*/ 569788 w 569788"/>
                                <a:gd name="connsiteY1" fmla="*/ 266769 h 412254"/>
                                <a:gd name="connsiteX2" fmla="*/ 72543 w 569788"/>
                                <a:gd name="connsiteY2" fmla="*/ 301720 h 412254"/>
                                <a:gd name="connsiteX3" fmla="*/ 61831 w 569788"/>
                                <a:gd name="connsiteY3" fmla="*/ 401800 h 412254"/>
                                <a:gd name="connsiteX4" fmla="*/ 31819 w 569788"/>
                                <a:gd name="connsiteY4" fmla="*/ 0 h 412254"/>
                                <a:gd name="connsiteX0" fmla="*/ 31819 w 569788"/>
                                <a:gd name="connsiteY0" fmla="*/ 0 h 412254"/>
                                <a:gd name="connsiteX1" fmla="*/ 543472 w 569788"/>
                                <a:gd name="connsiteY1" fmla="*/ 399352 h 412254"/>
                                <a:gd name="connsiteX0" fmla="*/ 31819 w 597365"/>
                                <a:gd name="connsiteY0" fmla="*/ 0 h 412256"/>
                                <a:gd name="connsiteX1" fmla="*/ 569788 w 597365"/>
                                <a:gd name="connsiteY1" fmla="*/ 266769 h 412256"/>
                                <a:gd name="connsiteX2" fmla="*/ 72543 w 597365"/>
                                <a:gd name="connsiteY2" fmla="*/ 301720 h 412256"/>
                                <a:gd name="connsiteX3" fmla="*/ 61831 w 597365"/>
                                <a:gd name="connsiteY3" fmla="*/ 401800 h 412256"/>
                                <a:gd name="connsiteX4" fmla="*/ 31819 w 597365"/>
                                <a:gd name="connsiteY4" fmla="*/ 0 h 412256"/>
                                <a:gd name="connsiteX0" fmla="*/ 31819 w 597365"/>
                                <a:gd name="connsiteY0" fmla="*/ 0 h 412256"/>
                                <a:gd name="connsiteX1" fmla="*/ 597364 w 597365"/>
                                <a:gd name="connsiteY1" fmla="*/ 382981 h 412256"/>
                                <a:gd name="connsiteX0" fmla="*/ 31819 w 597364"/>
                                <a:gd name="connsiteY0" fmla="*/ 0 h 412254"/>
                                <a:gd name="connsiteX1" fmla="*/ 569788 w 597364"/>
                                <a:gd name="connsiteY1" fmla="*/ 266769 h 412254"/>
                                <a:gd name="connsiteX2" fmla="*/ 72543 w 597364"/>
                                <a:gd name="connsiteY2" fmla="*/ 301720 h 412254"/>
                                <a:gd name="connsiteX3" fmla="*/ 61831 w 597364"/>
                                <a:gd name="connsiteY3" fmla="*/ 401800 h 412254"/>
                                <a:gd name="connsiteX4" fmla="*/ 31819 w 597364"/>
                                <a:gd name="connsiteY4" fmla="*/ 0 h 412254"/>
                                <a:gd name="connsiteX0" fmla="*/ 31819 w 597364"/>
                                <a:gd name="connsiteY0" fmla="*/ 0 h 412254"/>
                                <a:gd name="connsiteX1" fmla="*/ 597364 w 597364"/>
                                <a:gd name="connsiteY1" fmla="*/ 382981 h 412254"/>
                                <a:gd name="connsiteX0" fmla="*/ 31819 w 581079"/>
                                <a:gd name="connsiteY0" fmla="*/ 0 h 412256"/>
                                <a:gd name="connsiteX1" fmla="*/ 569788 w 581079"/>
                                <a:gd name="connsiteY1" fmla="*/ 266769 h 412256"/>
                                <a:gd name="connsiteX2" fmla="*/ 72543 w 581079"/>
                                <a:gd name="connsiteY2" fmla="*/ 301720 h 412256"/>
                                <a:gd name="connsiteX3" fmla="*/ 61831 w 581079"/>
                                <a:gd name="connsiteY3" fmla="*/ 401800 h 412256"/>
                                <a:gd name="connsiteX4" fmla="*/ 31819 w 581079"/>
                                <a:gd name="connsiteY4" fmla="*/ 0 h 412256"/>
                                <a:gd name="connsiteX0" fmla="*/ 31819 w 581079"/>
                                <a:gd name="connsiteY0" fmla="*/ 0 h 412256"/>
                                <a:gd name="connsiteX1" fmla="*/ 581080 w 581079"/>
                                <a:gd name="connsiteY1" fmla="*/ 360897 h 412256"/>
                                <a:gd name="connsiteX0" fmla="*/ 31819 w 581080"/>
                                <a:gd name="connsiteY0" fmla="*/ 0 h 412254"/>
                                <a:gd name="connsiteX1" fmla="*/ 569788 w 581080"/>
                                <a:gd name="connsiteY1" fmla="*/ 266769 h 412254"/>
                                <a:gd name="connsiteX2" fmla="*/ 72543 w 581080"/>
                                <a:gd name="connsiteY2" fmla="*/ 301720 h 412254"/>
                                <a:gd name="connsiteX3" fmla="*/ 61831 w 581080"/>
                                <a:gd name="connsiteY3" fmla="*/ 401800 h 412254"/>
                                <a:gd name="connsiteX4" fmla="*/ 31819 w 581080"/>
                                <a:gd name="connsiteY4" fmla="*/ 0 h 412254"/>
                                <a:gd name="connsiteX0" fmla="*/ 31819 w 581080"/>
                                <a:gd name="connsiteY0" fmla="*/ 0 h 412254"/>
                                <a:gd name="connsiteX1" fmla="*/ 581080 w 581080"/>
                                <a:gd name="connsiteY1" fmla="*/ 360897 h 412254"/>
                                <a:gd name="connsiteX0" fmla="*/ 31819 w 581080"/>
                                <a:gd name="connsiteY0" fmla="*/ 0 h 412256"/>
                                <a:gd name="connsiteX1" fmla="*/ 569788 w 581080"/>
                                <a:gd name="connsiteY1" fmla="*/ 266769 h 412256"/>
                                <a:gd name="connsiteX2" fmla="*/ 72543 w 581080"/>
                                <a:gd name="connsiteY2" fmla="*/ 301720 h 412256"/>
                                <a:gd name="connsiteX3" fmla="*/ 61831 w 581080"/>
                                <a:gd name="connsiteY3" fmla="*/ 401800 h 412256"/>
                                <a:gd name="connsiteX4" fmla="*/ 31819 w 581080"/>
                                <a:gd name="connsiteY4" fmla="*/ 0 h 412256"/>
                                <a:gd name="connsiteX0" fmla="*/ 31819 w 581080"/>
                                <a:gd name="connsiteY0" fmla="*/ 0 h 412256"/>
                                <a:gd name="connsiteX1" fmla="*/ 581080 w 581080"/>
                                <a:gd name="connsiteY1" fmla="*/ 360897 h 412256"/>
                                <a:gd name="connsiteX0" fmla="*/ 31819 w 581080"/>
                                <a:gd name="connsiteY0" fmla="*/ 23898 h 436153"/>
                                <a:gd name="connsiteX1" fmla="*/ 569788 w 581080"/>
                                <a:gd name="connsiteY1" fmla="*/ 290667 h 436153"/>
                                <a:gd name="connsiteX2" fmla="*/ 72543 w 581080"/>
                                <a:gd name="connsiteY2" fmla="*/ 325618 h 436153"/>
                                <a:gd name="connsiteX3" fmla="*/ 61831 w 581080"/>
                                <a:gd name="connsiteY3" fmla="*/ 425698 h 436153"/>
                                <a:gd name="connsiteX4" fmla="*/ 31819 w 581080"/>
                                <a:gd name="connsiteY4" fmla="*/ 23898 h 436153"/>
                                <a:gd name="connsiteX0" fmla="*/ 30090 w 581080"/>
                                <a:gd name="connsiteY0" fmla="*/ -1 h 436153"/>
                                <a:gd name="connsiteX1" fmla="*/ 581080 w 581080"/>
                                <a:gd name="connsiteY1" fmla="*/ 384795 h 4361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81080" h="436153" stroke="0" extrusionOk="0">
                                  <a:moveTo>
                                    <a:pt x="31819" y="23898"/>
                                  </a:moveTo>
                                  <a:cubicBezTo>
                                    <a:pt x="264861" y="57824"/>
                                    <a:pt x="569788" y="147683"/>
                                    <a:pt x="569788" y="290667"/>
                                  </a:cubicBezTo>
                                  <a:lnTo>
                                    <a:pt x="72543" y="325618"/>
                                  </a:lnTo>
                                  <a:cubicBezTo>
                                    <a:pt x="-11073" y="328701"/>
                                    <a:pt x="68618" y="475985"/>
                                    <a:pt x="61831" y="425698"/>
                                  </a:cubicBezTo>
                                  <a:cubicBezTo>
                                    <a:pt x="55044" y="375411"/>
                                    <a:pt x="-51797" y="26981"/>
                                    <a:pt x="31819" y="23898"/>
                                  </a:cubicBezTo>
                                  <a:close/>
                                </a:path>
                                <a:path w="581080" h="436153" fill="none">
                                  <a:moveTo>
                                    <a:pt x="30090" y="-1"/>
                                  </a:moveTo>
                                  <a:cubicBezTo>
                                    <a:pt x="330889" y="6176"/>
                                    <a:pt x="428097" y="106569"/>
                                    <a:pt x="581080" y="384795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14" name="Gerade Verbindung mit Pfeil 24"/>
                          <wps:cNvCnPr/>
                          <wps:spPr>
                            <a:xfrm>
                              <a:off x="5595657" y="3048818"/>
                              <a:ext cx="128312" cy="1037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sm" len="lg"/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Gerade Verbindung mit Pfeil 25"/>
                          <wps:cNvCnPr/>
                          <wps:spPr>
                            <a:xfrm flipH="1" flipV="1">
                              <a:off x="5199523" y="2741048"/>
                              <a:ext cx="89694" cy="13281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sm" len="lg"/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Textfeld 26"/>
                        <wps:cNvSpPr txBox="1"/>
                        <wps:spPr>
                          <a:xfrm>
                            <a:off x="5416429" y="2693339"/>
                            <a:ext cx="5594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C1A2E3" w14:textId="77777777" w:rsidR="00057231" w:rsidRPr="00EC2F79" w:rsidRDefault="00057231" w:rsidP="00057231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 w:rsidRPr="00EC2F79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lang w:val="de-DE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Gerade Verbindung mit Pfeil 29"/>
                        <wps:cNvCnPr/>
                        <wps:spPr>
                          <a:xfrm flipH="1">
                            <a:off x="2708387" y="3286408"/>
                            <a:ext cx="248696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lg"/>
                            <a:tailEnd type="triangle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Gerade Verbindung 30"/>
                        <wps:cNvCnPr/>
                        <wps:spPr>
                          <a:xfrm flipV="1">
                            <a:off x="2703614" y="2740896"/>
                            <a:ext cx="0" cy="6272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31"/>
                        <wps:cNvCnPr/>
                        <wps:spPr>
                          <a:xfrm flipV="1">
                            <a:off x="5195356" y="2701415"/>
                            <a:ext cx="0" cy="666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feld 32"/>
                        <wps:cNvSpPr txBox="1"/>
                        <wps:spPr>
                          <a:xfrm>
                            <a:off x="3081181" y="3285461"/>
                            <a:ext cx="1780726" cy="248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B17516" w14:textId="7AF0FDBE" w:rsidR="00057231" w:rsidRPr="00EC2F79" w:rsidRDefault="00057231" w:rsidP="00057231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 w:rsidRPr="00EC2F79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lang w:val="de-DE"/>
                                </w:rPr>
                                <w:t>350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lang w:val="de-DE"/>
                                </w:rPr>
                                <w:t>-</w:t>
                              </w:r>
                              <w:r w:rsidRPr="00EC2F79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lang w:val="de-DE"/>
                                </w:rPr>
                                <w:t>365 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Gerade Verbindung 33"/>
                        <wps:cNvCnPr/>
                        <wps:spPr>
                          <a:xfrm flipH="1">
                            <a:off x="4938171" y="749697"/>
                            <a:ext cx="4196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Gerade Verbindung mit Pfeil 37"/>
                        <wps:cNvCnPr/>
                        <wps:spPr>
                          <a:xfrm flipH="1">
                            <a:off x="4323153" y="749697"/>
                            <a:ext cx="615017" cy="34705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sm" len="sm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 Verbindung mit Pfeil 38"/>
                        <wps:cNvCnPr/>
                        <wps:spPr>
                          <a:xfrm flipH="1">
                            <a:off x="4037955" y="1113230"/>
                            <a:ext cx="247661" cy="1405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med"/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 Verbindung mit Pfeil 41"/>
                        <wps:cNvCnPr/>
                        <wps:spPr>
                          <a:xfrm flipH="1">
                            <a:off x="4741313" y="1700348"/>
                            <a:ext cx="273608" cy="16165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med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feld 54"/>
                        <wps:cNvSpPr txBox="1"/>
                        <wps:spPr>
                          <a:xfrm>
                            <a:off x="4910449" y="475269"/>
                            <a:ext cx="83121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BC2E57" w14:textId="77777777" w:rsidR="00057231" w:rsidRPr="00EC2F79" w:rsidRDefault="00057231" w:rsidP="00057231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 w:rsidRPr="00EC2F79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lang w:val="de-DE"/>
                                </w:rPr>
                                <w:t>≤ 5 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Gerade Verbindung 56"/>
                        <wps:cNvCnPr/>
                        <wps:spPr>
                          <a:xfrm flipH="1">
                            <a:off x="5104644" y="1255177"/>
                            <a:ext cx="35749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 Verbindung mit Pfeil 57"/>
                        <wps:cNvCnPr/>
                        <wps:spPr>
                          <a:xfrm flipH="1">
                            <a:off x="4895507" y="1255177"/>
                            <a:ext cx="209678" cy="11640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sm" len="sm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Gerade Verbindung mit Pfeil 58"/>
                        <wps:cNvCnPr/>
                        <wps:spPr>
                          <a:xfrm flipH="1">
                            <a:off x="4607409" y="1394512"/>
                            <a:ext cx="247661" cy="1405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med"/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feld 59"/>
                        <wps:cNvSpPr txBox="1"/>
                        <wps:spPr>
                          <a:xfrm>
                            <a:off x="5104351" y="997653"/>
                            <a:ext cx="94361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BC72C7" w14:textId="77777777" w:rsidR="00057231" w:rsidRPr="00EC2F79" w:rsidRDefault="00057231" w:rsidP="00057231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 w:rsidRPr="00EC2F79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lang w:val="de-DE"/>
                                </w:rPr>
                                <w:t>≥ 1 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4" name="Textfeld 60"/>
                        <wps:cNvSpPr txBox="1"/>
                        <wps:spPr>
                          <a:xfrm>
                            <a:off x="5238578" y="1538945"/>
                            <a:ext cx="98806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EFD96E" w14:textId="77777777" w:rsidR="00057231" w:rsidRPr="00EC2F79" w:rsidRDefault="00057231" w:rsidP="00057231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 w:rsidRPr="00EC2F79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lang w:val="de-DE"/>
                                </w:rPr>
                                <w:t>45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lang w:val="de-DE"/>
                                </w:rPr>
                                <w:t>-</w:t>
                              </w:r>
                              <w:r w:rsidRPr="00EC2F79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lang w:val="de-DE"/>
                                </w:rPr>
                                <w:t>48 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5" name="Gerade Verbindung 61"/>
                        <wps:cNvCnPr/>
                        <wps:spPr>
                          <a:xfrm flipH="1">
                            <a:off x="4889092" y="1781176"/>
                            <a:ext cx="10873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Gerade Verbindung 40"/>
                        <wps:cNvCnPr/>
                        <wps:spPr>
                          <a:xfrm flipH="1">
                            <a:off x="4425230" y="266808"/>
                            <a:ext cx="7701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Gerade Verbindung mit Pfeil 42"/>
                        <wps:cNvCnPr/>
                        <wps:spPr>
                          <a:xfrm flipH="1">
                            <a:off x="4323153" y="266808"/>
                            <a:ext cx="104840" cy="1789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sm" len="sm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Textfeld 43"/>
                        <wps:cNvSpPr txBox="1"/>
                        <wps:spPr>
                          <a:xfrm>
                            <a:off x="4427664" y="1593"/>
                            <a:ext cx="134874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125905" w14:textId="77777777" w:rsidR="00057231" w:rsidRPr="00EC2F79" w:rsidRDefault="00057231" w:rsidP="00057231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 w:rsidRPr="00EC2F79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lang w:val="de-DE"/>
                                </w:rPr>
                                <w:t>r = 5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lang w:val="de-DE"/>
                                </w:rPr>
                                <w:t>-</w:t>
                              </w:r>
                              <w:r w:rsidRPr="00EC2F79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lang w:val="de-DE"/>
                                </w:rPr>
                                <w:t xml:space="preserve">18 mm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9" name="Textfeld 51"/>
                        <wps:cNvSpPr txBox="1"/>
                        <wps:spPr>
                          <a:xfrm>
                            <a:off x="0" y="851048"/>
                            <a:ext cx="2881387" cy="403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6D8365" w14:textId="77777777" w:rsidR="00057231" w:rsidRPr="007926D9" w:rsidRDefault="00057231" w:rsidP="00057231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B7A1B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</w:rPr>
                                <w:t xml:space="preserve">Matériau rouge </w:t>
                              </w:r>
                              <w:proofErr w:type="spellStart"/>
                              <w:r w:rsidRPr="00FB7A1B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</w:rPr>
                                <w:t>rétroréfléchissant</w:t>
                              </w:r>
                              <w:proofErr w:type="spellEnd"/>
                              <w:r w:rsidRPr="00FB7A1B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</w:rPr>
                                <w:t xml:space="preserve"> ou réflecteur prismatique (classe 1 ou classe 2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0" name="Textfeld 52"/>
                        <wps:cNvSpPr txBox="1"/>
                        <wps:spPr>
                          <a:xfrm>
                            <a:off x="647596" y="0"/>
                            <a:ext cx="2720879" cy="5582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894408" w14:textId="77777777" w:rsidR="00057231" w:rsidRPr="00E23DED" w:rsidRDefault="00057231" w:rsidP="00057231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B7A1B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</w:rPr>
                                <w:t>Matériau rouge fluorescent (classe 1) ou mat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</w:rPr>
                                <w:t xml:space="preserve">ériau rouge </w:t>
                              </w:r>
                              <w:proofErr w:type="spellStart"/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</w:rPr>
                                <w:t>rétroréfléchissant</w:t>
                              </w:r>
                              <w:proofErr w:type="spellEnd"/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</w:rPr>
                                <w:t xml:space="preserve"> (classe 2)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1" name="Gerade Verbindung 53"/>
                        <wps:cNvCnPr/>
                        <wps:spPr>
                          <a:xfrm>
                            <a:off x="2700555" y="1313378"/>
                            <a:ext cx="274782" cy="46779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Gerade Verbindung 55"/>
                        <wps:cNvCnPr/>
                        <wps:spPr>
                          <a:xfrm>
                            <a:off x="3225713" y="445775"/>
                            <a:ext cx="576064" cy="1231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77C08A" id="Group 5" o:spid="_x0000_s1026" style="width:425.2pt;height:273.45pt;mso-position-horizontal-relative:char;mso-position-vertical-relative:line" coordsize="62266,3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">
                <v:shape id="Sechseck 7" o:spid="_x0000_s1027" style="position:absolute;left:24928;top:4042;width:28949;height:26159;visibility:visible;mso-wrap-style:square;v-text-anchor:middle" coordsize="2777598,251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" path="m34986,2047908c-13024,1921114,-5076,1877155,19848,1756744l939080,122433c1035786,18486,1089491,27929,1219585,r350697,2128c1689840,15712,1746350,26822,1825483,116359v186400,308549,580608,994605,923387,1622766c2787098,1852985,2788663,1931516,2744565,2054596r-179700,311578c2511052,2419855,2460732,2493734,2346245,2517710l449194,2505506c328491,2482393,274535,2428278,214545,2351726,141992,2222513,206599,2337141,34986,2047908xe" fillcolor="#d8d8d8 [2732]" strokecolor="black [3213]" strokeweight="1pt">
                  <v:path arrowok="t" o:connecttype="custom" o:connectlocs="36464,2127705;20686,1825196;978742,127204;1271094,0;1636603,2211;1902582,120893;2864969,1806890;2860482,2134654;2673192,2458372;2445339,2615813;468166,2603133;223606,2443361;36464,2127705" o:connectangles="0,0,0,0,0,0,0,0,0,0,0,0,0"/>
                </v:shape>
                <v:shape id="Sechseck 7" o:spid="_x0000_s1028" style="position:absolute;left:25276;top:4280;width:28185;height:25446;visibility:visible;mso-wrap-style:square;v-text-anchor:middle" coordsize="2763292,2494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" path="m28571,2047908c-19439,1921114,2218,1890906,27142,1770495l950943,131601c1047649,27654,1083076,27929,1213170,r350697,2128c1683425,15712,1717087,26822,1796220,116359v186400,308549,585178,994605,927957,1622766c2762405,1852985,2782248,1931516,2738150,2054596r-179700,311578c2504637,2419855,2449747,2470815,2335260,2494791l442779,2487171c322076,2464058,268120,2428278,208130,2351726,135577,2222513,200184,2337141,28571,2047908xe" fillcolor="#c00000" strokecolor="black [3213]" strokeweight="1pt">
                  <v:path arrowok="t" o:connecttype="custom" o:connectlocs="29142,2088866;27685,1805905;969962,134233;1237433,0;1595144,2171;1832145,118686;2778661,1773908;2792913,2095688;2609619,2413498;2381965,2544687;451635,2536915;212293,2398761;29142,2088866" o:connectangles="0,0,0,0,0,0,0,0,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3" o:spid="_x0000_s1029" type="#_x0000_t5" style="position:absolute;left:27005;top:4280;width:24948;height:22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" fillcolor="#d8d8d8 [2732]" strokecolor="black [3213]" strokeweight="1pt">
                  <v:stroke endcap="square"/>
                </v:shape>
                <v:shape id="Gleichschenkliges Dreieck 5" o:spid="_x0000_s1030" style="position:absolute;left:27543;top:5019;width:23784;height:21536;visibility:visible;mso-wrap-style:square;v-text-anchor:middle" coordsize="2378391,215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" path="m,2153634l1192000,,2378391,2153634,,2153634xe" fillcolor="red" strokecolor="black [3213]" strokeweight="1pt">
                  <v:stroke endcap="square"/>
                  <v:path arrowok="t" o:connecttype="custom" o:connectlocs="0,2153634;1192000,0;2378391,2153634;0,2153634" o:connectangles="0,0,0,0"/>
                </v:shape>
                <v:line id="Gerade Verbindung 21" o:spid="_x0000_s1031" style="position:absolute;flip:x;visibility:visible;mso-wrap-style:square" from="49381,30201" to="55299,30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" strokecolor="black [3213]">
                  <v:stroke dashstyle="dash"/>
                </v:line>
                <v:group id="Gruppieren 22" o:spid="_x0000_s1032" style="position:absolute;left:51995;top:27410;width:3113;height:2319;rotation:-10453942fd" coordorigin="51995,27410" coordsize="5244,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">
                  <v:shape id="Bogen 14341" o:spid="_x0000_s1033" style="position:absolute;left:52104;top:27549;width:4878;height:2788;rotation:-11440778fd;visibility:visible;mso-wrap-style:square;v-text-anchor:middle" coordsize="581080,43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" path="m31819,23898nsc264861,57824,569788,147683,569788,290667l72543,325618v-83616,3083,-3925,150367,-10712,100080c55044,375411,-51797,26981,31819,23898xem30090,-1nfc330889,6176,428097,106569,581080,384795e" filled="f" strokecolor="black [3213]">
                    <v:path arrowok="t" o:connecttype="custom" o:connectlocs="25259,-1;487785,245914" o:connectangles="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24" o:spid="_x0000_s1034" type="#_x0000_t32" style="position:absolute;left:55956;top:30488;width:1283;height:1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" strokecolor="black [3213]">
                    <v:stroke startarrowwidth="narrow" startarrowlength="long" endarrow="block" endarrowwidth="narrow" endarrowlength="long"/>
                  </v:shape>
                  <v:shape id="Gerade Verbindung mit Pfeil 25" o:spid="_x0000_s1035" type="#_x0000_t32" style="position:absolute;left:51995;top:27410;width:897;height:132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" strokecolor="black [3213]">
                    <v:stroke startarrowwidth="narrow" startarrowlength="long" endarrow="block" endarrowwidth="narrow" endarrowlength="long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36" type="#_x0000_t202" style="position:absolute;left:54164;top:26933;width:559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67C1A2E3" w14:textId="77777777" w:rsidR="00057231" w:rsidRPr="00EC2F79" w:rsidRDefault="00057231" w:rsidP="00057231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  <w:lang w:val="de-DE"/>
                          </w:rPr>
                        </w:pPr>
                        <w:r w:rsidRPr="00EC2F79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lang w:val="de-DE"/>
                          </w:rPr>
                          <w:t>60°</w:t>
                        </w:r>
                      </w:p>
                    </w:txbxContent>
                  </v:textbox>
                </v:shape>
                <v:shape id="Gerade Verbindung mit Pfeil 29" o:spid="_x0000_s1037" type="#_x0000_t32" style="position:absolute;left:27083;top:32864;width:248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" strokecolor="black [3213]">
                  <v:stroke startarrow="block" startarrowwidth="narrow" startarrowlength="long" endarrow="block" endarrowwidth="narrow" endarrowlength="long"/>
                </v:shape>
                <v:line id="Gerade Verbindung 30" o:spid="_x0000_s1038" style="position:absolute;flip:y;visibility:visible;mso-wrap-style:square" from="27036,27408" to="27036,3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" strokecolor="black [3213]"/>
                <v:line id="Gerade Verbindung 31" o:spid="_x0000_s1039" style="position:absolute;flip:y;visibility:visible;mso-wrap-style:square" from="51953,27014" to="51953,3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" strokecolor="black [3213]"/>
                <v:shape id="Textfeld 32" o:spid="_x0000_s1040" type="#_x0000_t202" style="position:absolute;left:30811;top:32854;width:17808;height: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68B17516" w14:textId="7AF0FDBE" w:rsidR="00057231" w:rsidRPr="00EC2F79" w:rsidRDefault="00057231" w:rsidP="00057231">
                        <w:pPr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  <w:lang w:val="de-DE"/>
                          </w:rPr>
                        </w:pPr>
                        <w:r w:rsidRPr="00EC2F79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lang w:val="de-DE"/>
                          </w:rPr>
                          <w:t>350</w:t>
                        </w: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lang w:val="de-DE"/>
                          </w:rPr>
                          <w:t>-</w:t>
                        </w:r>
                        <w:r w:rsidRPr="00EC2F79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lang w:val="de-DE"/>
                          </w:rPr>
                          <w:t>365 mm</w:t>
                        </w:r>
                      </w:p>
                    </w:txbxContent>
                  </v:textbox>
                </v:shape>
                <v:line id="Gerade Verbindung 33" o:spid="_x0000_s1041" style="position:absolute;flip:x;visibility:visible;mso-wrap-style:square" from="49381,7496" to="53577,7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" strokecolor="black [3213]"/>
                <v:shape id="Gerade Verbindung mit Pfeil 37" o:spid="_x0000_s1042" type="#_x0000_t32" style="position:absolute;left:43231;top:7496;width:6150;height:34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" strokecolor="black [3213]">
                  <v:stroke startarrowwidth="narrow" startarrowlength="short" endarrow="block" endarrowwidth="narrow"/>
                </v:shape>
                <v:shape id="Gerade Verbindung mit Pfeil 38" o:spid="_x0000_s1043" type="#_x0000_t32" style="position:absolute;left:40379;top:11132;width:2477;height:14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" strokecolor="black [3213]">
                  <v:stroke startarrow="block" startarrowwidth="narrow" endarrowwidth="narrow"/>
                </v:shape>
                <v:shape id="Gerade Verbindung mit Pfeil 41" o:spid="_x0000_s1044" type="#_x0000_t32" style="position:absolute;left:47413;top:17003;width:2736;height:16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" strokecolor="black [3213]">
                  <v:stroke startarrow="block" startarrowwidth="narrow" endarrow="block" endarrowwidth="narrow"/>
                </v:shape>
                <v:shape id="Textfeld 54" o:spid="_x0000_s1045" type="#_x0000_t202" style="position:absolute;left:49104;top:4752;width:831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59BC2E57" w14:textId="77777777" w:rsidR="00057231" w:rsidRPr="00EC2F79" w:rsidRDefault="00057231" w:rsidP="00057231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  <w:lang w:val="de-DE"/>
                          </w:rPr>
                        </w:pPr>
                        <w:r w:rsidRPr="00EC2F79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lang w:val="de-DE"/>
                          </w:rPr>
                          <w:t>≤ 5 mm</w:t>
                        </w:r>
                      </w:p>
                    </w:txbxContent>
                  </v:textbox>
                </v:shape>
                <v:line id="Gerade Verbindung 56" o:spid="_x0000_s1046" style="position:absolute;flip:x;visibility:visible;mso-wrap-style:square" from="51046,12551" to="54621,12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" strokecolor="black [3213]"/>
                <v:shape id="Gerade Verbindung mit Pfeil 57" o:spid="_x0000_s1047" type="#_x0000_t32" style="position:absolute;left:48955;top:12551;width:2096;height:11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" strokecolor="black [3213]">
                  <v:stroke startarrowwidth="narrow" startarrowlength="short" endarrow="block" endarrowwidth="narrow"/>
                </v:shape>
                <v:shape id="Gerade Verbindung mit Pfeil 58" o:spid="_x0000_s1048" type="#_x0000_t32" style="position:absolute;left:46074;top:13945;width:2476;height:14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" strokecolor="black [3213]">
                  <v:stroke startarrow="block" startarrowwidth="narrow" endarrowwidth="narrow"/>
                </v:shape>
                <v:shape id="Textfeld 59" o:spid="_x0000_s1049" type="#_x0000_t202" style="position:absolute;left:51043;top:9976;width: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14:paraId="00BC72C7" w14:textId="77777777" w:rsidR="00057231" w:rsidRPr="00EC2F79" w:rsidRDefault="00057231" w:rsidP="00057231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  <w:lang w:val="de-DE"/>
                          </w:rPr>
                        </w:pPr>
                        <w:r w:rsidRPr="00EC2F79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lang w:val="de-DE"/>
                          </w:rPr>
                          <w:t>≥ 1 mm</w:t>
                        </w:r>
                      </w:p>
                    </w:txbxContent>
                  </v:textbox>
                </v:shape>
                <v:shape id="Textfeld 60" o:spid="_x0000_s1050" type="#_x0000_t202" style="position:absolute;left:52385;top:15389;width:988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JG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DtvhJGwgAAANsAAAAPAAAA&#10;AAAAAAAAAAAAAAcCAABkcnMvZG93bnJldi54bWxQSwUGAAAAAAMAAwC3AAAA9gIAAAAA&#10;" filled="f" stroked="f">
                  <v:textbox style="mso-fit-shape-to-text:t">
                    <w:txbxContent>
                      <w:p w14:paraId="0CEFD96E" w14:textId="77777777" w:rsidR="00057231" w:rsidRPr="00EC2F79" w:rsidRDefault="00057231" w:rsidP="00057231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  <w:lang w:val="de-DE"/>
                          </w:rPr>
                        </w:pPr>
                        <w:r w:rsidRPr="00EC2F79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lang w:val="de-DE"/>
                          </w:rPr>
                          <w:t>45</w:t>
                        </w: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lang w:val="de-DE"/>
                          </w:rPr>
                          <w:t>-</w:t>
                        </w:r>
                        <w:r w:rsidRPr="00EC2F79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lang w:val="de-DE"/>
                          </w:rPr>
                          <w:t>48 mm</w:t>
                        </w:r>
                      </w:p>
                    </w:txbxContent>
                  </v:textbox>
                </v:shape>
                <v:line id="Gerade Verbindung 61" o:spid="_x0000_s1051" style="position:absolute;flip:x;visibility:visible;mso-wrap-style:square" from="48890,17811" to="59764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" strokecolor="black [3213]"/>
                <v:line id="Gerade Verbindung 40" o:spid="_x0000_s1052" style="position:absolute;flip:x;visibility:visible;mso-wrap-style:square" from="44252,2668" to="51953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" strokecolor="black [3213]"/>
                <v:shape id="Gerade Verbindung mit Pfeil 42" o:spid="_x0000_s1053" type="#_x0000_t32" style="position:absolute;left:43231;top:2668;width:1048;height:17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" strokecolor="black [3213]">
                  <v:stroke startarrowwidth="narrow" startarrowlength="short" endarrow="block" endarrowwidth="narrow"/>
                </v:shape>
                <v:shape id="Textfeld 43" o:spid="_x0000_s1054" type="#_x0000_t202" style="position:absolute;left:44276;top:15;width:13488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xhD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GzzGEO+AAAA2wAAAA8AAAAAAAAA&#10;AAAAAAAABwIAAGRycy9kb3ducmV2LnhtbFBLBQYAAAAAAwADALcAAADyAgAAAAA=&#10;" filled="f" stroked="f">
                  <v:textbox style="mso-fit-shape-to-text:t">
                    <w:txbxContent>
                      <w:p w14:paraId="6E125905" w14:textId="77777777" w:rsidR="00057231" w:rsidRPr="00EC2F79" w:rsidRDefault="00057231" w:rsidP="00057231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  <w:lang w:val="de-DE"/>
                          </w:rPr>
                        </w:pPr>
                        <w:r w:rsidRPr="00EC2F79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lang w:val="de-DE"/>
                          </w:rPr>
                          <w:t>r = 5</w:t>
                        </w: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lang w:val="de-DE"/>
                          </w:rPr>
                          <w:t>-</w:t>
                        </w:r>
                        <w:r w:rsidRPr="00EC2F79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lang w:val="de-DE"/>
                          </w:rPr>
                          <w:t xml:space="preserve">18 mm </w:t>
                        </w:r>
                      </w:p>
                    </w:txbxContent>
                  </v:textbox>
                </v:shape>
                <v:shape id="Textfeld 51" o:spid="_x0000_s1055" type="#_x0000_t202" style="position:absolute;top:8510;width:28813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<v:textbox style="mso-fit-shape-to-text:t">
                    <w:txbxContent>
                      <w:p w14:paraId="546D8365" w14:textId="77777777" w:rsidR="00057231" w:rsidRPr="007926D9" w:rsidRDefault="00057231" w:rsidP="00057231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FB7A1B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</w:rPr>
                          <w:t xml:space="preserve">Matériau rouge </w:t>
                        </w:r>
                        <w:proofErr w:type="spellStart"/>
                        <w:r w:rsidRPr="00FB7A1B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</w:rPr>
                          <w:t>rétroréfléchissant</w:t>
                        </w:r>
                        <w:proofErr w:type="spellEnd"/>
                        <w:r w:rsidRPr="00FB7A1B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</w:rPr>
                          <w:t xml:space="preserve"> ou réflecteur prismatique (classe 1 ou classe 2</w:t>
                        </w: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</w:rPr>
                          <w:t>)</w:t>
                        </w:r>
                      </w:p>
                    </w:txbxContent>
                  </v:textbox>
                </v:shape>
                <v:shape id="Textfeld 52" o:spid="_x0000_s1056" type="#_x0000_t202" style="position:absolute;left:6475;width:27209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<v:textbox style="mso-fit-shape-to-text:t">
                    <w:txbxContent>
                      <w:p w14:paraId="7B894408" w14:textId="77777777" w:rsidR="00057231" w:rsidRPr="00E23DED" w:rsidRDefault="00057231" w:rsidP="00057231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FB7A1B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</w:rPr>
                          <w:t>Matériau rouge fluorescent (classe 1) ou mat</w:t>
                        </w: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</w:rPr>
                          <w:t xml:space="preserve">ériau rouge </w:t>
                        </w:r>
                        <w:proofErr w:type="spellStart"/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</w:rPr>
                          <w:t>rétroréfléchissant</w:t>
                        </w:r>
                        <w:proofErr w:type="spellEnd"/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</w:rPr>
                          <w:t xml:space="preserve"> (classe 2)</w:t>
                        </w:r>
                      </w:p>
                    </w:txbxContent>
                  </v:textbox>
                </v:shape>
                <v:line id="Gerade Verbindung 53" o:spid="_x0000_s1057" style="position:absolute;visibility:visible;mso-wrap-style:square" from="27005,13133" to="29753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" strokecolor="black [3213]">
                  <v:stroke endarrow="oval"/>
                </v:line>
                <v:line id="Gerade Verbindung 55" o:spid="_x0000_s1058" style="position:absolute;visibility:visible;mso-wrap-style:square" from="32257,4457" to="38017,1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" strokecolor="black [3213]">
                  <v:stroke endarrow="oval"/>
                </v:line>
                <w10:anchorlock/>
              </v:group>
            </w:pict>
          </mc:Fallback>
        </mc:AlternateContent>
      </w:r>
    </w:p>
    <w:p w14:paraId="67E99432" w14:textId="5707D236" w:rsidR="00057231" w:rsidRDefault="00057231" w:rsidP="00057231">
      <w:pPr>
        <w:pStyle w:val="SingleTxtG"/>
        <w:jc w:val="right"/>
        <w:rPr>
          <w:lang w:val="fr-FR"/>
        </w:rPr>
      </w:pPr>
      <w:r>
        <w:rPr>
          <w:lang w:val="fr-FR"/>
        </w:rPr>
        <w:t>. </w:t>
      </w:r>
      <w:r>
        <w:rPr>
          <w:lang w:val="fr-FR"/>
        </w:rPr>
        <w:t>».</w:t>
      </w:r>
    </w:p>
    <w:p w14:paraId="502A1ECD" w14:textId="666780F7" w:rsidR="00F9573C" w:rsidRPr="00057231" w:rsidRDefault="00057231" w:rsidP="0005723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057231" w:rsidSect="0005723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2CF8" w14:textId="77777777" w:rsidR="006635C1" w:rsidRDefault="006635C1" w:rsidP="00F95C08">
      <w:pPr>
        <w:spacing w:line="240" w:lineRule="auto"/>
      </w:pPr>
    </w:p>
  </w:endnote>
  <w:endnote w:type="continuationSeparator" w:id="0">
    <w:p w14:paraId="60DD6F11" w14:textId="77777777" w:rsidR="006635C1" w:rsidRPr="00AC3823" w:rsidRDefault="006635C1" w:rsidP="00AC3823">
      <w:pPr>
        <w:pStyle w:val="Pieddepage"/>
      </w:pPr>
    </w:p>
  </w:endnote>
  <w:endnote w:type="continuationNotice" w:id="1">
    <w:p w14:paraId="155BC050" w14:textId="77777777" w:rsidR="006635C1" w:rsidRDefault="006635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A798" w14:textId="5C42A82B" w:rsidR="00057231" w:rsidRPr="00057231" w:rsidRDefault="00057231" w:rsidP="00057231">
    <w:pPr>
      <w:pStyle w:val="Pieddepage"/>
      <w:tabs>
        <w:tab w:val="right" w:pos="9638"/>
      </w:tabs>
    </w:pPr>
    <w:r w:rsidRPr="00057231">
      <w:rPr>
        <w:b/>
        <w:sz w:val="18"/>
      </w:rPr>
      <w:fldChar w:fldCharType="begin"/>
    </w:r>
    <w:r w:rsidRPr="00057231">
      <w:rPr>
        <w:b/>
        <w:sz w:val="18"/>
      </w:rPr>
      <w:instrText xml:space="preserve"> PAGE  \* MERGEFORMAT </w:instrText>
    </w:r>
    <w:r w:rsidRPr="00057231">
      <w:rPr>
        <w:b/>
        <w:sz w:val="18"/>
      </w:rPr>
      <w:fldChar w:fldCharType="separate"/>
    </w:r>
    <w:r w:rsidRPr="00057231">
      <w:rPr>
        <w:b/>
        <w:noProof/>
        <w:sz w:val="18"/>
      </w:rPr>
      <w:t>2</w:t>
    </w:r>
    <w:r w:rsidRPr="00057231">
      <w:rPr>
        <w:b/>
        <w:sz w:val="18"/>
      </w:rPr>
      <w:fldChar w:fldCharType="end"/>
    </w:r>
    <w:r>
      <w:rPr>
        <w:b/>
        <w:sz w:val="18"/>
      </w:rPr>
      <w:tab/>
    </w:r>
    <w:r>
      <w:t>GE.23-25936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0198" w14:textId="21A53C92" w:rsidR="00057231" w:rsidRPr="00057231" w:rsidRDefault="00057231" w:rsidP="00057231">
    <w:pPr>
      <w:pStyle w:val="Pieddepage"/>
      <w:tabs>
        <w:tab w:val="right" w:pos="9638"/>
      </w:tabs>
      <w:rPr>
        <w:b/>
        <w:sz w:val="18"/>
      </w:rPr>
    </w:pPr>
    <w:r>
      <w:t>GE.23-25936</w:t>
    </w:r>
    <w:r>
      <w:tab/>
    </w:r>
    <w:r w:rsidRPr="00057231">
      <w:rPr>
        <w:b/>
        <w:sz w:val="18"/>
      </w:rPr>
      <w:fldChar w:fldCharType="begin"/>
    </w:r>
    <w:r w:rsidRPr="00057231">
      <w:rPr>
        <w:b/>
        <w:sz w:val="18"/>
      </w:rPr>
      <w:instrText xml:space="preserve"> PAGE  \* MERGEFORMAT </w:instrText>
    </w:r>
    <w:r w:rsidRPr="00057231">
      <w:rPr>
        <w:b/>
        <w:sz w:val="18"/>
      </w:rPr>
      <w:fldChar w:fldCharType="separate"/>
    </w:r>
    <w:r w:rsidRPr="00057231">
      <w:rPr>
        <w:b/>
        <w:noProof/>
        <w:sz w:val="18"/>
      </w:rPr>
      <w:t>3</w:t>
    </w:r>
    <w:r w:rsidRPr="000572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0A8F" w14:textId="53F82981" w:rsidR="007F20FA" w:rsidRPr="00057231" w:rsidRDefault="00057231" w:rsidP="0005723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D33D369" wp14:editId="1932CA2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23-25936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A2F6B86" wp14:editId="73EAB0C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090124    090124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AAB2" w14:textId="77777777" w:rsidR="006635C1" w:rsidRPr="00AC3823" w:rsidRDefault="006635C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4333A2" w14:textId="77777777" w:rsidR="006635C1" w:rsidRPr="00AC3823" w:rsidRDefault="006635C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82984C" w14:textId="77777777" w:rsidR="006635C1" w:rsidRPr="00AC3823" w:rsidRDefault="006635C1">
      <w:pPr>
        <w:spacing w:line="240" w:lineRule="auto"/>
        <w:rPr>
          <w:sz w:val="2"/>
          <w:szCs w:val="2"/>
        </w:rPr>
      </w:pPr>
    </w:p>
  </w:footnote>
  <w:footnote w:id="2">
    <w:p w14:paraId="376B727E" w14:textId="06ED2A2D" w:rsidR="00057231" w:rsidRPr="00057231" w:rsidRDefault="00057231">
      <w:pPr>
        <w:pStyle w:val="Notedebasdepage"/>
      </w:pPr>
      <w:r>
        <w:rPr>
          <w:rStyle w:val="Appelnotedebasdep"/>
        </w:rPr>
        <w:tab/>
      </w:r>
      <w:r w:rsidRPr="00057231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qu’il figure dans le projet de budget-programme pour 2024 (A/78/6 (Sect. 20), tableau 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5832" w14:textId="03A416E6" w:rsidR="00057231" w:rsidRPr="00057231" w:rsidRDefault="00057231">
    <w:pPr>
      <w:pStyle w:val="En-tte"/>
    </w:pPr>
    <w:fldSimple w:instr=" TITLE  \* MERGEFORMAT ">
      <w:r>
        <w:t>ECE/TRANS/WP.29/2024/26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BCC6" w14:textId="73E2F15C" w:rsidR="00057231" w:rsidRPr="00057231" w:rsidRDefault="00057231" w:rsidP="00057231">
    <w:pPr>
      <w:pStyle w:val="En-tte"/>
      <w:jc w:val="right"/>
    </w:pPr>
    <w:fldSimple w:instr=" TITLE  \* MERGEFORMAT ">
      <w:r>
        <w:t>ECE/TRANS/WP.29/2024/26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337808331">
    <w:abstractNumId w:val="12"/>
  </w:num>
  <w:num w:numId="2" w16cid:durableId="1198465319">
    <w:abstractNumId w:val="11"/>
  </w:num>
  <w:num w:numId="3" w16cid:durableId="1207336745">
    <w:abstractNumId w:val="10"/>
  </w:num>
  <w:num w:numId="4" w16cid:durableId="344869745">
    <w:abstractNumId w:val="8"/>
  </w:num>
  <w:num w:numId="5" w16cid:durableId="766538889">
    <w:abstractNumId w:val="3"/>
  </w:num>
  <w:num w:numId="6" w16cid:durableId="1590578313">
    <w:abstractNumId w:val="2"/>
  </w:num>
  <w:num w:numId="7" w16cid:durableId="1788701167">
    <w:abstractNumId w:val="1"/>
  </w:num>
  <w:num w:numId="8" w16cid:durableId="1708867072">
    <w:abstractNumId w:val="0"/>
  </w:num>
  <w:num w:numId="9" w16cid:durableId="1965500935">
    <w:abstractNumId w:val="9"/>
  </w:num>
  <w:num w:numId="10" w16cid:durableId="945036867">
    <w:abstractNumId w:val="7"/>
  </w:num>
  <w:num w:numId="11" w16cid:durableId="1670715162">
    <w:abstractNumId w:val="6"/>
  </w:num>
  <w:num w:numId="12" w16cid:durableId="116874998">
    <w:abstractNumId w:val="5"/>
  </w:num>
  <w:num w:numId="13" w16cid:durableId="1245185530">
    <w:abstractNumId w:val="4"/>
  </w:num>
  <w:num w:numId="14" w16cid:durableId="1296646389">
    <w:abstractNumId w:val="12"/>
  </w:num>
  <w:num w:numId="15" w16cid:durableId="1718236463">
    <w:abstractNumId w:val="11"/>
  </w:num>
  <w:num w:numId="16" w16cid:durableId="11604610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C1"/>
    <w:rsid w:val="00017F94"/>
    <w:rsid w:val="00023842"/>
    <w:rsid w:val="000334F9"/>
    <w:rsid w:val="00045FEB"/>
    <w:rsid w:val="00057231"/>
    <w:rsid w:val="0007796D"/>
    <w:rsid w:val="000B7790"/>
    <w:rsid w:val="000D46BF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635C1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40E78"/>
  <w15:docId w15:val="{80BF306F-FB55-4DE5-9E59-5FD21232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,Heading 1*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,Heading 1*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5723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5723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057231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205</Words>
  <Characters>1478</Characters>
  <Application>Microsoft Office Word</Application>
  <DocSecurity>0</DocSecurity>
  <Lines>98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ECE/TRANS/WP.29/2024/26</dc:title>
  <dc:subject/>
  <dc:creator>Sandrine CLERE</dc:creator>
  <cp:keywords/>
  <cp:lastModifiedBy>Sandrine Clere</cp:lastModifiedBy>
  <cp:revision>2</cp:revision>
  <cp:lastPrinted>2014-05-14T10:59:00Z</cp:lastPrinted>
  <dcterms:created xsi:type="dcterms:W3CDTF">2024-01-09T14:43:00Z</dcterms:created>
  <dcterms:modified xsi:type="dcterms:W3CDTF">2024-01-09T14:43:00Z</dcterms:modified>
</cp:coreProperties>
</file>