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7F21C0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875D996" w14:textId="77777777" w:rsidR="00F35BAF" w:rsidRPr="00DB58B5" w:rsidRDefault="00F35BAF" w:rsidP="00F7717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C294188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5C3E9EE" w14:textId="0BB5609D" w:rsidR="00F35BAF" w:rsidRPr="00DB58B5" w:rsidRDefault="00F77170" w:rsidP="00F77170">
            <w:pPr>
              <w:jc w:val="right"/>
            </w:pPr>
            <w:r w:rsidRPr="00F77170">
              <w:rPr>
                <w:sz w:val="40"/>
              </w:rPr>
              <w:t>ECE</w:t>
            </w:r>
            <w:r>
              <w:t>/TRANS/WP.29/2024/10</w:t>
            </w:r>
          </w:p>
        </w:tc>
      </w:tr>
      <w:tr w:rsidR="00F35BAF" w:rsidRPr="00DB58B5" w14:paraId="2E91194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E2A778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D52740A" wp14:editId="6F3A85D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389CB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F354E5" w14:textId="77777777" w:rsidR="00F35BAF" w:rsidRDefault="00F77170" w:rsidP="00C97039">
            <w:pPr>
              <w:spacing w:before="240"/>
            </w:pPr>
            <w:r>
              <w:t>Distr. générale</w:t>
            </w:r>
          </w:p>
          <w:p w14:paraId="4DC3C05D" w14:textId="77777777" w:rsidR="00F77170" w:rsidRDefault="00F77170" w:rsidP="00F77170">
            <w:pPr>
              <w:spacing w:line="240" w:lineRule="exact"/>
            </w:pPr>
            <w:r>
              <w:t>21 décembre 2023</w:t>
            </w:r>
          </w:p>
          <w:p w14:paraId="2B612D7A" w14:textId="77777777" w:rsidR="00F77170" w:rsidRDefault="00F77170" w:rsidP="00F77170">
            <w:pPr>
              <w:spacing w:line="240" w:lineRule="exact"/>
            </w:pPr>
            <w:r>
              <w:t>Français</w:t>
            </w:r>
          </w:p>
          <w:p w14:paraId="7CDFBE36" w14:textId="75134424" w:rsidR="00F77170" w:rsidRPr="00DB58B5" w:rsidRDefault="00F77170" w:rsidP="00F77170">
            <w:pPr>
              <w:spacing w:line="240" w:lineRule="exact"/>
            </w:pPr>
            <w:r>
              <w:t>Original : anglais</w:t>
            </w:r>
          </w:p>
        </w:tc>
      </w:tr>
    </w:tbl>
    <w:p w14:paraId="0F827B0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BB5852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1E28F03" w14:textId="77777777" w:rsidR="00F77170" w:rsidRDefault="00F77170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78958029" w14:textId="77777777" w:rsidR="00F77170" w:rsidRPr="00287603" w:rsidRDefault="00F77170" w:rsidP="00477F50">
      <w:pPr>
        <w:spacing w:before="120"/>
        <w:rPr>
          <w:rFonts w:eastAsia="Times New Roman"/>
          <w:b/>
          <w:lang w:val="fr-FR"/>
        </w:rPr>
      </w:pPr>
      <w:r>
        <w:rPr>
          <w:b/>
          <w:bCs/>
          <w:lang w:val="fr-FR"/>
        </w:rPr>
        <w:t>192</w:t>
      </w:r>
      <w:r w:rsidRPr="00E83346">
        <w:rPr>
          <w:b/>
          <w:bCs/>
          <w:vertAlign w:val="superscript"/>
          <w:lang w:val="fr-FR"/>
        </w:rPr>
        <w:t>e</w:t>
      </w:r>
      <w:r w:rsidRPr="00287603">
        <w:rPr>
          <w:b/>
          <w:bCs/>
          <w:lang w:val="fr-FR"/>
        </w:rPr>
        <w:t xml:space="preserve"> session</w:t>
      </w:r>
    </w:p>
    <w:p w14:paraId="1A6290A5" w14:textId="77777777" w:rsidR="00F77170" w:rsidRPr="00287603" w:rsidRDefault="00F77170" w:rsidP="00F77170">
      <w:pPr>
        <w:rPr>
          <w:rFonts w:eastAsia="Times New Roman"/>
          <w:lang w:val="fr-FR"/>
        </w:rPr>
      </w:pPr>
      <w:r w:rsidRPr="00287603">
        <w:rPr>
          <w:lang w:val="fr-FR"/>
        </w:rPr>
        <w:t xml:space="preserve">Genève, </w:t>
      </w:r>
      <w:r>
        <w:rPr>
          <w:lang w:val="fr-FR"/>
        </w:rPr>
        <w:t>5-8 mars 2024</w:t>
      </w:r>
    </w:p>
    <w:p w14:paraId="5253C535" w14:textId="77777777" w:rsidR="00F77170" w:rsidRPr="00287603" w:rsidRDefault="00F77170" w:rsidP="00F77170">
      <w:pPr>
        <w:rPr>
          <w:rFonts w:eastAsia="Times New Roman"/>
          <w:lang w:val="fr-FR"/>
        </w:rPr>
      </w:pPr>
      <w:r w:rsidRPr="00287603">
        <w:rPr>
          <w:lang w:val="fr-FR"/>
        </w:rPr>
        <w:t>Point </w:t>
      </w:r>
      <w:r>
        <w:rPr>
          <w:lang w:val="fr-FR"/>
        </w:rPr>
        <w:t>4.7.7</w:t>
      </w:r>
      <w:r w:rsidRPr="00287603">
        <w:rPr>
          <w:lang w:val="fr-FR"/>
        </w:rPr>
        <w:t xml:space="preserve"> de l</w:t>
      </w:r>
      <w:r>
        <w:rPr>
          <w:lang w:val="fr-FR"/>
        </w:rPr>
        <w:t>’</w:t>
      </w:r>
      <w:r w:rsidRPr="00287603">
        <w:rPr>
          <w:lang w:val="fr-FR"/>
        </w:rPr>
        <w:t>ordre du jour provisoire</w:t>
      </w:r>
    </w:p>
    <w:p w14:paraId="72C17617" w14:textId="77777777" w:rsidR="00F77170" w:rsidRPr="00287603" w:rsidRDefault="00F77170" w:rsidP="00F77170">
      <w:pPr>
        <w:ind w:right="4960"/>
        <w:rPr>
          <w:rFonts w:eastAsia="Times New Roman"/>
          <w:b/>
          <w:lang w:val="fr-FR"/>
        </w:rPr>
      </w:pPr>
      <w:r>
        <w:rPr>
          <w:b/>
          <w:bCs/>
          <w:lang w:val="fr-FR"/>
        </w:rPr>
        <w:t>Accord de 1958 :</w:t>
      </w:r>
      <w:r>
        <w:rPr>
          <w:b/>
          <w:bCs/>
          <w:lang w:val="fr-FR"/>
        </w:rPr>
        <w:br/>
      </w:r>
      <w:r w:rsidRPr="00DE7E71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DE7E71">
        <w:rPr>
          <w:b/>
          <w:bCs/>
          <w:lang w:val="fr-FR"/>
        </w:rPr>
        <w:t xml:space="preserve">amendements à des Règlements ONU existants, soumis par le GRVA </w:t>
      </w:r>
    </w:p>
    <w:p w14:paraId="02DC4985" w14:textId="77777777" w:rsidR="00F77170" w:rsidRPr="00287603" w:rsidRDefault="00F77170" w:rsidP="00477F50">
      <w:pPr>
        <w:pStyle w:val="HChG"/>
        <w:rPr>
          <w:rFonts w:eastAsia="Times New Roman"/>
          <w:lang w:val="fr-FR"/>
        </w:rPr>
      </w:pPr>
      <w:r w:rsidRPr="00287603">
        <w:rPr>
          <w:lang w:val="fr-FR"/>
        </w:rPr>
        <w:tab/>
      </w:r>
      <w:r w:rsidRPr="00287603">
        <w:rPr>
          <w:lang w:val="fr-FR"/>
        </w:rPr>
        <w:tab/>
        <w:t>Proposition de série 01 d</w:t>
      </w:r>
      <w:r>
        <w:rPr>
          <w:lang w:val="fr-FR"/>
        </w:rPr>
        <w:t>’</w:t>
      </w:r>
      <w:r w:rsidRPr="00287603">
        <w:rPr>
          <w:lang w:val="fr-FR"/>
        </w:rPr>
        <w:t>amendements au Règlement ONU n</w:t>
      </w:r>
      <w:r w:rsidRPr="00287603">
        <w:rPr>
          <w:vertAlign w:val="superscript"/>
          <w:lang w:val="fr-FR"/>
        </w:rPr>
        <w:t>o</w:t>
      </w:r>
      <w:r w:rsidRPr="00287603">
        <w:rPr>
          <w:lang w:val="fr-FR"/>
        </w:rPr>
        <w:t> 130 (Système d</w:t>
      </w:r>
      <w:r>
        <w:rPr>
          <w:lang w:val="fr-FR"/>
        </w:rPr>
        <w:t>’</w:t>
      </w:r>
      <w:r w:rsidRPr="00287603">
        <w:rPr>
          <w:lang w:val="fr-FR"/>
        </w:rPr>
        <w:t>avertissement de franchissement de ligne (LDWS))</w:t>
      </w:r>
    </w:p>
    <w:p w14:paraId="57FD1BDA" w14:textId="77777777" w:rsidR="00F77170" w:rsidRPr="00287603" w:rsidRDefault="00F77170" w:rsidP="00477F50">
      <w:pPr>
        <w:pStyle w:val="H1G"/>
        <w:rPr>
          <w:position w:val="6"/>
          <w:szCs w:val="18"/>
          <w:lang w:val="fr-FR"/>
        </w:rPr>
      </w:pPr>
      <w:r w:rsidRPr="00287603">
        <w:rPr>
          <w:lang w:val="fr-FR"/>
        </w:rPr>
        <w:tab/>
      </w:r>
      <w:r w:rsidRPr="00287603">
        <w:rPr>
          <w:lang w:val="fr-FR"/>
        </w:rPr>
        <w:tab/>
        <w:t xml:space="preserve">Communication </w:t>
      </w:r>
      <w:r>
        <w:rPr>
          <w:lang w:val="fr-FR"/>
        </w:rPr>
        <w:t>du Groupe de travail des véhicules automatisés/autonomes et connectés</w:t>
      </w:r>
      <w:r w:rsidRPr="00477F50">
        <w:rPr>
          <w:rStyle w:val="Appelnotedebasdep"/>
          <w:b w:val="0"/>
          <w:bCs/>
          <w:position w:val="6"/>
          <w:sz w:val="20"/>
          <w:vertAlign w:val="baseline"/>
          <w:lang w:val="fr-FR"/>
        </w:rPr>
        <w:footnoteReference w:customMarkFollows="1" w:id="2"/>
        <w:t>*</w:t>
      </w:r>
    </w:p>
    <w:p w14:paraId="24225E4E" w14:textId="77777777" w:rsidR="00F77170" w:rsidRDefault="00F77170" w:rsidP="00477F50">
      <w:pPr>
        <w:pStyle w:val="SingleTxtG"/>
        <w:ind w:firstLine="567"/>
        <w:rPr>
          <w:lang w:val="fr-FR"/>
        </w:rPr>
      </w:pPr>
      <w:r w:rsidRPr="00DB1CF5">
        <w:rPr>
          <w:lang w:val="fr-FR"/>
        </w:rPr>
        <w:t>Le texte ci-après, adopté par le Groupe de travail des véhicules automatisés/autonomes et connectés (GRVA) à sa dix-septième session</w:t>
      </w:r>
      <w:r>
        <w:rPr>
          <w:lang w:val="fr-FR"/>
        </w:rPr>
        <w:t xml:space="preserve"> (voir </w:t>
      </w:r>
      <w:r w:rsidRPr="008879CB">
        <w:t xml:space="preserve">ECE/TRANS/WP.29/GRVA/17, </w:t>
      </w:r>
      <w:r w:rsidRPr="00563929">
        <w:t>par. 91</w:t>
      </w:r>
      <w:r>
        <w:t xml:space="preserve"> et annexe III</w:t>
      </w:r>
      <w:r w:rsidRPr="00563929">
        <w:t>)</w:t>
      </w:r>
      <w:r>
        <w:t xml:space="preserve">, est fondé sur le document </w:t>
      </w:r>
      <w:r w:rsidRPr="00563929">
        <w:t>ECE/TRANS/WP.29/GRVA/2023/25</w:t>
      </w:r>
      <w:r>
        <w:t xml:space="preserve"> tel que modifié par l’annexe III du rapport de la session. </w:t>
      </w:r>
      <w:r w:rsidRPr="004F2D2B">
        <w:t>Il est soumis au Forum mondial de l</w:t>
      </w:r>
      <w:r>
        <w:t>’</w:t>
      </w:r>
      <w:r w:rsidRPr="004F2D2B">
        <w:t>harmonisation des Règlements concernant les véhicules (WP.29) et au Comité d</w:t>
      </w:r>
      <w:r>
        <w:t>’</w:t>
      </w:r>
      <w:r w:rsidRPr="004F2D2B">
        <w:t>administration de l</w:t>
      </w:r>
      <w:r>
        <w:t>’</w:t>
      </w:r>
      <w:r w:rsidRPr="004F2D2B">
        <w:t>Accord de 1958 (AC.1) pour examen à leurs sessions de mars 2024.</w:t>
      </w:r>
    </w:p>
    <w:p w14:paraId="4CF5952B" w14:textId="39321773" w:rsidR="00F77170" w:rsidRDefault="00F77170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3995BB34" w14:textId="29770C92" w:rsidR="00F77170" w:rsidRPr="007B4626" w:rsidRDefault="00F77170" w:rsidP="00477F50">
      <w:pPr>
        <w:pStyle w:val="SingleTxtG"/>
        <w:rPr>
          <w:rFonts w:eastAsia="Times New Roman"/>
          <w:lang w:val="fr-FR"/>
        </w:rPr>
      </w:pPr>
      <w:r w:rsidRPr="00477F50">
        <w:rPr>
          <w:i/>
          <w:iCs/>
          <w:lang w:val="fr-FR"/>
        </w:rPr>
        <w:lastRenderedPageBreak/>
        <w:tab/>
        <w:t>Paragraphe 4.2</w:t>
      </w:r>
      <w:r w:rsidRPr="00E83346">
        <w:rPr>
          <w:lang w:val="fr-FR"/>
        </w:rPr>
        <w:t>, lire :</w:t>
      </w:r>
    </w:p>
    <w:p w14:paraId="403B7A2E" w14:textId="762E572F" w:rsidR="00F77170" w:rsidRPr="00287603" w:rsidRDefault="00F77170" w:rsidP="00477F50">
      <w:pPr>
        <w:pStyle w:val="SingleTxtG"/>
        <w:ind w:left="2268" w:hanging="1134"/>
        <w:rPr>
          <w:lang w:val="fr-FR"/>
        </w:rPr>
      </w:pPr>
      <w:r w:rsidRPr="00287603">
        <w:rPr>
          <w:lang w:val="fr-FR"/>
        </w:rPr>
        <w:t>« 4.2</w:t>
      </w:r>
      <w:r w:rsidRPr="00287603">
        <w:rPr>
          <w:lang w:val="fr-FR"/>
        </w:rPr>
        <w:tab/>
        <w:t>Chaque type de véhicule homologué se voit attribuer un numéro d</w:t>
      </w:r>
      <w:r>
        <w:rPr>
          <w:lang w:val="fr-FR"/>
        </w:rPr>
        <w:t>’</w:t>
      </w:r>
      <w:r w:rsidRPr="00287603">
        <w:rPr>
          <w:lang w:val="fr-FR"/>
        </w:rPr>
        <w:t>homologation dont les deux premiers chiffres (</w:t>
      </w:r>
      <w:r w:rsidRPr="00E83346">
        <w:rPr>
          <w:lang w:val="fr-FR"/>
        </w:rPr>
        <w:t xml:space="preserve">par exemple, </w:t>
      </w:r>
      <w:r w:rsidR="003073D2" w:rsidRPr="003073D2">
        <w:rPr>
          <w:rFonts w:eastAsia="Times New Roman"/>
          <w:bCs/>
        </w:rPr>
        <w:t>“</w:t>
      </w:r>
      <w:r w:rsidRPr="00E83346">
        <w:rPr>
          <w:lang w:val="fr-FR"/>
        </w:rPr>
        <w:t>01</w:t>
      </w:r>
      <w:r w:rsidR="003073D2" w:rsidRPr="003073D2">
        <w:rPr>
          <w:rFonts w:eastAsia="Times New Roman"/>
          <w:bCs/>
        </w:rPr>
        <w:t>”</w:t>
      </w:r>
      <w:r w:rsidRPr="00E83346">
        <w:rPr>
          <w:lang w:val="fr-FR"/>
        </w:rPr>
        <w:t xml:space="preserve"> pour la série 01 d</w:t>
      </w:r>
      <w:r>
        <w:rPr>
          <w:lang w:val="fr-FR"/>
        </w:rPr>
        <w:t>’</w:t>
      </w:r>
      <w:r w:rsidRPr="00E83346">
        <w:rPr>
          <w:lang w:val="fr-FR"/>
        </w:rPr>
        <w:t>amendements</w:t>
      </w:r>
      <w:r w:rsidRPr="00287603">
        <w:rPr>
          <w:lang w:val="fr-FR"/>
        </w:rPr>
        <w:t>) indiquent… ».</w:t>
      </w:r>
    </w:p>
    <w:p w14:paraId="44CB0AB5" w14:textId="77777777" w:rsidR="00F77170" w:rsidRPr="00287603" w:rsidRDefault="00F77170" w:rsidP="00477F50">
      <w:pPr>
        <w:pStyle w:val="SingleTxtG"/>
        <w:rPr>
          <w:rFonts w:eastAsia="Times New Roman"/>
          <w:i/>
          <w:lang w:val="fr-FR"/>
        </w:rPr>
      </w:pPr>
      <w:r w:rsidRPr="00287603">
        <w:rPr>
          <w:i/>
          <w:iCs/>
          <w:lang w:val="fr-FR"/>
        </w:rPr>
        <w:t>Ajouter le nouveau paragraphe 12</w:t>
      </w:r>
      <w:r w:rsidRPr="00287603">
        <w:rPr>
          <w:lang w:val="fr-FR"/>
        </w:rPr>
        <w:t>, libellé comme suit :</w:t>
      </w:r>
    </w:p>
    <w:p w14:paraId="3C668CFC" w14:textId="77777777" w:rsidR="00F77170" w:rsidRPr="00287603" w:rsidRDefault="00F77170" w:rsidP="00F77170">
      <w:pPr>
        <w:keepNext/>
        <w:keepLines/>
        <w:tabs>
          <w:tab w:val="right" w:pos="851"/>
        </w:tabs>
        <w:spacing w:before="360" w:after="120" w:line="300" w:lineRule="exact"/>
        <w:ind w:left="2268" w:right="1134" w:hanging="1134"/>
        <w:jc w:val="both"/>
        <w:rPr>
          <w:rFonts w:eastAsia="Times New Roman"/>
          <w:b/>
          <w:sz w:val="28"/>
          <w:szCs w:val="28"/>
          <w:lang w:val="fr-FR"/>
        </w:rPr>
      </w:pPr>
      <w:bookmarkStart w:id="0" w:name="_Toc358726305"/>
      <w:r w:rsidRPr="00287603">
        <w:rPr>
          <w:lang w:val="fr-FR"/>
        </w:rPr>
        <w:t>« </w:t>
      </w:r>
      <w:r w:rsidRPr="00287603">
        <w:rPr>
          <w:b/>
          <w:bCs/>
          <w:sz w:val="28"/>
          <w:szCs w:val="28"/>
          <w:lang w:val="fr-FR"/>
        </w:rPr>
        <w:t>12.</w:t>
      </w:r>
      <w:r w:rsidRPr="00287603">
        <w:rPr>
          <w:sz w:val="28"/>
          <w:szCs w:val="28"/>
          <w:lang w:val="fr-FR"/>
        </w:rPr>
        <w:tab/>
      </w:r>
      <w:r w:rsidRPr="00287603">
        <w:rPr>
          <w:sz w:val="28"/>
          <w:szCs w:val="28"/>
          <w:lang w:val="fr-FR"/>
        </w:rPr>
        <w:tab/>
      </w:r>
      <w:r w:rsidRPr="00287603">
        <w:rPr>
          <w:b/>
          <w:bCs/>
          <w:sz w:val="28"/>
          <w:szCs w:val="28"/>
          <w:lang w:val="fr-FR"/>
        </w:rPr>
        <w:t>Dispositions transitoires</w:t>
      </w:r>
      <w:bookmarkEnd w:id="0"/>
    </w:p>
    <w:p w14:paraId="453B611C" w14:textId="77777777" w:rsidR="00F77170" w:rsidRPr="00E83346" w:rsidRDefault="00F77170" w:rsidP="00477F50">
      <w:pPr>
        <w:pStyle w:val="SingleTxtG"/>
        <w:ind w:left="2268" w:hanging="1134"/>
        <w:rPr>
          <w:rFonts w:eastAsia="Times New Roman"/>
          <w:lang w:val="fr-FR"/>
        </w:rPr>
      </w:pPr>
      <w:r w:rsidRPr="00E83346">
        <w:rPr>
          <w:lang w:val="fr-FR"/>
        </w:rPr>
        <w:t>12.1</w:t>
      </w:r>
      <w:r w:rsidRPr="00D8312F">
        <w:rPr>
          <w:lang w:val="fr-FR"/>
        </w:rPr>
        <w:tab/>
      </w:r>
      <w:r w:rsidRPr="00E83346">
        <w:rPr>
          <w:lang w:val="fr-FR"/>
        </w:rPr>
        <w:t>À compter de la date officielle d</w:t>
      </w:r>
      <w:r>
        <w:rPr>
          <w:lang w:val="fr-FR"/>
        </w:rPr>
        <w:t>’</w:t>
      </w:r>
      <w:r w:rsidRPr="00E83346">
        <w:rPr>
          <w:lang w:val="fr-FR"/>
        </w:rPr>
        <w:t>entrée en vigueur de la série 01 d</w:t>
      </w:r>
      <w:r>
        <w:rPr>
          <w:lang w:val="fr-FR"/>
        </w:rPr>
        <w:t>’</w:t>
      </w:r>
      <w:r w:rsidRPr="00E83346">
        <w:rPr>
          <w:lang w:val="fr-FR"/>
        </w:rPr>
        <w:t>amendements, aucune Partie contractante appliquant le présent Règlement ne pourra refuser d</w:t>
      </w:r>
      <w:r>
        <w:rPr>
          <w:lang w:val="fr-FR"/>
        </w:rPr>
        <w:t>’</w:t>
      </w:r>
      <w:r w:rsidRPr="00E83346">
        <w:rPr>
          <w:lang w:val="fr-FR"/>
        </w:rPr>
        <w:t>accorder ou d</w:t>
      </w:r>
      <w:r>
        <w:rPr>
          <w:lang w:val="fr-FR"/>
        </w:rPr>
        <w:t>’</w:t>
      </w:r>
      <w:r w:rsidRPr="00E83346">
        <w:rPr>
          <w:lang w:val="fr-FR"/>
        </w:rPr>
        <w:t>accepter une homologation de type en vertu dudit Règlement tel que modifié par la série 01 d</w:t>
      </w:r>
      <w:r>
        <w:rPr>
          <w:lang w:val="fr-FR"/>
        </w:rPr>
        <w:t>’</w:t>
      </w:r>
      <w:r w:rsidRPr="00E83346">
        <w:rPr>
          <w:lang w:val="fr-FR"/>
        </w:rPr>
        <w:t>amendements.</w:t>
      </w:r>
    </w:p>
    <w:p w14:paraId="1209468B" w14:textId="77777777" w:rsidR="00F77170" w:rsidRPr="00E83346" w:rsidRDefault="00F77170" w:rsidP="00F77170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E83346">
        <w:rPr>
          <w:lang w:val="fr-FR"/>
        </w:rPr>
        <w:t>12.2</w:t>
      </w:r>
      <w:r w:rsidRPr="00D8312F">
        <w:rPr>
          <w:lang w:val="fr-FR"/>
        </w:rPr>
        <w:tab/>
      </w:r>
      <w:r w:rsidRPr="00E83346">
        <w:rPr>
          <w:lang w:val="fr-FR"/>
        </w:rPr>
        <w:t>À compter du 1</w:t>
      </w:r>
      <w:r w:rsidRPr="00E83346">
        <w:rPr>
          <w:vertAlign w:val="superscript"/>
          <w:lang w:val="fr-FR"/>
        </w:rPr>
        <w:t>er</w:t>
      </w:r>
      <w:r w:rsidRPr="00E83346">
        <w:rPr>
          <w:lang w:val="fr-FR"/>
        </w:rPr>
        <w:t> septembre 202</w:t>
      </w:r>
      <w:r>
        <w:rPr>
          <w:lang w:val="fr-FR"/>
        </w:rPr>
        <w:t>6</w:t>
      </w:r>
      <w:r w:rsidRPr="00E83346">
        <w:rPr>
          <w:lang w:val="fr-FR"/>
        </w:rPr>
        <w:t>, les Parties contractantes appliquant le présent Règlement ne seront plus tenues d</w:t>
      </w:r>
      <w:r>
        <w:rPr>
          <w:lang w:val="fr-FR"/>
        </w:rPr>
        <w:t>’</w:t>
      </w:r>
      <w:r w:rsidRPr="00E83346">
        <w:rPr>
          <w:lang w:val="fr-FR"/>
        </w:rPr>
        <w:t>accepter les homologations de type établies conformément aux précédentes séries d</w:t>
      </w:r>
      <w:r>
        <w:rPr>
          <w:lang w:val="fr-FR"/>
        </w:rPr>
        <w:t>’</w:t>
      </w:r>
      <w:r w:rsidRPr="00E83346">
        <w:rPr>
          <w:lang w:val="fr-FR"/>
        </w:rPr>
        <w:t>amendements, délivrées pour la première fois après le 1</w:t>
      </w:r>
      <w:r w:rsidRPr="00E83346">
        <w:rPr>
          <w:vertAlign w:val="superscript"/>
          <w:lang w:val="fr-FR"/>
        </w:rPr>
        <w:t>er</w:t>
      </w:r>
      <w:r w:rsidRPr="00E83346">
        <w:rPr>
          <w:lang w:val="fr-FR"/>
        </w:rPr>
        <w:t> septembre 202</w:t>
      </w:r>
      <w:r>
        <w:rPr>
          <w:lang w:val="fr-FR"/>
        </w:rPr>
        <w:t>6</w:t>
      </w:r>
      <w:r w:rsidRPr="00E83346">
        <w:rPr>
          <w:lang w:val="fr-FR"/>
        </w:rPr>
        <w:t>.</w:t>
      </w:r>
    </w:p>
    <w:p w14:paraId="08E3EE08" w14:textId="77777777" w:rsidR="00F77170" w:rsidRPr="00E83346" w:rsidRDefault="00F77170" w:rsidP="00F77170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E83346">
        <w:rPr>
          <w:lang w:val="fr-FR"/>
        </w:rPr>
        <w:t>12.3</w:t>
      </w:r>
      <w:r w:rsidRPr="00D8312F">
        <w:rPr>
          <w:lang w:val="fr-FR"/>
        </w:rPr>
        <w:tab/>
      </w:r>
      <w:r w:rsidRPr="00E83346">
        <w:rPr>
          <w:lang w:val="fr-FR"/>
        </w:rPr>
        <w:t>Jusqu</w:t>
      </w:r>
      <w:r>
        <w:rPr>
          <w:lang w:val="fr-FR"/>
        </w:rPr>
        <w:t>’</w:t>
      </w:r>
      <w:r w:rsidRPr="00E83346">
        <w:rPr>
          <w:lang w:val="fr-FR"/>
        </w:rPr>
        <w:t>au 1</w:t>
      </w:r>
      <w:r w:rsidRPr="00E83346">
        <w:rPr>
          <w:vertAlign w:val="superscript"/>
          <w:lang w:val="fr-FR"/>
        </w:rPr>
        <w:t>er</w:t>
      </w:r>
      <w:r w:rsidRPr="00E83346">
        <w:rPr>
          <w:lang w:val="fr-FR"/>
        </w:rPr>
        <w:t> septembre 202</w:t>
      </w:r>
      <w:r>
        <w:rPr>
          <w:lang w:val="fr-FR"/>
        </w:rPr>
        <w:t>8</w:t>
      </w:r>
      <w:r w:rsidRPr="00E83346">
        <w:rPr>
          <w:lang w:val="fr-FR"/>
        </w:rPr>
        <w:t>, les Parties contractantes appliquant le présent Règlement seront tenues d</w:t>
      </w:r>
      <w:r>
        <w:rPr>
          <w:lang w:val="fr-FR"/>
        </w:rPr>
        <w:t>’</w:t>
      </w:r>
      <w:r w:rsidRPr="00E83346">
        <w:rPr>
          <w:lang w:val="fr-FR"/>
        </w:rPr>
        <w:t>accepter les homologations de type établies conformément aux précédentes séries d</w:t>
      </w:r>
      <w:r>
        <w:rPr>
          <w:lang w:val="fr-FR"/>
        </w:rPr>
        <w:t>’</w:t>
      </w:r>
      <w:r w:rsidRPr="00E83346">
        <w:rPr>
          <w:lang w:val="fr-FR"/>
        </w:rPr>
        <w:t>amendements, délivrées pour la première fois avant le 1</w:t>
      </w:r>
      <w:r w:rsidRPr="00E83346">
        <w:rPr>
          <w:vertAlign w:val="superscript"/>
          <w:lang w:val="fr-FR"/>
        </w:rPr>
        <w:t>er</w:t>
      </w:r>
      <w:r w:rsidRPr="00E83346">
        <w:rPr>
          <w:lang w:val="fr-FR"/>
        </w:rPr>
        <w:t> septembre 202</w:t>
      </w:r>
      <w:r>
        <w:rPr>
          <w:lang w:val="fr-FR"/>
        </w:rPr>
        <w:t>6</w:t>
      </w:r>
      <w:r w:rsidRPr="00E83346">
        <w:rPr>
          <w:lang w:val="fr-FR"/>
        </w:rPr>
        <w:t>.</w:t>
      </w:r>
    </w:p>
    <w:p w14:paraId="2B2F70D7" w14:textId="77777777" w:rsidR="00F77170" w:rsidRPr="00E83346" w:rsidRDefault="00F77170" w:rsidP="00F77170">
      <w:pPr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E83346">
        <w:rPr>
          <w:lang w:val="fr-FR"/>
        </w:rPr>
        <w:t>12.4</w:t>
      </w:r>
      <w:r w:rsidRPr="00D8312F">
        <w:rPr>
          <w:lang w:val="fr-FR"/>
        </w:rPr>
        <w:tab/>
      </w:r>
      <w:r w:rsidRPr="00E83346">
        <w:rPr>
          <w:lang w:val="fr-FR"/>
        </w:rPr>
        <w:t>À compter du 1</w:t>
      </w:r>
      <w:r w:rsidRPr="00E83346">
        <w:rPr>
          <w:vertAlign w:val="superscript"/>
          <w:lang w:val="fr-FR"/>
        </w:rPr>
        <w:t>er</w:t>
      </w:r>
      <w:r w:rsidRPr="00E83346">
        <w:rPr>
          <w:lang w:val="fr-FR"/>
        </w:rPr>
        <w:t> septembre 202</w:t>
      </w:r>
      <w:r>
        <w:rPr>
          <w:lang w:val="fr-FR"/>
        </w:rPr>
        <w:t>8</w:t>
      </w:r>
      <w:r w:rsidRPr="00E83346">
        <w:rPr>
          <w:lang w:val="fr-FR"/>
        </w:rPr>
        <w:t>, les Parties contractantes appliquant le présent Règlement ne seront plus tenues d</w:t>
      </w:r>
      <w:r>
        <w:rPr>
          <w:lang w:val="fr-FR"/>
        </w:rPr>
        <w:t>’</w:t>
      </w:r>
      <w:r w:rsidRPr="00E83346">
        <w:rPr>
          <w:lang w:val="fr-FR"/>
        </w:rPr>
        <w:t>accepter les homologations de type délivrées en vertu des précédentes séries d</w:t>
      </w:r>
      <w:r>
        <w:rPr>
          <w:lang w:val="fr-FR"/>
        </w:rPr>
        <w:t>’</w:t>
      </w:r>
      <w:r w:rsidRPr="00E83346">
        <w:rPr>
          <w:lang w:val="fr-FR"/>
        </w:rPr>
        <w:t>amendements audit Règlement.</w:t>
      </w:r>
      <w:r w:rsidRPr="00D8312F">
        <w:rPr>
          <w:lang w:val="fr-FR"/>
        </w:rPr>
        <w:t> ».</w:t>
      </w:r>
    </w:p>
    <w:p w14:paraId="5608A9F7" w14:textId="77777777" w:rsidR="00F77170" w:rsidRPr="00287603" w:rsidRDefault="00F77170" w:rsidP="00F77170">
      <w:pPr>
        <w:spacing w:after="120"/>
        <w:ind w:left="1701" w:right="1134" w:hanging="567"/>
        <w:jc w:val="both"/>
        <w:rPr>
          <w:rFonts w:eastAsia="Times New Roman"/>
          <w:iCs/>
          <w:lang w:val="fr-FR"/>
        </w:rPr>
      </w:pPr>
      <w:r w:rsidRPr="00287603">
        <w:rPr>
          <w:i/>
          <w:iCs/>
          <w:lang w:val="fr-FR"/>
        </w:rPr>
        <w:t>Annexe 2</w:t>
      </w:r>
      <w:r w:rsidRPr="00287603">
        <w:rPr>
          <w:lang w:val="fr-FR"/>
        </w:rPr>
        <w:t>, lire :</w:t>
      </w:r>
    </w:p>
    <w:p w14:paraId="256D5BF9" w14:textId="77777777" w:rsidR="00F77170" w:rsidRPr="00287603" w:rsidRDefault="00F77170" w:rsidP="00F77170">
      <w:pPr>
        <w:keepNext/>
        <w:keepLines/>
        <w:tabs>
          <w:tab w:val="right" w:pos="851"/>
        </w:tabs>
        <w:spacing w:before="360" w:after="240" w:line="300" w:lineRule="exact"/>
        <w:ind w:right="1134"/>
        <w:rPr>
          <w:rFonts w:eastAsia="Times New Roman"/>
          <w:b/>
          <w:sz w:val="28"/>
          <w:szCs w:val="28"/>
          <w:lang w:val="fr-FR"/>
        </w:rPr>
      </w:pPr>
      <w:r w:rsidRPr="00287603">
        <w:rPr>
          <w:lang w:val="fr-FR"/>
        </w:rPr>
        <w:t>« </w:t>
      </w:r>
      <w:r w:rsidRPr="00287603">
        <w:rPr>
          <w:b/>
          <w:bCs/>
          <w:sz w:val="28"/>
          <w:szCs w:val="28"/>
          <w:lang w:val="fr-FR"/>
        </w:rPr>
        <w:t>Annexe 2</w:t>
      </w:r>
    </w:p>
    <w:p w14:paraId="6F6E20DE" w14:textId="77777777" w:rsidR="00F77170" w:rsidRPr="00287603" w:rsidRDefault="00F77170" w:rsidP="00F77170">
      <w:pPr>
        <w:pStyle w:val="HChG"/>
        <w:rPr>
          <w:szCs w:val="28"/>
          <w:lang w:val="fr-FR"/>
        </w:rPr>
      </w:pPr>
      <w:r w:rsidRPr="00287603">
        <w:rPr>
          <w:szCs w:val="28"/>
          <w:lang w:val="fr-FR"/>
        </w:rPr>
        <w:tab/>
      </w:r>
      <w:r w:rsidRPr="00287603">
        <w:rPr>
          <w:szCs w:val="28"/>
          <w:lang w:val="fr-FR"/>
        </w:rPr>
        <w:tab/>
      </w:r>
      <w:r w:rsidRPr="00287603">
        <w:rPr>
          <w:bCs/>
          <w:szCs w:val="28"/>
          <w:lang w:val="fr-FR"/>
        </w:rPr>
        <w:t>Disposition des marques d</w:t>
      </w:r>
      <w:r>
        <w:rPr>
          <w:bCs/>
          <w:szCs w:val="28"/>
          <w:lang w:val="fr-FR"/>
        </w:rPr>
        <w:t>’</w:t>
      </w:r>
      <w:r w:rsidRPr="00287603">
        <w:rPr>
          <w:bCs/>
          <w:szCs w:val="28"/>
          <w:lang w:val="fr-FR"/>
        </w:rPr>
        <w:t>homologation</w:t>
      </w:r>
    </w:p>
    <w:p w14:paraId="6EEFD470" w14:textId="77777777" w:rsidR="00F77170" w:rsidRPr="00287603" w:rsidRDefault="00F77170" w:rsidP="00F77170">
      <w:pPr>
        <w:spacing w:after="120"/>
        <w:ind w:left="1701" w:right="1134" w:hanging="567"/>
        <w:jc w:val="both"/>
        <w:rPr>
          <w:rFonts w:eastAsia="Times New Roman"/>
          <w:lang w:val="fr-FR"/>
        </w:rPr>
      </w:pPr>
      <w:r w:rsidRPr="00287603">
        <w:rPr>
          <w:lang w:val="fr-FR"/>
        </w:rPr>
        <w:t>(Voir les paragraphes 4.4 à 4.4.2 du présent Règlement)</w:t>
      </w:r>
    </w:p>
    <w:p w14:paraId="01B5CD32" w14:textId="77777777" w:rsidR="00F77170" w:rsidRPr="00287603" w:rsidRDefault="00F77170" w:rsidP="00F77170">
      <w:pPr>
        <w:spacing w:after="120"/>
        <w:ind w:left="1701" w:right="1134" w:hanging="567"/>
        <w:jc w:val="both"/>
        <w:rPr>
          <w:lang w:val="fr-FR"/>
        </w:rPr>
      </w:pPr>
      <w:r w:rsidRPr="00287603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2018688" behindDoc="0" locked="0" layoutInCell="1" allowOverlap="1" wp14:anchorId="0B073371" wp14:editId="2E4D30B9">
                <wp:simplePos x="0" y="0"/>
                <wp:positionH relativeFrom="column">
                  <wp:posOffset>2175510</wp:posOffset>
                </wp:positionH>
                <wp:positionV relativeFrom="paragraph">
                  <wp:posOffset>311785</wp:posOffset>
                </wp:positionV>
                <wp:extent cx="1872615" cy="491490"/>
                <wp:effectExtent l="13335" t="0" r="0" b="0"/>
                <wp:wrapNone/>
                <wp:docPr id="3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491490"/>
                          <a:chOff x="4560" y="3992"/>
                          <a:chExt cx="2949" cy="774"/>
                        </a:xfrm>
                      </wpg:grpSpPr>
                      <wpg:grpSp>
                        <wpg:cNvPr id="38" name="Group 13"/>
                        <wpg:cNvGrpSpPr>
                          <a:grpSpLocks/>
                        </wpg:cNvGrpSpPr>
                        <wpg:grpSpPr bwMode="auto">
                          <a:xfrm>
                            <a:off x="5169" y="3992"/>
                            <a:ext cx="2340" cy="774"/>
                            <a:chOff x="3924" y="3977"/>
                            <a:chExt cx="2340" cy="774"/>
                          </a:xfrm>
                        </wpg:grpSpPr>
                        <wps:wsp>
                          <wps:cNvPr id="90725109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7" y="4451"/>
                              <a:ext cx="168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11C5E3" w14:textId="77777777" w:rsidR="00F77170" w:rsidRDefault="00F77170" w:rsidP="00F77170"/>
                              <w:p w14:paraId="2EE17A9F" w14:textId="77777777" w:rsidR="00F77170" w:rsidRDefault="00F77170" w:rsidP="00F7717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251096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4" y="3977"/>
                              <a:ext cx="23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C1BC59" w14:textId="77777777" w:rsidR="00F77170" w:rsidRPr="00874CBA" w:rsidRDefault="00F77170" w:rsidP="00F77170">
                                <w:pPr>
                                  <w:rPr>
                                    <w:sz w:val="32"/>
                                  </w:rPr>
                                </w:pPr>
                                <w:r w:rsidRPr="00874CBA">
                                  <w:rPr>
                                    <w:sz w:val="32"/>
                                  </w:rPr>
                                  <w:t xml:space="preserve">130R </w:t>
                                </w:r>
                                <w:r>
                                  <w:rPr>
                                    <w:sz w:val="32"/>
                                  </w:rPr>
                                  <w:t>−</w:t>
                                </w:r>
                                <w:r w:rsidRPr="00874CBA">
                                  <w:rPr>
                                    <w:sz w:val="32"/>
                                  </w:rPr>
                                  <w:t xml:space="preserve"> </w:t>
                                </w:r>
                                <w:r w:rsidRPr="00874CBA">
                                  <w:rPr>
                                    <w:b/>
                                    <w:sz w:val="32"/>
                                  </w:rPr>
                                  <w:t>01</w:t>
                                </w:r>
                                <w:r w:rsidRPr="00874CBA">
                                  <w:rPr>
                                    <w:sz w:val="32"/>
                                  </w:rPr>
                                  <w:t>185</w:t>
                                </w:r>
                              </w:p>
                              <w:p w14:paraId="13637A87" w14:textId="77777777" w:rsidR="00F77170" w:rsidRDefault="00F77170" w:rsidP="00F77170">
                                <w:pPr>
                                  <w:rPr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0725109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60" y="4040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73371" id="Group 12" o:spid="_x0000_s1026" style="position:absolute;left:0;text-align:left;margin-left:171.3pt;margin-top:24.55pt;width:147.45pt;height:38.7pt;z-index:252018688" coordorigin="4560,3992" coordsize="2949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">
                <v:group id="Group 13" o:spid="_x0000_s1027" style="position:absolute;left:5169;top:3992;width:2340;height:774" coordorigin="3924,3977" coordsize="2340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5317;top:4451;width:16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" filled="f" stroked="f">
                    <v:textbox>
                      <w:txbxContent>
                        <w:p w14:paraId="7211C5E3" w14:textId="77777777" w:rsidR="00F77170" w:rsidRDefault="00F77170" w:rsidP="00F77170"/>
                        <w:p w14:paraId="2EE17A9F" w14:textId="77777777" w:rsidR="00F77170" w:rsidRDefault="00F77170" w:rsidP="00F77170"/>
                      </w:txbxContent>
                    </v:textbox>
                  </v:shape>
                  <v:shape id="_x0000_s1029" type="#_x0000_t202" style="position:absolute;left:3924;top:3977;width:23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" stroked="f">
                    <v:textbox>
                      <w:txbxContent>
                        <w:p w14:paraId="30C1BC59" w14:textId="77777777" w:rsidR="00F77170" w:rsidRPr="00874CBA" w:rsidRDefault="00F77170" w:rsidP="00F77170">
                          <w:pPr>
                            <w:rPr>
                              <w:sz w:val="32"/>
                            </w:rPr>
                          </w:pPr>
                          <w:r w:rsidRPr="00874CBA">
                            <w:rPr>
                              <w:sz w:val="32"/>
                            </w:rPr>
                            <w:t xml:space="preserve">130R </w:t>
                          </w:r>
                          <w:r>
                            <w:rPr>
                              <w:sz w:val="32"/>
                            </w:rPr>
                            <w:t>−</w:t>
                          </w:r>
                          <w:r w:rsidRPr="00874CBA">
                            <w:rPr>
                              <w:sz w:val="32"/>
                            </w:rPr>
                            <w:t xml:space="preserve"> </w:t>
                          </w:r>
                          <w:r w:rsidRPr="00874CBA">
                            <w:rPr>
                              <w:b/>
                              <w:sz w:val="32"/>
                            </w:rPr>
                            <w:t>01</w:t>
                          </w:r>
                          <w:r w:rsidRPr="00874CBA">
                            <w:rPr>
                              <w:sz w:val="32"/>
                            </w:rPr>
                            <w:t>185</w:t>
                          </w:r>
                        </w:p>
                        <w:p w14:paraId="13637A87" w14:textId="77777777" w:rsidR="00F77170" w:rsidRDefault="00F77170" w:rsidP="00F77170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v:textbox>
                  </v:shape>
                </v:group>
                <v:line id="Line 16" o:spid="_x0000_s1030" style="position:absolute;visibility:visible;mso-wrap-style:square" from="4560,4040" to="4560,4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"/>
              </v:group>
            </w:pict>
          </mc:Fallback>
        </mc:AlternateContent>
      </w:r>
      <w:r w:rsidRPr="00287603">
        <w:rPr>
          <w:rFonts w:eastAsia="Times New Roman"/>
          <w:lang w:val="fr-FR"/>
        </w:rPr>
        <w:object w:dxaOrig="6300" w:dyaOrig="1335" w14:anchorId="18A0F6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67pt" o:ole="" o:allowoverlap="f">
            <v:imagedata r:id="rId8" o:title=""/>
          </v:shape>
          <o:OLEObject Type="Embed" ProgID="Word.Picture.8" ShapeID="_x0000_i1025" DrawAspect="Content" ObjectID="_1766304845" r:id="rId9"/>
        </w:object>
      </w:r>
    </w:p>
    <w:p w14:paraId="368D980F" w14:textId="77777777" w:rsidR="00F77170" w:rsidRPr="00287603" w:rsidRDefault="00F77170" w:rsidP="00F77170">
      <w:pPr>
        <w:spacing w:after="120"/>
        <w:ind w:left="1701" w:right="1134" w:hanging="567"/>
        <w:jc w:val="right"/>
        <w:rPr>
          <w:rFonts w:eastAsia="Times New Roman"/>
          <w:lang w:val="fr-FR"/>
        </w:rPr>
      </w:pPr>
      <w:r w:rsidRPr="00287603">
        <w:rPr>
          <w:rFonts w:eastAsia="Times New Roman"/>
          <w:lang w:val="fr-FR"/>
        </w:rPr>
        <w:t>a = 8 mm min</w:t>
      </w:r>
    </w:p>
    <w:p w14:paraId="710F4753" w14:textId="77777777" w:rsidR="00F77170" w:rsidRPr="00287603" w:rsidRDefault="00F77170" w:rsidP="00F77170">
      <w:pPr>
        <w:spacing w:after="120"/>
        <w:ind w:left="1134" w:right="1134" w:firstLine="567"/>
        <w:jc w:val="both"/>
        <w:rPr>
          <w:rFonts w:eastAsia="Times New Roman"/>
          <w:lang w:val="fr-FR"/>
        </w:rPr>
      </w:pPr>
      <w:r w:rsidRPr="00287603">
        <w:rPr>
          <w:lang w:val="fr-FR"/>
        </w:rPr>
        <w:t>La marque d</w:t>
      </w:r>
      <w:r>
        <w:rPr>
          <w:lang w:val="fr-FR"/>
        </w:rPr>
        <w:t>’</w:t>
      </w:r>
      <w:r w:rsidRPr="00287603">
        <w:rPr>
          <w:lang w:val="fr-FR"/>
        </w:rPr>
        <w:t>homologation ci-dessus, apposée sur un véhicule, indique que le type de ce véhicule a été homologué en Belgique (E6) en ce qui concerne le système LDWS, en vertu du Règlement ONU n</w:t>
      </w:r>
      <w:r w:rsidRPr="00287603">
        <w:rPr>
          <w:vertAlign w:val="superscript"/>
          <w:lang w:val="fr-FR"/>
        </w:rPr>
        <w:t>o</w:t>
      </w:r>
      <w:r w:rsidRPr="00287603">
        <w:rPr>
          <w:lang w:val="fr-FR"/>
        </w:rPr>
        <w:t> 130. Les deux premiers chiffres du numéro d</w:t>
      </w:r>
      <w:r>
        <w:rPr>
          <w:lang w:val="fr-FR"/>
        </w:rPr>
        <w:t>’</w:t>
      </w:r>
      <w:r w:rsidRPr="00287603">
        <w:rPr>
          <w:lang w:val="fr-FR"/>
        </w:rPr>
        <w:t>homologation indiquent que l</w:t>
      </w:r>
      <w:r>
        <w:rPr>
          <w:lang w:val="fr-FR"/>
        </w:rPr>
        <w:t>’</w:t>
      </w:r>
      <w:r w:rsidRPr="00287603">
        <w:rPr>
          <w:lang w:val="fr-FR"/>
        </w:rPr>
        <w:t>homologation a été délivrée conformément aux dispositions du Règlement ONU n</w:t>
      </w:r>
      <w:r w:rsidRPr="00287603">
        <w:rPr>
          <w:vertAlign w:val="superscript"/>
          <w:lang w:val="fr-FR"/>
        </w:rPr>
        <w:t>o</w:t>
      </w:r>
      <w:r w:rsidRPr="00287603">
        <w:rPr>
          <w:lang w:val="fr-FR"/>
        </w:rPr>
        <w:t xml:space="preserve"> 130 </w:t>
      </w:r>
      <w:r w:rsidRPr="00E83346">
        <w:rPr>
          <w:lang w:val="fr-FR"/>
        </w:rPr>
        <w:t>tel que modifié par la série 01 d</w:t>
      </w:r>
      <w:r>
        <w:rPr>
          <w:lang w:val="fr-FR"/>
        </w:rPr>
        <w:t>’</w:t>
      </w:r>
      <w:r w:rsidRPr="00E83346">
        <w:rPr>
          <w:lang w:val="fr-FR"/>
        </w:rPr>
        <w:t>amendements</w:t>
      </w:r>
      <w:r w:rsidRPr="00040B20">
        <w:rPr>
          <w:lang w:val="fr-FR"/>
        </w:rPr>
        <w:t>.</w:t>
      </w:r>
      <w:r w:rsidRPr="00287603">
        <w:rPr>
          <w:lang w:val="fr-FR"/>
        </w:rPr>
        <w:t> ».</w:t>
      </w:r>
    </w:p>
    <w:p w14:paraId="187C6591" w14:textId="77777777" w:rsidR="00477F50" w:rsidRDefault="00477F50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i/>
          <w:iCs/>
          <w:lang w:val="fr-FR"/>
        </w:rPr>
      </w:pPr>
      <w:bookmarkStart w:id="1" w:name="_Hlk138920667"/>
      <w:r>
        <w:rPr>
          <w:i/>
          <w:iCs/>
          <w:lang w:val="fr-FR"/>
        </w:rPr>
        <w:br w:type="page"/>
      </w:r>
    </w:p>
    <w:p w14:paraId="72301DC1" w14:textId="0F38FE31" w:rsidR="00F77170" w:rsidRPr="00287603" w:rsidRDefault="00F77170" w:rsidP="00F77170">
      <w:pPr>
        <w:keepNext/>
        <w:keepLines/>
        <w:spacing w:after="120"/>
        <w:ind w:left="1701" w:right="1134" w:hanging="567"/>
        <w:jc w:val="both"/>
        <w:rPr>
          <w:rFonts w:eastAsia="Times New Roman"/>
          <w:i/>
          <w:lang w:val="fr-FR"/>
        </w:rPr>
      </w:pPr>
      <w:r w:rsidRPr="00287603">
        <w:rPr>
          <w:i/>
          <w:iCs/>
          <w:lang w:val="fr-FR"/>
        </w:rPr>
        <w:t>Annexe 3</w:t>
      </w:r>
    </w:p>
    <w:p w14:paraId="3AF276D1" w14:textId="77777777" w:rsidR="00F77170" w:rsidRPr="00287603" w:rsidRDefault="00F77170" w:rsidP="00F77170">
      <w:pPr>
        <w:keepNext/>
        <w:keepLines/>
        <w:spacing w:after="120"/>
        <w:ind w:left="1701" w:right="1134" w:hanging="567"/>
        <w:jc w:val="both"/>
        <w:rPr>
          <w:rFonts w:eastAsia="Times New Roman"/>
          <w:iCs/>
          <w:lang w:val="fr-FR"/>
        </w:rPr>
      </w:pPr>
      <w:r w:rsidRPr="00287603">
        <w:rPr>
          <w:i/>
          <w:iCs/>
          <w:lang w:val="fr-FR"/>
        </w:rPr>
        <w:t>Tableau 1</w:t>
      </w:r>
      <w:r w:rsidRPr="00287603">
        <w:rPr>
          <w:lang w:val="fr-FR"/>
        </w:rPr>
        <w:t>, lire :</w:t>
      </w:r>
    </w:p>
    <w:bookmarkEnd w:id="1"/>
    <w:p w14:paraId="02C4F397" w14:textId="77777777" w:rsidR="00F77170" w:rsidRPr="00287603" w:rsidRDefault="00F77170" w:rsidP="00F77170">
      <w:pPr>
        <w:keepNext/>
        <w:keepLines/>
        <w:tabs>
          <w:tab w:val="right" w:pos="851"/>
        </w:tabs>
        <w:spacing w:before="360" w:after="240" w:line="300" w:lineRule="exact"/>
        <w:ind w:right="1134"/>
        <w:rPr>
          <w:rFonts w:eastAsia="Times New Roman"/>
          <w:b/>
          <w:sz w:val="28"/>
          <w:szCs w:val="28"/>
          <w:lang w:val="fr-FR"/>
        </w:rPr>
      </w:pPr>
      <w:r w:rsidRPr="00287603">
        <w:rPr>
          <w:lang w:val="fr-FR"/>
        </w:rPr>
        <w:t>« </w:t>
      </w:r>
      <w:r w:rsidRPr="00287603">
        <w:rPr>
          <w:b/>
          <w:bCs/>
          <w:sz w:val="28"/>
          <w:szCs w:val="28"/>
          <w:lang w:val="fr-FR"/>
        </w:rPr>
        <w:t>Annexe 3</w:t>
      </w:r>
    </w:p>
    <w:p w14:paraId="58C19C27" w14:textId="41DA3BC1" w:rsidR="00F77170" w:rsidRPr="00287603" w:rsidRDefault="00477F50" w:rsidP="00477F50">
      <w:pPr>
        <w:pStyle w:val="HChG"/>
        <w:rPr>
          <w:rFonts w:eastAsia="Times New Roman"/>
          <w:b w:val="0"/>
          <w:szCs w:val="28"/>
          <w:lang w:val="fr-FR"/>
        </w:rPr>
      </w:pPr>
      <w:bookmarkStart w:id="2" w:name="_Toc354410604"/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 w:rsidR="00F77170" w:rsidRPr="00287603">
        <w:rPr>
          <w:bCs/>
          <w:szCs w:val="28"/>
          <w:lang w:val="fr-FR"/>
        </w:rPr>
        <w:t>Marquage visible des voies</w:t>
      </w:r>
      <w:bookmarkEnd w:id="2"/>
    </w:p>
    <w:p w14:paraId="16907C22" w14:textId="77777777" w:rsidR="00F77170" w:rsidRPr="00287603" w:rsidRDefault="00F77170" w:rsidP="00F77170">
      <w:pPr>
        <w:tabs>
          <w:tab w:val="left" w:pos="1701"/>
        </w:tabs>
        <w:spacing w:after="120"/>
        <w:ind w:left="1701" w:right="1134" w:hanging="567"/>
        <w:jc w:val="both"/>
        <w:rPr>
          <w:rFonts w:eastAsia="Times New Roman"/>
          <w:lang w:val="fr-FR"/>
        </w:rPr>
      </w:pPr>
      <w:r w:rsidRPr="00287603">
        <w:rPr>
          <w:lang w:val="fr-FR"/>
        </w:rPr>
        <w:t>1.</w:t>
      </w:r>
      <w:r w:rsidRPr="00287603">
        <w:rPr>
          <w:lang w:val="fr-FR"/>
        </w:rPr>
        <w:tab/>
        <w:t>Aux fins de l</w:t>
      </w:r>
      <w:r>
        <w:rPr>
          <w:lang w:val="fr-FR"/>
        </w:rPr>
        <w:t>’</w:t>
      </w:r>
      <w:r w:rsidRPr="00287603">
        <w:rPr>
          <w:lang w:val="fr-FR"/>
        </w:rPr>
        <w:t>essai d</w:t>
      </w:r>
      <w:r>
        <w:rPr>
          <w:lang w:val="fr-FR"/>
        </w:rPr>
        <w:t>’</w:t>
      </w:r>
      <w:r w:rsidRPr="00287603">
        <w:rPr>
          <w:lang w:val="fr-FR"/>
        </w:rPr>
        <w:t>homologation visé aux paragraphes 6.2.3 et 6.5 du présent Règlement, la largeur de la voie d</w:t>
      </w:r>
      <w:r>
        <w:rPr>
          <w:lang w:val="fr-FR"/>
        </w:rPr>
        <w:t>’</w:t>
      </w:r>
      <w:r w:rsidRPr="00287603">
        <w:rPr>
          <w:lang w:val="fr-FR"/>
        </w:rPr>
        <w:t>essai doit être supérieure à 3,5 m.</w:t>
      </w:r>
    </w:p>
    <w:p w14:paraId="3FF6E76A" w14:textId="77777777" w:rsidR="00F77170" w:rsidRPr="00287603" w:rsidRDefault="00F77170" w:rsidP="00F77170">
      <w:pPr>
        <w:spacing w:after="120"/>
        <w:ind w:left="1701" w:right="1134" w:hanging="567"/>
        <w:jc w:val="both"/>
        <w:rPr>
          <w:rFonts w:eastAsia="Times New Roman"/>
          <w:lang w:val="fr-FR"/>
        </w:rPr>
      </w:pPr>
      <w:r w:rsidRPr="00287603">
        <w:rPr>
          <w:lang w:val="fr-FR"/>
        </w:rPr>
        <w:t>2.</w:t>
      </w:r>
      <w:r w:rsidRPr="00287603">
        <w:rPr>
          <w:lang w:val="fr-FR"/>
        </w:rPr>
        <w:tab/>
        <w:t>Les marquages visibles des voies recensés dans le tableau 1 ci-après sont supposés être de couleur blanche, à défaut d</w:t>
      </w:r>
      <w:r>
        <w:rPr>
          <w:lang w:val="fr-FR"/>
        </w:rPr>
        <w:t>’</w:t>
      </w:r>
      <w:r w:rsidRPr="00287603">
        <w:rPr>
          <w:lang w:val="fr-FR"/>
        </w:rPr>
        <w:t>indication contraire dans la présente annexe.</w:t>
      </w:r>
    </w:p>
    <w:p w14:paraId="7E1896C9" w14:textId="77777777" w:rsidR="00F77170" w:rsidRPr="00287603" w:rsidRDefault="00F77170" w:rsidP="00F77170">
      <w:pPr>
        <w:tabs>
          <w:tab w:val="left" w:pos="1701"/>
        </w:tabs>
        <w:spacing w:after="120"/>
        <w:ind w:left="1701" w:right="1134" w:hanging="567"/>
        <w:jc w:val="both"/>
        <w:rPr>
          <w:rFonts w:eastAsia="Times New Roman"/>
          <w:b/>
          <w:lang w:val="fr-FR"/>
        </w:rPr>
      </w:pPr>
      <w:r w:rsidRPr="00287603">
        <w:rPr>
          <w:lang w:val="fr-FR"/>
        </w:rPr>
        <w:t>3.</w:t>
      </w:r>
      <w:r w:rsidRPr="00287603">
        <w:rPr>
          <w:lang w:val="fr-FR"/>
        </w:rPr>
        <w:tab/>
      </w:r>
      <w:r w:rsidRPr="00287603">
        <w:rPr>
          <w:spacing w:val="-2"/>
          <w:lang w:val="fr-FR"/>
        </w:rPr>
        <w:t>Il doit être fait usage du tableau recensant les marquages visibles des voies lors de l</w:t>
      </w:r>
      <w:r>
        <w:rPr>
          <w:spacing w:val="-2"/>
          <w:lang w:val="fr-FR"/>
        </w:rPr>
        <w:t>’</w:t>
      </w:r>
      <w:r w:rsidRPr="00287603">
        <w:rPr>
          <w:spacing w:val="-2"/>
          <w:lang w:val="fr-FR"/>
        </w:rPr>
        <w:t>essai d</w:t>
      </w:r>
      <w:r>
        <w:rPr>
          <w:spacing w:val="-2"/>
          <w:lang w:val="fr-FR"/>
        </w:rPr>
        <w:t>’</w:t>
      </w:r>
      <w:r w:rsidRPr="00287603">
        <w:rPr>
          <w:spacing w:val="-2"/>
          <w:lang w:val="fr-FR"/>
        </w:rPr>
        <w:t>homologation, conformément aux paragraphes 6.2.3 et 6.5 du présent Règlement.</w:t>
      </w:r>
    </w:p>
    <w:p w14:paraId="105D8F97" w14:textId="77777777" w:rsidR="00F77170" w:rsidRPr="00287603" w:rsidRDefault="00F77170" w:rsidP="00F77170">
      <w:pPr>
        <w:spacing w:after="120" w:line="240" w:lineRule="auto"/>
        <w:ind w:firstLine="142"/>
        <w:rPr>
          <w:rFonts w:eastAsia="Times New Roman"/>
          <w:b/>
          <w:lang w:val="fr-FR"/>
        </w:rPr>
      </w:pPr>
      <w:r w:rsidRPr="00287603">
        <w:rPr>
          <w:b/>
          <w:bCs/>
          <w:lang w:val="fr-FR"/>
        </w:rPr>
        <w:t>Tableau 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106"/>
        <w:gridCol w:w="1218"/>
        <w:gridCol w:w="1651"/>
        <w:gridCol w:w="1694"/>
        <w:gridCol w:w="1136"/>
        <w:gridCol w:w="1403"/>
      </w:tblGrid>
      <w:tr w:rsidR="00F77170" w:rsidRPr="00287603" w14:paraId="0F96CC48" w14:textId="77777777" w:rsidTr="00303E9F">
        <w:trPr>
          <w:cantSplit/>
          <w:tblHeader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A3CFD" w14:textId="77777777" w:rsidR="00F77170" w:rsidRPr="00287603" w:rsidRDefault="00F77170" w:rsidP="00303E9F">
            <w:pPr>
              <w:spacing w:before="120" w:after="120" w:line="240" w:lineRule="auto"/>
              <w:jc w:val="center"/>
              <w:rPr>
                <w:rFonts w:eastAsia="Times New Roman"/>
                <w:i/>
                <w:sz w:val="16"/>
                <w:szCs w:val="16"/>
                <w:lang w:val="fr-FR"/>
              </w:rPr>
            </w:pPr>
            <w:r w:rsidRPr="00287603">
              <w:rPr>
                <w:i/>
                <w:iCs/>
                <w:sz w:val="16"/>
                <w:szCs w:val="16"/>
                <w:lang w:val="fr-FR"/>
              </w:rPr>
              <w:t>Motif</w:t>
            </w:r>
          </w:p>
        </w:tc>
        <w:tc>
          <w:tcPr>
            <w:tcW w:w="1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2AB66" w14:textId="77777777" w:rsidR="00F77170" w:rsidRPr="00287603" w:rsidRDefault="00F77170" w:rsidP="00303E9F">
            <w:pPr>
              <w:spacing w:line="240" w:lineRule="auto"/>
              <w:jc w:val="center"/>
              <w:rPr>
                <w:rFonts w:eastAsia="Times New Roman"/>
                <w:i/>
                <w:sz w:val="16"/>
                <w:szCs w:val="16"/>
                <w:lang w:val="fr-FR"/>
              </w:rPr>
            </w:pPr>
            <w:r w:rsidRPr="00287603">
              <w:rPr>
                <w:i/>
                <w:iCs/>
                <w:sz w:val="16"/>
                <w:szCs w:val="16"/>
                <w:lang w:val="fr-FR"/>
              </w:rPr>
              <w:t>Pays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63AB4" w14:textId="77777777" w:rsidR="00F77170" w:rsidRPr="00287603" w:rsidRDefault="00F77170" w:rsidP="00303E9F">
            <w:pPr>
              <w:spacing w:before="120" w:after="120" w:line="240" w:lineRule="auto"/>
              <w:jc w:val="center"/>
              <w:rPr>
                <w:rFonts w:eastAsia="Times New Roman"/>
                <w:i/>
                <w:sz w:val="16"/>
                <w:szCs w:val="16"/>
                <w:lang w:val="fr-FR"/>
              </w:rPr>
            </w:pPr>
            <w:r w:rsidRPr="00287603">
              <w:rPr>
                <w:i/>
                <w:iCs/>
                <w:sz w:val="16"/>
                <w:szCs w:val="16"/>
                <w:lang w:val="fr-FR"/>
              </w:rPr>
              <w:t>Largeur</w:t>
            </w:r>
          </w:p>
        </w:tc>
      </w:tr>
      <w:tr w:rsidR="00F77170" w:rsidRPr="00287603" w14:paraId="399F6C42" w14:textId="77777777" w:rsidTr="00303E9F">
        <w:trPr>
          <w:cantSplit/>
          <w:trHeight w:val="1070"/>
          <w:tblHeader/>
        </w:trPr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7A52C" w14:textId="77777777" w:rsidR="00F77170" w:rsidRPr="00287603" w:rsidRDefault="00F77170" w:rsidP="00303E9F">
            <w:pPr>
              <w:spacing w:line="240" w:lineRule="auto"/>
              <w:jc w:val="center"/>
              <w:rPr>
                <w:rFonts w:eastAsia="Times New Roman"/>
                <w:i/>
                <w:sz w:val="16"/>
                <w:szCs w:val="16"/>
                <w:lang w:val="fr-FR"/>
              </w:rPr>
            </w:pPr>
            <w:r w:rsidRPr="00287603">
              <w:rPr>
                <w:i/>
                <w:iCs/>
                <w:sz w:val="16"/>
                <w:szCs w:val="16"/>
                <w:lang w:val="fr-FR"/>
              </w:rPr>
              <w:t>Marquage du bord gauche de la voie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8599C" w14:textId="77777777" w:rsidR="00F77170" w:rsidRPr="00287603" w:rsidRDefault="00F77170" w:rsidP="00303E9F">
            <w:pPr>
              <w:spacing w:line="240" w:lineRule="auto"/>
              <w:jc w:val="center"/>
              <w:rPr>
                <w:rFonts w:eastAsia="Times New Roman"/>
                <w:i/>
                <w:sz w:val="16"/>
                <w:szCs w:val="16"/>
                <w:lang w:val="fr-FR"/>
              </w:rPr>
            </w:pPr>
            <w:r w:rsidRPr="00287603">
              <w:rPr>
                <w:i/>
                <w:iCs/>
                <w:sz w:val="16"/>
                <w:szCs w:val="16"/>
                <w:lang w:val="fr-FR"/>
              </w:rPr>
              <w:t>Ligne centrale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27A3B" w14:textId="77777777" w:rsidR="00F77170" w:rsidRPr="00287603" w:rsidRDefault="00F77170" w:rsidP="00303E9F">
            <w:pPr>
              <w:spacing w:line="240" w:lineRule="auto"/>
              <w:jc w:val="center"/>
              <w:rPr>
                <w:rFonts w:eastAsia="Times New Roman"/>
                <w:i/>
                <w:sz w:val="16"/>
                <w:szCs w:val="16"/>
                <w:lang w:val="fr-FR"/>
              </w:rPr>
            </w:pPr>
            <w:r w:rsidRPr="00287603">
              <w:rPr>
                <w:i/>
                <w:iCs/>
                <w:sz w:val="16"/>
                <w:szCs w:val="16"/>
                <w:lang w:val="fr-FR"/>
              </w:rPr>
              <w:t>Marquage</w:t>
            </w:r>
            <w:r w:rsidRPr="00287603">
              <w:rPr>
                <w:i/>
                <w:iCs/>
                <w:sz w:val="16"/>
                <w:szCs w:val="16"/>
                <w:lang w:val="fr-FR"/>
              </w:rPr>
              <w:br/>
              <w:t xml:space="preserve">du bord droit </w:t>
            </w:r>
            <w:r w:rsidRPr="00287603">
              <w:rPr>
                <w:i/>
                <w:iCs/>
                <w:sz w:val="16"/>
                <w:szCs w:val="16"/>
                <w:lang w:val="fr-FR"/>
              </w:rPr>
              <w:br/>
              <w:t>de la voie</w:t>
            </w:r>
          </w:p>
        </w:tc>
        <w:tc>
          <w:tcPr>
            <w:tcW w:w="16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80AFE" w14:textId="77777777" w:rsidR="00F77170" w:rsidRPr="00287603" w:rsidRDefault="00F77170" w:rsidP="00303E9F">
            <w:pPr>
              <w:spacing w:line="240" w:lineRule="auto"/>
              <w:jc w:val="center"/>
              <w:rPr>
                <w:rFonts w:eastAsia="Times New Roman"/>
                <w:i/>
                <w:sz w:val="16"/>
                <w:szCs w:val="16"/>
                <w:lang w:val="fr-FR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A78EE" w14:textId="77777777" w:rsidR="00F77170" w:rsidRPr="00287603" w:rsidRDefault="00F77170" w:rsidP="00303E9F">
            <w:pPr>
              <w:spacing w:line="240" w:lineRule="auto"/>
              <w:jc w:val="center"/>
              <w:rPr>
                <w:rFonts w:eastAsia="Times New Roman"/>
                <w:i/>
                <w:sz w:val="16"/>
                <w:szCs w:val="16"/>
                <w:lang w:val="fr-FR"/>
              </w:rPr>
            </w:pPr>
            <w:r w:rsidRPr="00287603">
              <w:rPr>
                <w:i/>
                <w:iCs/>
                <w:sz w:val="16"/>
                <w:szCs w:val="16"/>
                <w:lang w:val="fr-FR"/>
              </w:rPr>
              <w:t>Marquage du bord gauche de la voie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E2750" w14:textId="77777777" w:rsidR="00F77170" w:rsidRPr="00287603" w:rsidRDefault="00F77170" w:rsidP="00303E9F">
            <w:pPr>
              <w:spacing w:line="240" w:lineRule="auto"/>
              <w:jc w:val="center"/>
              <w:rPr>
                <w:rFonts w:eastAsia="Times New Roman"/>
                <w:i/>
                <w:sz w:val="16"/>
                <w:szCs w:val="16"/>
                <w:lang w:val="fr-FR"/>
              </w:rPr>
            </w:pPr>
            <w:r w:rsidRPr="00287603">
              <w:rPr>
                <w:i/>
                <w:iCs/>
                <w:sz w:val="16"/>
                <w:szCs w:val="16"/>
                <w:lang w:val="fr-FR"/>
              </w:rPr>
              <w:t>Ligne centrale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714A1" w14:textId="77777777" w:rsidR="00F77170" w:rsidRPr="00287603" w:rsidRDefault="00F77170" w:rsidP="00303E9F">
            <w:pPr>
              <w:spacing w:line="240" w:lineRule="auto"/>
              <w:jc w:val="center"/>
              <w:rPr>
                <w:rFonts w:eastAsia="Times New Roman"/>
                <w:i/>
                <w:sz w:val="16"/>
                <w:szCs w:val="16"/>
                <w:lang w:val="fr-FR"/>
              </w:rPr>
            </w:pPr>
            <w:r w:rsidRPr="00287603">
              <w:rPr>
                <w:i/>
                <w:iCs/>
                <w:sz w:val="16"/>
                <w:szCs w:val="16"/>
                <w:lang w:val="fr-FR"/>
              </w:rPr>
              <w:t>Marquage</w:t>
            </w:r>
            <w:r w:rsidRPr="00287603">
              <w:rPr>
                <w:i/>
                <w:iCs/>
                <w:sz w:val="16"/>
                <w:szCs w:val="16"/>
                <w:lang w:val="fr-FR"/>
              </w:rPr>
              <w:br/>
              <w:t>du bord droit</w:t>
            </w:r>
            <w:r w:rsidRPr="00287603">
              <w:rPr>
                <w:i/>
                <w:iCs/>
                <w:sz w:val="16"/>
                <w:szCs w:val="16"/>
                <w:lang w:val="fr-FR"/>
              </w:rPr>
              <w:br/>
              <w:t>de la voie</w:t>
            </w:r>
          </w:p>
        </w:tc>
      </w:tr>
      <w:tr w:rsidR="00F77170" w:rsidRPr="00287603" w14:paraId="35848E6B" w14:textId="77777777" w:rsidTr="00477F50">
        <w:trPr>
          <w:cantSplit/>
          <w:trHeight w:val="2106"/>
          <w:tblHeader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80FCD" w14:textId="3FF6279F" w:rsidR="00F77170" w:rsidRPr="00D8312F" w:rsidRDefault="00477F50" w:rsidP="00477F50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287603">
              <w:rPr>
                <w:b/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E761718" wp14:editId="483CB3D8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66040</wp:posOffset>
                      </wp:positionV>
                      <wp:extent cx="270510" cy="1173480"/>
                      <wp:effectExtent l="0" t="0" r="15240" b="26670"/>
                      <wp:wrapNone/>
                      <wp:docPr id="5393966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173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347F0" id="Rectangle 4" o:spid="_x0000_s1026" style="position:absolute;margin-left:80.2pt;margin-top:5.2pt;width:21.3pt;height:9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v1CwIAABcEAAAOAAAAZHJzL2Uyb0RvYy54bWysU9uO2yAQfa/Uf0C8N7bTpMlacVarbFNV&#10;2l6kbT+AYGyjYoYOJE769R1I1ptenqrygBgGDmfOHFa3x96wg0KvwVa8mOScKSuh1rat+Ncv21d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" strokeweight="1.5pt"/>
                  </w:pict>
                </mc:Fallback>
              </mc:AlternateContent>
            </w:r>
            <w:r w:rsidRPr="00287603">
              <w:rPr>
                <w:b/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C65A202" wp14:editId="10C09C66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67945</wp:posOffset>
                      </wp:positionV>
                      <wp:extent cx="270510" cy="1173480"/>
                      <wp:effectExtent l="0" t="0" r="15240" b="26670"/>
                      <wp:wrapNone/>
                      <wp:docPr id="5624164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173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2E221" id="Rectangle 3" o:spid="_x0000_s1026" style="position:absolute;margin-left:21.15pt;margin-top:5.35pt;width:21.3pt;height:9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v1CwIAABcEAAAOAAAAZHJzL2Uyb0RvYy54bWysU9uO2yAQfa/Uf0C8N7bTpMlacVarbFNV&#10;2l6kbT+AYGyjYoYOJE769R1I1ptenqrygBgGDmfOHFa3x96wg0KvwVa8mOScKSuh1rat+Ncv21d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" strokeweight="1.5pt"/>
                  </w:pict>
                </mc:Fallback>
              </mc:AlternateContent>
            </w:r>
            <w:r w:rsidRPr="00287603">
              <w:rPr>
                <w:b/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0396B4" wp14:editId="46E1BD25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492125</wp:posOffset>
                      </wp:positionV>
                      <wp:extent cx="450850" cy="0"/>
                      <wp:effectExtent l="38100" t="76200" r="25400" b="95250"/>
                      <wp:wrapNone/>
                      <wp:docPr id="1917118828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4A7C1" id="Straight Connector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pt,38.75pt" to="79.4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">
                      <v:stroke startarrow="block" endarrow="block"/>
                    </v:line>
                  </w:pict>
                </mc:Fallback>
              </mc:AlternateContent>
            </w:r>
            <w:r w:rsidRPr="00287603">
              <w:rPr>
                <w:b/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52E54C" wp14:editId="5BCC478C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62230</wp:posOffset>
                      </wp:positionV>
                      <wp:extent cx="270510" cy="1173480"/>
                      <wp:effectExtent l="0" t="0" r="15240" b="26670"/>
                      <wp:wrapNone/>
                      <wp:docPr id="96779807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173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F3FD5" id="Rectangle 2" o:spid="_x0000_s1026" style="position:absolute;margin-left:139.1pt;margin-top:4.9pt;width:21.3pt;height:9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v1CwIAABcEAAAOAAAAZHJzL2Uyb0RvYy54bWysU9uO2yAQfa/Uf0C8N7bTpMlacVarbFNV&#10;2l6kbT+AYGyjYoYOJE769R1I1ptenqrygBgGDmfOHFa3x96wg0KvwVa8mOScKSuh1rat+Ncv21d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" strokeweight="1.5pt"/>
                  </w:pict>
                </mc:Fallback>
              </mc:AlternateContent>
            </w:r>
            <w:r w:rsidRPr="00287603">
              <w:rPr>
                <w:b/>
                <w:noProof/>
                <w:sz w:val="16"/>
                <w:szCs w:val="16"/>
                <w:lang w:val="fr-FR"/>
              </w:rPr>
              <mc:AlternateContent>
                <mc:Choice Requires="wpc">
                  <w:drawing>
                    <wp:inline distT="0" distB="0" distL="0" distR="0" wp14:anchorId="7CB196FF" wp14:editId="62CA20BC">
                      <wp:extent cx="2164080" cy="1262380"/>
                      <wp:effectExtent l="0" t="0" r="0" b="0"/>
                      <wp:docPr id="1050597974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2557088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59179" y="485858"/>
                                  <a:ext cx="450799" cy="2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433665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4209" y="628364"/>
                                  <a:ext cx="407592" cy="4507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F76AC1" w14:textId="004FC4AE" w:rsidR="00477F50" w:rsidRPr="007124FB" w:rsidRDefault="00477F50" w:rsidP="00477F50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E83346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Largeur de voie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4118500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0200" y="634083"/>
                                  <a:ext cx="429778" cy="3606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C74C60" w14:textId="77777777" w:rsidR="00477F50" w:rsidRPr="007124FB" w:rsidRDefault="00477F50" w:rsidP="00477F50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Largeur de voie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CB196FF" id="Canvas 1" o:spid="_x0000_s1031" editas="canvas" style="width:170.4pt;height:99.4pt;mso-position-horizontal-relative:char;mso-position-vertical-relative:line" coordsize="21640,1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">
                      <v:shape id="_x0000_s1032" type="#_x0000_t75" style="position:absolute;width:21640;height:12623;visibility:visible;mso-wrap-style:square">
                        <v:fill o:detectmouseclick="t"/>
                        <v:path o:connecttype="none"/>
                      </v:shape>
                      <v:line id="Line 5" o:spid="_x0000_s1033" style="position:absolute;visibility:visible;mso-wrap-style:square" from="12591,4858" to="17099,4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">
                        <v:stroke startarrow="block"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4" type="#_x0000_t202" style="position:absolute;left:5242;top:6283;width:4076;height:4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" filled="f" stroked="f">
                        <v:textbox inset="0,0,0,0">
                          <w:txbxContent>
                            <w:p w14:paraId="63F76AC1" w14:textId="004FC4AE" w:rsidR="00477F50" w:rsidRPr="007124FB" w:rsidRDefault="00477F50" w:rsidP="00477F5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83346">
                                <w:rPr>
                                  <w:b/>
                                  <w:sz w:val="16"/>
                                  <w:szCs w:val="16"/>
                                </w:rPr>
                                <w:t>Largeur de voie</w:t>
                              </w:r>
                            </w:p>
                          </w:txbxContent>
                        </v:textbox>
                      </v:shape>
                      <v:shape id="Text Box 7" o:spid="_x0000_s1035" type="#_x0000_t202" style="position:absolute;left:12802;top:6340;width:4297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" filled="f" stroked="f">
                        <v:textbox inset="0,0,0,0">
                          <w:txbxContent>
                            <w:p w14:paraId="25C74C60" w14:textId="77777777" w:rsidR="00477F50" w:rsidRPr="007124FB" w:rsidRDefault="00477F50" w:rsidP="00477F50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Largeur de voie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31F8A" w14:textId="77777777" w:rsidR="00F77170" w:rsidRPr="00287603" w:rsidRDefault="00F77170" w:rsidP="00303E9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287603">
              <w:rPr>
                <w:sz w:val="16"/>
                <w:szCs w:val="16"/>
                <w:lang w:val="fr-FR"/>
              </w:rPr>
              <w:t xml:space="preserve">Définition </w:t>
            </w:r>
            <w:r w:rsidRPr="00287603">
              <w:rPr>
                <w:sz w:val="16"/>
                <w:szCs w:val="16"/>
                <w:lang w:val="fr-FR"/>
              </w:rPr>
              <w:br/>
              <w:t xml:space="preserve">de la largeur </w:t>
            </w:r>
            <w:r w:rsidRPr="00287603">
              <w:rPr>
                <w:sz w:val="16"/>
                <w:szCs w:val="16"/>
                <w:lang w:val="fr-FR"/>
              </w:rPr>
              <w:br/>
              <w:t xml:space="preserve">de voie aux fins </w:t>
            </w:r>
            <w:r w:rsidRPr="00287603">
              <w:rPr>
                <w:sz w:val="16"/>
                <w:szCs w:val="16"/>
                <w:lang w:val="fr-FR"/>
              </w:rPr>
              <w:br/>
              <w:t>du présent Règlement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DB278" w14:textId="77777777" w:rsidR="00F77170" w:rsidRPr="00287603" w:rsidRDefault="00F77170" w:rsidP="00303E9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</w:p>
        </w:tc>
      </w:tr>
      <w:tr w:rsidR="00F77170" w:rsidRPr="00287603" w14:paraId="5F1A9352" w14:textId="77777777" w:rsidTr="00303E9F">
        <w:trPr>
          <w:cantSplit/>
          <w:trHeight w:val="2368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87D35" w14:textId="77777777" w:rsidR="00F77170" w:rsidRPr="00287603" w:rsidRDefault="00F77170" w:rsidP="00303E9F">
            <w:pPr>
              <w:jc w:val="center"/>
              <w:rPr>
                <w:rFonts w:eastAsia="Times New Roman"/>
                <w:sz w:val="16"/>
                <w:szCs w:val="16"/>
                <w:u w:val="single"/>
                <w:lang w:val="fr-FR"/>
              </w:rPr>
            </w:pPr>
            <w:r w:rsidRPr="00287603">
              <w:rPr>
                <w:rFonts w:eastAsia="Times New Roman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E4541FD" wp14:editId="12014D4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1179830</wp:posOffset>
                      </wp:positionV>
                      <wp:extent cx="2331720" cy="24384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0556C0" w14:textId="77777777" w:rsidR="00F77170" w:rsidRPr="00A919CD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A919C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Route à chaussée unique à une voie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</w:r>
                                  <w:r w:rsidRPr="00A919C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dans chaque sens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541FD" id="Text Box 11" o:spid="_x0000_s1042" type="#_x0000_t202" style="position:absolute;left:0;text-align:left;margin-left:-4.85pt;margin-top:92.9pt;width:183.6pt;height:1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" filled="f" stroked="f">
                      <v:textbox style="mso-fit-shape-to-text:t">
                        <w:txbxContent>
                          <w:p w14:paraId="0F0556C0" w14:textId="77777777" w:rsidR="00F77170" w:rsidRPr="00A919CD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919CD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Route à chaussée unique à une voie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r w:rsidRPr="00A919CD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dans chaque sens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rFonts w:eastAsia="Times New Roman"/>
                <w:noProof/>
                <w:sz w:val="16"/>
                <w:szCs w:val="16"/>
                <w:lang w:val="fr-F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6FE190C" wp14:editId="6D13B80D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170815</wp:posOffset>
                      </wp:positionV>
                      <wp:extent cx="684530" cy="1008380"/>
                      <wp:effectExtent l="0" t="0" r="20320" b="20320"/>
                      <wp:wrapNone/>
                      <wp:docPr id="663922457" name="Group 663922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4531" cy="1008380"/>
                                <a:chOff x="0" y="0"/>
                                <a:chExt cx="688265" cy="1009144"/>
                              </a:xfrm>
                            </wpg:grpSpPr>
                            <wps:wsp>
                              <wps:cNvPr id="942543659" name="Rectangle 907250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4158" y="0"/>
                                  <a:ext cx="144107" cy="270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2589880" name="Rectangle 907250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506" y="738634"/>
                                  <a:ext cx="144107" cy="270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528643" name="Straight Connector 907250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058" y="511728"/>
                                  <a:ext cx="27051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943559" name="Text Box 9072501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9" y="419449"/>
                                  <a:ext cx="270510" cy="180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03F8A1" w14:textId="77777777" w:rsidR="00F77170" w:rsidRPr="00A919CD" w:rsidRDefault="00F77170" w:rsidP="00F77170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A919CD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9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 </w:t>
                                    </w:r>
                                    <w:r w:rsidRPr="00A919CD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214672494" name="Straight Connector 907250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058" y="142613"/>
                                  <a:ext cx="27051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402430" name="Text Box 9072501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1945"/>
                                  <a:ext cx="270510" cy="180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0309ED" w14:textId="77777777" w:rsidR="00F77170" w:rsidRPr="00A919CD" w:rsidRDefault="00F77170" w:rsidP="00F77170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A919CD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3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 </w:t>
                                    </w:r>
                                    <w:r w:rsidRPr="00A919CD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FE190C" id="Group 663922457" o:spid="_x0000_s1043" style="position:absolute;left:0;text-align:left;margin-left:44.05pt;margin-top:13.45pt;width:53.9pt;height:79.4pt;z-index:251661312;mso-position-horizontal-relative:text;mso-position-vertical-relative:text;mso-width-relative:margin;mso-height-relative:margin" coordsize="6882,10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">
                      <v:rect id="Rectangle 907250147" o:spid="_x0000_s1044" style="position:absolute;left:5441;width:1441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" strokeweight="1.5pt"/>
                      <v:rect id="Rectangle 907250146" o:spid="_x0000_s1045" style="position:absolute;left:5285;top:7386;width:1441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" strokeweight="1.5pt"/>
                      <v:line id="Straight Connector 907250142" o:spid="_x0000_s1046" style="position:absolute;visibility:visible;mso-wrap-style:square" from="2600,5117" to="5305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">
                        <v:stroke endarrow="block"/>
                      </v:line>
                      <v:shape id="Text Box 907250141" o:spid="_x0000_s1047" type="#_x0000_t202" style="position:absolute;left:83;top:4194;width:2705;height:1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" filled="f" stroked="f">
                        <v:textbox inset="0,0,0,0">
                          <w:txbxContent>
                            <w:p w14:paraId="0A03F8A1" w14:textId="77777777" w:rsidR="00F77170" w:rsidRPr="00A919CD" w:rsidRDefault="00F77170" w:rsidP="00F7717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919CD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A919CD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line id="Straight Connector 907250143" o:spid="_x0000_s1048" style="position:absolute;visibility:visible;mso-wrap-style:square" from="2600,1426" to="5305,1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">
                        <v:stroke endarrow="block"/>
                      </v:line>
                      <v:shape id="Text Box 907250140" o:spid="_x0000_s1049" type="#_x0000_t202" style="position:absolute;top:419;width:2705;height:1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" filled="f" stroked="f">
                        <v:textbox inset="0,0,0,0">
                          <w:txbxContent>
                            <w:p w14:paraId="430309ED" w14:textId="77777777" w:rsidR="00F77170" w:rsidRPr="00A919CD" w:rsidRDefault="00F77170" w:rsidP="00F7717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919CD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A919CD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87603">
              <w:rPr>
                <w:rFonts w:eastAsia="Times New Roman"/>
                <w:noProof/>
                <w:sz w:val="16"/>
                <w:szCs w:val="16"/>
                <w:lang w:val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888AAA2" wp14:editId="1E06CF83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154305</wp:posOffset>
                      </wp:positionV>
                      <wp:extent cx="1533525" cy="1041400"/>
                      <wp:effectExtent l="0" t="0" r="28575" b="2540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3525" cy="1041400"/>
                                <a:chOff x="0" y="0"/>
                                <a:chExt cx="1533948" cy="1041400"/>
                              </a:xfrm>
                            </wpg:grpSpPr>
                            <wps:wsp>
                              <wps:cNvPr id="9" name="Rectangle 907250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9865" cy="1041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907250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3133" y="0"/>
                                  <a:ext cx="170815" cy="1041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A26498" id="Group 8" o:spid="_x0000_s1026" style="position:absolute;margin-left:30.75pt;margin-top:12.15pt;width:120.75pt;height:82pt;z-index:251659264;mso-width-relative:margin;mso-height-relative:margin" coordsize="15339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">
                      <v:rect id="Rectangle 907250132" o:spid="_x0000_s1027" style="position:absolute;width:1898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" strokeweight="1.5pt"/>
                      <v:rect id="Rectangle 907250133" o:spid="_x0000_s1028" style="position:absolute;left:13631;width:1708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" strokeweight="1.5pt"/>
                    </v:group>
                  </w:pict>
                </mc:Fallback>
              </mc:AlternateConten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82808" w14:textId="77777777" w:rsidR="00F77170" w:rsidRPr="00287603" w:rsidRDefault="00F77170" w:rsidP="00303E9F">
            <w:pPr>
              <w:spacing w:after="12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287603">
              <w:rPr>
                <w:b/>
                <w:bCs/>
                <w:sz w:val="16"/>
                <w:szCs w:val="16"/>
                <w:lang w:val="fr-FR"/>
              </w:rPr>
              <w:t>AUSTRALIE</w:t>
            </w:r>
            <w:r w:rsidRPr="00287603">
              <w:rPr>
                <w:b/>
                <w:bCs/>
                <w:sz w:val="16"/>
                <w:szCs w:val="16"/>
                <w:lang w:val="fr-FR"/>
              </w:rPr>
              <w:br/>
              <w:t xml:space="preserve">Route à deux voies </w:t>
            </w:r>
            <w:r w:rsidRPr="00287603">
              <w:rPr>
                <w:b/>
                <w:bCs/>
                <w:sz w:val="16"/>
                <w:szCs w:val="16"/>
                <w:lang w:val="fr-FR"/>
              </w:rPr>
              <w:br/>
              <w:t xml:space="preserve">à double sens </w:t>
            </w:r>
            <w:r w:rsidRPr="00287603">
              <w:rPr>
                <w:b/>
                <w:bCs/>
                <w:sz w:val="16"/>
                <w:szCs w:val="16"/>
                <w:lang w:val="fr-FR"/>
              </w:rPr>
              <w:br/>
              <w:t>de circulation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48337" w14:textId="77777777" w:rsidR="00F77170" w:rsidRPr="00287603" w:rsidRDefault="00F77170" w:rsidP="00303E9F">
            <w:pPr>
              <w:jc w:val="center"/>
              <w:rPr>
                <w:rFonts w:eastAsia="Times New Roman"/>
                <w:sz w:val="16"/>
                <w:szCs w:val="16"/>
                <w:u w:val="single"/>
                <w:lang w:val="fr-FR"/>
              </w:rPr>
            </w:pPr>
            <w:r w:rsidRPr="00287603">
              <w:rPr>
                <w:rFonts w:eastAsia="Times New Roman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539315" wp14:editId="4F3E52D6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140335</wp:posOffset>
                      </wp:positionV>
                      <wp:extent cx="215900" cy="1082040"/>
                      <wp:effectExtent l="0" t="0" r="12700" b="2286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3E2FD9" w14:textId="77777777" w:rsidR="00F77170" w:rsidRPr="00A919CD" w:rsidRDefault="00F77170" w:rsidP="00F7717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919C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15 ou 20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 </w:t>
                                  </w:r>
                                  <w:r w:rsidRPr="00A919C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cm</w:t>
                                  </w:r>
                                </w:p>
                                <w:p w14:paraId="15BE793E" w14:textId="77777777" w:rsidR="00F77170" w:rsidRPr="00A919CD" w:rsidRDefault="00F77170" w:rsidP="00F7717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39315" id="Text Box 12" o:spid="_x0000_s1050" type="#_x0000_t202" style="position:absolute;left:0;text-align:left;margin-left:25.35pt;margin-top:11.05pt;width:17pt;height:8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" strokeweight="1.5pt">
                      <v:textbox style="layout-flow:vertical;mso-layout-flow-alt:bottom-to-top" inset="0,0,0,0">
                        <w:txbxContent>
                          <w:p w14:paraId="3D3E2FD9" w14:textId="77777777" w:rsidR="00F77170" w:rsidRPr="00A919CD" w:rsidRDefault="00F77170" w:rsidP="00F7717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919CD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15 ou 20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 </w:t>
                            </w:r>
                            <w:r w:rsidRPr="00A919CD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cm</w:t>
                            </w:r>
                          </w:p>
                          <w:p w14:paraId="15BE793E" w14:textId="77777777" w:rsidR="00F77170" w:rsidRPr="00A919CD" w:rsidRDefault="00F77170" w:rsidP="00F7717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rFonts w:eastAsia="Times New Roman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FCBD27" wp14:editId="0EF139BE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140335</wp:posOffset>
                      </wp:positionV>
                      <wp:extent cx="179705" cy="1082040"/>
                      <wp:effectExtent l="0" t="0" r="10795" b="2286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638FE1" w14:textId="77777777" w:rsidR="00F77170" w:rsidRPr="00A919CD" w:rsidRDefault="00F77170" w:rsidP="00F7717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919C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15 ou 20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 </w:t>
                                  </w:r>
                                  <w:r w:rsidRPr="00A919C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cm</w:t>
                                  </w:r>
                                  <w:r w:rsidRPr="00A919CD"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14:paraId="19937871" w14:textId="77777777" w:rsidR="00F77170" w:rsidRPr="00A919CD" w:rsidRDefault="00F77170" w:rsidP="00F7717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CBD27" id="Text Box 13" o:spid="_x0000_s1051" type="#_x0000_t202" style="position:absolute;left:0;text-align:left;margin-left:173.95pt;margin-top:11.05pt;width:14.15pt;height:8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" strokeweight="1.5pt">
                      <v:textbox style="layout-flow:vertical;mso-layout-flow-alt:bottom-to-top" inset="0,0,0,0">
                        <w:txbxContent>
                          <w:p w14:paraId="2F638FE1" w14:textId="77777777" w:rsidR="00F77170" w:rsidRPr="00A919CD" w:rsidRDefault="00F77170" w:rsidP="00F7717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919CD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15 ou 20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 </w:t>
                            </w:r>
                            <w:r w:rsidRPr="00A919CD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cm</w:t>
                            </w:r>
                            <w:r w:rsidRPr="00A919CD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14:paraId="19937871" w14:textId="77777777" w:rsidR="00F77170" w:rsidRPr="00A919CD" w:rsidRDefault="00F77170" w:rsidP="00F7717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rFonts w:eastAsia="Times New Roman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40E6D1" wp14:editId="6FE3D3FD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140335</wp:posOffset>
                      </wp:positionV>
                      <wp:extent cx="143510" cy="1082040"/>
                      <wp:effectExtent l="0" t="0" r="27940" b="2286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5E6CA" w14:textId="77777777" w:rsidR="00F77170" w:rsidRPr="00A919CD" w:rsidRDefault="00F77170" w:rsidP="00F77170">
                                  <w:pPr>
                                    <w:spacing w:line="160" w:lineRule="atLeas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919C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 </w:t>
                                  </w:r>
                                  <w:r w:rsidRPr="00A919C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0E6D1" id="Text Box 14" o:spid="_x0000_s1052" type="#_x0000_t202" style="position:absolute;left:0;text-align:left;margin-left:100.9pt;margin-top:11.05pt;width:11.3pt;height:8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" strokeweight="1.5pt">
                      <v:textbox style="layout-flow:vertical;mso-layout-flow-alt:bottom-to-top" inset="0,0,0,0">
                        <w:txbxContent>
                          <w:p w14:paraId="5965E6CA" w14:textId="77777777" w:rsidR="00F77170" w:rsidRPr="00A919CD" w:rsidRDefault="00F77170" w:rsidP="00F77170">
                            <w:pPr>
                              <w:spacing w:line="160" w:lineRule="atLeas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919CD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 </w:t>
                            </w:r>
                            <w:r w:rsidRPr="00A919CD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170" w:rsidRPr="00287603" w14:paraId="741EC5B8" w14:textId="77777777" w:rsidTr="00303E9F">
        <w:trPr>
          <w:cantSplit/>
          <w:trHeight w:val="2368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28F6D" w14:textId="77777777" w:rsidR="00F77170" w:rsidRPr="00287603" w:rsidRDefault="00F77170" w:rsidP="00303E9F">
            <w:pPr>
              <w:jc w:val="center"/>
              <w:rPr>
                <w:rFonts w:eastAsia="Times New Roman"/>
                <w:sz w:val="16"/>
                <w:szCs w:val="16"/>
                <w:u w:val="single"/>
                <w:lang w:val="fr-FR"/>
              </w:rPr>
            </w:pPr>
            <w:r w:rsidRPr="00287603">
              <w:rPr>
                <w:rFonts w:eastAsia="Times New Roman"/>
                <w:noProof/>
                <w:sz w:val="16"/>
                <w:szCs w:val="16"/>
                <w:lang w:val="fr-F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248789D" wp14:editId="0147E180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41910</wp:posOffset>
                      </wp:positionV>
                      <wp:extent cx="1533525" cy="1041400"/>
                      <wp:effectExtent l="0" t="0" r="28575" b="2540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3525" cy="1041400"/>
                                <a:chOff x="0" y="0"/>
                                <a:chExt cx="1533948" cy="1041400"/>
                              </a:xfrm>
                            </wpg:grpSpPr>
                            <wps:wsp>
                              <wps:cNvPr id="24" name="Rectangle 907250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9865" cy="1041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907250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3133" y="0"/>
                                  <a:ext cx="170815" cy="1041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C0BD8F" id="Group 23" o:spid="_x0000_s1026" style="position:absolute;margin-left:31.15pt;margin-top:3.3pt;width:120.75pt;height:82pt;z-index:251665408;mso-width-relative:margin;mso-height-relative:margin" coordsize="15339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">
                      <v:rect id="Rectangle 907250260" o:spid="_x0000_s1027" style="position:absolute;width:1898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" strokeweight="1.5pt"/>
                      <v:rect id="Rectangle 907250261" o:spid="_x0000_s1028" style="position:absolute;left:13631;width:1708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" strokeweight="1.5pt"/>
                    </v:group>
                  </w:pict>
                </mc:Fallback>
              </mc:AlternateContent>
            </w:r>
            <w:r w:rsidRPr="00287603">
              <w:rPr>
                <w:rFonts w:eastAsia="Times New Roman"/>
                <w:noProof/>
                <w:sz w:val="16"/>
                <w:szCs w:val="16"/>
                <w:lang w:val="fr-FR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DA2A366" wp14:editId="236346DD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69850</wp:posOffset>
                      </wp:positionV>
                      <wp:extent cx="707390" cy="1007745"/>
                      <wp:effectExtent l="0" t="0" r="16510" b="20955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1007745"/>
                                <a:chOff x="0" y="-16"/>
                                <a:chExt cx="714799" cy="1022975"/>
                              </a:xfrm>
                            </wpg:grpSpPr>
                            <wps:wsp>
                              <wps:cNvPr id="17" name="Rectangle 907250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650" y="-16"/>
                                  <a:ext cx="216405" cy="4019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907250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544" y="622562"/>
                                  <a:ext cx="217255" cy="400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traight Connector 907250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058" y="511728"/>
                                  <a:ext cx="218262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Text Box 9072502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9" y="419449"/>
                                  <a:ext cx="270510" cy="180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D2CDBF" w14:textId="77777777" w:rsidR="00F77170" w:rsidRPr="00A919CD" w:rsidRDefault="00F77170" w:rsidP="00F77170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A919CD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3 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" name="Straight Connector 907250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058" y="197214"/>
                                  <a:ext cx="218262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Text Box 9072502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6546"/>
                                  <a:ext cx="270510" cy="180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B5A1AC" w14:textId="77777777" w:rsidR="00F77170" w:rsidRPr="00A919CD" w:rsidRDefault="00F77170" w:rsidP="00F77170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A919CD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9 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A2A366" id="Group 16" o:spid="_x0000_s1053" style="position:absolute;left:0;text-align:left;margin-left:43.9pt;margin-top:5.5pt;width:55.7pt;height:79.35pt;z-index:251668480;mso-position-horizontal-relative:text;mso-position-vertical-relative:text;mso-width-relative:margin;mso-height-relative:margin" coordorigin="" coordsize="7147,10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">
                      <v:rect id="Rectangle 907250253" o:spid="_x0000_s1054" style="position:absolute;left:4976;width:2164;height:4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" strokeweight="1.5pt"/>
                      <v:rect id="Rectangle 907250254" o:spid="_x0000_s1055" style="position:absolute;left:4975;top:6225;width:2172;height:4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" strokeweight="1.5pt"/>
                      <v:line id="Straight Connector 907250255" o:spid="_x0000_s1056" style="position:absolute;visibility:visible;mso-wrap-style:square" from="2600,5117" to="4783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      <v:stroke endarrow="block"/>
                      </v:line>
                      <v:shape id="Text Box 907250256" o:spid="_x0000_s1057" type="#_x0000_t202" style="position:absolute;left:83;top:4194;width:2705;height:1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" filled="f" stroked="f">
                        <v:textbox inset="0,0,0,0">
                          <w:txbxContent>
                            <w:p w14:paraId="66D2CDBF" w14:textId="77777777" w:rsidR="00F77170" w:rsidRPr="00A919CD" w:rsidRDefault="00F77170" w:rsidP="00F7717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919CD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3 m</w:t>
                              </w:r>
                            </w:p>
                          </w:txbxContent>
                        </v:textbox>
                      </v:shape>
                      <v:line id="Straight Connector 907250257" o:spid="_x0000_s1058" style="position:absolute;visibility:visible;mso-wrap-style:square" from="2600,1972" to="4783,1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      <v:stroke endarrow="block"/>
                      </v:line>
                      <v:shape id="Text Box 907250258" o:spid="_x0000_s1059" type="#_x0000_t202" style="position:absolute;top:965;width:2705;height:1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" filled="f" stroked="f">
                        <v:textbox inset="0,0,0,0">
                          <w:txbxContent>
                            <w:p w14:paraId="74B5A1AC" w14:textId="77777777" w:rsidR="00F77170" w:rsidRPr="00A919CD" w:rsidRDefault="00F77170" w:rsidP="00F7717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919CD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9 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87603">
              <w:rPr>
                <w:rFonts w:eastAsia="Times New Roman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2A2642D" wp14:editId="1AE9EEA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1086485</wp:posOffset>
                      </wp:positionV>
                      <wp:extent cx="2331720" cy="325120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325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589A68" w14:textId="77777777" w:rsidR="00F77170" w:rsidRPr="00A919CD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A919C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Ligne centrale de séparation sur une route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</w:r>
                                  <w:r w:rsidRPr="00A919C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à chaussée unique à plus d’une voie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</w:r>
                                  <w:r w:rsidRPr="00A919C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dans chaque sens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2642D" id="Text Box 15" o:spid="_x0000_s1060" type="#_x0000_t202" style="position:absolute;left:0;text-align:left;margin-left:-1.8pt;margin-top:85.55pt;width:183.6pt;height:25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" filled="f" stroked="f">
                      <v:textbox style="mso-fit-shape-to-text:t">
                        <w:txbxContent>
                          <w:p w14:paraId="14589A68" w14:textId="77777777" w:rsidR="00F77170" w:rsidRPr="00A919CD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919CD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Ligne centrale de séparation sur une route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r w:rsidRPr="00A919CD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à chaussée unique à plus d’une voie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r w:rsidRPr="00A919CD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dans chaque sens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50BE3" w14:textId="77777777" w:rsidR="00F77170" w:rsidRPr="00287603" w:rsidRDefault="00F77170" w:rsidP="00303E9F">
            <w:pPr>
              <w:spacing w:after="12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287603">
              <w:rPr>
                <w:b/>
                <w:bCs/>
                <w:sz w:val="16"/>
                <w:szCs w:val="16"/>
                <w:lang w:val="fr-FR"/>
              </w:rPr>
              <w:t>AUSTRALIE</w:t>
            </w:r>
            <w:r w:rsidRPr="00287603">
              <w:rPr>
                <w:b/>
                <w:bCs/>
                <w:sz w:val="16"/>
                <w:szCs w:val="16"/>
                <w:lang w:val="fr-FR"/>
              </w:rPr>
              <w:br/>
              <w:t>Route à chaussée unique à plusieurs voies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5BB49" w14:textId="77777777" w:rsidR="00F77170" w:rsidRPr="00287603" w:rsidRDefault="00F77170" w:rsidP="00303E9F">
            <w:pPr>
              <w:jc w:val="center"/>
              <w:rPr>
                <w:rFonts w:eastAsia="Times New Roman"/>
                <w:sz w:val="16"/>
                <w:szCs w:val="16"/>
                <w:u w:val="single"/>
                <w:lang w:val="fr-FR"/>
              </w:rPr>
            </w:pPr>
            <w:r w:rsidRPr="00287603">
              <w:rPr>
                <w:rFonts w:eastAsia="Times New Roman"/>
                <w:noProof/>
                <w:sz w:val="16"/>
                <w:szCs w:val="16"/>
                <w:lang w:val="fr-FR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B759AD8" wp14:editId="09C214F5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127635</wp:posOffset>
                      </wp:positionV>
                      <wp:extent cx="2066925" cy="1082040"/>
                      <wp:effectExtent l="0" t="0" r="28575" b="2286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6925" cy="1082040"/>
                                <a:chOff x="-1" y="0"/>
                                <a:chExt cx="2068154" cy="1082040"/>
                              </a:xfrm>
                            </wpg:grpSpPr>
                            <wps:wsp>
                              <wps:cNvPr id="27" name="Text Box 5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8479" y="0"/>
                                  <a:ext cx="166356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EE8832" w14:textId="77777777" w:rsidR="00F77170" w:rsidRPr="00A919CD" w:rsidRDefault="00F77170" w:rsidP="00F77170">
                                    <w:pPr>
                                      <w:spacing w:line="160" w:lineRule="atLeast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A919CD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10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 </w:t>
                                    </w:r>
                                    <w:r w:rsidRPr="00A919CD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cm</w:t>
                                    </w:r>
                                  </w:p>
                                  <w:p w14:paraId="43EBCDA4" w14:textId="77777777" w:rsidR="00F77170" w:rsidRPr="00A919CD" w:rsidRDefault="00F77170" w:rsidP="00F77170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Text Box 5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8065" y="0"/>
                                  <a:ext cx="180088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8032A1" w14:textId="77777777" w:rsidR="00F77170" w:rsidRPr="00A919CD" w:rsidRDefault="00F77170" w:rsidP="00F77170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A919CD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15 ou 20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 </w:t>
                                    </w:r>
                                    <w:r w:rsidRPr="00A919CD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cm</w:t>
                                    </w:r>
                                    <w:r w:rsidRPr="00A919CD">
                                      <w:rPr>
                                        <w:sz w:val="16"/>
                                        <w:szCs w:val="16"/>
                                        <w:lang w:val="fr-FR"/>
                                      </w:rPr>
                                      <w:t xml:space="preserve"> </w:t>
                                    </w:r>
                                  </w:p>
                                  <w:p w14:paraId="6B233269" w14:textId="77777777" w:rsidR="00F77170" w:rsidRPr="00A919CD" w:rsidRDefault="00F77170" w:rsidP="00F77170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216036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9FDA6C" w14:textId="77777777" w:rsidR="00F77170" w:rsidRPr="00A919CD" w:rsidRDefault="00F77170" w:rsidP="00F77170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A919CD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15 ou 20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 </w:t>
                                    </w:r>
                                    <w:r w:rsidRPr="00A919CD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cm</w:t>
                                    </w:r>
                                    <w:r w:rsidRPr="00A919CD">
                                      <w:rPr>
                                        <w:sz w:val="16"/>
                                        <w:szCs w:val="16"/>
                                        <w:lang w:val="fr-FR"/>
                                      </w:rPr>
                                      <w:t xml:space="preserve"> </w:t>
                                    </w:r>
                                  </w:p>
                                  <w:p w14:paraId="2F8B371B" w14:textId="77777777" w:rsidR="00F77170" w:rsidRPr="00A919CD" w:rsidRDefault="00F77170" w:rsidP="00F77170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759AD8" id="Group 26" o:spid="_x0000_s1061" style="position:absolute;left:0;text-align:left;margin-left:25.65pt;margin-top:10.05pt;width:162.75pt;height:85.2pt;z-index:251666432;mso-position-horizontal-relative:text;mso-position-vertical-relative:text;mso-width-relative:margin;mso-height-relative:margin" coordorigin="" coordsize="20681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">
                      <v:shape id="Text Box 503" o:spid="_x0000_s1062" type="#_x0000_t202" style="position:absolute;left:9784;width:1664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" strokeweight="1.5pt">
                        <v:textbox style="layout-flow:vertical;mso-layout-flow-alt:bottom-to-top" inset="0,0,0,0">
                          <w:txbxContent>
                            <w:p w14:paraId="72EE8832" w14:textId="77777777" w:rsidR="00F77170" w:rsidRPr="00A919CD" w:rsidRDefault="00F77170" w:rsidP="00F77170">
                              <w:pPr>
                                <w:spacing w:line="160" w:lineRule="atLeast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919CD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A919CD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cm</w:t>
                              </w:r>
                            </w:p>
                            <w:p w14:paraId="43EBCDA4" w14:textId="77777777" w:rsidR="00F77170" w:rsidRPr="00A919CD" w:rsidRDefault="00F77170" w:rsidP="00F7717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504" o:spid="_x0000_s1063" type="#_x0000_t202" style="position:absolute;left:18880;width:1801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" strokeweight="1.5pt">
                        <v:textbox style="layout-flow:vertical;mso-layout-flow-alt:bottom-to-top" inset="0,0,0,0">
                          <w:txbxContent>
                            <w:p w14:paraId="628032A1" w14:textId="77777777" w:rsidR="00F77170" w:rsidRPr="00A919CD" w:rsidRDefault="00F77170" w:rsidP="00F7717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919CD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15 ou 20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A919CD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cm</w:t>
                              </w:r>
                              <w:r w:rsidRPr="00A919CD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6B233269" w14:textId="77777777" w:rsidR="00F77170" w:rsidRPr="00A919CD" w:rsidRDefault="00F77170" w:rsidP="00F77170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</w:p>
                          </w:txbxContent>
                        </v:textbox>
                      </v:shape>
                      <v:shape id="Text Box 505" o:spid="_x0000_s1064" type="#_x0000_t202" style="position:absolute;width:2160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" strokeweight="1.5pt">
                        <v:textbox style="layout-flow:vertical;mso-layout-flow-alt:bottom-to-top" inset="0,0,0,0">
                          <w:txbxContent>
                            <w:p w14:paraId="209FDA6C" w14:textId="77777777" w:rsidR="00F77170" w:rsidRPr="00A919CD" w:rsidRDefault="00F77170" w:rsidP="00F7717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919CD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15 ou 20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A919CD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cm</w:t>
                              </w:r>
                              <w:r w:rsidRPr="00A919CD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2F8B371B" w14:textId="77777777" w:rsidR="00F77170" w:rsidRPr="00A919CD" w:rsidRDefault="00F77170" w:rsidP="00F77170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77170" w:rsidRPr="00287603" w14:paraId="776EE094" w14:textId="77777777" w:rsidTr="00303E9F">
        <w:trPr>
          <w:cantSplit/>
          <w:trHeight w:val="2368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41AC1" w14:textId="77777777" w:rsidR="00F77170" w:rsidRPr="00287603" w:rsidRDefault="00F77170" w:rsidP="00303E9F">
            <w:pPr>
              <w:jc w:val="center"/>
              <w:rPr>
                <w:rFonts w:eastAsia="Times New Roman"/>
                <w:sz w:val="16"/>
                <w:szCs w:val="16"/>
                <w:u w:val="single"/>
                <w:lang w:val="fr-FR"/>
              </w:rPr>
            </w:pPr>
            <w:r w:rsidRPr="00287603">
              <w:rPr>
                <w:rFonts w:eastAsia="Times New Roman"/>
                <w:noProof/>
                <w:sz w:val="16"/>
                <w:szCs w:val="16"/>
                <w:lang w:val="fr-FR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5AAAF3A" wp14:editId="30113510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158750</wp:posOffset>
                      </wp:positionV>
                      <wp:extent cx="495935" cy="1008380"/>
                      <wp:effectExtent l="0" t="0" r="18415" b="2032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935" cy="1008380"/>
                                <a:chOff x="139567" y="0"/>
                                <a:chExt cx="505596" cy="1009144"/>
                              </a:xfrm>
                            </wpg:grpSpPr>
                            <wps:wsp>
                              <wps:cNvPr id="36" name="Rectangle 907250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139" y="0"/>
                                  <a:ext cx="110024" cy="270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907250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506" y="738634"/>
                                  <a:ext cx="110024" cy="270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Straight Connector 907250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478" y="511728"/>
                                  <a:ext cx="146699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Text Box 9072501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7957" y="419449"/>
                                  <a:ext cx="270510" cy="180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5C0997" w14:textId="77777777" w:rsidR="00F77170" w:rsidRPr="0000495B" w:rsidRDefault="00F77170" w:rsidP="00F77170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00495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9 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2" name="Straight Connector 907250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478" y="142613"/>
                                  <a:ext cx="146699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Text Box 9072501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567" y="41945"/>
                                  <a:ext cx="270510" cy="180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5797A7" w14:textId="77777777" w:rsidR="00F77170" w:rsidRPr="0000495B" w:rsidRDefault="00F77170" w:rsidP="00F77170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00495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3 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AAAF3A" id="Group 34" o:spid="_x0000_s1065" style="position:absolute;left:0;text-align:left;margin-left:47.8pt;margin-top:12.5pt;width:39.05pt;height:79.4pt;z-index:251671552;mso-position-horizontal-relative:text;mso-position-vertical-relative:text;mso-width-relative:margin;mso-height-relative:margin" coordorigin="1395" coordsize="5055,10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">
                      <v:rect id="Rectangle 907250176" o:spid="_x0000_s1066" style="position:absolute;left:5351;width:1100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" strokeweight="1.5pt"/>
                      <v:rect id="Rectangle 907250177" o:spid="_x0000_s1067" style="position:absolute;left:5285;top:7386;width:1100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" strokeweight="1.5pt"/>
                      <v:line id="Straight Connector 907250178" o:spid="_x0000_s1068" style="position:absolute;visibility:visible;mso-wrap-style:square" from="3774,5117" to="524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      <v:stroke endarrow="block"/>
                      </v:line>
                      <v:shape id="Text Box 907250179" o:spid="_x0000_s1069" type="#_x0000_t202" style="position:absolute;left:1479;top:4194;width:2705;height:1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" filled="f" stroked="f">
                        <v:textbox inset="0,0,0,0">
                          <w:txbxContent>
                            <w:p w14:paraId="125C0997" w14:textId="77777777" w:rsidR="00F77170" w:rsidRPr="0000495B" w:rsidRDefault="00F77170" w:rsidP="00F7717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0495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9 m</w:t>
                              </w:r>
                            </w:p>
                          </w:txbxContent>
                        </v:textbox>
                      </v:shape>
                      <v:line id="Straight Connector 907250180" o:spid="_x0000_s1070" style="position:absolute;visibility:visible;mso-wrap-style:square" from="3774,1426" to="5241,1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      <v:stroke endarrow="block"/>
                      </v:line>
                      <v:shape id="Text Box 907250181" o:spid="_x0000_s1071" type="#_x0000_t202" style="position:absolute;left:1395;top:419;width:2705;height:1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" filled="f" stroked="f">
                        <v:textbox inset="0,0,0,0">
                          <w:txbxContent>
                            <w:p w14:paraId="4A5797A7" w14:textId="77777777" w:rsidR="00F77170" w:rsidRPr="0000495B" w:rsidRDefault="00F77170" w:rsidP="00F7717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0495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3 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87603">
              <w:rPr>
                <w:rFonts w:eastAsia="Times New Roman"/>
                <w:noProof/>
                <w:sz w:val="16"/>
                <w:szCs w:val="16"/>
                <w:lang w:val="fr-FR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F2D7D5B" wp14:editId="2F2EDE08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156845</wp:posOffset>
                      </wp:positionV>
                      <wp:extent cx="1542415" cy="1041400"/>
                      <wp:effectExtent l="0" t="0" r="19685" b="2540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2415" cy="1041400"/>
                                <a:chOff x="0" y="0"/>
                                <a:chExt cx="1543183" cy="1041400"/>
                              </a:xfrm>
                            </wpg:grpSpPr>
                            <wps:wsp>
                              <wps:cNvPr id="31" name="Rectangle 907250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0090" cy="1041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907250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3133" y="0"/>
                                  <a:ext cx="180050" cy="1041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B63120" id="Group 30" o:spid="_x0000_s1026" style="position:absolute;margin-left:30.85pt;margin-top:12.35pt;width:121.45pt;height:82pt;z-index:251669504;mso-width-relative:margin;mso-height-relative:margin" coordsize="15431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">
                      <v:rect id="Rectangle 907250183" o:spid="_x0000_s1027" style="position:absolute;width:1800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" strokeweight="1.5pt"/>
                      <v:rect id="Rectangle 907250184" o:spid="_x0000_s1028" style="position:absolute;left:13631;width:1800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" strokeweight="1.5pt"/>
                    </v:group>
                  </w:pict>
                </mc:Fallback>
              </mc:AlternateContent>
            </w:r>
            <w:r w:rsidRPr="00287603">
              <w:rPr>
                <w:rFonts w:eastAsia="Times New Roman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08A7CF" wp14:editId="4B1A6DF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168910</wp:posOffset>
                      </wp:positionV>
                      <wp:extent cx="107950" cy="1008380"/>
                      <wp:effectExtent l="0" t="0" r="25400" b="2032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8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A2282" id="Rectangle 33" o:spid="_x0000_s1026" style="position:absolute;margin-left:94.35pt;margin-top:13.3pt;width:8.5pt;height:7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" strokeweight="1.5pt"/>
                  </w:pict>
                </mc:Fallback>
              </mc:AlternateContent>
            </w:r>
            <w:r w:rsidRPr="00287603">
              <w:rPr>
                <w:rFonts w:eastAsia="Times New Roman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FF883CD" wp14:editId="0BE533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1268095</wp:posOffset>
                      </wp:positionV>
                      <wp:extent cx="2331720" cy="243840"/>
                      <wp:effectExtent l="0" t="0" r="0" b="0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434A8" w14:textId="77777777" w:rsidR="00F77170" w:rsidRPr="007830A4" w:rsidRDefault="00F77170" w:rsidP="00F7717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883CD" id="Text Box 44" o:spid="_x0000_s1072" type="#_x0000_t202" style="position:absolute;left:0;text-align:left;margin-left:-5pt;margin-top:99.85pt;width:183.6pt;height:19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" filled="f" stroked="f">
                      <v:textbox style="mso-fit-shape-to-text:t">
                        <w:txbxContent>
                          <w:p w14:paraId="4A0434A8" w14:textId="77777777" w:rsidR="00F77170" w:rsidRPr="007830A4" w:rsidRDefault="00F77170" w:rsidP="00F7717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34224" w14:textId="77777777" w:rsidR="00F77170" w:rsidRPr="00287603" w:rsidRDefault="00F77170" w:rsidP="00303E9F">
            <w:pPr>
              <w:spacing w:after="12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287603">
              <w:rPr>
                <w:b/>
                <w:bCs/>
                <w:sz w:val="16"/>
                <w:szCs w:val="16"/>
                <w:lang w:val="fr-FR"/>
              </w:rPr>
              <w:t>AUSTRALIE</w:t>
            </w:r>
            <w:r w:rsidRPr="00287603">
              <w:rPr>
                <w:b/>
                <w:bCs/>
                <w:sz w:val="16"/>
                <w:szCs w:val="16"/>
                <w:lang w:val="fr-FR"/>
              </w:rPr>
              <w:br/>
              <w:t xml:space="preserve">Route à deux voies </w:t>
            </w:r>
            <w:r w:rsidRPr="00287603">
              <w:rPr>
                <w:b/>
                <w:bCs/>
                <w:sz w:val="16"/>
                <w:szCs w:val="16"/>
                <w:lang w:val="fr-FR"/>
              </w:rPr>
              <w:br/>
              <w:t xml:space="preserve">à double sens </w:t>
            </w:r>
            <w:r w:rsidRPr="00287603">
              <w:rPr>
                <w:b/>
                <w:bCs/>
                <w:sz w:val="16"/>
                <w:szCs w:val="16"/>
                <w:lang w:val="fr-FR"/>
              </w:rPr>
              <w:br/>
              <w:t xml:space="preserve">de circulation avec changement de voie autorisé dans </w:t>
            </w:r>
            <w:r w:rsidRPr="00287603">
              <w:rPr>
                <w:b/>
                <w:bCs/>
                <w:sz w:val="16"/>
                <w:szCs w:val="16"/>
                <w:lang w:val="fr-FR"/>
              </w:rPr>
              <w:br/>
              <w:t>un seul sens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D4BB9" w14:textId="77777777" w:rsidR="00F77170" w:rsidRPr="00287603" w:rsidRDefault="00F77170" w:rsidP="00303E9F">
            <w:pPr>
              <w:jc w:val="center"/>
              <w:rPr>
                <w:rFonts w:eastAsia="Times New Roman"/>
                <w:sz w:val="16"/>
                <w:szCs w:val="16"/>
                <w:u w:val="single"/>
                <w:lang w:val="fr-FR"/>
              </w:rPr>
            </w:pPr>
            <w:r w:rsidRPr="00287603">
              <w:rPr>
                <w:rFonts w:eastAsia="Times New Roman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FE41C1" wp14:editId="1F2D8B7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141605</wp:posOffset>
                      </wp:positionV>
                      <wp:extent cx="215900" cy="1082040"/>
                      <wp:effectExtent l="0" t="0" r="12700" b="22860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6B007F" w14:textId="77777777" w:rsidR="00F77170" w:rsidRPr="0000495B" w:rsidRDefault="00F77170" w:rsidP="00F7717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0495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15 ou 20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 </w:t>
                                  </w:r>
                                  <w:r w:rsidRPr="0000495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cm</w:t>
                                  </w:r>
                                </w:p>
                                <w:p w14:paraId="43FECE7F" w14:textId="77777777" w:rsidR="00F77170" w:rsidRPr="0000495B" w:rsidRDefault="00F77170" w:rsidP="00F7717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E41C1" id="Text Box 45" o:spid="_x0000_s1073" type="#_x0000_t202" style="position:absolute;left:0;text-align:left;margin-left:25.95pt;margin-top:11.15pt;width:17pt;height:8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" strokeweight="1.5pt">
                      <v:textbox style="layout-flow:vertical;mso-layout-flow-alt:bottom-to-top" inset="0,0,0,0">
                        <w:txbxContent>
                          <w:p w14:paraId="206B007F" w14:textId="77777777" w:rsidR="00F77170" w:rsidRPr="0000495B" w:rsidRDefault="00F77170" w:rsidP="00F7717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495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15 ou 20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 </w:t>
                            </w:r>
                            <w:r w:rsidRPr="0000495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cm</w:t>
                            </w:r>
                          </w:p>
                          <w:p w14:paraId="43FECE7F" w14:textId="77777777" w:rsidR="00F77170" w:rsidRPr="0000495B" w:rsidRDefault="00F77170" w:rsidP="00F77170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rFonts w:eastAsia="Times New Roman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4D1659" wp14:editId="755F294C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141605</wp:posOffset>
                      </wp:positionV>
                      <wp:extent cx="179705" cy="1082040"/>
                      <wp:effectExtent l="0" t="0" r="10795" b="22860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CC0097" w14:textId="77777777" w:rsidR="00F77170" w:rsidRPr="0000495B" w:rsidRDefault="00F77170" w:rsidP="00F7717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0495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15 ou 20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 </w:t>
                                  </w:r>
                                  <w:r w:rsidRPr="0000495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cm</w:t>
                                  </w:r>
                                </w:p>
                                <w:p w14:paraId="6A3F80C3" w14:textId="77777777" w:rsidR="00F77170" w:rsidRPr="0095167F" w:rsidRDefault="00F77170" w:rsidP="00F77170">
                                  <w:pPr>
                                    <w:spacing w:line="220" w:lineRule="atLeast"/>
                                    <w:jc w:val="center"/>
                                    <w:rPr>
                                      <w:b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D1659" id="Text Box 46" o:spid="_x0000_s1074" type="#_x0000_t202" style="position:absolute;left:0;text-align:left;margin-left:174.55pt;margin-top:11.15pt;width:14.15pt;height:8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" strokeweight="1.5pt">
                      <v:textbox style="layout-flow:vertical;mso-layout-flow-alt:bottom-to-top" inset="0,0,0,0">
                        <w:txbxContent>
                          <w:p w14:paraId="61CC0097" w14:textId="77777777" w:rsidR="00F77170" w:rsidRPr="0000495B" w:rsidRDefault="00F77170" w:rsidP="00F7717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495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15 ou 20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 </w:t>
                            </w:r>
                            <w:r w:rsidRPr="0000495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cm</w:t>
                            </w:r>
                          </w:p>
                          <w:p w14:paraId="6A3F80C3" w14:textId="77777777" w:rsidR="00F77170" w:rsidRPr="0095167F" w:rsidRDefault="00F77170" w:rsidP="00F77170">
                            <w:pPr>
                              <w:spacing w:line="220" w:lineRule="atLeast"/>
                              <w:jc w:val="center"/>
                              <w:rPr>
                                <w:b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rFonts w:eastAsia="Times New Roman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C04810" wp14:editId="119966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141605</wp:posOffset>
                      </wp:positionV>
                      <wp:extent cx="144145" cy="1082040"/>
                      <wp:effectExtent l="0" t="0" r="8255" b="3810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82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56CDC7" w14:textId="77777777" w:rsidR="00F77170" w:rsidRPr="0000495B" w:rsidRDefault="00F77170" w:rsidP="00F77170">
                                  <w:pPr>
                                    <w:spacing w:line="160" w:lineRule="atLeas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0495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 </w:t>
                                  </w:r>
                                  <w:r w:rsidRPr="0000495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04810" id="Text Box 47" o:spid="_x0000_s1075" type="#_x0000_t202" style="position:absolute;left:0;text-align:left;margin-left:102pt;margin-top:11.15pt;width:11.35pt;height:8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" filled="f" stroked="f" strokeweight="1.5pt">
                      <v:textbox style="layout-flow:vertical;mso-layout-flow-alt:bottom-to-top" inset="0,0,0,0">
                        <w:txbxContent>
                          <w:p w14:paraId="0856CDC7" w14:textId="77777777" w:rsidR="00F77170" w:rsidRPr="0000495B" w:rsidRDefault="00F77170" w:rsidP="00F77170">
                            <w:pPr>
                              <w:spacing w:line="160" w:lineRule="atLeas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495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 </w:t>
                            </w:r>
                            <w:r w:rsidRPr="0000495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rFonts w:eastAsia="Times New Roman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020526" wp14:editId="798C6F86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144780</wp:posOffset>
                      </wp:positionV>
                      <wp:extent cx="143510" cy="1082040"/>
                      <wp:effectExtent l="0" t="0" r="27940" b="22860"/>
                      <wp:wrapNone/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A93CE8" w14:textId="77777777" w:rsidR="00F77170" w:rsidRPr="0000495B" w:rsidRDefault="00F77170" w:rsidP="00F77170">
                                  <w:pPr>
                                    <w:spacing w:line="200" w:lineRule="atLeas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0495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 </w:t>
                                  </w:r>
                                  <w:r w:rsidRPr="0000495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20526" id="Text Box 48" o:spid="_x0000_s1076" type="#_x0000_t202" style="position:absolute;left:0;text-align:left;margin-left:113.25pt;margin-top:11.4pt;width:11.3pt;height:8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" strokeweight="1.5pt">
                      <v:textbox style="layout-flow:vertical;mso-layout-flow-alt:bottom-to-top" inset="0,0,0,0">
                        <w:txbxContent>
                          <w:p w14:paraId="60A93CE8" w14:textId="77777777" w:rsidR="00F77170" w:rsidRPr="0000495B" w:rsidRDefault="00F77170" w:rsidP="00F77170">
                            <w:pPr>
                              <w:spacing w:line="200" w:lineRule="atLeas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495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 </w:t>
                            </w:r>
                            <w:r w:rsidRPr="0000495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rFonts w:eastAsia="Times New Roman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9F5707" wp14:editId="4ADA5805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145415</wp:posOffset>
                      </wp:positionV>
                      <wp:extent cx="143510" cy="1082040"/>
                      <wp:effectExtent l="0" t="0" r="27940" b="22860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C17024" w14:textId="77777777" w:rsidR="00F77170" w:rsidRPr="0000495B" w:rsidRDefault="00F77170" w:rsidP="00F77170">
                                  <w:pPr>
                                    <w:spacing w:line="160" w:lineRule="atLeas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0495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 </w:t>
                                  </w:r>
                                  <w:r w:rsidRPr="0000495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F5707" id="Text Box 49" o:spid="_x0000_s1077" type="#_x0000_t202" style="position:absolute;left:0;text-align:left;margin-left:90.85pt;margin-top:11.45pt;width:11.3pt;height:8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" strokeweight="1.5pt">
                      <v:textbox style="layout-flow:vertical;mso-layout-flow-alt:bottom-to-top" inset="0,0,0,0">
                        <w:txbxContent>
                          <w:p w14:paraId="27C17024" w14:textId="77777777" w:rsidR="00F77170" w:rsidRPr="0000495B" w:rsidRDefault="00F77170" w:rsidP="00F77170">
                            <w:pPr>
                              <w:spacing w:line="160" w:lineRule="atLeas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495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 </w:t>
                            </w:r>
                            <w:r w:rsidRPr="0000495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170" w:rsidRPr="00287603" w14:paraId="25B6B407" w14:textId="77777777" w:rsidTr="00303E9F">
        <w:trPr>
          <w:cantSplit/>
          <w:trHeight w:val="2368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A8EF0" w14:textId="77777777" w:rsidR="00F77170" w:rsidRPr="00287603" w:rsidRDefault="00F77170" w:rsidP="00303E9F">
            <w:pPr>
              <w:jc w:val="center"/>
              <w:rPr>
                <w:rFonts w:eastAsia="Times New Roman"/>
                <w:sz w:val="16"/>
                <w:szCs w:val="16"/>
                <w:u w:val="single"/>
                <w:lang w:val="fr-FR"/>
              </w:rPr>
            </w:pPr>
            <w:r w:rsidRPr="00287603">
              <w:rPr>
                <w:rFonts w:eastAsia="Times New Roman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56FA5AA" wp14:editId="1733292D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176530</wp:posOffset>
                      </wp:positionV>
                      <wp:extent cx="107950" cy="1008380"/>
                      <wp:effectExtent l="0" t="0" r="25400" b="2032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8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A3B5F" id="Rectangle 53" o:spid="_x0000_s1026" style="position:absolute;margin-left:95.35pt;margin-top:13.9pt;width:8.5pt;height:7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" strokeweight="1.5pt"/>
                  </w:pict>
                </mc:Fallback>
              </mc:AlternateContent>
            </w:r>
            <w:r w:rsidRPr="00287603">
              <w:rPr>
                <w:rFonts w:eastAsia="Times New Roman"/>
                <w:noProof/>
                <w:sz w:val="16"/>
                <w:szCs w:val="16"/>
                <w:lang w:val="fr-FR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0BF6297" wp14:editId="6935FA05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156845</wp:posOffset>
                      </wp:positionV>
                      <wp:extent cx="1542415" cy="1041400"/>
                      <wp:effectExtent l="0" t="0" r="19685" b="25400"/>
                      <wp:wrapNone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2415" cy="1041400"/>
                                <a:chOff x="0" y="0"/>
                                <a:chExt cx="1543183" cy="1041400"/>
                              </a:xfrm>
                            </wpg:grpSpPr>
                            <wps:wsp>
                              <wps:cNvPr id="51" name="Rectangle 907250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0090" cy="1041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907250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3133" y="0"/>
                                  <a:ext cx="180050" cy="1041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A05003" id="Group 50" o:spid="_x0000_s1026" style="position:absolute;margin-left:30.85pt;margin-top:12.35pt;width:121.45pt;height:82pt;z-index:251679744;mso-width-relative:margin;mso-height-relative:margin" coordsize="15431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">
                      <v:rect id="Rectangle 907250204" o:spid="_x0000_s1027" style="position:absolute;width:1800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" strokeweight="1.5pt"/>
                      <v:rect id="Rectangle 907250205" o:spid="_x0000_s1028" style="position:absolute;left:13631;width:1800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" strokeweight="1.5pt"/>
                    </v:group>
                  </w:pict>
                </mc:Fallback>
              </mc:AlternateContent>
            </w:r>
            <w:r w:rsidRPr="00287603">
              <w:rPr>
                <w:rFonts w:eastAsia="Times New Roman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C57060" wp14:editId="6F74F58E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172720</wp:posOffset>
                      </wp:positionV>
                      <wp:extent cx="107950" cy="1008380"/>
                      <wp:effectExtent l="0" t="0" r="25400" b="2032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8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6EA62" id="Rectangle 54" o:spid="_x0000_s1026" style="position:absolute;margin-left:77.55pt;margin-top:13.6pt;width:8.5pt;height:7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" strokeweight="1.5pt"/>
                  </w:pict>
                </mc:Fallback>
              </mc:AlternateContent>
            </w:r>
            <w:r w:rsidRPr="00287603">
              <w:rPr>
                <w:rFonts w:eastAsia="Times New Roman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74FD2AE4" wp14:editId="2F6352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1268095</wp:posOffset>
                      </wp:positionV>
                      <wp:extent cx="2331720" cy="243840"/>
                      <wp:effectExtent l="0" t="0" r="0" b="0"/>
                      <wp:wrapNone/>
                      <wp:docPr id="5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3D3FF" w14:textId="77777777" w:rsidR="00F77170" w:rsidRPr="007830A4" w:rsidRDefault="00F77170" w:rsidP="00F7717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D2AE4" id="Text Box 55" o:spid="_x0000_s1078" type="#_x0000_t202" style="position:absolute;left:0;text-align:left;margin-left:-5pt;margin-top:99.85pt;width:183.6pt;height:19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" filled="f" stroked="f">
                      <v:textbox style="mso-fit-shape-to-text:t">
                        <w:txbxContent>
                          <w:p w14:paraId="3AC3D3FF" w14:textId="77777777" w:rsidR="00F77170" w:rsidRPr="007830A4" w:rsidRDefault="00F77170" w:rsidP="00F7717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A9315" w14:textId="77777777" w:rsidR="00F77170" w:rsidRPr="00287603" w:rsidRDefault="00F77170" w:rsidP="00303E9F">
            <w:pPr>
              <w:spacing w:after="12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287603">
              <w:rPr>
                <w:b/>
                <w:bCs/>
                <w:sz w:val="16"/>
                <w:szCs w:val="16"/>
                <w:lang w:val="fr-FR"/>
              </w:rPr>
              <w:t>AUSTRALIE</w:t>
            </w:r>
            <w:r w:rsidRPr="00287603">
              <w:rPr>
                <w:b/>
                <w:bCs/>
                <w:sz w:val="16"/>
                <w:szCs w:val="16"/>
                <w:lang w:val="fr-FR"/>
              </w:rPr>
              <w:br/>
              <w:t xml:space="preserve">Route à deux voies </w:t>
            </w:r>
            <w:r w:rsidRPr="00287603">
              <w:rPr>
                <w:b/>
                <w:bCs/>
                <w:sz w:val="16"/>
                <w:szCs w:val="16"/>
                <w:lang w:val="fr-FR"/>
              </w:rPr>
              <w:br/>
              <w:t xml:space="preserve">à double sens de circulation avec interdiction </w:t>
            </w:r>
            <w:r w:rsidRPr="00287603">
              <w:rPr>
                <w:b/>
                <w:bCs/>
                <w:sz w:val="16"/>
                <w:szCs w:val="16"/>
                <w:lang w:val="fr-FR"/>
              </w:rPr>
              <w:br/>
              <w:t xml:space="preserve">de changement </w:t>
            </w:r>
            <w:r w:rsidRPr="00287603">
              <w:rPr>
                <w:b/>
                <w:bCs/>
                <w:sz w:val="16"/>
                <w:szCs w:val="16"/>
                <w:lang w:val="fr-FR"/>
              </w:rPr>
              <w:br/>
              <w:t>de voie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97D3E" w14:textId="77777777" w:rsidR="00F77170" w:rsidRPr="00287603" w:rsidRDefault="00F77170" w:rsidP="00303E9F">
            <w:pPr>
              <w:jc w:val="center"/>
              <w:rPr>
                <w:rFonts w:eastAsia="Times New Roman"/>
                <w:sz w:val="16"/>
                <w:szCs w:val="16"/>
                <w:u w:val="single"/>
                <w:lang w:val="fr-FR"/>
              </w:rPr>
            </w:pPr>
            <w:r w:rsidRPr="00287603">
              <w:rPr>
                <w:rFonts w:eastAsia="Times New Roman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66CB2E" wp14:editId="528D5683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144780</wp:posOffset>
                      </wp:positionV>
                      <wp:extent cx="143510" cy="1082040"/>
                      <wp:effectExtent l="0" t="0" r="27940" b="22860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12BD58" w14:textId="77777777" w:rsidR="00F77170" w:rsidRPr="0000495B" w:rsidRDefault="00F77170" w:rsidP="00F77170">
                                  <w:pPr>
                                    <w:spacing w:line="200" w:lineRule="atLeas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0495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10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6CB2E" id="Text Box 56" o:spid="_x0000_s1079" type="#_x0000_t202" style="position:absolute;left:0;text-align:left;margin-left:113.25pt;margin-top:11.4pt;width:11.3pt;height:8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" strokeweight="1.5pt">
                      <v:textbox style="layout-flow:vertical;mso-layout-flow-alt:bottom-to-top" inset="0,0,0,0">
                        <w:txbxContent>
                          <w:p w14:paraId="3112BD58" w14:textId="77777777" w:rsidR="00F77170" w:rsidRPr="0000495B" w:rsidRDefault="00F77170" w:rsidP="00F77170">
                            <w:pPr>
                              <w:spacing w:line="200" w:lineRule="atLeas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495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rFonts w:eastAsia="Times New Roman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33CBF47" wp14:editId="1C82B88C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145415</wp:posOffset>
                      </wp:positionV>
                      <wp:extent cx="143510" cy="1082040"/>
                      <wp:effectExtent l="0" t="0" r="27940" b="22860"/>
                      <wp:wrapNone/>
                      <wp:docPr id="5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5C61B9" w14:textId="77777777" w:rsidR="00F77170" w:rsidRPr="0000495B" w:rsidRDefault="00F77170" w:rsidP="00F77170">
                                  <w:pPr>
                                    <w:spacing w:line="160" w:lineRule="atLeas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0495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10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CBF47" id="Text Box 57" o:spid="_x0000_s1080" type="#_x0000_t202" style="position:absolute;left:0;text-align:left;margin-left:90.85pt;margin-top:11.45pt;width:11.3pt;height:8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" strokeweight="1.5pt">
                      <v:textbox style="layout-flow:vertical;mso-layout-flow-alt:bottom-to-top" inset="0,0,0,0">
                        <w:txbxContent>
                          <w:p w14:paraId="2E5C61B9" w14:textId="77777777" w:rsidR="00F77170" w:rsidRPr="0000495B" w:rsidRDefault="00F77170" w:rsidP="00F77170">
                            <w:pPr>
                              <w:spacing w:line="160" w:lineRule="atLeas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495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rFonts w:eastAsia="Times New Roman"/>
                <w:noProof/>
                <w:sz w:val="16"/>
                <w:szCs w:val="16"/>
                <w:lang w:val="fr-FR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DEE9DB6" wp14:editId="26253A9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141605</wp:posOffset>
                      </wp:positionV>
                      <wp:extent cx="2066925" cy="1082040"/>
                      <wp:effectExtent l="0" t="0" r="28575" b="22860"/>
                      <wp:wrapNone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6925" cy="1082040"/>
                                <a:chOff x="-1" y="0"/>
                                <a:chExt cx="2068154" cy="1082040"/>
                              </a:xfrm>
                            </wpg:grpSpPr>
                            <wps:wsp>
                              <wps:cNvPr id="59" name="Text Box 5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6354" y="0"/>
                                  <a:ext cx="144086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95DE23" w14:textId="77777777" w:rsidR="00F77170" w:rsidRPr="0000495B" w:rsidRDefault="00F77170" w:rsidP="00F77170">
                                    <w:pPr>
                                      <w:spacing w:line="200" w:lineRule="atLeast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00495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10 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60" name="Text Box 5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8065" y="0"/>
                                  <a:ext cx="180088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4B207B" w14:textId="77777777" w:rsidR="00F77170" w:rsidRPr="0000495B" w:rsidRDefault="00F77170" w:rsidP="00F77170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00495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15 ou 20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 </w:t>
                                    </w:r>
                                    <w:r w:rsidRPr="0000495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cm</w:t>
                                    </w:r>
                                  </w:p>
                                  <w:p w14:paraId="3629E71A" w14:textId="77777777" w:rsidR="00F77170" w:rsidRPr="0000495B" w:rsidRDefault="00F77170" w:rsidP="00F77170">
                                    <w:pPr>
                                      <w:spacing w:line="22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61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216036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27302A" w14:textId="77777777" w:rsidR="00F77170" w:rsidRPr="0000495B" w:rsidRDefault="00F77170" w:rsidP="00F77170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00495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15 ou 20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 </w:t>
                                    </w:r>
                                    <w:r w:rsidRPr="0000495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cm</w:t>
                                    </w:r>
                                  </w:p>
                                  <w:p w14:paraId="526F825D" w14:textId="77777777" w:rsidR="00F77170" w:rsidRPr="0000495B" w:rsidRDefault="00F77170" w:rsidP="00F77170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EE9DB6" id="Group 58" o:spid="_x0000_s1081" style="position:absolute;left:0;text-align:left;margin-left:25.95pt;margin-top:11.15pt;width:162.75pt;height:85.2pt;z-index:251680768;mso-position-horizontal-relative:text;mso-position-vertical-relative:text;mso-width-relative:margin;mso-height-relative:margin" coordorigin="" coordsize="20681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">
                      <v:shape id="Text Box 503" o:spid="_x0000_s1082" type="#_x0000_t202" style="position:absolute;left:9663;width:1441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" filled="f" stroked="f" strokeweight="1.5pt">
                        <v:textbox style="layout-flow:vertical;mso-layout-flow-alt:bottom-to-top" inset="0,0,0,0">
                          <w:txbxContent>
                            <w:p w14:paraId="7395DE23" w14:textId="77777777" w:rsidR="00F77170" w:rsidRPr="0000495B" w:rsidRDefault="00F77170" w:rsidP="00F77170">
                              <w:pPr>
                                <w:spacing w:line="200" w:lineRule="atLeast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0495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10 cm</w:t>
                              </w:r>
                            </w:p>
                          </w:txbxContent>
                        </v:textbox>
                      </v:shape>
                      <v:shape id="Text Box 504" o:spid="_x0000_s1083" type="#_x0000_t202" style="position:absolute;left:18880;width:1801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" strokeweight="1.5pt">
                        <v:textbox style="layout-flow:vertical;mso-layout-flow-alt:bottom-to-top" inset="0,0,0,0">
                          <w:txbxContent>
                            <w:p w14:paraId="2D4B207B" w14:textId="77777777" w:rsidR="00F77170" w:rsidRPr="0000495B" w:rsidRDefault="00F77170" w:rsidP="00F7717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0495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15 ou 20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00495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cm</w:t>
                              </w:r>
                            </w:p>
                            <w:p w14:paraId="3629E71A" w14:textId="77777777" w:rsidR="00F77170" w:rsidRPr="0000495B" w:rsidRDefault="00F77170" w:rsidP="00F77170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</w:p>
                          </w:txbxContent>
                        </v:textbox>
                      </v:shape>
                      <v:shape id="Text Box 505" o:spid="_x0000_s1084" type="#_x0000_t202" style="position:absolute;width:2160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" strokeweight="1.5pt">
                        <v:textbox style="layout-flow:vertical;mso-layout-flow-alt:bottom-to-top" inset="0,0,0,0">
                          <w:txbxContent>
                            <w:p w14:paraId="3827302A" w14:textId="77777777" w:rsidR="00F77170" w:rsidRPr="0000495B" w:rsidRDefault="00F77170" w:rsidP="00F7717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0495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15 ou 20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00495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cm</w:t>
                              </w:r>
                            </w:p>
                            <w:p w14:paraId="526F825D" w14:textId="77777777" w:rsidR="00F77170" w:rsidRPr="0000495B" w:rsidRDefault="00F77170" w:rsidP="00F77170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77170" w:rsidRPr="00287603" w14:paraId="4EE24CF8" w14:textId="77777777" w:rsidTr="00303E9F">
        <w:trPr>
          <w:cantSplit/>
          <w:trHeight w:val="2368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537CC" w14:textId="77777777" w:rsidR="00F77170" w:rsidRPr="00287603" w:rsidRDefault="00F77170" w:rsidP="00303E9F">
            <w:pPr>
              <w:jc w:val="center"/>
              <w:rPr>
                <w:rFonts w:eastAsia="Times New Roman"/>
                <w:noProof/>
                <w:sz w:val="16"/>
                <w:szCs w:val="16"/>
                <w:u w:val="single"/>
                <w:lang w:val="fr-FR"/>
              </w:rPr>
            </w:pPr>
            <w:r w:rsidRPr="00287603">
              <w:rPr>
                <w:rFonts w:eastAsia="Times New Roman"/>
                <w:noProof/>
                <w:sz w:val="16"/>
                <w:szCs w:val="16"/>
                <w:lang w:val="fr-FR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7D449248" wp14:editId="4AACCA8B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137160</wp:posOffset>
                      </wp:positionV>
                      <wp:extent cx="1533525" cy="1041400"/>
                      <wp:effectExtent l="0" t="0" r="28575" b="25400"/>
                      <wp:wrapNone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3525" cy="1041400"/>
                                <a:chOff x="0" y="0"/>
                                <a:chExt cx="1533948" cy="1041400"/>
                              </a:xfrm>
                            </wpg:grpSpPr>
                            <wps:wsp>
                              <wps:cNvPr id="63" name="Rectangle 9072500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9865" cy="1041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0528" name="Rectangle 9072500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3133" y="0"/>
                                  <a:ext cx="170815" cy="1041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0529" name="Rectangle 907250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4493" y="16933"/>
                                  <a:ext cx="144040" cy="1008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5B047A" id="Group 62" o:spid="_x0000_s1026" style="position:absolute;margin-left:30.75pt;margin-top:10.8pt;width:120.75pt;height:82pt;z-index:251685888;mso-width-relative:margin;mso-height-relative:margin" coordsize="15339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">
                      <v:rect id="Rectangle 907250086" o:spid="_x0000_s1027" style="position:absolute;width:1898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" strokeweight="1.5pt"/>
                      <v:rect id="Rectangle 907250085" o:spid="_x0000_s1028" style="position:absolute;left:13631;width:1708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" strokeweight="1.5pt"/>
                      <v:rect id="Rectangle 907250087" o:spid="_x0000_s1029" style="position:absolute;left:6944;top:169;width:1441;height:10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" strokeweight="1.5pt"/>
                    </v:group>
                  </w:pict>
                </mc:Fallback>
              </mc:AlternateContent>
            </w:r>
            <w:r w:rsidRPr="00287603">
              <w:rPr>
                <w:rFonts w:eastAsia="Times New Roman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61E31009" wp14:editId="5EEB05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1268095</wp:posOffset>
                      </wp:positionV>
                      <wp:extent cx="2331720" cy="243840"/>
                      <wp:effectExtent l="0" t="0" r="0" b="0"/>
                      <wp:wrapNone/>
                      <wp:docPr id="907250530" name="Text Box 907250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1F760C" w14:textId="77777777" w:rsidR="00F77170" w:rsidRPr="007830A4" w:rsidRDefault="00F77170" w:rsidP="00F7717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31009" id="Text Box 907250530" o:spid="_x0000_s1085" type="#_x0000_t202" style="position:absolute;left:0;text-align:left;margin-left:-5pt;margin-top:99.85pt;width:183.6pt;height:19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" filled="f" stroked="f">
                      <v:textbox style="mso-fit-shape-to-text:t">
                        <w:txbxContent>
                          <w:p w14:paraId="7C1F760C" w14:textId="77777777" w:rsidR="00F77170" w:rsidRPr="007830A4" w:rsidRDefault="00F77170" w:rsidP="00F7717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A8359" w14:textId="77777777" w:rsidR="00F77170" w:rsidRPr="00287603" w:rsidRDefault="00F77170" w:rsidP="00303E9F">
            <w:pPr>
              <w:spacing w:after="12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287603">
              <w:rPr>
                <w:b/>
                <w:bCs/>
                <w:sz w:val="16"/>
                <w:szCs w:val="16"/>
                <w:lang w:val="fr-FR"/>
              </w:rPr>
              <w:t>AUSTRALIE</w:t>
            </w:r>
            <w:r w:rsidRPr="00287603">
              <w:rPr>
                <w:b/>
                <w:bCs/>
                <w:sz w:val="16"/>
                <w:szCs w:val="16"/>
                <w:lang w:val="fr-FR"/>
              </w:rPr>
              <w:br/>
              <w:t>Ligne centrale continue unique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DB916" w14:textId="77777777" w:rsidR="00F77170" w:rsidRPr="00287603" w:rsidRDefault="00F77170" w:rsidP="00303E9F">
            <w:pPr>
              <w:jc w:val="center"/>
              <w:rPr>
                <w:rFonts w:eastAsia="Times New Roman"/>
                <w:noProof/>
                <w:sz w:val="16"/>
                <w:szCs w:val="16"/>
                <w:u w:val="single"/>
                <w:lang w:val="fr-FR"/>
              </w:rPr>
            </w:pPr>
            <w:r w:rsidRPr="00287603">
              <w:rPr>
                <w:rFonts w:eastAsia="Times New Roman"/>
                <w:noProof/>
                <w:sz w:val="16"/>
                <w:szCs w:val="16"/>
                <w:lang w:val="fr-FR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793C36D5" wp14:editId="16107C79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126365</wp:posOffset>
                      </wp:positionV>
                      <wp:extent cx="2066925" cy="1082040"/>
                      <wp:effectExtent l="0" t="0" r="28575" b="22860"/>
                      <wp:wrapNone/>
                      <wp:docPr id="907250531" name="Group 907250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6925" cy="1082040"/>
                                <a:chOff x="-1" y="0"/>
                                <a:chExt cx="2068154" cy="1082040"/>
                              </a:xfrm>
                            </wpg:grpSpPr>
                            <wps:wsp>
                              <wps:cNvPr id="907250532" name="Text Box 5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2708" y="0"/>
                                  <a:ext cx="152491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93B3F5" w14:textId="77777777" w:rsidR="00F77170" w:rsidRPr="0000495B" w:rsidRDefault="00F77170" w:rsidP="00F77170">
                                    <w:pPr>
                                      <w:spacing w:line="160" w:lineRule="atLeast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00495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10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 </w:t>
                                    </w:r>
                                    <w:r w:rsidRPr="0000495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07250533" name="Text Box 5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8065" y="0"/>
                                  <a:ext cx="180088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FAA7A6" w14:textId="77777777" w:rsidR="00F77170" w:rsidRPr="0000495B" w:rsidRDefault="00F77170" w:rsidP="00F77170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00495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15 ou 20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 </w:t>
                                    </w:r>
                                    <w:r w:rsidRPr="0000495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cm</w:t>
                                    </w:r>
                                  </w:p>
                                  <w:p w14:paraId="5EFE6884" w14:textId="77777777" w:rsidR="00F77170" w:rsidRPr="0000495B" w:rsidRDefault="00F77170" w:rsidP="00F77170">
                                    <w:pPr>
                                      <w:spacing w:line="22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07250534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216036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39E501" w14:textId="77777777" w:rsidR="00F77170" w:rsidRPr="0000495B" w:rsidRDefault="00F77170" w:rsidP="00F77170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00495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15 ou 20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 </w:t>
                                    </w:r>
                                    <w:r w:rsidRPr="0000495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cm</w:t>
                                    </w:r>
                                  </w:p>
                                  <w:p w14:paraId="1E133673" w14:textId="77777777" w:rsidR="00F77170" w:rsidRPr="0000495B" w:rsidRDefault="00F77170" w:rsidP="00F77170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3C36D5" id="Group 907250531" o:spid="_x0000_s1086" style="position:absolute;left:0;text-align:left;margin-left:25.65pt;margin-top:9.95pt;width:162.75pt;height:85.2pt;z-index:251687936;mso-position-horizontal-relative:text;mso-position-vertical-relative:text;mso-width-relative:margin;mso-height-relative:margin" coordorigin="" coordsize="20681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">
                      <v:shape id="Text Box 503" o:spid="_x0000_s1087" type="#_x0000_t202" style="position:absolute;left:9727;width:1524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" strokeweight="1.5pt">
                        <v:textbox style="layout-flow:vertical;mso-layout-flow-alt:bottom-to-top" inset="0,0,0,0">
                          <w:txbxContent>
                            <w:p w14:paraId="5993B3F5" w14:textId="77777777" w:rsidR="00F77170" w:rsidRPr="0000495B" w:rsidRDefault="00F77170" w:rsidP="00F77170">
                              <w:pPr>
                                <w:spacing w:line="160" w:lineRule="atLeast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0495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00495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 Box 504" o:spid="_x0000_s1088" type="#_x0000_t202" style="position:absolute;left:18880;width:1801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" strokeweight="1.5pt">
                        <v:textbox style="layout-flow:vertical;mso-layout-flow-alt:bottom-to-top" inset="0,0,0,0">
                          <w:txbxContent>
                            <w:p w14:paraId="44FAA7A6" w14:textId="77777777" w:rsidR="00F77170" w:rsidRPr="0000495B" w:rsidRDefault="00F77170" w:rsidP="00F7717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0495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15 ou 20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00495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cm</w:t>
                              </w:r>
                            </w:p>
                            <w:p w14:paraId="5EFE6884" w14:textId="77777777" w:rsidR="00F77170" w:rsidRPr="0000495B" w:rsidRDefault="00F77170" w:rsidP="00F77170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</w:p>
                          </w:txbxContent>
                        </v:textbox>
                      </v:shape>
                      <v:shape id="Text Box 505" o:spid="_x0000_s1089" type="#_x0000_t202" style="position:absolute;width:2160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" strokeweight="1.5pt">
                        <v:textbox style="layout-flow:vertical;mso-layout-flow-alt:bottom-to-top" inset="0,0,0,0">
                          <w:txbxContent>
                            <w:p w14:paraId="4E39E501" w14:textId="77777777" w:rsidR="00F77170" w:rsidRPr="0000495B" w:rsidRDefault="00F77170" w:rsidP="00F7717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0495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15 ou 20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00495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cm</w:t>
                              </w:r>
                            </w:p>
                            <w:p w14:paraId="1E133673" w14:textId="77777777" w:rsidR="00F77170" w:rsidRPr="0000495B" w:rsidRDefault="00F77170" w:rsidP="00F77170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77170" w:rsidRPr="00287603" w14:paraId="44651A79" w14:textId="77777777" w:rsidTr="00303E9F">
        <w:trPr>
          <w:cantSplit/>
          <w:trHeight w:val="2368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FA6FA" w14:textId="77777777" w:rsidR="00F77170" w:rsidRPr="00287603" w:rsidRDefault="00F77170" w:rsidP="00303E9F">
            <w:pPr>
              <w:pStyle w:val="En-tte"/>
              <w:jc w:val="center"/>
              <w:rPr>
                <w:sz w:val="16"/>
                <w:szCs w:val="16"/>
                <w:lang w:val="fr-FR"/>
              </w:rPr>
            </w:pPr>
          </w:p>
          <w:p w14:paraId="1FA59957" w14:textId="77777777" w:rsidR="00F77170" w:rsidRPr="00287603" w:rsidRDefault="00F77170" w:rsidP="00303E9F">
            <w:pPr>
              <w:pStyle w:val="En-tte"/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c">
                  <w:drawing>
                    <wp:anchor distT="0" distB="0" distL="114300" distR="114300" simplePos="0" relativeHeight="251712512" behindDoc="0" locked="0" layoutInCell="1" allowOverlap="1" wp14:anchorId="1183E170" wp14:editId="0B6C3100">
                      <wp:simplePos x="0" y="0"/>
                      <wp:positionH relativeFrom="character">
                        <wp:posOffset>260985</wp:posOffset>
                      </wp:positionH>
                      <wp:positionV relativeFrom="line">
                        <wp:posOffset>-9525</wp:posOffset>
                      </wp:positionV>
                      <wp:extent cx="1732280" cy="1515745"/>
                      <wp:effectExtent l="0" t="0" r="0" b="27305"/>
                      <wp:wrapNone/>
                      <wp:docPr id="907251948" name="Canvas 9072519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1941" name="Rectangle 5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8" y="9483"/>
                                  <a:ext cx="270631" cy="15062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942" name="Rectangle 5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631" y="99568"/>
                                  <a:ext cx="180420" cy="270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943" name="Rectangle 5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1035" y="821140"/>
                                  <a:ext cx="180420" cy="2702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944" name="Line 5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0709" y="640673"/>
                                  <a:ext cx="270326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1945" name="Text Box 5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0289" y="460206"/>
                                  <a:ext cx="270326" cy="180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46870B" w14:textId="77777777" w:rsidR="00F77170" w:rsidRPr="0000495B" w:rsidRDefault="00F77170" w:rsidP="00F77170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00495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10 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1946" name="Line 5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0709" y="280035"/>
                                  <a:ext cx="270326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1947" name="Text Box 5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0289" y="99568"/>
                                  <a:ext cx="270326" cy="180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464A21" w14:textId="77777777" w:rsidR="00F77170" w:rsidRPr="0000495B" w:rsidRDefault="00F77170" w:rsidP="00F77170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00495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2,5</w:t>
                                    </w:r>
                                    <w:r w:rsidRPr="0000495B">
                                      <w:rPr>
                                        <w:sz w:val="16"/>
                                        <w:szCs w:val="16"/>
                                        <w:lang w:val="fr-FR"/>
                                      </w:rPr>
                                      <w:t> </w:t>
                                    </w:r>
                                    <w:r w:rsidRPr="0000495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83E170" id="Canvas 907251948" o:spid="_x0000_s1090" editas="canvas" style="position:absolute;margin-left:20.55pt;margin-top:-.75pt;width:136.4pt;height:119.35pt;z-index:251712512;mso-position-horizontal-relative:char;mso-position-vertical-relative:line" coordsize="17322,15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">
                      <v:shape id="_x0000_s1091" type="#_x0000_t75" style="position:absolute;width:17322;height:15157;visibility:visible;mso-wrap-style:square">
                        <v:fill o:detectmouseclick="t"/>
                        <v:path o:connecttype="none"/>
                      </v:shape>
                      <v:rect id="Rectangle 532" o:spid="_x0000_s1092" style="position:absolute;left:94;top:94;width:2706;height:15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" strokeweight="1.5pt"/>
                      <v:rect id="Rectangle 533" o:spid="_x0000_s1093" style="position:absolute;left:8346;top:995;width:1804;height: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" strokeweight="1.5pt"/>
                      <v:rect id="Rectangle 534" o:spid="_x0000_s1094" style="position:absolute;left:8210;top:8211;width:1804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" strokeweight="1.5pt"/>
                      <v:line id="Line 535" o:spid="_x0000_s1095" style="position:absolute;visibility:visible;mso-wrap-style:square" from="5507,6406" to="8210,6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">
                        <v:stroke endarrow="block"/>
                      </v:line>
                      <v:shape id="Text Box 536" o:spid="_x0000_s1096" type="#_x0000_t202" style="position:absolute;left:3702;top:4602;width:2704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" filled="f" stroked="f">
                        <v:textbox inset="0,0,0,0">
                          <w:txbxContent>
                            <w:p w14:paraId="7F46870B" w14:textId="77777777" w:rsidR="00F77170" w:rsidRPr="0000495B" w:rsidRDefault="00F77170" w:rsidP="00F77170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0495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10 m</w:t>
                              </w:r>
                            </w:p>
                          </w:txbxContent>
                        </v:textbox>
                      </v:shape>
                      <v:line id="Line 537" o:spid="_x0000_s1097" style="position:absolute;visibility:visible;mso-wrap-style:square" from="5507,2800" to="8210,2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">
                        <v:stroke endarrow="block"/>
                      </v:line>
                      <v:shape id="Text Box 538" o:spid="_x0000_s1098" type="#_x0000_t202" style="position:absolute;left:3702;top:995;width:2704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" filled="f" stroked="f">
                        <v:textbox inset="0,0,0,0">
                          <w:txbxContent>
                            <w:p w14:paraId="57464A21" w14:textId="77777777" w:rsidR="00F77170" w:rsidRPr="0000495B" w:rsidRDefault="00F77170" w:rsidP="00F77170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0495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2,5</w:t>
                              </w:r>
                              <w:r w:rsidRPr="0000495B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00495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inline distT="0" distB="0" distL="0" distR="0" wp14:anchorId="50A08007" wp14:editId="385C5AC5">
                      <wp:extent cx="2165350" cy="1440815"/>
                      <wp:effectExtent l="0" t="0" r="0" b="0"/>
                      <wp:docPr id="907251512" name="Rectangle 9072515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5350" cy="144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025216" id="Rectangle 907251512" o:spid="_x0000_s1026" style="width:170.5pt;height:1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2EF87440" w14:textId="77777777" w:rsidR="00F77170" w:rsidRPr="00287603" w:rsidRDefault="00F77170" w:rsidP="00303E9F">
            <w:pPr>
              <w:pStyle w:val="En-tte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08655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>CANADA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E1E82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F77170" w:rsidRPr="00287603" w14:paraId="711528CD" w14:textId="77777777" w:rsidTr="00303E9F">
        <w:trPr>
          <w:cantSplit/>
          <w:trHeight w:val="2368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5651A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A130352" wp14:editId="56732CC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1125855</wp:posOffset>
                      </wp:positionV>
                      <wp:extent cx="2268855" cy="349885"/>
                      <wp:effectExtent l="0" t="0" r="1905" b="0"/>
                      <wp:wrapNone/>
                      <wp:docPr id="907251937" name="Text Box 907251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855" cy="349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EA74EB" w14:textId="77777777" w:rsidR="00F77170" w:rsidRPr="00C85D24" w:rsidRDefault="00F77170" w:rsidP="00F77170">
                                  <w:pPr>
                                    <w:pStyle w:val="Corpsdetexte3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>Lignes centrales jaunes, marquage du bord droit blanc, marquage du bord gauche jaune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30352" id="Text Box 907251937" o:spid="_x0000_s1099" type="#_x0000_t202" style="position:absolute;left:0;text-align:left;margin-left:1.2pt;margin-top:88.65pt;width:178.65pt;height:27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" filled="f" stroked="f">
                      <v:textbox>
                        <w:txbxContent>
                          <w:p w14:paraId="37EA74EB" w14:textId="77777777" w:rsidR="00F77170" w:rsidRPr="00C85D24" w:rsidRDefault="00F77170" w:rsidP="00F77170">
                            <w:pPr>
                              <w:pStyle w:val="Corpsdetexte3"/>
                              <w:spacing w:after="0" w:line="240" w:lineRule="auto"/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Lignes centrales jaunes, marquage du bord droit blanc, marquage du bord gauche jaune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B893C17" wp14:editId="7AD2EC82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90170</wp:posOffset>
                      </wp:positionV>
                      <wp:extent cx="170815" cy="1008380"/>
                      <wp:effectExtent l="15875" t="9525" r="13335" b="10795"/>
                      <wp:wrapNone/>
                      <wp:docPr id="907251940" name="Rectangle 907251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008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2CE7E" id="Rectangle 907251940" o:spid="_x0000_s1026" style="position:absolute;margin-left:86.9pt;margin-top:7.1pt;width:13.45pt;height:79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D0CwIAABc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8C8333D" wp14:editId="03624FF4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63500</wp:posOffset>
                      </wp:positionV>
                      <wp:extent cx="189865" cy="1041400"/>
                      <wp:effectExtent l="12065" t="11430" r="17145" b="13970"/>
                      <wp:wrapNone/>
                      <wp:docPr id="907251939" name="Rectangle 9072519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F3A40" id="Rectangle 907251939" o:spid="_x0000_s1026" style="position:absolute;margin-left:30.35pt;margin-top:5pt;width:14.95pt;height:8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DA1FE3B" wp14:editId="7AA31F48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63500</wp:posOffset>
                      </wp:positionV>
                      <wp:extent cx="170815" cy="1041400"/>
                      <wp:effectExtent l="12065" t="11430" r="17145" b="13970"/>
                      <wp:wrapNone/>
                      <wp:docPr id="907251938" name="Rectangle 907251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CE68D" id="Rectangle 907251938" o:spid="_x0000_s1026" style="position:absolute;margin-left:137.6pt;margin-top:5pt;width:13.45pt;height:8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4YCwIAABc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48BC8" w14:textId="77777777" w:rsidR="00F77170" w:rsidRPr="00287603" w:rsidRDefault="00F77170" w:rsidP="00303E9F">
            <w:pPr>
              <w:pStyle w:val="Corpsdetexte2"/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sz w:val="16"/>
                <w:szCs w:val="16"/>
                <w:lang w:val="fr-FR"/>
              </w:rPr>
              <w:t>CANADA</w:t>
            </w:r>
            <w:r w:rsidRPr="00287603">
              <w:rPr>
                <w:sz w:val="16"/>
                <w:szCs w:val="16"/>
                <w:lang w:val="fr-FR"/>
              </w:rPr>
              <w:br/>
              <w:t xml:space="preserve">Circulation </w:t>
            </w:r>
            <w:r w:rsidRPr="00287603">
              <w:rPr>
                <w:sz w:val="16"/>
                <w:szCs w:val="16"/>
                <w:lang w:val="fr-FR"/>
              </w:rPr>
              <w:br/>
              <w:t>dans les deux sens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362E1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c">
                  <w:drawing>
                    <wp:anchor distT="0" distB="0" distL="114300" distR="114300" simplePos="0" relativeHeight="251710464" behindDoc="0" locked="0" layoutInCell="1" allowOverlap="1" wp14:anchorId="5EF4051D" wp14:editId="52752265">
                      <wp:simplePos x="0" y="0"/>
                      <wp:positionH relativeFrom="character">
                        <wp:posOffset>-1366520</wp:posOffset>
                      </wp:positionH>
                      <wp:positionV relativeFrom="line">
                        <wp:posOffset>13970</wp:posOffset>
                      </wp:positionV>
                      <wp:extent cx="2705100" cy="1391285"/>
                      <wp:effectExtent l="0" t="0" r="0" b="0"/>
                      <wp:wrapNone/>
                      <wp:docPr id="907251936" name="Canvas 9072519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1933" name="Text Box 5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2550" y="99129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5D1AB7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15-20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 </w:t>
                                    </w: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07251934" name="Text Box 5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4377" y="120015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4AABE6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20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 </w:t>
                                    </w: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07251935" name="Text Box 5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807" y="120015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9DAEE2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20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 </w:t>
                                    </w: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F4051D" id="Canvas 907251936" o:spid="_x0000_s1100" editas="canvas" style="position:absolute;margin-left:-107.6pt;margin-top:1.1pt;width:213pt;height:109.55pt;z-index:251710464;mso-position-horizontal-relative:char;mso-position-vertical-relative:line" coordsize="27051,13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">
                      <v:shape id="_x0000_s1101" type="#_x0000_t75" style="position:absolute;width:27051;height:13912;visibility:visible;mso-wrap-style:square">
                        <v:fill o:detectmouseclick="t"/>
                        <v:path o:connecttype="none"/>
                      </v:shape>
                      <v:shape id="Text Box 522" o:spid="_x0000_s1102" type="#_x0000_t202" style="position:absolute;left:13525;top:991;width:1802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" strokeweight="1.5pt">
                        <v:textbox style="layout-flow:vertical;mso-layout-flow-alt:bottom-to-top" inset="0,0,0,0">
                          <w:txbxContent>
                            <w:p w14:paraId="275D1AB7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15-20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 Box 523" o:spid="_x0000_s1103" type="#_x0000_t202" style="position:absolute;left:22543;top:1200;width:1802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" strokeweight="1.5pt">
                        <v:textbox style="layout-flow:vertical;mso-layout-flow-alt:bottom-to-top" inset="0,0,0,0">
                          <w:txbxContent>
                            <w:p w14:paraId="7B4AABE6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 Box 524" o:spid="_x0000_s1104" type="#_x0000_t202" style="position:absolute;left:3608;top:1200;width:1802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" strokeweight="1.5pt">
                        <v:textbox style="layout-flow:vertical;mso-layout-flow-alt:bottom-to-top" inset="0,0,0,0">
                          <w:txbxContent>
                            <w:p w14:paraId="0B9DAEE2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c">
                  <w:drawing>
                    <wp:anchor distT="0" distB="0" distL="114300" distR="114300" simplePos="0" relativeHeight="251711488" behindDoc="0" locked="0" layoutInCell="1" allowOverlap="1" wp14:anchorId="72B55601" wp14:editId="31B151FC">
                      <wp:simplePos x="0" y="0"/>
                      <wp:positionH relativeFrom="character">
                        <wp:posOffset>-1350010</wp:posOffset>
                      </wp:positionH>
                      <wp:positionV relativeFrom="line">
                        <wp:posOffset>-1642745</wp:posOffset>
                      </wp:positionV>
                      <wp:extent cx="2705100" cy="1623060"/>
                      <wp:effectExtent l="0" t="0" r="0" b="0"/>
                      <wp:wrapNone/>
                      <wp:docPr id="907251932" name="Canvas 9072519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1929" name="Text Box 5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558" y="180213"/>
                                  <a:ext cx="267462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C04B79" w14:textId="77777777" w:rsidR="00F77170" w:rsidRPr="007124FB" w:rsidRDefault="00F77170" w:rsidP="00F77170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30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 </w:t>
                                    </w: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07251930" name="Text Box 5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2253" y="180213"/>
                                  <a:ext cx="183642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283FDE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20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 </w:t>
                                    </w: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07251931" name="Text Box 5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7425" y="180213"/>
                                  <a:ext cx="267462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8D51C5" w14:textId="77777777" w:rsidR="00F77170" w:rsidRPr="007124FB" w:rsidRDefault="00F77170" w:rsidP="00F77170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30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 </w:t>
                                    </w: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B55601" id="Canvas 907251932" o:spid="_x0000_s1105" editas="canvas" style="position:absolute;margin-left:-106.3pt;margin-top:-129.35pt;width:213pt;height:127.8pt;z-index:251711488;mso-position-horizontal-relative:char;mso-position-vertical-relative:line" coordsize="27051,1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">
                      <v:shape id="_x0000_s1106" type="#_x0000_t75" style="position:absolute;width:27051;height:16230;visibility:visible;mso-wrap-style:square">
                        <v:fill o:detectmouseclick="t"/>
                        <v:path o:connecttype="none"/>
                      </v:shape>
                      <v:shape id="Text Box 527" o:spid="_x0000_s1107" type="#_x0000_t202" style="position:absolute;left:2735;top:1802;width:2675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" strokeweight="1.5pt">
                        <v:textbox style="layout-flow:vertical;mso-layout-flow-alt:bottom-to-top" inset="0,0,0,0">
                          <w:txbxContent>
                            <w:p w14:paraId="3EC04B79" w14:textId="77777777" w:rsidR="00F77170" w:rsidRPr="007124FB" w:rsidRDefault="00F77170" w:rsidP="00F77170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30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 Box 528" o:spid="_x0000_s1108" type="#_x0000_t202" style="position:absolute;left:12622;top:1802;width:1836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" strokeweight="1.5pt">
                        <v:textbox style="layout-flow:vertical;mso-layout-flow-alt:bottom-to-top" inset="0,0,0,0">
                          <w:txbxContent>
                            <w:p w14:paraId="3F283FDE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 Box 529" o:spid="_x0000_s1109" type="#_x0000_t202" style="position:absolute;left:22574;top:1802;width:2674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" strokeweight="1.5pt">
                        <v:textbox style="layout-flow:vertical;mso-layout-flow-alt:bottom-to-top" inset="0,0,0,0">
                          <w:txbxContent>
                            <w:p w14:paraId="238D51C5" w14:textId="77777777" w:rsidR="00F77170" w:rsidRPr="007124FB" w:rsidRDefault="00F77170" w:rsidP="00F77170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30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</w:p>
        </w:tc>
      </w:tr>
      <w:tr w:rsidR="00F77170" w:rsidRPr="00287603" w14:paraId="0CACB7C4" w14:textId="77777777" w:rsidTr="00303E9F">
        <w:trPr>
          <w:cantSplit/>
          <w:trHeight w:val="2368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B4339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AA3007E" wp14:editId="5A56DAB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1121410</wp:posOffset>
                      </wp:positionV>
                      <wp:extent cx="2268855" cy="349885"/>
                      <wp:effectExtent l="0" t="635" r="1905" b="1905"/>
                      <wp:wrapNone/>
                      <wp:docPr id="907251920" name="Text Box 907251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855" cy="349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2BD129" w14:textId="77777777" w:rsidR="00F77170" w:rsidRPr="00C85D24" w:rsidRDefault="00F77170" w:rsidP="00F77170">
                                  <w:pPr>
                                    <w:pStyle w:val="Corpsdetexte3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>Lignes centrales jaunes, marquage du bord droit blanc, marquage du bord gauche jaune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3007E" id="Text Box 907251920" o:spid="_x0000_s1110" type="#_x0000_t202" style="position:absolute;left:0;text-align:left;margin-left:.4pt;margin-top:88.3pt;width:178.65pt;height:27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" filled="f" stroked="f">
                      <v:textbox>
                        <w:txbxContent>
                          <w:p w14:paraId="702BD129" w14:textId="77777777" w:rsidR="00F77170" w:rsidRPr="00C85D24" w:rsidRDefault="00F77170" w:rsidP="00F77170">
                            <w:pPr>
                              <w:pStyle w:val="Corpsdetexte3"/>
                              <w:spacing w:after="0" w:line="240" w:lineRule="auto"/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Lignes centrales jaunes, marquage du bord droit blanc, marquage du bord gauche jaune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1113230" wp14:editId="1BBF2C83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769620</wp:posOffset>
                      </wp:positionV>
                      <wp:extent cx="180340" cy="270510"/>
                      <wp:effectExtent l="0" t="0" r="10160" b="15240"/>
                      <wp:wrapNone/>
                      <wp:docPr id="907251923" name="Rectangle 907251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E43F0" id="Rectangle 907251923" o:spid="_x0000_s1026" style="position:absolute;margin-left:88.15pt;margin-top:60.6pt;width:14.2pt;height:21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01B6599" wp14:editId="0615676B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48260</wp:posOffset>
                      </wp:positionV>
                      <wp:extent cx="180340" cy="270510"/>
                      <wp:effectExtent l="0" t="0" r="10160" b="15240"/>
                      <wp:wrapNone/>
                      <wp:docPr id="907251922" name="Rectangle 907251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76FEC" id="Rectangle 907251922" o:spid="_x0000_s1026" style="position:absolute;margin-left:88.15pt;margin-top:3.8pt;width:14.2pt;height:21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E2D1642" wp14:editId="22BBF07E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38100</wp:posOffset>
                      </wp:positionV>
                      <wp:extent cx="177165" cy="1082040"/>
                      <wp:effectExtent l="15240" t="17780" r="17145" b="14605"/>
                      <wp:wrapNone/>
                      <wp:docPr id="907251928" name="Rectangle 907251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1C7B0" id="Rectangle 907251928" o:spid="_x0000_s1026" style="position:absolute;margin-left:137.1pt;margin-top:3pt;width:13.95pt;height:85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F05D7D5" wp14:editId="3E35D9D9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38100</wp:posOffset>
                      </wp:positionV>
                      <wp:extent cx="183515" cy="1082040"/>
                      <wp:effectExtent l="12065" t="17780" r="13970" b="14605"/>
                      <wp:wrapNone/>
                      <wp:docPr id="907251927" name="Rectangle 907251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0A674" id="Rectangle 907251927" o:spid="_x0000_s1026" style="position:absolute;margin-left:30.35pt;margin-top:3pt;width:14.45pt;height:85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2F34102" wp14:editId="3911C823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233680</wp:posOffset>
                      </wp:positionV>
                      <wp:extent cx="270510" cy="635"/>
                      <wp:effectExtent l="5715" t="60960" r="19050" b="52705"/>
                      <wp:wrapNone/>
                      <wp:docPr id="907251926" name="Straight Connector 907251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B3954" id="Straight Connector 90725192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18.4pt" to="87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A37BB75" wp14:editId="471F620D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414020</wp:posOffset>
                      </wp:positionV>
                      <wp:extent cx="270510" cy="180340"/>
                      <wp:effectExtent l="0" t="3175" r="0" b="0"/>
                      <wp:wrapNone/>
                      <wp:docPr id="907251925" name="Text Box 907251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9F4437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 </w:t>
                                  </w: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7BB75" id="Text Box 907251925" o:spid="_x0000_s1111" type="#_x0000_t202" style="position:absolute;left:0;text-align:left;margin-left:51.65pt;margin-top:32.6pt;width:21.3pt;height:14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" filled="f" stroked="f">
                      <v:textbox inset="0,0,0,0">
                        <w:txbxContent>
                          <w:p w14:paraId="1F9F4437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 </w:t>
                            </w: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A0171F4" wp14:editId="447D6054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594360</wp:posOffset>
                      </wp:positionV>
                      <wp:extent cx="270510" cy="635"/>
                      <wp:effectExtent l="5715" t="59690" r="19050" b="53975"/>
                      <wp:wrapNone/>
                      <wp:docPr id="907251924" name="Straight Connector 907251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83E789" id="Straight Connector 90725192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46.8pt" to="87.1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0ragSuAAAAAJ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8E54352" wp14:editId="2E545B3C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53975</wp:posOffset>
                      </wp:positionV>
                      <wp:extent cx="270510" cy="180340"/>
                      <wp:effectExtent l="3175" t="0" r="2540" b="0"/>
                      <wp:wrapNone/>
                      <wp:docPr id="907251921" name="Text Box 907251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E24718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 </w:t>
                                  </w: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54352" id="Text Box 907251921" o:spid="_x0000_s1112" type="#_x0000_t202" style="position:absolute;left:0;text-align:left;margin-left:51.4pt;margin-top:4.25pt;width:21.3pt;height:14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" filled="f" stroked="f">
                      <v:textbox inset="0,0,0,0">
                        <w:txbxContent>
                          <w:p w14:paraId="35E24718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 </w:t>
                            </w: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EBA33" w14:textId="77777777" w:rsidR="00F77170" w:rsidRPr="00287603" w:rsidRDefault="00F77170" w:rsidP="00303E9F">
            <w:pPr>
              <w:pStyle w:val="Corpsdetexte2"/>
              <w:spacing w:after="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sz w:val="16"/>
                <w:szCs w:val="16"/>
                <w:lang w:val="fr-FR"/>
              </w:rPr>
              <w:t>CANADA</w:t>
            </w:r>
            <w:r w:rsidRPr="00287603">
              <w:rPr>
                <w:sz w:val="16"/>
                <w:szCs w:val="16"/>
                <w:lang w:val="fr-FR"/>
              </w:rPr>
              <w:br/>
              <w:t xml:space="preserve">Circulation </w:t>
            </w:r>
            <w:r w:rsidRPr="00287603">
              <w:rPr>
                <w:sz w:val="16"/>
                <w:szCs w:val="16"/>
                <w:lang w:val="fr-FR"/>
              </w:rPr>
              <w:br/>
              <w:t>dans un sens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9FDDB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c">
                  <w:drawing>
                    <wp:anchor distT="0" distB="0" distL="114300" distR="114300" simplePos="0" relativeHeight="251717632" behindDoc="0" locked="0" layoutInCell="1" allowOverlap="1" wp14:anchorId="753CDA58" wp14:editId="3A916219">
                      <wp:simplePos x="0" y="0"/>
                      <wp:positionH relativeFrom="character">
                        <wp:posOffset>-1357630</wp:posOffset>
                      </wp:positionH>
                      <wp:positionV relativeFrom="line">
                        <wp:posOffset>89535</wp:posOffset>
                      </wp:positionV>
                      <wp:extent cx="2705100" cy="1426210"/>
                      <wp:effectExtent l="0" t="0" r="0" b="0"/>
                      <wp:wrapNone/>
                      <wp:docPr id="907251919" name="Canvas 9072519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1916" name="Text Box 5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2550" y="130302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364775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15-20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 </w:t>
                                    </w: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07251917" name="Text Box 5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4377" y="130302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D7F937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20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 </w:t>
                                    </w: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07251918" name="Text Box 5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807" y="130302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4A508D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20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 </w:t>
                                    </w: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3CDA58" id="Canvas 907251919" o:spid="_x0000_s1113" editas="canvas" style="position:absolute;margin-left:-106.9pt;margin-top:7.05pt;width:213pt;height:112.3pt;z-index:251717632;mso-position-horizontal-relative:char;mso-position-vertical-relative:line" coordsize="27051,1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">
                      <v:shape id="_x0000_s1114" type="#_x0000_t75" style="position:absolute;width:27051;height:14262;visibility:visible;mso-wrap-style:square">
                        <v:fill o:detectmouseclick="t"/>
                        <v:path o:connecttype="none"/>
                      </v:shape>
                      <v:shape id="Text Box 545" o:spid="_x0000_s1115" type="#_x0000_t202" style="position:absolute;left:13525;top:1303;width:1802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" strokeweight="1.5pt">
                        <v:textbox style="layout-flow:vertical;mso-layout-flow-alt:bottom-to-top" inset="0,0,0,0">
                          <w:txbxContent>
                            <w:p w14:paraId="37364775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15-20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 Box 546" o:spid="_x0000_s1116" type="#_x0000_t202" style="position:absolute;left:22543;top:1303;width:1802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" strokeweight="1.5pt">
                        <v:textbox style="layout-flow:vertical;mso-layout-flow-alt:bottom-to-top" inset="0,0,0,0">
                          <w:txbxContent>
                            <w:p w14:paraId="5CD7F937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 Box 547" o:spid="_x0000_s1117" type="#_x0000_t202" style="position:absolute;left:3608;top:1303;width:1802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" strokeweight="1.5pt">
                        <v:textbox style="layout-flow:vertical;mso-layout-flow-alt:bottom-to-top" inset="0,0,0,0">
                          <w:txbxContent>
                            <w:p w14:paraId="374A508D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</w:p>
        </w:tc>
      </w:tr>
      <w:tr w:rsidR="00F77170" w:rsidRPr="00287603" w14:paraId="7487E656" w14:textId="77777777" w:rsidTr="00303E9F">
        <w:trPr>
          <w:cantSplit/>
          <w:trHeight w:val="2368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2A1C2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66D23EF" wp14:editId="5408734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1156970</wp:posOffset>
                      </wp:positionV>
                      <wp:extent cx="2268855" cy="349885"/>
                      <wp:effectExtent l="0" t="0" r="1905" b="3175"/>
                      <wp:wrapNone/>
                      <wp:docPr id="907251911" name="Text Box 907251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855" cy="349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E76F71" w14:textId="77777777" w:rsidR="00F77170" w:rsidRPr="007124FB" w:rsidRDefault="00F77170" w:rsidP="00F77170">
                                  <w:pPr>
                                    <w:pStyle w:val="Corpsdetexte3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lang w:val="fr-FR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>Lignes centrales jaunes, marquage du bord droit blanc, marquage du bord gauche jaune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D23EF" id="Text Box 907251911" o:spid="_x0000_s1118" type="#_x0000_t202" style="position:absolute;left:0;text-align:left;margin-left:.65pt;margin-top:91.1pt;width:178.65pt;height:27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" filled="f" stroked="f">
                      <v:textbox>
                        <w:txbxContent>
                          <w:p w14:paraId="75E76F71" w14:textId="77777777" w:rsidR="00F77170" w:rsidRPr="007124FB" w:rsidRDefault="00F77170" w:rsidP="00F77170">
                            <w:pPr>
                              <w:pStyle w:val="Corpsdetexte3"/>
                              <w:spacing w:after="0" w:line="240" w:lineRule="auto"/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lang w:val="fr-FR"/>
                              </w:rPr>
                              <w:t>Lignes centrales jaunes, marquage du bord droit blanc, marquage du bord gauche jaune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33B0A30" wp14:editId="6B02B165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40005</wp:posOffset>
                      </wp:positionV>
                      <wp:extent cx="96520" cy="1082040"/>
                      <wp:effectExtent l="0" t="0" r="17780" b="22860"/>
                      <wp:wrapNone/>
                      <wp:docPr id="907251915" name="Rectangle 9072519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6D6EC" id="Rectangle 907251915" o:spid="_x0000_s1026" style="position:absolute;margin-left:82.45pt;margin-top:3.15pt;width:7.6pt;height:85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15C675A" wp14:editId="30F5C4AF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38735</wp:posOffset>
                      </wp:positionV>
                      <wp:extent cx="183515" cy="1082040"/>
                      <wp:effectExtent l="0" t="0" r="26035" b="22860"/>
                      <wp:wrapNone/>
                      <wp:docPr id="907251912" name="Rectangle 907251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616CB" id="Rectangle 907251912" o:spid="_x0000_s1026" style="position:absolute;margin-left:32.95pt;margin-top:3.05pt;width:14.45pt;height:85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F873102" wp14:editId="607005D9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34925</wp:posOffset>
                      </wp:positionV>
                      <wp:extent cx="90170" cy="1082040"/>
                      <wp:effectExtent l="0" t="0" r="24130" b="22860"/>
                      <wp:wrapNone/>
                      <wp:docPr id="907251914" name="Rectangle 9072519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26CDA" id="Rectangle 907251914" o:spid="_x0000_s1026" style="position:absolute;margin-left:96pt;margin-top:2.75pt;width:7.1pt;height:85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49D33CB" wp14:editId="5DD8C40B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39370</wp:posOffset>
                      </wp:positionV>
                      <wp:extent cx="177165" cy="1082040"/>
                      <wp:effectExtent l="0" t="0" r="13335" b="22860"/>
                      <wp:wrapNone/>
                      <wp:docPr id="907251913" name="Rectangle 907251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F7300" id="Rectangle 907251913" o:spid="_x0000_s1026" style="position:absolute;margin-left:136.35pt;margin-top:3.1pt;width:13.95pt;height:85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" strokeweight="1.5pt"/>
                  </w:pict>
                </mc:Fallback>
              </mc:AlternateConten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47B39" w14:textId="77777777" w:rsidR="00F77170" w:rsidRPr="00287603" w:rsidRDefault="00F77170" w:rsidP="00303E9F">
            <w:pPr>
              <w:pStyle w:val="Corpsdetexte2"/>
              <w:spacing w:after="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sz w:val="16"/>
                <w:szCs w:val="16"/>
                <w:lang w:val="fr-FR"/>
              </w:rPr>
              <w:t>CANADA</w:t>
            </w:r>
            <w:r w:rsidRPr="00287603">
              <w:rPr>
                <w:sz w:val="16"/>
                <w:szCs w:val="16"/>
                <w:lang w:val="fr-FR"/>
              </w:rPr>
              <w:br/>
              <w:t xml:space="preserve">Circulation </w:t>
            </w:r>
            <w:r w:rsidRPr="00287603">
              <w:rPr>
                <w:sz w:val="16"/>
                <w:szCs w:val="16"/>
                <w:lang w:val="fr-FR"/>
              </w:rPr>
              <w:br/>
              <w:t xml:space="preserve">dans les deux sens avec interdiction </w:t>
            </w:r>
            <w:r w:rsidRPr="00287603">
              <w:rPr>
                <w:sz w:val="16"/>
                <w:szCs w:val="16"/>
                <w:lang w:val="fr-FR"/>
              </w:rPr>
              <w:br/>
              <w:t xml:space="preserve">de doubler </w:t>
            </w:r>
            <w:r w:rsidRPr="00287603">
              <w:rPr>
                <w:sz w:val="16"/>
                <w:szCs w:val="16"/>
                <w:lang w:val="fr-FR"/>
              </w:rPr>
              <w:br/>
              <w:t>dans les deux sens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81B31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c">
                  <w:drawing>
                    <wp:anchor distT="0" distB="0" distL="114300" distR="114300" simplePos="0" relativeHeight="251727872" behindDoc="0" locked="0" layoutInCell="1" allowOverlap="1" wp14:anchorId="5FE5B6E8" wp14:editId="0AA6C51E">
                      <wp:simplePos x="0" y="0"/>
                      <wp:positionH relativeFrom="character">
                        <wp:posOffset>-1353820</wp:posOffset>
                      </wp:positionH>
                      <wp:positionV relativeFrom="line">
                        <wp:posOffset>29845</wp:posOffset>
                      </wp:positionV>
                      <wp:extent cx="2705100" cy="1338580"/>
                      <wp:effectExtent l="0" t="0" r="0" b="0"/>
                      <wp:wrapNone/>
                      <wp:docPr id="907251910" name="Canvas 9072519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1905" name="Text Box 5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2337" y="140208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7E7BC8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10-15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 </w:t>
                                    </w: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1906" name="Text Box 5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4377" y="140208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3A81DF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20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 </w:t>
                                    </w: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1907" name="Text Box 5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807" y="140208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9EB5F2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20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 </w:t>
                                    </w: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1908" name="Text Box 5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2763" y="140208"/>
                                  <a:ext cx="180594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FC7EBE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10-15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 </w:t>
                                    </w: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1909" name="Text Box 5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2550" y="140208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799547" w14:textId="77777777" w:rsidR="00F77170" w:rsidRPr="007124FB" w:rsidRDefault="00F77170" w:rsidP="00F77170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10-15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 </w:t>
                                    </w: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E5B6E8" id="Canvas 907251910" o:spid="_x0000_s1119" editas="canvas" style="position:absolute;margin-left:-106.6pt;margin-top:2.35pt;width:213pt;height:105.4pt;z-index:251727872;mso-position-horizontal-relative:char;mso-position-vertical-relative:line" coordsize="27051,1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">
                      <v:shape id="_x0000_s1120" type="#_x0000_t75" style="position:absolute;width:27051;height:13385;visibility:visible;mso-wrap-style:square">
                        <v:fill o:detectmouseclick="t"/>
                        <v:path o:connecttype="none"/>
                      </v:shape>
                      <v:shape id="Text Box 559" o:spid="_x0000_s1121" type="#_x0000_t202" style="position:absolute;left:11723;top:1402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" strokeweight="1.5pt">
                        <v:textbox style="layout-flow:vertical;mso-layout-flow-alt:bottom-to-top" inset="0,0,0,0">
                          <w:txbxContent>
                            <w:p w14:paraId="257E7BC8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10-15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 Box 560" o:spid="_x0000_s1122" type="#_x0000_t202" style="position:absolute;left:22543;top:1402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" strokeweight="1.5pt">
                        <v:textbox style="layout-flow:vertical;mso-layout-flow-alt:bottom-to-top" inset="0,0,0,0">
                          <w:txbxContent>
                            <w:p w14:paraId="673A81DF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 Box 561" o:spid="_x0000_s1123" type="#_x0000_t202" style="position:absolute;left:3608;top:1402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" strokeweight="1.5pt">
                        <v:textbox style="layout-flow:vertical;mso-layout-flow-alt:bottom-to-top" inset="0,0,0,0">
                          <w:txbxContent>
                            <w:p w14:paraId="5A9EB5F2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 Box 562" o:spid="_x0000_s1124" type="#_x0000_t202" style="position:absolute;left:15327;top:1402;width:1806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" strokeweight="1.5pt">
                        <v:textbox style="layout-flow:vertical;mso-layout-flow-alt:bottom-to-top" inset="0,0,0,0">
                          <w:txbxContent>
                            <w:p w14:paraId="23FC7EBE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10-15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 Box 563" o:spid="_x0000_s1125" type="#_x0000_t202" style="position:absolute;left:13525;top:1402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" filled="f" stroked="f">
                        <v:textbox style="layout-flow:vertical;mso-layout-flow-alt:bottom-to-top" inset="0,0,0,0">
                          <w:txbxContent>
                            <w:p w14:paraId="46799547" w14:textId="77777777" w:rsidR="00F77170" w:rsidRPr="007124FB" w:rsidRDefault="00F77170" w:rsidP="00F77170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10-15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</w:p>
        </w:tc>
      </w:tr>
      <w:tr w:rsidR="00F77170" w:rsidRPr="00287603" w14:paraId="724B90DF" w14:textId="77777777" w:rsidTr="00303E9F">
        <w:trPr>
          <w:cantSplit/>
          <w:trHeight w:val="2368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C72A5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AE4B36A" wp14:editId="72C3C71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1162050</wp:posOffset>
                      </wp:positionV>
                      <wp:extent cx="2268855" cy="349885"/>
                      <wp:effectExtent l="0" t="0" r="0" b="0"/>
                      <wp:wrapNone/>
                      <wp:docPr id="907251901" name="Text Box 907251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855" cy="349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001B08" w14:textId="77777777" w:rsidR="00F77170" w:rsidRPr="007124FB" w:rsidRDefault="00F77170" w:rsidP="00F77170">
                                  <w:pPr>
                                    <w:pStyle w:val="Corpsdetexte3"/>
                                    <w:spacing w:after="0" w:line="240" w:lineRule="auto"/>
                                    <w:rPr>
                                      <w:b/>
                                      <w:lang w:val="fr-FR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>Lignes centrales jaunes, marquage du bord droit blanc, marquage du bord gauche jaune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4B36A" id="Text Box 907251901" o:spid="_x0000_s1126" type="#_x0000_t202" style="position:absolute;left:0;text-align:left;margin-left:8.1pt;margin-top:91.5pt;width:178.65pt;height:27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" filled="f" stroked="f">
                      <v:textbox>
                        <w:txbxContent>
                          <w:p w14:paraId="33001B08" w14:textId="77777777" w:rsidR="00F77170" w:rsidRPr="007124FB" w:rsidRDefault="00F77170" w:rsidP="00F77170">
                            <w:pPr>
                              <w:pStyle w:val="Corpsdetexte3"/>
                              <w:spacing w:after="0" w:line="240" w:lineRule="auto"/>
                              <w:rPr>
                                <w:b/>
                                <w:lang w:val="fr-FR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lang w:val="fr-FR"/>
                              </w:rPr>
                              <w:t>Lignes centrales jaunes, marquage du bord droit blanc, marquage du bord gauche jaune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BB9B889" wp14:editId="7EE95148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28575</wp:posOffset>
                      </wp:positionV>
                      <wp:extent cx="177165" cy="1125220"/>
                      <wp:effectExtent l="15240" t="13970" r="17145" b="13335"/>
                      <wp:wrapNone/>
                      <wp:docPr id="907251903" name="Rectangle 907251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125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4F79E" id="Rectangle 907251903" o:spid="_x0000_s1026" style="position:absolute;margin-left:137pt;margin-top:2.25pt;width:13.95pt;height:88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GRDAIAABc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7E03E7A" wp14:editId="50C9A9F5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31750</wp:posOffset>
                      </wp:positionV>
                      <wp:extent cx="177165" cy="1125220"/>
                      <wp:effectExtent l="15240" t="13970" r="17145" b="13335"/>
                      <wp:wrapNone/>
                      <wp:docPr id="907251904" name="Rectangle 907251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125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D7B47" id="Rectangle 907251904" o:spid="_x0000_s1026" style="position:absolute;margin-left:28.8pt;margin-top:2.5pt;width:13.95pt;height:88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GRDAIAABc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389FB76" wp14:editId="3F80C77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33655</wp:posOffset>
                      </wp:positionV>
                      <wp:extent cx="90170" cy="1123950"/>
                      <wp:effectExtent l="14605" t="15240" r="9525" b="13335"/>
                      <wp:wrapNone/>
                      <wp:docPr id="907251902" name="Rectangle 907251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11933" id="Rectangle 907251902" o:spid="_x0000_s1026" style="position:absolute;margin-left:80.05pt;margin-top:2.65pt;width:7.1pt;height:8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c">
                  <w:drawing>
                    <wp:inline distT="0" distB="0" distL="0" distR="0" wp14:anchorId="4A701144" wp14:editId="48534807">
                      <wp:extent cx="2164080" cy="1262380"/>
                      <wp:effectExtent l="0" t="0" r="0" b="0"/>
                      <wp:docPr id="907251900" name="Canvas 9072519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1894" name="Line 4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9095" y="353034"/>
                                  <a:ext cx="270358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1895" name="Line 4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2482" y="631190"/>
                                  <a:ext cx="270358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1896" name="Text Box 4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2702" y="180467"/>
                                  <a:ext cx="270358" cy="180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915A3D" w14:textId="77777777" w:rsidR="00F77170" w:rsidRPr="007124FB" w:rsidRDefault="00F77170" w:rsidP="00F77170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3 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1897" name="Text Box 4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2702" y="450723"/>
                                  <a:ext cx="270358" cy="180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32D774" w14:textId="77777777" w:rsidR="00F77170" w:rsidRPr="007124FB" w:rsidRDefault="00F77170" w:rsidP="00F77170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6 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1898" name="Rectangle 4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2261" y="136017"/>
                                  <a:ext cx="90221" cy="392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899" name="Rectangle 4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2261" y="767207"/>
                                  <a:ext cx="90221" cy="392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A701144" id="Canvas 907251900" o:spid="_x0000_s1127" editas="canvas" style="width:170.4pt;height:99.4pt;mso-position-horizontal-relative:char;mso-position-vertical-relative:line" coordsize="21640,1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">
                      <v:shape id="_x0000_s1128" type="#_x0000_t75" style="position:absolute;width:21640;height:12623;visibility:visible;mso-wrap-style:square">
                        <v:fill o:detectmouseclick="t"/>
                        <v:path o:connecttype="none"/>
                      </v:shape>
                      <v:line id="Line 491" o:spid="_x0000_s1129" style="position:absolute;visibility:visible;mso-wrap-style:square" from="12690,3530" to="15394,3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">
                        <v:stroke startarrow="block"/>
                      </v:line>
                      <v:line id="Line 492" o:spid="_x0000_s1130" style="position:absolute;visibility:visible;mso-wrap-style:square" from="12624,6311" to="15328,6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">
                        <v:stroke startarrow="block"/>
                      </v:line>
                      <v:shape id="Text Box 493" o:spid="_x0000_s1131" type="#_x0000_t202" style="position:absolute;left:13527;top:1804;width:2703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" filled="f" stroked="f">
                        <v:textbox inset="0,0,0,0">
                          <w:txbxContent>
                            <w:p w14:paraId="49915A3D" w14:textId="77777777" w:rsidR="00F77170" w:rsidRPr="007124FB" w:rsidRDefault="00F77170" w:rsidP="00F77170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3 m</w:t>
                              </w:r>
                            </w:p>
                          </w:txbxContent>
                        </v:textbox>
                      </v:shape>
                      <v:shape id="Text Box 494" o:spid="_x0000_s1132" type="#_x0000_t202" style="position:absolute;left:13527;top:4507;width:2703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" filled="f" stroked="f">
                        <v:textbox inset="0,0,0,0">
                          <w:txbxContent>
                            <w:p w14:paraId="6F32D774" w14:textId="77777777" w:rsidR="00F77170" w:rsidRPr="007124FB" w:rsidRDefault="00F77170" w:rsidP="00F77170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6 m</w:t>
                              </w:r>
                            </w:p>
                          </w:txbxContent>
                        </v:textbox>
                      </v:shape>
                      <v:rect id="Rectangle 495" o:spid="_x0000_s1133" style="position:absolute;left:11722;top:1360;width:902;height:3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" strokeweight="1.5pt"/>
                      <v:rect id="Rectangle 496" o:spid="_x0000_s1134" style="position:absolute;left:11722;top:7672;width:902;height:3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" strokeweight="1.5pt"/>
                      <w10:anchorlock/>
                    </v:group>
                  </w:pict>
                </mc:Fallback>
              </mc:AlternateContent>
            </w:r>
          </w:p>
          <w:p w14:paraId="38E6F218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24782" w14:textId="77777777" w:rsidR="00F77170" w:rsidRPr="00287603" w:rsidRDefault="00F77170" w:rsidP="00303E9F">
            <w:pPr>
              <w:pStyle w:val="Corpsdetexte2"/>
              <w:spacing w:after="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sz w:val="16"/>
                <w:szCs w:val="16"/>
                <w:lang w:val="fr-FR"/>
              </w:rPr>
              <w:t>CANADA</w:t>
            </w:r>
            <w:r w:rsidRPr="00287603">
              <w:rPr>
                <w:sz w:val="16"/>
                <w:szCs w:val="16"/>
                <w:lang w:val="fr-FR"/>
              </w:rPr>
              <w:br/>
              <w:t xml:space="preserve">Circulation </w:t>
            </w:r>
            <w:r w:rsidRPr="00287603">
              <w:rPr>
                <w:sz w:val="16"/>
                <w:szCs w:val="16"/>
                <w:lang w:val="fr-FR"/>
              </w:rPr>
              <w:br/>
              <w:t xml:space="preserve">dans les deux sens avec interdiction </w:t>
            </w:r>
            <w:r w:rsidRPr="00287603">
              <w:rPr>
                <w:sz w:val="16"/>
                <w:szCs w:val="16"/>
                <w:lang w:val="fr-FR"/>
              </w:rPr>
              <w:br/>
              <w:t xml:space="preserve">de doubler </w:t>
            </w:r>
            <w:r w:rsidRPr="00287603">
              <w:rPr>
                <w:sz w:val="16"/>
                <w:szCs w:val="16"/>
                <w:lang w:val="fr-FR"/>
              </w:rPr>
              <w:br/>
              <w:t>dans un sens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DEFF7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c">
                  <w:drawing>
                    <wp:anchor distT="0" distB="0" distL="114300" distR="114300" simplePos="0" relativeHeight="251734016" behindDoc="0" locked="0" layoutInCell="1" allowOverlap="1" wp14:anchorId="3DFF04B7" wp14:editId="7B64C7F4">
                      <wp:simplePos x="0" y="0"/>
                      <wp:positionH relativeFrom="character">
                        <wp:posOffset>-1360170</wp:posOffset>
                      </wp:positionH>
                      <wp:positionV relativeFrom="line">
                        <wp:posOffset>57150</wp:posOffset>
                      </wp:positionV>
                      <wp:extent cx="2705100" cy="1443355"/>
                      <wp:effectExtent l="0" t="0" r="0" b="4445"/>
                      <wp:wrapNone/>
                      <wp:docPr id="907251893" name="Canvas 9072518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1887" name="Text Box 5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2337" y="140208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786B9F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10-15 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1888" name="Text Box 5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4377" y="140208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208A9E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20 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1889" name="Text Box 5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807" y="140208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4FFA55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20 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1890" name="Text Box 5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2763" y="140208"/>
                                  <a:ext cx="180594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8B5E3D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10-15 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1891" name="Text Box 5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2550" y="140208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21FB49" w14:textId="77777777" w:rsidR="00F77170" w:rsidRPr="007124FB" w:rsidRDefault="00F77170" w:rsidP="00F77170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10-15 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1892" name="Text Box 5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2763" y="854202"/>
                                  <a:ext cx="180594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4D895F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10-15 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FF04B7" id="Canvas 907251893" o:spid="_x0000_s1135" editas="canvas" style="position:absolute;margin-left:-107.1pt;margin-top:4.5pt;width:213pt;height:113.65pt;z-index:251734016;mso-position-horizontal-relative:char;mso-position-vertical-relative:line" coordsize="27051,1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">
                      <v:shape id="_x0000_s1136" type="#_x0000_t75" style="position:absolute;width:27051;height:14433;visibility:visible;mso-wrap-style:square">
                        <v:fill o:detectmouseclick="t"/>
                        <v:path o:connecttype="none"/>
                      </v:shape>
                      <v:shape id="Text Box 571" o:spid="_x0000_s1137" type="#_x0000_t202" style="position:absolute;left:11723;top:1402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" strokeweight="1.5pt">
                        <v:textbox style="layout-flow:vertical;mso-layout-flow-alt:bottom-to-top" inset="0,0,0,0">
                          <w:txbxContent>
                            <w:p w14:paraId="35786B9F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10-15 cm</w:t>
                              </w:r>
                            </w:p>
                          </w:txbxContent>
                        </v:textbox>
                      </v:shape>
                      <v:shape id="Text Box 572" o:spid="_x0000_s1138" type="#_x0000_t202" style="position:absolute;left:22543;top:1402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" strokeweight="1.5pt">
                        <v:textbox style="layout-flow:vertical;mso-layout-flow-alt:bottom-to-top" inset="0,0,0,0">
                          <w:txbxContent>
                            <w:p w14:paraId="1D208A9E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20 cm</w:t>
                              </w:r>
                            </w:p>
                          </w:txbxContent>
                        </v:textbox>
                      </v:shape>
                      <v:shape id="Text Box 573" o:spid="_x0000_s1139" type="#_x0000_t202" style="position:absolute;left:3608;top:1402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" strokeweight="1.5pt">
                        <v:textbox style="layout-flow:vertical;mso-layout-flow-alt:bottom-to-top" inset="0,0,0,0">
                          <w:txbxContent>
                            <w:p w14:paraId="384FFA55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20 cm</w:t>
                              </w:r>
                            </w:p>
                          </w:txbxContent>
                        </v:textbox>
                      </v:shape>
                      <v:shape id="Text Box 574" o:spid="_x0000_s1140" type="#_x0000_t202" style="position:absolute;left:15327;top:1402;width:180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" strokeweight="1.5pt">
                        <v:textbox style="layout-flow:vertical;mso-layout-flow-alt:bottom-to-top" inset="0,0,0,0">
                          <w:txbxContent>
                            <w:p w14:paraId="068B5E3D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10-15 cm</w:t>
                              </w:r>
                            </w:p>
                          </w:txbxContent>
                        </v:textbox>
                      </v:shape>
                      <v:shape id="Text Box 575" o:spid="_x0000_s1141" type="#_x0000_t202" style="position:absolute;left:13525;top:1402;width:180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" filled="f" stroked="f">
                        <v:textbox style="layout-flow:vertical;mso-layout-flow-alt:bottom-to-top" inset="0,0,0,0">
                          <w:txbxContent>
                            <w:p w14:paraId="5821FB49" w14:textId="77777777" w:rsidR="00F77170" w:rsidRPr="007124FB" w:rsidRDefault="00F77170" w:rsidP="00F77170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10-15 cm</w:t>
                              </w:r>
                            </w:p>
                          </w:txbxContent>
                        </v:textbox>
                      </v:shape>
                      <v:shape id="Text Box 576" o:spid="_x0000_s1142" type="#_x0000_t202" style="position:absolute;left:15327;top:8542;width:180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" strokeweight="1.5pt">
                        <v:textbox style="layout-flow:vertical;mso-layout-flow-alt:bottom-to-top" inset="0,0,0,0">
                          <w:txbxContent>
                            <w:p w14:paraId="094D895F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10-15 cm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</w:p>
        </w:tc>
      </w:tr>
      <w:tr w:rsidR="00F77170" w:rsidRPr="00287603" w14:paraId="69ECC0B2" w14:textId="77777777" w:rsidTr="00303E9F">
        <w:trPr>
          <w:cantSplit/>
          <w:trHeight w:val="2368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1B96A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457D5EC" wp14:editId="18B6A95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1031240</wp:posOffset>
                      </wp:positionV>
                      <wp:extent cx="1811020" cy="214630"/>
                      <wp:effectExtent l="0" t="2540" r="0" b="1905"/>
                      <wp:wrapNone/>
                      <wp:docPr id="907251884" name="Text Box 9072518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CB44F1" w14:textId="77777777" w:rsidR="00F77170" w:rsidRPr="007124FB" w:rsidRDefault="00F77170" w:rsidP="00F7717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Lignes centrales blanches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7D5EC" id="Text Box 907251884" o:spid="_x0000_s1143" type="#_x0000_t202" style="position:absolute;left:0;text-align:left;margin-left:18pt;margin-top:81.2pt;width:142.6pt;height:16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" stroked="f">
                      <v:textbox inset="0,0,0,0">
                        <w:txbxContent>
                          <w:p w14:paraId="38CB44F1" w14:textId="77777777" w:rsidR="00F77170" w:rsidRPr="007124FB" w:rsidRDefault="00F77170" w:rsidP="00F7717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Lignes centrales blanches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28BF41B" wp14:editId="3E2086CD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785495</wp:posOffset>
                      </wp:positionV>
                      <wp:extent cx="398145" cy="208280"/>
                      <wp:effectExtent l="0" t="0" r="2540" b="0"/>
                      <wp:wrapNone/>
                      <wp:docPr id="907251885" name="Text Box 907251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8CF650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3 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BF41B" id="Text Box 907251885" o:spid="_x0000_s1144" type="#_x0000_t202" style="position:absolute;left:0;text-align:left;margin-left:105.45pt;margin-top:61.85pt;width:31.35pt;height:16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" stroked="f">
                      <v:textbox inset="0,0,0,0">
                        <w:txbxContent>
                          <w:p w14:paraId="248CF650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3 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0E03BE5" wp14:editId="3566765E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327660</wp:posOffset>
                      </wp:positionV>
                      <wp:extent cx="398145" cy="208280"/>
                      <wp:effectExtent l="0" t="2540" r="0" b="0"/>
                      <wp:wrapNone/>
                      <wp:docPr id="907251886" name="Text Box 907251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AC25F4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3 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03BE5" id="Text Box 907251886" o:spid="_x0000_s1145" type="#_x0000_t202" style="position:absolute;left:0;text-align:left;margin-left:51.65pt;margin-top:25.8pt;width:31.35pt;height:16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" stroked="f">
                      <v:textbox inset="0,0,0,0">
                        <w:txbxContent>
                          <w:p w14:paraId="6FAC25F4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3 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6D7B424" wp14:editId="0C268CAB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481330</wp:posOffset>
                      </wp:positionV>
                      <wp:extent cx="166370" cy="133350"/>
                      <wp:effectExtent l="5715" t="13335" r="46990" b="53340"/>
                      <wp:wrapNone/>
                      <wp:docPr id="907251883" name="Straight Connector 9072518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37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DC871" id="Straight Connector 90725188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37.9pt" to="75.9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DEF2974" wp14:editId="1B161CDC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893445</wp:posOffset>
                      </wp:positionV>
                      <wp:extent cx="207645" cy="5715"/>
                      <wp:effectExtent l="22225" t="53975" r="8255" b="54610"/>
                      <wp:wrapNone/>
                      <wp:docPr id="907251882" name="Straight Connector 907251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7645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275B2" id="Straight Connector 907251882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9pt,70.35pt" to="102.2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A5DF5F8" wp14:editId="41B200F6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146050</wp:posOffset>
                      </wp:positionV>
                      <wp:extent cx="167005" cy="254635"/>
                      <wp:effectExtent l="92075" t="49530" r="83820" b="48260"/>
                      <wp:wrapNone/>
                      <wp:docPr id="907251881" name="Rectangle 907251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580000">
                                <a:off x="0" y="0"/>
                                <a:ext cx="16700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10D0F" id="Rectangle 907251881" o:spid="_x0000_s1026" style="position:absolute;margin-left:102.65pt;margin-top:11.5pt;width:13.15pt;height:20.05pt;rotation:43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" strokeweight="1.2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4DBBD59" wp14:editId="5CFBF352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406400</wp:posOffset>
                      </wp:positionV>
                      <wp:extent cx="171450" cy="251460"/>
                      <wp:effectExtent l="81280" t="52705" r="80645" b="48260"/>
                      <wp:wrapNone/>
                      <wp:docPr id="907251880" name="Rectangle 907251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60000">
                                <a:off x="0" y="0"/>
                                <a:ext cx="17145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A75B3" id="Rectangle 907251880" o:spid="_x0000_s1026" style="position:absolute;margin-left:85.3pt;margin-top:32pt;width:13.5pt;height:19.8pt;rotation:36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" strokeweight="1.2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8B27185" wp14:editId="00B9E844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697230</wp:posOffset>
                      </wp:positionV>
                      <wp:extent cx="175895" cy="248920"/>
                      <wp:effectExtent l="71755" t="48260" r="76200" b="55245"/>
                      <wp:wrapNone/>
                      <wp:docPr id="907251879" name="Rectangle 9072518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40000">
                                <a:off x="0" y="0"/>
                                <a:ext cx="17589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BF27F" id="Rectangle 907251879" o:spid="_x0000_s1026" style="position:absolute;margin-left:70.3pt;margin-top:54.9pt;width:13.85pt;height:19.6pt;rotation:29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" strokeweight="1.2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7103039" wp14:editId="4316EB67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199390</wp:posOffset>
                      </wp:positionV>
                      <wp:extent cx="182880" cy="723265"/>
                      <wp:effectExtent l="12700" t="17145" r="13970" b="21590"/>
                      <wp:wrapNone/>
                      <wp:docPr id="907251878" name="Rectangle 907251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723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035EA" id="Rectangle 907251878" o:spid="_x0000_s1026" style="position:absolute;margin-left:139.15pt;margin-top:15.7pt;width:14.4pt;height:5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" strokeweight="2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15194A0" wp14:editId="11BF9F89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219710</wp:posOffset>
                      </wp:positionV>
                      <wp:extent cx="182880" cy="723265"/>
                      <wp:effectExtent l="19050" t="18415" r="17145" b="20320"/>
                      <wp:wrapNone/>
                      <wp:docPr id="907251877" name="Rectangle 907251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723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9F209" id="Rectangle 907251877" o:spid="_x0000_s1026" style="position:absolute;margin-left:15.9pt;margin-top:17.3pt;width:14.4pt;height:56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" strokeweight="2pt"/>
                  </w:pict>
                </mc:Fallback>
              </mc:AlternateConten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301D5" w14:textId="77777777" w:rsidR="00F77170" w:rsidRPr="00287603" w:rsidRDefault="00F77170" w:rsidP="00303E9F">
            <w:pPr>
              <w:pStyle w:val="Corpsdetexte2"/>
              <w:spacing w:after="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sz w:val="16"/>
                <w:szCs w:val="16"/>
                <w:lang w:val="fr-FR"/>
              </w:rPr>
              <w:t xml:space="preserve">CANADA </w:t>
            </w:r>
            <w:r w:rsidRPr="00287603">
              <w:rPr>
                <w:sz w:val="16"/>
                <w:szCs w:val="16"/>
                <w:lang w:val="fr-FR"/>
              </w:rPr>
              <w:br/>
              <w:t xml:space="preserve">Lignes de continuité dans des zones </w:t>
            </w:r>
            <w:r w:rsidRPr="00287603">
              <w:rPr>
                <w:sz w:val="16"/>
                <w:szCs w:val="16"/>
                <w:lang w:val="fr-FR"/>
              </w:rPr>
              <w:br/>
              <w:t xml:space="preserve">de changement </w:t>
            </w:r>
            <w:r w:rsidRPr="00287603">
              <w:rPr>
                <w:sz w:val="16"/>
                <w:szCs w:val="16"/>
                <w:lang w:val="fr-FR"/>
              </w:rPr>
              <w:br/>
              <w:t xml:space="preserve">de direction ou </w:t>
            </w:r>
            <w:r w:rsidRPr="00287603">
              <w:rPr>
                <w:sz w:val="16"/>
                <w:szCs w:val="16"/>
                <w:lang w:val="fr-FR"/>
              </w:rPr>
              <w:br/>
              <w:t xml:space="preserve">de suppression </w:t>
            </w:r>
            <w:r w:rsidRPr="00287603">
              <w:rPr>
                <w:sz w:val="16"/>
                <w:szCs w:val="16"/>
                <w:lang w:val="fr-FR"/>
              </w:rPr>
              <w:br/>
              <w:t>de voies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A188E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580356" wp14:editId="6E84FFC3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598170</wp:posOffset>
                      </wp:positionV>
                      <wp:extent cx="195580" cy="285115"/>
                      <wp:effectExtent l="86360" t="53975" r="89535" b="41910"/>
                      <wp:wrapNone/>
                      <wp:docPr id="907251876" name="Rectangle 907251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60000">
                                <a:off x="0" y="0"/>
                                <a:ext cx="19558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7130A" id="Rectangle 907251876" o:spid="_x0000_s1026" style="position:absolute;margin-left:58.85pt;margin-top:47.1pt;width:15.4pt;height:22.45pt;rotation:36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" strokeweight="1.2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F54D00D" wp14:editId="73BE786F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798830</wp:posOffset>
                      </wp:positionV>
                      <wp:extent cx="814070" cy="243840"/>
                      <wp:effectExtent l="0" t="0" r="0" b="0"/>
                      <wp:wrapNone/>
                      <wp:docPr id="907251875" name="Text Box 907251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07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AD3F65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10-15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 </w:t>
                                  </w: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4D00D" id="Text Box 907251875" o:spid="_x0000_s1146" type="#_x0000_t202" style="position:absolute;left:0;text-align:left;margin-left:108.7pt;margin-top:62.9pt;width:64.1pt;height:1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" stroked="f">
                      <v:textbox>
                        <w:txbxContent>
                          <w:p w14:paraId="33AD3F65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10-15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 </w:t>
                            </w: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D1F21F3" wp14:editId="5E664935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887730</wp:posOffset>
                      </wp:positionV>
                      <wp:extent cx="534035" cy="231140"/>
                      <wp:effectExtent l="36195" t="10160" r="10795" b="53975"/>
                      <wp:wrapNone/>
                      <wp:docPr id="907251874" name="Straight Connector 907251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4035" cy="231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67641" id="Straight Connector 907251874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69.9pt" to="105.2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5135FAE" wp14:editId="234A5F7E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840105</wp:posOffset>
                      </wp:positionV>
                      <wp:extent cx="338455" cy="29845"/>
                      <wp:effectExtent l="22225" t="57785" r="10795" b="26670"/>
                      <wp:wrapNone/>
                      <wp:docPr id="907251873" name="Straight Connector 9072518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38455" cy="298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A9F6F" id="Straight Connector 907251873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5pt,66.15pt" to="105.2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73E30F9" wp14:editId="27E9B63F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572770</wp:posOffset>
                      </wp:positionV>
                      <wp:extent cx="148590" cy="314960"/>
                      <wp:effectExtent l="52705" t="38100" r="8255" b="8890"/>
                      <wp:wrapNone/>
                      <wp:docPr id="907251872" name="Straight Connector 9072518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8590" cy="3149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14ACF" id="Straight Connector 907251872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5pt,45.1pt" to="106.1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01570B" wp14:editId="6A7517C3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920750</wp:posOffset>
                      </wp:positionV>
                      <wp:extent cx="195580" cy="285115"/>
                      <wp:effectExtent l="77470" t="52705" r="79375" b="52705"/>
                      <wp:wrapNone/>
                      <wp:docPr id="907251871" name="Rectangle 9072518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40000">
                                <a:off x="0" y="0"/>
                                <a:ext cx="19558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993A3" id="Rectangle 907251871" o:spid="_x0000_s1026" style="position:absolute;margin-left:43.15pt;margin-top:72.5pt;width:15.4pt;height:22.45pt;rotation:29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" strokeweight="1.2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1D7AB8" wp14:editId="6AF9A76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327660</wp:posOffset>
                      </wp:positionV>
                      <wp:extent cx="195580" cy="285115"/>
                      <wp:effectExtent l="90170" t="50165" r="95250" b="45720"/>
                      <wp:wrapNone/>
                      <wp:docPr id="907251870" name="Rectangle 907251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580000">
                                <a:off x="0" y="0"/>
                                <a:ext cx="19558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E4763" id="Rectangle 907251870" o:spid="_x0000_s1026" style="position:absolute;margin-left:80.15pt;margin-top:25.8pt;width:15.4pt;height:22.45pt;rotation:43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" strokeweight="1.25pt"/>
                  </w:pict>
                </mc:Fallback>
              </mc:AlternateContent>
            </w:r>
          </w:p>
        </w:tc>
      </w:tr>
      <w:tr w:rsidR="00F77170" w:rsidRPr="00287603" w14:paraId="76F70BEA" w14:textId="77777777" w:rsidTr="00303E9F">
        <w:trPr>
          <w:cantSplit/>
          <w:trHeight w:val="2368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966F3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6971978" wp14:editId="6DB8D35A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852170</wp:posOffset>
                      </wp:positionV>
                      <wp:extent cx="605790" cy="237490"/>
                      <wp:effectExtent l="3810" t="1905" r="0" b="0"/>
                      <wp:wrapNone/>
                      <wp:docPr id="907251869" name="Text Box 907251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5FE00A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0,5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 </w:t>
                                  </w: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71978" id="Text Box 907251869" o:spid="_x0000_s1147" type="#_x0000_t202" style="position:absolute;left:0;text-align:left;margin-left:127.2pt;margin-top:67.1pt;width:47.7pt;height:18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" stroked="f">
                      <v:textbox>
                        <w:txbxContent>
                          <w:p w14:paraId="165FE00A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0,5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 </w:t>
                            </w: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6911DD4" wp14:editId="68322ADA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246380</wp:posOffset>
                      </wp:positionV>
                      <wp:extent cx="605790" cy="237490"/>
                      <wp:effectExtent l="0" t="0" r="0" b="4445"/>
                      <wp:wrapNone/>
                      <wp:docPr id="907251868" name="Text Box 907251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F0B9A6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0,5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 </w:t>
                                  </w: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11DD4" id="Text Box 907251868" o:spid="_x0000_s1148" type="#_x0000_t202" style="position:absolute;left:0;text-align:left;margin-left:129.75pt;margin-top:19.4pt;width:47.7pt;height:18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" stroked="f">
                      <v:textbox>
                        <w:txbxContent>
                          <w:p w14:paraId="05F0B9A6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0,5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 </w:t>
                            </w: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7A2C90E" wp14:editId="6B081273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934720</wp:posOffset>
                      </wp:positionV>
                      <wp:extent cx="314325" cy="5715"/>
                      <wp:effectExtent l="17145" t="55880" r="11430" b="52705"/>
                      <wp:wrapNone/>
                      <wp:docPr id="907251867" name="Straight Connector 907251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4325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4415C" id="Straight Connector 907251867" o:spid="_x0000_s1026" style="position:absolute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5pt,73.6pt" to="123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FB8A2FD" wp14:editId="59519C40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365125</wp:posOffset>
                      </wp:positionV>
                      <wp:extent cx="314325" cy="5715"/>
                      <wp:effectExtent l="15875" t="57785" r="12700" b="50800"/>
                      <wp:wrapNone/>
                      <wp:docPr id="907251866" name="Straight Connector 907251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4325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3A917" id="Straight Connector 907251866" o:spid="_x0000_s1026" style="position:absolute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pt,28.75pt" to="123.6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AE42303" wp14:editId="0D1FE2D0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975360</wp:posOffset>
                      </wp:positionV>
                      <wp:extent cx="189865" cy="207645"/>
                      <wp:effectExtent l="12065" t="10795" r="17145" b="10160"/>
                      <wp:wrapNone/>
                      <wp:docPr id="907251865" name="Rectangle 907251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DB204" id="Rectangle 907251865" o:spid="_x0000_s1026" style="position:absolute;margin-left:82.85pt;margin-top:76.8pt;width:14.95pt;height:16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" strokeweight="1.2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B4D0C4C" wp14:editId="75DD8511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702310</wp:posOffset>
                      </wp:positionV>
                      <wp:extent cx="189865" cy="207645"/>
                      <wp:effectExtent l="11430" t="13970" r="8255" b="16510"/>
                      <wp:wrapNone/>
                      <wp:docPr id="907251864" name="Rectangle 907251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B62C3" id="Rectangle 907251864" o:spid="_x0000_s1026" style="position:absolute;margin-left:82.8pt;margin-top:55.3pt;width:14.95pt;height:16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" strokeweight="1.2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E46C5A0" wp14:editId="0C186D0F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417195</wp:posOffset>
                      </wp:positionV>
                      <wp:extent cx="189865" cy="207645"/>
                      <wp:effectExtent l="12065" t="14605" r="17145" b="15875"/>
                      <wp:wrapNone/>
                      <wp:docPr id="907251863" name="Rectangle 907251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9ED8F" id="Rectangle 907251863" o:spid="_x0000_s1026" style="position:absolute;margin-left:82.85pt;margin-top:32.85pt;width:14.95pt;height:16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" strokeweight="1.2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01C9B70" wp14:editId="0483DA01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146050</wp:posOffset>
                      </wp:positionV>
                      <wp:extent cx="189865" cy="207645"/>
                      <wp:effectExtent l="13970" t="10160" r="15240" b="10795"/>
                      <wp:wrapNone/>
                      <wp:docPr id="907251862" name="Rectangle 907251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8135F" id="Rectangle 907251862" o:spid="_x0000_s1026" style="position:absolute;margin-left:83pt;margin-top:11.5pt;width:14.95pt;height:16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" strokeweight="1.2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14F0253" wp14:editId="5F18F933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383540</wp:posOffset>
                      </wp:positionV>
                      <wp:extent cx="593725" cy="468630"/>
                      <wp:effectExtent l="0" t="0" r="635" b="0"/>
                      <wp:wrapNone/>
                      <wp:docPr id="907251861" name="Text Box 907251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8485FC" w14:textId="77777777" w:rsidR="00F77170" w:rsidRDefault="00F77170" w:rsidP="00F77170">
                                  <w:pPr>
                                    <w:pStyle w:val="Corpsdetexte3"/>
                                  </w:pPr>
                                  <w:r>
                                    <w:rPr>
                                      <w:lang w:val="fr-FR"/>
                                    </w:rPr>
                                    <w:t>Lignes blanches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F0253" id="Text Box 907251861" o:spid="_x0000_s1149" type="#_x0000_t202" style="position:absolute;left:0;text-align:left;margin-left:16.35pt;margin-top:30.2pt;width:46.75pt;height:36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" filled="f" stroked="f">
                      <v:textbox>
                        <w:txbxContent>
                          <w:p w14:paraId="738485FC" w14:textId="77777777" w:rsidR="00F77170" w:rsidRDefault="00F77170" w:rsidP="00F77170">
                            <w:pPr>
                              <w:pStyle w:val="Corpsdetexte3"/>
                            </w:pPr>
                            <w:r>
                              <w:rPr>
                                <w:lang w:val="fr-FR"/>
                              </w:rPr>
                              <w:t>Lignes blanches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F3C8A" w14:textId="77777777" w:rsidR="00F77170" w:rsidRPr="00287603" w:rsidRDefault="00F77170" w:rsidP="00303E9F">
            <w:pPr>
              <w:pStyle w:val="Corpsdetexte2"/>
              <w:spacing w:after="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sz w:val="16"/>
                <w:szCs w:val="16"/>
                <w:lang w:val="fr-FR"/>
              </w:rPr>
              <w:t xml:space="preserve">CANADA </w:t>
            </w:r>
            <w:r w:rsidRPr="00287603">
              <w:rPr>
                <w:sz w:val="16"/>
                <w:szCs w:val="16"/>
                <w:lang w:val="fr-FR"/>
              </w:rPr>
              <w:br/>
              <w:t>Lignes guides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23FD2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C1D0B91" wp14:editId="6151A50C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739140</wp:posOffset>
                      </wp:positionV>
                      <wp:extent cx="629285" cy="160020"/>
                      <wp:effectExtent l="34925" t="12700" r="12065" b="55880"/>
                      <wp:wrapNone/>
                      <wp:docPr id="907251860" name="Straight Connector 907251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9285" cy="160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52ABB" id="Straight Connector 907251860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pt,58.2pt" to="116.3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435A25E" wp14:editId="68A29DED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516890</wp:posOffset>
                      </wp:positionV>
                      <wp:extent cx="819785" cy="237490"/>
                      <wp:effectExtent l="0" t="0" r="1270" b="635"/>
                      <wp:wrapNone/>
                      <wp:docPr id="907251859" name="Text Box 907251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78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E18881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10-15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 </w:t>
                                  </w: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5A25E" id="Text Box 907251859" o:spid="_x0000_s1150" type="#_x0000_t202" style="position:absolute;left:0;text-align:left;margin-left:115.65pt;margin-top:40.7pt;width:64.55pt;height:18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" stroked="f">
                      <v:textbox>
                        <w:txbxContent>
                          <w:p w14:paraId="45E18881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10-15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 </w:t>
                            </w: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1918CA0" wp14:editId="07CCB5D0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615950</wp:posOffset>
                      </wp:positionV>
                      <wp:extent cx="551815" cy="6350"/>
                      <wp:effectExtent l="16510" t="51435" r="12700" b="56515"/>
                      <wp:wrapNone/>
                      <wp:docPr id="907251858" name="Straight Connector 907251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1815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97B945" id="Straight Connector 907251858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5pt,48.5pt" to="113.3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3679E50" wp14:editId="49315447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363220</wp:posOffset>
                      </wp:positionV>
                      <wp:extent cx="575310" cy="196215"/>
                      <wp:effectExtent l="29210" t="55880" r="5080" b="5080"/>
                      <wp:wrapNone/>
                      <wp:docPr id="907251857" name="Straight Connector 907251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5310" cy="1962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CAE26" id="Straight Connector 907251857" o:spid="_x0000_s1026" style="position:absolute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5pt,28.6pt" to="114.6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47B133E" wp14:editId="009DF723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1076325</wp:posOffset>
                      </wp:positionV>
                      <wp:extent cx="189865" cy="207645"/>
                      <wp:effectExtent l="11430" t="16510" r="8255" b="13970"/>
                      <wp:wrapNone/>
                      <wp:docPr id="907251856" name="Rectangle 907251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7162B" id="Rectangle 907251856" o:spid="_x0000_s1026" style="position:absolute;margin-left:51.45pt;margin-top:84.75pt;width:14.95pt;height:16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" strokeweight="1.2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71EA360" wp14:editId="7D6E7369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803275</wp:posOffset>
                      </wp:positionV>
                      <wp:extent cx="189865" cy="207645"/>
                      <wp:effectExtent l="10795" t="10160" r="8890" b="10795"/>
                      <wp:wrapNone/>
                      <wp:docPr id="907251855" name="Rectangle 907251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E64D8" id="Rectangle 907251855" o:spid="_x0000_s1026" style="position:absolute;margin-left:51.4pt;margin-top:63.25pt;width:14.95pt;height:16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" strokeweight="1.2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14E9123" wp14:editId="0E22A749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518160</wp:posOffset>
                      </wp:positionV>
                      <wp:extent cx="189865" cy="207645"/>
                      <wp:effectExtent l="11430" t="10795" r="8255" b="10160"/>
                      <wp:wrapNone/>
                      <wp:docPr id="907251854" name="Rectangle 907251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FA2EA" id="Rectangle 907251854" o:spid="_x0000_s1026" style="position:absolute;margin-left:51.45pt;margin-top:40.8pt;width:14.95pt;height:16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" strokeweight="1.2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2785E81" wp14:editId="3ECE638A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247015</wp:posOffset>
                      </wp:positionV>
                      <wp:extent cx="189865" cy="207645"/>
                      <wp:effectExtent l="13335" t="15875" r="15875" b="14605"/>
                      <wp:wrapNone/>
                      <wp:docPr id="907251853" name="Rectangle 907251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7D647" id="Rectangle 907251853" o:spid="_x0000_s1026" style="position:absolute;margin-left:51.6pt;margin-top:19.45pt;width:14.95pt;height:16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" strokeweight="1.2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ECD7576" wp14:editId="7B1FD88D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768985</wp:posOffset>
                      </wp:positionV>
                      <wp:extent cx="789305" cy="427990"/>
                      <wp:effectExtent l="43180" t="13970" r="5715" b="53340"/>
                      <wp:wrapNone/>
                      <wp:docPr id="907251852" name="Straight Connector 907251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89305" cy="4279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CFC04" id="Straight Connector 907251852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pt,60.55pt" to="131.8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F77170" w:rsidRPr="00287603" w14:paraId="1981A173" w14:textId="77777777" w:rsidTr="00303E9F">
        <w:trPr>
          <w:cantSplit/>
          <w:trHeight w:val="2368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10BCA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/>
              </w:rPr>
            </w:pPr>
          </w:p>
          <w:p w14:paraId="1D7E3800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FC38B44" wp14:editId="5BC274DC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877570</wp:posOffset>
                      </wp:positionV>
                      <wp:extent cx="180340" cy="450850"/>
                      <wp:effectExtent l="0" t="0" r="10160" b="25400"/>
                      <wp:wrapNone/>
                      <wp:docPr id="907251850" name="Rectangle 907251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97A3B" id="Rectangle 907251850" o:spid="_x0000_s1026" style="position:absolute;margin-left:89.15pt;margin-top:69.1pt;width:14.2pt;height:35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E0A0EDD" wp14:editId="72E9002F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68580</wp:posOffset>
                      </wp:positionV>
                      <wp:extent cx="205105" cy="450850"/>
                      <wp:effectExtent l="0" t="0" r="23495" b="25400"/>
                      <wp:wrapNone/>
                      <wp:docPr id="907251845" name="Rectangle 907251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8C6DF" id="Rectangle 907251845" o:spid="_x0000_s1026" style="position:absolute;margin-left:88.9pt;margin-top:5.4pt;width:16.15pt;height:3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FB90B59" wp14:editId="28F55456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-16510</wp:posOffset>
                      </wp:positionV>
                      <wp:extent cx="270510" cy="1532890"/>
                      <wp:effectExtent l="17145" t="17780" r="17145" b="11430"/>
                      <wp:wrapNone/>
                      <wp:docPr id="907251851" name="Rectangle 907251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53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BE2F9" id="Rectangle 907251851" o:spid="_x0000_s1026" style="position:absolute;margin-left:23.25pt;margin-top:-1.3pt;width:21.3pt;height:120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9dCwIAABc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6B13C95" wp14:editId="386E1C10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795020</wp:posOffset>
                      </wp:positionV>
                      <wp:extent cx="270510" cy="635"/>
                      <wp:effectExtent l="5715" t="57785" r="19050" b="55880"/>
                      <wp:wrapNone/>
                      <wp:docPr id="907251849" name="Straight Connector 907251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4B751" id="Straight Connector 90725184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62.6pt" to="87.1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IvUhr/hAAAACw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33755EB" wp14:editId="2CE81CD9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614680</wp:posOffset>
                      </wp:positionV>
                      <wp:extent cx="270510" cy="180340"/>
                      <wp:effectExtent l="0" t="1270" r="0" b="0"/>
                      <wp:wrapNone/>
                      <wp:docPr id="907251848" name="Text Box 907251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9606AE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10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755EB" id="Text Box 907251848" o:spid="_x0000_s1151" type="#_x0000_t202" style="position:absolute;left:0;text-align:left;margin-left:51.65pt;margin-top:48.4pt;width:21.3pt;height:14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" filled="f" stroked="f">
                      <v:textbox inset="0,0,0,0">
                        <w:txbxContent>
                          <w:p w14:paraId="119606AE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10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FA769B3" wp14:editId="348EF310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434340</wp:posOffset>
                      </wp:positionV>
                      <wp:extent cx="270510" cy="635"/>
                      <wp:effectExtent l="5715" t="59055" r="19050" b="54610"/>
                      <wp:wrapNone/>
                      <wp:docPr id="907251847" name="Straight Connector 907251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74C4C" id="Straight Connector 90725184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34.2pt" to="87.1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up4dluAAAAAJ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B0F6A07" wp14:editId="496377BE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256540</wp:posOffset>
                      </wp:positionV>
                      <wp:extent cx="270510" cy="180340"/>
                      <wp:effectExtent l="3175" t="0" r="2540" b="0"/>
                      <wp:wrapNone/>
                      <wp:docPr id="907251846" name="Text Box 907251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3DEE8E" w14:textId="77777777" w:rsidR="00F77170" w:rsidRPr="007124FB" w:rsidRDefault="00F77170" w:rsidP="00F77170">
                                  <w:pPr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5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F6A07" id="Text Box 907251846" o:spid="_x0000_s1152" type="#_x0000_t202" style="position:absolute;left:0;text-align:left;margin-left:51.4pt;margin-top:20.2pt;width:21.3pt;height:14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" filled="f" stroked="f">
                      <v:textbox inset="0,0,0,0">
                        <w:txbxContent>
                          <w:p w14:paraId="483DEE8E" w14:textId="77777777" w:rsidR="00F77170" w:rsidRPr="007124FB" w:rsidRDefault="00F77170" w:rsidP="00F77170">
                            <w:pPr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5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7F58EC4" wp14:editId="7272A767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-13970</wp:posOffset>
                      </wp:positionV>
                      <wp:extent cx="270510" cy="1532890"/>
                      <wp:effectExtent l="18415" t="10795" r="15875" b="18415"/>
                      <wp:wrapNone/>
                      <wp:docPr id="907251844" name="Rectangle 907251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53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8803F" id="Rectangle 907251844" o:spid="_x0000_s1026" style="position:absolute;margin-left:136.6pt;margin-top:-1.1pt;width:21.3pt;height:120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9dCwIAABc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inline distT="0" distB="0" distL="0" distR="0" wp14:anchorId="338D0F15" wp14:editId="45886B6D">
                      <wp:extent cx="2165350" cy="1440815"/>
                      <wp:effectExtent l="0" t="0" r="0" b="0"/>
                      <wp:docPr id="907251511" name="Rectangle 9072515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5350" cy="144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431AA0" id="Rectangle 907251511" o:spid="_x0000_s1026" style="width:170.5pt;height:1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0E3715F8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286E2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>DANEMARK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D8A5B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D8E036D" wp14:editId="6C26235E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163830</wp:posOffset>
                      </wp:positionV>
                      <wp:extent cx="183515" cy="1082040"/>
                      <wp:effectExtent l="0" t="0" r="26035" b="22860"/>
                      <wp:wrapNone/>
                      <wp:docPr id="907251843" name="Text Box 907251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242047" w14:textId="77777777" w:rsidR="00F77170" w:rsidRPr="007124FB" w:rsidRDefault="00F77170" w:rsidP="00F77170">
                                  <w:pPr>
                                    <w:spacing w:before="6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15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E036D" id="Text Box 907251843" o:spid="_x0000_s1153" type="#_x0000_t202" style="position:absolute;left:0;text-align:left;margin-left:101.2pt;margin-top:12.9pt;width:14.45pt;height:85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" strokeweight="1.5pt">
                      <v:textbox style="layout-flow:vertical;mso-layout-flow-alt:bottom-to-top" inset="0,0,0,0">
                        <w:txbxContent>
                          <w:p w14:paraId="08242047" w14:textId="77777777" w:rsidR="00F77170" w:rsidRPr="007124FB" w:rsidRDefault="00F77170" w:rsidP="00F77170">
                            <w:pPr>
                              <w:spacing w:before="6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15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E27C4E3" wp14:editId="26B8F622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163830</wp:posOffset>
                      </wp:positionV>
                      <wp:extent cx="267335" cy="1082040"/>
                      <wp:effectExtent l="0" t="0" r="18415" b="22860"/>
                      <wp:wrapNone/>
                      <wp:docPr id="907251842" name="Text Box 907251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F4A9B0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30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7C4E3" id="Text Box 907251842" o:spid="_x0000_s1154" type="#_x0000_t202" style="position:absolute;left:0;text-align:left;margin-left:23.35pt;margin-top:12.9pt;width:21.05pt;height:85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" strokeweight="1.5pt">
                      <v:textbox style="layout-flow:vertical;mso-layout-flow-alt:bottom-to-top" inset="0,0,0,0">
                        <w:txbxContent>
                          <w:p w14:paraId="58F4A9B0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30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0C73CA3" wp14:editId="166DFB3B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166370</wp:posOffset>
                      </wp:positionV>
                      <wp:extent cx="267335" cy="1082040"/>
                      <wp:effectExtent l="0" t="0" r="18415" b="22860"/>
                      <wp:wrapNone/>
                      <wp:docPr id="907251841" name="Text Box 907251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68E9F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30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73CA3" id="Text Box 907251841" o:spid="_x0000_s1155" type="#_x0000_t202" style="position:absolute;left:0;text-align:left;margin-left:179.2pt;margin-top:13.1pt;width:21.05pt;height:85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" strokeweight="1.5pt">
                      <v:textbox style="layout-flow:vertical;mso-layout-flow-alt:bottom-to-top" inset="0,0,0,0">
                        <w:txbxContent>
                          <w:p w14:paraId="5A568E9F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30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170" w:rsidRPr="00287603" w14:paraId="5B322D04" w14:textId="77777777" w:rsidTr="00303E9F">
        <w:trPr>
          <w:cantSplit/>
          <w:trHeight w:val="2397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B6AD5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44BBAE3" wp14:editId="384D4FA3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438785</wp:posOffset>
                      </wp:positionV>
                      <wp:extent cx="270510" cy="635"/>
                      <wp:effectExtent l="8890" t="58420" r="15875" b="55245"/>
                      <wp:wrapNone/>
                      <wp:docPr id="907251835" name="Straight Connector 907251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E409A" id="Straight Connector 90725183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5pt,34.55pt" to="86.0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8F4EA66" wp14:editId="36D0F7CA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34925</wp:posOffset>
                      </wp:positionV>
                      <wp:extent cx="168910" cy="1428115"/>
                      <wp:effectExtent l="0" t="0" r="21590" b="19685"/>
                      <wp:wrapNone/>
                      <wp:docPr id="907251837" name="Rectangle 907251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42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BA50E" id="Rectangle 907251837" o:spid="_x0000_s1026" style="position:absolute;margin-left:145.65pt;margin-top:2.75pt;width:13.3pt;height:112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9BEC4B9" wp14:editId="768D937E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48260</wp:posOffset>
                      </wp:positionV>
                      <wp:extent cx="175260" cy="1428115"/>
                      <wp:effectExtent l="0" t="0" r="15240" b="19685"/>
                      <wp:wrapNone/>
                      <wp:docPr id="907251838" name="Rectangle 907251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42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892D9" id="Rectangle 907251838" o:spid="_x0000_s1026" style="position:absolute;margin-left:31.4pt;margin-top:3.8pt;width:13.8pt;height:112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0604202" wp14:editId="77D11CAB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887730</wp:posOffset>
                      </wp:positionV>
                      <wp:extent cx="173990" cy="450850"/>
                      <wp:effectExtent l="15875" t="10160" r="10160" b="15240"/>
                      <wp:wrapNone/>
                      <wp:docPr id="907251840" name="Rectangle 907251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FF265" id="Rectangle 907251840" o:spid="_x0000_s1026" style="position:absolute;margin-left:87.65pt;margin-top:69.9pt;width:13.7pt;height:35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C45B313" wp14:editId="08F3A98F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78740</wp:posOffset>
                      </wp:positionV>
                      <wp:extent cx="186055" cy="450850"/>
                      <wp:effectExtent l="12700" t="10795" r="10795" b="14605"/>
                      <wp:wrapNone/>
                      <wp:docPr id="907251839" name="Rectangle 907251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C7795" id="Rectangle 907251839" o:spid="_x0000_s1026" style="position:absolute;margin-left:87.4pt;margin-top:6.2pt;width:14.65pt;height:35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6BC9BA2" wp14:editId="0CAB50AC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262890</wp:posOffset>
                      </wp:positionV>
                      <wp:extent cx="270510" cy="180340"/>
                      <wp:effectExtent l="0" t="4445" r="0" b="0"/>
                      <wp:wrapNone/>
                      <wp:docPr id="907251836" name="Text Box 907251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1B8630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3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C9BA2" id="Text Box 907251836" o:spid="_x0000_s1156" type="#_x0000_t202" style="position:absolute;left:0;text-align:left;margin-left:51.65pt;margin-top:20.7pt;width:21.3pt;height:14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" filled="f" stroked="f">
                      <v:textbox inset="0,0,0,0">
                        <w:txbxContent>
                          <w:p w14:paraId="2F1B8630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3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342A084" wp14:editId="4E14AD1D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624840</wp:posOffset>
                      </wp:positionV>
                      <wp:extent cx="270510" cy="180340"/>
                      <wp:effectExtent l="0" t="4445" r="0" b="0"/>
                      <wp:wrapNone/>
                      <wp:docPr id="907251834" name="Text Box 907251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2FAE9B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9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2A084" id="Text Box 907251834" o:spid="_x0000_s1157" type="#_x0000_t202" style="position:absolute;left:0;text-align:left;margin-left:51.65pt;margin-top:49.2pt;width:21.3pt;height:14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" filled="f" stroked="f">
                      <v:textbox inset="0,0,0,0">
                        <w:txbxContent>
                          <w:p w14:paraId="332FAE9B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9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A41FE1E" wp14:editId="20BE6A7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805180</wp:posOffset>
                      </wp:positionV>
                      <wp:extent cx="270510" cy="635"/>
                      <wp:effectExtent l="5715" t="60960" r="19050" b="52705"/>
                      <wp:wrapNone/>
                      <wp:docPr id="907251833" name="Straight Connector 907251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C9F77" id="Straight Connector 90725183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63.4pt" to="87.1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FMH5SbhAAAACw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E2DBE" w14:textId="77777777" w:rsidR="00F77170" w:rsidRPr="00287603" w:rsidRDefault="00F77170" w:rsidP="00303E9F">
            <w:pPr>
              <w:pStyle w:val="Corpsdetexte2"/>
              <w:spacing w:after="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sz w:val="16"/>
                <w:szCs w:val="16"/>
                <w:lang w:val="fr-FR"/>
              </w:rPr>
              <w:t>FINLANDE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DACFC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406249A" wp14:editId="3AB70096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269240</wp:posOffset>
                      </wp:positionV>
                      <wp:extent cx="165735" cy="1075690"/>
                      <wp:effectExtent l="0" t="0" r="24765" b="10160"/>
                      <wp:wrapNone/>
                      <wp:docPr id="907251832" name="Text Box 907251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075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BE4B81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20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6249A" id="Text Box 907251832" o:spid="_x0000_s1158" type="#_x0000_t202" style="position:absolute;left:0;text-align:left;margin-left:180.05pt;margin-top:21.2pt;width:13.05pt;height:84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" strokeweight="1.5pt">
                      <v:textbox style="layout-flow:vertical;mso-layout-flow-alt:bottom-to-top" inset="0,0,0,0">
                        <w:txbxContent>
                          <w:p w14:paraId="04BE4B81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20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99E4FC3" wp14:editId="6966BA70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256540</wp:posOffset>
                      </wp:positionV>
                      <wp:extent cx="191135" cy="1082040"/>
                      <wp:effectExtent l="0" t="0" r="18415" b="22860"/>
                      <wp:wrapNone/>
                      <wp:docPr id="907251831" name="Text Box 907251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C42BA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20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E4FC3" id="Text Box 907251831" o:spid="_x0000_s1159" type="#_x0000_t202" style="position:absolute;left:0;text-align:left;margin-left:30.05pt;margin-top:20.2pt;width:15.05pt;height:85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" strokeweight="1.5pt">
                      <v:textbox style="layout-flow:vertical;mso-layout-flow-alt:bottom-to-top" inset="0,0,0,0">
                        <w:txbxContent>
                          <w:p w14:paraId="603C42BA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20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50B4949" wp14:editId="3D072CE4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260350</wp:posOffset>
                      </wp:positionV>
                      <wp:extent cx="183515" cy="1082040"/>
                      <wp:effectExtent l="0" t="0" r="26035" b="22860"/>
                      <wp:wrapNone/>
                      <wp:docPr id="907251830" name="Text Box 907251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F9ABB1" w14:textId="77777777" w:rsidR="00F77170" w:rsidRPr="007124FB" w:rsidRDefault="00F77170" w:rsidP="00F77170">
                                  <w:pPr>
                                    <w:spacing w:before="6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10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B4949" id="Text Box 907251830" o:spid="_x0000_s1160" type="#_x0000_t202" style="position:absolute;left:0;text-align:left;margin-left:101.55pt;margin-top:20.5pt;width:14.45pt;height:85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" strokeweight="1.5pt">
                      <v:textbox style="layout-flow:vertical;mso-layout-flow-alt:bottom-to-top" inset="0,0,0,0">
                        <w:txbxContent>
                          <w:p w14:paraId="51F9ABB1" w14:textId="77777777" w:rsidR="00F77170" w:rsidRPr="007124FB" w:rsidRDefault="00F77170" w:rsidP="00F77170">
                            <w:pPr>
                              <w:spacing w:before="6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170" w:rsidRPr="00287603" w14:paraId="2AEE4833" w14:textId="77777777" w:rsidTr="00303E9F">
        <w:trPr>
          <w:cantSplit/>
          <w:trHeight w:val="2397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5DAC1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7520995" wp14:editId="01468268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441325</wp:posOffset>
                      </wp:positionV>
                      <wp:extent cx="270510" cy="635"/>
                      <wp:effectExtent l="0" t="76200" r="15240" b="94615"/>
                      <wp:wrapNone/>
                      <wp:docPr id="907251821" name="Straight Connector 907251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9F5E5" id="Straight Connector 907251821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pt,34.75pt" to="85.7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NyFKDOAAAAAJ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9058B21" wp14:editId="34B71F12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-8255</wp:posOffset>
                      </wp:positionV>
                      <wp:extent cx="187960" cy="1418590"/>
                      <wp:effectExtent l="0" t="0" r="21590" b="10160"/>
                      <wp:wrapNone/>
                      <wp:docPr id="907251829" name="Rectangle 907251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41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E7C94" id="Rectangle 907251829" o:spid="_x0000_s1026" style="position:absolute;margin-left:30.35pt;margin-top:-.65pt;width:14.8pt;height:111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02FCFB6" wp14:editId="75407D53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974090</wp:posOffset>
                      </wp:positionV>
                      <wp:extent cx="168910" cy="450850"/>
                      <wp:effectExtent l="12065" t="18415" r="9525" b="16510"/>
                      <wp:wrapNone/>
                      <wp:docPr id="907251828" name="Rectangle 907251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1EE37" id="Rectangle 907251828" o:spid="_x0000_s1026" style="position:absolute;margin-left:144.35pt;margin-top:76.7pt;width:13.3pt;height:35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614D9A8" wp14:editId="28EEC94A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156845</wp:posOffset>
                      </wp:positionV>
                      <wp:extent cx="178435" cy="450850"/>
                      <wp:effectExtent l="18415" t="10795" r="12700" b="14605"/>
                      <wp:wrapNone/>
                      <wp:docPr id="907251827" name="Rectangle 907251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01ABE" id="Rectangle 907251827" o:spid="_x0000_s1026" style="position:absolute;margin-left:144.1pt;margin-top:12.35pt;width:14.05pt;height:35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BACEBC1" wp14:editId="63DD3D14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528955</wp:posOffset>
                      </wp:positionV>
                      <wp:extent cx="270510" cy="635"/>
                      <wp:effectExtent l="5080" t="59055" r="19685" b="54610"/>
                      <wp:wrapNone/>
                      <wp:docPr id="907251826" name="Straight Connector 907251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174BB2" id="Straight Connector 907251826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3pt,41.65pt" to="136.6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jgKVSuAAAAAJ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97D0CBF" wp14:editId="0D5EC51F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883920</wp:posOffset>
                      </wp:positionV>
                      <wp:extent cx="270510" cy="635"/>
                      <wp:effectExtent l="8255" t="52070" r="16510" b="61595"/>
                      <wp:wrapNone/>
                      <wp:docPr id="907251825" name="Straight Connector 907251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FAE504" id="Straight Connector 90725182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5pt,69.6pt" to="136.8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G+K9ifhAAAACw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7BCDF8D" wp14:editId="73D8DAEB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342900</wp:posOffset>
                      </wp:positionV>
                      <wp:extent cx="270510" cy="180340"/>
                      <wp:effectExtent l="3810" t="0" r="1905" b="3810"/>
                      <wp:wrapNone/>
                      <wp:docPr id="907251824" name="Text Box 907251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E97C23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39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CDF8D" id="Text Box 907251824" o:spid="_x0000_s1161" type="#_x0000_t202" style="position:absolute;left:0;text-align:left;margin-left:108.45pt;margin-top:27pt;width:21.3pt;height:14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" filled="f" stroked="f">
                      <v:textbox inset="0,0,0,0">
                        <w:txbxContent>
                          <w:p w14:paraId="14E97C23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39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1535A23" wp14:editId="55B5D8CA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710565</wp:posOffset>
                      </wp:positionV>
                      <wp:extent cx="270510" cy="180340"/>
                      <wp:effectExtent l="635" t="2540" r="0" b="0"/>
                      <wp:wrapNone/>
                      <wp:docPr id="907251823" name="Text Box 907251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9421C3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13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35A23" id="Text Box 907251823" o:spid="_x0000_s1162" type="#_x0000_t202" style="position:absolute;left:0;text-align:left;margin-left:108.2pt;margin-top:55.95pt;width:21.3pt;height:14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" filled="f" stroked="f">
                      <v:textbox inset="0,0,0,0">
                        <w:txbxContent>
                          <w:p w14:paraId="6B9421C3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13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C4AA2B0" wp14:editId="16500398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262890</wp:posOffset>
                      </wp:positionV>
                      <wp:extent cx="270510" cy="180340"/>
                      <wp:effectExtent l="0" t="2540" r="0" b="0"/>
                      <wp:wrapNone/>
                      <wp:docPr id="907251822" name="Text Box 907251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3BB020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3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AA2B0" id="Text Box 907251822" o:spid="_x0000_s1163" type="#_x0000_t202" style="position:absolute;left:0;text-align:left;margin-left:51.65pt;margin-top:20.7pt;width:21.3pt;height:14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" filled="f" stroked="f">
                      <v:textbox inset="0,0,0,0">
                        <w:txbxContent>
                          <w:p w14:paraId="2E3BB020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3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6A6A6E7" wp14:editId="125DA6BD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891540</wp:posOffset>
                      </wp:positionV>
                      <wp:extent cx="180340" cy="450850"/>
                      <wp:effectExtent l="12700" t="12065" r="16510" b="13335"/>
                      <wp:wrapNone/>
                      <wp:docPr id="907251820" name="Rectangle 907251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7D5B0" id="Rectangle 907251820" o:spid="_x0000_s1026" style="position:absolute;margin-left:87.4pt;margin-top:70.2pt;width:14.2pt;height:35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DD26AB1" wp14:editId="7C53CD75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82550</wp:posOffset>
                      </wp:positionV>
                      <wp:extent cx="205105" cy="450850"/>
                      <wp:effectExtent l="9525" t="12700" r="13970" b="12700"/>
                      <wp:wrapNone/>
                      <wp:docPr id="907251819" name="Rectangle 907251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5EDF4" id="Rectangle 907251819" o:spid="_x0000_s1026" style="position:absolute;margin-left:87.15pt;margin-top:6.5pt;width:16.15pt;height:35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5FDF472" wp14:editId="6A978577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624840</wp:posOffset>
                      </wp:positionV>
                      <wp:extent cx="270510" cy="180340"/>
                      <wp:effectExtent l="0" t="2540" r="0" b="0"/>
                      <wp:wrapNone/>
                      <wp:docPr id="907251818" name="Text Box 907251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4E6257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10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DF472" id="Text Box 907251818" o:spid="_x0000_s1164" type="#_x0000_t202" style="position:absolute;left:0;text-align:left;margin-left:51.65pt;margin-top:49.2pt;width:21.3pt;height:14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" filled="f" stroked="f">
                      <v:textbox inset="0,0,0,0">
                        <w:txbxContent>
                          <w:p w14:paraId="3D4E6257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10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1E80E15" wp14:editId="4E710C07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805180</wp:posOffset>
                      </wp:positionV>
                      <wp:extent cx="270510" cy="635"/>
                      <wp:effectExtent l="5715" t="59055" r="19050" b="54610"/>
                      <wp:wrapNone/>
                      <wp:docPr id="907251817" name="Straight Connector 907251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EA566" id="Straight Connector 907251817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63.4pt" to="87.1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FMH5SbhAAAACw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5F1F6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b w:val="0"/>
                <w:bCs/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>FRANCE</w:t>
            </w:r>
            <w:r w:rsidRPr="00287603">
              <w:rPr>
                <w:b w:val="0"/>
                <w:bCs/>
                <w:sz w:val="16"/>
                <w:szCs w:val="16"/>
                <w:lang w:val="fr-FR"/>
              </w:rPr>
              <w:br/>
              <w:t>Autoroutes</w:t>
            </w:r>
            <w:r w:rsidRPr="00287603">
              <w:rPr>
                <w:b w:val="0"/>
                <w:bCs/>
                <w:sz w:val="16"/>
                <w:szCs w:val="16"/>
                <w:vertAlign w:val="superscript"/>
                <w:lang w:val="fr-FR"/>
              </w:rPr>
              <w:t>1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027A9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1E73E8F" wp14:editId="7F57E1DE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260985</wp:posOffset>
                      </wp:positionV>
                      <wp:extent cx="178435" cy="1082040"/>
                      <wp:effectExtent l="0" t="0" r="12065" b="22860"/>
                      <wp:wrapNone/>
                      <wp:docPr id="907251816" name="Text Box 907251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3B97A4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22,5 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73E8F" id="Text Box 907251816" o:spid="_x0000_s1165" type="#_x0000_t202" style="position:absolute;left:0;text-align:left;margin-left:179.55pt;margin-top:20.55pt;width:14.05pt;height:85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" strokeweight="1.5pt">
                      <v:textbox style="layout-flow:vertical;mso-layout-flow-alt:bottom-to-top" inset="0,0,0,0">
                        <w:txbxContent>
                          <w:p w14:paraId="6C3B97A4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22,5 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980ED65" wp14:editId="12201D53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254635</wp:posOffset>
                      </wp:positionV>
                      <wp:extent cx="191135" cy="1082040"/>
                      <wp:effectExtent l="0" t="0" r="18415" b="22860"/>
                      <wp:wrapNone/>
                      <wp:docPr id="907251815" name="Text Box 907251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190C3B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22,5 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0ED65" id="Text Box 907251815" o:spid="_x0000_s1166" type="#_x0000_t202" style="position:absolute;left:0;text-align:left;margin-left:30.05pt;margin-top:20.05pt;width:15.05pt;height:85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" strokeweight="1.5pt">
                      <v:textbox style="layout-flow:vertical;mso-layout-flow-alt:bottom-to-top" inset="0,0,0,0">
                        <w:txbxContent>
                          <w:p w14:paraId="2C190C3B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22,5 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511C6A0" wp14:editId="45FDE149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260350</wp:posOffset>
                      </wp:positionV>
                      <wp:extent cx="183515" cy="1082040"/>
                      <wp:effectExtent l="0" t="0" r="26035" b="22860"/>
                      <wp:wrapNone/>
                      <wp:docPr id="907251814" name="Text Box 907251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559B30" w14:textId="77777777" w:rsidR="00F77170" w:rsidRPr="007124FB" w:rsidRDefault="00F77170" w:rsidP="00F77170">
                                  <w:pPr>
                                    <w:spacing w:before="6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 </w:t>
                                  </w: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1C6A0" id="Text Box 907251814" o:spid="_x0000_s1167" type="#_x0000_t202" style="position:absolute;left:0;text-align:left;margin-left:101.55pt;margin-top:20.5pt;width:14.45pt;height:85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" strokeweight="1.5pt">
                      <v:textbox style="layout-flow:vertical;mso-layout-flow-alt:bottom-to-top" inset="0,0,0,0">
                        <w:txbxContent>
                          <w:p w14:paraId="37559B30" w14:textId="77777777" w:rsidR="00F77170" w:rsidRPr="007124FB" w:rsidRDefault="00F77170" w:rsidP="00F77170">
                            <w:pPr>
                              <w:spacing w:before="6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15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 </w:t>
                            </w: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170" w:rsidRPr="00287603" w14:paraId="4D7672B7" w14:textId="77777777" w:rsidTr="00303E9F">
        <w:trPr>
          <w:cantSplit/>
          <w:trHeight w:val="2397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4A326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7B87C6B" wp14:editId="3B89F8FA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444500</wp:posOffset>
                      </wp:positionV>
                      <wp:extent cx="270510" cy="635"/>
                      <wp:effectExtent l="0" t="76200" r="15240" b="94615"/>
                      <wp:wrapNone/>
                      <wp:docPr id="907251804" name="Straight Connector 907251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EAECB" id="Straight Connector 907251804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35pt" to="85.8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7215C12" wp14:editId="15D602CC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517525</wp:posOffset>
                      </wp:positionV>
                      <wp:extent cx="270510" cy="635"/>
                      <wp:effectExtent l="0" t="76200" r="15240" b="94615"/>
                      <wp:wrapNone/>
                      <wp:docPr id="907251811" name="Straight Connector 907251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20A6C" id="Straight Connector 907251811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15pt,40.75pt" to="142.4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P4iw3ThAAAACQ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E3600EF" wp14:editId="08CEACD7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15240</wp:posOffset>
                      </wp:positionV>
                      <wp:extent cx="194310" cy="1431290"/>
                      <wp:effectExtent l="0" t="0" r="15240" b="16510"/>
                      <wp:wrapNone/>
                      <wp:docPr id="907251809" name="Rectangle 907251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43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1E7D6" id="Rectangle 907251809" o:spid="_x0000_s1026" style="position:absolute;margin-left:29.85pt;margin-top:1.2pt;width:15.3pt;height:112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BC969AD" wp14:editId="78E80D2D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702945</wp:posOffset>
                      </wp:positionV>
                      <wp:extent cx="270510" cy="180340"/>
                      <wp:effectExtent l="635" t="2540" r="0" b="0"/>
                      <wp:wrapNone/>
                      <wp:docPr id="907251813" name="Text Box 907251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516DE0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3,5 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969AD" id="Text Box 907251813" o:spid="_x0000_s1168" type="#_x0000_t202" style="position:absolute;left:0;text-align:left;margin-left:114.95pt;margin-top:55.35pt;width:21.3pt;height:14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" filled="f" stroked="f">
                      <v:textbox inset="0,0,0,0">
                        <w:txbxContent>
                          <w:p w14:paraId="32516DE0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3,5 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94E76F3" wp14:editId="52362F01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335280</wp:posOffset>
                      </wp:positionV>
                      <wp:extent cx="270510" cy="180340"/>
                      <wp:effectExtent l="635" t="0" r="0" b="3810"/>
                      <wp:wrapNone/>
                      <wp:docPr id="907251812" name="Text Box 907251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9D6AC4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3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E76F3" id="Text Box 907251812" o:spid="_x0000_s1169" type="#_x0000_t202" style="position:absolute;left:0;text-align:left;margin-left:118.7pt;margin-top:26.4pt;width:21.3pt;height:14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" filled="f" stroked="f">
                      <v:textbox inset="0,0,0,0">
                        <w:txbxContent>
                          <w:p w14:paraId="509D6AC4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3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3B61468" wp14:editId="7B39817D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869950</wp:posOffset>
                      </wp:positionV>
                      <wp:extent cx="270510" cy="635"/>
                      <wp:effectExtent l="8255" t="55245" r="16510" b="58420"/>
                      <wp:wrapNone/>
                      <wp:docPr id="907251810" name="Straight Connector 907251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E5F1F" id="Straight Connector 907251810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pt,68.5pt" to="145.1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FlcuxfhAAAACw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829A2F3" wp14:editId="205D3EF0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74930</wp:posOffset>
                      </wp:positionV>
                      <wp:extent cx="186055" cy="450850"/>
                      <wp:effectExtent l="12700" t="12700" r="10795" b="12700"/>
                      <wp:wrapNone/>
                      <wp:docPr id="907251808" name="Rectangle 907251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6BE16" id="Rectangle 907251808" o:spid="_x0000_s1026" style="position:absolute;margin-left:87.4pt;margin-top:5.9pt;width:14.65pt;height:35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4443DED" wp14:editId="3908848A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972185</wp:posOffset>
                      </wp:positionV>
                      <wp:extent cx="162560" cy="450850"/>
                      <wp:effectExtent l="18415" t="14605" r="9525" b="10795"/>
                      <wp:wrapNone/>
                      <wp:docPr id="907251807" name="Rectangle 907251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F1842" id="Rectangle 907251807" o:spid="_x0000_s1026" style="position:absolute;margin-left:144.85pt;margin-top:76.55pt;width:12.8pt;height:35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6D17B00" wp14:editId="7D6872CF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154940</wp:posOffset>
                      </wp:positionV>
                      <wp:extent cx="178435" cy="450850"/>
                      <wp:effectExtent l="18415" t="16510" r="12700" b="18415"/>
                      <wp:wrapNone/>
                      <wp:docPr id="907251806" name="Rectangle 907251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AE5A6" id="Rectangle 907251806" o:spid="_x0000_s1026" style="position:absolute;margin-left:144.1pt;margin-top:12.2pt;width:14.05pt;height:3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B0957CD" wp14:editId="207A1CD4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262890</wp:posOffset>
                      </wp:positionV>
                      <wp:extent cx="270510" cy="180340"/>
                      <wp:effectExtent l="0" t="635" r="0" b="0"/>
                      <wp:wrapNone/>
                      <wp:docPr id="907251805" name="Text Box 907251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1FED64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3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957CD" id="Text Box 907251805" o:spid="_x0000_s1170" type="#_x0000_t202" style="position:absolute;left:0;text-align:left;margin-left:51.65pt;margin-top:20.7pt;width:21.3pt;height:14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" filled="f" stroked="f">
                      <v:textbox inset="0,0,0,0">
                        <w:txbxContent>
                          <w:p w14:paraId="561FED64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3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7B0C431" wp14:editId="236330BE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891540</wp:posOffset>
                      </wp:positionV>
                      <wp:extent cx="180340" cy="450850"/>
                      <wp:effectExtent l="12700" t="10160" r="16510" b="15240"/>
                      <wp:wrapNone/>
                      <wp:docPr id="907251803" name="Rectangle 907251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35D0E" id="Rectangle 907251803" o:spid="_x0000_s1026" style="position:absolute;margin-left:87.4pt;margin-top:70.2pt;width:14.2pt;height:35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F51B18E" wp14:editId="6C1567D4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624840</wp:posOffset>
                      </wp:positionV>
                      <wp:extent cx="270510" cy="180340"/>
                      <wp:effectExtent l="0" t="635" r="0" b="0"/>
                      <wp:wrapNone/>
                      <wp:docPr id="907251802" name="Text Box 907251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4B3046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10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1B18E" id="Text Box 907251802" o:spid="_x0000_s1171" type="#_x0000_t202" style="position:absolute;left:0;text-align:left;margin-left:51.65pt;margin-top:49.2pt;width:21.3pt;height:14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" filled="f" stroked="f">
                      <v:textbox inset="0,0,0,0">
                        <w:txbxContent>
                          <w:p w14:paraId="1D4B3046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10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C3D28A7" wp14:editId="214D533B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805180</wp:posOffset>
                      </wp:positionV>
                      <wp:extent cx="270510" cy="635"/>
                      <wp:effectExtent l="5715" t="57150" r="19050" b="56515"/>
                      <wp:wrapNone/>
                      <wp:docPr id="907251801" name="Straight Connector 907251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57213" id="Straight Connector 907251801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63.4pt" to="87.1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FMH5SbhAAAACw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39B61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b w:val="0"/>
                <w:bCs/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>FRANCE</w:t>
            </w:r>
            <w:r w:rsidRPr="00287603">
              <w:rPr>
                <w:b w:val="0"/>
                <w:bCs/>
                <w:sz w:val="16"/>
                <w:szCs w:val="16"/>
                <w:lang w:val="fr-FR"/>
              </w:rPr>
              <w:br/>
              <w:t xml:space="preserve">Voies rapides </w:t>
            </w:r>
            <w:r w:rsidRPr="00287603">
              <w:rPr>
                <w:b w:val="0"/>
                <w:bCs/>
                <w:sz w:val="16"/>
                <w:szCs w:val="16"/>
                <w:lang w:val="fr-FR"/>
              </w:rPr>
              <w:br/>
              <w:t xml:space="preserve">(4 voies ou </w:t>
            </w:r>
            <w:r w:rsidRPr="00287603">
              <w:rPr>
                <w:b w:val="0"/>
                <w:bCs/>
                <w:sz w:val="16"/>
                <w:szCs w:val="16"/>
                <w:lang w:val="fr-FR"/>
              </w:rPr>
              <w:br/>
              <w:t>2 × 2 voies)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CC962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E7EB9A1" wp14:editId="4EA41BFF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252730</wp:posOffset>
                      </wp:positionV>
                      <wp:extent cx="184785" cy="1082040"/>
                      <wp:effectExtent l="0" t="0" r="24765" b="22860"/>
                      <wp:wrapNone/>
                      <wp:docPr id="907251800" name="Text Box 907251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8A9B0E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22,5 cm et 37,5 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EB9A1" id="Text Box 907251800" o:spid="_x0000_s1172" type="#_x0000_t202" style="position:absolute;left:0;text-align:left;margin-left:30.55pt;margin-top:19.9pt;width:14.55pt;height:85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" strokeweight="1.5pt">
                      <v:textbox style="layout-flow:vertical;mso-layout-flow-alt:bottom-to-top" inset="0,0,0,0">
                        <w:txbxContent>
                          <w:p w14:paraId="388A9B0E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22,5 cm et 37,5 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8D2DC8F" wp14:editId="1C64020A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259080</wp:posOffset>
                      </wp:positionV>
                      <wp:extent cx="178435" cy="1082040"/>
                      <wp:effectExtent l="0" t="0" r="12065" b="22860"/>
                      <wp:wrapNone/>
                      <wp:docPr id="907251799" name="Text Box 907251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C1CA50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22,5 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2DC8F" id="Text Box 907251799" o:spid="_x0000_s1173" type="#_x0000_t202" style="position:absolute;left:0;text-align:left;margin-left:179.55pt;margin-top:20.4pt;width:14.05pt;height:85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" strokeweight="1.5pt">
                      <v:textbox style="layout-flow:vertical;mso-layout-flow-alt:bottom-to-top" inset="0,0,0,0">
                        <w:txbxContent>
                          <w:p w14:paraId="03C1CA50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22,5 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3AEF3ED" wp14:editId="29D0B114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260350</wp:posOffset>
                      </wp:positionV>
                      <wp:extent cx="183515" cy="1082040"/>
                      <wp:effectExtent l="0" t="0" r="26035" b="22860"/>
                      <wp:wrapNone/>
                      <wp:docPr id="907251798" name="Text Box 907251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CA853" w14:textId="77777777" w:rsidR="00F77170" w:rsidRPr="007124FB" w:rsidRDefault="00F77170" w:rsidP="00F77170">
                                  <w:pPr>
                                    <w:spacing w:before="6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 </w:t>
                                  </w: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EF3ED" id="Text Box 907251798" o:spid="_x0000_s1174" type="#_x0000_t202" style="position:absolute;left:0;text-align:left;margin-left:101.55pt;margin-top:20.5pt;width:14.45pt;height:85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" strokeweight="1.5pt">
                      <v:textbox style="layout-flow:vertical;mso-layout-flow-alt:bottom-to-top" inset="0,0,0,0">
                        <w:txbxContent>
                          <w:p w14:paraId="55DCA853" w14:textId="77777777" w:rsidR="00F77170" w:rsidRPr="007124FB" w:rsidRDefault="00F77170" w:rsidP="00F77170">
                            <w:pPr>
                              <w:spacing w:before="6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15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 </w:t>
                            </w: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170" w:rsidRPr="00287603" w14:paraId="02BA1C3D" w14:textId="77777777" w:rsidTr="00303E9F">
        <w:trPr>
          <w:cantSplit/>
          <w:trHeight w:val="2397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BC693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62607E9" wp14:editId="3C0A3F99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518795</wp:posOffset>
                      </wp:positionV>
                      <wp:extent cx="270510" cy="635"/>
                      <wp:effectExtent l="0" t="76200" r="15240" b="94615"/>
                      <wp:wrapNone/>
                      <wp:docPr id="907251791" name="Straight Connector 907251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22B65" id="Straight Connector 907251791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5pt,40.85pt" to="142.1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036B522" wp14:editId="7DCFD069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520065</wp:posOffset>
                      </wp:positionV>
                      <wp:extent cx="270510" cy="635"/>
                      <wp:effectExtent l="8255" t="52070" r="16510" b="61595"/>
                      <wp:wrapNone/>
                      <wp:docPr id="907251797" name="Straight Connector 907251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2FD47" id="Straight Connector 907251797" o:spid="_x0000_s1026" style="position:absolute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40.95pt" to="29.6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287B3E1D" wp14:editId="1B0A9CA7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970915</wp:posOffset>
                      </wp:positionV>
                      <wp:extent cx="162560" cy="450850"/>
                      <wp:effectExtent l="18415" t="17145" r="9525" b="17780"/>
                      <wp:wrapNone/>
                      <wp:docPr id="907251796" name="Rectangle 907251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E0CEB" id="Rectangle 907251796" o:spid="_x0000_s1026" style="position:absolute;margin-left:31.6pt;margin-top:76.45pt;width:12.8pt;height:35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1287C67" wp14:editId="093924B5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153670</wp:posOffset>
                      </wp:positionV>
                      <wp:extent cx="178435" cy="450850"/>
                      <wp:effectExtent l="12065" t="9525" r="9525" b="15875"/>
                      <wp:wrapNone/>
                      <wp:docPr id="907251795" name="Rectangle 90725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A229B" id="Rectangle 907251795" o:spid="_x0000_s1026" style="position:absolute;margin-left:30.35pt;margin-top:12.1pt;width:14.05pt;height:35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041EA73" wp14:editId="2BCC3A0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709295</wp:posOffset>
                      </wp:positionV>
                      <wp:extent cx="270510" cy="180340"/>
                      <wp:effectExtent l="3810" t="3175" r="1905" b="0"/>
                      <wp:wrapNone/>
                      <wp:docPr id="907251794" name="Text Box 907251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747871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 </w:t>
                                  </w: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1EA73" id="Text Box 907251794" o:spid="_x0000_s1175" type="#_x0000_t202" style="position:absolute;left:0;text-align:left;margin-left:.45pt;margin-top:55.85pt;width:21.3pt;height:14.2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" filled="f" stroked="f">
                      <v:textbox inset="0,0,0,0">
                        <w:txbxContent>
                          <w:p w14:paraId="60747871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 </w:t>
                            </w: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4DBAEC2" wp14:editId="0ACC1E7F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880110</wp:posOffset>
                      </wp:positionV>
                      <wp:extent cx="270510" cy="635"/>
                      <wp:effectExtent l="11430" t="59690" r="22860" b="53975"/>
                      <wp:wrapNone/>
                      <wp:docPr id="907251793" name="Straight Connector 907251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44CC7" id="Straight Connector 907251793" o:spid="_x0000_s1026" style="position:absolute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69.3pt" to="28.3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CRGou+AAAAAJ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3BAB5B1" wp14:editId="3CD9330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341630</wp:posOffset>
                      </wp:positionV>
                      <wp:extent cx="270510" cy="180340"/>
                      <wp:effectExtent l="3810" t="0" r="1905" b="3175"/>
                      <wp:wrapNone/>
                      <wp:docPr id="907251792" name="Text Box 907251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6FC8D8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 </w:t>
                                  </w: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AB5B1" id="Text Box 907251792" o:spid="_x0000_s1176" type="#_x0000_t202" style="position:absolute;left:0;text-align:left;margin-left:-.3pt;margin-top:26.9pt;width:21.3pt;height:14.2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" filled="f" stroked="f">
                      <v:textbox inset="0,0,0,0">
                        <w:txbxContent>
                          <w:p w14:paraId="226FC8D8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 </w:t>
                            </w: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38834D7" wp14:editId="4B600202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154940</wp:posOffset>
                      </wp:positionV>
                      <wp:extent cx="178435" cy="450850"/>
                      <wp:effectExtent l="12065" t="10795" r="9525" b="14605"/>
                      <wp:wrapNone/>
                      <wp:docPr id="907251790" name="Rectangle 907251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6F418" id="Rectangle 907251790" o:spid="_x0000_s1026" style="position:absolute;margin-left:143.6pt;margin-top:12.2pt;width:14.05pt;height:35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D39E1C4" wp14:editId="7096EA47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972185</wp:posOffset>
                      </wp:positionV>
                      <wp:extent cx="162560" cy="450850"/>
                      <wp:effectExtent l="18415" t="18415" r="9525" b="16510"/>
                      <wp:wrapNone/>
                      <wp:docPr id="907251789" name="Rectangle 907251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CC96F" id="Rectangle 907251789" o:spid="_x0000_s1026" style="position:absolute;margin-left:144.85pt;margin-top:76.55pt;width:12.8pt;height:35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8A689F8" wp14:editId="5807E9C0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878840</wp:posOffset>
                      </wp:positionV>
                      <wp:extent cx="270510" cy="635"/>
                      <wp:effectExtent l="5080" t="58420" r="19685" b="55245"/>
                      <wp:wrapNone/>
                      <wp:docPr id="907251788" name="Straight Connector 907251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105F1" id="Straight Connector 907251788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55pt,69.2pt" to="141.8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29F51DA" wp14:editId="7513EFA2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340360</wp:posOffset>
                      </wp:positionV>
                      <wp:extent cx="270510" cy="180340"/>
                      <wp:effectExtent l="0" t="0" r="0" b="4445"/>
                      <wp:wrapNone/>
                      <wp:docPr id="907251787" name="Text Box 907251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539E9D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 </w:t>
                                  </w: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F51DA" id="Text Box 907251787" o:spid="_x0000_s1177" type="#_x0000_t202" style="position:absolute;left:0;text-align:left;margin-left:113.2pt;margin-top:26.8pt;width:21.3pt;height:14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" filled="f" stroked="f">
                      <v:textbox inset="0,0,0,0">
                        <w:txbxContent>
                          <w:p w14:paraId="77539E9D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 </w:t>
                            </w: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8DD1915" wp14:editId="7517FE96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708025</wp:posOffset>
                      </wp:positionV>
                      <wp:extent cx="270510" cy="180340"/>
                      <wp:effectExtent l="0" t="1905" r="0" b="0"/>
                      <wp:wrapNone/>
                      <wp:docPr id="907251786" name="Text Box 907251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9E7258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3,5 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D1915" id="Text Box 907251786" o:spid="_x0000_s1178" type="#_x0000_t202" style="position:absolute;left:0;text-align:left;margin-left:113.95pt;margin-top:55.75pt;width:21.3pt;height:14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" filled="f" stroked="f">
                      <v:textbox inset="0,0,0,0">
                        <w:txbxContent>
                          <w:p w14:paraId="2E9E7258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3,5 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DC50D" w14:textId="77777777" w:rsidR="00F77170" w:rsidRPr="00287603" w:rsidRDefault="00F77170" w:rsidP="00303E9F">
            <w:pPr>
              <w:pStyle w:val="En-tte"/>
              <w:keepNext/>
              <w:keepLines/>
              <w:pBdr>
                <w:bottom w:val="none" w:sz="0" w:space="0" w:color="auto"/>
              </w:pBdr>
              <w:jc w:val="center"/>
              <w:rPr>
                <w:b w:val="0"/>
                <w:bCs/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>FRANCE</w:t>
            </w:r>
          </w:p>
          <w:p w14:paraId="679D60C8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>Autres routes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6C96D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48EB708" wp14:editId="62106F2B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264160</wp:posOffset>
                      </wp:positionV>
                      <wp:extent cx="180340" cy="1082040"/>
                      <wp:effectExtent l="0" t="0" r="10160" b="22860"/>
                      <wp:wrapNone/>
                      <wp:docPr id="907251785" name="Text Box 907251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41181F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15 ou 18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EB708" id="Text Box 907251785" o:spid="_x0000_s1179" type="#_x0000_t202" style="position:absolute;left:0;text-align:left;margin-left:179.55pt;margin-top:20.8pt;width:14.2pt;height:85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" strokeweight="1.5pt">
                      <v:textbox style="layout-flow:vertical;mso-layout-flow-alt:bottom-to-top" inset="0,0,0,0">
                        <w:txbxContent>
                          <w:p w14:paraId="7141181F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15 ou 18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B85A67B" wp14:editId="415078B4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260350</wp:posOffset>
                      </wp:positionV>
                      <wp:extent cx="171450" cy="1082040"/>
                      <wp:effectExtent l="0" t="0" r="19050" b="22860"/>
                      <wp:wrapNone/>
                      <wp:docPr id="907251784" name="Text Box 907251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AB9DA1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10 ou 12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5A67B" id="Text Box 907251784" o:spid="_x0000_s1180" type="#_x0000_t202" style="position:absolute;left:0;text-align:left;margin-left:23.7pt;margin-top:20.5pt;width:13.5pt;height:85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" strokeweight="1.5pt">
                      <v:textbox style="layout-flow:vertical;mso-layout-flow-alt:bottom-to-top" inset="0,0,0,0">
                        <w:txbxContent>
                          <w:p w14:paraId="70AB9DA1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10 ou 12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170" w:rsidRPr="00287603" w14:paraId="31F4EA3F" w14:textId="77777777" w:rsidTr="00303E9F">
        <w:trPr>
          <w:cantSplit/>
          <w:trHeight w:val="2397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A0822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73357D3" wp14:editId="17BD099B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38100</wp:posOffset>
                      </wp:positionV>
                      <wp:extent cx="171450" cy="1460500"/>
                      <wp:effectExtent l="0" t="0" r="19050" b="25400"/>
                      <wp:wrapNone/>
                      <wp:docPr id="907251783" name="Text Box 907251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6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BF591" w14:textId="77777777" w:rsidR="00F77170" w:rsidRPr="00D6056C" w:rsidRDefault="00F77170" w:rsidP="00F77170"/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357D3" id="Text Box 907251783" o:spid="_x0000_s1181" type="#_x0000_t202" style="position:absolute;left:0;text-align:left;margin-left:144.15pt;margin-top:3pt;width:13.5pt;height:1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" strokeweight="1.5pt">
                      <v:textbox style="layout-flow:vertical;mso-layout-flow-alt:bottom-to-top" inset="0,0,0,0">
                        <w:txbxContent>
                          <w:p w14:paraId="44EBF591" w14:textId="77777777" w:rsidR="00F77170" w:rsidRPr="00D6056C" w:rsidRDefault="00F77170" w:rsidP="00F77170"/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A262B84" wp14:editId="3560473D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41275</wp:posOffset>
                      </wp:positionV>
                      <wp:extent cx="171450" cy="1457960"/>
                      <wp:effectExtent l="0" t="0" r="19050" b="27940"/>
                      <wp:wrapNone/>
                      <wp:docPr id="907251782" name="Text Box 907251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5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00885" w14:textId="77777777" w:rsidR="00F77170" w:rsidRPr="00D6056C" w:rsidRDefault="00F77170" w:rsidP="00F77170"/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62B84" id="Text Box 907251782" o:spid="_x0000_s1182" type="#_x0000_t202" style="position:absolute;left:0;text-align:left;margin-left:30.3pt;margin-top:3.25pt;width:13.5pt;height:114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" strokeweight="1.5pt">
                      <v:textbox style="layout-flow:vertical;mso-layout-flow-alt:bottom-to-top" inset="0,0,0,0">
                        <w:txbxContent>
                          <w:p w14:paraId="32D00885" w14:textId="77777777" w:rsidR="00F77170" w:rsidRPr="00D6056C" w:rsidRDefault="00F77170" w:rsidP="00F77170"/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999B24C" wp14:editId="2859DDDC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510540</wp:posOffset>
                      </wp:positionV>
                      <wp:extent cx="270510" cy="635"/>
                      <wp:effectExtent l="7620" t="59690" r="17145" b="53975"/>
                      <wp:wrapNone/>
                      <wp:docPr id="907251781" name="Straight Connector 907251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87375" id="Straight Connector 907251781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40.2pt" to="85.8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AA10901" wp14:editId="2EE33B2A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708660</wp:posOffset>
                      </wp:positionV>
                      <wp:extent cx="270510" cy="180340"/>
                      <wp:effectExtent l="0" t="635" r="635" b="0"/>
                      <wp:wrapNone/>
                      <wp:docPr id="907251780" name="Text Box 907251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90CFB9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8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10901" id="Text Box 907251780" o:spid="_x0000_s1183" type="#_x0000_t202" style="position:absolute;left:0;text-align:left;margin-left:59.8pt;margin-top:55.8pt;width:21.3pt;height:14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" filled="f" stroked="f">
                      <v:textbox inset="0,0,0,0">
                        <w:txbxContent>
                          <w:p w14:paraId="4590CFB9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8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E617EE4" wp14:editId="5D4DD95A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332740</wp:posOffset>
                      </wp:positionV>
                      <wp:extent cx="270510" cy="180340"/>
                      <wp:effectExtent l="0" t="0" r="635" b="4445"/>
                      <wp:wrapNone/>
                      <wp:docPr id="907251779" name="Text Box 907251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7713CA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4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17EE4" id="Text Box 907251779" o:spid="_x0000_s1184" type="#_x0000_t202" style="position:absolute;left:0;text-align:left;margin-left:54.55pt;margin-top:26.2pt;width:21.3pt;height:14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" filled="f" stroked="f">
                      <v:textbox inset="0,0,0,0">
                        <w:txbxContent>
                          <w:p w14:paraId="767713CA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4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E983A73" wp14:editId="0106FEB6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955040</wp:posOffset>
                      </wp:positionV>
                      <wp:extent cx="180340" cy="450850"/>
                      <wp:effectExtent l="17780" t="18415" r="11430" b="16510"/>
                      <wp:wrapNone/>
                      <wp:docPr id="907251778" name="Rectangle 907251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DECB2" id="Rectangle 907251778" o:spid="_x0000_s1026" style="position:absolute;margin-left:87.8pt;margin-top:75.2pt;width:14.2pt;height:35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46630B0" wp14:editId="5F6675A0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146050</wp:posOffset>
                      </wp:positionV>
                      <wp:extent cx="167005" cy="450850"/>
                      <wp:effectExtent l="17780" t="9525" r="15240" b="15875"/>
                      <wp:wrapNone/>
                      <wp:docPr id="907251777" name="Rectangle 907251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EC7B1" id="Rectangle 907251777" o:spid="_x0000_s1026" style="position:absolute;margin-left:87.05pt;margin-top:11.5pt;width:13.15pt;height:35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8BB6E78" wp14:editId="4989EF66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873125</wp:posOffset>
                      </wp:positionV>
                      <wp:extent cx="270510" cy="635"/>
                      <wp:effectExtent l="10795" t="60325" r="23495" b="53340"/>
                      <wp:wrapNone/>
                      <wp:docPr id="907251776" name="Straight Connector 907251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9AC52" id="Straight Connector 907251776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pt,68.75pt" to="83.8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Gyx4BfhAAAACw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6CE22" w14:textId="77777777" w:rsidR="00F77170" w:rsidRPr="00287603" w:rsidRDefault="00F77170" w:rsidP="00303E9F">
            <w:pPr>
              <w:pStyle w:val="En-tte"/>
              <w:keepNext/>
              <w:keepLines/>
              <w:pBdr>
                <w:bottom w:val="none" w:sz="0" w:space="0" w:color="auto"/>
              </w:pBdr>
              <w:jc w:val="center"/>
              <w:rPr>
                <w:b w:val="0"/>
                <w:bCs/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>ALLEMAGNE Routes secondaires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EA74C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BB1F4FF" wp14:editId="0510A56B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154305</wp:posOffset>
                      </wp:positionV>
                      <wp:extent cx="180340" cy="1082040"/>
                      <wp:effectExtent l="0" t="0" r="10160" b="22860"/>
                      <wp:wrapNone/>
                      <wp:docPr id="907251775" name="Text Box 907251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5CADBD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12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1F4FF" id="Text Box 907251775" o:spid="_x0000_s1185" type="#_x0000_t202" style="position:absolute;left:0;text-align:left;margin-left:101.45pt;margin-top:12.15pt;width:14.2pt;height:85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" strokeweight="1.5pt">
                      <v:textbox style="layout-flow:vertical;mso-layout-flow-alt:bottom-to-top" inset="0,0,0,0">
                        <w:txbxContent>
                          <w:p w14:paraId="7C5CADBD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12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AA6B7FC" wp14:editId="18ED2EA4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155575</wp:posOffset>
                      </wp:positionV>
                      <wp:extent cx="180340" cy="1082040"/>
                      <wp:effectExtent l="0" t="0" r="10160" b="22860"/>
                      <wp:wrapNone/>
                      <wp:docPr id="907251774" name="Text Box 907251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3D99E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12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6B7FC" id="Text Box 907251774" o:spid="_x0000_s1186" type="#_x0000_t202" style="position:absolute;left:0;text-align:left;margin-left:23.85pt;margin-top:12.25pt;width:14.2pt;height:85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" strokeweight="1.5pt">
                      <v:textbox style="layout-flow:vertical;mso-layout-flow-alt:bottom-to-top" inset="0,0,0,0">
                        <w:txbxContent>
                          <w:p w14:paraId="40B3D99E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12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E23193A" wp14:editId="038BA323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150495</wp:posOffset>
                      </wp:positionV>
                      <wp:extent cx="180340" cy="1082040"/>
                      <wp:effectExtent l="0" t="0" r="10160" b="22860"/>
                      <wp:wrapNone/>
                      <wp:docPr id="907251773" name="Text Box 907251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53705F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12 ou 25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3193A" id="Text Box 907251773" o:spid="_x0000_s1187" type="#_x0000_t202" style="position:absolute;left:0;text-align:left;margin-left:178.5pt;margin-top:11.85pt;width:14.2pt;height:85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" strokeweight="1.5pt">
                      <v:textbox style="layout-flow:vertical;mso-layout-flow-alt:bottom-to-top" inset="0,0,0,0">
                        <w:txbxContent>
                          <w:p w14:paraId="6053705F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12 ou 25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170" w:rsidRPr="00287603" w14:paraId="728BE14C" w14:textId="77777777" w:rsidTr="00303E9F">
        <w:trPr>
          <w:cantSplit/>
          <w:trHeight w:val="2397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B5259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EFE19C2" wp14:editId="152EE91E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10795</wp:posOffset>
                      </wp:positionV>
                      <wp:extent cx="266700" cy="1453515"/>
                      <wp:effectExtent l="0" t="0" r="19050" b="13335"/>
                      <wp:wrapNone/>
                      <wp:docPr id="907251765" name="Text Box 907251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5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33FC2A" w14:textId="77777777" w:rsidR="00F77170" w:rsidRPr="00D6056C" w:rsidRDefault="00F77170" w:rsidP="00F77170"/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E19C2" id="Text Box 907251765" o:spid="_x0000_s1188" type="#_x0000_t202" style="position:absolute;left:0;text-align:left;margin-left:138.5pt;margin-top:.85pt;width:21pt;height:114.4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" strokeweight="1.5pt">
                      <v:textbox style="layout-flow:vertical;mso-layout-flow-alt:bottom-to-top" inset="0,0,0,0">
                        <w:txbxContent>
                          <w:p w14:paraId="4733FC2A" w14:textId="77777777" w:rsidR="00F77170" w:rsidRPr="00D6056C" w:rsidRDefault="00F77170" w:rsidP="00F77170"/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3B1DBDF" wp14:editId="194CC7CA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38100</wp:posOffset>
                      </wp:positionV>
                      <wp:extent cx="171450" cy="1428115"/>
                      <wp:effectExtent l="0" t="0" r="19050" b="19685"/>
                      <wp:wrapNone/>
                      <wp:docPr id="907251771" name="Text Box 907251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C44DB8" w14:textId="77777777" w:rsidR="00F77170" w:rsidRPr="00D6056C" w:rsidRDefault="00F77170" w:rsidP="00F77170"/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1DBDF" id="Text Box 907251771" o:spid="_x0000_s1189" type="#_x0000_t202" style="position:absolute;left:0;text-align:left;margin-left:30.9pt;margin-top:3pt;width:13.5pt;height:112.4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" strokeweight="1.5pt">
                      <v:textbox style="layout-flow:vertical;mso-layout-flow-alt:bottom-to-top" inset="0,0,0,0">
                        <w:txbxContent>
                          <w:p w14:paraId="16C44DB8" w14:textId="77777777" w:rsidR="00F77170" w:rsidRPr="00D6056C" w:rsidRDefault="00F77170" w:rsidP="00F77170"/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19958B1" wp14:editId="62EC3CA4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949325</wp:posOffset>
                      </wp:positionV>
                      <wp:extent cx="180340" cy="450850"/>
                      <wp:effectExtent l="12700" t="10795" r="16510" b="14605"/>
                      <wp:wrapNone/>
                      <wp:docPr id="907251772" name="Rectangle 907251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09670" id="Rectangle 907251772" o:spid="_x0000_s1026" style="position:absolute;margin-left:87.4pt;margin-top:74.75pt;width:14.2pt;height:35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BDF3E37" wp14:editId="5E628744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688975</wp:posOffset>
                      </wp:positionV>
                      <wp:extent cx="270510" cy="180340"/>
                      <wp:effectExtent l="0" t="0" r="0" b="2540"/>
                      <wp:wrapNone/>
                      <wp:docPr id="907251770" name="Text Box 907251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EF123B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12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F3E37" id="Text Box 907251770" o:spid="_x0000_s1190" type="#_x0000_t202" style="position:absolute;left:0;text-align:left;margin-left:49.4pt;margin-top:54.25pt;width:21.3pt;height:14.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" filled="f" stroked="f">
                      <v:textbox inset="0,0,0,0">
                        <w:txbxContent>
                          <w:p w14:paraId="36EF123B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12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4EC19E4" wp14:editId="70A9FFAA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869315</wp:posOffset>
                      </wp:positionV>
                      <wp:extent cx="270510" cy="635"/>
                      <wp:effectExtent l="5715" t="54610" r="19050" b="59055"/>
                      <wp:wrapNone/>
                      <wp:docPr id="907251769" name="Straight Connector 907251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ED621" id="Straight Connector 907251769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68.45pt" to="84.9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C1ujq/hAAAACw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4C213AB" wp14:editId="64796B26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327025</wp:posOffset>
                      </wp:positionV>
                      <wp:extent cx="270510" cy="180340"/>
                      <wp:effectExtent l="0" t="0" r="0" b="2540"/>
                      <wp:wrapNone/>
                      <wp:docPr id="907251768" name="Text Box 907251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ADAD8C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6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213AB" id="Text Box 907251768" o:spid="_x0000_s1191" type="#_x0000_t202" style="position:absolute;left:0;text-align:left;margin-left:49.4pt;margin-top:25.75pt;width:21.3pt;height:14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" filled="f" stroked="f">
                      <v:textbox inset="0,0,0,0">
                        <w:txbxContent>
                          <w:p w14:paraId="3BADAD8C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6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1107D74" wp14:editId="10A98D28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504825</wp:posOffset>
                      </wp:positionV>
                      <wp:extent cx="270510" cy="635"/>
                      <wp:effectExtent l="8890" t="52070" r="15875" b="61595"/>
                      <wp:wrapNone/>
                      <wp:docPr id="907251767" name="Straight Connector 907251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01E26" id="Straight Connector 907251767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5pt,39.75pt" to="85.1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bgx2UeAAAAAJ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398EBFB" wp14:editId="2CA1DBB8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146685</wp:posOffset>
                      </wp:positionV>
                      <wp:extent cx="179705" cy="450850"/>
                      <wp:effectExtent l="15875" t="17780" r="13970" b="17145"/>
                      <wp:wrapNone/>
                      <wp:docPr id="907251766" name="Rectangle 907251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A5494" id="Rectangle 907251766" o:spid="_x0000_s1026" style="position:absolute;margin-left:86.9pt;margin-top:11.55pt;width:14.15pt;height:35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" strokeweight="1.5pt"/>
                  </w:pict>
                </mc:Fallback>
              </mc:AlternateConten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2E38A" w14:textId="77777777" w:rsidR="00F77170" w:rsidRPr="00287603" w:rsidRDefault="00F77170" w:rsidP="00303E9F">
            <w:pPr>
              <w:pStyle w:val="En-tte"/>
              <w:keepNext/>
              <w:keepLines/>
              <w:pBdr>
                <w:bottom w:val="none" w:sz="0" w:space="0" w:color="auto"/>
              </w:pBdr>
              <w:jc w:val="center"/>
              <w:rPr>
                <w:b w:val="0"/>
                <w:bCs/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>ALLEMAGNE</w:t>
            </w:r>
          </w:p>
          <w:p w14:paraId="6F8022B6" w14:textId="77777777" w:rsidR="00F77170" w:rsidRPr="00287603" w:rsidRDefault="00F77170" w:rsidP="00303E9F">
            <w:pPr>
              <w:pStyle w:val="En-tte"/>
              <w:keepNext/>
              <w:keepLines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>Autoroutes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08A71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876EC06" wp14:editId="65497546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223520</wp:posOffset>
                      </wp:positionV>
                      <wp:extent cx="171450" cy="1082040"/>
                      <wp:effectExtent l="0" t="0" r="19050" b="22860"/>
                      <wp:wrapNone/>
                      <wp:docPr id="907251764" name="Text Box 907251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5E2DEC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15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6EC06" id="Text Box 907251764" o:spid="_x0000_s1192" type="#_x0000_t202" style="position:absolute;left:0;text-align:left;margin-left:23.25pt;margin-top:17.6pt;width:13.5pt;height:85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" strokeweight="1.5pt">
                      <v:textbox style="layout-flow:vertical;mso-layout-flow-alt:bottom-to-top" inset="0,0,0,0">
                        <w:txbxContent>
                          <w:p w14:paraId="245E2DEC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15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E24E921" wp14:editId="791063A3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250825</wp:posOffset>
                      </wp:positionV>
                      <wp:extent cx="183515" cy="1069340"/>
                      <wp:effectExtent l="0" t="0" r="26035" b="16510"/>
                      <wp:wrapNone/>
                      <wp:docPr id="907251763" name="Text Box 907251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069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4EB0D5" w14:textId="77777777" w:rsidR="00F77170" w:rsidRPr="007124FB" w:rsidRDefault="00F77170" w:rsidP="00F77170">
                                  <w:pPr>
                                    <w:spacing w:before="6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15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4E921" id="Text Box 907251763" o:spid="_x0000_s1193" type="#_x0000_t202" style="position:absolute;left:0;text-align:left;margin-left:101.25pt;margin-top:19.75pt;width:14.45pt;height:84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" strokeweight="1.5pt">
                      <v:textbox style="layout-flow:vertical;mso-layout-flow-alt:bottom-to-top" inset="0,0,0,0">
                        <w:txbxContent>
                          <w:p w14:paraId="4B4EB0D5" w14:textId="77777777" w:rsidR="00F77170" w:rsidRPr="007124FB" w:rsidRDefault="00F77170" w:rsidP="00F77170">
                            <w:pPr>
                              <w:spacing w:before="6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15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4CB5D74" wp14:editId="08CCDAB9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227965</wp:posOffset>
                      </wp:positionV>
                      <wp:extent cx="266700" cy="1082040"/>
                      <wp:effectExtent l="0" t="0" r="19050" b="22860"/>
                      <wp:wrapNone/>
                      <wp:docPr id="907251762" name="Text Box 907251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CD1A4F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30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B5D74" id="Text Box 907251762" o:spid="_x0000_s1194" type="#_x0000_t202" style="position:absolute;left:0;text-align:left;margin-left:173.4pt;margin-top:17.95pt;width:21pt;height:85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" strokeweight="1.5pt">
                      <v:textbox style="layout-flow:vertical;mso-layout-flow-alt:bottom-to-top" inset="0,0,0,0">
                        <w:txbxContent>
                          <w:p w14:paraId="2ACD1A4F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30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170" w:rsidRPr="00287603" w14:paraId="2AB4D343" w14:textId="77777777" w:rsidTr="00303E9F">
        <w:trPr>
          <w:cantSplit/>
          <w:trHeight w:val="2397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F0F0D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5EFABCC" wp14:editId="469E7A9D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5715</wp:posOffset>
                      </wp:positionV>
                      <wp:extent cx="162560" cy="1430020"/>
                      <wp:effectExtent l="0" t="0" r="27940" b="17780"/>
                      <wp:wrapNone/>
                      <wp:docPr id="907251760" name="Rectangle 907251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43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36CF8" id="Rectangle 907251760" o:spid="_x0000_s1026" style="position:absolute;margin-left:143.45pt;margin-top:.45pt;width:12.8pt;height:112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8D2BA24" wp14:editId="573BE080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31750</wp:posOffset>
                      </wp:positionV>
                      <wp:extent cx="168910" cy="1398270"/>
                      <wp:effectExtent l="0" t="0" r="21590" b="11430"/>
                      <wp:wrapNone/>
                      <wp:docPr id="907251761" name="Rectangle 907251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39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08B49" id="Rectangle 907251761" o:spid="_x0000_s1026" style="position:absolute;margin-left:24.1pt;margin-top:2.5pt;width:13.3pt;height:110.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F207E25" wp14:editId="0C941DA6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64135</wp:posOffset>
                      </wp:positionV>
                      <wp:extent cx="173355" cy="450850"/>
                      <wp:effectExtent l="11430" t="15240" r="15240" b="10160"/>
                      <wp:wrapNone/>
                      <wp:docPr id="907251759" name="Rectangle 907251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894DC" id="Rectangle 907251759" o:spid="_x0000_s1026" style="position:absolute;margin-left:87.3pt;margin-top:5.05pt;width:13.65pt;height:35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942125E" wp14:editId="66C7684D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614680</wp:posOffset>
                      </wp:positionV>
                      <wp:extent cx="270510" cy="180340"/>
                      <wp:effectExtent l="0" t="3810" r="635" b="0"/>
                      <wp:wrapNone/>
                      <wp:docPr id="907251758" name="Text Box 907251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8412B6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9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2125E" id="Text Box 907251758" o:spid="_x0000_s1195" type="#_x0000_t202" style="position:absolute;left:0;text-align:left;margin-left:51.55pt;margin-top:48.4pt;width:21.3pt;height:14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" filled="f" stroked="f">
                      <v:textbox inset="0,0,0,0">
                        <w:txbxContent>
                          <w:p w14:paraId="058412B6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9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AF94F1B" wp14:editId="195C7F53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795020</wp:posOffset>
                      </wp:positionV>
                      <wp:extent cx="270510" cy="635"/>
                      <wp:effectExtent l="13970" t="60325" r="20320" b="53340"/>
                      <wp:wrapNone/>
                      <wp:docPr id="907251757" name="Straight Connector 907251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5C964" id="Straight Connector 907251757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62.6pt" to="87.0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JcZfkPhAAAACw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C8D55B1" wp14:editId="251D262B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252730</wp:posOffset>
                      </wp:positionV>
                      <wp:extent cx="270510" cy="180340"/>
                      <wp:effectExtent l="0" t="3810" r="635" b="0"/>
                      <wp:wrapNone/>
                      <wp:docPr id="907251756" name="Text Box 907251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10DF14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3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D55B1" id="Text Box 907251756" o:spid="_x0000_s1196" type="#_x0000_t202" style="position:absolute;left:0;text-align:left;margin-left:51.55pt;margin-top:19.9pt;width:21.3pt;height:14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" filled="f" stroked="f">
                      <v:textbox inset="0,0,0,0">
                        <w:txbxContent>
                          <w:p w14:paraId="2D10DF14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3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A4E024E" wp14:editId="4DBB5D8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430530</wp:posOffset>
                      </wp:positionV>
                      <wp:extent cx="270510" cy="635"/>
                      <wp:effectExtent l="7620" t="57785" r="17145" b="55880"/>
                      <wp:wrapNone/>
                      <wp:docPr id="907251755" name="Straight Connector 907251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98B87" id="Straight Connector 907251755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33.9pt" to="87.3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W3TxTOAAAAAJ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7FED84F" wp14:editId="76BD1C3F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881380</wp:posOffset>
                      </wp:positionV>
                      <wp:extent cx="180340" cy="450850"/>
                      <wp:effectExtent l="11430" t="13335" r="17780" b="12065"/>
                      <wp:wrapNone/>
                      <wp:docPr id="907251754" name="Rectangle 907251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1DDA5" id="Rectangle 907251754" o:spid="_x0000_s1026" style="position:absolute;margin-left:87.3pt;margin-top:69.4pt;width:14.2pt;height:35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" strokeweight="1.5pt"/>
                  </w:pict>
                </mc:Fallback>
              </mc:AlternateConten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15C09" w14:textId="77777777" w:rsidR="00F77170" w:rsidRPr="00287603" w:rsidRDefault="00F77170" w:rsidP="00303E9F">
            <w:pPr>
              <w:pStyle w:val="En-tte"/>
              <w:keepNext/>
              <w:keepLines/>
              <w:pBdr>
                <w:bottom w:val="none" w:sz="0" w:space="0" w:color="auto"/>
              </w:pBdr>
              <w:jc w:val="center"/>
              <w:rPr>
                <w:b w:val="0"/>
                <w:bCs/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>GRÈCE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497EB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FF19D03" wp14:editId="03216D4F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304800</wp:posOffset>
                      </wp:positionV>
                      <wp:extent cx="180340" cy="1082040"/>
                      <wp:effectExtent l="0" t="0" r="10160" b="22860"/>
                      <wp:wrapNone/>
                      <wp:docPr id="907251753" name="Text Box 907251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D47EF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12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19D03" id="Text Box 907251753" o:spid="_x0000_s1197" type="#_x0000_t202" style="position:absolute;left:0;text-align:left;margin-left:175.6pt;margin-top:24pt;width:14.2pt;height:85.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" strokeweight="1.5pt">
                      <v:textbox style="layout-flow:vertical;mso-layout-flow-alt:bottom-to-top" inset="0,0,0,0">
                        <w:txbxContent>
                          <w:p w14:paraId="020D47EF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12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46B34C9" wp14:editId="0FD4C8A2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300990</wp:posOffset>
                      </wp:positionV>
                      <wp:extent cx="171450" cy="1082040"/>
                      <wp:effectExtent l="0" t="0" r="19050" b="22860"/>
                      <wp:wrapNone/>
                      <wp:docPr id="907251752" name="Text Box 907251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73224F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12 cm</w:t>
                                  </w:r>
                                  <w:r w:rsidRPr="007124FB"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B34C9" id="Text Box 907251752" o:spid="_x0000_s1198" type="#_x0000_t202" style="position:absolute;left:0;text-align:left;margin-left:19.75pt;margin-top:23.7pt;width:13.5pt;height:85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" strokeweight="1.5pt">
                      <v:textbox style="layout-flow:vertical;mso-layout-flow-alt:bottom-to-top" inset="0,0,0,0">
                        <w:txbxContent>
                          <w:p w14:paraId="1073224F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12 cm</w:t>
                            </w:r>
                            <w:r w:rsidRPr="007124FB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121AF83" wp14:editId="34572B6D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287655</wp:posOffset>
                      </wp:positionV>
                      <wp:extent cx="180340" cy="1082040"/>
                      <wp:effectExtent l="0" t="0" r="10160" b="22860"/>
                      <wp:wrapNone/>
                      <wp:docPr id="907251751" name="Text Box 907251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7DC994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12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1AF83" id="Text Box 907251751" o:spid="_x0000_s1199" type="#_x0000_t202" style="position:absolute;left:0;text-align:left;margin-left:103.9pt;margin-top:22.65pt;width:14.2pt;height:85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" strokeweight="1.5pt">
                      <v:textbox style="layout-flow:vertical;mso-layout-flow-alt:bottom-to-top" inset="0,0,0,0">
                        <w:txbxContent>
                          <w:p w14:paraId="5F7DC994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12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170" w:rsidRPr="00287603" w14:paraId="7D7FC5D3" w14:textId="77777777" w:rsidTr="00303E9F">
        <w:trPr>
          <w:cantSplit/>
          <w:trHeight w:val="2224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9705A" w14:textId="77777777" w:rsidR="00F77170" w:rsidRPr="00287603" w:rsidRDefault="00F77170" w:rsidP="00303E9F">
            <w:pPr>
              <w:pStyle w:val="En-tte"/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0F29D1BD" wp14:editId="525FEAAB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37465</wp:posOffset>
                      </wp:positionV>
                      <wp:extent cx="191135" cy="1377950"/>
                      <wp:effectExtent l="18415" t="15240" r="9525" b="16510"/>
                      <wp:wrapNone/>
                      <wp:docPr id="907251750" name="Rectangle 907251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37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20B7B" id="Rectangle 907251750" o:spid="_x0000_s1026" style="position:absolute;margin-left:23.65pt;margin-top:2.95pt;width:15.05pt;height:108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c">
                  <w:drawing>
                    <wp:anchor distT="0" distB="0" distL="114300" distR="114300" simplePos="0" relativeHeight="252009472" behindDoc="0" locked="0" layoutInCell="1" allowOverlap="1" wp14:anchorId="44BA8600" wp14:editId="42B38CB6">
                      <wp:simplePos x="0" y="0"/>
                      <wp:positionH relativeFrom="character">
                        <wp:posOffset>260985</wp:posOffset>
                      </wp:positionH>
                      <wp:positionV relativeFrom="line">
                        <wp:posOffset>-9525</wp:posOffset>
                      </wp:positionV>
                      <wp:extent cx="1732280" cy="1515745"/>
                      <wp:effectExtent l="0" t="0" r="1270" b="0"/>
                      <wp:wrapNone/>
                      <wp:docPr id="907251749" name="Canvas 9072517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1742" name="Rectangle 9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1035" y="99568"/>
                                  <a:ext cx="161220" cy="270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743" name="Rectangle 9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1035" y="821140"/>
                                  <a:ext cx="161220" cy="270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744" name="Line 9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1300" y="626152"/>
                                  <a:ext cx="270631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1745" name="Text Box 9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7431" y="511768"/>
                                  <a:ext cx="270326" cy="180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8D5FC2" w14:textId="77777777" w:rsidR="00F77170" w:rsidRPr="007124FB" w:rsidRDefault="00F77170" w:rsidP="00F77170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4,5 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1746" name="Line 9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3570" y="280035"/>
                                  <a:ext cx="270326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1747" name="Text Box 9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7431" y="168910"/>
                                  <a:ext cx="270326" cy="180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D6E1A1" w14:textId="77777777" w:rsidR="00F77170" w:rsidRPr="007124FB" w:rsidRDefault="00F77170" w:rsidP="00F77170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3 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1748" name="Rectangle 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1486" y="65654"/>
                                  <a:ext cx="178287" cy="1371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BA8600" id="Canvas 907251749" o:spid="_x0000_s1200" editas="canvas" style="position:absolute;margin-left:20.55pt;margin-top:-.75pt;width:136.4pt;height:119.35pt;z-index:252009472;mso-position-horizontal-relative:char;mso-position-vertical-relative:line" coordsize="17322,15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">
                      <v:shape id="_x0000_s1201" type="#_x0000_t75" style="position:absolute;width:17322;height:15157;visibility:visible;mso-wrap-style:square">
                        <v:fill o:detectmouseclick="t"/>
                        <v:path o:connecttype="none"/>
                      </v:shape>
                      <v:rect id="Rectangle 914" o:spid="_x0000_s1202" style="position:absolute;left:8210;top:995;width:1612;height: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" strokeweight="1.5pt"/>
                      <v:rect id="Rectangle 915" o:spid="_x0000_s1203" style="position:absolute;left:8210;top:8211;width:1612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" strokeweight="1.5pt"/>
                      <v:line id="Line 916" o:spid="_x0000_s1204" style="position:absolute;visibility:visible;mso-wrap-style:square" from="6013,6261" to="8719,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">
                        <v:stroke endarrow="block"/>
                      </v:line>
                      <v:shape id="Text Box 917" o:spid="_x0000_s1205" type="#_x0000_t202" style="position:absolute;left:3474;top:5117;width:2703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" filled="f" stroked="f">
                        <v:textbox inset="0,0,0,0">
                          <w:txbxContent>
                            <w:p w14:paraId="7B8D5FC2" w14:textId="77777777" w:rsidR="00F77170" w:rsidRPr="007124FB" w:rsidRDefault="00F77170" w:rsidP="00F77170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4,5 m</w:t>
                              </w:r>
                            </w:p>
                          </w:txbxContent>
                        </v:textbox>
                      </v:shape>
                      <v:line id="Line 918" o:spid="_x0000_s1206" style="position:absolute;visibility:visible;mso-wrap-style:square" from="5335,2800" to="8038,2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">
                        <v:stroke endarrow="block"/>
                      </v:line>
                      <v:shape id="Text Box 919" o:spid="_x0000_s1207" type="#_x0000_t202" style="position:absolute;left:3474;top:1689;width:2703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" filled="f" stroked="f">
                        <v:textbox inset="0,0,0,0">
                          <w:txbxContent>
                            <w:p w14:paraId="77D6E1A1" w14:textId="77777777" w:rsidR="00F77170" w:rsidRPr="007124FB" w:rsidRDefault="00F77170" w:rsidP="00F77170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3 m</w:t>
                              </w:r>
                            </w:p>
                          </w:txbxContent>
                        </v:textbox>
                      </v:shape>
                      <v:rect id="Rectangle 920" o:spid="_x0000_s1208" style="position:absolute;left:15314;top:656;width:1783;height:13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" strokeweight="1.5pt"/>
                      <w10:wrap anchory="line"/>
                    </v:group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inline distT="0" distB="0" distL="0" distR="0" wp14:anchorId="7D29EC5E" wp14:editId="4C5DD293">
                      <wp:extent cx="2165350" cy="1440815"/>
                      <wp:effectExtent l="0" t="0" r="0" b="0"/>
                      <wp:docPr id="907251510" name="Rectangle 9072515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5350" cy="144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663D31" id="Rectangle 907251510" o:spid="_x0000_s1026" style="width:170.5pt;height:1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48F823AE" w14:textId="77777777" w:rsidR="00F77170" w:rsidRPr="00287603" w:rsidRDefault="00F77170" w:rsidP="00303E9F">
            <w:pPr>
              <w:pStyle w:val="En-tte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DB521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b w:val="0"/>
                <w:bCs/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>ITALIE</w:t>
            </w:r>
          </w:p>
          <w:p w14:paraId="5B9ABAE8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 xml:space="preserve">Routes secondaires </w:t>
            </w:r>
            <w:r w:rsidRPr="00287603">
              <w:rPr>
                <w:b w:val="0"/>
                <w:bCs/>
                <w:sz w:val="16"/>
                <w:szCs w:val="16"/>
                <w:lang w:val="fr-FR"/>
              </w:rPr>
              <w:br/>
              <w:t>et locales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1434D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c">
                  <w:drawing>
                    <wp:anchor distT="0" distB="0" distL="114300" distR="114300" simplePos="0" relativeHeight="252010496" behindDoc="0" locked="0" layoutInCell="1" allowOverlap="1" wp14:anchorId="46643821" wp14:editId="0DCA24F4">
                      <wp:simplePos x="0" y="0"/>
                      <wp:positionH relativeFrom="character">
                        <wp:posOffset>-1274445</wp:posOffset>
                      </wp:positionH>
                      <wp:positionV relativeFrom="line">
                        <wp:posOffset>247015</wp:posOffset>
                      </wp:positionV>
                      <wp:extent cx="2705100" cy="1403985"/>
                      <wp:effectExtent l="0" t="0" r="0" b="0"/>
                      <wp:wrapNone/>
                      <wp:docPr id="907251741" name="Canvas 9072517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1738" name="Text Box 9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3885" y="64743"/>
                                  <a:ext cx="203454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235672" w14:textId="77777777" w:rsidR="00F77170" w:rsidRPr="007124FB" w:rsidRDefault="00F77170" w:rsidP="00F77170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12 ou 15 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07251739" name="Text Box 9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9873" y="64362"/>
                                  <a:ext cx="183642" cy="10641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00F294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10 ou 12 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07251740" name="Text Box 9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9127" y="64362"/>
                                  <a:ext cx="18783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397390" w14:textId="77777777" w:rsidR="00F77170" w:rsidRPr="007124FB" w:rsidRDefault="00F77170" w:rsidP="00F77170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12 ou 15 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643821" id="Canvas 907251741" o:spid="_x0000_s1209" editas="canvas" style="position:absolute;margin-left:-100.35pt;margin-top:19.45pt;width:213pt;height:110.55pt;z-index:252010496;mso-position-horizontal-relative:char;mso-position-vertical-relative:line" coordsize="27051,14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">
                      <v:shape id="_x0000_s1210" type="#_x0000_t75" style="position:absolute;width:27051;height:14039;visibility:visible;mso-wrap-style:square">
                        <v:fill o:detectmouseclick="t"/>
                        <v:path o:connecttype="none"/>
                      </v:shape>
                      <v:shape id="Text Box 923" o:spid="_x0000_s1211" type="#_x0000_t202" style="position:absolute;left:2538;top:647;width:2035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" strokeweight="1.5pt">
                        <v:textbox style="layout-flow:vertical;mso-layout-flow-alt:bottom-to-top" inset="0,0,0,0">
                          <w:txbxContent>
                            <w:p w14:paraId="16235672" w14:textId="77777777" w:rsidR="00F77170" w:rsidRPr="007124FB" w:rsidRDefault="00F77170" w:rsidP="00F77170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12 ou 15 cm</w:t>
                              </w:r>
                            </w:p>
                          </w:txbxContent>
                        </v:textbox>
                      </v:shape>
                      <v:shape id="Text Box 924" o:spid="_x0000_s1212" type="#_x0000_t202" style="position:absolute;left:12698;top:643;width:1837;height:10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" strokeweight="1.5pt">
                        <v:textbox style="layout-flow:vertical;mso-layout-flow-alt:bottom-to-top" inset="0,0,0,0">
                          <w:txbxContent>
                            <w:p w14:paraId="0500F294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10 ou 12 cm</w:t>
                              </w:r>
                            </w:p>
                          </w:txbxContent>
                        </v:textbox>
                      </v:shape>
                      <v:shape id="Text Box 925" o:spid="_x0000_s1213" type="#_x0000_t202" style="position:absolute;left:21591;top:643;width:1878;height:10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" strokeweight="1.5pt">
                        <v:textbox style="layout-flow:vertical;mso-layout-flow-alt:bottom-to-top" inset="0,0,0,0">
                          <w:txbxContent>
                            <w:p w14:paraId="53397390" w14:textId="77777777" w:rsidR="00F77170" w:rsidRPr="007124FB" w:rsidRDefault="00F77170" w:rsidP="00F77170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12 ou 15 cm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</w:p>
        </w:tc>
      </w:tr>
      <w:tr w:rsidR="00F77170" w:rsidRPr="00287603" w14:paraId="36B074C8" w14:textId="77777777" w:rsidTr="00303E9F">
        <w:trPr>
          <w:cantSplit/>
          <w:trHeight w:val="2254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51C3A" w14:textId="77777777" w:rsidR="00F77170" w:rsidRPr="00287603" w:rsidRDefault="00F77170" w:rsidP="00303E9F">
            <w:pPr>
              <w:pStyle w:val="En-tte"/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1EF86BC0" wp14:editId="3B4A66B0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38735</wp:posOffset>
                      </wp:positionV>
                      <wp:extent cx="191135" cy="1402080"/>
                      <wp:effectExtent l="18415" t="18415" r="9525" b="17780"/>
                      <wp:wrapNone/>
                      <wp:docPr id="907251737" name="Rectangle 907251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40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1DD23" id="Rectangle 907251737" o:spid="_x0000_s1026" style="position:absolute;margin-left:19.6pt;margin-top:3.05pt;width:15.05pt;height:110.4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c">
                  <w:drawing>
                    <wp:anchor distT="0" distB="0" distL="114300" distR="114300" simplePos="0" relativeHeight="252013568" behindDoc="0" locked="0" layoutInCell="1" allowOverlap="1" wp14:anchorId="305241C9" wp14:editId="5EB2794F">
                      <wp:simplePos x="0" y="0"/>
                      <wp:positionH relativeFrom="character">
                        <wp:posOffset>260985</wp:posOffset>
                      </wp:positionH>
                      <wp:positionV relativeFrom="line">
                        <wp:posOffset>-9525</wp:posOffset>
                      </wp:positionV>
                      <wp:extent cx="1732280" cy="1515745"/>
                      <wp:effectExtent l="0" t="0" r="20320" b="0"/>
                      <wp:wrapNone/>
                      <wp:docPr id="907251736" name="Canvas 9072517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1729" name="Rectangle 9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051" y="99568"/>
                                  <a:ext cx="161220" cy="270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730" name="Rectangle 9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0797" y="821140"/>
                                  <a:ext cx="161220" cy="270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731" name="Line 9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1300" y="626152"/>
                                  <a:ext cx="270631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1732" name="Text Box 9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7431" y="511768"/>
                                  <a:ext cx="270326" cy="180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A81FC7" w14:textId="77777777" w:rsidR="00F77170" w:rsidRPr="007124FB" w:rsidRDefault="00F77170" w:rsidP="00F77170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7,5 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1733" name="Line 9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0709" y="280035"/>
                                  <a:ext cx="270326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1734" name="Text Box 9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736" y="132165"/>
                                  <a:ext cx="270631" cy="180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7D10E3" w14:textId="77777777" w:rsidR="00F77170" w:rsidRPr="007124FB" w:rsidRDefault="00F77170" w:rsidP="00F77170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4,5 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1735" name="Rectangle 9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3993" y="54525"/>
                                  <a:ext cx="178287" cy="139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5241C9" id="Canvas 907251736" o:spid="_x0000_s1214" editas="canvas" style="position:absolute;margin-left:20.55pt;margin-top:-.75pt;width:136.4pt;height:119.35pt;z-index:252013568;mso-position-horizontal-relative:char;mso-position-vertical-relative:line" coordsize="17322,15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">
                      <v:shape id="_x0000_s1215" type="#_x0000_t75" style="position:absolute;width:17322;height:15157;visibility:visible;mso-wrap-style:square">
                        <v:fill o:detectmouseclick="t"/>
                        <v:path o:connecttype="none"/>
                      </v:shape>
                      <v:rect id="Rectangle 934" o:spid="_x0000_s1216" style="position:absolute;left:8340;top:995;width:1612;height: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" strokeweight="1.5pt"/>
                      <v:rect id="Rectangle 935" o:spid="_x0000_s1217" style="position:absolute;left:8307;top:8211;width:1613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" strokeweight="1.5pt"/>
                      <v:line id="Line 936" o:spid="_x0000_s1218" style="position:absolute;visibility:visible;mso-wrap-style:square" from="6013,6261" to="8719,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">
                        <v:stroke endarrow="block"/>
                      </v:line>
                      <v:shape id="Text Box 937" o:spid="_x0000_s1219" type="#_x0000_t202" style="position:absolute;left:3474;top:5117;width:2703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" filled="f" stroked="f">
                        <v:textbox inset="0,0,0,0">
                          <w:txbxContent>
                            <w:p w14:paraId="25A81FC7" w14:textId="77777777" w:rsidR="00F77170" w:rsidRPr="007124FB" w:rsidRDefault="00F77170" w:rsidP="00F77170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7,5 m</w:t>
                              </w:r>
                            </w:p>
                          </w:txbxContent>
                        </v:textbox>
                      </v:shape>
                      <v:line id="Line 938" o:spid="_x0000_s1220" style="position:absolute;visibility:visible;mso-wrap-style:square" from="5507,2800" to="8210,2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">
                        <v:stroke endarrow="block"/>
                      </v:line>
                      <v:shape id="Text Box 939" o:spid="_x0000_s1221" type="#_x0000_t202" style="position:absolute;left:2837;top:1321;width:2706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" filled="f" stroked="f">
                        <v:textbox inset="0,0,0,0">
                          <w:txbxContent>
                            <w:p w14:paraId="1B7D10E3" w14:textId="77777777" w:rsidR="00F77170" w:rsidRPr="007124FB" w:rsidRDefault="00F77170" w:rsidP="00F77170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4,5 m</w:t>
                              </w:r>
                            </w:p>
                          </w:txbxContent>
                        </v:textbox>
                      </v:shape>
                      <v:rect id="Rectangle 940" o:spid="_x0000_s1222" style="position:absolute;left:15539;top:545;width:1783;height:1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" strokeweight="1.5pt"/>
                      <w10:wrap anchory="line"/>
                    </v:group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inline distT="0" distB="0" distL="0" distR="0" wp14:anchorId="7FE4BBDD" wp14:editId="05080A45">
                      <wp:extent cx="2165350" cy="1440815"/>
                      <wp:effectExtent l="0" t="0" r="0" b="0"/>
                      <wp:docPr id="907251509" name="Rectangle 9072515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5350" cy="144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BA418D" id="Rectangle 907251509" o:spid="_x0000_s1026" style="width:170.5pt;height:1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6FA89830" w14:textId="77777777" w:rsidR="00F77170" w:rsidRPr="00287603" w:rsidRDefault="00F77170" w:rsidP="00303E9F">
            <w:pPr>
              <w:pStyle w:val="En-tte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34F57" w14:textId="77777777" w:rsidR="00F77170" w:rsidRPr="00287603" w:rsidRDefault="00F77170" w:rsidP="00303E9F">
            <w:pPr>
              <w:pStyle w:val="Corpsdetexte2"/>
              <w:spacing w:after="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sz w:val="16"/>
                <w:szCs w:val="16"/>
                <w:lang w:val="fr-FR"/>
              </w:rPr>
              <w:t>ITALIE</w:t>
            </w:r>
          </w:p>
          <w:p w14:paraId="786797A4" w14:textId="77777777" w:rsidR="00F77170" w:rsidRPr="00287603" w:rsidRDefault="00F77170" w:rsidP="00303E9F">
            <w:pPr>
              <w:pStyle w:val="Corpsdetexte2"/>
              <w:spacing w:after="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sz w:val="16"/>
                <w:szCs w:val="16"/>
                <w:lang w:val="fr-FR"/>
              </w:rPr>
              <w:t>Autoroutes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16304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c">
                  <w:drawing>
                    <wp:anchor distT="0" distB="0" distL="114300" distR="114300" simplePos="0" relativeHeight="252012544" behindDoc="0" locked="0" layoutInCell="1" allowOverlap="1" wp14:anchorId="207EABA5" wp14:editId="368BA3B9">
                      <wp:simplePos x="0" y="0"/>
                      <wp:positionH relativeFrom="character">
                        <wp:posOffset>-1346835</wp:posOffset>
                      </wp:positionH>
                      <wp:positionV relativeFrom="line">
                        <wp:posOffset>133985</wp:posOffset>
                      </wp:positionV>
                      <wp:extent cx="2705100" cy="1458595"/>
                      <wp:effectExtent l="0" t="0" r="0" b="0"/>
                      <wp:wrapNone/>
                      <wp:docPr id="907251728" name="Canvas 9072517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1725" name="Text Box 9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2550" y="120015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B3D5F4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15 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07251726" name="Text Box 9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4377" y="120015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CE81FF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25 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07251727" name="Text Box 9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807" y="120015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E46B07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25 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7EABA5" id="Canvas 907251728" o:spid="_x0000_s1223" editas="canvas" style="position:absolute;margin-left:-106.05pt;margin-top:10.55pt;width:213pt;height:114.85pt;z-index:252012544;mso-position-horizontal-relative:char;mso-position-vertical-relative:line" coordsize="27051,1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">
                      <v:shape id="_x0000_s1224" type="#_x0000_t75" style="position:absolute;width:27051;height:14585;visibility:visible;mso-wrap-style:square">
                        <v:fill o:detectmouseclick="t"/>
                        <v:path o:connecttype="none"/>
                      </v:shape>
                      <v:shape id="Text Box 929" o:spid="_x0000_s1225" type="#_x0000_t202" style="position:absolute;left:13525;top:1200;width:1802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" strokeweight="1.5pt">
                        <v:textbox style="layout-flow:vertical;mso-layout-flow-alt:bottom-to-top" inset="0,0,0,0">
                          <w:txbxContent>
                            <w:p w14:paraId="44B3D5F4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15 cm</w:t>
                              </w:r>
                            </w:p>
                          </w:txbxContent>
                        </v:textbox>
                      </v:shape>
                      <v:shape id="Text Box 930" o:spid="_x0000_s1226" type="#_x0000_t202" style="position:absolute;left:22543;top:1200;width:1802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" strokeweight="1.5pt">
                        <v:textbox style="layout-flow:vertical;mso-layout-flow-alt:bottom-to-top" inset="0,0,0,0">
                          <w:txbxContent>
                            <w:p w14:paraId="74CE81FF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25 cm</w:t>
                              </w:r>
                            </w:p>
                          </w:txbxContent>
                        </v:textbox>
                      </v:shape>
                      <v:shape id="Text Box 931" o:spid="_x0000_s1227" type="#_x0000_t202" style="position:absolute;left:3608;top:1200;width:1802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" strokeweight="1.5pt">
                        <v:textbox style="layout-flow:vertical;mso-layout-flow-alt:bottom-to-top" inset="0,0,0,0">
                          <w:txbxContent>
                            <w:p w14:paraId="7EE46B07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25 cm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</w:p>
        </w:tc>
      </w:tr>
      <w:tr w:rsidR="00F77170" w:rsidRPr="00287603" w14:paraId="25BA6F32" w14:textId="77777777" w:rsidTr="00303E9F">
        <w:trPr>
          <w:cantSplit/>
          <w:trHeight w:val="2284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CFED0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2614AE53" wp14:editId="02706FE3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38735</wp:posOffset>
                      </wp:positionV>
                      <wp:extent cx="191135" cy="1377950"/>
                      <wp:effectExtent l="18415" t="13335" r="9525" b="18415"/>
                      <wp:wrapNone/>
                      <wp:docPr id="907251724" name="Rectangle 907251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37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545FC" id="Rectangle 907251724" o:spid="_x0000_s1026" style="position:absolute;margin-left:19.6pt;margin-top:3.05pt;width:15.05pt;height:108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c">
                  <w:drawing>
                    <wp:anchor distT="0" distB="0" distL="114300" distR="114300" simplePos="0" relativeHeight="252016640" behindDoc="0" locked="0" layoutInCell="1" allowOverlap="1" wp14:anchorId="2E8100C0" wp14:editId="2606A2D1">
                      <wp:simplePos x="0" y="0"/>
                      <wp:positionH relativeFrom="character">
                        <wp:posOffset>260985</wp:posOffset>
                      </wp:positionH>
                      <wp:positionV relativeFrom="line">
                        <wp:posOffset>-9525</wp:posOffset>
                      </wp:positionV>
                      <wp:extent cx="1732280" cy="1515745"/>
                      <wp:effectExtent l="0" t="0" r="20320" b="0"/>
                      <wp:wrapNone/>
                      <wp:docPr id="907251723" name="Canvas 9072517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1716" name="Rectangle 9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305" y="99568"/>
                                  <a:ext cx="161220" cy="270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717" name="Rectangle 9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7543" y="821140"/>
                                  <a:ext cx="161220" cy="270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718" name="Line 9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1300" y="626152"/>
                                  <a:ext cx="270631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1719" name="Text Box 9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7431" y="511768"/>
                                  <a:ext cx="270326" cy="180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34FDCA" w14:textId="77777777" w:rsidR="00F77170" w:rsidRPr="007124FB" w:rsidRDefault="00F77170" w:rsidP="00F77170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4,5 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1720" name="Line 9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0709" y="280035"/>
                                  <a:ext cx="270326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1721" name="Text Box 9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7431" y="168910"/>
                                  <a:ext cx="270326" cy="180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9DFCD3" w14:textId="77777777" w:rsidR="00F77170" w:rsidRPr="007124FB" w:rsidRDefault="00F77170" w:rsidP="00F77170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3 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1722" name="Rectangle 9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3993" y="54525"/>
                                  <a:ext cx="178287" cy="1371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8100C0" id="Canvas 907251723" o:spid="_x0000_s1228" editas="canvas" style="position:absolute;margin-left:20.55pt;margin-top:-.75pt;width:136.4pt;height:119.35pt;z-index:252016640;mso-position-horizontal-relative:char;mso-position-vertical-relative:line" coordsize="17322,15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">
                      <v:shape id="_x0000_s1229" type="#_x0000_t75" style="position:absolute;width:17322;height:15157;visibility:visible;mso-wrap-style:square">
                        <v:fill o:detectmouseclick="t"/>
                        <v:path o:connecttype="none"/>
                      </v:shape>
                      <v:rect id="Rectangle 949" o:spid="_x0000_s1230" style="position:absolute;left:8373;top:995;width:1612;height: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" strokeweight="1.5pt"/>
                      <v:rect id="Rectangle 950" o:spid="_x0000_s1231" style="position:absolute;left:8275;top:8211;width:1612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" strokeweight="1.5pt"/>
                      <v:line id="Line 951" o:spid="_x0000_s1232" style="position:absolute;visibility:visible;mso-wrap-style:square" from="6013,6261" to="8719,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">
                        <v:stroke endarrow="block"/>
                      </v:line>
                      <v:shape id="Text Box 952" o:spid="_x0000_s1233" type="#_x0000_t202" style="position:absolute;left:3474;top:5117;width:2703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" filled="f" stroked="f">
                        <v:textbox inset="0,0,0,0">
                          <w:txbxContent>
                            <w:p w14:paraId="1D34FDCA" w14:textId="77777777" w:rsidR="00F77170" w:rsidRPr="007124FB" w:rsidRDefault="00F77170" w:rsidP="00F77170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4,5 m</w:t>
                              </w:r>
                            </w:p>
                          </w:txbxContent>
                        </v:textbox>
                      </v:shape>
                      <v:line id="Line 953" o:spid="_x0000_s1234" style="position:absolute;visibility:visible;mso-wrap-style:square" from="5507,2800" to="8210,2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">
                        <v:stroke endarrow="block"/>
                      </v:line>
                      <v:shape id="Text Box 954" o:spid="_x0000_s1235" type="#_x0000_t202" style="position:absolute;left:3474;top:1689;width:2703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" filled="f" stroked="f">
                        <v:textbox inset="0,0,0,0">
                          <w:txbxContent>
                            <w:p w14:paraId="2E9DFCD3" w14:textId="77777777" w:rsidR="00F77170" w:rsidRPr="007124FB" w:rsidRDefault="00F77170" w:rsidP="00F77170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3 m</w:t>
                              </w:r>
                            </w:p>
                          </w:txbxContent>
                        </v:textbox>
                      </v:shape>
                      <v:rect id="Rectangle 955" o:spid="_x0000_s1236" style="position:absolute;left:15539;top:545;width:1783;height:13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" strokeweight="1.5pt"/>
                      <w10:wrap anchory="line"/>
                    </v:group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inline distT="0" distB="0" distL="0" distR="0" wp14:anchorId="67A0E6F8" wp14:editId="22C99708">
                      <wp:extent cx="2165350" cy="1440815"/>
                      <wp:effectExtent l="0" t="0" r="0" b="0"/>
                      <wp:docPr id="907251508" name="Rectangle 9072515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5350" cy="144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391EA2" id="Rectangle 907251508" o:spid="_x0000_s1026" style="width:170.5pt;height:1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18484975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6C374" w14:textId="77777777" w:rsidR="00F77170" w:rsidRPr="00287603" w:rsidRDefault="00F77170" w:rsidP="00303E9F">
            <w:pPr>
              <w:pStyle w:val="Corpsdetexte2"/>
              <w:spacing w:after="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sz w:val="16"/>
                <w:szCs w:val="16"/>
                <w:lang w:val="fr-FR"/>
              </w:rPr>
              <w:t>ITALIE</w:t>
            </w:r>
          </w:p>
          <w:p w14:paraId="57F50A96" w14:textId="77777777" w:rsidR="00F77170" w:rsidRPr="00287603" w:rsidRDefault="00F77170" w:rsidP="00303E9F">
            <w:pPr>
              <w:pStyle w:val="Corpsdetexte2"/>
              <w:spacing w:after="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sz w:val="16"/>
                <w:szCs w:val="16"/>
                <w:lang w:val="fr-FR"/>
              </w:rPr>
              <w:t>Routes principales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40756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c">
                  <w:drawing>
                    <wp:anchor distT="0" distB="0" distL="114300" distR="114300" simplePos="0" relativeHeight="252015616" behindDoc="0" locked="0" layoutInCell="1" allowOverlap="1" wp14:anchorId="2AB3C6B4" wp14:editId="4DDAB517">
                      <wp:simplePos x="0" y="0"/>
                      <wp:positionH relativeFrom="character">
                        <wp:posOffset>-1337945</wp:posOffset>
                      </wp:positionH>
                      <wp:positionV relativeFrom="line">
                        <wp:posOffset>39370</wp:posOffset>
                      </wp:positionV>
                      <wp:extent cx="2705100" cy="1623060"/>
                      <wp:effectExtent l="0" t="0" r="0" b="0"/>
                      <wp:wrapNone/>
                      <wp:docPr id="907251715" name="Canvas 9072517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1712" name="Text Box 9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2550" y="130302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1AB664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15 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07251713" name="Text Box 9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4377" y="130302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33E854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25 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07251714" name="Text Box 9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807" y="130302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2116D1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25 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B3C6B4" id="Canvas 907251715" o:spid="_x0000_s1237" editas="canvas" style="position:absolute;margin-left:-105.35pt;margin-top:3.1pt;width:213pt;height:127.8pt;z-index:252015616;mso-position-horizontal-relative:char;mso-position-vertical-relative:line" coordsize="27051,1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">
                      <v:shape id="_x0000_s1238" type="#_x0000_t75" style="position:absolute;width:27051;height:16230;visibility:visible;mso-wrap-style:square">
                        <v:fill o:detectmouseclick="t"/>
                        <v:path o:connecttype="none"/>
                      </v:shape>
                      <v:shape id="Text Box 944" o:spid="_x0000_s1239" type="#_x0000_t202" style="position:absolute;left:13525;top:1303;width:1802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" strokeweight="1.5pt">
                        <v:textbox style="layout-flow:vertical;mso-layout-flow-alt:bottom-to-top" inset="0,0,0,0">
                          <w:txbxContent>
                            <w:p w14:paraId="511AB664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15 cm</w:t>
                              </w:r>
                            </w:p>
                          </w:txbxContent>
                        </v:textbox>
                      </v:shape>
                      <v:shape id="Text Box 945" o:spid="_x0000_s1240" type="#_x0000_t202" style="position:absolute;left:22543;top:1303;width:1802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" strokeweight="1.5pt">
                        <v:textbox style="layout-flow:vertical;mso-layout-flow-alt:bottom-to-top" inset="0,0,0,0">
                          <w:txbxContent>
                            <w:p w14:paraId="4633E854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25 cm</w:t>
                              </w:r>
                            </w:p>
                          </w:txbxContent>
                        </v:textbox>
                      </v:shape>
                      <v:shape id="Text Box 946" o:spid="_x0000_s1241" type="#_x0000_t202" style="position:absolute;left:3608;top:1303;width:1802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" strokeweight="1.5pt">
                        <v:textbox style="layout-flow:vertical;mso-layout-flow-alt:bottom-to-top" inset="0,0,0,0">
                          <w:txbxContent>
                            <w:p w14:paraId="422116D1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25 cm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</w:p>
        </w:tc>
      </w:tr>
      <w:tr w:rsidR="00F77170" w:rsidRPr="00287603" w14:paraId="6CCD11A9" w14:textId="77777777" w:rsidTr="00303E9F">
        <w:trPr>
          <w:cantSplit/>
          <w:trHeight w:val="2397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89BDD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A621B0E" wp14:editId="00B4D0EA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43815</wp:posOffset>
                      </wp:positionV>
                      <wp:extent cx="162560" cy="1438275"/>
                      <wp:effectExtent l="0" t="0" r="27940" b="28575"/>
                      <wp:wrapNone/>
                      <wp:docPr id="907251706" name="Rectangle 907251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D47B2" id="Rectangle 907251706" o:spid="_x0000_s1026" style="position:absolute;margin-left:144.4pt;margin-top:3.45pt;width:12.8pt;height:113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3BF58E8" wp14:editId="4EC28317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57785</wp:posOffset>
                      </wp:positionV>
                      <wp:extent cx="168910" cy="1408430"/>
                      <wp:effectExtent l="0" t="0" r="21590" b="20320"/>
                      <wp:wrapNone/>
                      <wp:docPr id="907251707" name="Rectangle 907251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40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22A96" id="Rectangle 907251707" o:spid="_x0000_s1026" style="position:absolute;margin-left:23.7pt;margin-top:4.55pt;width:13.3pt;height:110.9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72BE149" wp14:editId="096E7A1A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874395</wp:posOffset>
                      </wp:positionV>
                      <wp:extent cx="180340" cy="450850"/>
                      <wp:effectExtent l="0" t="0" r="10160" b="25400"/>
                      <wp:wrapNone/>
                      <wp:docPr id="907251709" name="Rectangle 907251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50134" id="Rectangle 907251709" o:spid="_x0000_s1026" style="position:absolute;margin-left:87.3pt;margin-top:68.85pt;width:14.2pt;height:35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E4EDCFB" wp14:editId="62808976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66040</wp:posOffset>
                      </wp:positionV>
                      <wp:extent cx="173355" cy="450850"/>
                      <wp:effectExtent l="0" t="0" r="17145" b="25400"/>
                      <wp:wrapNone/>
                      <wp:docPr id="907251708" name="Rectangle 907251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017CF" id="Rectangle 907251708" o:spid="_x0000_s1026" style="position:absolute;margin-left:87.85pt;margin-top:5.2pt;width:13.65pt;height:35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8264C81" wp14:editId="7051EC7E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247015</wp:posOffset>
                      </wp:positionV>
                      <wp:extent cx="270510" cy="180340"/>
                      <wp:effectExtent l="0" t="0" r="0" b="2540"/>
                      <wp:wrapNone/>
                      <wp:docPr id="907251711" name="Text Box 907251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EC7D90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4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64C81" id="Text Box 907251711" o:spid="_x0000_s1242" type="#_x0000_t202" style="position:absolute;left:0;text-align:left;margin-left:51.05pt;margin-top:19.45pt;width:21.3pt;height:14.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" filled="f" stroked="f">
                      <v:textbox inset="0,0,0,0">
                        <w:txbxContent>
                          <w:p w14:paraId="4DEC7D90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4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1EA92E4" wp14:editId="6F11E4B4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424815</wp:posOffset>
                      </wp:positionV>
                      <wp:extent cx="270510" cy="635"/>
                      <wp:effectExtent l="10795" t="52070" r="23495" b="61595"/>
                      <wp:wrapNone/>
                      <wp:docPr id="907251710" name="Straight Connector 907251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ED3C0" id="Straight Connector 907251710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33.45pt" to="86.8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yqfwvOAAAAAJ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C7FD038" wp14:editId="6E63AD83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608330</wp:posOffset>
                      </wp:positionV>
                      <wp:extent cx="270510" cy="180340"/>
                      <wp:effectExtent l="0" t="0" r="0" b="3175"/>
                      <wp:wrapNone/>
                      <wp:docPr id="907251705" name="Text Box 907251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AF128D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8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FD038" id="Text Box 907251705" o:spid="_x0000_s1243" type="#_x0000_t202" style="position:absolute;left:0;text-align:left;margin-left:50.3pt;margin-top:47.9pt;width:21.3pt;height:14.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" filled="f" stroked="f">
                      <v:textbox inset="0,0,0,0">
                        <w:txbxContent>
                          <w:p w14:paraId="1BAF128D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8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1046B23" wp14:editId="218ECA9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791845</wp:posOffset>
                      </wp:positionV>
                      <wp:extent cx="270510" cy="635"/>
                      <wp:effectExtent l="13970" t="57150" r="20320" b="56515"/>
                      <wp:wrapNone/>
                      <wp:docPr id="907251704" name="Straight Connector 907251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8B353" id="Straight Connector 907251704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pt,62.35pt" to="86.3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I7eSkjhAAAACw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0712A" w14:textId="77777777" w:rsidR="00F77170" w:rsidRPr="00287603" w:rsidRDefault="00F77170" w:rsidP="00303E9F">
            <w:pPr>
              <w:pStyle w:val="En-tte"/>
              <w:keepNext/>
              <w:keepLines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>IRLANDE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1FFBF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DFF21DA" wp14:editId="3FC29E78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259715</wp:posOffset>
                      </wp:positionV>
                      <wp:extent cx="171450" cy="1082040"/>
                      <wp:effectExtent l="0" t="0" r="19050" b="22860"/>
                      <wp:wrapNone/>
                      <wp:docPr id="907251703" name="Text Box 907251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0B1DE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15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F21DA" id="Text Box 907251703" o:spid="_x0000_s1244" type="#_x0000_t202" style="position:absolute;left:0;text-align:left;margin-left:30.65pt;margin-top:20.45pt;width:13.5pt;height:85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" strokeweight="1.5pt">
                      <v:textbox style="layout-flow:vertical;mso-layout-flow-alt:bottom-to-top" inset="0,0,0,0">
                        <w:txbxContent>
                          <w:p w14:paraId="68D0B1DE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15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84643FA" wp14:editId="2AAA9441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247015</wp:posOffset>
                      </wp:positionV>
                      <wp:extent cx="180340" cy="1082040"/>
                      <wp:effectExtent l="0" t="0" r="10160" b="22860"/>
                      <wp:wrapNone/>
                      <wp:docPr id="907251702" name="Text Box 907251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F31407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10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643FA" id="Text Box 907251702" o:spid="_x0000_s1245" type="#_x0000_t202" style="position:absolute;left:0;text-align:left;margin-left:114.8pt;margin-top:19.45pt;width:14.2pt;height:85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" strokeweight="1.5pt">
                      <v:textbox style="layout-flow:vertical;mso-layout-flow-alt:bottom-to-top" inset="0,0,0,0">
                        <w:txbxContent>
                          <w:p w14:paraId="42F31407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06518F" wp14:editId="2673D3E3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262890</wp:posOffset>
                      </wp:positionV>
                      <wp:extent cx="180340" cy="1082040"/>
                      <wp:effectExtent l="0" t="0" r="10160" b="22860"/>
                      <wp:wrapNone/>
                      <wp:docPr id="907251701" name="Text Box 907251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F642C1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15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6518F" id="Text Box 907251701" o:spid="_x0000_s1246" type="#_x0000_t202" style="position:absolute;left:0;text-align:left;margin-left:186.15pt;margin-top:20.7pt;width:14.2pt;height:85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" strokeweight="1.5pt">
                      <v:textbox style="layout-flow:vertical;mso-layout-flow-alt:bottom-to-top" inset="0,0,0,0">
                        <w:txbxContent>
                          <w:p w14:paraId="71F642C1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15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170" w:rsidRPr="00287603" w14:paraId="56137AE9" w14:textId="77777777" w:rsidTr="00303E9F">
        <w:trPr>
          <w:cantSplit/>
          <w:trHeight w:val="2397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B60FB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4946589" wp14:editId="0C0809D8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27305</wp:posOffset>
                      </wp:positionV>
                      <wp:extent cx="162560" cy="1431290"/>
                      <wp:effectExtent l="0" t="0" r="27940" b="16510"/>
                      <wp:wrapNone/>
                      <wp:docPr id="907251698" name="Rectangle 907251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43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E4CEF" id="Rectangle 907251698" o:spid="_x0000_s1026" style="position:absolute;margin-left:144.4pt;margin-top:2.15pt;width:12.8pt;height:112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B6E6B7A" wp14:editId="461DF027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51435</wp:posOffset>
                      </wp:positionV>
                      <wp:extent cx="168910" cy="1415415"/>
                      <wp:effectExtent l="0" t="0" r="21590" b="13335"/>
                      <wp:wrapNone/>
                      <wp:docPr id="907251697" name="Rectangle 907251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41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78AC1" id="Rectangle 907251697" o:spid="_x0000_s1026" style="position:absolute;margin-left:23.95pt;margin-top:4.05pt;width:13.3pt;height:111.4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592D0ED" wp14:editId="6C65D5E2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56515</wp:posOffset>
                      </wp:positionV>
                      <wp:extent cx="172085" cy="450850"/>
                      <wp:effectExtent l="0" t="0" r="18415" b="25400"/>
                      <wp:wrapNone/>
                      <wp:docPr id="907251699" name="Rectangle 907251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685C5" id="Rectangle 907251699" o:spid="_x0000_s1026" style="position:absolute;margin-left:87.75pt;margin-top:4.45pt;width:13.55pt;height:35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9CB2B60" wp14:editId="224BC77C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874395</wp:posOffset>
                      </wp:positionV>
                      <wp:extent cx="168910" cy="450850"/>
                      <wp:effectExtent l="9525" t="13970" r="12065" b="11430"/>
                      <wp:wrapNone/>
                      <wp:docPr id="907251700" name="Rectangle 907251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6FE37" id="Rectangle 907251700" o:spid="_x0000_s1026" style="position:absolute;margin-left:87.15pt;margin-top:68.85pt;width:13.3pt;height:35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030B012" wp14:editId="76DF7C13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243840</wp:posOffset>
                      </wp:positionV>
                      <wp:extent cx="270510" cy="180340"/>
                      <wp:effectExtent l="1270" t="2540" r="4445" b="0"/>
                      <wp:wrapNone/>
                      <wp:docPr id="907251696" name="Text Box 907251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E5F754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4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0B012" id="Text Box 907251696" o:spid="_x0000_s1247" type="#_x0000_t202" style="position:absolute;left:0;text-align:left;margin-left:58.75pt;margin-top:19.2pt;width:21.3pt;height:14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" filled="f" stroked="f">
                      <v:textbox inset="0,0,0,0">
                        <w:txbxContent>
                          <w:p w14:paraId="36E5F754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4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6A7E76D" wp14:editId="22662AA0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611505</wp:posOffset>
                      </wp:positionV>
                      <wp:extent cx="270510" cy="180340"/>
                      <wp:effectExtent l="0" t="0" r="0" b="1905"/>
                      <wp:wrapNone/>
                      <wp:docPr id="907251695" name="Text Box 907251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0D31CA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12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7E76D" id="Text Box 907251695" o:spid="_x0000_s1248" type="#_x0000_t202" style="position:absolute;left:0;text-align:left;margin-left:58.5pt;margin-top:48.15pt;width:21.3pt;height:14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" filled="f" stroked="f">
                      <v:textbox inset="0,0,0,0">
                        <w:txbxContent>
                          <w:p w14:paraId="650D31CA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12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47DF080" wp14:editId="2E80371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434340</wp:posOffset>
                      </wp:positionV>
                      <wp:extent cx="270510" cy="635"/>
                      <wp:effectExtent l="8890" t="59690" r="15875" b="53975"/>
                      <wp:wrapNone/>
                      <wp:docPr id="907251694" name="Straight Connector 907251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C4144" id="Straight Connector 907251694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5pt,34.2pt" to="86.6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pUWCMeAAAAAJ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7CD557B" wp14:editId="6B54FC0A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789305</wp:posOffset>
                      </wp:positionV>
                      <wp:extent cx="270510" cy="635"/>
                      <wp:effectExtent l="12065" t="52705" r="22225" b="60960"/>
                      <wp:wrapNone/>
                      <wp:docPr id="907251693" name="Straight Connector 907251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045514" id="Straight Connector 907251693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pt,62.15pt" to="86.9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JebLjvhAAAACw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435E8" w14:textId="77777777" w:rsidR="00F77170" w:rsidRPr="00287603" w:rsidRDefault="00F77170" w:rsidP="00303E9F">
            <w:pPr>
              <w:pStyle w:val="En-tte"/>
              <w:keepNext/>
              <w:keepLines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>JAPON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4CC03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655F9DA" wp14:editId="1B5F0188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172720</wp:posOffset>
                      </wp:positionV>
                      <wp:extent cx="180340" cy="1082040"/>
                      <wp:effectExtent l="0" t="0" r="10160" b="22860"/>
                      <wp:wrapNone/>
                      <wp:docPr id="907251690" name="Text Box 907251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0CDF6C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10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5F9DA" id="Text Box 907251690" o:spid="_x0000_s1249" type="#_x0000_t202" style="position:absolute;left:0;text-align:left;margin-left:102.45pt;margin-top:13.6pt;width:14.2pt;height:85.2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" strokeweight="1.5pt">
                      <v:textbox style="layout-flow:vertical;mso-layout-flow-alt:bottom-to-top" inset="0,0,0,0">
                        <w:txbxContent>
                          <w:p w14:paraId="060CDF6C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6CA7003" wp14:editId="3F37E002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187960</wp:posOffset>
                      </wp:positionV>
                      <wp:extent cx="180340" cy="1082040"/>
                      <wp:effectExtent l="0" t="0" r="10160" b="22860"/>
                      <wp:wrapNone/>
                      <wp:docPr id="907251692" name="Text Box 907251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68D7D8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10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A7003" id="Text Box 907251692" o:spid="_x0000_s1250" type="#_x0000_t202" style="position:absolute;left:0;text-align:left;margin-left:174.15pt;margin-top:14.8pt;width:14.2pt;height:85.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" strokeweight="1.5pt">
                      <v:textbox style="layout-flow:vertical;mso-layout-flow-alt:bottom-to-top" inset="0,0,0,0">
                        <w:txbxContent>
                          <w:p w14:paraId="6168D7D8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D997A0D" wp14:editId="63EC2FF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189865</wp:posOffset>
                      </wp:positionV>
                      <wp:extent cx="171450" cy="1082040"/>
                      <wp:effectExtent l="0" t="0" r="19050" b="22860"/>
                      <wp:wrapNone/>
                      <wp:docPr id="907251691" name="Text Box 907251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25F2B9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10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97A0D" id="Text Box 907251691" o:spid="_x0000_s1251" type="#_x0000_t202" style="position:absolute;left:0;text-align:left;margin-left:32.7pt;margin-top:14.95pt;width:13.5pt;height:85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" strokeweight="1.5pt">
                      <v:textbox style="layout-flow:vertical;mso-layout-flow-alt:bottom-to-top" inset="0,0,0,0">
                        <w:txbxContent>
                          <w:p w14:paraId="0125F2B9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170" w:rsidRPr="00287603" w14:paraId="50EEA390" w14:textId="77777777" w:rsidTr="00303E9F">
        <w:trPr>
          <w:cantSplit/>
          <w:trHeight w:val="2397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F2518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b w:val="0"/>
                <w:bCs/>
                <w:sz w:val="16"/>
                <w:szCs w:val="16"/>
                <w:lang w:val="fr-FR" w:eastAsia="ja-JP"/>
              </w:rPr>
            </w:pPr>
            <w:r w:rsidRPr="00287603">
              <w:rPr>
                <w:b w:val="0"/>
                <w:bCs/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6F82DFA" wp14:editId="2A08D292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27940</wp:posOffset>
                      </wp:positionV>
                      <wp:extent cx="162560" cy="1447800"/>
                      <wp:effectExtent l="0" t="0" r="27940" b="19050"/>
                      <wp:wrapNone/>
                      <wp:docPr id="907251680" name="Rectangle 907251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38561" id="Rectangle 907251680" o:spid="_x0000_s1026" style="position:absolute;margin-left:144.65pt;margin-top:2.2pt;width:12.8pt;height:11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" strokeweight="1.5pt"/>
                  </w:pict>
                </mc:Fallback>
              </mc:AlternateContent>
            </w:r>
            <w:r w:rsidRPr="00287603">
              <w:rPr>
                <w:b w:val="0"/>
                <w:bCs/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F830388" wp14:editId="502B3FBD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45085</wp:posOffset>
                      </wp:positionV>
                      <wp:extent cx="168910" cy="1431290"/>
                      <wp:effectExtent l="0" t="0" r="21590" b="16510"/>
                      <wp:wrapNone/>
                      <wp:docPr id="907251679" name="Rectangle 907251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43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14D79" id="Rectangle 907251679" o:spid="_x0000_s1026" style="position:absolute;margin-left:23.45pt;margin-top:3.55pt;width:13.3pt;height:112.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" strokeweight="1.5pt"/>
                  </w:pict>
                </mc:Fallback>
              </mc:AlternateContent>
            </w:r>
            <w:r w:rsidRPr="00287603">
              <w:rPr>
                <w:b w:val="0"/>
                <w:bCs/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6390C81" wp14:editId="75A17858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86360</wp:posOffset>
                      </wp:positionV>
                      <wp:extent cx="172085" cy="450850"/>
                      <wp:effectExtent l="0" t="0" r="18415" b="25400"/>
                      <wp:wrapNone/>
                      <wp:docPr id="907251683" name="Rectangle 907251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1BC11" id="Rectangle 907251683" o:spid="_x0000_s1026" style="position:absolute;margin-left:84.9pt;margin-top:6.8pt;width:13.55pt;height:35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" strokeweight="1.5pt"/>
                  </w:pict>
                </mc:Fallback>
              </mc:AlternateContent>
            </w:r>
            <w:r w:rsidRPr="00287603">
              <w:rPr>
                <w:b w:val="0"/>
                <w:bCs/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E92ACBF" wp14:editId="6BFA0110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641350</wp:posOffset>
                      </wp:positionV>
                      <wp:extent cx="270510" cy="180340"/>
                      <wp:effectExtent l="0" t="0" r="0" b="2540"/>
                      <wp:wrapNone/>
                      <wp:docPr id="907251688" name="Text Box 907251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11833D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9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2ACBF" id="Text Box 907251688" o:spid="_x0000_s1252" type="#_x0000_t202" style="position:absolute;left:0;text-align:left;margin-left:55.5pt;margin-top:50.5pt;width:21.3pt;height:14.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" filled="f" stroked="f">
                      <v:textbox inset="0,0,0,0">
                        <w:txbxContent>
                          <w:p w14:paraId="6F11833D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9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b w:val="0"/>
                <w:bCs/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107AF4E" wp14:editId="4EDD4423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819150</wp:posOffset>
                      </wp:positionV>
                      <wp:extent cx="270510" cy="635"/>
                      <wp:effectExtent l="12065" t="52070" r="22225" b="61595"/>
                      <wp:wrapNone/>
                      <wp:docPr id="907251687" name="Straight Connector 907251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415ED" id="Straight Connector 907251687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64.5pt" to="83.9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D5PnoOAAAAAL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b w:val="0"/>
                <w:bCs/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98BD5D9" wp14:editId="2497A539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273685</wp:posOffset>
                      </wp:positionV>
                      <wp:extent cx="270510" cy="180340"/>
                      <wp:effectExtent l="1270" t="1905" r="4445" b="0"/>
                      <wp:wrapNone/>
                      <wp:docPr id="907251686" name="Text Box 907251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43E873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3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BD5D9" id="Text Box 907251686" o:spid="_x0000_s1253" type="#_x0000_t202" style="position:absolute;left:0;text-align:left;margin-left:55.75pt;margin-top:21.55pt;width:21.3pt;height:14.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" filled="f" stroked="f">
                      <v:textbox inset="0,0,0,0">
                        <w:txbxContent>
                          <w:p w14:paraId="1A43E873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3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b w:val="0"/>
                <w:bCs/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8AA48CE" wp14:editId="67B80384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464185</wp:posOffset>
                      </wp:positionV>
                      <wp:extent cx="270510" cy="635"/>
                      <wp:effectExtent l="8890" t="59055" r="15875" b="54610"/>
                      <wp:wrapNone/>
                      <wp:docPr id="907251685" name="Straight Connector 907251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E39F99" id="Straight Connector 907251685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36.55pt" to="83.6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xiipieAAAAAJ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b w:val="0"/>
                <w:bCs/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96BC263" wp14:editId="560D04DD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904240</wp:posOffset>
                      </wp:positionV>
                      <wp:extent cx="168910" cy="450850"/>
                      <wp:effectExtent l="9525" t="13335" r="12065" b="12065"/>
                      <wp:wrapNone/>
                      <wp:docPr id="907251684" name="Rectangle 907251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07060" id="Rectangle 907251684" o:spid="_x0000_s1026" style="position:absolute;margin-left:84.15pt;margin-top:71.2pt;width:13.3pt;height:35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" strokeweight="1.5pt"/>
                  </w:pict>
                </mc:Fallback>
              </mc:AlternateContent>
            </w:r>
            <w:r w:rsidRPr="00287603">
              <w:rPr>
                <w:b w:val="0"/>
                <w:bCs/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C807544" wp14:editId="771F8984">
                      <wp:simplePos x="0" y="0"/>
                      <wp:positionH relativeFrom="column">
                        <wp:posOffset>5598160</wp:posOffset>
                      </wp:positionH>
                      <wp:positionV relativeFrom="paragraph">
                        <wp:posOffset>222885</wp:posOffset>
                      </wp:positionV>
                      <wp:extent cx="180340" cy="1082040"/>
                      <wp:effectExtent l="14605" t="17780" r="14605" b="14605"/>
                      <wp:wrapNone/>
                      <wp:docPr id="907251681" name="Text Box 907251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FA7CE4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15cm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07544" id="Text Box 907251681" o:spid="_x0000_s1254" type="#_x0000_t202" style="position:absolute;left:0;text-align:left;margin-left:440.8pt;margin-top:17.55pt;width:14.2pt;height:85.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" strokeweight="1.5pt">
                      <v:textbox style="layout-flow:vertical;mso-layout-flow-alt:bottom-to-top" inset="0,0,0,0">
                        <w:txbxContent>
                          <w:p w14:paraId="43FA7CE4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EEB81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b w:val="0"/>
                <w:bCs/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>PAYS-BAS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D68E9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b w:val="0"/>
                <w:bCs/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FEB88AA" wp14:editId="59E69109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10795</wp:posOffset>
                      </wp:positionV>
                      <wp:extent cx="180340" cy="1082040"/>
                      <wp:effectExtent l="18415" t="15875" r="10795" b="16510"/>
                      <wp:wrapNone/>
                      <wp:docPr id="907251682" name="Text Box 907251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AB0F0A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B88AA" id="Text Box 907251682" o:spid="_x0000_s1255" type="#_x0000_t202" style="position:absolute;left:0;text-align:left;margin-left:102.75pt;margin-top:.85pt;width:14.2pt;height:85.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" strokeweight="1.5pt">
                      <v:textbox style="layout-flow:vertical;mso-layout-flow-alt:bottom-to-top" inset="0,0,0,0">
                        <w:txbxContent>
                          <w:p w14:paraId="48AB0F0A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b w:val="0"/>
                <w:bCs/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D56F7B5" wp14:editId="0C69DB1C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10795</wp:posOffset>
                      </wp:positionV>
                      <wp:extent cx="171450" cy="1082040"/>
                      <wp:effectExtent l="11430" t="14605" r="17145" b="17780"/>
                      <wp:wrapNone/>
                      <wp:docPr id="907251689" name="Text Box 907251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E7437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15 m</w:t>
                                  </w:r>
                                  <w:r w:rsidRPr="007124FB"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6F7B5" id="Text Box 907251689" o:spid="_x0000_s1256" type="#_x0000_t202" style="position:absolute;left:0;text-align:left;margin-left:36.15pt;margin-top:.85pt;width:13.5pt;height:85.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" strokeweight="1.5pt">
                      <v:textbox style="layout-flow:vertical;mso-layout-flow-alt:bottom-to-top" inset="0,0,0,0">
                        <w:txbxContent>
                          <w:p w14:paraId="1C4E7437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15 m</w:t>
                            </w:r>
                            <w:r w:rsidRPr="007124FB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170" w:rsidRPr="00287603" w14:paraId="14A0E175" w14:textId="77777777" w:rsidTr="00303E9F">
        <w:trPr>
          <w:cantSplit/>
          <w:trHeight w:val="2397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59AE2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4077A7E" wp14:editId="3DF30BE4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31750</wp:posOffset>
                      </wp:positionV>
                      <wp:extent cx="162560" cy="1443990"/>
                      <wp:effectExtent l="0" t="0" r="27940" b="22860"/>
                      <wp:wrapNone/>
                      <wp:docPr id="907251677" name="Rectangle 907251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44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FE7AF" id="Rectangle 907251677" o:spid="_x0000_s1026" style="position:absolute;margin-left:145.65pt;margin-top:2.5pt;width:12.8pt;height:113.7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01BF4AF" wp14:editId="3B86A2A9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54610</wp:posOffset>
                      </wp:positionV>
                      <wp:extent cx="168910" cy="1434465"/>
                      <wp:effectExtent l="0" t="0" r="21590" b="13335"/>
                      <wp:wrapNone/>
                      <wp:docPr id="907251670" name="Rectangle 907251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43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718AC" id="Rectangle 907251670" o:spid="_x0000_s1026" style="position:absolute;margin-left:24.45pt;margin-top:4.3pt;width:13.3pt;height:112.9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71AF301" wp14:editId="1FE93D64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20955</wp:posOffset>
                      </wp:positionV>
                      <wp:extent cx="172085" cy="450850"/>
                      <wp:effectExtent l="0" t="0" r="18415" b="25400"/>
                      <wp:wrapNone/>
                      <wp:docPr id="907251671" name="Rectangle 907251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A9ED2" id="Rectangle 907251671" o:spid="_x0000_s1026" style="position:absolute;margin-left:88.05pt;margin-top:1.65pt;width:13.55pt;height:35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51E4D881" wp14:editId="5352A906">
                      <wp:simplePos x="0" y="0"/>
                      <wp:positionH relativeFrom="column">
                        <wp:posOffset>3663315</wp:posOffset>
                      </wp:positionH>
                      <wp:positionV relativeFrom="paragraph">
                        <wp:posOffset>155575</wp:posOffset>
                      </wp:positionV>
                      <wp:extent cx="171450" cy="1082040"/>
                      <wp:effectExtent l="0" t="0" r="19050" b="22860"/>
                      <wp:wrapNone/>
                      <wp:docPr id="907251678" name="Text Box 907251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F92CF3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20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4D881" id="Text Box 907251678" o:spid="_x0000_s1257" type="#_x0000_t202" style="position:absolute;left:0;text-align:left;margin-left:288.45pt;margin-top:12.25pt;width:13.5pt;height:85.2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" strokeweight="1.5pt">
                      <v:textbox style="layout-flow:vertical;mso-layout-flow-alt:bottom-to-top" inset="0,0,0,0">
                        <w:txbxContent>
                          <w:p w14:paraId="3FF92CF3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20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52B350E" wp14:editId="059F26D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577215</wp:posOffset>
                      </wp:positionV>
                      <wp:extent cx="270510" cy="180340"/>
                      <wp:effectExtent l="0" t="4445" r="0" b="0"/>
                      <wp:wrapNone/>
                      <wp:docPr id="907251676" name="Text Box 907251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2B8530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9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B350E" id="Text Box 907251676" o:spid="_x0000_s1258" type="#_x0000_t202" style="position:absolute;left:0;text-align:left;margin-left:58.65pt;margin-top:45.45pt;width:21.3pt;height:14.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" filled="f" stroked="f">
                      <v:textbox inset="0,0,0,0">
                        <w:txbxContent>
                          <w:p w14:paraId="512B8530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9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5A0D367" wp14:editId="45DAE817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755015</wp:posOffset>
                      </wp:positionV>
                      <wp:extent cx="270510" cy="635"/>
                      <wp:effectExtent l="13970" t="58420" r="20320" b="55245"/>
                      <wp:wrapNone/>
                      <wp:docPr id="907251675" name="Straight Connector 907251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23AAD" id="Straight Connector 907251675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59.45pt" to="87.0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OxUBXzhAAAACw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A0693BE" wp14:editId="695ED49C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209550</wp:posOffset>
                      </wp:positionV>
                      <wp:extent cx="270510" cy="180340"/>
                      <wp:effectExtent l="3175" t="0" r="2540" b="1905"/>
                      <wp:wrapNone/>
                      <wp:docPr id="907251674" name="Text Box 907251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717E09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3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693BE" id="Text Box 907251674" o:spid="_x0000_s1259" type="#_x0000_t202" style="position:absolute;left:0;text-align:left;margin-left:58.9pt;margin-top:16.5pt;width:21.3pt;height:14.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" filled="f" stroked="f">
                      <v:textbox inset="0,0,0,0">
                        <w:txbxContent>
                          <w:p w14:paraId="05717E09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3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60F56C9" wp14:editId="45814F5C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400050</wp:posOffset>
                      </wp:positionV>
                      <wp:extent cx="270510" cy="635"/>
                      <wp:effectExtent l="10795" t="55880" r="23495" b="57785"/>
                      <wp:wrapNone/>
                      <wp:docPr id="907251673" name="Straight Connector 907251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AA28A7" id="Straight Connector 907251673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31.5pt" to="86.8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CCE5D75" wp14:editId="63E40D98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840105</wp:posOffset>
                      </wp:positionV>
                      <wp:extent cx="168910" cy="450850"/>
                      <wp:effectExtent l="11430" t="10160" r="10160" b="15240"/>
                      <wp:wrapNone/>
                      <wp:docPr id="907251672" name="Rectangle 907251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DEF91" id="Rectangle 907251672" o:spid="_x0000_s1026" style="position:absolute;margin-left:87.3pt;margin-top:66.15pt;width:13.3pt;height:35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EEA73FC" wp14:editId="43705660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137795</wp:posOffset>
                      </wp:positionV>
                      <wp:extent cx="180340" cy="1082040"/>
                      <wp:effectExtent l="0" t="0" r="10160" b="22860"/>
                      <wp:wrapNone/>
                      <wp:docPr id="907251669" name="Text Box 907251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9E588C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15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A73FC" id="Text Box 907251669" o:spid="_x0000_s1260" type="#_x0000_t202" style="position:absolute;left:0;text-align:left;margin-left:372.25pt;margin-top:10.85pt;width:14.2pt;height:85.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" strokeweight="1.5pt">
                      <v:textbox style="layout-flow:vertical;mso-layout-flow-alt:bottom-to-top" inset="0,0,0,0">
                        <w:txbxContent>
                          <w:p w14:paraId="149E588C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15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47AE73D2" wp14:editId="0A9E1C0E">
                      <wp:simplePos x="0" y="0"/>
                      <wp:positionH relativeFrom="column">
                        <wp:posOffset>5638165</wp:posOffset>
                      </wp:positionH>
                      <wp:positionV relativeFrom="paragraph">
                        <wp:posOffset>158750</wp:posOffset>
                      </wp:positionV>
                      <wp:extent cx="180340" cy="1082040"/>
                      <wp:effectExtent l="0" t="0" r="10160" b="22860"/>
                      <wp:wrapNone/>
                      <wp:docPr id="907251668" name="Text Box 907251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3DE2D8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20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E73D2" id="Text Box 907251668" o:spid="_x0000_s1261" type="#_x0000_t202" style="position:absolute;left:0;text-align:left;margin-left:443.95pt;margin-top:12.5pt;width:14.2pt;height:85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" strokeweight="1.5pt">
                      <v:textbox style="layout-flow:vertical;mso-layout-flow-alt:bottom-to-top" inset="0,0,0,0">
                        <w:txbxContent>
                          <w:p w14:paraId="383DE2D8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20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3CC8E" w14:textId="77777777" w:rsidR="00F77170" w:rsidRPr="00287603" w:rsidRDefault="00F77170" w:rsidP="00303E9F">
            <w:pPr>
              <w:pStyle w:val="En-tte"/>
              <w:keepNext/>
              <w:keepLines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>NORVÈGE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B588C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</w:p>
        </w:tc>
      </w:tr>
      <w:tr w:rsidR="00F77170" w:rsidRPr="00287603" w14:paraId="0DE63ACB" w14:textId="77777777" w:rsidTr="00303E9F">
        <w:trPr>
          <w:cantSplit/>
          <w:trHeight w:val="2397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5FCDF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EA6F39D" wp14:editId="15DCC686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21590</wp:posOffset>
                      </wp:positionV>
                      <wp:extent cx="162560" cy="1434465"/>
                      <wp:effectExtent l="0" t="0" r="27940" b="13335"/>
                      <wp:wrapNone/>
                      <wp:docPr id="907251666" name="Rectangle 907251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43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60127" id="Rectangle 907251666" o:spid="_x0000_s1026" style="position:absolute;margin-left:144.9pt;margin-top:1.7pt;width:12.8pt;height:112.9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1B8B927" wp14:editId="36A3E908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48260</wp:posOffset>
                      </wp:positionV>
                      <wp:extent cx="168910" cy="1412240"/>
                      <wp:effectExtent l="0" t="0" r="21590" b="16510"/>
                      <wp:wrapNone/>
                      <wp:docPr id="907251659" name="Rectangle 907251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41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B30DE" id="Rectangle 907251659" o:spid="_x0000_s1026" style="position:absolute;margin-left:23.7pt;margin-top:3.8pt;width:13.3pt;height:111.2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92FA5E8" wp14:editId="43FC927E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17780</wp:posOffset>
                      </wp:positionV>
                      <wp:extent cx="172085" cy="450850"/>
                      <wp:effectExtent l="0" t="0" r="18415" b="25400"/>
                      <wp:wrapNone/>
                      <wp:docPr id="907251660" name="Rectangle 907251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23F8A" id="Rectangle 907251660" o:spid="_x0000_s1026" style="position:absolute;margin-left:87.45pt;margin-top:1.4pt;width:13.55pt;height:35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4B8CC41D" wp14:editId="724C6C4A">
                      <wp:simplePos x="0" y="0"/>
                      <wp:positionH relativeFrom="column">
                        <wp:posOffset>3655695</wp:posOffset>
                      </wp:positionH>
                      <wp:positionV relativeFrom="paragraph">
                        <wp:posOffset>153670</wp:posOffset>
                      </wp:positionV>
                      <wp:extent cx="171450" cy="1082040"/>
                      <wp:effectExtent l="0" t="0" r="19050" b="22860"/>
                      <wp:wrapNone/>
                      <wp:docPr id="907251667" name="Text Box 907251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65D91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20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CC41D" id="Text Box 907251667" o:spid="_x0000_s1262" type="#_x0000_t202" style="position:absolute;left:0;text-align:left;margin-left:287.85pt;margin-top:12.1pt;width:13.5pt;height:85.2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" strokeweight="1.5pt">
                      <v:textbox style="layout-flow:vertical;mso-layout-flow-alt:bottom-to-top" inset="0,0,0,0">
                        <w:txbxContent>
                          <w:p w14:paraId="23865D91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20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8E35854" wp14:editId="44C07BB0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575310</wp:posOffset>
                      </wp:positionV>
                      <wp:extent cx="270510" cy="180340"/>
                      <wp:effectExtent l="1905" t="635" r="3810" b="0"/>
                      <wp:wrapNone/>
                      <wp:docPr id="907251665" name="Text Box 907251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0CEB6C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10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35854" id="Text Box 907251665" o:spid="_x0000_s1263" type="#_x0000_t202" style="position:absolute;left:0;text-align:left;margin-left:58.05pt;margin-top:45.3pt;width:21.3pt;height:14.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" filled="f" stroked="f">
                      <v:textbox inset="0,0,0,0">
                        <w:txbxContent>
                          <w:p w14:paraId="120CEB6C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10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755DB71" wp14:editId="23D042FD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753110</wp:posOffset>
                      </wp:positionV>
                      <wp:extent cx="270510" cy="635"/>
                      <wp:effectExtent l="6350" t="54610" r="18415" b="59055"/>
                      <wp:wrapNone/>
                      <wp:docPr id="907251664" name="Straight Connector 90725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1A5361" id="Straight Connector 907251664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59.3pt" to="86.4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H9Mu5XhAAAACw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07A69B96" wp14:editId="1DAB7B66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207645</wp:posOffset>
                      </wp:positionV>
                      <wp:extent cx="270510" cy="180340"/>
                      <wp:effectExtent l="0" t="4445" r="635" b="0"/>
                      <wp:wrapNone/>
                      <wp:docPr id="907251663" name="Text Box 907251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8AA122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4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69B96" id="Text Box 907251663" o:spid="_x0000_s1264" type="#_x0000_t202" style="position:absolute;left:0;text-align:left;margin-left:58.3pt;margin-top:16.35pt;width:21.3pt;height:14.2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" filled="f" stroked="f">
                      <v:textbox inset="0,0,0,0">
                        <w:txbxContent>
                          <w:p w14:paraId="4A8AA122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4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6A9AA7B" wp14:editId="45FE13E3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398145</wp:posOffset>
                      </wp:positionV>
                      <wp:extent cx="270510" cy="635"/>
                      <wp:effectExtent l="12700" t="52070" r="21590" b="61595"/>
                      <wp:wrapNone/>
                      <wp:docPr id="907251662" name="Straight Connector 90725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EDE13" id="Straight Connector 907251662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31.35pt" to="86.2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F4DD830" wp14:editId="286B726B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838200</wp:posOffset>
                      </wp:positionV>
                      <wp:extent cx="168910" cy="450850"/>
                      <wp:effectExtent l="13335" t="15875" r="17780" b="9525"/>
                      <wp:wrapNone/>
                      <wp:docPr id="907251661" name="Rectangle 907251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0BBBD" id="Rectangle 907251661" o:spid="_x0000_s1026" style="position:absolute;margin-left:86.7pt;margin-top:66pt;width:13.3pt;height:35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D114990" wp14:editId="5B3FF938">
                      <wp:simplePos x="0" y="0"/>
                      <wp:positionH relativeFrom="column">
                        <wp:posOffset>4719955</wp:posOffset>
                      </wp:positionH>
                      <wp:positionV relativeFrom="paragraph">
                        <wp:posOffset>135890</wp:posOffset>
                      </wp:positionV>
                      <wp:extent cx="180340" cy="1082040"/>
                      <wp:effectExtent l="0" t="0" r="10160" b="22860"/>
                      <wp:wrapNone/>
                      <wp:docPr id="907251658" name="Text Box 907251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652FA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15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14990" id="Text Box 907251658" o:spid="_x0000_s1265" type="#_x0000_t202" style="position:absolute;left:0;text-align:left;margin-left:371.65pt;margin-top:10.7pt;width:14.2pt;height:85.2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" strokeweight="1.5pt">
                      <v:textbox style="layout-flow:vertical;mso-layout-flow-alt:bottom-to-top" inset="0,0,0,0">
                        <w:txbxContent>
                          <w:p w14:paraId="174652FA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15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048C65D" wp14:editId="42EEC2A4">
                      <wp:simplePos x="0" y="0"/>
                      <wp:positionH relativeFrom="column">
                        <wp:posOffset>5630545</wp:posOffset>
                      </wp:positionH>
                      <wp:positionV relativeFrom="paragraph">
                        <wp:posOffset>156845</wp:posOffset>
                      </wp:positionV>
                      <wp:extent cx="180340" cy="1082040"/>
                      <wp:effectExtent l="0" t="0" r="10160" b="22860"/>
                      <wp:wrapNone/>
                      <wp:docPr id="907251657" name="Text Box 907251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62C46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20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8C65D" id="Text Box 907251657" o:spid="_x0000_s1266" type="#_x0000_t202" style="position:absolute;left:0;text-align:left;margin-left:443.35pt;margin-top:12.35pt;width:14.2pt;height:85.2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" strokeweight="1.5pt">
                      <v:textbox style="layout-flow:vertical;mso-layout-flow-alt:bottom-to-top" inset="0,0,0,0">
                        <w:txbxContent>
                          <w:p w14:paraId="51362C46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20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30021" w14:textId="77777777" w:rsidR="00F77170" w:rsidRPr="00287603" w:rsidRDefault="00F77170" w:rsidP="00303E9F">
            <w:pPr>
              <w:pStyle w:val="En-tte"/>
              <w:keepNext/>
              <w:keepLines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>PORTUGAL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8DB6A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</w:p>
        </w:tc>
      </w:tr>
      <w:tr w:rsidR="00F77170" w:rsidRPr="00287603" w14:paraId="0C995E7C" w14:textId="77777777" w:rsidTr="00303E9F">
        <w:trPr>
          <w:cantSplit/>
          <w:trHeight w:val="2368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A2395" w14:textId="77777777" w:rsidR="00F77170" w:rsidRPr="00287603" w:rsidRDefault="00F77170" w:rsidP="00303E9F">
            <w:pPr>
              <w:pStyle w:val="En-tte"/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5CADD3C9" wp14:editId="13A2A76E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127635</wp:posOffset>
                      </wp:positionV>
                      <wp:extent cx="270510" cy="1371600"/>
                      <wp:effectExtent l="18415" t="17780" r="15875" b="10795"/>
                      <wp:wrapNone/>
                      <wp:docPr id="907251656" name="Rectangle 907251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DD06C" id="Rectangle 907251656" o:spid="_x0000_s1026" style="position:absolute;margin-left:139.6pt;margin-top:10.05pt;width:21.3pt;height:108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c">
                  <w:drawing>
                    <wp:anchor distT="0" distB="0" distL="114300" distR="114300" simplePos="0" relativeHeight="251990016" behindDoc="0" locked="0" layoutInCell="1" allowOverlap="1" wp14:anchorId="61FDDF88" wp14:editId="63754390">
                      <wp:simplePos x="0" y="0"/>
                      <wp:positionH relativeFrom="character">
                        <wp:posOffset>260985</wp:posOffset>
                      </wp:positionH>
                      <wp:positionV relativeFrom="line">
                        <wp:posOffset>-9525</wp:posOffset>
                      </wp:positionV>
                      <wp:extent cx="1732280" cy="1515745"/>
                      <wp:effectExtent l="0" t="0" r="0" b="27305"/>
                      <wp:wrapNone/>
                      <wp:docPr id="907251655" name="Canvas 9072516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1648" name="Rectangle 8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8" y="137202"/>
                                  <a:ext cx="270631" cy="13785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649" name="Rectangle 8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051" y="99568"/>
                                  <a:ext cx="161220" cy="270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650" name="Rectangle 8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1035" y="821140"/>
                                  <a:ext cx="161220" cy="270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651" name="Line 8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0709" y="640673"/>
                                  <a:ext cx="270326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1652" name="Text Box 8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0289" y="460206"/>
                                  <a:ext cx="270326" cy="180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012765" w14:textId="77777777" w:rsidR="00F77170" w:rsidRPr="007124FB" w:rsidRDefault="00F77170" w:rsidP="00F77170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b*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1653" name="Line 8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0709" y="280035"/>
                                  <a:ext cx="270326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1654" name="Text Box 8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0289" y="99568"/>
                                  <a:ext cx="270326" cy="180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9E8336" w14:textId="77777777" w:rsidR="00F77170" w:rsidRPr="007124FB" w:rsidRDefault="00F77170" w:rsidP="00F77170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a*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FDDF88" id="Canvas 907251655" o:spid="_x0000_s1267" editas="canvas" style="position:absolute;margin-left:20.55pt;margin-top:-.75pt;width:136.4pt;height:119.35pt;z-index:251990016;mso-position-horizontal-relative:char;mso-position-vertical-relative:line" coordsize="17322,15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">
                      <v:shape id="_x0000_s1268" type="#_x0000_t75" style="position:absolute;width:17322;height:15157;visibility:visible;mso-wrap-style:square">
                        <v:fill o:detectmouseclick="t"/>
                        <v:path o:connecttype="none"/>
                      </v:shape>
                      <v:rect id="Rectangle 832" o:spid="_x0000_s1269" style="position:absolute;left:94;top:1372;width:2706;height:1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" strokeweight="1.5pt"/>
                      <v:rect id="Rectangle 833" o:spid="_x0000_s1270" style="position:absolute;left:8340;top:995;width:1612;height: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" strokeweight="1.5pt"/>
                      <v:rect id="Rectangle 834" o:spid="_x0000_s1271" style="position:absolute;left:8210;top:8211;width:1612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" strokeweight="1.5pt"/>
                      <v:line id="Line 835" o:spid="_x0000_s1272" style="position:absolute;visibility:visible;mso-wrap-style:square" from="5507,6406" to="8210,6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">
                        <v:stroke endarrow="block"/>
                      </v:line>
                      <v:shape id="Text Box 836" o:spid="_x0000_s1273" type="#_x0000_t202" style="position:absolute;left:3702;top:4602;width:2704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" filled="f" stroked="f">
                        <v:textbox inset="0,0,0,0">
                          <w:txbxContent>
                            <w:p w14:paraId="03012765" w14:textId="77777777" w:rsidR="00F77170" w:rsidRPr="007124FB" w:rsidRDefault="00F77170" w:rsidP="00F77170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b*</w:t>
                              </w:r>
                            </w:p>
                          </w:txbxContent>
                        </v:textbox>
                      </v:shape>
                      <v:line id="Line 837" o:spid="_x0000_s1274" style="position:absolute;visibility:visible;mso-wrap-style:square" from="5507,2800" to="8210,2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">
                        <v:stroke endarrow="block"/>
                      </v:line>
                      <v:shape id="Text Box 838" o:spid="_x0000_s1275" type="#_x0000_t202" style="position:absolute;left:3702;top:995;width:2704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" filled="f" stroked="f">
                        <v:textbox inset="0,0,0,0">
                          <w:txbxContent>
                            <w:p w14:paraId="619E8336" w14:textId="77777777" w:rsidR="00F77170" w:rsidRPr="007124FB" w:rsidRDefault="00F77170" w:rsidP="00F77170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a*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inline distT="0" distB="0" distL="0" distR="0" wp14:anchorId="24ADDF61" wp14:editId="3D5F4D94">
                      <wp:extent cx="2165350" cy="1440815"/>
                      <wp:effectExtent l="0" t="0" r="0" b="0"/>
                      <wp:docPr id="907251507" name="Rectangle 9072515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5350" cy="144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6DCE77" id="Rectangle 907251507" o:spid="_x0000_s1026" style="width:170.5pt;height:1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06E400EC" w14:textId="77777777" w:rsidR="00F77170" w:rsidRPr="00287603" w:rsidRDefault="00F77170" w:rsidP="00303E9F">
            <w:pPr>
              <w:pStyle w:val="En-tte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3FF86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b w:val="0"/>
                <w:bCs/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 xml:space="preserve">FÉDÉRATION </w:t>
            </w:r>
            <w:r w:rsidRPr="00287603">
              <w:rPr>
                <w:b w:val="0"/>
                <w:bCs/>
                <w:sz w:val="16"/>
                <w:szCs w:val="16"/>
                <w:lang w:val="fr-FR"/>
              </w:rPr>
              <w:br/>
              <w:t>DE RUSSIE</w:t>
            </w:r>
          </w:p>
          <w:p w14:paraId="586EB4CF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b w:val="0"/>
                <w:bCs/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>Plus d</w:t>
            </w:r>
            <w:r>
              <w:rPr>
                <w:b w:val="0"/>
                <w:bCs/>
                <w:sz w:val="16"/>
                <w:szCs w:val="16"/>
                <w:lang w:val="fr-FR"/>
              </w:rPr>
              <w:t>’</w:t>
            </w:r>
            <w:r w:rsidRPr="00287603">
              <w:rPr>
                <w:b w:val="0"/>
                <w:bCs/>
                <w:sz w:val="16"/>
                <w:szCs w:val="16"/>
                <w:lang w:val="fr-FR"/>
              </w:rPr>
              <w:t xml:space="preserve">une voie </w:t>
            </w:r>
            <w:r w:rsidRPr="00287603">
              <w:rPr>
                <w:b w:val="0"/>
                <w:bCs/>
                <w:sz w:val="16"/>
                <w:szCs w:val="16"/>
                <w:lang w:val="fr-FR"/>
              </w:rPr>
              <w:br/>
              <w:t>dans chaque sens</w:t>
            </w:r>
          </w:p>
          <w:p w14:paraId="2A1B503A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>(variante de base)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1918A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c">
                  <w:drawing>
                    <wp:anchor distT="0" distB="0" distL="114300" distR="114300" simplePos="0" relativeHeight="251994112" behindDoc="0" locked="0" layoutInCell="1" allowOverlap="1" wp14:anchorId="0C2FE93B" wp14:editId="25133455">
                      <wp:simplePos x="0" y="0"/>
                      <wp:positionH relativeFrom="character">
                        <wp:posOffset>-1297940</wp:posOffset>
                      </wp:positionH>
                      <wp:positionV relativeFrom="line">
                        <wp:posOffset>38100</wp:posOffset>
                      </wp:positionV>
                      <wp:extent cx="2705100" cy="1623060"/>
                      <wp:effectExtent l="0" t="0" r="0" b="0"/>
                      <wp:wrapNone/>
                      <wp:docPr id="907251647" name="Canvas 9072516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1644" name="Text Box 8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558" y="180213"/>
                                  <a:ext cx="203454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12BAFD" w14:textId="77777777" w:rsidR="00F77170" w:rsidRPr="007124FB" w:rsidRDefault="00F77170" w:rsidP="00F77170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10-20 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07251645" name="Text Box 8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9873" y="179832"/>
                                  <a:ext cx="183642" cy="10641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193B52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10-15 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07251646" name="Text Box 8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9127" y="179832"/>
                                  <a:ext cx="18783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8B6620" w14:textId="77777777" w:rsidR="00F77170" w:rsidRPr="007124FB" w:rsidRDefault="00F77170" w:rsidP="00F77170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10-20 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2FE93B" id="Canvas 907251647" o:spid="_x0000_s1276" editas="canvas" style="position:absolute;margin-left:-102.2pt;margin-top:3pt;width:213pt;height:127.8pt;z-index:251994112;mso-position-horizontal-relative:char;mso-position-vertical-relative:line" coordsize="27051,1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">
                      <v:shape id="_x0000_s1277" type="#_x0000_t75" style="position:absolute;width:27051;height:16230;visibility:visible;mso-wrap-style:square">
                        <v:fill o:detectmouseclick="t"/>
                        <v:path o:connecttype="none"/>
                      </v:shape>
                      <v:shape id="Text Box 852" o:spid="_x0000_s1278" type="#_x0000_t202" style="position:absolute;left:2735;top:1802;width:2035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" strokeweight="1.5pt">
                        <v:textbox style="layout-flow:vertical;mso-layout-flow-alt:bottom-to-top" inset="0,0,0,0">
                          <w:txbxContent>
                            <w:p w14:paraId="7A12BAFD" w14:textId="77777777" w:rsidR="00F77170" w:rsidRPr="007124FB" w:rsidRDefault="00F77170" w:rsidP="00F77170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10-20 cm</w:t>
                              </w:r>
                            </w:p>
                          </w:txbxContent>
                        </v:textbox>
                      </v:shape>
                      <v:shape id="Text Box 853" o:spid="_x0000_s1279" type="#_x0000_t202" style="position:absolute;left:12698;top:1798;width:1837;height:10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" strokeweight="1.5pt">
                        <v:textbox style="layout-flow:vertical;mso-layout-flow-alt:bottom-to-top" inset="0,0,0,0">
                          <w:txbxContent>
                            <w:p w14:paraId="7A193B52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10-15 cm</w:t>
                              </w:r>
                            </w:p>
                          </w:txbxContent>
                        </v:textbox>
                      </v:shape>
                      <v:shape id="Text Box 854" o:spid="_x0000_s1280" type="#_x0000_t202" style="position:absolute;left:21591;top:1798;width:1878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" strokeweight="1.5pt">
                        <v:textbox style="layout-flow:vertical;mso-layout-flow-alt:bottom-to-top" inset="0,0,0,0">
                          <w:txbxContent>
                            <w:p w14:paraId="368B6620" w14:textId="77777777" w:rsidR="00F77170" w:rsidRPr="007124FB" w:rsidRDefault="00F77170" w:rsidP="00F77170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10-20 cm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</w:p>
        </w:tc>
      </w:tr>
      <w:tr w:rsidR="00F77170" w:rsidRPr="00287603" w14:paraId="725B5462" w14:textId="77777777" w:rsidTr="00303E9F">
        <w:trPr>
          <w:cantSplit/>
          <w:trHeight w:val="2368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A7E8E" w14:textId="77777777" w:rsidR="00F77170" w:rsidRPr="00287603" w:rsidRDefault="00F77170" w:rsidP="00303E9F">
            <w:pPr>
              <w:pStyle w:val="En-tte"/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CCB67AF" wp14:editId="5255975D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90805</wp:posOffset>
                      </wp:positionV>
                      <wp:extent cx="270510" cy="1386205"/>
                      <wp:effectExtent l="9525" t="13335" r="15240" b="10160"/>
                      <wp:wrapNone/>
                      <wp:docPr id="907251643" name="Rectangle 907251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38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BCA49" id="Rectangle 907251643" o:spid="_x0000_s1026" style="position:absolute;margin-left:139.65pt;margin-top:7.15pt;width:21.3pt;height:109.1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c">
                  <w:drawing>
                    <wp:anchor distT="0" distB="0" distL="114300" distR="114300" simplePos="0" relativeHeight="251995136" behindDoc="0" locked="0" layoutInCell="1" allowOverlap="1" wp14:anchorId="389CAF1D" wp14:editId="6DF6CDB0">
                      <wp:simplePos x="0" y="0"/>
                      <wp:positionH relativeFrom="character">
                        <wp:posOffset>-90170</wp:posOffset>
                      </wp:positionH>
                      <wp:positionV relativeFrom="line">
                        <wp:posOffset>-23495</wp:posOffset>
                      </wp:positionV>
                      <wp:extent cx="2083435" cy="1485900"/>
                      <wp:effectExtent l="0" t="0" r="0" b="0"/>
                      <wp:wrapNone/>
                      <wp:docPr id="907251642" name="Canvas 9072516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1632" name="Rectangle 8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5442" y="113798"/>
                                  <a:ext cx="127091" cy="343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633" name="Rectangle 8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2902" y="835115"/>
                                  <a:ext cx="127091" cy="3079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634" name="Line 8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9026" y="685754"/>
                                  <a:ext cx="270335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1635" name="Text Box 8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42" y="571363"/>
                                  <a:ext cx="270335" cy="180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FDF97C" w14:textId="77777777" w:rsidR="00F77170" w:rsidRPr="007124FB" w:rsidRDefault="00F77170" w:rsidP="00F77170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d*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1636" name="Line 8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9026" y="342877"/>
                                  <a:ext cx="270335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1637" name="Text Box 8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42" y="228486"/>
                                  <a:ext cx="270335" cy="180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422098" w14:textId="77777777" w:rsidR="00F77170" w:rsidRPr="007124FB" w:rsidRDefault="00F77170" w:rsidP="00F77170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c*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1638" name="Rectangle 8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722" y="114391"/>
                                  <a:ext cx="127091" cy="3428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639" name="Rectangle 8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484" y="800146"/>
                                  <a:ext cx="127091" cy="3428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640" name="Line 86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17574" y="685754"/>
                                  <a:ext cx="253877" cy="2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1641" name="Line 8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7574" y="342877"/>
                                  <a:ext cx="317574" cy="2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9CAF1D" id="Canvas 907251642" o:spid="_x0000_s1281" editas="canvas" style="position:absolute;margin-left:-7.1pt;margin-top:-1.85pt;width:164.05pt;height:117pt;z-index:251995136;mso-position-horizontal-relative:char;mso-position-vertical-relative:line" coordsize="20834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">
                      <v:shape id="_x0000_s1282" type="#_x0000_t75" style="position:absolute;width:20834;height:14859;visibility:visible;mso-wrap-style:square">
                        <v:fill o:detectmouseclick="t"/>
                        <v:path o:connecttype="none"/>
                      </v:shape>
                      <v:rect id="Rectangle 857" o:spid="_x0000_s1283" style="position:absolute;left:11754;top:1137;width:127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" strokeweight="1.5pt"/>
                      <v:rect id="Rectangle 858" o:spid="_x0000_s1284" style="position:absolute;left:11429;top:8351;width:1270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" strokeweight="1.5pt"/>
                      <v:line id="Line 859" o:spid="_x0000_s1285" style="position:absolute;visibility:visible;mso-wrap-style:square" from="8890,6857" to="11593,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">
                        <v:stroke endarrow="block"/>
                      </v:line>
                      <v:shape id="Text Box 860" o:spid="_x0000_s1286" type="#_x0000_t202" style="position:absolute;left:6985;top:5713;width:2703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" filled="f" stroked="f">
                        <v:textbox inset="0,0,0,0">
                          <w:txbxContent>
                            <w:p w14:paraId="62FDF97C" w14:textId="77777777" w:rsidR="00F77170" w:rsidRPr="007124FB" w:rsidRDefault="00F77170" w:rsidP="00F77170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d*</w:t>
                              </w:r>
                            </w:p>
                          </w:txbxContent>
                        </v:textbox>
                      </v:shape>
                      <v:line id="Line 861" o:spid="_x0000_s1287" style="position:absolute;visibility:visible;mso-wrap-style:square" from="8890,3428" to="11593,3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">
                        <v:stroke endarrow="block"/>
                      </v:line>
                      <v:shape id="Text Box 862" o:spid="_x0000_s1288" type="#_x0000_t202" style="position:absolute;left:6985;top:2284;width:2703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" filled="f" stroked="f">
                        <v:textbox inset="0,0,0,0">
                          <w:txbxContent>
                            <w:p w14:paraId="22422098" w14:textId="77777777" w:rsidR="00F77170" w:rsidRPr="007124FB" w:rsidRDefault="00F77170" w:rsidP="00F77170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c*</w:t>
                              </w:r>
                            </w:p>
                          </w:txbxContent>
                        </v:textbox>
                      </v:shape>
                      <v:rect id="Rectangle 863" o:spid="_x0000_s1289" style="position:absolute;left:1807;top:1143;width:127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" strokeweight="1.5pt"/>
                      <v:rect id="Rectangle 864" o:spid="_x0000_s1290" style="position:absolute;left:1904;top:8001;width:127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" strokeweight="1.5pt"/>
                      <v:line id="Line 865" o:spid="_x0000_s1291" style="position:absolute;flip:x y;visibility:visible;mso-wrap-style:square" from="3175,6857" to="5714,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">
                        <v:stroke endarrow="block"/>
                      </v:line>
                      <v:line id="Line 866" o:spid="_x0000_s1292" style="position:absolute;flip:x;visibility:visible;mso-wrap-style:square" from="3175,3428" to="6351,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">
                        <v:stroke endarrow="block"/>
                      </v:line>
                      <w10:wrap anchory="line"/>
                    </v:group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inline distT="0" distB="0" distL="0" distR="0" wp14:anchorId="303DD731" wp14:editId="4F754F30">
                      <wp:extent cx="2165350" cy="1440815"/>
                      <wp:effectExtent l="0" t="0" r="0" b="0"/>
                      <wp:docPr id="907251506" name="Rectangle 9072515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5350" cy="144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2A3562" id="Rectangle 907251506" o:spid="_x0000_s1026" style="width:170.5pt;height:1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5D6600AD" w14:textId="77777777" w:rsidR="00F77170" w:rsidRPr="00287603" w:rsidRDefault="00F77170" w:rsidP="00303E9F">
            <w:pPr>
              <w:pStyle w:val="En-tte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4C6B0" w14:textId="77777777" w:rsidR="00F77170" w:rsidRPr="00287603" w:rsidRDefault="00F77170" w:rsidP="00303E9F">
            <w:pPr>
              <w:pStyle w:val="Corpsdetexte2"/>
              <w:spacing w:after="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sz w:val="16"/>
                <w:szCs w:val="16"/>
                <w:lang w:val="fr-FR"/>
              </w:rPr>
              <w:t xml:space="preserve">FÉDÉRATION </w:t>
            </w:r>
            <w:r w:rsidRPr="00287603">
              <w:rPr>
                <w:sz w:val="16"/>
                <w:szCs w:val="16"/>
                <w:lang w:val="fr-FR"/>
              </w:rPr>
              <w:br/>
              <w:t>DE RUSSIE</w:t>
            </w:r>
          </w:p>
          <w:p w14:paraId="5CB71F9C" w14:textId="77777777" w:rsidR="00F77170" w:rsidRPr="00287603" w:rsidRDefault="00F77170" w:rsidP="00303E9F">
            <w:pPr>
              <w:pStyle w:val="Corpsdetexte2"/>
              <w:spacing w:after="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sz w:val="16"/>
                <w:szCs w:val="16"/>
                <w:lang w:val="fr-FR"/>
              </w:rPr>
              <w:t>Plus d</w:t>
            </w:r>
            <w:r>
              <w:rPr>
                <w:sz w:val="16"/>
                <w:szCs w:val="16"/>
                <w:lang w:val="fr-FR"/>
              </w:rPr>
              <w:t>’</w:t>
            </w:r>
            <w:r w:rsidRPr="00287603">
              <w:rPr>
                <w:sz w:val="16"/>
                <w:szCs w:val="16"/>
                <w:lang w:val="fr-FR"/>
              </w:rPr>
              <w:t xml:space="preserve">une voie </w:t>
            </w:r>
            <w:r w:rsidRPr="00287603">
              <w:rPr>
                <w:sz w:val="16"/>
                <w:szCs w:val="16"/>
                <w:lang w:val="fr-FR"/>
              </w:rPr>
              <w:br/>
              <w:t>dans chaque sens</w:t>
            </w:r>
          </w:p>
          <w:p w14:paraId="78447D0F" w14:textId="77777777" w:rsidR="00F77170" w:rsidRPr="00287603" w:rsidRDefault="00F77170" w:rsidP="00303E9F">
            <w:pPr>
              <w:pStyle w:val="Corpsdetexte2"/>
              <w:spacing w:after="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sz w:val="16"/>
                <w:szCs w:val="16"/>
                <w:lang w:val="fr-FR"/>
              </w:rPr>
              <w:t xml:space="preserve">(variante 1 avec </w:t>
            </w:r>
            <w:r w:rsidRPr="00287603">
              <w:rPr>
                <w:sz w:val="16"/>
                <w:szCs w:val="16"/>
                <w:lang w:val="fr-FR"/>
              </w:rPr>
              <w:br/>
              <w:t>une voie pour la circulation dans l</w:t>
            </w:r>
            <w:r>
              <w:rPr>
                <w:sz w:val="16"/>
                <w:szCs w:val="16"/>
                <w:lang w:val="fr-FR"/>
              </w:rPr>
              <w:t>’</w:t>
            </w:r>
            <w:r w:rsidRPr="00287603">
              <w:rPr>
                <w:sz w:val="16"/>
                <w:szCs w:val="16"/>
                <w:lang w:val="fr-FR"/>
              </w:rPr>
              <w:t>autre sens)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E9D09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c">
                  <w:drawing>
                    <wp:anchor distT="0" distB="0" distL="114300" distR="114300" simplePos="0" relativeHeight="251993088" behindDoc="0" locked="0" layoutInCell="1" allowOverlap="1" wp14:anchorId="626BBCDA" wp14:editId="5A38DDEC">
                      <wp:simplePos x="0" y="0"/>
                      <wp:positionH relativeFrom="character">
                        <wp:posOffset>-1346835</wp:posOffset>
                      </wp:positionH>
                      <wp:positionV relativeFrom="line">
                        <wp:posOffset>35560</wp:posOffset>
                      </wp:positionV>
                      <wp:extent cx="2705100" cy="1623060"/>
                      <wp:effectExtent l="0" t="0" r="0" b="0"/>
                      <wp:wrapNone/>
                      <wp:docPr id="907251631" name="Canvas 9072516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1628" name="Text Box 8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2550" y="120015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F66AB3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10-20 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07251629" name="Text Box 8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4377" y="120015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0AFC14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10-20 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07251630" name="Text Box 8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807" y="120015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FE7192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10-20 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6BBCDA" id="Canvas 907251631" o:spid="_x0000_s1293" editas="canvas" style="position:absolute;margin-left:-106.05pt;margin-top:2.8pt;width:213pt;height:127.8pt;z-index:251993088;mso-position-horizontal-relative:char;mso-position-vertical-relative:line" coordsize="27051,1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">
                      <v:shape id="_x0000_s1294" type="#_x0000_t75" style="position:absolute;width:27051;height:16230;visibility:visible;mso-wrap-style:square">
                        <v:fill o:detectmouseclick="t"/>
                        <v:path o:connecttype="none"/>
                      </v:shape>
                      <v:shape id="Text Box 847" o:spid="_x0000_s1295" type="#_x0000_t202" style="position:absolute;left:13525;top:1200;width:1802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" strokeweight="1.5pt">
                        <v:textbox style="layout-flow:vertical;mso-layout-flow-alt:bottom-to-top" inset="0,0,0,0">
                          <w:txbxContent>
                            <w:p w14:paraId="55F66AB3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10-20 cm</w:t>
                              </w:r>
                            </w:p>
                          </w:txbxContent>
                        </v:textbox>
                      </v:shape>
                      <v:shape id="Text Box 848" o:spid="_x0000_s1296" type="#_x0000_t202" style="position:absolute;left:22543;top:1200;width:1802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" strokeweight="1.5pt">
                        <v:textbox style="layout-flow:vertical;mso-layout-flow-alt:bottom-to-top" inset="0,0,0,0">
                          <w:txbxContent>
                            <w:p w14:paraId="610AFC14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10-20 cm</w:t>
                              </w:r>
                            </w:p>
                          </w:txbxContent>
                        </v:textbox>
                      </v:shape>
                      <v:shape id="Text Box 849" o:spid="_x0000_s1297" type="#_x0000_t202" style="position:absolute;left:3608;top:1200;width:1802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" strokeweight="1.5pt">
                        <v:textbox style="layout-flow:vertical;mso-layout-flow-alt:bottom-to-top" inset="0,0,0,0">
                          <w:txbxContent>
                            <w:p w14:paraId="20FE7192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10-20 cm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</w:p>
        </w:tc>
      </w:tr>
      <w:tr w:rsidR="00F77170" w:rsidRPr="00287603" w14:paraId="36E33E41" w14:textId="77777777" w:rsidTr="00303E9F">
        <w:trPr>
          <w:cantSplit/>
          <w:trHeight w:val="2368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12605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52A681B2" wp14:editId="58CA7722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53975</wp:posOffset>
                      </wp:positionV>
                      <wp:extent cx="270510" cy="1386205"/>
                      <wp:effectExtent l="18415" t="13335" r="15875" b="10160"/>
                      <wp:wrapNone/>
                      <wp:docPr id="907251627" name="Rectangle 907251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38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CFA9A" id="Rectangle 907251627" o:spid="_x0000_s1026" style="position:absolute;margin-left:139.6pt;margin-top:4.25pt;width:21.3pt;height:109.1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c">
                  <w:drawing>
                    <wp:anchor distT="0" distB="0" distL="114300" distR="114300" simplePos="0" relativeHeight="251997184" behindDoc="0" locked="0" layoutInCell="1" allowOverlap="1" wp14:anchorId="6A493BA6" wp14:editId="16824984">
                      <wp:simplePos x="0" y="0"/>
                      <wp:positionH relativeFrom="character">
                        <wp:posOffset>-90170</wp:posOffset>
                      </wp:positionH>
                      <wp:positionV relativeFrom="line">
                        <wp:posOffset>-23495</wp:posOffset>
                      </wp:positionV>
                      <wp:extent cx="2083435" cy="1485900"/>
                      <wp:effectExtent l="0" t="0" r="0" b="0"/>
                      <wp:wrapNone/>
                      <wp:docPr id="907251626" name="Canvas 9072516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1614" name="Rectangle 8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8696" y="113798"/>
                                  <a:ext cx="127091" cy="343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615" name="Rectangle 8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2902" y="835115"/>
                                  <a:ext cx="127091" cy="3079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616" name="Line 8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5633" y="534616"/>
                                  <a:ext cx="270335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1617" name="Text Box 8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42" y="420225"/>
                                  <a:ext cx="270335" cy="180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20BC81" w14:textId="77777777" w:rsidR="00F77170" w:rsidRPr="007124FB" w:rsidRDefault="00F77170" w:rsidP="00F77170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b*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1618" name="Line 8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9026" y="191739"/>
                                  <a:ext cx="270335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1619" name="Text Box 8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42" y="77347"/>
                                  <a:ext cx="270335" cy="180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15CC24" w14:textId="77777777" w:rsidR="00F77170" w:rsidRPr="007124FB" w:rsidRDefault="00F77170" w:rsidP="00F77170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a*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1620" name="Rectangle 8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484" y="114391"/>
                                  <a:ext cx="127091" cy="3428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621" name="Rectangle 8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722" y="800146"/>
                                  <a:ext cx="127091" cy="3428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622" name="Line 87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17574" y="685754"/>
                                  <a:ext cx="253877" cy="2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1623" name="Line 87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7574" y="1106275"/>
                                  <a:ext cx="317574" cy="2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1624" name="Text Box 8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451" y="877493"/>
                                  <a:ext cx="317574" cy="2287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823750" w14:textId="77777777" w:rsidR="00F77170" w:rsidRPr="007124FB" w:rsidRDefault="00F77170" w:rsidP="00F77170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c*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625" name="Text Box 8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451" y="534616"/>
                                  <a:ext cx="317574" cy="2287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569BB4" w14:textId="77777777" w:rsidR="00F77170" w:rsidRPr="007124FB" w:rsidRDefault="00F77170" w:rsidP="00F77170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d*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493BA6" id="Canvas 907251626" o:spid="_x0000_s1298" editas="canvas" style="position:absolute;margin-left:-7.1pt;margin-top:-1.85pt;width:164.05pt;height:117pt;z-index:251997184;mso-position-horizontal-relative:char;mso-position-vertical-relative:line" coordsize="20834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">
                      <v:shape id="_x0000_s1299" type="#_x0000_t75" style="position:absolute;width:20834;height:14859;visibility:visible;mso-wrap-style:square">
                        <v:fill o:detectmouseclick="t"/>
                        <v:path o:connecttype="none"/>
                      </v:shape>
                      <v:rect id="Rectangle 870" o:spid="_x0000_s1300" style="position:absolute;left:11786;top:1137;width:127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" strokeweight="1.5pt"/>
                      <v:rect id="Rectangle 871" o:spid="_x0000_s1301" style="position:absolute;left:11429;top:8351;width:1270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" strokeweight="1.5pt"/>
                      <v:line id="Line 872" o:spid="_x0000_s1302" style="position:absolute;visibility:visible;mso-wrap-style:square" from="8256,5346" to="10959,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">
                        <v:stroke endarrow="block"/>
                      </v:line>
                      <v:shape id="Text Box 873" o:spid="_x0000_s1303" type="#_x0000_t202" style="position:absolute;left:6985;top:4202;width:2703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" filled="f" stroked="f">
                        <v:textbox inset="0,0,0,0">
                          <w:txbxContent>
                            <w:p w14:paraId="2B20BC81" w14:textId="77777777" w:rsidR="00F77170" w:rsidRPr="007124FB" w:rsidRDefault="00F77170" w:rsidP="00F77170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b*</w:t>
                              </w:r>
                            </w:p>
                          </w:txbxContent>
                        </v:textbox>
                      </v:shape>
                      <v:line id="Line 874" o:spid="_x0000_s1304" style="position:absolute;visibility:visible;mso-wrap-style:square" from="8890,1917" to="11593,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">
                        <v:stroke endarrow="block"/>
                      </v:line>
                      <v:shape id="Text Box 875" o:spid="_x0000_s1305" type="#_x0000_t202" style="position:absolute;left:6985;top:773;width:2703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" filled="f" stroked="f">
                        <v:textbox inset="0,0,0,0">
                          <w:txbxContent>
                            <w:p w14:paraId="0415CC24" w14:textId="77777777" w:rsidR="00F77170" w:rsidRPr="007124FB" w:rsidRDefault="00F77170" w:rsidP="00F77170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a*</w:t>
                              </w:r>
                            </w:p>
                          </w:txbxContent>
                        </v:textbox>
                      </v:shape>
                      <v:rect id="Rectangle 876" o:spid="_x0000_s1306" style="position:absolute;left:1904;top:1143;width:127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" strokeweight="1.5pt"/>
                      <v:rect id="Rectangle 877" o:spid="_x0000_s1307" style="position:absolute;left:1807;top:8001;width:127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" strokeweight="1.5pt"/>
                      <v:line id="Line 878" o:spid="_x0000_s1308" style="position:absolute;flip:x y;visibility:visible;mso-wrap-style:square" from="3175,6857" to="5714,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">
                        <v:stroke endarrow="block"/>
                      </v:line>
                      <v:line id="Line 879" o:spid="_x0000_s1309" style="position:absolute;flip:x;visibility:visible;mso-wrap-style:square" from="3175,11062" to="6351,1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">
                        <v:stroke endarrow="block"/>
                      </v:line>
                      <v:shape id="Text Box 880" o:spid="_x0000_s1310" type="#_x0000_t202" style="position:absolute;left:5714;top:8774;width:3176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" filled="f" stroked="f">
                        <v:textbox>
                          <w:txbxContent>
                            <w:p w14:paraId="21823750" w14:textId="77777777" w:rsidR="00F77170" w:rsidRPr="007124FB" w:rsidRDefault="00F77170" w:rsidP="00F77170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c*</w:t>
                              </w:r>
                            </w:p>
                          </w:txbxContent>
                        </v:textbox>
                      </v:shape>
                      <v:shape id="Text Box 881" o:spid="_x0000_s1311" type="#_x0000_t202" style="position:absolute;left:5714;top:5346;width:3176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" filled="f" stroked="f">
                        <v:textbox>
                          <w:txbxContent>
                            <w:p w14:paraId="18569BB4" w14:textId="77777777" w:rsidR="00F77170" w:rsidRPr="007124FB" w:rsidRDefault="00F77170" w:rsidP="00F77170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d*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inline distT="0" distB="0" distL="0" distR="0" wp14:anchorId="1F4B0A3F" wp14:editId="1CD4DCB2">
                      <wp:extent cx="2165350" cy="1440815"/>
                      <wp:effectExtent l="0" t="0" r="0" b="0"/>
                      <wp:docPr id="907251505" name="Rectangle 9072515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5350" cy="144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E59726" id="Rectangle 907251505" o:spid="_x0000_s1026" style="width:170.5pt;height:1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0DC4F60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E139B" w14:textId="77777777" w:rsidR="00F77170" w:rsidRPr="00287603" w:rsidRDefault="00F77170" w:rsidP="00303E9F">
            <w:pPr>
              <w:pStyle w:val="Corpsdetexte2"/>
              <w:spacing w:after="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sz w:val="16"/>
                <w:szCs w:val="16"/>
                <w:lang w:val="fr-FR"/>
              </w:rPr>
              <w:t xml:space="preserve">FÉDÉRATION </w:t>
            </w:r>
            <w:r w:rsidRPr="00287603">
              <w:rPr>
                <w:sz w:val="16"/>
                <w:szCs w:val="16"/>
                <w:lang w:val="fr-FR"/>
              </w:rPr>
              <w:br/>
              <w:t>DE RUSSIE</w:t>
            </w:r>
          </w:p>
          <w:p w14:paraId="38A2F35B" w14:textId="77777777" w:rsidR="00F77170" w:rsidRPr="00287603" w:rsidRDefault="00F77170" w:rsidP="00303E9F">
            <w:pPr>
              <w:pStyle w:val="Corpsdetexte2"/>
              <w:spacing w:after="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sz w:val="16"/>
                <w:szCs w:val="16"/>
                <w:lang w:val="fr-FR"/>
              </w:rPr>
              <w:t>Plus d</w:t>
            </w:r>
            <w:r>
              <w:rPr>
                <w:sz w:val="16"/>
                <w:szCs w:val="16"/>
                <w:lang w:val="fr-FR"/>
              </w:rPr>
              <w:t>’</w:t>
            </w:r>
            <w:r w:rsidRPr="00287603">
              <w:rPr>
                <w:sz w:val="16"/>
                <w:szCs w:val="16"/>
                <w:lang w:val="fr-FR"/>
              </w:rPr>
              <w:t xml:space="preserve">une voie </w:t>
            </w:r>
            <w:r w:rsidRPr="00287603">
              <w:rPr>
                <w:sz w:val="16"/>
                <w:szCs w:val="16"/>
                <w:lang w:val="fr-FR"/>
              </w:rPr>
              <w:br/>
              <w:t>dans chaque sens</w:t>
            </w:r>
          </w:p>
          <w:p w14:paraId="5E5EBFED" w14:textId="77777777" w:rsidR="00F77170" w:rsidRPr="00287603" w:rsidRDefault="00F77170" w:rsidP="00303E9F">
            <w:pPr>
              <w:pStyle w:val="Corpsdetexte2"/>
              <w:spacing w:after="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sz w:val="16"/>
                <w:szCs w:val="16"/>
                <w:lang w:val="fr-FR"/>
              </w:rPr>
              <w:t xml:space="preserve">(variante 2 avec </w:t>
            </w:r>
            <w:r w:rsidRPr="00287603">
              <w:rPr>
                <w:sz w:val="16"/>
                <w:szCs w:val="16"/>
                <w:lang w:val="fr-FR"/>
              </w:rPr>
              <w:br/>
              <w:t>une voie pour la circulation dans l</w:t>
            </w:r>
            <w:r>
              <w:rPr>
                <w:sz w:val="16"/>
                <w:szCs w:val="16"/>
                <w:lang w:val="fr-FR"/>
              </w:rPr>
              <w:t>’</w:t>
            </w:r>
            <w:r w:rsidRPr="00287603">
              <w:rPr>
                <w:sz w:val="16"/>
                <w:szCs w:val="16"/>
                <w:lang w:val="fr-FR"/>
              </w:rPr>
              <w:t>autre sens)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5C714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c">
                  <w:drawing>
                    <wp:anchor distT="0" distB="0" distL="114300" distR="114300" simplePos="0" relativeHeight="251991040" behindDoc="0" locked="0" layoutInCell="1" allowOverlap="1" wp14:anchorId="2D2348EB" wp14:editId="3DB13850">
                      <wp:simplePos x="0" y="0"/>
                      <wp:positionH relativeFrom="character">
                        <wp:posOffset>-1374775</wp:posOffset>
                      </wp:positionH>
                      <wp:positionV relativeFrom="line">
                        <wp:posOffset>26670</wp:posOffset>
                      </wp:positionV>
                      <wp:extent cx="2705100" cy="1623060"/>
                      <wp:effectExtent l="0" t="0" r="0" b="0"/>
                      <wp:wrapNone/>
                      <wp:docPr id="907251613" name="Canvas 9072516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1610" name="Text Box 8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2550" y="130302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E9EA2A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10-15 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07251611" name="Text Box 8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4377" y="130302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A66185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10-20 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07251612" name="Text Box 8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807" y="130302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360BE2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10-20 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2348EB" id="Canvas 907251613" o:spid="_x0000_s1312" editas="canvas" style="position:absolute;margin-left:-108.25pt;margin-top:2.1pt;width:213pt;height:127.8pt;z-index:251991040;mso-position-horizontal-relative:char;mso-position-vertical-relative:line" coordsize="27051,1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">
                      <v:shape id="_x0000_s1313" type="#_x0000_t75" style="position:absolute;width:27051;height:16230;visibility:visible;mso-wrap-style:square">
                        <v:fill o:detectmouseclick="t"/>
                        <v:path o:connecttype="none"/>
                      </v:shape>
                      <v:shape id="Text Box 841" o:spid="_x0000_s1314" type="#_x0000_t202" style="position:absolute;left:13525;top:1303;width:1802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" strokeweight="1.5pt">
                        <v:textbox style="layout-flow:vertical;mso-layout-flow-alt:bottom-to-top" inset="0,0,0,0">
                          <w:txbxContent>
                            <w:p w14:paraId="0FE9EA2A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10-15 cm</w:t>
                              </w:r>
                            </w:p>
                          </w:txbxContent>
                        </v:textbox>
                      </v:shape>
                      <v:shape id="Text Box 842" o:spid="_x0000_s1315" type="#_x0000_t202" style="position:absolute;left:22543;top:1303;width:1802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" strokeweight="1.5pt">
                        <v:textbox style="layout-flow:vertical;mso-layout-flow-alt:bottom-to-top" inset="0,0,0,0">
                          <w:txbxContent>
                            <w:p w14:paraId="0BA66185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10-20 cm</w:t>
                              </w:r>
                            </w:p>
                          </w:txbxContent>
                        </v:textbox>
                      </v:shape>
                      <v:shape id="Text Box 843" o:spid="_x0000_s1316" type="#_x0000_t202" style="position:absolute;left:3608;top:1303;width:1802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" strokeweight="1.5pt">
                        <v:textbox style="layout-flow:vertical;mso-layout-flow-alt:bottom-to-top" inset="0,0,0,0">
                          <w:txbxContent>
                            <w:p w14:paraId="2A360BE2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10-20 cm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</w:p>
        </w:tc>
      </w:tr>
      <w:tr w:rsidR="00F77170" w:rsidRPr="00287603" w14:paraId="14EEDEAE" w14:textId="77777777" w:rsidTr="00303E9F">
        <w:trPr>
          <w:cantSplit/>
          <w:trHeight w:val="2397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82458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2CA1FD7" wp14:editId="2F345F96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8255</wp:posOffset>
                      </wp:positionV>
                      <wp:extent cx="168910" cy="1431290"/>
                      <wp:effectExtent l="0" t="0" r="21590" b="16510"/>
                      <wp:wrapNone/>
                      <wp:docPr id="907251603" name="Rectangle 907251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43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9E2B5" id="Rectangle 907251603" o:spid="_x0000_s1026" style="position:absolute;margin-left:23.95pt;margin-top:.65pt;width:13.3pt;height:112.7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743C73A" wp14:editId="4E3EA55B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248285</wp:posOffset>
                      </wp:positionV>
                      <wp:extent cx="270510" cy="180340"/>
                      <wp:effectExtent l="3175" t="0" r="2540" b="3810"/>
                      <wp:wrapNone/>
                      <wp:docPr id="907251609" name="Text Box 907251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A53278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e*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3C73A" id="Text Box 907251609" o:spid="_x0000_s1317" type="#_x0000_t202" style="position:absolute;left:0;text-align:left;margin-left:104.65pt;margin-top:19.55pt;width:21.3pt;height:14.2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" filled="f" stroked="f">
                      <v:textbox inset="0,0,0,0">
                        <w:txbxContent>
                          <w:p w14:paraId="26A53278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e*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545A711E" wp14:editId="2CB27CAB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594360</wp:posOffset>
                      </wp:positionV>
                      <wp:extent cx="270510" cy="180340"/>
                      <wp:effectExtent l="2540" t="0" r="3175" b="635"/>
                      <wp:wrapNone/>
                      <wp:docPr id="907251608" name="Text Box 907251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259BA7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f*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A711E" id="Text Box 907251608" o:spid="_x0000_s1318" type="#_x0000_t202" style="position:absolute;left:0;text-align:left;margin-left:104.6pt;margin-top:46.8pt;width:21.3pt;height:14.2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" filled="f" stroked="f">
                      <v:textbox inset="0,0,0,0">
                        <w:txbxContent>
                          <w:p w14:paraId="24259BA7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f*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56656DC2" wp14:editId="0C3089D1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819785</wp:posOffset>
                      </wp:positionV>
                      <wp:extent cx="156210" cy="450850"/>
                      <wp:effectExtent l="15875" t="15875" r="18415" b="9525"/>
                      <wp:wrapNone/>
                      <wp:docPr id="907251607" name="Rectangle 907251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8B78A" id="Rectangle 907251607" o:spid="_x0000_s1026" style="position:absolute;margin-left:144.65pt;margin-top:64.55pt;width:12.3pt;height:35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3D23BE57" wp14:editId="1F49D7EA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705485</wp:posOffset>
                      </wp:positionV>
                      <wp:extent cx="270510" cy="635"/>
                      <wp:effectExtent l="12700" t="53975" r="21590" b="59690"/>
                      <wp:wrapNone/>
                      <wp:docPr id="907251606" name="Straight Connector 907251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A9D8E" id="Straight Connector 907251606" o:spid="_x0000_s1026" style="position:absolute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65pt,55.55pt" to="140.9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B4zouOAAAAAL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6EECEA58" wp14:editId="11E736F8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362585</wp:posOffset>
                      </wp:positionV>
                      <wp:extent cx="270510" cy="635"/>
                      <wp:effectExtent l="12700" t="53975" r="21590" b="59690"/>
                      <wp:wrapNone/>
                      <wp:docPr id="907251605" name="Straight Connector 907251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B227B" id="Straight Connector 907251605" o:spid="_x0000_s1026" style="position:absolute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65pt,28.55pt" to="140.9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E348B74" wp14:editId="70D6C64B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133985</wp:posOffset>
                      </wp:positionV>
                      <wp:extent cx="155575" cy="450850"/>
                      <wp:effectExtent l="15875" t="15875" r="9525" b="9525"/>
                      <wp:wrapNone/>
                      <wp:docPr id="907251604" name="Rectangle 907251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D2F65" id="Rectangle 907251604" o:spid="_x0000_s1026" style="position:absolute;margin-left:144.65pt;margin-top:10.55pt;width:12.25pt;height:35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" strokeweight="1.5pt"/>
                  </w:pict>
                </mc:Fallback>
              </mc:AlternateConten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730E9" w14:textId="77777777" w:rsidR="00F77170" w:rsidRPr="00287603" w:rsidRDefault="00F77170" w:rsidP="00303E9F">
            <w:pPr>
              <w:pStyle w:val="En-tte"/>
              <w:keepNext/>
              <w:keepLines/>
              <w:pBdr>
                <w:bottom w:val="none" w:sz="0" w:space="0" w:color="auto"/>
              </w:pBdr>
              <w:jc w:val="center"/>
              <w:rPr>
                <w:b w:val="0"/>
                <w:bCs/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 xml:space="preserve">FÉDÉRATION </w:t>
            </w:r>
            <w:r w:rsidRPr="00287603">
              <w:rPr>
                <w:b w:val="0"/>
                <w:bCs/>
                <w:sz w:val="16"/>
                <w:szCs w:val="16"/>
                <w:lang w:val="fr-FR"/>
              </w:rPr>
              <w:br/>
              <w:t>DE RUSSIE</w:t>
            </w:r>
          </w:p>
          <w:p w14:paraId="621C5EE4" w14:textId="77777777" w:rsidR="00F77170" w:rsidRPr="00287603" w:rsidRDefault="00F77170" w:rsidP="00303E9F">
            <w:pPr>
              <w:pStyle w:val="En-tte"/>
              <w:keepNext/>
              <w:keepLines/>
              <w:pBdr>
                <w:bottom w:val="none" w:sz="0" w:space="0" w:color="auto"/>
              </w:pBdr>
              <w:jc w:val="center"/>
              <w:rPr>
                <w:b w:val="0"/>
                <w:bCs/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 xml:space="preserve">Une voie dans </w:t>
            </w:r>
            <w:r w:rsidRPr="00287603">
              <w:rPr>
                <w:b w:val="0"/>
                <w:bCs/>
                <w:sz w:val="16"/>
                <w:szCs w:val="16"/>
                <w:lang w:val="fr-FR"/>
              </w:rPr>
              <w:br/>
              <w:t>chaque sens</w:t>
            </w:r>
          </w:p>
          <w:p w14:paraId="75714198" w14:textId="77777777" w:rsidR="00F77170" w:rsidRPr="00287603" w:rsidRDefault="00F77170" w:rsidP="00303E9F">
            <w:pPr>
              <w:pStyle w:val="En-tte"/>
              <w:keepNext/>
              <w:keepLines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>(variante 1)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E4C39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c">
                  <w:drawing>
                    <wp:anchor distT="0" distB="0" distL="114300" distR="114300" simplePos="0" relativeHeight="252006400" behindDoc="0" locked="0" layoutInCell="1" allowOverlap="1" wp14:anchorId="7A820D79" wp14:editId="6A4BE041">
                      <wp:simplePos x="0" y="0"/>
                      <wp:positionH relativeFrom="character">
                        <wp:posOffset>-1381760</wp:posOffset>
                      </wp:positionH>
                      <wp:positionV relativeFrom="line">
                        <wp:posOffset>174625</wp:posOffset>
                      </wp:positionV>
                      <wp:extent cx="2705100" cy="1249045"/>
                      <wp:effectExtent l="0" t="0" r="0" b="0"/>
                      <wp:wrapNone/>
                      <wp:docPr id="907251602" name="Canvas 9072516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1600" name="Text Box 8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4377" y="0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43A978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10 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07251601" name="Text Box 8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807" y="0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778A23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10-15 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820D79" id="Canvas 907251602" o:spid="_x0000_s1319" editas="canvas" style="position:absolute;margin-left:-108.8pt;margin-top:13.75pt;width:213pt;height:98.35pt;z-index:252006400;mso-position-horizontal-relative:char;mso-position-vertical-relative:line" coordsize="27051,1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">
                      <v:shape id="_x0000_s1320" type="#_x0000_t75" style="position:absolute;width:27051;height:12490;visibility:visible;mso-wrap-style:square">
                        <v:fill o:detectmouseclick="t"/>
                        <v:path o:connecttype="none"/>
                      </v:shape>
                      <v:shape id="Text Box 892" o:spid="_x0000_s1321" type="#_x0000_t202" style="position:absolute;left:22543;width:1802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" strokeweight="1.5pt">
                        <v:textbox style="layout-flow:vertical;mso-layout-flow-alt:bottom-to-top" inset="0,0,0,0">
                          <w:txbxContent>
                            <w:p w14:paraId="6043A978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10 cm</w:t>
                              </w:r>
                            </w:p>
                          </w:txbxContent>
                        </v:textbox>
                      </v:shape>
                      <v:shape id="Text Box 893" o:spid="_x0000_s1322" type="#_x0000_t202" style="position:absolute;left:3608;width:1802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" strokeweight="1.5pt">
                        <v:textbox style="layout-flow:vertical;mso-layout-flow-alt:bottom-to-top" inset="0,0,0,0">
                          <w:txbxContent>
                            <w:p w14:paraId="28778A23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10-15 cm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</w:p>
        </w:tc>
      </w:tr>
      <w:tr w:rsidR="00F77170" w:rsidRPr="00287603" w14:paraId="7D091BA5" w14:textId="77777777" w:rsidTr="00303E9F">
        <w:trPr>
          <w:cantSplit/>
          <w:trHeight w:val="2397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186FD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c">
                  <w:drawing>
                    <wp:anchor distT="0" distB="0" distL="114300" distR="114300" simplePos="0" relativeHeight="252007424" behindDoc="0" locked="0" layoutInCell="1" allowOverlap="1" wp14:anchorId="7BE6FCD8" wp14:editId="677EE580">
                      <wp:simplePos x="0" y="0"/>
                      <wp:positionH relativeFrom="character">
                        <wp:posOffset>-90170</wp:posOffset>
                      </wp:positionH>
                      <wp:positionV relativeFrom="line">
                        <wp:posOffset>-23495</wp:posOffset>
                      </wp:positionV>
                      <wp:extent cx="2083435" cy="1485900"/>
                      <wp:effectExtent l="0" t="0" r="0" b="0"/>
                      <wp:wrapNone/>
                      <wp:docPr id="907251599" name="Canvas 9072515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1587" name="Rectangle 8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142" y="105501"/>
                                  <a:ext cx="126786" cy="343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588" name="Rectangle 8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142" y="791255"/>
                                  <a:ext cx="126786" cy="3079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589" name="Line 8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0961" y="562473"/>
                                  <a:ext cx="270639" cy="8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1590" name="Text Box 8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0477" y="448378"/>
                                  <a:ext cx="270639" cy="180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B51148" w14:textId="77777777" w:rsidR="00F77170" w:rsidRPr="007124FB" w:rsidRDefault="00F77170" w:rsidP="00F77170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f*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1591" name="Line 9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7568" y="219596"/>
                                  <a:ext cx="270335" cy="8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1592" name="Text Box 9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0477" y="105501"/>
                                  <a:ext cx="270639" cy="180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3A34C2" w14:textId="77777777" w:rsidR="00F77170" w:rsidRPr="007124FB" w:rsidRDefault="00F77170" w:rsidP="00F77170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e*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251593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59" y="105501"/>
                                  <a:ext cx="127091" cy="3428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594" name="Rectangle 9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967" y="791255"/>
                                  <a:ext cx="127091" cy="3428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595" name="Line 90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71451" y="676864"/>
                                  <a:ext cx="254182" cy="2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1596" name="Line 90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8058" y="333987"/>
                                  <a:ext cx="317574" cy="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251597" name="Text Box 9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5633" y="219596"/>
                                  <a:ext cx="317270" cy="3428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049C0D" w14:textId="77777777" w:rsidR="00F77170" w:rsidRPr="007124FB" w:rsidRDefault="00F77170" w:rsidP="00F77170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a*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251598" name="Text Box 9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5633" y="562473"/>
                                  <a:ext cx="317270" cy="2287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E39F8E" w14:textId="77777777" w:rsidR="00F77170" w:rsidRPr="007124FB" w:rsidRDefault="00F77170" w:rsidP="00F77170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b*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E6FCD8" id="Canvas 907251599" o:spid="_x0000_s1323" editas="canvas" style="position:absolute;margin-left:-7.1pt;margin-top:-1.85pt;width:164.05pt;height:117pt;z-index:252007424;mso-position-horizontal-relative:char;mso-position-vertical-relative:line" coordsize="20834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">
                      <v:shape id="_x0000_s1324" type="#_x0000_t75" style="position:absolute;width:20834;height:14859;visibility:visible;mso-wrap-style:square">
                        <v:fill o:detectmouseclick="t"/>
                        <v:path o:connecttype="none"/>
                      </v:shape>
                      <v:rect id="Rectangle 896" o:spid="_x0000_s1325" style="position:absolute;left:19051;top:1055;width:1268;height:3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" strokeweight="1.5pt"/>
                      <v:rect id="Rectangle 897" o:spid="_x0000_s1326" style="position:absolute;left:19051;top:7912;width:1268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" strokeweight="1.5pt"/>
                      <v:line id="Line 898" o:spid="_x0000_s1327" style="position:absolute;visibility:visible;mso-wrap-style:square" from="16509,5624" to="19216,5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">
                        <v:stroke endarrow="block"/>
                      </v:line>
                      <v:shape id="Text Box 899" o:spid="_x0000_s1328" type="#_x0000_t202" style="position:absolute;left:14604;top:4483;width:2707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" filled="f" stroked="f">
                        <v:textbox inset="0,0,0,0">
                          <w:txbxContent>
                            <w:p w14:paraId="19B51148" w14:textId="77777777" w:rsidR="00F77170" w:rsidRPr="007124FB" w:rsidRDefault="00F77170" w:rsidP="00F77170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f*</w:t>
                              </w:r>
                            </w:p>
                          </w:txbxContent>
                        </v:textbox>
                      </v:shape>
                      <v:line id="Line 900" o:spid="_x0000_s1329" style="position:absolute;visibility:visible;mso-wrap-style:square" from="15875,2195" to="18579,2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">
                        <v:stroke endarrow="block"/>
                      </v:line>
                      <v:shape id="Text Box 901" o:spid="_x0000_s1330" type="#_x0000_t202" style="position:absolute;left:14604;top:1055;width:2707;height:1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" filled="f" stroked="f">
                        <v:textbox inset="0,0,0,0">
                          <w:txbxContent>
                            <w:p w14:paraId="7E3A34C2" w14:textId="77777777" w:rsidR="00F77170" w:rsidRPr="007124FB" w:rsidRDefault="00F77170" w:rsidP="00F77170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e*</w:t>
                              </w:r>
                            </w:p>
                          </w:txbxContent>
                        </v:textbox>
                      </v:shape>
                      <v:rect id="Rectangle 902" o:spid="_x0000_s1331" style="position:absolute;left:3744;top:1055;width:1271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" strokeweight="1.5pt"/>
                      <v:rect id="Rectangle 903" o:spid="_x0000_s1332" style="position:absolute;left:3809;top:7912;width:127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" strokeweight="1.5pt"/>
                      <v:line id="Line 904" o:spid="_x0000_s1333" style="position:absolute;flip:x y;visibility:visible;mso-wrap-style:square" from="5714,6768" to="8256,6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">
                        <v:stroke endarrow="block"/>
                      </v:line>
                      <v:line id="Line 905" o:spid="_x0000_s1334" style="position:absolute;flip:x;visibility:visible;mso-wrap-style:square" from="5080,3339" to="8256,3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">
                        <v:stroke endarrow="block"/>
                      </v:line>
                      <v:shape id="Text Box 906" o:spid="_x0000_s1335" type="#_x0000_t202" style="position:absolute;left:8256;top:2195;width:31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" filled="f" stroked="f">
                        <v:textbox>
                          <w:txbxContent>
                            <w:p w14:paraId="16049C0D" w14:textId="77777777" w:rsidR="00F77170" w:rsidRPr="007124FB" w:rsidRDefault="00F77170" w:rsidP="00F77170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a*</w:t>
                              </w:r>
                            </w:p>
                          </w:txbxContent>
                        </v:textbox>
                      </v:shape>
                      <v:shape id="Text Box 907" o:spid="_x0000_s1336" type="#_x0000_t202" style="position:absolute;left:8256;top:5624;width:317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" filled="f" stroked="f">
                        <v:textbox>
                          <w:txbxContent>
                            <w:p w14:paraId="30E39F8E" w14:textId="77777777" w:rsidR="00F77170" w:rsidRPr="007124FB" w:rsidRDefault="00F77170" w:rsidP="00F77170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b*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inline distT="0" distB="0" distL="0" distR="0" wp14:anchorId="0A37433C" wp14:editId="051AFF36">
                      <wp:extent cx="2165350" cy="1440815"/>
                      <wp:effectExtent l="0" t="0" r="0" b="0"/>
                      <wp:docPr id="907251504" name="Rectangle 9072515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5350" cy="144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E11876" id="Rectangle 907251504" o:spid="_x0000_s1026" style="width:170.5pt;height:1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29046038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C02B0" w14:textId="77777777" w:rsidR="00F77170" w:rsidRPr="00287603" w:rsidRDefault="00F77170" w:rsidP="00303E9F">
            <w:pPr>
              <w:pStyle w:val="En-tte"/>
              <w:keepNext/>
              <w:keepLines/>
              <w:pBdr>
                <w:bottom w:val="none" w:sz="0" w:space="0" w:color="auto"/>
              </w:pBdr>
              <w:jc w:val="center"/>
              <w:rPr>
                <w:b w:val="0"/>
                <w:bCs/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 xml:space="preserve">FÉDÉRATION </w:t>
            </w:r>
            <w:r w:rsidRPr="00287603">
              <w:rPr>
                <w:b w:val="0"/>
                <w:bCs/>
                <w:sz w:val="16"/>
                <w:szCs w:val="16"/>
                <w:lang w:val="fr-FR"/>
              </w:rPr>
              <w:br/>
              <w:t>DE RUSSIE</w:t>
            </w:r>
          </w:p>
          <w:p w14:paraId="242FD236" w14:textId="77777777" w:rsidR="00F77170" w:rsidRPr="00287603" w:rsidRDefault="00F77170" w:rsidP="00303E9F">
            <w:pPr>
              <w:pStyle w:val="En-tte"/>
              <w:keepNext/>
              <w:keepLines/>
              <w:pBdr>
                <w:bottom w:val="none" w:sz="0" w:space="0" w:color="auto"/>
              </w:pBdr>
              <w:jc w:val="center"/>
              <w:rPr>
                <w:b w:val="0"/>
                <w:bCs/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 xml:space="preserve">Une voie dans </w:t>
            </w:r>
            <w:r w:rsidRPr="00287603">
              <w:rPr>
                <w:b w:val="0"/>
                <w:bCs/>
                <w:sz w:val="16"/>
                <w:szCs w:val="16"/>
                <w:lang w:val="fr-FR"/>
              </w:rPr>
              <w:br/>
              <w:t>chaque sens</w:t>
            </w:r>
          </w:p>
          <w:p w14:paraId="59A024E7" w14:textId="77777777" w:rsidR="00F77170" w:rsidRPr="00287603" w:rsidRDefault="00F77170" w:rsidP="00303E9F">
            <w:pPr>
              <w:pStyle w:val="En-tte"/>
              <w:keepNext/>
              <w:keepLines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>(variante 2)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4901A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c">
                  <w:drawing>
                    <wp:anchor distT="0" distB="0" distL="114300" distR="114300" simplePos="0" relativeHeight="252008448" behindDoc="0" locked="0" layoutInCell="1" allowOverlap="1" wp14:anchorId="77BD66BF" wp14:editId="381BAD11">
                      <wp:simplePos x="0" y="0"/>
                      <wp:positionH relativeFrom="character">
                        <wp:posOffset>-1381125</wp:posOffset>
                      </wp:positionH>
                      <wp:positionV relativeFrom="line">
                        <wp:posOffset>81915</wp:posOffset>
                      </wp:positionV>
                      <wp:extent cx="2705100" cy="1623060"/>
                      <wp:effectExtent l="0" t="0" r="0" b="0"/>
                      <wp:wrapNone/>
                      <wp:docPr id="907251586" name="Canvas 9072515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07251584" name="Text Box 9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4377" y="130302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5C3F9D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10 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07251585" name="Text Box 9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807" y="130302"/>
                                  <a:ext cx="180213" cy="108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D5D0C0" w14:textId="77777777" w:rsidR="00F77170" w:rsidRPr="007124FB" w:rsidRDefault="00F77170" w:rsidP="00F77170">
                                    <w:pPr>
                                      <w:spacing w:before="60" w:line="240" w:lineRule="auto"/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124FB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10-15 cm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BD66BF" id="Canvas 907251586" o:spid="_x0000_s1337" editas="canvas" style="position:absolute;margin-left:-108.75pt;margin-top:6.45pt;width:213pt;height:127.8pt;z-index:252008448;mso-position-horizontal-relative:char;mso-position-vertical-relative:line" coordsize="27051,1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">
                      <v:shape id="_x0000_s1338" type="#_x0000_t75" style="position:absolute;width:27051;height:16230;visibility:visible;mso-wrap-style:square">
                        <v:fill o:detectmouseclick="t"/>
                        <v:path o:connecttype="none"/>
                      </v:shape>
                      <v:shape id="Text Box 910" o:spid="_x0000_s1339" type="#_x0000_t202" style="position:absolute;left:22543;top:1303;width:1802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" strokeweight="1.5pt">
                        <v:textbox style="layout-flow:vertical;mso-layout-flow-alt:bottom-to-top" inset="0,0,0,0">
                          <w:txbxContent>
                            <w:p w14:paraId="145C3F9D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10 cm</w:t>
                              </w:r>
                            </w:p>
                          </w:txbxContent>
                        </v:textbox>
                      </v:shape>
                      <v:shape id="Text Box 911" o:spid="_x0000_s1340" type="#_x0000_t202" style="position:absolute;left:3608;top:1303;width:1802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" strokeweight="1.5pt">
                        <v:textbox style="layout-flow:vertical;mso-layout-flow-alt:bottom-to-top" inset="0,0,0,0">
                          <w:txbxContent>
                            <w:p w14:paraId="70D5D0C0" w14:textId="77777777" w:rsidR="00F77170" w:rsidRPr="007124FB" w:rsidRDefault="00F77170" w:rsidP="00F77170">
                              <w:pPr>
                                <w:spacing w:before="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24FB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10-15 cm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</w:p>
        </w:tc>
      </w:tr>
      <w:tr w:rsidR="00F77170" w:rsidRPr="00287603" w14:paraId="73716211" w14:textId="77777777" w:rsidTr="00303E9F">
        <w:trPr>
          <w:cantSplit/>
          <w:trHeight w:val="2397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67FDA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8CB2C6F" wp14:editId="45746E33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60960</wp:posOffset>
                      </wp:positionV>
                      <wp:extent cx="167005" cy="450850"/>
                      <wp:effectExtent l="0" t="0" r="23495" b="25400"/>
                      <wp:wrapNone/>
                      <wp:docPr id="907251581" name="Rectangle 907251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F58DD" id="Rectangle 907251581" o:spid="_x0000_s1026" style="position:absolute;margin-left:88.2pt;margin-top:4.8pt;width:13.15pt;height:35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EB46622" wp14:editId="09BEE465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138430</wp:posOffset>
                      </wp:positionV>
                      <wp:extent cx="178435" cy="450850"/>
                      <wp:effectExtent l="0" t="0" r="12065" b="25400"/>
                      <wp:wrapNone/>
                      <wp:docPr id="907251572" name="Rectangle 907251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BA92C" id="Rectangle 907251572" o:spid="_x0000_s1026" style="position:absolute;margin-left:145.5pt;margin-top:10.9pt;width:14.05pt;height:35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B4CB973" wp14:editId="49736AE9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10795</wp:posOffset>
                      </wp:positionV>
                      <wp:extent cx="187960" cy="1438275"/>
                      <wp:effectExtent l="0" t="0" r="21590" b="28575"/>
                      <wp:wrapNone/>
                      <wp:docPr id="907251571" name="Rectangle 907251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97167" id="Rectangle 907251571" o:spid="_x0000_s1026" style="position:absolute;margin-left:23.2pt;margin-top:.85pt;width:14.8pt;height:113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6BD9497A" wp14:editId="09E4CF8D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717550</wp:posOffset>
                      </wp:positionV>
                      <wp:extent cx="270510" cy="180340"/>
                      <wp:effectExtent l="635" t="0" r="0" b="635"/>
                      <wp:wrapNone/>
                      <wp:docPr id="907251583" name="Text Box 907251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C2095B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4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9497A" id="Text Box 907251583" o:spid="_x0000_s1341" type="#_x0000_t202" style="position:absolute;left:0;text-align:left;margin-left:118.7pt;margin-top:56.5pt;width:21.3pt;height:14.2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" filled="f" stroked="f">
                      <v:textbox inset="0,0,0,0">
                        <w:txbxContent>
                          <w:p w14:paraId="4BC2095B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4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29FAFC03" wp14:editId="1CA2C3E0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507365</wp:posOffset>
                      </wp:positionV>
                      <wp:extent cx="270510" cy="635"/>
                      <wp:effectExtent l="13335" t="56515" r="20955" b="57150"/>
                      <wp:wrapNone/>
                      <wp:docPr id="907251582" name="Straight Connector 907251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14905" id="Straight Connector 907251582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7pt,39.95pt" to="2in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Mn8uRThAAAACQ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B41387A" wp14:editId="00205A78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603250</wp:posOffset>
                      </wp:positionV>
                      <wp:extent cx="270510" cy="180340"/>
                      <wp:effectExtent l="0" t="0" r="635" b="635"/>
                      <wp:wrapNone/>
                      <wp:docPr id="907251580" name="Text Box 907251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3491BC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12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1387A" id="Text Box 907251580" o:spid="_x0000_s1342" type="#_x0000_t202" style="position:absolute;left:0;text-align:left;margin-left:51.55pt;margin-top:47.5pt;width:21.3pt;height:14.2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" filled="f" stroked="f">
                      <v:textbox inset="0,0,0,0">
                        <w:txbxContent>
                          <w:p w14:paraId="543491BC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12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743B5F45" wp14:editId="24C2C45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783590</wp:posOffset>
                      </wp:positionV>
                      <wp:extent cx="270510" cy="635"/>
                      <wp:effectExtent l="13970" t="56515" r="20320" b="57150"/>
                      <wp:wrapNone/>
                      <wp:docPr id="907251579" name="Straight Connector 907251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636A2" id="Straight Connector 907251579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61.7pt" to="87.0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F/xk3XhAAAACw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EF22F04" wp14:editId="0C029342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241300</wp:posOffset>
                      </wp:positionV>
                      <wp:extent cx="270510" cy="180340"/>
                      <wp:effectExtent l="0" t="0" r="635" b="635"/>
                      <wp:wrapNone/>
                      <wp:docPr id="907251578" name="Text Box 907251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5AB2EB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5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22F04" id="Text Box 907251578" o:spid="_x0000_s1343" type="#_x0000_t202" style="position:absolute;left:0;text-align:left;margin-left:51.55pt;margin-top:19pt;width:21.3pt;height:14.2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" filled="f" stroked="f">
                      <v:textbox inset="0,0,0,0">
                        <w:txbxContent>
                          <w:p w14:paraId="2E5AB2EB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5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9D8068B" wp14:editId="4F7FEBD8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419100</wp:posOffset>
                      </wp:positionV>
                      <wp:extent cx="270510" cy="635"/>
                      <wp:effectExtent l="7620" t="53975" r="17145" b="59690"/>
                      <wp:wrapNone/>
                      <wp:docPr id="907251577" name="Straight Connector 907251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1B8BE" id="Straight Connector 907251577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33pt" to="87.3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qfRn0OAAAAAJ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7987A624" wp14:editId="63FDA9C3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869950</wp:posOffset>
                      </wp:positionV>
                      <wp:extent cx="180340" cy="450850"/>
                      <wp:effectExtent l="11430" t="9525" r="17780" b="15875"/>
                      <wp:wrapNone/>
                      <wp:docPr id="907251576" name="Rectangle 907251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2C374" id="Rectangle 907251576" o:spid="_x0000_s1026" style="position:absolute;margin-left:87.3pt;margin-top:68.5pt;width:14.2pt;height:35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15669341" wp14:editId="1B2BF04B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875030</wp:posOffset>
                      </wp:positionV>
                      <wp:extent cx="270510" cy="635"/>
                      <wp:effectExtent l="13335" t="52705" r="20955" b="60960"/>
                      <wp:wrapNone/>
                      <wp:docPr id="907251575" name="Straight Connector 907251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07D7F" id="Straight Connector 907251575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5pt,68.9pt" to="146.2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7FAE3240" wp14:editId="58CACC9E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334010</wp:posOffset>
                      </wp:positionV>
                      <wp:extent cx="270510" cy="180340"/>
                      <wp:effectExtent l="0" t="0" r="0" b="3175"/>
                      <wp:wrapNone/>
                      <wp:docPr id="907251574" name="Text Box 907251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F06C77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20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E3240" id="Text Box 907251574" o:spid="_x0000_s1344" type="#_x0000_t202" style="position:absolute;left:0;text-align:left;margin-left:117.85pt;margin-top:26.3pt;width:21.3pt;height:14.2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" filled="f" stroked="f">
                      <v:textbox inset="0,0,0,0">
                        <w:txbxContent>
                          <w:p w14:paraId="44F06C77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20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77189D8A" wp14:editId="0660B6AA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971550</wp:posOffset>
                      </wp:positionV>
                      <wp:extent cx="168910" cy="450850"/>
                      <wp:effectExtent l="13970" t="15875" r="17145" b="9525"/>
                      <wp:wrapNone/>
                      <wp:docPr id="907251573" name="Rectangle 907251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5D1D9" id="Rectangle 907251573" o:spid="_x0000_s1026" style="position:absolute;margin-left:143.75pt;margin-top:76.5pt;width:13.3pt;height:35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" strokeweight="1.5pt"/>
                  </w:pict>
                </mc:Fallback>
              </mc:AlternateConten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3B23A" w14:textId="77777777" w:rsidR="00F77170" w:rsidRPr="00287603" w:rsidRDefault="00F77170" w:rsidP="00303E9F">
            <w:pPr>
              <w:pStyle w:val="En-tte"/>
              <w:keepNext/>
              <w:keepLines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>ESPAGNE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9215B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74C513A" wp14:editId="55D5041F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258445</wp:posOffset>
                      </wp:positionV>
                      <wp:extent cx="191135" cy="1082040"/>
                      <wp:effectExtent l="0" t="0" r="18415" b="22860"/>
                      <wp:wrapNone/>
                      <wp:docPr id="907251570" name="Text Box 907251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A3406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20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C513A" id="Text Box 907251570" o:spid="_x0000_s1345" type="#_x0000_t202" style="position:absolute;left:0;text-align:left;margin-left:30.05pt;margin-top:20.35pt;width:15.05pt;height:85.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" strokeweight="1.5pt">
                      <v:textbox style="layout-flow:vertical;mso-layout-flow-alt:bottom-to-top" inset="0,0,0,0">
                        <w:txbxContent>
                          <w:p w14:paraId="363A3406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20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80C023C" wp14:editId="2FBEA3FF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245110</wp:posOffset>
                      </wp:positionV>
                      <wp:extent cx="183515" cy="1082040"/>
                      <wp:effectExtent l="0" t="0" r="26035" b="22860"/>
                      <wp:wrapNone/>
                      <wp:docPr id="907251569" name="Text Box 907251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E2897" w14:textId="77777777" w:rsidR="00F77170" w:rsidRPr="007124FB" w:rsidRDefault="00F77170" w:rsidP="00F77170">
                                  <w:pPr>
                                    <w:spacing w:before="6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10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C023C" id="Text Box 907251569" o:spid="_x0000_s1346" type="#_x0000_t202" style="position:absolute;left:0;text-align:left;margin-left:115.55pt;margin-top:19.3pt;width:14.45pt;height:85.2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" strokeweight="1.5pt">
                      <v:textbox style="layout-flow:vertical;mso-layout-flow-alt:bottom-to-top" inset="0,0,0,0">
                        <w:txbxContent>
                          <w:p w14:paraId="515E2897" w14:textId="77777777" w:rsidR="00F77170" w:rsidRPr="007124FB" w:rsidRDefault="00F77170" w:rsidP="00F77170">
                            <w:pPr>
                              <w:spacing w:before="6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FA62C34" wp14:editId="64FA9411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252095</wp:posOffset>
                      </wp:positionV>
                      <wp:extent cx="178435" cy="1082040"/>
                      <wp:effectExtent l="0" t="0" r="12065" b="22860"/>
                      <wp:wrapNone/>
                      <wp:docPr id="907251568" name="Text Box 907251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39292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20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62C34" id="Text Box 907251568" o:spid="_x0000_s1347" type="#_x0000_t202" style="position:absolute;left:0;text-align:left;margin-left:187.05pt;margin-top:19.85pt;width:14.05pt;height:85.2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" strokeweight="1.5pt">
                      <v:textbox style="layout-flow:vertical;mso-layout-flow-alt:bottom-to-top" inset="0,0,0,0">
                        <w:txbxContent>
                          <w:p w14:paraId="7CE39292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20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170" w:rsidRPr="00287603" w14:paraId="6254894A" w14:textId="77777777" w:rsidTr="00303E9F">
        <w:trPr>
          <w:cantSplit/>
          <w:trHeight w:val="2397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C275A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7C0F2D75" wp14:editId="6D4FE72C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43815</wp:posOffset>
                      </wp:positionV>
                      <wp:extent cx="162560" cy="1413510"/>
                      <wp:effectExtent l="0" t="0" r="27940" b="15240"/>
                      <wp:wrapNone/>
                      <wp:docPr id="907251567" name="Rectangle 907251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41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F59B4" id="Rectangle 907251567" o:spid="_x0000_s1026" style="position:absolute;margin-left:145.95pt;margin-top:3.45pt;width:12.8pt;height:111.3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D6484FD" wp14:editId="044E971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38735</wp:posOffset>
                      </wp:positionV>
                      <wp:extent cx="168910" cy="1424305"/>
                      <wp:effectExtent l="0" t="0" r="21590" b="23495"/>
                      <wp:wrapNone/>
                      <wp:docPr id="907251560" name="Rectangle 907251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42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08B8A" id="Rectangle 907251560" o:spid="_x0000_s1026" style="position:absolute;margin-left:24.45pt;margin-top:3.05pt;width:13.3pt;height:112.1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5606CACF" wp14:editId="5D9F3A4B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55880</wp:posOffset>
                      </wp:positionV>
                      <wp:extent cx="172085" cy="450850"/>
                      <wp:effectExtent l="15240" t="17780" r="12700" b="17145"/>
                      <wp:wrapNone/>
                      <wp:docPr id="907251561" name="Rectangle 907251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896B3" id="Rectangle 907251561" o:spid="_x0000_s1026" style="position:absolute;margin-left:87.85pt;margin-top:4.4pt;width:13.55pt;height:35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08C39F2" wp14:editId="5E97C590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586740</wp:posOffset>
                      </wp:positionV>
                      <wp:extent cx="270510" cy="180340"/>
                      <wp:effectExtent l="635" t="635" r="0" b="0"/>
                      <wp:wrapNone/>
                      <wp:docPr id="907251566" name="Text Box 907251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71D45D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9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C39F2" id="Text Box 907251566" o:spid="_x0000_s1348" type="#_x0000_t202" style="position:absolute;left:0;text-align:left;margin-left:58.7pt;margin-top:46.2pt;width:21.3pt;height:14.2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" filled="f" stroked="f">
                      <v:textbox inset="0,0,0,0">
                        <w:txbxContent>
                          <w:p w14:paraId="2171D45D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9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F831E8B" wp14:editId="6437B6A7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764540</wp:posOffset>
                      </wp:positionV>
                      <wp:extent cx="270510" cy="635"/>
                      <wp:effectExtent l="5080" t="54610" r="19685" b="59055"/>
                      <wp:wrapNone/>
                      <wp:docPr id="907251565" name="Straight Connector 907251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445E4" id="Straight Connector 907251565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60.2pt" to="87.1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GAXVhXhAAAACw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866FDC2" wp14:editId="3221D43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219075</wp:posOffset>
                      </wp:positionV>
                      <wp:extent cx="270510" cy="180340"/>
                      <wp:effectExtent l="3810" t="4445" r="1905" b="0"/>
                      <wp:wrapNone/>
                      <wp:docPr id="907251564" name="Text Box 907251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E7E65D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3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6FDC2" id="Text Box 907251564" o:spid="_x0000_s1349" type="#_x0000_t202" style="position:absolute;left:0;text-align:left;margin-left:58.95pt;margin-top:17.25pt;width:21.3pt;height:14.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" filled="f" stroked="f">
                      <v:textbox inset="0,0,0,0">
                        <w:txbxContent>
                          <w:p w14:paraId="5FE7E65D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3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6D63809" wp14:editId="7330A21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409575</wp:posOffset>
                      </wp:positionV>
                      <wp:extent cx="270510" cy="635"/>
                      <wp:effectExtent l="11430" t="52070" r="22860" b="61595"/>
                      <wp:wrapNone/>
                      <wp:docPr id="907251563" name="Straight Connector 907251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060DF" id="Straight Connector 907251563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32.25pt" to="86.8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9gNAWOAAAAAJ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BC7FB24" wp14:editId="31FA6E5E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849630</wp:posOffset>
                      </wp:positionV>
                      <wp:extent cx="168910" cy="450850"/>
                      <wp:effectExtent l="12065" t="15875" r="9525" b="9525"/>
                      <wp:wrapNone/>
                      <wp:docPr id="907251562" name="Rectangle 907251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C4D04" id="Rectangle 907251562" o:spid="_x0000_s1026" style="position:absolute;margin-left:87.35pt;margin-top:66.9pt;width:13.3pt;height:35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F68E144" wp14:editId="2596D4BB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147320</wp:posOffset>
                      </wp:positionV>
                      <wp:extent cx="180340" cy="1082040"/>
                      <wp:effectExtent l="0" t="0" r="10160" b="22860"/>
                      <wp:wrapNone/>
                      <wp:docPr id="907251559" name="Text Box 907251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2F68ED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10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8E144" id="Text Box 907251559" o:spid="_x0000_s1350" type="#_x0000_t202" style="position:absolute;left:0;text-align:left;margin-left:372.3pt;margin-top:11.6pt;width:14.2pt;height:85.2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" strokeweight="1.5pt">
                      <v:textbox style="layout-flow:vertical;mso-layout-flow-alt:bottom-to-top" inset="0,0,0,0">
                        <w:txbxContent>
                          <w:p w14:paraId="0C2F68ED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266BDA7C" wp14:editId="12A984A4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168275</wp:posOffset>
                      </wp:positionV>
                      <wp:extent cx="180340" cy="1082040"/>
                      <wp:effectExtent l="0" t="0" r="10160" b="22860"/>
                      <wp:wrapNone/>
                      <wp:docPr id="907251558" name="Text Box 907251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D15090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20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BDA7C" id="Text Box 907251558" o:spid="_x0000_s1351" type="#_x0000_t202" style="position:absolute;left:0;text-align:left;margin-left:444pt;margin-top:13.25pt;width:14.2pt;height:85.2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" strokeweight="1.5pt">
                      <v:textbox style="layout-flow:vertical;mso-layout-flow-alt:bottom-to-top" inset="0,0,0,0">
                        <w:txbxContent>
                          <w:p w14:paraId="4DD15090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20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0C5246E5" wp14:editId="4B768553">
                      <wp:simplePos x="0" y="0"/>
                      <wp:positionH relativeFrom="column">
                        <wp:posOffset>3663950</wp:posOffset>
                      </wp:positionH>
                      <wp:positionV relativeFrom="paragraph">
                        <wp:posOffset>165100</wp:posOffset>
                      </wp:positionV>
                      <wp:extent cx="171450" cy="1082040"/>
                      <wp:effectExtent l="0" t="0" r="19050" b="22860"/>
                      <wp:wrapNone/>
                      <wp:docPr id="907251557" name="Text Box 907251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5F384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20 cm</w:t>
                                  </w:r>
                                  <w:r w:rsidRPr="007124FB"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246E5" id="Text Box 907251557" o:spid="_x0000_s1352" type="#_x0000_t202" style="position:absolute;left:0;text-align:left;margin-left:288.5pt;margin-top:13pt;width:13.5pt;height:85.2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" strokeweight="1.5pt">
                      <v:textbox style="layout-flow:vertical;mso-layout-flow-alt:bottom-to-top" inset="0,0,0,0">
                        <w:txbxContent>
                          <w:p w14:paraId="66C5F384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20 cm</w:t>
                            </w:r>
                            <w:r w:rsidRPr="007124FB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E92C5" w14:textId="77777777" w:rsidR="00F77170" w:rsidRPr="00287603" w:rsidRDefault="00F77170" w:rsidP="00303E9F">
            <w:pPr>
              <w:pStyle w:val="En-tte"/>
              <w:keepNext/>
              <w:keepLines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>SUÈDE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158B2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</w:p>
        </w:tc>
      </w:tr>
      <w:tr w:rsidR="00F77170" w:rsidRPr="00287603" w14:paraId="68AF7108" w14:textId="77777777" w:rsidTr="00303E9F">
        <w:trPr>
          <w:cantSplit/>
          <w:trHeight w:val="2397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3D9E9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1CE59B98" wp14:editId="2F8ED2E9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28575</wp:posOffset>
                      </wp:positionV>
                      <wp:extent cx="168910" cy="1344295"/>
                      <wp:effectExtent l="0" t="0" r="21590" b="27305"/>
                      <wp:wrapNone/>
                      <wp:docPr id="907251548" name="Rectangle 907251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344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21C9D" id="Rectangle 907251548" o:spid="_x0000_s1026" style="position:absolute;margin-left:24.1pt;margin-top:2.25pt;width:13.3pt;height:105.8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153E136F" wp14:editId="097C3430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-7620</wp:posOffset>
                      </wp:positionV>
                      <wp:extent cx="162560" cy="1403985"/>
                      <wp:effectExtent l="0" t="0" r="27940" b="24765"/>
                      <wp:wrapNone/>
                      <wp:docPr id="907251555" name="Rectangle 907251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9F443" id="Rectangle 907251555" o:spid="_x0000_s1026" style="position:absolute;margin-left:145.4pt;margin-top:-.6pt;width:12.8pt;height:110.5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7CEAC503" wp14:editId="55951167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26670</wp:posOffset>
                      </wp:positionV>
                      <wp:extent cx="172085" cy="450850"/>
                      <wp:effectExtent l="0" t="0" r="18415" b="25400"/>
                      <wp:wrapNone/>
                      <wp:docPr id="907251549" name="Rectangle 907251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76D1B" id="Rectangle 907251549" o:spid="_x0000_s1026" style="position:absolute;margin-left:87.75pt;margin-top:2.1pt;width:13.55pt;height:35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2C98C6F" wp14:editId="191D6D5F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153035</wp:posOffset>
                      </wp:positionV>
                      <wp:extent cx="171450" cy="1082040"/>
                      <wp:effectExtent l="0" t="0" r="19050" b="22860"/>
                      <wp:wrapNone/>
                      <wp:docPr id="907251556" name="Text Box 907251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6AA6A3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20 cm</w:t>
                                  </w:r>
                                  <w:r w:rsidRPr="007124FB"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98C6F" id="Text Box 907251556" o:spid="_x0000_s1353" type="#_x0000_t202" style="position:absolute;left:0;text-align:left;margin-left:287.75pt;margin-top:12.05pt;width:13.5pt;height:85.2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" strokeweight="1.5pt">
                      <v:textbox style="layout-flow:vertical;mso-layout-flow-alt:bottom-to-top" inset="0,0,0,0">
                        <w:txbxContent>
                          <w:p w14:paraId="736AA6A3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20 cm</w:t>
                            </w:r>
                            <w:r w:rsidRPr="007124FB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8F99055" wp14:editId="3922D6E9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574675</wp:posOffset>
                      </wp:positionV>
                      <wp:extent cx="270510" cy="180340"/>
                      <wp:effectExtent l="635" t="1905" r="0" b="0"/>
                      <wp:wrapNone/>
                      <wp:docPr id="907251554" name="Text Box 907251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DAEFE6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12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99055" id="Text Box 907251554" o:spid="_x0000_s1354" type="#_x0000_t202" style="position:absolute;left:0;text-align:left;margin-left:57.95pt;margin-top:45.25pt;width:21.3pt;height:14.2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" filled="f" stroked="f">
                      <v:textbox inset="0,0,0,0">
                        <w:txbxContent>
                          <w:p w14:paraId="37DAEFE6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12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089B6DCF" wp14:editId="4DD0446A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752475</wp:posOffset>
                      </wp:positionV>
                      <wp:extent cx="270510" cy="635"/>
                      <wp:effectExtent l="5080" t="55880" r="19685" b="57785"/>
                      <wp:wrapNone/>
                      <wp:docPr id="907251553" name="Straight Connector 907251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2EAE6" id="Straight Connector 907251553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05pt,59.25pt" to="86.3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49DD6269" wp14:editId="4D15300F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207010</wp:posOffset>
                      </wp:positionV>
                      <wp:extent cx="270510" cy="180340"/>
                      <wp:effectExtent l="3810" t="0" r="1905" b="4445"/>
                      <wp:wrapNone/>
                      <wp:docPr id="907251552" name="Text Box 907251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7A2A90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6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D6269" id="Text Box 907251552" o:spid="_x0000_s1355" type="#_x0000_t202" style="position:absolute;left:0;text-align:left;margin-left:58.2pt;margin-top:16.3pt;width:21.3pt;height:14.2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" filled="f" stroked="f">
                      <v:textbox inset="0,0,0,0">
                        <w:txbxContent>
                          <w:p w14:paraId="4F7A2A90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6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0E18817" wp14:editId="272EAFA0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397510</wp:posOffset>
                      </wp:positionV>
                      <wp:extent cx="270510" cy="635"/>
                      <wp:effectExtent l="11430" t="53340" r="22860" b="60325"/>
                      <wp:wrapNone/>
                      <wp:docPr id="907251551" name="Straight Connector 907251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050A2E" id="Straight Connector 907251551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31.3pt" to="86.1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5145BBA" wp14:editId="390FB6CD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837565</wp:posOffset>
                      </wp:positionV>
                      <wp:extent cx="168910" cy="450850"/>
                      <wp:effectExtent l="12065" t="17145" r="9525" b="17780"/>
                      <wp:wrapNone/>
                      <wp:docPr id="907251550" name="Rectangle 907251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79B8D" id="Rectangle 907251550" o:spid="_x0000_s1026" style="position:absolute;margin-left:86.6pt;margin-top:65.95pt;width:13.3pt;height:35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2AE4B436" wp14:editId="22E23803">
                      <wp:simplePos x="0" y="0"/>
                      <wp:positionH relativeFrom="column">
                        <wp:posOffset>4718685</wp:posOffset>
                      </wp:positionH>
                      <wp:positionV relativeFrom="paragraph">
                        <wp:posOffset>135255</wp:posOffset>
                      </wp:positionV>
                      <wp:extent cx="180340" cy="1082040"/>
                      <wp:effectExtent l="0" t="0" r="10160" b="22860"/>
                      <wp:wrapNone/>
                      <wp:docPr id="907251547" name="Text Box 90725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C4861F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15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4B436" id="Text Box 907251547" o:spid="_x0000_s1356" type="#_x0000_t202" style="position:absolute;left:0;text-align:left;margin-left:371.55pt;margin-top:10.65pt;width:14.2pt;height:85.2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" strokeweight="1.5pt">
                      <v:textbox style="layout-flow:vertical;mso-layout-flow-alt:bottom-to-top" inset="0,0,0,0">
                        <w:txbxContent>
                          <w:p w14:paraId="7FC4861F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15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B8B8E00" wp14:editId="13D377B6">
                      <wp:simplePos x="0" y="0"/>
                      <wp:positionH relativeFrom="column">
                        <wp:posOffset>5629275</wp:posOffset>
                      </wp:positionH>
                      <wp:positionV relativeFrom="paragraph">
                        <wp:posOffset>156210</wp:posOffset>
                      </wp:positionV>
                      <wp:extent cx="180340" cy="1082040"/>
                      <wp:effectExtent l="0" t="0" r="10160" b="22860"/>
                      <wp:wrapNone/>
                      <wp:docPr id="907251546" name="Text Box 907251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5D613F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20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B8E00" id="Text Box 907251546" o:spid="_x0000_s1357" type="#_x0000_t202" style="position:absolute;left:0;text-align:left;margin-left:443.25pt;margin-top:12.3pt;width:14.2pt;height:85.2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" strokeweight="1.5pt">
                      <v:textbox style="layout-flow:vertical;mso-layout-flow-alt:bottom-to-top" inset="0,0,0,0">
                        <w:txbxContent>
                          <w:p w14:paraId="725D613F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20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6BAD6A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89951" w14:textId="77777777" w:rsidR="00F77170" w:rsidRPr="00287603" w:rsidRDefault="00F77170" w:rsidP="00303E9F">
            <w:pPr>
              <w:pStyle w:val="En-tte"/>
              <w:keepNext/>
              <w:keepLines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>SUISSE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EA226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</w:p>
        </w:tc>
      </w:tr>
      <w:tr w:rsidR="00F77170" w:rsidRPr="00287603" w14:paraId="46951CD6" w14:textId="77777777" w:rsidTr="00303E9F">
        <w:trPr>
          <w:cantSplit/>
          <w:trHeight w:val="2397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028F5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32A42F33" wp14:editId="5FB38633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17780</wp:posOffset>
                      </wp:positionV>
                      <wp:extent cx="162560" cy="1421130"/>
                      <wp:effectExtent l="0" t="0" r="27940" b="26670"/>
                      <wp:wrapNone/>
                      <wp:docPr id="907251543" name="Rectangle 907251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42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EE7D2" id="Rectangle 907251543" o:spid="_x0000_s1026" style="position:absolute;margin-left:144.4pt;margin-top:1.4pt;width:12.8pt;height:111.9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05304818" wp14:editId="284A73F9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33020</wp:posOffset>
                      </wp:positionV>
                      <wp:extent cx="168910" cy="1428115"/>
                      <wp:effectExtent l="0" t="0" r="21590" b="19685"/>
                      <wp:wrapNone/>
                      <wp:docPr id="907251536" name="Rectangle 907251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42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0993F" id="Rectangle 907251536" o:spid="_x0000_s1026" style="position:absolute;margin-left:23.2pt;margin-top:2.6pt;width:13.3pt;height:112.4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B4FD439" wp14:editId="508D7475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38100</wp:posOffset>
                      </wp:positionV>
                      <wp:extent cx="172085" cy="450850"/>
                      <wp:effectExtent l="17145" t="12065" r="10795" b="13335"/>
                      <wp:wrapNone/>
                      <wp:docPr id="907251537" name="Rectangle 907251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A297B" id="Rectangle 907251537" o:spid="_x0000_s1026" style="position:absolute;margin-left:86.65pt;margin-top:3pt;width:13.55pt;height:35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5DB99FF8" wp14:editId="353AC36A">
                      <wp:simplePos x="0" y="0"/>
                      <wp:positionH relativeFrom="column">
                        <wp:posOffset>5621655</wp:posOffset>
                      </wp:positionH>
                      <wp:positionV relativeFrom="paragraph">
                        <wp:posOffset>151130</wp:posOffset>
                      </wp:positionV>
                      <wp:extent cx="180340" cy="1082040"/>
                      <wp:effectExtent l="0" t="0" r="10160" b="22860"/>
                      <wp:wrapNone/>
                      <wp:docPr id="907251545" name="Text Box 907251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AACEE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20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99FF8" id="Text Box 907251545" o:spid="_x0000_s1358" type="#_x0000_t202" style="position:absolute;left:0;text-align:left;margin-left:442.65pt;margin-top:11.9pt;width:14.2pt;height:85.2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" strokeweight="1.5pt">
                      <v:textbox style="layout-flow:vertical;mso-layout-flow-alt:bottom-to-top" inset="0,0,0,0">
                        <w:txbxContent>
                          <w:p w14:paraId="604AACEE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20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2A677693" wp14:editId="5E3CC0AA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147955</wp:posOffset>
                      </wp:positionV>
                      <wp:extent cx="171450" cy="1082040"/>
                      <wp:effectExtent l="0" t="0" r="19050" b="22860"/>
                      <wp:wrapNone/>
                      <wp:docPr id="907251544" name="Text Box 907251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3006E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20 cm</w:t>
                                  </w:r>
                                  <w:r w:rsidRPr="007124FB"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77693" id="Text Box 907251544" o:spid="_x0000_s1359" type="#_x0000_t202" style="position:absolute;left:0;text-align:left;margin-left:287.15pt;margin-top:11.65pt;width:13.5pt;height:85.2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" strokeweight="1.5pt">
                      <v:textbox style="layout-flow:vertical;mso-layout-flow-alt:bottom-to-top" inset="0,0,0,0">
                        <w:txbxContent>
                          <w:p w14:paraId="3E83006E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20 cm</w:t>
                            </w:r>
                            <w:r w:rsidRPr="007124FB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BB81CBD" wp14:editId="4133567A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569595</wp:posOffset>
                      </wp:positionV>
                      <wp:extent cx="270510" cy="180340"/>
                      <wp:effectExtent l="2540" t="4445" r="3175" b="0"/>
                      <wp:wrapNone/>
                      <wp:docPr id="907251542" name="Text Box 907251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15CD9B" w14:textId="77777777" w:rsidR="00F77170" w:rsidRPr="001917E7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917E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7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81CBD" id="Text Box 907251542" o:spid="_x0000_s1360" type="#_x0000_t202" style="position:absolute;left:0;text-align:left;margin-left:57.35pt;margin-top:44.85pt;width:21.3pt;height:14.2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" filled="f" stroked="f">
                      <v:textbox inset="0,0,0,0">
                        <w:txbxContent>
                          <w:p w14:paraId="1B15CD9B" w14:textId="77777777" w:rsidR="00F77170" w:rsidRPr="001917E7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917E7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7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69895BA9" wp14:editId="558E5E53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747395</wp:posOffset>
                      </wp:positionV>
                      <wp:extent cx="270510" cy="635"/>
                      <wp:effectExtent l="6985" t="58420" r="17780" b="55245"/>
                      <wp:wrapNone/>
                      <wp:docPr id="907251541" name="Straight Connector 90725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8B0F3D" id="Straight Connector 907251541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5pt,58.85pt" to="85.7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j5GkUuAAAAAL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51C580A0" wp14:editId="20E4583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201930</wp:posOffset>
                      </wp:positionV>
                      <wp:extent cx="270510" cy="180340"/>
                      <wp:effectExtent l="0" t="0" r="0" b="1905"/>
                      <wp:wrapNone/>
                      <wp:docPr id="907251540" name="Text Box 907251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081CC1" w14:textId="77777777" w:rsidR="00F77170" w:rsidRPr="001917E7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917E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2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580A0" id="Text Box 907251540" o:spid="_x0000_s1361" type="#_x0000_t202" style="position:absolute;left:0;text-align:left;margin-left:57.6pt;margin-top:15.9pt;width:21.3pt;height:14.2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" filled="f" stroked="f">
                      <v:textbox inset="0,0,0,0">
                        <w:txbxContent>
                          <w:p w14:paraId="1C081CC1" w14:textId="77777777" w:rsidR="00F77170" w:rsidRPr="001917E7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917E7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2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7319D507" wp14:editId="410E6893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392430</wp:posOffset>
                      </wp:positionV>
                      <wp:extent cx="270510" cy="635"/>
                      <wp:effectExtent l="13335" t="55880" r="20955" b="57785"/>
                      <wp:wrapNone/>
                      <wp:docPr id="907251539" name="Straight Connector 907251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6297BF" id="Straight Connector 907251539" o:spid="_x0000_s1026" style="position:absolute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30.9pt" to="85.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0CEB321" wp14:editId="74BAF01F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832485</wp:posOffset>
                      </wp:positionV>
                      <wp:extent cx="168910" cy="450850"/>
                      <wp:effectExtent l="13970" t="10160" r="17145" b="15240"/>
                      <wp:wrapNone/>
                      <wp:docPr id="907251538" name="Rectangle 907251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9B39C" id="Rectangle 907251538" o:spid="_x0000_s1026" style="position:absolute;margin-left:86pt;margin-top:65.55pt;width:13.3pt;height:35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429ACE1F" wp14:editId="47E254A7">
                      <wp:simplePos x="0" y="0"/>
                      <wp:positionH relativeFrom="column">
                        <wp:posOffset>4711065</wp:posOffset>
                      </wp:positionH>
                      <wp:positionV relativeFrom="paragraph">
                        <wp:posOffset>130175</wp:posOffset>
                      </wp:positionV>
                      <wp:extent cx="180340" cy="1082040"/>
                      <wp:effectExtent l="0" t="0" r="10160" b="22860"/>
                      <wp:wrapNone/>
                      <wp:docPr id="907251535" name="Text Box 907251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0F892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15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ACE1F" id="Text Box 907251535" o:spid="_x0000_s1362" type="#_x0000_t202" style="position:absolute;left:0;text-align:left;margin-left:370.95pt;margin-top:10.25pt;width:14.2pt;height:85.2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" strokeweight="1.5pt">
                      <v:textbox style="layout-flow:vertical;mso-layout-flow-alt:bottom-to-top" inset="0,0,0,0">
                        <w:txbxContent>
                          <w:p w14:paraId="0C10F892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15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800BCF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1BEA4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b w:val="0"/>
                <w:bCs/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>ROYAUME-UNI</w:t>
            </w:r>
          </w:p>
          <w:p w14:paraId="180B8D7F" w14:textId="77777777" w:rsidR="00F77170" w:rsidRPr="00287603" w:rsidRDefault="00F77170" w:rsidP="00303E9F">
            <w:pPr>
              <w:pStyle w:val="En-tte"/>
              <w:keepNext/>
              <w:keepLines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>Autoroutes</w:t>
            </w:r>
            <w:r w:rsidRPr="00287603">
              <w:rPr>
                <w:b w:val="0"/>
                <w:bCs/>
                <w:sz w:val="16"/>
                <w:szCs w:val="16"/>
                <w:vertAlign w:val="superscript"/>
                <w:lang w:val="fr-FR"/>
              </w:rPr>
              <w:t>1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FF48A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</w:p>
        </w:tc>
      </w:tr>
      <w:tr w:rsidR="00F77170" w:rsidRPr="00287603" w14:paraId="6A1C045C" w14:textId="77777777" w:rsidTr="00303E9F">
        <w:trPr>
          <w:cantSplit/>
          <w:trHeight w:val="2397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01B40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50D658E4" wp14:editId="4A1D14F2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18415</wp:posOffset>
                      </wp:positionV>
                      <wp:extent cx="162560" cy="1434465"/>
                      <wp:effectExtent l="0" t="0" r="27940" b="13335"/>
                      <wp:wrapNone/>
                      <wp:docPr id="907251532" name="Rectangle 90725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43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747F9" id="Rectangle 907251532" o:spid="_x0000_s1026" style="position:absolute;margin-left:144.65pt;margin-top:1.45pt;width:12.8pt;height:112.9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8B953E4" wp14:editId="58D432B6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53340</wp:posOffset>
                      </wp:positionV>
                      <wp:extent cx="168910" cy="1405255"/>
                      <wp:effectExtent l="0" t="0" r="21590" b="23495"/>
                      <wp:wrapNone/>
                      <wp:docPr id="907251525" name="Rectangle 907251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40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73B64" id="Rectangle 907251525" o:spid="_x0000_s1026" style="position:absolute;margin-left:23.2pt;margin-top:4.2pt;width:13.3pt;height:110.6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5FAA44A2" wp14:editId="2217F6DC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39370</wp:posOffset>
                      </wp:positionV>
                      <wp:extent cx="172085" cy="450850"/>
                      <wp:effectExtent l="0" t="0" r="18415" b="25400"/>
                      <wp:wrapNone/>
                      <wp:docPr id="907251526" name="Rectangle 907251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BABBB" id="Rectangle 907251526" o:spid="_x0000_s1026" style="position:absolute;margin-left:86.35pt;margin-top:3.1pt;width:13.55pt;height:35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0C662101" wp14:editId="450CD6FD">
                      <wp:simplePos x="0" y="0"/>
                      <wp:positionH relativeFrom="column">
                        <wp:posOffset>5621655</wp:posOffset>
                      </wp:positionH>
                      <wp:positionV relativeFrom="paragraph">
                        <wp:posOffset>151130</wp:posOffset>
                      </wp:positionV>
                      <wp:extent cx="180340" cy="1082040"/>
                      <wp:effectExtent l="0" t="0" r="10160" b="22860"/>
                      <wp:wrapNone/>
                      <wp:docPr id="907251534" name="Text Box 907251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8E848E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10 ou 15 ou 20 cm</w:t>
                                  </w:r>
                                </w:p>
                                <w:p w14:paraId="50800E15" w14:textId="77777777" w:rsidR="00F77170" w:rsidRPr="007124FB" w:rsidRDefault="00F77170" w:rsidP="00F7717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62101" id="Text Box 907251534" o:spid="_x0000_s1363" type="#_x0000_t202" style="position:absolute;left:0;text-align:left;margin-left:442.65pt;margin-top:11.9pt;width:14.2pt;height:85.2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" strokeweight="1.5pt">
                      <v:textbox style="layout-flow:vertical;mso-layout-flow-alt:bottom-to-top" inset="0,0,0,0">
                        <w:txbxContent>
                          <w:p w14:paraId="228E848E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10 ou 15 ou 20 cm</w:t>
                            </w:r>
                          </w:p>
                          <w:p w14:paraId="50800E15" w14:textId="77777777" w:rsidR="00F77170" w:rsidRPr="007124FB" w:rsidRDefault="00F77170" w:rsidP="00F771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18A08785" wp14:editId="617BCA76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147955</wp:posOffset>
                      </wp:positionV>
                      <wp:extent cx="171450" cy="1082040"/>
                      <wp:effectExtent l="0" t="0" r="19050" b="22860"/>
                      <wp:wrapNone/>
                      <wp:docPr id="907251533" name="Text Box 90725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07C779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10 ou 15 ou 20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08785" id="Text Box 907251533" o:spid="_x0000_s1364" type="#_x0000_t202" style="position:absolute;left:0;text-align:left;margin-left:287.15pt;margin-top:11.65pt;width:13.5pt;height:85.2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" strokeweight="1.5pt">
                      <v:textbox style="layout-flow:vertical;mso-layout-flow-alt:bottom-to-top" inset="0,0,0,0">
                        <w:txbxContent>
                          <w:p w14:paraId="0407C779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10 ou 15 ou 20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65130634" wp14:editId="25E1E3F7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569595</wp:posOffset>
                      </wp:positionV>
                      <wp:extent cx="270510" cy="180340"/>
                      <wp:effectExtent l="2540" t="2540" r="3175" b="0"/>
                      <wp:wrapNone/>
                      <wp:docPr id="907251531" name="Text Box 907251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9663C6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7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30634" id="Text Box 907251531" o:spid="_x0000_s1365" type="#_x0000_t202" style="position:absolute;left:0;text-align:left;margin-left:57.35pt;margin-top:44.85pt;width:21.3pt;height:14.2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" filled="f" stroked="f">
                      <v:textbox inset="0,0,0,0">
                        <w:txbxContent>
                          <w:p w14:paraId="689663C6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7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65F343DC" wp14:editId="407F338D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747395</wp:posOffset>
                      </wp:positionV>
                      <wp:extent cx="270510" cy="635"/>
                      <wp:effectExtent l="6985" t="56515" r="17780" b="57150"/>
                      <wp:wrapNone/>
                      <wp:docPr id="907251530" name="Straight Connector 907251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F1E10" id="Straight Connector 907251530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5pt,58.85pt" to="85.7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j5GkUuAAAAAL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6AE97FE3" wp14:editId="1ADC153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201930</wp:posOffset>
                      </wp:positionV>
                      <wp:extent cx="270510" cy="180340"/>
                      <wp:effectExtent l="0" t="0" r="0" b="3810"/>
                      <wp:wrapNone/>
                      <wp:docPr id="907251529" name="Text Box 907251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0F5D08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2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97FE3" id="Text Box 907251529" o:spid="_x0000_s1366" type="#_x0000_t202" style="position:absolute;left:0;text-align:left;margin-left:57.6pt;margin-top:15.9pt;width:21.3pt;height:14.2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" filled="f" stroked="f">
                      <v:textbox inset="0,0,0,0">
                        <w:txbxContent>
                          <w:p w14:paraId="4C0F5D08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2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8277CB0" wp14:editId="6DE70FE7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392430</wp:posOffset>
                      </wp:positionV>
                      <wp:extent cx="270510" cy="635"/>
                      <wp:effectExtent l="13335" t="53975" r="20955" b="59690"/>
                      <wp:wrapNone/>
                      <wp:docPr id="907251528" name="Straight Connector 907251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45745" id="Straight Connector 907251528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30.9pt" to="85.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5459F1F3" wp14:editId="19A3D9D0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832485</wp:posOffset>
                      </wp:positionV>
                      <wp:extent cx="168910" cy="450850"/>
                      <wp:effectExtent l="13970" t="17780" r="17145" b="17145"/>
                      <wp:wrapNone/>
                      <wp:docPr id="907251527" name="Rectangle 907251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07E79" id="Rectangle 907251527" o:spid="_x0000_s1026" style="position:absolute;margin-left:86pt;margin-top:65.55pt;width:13.3pt;height:35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3DE7AE92" wp14:editId="7C20DEBE">
                      <wp:simplePos x="0" y="0"/>
                      <wp:positionH relativeFrom="column">
                        <wp:posOffset>4711065</wp:posOffset>
                      </wp:positionH>
                      <wp:positionV relativeFrom="paragraph">
                        <wp:posOffset>130175</wp:posOffset>
                      </wp:positionV>
                      <wp:extent cx="180340" cy="1082040"/>
                      <wp:effectExtent l="0" t="0" r="10160" b="22860"/>
                      <wp:wrapNone/>
                      <wp:docPr id="907251524" name="Text Box 907251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D35CEB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15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7AE92" id="Text Box 907251524" o:spid="_x0000_s1367" type="#_x0000_t202" style="position:absolute;left:0;text-align:left;margin-left:370.95pt;margin-top:10.25pt;width:14.2pt;height:85.2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" strokeweight="1.5pt">
                      <v:textbox style="layout-flow:vertical;mso-layout-flow-alt:bottom-to-top" inset="0,0,0,0">
                        <w:txbxContent>
                          <w:p w14:paraId="76D35CEB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15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A25A78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55682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b w:val="0"/>
                <w:bCs/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>ROYAUME-UNI</w:t>
            </w:r>
          </w:p>
          <w:p w14:paraId="5D847372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b w:val="0"/>
                <w:bCs/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>Routes à 2 chaussées séparées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DBB6C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</w:p>
        </w:tc>
      </w:tr>
      <w:tr w:rsidR="00F77170" w:rsidRPr="00287603" w14:paraId="2147CB6F" w14:textId="77777777" w:rsidTr="00303E9F">
        <w:trPr>
          <w:cantSplit/>
          <w:trHeight w:val="2119"/>
        </w:trPr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02D5D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140E18B6" wp14:editId="7BD6B0FD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35560</wp:posOffset>
                      </wp:positionV>
                      <wp:extent cx="162560" cy="1215390"/>
                      <wp:effectExtent l="0" t="0" r="27940" b="22860"/>
                      <wp:wrapNone/>
                      <wp:docPr id="907251521" name="Rectangle 907251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215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71ABE" id="Rectangle 907251521" o:spid="_x0000_s1026" style="position:absolute;margin-left:144.5pt;margin-top:2.8pt;width:12.8pt;height:95.7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650E6EC" wp14:editId="18B7E63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10795</wp:posOffset>
                      </wp:positionV>
                      <wp:extent cx="168910" cy="1244600"/>
                      <wp:effectExtent l="0" t="0" r="21590" b="12700"/>
                      <wp:wrapNone/>
                      <wp:docPr id="907251514" name="Rectangle 907251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24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DF046" id="Rectangle 907251514" o:spid="_x0000_s1026" style="position:absolute;margin-left:23pt;margin-top:.85pt;width:13.3pt;height:98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208B1C3" wp14:editId="02986C7F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38735</wp:posOffset>
                      </wp:positionV>
                      <wp:extent cx="172085" cy="450850"/>
                      <wp:effectExtent l="17145" t="13970" r="10795" b="11430"/>
                      <wp:wrapNone/>
                      <wp:docPr id="907251515" name="Rectangle 907251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6959C" id="Rectangle 907251515" o:spid="_x0000_s1026" style="position:absolute;margin-left:86.5pt;margin-top:3.05pt;width:13.55pt;height:35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" strokeweight="1.5pt"/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2C86F1C5" wp14:editId="4FF5DDCC">
                      <wp:simplePos x="0" y="0"/>
                      <wp:positionH relativeFrom="column">
                        <wp:posOffset>5621655</wp:posOffset>
                      </wp:positionH>
                      <wp:positionV relativeFrom="paragraph">
                        <wp:posOffset>151130</wp:posOffset>
                      </wp:positionV>
                      <wp:extent cx="180340" cy="1082040"/>
                      <wp:effectExtent l="0" t="0" r="10160" b="22860"/>
                      <wp:wrapNone/>
                      <wp:docPr id="907251523" name="Text Box 907251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C14F60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10 ou 15 ou 20 cm</w:t>
                                  </w:r>
                                </w:p>
                                <w:p w14:paraId="790EDD81" w14:textId="77777777" w:rsidR="00F77170" w:rsidRPr="007124FB" w:rsidRDefault="00F77170" w:rsidP="00F7717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6F1C5" id="Text Box 907251523" o:spid="_x0000_s1368" type="#_x0000_t202" style="position:absolute;left:0;text-align:left;margin-left:442.65pt;margin-top:11.9pt;width:14.2pt;height:85.2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" strokeweight="1.5pt">
                      <v:textbox style="layout-flow:vertical;mso-layout-flow-alt:bottom-to-top" inset="0,0,0,0">
                        <w:txbxContent>
                          <w:p w14:paraId="1EC14F60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10 ou 15 ou 20 cm</w:t>
                            </w:r>
                          </w:p>
                          <w:p w14:paraId="790EDD81" w14:textId="77777777" w:rsidR="00F77170" w:rsidRPr="007124FB" w:rsidRDefault="00F77170" w:rsidP="00F771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264AB3AD" wp14:editId="1ADBC226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147955</wp:posOffset>
                      </wp:positionV>
                      <wp:extent cx="171450" cy="1082040"/>
                      <wp:effectExtent l="0" t="0" r="19050" b="22860"/>
                      <wp:wrapNone/>
                      <wp:docPr id="907251522" name="Text Box 907251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3B5B34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10 ou 15 ou 20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AB3AD" id="Text Box 907251522" o:spid="_x0000_s1369" type="#_x0000_t202" style="position:absolute;left:0;text-align:left;margin-left:287.15pt;margin-top:11.65pt;width:13.5pt;height:85.2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" strokeweight="1.5pt">
                      <v:textbox style="layout-flow:vertical;mso-layout-flow-alt:bottom-to-top" inset="0,0,0,0">
                        <w:txbxContent>
                          <w:p w14:paraId="293B5B34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10 ou 15 ou 20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BB3FE86" wp14:editId="433848E6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569595</wp:posOffset>
                      </wp:positionV>
                      <wp:extent cx="270510" cy="180340"/>
                      <wp:effectExtent l="2540" t="0" r="3175" b="3810"/>
                      <wp:wrapNone/>
                      <wp:docPr id="907251520" name="Text Box 907251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F29F54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6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3FE86" id="Text Box 907251520" o:spid="_x0000_s1370" type="#_x0000_t202" style="position:absolute;left:0;text-align:left;margin-left:57.35pt;margin-top:44.85pt;width:21.3pt;height:14.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" filled="f" stroked="f">
                      <v:textbox inset="0,0,0,0">
                        <w:txbxContent>
                          <w:p w14:paraId="15F29F54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6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15180E3" wp14:editId="0ECA5C6F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747395</wp:posOffset>
                      </wp:positionV>
                      <wp:extent cx="270510" cy="635"/>
                      <wp:effectExtent l="6985" t="60325" r="17780" b="53340"/>
                      <wp:wrapNone/>
                      <wp:docPr id="907251519" name="Straight Connector 907251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65B60" id="Straight Connector 907251519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5pt,58.85pt" to="85.7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0448CB3F" wp14:editId="77A9D6D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201930</wp:posOffset>
                      </wp:positionV>
                      <wp:extent cx="270510" cy="180340"/>
                      <wp:effectExtent l="0" t="635" r="0" b="0"/>
                      <wp:wrapNone/>
                      <wp:docPr id="907251518" name="Text Box 90725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0E92F4" w14:textId="77777777" w:rsidR="00F77170" w:rsidRPr="007124FB" w:rsidRDefault="00F77170" w:rsidP="00F771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3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8CB3F" id="Text Box 907251518" o:spid="_x0000_s1371" type="#_x0000_t202" style="position:absolute;left:0;text-align:left;margin-left:57.6pt;margin-top:15.9pt;width:21.3pt;height:14.2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" filled="f" stroked="f">
                      <v:textbox inset="0,0,0,0">
                        <w:txbxContent>
                          <w:p w14:paraId="310E92F4" w14:textId="77777777" w:rsidR="00F77170" w:rsidRPr="007124FB" w:rsidRDefault="00F77170" w:rsidP="00F771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3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9A42E0E" wp14:editId="3A87A63A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392430</wp:posOffset>
                      </wp:positionV>
                      <wp:extent cx="270510" cy="635"/>
                      <wp:effectExtent l="13335" t="57785" r="20955" b="55880"/>
                      <wp:wrapNone/>
                      <wp:docPr id="907251517" name="Straight Connector 907251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8A6AC" id="Straight Connector 907251517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30.9pt" to="85.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">
                      <v:stroke endarrow="block"/>
                    </v:line>
                  </w:pict>
                </mc:Fallback>
              </mc:AlternateContent>
            </w: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0100E26E" wp14:editId="19FB43E5">
                      <wp:simplePos x="0" y="0"/>
                      <wp:positionH relativeFrom="column">
                        <wp:posOffset>4711065</wp:posOffset>
                      </wp:positionH>
                      <wp:positionV relativeFrom="paragraph">
                        <wp:posOffset>130175</wp:posOffset>
                      </wp:positionV>
                      <wp:extent cx="180340" cy="1082040"/>
                      <wp:effectExtent l="0" t="0" r="10160" b="22860"/>
                      <wp:wrapNone/>
                      <wp:docPr id="907251513" name="Text Box 907251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378DCD" w14:textId="77777777" w:rsidR="00F77170" w:rsidRPr="007124FB" w:rsidRDefault="00F77170" w:rsidP="00F7717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4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10 ou 15 cm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0E26E" id="Text Box 907251513" o:spid="_x0000_s1372" type="#_x0000_t202" style="position:absolute;left:0;text-align:left;margin-left:370.95pt;margin-top:10.25pt;width:14.2pt;height:85.2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" strokeweight="1.5pt">
                      <v:textbox style="layout-flow:vertical;mso-layout-flow-alt:bottom-to-top" inset="0,0,0,0">
                        <w:txbxContent>
                          <w:p w14:paraId="05378DCD" w14:textId="77777777" w:rsidR="00F77170" w:rsidRPr="007124FB" w:rsidRDefault="00F77170" w:rsidP="00F771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24FB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10 ou 15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3930DC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  <w:r w:rsidRPr="00287603">
              <w:rPr>
                <w:noProof/>
                <w:sz w:val="16"/>
                <w:szCs w:val="16"/>
                <w:lang w:val="fr-FR" w:eastAsia="ja-JP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576868EE" wp14:editId="5B8E5567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701040</wp:posOffset>
                      </wp:positionV>
                      <wp:extent cx="168910" cy="422275"/>
                      <wp:effectExtent l="0" t="0" r="21590" b="15875"/>
                      <wp:wrapNone/>
                      <wp:docPr id="907251516" name="Rectangle 907251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B265A" id="Rectangle 907251516" o:spid="_x0000_s1026" style="position:absolute;margin-left:86pt;margin-top:55.2pt;width:13.3pt;height:33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8XCQIAABY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" strokeweight="1.5pt"/>
                  </w:pict>
                </mc:Fallback>
              </mc:AlternateConten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44D3A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b w:val="0"/>
                <w:bCs/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>ROYAUME-UNI</w:t>
            </w:r>
          </w:p>
          <w:p w14:paraId="14E373BA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/>
              </w:rPr>
            </w:pPr>
            <w:r w:rsidRPr="00287603">
              <w:rPr>
                <w:b w:val="0"/>
                <w:bCs/>
                <w:sz w:val="16"/>
                <w:szCs w:val="16"/>
                <w:lang w:val="fr-FR"/>
              </w:rPr>
              <w:t>Routes à chaussée unique (limite de vitesse &gt; 40 </w:t>
            </w:r>
            <w:proofErr w:type="spellStart"/>
            <w:r w:rsidRPr="00287603">
              <w:rPr>
                <w:b w:val="0"/>
                <w:bCs/>
                <w:sz w:val="16"/>
                <w:szCs w:val="16"/>
                <w:lang w:val="fr-FR"/>
              </w:rPr>
              <w:t>mph</w:t>
            </w:r>
            <w:proofErr w:type="spellEnd"/>
            <w:r w:rsidRPr="00287603">
              <w:rPr>
                <w:b w:val="0"/>
                <w:bCs/>
                <w:sz w:val="16"/>
                <w:szCs w:val="16"/>
                <w:lang w:val="fr-FR"/>
              </w:rPr>
              <w:t>)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B6F3F" w14:textId="77777777" w:rsidR="00F77170" w:rsidRPr="00287603" w:rsidRDefault="00F77170" w:rsidP="00303E9F">
            <w:pPr>
              <w:pStyle w:val="En-tte"/>
              <w:pBdr>
                <w:bottom w:val="none" w:sz="0" w:space="0" w:color="auto"/>
              </w:pBdr>
              <w:jc w:val="center"/>
              <w:rPr>
                <w:sz w:val="16"/>
                <w:szCs w:val="16"/>
                <w:lang w:val="fr-FR" w:eastAsia="ja-JP"/>
              </w:rPr>
            </w:pPr>
          </w:p>
        </w:tc>
      </w:tr>
    </w:tbl>
    <w:p w14:paraId="5A542B6D" w14:textId="77777777" w:rsidR="00F77170" w:rsidRPr="00C204A2" w:rsidRDefault="00F77170" w:rsidP="00C204A2">
      <w:pPr>
        <w:spacing w:before="120" w:line="220" w:lineRule="exact"/>
        <w:ind w:firstLine="170"/>
        <w:rPr>
          <w:sz w:val="18"/>
          <w:szCs w:val="18"/>
          <w:lang w:val="fr-FR"/>
        </w:rPr>
      </w:pPr>
      <w:r w:rsidRPr="00C204A2">
        <w:rPr>
          <w:sz w:val="18"/>
          <w:szCs w:val="18"/>
          <w:vertAlign w:val="superscript"/>
          <w:lang w:val="fr-FR"/>
        </w:rPr>
        <w:t>1</w:t>
      </w:r>
      <w:r w:rsidRPr="00C204A2">
        <w:rPr>
          <w:sz w:val="18"/>
          <w:szCs w:val="18"/>
          <w:lang w:val="fr-FR"/>
        </w:rPr>
        <w:t xml:space="preserve">  À l’exception de certaines zones (bretelles d’accès, voies réservées aux véhicules lents, etc.).</w:t>
      </w:r>
    </w:p>
    <w:p w14:paraId="6A12E716" w14:textId="77777777" w:rsidR="00F77170" w:rsidRPr="00C204A2" w:rsidRDefault="00F77170" w:rsidP="00C204A2">
      <w:pPr>
        <w:spacing w:line="220" w:lineRule="exact"/>
        <w:ind w:firstLine="170"/>
        <w:rPr>
          <w:sz w:val="18"/>
          <w:szCs w:val="18"/>
          <w:lang w:val="fr-FR"/>
        </w:rPr>
      </w:pPr>
      <w:r w:rsidRPr="00C204A2">
        <w:rPr>
          <w:sz w:val="18"/>
          <w:szCs w:val="18"/>
          <w:lang w:val="fr-FR"/>
        </w:rPr>
        <w:t xml:space="preserve">*  </w:t>
      </w:r>
      <w:r w:rsidRPr="00C204A2">
        <w:rPr>
          <w:i/>
          <w:iCs/>
          <w:sz w:val="18"/>
          <w:szCs w:val="18"/>
          <w:lang w:val="fr-FR"/>
        </w:rPr>
        <w:t>Notes</w:t>
      </w:r>
      <w:r w:rsidRPr="00C204A2">
        <w:rPr>
          <w:sz w:val="18"/>
          <w:szCs w:val="18"/>
          <w:lang w:val="fr-FR"/>
        </w:rPr>
        <w:t> :</w:t>
      </w:r>
    </w:p>
    <w:p w14:paraId="723825CF" w14:textId="77777777" w:rsidR="00F77170" w:rsidRPr="00C204A2" w:rsidRDefault="00F77170" w:rsidP="00C204A2">
      <w:pPr>
        <w:spacing w:line="220" w:lineRule="exact"/>
        <w:ind w:firstLine="170"/>
        <w:rPr>
          <w:sz w:val="18"/>
          <w:szCs w:val="18"/>
          <w:lang w:val="fr-FR"/>
        </w:rPr>
      </w:pPr>
      <w:r w:rsidRPr="00C204A2">
        <w:rPr>
          <w:sz w:val="18"/>
          <w:szCs w:val="18"/>
          <w:lang w:val="fr-FR"/>
        </w:rPr>
        <w:t>Pour une vitesse limite de circulation inférieure ou égale à 60 km/h :</w:t>
      </w:r>
    </w:p>
    <w:p w14:paraId="6F0F68D6" w14:textId="77777777" w:rsidR="00F77170" w:rsidRPr="00C204A2" w:rsidRDefault="00F77170" w:rsidP="00C204A2">
      <w:pPr>
        <w:spacing w:line="220" w:lineRule="exact"/>
        <w:ind w:firstLine="170"/>
        <w:rPr>
          <w:sz w:val="18"/>
          <w:szCs w:val="18"/>
          <w:lang w:val="es-ES"/>
        </w:rPr>
      </w:pPr>
      <w:r w:rsidRPr="00C204A2">
        <w:rPr>
          <w:sz w:val="18"/>
          <w:szCs w:val="18"/>
          <w:lang w:val="es-ES"/>
        </w:rPr>
        <w:t>a = 1…3 m ; b = 3…9 m ; a:b = 1:3 ;</w:t>
      </w:r>
    </w:p>
    <w:p w14:paraId="3D35D6A6" w14:textId="77777777" w:rsidR="00F77170" w:rsidRPr="00C204A2" w:rsidRDefault="00F77170" w:rsidP="00C204A2">
      <w:pPr>
        <w:spacing w:line="220" w:lineRule="exact"/>
        <w:ind w:firstLine="170"/>
        <w:rPr>
          <w:sz w:val="18"/>
          <w:szCs w:val="18"/>
          <w:lang w:val="es-ES"/>
        </w:rPr>
      </w:pPr>
      <w:r w:rsidRPr="00C204A2">
        <w:rPr>
          <w:sz w:val="18"/>
          <w:szCs w:val="18"/>
          <w:lang w:val="es-ES"/>
        </w:rPr>
        <w:t>c = 3…6 m ; d = 1…2 m ; c:d = 3:1 ;</w:t>
      </w:r>
    </w:p>
    <w:p w14:paraId="5578705A" w14:textId="77777777" w:rsidR="00F77170" w:rsidRPr="00E83346" w:rsidRDefault="00F77170" w:rsidP="00C204A2">
      <w:pPr>
        <w:spacing w:line="220" w:lineRule="exact"/>
        <w:ind w:firstLine="170"/>
        <w:rPr>
          <w:sz w:val="18"/>
          <w:szCs w:val="18"/>
          <w:lang w:val="es-ES"/>
        </w:rPr>
      </w:pPr>
      <w:r w:rsidRPr="00E83346">
        <w:rPr>
          <w:sz w:val="18"/>
          <w:szCs w:val="18"/>
          <w:lang w:val="es-ES"/>
        </w:rPr>
        <w:t>e = 1 m ; f = 2 m ; e:f = 1:2.</w:t>
      </w:r>
    </w:p>
    <w:p w14:paraId="087B0291" w14:textId="77777777" w:rsidR="00F77170" w:rsidRPr="00287603" w:rsidRDefault="00F77170" w:rsidP="00C204A2">
      <w:pPr>
        <w:spacing w:line="220" w:lineRule="exact"/>
        <w:ind w:firstLine="170"/>
        <w:rPr>
          <w:sz w:val="18"/>
          <w:szCs w:val="18"/>
          <w:lang w:val="fr-FR"/>
        </w:rPr>
      </w:pPr>
      <w:r w:rsidRPr="00287603">
        <w:rPr>
          <w:sz w:val="18"/>
          <w:szCs w:val="18"/>
          <w:lang w:val="fr-FR"/>
        </w:rPr>
        <w:t>Pour une vitesse limite de circulation supérieure à 60 km/h :</w:t>
      </w:r>
    </w:p>
    <w:p w14:paraId="721E2E4B" w14:textId="77777777" w:rsidR="00F77170" w:rsidRPr="00E83346" w:rsidRDefault="00F77170" w:rsidP="00C204A2">
      <w:pPr>
        <w:spacing w:line="220" w:lineRule="exact"/>
        <w:ind w:firstLine="170"/>
        <w:rPr>
          <w:sz w:val="18"/>
          <w:szCs w:val="18"/>
          <w:lang w:val="es-ES"/>
        </w:rPr>
      </w:pPr>
      <w:r w:rsidRPr="00E83346">
        <w:rPr>
          <w:sz w:val="18"/>
          <w:szCs w:val="18"/>
          <w:lang w:val="es-ES"/>
        </w:rPr>
        <w:t>a = 3…4 m ; b = 9…12 m ; a:b = 1 :3 ;</w:t>
      </w:r>
    </w:p>
    <w:p w14:paraId="0AE2E73D" w14:textId="77777777" w:rsidR="00F77170" w:rsidRPr="00E83346" w:rsidRDefault="00F77170" w:rsidP="00C204A2">
      <w:pPr>
        <w:spacing w:line="220" w:lineRule="exact"/>
        <w:ind w:firstLine="170"/>
        <w:rPr>
          <w:sz w:val="18"/>
          <w:szCs w:val="18"/>
          <w:lang w:val="es-ES"/>
        </w:rPr>
      </w:pPr>
      <w:r w:rsidRPr="00E83346">
        <w:rPr>
          <w:sz w:val="18"/>
          <w:szCs w:val="18"/>
          <w:lang w:val="es-ES"/>
        </w:rPr>
        <w:t>c = 6…9 m ; d = 2…3 m ; c:d = 3 :1 ;</w:t>
      </w:r>
    </w:p>
    <w:p w14:paraId="3DCDC988" w14:textId="77777777" w:rsidR="00F77170" w:rsidRPr="00E83346" w:rsidRDefault="00F77170" w:rsidP="00C204A2">
      <w:pPr>
        <w:spacing w:line="220" w:lineRule="exact"/>
        <w:ind w:firstLine="170"/>
        <w:rPr>
          <w:sz w:val="18"/>
          <w:szCs w:val="18"/>
          <w:lang w:val="es-ES"/>
        </w:rPr>
      </w:pPr>
      <w:r w:rsidRPr="00E83346">
        <w:rPr>
          <w:sz w:val="18"/>
          <w:szCs w:val="18"/>
          <w:lang w:val="es-ES"/>
        </w:rPr>
        <w:t>e = 2 m ; f = 4 m ; e:f = 1 :2. ».</w:t>
      </w:r>
    </w:p>
    <w:p w14:paraId="51BA6CA5" w14:textId="267F9B79" w:rsidR="00F9573C" w:rsidRPr="00F77170" w:rsidRDefault="00F77170" w:rsidP="00F77170">
      <w:pPr>
        <w:pStyle w:val="SingleTxtG"/>
        <w:spacing w:before="240" w:after="0"/>
        <w:jc w:val="center"/>
        <w:rPr>
          <w:u w:val="single"/>
          <w:lang w:val="es-ES"/>
        </w:rPr>
      </w:pPr>
      <w:r w:rsidRPr="00E83346">
        <w:rPr>
          <w:u w:val="single"/>
          <w:lang w:val="es-ES"/>
        </w:rPr>
        <w:tab/>
      </w:r>
      <w:r w:rsidRPr="00E83346">
        <w:rPr>
          <w:u w:val="single"/>
          <w:lang w:val="es-ES"/>
        </w:rPr>
        <w:tab/>
      </w:r>
      <w:r w:rsidRPr="00E83346">
        <w:rPr>
          <w:u w:val="single"/>
          <w:lang w:val="es-ES"/>
        </w:rPr>
        <w:tab/>
      </w:r>
      <w:r w:rsidRPr="00E83346">
        <w:rPr>
          <w:u w:val="single"/>
          <w:lang w:val="es-ES"/>
        </w:rPr>
        <w:tab/>
      </w:r>
    </w:p>
    <w:sectPr w:rsidR="00F9573C" w:rsidRPr="00F77170" w:rsidSect="00F7717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FC9C" w14:textId="77777777" w:rsidR="005214EA" w:rsidRDefault="005214EA" w:rsidP="00F95C08">
      <w:pPr>
        <w:spacing w:line="240" w:lineRule="auto"/>
      </w:pPr>
    </w:p>
  </w:endnote>
  <w:endnote w:type="continuationSeparator" w:id="0">
    <w:p w14:paraId="5CAFA9BD" w14:textId="77777777" w:rsidR="005214EA" w:rsidRPr="00AC3823" w:rsidRDefault="005214EA" w:rsidP="00AC3823">
      <w:pPr>
        <w:pStyle w:val="Pieddepage"/>
      </w:pPr>
    </w:p>
  </w:endnote>
  <w:endnote w:type="continuationNotice" w:id="1">
    <w:p w14:paraId="25D164B2" w14:textId="77777777" w:rsidR="005214EA" w:rsidRDefault="005214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1A09" w14:textId="60FC6D75" w:rsidR="00F77170" w:rsidRPr="00F77170" w:rsidRDefault="00F77170" w:rsidP="00F77170">
    <w:pPr>
      <w:pStyle w:val="Pieddepage"/>
      <w:tabs>
        <w:tab w:val="right" w:pos="9638"/>
      </w:tabs>
    </w:pPr>
    <w:r w:rsidRPr="00F77170">
      <w:rPr>
        <w:b/>
        <w:sz w:val="18"/>
      </w:rPr>
      <w:fldChar w:fldCharType="begin"/>
    </w:r>
    <w:r w:rsidRPr="00F77170">
      <w:rPr>
        <w:b/>
        <w:sz w:val="18"/>
      </w:rPr>
      <w:instrText xml:space="preserve"> PAGE  \* MERGEFORMAT </w:instrText>
    </w:r>
    <w:r w:rsidRPr="00F77170">
      <w:rPr>
        <w:b/>
        <w:sz w:val="18"/>
      </w:rPr>
      <w:fldChar w:fldCharType="separate"/>
    </w:r>
    <w:r w:rsidRPr="00F77170">
      <w:rPr>
        <w:b/>
        <w:noProof/>
        <w:sz w:val="18"/>
      </w:rPr>
      <w:t>2</w:t>
    </w:r>
    <w:r w:rsidRPr="00F77170">
      <w:rPr>
        <w:b/>
        <w:sz w:val="18"/>
      </w:rPr>
      <w:fldChar w:fldCharType="end"/>
    </w:r>
    <w:r>
      <w:rPr>
        <w:b/>
        <w:sz w:val="18"/>
      </w:rPr>
      <w:tab/>
    </w:r>
    <w:r>
      <w:t>GE.23-25803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C8DC" w14:textId="13C81180" w:rsidR="00F77170" w:rsidRPr="00F77170" w:rsidRDefault="00F77170" w:rsidP="00F77170">
    <w:pPr>
      <w:pStyle w:val="Pieddepage"/>
      <w:tabs>
        <w:tab w:val="right" w:pos="9638"/>
      </w:tabs>
      <w:rPr>
        <w:b/>
        <w:sz w:val="18"/>
      </w:rPr>
    </w:pPr>
    <w:r>
      <w:t>GE.23-25803</w:t>
    </w:r>
    <w:r>
      <w:tab/>
    </w:r>
    <w:r w:rsidRPr="00F77170">
      <w:rPr>
        <w:b/>
        <w:sz w:val="18"/>
      </w:rPr>
      <w:fldChar w:fldCharType="begin"/>
    </w:r>
    <w:r w:rsidRPr="00F77170">
      <w:rPr>
        <w:b/>
        <w:sz w:val="18"/>
      </w:rPr>
      <w:instrText xml:space="preserve"> PAGE  \* MERGEFORMAT </w:instrText>
    </w:r>
    <w:r w:rsidRPr="00F77170">
      <w:rPr>
        <w:b/>
        <w:sz w:val="18"/>
      </w:rPr>
      <w:fldChar w:fldCharType="separate"/>
    </w:r>
    <w:r w:rsidRPr="00F77170">
      <w:rPr>
        <w:b/>
        <w:noProof/>
        <w:sz w:val="18"/>
      </w:rPr>
      <w:t>3</w:t>
    </w:r>
    <w:r w:rsidRPr="00F7717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2291" w14:textId="468DA51C" w:rsidR="007F20FA" w:rsidRPr="00F77170" w:rsidRDefault="00F77170" w:rsidP="00F7717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FB597FC" wp14:editId="33E2CF4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23-25803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1A751E7" wp14:editId="48E33F1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080124    090124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4E25" w14:textId="77777777" w:rsidR="005214EA" w:rsidRPr="00AC3823" w:rsidRDefault="005214E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7C0D6A" w14:textId="77777777" w:rsidR="005214EA" w:rsidRPr="00AC3823" w:rsidRDefault="005214E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F3ADFF3" w14:textId="77777777" w:rsidR="005214EA" w:rsidRPr="00AC3823" w:rsidRDefault="005214EA">
      <w:pPr>
        <w:spacing w:line="240" w:lineRule="auto"/>
        <w:rPr>
          <w:sz w:val="2"/>
          <w:szCs w:val="2"/>
        </w:rPr>
      </w:pPr>
    </w:p>
  </w:footnote>
  <w:footnote w:id="2">
    <w:p w14:paraId="5588943A" w14:textId="77777777" w:rsidR="00F77170" w:rsidRPr="00C85D24" w:rsidRDefault="00F77170" w:rsidP="00F77170">
      <w:pPr>
        <w:pStyle w:val="Notedebasdepage"/>
        <w:spacing w:after="300"/>
        <w:rPr>
          <w:szCs w:val="18"/>
          <w:lang w:val="fr-FR"/>
        </w:rPr>
      </w:pPr>
      <w:r>
        <w:rPr>
          <w:lang w:val="fr-FR"/>
        </w:rPr>
        <w:tab/>
      </w:r>
      <w:r w:rsidRPr="00477F50">
        <w:rPr>
          <w:sz w:val="20"/>
          <w:lang w:val="fr-FR"/>
        </w:rPr>
        <w:t>*</w:t>
      </w:r>
      <w:r>
        <w:rPr>
          <w:lang w:val="fr-FR"/>
        </w:rPr>
        <w:tab/>
        <w:t xml:space="preserve">Conformément au programme de travail du Comité des transports intérieurs pour </w:t>
      </w:r>
      <w:r w:rsidRPr="004B335F">
        <w:rPr>
          <w:lang w:val="fr-FR"/>
        </w:rPr>
        <w:t>202</w:t>
      </w:r>
      <w:r>
        <w:rPr>
          <w:lang w:val="fr-FR"/>
        </w:rPr>
        <w:t xml:space="preserve">4 tel qu’il figure dans le projet de budget-programme pour </w:t>
      </w:r>
      <w:r w:rsidRPr="004B335F">
        <w:rPr>
          <w:lang w:val="fr-FR"/>
        </w:rPr>
        <w:t>202</w:t>
      </w:r>
      <w:r>
        <w:rPr>
          <w:lang w:val="fr-FR"/>
        </w:rPr>
        <w:t>4 (</w:t>
      </w:r>
      <w:r w:rsidRPr="00E83346">
        <w:t>A/78/6 (Sect. 20</w:t>
      </w:r>
      <w:r>
        <w:rPr>
          <w:lang w:val="fr-FR"/>
        </w:rPr>
        <w:t xml:space="preserve">), tableau </w:t>
      </w:r>
      <w:r w:rsidRPr="004B335F">
        <w:rPr>
          <w:lang w:val="fr-FR"/>
        </w:rPr>
        <w:t>20.</w:t>
      </w:r>
      <w:r>
        <w:rPr>
          <w:lang w:val="fr-FR"/>
        </w:rPr>
        <w:t>5), le Forum mondial a pour mission d’élaborer, d’harmoniser et de mettre à jour les Règlements ONU en vue d’améliorer les caractéristiques fonctionnelles des véhicules</w:t>
      </w:r>
      <w:r w:rsidRPr="004B335F">
        <w:rPr>
          <w:lang w:val="fr-FR"/>
        </w:rPr>
        <w:t>.</w:t>
      </w:r>
      <w:r>
        <w:rPr>
          <w:lang w:val="fr-FR"/>
        </w:rPr>
        <w:t xml:space="preserve"> Le présent document est soumis en vertu de ce mandat</w:t>
      </w:r>
      <w:r w:rsidRPr="004B335F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3620" w14:textId="262C1961" w:rsidR="00F77170" w:rsidRPr="00F77170" w:rsidRDefault="00947061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F77170">
      <w:t>ECE/TRANS/WP.29/2024/10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ED39" w14:textId="1E7535C7" w:rsidR="00F77170" w:rsidRPr="00F77170" w:rsidRDefault="00947061" w:rsidP="00F77170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77170">
      <w:t>ECE/TRANS/WP.29/2024/10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084647130">
    <w:abstractNumId w:val="12"/>
  </w:num>
  <w:num w:numId="2" w16cid:durableId="646981508">
    <w:abstractNumId w:val="11"/>
  </w:num>
  <w:num w:numId="3" w16cid:durableId="1113548721">
    <w:abstractNumId w:val="10"/>
  </w:num>
  <w:num w:numId="4" w16cid:durableId="621571758">
    <w:abstractNumId w:val="8"/>
  </w:num>
  <w:num w:numId="5" w16cid:durableId="797721083">
    <w:abstractNumId w:val="3"/>
  </w:num>
  <w:num w:numId="6" w16cid:durableId="55008985">
    <w:abstractNumId w:val="2"/>
  </w:num>
  <w:num w:numId="7" w16cid:durableId="211115875">
    <w:abstractNumId w:val="1"/>
  </w:num>
  <w:num w:numId="8" w16cid:durableId="766147686">
    <w:abstractNumId w:val="0"/>
  </w:num>
  <w:num w:numId="9" w16cid:durableId="207029897">
    <w:abstractNumId w:val="9"/>
  </w:num>
  <w:num w:numId="10" w16cid:durableId="1157266018">
    <w:abstractNumId w:val="7"/>
  </w:num>
  <w:num w:numId="11" w16cid:durableId="231162816">
    <w:abstractNumId w:val="6"/>
  </w:num>
  <w:num w:numId="12" w16cid:durableId="1803617135">
    <w:abstractNumId w:val="5"/>
  </w:num>
  <w:num w:numId="13" w16cid:durableId="1112671045">
    <w:abstractNumId w:val="4"/>
  </w:num>
  <w:num w:numId="14" w16cid:durableId="1361315317">
    <w:abstractNumId w:val="12"/>
  </w:num>
  <w:num w:numId="15" w16cid:durableId="1759669349">
    <w:abstractNumId w:val="11"/>
  </w:num>
  <w:num w:numId="16" w16cid:durableId="8225466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EA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073D2"/>
    <w:rsid w:val="003916DE"/>
    <w:rsid w:val="00421996"/>
    <w:rsid w:val="00441C3B"/>
    <w:rsid w:val="00446FE5"/>
    <w:rsid w:val="00452396"/>
    <w:rsid w:val="00477EB2"/>
    <w:rsid w:val="00477F50"/>
    <w:rsid w:val="004837D8"/>
    <w:rsid w:val="004E2EED"/>
    <w:rsid w:val="004E468C"/>
    <w:rsid w:val="005214EA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204A2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77170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6BFA3E2"/>
  <w15:docId w15:val="{EF349488-5465-4AE7-8677-330348B1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Footnote symbol,Footnote,Footnote Reference Superscript,SUPERS, BVI fnr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F77170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styleId="Corpsdetexte3">
    <w:name w:val="Body Text 3"/>
    <w:basedOn w:val="Normal"/>
    <w:link w:val="Corpsdetexte3Car"/>
    <w:rsid w:val="00F77170"/>
    <w:pPr>
      <w:kinsoku/>
      <w:overflowPunct/>
      <w:autoSpaceDE/>
      <w:autoSpaceDN/>
      <w:adjustRightInd/>
      <w:snapToGrid/>
      <w:spacing w:after="120"/>
    </w:pPr>
    <w:rPr>
      <w:rFonts w:eastAsia="Times New Roman"/>
      <w:sz w:val="16"/>
      <w:szCs w:val="16"/>
      <w:lang w:val="en-GB"/>
    </w:rPr>
  </w:style>
  <w:style w:type="character" w:customStyle="1" w:styleId="Corpsdetexte3Car">
    <w:name w:val="Corps de texte 3 Car"/>
    <w:basedOn w:val="Policepardfaut"/>
    <w:link w:val="Corpsdetexte3"/>
    <w:rsid w:val="00F77170"/>
    <w:rPr>
      <w:rFonts w:ascii="Times New Roman" w:hAnsi="Times New Roman" w:cs="Times New Roman"/>
      <w:sz w:val="16"/>
      <w:szCs w:val="16"/>
      <w:lang w:val="en-GB" w:eastAsia="en-US"/>
    </w:rPr>
  </w:style>
  <w:style w:type="paragraph" w:styleId="Corpsdetexte2">
    <w:name w:val="Body Text 2"/>
    <w:basedOn w:val="Normal"/>
    <w:link w:val="Corpsdetexte2Car"/>
    <w:rsid w:val="00F77170"/>
    <w:pPr>
      <w:kinsoku/>
      <w:overflowPunct/>
      <w:autoSpaceDE/>
      <w:autoSpaceDN/>
      <w:adjustRightInd/>
      <w:snapToGrid/>
      <w:spacing w:after="120" w:line="480" w:lineRule="auto"/>
    </w:pPr>
    <w:rPr>
      <w:rFonts w:eastAsia="Times New Roman"/>
      <w:lang w:val="en-GB"/>
    </w:rPr>
  </w:style>
  <w:style w:type="character" w:customStyle="1" w:styleId="Corpsdetexte2Car">
    <w:name w:val="Corps de texte 2 Car"/>
    <w:basedOn w:val="Policepardfaut"/>
    <w:link w:val="Corpsdetexte2"/>
    <w:rsid w:val="00F77170"/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01C853-2C3D-4D47-B05A-15FC7F67CBB1}"/>
</file>

<file path=customXml/itemProps2.xml><?xml version="1.0" encoding="utf-8"?>
<ds:datastoreItem xmlns:ds="http://schemas.openxmlformats.org/officeDocument/2006/customXml" ds:itemID="{3A341C1D-69A0-411B-9C69-589FEDA7CF73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13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ECE/TRANS/WP.29/2024/10</vt:lpstr>
    </vt:vector>
  </TitlesOfParts>
  <Company>DCM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ECE/TRANS/WP.29/2024/10</dc:title>
  <dc:subject/>
  <dc:creator>Sandrine CLERE</dc:creator>
  <cp:keywords/>
  <cp:lastModifiedBy>Sandrine Clere</cp:lastModifiedBy>
  <cp:revision>2</cp:revision>
  <cp:lastPrinted>2014-05-14T10:59:00Z</cp:lastPrinted>
  <dcterms:created xsi:type="dcterms:W3CDTF">2024-01-09T10:27:00Z</dcterms:created>
  <dcterms:modified xsi:type="dcterms:W3CDTF">2024-01-09T10:27:00Z</dcterms:modified>
</cp:coreProperties>
</file>