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2249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8BE857" w14:textId="77777777" w:rsidR="002D5AAC" w:rsidRDefault="002D5AAC" w:rsidP="00F729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5D26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922F03" w14:textId="6416DE11" w:rsidR="002D5AAC" w:rsidRDefault="00F7290C" w:rsidP="00F7290C">
            <w:pPr>
              <w:jc w:val="right"/>
            </w:pPr>
            <w:r w:rsidRPr="00F7290C">
              <w:rPr>
                <w:sz w:val="40"/>
              </w:rPr>
              <w:t>ECE</w:t>
            </w:r>
            <w:r>
              <w:t>/TRANS/WP.11/2023/21</w:t>
            </w:r>
          </w:p>
        </w:tc>
      </w:tr>
      <w:tr w:rsidR="002D5AAC" w:rsidRPr="00F7290C" w14:paraId="647BF3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5766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9FCB76" wp14:editId="7C4D51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0C023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166A69" w14:textId="77777777" w:rsidR="002D5AAC" w:rsidRDefault="00F7290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BFB3CD" w14:textId="3128ED16" w:rsidR="00F7290C" w:rsidRDefault="00F7290C" w:rsidP="00F729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2023</w:t>
            </w:r>
          </w:p>
          <w:p w14:paraId="1168D4BF" w14:textId="77777777" w:rsidR="00F7290C" w:rsidRDefault="00F7290C" w:rsidP="00F729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BD2D34" w14:textId="58C75B97" w:rsidR="00F7290C" w:rsidRPr="008D53B6" w:rsidRDefault="00F7290C" w:rsidP="00F729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22992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DED557" w14:textId="77777777" w:rsidR="00F7290C" w:rsidRPr="00677D4B" w:rsidRDefault="00F7290C" w:rsidP="00F7290C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8AB2940" w14:textId="77777777" w:rsidR="00F7290C" w:rsidRPr="00677D4B" w:rsidRDefault="00F7290C" w:rsidP="00F7290C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295A2A08" w14:textId="77777777" w:rsidR="00F7290C" w:rsidRPr="00677D4B" w:rsidRDefault="00F7290C" w:rsidP="00F7290C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030B4E13" w14:textId="041F1CD4" w:rsidR="00F7290C" w:rsidRPr="00677D4B" w:rsidRDefault="00F7290C" w:rsidP="00F7290C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</w:t>
      </w:r>
      <w:r>
        <w:rPr>
          <w:rFonts w:asciiTheme="majorBidi" w:hAnsiTheme="majorBidi" w:cstheme="majorBidi"/>
          <w:lang w:val="fr-CH"/>
        </w:rPr>
        <w:t>–</w:t>
      </w:r>
      <w:r w:rsidRPr="00677D4B">
        <w:rPr>
          <w:rFonts w:asciiTheme="majorBidi" w:hAnsiTheme="majorBidi" w:cstheme="majorBidi"/>
        </w:rPr>
        <w:t>27 октября 2023</w:t>
      </w:r>
      <w:r w:rsidR="00643451">
        <w:rPr>
          <w:rFonts w:asciiTheme="majorBidi" w:hAnsiTheme="majorBidi" w:cstheme="majorBidi"/>
        </w:rPr>
        <w:t> год</w:t>
      </w:r>
      <w:r w:rsidRPr="00677D4B">
        <w:rPr>
          <w:rFonts w:asciiTheme="majorBidi" w:hAnsiTheme="majorBidi" w:cstheme="majorBidi"/>
        </w:rPr>
        <w:t>а</w:t>
      </w:r>
    </w:p>
    <w:p w14:paraId="63BEE838" w14:textId="77777777" w:rsidR="00F7290C" w:rsidRPr="00D221FB" w:rsidRDefault="00F7290C" w:rsidP="00F7290C">
      <w:r>
        <w:t>Пункт 5 b) предварительной повестки дня</w:t>
      </w:r>
    </w:p>
    <w:p w14:paraId="2DDFAAD4" w14:textId="77777777" w:rsidR="00F7290C" w:rsidRPr="00D221FB" w:rsidRDefault="00F7290C" w:rsidP="00F7290C">
      <w:pPr>
        <w:rPr>
          <w:b/>
          <w:bCs/>
        </w:rPr>
      </w:pPr>
      <w:r>
        <w:rPr>
          <w:b/>
          <w:bCs/>
        </w:rPr>
        <w:t>Предложения по поправкам к СПС:</w:t>
      </w:r>
    </w:p>
    <w:p w14:paraId="78A94281" w14:textId="77777777" w:rsidR="00F7290C" w:rsidRPr="00D221FB" w:rsidRDefault="00F7290C" w:rsidP="00F7290C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1069579C" w14:textId="47CBEAED" w:rsidR="00F7290C" w:rsidRPr="00DB4C7D" w:rsidRDefault="00F7290C" w:rsidP="00F7290C">
      <w:pPr>
        <w:pStyle w:val="HChG"/>
      </w:pPr>
      <w:r>
        <w:tab/>
      </w:r>
      <w:r>
        <w:tab/>
      </w:r>
      <w:r>
        <w:rPr>
          <w:bCs/>
        </w:rPr>
        <w:t>Поправка к пункту 1 приложения 1 и к добавлению</w:t>
      </w:r>
      <w:r>
        <w:rPr>
          <w:bCs/>
          <w:lang w:val="fr-CH"/>
        </w:rPr>
        <w:t> </w:t>
      </w:r>
      <w:r>
        <w:rPr>
          <w:bCs/>
        </w:rPr>
        <w:t>4 к</w:t>
      </w:r>
      <w:r>
        <w:rPr>
          <w:bCs/>
          <w:lang w:val="fr-CH"/>
        </w:rPr>
        <w:t> </w:t>
      </w:r>
      <w:r>
        <w:rPr>
          <w:bCs/>
        </w:rPr>
        <w:t>приложению 1</w:t>
      </w:r>
    </w:p>
    <w:p w14:paraId="3452C22E" w14:textId="77777777" w:rsidR="00F7290C" w:rsidRPr="00D221FB" w:rsidRDefault="00F7290C" w:rsidP="00F7290C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14:paraId="65F035A0" w14:textId="77777777" w:rsidR="00F7290C" w:rsidRPr="00D221FB" w:rsidRDefault="00F7290C" w:rsidP="00F7290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B462FF0" w14:textId="73AE59FA" w:rsidR="00F7290C" w:rsidRPr="00D221FB" w:rsidRDefault="00F7290C" w:rsidP="00F7290C">
      <w:pPr>
        <w:pStyle w:val="SingleTxtG"/>
      </w:pPr>
      <w:r>
        <w:t>1.</w:t>
      </w:r>
      <w:r>
        <w:tab/>
        <w:t>С момента разработки СПС в 1970</w:t>
      </w:r>
      <w:r w:rsidR="00643451">
        <w:t> год</w:t>
      </w:r>
      <w:r>
        <w:t>у проблема энергоэффективности перевозок холодильным транспортом и энергоэффективности холодильной цепи в целом стала вызыв</w:t>
      </w:r>
      <w:r w:rsidR="007A7AA8">
        <w:t>ать</w:t>
      </w:r>
      <w:r>
        <w:t xml:space="preserve"> все большую озабоченность. Само СПС в значительной степени опирается на соглашение от января 1962</w:t>
      </w:r>
      <w:r w:rsidR="00643451">
        <w:t> год</w:t>
      </w:r>
      <w:r>
        <w:t>а, которое так и не вступило в силу. На</w:t>
      </w:r>
      <w:r>
        <w:rPr>
          <w:lang w:val="fr-CH"/>
        </w:rPr>
        <w:t> </w:t>
      </w:r>
      <w:r>
        <w:t xml:space="preserve">сегодняшний день сложно представить себе уровень развития техники </w:t>
      </w:r>
      <w:r w:rsidR="00643451">
        <w:br/>
      </w:r>
      <w:r>
        <w:t>1970-х</w:t>
      </w:r>
      <w:r w:rsidR="00643451">
        <w:t> год</w:t>
      </w:r>
      <w:r>
        <w:t>ов, поскольку с тех пор во всех областях, имеющих отношение к СПС, был достигнут значительный прогресс.</w:t>
      </w:r>
    </w:p>
    <w:p w14:paraId="5EA9EAD8" w14:textId="47D587B5" w:rsidR="00F7290C" w:rsidRDefault="00F7290C" w:rsidP="00F7290C">
      <w:pPr>
        <w:pStyle w:val="SingleTxtG"/>
      </w:pPr>
      <w:r>
        <w:t>2.</w:t>
      </w:r>
      <w:r>
        <w:tab/>
        <w:t>В последние</w:t>
      </w:r>
      <w:r w:rsidR="00643451">
        <w:t> год</w:t>
      </w:r>
      <w:r>
        <w:t>ы модификации систем охлаждения на базе крупных полуприцепов выбирались в основном таким образом, чтобы в качестве рабочей жидкости в них использовался хладагент R452A, а не R404A, получивший повсеместное распространение после прекращения использования R22. Благодаря этому потенциал глобального потепления (ПГП) рабочей жидкости удалось снизить с 3943 до 1945 CO</w:t>
      </w:r>
      <w:r>
        <w:rPr>
          <w:vertAlign w:val="subscript"/>
        </w:rPr>
        <w:t>2</w:t>
      </w:r>
      <w:r>
        <w:t>-эквивалентов на кг (оба значения приводятся по ДО5 МГЭИК). В</w:t>
      </w:r>
      <w:r>
        <w:rPr>
          <w:lang w:val="fr-CH"/>
        </w:rPr>
        <w:t> </w:t>
      </w:r>
      <w:r>
        <w:t xml:space="preserve">результате этих изменений изготовители транспортных средств оказались вынуждены проводить испытания своих систем, чтобы доказать сопоставимость их общих характеристик, а в текст Соглашения был включен раздел 4.5 приложения 1, добавление 2, при этом в разделе 4.5.2 добавления 2 к приложению 1 были также введены подклассы «равноценности», определяемые в зависимости от схожести характеристик заменяющей рабочей жидкости (в данном случае R452A) и характеристик хладагента, используемого в качестве образца (R404A). </w:t>
      </w:r>
    </w:p>
    <w:p w14:paraId="37A34672" w14:textId="7BDCD61D" w:rsidR="00F7290C" w:rsidRPr="00D221FB" w:rsidRDefault="00F7290C" w:rsidP="00F7290C">
      <w:pPr>
        <w:pStyle w:val="SingleTxtG"/>
      </w:pPr>
      <w:r>
        <w:t>3.</w:t>
      </w:r>
      <w:r>
        <w:tab/>
        <w:t xml:space="preserve">Например, в случае полуприцепа с </w:t>
      </w:r>
      <w:r w:rsidRPr="00643451">
        <w:t>заправкой</w:t>
      </w:r>
      <w:r>
        <w:t xml:space="preserve"> 5</w:t>
      </w:r>
      <w:r w:rsidR="00F05A69">
        <w:t> </w:t>
      </w:r>
      <w:r>
        <w:t>кг, который характеризуется</w:t>
      </w:r>
      <w:r w:rsidR="007050BB">
        <w:t xml:space="preserve"> </w:t>
      </w:r>
      <w:r w:rsidR="00643451">
        <w:t>год</w:t>
      </w:r>
      <w:r>
        <w:t>овым коэффициентом утечки на уровне 5</w:t>
      </w:r>
      <w:r w:rsidR="00F05A69">
        <w:t> </w:t>
      </w:r>
      <w:r>
        <w:t>% и коэффициентом рекуперации 95</w:t>
      </w:r>
      <w:r>
        <w:rPr>
          <w:lang w:val="fr-CH"/>
        </w:rPr>
        <w:t> </w:t>
      </w:r>
      <w:r>
        <w:t>%, замена хладагента позволяет за 12-летний период эксплуатации сэкономить 6500 кг в CO</w:t>
      </w:r>
      <w:r w:rsidRPr="00E971FB">
        <w:rPr>
          <w:vertAlign w:val="subscript"/>
        </w:rPr>
        <w:t>2</w:t>
      </w:r>
      <w:r>
        <w:t xml:space="preserve">-эквиваленте. Это оказывает прямое влияние на общий коэффициент эквивалентного потепления (ОКЭП или TEWI), в то время как все прочие факторы </w:t>
      </w:r>
      <w:r>
        <w:lastRenderedPageBreak/>
        <w:t>оказывают лишь косвенное влияние на ОКЭП, значения которого варьируются в зависимости от конструкции системы, используемых источников питания и многих других факторов. Неизменной в этом отношении является лишь причина, по которой вообще нужна система охлаждения: необходимость компенсировать теплопередачу через стенки транспортного средства при перевозке скоропортящихся пищевых продуктов. Хотя СПС касается только перевозок, осуществляемых с пересечением международных границ, при выполнении других видов перевозок проблема теплопередачи остается в той же степени актуальной.</w:t>
      </w:r>
    </w:p>
    <w:p w14:paraId="0DD2656C" w14:textId="0AE79E07" w:rsidR="00F7290C" w:rsidRPr="00D221FB" w:rsidRDefault="00F7290C" w:rsidP="00F7290C">
      <w:pPr>
        <w:pStyle w:val="SingleTxtG"/>
      </w:pPr>
      <w:r>
        <w:t>4.</w:t>
      </w:r>
      <w:r>
        <w:tab/>
        <w:t xml:space="preserve">Исходя из имеющихся данных и предусмотренных в СПС температурных режимов для перевозки замороженных и охлажденных пищевых продуктов, за </w:t>
      </w:r>
      <w:r>
        <w:br/>
      </w:r>
      <w:r>
        <w:t xml:space="preserve">12-летний период эксплуатации среднестатистического полуприцепа его </w:t>
      </w:r>
      <w:r>
        <w:br/>
      </w:r>
      <w:r>
        <w:t>CO</w:t>
      </w:r>
      <w:r w:rsidRPr="00E971FB">
        <w:rPr>
          <w:vertAlign w:val="subscript"/>
        </w:rPr>
        <w:t>2</w:t>
      </w:r>
      <w:r>
        <w:t>-эквивалент, обусловленный расходом топлива на отвод тепла, передаваемого через поверхности транспортного средства, составляет 1,90 х 10</w:t>
      </w:r>
      <w:r>
        <w:rPr>
          <w:vertAlign w:val="superscript"/>
        </w:rPr>
        <w:t>5</w:t>
      </w:r>
      <w:r>
        <w:t xml:space="preserve"> кг.</w:t>
      </w:r>
    </w:p>
    <w:p w14:paraId="5B89AA30" w14:textId="77557A23" w:rsidR="00F7290C" w:rsidRPr="00D221FB" w:rsidRDefault="00F7290C" w:rsidP="00F7290C">
      <w:pPr>
        <w:pStyle w:val="SingleTxtG"/>
      </w:pPr>
      <w:r>
        <w:t>5.</w:t>
      </w:r>
      <w:r>
        <w:tab/>
        <w:t>При этом следует отметить, что в странах, где принято законодательство в области повышения тепловой эффективности зданий, в настоящее время действуют требования, предусматривающие значения U</w:t>
      </w:r>
      <w:r w:rsidR="00E65781">
        <w:t> </w:t>
      </w:r>
      <w:r>
        <w:t>&lt;</w:t>
      </w:r>
      <w:r w:rsidR="00E65781">
        <w:t> </w:t>
      </w:r>
      <w:r>
        <w:t>0,20</w:t>
      </w:r>
      <w:r w:rsidR="00E65781">
        <w:t> </w:t>
      </w:r>
      <w:r>
        <w:t>Вт/м</w:t>
      </w:r>
      <w:r>
        <w:rPr>
          <w:vertAlign w:val="superscript"/>
        </w:rPr>
        <w:t>2</w:t>
      </w:r>
      <w:r>
        <w:t>·K, что напрямую направлено на снижение энергопотребления. В случае изотермических морских контейнеров U &lt; 0,32 Вт/м</w:t>
      </w:r>
      <w:r>
        <w:rPr>
          <w:vertAlign w:val="superscript"/>
        </w:rPr>
        <w:t>2</w:t>
      </w:r>
      <w:r>
        <w:t>·K, и в большинстве случаев они штабелируются вместе с такими же контейнерами, благодаря чему количество тепла, поступающего в контейнеры снаружи оказывается весьма незначительным ввиду слабого перемещения воздуха и слабой подверженности воздействию солнечных лучей. В СПС предусмотрено два класса транспортных средств: с усиленной и нормальной изоляцией, коэффициенты К которых составляют 0,40 и 0,70 Вт/м</w:t>
      </w:r>
      <w:r>
        <w:rPr>
          <w:vertAlign w:val="superscript"/>
        </w:rPr>
        <w:t>2</w:t>
      </w:r>
      <w:r>
        <w:t>·K соответственно. В процессе эксплуатации транспортные средства испытывают на себе сильное воздействие со стороны наружного воздушного потока и зачастую подвергаются значительному воздействию солнечных лучей. Несмотря на это, оба коэффициента К, которые используются и по сей день, были приняты до появления СПС, и их можно обнаружить в упомянутом выше соглашении 1962</w:t>
      </w:r>
      <w:r w:rsidR="00643451">
        <w:t> год</w:t>
      </w:r>
      <w:r>
        <w:t>а. На сегодняшний день было предпринято относительно мало попыток пересмотреть значения этого коэффициента, несмотря на успехи, достигнутые в других отраслях.</w:t>
      </w:r>
    </w:p>
    <w:p w14:paraId="4B52D7FE" w14:textId="74881A7E" w:rsidR="00F7290C" w:rsidRPr="00D221FB" w:rsidRDefault="00F7290C" w:rsidP="00F7290C">
      <w:pPr>
        <w:pStyle w:val="SingleTxtG"/>
      </w:pPr>
      <w:r>
        <w:t>6.</w:t>
      </w:r>
      <w:r>
        <w:tab/>
        <w:t>Например, в случае усиленной изоляции в приведенном выше примере уменьшение коэффициента K с ≤ 0,40 Вт/м</w:t>
      </w:r>
      <w:r>
        <w:rPr>
          <w:vertAlign w:val="superscript"/>
        </w:rPr>
        <w:t>2</w:t>
      </w:r>
      <w:r>
        <w:t>·K до ≤ 0,39 Вт/м</w:t>
      </w:r>
      <w:r>
        <w:rPr>
          <w:vertAlign w:val="superscript"/>
        </w:rPr>
        <w:t>2</w:t>
      </w:r>
      <w:r>
        <w:t>·K позволило бы сократить CO</w:t>
      </w:r>
      <w:r w:rsidRPr="00417247">
        <w:rPr>
          <w:vertAlign w:val="subscript"/>
        </w:rPr>
        <w:t>2</w:t>
      </w:r>
      <w:r>
        <w:t>-эквивалент на 4755 кг. Только 2</w:t>
      </w:r>
      <w:r w:rsidR="007F7692">
        <w:t> </w:t>
      </w:r>
      <w:r>
        <w:t>% воздействия на окружающую среду приходится непосредственно на хладагент, остальные 98</w:t>
      </w:r>
      <w:r w:rsidR="007F7692">
        <w:t> </w:t>
      </w:r>
      <w:r>
        <w:t>% обусловлены необходимостью отводить тепло, передаваемое через кузов транспортного средства. В</w:t>
      </w:r>
      <w:r>
        <w:rPr>
          <w:lang w:val="fr-CH"/>
        </w:rPr>
        <w:t> </w:t>
      </w:r>
      <w:r>
        <w:t>случае замороженных грузов это единственный источник тепла. В данном предложении в настоящий момент не предусматривается снижение коэффициента</w:t>
      </w:r>
      <w:r>
        <w:rPr>
          <w:lang w:val="fr-CH"/>
        </w:rPr>
        <w:t> </w:t>
      </w:r>
      <w:r>
        <w:t>K для транспортных средств с усиленной изоляцией, однако этот вопрос следует рассмотреть позднее и соответственным образом снизить значение коэффициента.</w:t>
      </w:r>
    </w:p>
    <w:p w14:paraId="4434FBF9" w14:textId="77777777" w:rsidR="00F7290C" w:rsidRPr="00D221FB" w:rsidRDefault="00F7290C" w:rsidP="00F7290C">
      <w:pPr>
        <w:pStyle w:val="SingleTxtG"/>
      </w:pPr>
      <w:r>
        <w:t>7.</w:t>
      </w:r>
      <w:r>
        <w:tab/>
        <w:t>Кроме того, на рынок постепенно выходят</w:t>
      </w:r>
      <w:r w:rsidRPr="00417247">
        <w:t xml:space="preserve"> </w:t>
      </w:r>
      <w:r>
        <w:t xml:space="preserve">новые разработки, и будущее технологии, основанной на использовании дизельного привода (как по-отдельности, так и через силовой агрегат транспортного средства), в настоящее время остается неопределенным; однако более низкие коэффициенты K транспортных средств позволят обеспечить более низкое значение полезной холодопроизводительности холодильной установки. Это важно, поскольку использование установок разрешается только при условии, что «полезная холодопроизводительность данной установки будет выше потерь тепла в постоянном режиме через стенки кузова для рассматриваемого класса транспортных средств, умноженных на коэффициент 1,75». Возможность обеспечения такого уровня теплоотвода может вывести транспортные холодильные системы за рамки применения новых систем и затормозить инновации. Единственный способ уменьшить требуемую холодо/теплопроизводительность заключается в ослаблении критериев по коэффициентам К для транспортных средств с нормальной/усиленной изоляцией. </w:t>
      </w:r>
    </w:p>
    <w:p w14:paraId="3FB34AFC" w14:textId="2D906A85" w:rsidR="00F7290C" w:rsidRPr="00D221FB" w:rsidRDefault="00F7290C" w:rsidP="00F7290C">
      <w:pPr>
        <w:pStyle w:val="SingleTxtG"/>
      </w:pPr>
      <w:r>
        <w:t>8.</w:t>
      </w:r>
      <w:r>
        <w:tab/>
        <w:t>В случае небольших транспортных средств, например автофургонов, не имеющих окон в грузовом отсеке, требования к охлаждению в обоих классах (т.</w:t>
      </w:r>
      <w:r>
        <w:rPr>
          <w:lang w:val="fr-CH"/>
        </w:rPr>
        <w:t> </w:t>
      </w:r>
      <w:r>
        <w:t>е. при перевозке охлажденных пищевых продуктов в условиях нормальной термоизоляции или замороженных пищевых продуктов в условиях усиленной термоизоляции) предусматривают обеспечение холодопроизводительности порядка 1кВт. Количество ГФУ, используемое для заправки систем такого размера, обычно составляет от 1 до 2</w:t>
      </w:r>
      <w:r>
        <w:rPr>
          <w:lang w:val="fr-CH"/>
        </w:rPr>
        <w:t> </w:t>
      </w:r>
      <w:r>
        <w:t>кг. В углеводородных системах количество заправляемого хладагента составляет около 50</w:t>
      </w:r>
      <w:r w:rsidR="007F7692">
        <w:t> </w:t>
      </w:r>
      <w:r>
        <w:t>% от этого количества, т</w:t>
      </w:r>
      <w:r w:rsidR="007F7692">
        <w:t>. е.</w:t>
      </w:r>
      <w:r>
        <w:t xml:space="preserve"> от 0,5 до 1,0 кг. В случае автофургона типичных размеров максимальный объем заправки пропаном (R290) и изобутаном (R600a) составляет 0,35 и 0,39 кг соответственно, чтобы в случае очень быстрой утечки хладагента внутри фургона его концентрация не превысила нижний предел воспламеняемости. Единственный способ ослабить требования к охлаждению без ущерба для безопасности пищевых продуктов и, соответственно, сократить количество заряжаемого хладагента, заключается в уменьшении коэффициента</w:t>
      </w:r>
      <w:r>
        <w:rPr>
          <w:lang w:val="fr-CH"/>
        </w:rPr>
        <w:t> </w:t>
      </w:r>
      <w:r>
        <w:t>К. Несмотря на возможность использования двухконтурных систем, при их относительно небольших размерах паразитные потери будут сильно снижать общую эффективность системы, что приведет к значительному увеличению энергопотребления.</w:t>
      </w:r>
    </w:p>
    <w:p w14:paraId="5C5082FB" w14:textId="04E66C20" w:rsidR="00F7290C" w:rsidRPr="00D221FB" w:rsidRDefault="00F7290C" w:rsidP="00F7290C">
      <w:pPr>
        <w:pStyle w:val="SingleTxtG"/>
      </w:pPr>
      <w:r>
        <w:t>9.</w:t>
      </w:r>
      <w:r>
        <w:tab/>
        <w:t>Ранее в контексте транспортных средств с нормальной изоляцией уже обсуждались предельные значения коэффициента К, предусмотренные для того или иного класса; последнее такое обсуждение состоялось в Женеве в 2019</w:t>
      </w:r>
      <w:r w:rsidR="00643451">
        <w:t> год</w:t>
      </w:r>
      <w:r>
        <w:t xml:space="preserve">у, когда Рабочая группа пришла к консенсусу в отношении снижения выбросов. В то время считалось, что </w:t>
      </w:r>
      <w:r w:rsidR="00621024">
        <w:t>—</w:t>
      </w:r>
      <w:r>
        <w:t xml:space="preserve"> с учетом большей чувствительности к колебаниям температуры охлажденных грузов по сравнению с замороженными </w:t>
      </w:r>
      <w:r w:rsidR="00621024">
        <w:t>—</w:t>
      </w:r>
      <w:r>
        <w:t xml:space="preserve"> в случае транспортных средств с нормальной изоляцией значение теплового потока должно быть ниже, чем в случае транспортных средств с усиленной изоляцией, чтобы уменьшить температурные градиенты по всему объему охлаждаемого пространства. Цель данного предложения заключается в снижении требования по коэффициенту K для транспортных средств с нормальной изоляцией до ≤ 0,65 Вт/м</w:t>
      </w:r>
      <w:r>
        <w:rPr>
          <w:vertAlign w:val="superscript"/>
        </w:rPr>
        <w:t>2</w:t>
      </w:r>
      <w:r>
        <w:t>·K, благодаря чему значение теплового потока удастся довести до 19,5 Вт/м</w:t>
      </w:r>
      <w:r>
        <w:rPr>
          <w:vertAlign w:val="superscript"/>
        </w:rPr>
        <w:t>2</w:t>
      </w:r>
      <w:r>
        <w:t>, что ниже соответствующего показателя для транспортных средств с усиленной изоляцией (20 Вт/м</w:t>
      </w:r>
      <w:r>
        <w:rPr>
          <w:vertAlign w:val="superscript"/>
        </w:rPr>
        <w:t>2</w:t>
      </w:r>
      <w:r>
        <w:t>). При нынешнем значении коэффициента К ≤ 0,70 Вт/м</w:t>
      </w:r>
      <w:r>
        <w:rPr>
          <w:vertAlign w:val="superscript"/>
        </w:rPr>
        <w:t>2</w:t>
      </w:r>
      <w:r>
        <w:t>·K тепловой поток составляет 21</w:t>
      </w:r>
      <w:r w:rsidR="00621024">
        <w:t> </w:t>
      </w:r>
      <w:r>
        <w:t>Вт/м</w:t>
      </w:r>
      <w:r>
        <w:rPr>
          <w:vertAlign w:val="superscript"/>
        </w:rPr>
        <w:t>2</w:t>
      </w:r>
      <w:r>
        <w:t>. Снижение коэффициента K для транспортных средств с нормальной изоляцией согласуется с предложением Соединенного Королевства, касающимся воздушного потока, в рамках которого было показа</w:t>
      </w:r>
      <w:r w:rsidR="000C1526">
        <w:t>н</w:t>
      </w:r>
      <w:r>
        <w:t>о, что для перевозки охлажденных продуктов требуется более сильный воздушный поток, чем в случае перевозки замороженных продуктов, несмотря на обычно более низкую потребность в охлаждении. То, что к перевозке более чувствительных к колебаниям температуры грузов предъявляются менее строгие требования, выглядит непоследовательным, особенно с учетом того, что СПС призвано обеспечить безопасность пищевых продуктов путем установления минимальных требований.</w:t>
      </w:r>
    </w:p>
    <w:p w14:paraId="17BDC46F" w14:textId="77777777" w:rsidR="00F7290C" w:rsidRPr="00D221FB" w:rsidRDefault="00F7290C" w:rsidP="00F7290C">
      <w:pPr>
        <w:pStyle w:val="SingleTxtG"/>
      </w:pPr>
      <w:r>
        <w:t>10.</w:t>
      </w:r>
      <w:r>
        <w:tab/>
        <w:t>Мы не предлагаем никаких изменений в отношении коэффициента К для цистерн. Ввиду высокого значения удельной теплоемкости жидкостей на единицу поверхности цистерны должны рассматриваться отдельно. В охлажденном состоянии твердые грузы чувствительны к колебаниям температуры, и они, как правило, имеют большую площадь поверхности, что существенно влияет на теплообмен. В отличие от твердых пищевых продуктов, имеющих воздушные зазоры, жидкие грузы гомогенны, и они обладают более высокой удельной теплоемкостью. Это означает, что для их нагрева требуется значительно больше энергии</w:t>
      </w:r>
      <w:r w:rsidRPr="0006724B">
        <w:t xml:space="preserve"> </w:t>
      </w:r>
      <w:r>
        <w:t>на единицу объема, и что в случае притока тепла они будут нагреваться медленнее. Коэффициент K системы с нормальной изоляцией должен быть снижен с исходного уровня ≤ 0,70 Вт/м</w:t>
      </w:r>
      <w:r>
        <w:rPr>
          <w:vertAlign w:val="superscript"/>
        </w:rPr>
        <w:t>2</w:t>
      </w:r>
      <w:r>
        <w:t>·K до значений, лежащих в диапазоне 0,50 ≤ K ≤ 0,65 Вт/м</w:t>
      </w:r>
      <w:r>
        <w:rPr>
          <w:vertAlign w:val="superscript"/>
        </w:rPr>
        <w:t>2</w:t>
      </w:r>
      <w:r>
        <w:t xml:space="preserve">·K. </w:t>
      </w:r>
    </w:p>
    <w:p w14:paraId="6625835B" w14:textId="3B6C1AD6" w:rsidR="00F7290C" w:rsidRPr="00D221FB" w:rsidRDefault="00F7290C" w:rsidP="00F7290C">
      <w:pPr>
        <w:pStyle w:val="SingleTxtG"/>
      </w:pPr>
      <w:r>
        <w:t>11.</w:t>
      </w:r>
      <w:r>
        <w:tab/>
        <w:t>Учитывая вышесказанное, мы предлагаем</w:t>
      </w:r>
      <w:r w:rsidRPr="00D221FB">
        <w:t xml:space="preserve"> </w:t>
      </w:r>
      <w:r>
        <w:t>в первую очередь снизить требования по коэффициенту К для транспортных средств с нормальной изоляцией. С учетом нынешней неопределенности в отношении регулирования фторированных газов при обсуждении этого вопроса на совещании СЕРТЕ была затронута лишь возможность смены пенообразователей. Следует отметить, что в ходе любого пересмотра правил, касающихся фторированных газов, скорее всего, будет затронута и рабочая жидкость систем охлаждения, и вполне вероятно, что любые изменения приведут к снижению либо эффективности системы, либо ее производительности, либо того и другого. Участники всей холодильной цепи заинтересованы в том, чтобы обеспечить внедрение новых технологий, не сдерживаемое требованиями в отношении хладопроизводительности, которые полностью зависят от транспорт</w:t>
      </w:r>
      <w:r w:rsidR="00180EB0">
        <w:t>н</w:t>
      </w:r>
      <w:r>
        <w:t>ого средства и выходят за рамки контроля со стороны изготовителей таких систем.</w:t>
      </w:r>
    </w:p>
    <w:p w14:paraId="482D1A44" w14:textId="77777777" w:rsidR="00F7290C" w:rsidRPr="00D221FB" w:rsidRDefault="00F7290C" w:rsidP="00F7290C">
      <w:pPr>
        <w:pStyle w:val="SingleTxtG"/>
      </w:pPr>
      <w:r>
        <w:t>12.</w:t>
      </w:r>
      <w:r>
        <w:tab/>
        <w:t>Коэффициенты K, используемые в СПС, необходимо пересмотреть с учетом технологического прогресса, достигнутого с момента их принятия, а также с учетом предстоящих нормативных изменений, касающихся оборудования. Мы предлагаем внести следующие изменения в приложение 1 к СПС.</w:t>
      </w:r>
    </w:p>
    <w:p w14:paraId="0555853D" w14:textId="77777777" w:rsidR="00F7290C" w:rsidRPr="00D221FB" w:rsidRDefault="00F7290C" w:rsidP="00F7290C">
      <w:pPr>
        <w:pStyle w:val="HChG"/>
      </w:pPr>
      <w:r>
        <w:tab/>
      </w:r>
      <w:r>
        <w:tab/>
      </w:r>
      <w:r>
        <w:rPr>
          <w:bCs/>
        </w:rPr>
        <w:t>Предлагаемая поправка к пункту 1 приложения 1</w:t>
      </w:r>
    </w:p>
    <w:p w14:paraId="3D82F054" w14:textId="2853AA8C" w:rsidR="00F7290C" w:rsidRPr="00D221FB" w:rsidRDefault="00F7290C" w:rsidP="00F7290C">
      <w:pPr>
        <w:pStyle w:val="SingleTxtG"/>
        <w:rPr>
          <w:szCs w:val="24"/>
          <w:lang w:eastAsia="en-GB"/>
        </w:rPr>
      </w:pPr>
      <w:r>
        <w:t>«Изотермическое транспортное средство. Транспортное средство, кузов</w:t>
      </w:r>
      <w:r w:rsidRPr="00180EB0">
        <w:rPr>
          <w:sz w:val="18"/>
          <w:szCs w:val="18"/>
          <w:vertAlign w:val="superscript"/>
        </w:rPr>
        <w:t>2</w:t>
      </w:r>
      <w:r>
        <w:t xml:space="preserve"> которого состоит из жестких* термоизолирующих стенок, включая двери, пол и крышу, позволяющих ограничивать теплообмен между внутренней и наружной поверхностью кузова таким образом, чтобы по общему коэффициенту теплопередачи (коэффициент</w:t>
      </w:r>
      <w:r w:rsidR="00180EB0">
        <w:t> </w:t>
      </w:r>
      <w:r>
        <w:t xml:space="preserve">К) транспортное средство могло быть отнесено к одной из </w:t>
      </w:r>
      <w:r>
        <w:rPr>
          <w:b/>
          <w:bCs/>
        </w:rPr>
        <w:t>трех</w:t>
      </w:r>
      <w:r>
        <w:t xml:space="preserve"> нижеследующих категорий:</w:t>
      </w:r>
    </w:p>
    <w:tbl>
      <w:tblPr>
        <w:tblStyle w:val="ac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3670"/>
      </w:tblGrid>
      <w:tr w:rsidR="00F7290C" w:rsidRPr="00D221FB" w14:paraId="63FB33BC" w14:textId="77777777" w:rsidTr="00AA2F4E">
        <w:tc>
          <w:tcPr>
            <w:tcW w:w="4830" w:type="dxa"/>
          </w:tcPr>
          <w:p w14:paraId="634A99D6" w14:textId="77777777" w:rsidR="00F7290C" w:rsidRPr="00D221FB" w:rsidRDefault="00F7290C" w:rsidP="00602E14">
            <w:pPr>
              <w:autoSpaceDE w:val="0"/>
              <w:autoSpaceDN w:val="0"/>
              <w:adjustRightInd w:val="0"/>
              <w:ind w:left="1134"/>
              <w:rPr>
                <w:szCs w:val="24"/>
              </w:rPr>
            </w:pPr>
            <w:r>
              <w:t>I</w:t>
            </w:r>
            <w:r>
              <w:rPr>
                <w:vertAlign w:val="subscript"/>
              </w:rPr>
              <w:t>N</w:t>
            </w:r>
            <w:r>
              <w:t xml:space="preserve"> = транспортное средство с нормальной изоляцией, имеющее:</w:t>
            </w:r>
          </w:p>
        </w:tc>
        <w:tc>
          <w:tcPr>
            <w:tcW w:w="3670" w:type="dxa"/>
          </w:tcPr>
          <w:p w14:paraId="54C6A6D6" w14:textId="0950AEEC" w:rsidR="00F7290C" w:rsidRPr="00D221FB" w:rsidRDefault="00F7290C" w:rsidP="00AA2F4E">
            <w:pPr>
              <w:autoSpaceDE w:val="0"/>
              <w:autoSpaceDN w:val="0"/>
              <w:adjustRightInd w:val="0"/>
              <w:spacing w:after="120"/>
              <w:rPr>
                <w:szCs w:val="24"/>
                <w:lang w:eastAsia="en-GB"/>
              </w:rPr>
            </w:pPr>
            <w:r>
              <w:t xml:space="preserve">– коэффициент К, не превышающий </w:t>
            </w:r>
            <w:r>
              <w:rPr>
                <w:strike/>
              </w:rPr>
              <w:t>0,70</w:t>
            </w:r>
            <w:r>
              <w:t xml:space="preserve"> </w:t>
            </w:r>
            <w:r>
              <w:rPr>
                <w:b/>
                <w:bCs/>
              </w:rPr>
              <w:t>0,65</w:t>
            </w:r>
            <w:r w:rsidRPr="00AA2F4E">
              <w:t>**</w:t>
            </w:r>
            <w:r>
              <w:t xml:space="preserve"> Вт/м</w:t>
            </w:r>
            <w:r>
              <w:rPr>
                <w:vertAlign w:val="superscript"/>
              </w:rPr>
              <w:t>2</w:t>
            </w:r>
            <w:r>
              <w:t xml:space="preserve">·K; </w:t>
            </w:r>
            <w:r>
              <w:rPr>
                <w:b/>
                <w:bCs/>
              </w:rPr>
              <w:t>Транспортное средство, кузов которого состоит из жестких термоизолирующих стенок, включая двери, пол и крышу</w:t>
            </w:r>
          </w:p>
        </w:tc>
      </w:tr>
      <w:tr w:rsidR="00F7290C" w:rsidRPr="00D221FB" w14:paraId="44B7A590" w14:textId="77777777" w:rsidTr="00AA2F4E">
        <w:tc>
          <w:tcPr>
            <w:tcW w:w="4830" w:type="dxa"/>
          </w:tcPr>
          <w:p w14:paraId="36FCA4E4" w14:textId="029223E2" w:rsidR="00F7290C" w:rsidRPr="00D221FB" w:rsidRDefault="00F7290C" w:rsidP="00602E14">
            <w:pPr>
              <w:autoSpaceDE w:val="0"/>
              <w:autoSpaceDN w:val="0"/>
              <w:adjustRightInd w:val="0"/>
              <w:ind w:left="1134"/>
              <w:rPr>
                <w:b/>
                <w:szCs w:val="24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NT</w:t>
            </w:r>
            <w:r>
              <w:rPr>
                <w:b/>
                <w:bCs/>
              </w:rPr>
              <w:t xml:space="preserve"> = транспортное средство-цистерна с</w:t>
            </w:r>
            <w:r w:rsidR="00AA2F4E">
              <w:rPr>
                <w:b/>
                <w:bCs/>
              </w:rPr>
              <w:t> </w:t>
            </w:r>
            <w:r>
              <w:rPr>
                <w:b/>
                <w:bCs/>
              </w:rPr>
              <w:t>нормальной изоляцией, имеющее:</w:t>
            </w:r>
          </w:p>
        </w:tc>
        <w:tc>
          <w:tcPr>
            <w:tcW w:w="3670" w:type="dxa"/>
          </w:tcPr>
          <w:p w14:paraId="7FA053B1" w14:textId="2DE75467" w:rsidR="00F7290C" w:rsidRPr="00D221FB" w:rsidRDefault="00F7290C" w:rsidP="00AA2F4E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  <w:lang w:eastAsia="en-GB"/>
              </w:rPr>
            </w:pPr>
            <w:r>
              <w:rPr>
                <w:b/>
                <w:bCs/>
              </w:rPr>
              <w:t>– коэффициент К, не превышающий 0,70 Вт/м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·K;</w:t>
            </w:r>
            <w:r>
              <w:t xml:space="preserve"> </w:t>
            </w:r>
            <w:r>
              <w:rPr>
                <w:b/>
                <w:bCs/>
              </w:rPr>
              <w:t>Для транспортных средств-цистерн, предназначенных для перевозки жидких пищевых продуктов</w:t>
            </w:r>
          </w:p>
        </w:tc>
      </w:tr>
      <w:tr w:rsidR="00F7290C" w:rsidRPr="00D221FB" w14:paraId="608F7C73" w14:textId="77777777" w:rsidTr="00AA2F4E">
        <w:tc>
          <w:tcPr>
            <w:tcW w:w="4830" w:type="dxa"/>
          </w:tcPr>
          <w:p w14:paraId="343E0B9F" w14:textId="77777777" w:rsidR="00F7290C" w:rsidRPr="00D221FB" w:rsidRDefault="00F7290C" w:rsidP="00602E14">
            <w:pPr>
              <w:autoSpaceDE w:val="0"/>
              <w:autoSpaceDN w:val="0"/>
              <w:adjustRightInd w:val="0"/>
              <w:ind w:left="1134"/>
              <w:rPr>
                <w:szCs w:val="24"/>
              </w:rPr>
            </w:pPr>
            <w:r>
              <w:t>I</w:t>
            </w:r>
            <w:r>
              <w:rPr>
                <w:vertAlign w:val="subscript"/>
              </w:rPr>
              <w:t>R</w:t>
            </w:r>
            <w:r>
              <w:t xml:space="preserve"> = транспортное средство с усиленной изоляцией, имеющее:</w:t>
            </w:r>
          </w:p>
        </w:tc>
        <w:tc>
          <w:tcPr>
            <w:tcW w:w="3670" w:type="dxa"/>
          </w:tcPr>
          <w:p w14:paraId="4B509B84" w14:textId="4288D694" w:rsidR="00F7290C" w:rsidRPr="00D221FB" w:rsidRDefault="00AA2F4E" w:rsidP="00602E1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>–</w:t>
            </w:r>
            <w:r w:rsidR="00F7290C">
              <w:t xml:space="preserve"> коэффициент К, не превышающий 0,40</w:t>
            </w:r>
            <w:r w:rsidR="00EE25C3">
              <w:t> </w:t>
            </w:r>
            <w:r w:rsidR="00F7290C">
              <w:t>Вт/м</w:t>
            </w:r>
            <w:r w:rsidR="00F7290C">
              <w:rPr>
                <w:vertAlign w:val="superscript"/>
              </w:rPr>
              <w:t>2</w:t>
            </w:r>
            <w:r w:rsidR="00F7290C">
              <w:t>·K, и боковыми стенками толщиной не менее 45 мм для транспортного средства, ширина которого превышает 2,50 м.</w:t>
            </w:r>
          </w:p>
          <w:p w14:paraId="19C974B8" w14:textId="5C754076" w:rsidR="00F7290C" w:rsidRPr="00D221FB" w:rsidRDefault="00F7290C" w:rsidP="00132C22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rPr>
                <w:b/>
                <w:bCs/>
              </w:rPr>
              <w:t>Транспортное средство, кузов которого состоит из жестких термоизолирующих стенок, включая двери, пол и крышу</w:t>
            </w:r>
          </w:p>
        </w:tc>
      </w:tr>
    </w:tbl>
    <w:p w14:paraId="33ABAACC" w14:textId="5E1B6AD5" w:rsidR="00F7290C" w:rsidRPr="00D221FB" w:rsidRDefault="00F7290C" w:rsidP="00132C22">
      <w:pPr>
        <w:pStyle w:val="SingleTxtG"/>
        <w:spacing w:before="120"/>
        <w:rPr>
          <w:szCs w:val="24"/>
          <w:lang w:eastAsia="en-GB"/>
        </w:rPr>
      </w:pPr>
      <w:r>
        <w:t>Определение коэффициента К и описание метода его измерения приведены в добавлении 2 к настоящему приложению.</w:t>
      </w:r>
    </w:p>
    <w:p w14:paraId="107F90D0" w14:textId="00A8C290" w:rsidR="00F7290C" w:rsidRPr="00D221FB" w:rsidRDefault="00F7290C" w:rsidP="00F7290C">
      <w:pPr>
        <w:pStyle w:val="SingleTxtG"/>
        <w:rPr>
          <w:b/>
          <w:szCs w:val="24"/>
          <w:lang w:eastAsia="en-GB"/>
        </w:rPr>
      </w:pPr>
      <w:r w:rsidRPr="00F7290C">
        <w:t>**</w:t>
      </w:r>
      <w:r w:rsidR="00132C22">
        <w:t xml:space="preserve"> </w:t>
      </w:r>
      <w:r>
        <w:rPr>
          <w:b/>
          <w:bCs/>
        </w:rPr>
        <w:t xml:space="preserve"> Дата вступления в силу </w:t>
      </w:r>
      <w:r w:rsidRPr="00643451">
        <w:rPr>
          <w:b/>
          <w:bCs/>
        </w:rPr>
        <w:t>—</w:t>
      </w:r>
      <w:r>
        <w:rPr>
          <w:b/>
          <w:bCs/>
        </w:rPr>
        <w:t xml:space="preserve"> 2 января 2029</w:t>
      </w:r>
      <w:r w:rsidR="00643451">
        <w:rPr>
          <w:b/>
          <w:bCs/>
        </w:rPr>
        <w:t> год</w:t>
      </w:r>
      <w:r>
        <w:rPr>
          <w:b/>
          <w:bCs/>
        </w:rPr>
        <w:t>а</w:t>
      </w:r>
      <w:r w:rsidRPr="001B457F">
        <w:t>».</w:t>
      </w:r>
      <w:r>
        <w:t xml:space="preserve"> </w:t>
      </w:r>
    </w:p>
    <w:p w14:paraId="11BAFFD7" w14:textId="2619C9E8" w:rsidR="00F7290C" w:rsidRDefault="00F7290C" w:rsidP="001B457F">
      <w:pPr>
        <w:pStyle w:val="HChG"/>
        <w:rPr>
          <w:b w:val="0"/>
          <w:szCs w:val="24"/>
        </w:rPr>
      </w:pPr>
      <w:r>
        <w:tab/>
      </w:r>
      <w:r>
        <w:tab/>
      </w:r>
      <w:r>
        <w:rPr>
          <w:bCs/>
        </w:rPr>
        <w:t>Предлагаемая поправка к добавлению 4 к приложению 1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198"/>
      </w:tblGrid>
      <w:tr w:rsidR="00F7290C" w14:paraId="31AB8CE1" w14:textId="77777777" w:rsidTr="00602E14">
        <w:tc>
          <w:tcPr>
            <w:tcW w:w="5098" w:type="dxa"/>
          </w:tcPr>
          <w:p w14:paraId="5EAB4FF9" w14:textId="0A3BBA59" w:rsidR="00F7290C" w:rsidRPr="00C82C7B" w:rsidRDefault="00F7290C" w:rsidP="001B457F">
            <w:pPr>
              <w:spacing w:after="120"/>
              <w:ind w:left="1134"/>
              <w:rPr>
                <w:szCs w:val="24"/>
              </w:rPr>
            </w:pPr>
            <w:r>
              <w:t>«Транспортное средство</w:t>
            </w:r>
          </w:p>
        </w:tc>
        <w:tc>
          <w:tcPr>
            <w:tcW w:w="3198" w:type="dxa"/>
          </w:tcPr>
          <w:p w14:paraId="6D27F9EB" w14:textId="77777777" w:rsidR="00F7290C" w:rsidRPr="00C82C7B" w:rsidRDefault="00F7290C" w:rsidP="001B457F">
            <w:pPr>
              <w:spacing w:after="120"/>
              <w:ind w:left="1134"/>
              <w:jc w:val="center"/>
              <w:rPr>
                <w:szCs w:val="24"/>
              </w:rPr>
            </w:pPr>
            <w:r>
              <w:t>Опознавательные буквенные обозначения</w:t>
            </w:r>
          </w:p>
        </w:tc>
      </w:tr>
      <w:tr w:rsidR="00F7290C" w14:paraId="1B6AECB4" w14:textId="77777777" w:rsidTr="00602E14">
        <w:tc>
          <w:tcPr>
            <w:tcW w:w="5098" w:type="dxa"/>
          </w:tcPr>
          <w:p w14:paraId="1D486BC8" w14:textId="77777777" w:rsidR="00F7290C" w:rsidRPr="00D221FB" w:rsidRDefault="00F7290C" w:rsidP="001B457F">
            <w:pPr>
              <w:spacing w:after="120"/>
              <w:ind w:left="1134"/>
              <w:rPr>
                <w:szCs w:val="24"/>
              </w:rPr>
            </w:pPr>
            <w:r>
              <w:t>Транспортное средство с нормальной изоляцией</w:t>
            </w:r>
          </w:p>
        </w:tc>
        <w:tc>
          <w:tcPr>
            <w:tcW w:w="3198" w:type="dxa"/>
          </w:tcPr>
          <w:p w14:paraId="7E5B9B8A" w14:textId="77777777" w:rsidR="00F7290C" w:rsidRPr="00C82C7B" w:rsidRDefault="00F7290C" w:rsidP="001B457F">
            <w:pPr>
              <w:spacing w:after="120"/>
              <w:ind w:left="1134"/>
              <w:jc w:val="center"/>
              <w:rPr>
                <w:szCs w:val="24"/>
              </w:rPr>
            </w:pPr>
            <w:r>
              <w:t>IN</w:t>
            </w:r>
          </w:p>
        </w:tc>
      </w:tr>
      <w:tr w:rsidR="00F7290C" w14:paraId="79314642" w14:textId="77777777" w:rsidTr="00602E14">
        <w:tc>
          <w:tcPr>
            <w:tcW w:w="5098" w:type="dxa"/>
          </w:tcPr>
          <w:p w14:paraId="382C4832" w14:textId="08D55A85" w:rsidR="00F7290C" w:rsidRPr="00D221FB" w:rsidRDefault="00F7290C" w:rsidP="001B457F">
            <w:pPr>
              <w:spacing w:after="120"/>
              <w:ind w:left="1134"/>
              <w:rPr>
                <w:b/>
                <w:szCs w:val="24"/>
              </w:rPr>
            </w:pPr>
            <w:r>
              <w:rPr>
                <w:b/>
                <w:bCs/>
              </w:rPr>
              <w:t>Транспортное средство-цистерна с</w:t>
            </w:r>
            <w:r w:rsidR="0027228C">
              <w:rPr>
                <w:b/>
                <w:bCs/>
              </w:rPr>
              <w:t> </w:t>
            </w:r>
            <w:r>
              <w:rPr>
                <w:b/>
                <w:bCs/>
              </w:rPr>
              <w:t>нормальной изоляцией</w:t>
            </w:r>
          </w:p>
        </w:tc>
        <w:tc>
          <w:tcPr>
            <w:tcW w:w="3198" w:type="dxa"/>
          </w:tcPr>
          <w:p w14:paraId="15DA77C4" w14:textId="6EEADA9E" w:rsidR="00F7290C" w:rsidRDefault="00F7290C" w:rsidP="001B457F">
            <w:pPr>
              <w:spacing w:after="120"/>
              <w:ind w:left="1134"/>
              <w:jc w:val="center"/>
              <w:rPr>
                <w:b/>
                <w:szCs w:val="24"/>
              </w:rPr>
            </w:pPr>
            <w:r w:rsidRPr="00FE02C2">
              <w:rPr>
                <w:b/>
                <w:bCs/>
              </w:rPr>
              <w:t>INT</w:t>
            </w:r>
            <w:r>
              <w:t>»</w:t>
            </w:r>
            <w:r w:rsidR="00B538AD">
              <w:t>.</w:t>
            </w:r>
            <w:r>
              <w:t xml:space="preserve"> </w:t>
            </w:r>
          </w:p>
        </w:tc>
      </w:tr>
    </w:tbl>
    <w:p w14:paraId="72614AAF" w14:textId="77777777" w:rsidR="00F7290C" w:rsidRPr="00B13149" w:rsidRDefault="00F7290C" w:rsidP="00F7290C">
      <w:pPr>
        <w:pStyle w:val="HChG"/>
      </w:pPr>
      <w:r>
        <w:tab/>
      </w:r>
      <w:r>
        <w:tab/>
      </w:r>
      <w:r>
        <w:rPr>
          <w:bCs/>
        </w:rPr>
        <w:t>Технические последствия</w:t>
      </w:r>
    </w:p>
    <w:p w14:paraId="197B0D65" w14:textId="77777777" w:rsidR="00F7290C" w:rsidRPr="00D221FB" w:rsidRDefault="00F7290C" w:rsidP="00F7290C">
      <w:pPr>
        <w:pStyle w:val="SingleTxtG"/>
      </w:pPr>
      <w:r>
        <w:t>13.</w:t>
      </w:r>
      <w:r>
        <w:tab/>
        <w:t xml:space="preserve">Эта поправка поможет модернизировать СПС и положительно скажется на повышении безопасности и качества пищевых продуктов. </w:t>
      </w:r>
    </w:p>
    <w:p w14:paraId="20BD8BDF" w14:textId="77777777" w:rsidR="00F7290C" w:rsidRPr="00D221FB" w:rsidRDefault="00F7290C" w:rsidP="00F7290C">
      <w:pPr>
        <w:pStyle w:val="HChG"/>
      </w:pPr>
      <w:r>
        <w:tab/>
      </w:r>
      <w:r>
        <w:tab/>
      </w:r>
      <w:r>
        <w:rPr>
          <w:bCs/>
        </w:rPr>
        <w:t>Экономические последствия</w:t>
      </w:r>
    </w:p>
    <w:p w14:paraId="22ABBBFC" w14:textId="77777777" w:rsidR="00F7290C" w:rsidRPr="00D221FB" w:rsidRDefault="00F7290C" w:rsidP="00F7290C">
      <w:pPr>
        <w:pStyle w:val="SingleTxtG"/>
      </w:pPr>
      <w:r>
        <w:t>14.</w:t>
      </w:r>
      <w:r>
        <w:tab/>
        <w:t>Хотя первоначальная стоимость оборудования, скорее всего, возрастет, это должно быть с лихвой компенсировано снижением эксплуатационных расходов при его использовании. Меньшее количество часов работы будет также способствовать сокращению износа компонентов, что приведет к увеличению срока службы оборудования и снижению потребности в запасных частях.</w:t>
      </w:r>
    </w:p>
    <w:p w14:paraId="31578173" w14:textId="77777777" w:rsidR="00F7290C" w:rsidRPr="00D221FB" w:rsidRDefault="00F7290C" w:rsidP="00F7290C">
      <w:pPr>
        <w:pStyle w:val="HChG"/>
      </w:pPr>
      <w:r>
        <w:tab/>
      </w:r>
      <w:r>
        <w:tab/>
      </w:r>
      <w:r>
        <w:rPr>
          <w:bCs/>
        </w:rPr>
        <w:t>Последствия для окружающей среды</w:t>
      </w:r>
    </w:p>
    <w:p w14:paraId="050DD686" w14:textId="77777777" w:rsidR="00F7290C" w:rsidRPr="00D221FB" w:rsidRDefault="00F7290C" w:rsidP="00F7290C">
      <w:pPr>
        <w:pStyle w:val="SingleTxtG"/>
      </w:pPr>
      <w:r>
        <w:t>15.</w:t>
      </w:r>
      <w:r>
        <w:tab/>
        <w:t>Более низкое энергопотребление и, как следствие, сокращение общего объема выбросов. Сокращение износа оборудования ведет к снижению количества необходимых запасных частей, а значит, уменьшает количество производимых изделий, что, в свою очередь, положительно сказывается на окружающей среде.</w:t>
      </w:r>
    </w:p>
    <w:p w14:paraId="7EEB7990" w14:textId="77777777" w:rsidR="00F7290C" w:rsidRPr="00D221FB" w:rsidRDefault="00F7290C" w:rsidP="00F7290C">
      <w:pPr>
        <w:spacing w:before="240"/>
        <w:jc w:val="center"/>
        <w:rPr>
          <w:u w:val="single"/>
        </w:rPr>
      </w:pPr>
      <w:r w:rsidRPr="00D221FB">
        <w:rPr>
          <w:u w:val="single"/>
        </w:rPr>
        <w:tab/>
      </w:r>
      <w:r w:rsidRPr="00D221FB">
        <w:rPr>
          <w:u w:val="single"/>
        </w:rPr>
        <w:tab/>
      </w:r>
      <w:r w:rsidRPr="00D221FB">
        <w:rPr>
          <w:u w:val="single"/>
        </w:rPr>
        <w:tab/>
      </w:r>
    </w:p>
    <w:sectPr w:rsidR="00F7290C" w:rsidRPr="00D221FB" w:rsidSect="00F7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6208" w14:textId="77777777" w:rsidR="00630495" w:rsidRPr="00A312BC" w:rsidRDefault="00630495" w:rsidP="00A312BC"/>
  </w:endnote>
  <w:endnote w:type="continuationSeparator" w:id="0">
    <w:p w14:paraId="1EFB0164" w14:textId="77777777" w:rsidR="00630495" w:rsidRPr="00A312BC" w:rsidRDefault="006304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6D2D" w14:textId="1018E796" w:rsidR="00F7290C" w:rsidRPr="00F7290C" w:rsidRDefault="00F7290C">
    <w:pPr>
      <w:pStyle w:val="a8"/>
    </w:pPr>
    <w:r w:rsidRPr="00F7290C">
      <w:rPr>
        <w:b/>
        <w:sz w:val="18"/>
      </w:rPr>
      <w:fldChar w:fldCharType="begin"/>
    </w:r>
    <w:r w:rsidRPr="00F7290C">
      <w:rPr>
        <w:b/>
        <w:sz w:val="18"/>
      </w:rPr>
      <w:instrText xml:space="preserve"> PAGE  \* MERGEFORMAT </w:instrText>
    </w:r>
    <w:r w:rsidRPr="00F7290C">
      <w:rPr>
        <w:b/>
        <w:sz w:val="18"/>
      </w:rPr>
      <w:fldChar w:fldCharType="separate"/>
    </w:r>
    <w:r w:rsidRPr="00F7290C">
      <w:rPr>
        <w:b/>
        <w:noProof/>
        <w:sz w:val="18"/>
      </w:rPr>
      <w:t>2</w:t>
    </w:r>
    <w:r w:rsidRPr="00F7290C">
      <w:rPr>
        <w:b/>
        <w:sz w:val="18"/>
      </w:rPr>
      <w:fldChar w:fldCharType="end"/>
    </w:r>
    <w:r>
      <w:rPr>
        <w:b/>
        <w:sz w:val="18"/>
      </w:rPr>
      <w:tab/>
    </w:r>
    <w:r>
      <w:t>GE.23-15443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8E44" w14:textId="7026A1A3" w:rsidR="00F7290C" w:rsidRPr="00F7290C" w:rsidRDefault="00F7290C" w:rsidP="00F7290C">
    <w:pPr>
      <w:pStyle w:val="a8"/>
      <w:tabs>
        <w:tab w:val="clear" w:pos="9639"/>
        <w:tab w:val="right" w:pos="9638"/>
      </w:tabs>
      <w:rPr>
        <w:b/>
        <w:sz w:val="18"/>
      </w:rPr>
    </w:pPr>
    <w:r>
      <w:t>GE.23-15443</w:t>
    </w:r>
    <w:r>
      <w:tab/>
    </w:r>
    <w:r w:rsidRPr="00F7290C">
      <w:rPr>
        <w:b/>
        <w:sz w:val="18"/>
      </w:rPr>
      <w:fldChar w:fldCharType="begin"/>
    </w:r>
    <w:r w:rsidRPr="00F7290C">
      <w:rPr>
        <w:b/>
        <w:sz w:val="18"/>
      </w:rPr>
      <w:instrText xml:space="preserve"> PAGE  \* MERGEFORMAT </w:instrText>
    </w:r>
    <w:r w:rsidRPr="00F7290C">
      <w:rPr>
        <w:b/>
        <w:sz w:val="18"/>
      </w:rPr>
      <w:fldChar w:fldCharType="separate"/>
    </w:r>
    <w:r w:rsidRPr="00F7290C">
      <w:rPr>
        <w:b/>
        <w:noProof/>
        <w:sz w:val="18"/>
      </w:rPr>
      <w:t>3</w:t>
    </w:r>
    <w:r w:rsidRPr="00F729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11AE" w14:textId="75BBA4C7" w:rsidR="00042B72" w:rsidRPr="00F7290C" w:rsidRDefault="00F7290C" w:rsidP="00F7290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67DDFD" wp14:editId="04B92B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23-15443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AA742A" wp14:editId="632E35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040923  050923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8AB5" w14:textId="77777777" w:rsidR="00630495" w:rsidRPr="001075E9" w:rsidRDefault="006304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BDD5C8" w14:textId="77777777" w:rsidR="00630495" w:rsidRDefault="006304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947B" w14:textId="5ABCF373" w:rsidR="00F7290C" w:rsidRPr="00F7290C" w:rsidRDefault="00F7290C">
    <w:pPr>
      <w:pStyle w:val="a5"/>
    </w:pPr>
    <w:fldSimple w:instr=" TITLE  \* MERGEFORMAT ">
      <w:r w:rsidR="00BA1362">
        <w:t>ECE/TRANS/WP.11/2023/21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3FC7" w14:textId="7A9B00E8" w:rsidR="00F7290C" w:rsidRPr="00F7290C" w:rsidRDefault="00F7290C" w:rsidP="00F7290C">
    <w:pPr>
      <w:pStyle w:val="a5"/>
      <w:jc w:val="right"/>
    </w:pPr>
    <w:fldSimple w:instr=" TITLE  \* MERGEFORMAT ">
      <w:r w:rsidR="00BA1362">
        <w:t>ECE/TRANS/WP.11/2023/21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9C77" w14:textId="77777777" w:rsidR="00F7290C" w:rsidRDefault="00F7290C" w:rsidP="00F7290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95"/>
    <w:rsid w:val="00033EE1"/>
    <w:rsid w:val="00042B72"/>
    <w:rsid w:val="000558BD"/>
    <w:rsid w:val="000B57E7"/>
    <w:rsid w:val="000B6373"/>
    <w:rsid w:val="000C1526"/>
    <w:rsid w:val="000E4E5B"/>
    <w:rsid w:val="000F09DF"/>
    <w:rsid w:val="000F61B2"/>
    <w:rsid w:val="001075E9"/>
    <w:rsid w:val="00132C22"/>
    <w:rsid w:val="0014152F"/>
    <w:rsid w:val="00141A4A"/>
    <w:rsid w:val="00180183"/>
    <w:rsid w:val="0018024D"/>
    <w:rsid w:val="00180EB0"/>
    <w:rsid w:val="0018649F"/>
    <w:rsid w:val="00196389"/>
    <w:rsid w:val="001B3EF6"/>
    <w:rsid w:val="001B457F"/>
    <w:rsid w:val="001C7A89"/>
    <w:rsid w:val="00255343"/>
    <w:rsid w:val="0027151D"/>
    <w:rsid w:val="0027228C"/>
    <w:rsid w:val="002A2EFC"/>
    <w:rsid w:val="002B0106"/>
    <w:rsid w:val="002B74B1"/>
    <w:rsid w:val="002C0E18"/>
    <w:rsid w:val="002D5AAC"/>
    <w:rsid w:val="002E4C19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05B9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1024"/>
    <w:rsid w:val="00630495"/>
    <w:rsid w:val="006345DB"/>
    <w:rsid w:val="00640F49"/>
    <w:rsid w:val="00643451"/>
    <w:rsid w:val="00680D03"/>
    <w:rsid w:val="00681A10"/>
    <w:rsid w:val="006A1ED8"/>
    <w:rsid w:val="006C2031"/>
    <w:rsid w:val="006D461A"/>
    <w:rsid w:val="006F35EE"/>
    <w:rsid w:val="007021FF"/>
    <w:rsid w:val="007050BB"/>
    <w:rsid w:val="00712895"/>
    <w:rsid w:val="00734ACB"/>
    <w:rsid w:val="00757357"/>
    <w:rsid w:val="00792497"/>
    <w:rsid w:val="007A3F31"/>
    <w:rsid w:val="007A7AA8"/>
    <w:rsid w:val="007F7692"/>
    <w:rsid w:val="00806737"/>
    <w:rsid w:val="00825F8D"/>
    <w:rsid w:val="00834B71"/>
    <w:rsid w:val="0086445C"/>
    <w:rsid w:val="0088467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20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2F4E"/>
    <w:rsid w:val="00AB4B51"/>
    <w:rsid w:val="00B10CC7"/>
    <w:rsid w:val="00B36DF7"/>
    <w:rsid w:val="00B538AD"/>
    <w:rsid w:val="00B539E7"/>
    <w:rsid w:val="00B62458"/>
    <w:rsid w:val="00B70038"/>
    <w:rsid w:val="00BA1362"/>
    <w:rsid w:val="00BC18B2"/>
    <w:rsid w:val="00BD33EE"/>
    <w:rsid w:val="00BE1CC7"/>
    <w:rsid w:val="00C0799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22F4"/>
    <w:rsid w:val="00D1782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5781"/>
    <w:rsid w:val="00E73F76"/>
    <w:rsid w:val="00EA2C9F"/>
    <w:rsid w:val="00EA420E"/>
    <w:rsid w:val="00ED0BDA"/>
    <w:rsid w:val="00EE142A"/>
    <w:rsid w:val="00EE25C3"/>
    <w:rsid w:val="00EF1360"/>
    <w:rsid w:val="00EF3220"/>
    <w:rsid w:val="00F05A69"/>
    <w:rsid w:val="00F2523A"/>
    <w:rsid w:val="00F43903"/>
    <w:rsid w:val="00F7290C"/>
    <w:rsid w:val="00F73C9D"/>
    <w:rsid w:val="00F75C2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9EBF"/>
  <w15:docId w15:val="{D23EC43E-B0F3-4515-ABF8-DE457418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7290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FF7CD-EF22-4365-B6EB-7153B1362495}"/>
</file>

<file path=customXml/itemProps2.xml><?xml version="1.0" encoding="utf-8"?>
<ds:datastoreItem xmlns:ds="http://schemas.openxmlformats.org/officeDocument/2006/customXml" ds:itemID="{2FBA80F1-B397-400D-BC79-CC4417280A8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1745</Words>
  <Characters>11926</Characters>
  <Application>Microsoft Office Word</Application>
  <DocSecurity>0</DocSecurity>
  <Lines>226</Lines>
  <Paragraphs>54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1" baseType="lpstr">
      <vt:lpstr>ECE/TRANS/WP.11/2023/21</vt:lpstr>
      <vt:lpstr>    Поправка к пункту 1 приложения 1 и к добавлению 4 к приложению 1</vt:lpstr>
      <vt:lpstr>        Передано правительством Соединенного Королевства</vt:lpstr>
      <vt:lpstr>    Введение</vt:lpstr>
      <vt:lpstr>    Предлагаемая поправка к пункту 1 приложения 1</vt:lpstr>
      <vt:lpstr>    Предлагаемая поправка к добавлению 4 к приложению 1</vt:lpstr>
      <vt:lpstr>    Технические последствия</vt:lpstr>
      <vt:lpstr>    Экономические последствия</vt:lpstr>
      <vt:lpstr>    Последствия для окружающей среды</vt:lpstr>
      <vt:lpstr>A/</vt:lpstr>
      <vt:lpstr>A/</vt:lpstr>
    </vt:vector>
  </TitlesOfParts>
  <Company>DCM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ECE/TRANS/WP.11/2023/21</dc:title>
  <dc:subject/>
  <dc:creator>Olga OVTCHINNIKOVA</dc:creator>
  <cp:keywords/>
  <cp:lastModifiedBy>Olga Ovchinnikova</cp:lastModifiedBy>
  <cp:revision>4</cp:revision>
  <cp:lastPrinted>2023-09-05T08:59:00Z</cp:lastPrinted>
  <dcterms:created xsi:type="dcterms:W3CDTF">2023-09-05T08:59:00Z</dcterms:created>
  <dcterms:modified xsi:type="dcterms:W3CDTF">2023-09-05T09:04:00Z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