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8F3565" w14:paraId="1A5BA5DD" w14:textId="77777777" w:rsidTr="00DD44B1">
        <w:trPr>
          <w:trHeight w:hRule="exact" w:val="851"/>
        </w:trPr>
        <w:tc>
          <w:tcPr>
            <w:tcW w:w="142" w:type="dxa"/>
            <w:tcBorders>
              <w:bottom w:val="single" w:sz="4" w:space="0" w:color="auto"/>
            </w:tcBorders>
          </w:tcPr>
          <w:p w14:paraId="30927ECD" w14:textId="77777777" w:rsidR="002D5AAC" w:rsidRDefault="002D5AAC" w:rsidP="00632AE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F17450D" w14:textId="77777777" w:rsidR="002D5AAC" w:rsidRPr="00BD33EE" w:rsidRDefault="002D5AAC" w:rsidP="00DD44B1">
            <w:pPr>
              <w:spacing w:after="80" w:line="300" w:lineRule="exact"/>
              <w:rPr>
                <w:sz w:val="28"/>
              </w:rPr>
            </w:pPr>
          </w:p>
        </w:tc>
        <w:tc>
          <w:tcPr>
            <w:tcW w:w="4961" w:type="dxa"/>
            <w:gridSpan w:val="2"/>
            <w:tcBorders>
              <w:bottom w:val="single" w:sz="4" w:space="0" w:color="auto"/>
            </w:tcBorders>
            <w:vAlign w:val="bottom"/>
          </w:tcPr>
          <w:p w14:paraId="3AC107F9" w14:textId="77777777" w:rsidR="002D5AAC" w:rsidRPr="00632AE5" w:rsidRDefault="00632AE5" w:rsidP="00632AE5">
            <w:pPr>
              <w:jc w:val="right"/>
              <w:rPr>
                <w:lang w:val="en-US"/>
              </w:rPr>
            </w:pPr>
            <w:r w:rsidRPr="00632AE5">
              <w:rPr>
                <w:sz w:val="40"/>
                <w:lang w:val="en-US"/>
              </w:rPr>
              <w:t>ECE</w:t>
            </w:r>
            <w:r w:rsidRPr="00632AE5">
              <w:rPr>
                <w:lang w:val="en-US"/>
              </w:rPr>
              <w:t>/TRANS/180/Add.15/Amend.6/Appendix 1</w:t>
            </w:r>
          </w:p>
        </w:tc>
      </w:tr>
      <w:tr w:rsidR="002D5AAC" w14:paraId="253797BC" w14:textId="77777777" w:rsidTr="00DD44B1">
        <w:trPr>
          <w:trHeight w:hRule="exact" w:val="2835"/>
        </w:trPr>
        <w:tc>
          <w:tcPr>
            <w:tcW w:w="1280" w:type="dxa"/>
            <w:gridSpan w:val="2"/>
            <w:tcBorders>
              <w:top w:val="single" w:sz="4" w:space="0" w:color="auto"/>
              <w:bottom w:val="single" w:sz="12" w:space="0" w:color="auto"/>
            </w:tcBorders>
          </w:tcPr>
          <w:p w14:paraId="48F6D0EC" w14:textId="77777777" w:rsidR="002D5AAC" w:rsidRPr="00DD7514" w:rsidRDefault="002D5AAC" w:rsidP="00DD44B1">
            <w:pPr>
              <w:spacing w:before="120"/>
              <w:jc w:val="center"/>
              <w:rPr>
                <w:lang w:val="en-US"/>
              </w:rPr>
            </w:pPr>
          </w:p>
        </w:tc>
        <w:tc>
          <w:tcPr>
            <w:tcW w:w="5666" w:type="dxa"/>
            <w:gridSpan w:val="2"/>
            <w:tcBorders>
              <w:top w:val="single" w:sz="4" w:space="0" w:color="auto"/>
              <w:bottom w:val="single" w:sz="12" w:space="0" w:color="auto"/>
            </w:tcBorders>
          </w:tcPr>
          <w:p w14:paraId="3FB9CC12" w14:textId="77777777" w:rsidR="002D5AAC" w:rsidRPr="00DD7514" w:rsidRDefault="002D5AAC" w:rsidP="00DD44B1">
            <w:pPr>
              <w:spacing w:before="120" w:line="380" w:lineRule="exact"/>
              <w:rPr>
                <w:b/>
                <w:sz w:val="34"/>
                <w:szCs w:val="34"/>
                <w:lang w:val="en-US"/>
              </w:rPr>
            </w:pPr>
          </w:p>
        </w:tc>
        <w:tc>
          <w:tcPr>
            <w:tcW w:w="2693" w:type="dxa"/>
            <w:tcBorders>
              <w:top w:val="single" w:sz="4" w:space="0" w:color="auto"/>
              <w:bottom w:val="single" w:sz="12" w:space="0" w:color="auto"/>
            </w:tcBorders>
          </w:tcPr>
          <w:p w14:paraId="55D69C50" w14:textId="77777777" w:rsidR="00632AE5" w:rsidRPr="00D62A45" w:rsidRDefault="00632AE5" w:rsidP="00632AE5">
            <w:pPr>
              <w:spacing w:before="960"/>
              <w:rPr>
                <w:lang w:val="en-US"/>
              </w:rPr>
            </w:pPr>
            <w:r>
              <w:rPr>
                <w:lang w:val="en-US"/>
              </w:rPr>
              <w:t xml:space="preserve">18 January 2021 </w:t>
            </w:r>
          </w:p>
        </w:tc>
      </w:tr>
    </w:tbl>
    <w:p w14:paraId="60C4C5A3" w14:textId="77777777" w:rsidR="00632AE5" w:rsidRPr="005D664C" w:rsidRDefault="00632AE5" w:rsidP="00632AE5">
      <w:pPr>
        <w:pStyle w:val="HChG"/>
        <w:spacing w:before="240"/>
      </w:pPr>
      <w:bookmarkStart w:id="0" w:name="_Hlk60700201"/>
      <w:bookmarkStart w:id="1" w:name="_Hlk60700221"/>
      <w:r>
        <w:tab/>
      </w:r>
      <w:r>
        <w:tab/>
      </w:r>
      <w:r>
        <w:rPr>
          <w:bCs/>
        </w:rPr>
        <w:t>Глобальный регистр</w:t>
      </w:r>
      <w:r>
        <w:t xml:space="preserve"> </w:t>
      </w:r>
    </w:p>
    <w:p w14:paraId="77DEDCD9" w14:textId="77777777" w:rsidR="00632AE5" w:rsidRPr="001329F5" w:rsidRDefault="00632AE5" w:rsidP="00632AE5">
      <w:pPr>
        <w:pStyle w:val="H1G"/>
        <w:ind w:right="992"/>
        <w:rPr>
          <w:b w:val="0"/>
          <w:spacing w:val="-2"/>
          <w:sz w:val="20"/>
        </w:rPr>
      </w:pPr>
      <w:r>
        <w:tab/>
      </w:r>
      <w:r>
        <w:tab/>
      </w:r>
      <w:r>
        <w:rPr>
          <w:bCs/>
        </w:rPr>
        <w:t xml:space="preserve">Создан 18 ноября 2004 года в соответствии со статьей 6 </w:t>
      </w:r>
      <w:r>
        <w:rPr>
          <w:bCs/>
        </w:rPr>
        <w:br/>
        <w:t>Соглашения о введении Глобальных технических правил для</w:t>
      </w:r>
      <w:r>
        <w:rPr>
          <w:bCs/>
          <w:lang w:val="en-US"/>
        </w:rPr>
        <w:t> </w:t>
      </w:r>
      <w:r>
        <w:rPr>
          <w:bCs/>
        </w:rPr>
        <w:t>колесных транспортных средств, предметов оборудования и</w:t>
      </w:r>
      <w:r>
        <w:rPr>
          <w:bCs/>
          <w:lang w:val="en-US"/>
        </w:rPr>
        <w:t> </w:t>
      </w:r>
      <w:r>
        <w:rPr>
          <w:bCs/>
        </w:rPr>
        <w:t>частей, которые могут быть установлены и/или использованы на</w:t>
      </w:r>
      <w:r>
        <w:rPr>
          <w:bCs/>
          <w:lang w:val="en-US"/>
        </w:rPr>
        <w:t> </w:t>
      </w:r>
      <w:r>
        <w:rPr>
          <w:bCs/>
        </w:rPr>
        <w:t>колесных транспортных средствах (ECE/TRANS/132 и Corr.1), совершенного в Женеве 25 июня 1998 года</w:t>
      </w:r>
    </w:p>
    <w:p w14:paraId="3BCB5A7B" w14:textId="77777777" w:rsidR="00632AE5" w:rsidRPr="001329F5" w:rsidRDefault="00632AE5" w:rsidP="00632AE5">
      <w:pPr>
        <w:pStyle w:val="HChG"/>
      </w:pPr>
      <w:r>
        <w:tab/>
      </w:r>
      <w:r>
        <w:tab/>
      </w:r>
      <w:r>
        <w:rPr>
          <w:bCs/>
        </w:rPr>
        <w:t>Добавление 15: Глобальные технические правила № 15 Организации Объединенных Наций</w:t>
      </w:r>
    </w:p>
    <w:p w14:paraId="035AFF06" w14:textId="77777777" w:rsidR="00632AE5" w:rsidRPr="001329F5" w:rsidRDefault="00632AE5" w:rsidP="00632AE5">
      <w:pPr>
        <w:pStyle w:val="H1G"/>
      </w:pPr>
      <w:r>
        <w:tab/>
      </w:r>
      <w:r>
        <w:tab/>
      </w:r>
      <w:r>
        <w:rPr>
          <w:bCs/>
        </w:rPr>
        <w:t>Всемирные согласованные процедуры испытания транспортных средств малой грузоподъемности (ВПИМ)</w:t>
      </w:r>
    </w:p>
    <w:p w14:paraId="54F63097" w14:textId="77777777" w:rsidR="00632AE5" w:rsidRPr="001329F5" w:rsidRDefault="00632AE5" w:rsidP="00632AE5">
      <w:pPr>
        <w:pStyle w:val="SingleTxtG"/>
      </w:pPr>
      <w:r>
        <w:t>(Введено в Глобальный регистр 11 ноября 2020 года)</w:t>
      </w:r>
    </w:p>
    <w:p w14:paraId="03B2FF87" w14:textId="77777777" w:rsidR="00632AE5" w:rsidRPr="001329F5" w:rsidRDefault="00632AE5" w:rsidP="004E398A">
      <w:pPr>
        <w:pStyle w:val="H1G"/>
        <w:ind w:right="992"/>
      </w:pPr>
      <w:r>
        <w:tab/>
      </w:r>
      <w:r>
        <w:tab/>
      </w:r>
      <w:r>
        <w:rPr>
          <w:bCs/>
        </w:rPr>
        <w:t>Поправка 6 — Добавление 1</w:t>
      </w:r>
    </w:p>
    <w:p w14:paraId="05019C63" w14:textId="77777777" w:rsidR="00632AE5" w:rsidRPr="001329F5" w:rsidRDefault="00632AE5" w:rsidP="00632AE5">
      <w:pPr>
        <w:pStyle w:val="H1G"/>
      </w:pPr>
      <w:r>
        <w:tab/>
      </w:r>
      <w:r>
        <w:tab/>
      </w:r>
      <w:r>
        <w:rPr>
          <w:bCs/>
        </w:rPr>
        <w:t>Предложение и отчет в соответствии с пунктом 6.2.7 статьи 6 Соглашения</w:t>
      </w:r>
    </w:p>
    <w:p w14:paraId="29D93A3D" w14:textId="309372B3" w:rsidR="00632AE5" w:rsidRPr="001329F5" w:rsidRDefault="00632AE5" w:rsidP="00632AE5">
      <w:pPr>
        <w:pStyle w:val="Bullet1G"/>
        <w:numPr>
          <w:ilvl w:val="0"/>
          <w:numId w:val="0"/>
        </w:numPr>
        <w:tabs>
          <w:tab w:val="left" w:pos="1701"/>
        </w:tabs>
        <w:ind w:left="1701" w:hanging="170"/>
      </w:pPr>
      <w:r w:rsidRPr="005D664C">
        <w:t>•</w:t>
      </w:r>
      <w:r>
        <w:tab/>
        <w:t>Разрешение на разработку этапа 2 ГТП № 15 ООН (всемирные согласованные процедуры испытания транспортных средств малой грузоподъемности (ВПИМ)</w:t>
      </w:r>
      <w:r w:rsidR="008F3565" w:rsidRPr="008F3565">
        <w:t>)</w:t>
      </w:r>
      <w:r>
        <w:t xml:space="preserve"> (ECE/TRANS/WP.29/AC.3/44)</w:t>
      </w:r>
      <w:bookmarkStart w:id="2" w:name="_Hlk523158525"/>
      <w:bookmarkEnd w:id="2"/>
    </w:p>
    <w:p w14:paraId="0D9BF973" w14:textId="77777777" w:rsidR="00632AE5" w:rsidRPr="001329F5" w:rsidRDefault="00632AE5" w:rsidP="00632AE5">
      <w:pPr>
        <w:pStyle w:val="Bullet1G"/>
        <w:numPr>
          <w:ilvl w:val="0"/>
          <w:numId w:val="0"/>
        </w:numPr>
        <w:tabs>
          <w:tab w:val="left" w:pos="1701"/>
        </w:tabs>
        <w:ind w:left="1701" w:hanging="170"/>
      </w:pPr>
      <w:r w:rsidRPr="005D664C">
        <w:t>•</w:t>
      </w:r>
      <w:r>
        <w:tab/>
        <w:t>Технический отчет о разработке поправки 6 к ГТП № 15 ООН (всемирные согласованные процедуры испытания транспортных средств малой грузоподъемности (ВПИМ)) (ECE/TRANS/WP.29/2020/128), принятый AC.3 на его пятьдесят девятой сессии (ECE/TRANS/WP.29/1155, пункты 140–141)</w:t>
      </w:r>
      <w:bookmarkStart w:id="3" w:name="_Hlk60699917"/>
      <w:bookmarkEnd w:id="0"/>
      <w:bookmarkEnd w:id="3"/>
    </w:p>
    <w:bookmarkEnd w:id="1"/>
    <w:p w14:paraId="33BD689A" w14:textId="77777777" w:rsidR="00632AE5" w:rsidRPr="001329F5" w:rsidRDefault="00632AE5" w:rsidP="00632AE5">
      <w:pPr>
        <w:pStyle w:val="Bullet1G"/>
        <w:numPr>
          <w:ilvl w:val="0"/>
          <w:numId w:val="0"/>
        </w:numPr>
        <w:ind w:left="1701" w:hanging="170"/>
        <w:jc w:val="center"/>
      </w:pPr>
    </w:p>
    <w:p w14:paraId="04629BCA" w14:textId="77777777" w:rsidR="00632AE5" w:rsidRPr="00E87D8A" w:rsidRDefault="00632AE5" w:rsidP="00632AE5">
      <w:pPr>
        <w:pStyle w:val="Bullet1G"/>
        <w:numPr>
          <w:ilvl w:val="0"/>
          <w:numId w:val="0"/>
        </w:numPr>
        <w:ind w:left="1531"/>
        <w:jc w:val="center"/>
        <w:rPr>
          <w:lang w:val="fr-FR"/>
        </w:rPr>
      </w:pPr>
      <w:r>
        <w:rPr>
          <w:noProof/>
          <w:lang w:val="en-US" w:eastAsia="zh-CN"/>
        </w:rPr>
        <w:drawing>
          <wp:inline distT="0" distB="0" distL="0" distR="0" wp14:anchorId="745E7851" wp14:editId="673AA12D">
            <wp:extent cx="878205" cy="69786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8" r="-7608"/>
                    <a:stretch>
                      <a:fillRect/>
                    </a:stretch>
                  </pic:blipFill>
                  <pic:spPr bwMode="auto">
                    <a:xfrm>
                      <a:off x="0" y="0"/>
                      <a:ext cx="878205" cy="697865"/>
                    </a:xfrm>
                    <a:prstGeom prst="rect">
                      <a:avLst/>
                    </a:prstGeom>
                    <a:noFill/>
                    <a:ln>
                      <a:noFill/>
                    </a:ln>
                  </pic:spPr>
                </pic:pic>
              </a:graphicData>
            </a:graphic>
          </wp:inline>
        </w:drawing>
      </w:r>
    </w:p>
    <w:p w14:paraId="55FF3E91" w14:textId="77777777" w:rsidR="00632AE5" w:rsidRPr="001329F5" w:rsidRDefault="00632AE5" w:rsidP="00632AE5">
      <w:pPr>
        <w:pStyle w:val="SingleTxtG"/>
        <w:ind w:left="1418"/>
        <w:jc w:val="center"/>
        <w:rPr>
          <w:b/>
        </w:rPr>
      </w:pPr>
      <w:r>
        <w:rPr>
          <w:b/>
          <w:bCs/>
        </w:rPr>
        <w:t>ОРГАНИЗАЦИЯ ОБЪЕДИНЕННЫХ НАЦИЙ</w:t>
      </w:r>
    </w:p>
    <w:p w14:paraId="3C1024A1" w14:textId="77777777" w:rsidR="00632AE5" w:rsidRPr="001329F5" w:rsidRDefault="00632AE5" w:rsidP="00632AE5">
      <w:pPr>
        <w:pStyle w:val="SingleTxtG"/>
        <w:ind w:firstLine="567"/>
        <w:rPr>
          <w:b/>
          <w:sz w:val="28"/>
        </w:rPr>
      </w:pPr>
      <w:r w:rsidRPr="001329F5">
        <w:br w:type="page"/>
      </w:r>
    </w:p>
    <w:p w14:paraId="525A1A2A" w14:textId="77777777" w:rsidR="00632AE5" w:rsidRPr="001329F5" w:rsidRDefault="00632AE5" w:rsidP="00D84698">
      <w:pPr>
        <w:pStyle w:val="HChG"/>
      </w:pPr>
      <w:r>
        <w:lastRenderedPageBreak/>
        <w:tab/>
      </w:r>
      <w:r>
        <w:tab/>
        <w:t xml:space="preserve">Разрешение на этап 2 разработки ГТП № 15 ООН (всемирные </w:t>
      </w:r>
      <w:r w:rsidRPr="00D84698">
        <w:t>согласованные</w:t>
      </w:r>
      <w:r>
        <w:t xml:space="preserve"> процедуры испытания транспортных средств малой грузоподъемности (ВПИМ))</w:t>
      </w:r>
    </w:p>
    <w:p w14:paraId="65AAA9C1" w14:textId="77777777" w:rsidR="00632AE5" w:rsidRPr="00A56EBD" w:rsidRDefault="00632AE5" w:rsidP="008000E4">
      <w:pPr>
        <w:pStyle w:val="HChG"/>
        <w:spacing w:before="320"/>
      </w:pPr>
      <w:r>
        <w:tab/>
        <w:t>I.</w:t>
      </w:r>
      <w:r>
        <w:tab/>
      </w:r>
      <w:r w:rsidRPr="00A56EBD">
        <w:t xml:space="preserve">Справочная </w:t>
      </w:r>
      <w:r w:rsidRPr="00D84698">
        <w:t>информация</w:t>
      </w:r>
    </w:p>
    <w:p w14:paraId="5F3F2B8D" w14:textId="77777777" w:rsidR="00632AE5" w:rsidRPr="00A56EBD" w:rsidRDefault="00632AE5" w:rsidP="00D84698">
      <w:pPr>
        <w:pStyle w:val="SingleTxtG"/>
      </w:pPr>
      <w:r w:rsidRPr="00A56EBD">
        <w:t>1.</w:t>
      </w:r>
      <w:r w:rsidRPr="00A56EBD">
        <w:tab/>
        <w:t xml:space="preserve">Неофициальная рабочая группа (НРГ) по всемирным согласованным процедурам испытания транспортных средств малой грузоподъемности (ВПИМ) была учреждена в 2009 году. Первоначальный график работы и сфера охвата были изложены в документах ECE/TRANS/WP.29/AC.3/26 и Add.1. В них содержится обзор деятельности по ВПИМ, а график работы по каждому из направлений подразделен на три этапа (этап 1 </w:t>
      </w:r>
      <w:r w:rsidR="00D84698" w:rsidRPr="00D84698">
        <w:t>—</w:t>
      </w:r>
      <w:r w:rsidRPr="00A56EBD">
        <w:t xml:space="preserve"> этап 3). НРГ представила Глобальные технические правила (ГТП)</w:t>
      </w:r>
      <w:r>
        <w:t xml:space="preserve"> Организации Объединенных Наций (ГТП ООН)</w:t>
      </w:r>
      <w:r w:rsidRPr="00A56EBD">
        <w:t>, касающиеся ВПИМ, которые были приняты Рабочей группой по проблемам энергии и загрязнения окружающей среды (GRPE) и одобрены Всемирным форумом для согласования правил в области транспортных средств (WP.29) и Исполнительным комитет</w:t>
      </w:r>
      <w:r>
        <w:t>ом Соглашения</w:t>
      </w:r>
      <w:r w:rsidRPr="008A4E08">
        <w:br/>
      </w:r>
      <w:r w:rsidRPr="00A56EBD">
        <w:t>1998 года (AC.3) в марте 2014 года.</w:t>
      </w:r>
    </w:p>
    <w:p w14:paraId="1576A348" w14:textId="68452050" w:rsidR="00632AE5" w:rsidRPr="00A56EBD" w:rsidRDefault="00632AE5" w:rsidP="00D84698">
      <w:pPr>
        <w:pStyle w:val="SingleTxtG"/>
      </w:pPr>
      <w:r w:rsidRPr="00A56EBD">
        <w:t>2.</w:t>
      </w:r>
      <w:r w:rsidRPr="00A56EBD">
        <w:tab/>
        <w:t xml:space="preserve">После введения ГТП № 15 </w:t>
      </w:r>
      <w:r>
        <w:t xml:space="preserve">ООН </w:t>
      </w:r>
      <w:r w:rsidRPr="00A56EBD">
        <w:t xml:space="preserve">в марте 2014 года в Глобальный реестр </w:t>
      </w:r>
      <w:r w:rsidR="008000E4">
        <w:br/>
      </w:r>
      <w:r w:rsidRPr="00A56EBD">
        <w:t xml:space="preserve">был принят документ ECE/TRANS/WP.29/AC.3/39, касающийся предоставления разрешения на дальнейшую деятельность в рамках этапа 1b для решения вопросов, оставшихся </w:t>
      </w:r>
      <w:r>
        <w:t>не</w:t>
      </w:r>
      <w:r w:rsidRPr="00A56EBD">
        <w:t>урегулированными после реализации этапа 1a ВПИМ.</w:t>
      </w:r>
    </w:p>
    <w:p w14:paraId="0362B995" w14:textId="3EF57B79" w:rsidR="00632AE5" w:rsidRPr="00A56EBD" w:rsidRDefault="00632AE5" w:rsidP="00D84698">
      <w:pPr>
        <w:pStyle w:val="SingleTxtG"/>
      </w:pPr>
      <w:r w:rsidRPr="00A56EBD">
        <w:t>3.</w:t>
      </w:r>
      <w:r w:rsidRPr="00A56EBD">
        <w:tab/>
        <w:t xml:space="preserve">Работа в рамках этапа 1b ВПИМ была завершена и в октябре 2015 года были представлены поправки к ГТП № 15 </w:t>
      </w:r>
      <w:r>
        <w:t xml:space="preserve">ООН </w:t>
      </w:r>
      <w:r w:rsidRPr="00A56EBD">
        <w:t>для их рассмотрения на сессии GRPE в январе 2016 года.</w:t>
      </w:r>
    </w:p>
    <w:p w14:paraId="7D7633FC" w14:textId="66156EFB" w:rsidR="00632AE5" w:rsidRPr="00A56EBD" w:rsidRDefault="00632AE5" w:rsidP="00D84698">
      <w:pPr>
        <w:pStyle w:val="SingleTxtG"/>
      </w:pPr>
      <w:r w:rsidRPr="00A56EBD">
        <w:t>4.</w:t>
      </w:r>
      <w:r w:rsidRPr="00A56EBD">
        <w:tab/>
        <w:t>В то же время существует необходимость включения ГТП № 15</w:t>
      </w:r>
      <w:r>
        <w:t xml:space="preserve"> ООН</w:t>
      </w:r>
      <w:r w:rsidRPr="00A56EBD">
        <w:t>, касающихся ВПИМ, в новые правила, прилагаемые к Соглашению 1958 года. Предполагаемые дальнейшие шаги по выполнению этой задачи неоднократно обсуждались GRPE и изложены, в частн</w:t>
      </w:r>
      <w:r>
        <w:t>ости, в неофициальном документе</w:t>
      </w:r>
      <w:r w:rsidR="00D84698" w:rsidRPr="00D84698">
        <w:t xml:space="preserve"> </w:t>
      </w:r>
      <w:r w:rsidR="00D84698">
        <w:br/>
      </w:r>
      <w:r>
        <w:t>GRPE</w:t>
      </w:r>
      <w:r w:rsidR="002A63AD">
        <w:noBreakHyphen/>
      </w:r>
      <w:r w:rsidRPr="00A56EBD">
        <w:t>72-18.</w:t>
      </w:r>
    </w:p>
    <w:p w14:paraId="3AB546DB" w14:textId="77777777" w:rsidR="00632AE5" w:rsidRPr="00A56EBD" w:rsidRDefault="00632AE5" w:rsidP="008000E4">
      <w:pPr>
        <w:pStyle w:val="HChG"/>
        <w:spacing w:before="320" w:after="200"/>
      </w:pPr>
      <w:r w:rsidRPr="00A56EBD">
        <w:tab/>
        <w:t>II.</w:t>
      </w:r>
      <w:r w:rsidRPr="00A56EBD">
        <w:tab/>
        <w:t>Предложение</w:t>
      </w:r>
    </w:p>
    <w:p w14:paraId="576C0038" w14:textId="77777777" w:rsidR="00632AE5" w:rsidRPr="00A56EBD" w:rsidRDefault="00632AE5" w:rsidP="00D84698">
      <w:pPr>
        <w:pStyle w:val="SingleTxtG"/>
      </w:pPr>
      <w:r w:rsidRPr="00A56EBD">
        <w:t>5.</w:t>
      </w:r>
      <w:r w:rsidRPr="00A56EBD">
        <w:tab/>
        <w:t>Продление мандата НРГ по ВПИМ при финансовой поддержке Европейского союза и Японии позволяет заняться решением оставшихся проблем. Работу на этапе 2 следует начать сразу же после одобрения этого разрешения WP.29 и AC.3 на их сессиях в ноябре 2015 года.</w:t>
      </w:r>
    </w:p>
    <w:p w14:paraId="65515B2E" w14:textId="77777777" w:rsidR="00632AE5" w:rsidRPr="00A56EBD" w:rsidRDefault="00632AE5" w:rsidP="00D84698">
      <w:pPr>
        <w:pStyle w:val="SingleTxtG"/>
      </w:pPr>
      <w:r w:rsidRPr="00A56EBD">
        <w:t>6.</w:t>
      </w:r>
      <w:r w:rsidRPr="00A56EBD">
        <w:tab/>
        <w:t>Деятельность на этапе 2 должна охватывать следующие аспекты:</w:t>
      </w:r>
    </w:p>
    <w:p w14:paraId="7D23D0B2" w14:textId="77777777" w:rsidR="00632AE5" w:rsidRPr="00A56EBD" w:rsidRDefault="00632AE5" w:rsidP="00D84698">
      <w:pPr>
        <w:pStyle w:val="SingleTxtG"/>
      </w:pPr>
      <w:r w:rsidRPr="001329F5">
        <w:tab/>
      </w:r>
      <w:r w:rsidRPr="00A56EBD">
        <w:t>a)</w:t>
      </w:r>
      <w:r w:rsidRPr="00A56EBD">
        <w:tab/>
        <w:t xml:space="preserve">первоначальные пункты, изложенные в документах ECE/TRANS/ </w:t>
      </w:r>
      <w:r>
        <w:t>WP.29/AC.3</w:t>
      </w:r>
      <w:r w:rsidRPr="008A4E08">
        <w:t>/</w:t>
      </w:r>
      <w:r w:rsidRPr="00A56EBD">
        <w:t>26 и Add.1, следует сохранить;</w:t>
      </w:r>
    </w:p>
    <w:p w14:paraId="620A2676" w14:textId="77777777" w:rsidR="00632AE5" w:rsidRPr="00A56EBD" w:rsidRDefault="00632AE5" w:rsidP="00D84698">
      <w:pPr>
        <w:pStyle w:val="SingleTxtG"/>
      </w:pPr>
      <w:r w:rsidRPr="008A4E08">
        <w:tab/>
      </w:r>
      <w:r w:rsidRPr="00A56EBD">
        <w:t>b)</w:t>
      </w:r>
      <w:r w:rsidRPr="00A56EBD">
        <w:tab/>
        <w:t>проблемы, которые не были решены на этапе 1b ВПИМ;</w:t>
      </w:r>
    </w:p>
    <w:p w14:paraId="3A7268FD" w14:textId="77777777" w:rsidR="00632AE5" w:rsidRPr="00A56EBD" w:rsidRDefault="00632AE5" w:rsidP="00D84698">
      <w:pPr>
        <w:pStyle w:val="SingleTxtG"/>
      </w:pPr>
      <w:r w:rsidRPr="001329F5">
        <w:tab/>
      </w:r>
      <w:r w:rsidRPr="00A56EBD">
        <w:t>с)</w:t>
      </w:r>
      <w:r w:rsidRPr="00A56EBD">
        <w:tab/>
        <w:t>сроки эксплуатации транспортных средств с двигателем внутреннего сгорания и электромобилей;</w:t>
      </w:r>
    </w:p>
    <w:p w14:paraId="52328FDF" w14:textId="77777777" w:rsidR="00632AE5" w:rsidRPr="00A56EBD" w:rsidRDefault="00632AE5" w:rsidP="00D84698">
      <w:pPr>
        <w:pStyle w:val="SingleTxtG"/>
      </w:pPr>
      <w:r w:rsidRPr="001329F5">
        <w:tab/>
      </w:r>
      <w:r w:rsidRPr="00A56EBD">
        <w:t>d)</w:t>
      </w:r>
      <w:r w:rsidRPr="00A56EBD">
        <w:tab/>
        <w:t>выбросы в результате испарения;</w:t>
      </w:r>
    </w:p>
    <w:p w14:paraId="78C62F4E" w14:textId="77777777" w:rsidR="00632AE5" w:rsidRPr="00A56EBD" w:rsidRDefault="00632AE5" w:rsidP="00D84698">
      <w:pPr>
        <w:pStyle w:val="SingleTxtG"/>
      </w:pPr>
      <w:r w:rsidRPr="001329F5">
        <w:tab/>
      </w:r>
      <w:r w:rsidRPr="00A56EBD">
        <w:t>e)</w:t>
      </w:r>
      <w:r w:rsidRPr="00A56EBD">
        <w:tab/>
        <w:t>выбросы при низкой внешней температуре;</w:t>
      </w:r>
    </w:p>
    <w:p w14:paraId="6611C69C" w14:textId="7F2F7AC9" w:rsidR="00632AE5" w:rsidRPr="00A56EBD" w:rsidRDefault="00632AE5" w:rsidP="00D84698">
      <w:pPr>
        <w:pStyle w:val="SingleTxtG"/>
      </w:pPr>
      <w:r w:rsidRPr="001329F5">
        <w:tab/>
      </w:r>
      <w:r w:rsidRPr="00A56EBD">
        <w:t>f)</w:t>
      </w:r>
      <w:r w:rsidRPr="00A56EBD">
        <w:tab/>
        <w:t>процедура испытания для определения</w:t>
      </w:r>
      <w:r>
        <w:t xml:space="preserve"> дополнительных выбросов</w:t>
      </w:r>
      <w:r w:rsidR="008000E4">
        <w:t xml:space="preserve"> </w:t>
      </w:r>
      <w:r w:rsidRPr="00A56EBD">
        <w:t>CO</w:t>
      </w:r>
      <w:r w:rsidRPr="00A56EBD">
        <w:rPr>
          <w:vertAlign w:val="subscript"/>
        </w:rPr>
        <w:t>2</w:t>
      </w:r>
      <w:r w:rsidRPr="00A56EBD">
        <w:t xml:space="preserve"> и дополнительного расхода топлива при использовании мобильных систем кондиционирования воздуха;</w:t>
      </w:r>
    </w:p>
    <w:p w14:paraId="52FD3180" w14:textId="77777777" w:rsidR="00632AE5" w:rsidRPr="00A56EBD" w:rsidRDefault="00632AE5" w:rsidP="008000E4">
      <w:pPr>
        <w:pStyle w:val="SingleTxtG"/>
      </w:pPr>
      <w:r w:rsidRPr="008A4E08">
        <w:tab/>
      </w:r>
      <w:r w:rsidRPr="00A56EBD">
        <w:t>g)</w:t>
      </w:r>
      <w:r w:rsidRPr="00A56EBD">
        <w:tab/>
        <w:t>требования в отношении бортовой диагностики;</w:t>
      </w:r>
    </w:p>
    <w:p w14:paraId="5660EBBE" w14:textId="77777777" w:rsidR="00632AE5" w:rsidRPr="00A56EBD" w:rsidRDefault="00632AE5" w:rsidP="008000E4">
      <w:pPr>
        <w:pStyle w:val="SingleTxtG"/>
      </w:pPr>
      <w:r w:rsidRPr="001329F5">
        <w:tab/>
      </w:r>
      <w:r w:rsidRPr="00A56EBD">
        <w:t>h)</w:t>
      </w:r>
      <w:r w:rsidRPr="00A56EBD">
        <w:tab/>
        <w:t>разработка критериев для фактической оценки параметров дорожной нагрузки (см. документ WLTP-12-29-rev.1 (на английском языке));</w:t>
      </w:r>
    </w:p>
    <w:p w14:paraId="5F40B59B" w14:textId="77777777" w:rsidR="00632AE5" w:rsidRPr="00A56EBD" w:rsidRDefault="00632AE5" w:rsidP="008000E4">
      <w:pPr>
        <w:pStyle w:val="SingleTxtG"/>
        <w:spacing w:after="0"/>
      </w:pPr>
      <w:r w:rsidRPr="001329F5">
        <w:tab/>
      </w:r>
      <w:r w:rsidRPr="00A56EBD">
        <w:t>i)</w:t>
      </w:r>
      <w:r w:rsidRPr="00A56EBD">
        <w:tab/>
        <w:t>прочие вопросы.</w:t>
      </w:r>
    </w:p>
    <w:p w14:paraId="5083F67D" w14:textId="77777777" w:rsidR="00632AE5" w:rsidRPr="00A56EBD" w:rsidRDefault="00632AE5" w:rsidP="00D84698">
      <w:pPr>
        <w:pStyle w:val="SingleTxtG"/>
      </w:pPr>
      <w:r w:rsidRPr="00A56EBD">
        <w:lastRenderedPageBreak/>
        <w:t>7.</w:t>
      </w:r>
      <w:r w:rsidRPr="00A56EBD">
        <w:tab/>
        <w:t>Кроме того, НРГ по ВПИМ займется включением ГТП № 15</w:t>
      </w:r>
      <w:r>
        <w:t xml:space="preserve"> ООН</w:t>
      </w:r>
      <w:r w:rsidRPr="00A56EBD">
        <w:t>, касающихся ВПИМ, в новые правила, прилагаемые к Соглашению 1958 года.</w:t>
      </w:r>
    </w:p>
    <w:p w14:paraId="71940AEC" w14:textId="77777777" w:rsidR="00632AE5" w:rsidRPr="00A56EBD" w:rsidRDefault="00632AE5" w:rsidP="00D84698">
      <w:pPr>
        <w:pStyle w:val="HChG"/>
      </w:pPr>
      <w:r w:rsidRPr="00632AE5">
        <w:tab/>
      </w:r>
      <w:r w:rsidRPr="00A56EBD">
        <w:t>III.</w:t>
      </w:r>
      <w:r w:rsidRPr="00A56EBD">
        <w:tab/>
        <w:t>Сроки</w:t>
      </w:r>
    </w:p>
    <w:p w14:paraId="5774070E" w14:textId="77777777" w:rsidR="00632AE5" w:rsidRPr="00A56EBD" w:rsidRDefault="00632AE5" w:rsidP="00D84698">
      <w:pPr>
        <w:pStyle w:val="SingleTxtG"/>
      </w:pPr>
      <w:r w:rsidRPr="00A56EBD">
        <w:t>8.</w:t>
      </w:r>
      <w:r w:rsidRPr="00A56EBD">
        <w:tab/>
        <w:t>Деятельность НРГ по этапу 2 ВПИМ следует заверши</w:t>
      </w:r>
      <w:r>
        <w:t>ть к 2019 году. Этап</w:t>
      </w:r>
      <w:r>
        <w:rPr>
          <w:lang w:val="en-US"/>
        </w:rPr>
        <w:t> </w:t>
      </w:r>
      <w:r w:rsidRPr="00A56EBD">
        <w:t>2 будет подразделен на этапы 2a (до</w:t>
      </w:r>
      <w:r>
        <w:t xml:space="preserve"> июня 2017 года) и 2b (до конца</w:t>
      </w:r>
      <w:r w:rsidRPr="008A4E08">
        <w:br/>
      </w:r>
      <w:r w:rsidRPr="00A56EBD">
        <w:t>2019 года). Процесс включения ГТП № 15</w:t>
      </w:r>
      <w:r>
        <w:t xml:space="preserve"> ООН</w:t>
      </w:r>
      <w:r w:rsidRPr="00A56EBD">
        <w:t>, касающихся ВПИМ, в новые правила, прилагаемые к Соглашению 1958 года, следует в идеале закончить к концу 2017 года, однако, если в силу сложившихся обстоятельств возникнет такая необходимость, работа может продолжаться до конца 2019 года без официального изменения мандата.</w:t>
      </w:r>
    </w:p>
    <w:p w14:paraId="193F7FBA" w14:textId="77777777" w:rsidR="00632AE5" w:rsidRPr="00A56EBD" w:rsidRDefault="00632AE5" w:rsidP="00D84698">
      <w:pPr>
        <w:pStyle w:val="SingleTxtG"/>
      </w:pPr>
      <w:r w:rsidRPr="00A56EBD">
        <w:t>9.</w:t>
      </w:r>
      <w:r w:rsidRPr="00A56EBD">
        <w:tab/>
        <w:t>Рабочей группе GRPE следует своевременно рассмотреть вопрос о продлении и расширении мандата НРГ по ВПИМ.</w:t>
      </w:r>
    </w:p>
    <w:p w14:paraId="3413BBAB" w14:textId="77777777" w:rsidR="00632AE5" w:rsidRPr="001329F5" w:rsidRDefault="00632AE5" w:rsidP="00632AE5">
      <w:pPr>
        <w:suppressAutoHyphens w:val="0"/>
        <w:spacing w:line="240" w:lineRule="auto"/>
      </w:pPr>
      <w:r w:rsidRPr="001329F5">
        <w:br w:type="page"/>
      </w:r>
    </w:p>
    <w:p w14:paraId="74135254" w14:textId="77777777" w:rsidR="00632AE5" w:rsidRPr="002A3916" w:rsidRDefault="00632AE5" w:rsidP="00D84698">
      <w:pPr>
        <w:pStyle w:val="HChG"/>
        <w:rPr>
          <w:rFonts w:eastAsia="MS Mincho"/>
        </w:rPr>
      </w:pPr>
      <w:r w:rsidRPr="001329F5">
        <w:rPr>
          <w:rFonts w:eastAsia="MS Mincho"/>
        </w:rPr>
        <w:lastRenderedPageBreak/>
        <w:tab/>
      </w:r>
      <w:r w:rsidRPr="001329F5">
        <w:rPr>
          <w:rFonts w:eastAsia="MS Mincho"/>
        </w:rPr>
        <w:tab/>
      </w:r>
      <w:r w:rsidRPr="00413AC5">
        <w:rPr>
          <w:rFonts w:eastAsia="MS Mincho"/>
        </w:rPr>
        <w:tab/>
      </w:r>
      <w:r w:rsidRPr="002A3916">
        <w:t xml:space="preserve">Технический </w:t>
      </w:r>
      <w:r>
        <w:t>отчет</w:t>
      </w:r>
      <w:r w:rsidRPr="002A3916">
        <w:t xml:space="preserve"> о разработке поправки 6 к ГТП №</w:t>
      </w:r>
      <w:r w:rsidRPr="00413AC5">
        <w:rPr>
          <w:lang w:val="en-US"/>
        </w:rPr>
        <w:t> </w:t>
      </w:r>
      <w:r w:rsidRPr="002A3916">
        <w:t xml:space="preserve">15 ООН, </w:t>
      </w:r>
      <w:r w:rsidRPr="00D84698">
        <w:t>касающимся</w:t>
      </w:r>
      <w:r w:rsidRPr="002A3916">
        <w:t xml:space="preserve"> всемирной согласованной процедуры испытания транспортных средств малой грузоподъемности (ВПИМ)</w:t>
      </w:r>
    </w:p>
    <w:p w14:paraId="244A5E19" w14:textId="77777777" w:rsidR="00632AE5" w:rsidRPr="002A3916" w:rsidRDefault="00632AE5" w:rsidP="00632AE5">
      <w:pPr>
        <w:pStyle w:val="HChG"/>
      </w:pPr>
      <w:r w:rsidRPr="002A3916">
        <w:rPr>
          <w:rFonts w:eastAsia="MS Mincho"/>
          <w:b w:val="0"/>
        </w:rPr>
        <w:tab/>
      </w:r>
      <w:r w:rsidRPr="00413AC5">
        <w:t>I</w:t>
      </w:r>
      <w:r w:rsidRPr="002A3916">
        <w:t>.</w:t>
      </w:r>
      <w:r w:rsidRPr="002A3916">
        <w:tab/>
        <w:t>Мандат</w:t>
      </w:r>
    </w:p>
    <w:p w14:paraId="5408A90B" w14:textId="77777777" w:rsidR="00632AE5" w:rsidRPr="002A3916" w:rsidRDefault="00632AE5" w:rsidP="00D84698">
      <w:pPr>
        <w:pStyle w:val="SingleTxtG"/>
      </w:pPr>
      <w:r w:rsidRPr="002A3916">
        <w:t>1.</w:t>
      </w:r>
      <w:r w:rsidRPr="002A3916">
        <w:tab/>
      </w:r>
      <w:r w:rsidRPr="002A3916">
        <w:rPr>
          <w:shd w:val="clear" w:color="auto" w:fill="FFFFFF"/>
        </w:rPr>
        <w:t xml:space="preserve">Поправка 6 к ГТП № 15 ООН была разработана неофициальной рабочей группой (НРГ) по </w:t>
      </w:r>
      <w:r w:rsidRPr="00D84698">
        <w:t>всемирным</w:t>
      </w:r>
      <w:r w:rsidRPr="002A3916">
        <w:rPr>
          <w:shd w:val="clear" w:color="auto" w:fill="FFFFFF"/>
        </w:rPr>
        <w:t xml:space="preserve"> согласованным процедурам испытания транспортных средств малой грузоподъемности (ВПИМ) в рамках этапа 2 </w:t>
      </w:r>
      <w:r w:rsidRPr="00D84698">
        <w:t>разработки</w:t>
      </w:r>
      <w:r w:rsidRPr="002A3916">
        <w:rPr>
          <w:shd w:val="clear" w:color="auto" w:fill="FFFFFF"/>
        </w:rPr>
        <w:t xml:space="preserve"> ГТП № 15 ООН. Исполнительный комитет (</w:t>
      </w:r>
      <w:r w:rsidRPr="00413AC5">
        <w:rPr>
          <w:shd w:val="clear" w:color="auto" w:fill="FFFFFF"/>
        </w:rPr>
        <w:t>AC</w:t>
      </w:r>
      <w:r w:rsidRPr="002A3916">
        <w:rPr>
          <w:shd w:val="clear" w:color="auto" w:fill="FFFFFF"/>
        </w:rPr>
        <w:t>.3) Соглашения 1998 года одобрил разрешение на разработку этапа 2 ГТП №</w:t>
      </w:r>
      <w:r w:rsidRPr="00413AC5">
        <w:rPr>
          <w:shd w:val="clear" w:color="auto" w:fill="FFFFFF"/>
        </w:rPr>
        <w:t> </w:t>
      </w:r>
      <w:r w:rsidRPr="002A3916">
        <w:rPr>
          <w:shd w:val="clear" w:color="auto" w:fill="FFFFFF"/>
        </w:rPr>
        <w:t>15 ООН на его сессии в июне 2016</w:t>
      </w:r>
      <w:r w:rsidRPr="00413AC5">
        <w:rPr>
          <w:shd w:val="clear" w:color="auto" w:fill="FFFFFF"/>
        </w:rPr>
        <w:t> </w:t>
      </w:r>
      <w:r w:rsidRPr="002A3916">
        <w:rPr>
          <w:shd w:val="clear" w:color="auto" w:fill="FFFFFF"/>
        </w:rPr>
        <w:t>года (</w:t>
      </w:r>
      <w:r w:rsidRPr="00413AC5">
        <w:rPr>
          <w:shd w:val="clear" w:color="auto" w:fill="FFFFFF"/>
        </w:rPr>
        <w:t>ECE</w:t>
      </w:r>
      <w:r w:rsidRPr="002A3916">
        <w:rPr>
          <w:shd w:val="clear" w:color="auto" w:fill="FFFFFF"/>
        </w:rPr>
        <w:t>/</w:t>
      </w:r>
      <w:r w:rsidRPr="00413AC5">
        <w:rPr>
          <w:shd w:val="clear" w:color="auto" w:fill="FFFFFF"/>
        </w:rPr>
        <w:t>TRANS</w:t>
      </w:r>
      <w:r w:rsidRPr="002A3916">
        <w:rPr>
          <w:shd w:val="clear" w:color="auto" w:fill="FFFFFF"/>
        </w:rPr>
        <w:t>/</w:t>
      </w:r>
      <w:r w:rsidRPr="00413AC5">
        <w:rPr>
          <w:shd w:val="clear" w:color="auto" w:fill="FFFFFF"/>
        </w:rPr>
        <w:t>WP</w:t>
      </w:r>
      <w:r w:rsidRPr="002A3916">
        <w:rPr>
          <w:shd w:val="clear" w:color="auto" w:fill="FFFFFF"/>
        </w:rPr>
        <w:t>.29/</w:t>
      </w:r>
      <w:r w:rsidRPr="00413AC5">
        <w:rPr>
          <w:shd w:val="clear" w:color="auto" w:fill="FFFFFF"/>
        </w:rPr>
        <w:t>AC</w:t>
      </w:r>
      <w:r w:rsidRPr="002A3916">
        <w:rPr>
          <w:shd w:val="clear" w:color="auto" w:fill="FFFFFF"/>
        </w:rPr>
        <w:t>.3/44).</w:t>
      </w:r>
    </w:p>
    <w:p w14:paraId="6B49DB2B" w14:textId="77777777" w:rsidR="00632AE5" w:rsidRPr="002A3916" w:rsidRDefault="00632AE5" w:rsidP="00632AE5">
      <w:pPr>
        <w:pStyle w:val="HChG"/>
      </w:pPr>
      <w:r w:rsidRPr="002A3916">
        <w:tab/>
      </w:r>
      <w:r w:rsidRPr="00413AC5">
        <w:t>II</w:t>
      </w:r>
      <w:r w:rsidRPr="002A3916">
        <w:t>.</w:t>
      </w:r>
      <w:r w:rsidRPr="002A3916">
        <w:tab/>
        <w:t>Цели</w:t>
      </w:r>
    </w:p>
    <w:p w14:paraId="0B69E81A" w14:textId="77777777" w:rsidR="00632AE5" w:rsidRPr="00D84698" w:rsidRDefault="00632AE5" w:rsidP="00632AE5">
      <w:pPr>
        <w:spacing w:after="120"/>
        <w:ind w:left="1134" w:right="1134"/>
        <w:jc w:val="both"/>
      </w:pPr>
      <w:r w:rsidRPr="00D84698">
        <w:t>2.</w:t>
      </w:r>
      <w:r w:rsidRPr="00D84698">
        <w:tab/>
      </w:r>
      <w:r w:rsidRPr="00D84698">
        <w:rPr>
          <w:shd w:val="clear" w:color="auto" w:fill="FFFFFF"/>
        </w:rPr>
        <w:t xml:space="preserve">Добавлены новые определения </w:t>
      </w:r>
      <w:r w:rsidRPr="00D84698">
        <w:t>«Рабочий объем двигателя» и «Рабочий объем цилиндров двигателя».</w:t>
      </w:r>
    </w:p>
    <w:p w14:paraId="78F9DB13" w14:textId="77777777" w:rsidR="00632AE5" w:rsidRPr="00D84698" w:rsidRDefault="00632AE5" w:rsidP="00632AE5">
      <w:pPr>
        <w:spacing w:after="120"/>
        <w:ind w:left="1134" w:right="1134"/>
        <w:jc w:val="both"/>
      </w:pPr>
      <w:r w:rsidRPr="00D84698">
        <w:t>3.</w:t>
      </w:r>
      <w:r w:rsidRPr="00D84698">
        <w:tab/>
      </w:r>
      <w:r w:rsidRPr="00D84698">
        <w:rPr>
          <w:shd w:val="clear" w:color="auto" w:fill="FFFFFF"/>
        </w:rPr>
        <w:t xml:space="preserve">Добавлены новые определения с учетом внесения в пункт </w:t>
      </w:r>
      <w:r w:rsidRPr="00D84698">
        <w:t>2.4.2.4 приложения 6 требований в отношении двуосных динамометрических стендов.</w:t>
      </w:r>
    </w:p>
    <w:p w14:paraId="2456597F" w14:textId="77777777" w:rsidR="00632AE5" w:rsidRPr="00D84698" w:rsidRDefault="00632AE5" w:rsidP="00632AE5">
      <w:pPr>
        <w:spacing w:after="120"/>
        <w:ind w:left="1134" w:right="1134"/>
        <w:jc w:val="both"/>
      </w:pPr>
      <w:r w:rsidRPr="00D84698">
        <w:t>4.</w:t>
      </w:r>
      <w:r w:rsidRPr="00D84698">
        <w:tab/>
      </w:r>
      <w:r w:rsidRPr="00D84698">
        <w:rPr>
          <w:shd w:val="clear" w:color="auto" w:fill="FFFFFF"/>
        </w:rPr>
        <w:t xml:space="preserve">В связи с поправкой к пункту 2.4.2 приложения 6 добавлено новое определение </w:t>
      </w:r>
      <w:r w:rsidRPr="00D84698">
        <w:t>«</w:t>
      </w:r>
      <w:r w:rsidRPr="00D84698">
        <w:rPr>
          <w:iCs/>
        </w:rPr>
        <w:t>Движение накатом</w:t>
      </w:r>
      <w:r w:rsidRPr="00D84698">
        <w:t>».</w:t>
      </w:r>
    </w:p>
    <w:p w14:paraId="1FB41EB4" w14:textId="77777777" w:rsidR="00632AE5" w:rsidRPr="00D84698" w:rsidRDefault="00632AE5" w:rsidP="00632AE5">
      <w:pPr>
        <w:spacing w:after="120"/>
        <w:ind w:left="1134" w:right="1134"/>
        <w:jc w:val="both"/>
      </w:pPr>
      <w:r w:rsidRPr="00D84698">
        <w:t>5.</w:t>
      </w:r>
      <w:r w:rsidRPr="00D84698">
        <w:tab/>
      </w:r>
      <w:r w:rsidRPr="00D84698">
        <w:rPr>
          <w:shd w:val="clear" w:color="auto" w:fill="FFFFFF"/>
        </w:rPr>
        <w:t>Добавлены новые определения «Гибридное транспортное средство на топливных элементах, заряжаемое с помощью бортового зарядного устройства (</w:t>
      </w:r>
      <w:r w:rsidRPr="00D84698">
        <w:t>ГТСТЭ-БЗУ</w:t>
      </w:r>
      <w:r w:rsidRPr="00D84698">
        <w:rPr>
          <w:shd w:val="clear" w:color="auto" w:fill="FFFFFF"/>
        </w:rPr>
        <w:t xml:space="preserve">)» и </w:t>
      </w:r>
      <w:r w:rsidRPr="00D84698">
        <w:t>«</w:t>
      </w:r>
      <w:r w:rsidRPr="00D84698">
        <w:rPr>
          <w:iCs/>
        </w:rPr>
        <w:t>Гибридное транспортное средство на топливных элементах, заряжаемое с помощью внешнего зарядного устройства</w:t>
      </w:r>
      <w:r w:rsidRPr="00D84698">
        <w:t xml:space="preserve"> (ГТСТЭ-ВЗУ)» </w:t>
      </w:r>
      <w:r w:rsidRPr="00D84698">
        <w:rPr>
          <w:shd w:val="clear" w:color="auto" w:fill="FFFFFF"/>
        </w:rPr>
        <w:t xml:space="preserve">с учетом внесения </w:t>
      </w:r>
      <w:r w:rsidRPr="00D84698">
        <w:t xml:space="preserve">требований в отношении ГТСТЭ-ВЗУ, </w:t>
      </w:r>
      <w:r w:rsidRPr="00D84698">
        <w:rPr>
          <w:shd w:val="clear" w:color="auto" w:fill="FFFFFF"/>
        </w:rPr>
        <w:t xml:space="preserve">которые дополняют требования к </w:t>
      </w:r>
      <w:r w:rsidRPr="00D84698">
        <w:t>ГТСТЭ-БЗУ</w:t>
      </w:r>
      <w:r w:rsidRPr="00D84698">
        <w:rPr>
          <w:shd w:val="clear" w:color="auto" w:fill="FFFFFF"/>
        </w:rPr>
        <w:t>, уже включенные в ГТП № 15 ООН.</w:t>
      </w:r>
    </w:p>
    <w:p w14:paraId="5C0A9064" w14:textId="58D90DAD" w:rsidR="00632AE5" w:rsidRPr="00D84698" w:rsidRDefault="00632AE5" w:rsidP="00632AE5">
      <w:pPr>
        <w:spacing w:after="120"/>
        <w:ind w:left="1134" w:right="1134"/>
        <w:jc w:val="both"/>
      </w:pPr>
      <w:r w:rsidRPr="00D84698">
        <w:t>6.</w:t>
      </w:r>
      <w:r w:rsidRPr="00D84698">
        <w:tab/>
        <w:t xml:space="preserve">Включение определений </w:t>
      </w:r>
      <w:bookmarkStart w:id="4" w:name="_Hlk68608164"/>
      <w:r w:rsidRPr="00D84698">
        <w:t>«</w:t>
      </w:r>
      <w:proofErr w:type="spellStart"/>
      <w:r w:rsidRPr="00D84698">
        <w:t>Гибко</w:t>
      </w:r>
      <w:r w:rsidR="0036302F">
        <w:t>то</w:t>
      </w:r>
      <w:r w:rsidRPr="00D84698">
        <w:t>пливное</w:t>
      </w:r>
      <w:proofErr w:type="spellEnd"/>
      <w:r w:rsidRPr="00D84698">
        <w:t xml:space="preserve"> транспортное средство» и «</w:t>
      </w:r>
      <w:proofErr w:type="spellStart"/>
      <w:r w:rsidRPr="00D84698">
        <w:t>Моно</w:t>
      </w:r>
      <w:r w:rsidR="00FF650E">
        <w:t>то</w:t>
      </w:r>
      <w:r w:rsidRPr="00D84698">
        <w:t>пливное</w:t>
      </w:r>
      <w:proofErr w:type="spellEnd"/>
      <w:r w:rsidRPr="00D84698">
        <w:t xml:space="preserve"> транспортное средство» </w:t>
      </w:r>
      <w:bookmarkEnd w:id="4"/>
      <w:r w:rsidRPr="00D84698">
        <w:t xml:space="preserve">в порядке согласования </w:t>
      </w:r>
      <w:r w:rsidR="00FF650E">
        <w:br/>
      </w:r>
      <w:r w:rsidRPr="00D84698">
        <w:t xml:space="preserve">с </w:t>
      </w:r>
      <w:r w:rsidRPr="00D84698">
        <w:rPr>
          <w:shd w:val="clear" w:color="auto" w:fill="FFFFFF"/>
        </w:rPr>
        <w:t>Правилами № [154] ООН, касающимися ВПИМ, и поправками, внесенными в поправку 3 к ГТП № 19 ООН.</w:t>
      </w:r>
    </w:p>
    <w:p w14:paraId="1C524497" w14:textId="77777777" w:rsidR="00632AE5" w:rsidRPr="00D84698" w:rsidRDefault="00632AE5" w:rsidP="00632AE5">
      <w:pPr>
        <w:spacing w:after="120"/>
        <w:ind w:left="1134" w:right="1134"/>
        <w:jc w:val="both"/>
      </w:pPr>
      <w:r w:rsidRPr="00D84698">
        <w:t>7.</w:t>
      </w:r>
      <w:r w:rsidRPr="00D84698">
        <w:tab/>
      </w:r>
      <w:r w:rsidRPr="00D84698">
        <w:rPr>
          <w:shd w:val="clear" w:color="auto" w:fill="FFFFFF"/>
        </w:rPr>
        <w:t xml:space="preserve">Обновление определения термина </w:t>
      </w:r>
      <w:r w:rsidRPr="00D84698">
        <w:t xml:space="preserve">«Блокирующее устройство», </w:t>
      </w:r>
      <w:r w:rsidRPr="00D84698">
        <w:rPr>
          <w:shd w:val="clear" w:color="auto" w:fill="FFFFFF"/>
        </w:rPr>
        <w:t>сопровождаемое включением в пункт 5.5.5 ГТП ООН нового текста,</w:t>
      </w:r>
      <w:r w:rsidRPr="00D84698">
        <w:t xml:space="preserve"> в порядке согласования с соответствующим определением и </w:t>
      </w:r>
      <w:r w:rsidRPr="00D84698">
        <w:rPr>
          <w:shd w:val="clear" w:color="auto" w:fill="FFFFFF"/>
        </w:rPr>
        <w:t>подкрепляющим его пунктом, фигурирующими в Правилах № [154] ООН.</w:t>
      </w:r>
    </w:p>
    <w:p w14:paraId="1B1E1CCA" w14:textId="77777777" w:rsidR="00632AE5" w:rsidRPr="00D84698" w:rsidRDefault="00632AE5" w:rsidP="00632AE5">
      <w:pPr>
        <w:spacing w:after="120"/>
        <w:ind w:left="1134" w:right="1134"/>
        <w:jc w:val="both"/>
      </w:pPr>
      <w:r w:rsidRPr="00D84698">
        <w:t>8.</w:t>
      </w:r>
      <w:r w:rsidRPr="00D84698">
        <w:tab/>
        <w:t>Включение</w:t>
      </w:r>
      <w:r w:rsidRPr="00D84698">
        <w:rPr>
          <w:shd w:val="clear" w:color="auto" w:fill="FFFFFF"/>
        </w:rPr>
        <w:t xml:space="preserve"> нового определения</w:t>
      </w:r>
      <w:r w:rsidRPr="00D84698">
        <w:t xml:space="preserve"> «Задаваемый режим запуска» в подкрепление поправок, внесенных в требования по пункту 2.6.6 приложения 6 к </w:t>
      </w:r>
      <w:r w:rsidRPr="00D84698">
        <w:rPr>
          <w:shd w:val="clear" w:color="auto" w:fill="FFFFFF"/>
        </w:rPr>
        <w:t>ГТП ООН.</w:t>
      </w:r>
    </w:p>
    <w:p w14:paraId="6D43333E" w14:textId="77777777" w:rsidR="00632AE5" w:rsidRPr="00D84698" w:rsidRDefault="00632AE5" w:rsidP="00632AE5">
      <w:pPr>
        <w:spacing w:after="120"/>
        <w:ind w:left="1134" w:right="1134"/>
        <w:jc w:val="both"/>
      </w:pPr>
      <w:r w:rsidRPr="00D84698">
        <w:t>9.</w:t>
      </w:r>
      <w:r w:rsidRPr="00D84698">
        <w:tab/>
        <w:t xml:space="preserve">Включение новых определений, касающихся </w:t>
      </w:r>
      <w:r w:rsidRPr="00D84698">
        <w:rPr>
          <w:shd w:val="clear" w:color="auto" w:fill="FFFFFF"/>
        </w:rPr>
        <w:t xml:space="preserve">бортовой диагностики (БД), в </w:t>
      </w:r>
      <w:r w:rsidRPr="00D84698">
        <w:t xml:space="preserve">подкрепление </w:t>
      </w:r>
      <w:r w:rsidRPr="00D84698">
        <w:rPr>
          <w:shd w:val="clear" w:color="auto" w:fill="FFFFFF"/>
        </w:rPr>
        <w:t>нового приложения по БД (приложение 11).</w:t>
      </w:r>
      <w:r w:rsidRPr="00D84698">
        <w:t xml:space="preserve"> </w:t>
      </w:r>
    </w:p>
    <w:p w14:paraId="4611C4C3" w14:textId="77777777" w:rsidR="00632AE5" w:rsidRPr="00D84698" w:rsidRDefault="00632AE5" w:rsidP="00632AE5">
      <w:pPr>
        <w:spacing w:after="120"/>
        <w:ind w:left="1134" w:right="1134"/>
        <w:jc w:val="both"/>
      </w:pPr>
      <w:r w:rsidRPr="00D84698">
        <w:t>10.</w:t>
      </w:r>
      <w:r w:rsidRPr="00D84698">
        <w:tab/>
      </w:r>
      <w:r w:rsidRPr="00D84698">
        <w:rPr>
          <w:shd w:val="clear" w:color="auto" w:fill="FFFFFF"/>
        </w:rPr>
        <w:t xml:space="preserve">Введение новых определений семейств с целью охвата изменений и дополнений, внесенных в поправку 6 к ГТП № 15 ООН, а именно: </w:t>
      </w:r>
      <w:r w:rsidRPr="00D84698">
        <w:t xml:space="preserve">интерполяционных семейств для ГТСТЭ-ВЗУ и ГТСТЭ-БЗУ; </w:t>
      </w:r>
      <w:r w:rsidRPr="00D84698">
        <w:rPr>
          <w:shd w:val="clear" w:color="auto" w:fill="FFFFFF"/>
        </w:rPr>
        <w:t xml:space="preserve">семейства газомоторных транспортных средств (ГМТС); семейства по </w:t>
      </w:r>
      <w:r w:rsidRPr="00D84698">
        <w:t xml:space="preserve">признаку использования </w:t>
      </w:r>
      <w:r w:rsidRPr="00D84698">
        <w:rPr>
          <w:sz w:val="21"/>
          <w:szCs w:val="21"/>
          <w:shd w:val="clear" w:color="auto" w:fill="FFFFFF"/>
        </w:rPr>
        <w:t>реагента в системе последующей обработки отработавших газов (РПООГ</w:t>
      </w:r>
      <w:r w:rsidRPr="00D84698">
        <w:rPr>
          <w:shd w:val="clear" w:color="auto" w:fill="FFFFFF"/>
        </w:rPr>
        <w:t>)</w:t>
      </w:r>
      <w:r w:rsidRPr="00D84698">
        <w:t>; БД-семейства; с</w:t>
      </w:r>
      <w:r w:rsidRPr="00D84698">
        <w:rPr>
          <w:shd w:val="clear" w:color="auto" w:fill="FFFFFF"/>
        </w:rPr>
        <w:t>емейства по признаку долговечности; семейства по критерию пониженной температуры; и семейства по критерию коэффициента корректировки K</w:t>
      </w:r>
      <w:r w:rsidRPr="00D84698">
        <w:rPr>
          <w:shd w:val="clear" w:color="auto" w:fill="FFFFFF"/>
          <w:vertAlign w:val="subscript"/>
        </w:rPr>
        <w:t>CO2</w:t>
      </w:r>
      <w:r w:rsidRPr="00D84698">
        <w:rPr>
          <w:shd w:val="clear" w:color="auto" w:fill="FFFFFF"/>
        </w:rPr>
        <w:t xml:space="preserve"> для ГЭМ-ВЗУ и ГЭМ-БЗУ.</w:t>
      </w:r>
    </w:p>
    <w:p w14:paraId="32B654C4" w14:textId="77777777" w:rsidR="00632AE5" w:rsidRPr="00D84698" w:rsidRDefault="00632AE5" w:rsidP="00632AE5">
      <w:pPr>
        <w:spacing w:after="120"/>
        <w:ind w:left="1134" w:right="1134"/>
        <w:jc w:val="both"/>
      </w:pPr>
      <w:r w:rsidRPr="00D84698">
        <w:t>11.</w:t>
      </w:r>
      <w:r w:rsidRPr="00D84698">
        <w:tab/>
      </w:r>
      <w:r w:rsidRPr="00D84698">
        <w:rPr>
          <w:shd w:val="clear" w:color="auto" w:fill="FFFFFF"/>
        </w:rPr>
        <w:t xml:space="preserve">Приложения, касающиеся </w:t>
      </w:r>
      <w:r w:rsidRPr="00D84698">
        <w:t>ВЦИМГ</w:t>
      </w:r>
      <w:r w:rsidRPr="00D84698">
        <w:rPr>
          <w:shd w:val="clear" w:color="auto" w:fill="FFFFFF"/>
        </w:rPr>
        <w:t xml:space="preserve"> (приложение 1), а также выбора передачи и определения точки переключения передач для транспортных средств с механической коробкой передач (приложение 2), были обновлены в целях устранения проблем, с которыми пришлось столкнуться при осуществлении регионального законодательства </w:t>
      </w:r>
      <w:r w:rsidRPr="00D84698">
        <w:rPr>
          <w:shd w:val="clear" w:color="auto" w:fill="FFFFFF"/>
        </w:rPr>
        <w:lastRenderedPageBreak/>
        <w:t xml:space="preserve">по </w:t>
      </w:r>
      <w:r w:rsidRPr="00D84698">
        <w:t>ВЦИМГ</w:t>
      </w:r>
      <w:r w:rsidRPr="00D84698">
        <w:rPr>
          <w:shd w:val="clear" w:color="auto" w:fill="FFFFFF"/>
        </w:rPr>
        <w:t xml:space="preserve">, равно как внедрения версий </w:t>
      </w:r>
      <w:r w:rsidRPr="00D84698">
        <w:t>инструментария для расчета</w:t>
      </w:r>
      <w:r w:rsidRPr="00D84698">
        <w:rPr>
          <w:shd w:val="clear" w:color="auto" w:fill="FFFFFF"/>
        </w:rPr>
        <w:t xml:space="preserve"> на базе машинных кодов, с которыми можно будет ознакомиться на веб-сайте ЕЭК ООН.</w:t>
      </w:r>
    </w:p>
    <w:p w14:paraId="17DEBA93" w14:textId="4A465C2D" w:rsidR="00632AE5" w:rsidRPr="00D84698" w:rsidRDefault="00632AE5" w:rsidP="00632AE5">
      <w:pPr>
        <w:spacing w:after="120"/>
        <w:ind w:left="1134" w:right="1134"/>
        <w:jc w:val="both"/>
        <w:rPr>
          <w:shd w:val="clear" w:color="auto" w:fill="FFFFFF"/>
        </w:rPr>
      </w:pPr>
      <w:r w:rsidRPr="00D84698">
        <w:t>12.</w:t>
      </w:r>
      <w:r w:rsidRPr="00D84698">
        <w:tab/>
      </w:r>
      <w:r w:rsidRPr="00D84698">
        <w:rPr>
          <w:shd w:val="clear" w:color="auto" w:fill="FFFFFF"/>
        </w:rPr>
        <w:t xml:space="preserve">Было обновлено приложение 3 за счет включения новых технических характеристик эталонного топлива для целей нового испытания типа 6 </w:t>
      </w:r>
      <w:r w:rsidRPr="00D84698">
        <w:t>при пониженной температуре</w:t>
      </w:r>
      <w:r w:rsidRPr="00D84698">
        <w:rPr>
          <w:shd w:val="clear" w:color="auto" w:fill="FFFFFF"/>
        </w:rPr>
        <w:t>, которое было добавлено в ГТП № 15 ООН в качестве нового факультативного приложения 13. Эти технические характеристики нашли отражение в части II приложения 3, тогда как эталонным видам топлива для испытания типа 1 была отведена новая часть I. Помимо новых эталонных видов топлива для испытания типа 6, было дополнительно включено новое эталонное топливо для испытания типа 1 в порядке согласования с унифицированным эталонным дизельным топливом (B5H), подлежащ</w:t>
      </w:r>
      <w:r w:rsidR="00BB6ED4">
        <w:rPr>
          <w:shd w:val="clear" w:color="auto" w:fill="FFFFFF"/>
        </w:rPr>
        <w:t>и</w:t>
      </w:r>
      <w:r w:rsidRPr="00D84698">
        <w:rPr>
          <w:shd w:val="clear" w:color="auto" w:fill="FFFFFF"/>
        </w:rPr>
        <w:t>м использованию в рамках предусмотренного Правилами № [154] ООН уровня 2 (уровень максимально жестких требований). Ввиду включения этого нового вида топлива также были обновлены соответствующие разделы приложений 6 и 7.</w:t>
      </w:r>
    </w:p>
    <w:p w14:paraId="56A844EF" w14:textId="084B0C95" w:rsidR="00632AE5" w:rsidRPr="00D84698" w:rsidRDefault="00632AE5" w:rsidP="00632AE5">
      <w:pPr>
        <w:spacing w:after="120"/>
        <w:ind w:left="1134" w:right="1134"/>
        <w:jc w:val="both"/>
      </w:pPr>
      <w:r w:rsidRPr="00D84698">
        <w:t>13.</w:t>
      </w:r>
      <w:r w:rsidRPr="00D84698">
        <w:tab/>
        <w:t xml:space="preserve">В порядке </w:t>
      </w:r>
      <w:r w:rsidRPr="00D84698">
        <w:rPr>
          <w:shd w:val="clear" w:color="auto" w:fill="FFFFFF"/>
        </w:rPr>
        <w:t>согласования с Правилами № [154] ООН были добавлены новые требования в отношении испытания полноприводных транспортных средств, подлежащих испытанию на</w:t>
      </w:r>
      <w:r w:rsidRPr="00D84698">
        <w:t xml:space="preserve"> двуосном динамометрическом стенде. Данные требования нашли отражение в </w:t>
      </w:r>
      <w:r w:rsidRPr="00D84698">
        <w:rPr>
          <w:shd w:val="clear" w:color="auto" w:fill="FFFFFF"/>
        </w:rPr>
        <w:t>новом пункте 2.4.2.4 приложения 6</w:t>
      </w:r>
      <w:r w:rsidRPr="00D84698">
        <w:t xml:space="preserve"> (Отводимый для </w:t>
      </w:r>
      <w:r w:rsidRPr="00D84698">
        <w:rPr>
          <w:shd w:val="clear" w:color="auto" w:fill="FFFFFF"/>
        </w:rPr>
        <w:t>испытуемого транспортного средства тип динамометра) наряду с внесением других соответствующих поправок в пункт 3 (Определения), а также приложение 4 (пункты</w:t>
      </w:r>
      <w:r w:rsidRPr="00D84698">
        <w:rPr>
          <w:shd w:val="clear" w:color="auto" w:fill="FFFFFF"/>
          <w:lang w:val="en-US"/>
        </w:rPr>
        <w:t> </w:t>
      </w:r>
      <w:r w:rsidRPr="00D84698">
        <w:rPr>
          <w:shd w:val="clear" w:color="auto" w:fill="FFFFFF"/>
        </w:rPr>
        <w:t>2.5.3 и 7.3.3), приложение 5 (пункт 2.3) и приложение 6 (пункты 2.4.2.4 и</w:t>
      </w:r>
      <w:r w:rsidRPr="00D84698">
        <w:rPr>
          <w:shd w:val="clear" w:color="auto" w:fill="FFFFFF"/>
          <w:lang w:val="en-US"/>
        </w:rPr>
        <w:t> </w:t>
      </w:r>
      <w:r w:rsidRPr="00D84698">
        <w:rPr>
          <w:shd w:val="clear" w:color="auto" w:fill="FFFFFF"/>
        </w:rPr>
        <w:t xml:space="preserve">2.6.3.2). По итогам обсуждений, состоявшихся в рамках Целевой группы по двуосным </w:t>
      </w:r>
      <w:r w:rsidRPr="00D84698">
        <w:t>динамометрическим стендам</w:t>
      </w:r>
      <w:r w:rsidRPr="00D84698">
        <w:rPr>
          <w:shd w:val="clear" w:color="auto" w:fill="FFFFFF"/>
        </w:rPr>
        <w:t xml:space="preserve"> и основной неофициальной рабочей группы, были обновлены требования пункта 7.3.3 приложения 4, касающиеся </w:t>
      </w:r>
      <w:r w:rsidRPr="00D84698">
        <w:t xml:space="preserve">помещения транспортного средства на динамометр, в плане его фиксации при испытании таким образом, чтобы </w:t>
      </w:r>
      <w:r w:rsidRPr="00D84698">
        <w:rPr>
          <w:shd w:val="clear" w:color="auto" w:fill="FFFFFF"/>
        </w:rPr>
        <w:t>исключалась возможность приложения какой-либо вертикальной силы. Согласно положениям пункта 2.4.2.4 приложения 6,</w:t>
      </w:r>
      <w:r w:rsidRPr="00D84698">
        <w:t xml:space="preserve"> испытания </w:t>
      </w:r>
      <w:r w:rsidRPr="00D84698">
        <w:rPr>
          <w:shd w:val="clear" w:color="auto" w:fill="FFFFFF"/>
        </w:rPr>
        <w:t xml:space="preserve">полноприводных транспортных средств должны проводиться на двуосном динамометрическом стенде, если только компетентный орган </w:t>
      </w:r>
      <w:r w:rsidRPr="00D84698">
        <w:t>— исходя из</w:t>
      </w:r>
      <w:r w:rsidRPr="00D84698">
        <w:rPr>
          <w:shd w:val="clear" w:color="auto" w:fill="FFFFFF"/>
        </w:rPr>
        <w:t xml:space="preserve"> набора условий, указанных в пункте</w:t>
      </w:r>
      <w:r w:rsidRPr="00D84698">
        <w:rPr>
          <w:shd w:val="clear" w:color="auto" w:fill="FFFFFF"/>
          <w:lang w:val="en-US"/>
        </w:rPr>
        <w:t> </w:t>
      </w:r>
      <w:r w:rsidRPr="00D84698">
        <w:rPr>
          <w:shd w:val="clear" w:color="auto" w:fill="FFFFFF"/>
        </w:rPr>
        <w:t xml:space="preserve">2.4.2.5.1 приложения 6, </w:t>
      </w:r>
      <w:r w:rsidRPr="00D84698">
        <w:t xml:space="preserve">— </w:t>
      </w:r>
      <w:r w:rsidRPr="00D84698">
        <w:rPr>
          <w:shd w:val="clear" w:color="auto" w:fill="FFFFFF"/>
        </w:rPr>
        <w:t xml:space="preserve">не получит </w:t>
      </w:r>
      <w:r w:rsidRPr="00D84698">
        <w:t>подтверждения эквивалентности динамометра, работающего в режиме половинного привода, и динамометра, работающего в полноприводном режиме.</w:t>
      </w:r>
    </w:p>
    <w:p w14:paraId="1069731F" w14:textId="77777777" w:rsidR="00632AE5" w:rsidRPr="00D84698" w:rsidRDefault="00632AE5" w:rsidP="00632AE5">
      <w:pPr>
        <w:spacing w:after="120"/>
        <w:ind w:left="1134" w:right="1134"/>
        <w:jc w:val="both"/>
      </w:pPr>
      <w:r w:rsidRPr="00D84698">
        <w:t>14.</w:t>
      </w:r>
      <w:r w:rsidRPr="00D84698">
        <w:tab/>
      </w:r>
      <w:r w:rsidRPr="00D84698">
        <w:rPr>
          <w:shd w:val="clear" w:color="auto" w:fill="FFFFFF"/>
        </w:rPr>
        <w:t xml:space="preserve">Метод интерполяции и минимальные дельты </w:t>
      </w:r>
      <w:r w:rsidRPr="00D84698">
        <w:t xml:space="preserve">— </w:t>
      </w:r>
      <w:r w:rsidRPr="00D84698">
        <w:rPr>
          <w:shd w:val="clear" w:color="auto" w:fill="FFFFFF"/>
        </w:rPr>
        <w:t>пункт 4.2.1.1.2 приложения 4. Во избежание негативного эффекта, обусловленного вариативностью результатов</w:t>
      </w:r>
      <w:r w:rsidRPr="00D84698">
        <w:t xml:space="preserve"> различных испытаний</w:t>
      </w:r>
      <w:r w:rsidRPr="00D84698">
        <w:rPr>
          <w:shd w:val="clear" w:color="auto" w:fill="FFFFFF"/>
        </w:rPr>
        <w:t>, методом интерполяции предусматривается минимальная дельта, составляющая для CO</w:t>
      </w:r>
      <w:r w:rsidRPr="00D84698">
        <w:rPr>
          <w:shd w:val="clear" w:color="auto" w:fill="FFFFFF"/>
          <w:vertAlign w:val="subscript"/>
        </w:rPr>
        <w:t>2</w:t>
      </w:r>
      <w:r w:rsidRPr="00D84698">
        <w:rPr>
          <w:shd w:val="clear" w:color="auto" w:fill="FFFFFF"/>
        </w:rPr>
        <w:t xml:space="preserve"> 5 мг/км. Было, однако, отмечено, что аналогичный эффект может наблюдаться и при экстраполяции весьма близких друг к другу по значению коэффициентов </w:t>
      </w:r>
      <w:r w:rsidRPr="00D84698">
        <w:t>f</w:t>
      </w:r>
      <w:r w:rsidRPr="00D84698">
        <w:rPr>
          <w:vertAlign w:val="subscript"/>
        </w:rPr>
        <w:t>0</w:t>
      </w:r>
      <w:r w:rsidRPr="00D84698">
        <w:t>, f</w:t>
      </w:r>
      <w:r w:rsidRPr="00D84698">
        <w:rPr>
          <w:vertAlign w:val="subscript"/>
        </w:rPr>
        <w:t>1</w:t>
      </w:r>
      <w:r w:rsidRPr="00D84698">
        <w:t xml:space="preserve"> и f</w:t>
      </w:r>
      <w:r w:rsidRPr="00D84698">
        <w:rPr>
          <w:vertAlign w:val="subscript"/>
        </w:rPr>
        <w:t>2</w:t>
      </w:r>
      <w:r w:rsidRPr="00D84698">
        <w:t xml:space="preserve"> </w:t>
      </w:r>
      <w:r w:rsidRPr="00D84698">
        <w:rPr>
          <w:shd w:val="clear" w:color="auto" w:fill="FFFFFF"/>
        </w:rPr>
        <w:t>для отдельного транспортного средства. На этот случай были разработаны новые предписания.</w:t>
      </w:r>
    </w:p>
    <w:p w14:paraId="38722E20" w14:textId="77777777" w:rsidR="00632AE5" w:rsidRPr="00D84698" w:rsidRDefault="00632AE5" w:rsidP="00632AE5">
      <w:pPr>
        <w:spacing w:after="120"/>
        <w:ind w:left="1134" w:right="1134"/>
        <w:jc w:val="both"/>
      </w:pPr>
      <w:r w:rsidRPr="00D84698">
        <w:t>15.</w:t>
      </w:r>
      <w:r w:rsidRPr="00D84698">
        <w:tab/>
        <w:t>Уточнение относительно того, что в случае транспортных средств, поставляемых с дополнительным комплектом зимних шин (смонтированных на диски или без дисков), такие дополнительные шины/диски не рассматривают в качестве факультативного оборудования при определении потребности в энергии для выполнения цикла. Данное уточнение приводится в пункте 4.2.1.1.2 приложения 4, а также в ряде пунктов приложения 7.</w:t>
      </w:r>
    </w:p>
    <w:p w14:paraId="0F604E81" w14:textId="77777777" w:rsidR="00632AE5" w:rsidRPr="00D84698" w:rsidRDefault="00632AE5" w:rsidP="00632AE5">
      <w:pPr>
        <w:spacing w:after="120"/>
        <w:ind w:left="1134" w:right="1134"/>
        <w:jc w:val="both"/>
      </w:pPr>
      <w:r w:rsidRPr="00D84698">
        <w:t>16.</w:t>
      </w:r>
      <w:r w:rsidRPr="00D84698">
        <w:tab/>
      </w:r>
      <w:r w:rsidRPr="00D84698">
        <w:rPr>
          <w:shd w:val="clear" w:color="auto" w:fill="FFFFFF"/>
        </w:rPr>
        <w:t xml:space="preserve">Были внесены поправки в положения приложения 4, касающиеся измерения </w:t>
      </w:r>
      <w:r w:rsidRPr="00D84698">
        <w:t>на бегущей ленте</w:t>
      </w:r>
      <w:r w:rsidRPr="00D84698">
        <w:rPr>
          <w:shd w:val="clear" w:color="auto" w:fill="FFFFFF"/>
        </w:rPr>
        <w:t xml:space="preserve"> (пункт 6.5.2 приложения 4), с тем чтобы предусмотреть вариант для случаев, когда коэффициент аэродинамического сопротивления транспортного средства не зависит напрямую от скорости.</w:t>
      </w:r>
    </w:p>
    <w:p w14:paraId="7CB06C46" w14:textId="77777777" w:rsidR="00632AE5" w:rsidRPr="00D84698" w:rsidRDefault="00632AE5" w:rsidP="00632AE5">
      <w:pPr>
        <w:spacing w:after="120"/>
        <w:ind w:left="1134" w:right="1134"/>
        <w:jc w:val="both"/>
      </w:pPr>
      <w:r w:rsidRPr="00D84698">
        <w:t>17.</w:t>
      </w:r>
      <w:r w:rsidRPr="00D84698">
        <w:tab/>
        <w:t>В приложение 5 был добавлен новый пункт 2.3.2, касающийся требований, предъявляемых к</w:t>
      </w:r>
      <w:r w:rsidRPr="00D84698">
        <w:rPr>
          <w:shd w:val="clear" w:color="auto" w:fill="FFFFFF"/>
        </w:rPr>
        <w:t xml:space="preserve"> системе фиксации транспортного средства</w:t>
      </w:r>
      <w:r w:rsidRPr="00D84698">
        <w:t xml:space="preserve"> в случае</w:t>
      </w:r>
      <w:r w:rsidRPr="00D84698">
        <w:rPr>
          <w:shd w:val="clear" w:color="auto" w:fill="FFFFFF"/>
        </w:rPr>
        <w:t xml:space="preserve"> динамометрических стендов с одинарным барабаном.</w:t>
      </w:r>
    </w:p>
    <w:p w14:paraId="1736A93A" w14:textId="09709A52" w:rsidR="00632AE5" w:rsidRPr="00D84698" w:rsidRDefault="00632AE5" w:rsidP="00632AE5">
      <w:pPr>
        <w:spacing w:after="120"/>
        <w:ind w:left="1134" w:right="1134"/>
        <w:jc w:val="both"/>
      </w:pPr>
      <w:r w:rsidRPr="00D84698">
        <w:t>18.</w:t>
      </w:r>
      <w:r w:rsidRPr="00D84698">
        <w:tab/>
        <w:t xml:space="preserve">С учетом результатов работы НРГ по программе измерения выбросов взвешенных частиц (ПИЧ) были обновлены требования, предъявляемые к измерению количества частиц (КЧ), посредством введения </w:t>
      </w:r>
      <w:r w:rsidRPr="00D84698">
        <w:rPr>
          <w:shd w:val="clear" w:color="auto" w:fill="FFFFFF"/>
        </w:rPr>
        <w:t xml:space="preserve">новых требований к испытательному оборудованию, используемому при подсчете количества твердых частиц отсекаемого диаметра примерно 10 </w:t>
      </w:r>
      <w:proofErr w:type="spellStart"/>
      <w:r w:rsidRPr="00D84698">
        <w:rPr>
          <w:shd w:val="clear" w:color="auto" w:fill="FFFFFF"/>
        </w:rPr>
        <w:t>нм</w:t>
      </w:r>
      <w:proofErr w:type="spellEnd"/>
      <w:r w:rsidRPr="00D84698">
        <w:rPr>
          <w:shd w:val="clear" w:color="auto" w:fill="FFFFFF"/>
        </w:rPr>
        <w:t xml:space="preserve"> (КТЧ10), а также обновления существующих требований к </w:t>
      </w:r>
      <w:r w:rsidRPr="00D84698">
        <w:rPr>
          <w:shd w:val="clear" w:color="auto" w:fill="FFFFFF"/>
        </w:rPr>
        <w:lastRenderedPageBreak/>
        <w:t xml:space="preserve">подсчету частиц отсекаемого диаметра 23 </w:t>
      </w:r>
      <w:proofErr w:type="spellStart"/>
      <w:r w:rsidRPr="00D84698">
        <w:rPr>
          <w:shd w:val="clear" w:color="auto" w:fill="FFFFFF"/>
        </w:rPr>
        <w:t>нм</w:t>
      </w:r>
      <w:proofErr w:type="spellEnd"/>
      <w:r w:rsidRPr="00D84698">
        <w:rPr>
          <w:shd w:val="clear" w:color="auto" w:fill="FFFFFF"/>
        </w:rPr>
        <w:t xml:space="preserve"> (КТЧ23), в частности </w:t>
      </w:r>
      <w:r w:rsidRPr="00D84698">
        <w:t xml:space="preserve">за счет допущения возможности использования в отделителе летучих частиц (VPR) каталитического испарителя. </w:t>
      </w:r>
      <w:r w:rsidRPr="00D84698">
        <w:rPr>
          <w:shd w:val="clear" w:color="auto" w:fill="FFFFFF"/>
        </w:rPr>
        <w:t>Соответствующие поправки наряду с их техническим обоснованием приводятся в добавлении 1 к настоящему техническому докладу.</w:t>
      </w:r>
    </w:p>
    <w:p w14:paraId="2706C9D9" w14:textId="18A04337" w:rsidR="00632AE5" w:rsidRPr="00D84698" w:rsidRDefault="00632AE5" w:rsidP="00632AE5">
      <w:pPr>
        <w:spacing w:after="120"/>
        <w:ind w:left="1134" w:right="1134"/>
        <w:jc w:val="both"/>
      </w:pPr>
      <w:r w:rsidRPr="00D84698">
        <w:t>19.</w:t>
      </w:r>
      <w:r w:rsidRPr="00D84698">
        <w:tab/>
      </w:r>
      <w:r w:rsidRPr="00D84698">
        <w:rPr>
          <w:shd w:val="clear" w:color="auto" w:fill="FFFFFF"/>
        </w:rPr>
        <w:t>В пункт 1.1.2 приложения 6 были включены дополнительные положения, касающиеся испытания типа 1 для транспортных средств, работающих на СНГ или ПГ/</w:t>
      </w:r>
      <w:proofErr w:type="spellStart"/>
      <w:r w:rsidRPr="00D84698">
        <w:rPr>
          <w:shd w:val="clear" w:color="auto" w:fill="FFFFFF"/>
        </w:rPr>
        <w:t>биометане</w:t>
      </w:r>
      <w:proofErr w:type="spellEnd"/>
      <w:r w:rsidRPr="00D84698">
        <w:rPr>
          <w:shd w:val="clear" w:color="auto" w:fill="FFFFFF"/>
        </w:rPr>
        <w:t>. В них находят отражение требования, внесенные в Правила № [154] ООН, которые в свою очередь основываются на положениях приложения 12 к Правилам № 83 ООН.</w:t>
      </w:r>
    </w:p>
    <w:p w14:paraId="4A7A5103" w14:textId="5E156FF8" w:rsidR="00632AE5" w:rsidRPr="00D84698" w:rsidRDefault="00632AE5" w:rsidP="00632AE5">
      <w:pPr>
        <w:spacing w:after="120"/>
        <w:ind w:left="1134" w:right="1134"/>
        <w:jc w:val="both"/>
      </w:pPr>
      <w:r w:rsidRPr="00D84698">
        <w:t>20.</w:t>
      </w:r>
      <w:r w:rsidRPr="00D84698">
        <w:tab/>
      </w:r>
      <w:r w:rsidRPr="00D84698">
        <w:rPr>
          <w:shd w:val="clear" w:color="auto" w:fill="FFFFFF"/>
        </w:rPr>
        <w:t>ГТП № 15 ООН претерпели многочисленные обновления в порядке их согласования с Правилами № [154] ООН в плане добавления закрепляемого за Договаривающейся стороной</w:t>
      </w:r>
      <w:r w:rsidRPr="00D84698">
        <w:t xml:space="preserve"> выбора </w:t>
      </w:r>
      <w:r w:rsidRPr="00D84698">
        <w:rPr>
          <w:shd w:val="clear" w:color="auto" w:fill="FFFFFF"/>
        </w:rPr>
        <w:t>варианта расчета и указания «топливной экономичности» (км/л) в качестве альтернативы расходу топлива (l/100 км) и массе выбросов CO</w:t>
      </w:r>
      <w:r w:rsidRPr="00D84698">
        <w:rPr>
          <w:shd w:val="clear" w:color="auto" w:fill="FFFFFF"/>
          <w:vertAlign w:val="subscript"/>
        </w:rPr>
        <w:t>2</w:t>
      </w:r>
      <w:r w:rsidRPr="00D84698">
        <w:rPr>
          <w:shd w:val="clear" w:color="auto" w:fill="FFFFFF"/>
        </w:rPr>
        <w:t xml:space="preserve">. В первый раз два варианта требований, впоследствии многократно предусмотренных в ГТП ООН, фигурируют в пункте </w:t>
      </w:r>
      <w:r w:rsidRPr="00D84698">
        <w:t>1.2.3.3 приложения 6.</w:t>
      </w:r>
      <w:r w:rsidRPr="00D84698">
        <w:rPr>
          <w:shd w:val="clear" w:color="auto" w:fill="FFFFFF"/>
        </w:rPr>
        <w:t xml:space="preserve"> Вариант А относится к 4-фазному испытанию по ВПИМ согласно требованиям уровня 1А Правил</w:t>
      </w:r>
      <w:r w:rsidR="00BB6ED4">
        <w:rPr>
          <w:shd w:val="clear" w:color="auto" w:fill="FFFFFF"/>
        </w:rPr>
        <w:t> </w:t>
      </w:r>
      <w:r w:rsidRPr="00D84698">
        <w:rPr>
          <w:shd w:val="clear" w:color="auto" w:fill="FFFFFF"/>
        </w:rPr>
        <w:t>№ [154] ООН, тогда как вариантом В охватываются результаты, полученные после первых трех фаз испытания по ВПИМ согласно требованиям уровня 1В Правил</w:t>
      </w:r>
      <w:r w:rsidRPr="00D84698">
        <w:rPr>
          <w:shd w:val="clear" w:color="auto" w:fill="FFFFFF"/>
          <w:lang w:val="en-US"/>
        </w:rPr>
        <w:t> </w:t>
      </w:r>
      <w:r w:rsidRPr="00D84698">
        <w:rPr>
          <w:shd w:val="clear" w:color="auto" w:fill="FFFFFF"/>
        </w:rPr>
        <w:t>№ [154] ООН. Следствием в</w:t>
      </w:r>
      <w:r w:rsidRPr="00D84698">
        <w:t xml:space="preserve">несения критерия </w:t>
      </w:r>
      <w:r w:rsidRPr="00D84698">
        <w:rPr>
          <w:shd w:val="clear" w:color="auto" w:fill="FFFFFF"/>
        </w:rPr>
        <w:t>«топливной экономичности» стало существенное обновление приложений 6, 7 и 8, а также корректировка нового приложения 14, касающегося соответствия производства.</w:t>
      </w:r>
    </w:p>
    <w:p w14:paraId="5182CF5C" w14:textId="77777777" w:rsidR="00632AE5" w:rsidRPr="00D84698" w:rsidRDefault="00632AE5" w:rsidP="00632AE5">
      <w:pPr>
        <w:spacing w:after="120"/>
        <w:ind w:left="1134" w:right="1134"/>
        <w:jc w:val="both"/>
        <w:rPr>
          <w:shd w:val="clear" w:color="auto" w:fill="FFFFFF"/>
        </w:rPr>
      </w:pPr>
      <w:r w:rsidRPr="00D84698">
        <w:t>21.</w:t>
      </w:r>
      <w:r w:rsidRPr="00D84698">
        <w:tab/>
        <w:t xml:space="preserve">Внесение в </w:t>
      </w:r>
      <w:r w:rsidRPr="00D84698">
        <w:rPr>
          <w:shd w:val="clear" w:color="auto" w:fill="FFFFFF"/>
        </w:rPr>
        <w:t>Правила № [154] ООН</w:t>
      </w:r>
      <w:r w:rsidRPr="00D84698">
        <w:t xml:space="preserve"> — применительно к уровню 1А — </w:t>
      </w:r>
      <w:r w:rsidRPr="00D84698">
        <w:rPr>
          <w:shd w:val="clear" w:color="auto" w:fill="FFFFFF"/>
        </w:rPr>
        <w:t xml:space="preserve">факультативных требований, касающихся </w:t>
      </w:r>
      <w:r w:rsidRPr="00D84698">
        <w:t xml:space="preserve">ГТСТЭ-ВЗУ, также повлекло за собой многочисленные изменения в </w:t>
      </w:r>
      <w:r w:rsidRPr="00D84698">
        <w:rPr>
          <w:shd w:val="clear" w:color="auto" w:fill="FFFFFF"/>
        </w:rPr>
        <w:t xml:space="preserve">ГТП ООН. Хотя большинство из них фигурируют в приложении 8 и добавлениях к нему, имеются и другие разделы ГТП ООН, где требования, касающиеся </w:t>
      </w:r>
      <w:r w:rsidRPr="00D84698">
        <w:t>ГТСТЭ-ВЗУ</w:t>
      </w:r>
      <w:r w:rsidRPr="00D84698">
        <w:rPr>
          <w:shd w:val="clear" w:color="auto" w:fill="FFFFFF"/>
        </w:rPr>
        <w:t xml:space="preserve">, нашли свое отражение, например дополнительный элемент в таблице A6/2. Процедура, описанная и определенная для </w:t>
      </w:r>
      <w:r w:rsidRPr="00D84698">
        <w:t>ГТСТЭ-ВЗУ</w:t>
      </w:r>
      <w:r w:rsidRPr="00D84698">
        <w:rPr>
          <w:shd w:val="clear" w:color="auto" w:fill="FFFFFF"/>
        </w:rPr>
        <w:t xml:space="preserve">, соответствует процедуре, применяемой в отношении гибридных электромобилей, заряжаемых с помощью внешнего зарядного устройства (ГЭМ-ВЗУ), но с ее адаптацией к требованиям, предъявляемым к </w:t>
      </w:r>
      <w:r w:rsidRPr="00D84698">
        <w:t>ГТСТЭ-ВЗУ</w:t>
      </w:r>
      <w:r w:rsidRPr="00D84698">
        <w:rPr>
          <w:shd w:val="clear" w:color="auto" w:fill="FFFFFF"/>
        </w:rPr>
        <w:t xml:space="preserve"> (например, измерение не расхода топлива, а расхода водорода). Помимо надлежащей процедуры для </w:t>
      </w:r>
      <w:r w:rsidRPr="00D84698">
        <w:t>ГТСТЭ-ВЗУ,</w:t>
      </w:r>
      <w:r w:rsidRPr="00D84698">
        <w:rPr>
          <w:shd w:val="clear" w:color="auto" w:fill="FFFFFF"/>
        </w:rPr>
        <w:t xml:space="preserve"> применительно к этим транспортным средствам был предусмотрен интерполяционный подход (включая определение семейства). Также был дополнительно оговорен интерполяционный подход для ГТСТЭ-БЗУ.</w:t>
      </w:r>
    </w:p>
    <w:p w14:paraId="2259CC26" w14:textId="77777777" w:rsidR="00632AE5" w:rsidRPr="00D84698" w:rsidRDefault="00632AE5" w:rsidP="00632AE5">
      <w:pPr>
        <w:pStyle w:val="SingleTxtG"/>
        <w:rPr>
          <w:shd w:val="clear" w:color="auto" w:fill="FFFFFF"/>
        </w:rPr>
      </w:pPr>
      <w:r w:rsidRPr="00D84698">
        <w:t>22.</w:t>
      </w:r>
      <w:r w:rsidRPr="00D84698">
        <w:tab/>
      </w:r>
      <w:r w:rsidRPr="00D84698">
        <w:rPr>
          <w:shd w:val="clear" w:color="auto" w:fill="FFFFFF"/>
        </w:rPr>
        <w:t xml:space="preserve">Пункт 2.3.2.4 приложения 6 и пункт 4.5.1.1.5 пункта 8 были обновлены с целью уточнения порядка проверки линейности </w:t>
      </w:r>
      <w:r w:rsidRPr="00D84698">
        <w:t>значений массы выбросов CO</w:t>
      </w:r>
      <w:r w:rsidRPr="00D84698">
        <w:rPr>
          <w:vertAlign w:val="subscript"/>
        </w:rPr>
        <w:t>2</w:t>
      </w:r>
      <w:r w:rsidRPr="00D84698">
        <w:t xml:space="preserve"> </w:t>
      </w:r>
      <w:r w:rsidRPr="00D84698">
        <w:rPr>
          <w:shd w:val="clear" w:color="auto" w:fill="FFFFFF"/>
        </w:rPr>
        <w:t>для транспортного средства M при расчетах в случае как 4-фазного, так и 3-фазного испытания.</w:t>
      </w:r>
    </w:p>
    <w:p w14:paraId="69F98B78" w14:textId="7775555B" w:rsidR="00632AE5" w:rsidRPr="00D84698" w:rsidRDefault="00632AE5" w:rsidP="00632AE5">
      <w:pPr>
        <w:pStyle w:val="SingleTxtG"/>
      </w:pPr>
      <w:r w:rsidRPr="00D84698">
        <w:t>23.</w:t>
      </w:r>
      <w:r w:rsidRPr="00D84698">
        <w:tab/>
      </w:r>
      <w:r w:rsidRPr="00D84698">
        <w:rPr>
          <w:shd w:val="clear" w:color="auto" w:fill="FFFFFF"/>
        </w:rPr>
        <w:t>Пункт 2.4.2 приложения 6 был обновлен в порядке закрепления за Договаривающейся стороной</w:t>
      </w:r>
      <w:r w:rsidRPr="00D84698">
        <w:t xml:space="preserve"> выбора </w:t>
      </w:r>
      <w:r w:rsidRPr="00D84698">
        <w:rPr>
          <w:shd w:val="clear" w:color="auto" w:fill="FFFFFF"/>
        </w:rPr>
        <w:t xml:space="preserve">варианта применительно к </w:t>
      </w:r>
      <w:r w:rsidRPr="00D84698">
        <w:t>транспортным средствам, на которых предусмотрена функциональная возможность движения накатом. При этом требуется, чтобы на время проведения</w:t>
      </w:r>
      <w:r w:rsidRPr="00D84698">
        <w:rPr>
          <w:shd w:val="clear" w:color="auto" w:fill="FFFFFF"/>
        </w:rPr>
        <w:t xml:space="preserve"> испытания на динамометрическом стенде</w:t>
      </w:r>
      <w:r w:rsidRPr="00D84698">
        <w:t xml:space="preserve"> данная функция была деактивирована. Внесение этого изменения было подкреплено включением в пункт 3 настоящих ГТП ООН нового определения «Движение накатом».</w:t>
      </w:r>
    </w:p>
    <w:p w14:paraId="2568673E" w14:textId="77777777" w:rsidR="00632AE5" w:rsidRPr="00D84698" w:rsidRDefault="00632AE5" w:rsidP="00632AE5">
      <w:pPr>
        <w:pStyle w:val="SingleTxtG"/>
        <w:rPr>
          <w:shd w:val="clear" w:color="auto" w:fill="FFFFFF"/>
        </w:rPr>
      </w:pPr>
      <w:r w:rsidRPr="00D84698">
        <w:t>24.</w:t>
      </w:r>
      <w:r w:rsidRPr="00D84698">
        <w:tab/>
      </w:r>
      <w:r w:rsidRPr="00D84698">
        <w:rPr>
          <w:shd w:val="clear" w:color="auto" w:fill="FFFFFF"/>
        </w:rPr>
        <w:t>Пункт 2.6.6 приложения 6 (</w:t>
      </w:r>
      <w:r w:rsidRPr="00D84698">
        <w:t>Выбираемые водителем режимы</w:t>
      </w:r>
      <w:r w:rsidRPr="00D84698">
        <w:rPr>
          <w:shd w:val="clear" w:color="auto" w:fill="FFFFFF"/>
        </w:rPr>
        <w:t>) был обновлен в целях уточнения, что предусматривало, в частности, включение в пункт 3 ГТП ООН нового термина «Задаваемый режим запуска». Тем самым охватывается ситуация, когда одни режимы остаются задействованными после выключения силовой установки, а другие по умолчанию переключаются обратно на преобладающий режим.</w:t>
      </w:r>
    </w:p>
    <w:p w14:paraId="314D7789" w14:textId="77777777" w:rsidR="00632AE5" w:rsidRPr="00D84698" w:rsidRDefault="00632AE5" w:rsidP="00632AE5">
      <w:pPr>
        <w:pStyle w:val="SingleTxtG"/>
        <w:rPr>
          <w:shd w:val="clear" w:color="auto" w:fill="FFFFFF"/>
        </w:rPr>
      </w:pPr>
      <w:r w:rsidRPr="00D84698">
        <w:t>25.</w:t>
      </w:r>
      <w:r w:rsidRPr="00D84698">
        <w:tab/>
      </w:r>
      <w:r w:rsidRPr="00D84698">
        <w:rPr>
          <w:shd w:val="clear" w:color="auto" w:fill="FFFFFF"/>
        </w:rPr>
        <w:t xml:space="preserve">Пункт </w:t>
      </w:r>
      <w:r w:rsidRPr="00D84698">
        <w:t xml:space="preserve">2.6.8.3 </w:t>
      </w:r>
      <w:r w:rsidRPr="00D84698">
        <w:rPr>
          <w:shd w:val="clear" w:color="auto" w:fill="FFFFFF"/>
        </w:rPr>
        <w:t>приложения 6 (</w:t>
      </w:r>
      <w:r w:rsidRPr="00D84698">
        <w:t>Допустимые отклонения от кривой скорости</w:t>
      </w:r>
      <w:r w:rsidRPr="00D84698">
        <w:rPr>
          <w:shd w:val="clear" w:color="auto" w:fill="FFFFFF"/>
        </w:rPr>
        <w:t xml:space="preserve">) был обновлен, а его структура изменена с таким расчетом, чтобы охватить требования, касающиеся показателя «инерционной работы» (ПИР) и среднеквадратической погрешности измерения скорости (СКПИС), которые ранее фигурировали в пункте 7 приложения 7. Весь пункт 7 приложения 7 претерпел изменения с учетом поправок, внесенных в пункт </w:t>
      </w:r>
      <w:r w:rsidRPr="00D84698">
        <w:t xml:space="preserve">2.6.8.3 </w:t>
      </w:r>
      <w:r w:rsidRPr="00D84698">
        <w:rPr>
          <w:shd w:val="clear" w:color="auto" w:fill="FFFFFF"/>
        </w:rPr>
        <w:t>приложения 6.</w:t>
      </w:r>
    </w:p>
    <w:p w14:paraId="03EF9D96" w14:textId="77777777" w:rsidR="00632AE5" w:rsidRPr="00D84698" w:rsidRDefault="00632AE5" w:rsidP="00632AE5">
      <w:pPr>
        <w:pStyle w:val="SingleTxtG"/>
      </w:pPr>
      <w:r w:rsidRPr="00D84698">
        <w:lastRenderedPageBreak/>
        <w:t>26.</w:t>
      </w:r>
      <w:r w:rsidRPr="00D84698">
        <w:tab/>
        <w:t xml:space="preserve">Был обновлен пункт 3 (Процедура корректировки с учетом изменения уровня электроэнергии перезаряжаемой системы аккумулирования электроэнергии (ПСАЭ)) добавления 2 к приложению 6. </w:t>
      </w:r>
      <w:r w:rsidRPr="00D84698">
        <w:rPr>
          <w:shd w:val="clear" w:color="auto" w:fill="FFFFFF"/>
        </w:rPr>
        <w:t xml:space="preserve">Пункты 3.4.2, 3.4.3 и 3.4.4 были заменены новым пунктом 3.4.2, что позволяет четче согласовать требования, предъявляемые к обычным транспортным средствам (с ДВС), с требованиями, предъявляемыми к электромобилям, и значительно упрощает текст, устраняя необходимость расчета коэффициента «с». Кроме того, была обновлена таблица </w:t>
      </w:r>
      <w:r w:rsidRPr="00D84698">
        <w:t>A</w:t>
      </w:r>
      <w:proofErr w:type="gramStart"/>
      <w:r w:rsidRPr="00D84698">
        <w:t>6.App</w:t>
      </w:r>
      <w:proofErr w:type="gramEnd"/>
      <w:r w:rsidRPr="00D84698">
        <w:t xml:space="preserve">2/1 «Энергоемкость топлива» за счет включения величин теплотворной способности для СНГ и КПГ, а также охвата </w:t>
      </w:r>
      <w:r w:rsidRPr="00D84698">
        <w:rPr>
          <w:shd w:val="clear" w:color="auto" w:fill="FFFFFF"/>
        </w:rPr>
        <w:t>унифицированного эталонного дизельного топлива (</w:t>
      </w:r>
      <w:r w:rsidRPr="00D84698">
        <w:t>B5H</w:t>
      </w:r>
      <w:r w:rsidRPr="00D84698">
        <w:rPr>
          <w:shd w:val="clear" w:color="auto" w:fill="FFFFFF"/>
        </w:rPr>
        <w:t>).</w:t>
      </w:r>
    </w:p>
    <w:p w14:paraId="1A7D3CAA" w14:textId="77777777" w:rsidR="00632AE5" w:rsidRPr="00D84698" w:rsidRDefault="00632AE5" w:rsidP="00632AE5">
      <w:pPr>
        <w:pStyle w:val="SingleTxtG"/>
      </w:pPr>
      <w:r w:rsidRPr="00D84698">
        <w:t>27.</w:t>
      </w:r>
      <w:r w:rsidRPr="00D84698">
        <w:tab/>
        <w:t>Содержащиеся в приложениях 7 и 8 таблицы</w:t>
      </w:r>
      <w:r w:rsidRPr="00D84698">
        <w:rPr>
          <w:shd w:val="clear" w:color="auto" w:fill="FFFFFF"/>
        </w:rPr>
        <w:t xml:space="preserve"> для последующей обработки данных были обновлены в порядке их согласования с таблицами, доработанными для целей Правил № [154] ООН, с некоторыми дополнительными изменениями и исправлениями по сравнению с таблицами, фигурирующими в Правилах № [154] ООН, равно как были добавлены новые таблицы (</w:t>
      </w:r>
      <w:r w:rsidRPr="00D84698">
        <w:t>A8/9a и A8/9b</w:t>
      </w:r>
      <w:r w:rsidRPr="00D84698">
        <w:rPr>
          <w:shd w:val="clear" w:color="auto" w:fill="FFFFFF"/>
        </w:rPr>
        <w:t xml:space="preserve">) с учетом включения в ГТП ООН требований в отношении </w:t>
      </w:r>
      <w:r w:rsidRPr="00D84698">
        <w:t>ГТСТЭ-ВЗУ. Кроме того, после названия таблиц приводится поясняющее замечание, в котором уточняется, что в случае результатов, полученных по 3 и 4 фазам, все расчеты по таблицам производят дважды: один раз — применительно к 3-фазному циклу и один раз — применительно к 4-фазному циклу.</w:t>
      </w:r>
    </w:p>
    <w:p w14:paraId="518D0FF0" w14:textId="6BB99A89" w:rsidR="00632AE5" w:rsidRPr="00D84698" w:rsidRDefault="00632AE5" w:rsidP="00632AE5">
      <w:pPr>
        <w:pStyle w:val="SingleTxtG"/>
      </w:pPr>
      <w:r w:rsidRPr="00D84698">
        <w:t>28.</w:t>
      </w:r>
      <w:r w:rsidRPr="00D84698">
        <w:tab/>
        <w:t>Что касается таблицы A7/1 (</w:t>
      </w:r>
      <w:r w:rsidRPr="00D84698">
        <w:rPr>
          <w:bCs/>
        </w:rPr>
        <w:t>Процедура расчета окончательных результатов испытания), то на 30-м совещании</w:t>
      </w:r>
      <w:r w:rsidRPr="00D84698">
        <w:rPr>
          <w:shd w:val="clear" w:color="auto" w:fill="FFFFFF"/>
        </w:rPr>
        <w:t xml:space="preserve"> НРГ по ВПИМ состоялось обсуждение, посвященное процедуре расчета соответствующего фазе показателя расхода топлива. В случае цикла ВПИМ соответствующий фазе показатель расхода топлива рассчитывают по результатам измерения соответствующего фазе показателя выбросов</w:t>
      </w:r>
      <w:r w:rsidR="002404BC">
        <w:rPr>
          <w:shd w:val="clear" w:color="auto" w:fill="FFFFFF"/>
        </w:rPr>
        <w:t> </w:t>
      </w:r>
      <w:r w:rsidRPr="00D84698">
        <w:rPr>
          <w:shd w:val="clear" w:color="auto" w:fill="FFFFFF"/>
        </w:rPr>
        <w:t>CO</w:t>
      </w:r>
      <w:r w:rsidRPr="00D84698">
        <w:rPr>
          <w:shd w:val="clear" w:color="auto" w:fill="FFFFFF"/>
          <w:vertAlign w:val="subscript"/>
        </w:rPr>
        <w:t>2</w:t>
      </w:r>
      <w:r w:rsidRPr="00D84698">
        <w:rPr>
          <w:shd w:val="clear" w:color="auto" w:fill="FFFFFF"/>
        </w:rPr>
        <w:t xml:space="preserve">, тогда как применительно к </w:t>
      </w:r>
      <w:r w:rsidRPr="00D84698">
        <w:t xml:space="preserve">CO и HC используют общие результаты испытания. Это объясняется тем, что при наличии </w:t>
      </w:r>
      <w:r w:rsidRPr="00D84698">
        <w:rPr>
          <w:shd w:val="clear" w:color="auto" w:fill="FFFFFF"/>
        </w:rPr>
        <w:t xml:space="preserve">системы последующей обработки отработавших газов с регенерацией применяют поправочные коэффициенты </w:t>
      </w:r>
      <w:proofErr w:type="spellStart"/>
      <w:r w:rsidRPr="00D84698">
        <w:t>K</w:t>
      </w:r>
      <w:r w:rsidRPr="00D84698">
        <w:rPr>
          <w:vertAlign w:val="subscript"/>
        </w:rPr>
        <w:t>i</w:t>
      </w:r>
      <w:proofErr w:type="spellEnd"/>
      <w:r w:rsidRPr="00D84698">
        <w:rPr>
          <w:shd w:val="clear" w:color="auto" w:fill="FFFFFF"/>
        </w:rPr>
        <w:t>, которые определяют только с учетом всех результатов испытания. Поэтому во избежание связанных с испытаниями излишних обременений данный подход к расчету и был принят в качестве технического компромисса. Итоговая погрешность не будет превышать нескольких десятых долей процента.</w:t>
      </w:r>
    </w:p>
    <w:p w14:paraId="2BA93D49" w14:textId="77777777" w:rsidR="00632AE5" w:rsidRPr="00D84698" w:rsidRDefault="00632AE5" w:rsidP="00632AE5">
      <w:pPr>
        <w:pStyle w:val="SingleTxtG"/>
        <w:rPr>
          <w:shd w:val="clear" w:color="auto" w:fill="FFFFFF"/>
        </w:rPr>
      </w:pPr>
      <w:r w:rsidRPr="00D84698">
        <w:t>29.</w:t>
      </w:r>
      <w:r w:rsidRPr="00D84698">
        <w:tab/>
        <w:t xml:space="preserve">Пункт 3.2.1.1.4 приложения 7 (Расчет концентрации для взвешенного среднеарифметического показателя расхода) </w:t>
      </w:r>
      <w:r w:rsidRPr="00D84698">
        <w:rPr>
          <w:shd w:val="clear" w:color="auto" w:fill="FFFFFF"/>
        </w:rPr>
        <w:t>был обновлен</w:t>
      </w:r>
      <w:r w:rsidRPr="00D84698">
        <w:t xml:space="preserve"> в порядке устранения выявленной в </w:t>
      </w:r>
      <w:r w:rsidRPr="00D84698">
        <w:rPr>
          <w:shd w:val="clear" w:color="auto" w:fill="FFFFFF"/>
        </w:rPr>
        <w:t xml:space="preserve">ГТП ООН погрешности, вносящей путаницу и способной негативно отразиться на точности расчета массы при </w:t>
      </w:r>
      <w:r w:rsidRPr="00D84698">
        <w:t>непрерывных измерениях разбавленных газов в случае</w:t>
      </w:r>
      <w:r w:rsidRPr="00D84698">
        <w:rPr>
          <w:shd w:val="clear" w:color="auto" w:fill="FFFFFF"/>
        </w:rPr>
        <w:t xml:space="preserve"> системы отбора проб постоянного объема (CVS).</w:t>
      </w:r>
    </w:p>
    <w:p w14:paraId="16A0DDDB" w14:textId="77777777" w:rsidR="00632AE5" w:rsidRPr="00D84698" w:rsidRDefault="00632AE5" w:rsidP="00632AE5">
      <w:pPr>
        <w:pStyle w:val="SingleTxtG"/>
      </w:pPr>
      <w:r w:rsidRPr="00D84698">
        <w:t>30.</w:t>
      </w:r>
      <w:r w:rsidRPr="00D84698">
        <w:tab/>
        <w:t xml:space="preserve">Благодаря работе, проделанной Целевой группой по </w:t>
      </w:r>
      <w:r w:rsidRPr="00D84698">
        <w:rPr>
          <w:shd w:val="clear" w:color="auto" w:fill="FFFFFF"/>
        </w:rPr>
        <w:t xml:space="preserve">вычислительной гидродинамике (ВГД), </w:t>
      </w:r>
      <w:r w:rsidRPr="00D84698">
        <w:t>были обновлены требования пункта 3.2.3.2.2.3.2 (Альтернативный метод определения влияния аэродинамического сопротивления факультативного оборудования) приложения 7. За Договаривающейся стороной закрепляется возможность использования — по ее усмотрению — имитационного моделирования методом ВГД.</w:t>
      </w:r>
    </w:p>
    <w:p w14:paraId="346BE736" w14:textId="6FAE3008" w:rsidR="00632AE5" w:rsidRPr="00D84698" w:rsidRDefault="00632AE5" w:rsidP="00632AE5">
      <w:pPr>
        <w:pStyle w:val="SingleTxtG"/>
      </w:pPr>
      <w:r w:rsidRPr="00D84698">
        <w:t>31.</w:t>
      </w:r>
      <w:r w:rsidRPr="00D84698">
        <w:tab/>
        <w:t xml:space="preserve">Данный метод — в качестве альтернативы методу </w:t>
      </w:r>
      <w:r w:rsidRPr="00D84698">
        <w:rPr>
          <w:shd w:val="clear" w:color="auto" w:fill="FFFFFF"/>
        </w:rPr>
        <w:t>испытания в аэродинамической трубе</w:t>
      </w:r>
      <w:r w:rsidRPr="00D84698">
        <w:t xml:space="preserve"> — допускает использование при определении значения</w:t>
      </w:r>
      <w:r w:rsidR="002404BC">
        <w:t> </w:t>
      </w:r>
      <w:proofErr w:type="spellStart"/>
      <w:r w:rsidRPr="00D84698">
        <w:t>ΔC</w:t>
      </w:r>
      <w:r w:rsidRPr="00D84698">
        <w:rPr>
          <w:vertAlign w:val="subscript"/>
        </w:rPr>
        <w:t>d</w:t>
      </w:r>
      <w:r w:rsidRPr="00D84698">
        <w:t>.A</w:t>
      </w:r>
      <w:r w:rsidRPr="00D84698">
        <w:rPr>
          <w:vertAlign w:val="subscript"/>
        </w:rPr>
        <w:t>f</w:t>
      </w:r>
      <w:proofErr w:type="spellEnd"/>
      <w:r w:rsidRPr="00D84698">
        <w:t xml:space="preserve"> факультативного оборудования, влияющего на аэродинамическое сопротивление, </w:t>
      </w:r>
      <w:r w:rsidRPr="00D84698">
        <w:rPr>
          <w:shd w:val="clear" w:color="auto" w:fill="FFFFFF"/>
        </w:rPr>
        <w:t>программного обеспечения для</w:t>
      </w:r>
      <w:r w:rsidRPr="00D84698">
        <w:t xml:space="preserve"> соответствующего имитационного моделирования. Однако имеется ряд ограничений, касающихся сферы применения </w:t>
      </w:r>
      <w:r w:rsidRPr="00D84698">
        <w:br/>
        <w:t xml:space="preserve">(в плане охватываемых транспортных средств и типа факультативного оборудования), обеспечиваемой программными средствами имитационного моделирования точности и максимально допустимого значения </w:t>
      </w:r>
      <w:proofErr w:type="spellStart"/>
      <w:r w:rsidRPr="00D84698">
        <w:t>ΔC</w:t>
      </w:r>
      <w:r w:rsidRPr="00D84698">
        <w:rPr>
          <w:vertAlign w:val="subscript"/>
        </w:rPr>
        <w:t>d</w:t>
      </w:r>
      <w:r w:rsidRPr="00D84698">
        <w:t>.A</w:t>
      </w:r>
      <w:r w:rsidRPr="00D84698">
        <w:rPr>
          <w:vertAlign w:val="subscript"/>
        </w:rPr>
        <w:t>f</w:t>
      </w:r>
      <w:proofErr w:type="spellEnd"/>
      <w:r w:rsidRPr="00D84698">
        <w:t>.</w:t>
      </w:r>
    </w:p>
    <w:p w14:paraId="2A91D57D" w14:textId="77777777" w:rsidR="00632AE5" w:rsidRPr="00D84698" w:rsidRDefault="00632AE5" w:rsidP="00632AE5">
      <w:pPr>
        <w:pStyle w:val="SingleTxtG"/>
      </w:pPr>
      <w:r w:rsidRPr="00D84698">
        <w:t>32.</w:t>
      </w:r>
      <w:r w:rsidRPr="00D84698">
        <w:tab/>
        <w:t xml:space="preserve">Прежде чем прибегать к использованию программных средств имитационного моделирования методом ВГД, изготовитель должен продемонстрировать эквивалентность данного метода посредством программы подтверждающих испытаний в аэродинамической трубе как минимум для двух типов факультативного оборудования; такой альтернативный метод </w:t>
      </w:r>
      <w:r w:rsidRPr="00D84698">
        <w:rPr>
          <w:shd w:val="clear" w:color="auto" w:fill="FFFFFF"/>
        </w:rPr>
        <w:t xml:space="preserve">может применяться только в отношении </w:t>
      </w:r>
      <w:r w:rsidRPr="00D84698">
        <w:t>факультативного оборудования</w:t>
      </w:r>
      <w:r w:rsidRPr="00D84698">
        <w:rPr>
          <w:shd w:val="clear" w:color="auto" w:fill="FFFFFF"/>
        </w:rPr>
        <w:t xml:space="preserve"> </w:t>
      </w:r>
      <w:r w:rsidRPr="00D84698">
        <w:t xml:space="preserve">(например, колеса, системы регулирования подачи охлаждающего воздуха, спойлеры и т. д.) </w:t>
      </w:r>
      <w:r w:rsidRPr="00D84698">
        <w:rPr>
          <w:shd w:val="clear" w:color="auto" w:fill="FFFFFF"/>
        </w:rPr>
        <w:t xml:space="preserve">этих </w:t>
      </w:r>
      <w:r w:rsidRPr="00D84698">
        <w:t>типов.</w:t>
      </w:r>
    </w:p>
    <w:p w14:paraId="37B7F234" w14:textId="77777777" w:rsidR="00632AE5" w:rsidRPr="00D84698" w:rsidRDefault="00632AE5" w:rsidP="00632AE5">
      <w:pPr>
        <w:pStyle w:val="SingleTxtG"/>
      </w:pPr>
      <w:r w:rsidRPr="00D84698">
        <w:lastRenderedPageBreak/>
        <w:t>33.</w:t>
      </w:r>
      <w:r w:rsidRPr="00D84698">
        <w:tab/>
        <w:t xml:space="preserve">Приложение 8 к ГТП ООН претерпело многочисленные изменения в порядке внесения требований, касающихся </w:t>
      </w:r>
      <w:r w:rsidRPr="00D84698">
        <w:rPr>
          <w:shd w:val="clear" w:color="auto" w:fill="FFFFFF"/>
        </w:rPr>
        <w:t xml:space="preserve">топливной экономичности (см. пункт 20 настоящего Технического доклада) и </w:t>
      </w:r>
      <w:r w:rsidRPr="00D84698">
        <w:t>ГТСТЭ-ВЗУ</w:t>
      </w:r>
      <w:r w:rsidRPr="00D84698">
        <w:rPr>
          <w:shd w:val="clear" w:color="auto" w:fill="FFFFFF"/>
        </w:rPr>
        <w:t xml:space="preserve"> (см. пункт 21).</w:t>
      </w:r>
    </w:p>
    <w:p w14:paraId="26D38DE8" w14:textId="77777777" w:rsidR="00632AE5" w:rsidRPr="00D84698" w:rsidRDefault="00632AE5" w:rsidP="00632AE5">
      <w:pPr>
        <w:pStyle w:val="SingleTxtG"/>
      </w:pPr>
      <w:r w:rsidRPr="00D84698">
        <w:t>34.</w:t>
      </w:r>
      <w:r w:rsidRPr="00D84698">
        <w:tab/>
        <w:t>Положения, касающиеся охватываемых приложением 8 (приложение 8 к ГТП ООН) транспортных средств, претерпели многочисленные изменения в следующих аспектах:</w:t>
      </w:r>
    </w:p>
    <w:p w14:paraId="1CF7CF08" w14:textId="77777777" w:rsidR="00632AE5" w:rsidRPr="00D84698" w:rsidRDefault="00632AE5" w:rsidP="00632AE5">
      <w:pPr>
        <w:pStyle w:val="SingleTxtG"/>
        <w:ind w:firstLine="567"/>
      </w:pPr>
      <w:r w:rsidRPr="00D84698">
        <w:t>a)</w:t>
      </w:r>
      <w:r w:rsidRPr="00D84698">
        <w:tab/>
      </w:r>
      <w:r w:rsidRPr="00D84698">
        <w:rPr>
          <w:shd w:val="clear" w:color="auto" w:fill="FFFFFF"/>
        </w:rPr>
        <w:t xml:space="preserve">критерии принадлежности к интерполяционному семейству для </w:t>
      </w:r>
      <w:r w:rsidRPr="00D84698">
        <w:rPr>
          <w:shd w:val="clear" w:color="auto" w:fill="FFFFFF"/>
        </w:rPr>
        <w:br/>
        <w:t xml:space="preserve">ГЭМ-ВЗУ и </w:t>
      </w:r>
      <w:r w:rsidRPr="00D84698">
        <w:t>полных электромобилей (ПЭМ) (основной текст ГТП ООН) применительно ко всем уровням: обновлены в плане указания преобразователя электроэнергии заряда и типа тяговой ПСАЭ;</w:t>
      </w:r>
    </w:p>
    <w:p w14:paraId="69CE1FE6" w14:textId="77777777" w:rsidR="00632AE5" w:rsidRPr="00D84698" w:rsidRDefault="00632AE5" w:rsidP="00632AE5">
      <w:pPr>
        <w:pStyle w:val="SingleTxtG"/>
        <w:ind w:firstLine="567"/>
      </w:pPr>
      <w:r w:rsidRPr="00D84698">
        <w:t>b)</w:t>
      </w:r>
      <w:r w:rsidRPr="00D84698">
        <w:tab/>
        <w:t>добавлено семейство по критерию коэффициента корректировки CO</w:t>
      </w:r>
      <w:r w:rsidRPr="00D84698">
        <w:rPr>
          <w:vertAlign w:val="subscript"/>
        </w:rPr>
        <w:t>2</w:t>
      </w:r>
      <w:r w:rsidRPr="00D84698">
        <w:t xml:space="preserve"> (основной текст ГТП ООН), что эквивалентно требованиям уровня </w:t>
      </w:r>
      <w:proofErr w:type="gramStart"/>
      <w:r w:rsidRPr="00D84698">
        <w:t xml:space="preserve">1А </w:t>
      </w:r>
      <w:r w:rsidRPr="00D84698">
        <w:rPr>
          <w:shd w:val="clear" w:color="auto" w:fill="FFFFFF"/>
        </w:rPr>
        <w:t>Правил</w:t>
      </w:r>
      <w:proofErr w:type="gramEnd"/>
      <w:r w:rsidRPr="00D84698">
        <w:rPr>
          <w:shd w:val="clear" w:color="auto" w:fill="FFFFFF"/>
        </w:rPr>
        <w:t xml:space="preserve"> № [154] ООН:</w:t>
      </w:r>
      <w:r w:rsidRPr="00D84698">
        <w:t xml:space="preserve"> необходимо для целей применения концепции семейства по критерию коэффициента корректировки CO</w:t>
      </w:r>
      <w:r w:rsidRPr="00D84698">
        <w:rPr>
          <w:vertAlign w:val="subscript"/>
        </w:rPr>
        <w:t>2</w:t>
      </w:r>
      <w:r w:rsidRPr="00D84698">
        <w:t>;</w:t>
      </w:r>
    </w:p>
    <w:p w14:paraId="23AAAB06" w14:textId="77777777" w:rsidR="00632AE5" w:rsidRPr="00D84698" w:rsidRDefault="00632AE5" w:rsidP="00632AE5">
      <w:pPr>
        <w:pStyle w:val="SingleTxtG"/>
        <w:ind w:firstLine="567"/>
      </w:pPr>
      <w:r w:rsidRPr="00D84698">
        <w:t>c)</w:t>
      </w:r>
      <w:r w:rsidRPr="00D84698">
        <w:tab/>
        <w:t>исключение требований к влажности для ПЭМ и ГТСТЭ (пункт 3.1.3) применительно ко всем уровням: в случае ПЭМ и ГТСТЭ в них нет необходимости;</w:t>
      </w:r>
    </w:p>
    <w:p w14:paraId="656FD14E" w14:textId="77777777" w:rsidR="00632AE5" w:rsidRPr="00D84698" w:rsidRDefault="00632AE5" w:rsidP="00632AE5">
      <w:pPr>
        <w:pStyle w:val="SingleTxtG"/>
        <w:ind w:firstLine="567"/>
      </w:pPr>
      <w:r w:rsidRPr="00D84698">
        <w:t>d)</w:t>
      </w:r>
      <w:r w:rsidRPr="00D84698">
        <w:tab/>
        <w:t>схемы расчета по разделу 4 приложения 8 применительно ко всем уровням: изменение исходных параметров для схем расчета M</w:t>
      </w:r>
      <w:r w:rsidRPr="00D84698">
        <w:rPr>
          <w:vertAlign w:val="subscript"/>
        </w:rPr>
        <w:t>CO</w:t>
      </w:r>
      <w:proofErr w:type="gramStart"/>
      <w:r w:rsidRPr="00D84698">
        <w:rPr>
          <w:vertAlign w:val="subscript"/>
        </w:rPr>
        <w:t>2,weighted</w:t>
      </w:r>
      <w:proofErr w:type="gramEnd"/>
      <w:r w:rsidRPr="00D84698">
        <w:t xml:space="preserve">, </w:t>
      </w:r>
      <w:proofErr w:type="spellStart"/>
      <w:r w:rsidRPr="00D84698">
        <w:t>FC</w:t>
      </w:r>
      <w:r w:rsidRPr="00D84698">
        <w:rPr>
          <w:vertAlign w:val="subscript"/>
        </w:rPr>
        <w:t>weighted</w:t>
      </w:r>
      <w:proofErr w:type="spellEnd"/>
      <w:r w:rsidRPr="00D84698">
        <w:t xml:space="preserve">, </w:t>
      </w:r>
      <w:proofErr w:type="spellStart"/>
      <w:r w:rsidRPr="00D84698">
        <w:t>EC</w:t>
      </w:r>
      <w:r w:rsidRPr="00D84698">
        <w:rPr>
          <w:vertAlign w:val="subscript"/>
        </w:rPr>
        <w:t>AC,weighted</w:t>
      </w:r>
      <w:proofErr w:type="spellEnd"/>
      <w:r w:rsidRPr="00D84698">
        <w:t xml:space="preserve"> и EAER с измеренных значений (частично) на заявленные (полностью). Внесение дополнительных уточнений и коррективов там, где выявлена их целесообразность;</w:t>
      </w:r>
    </w:p>
    <w:p w14:paraId="0DBD8C29" w14:textId="77777777" w:rsidR="00632AE5" w:rsidRPr="00D84698" w:rsidRDefault="00632AE5" w:rsidP="00632AE5">
      <w:pPr>
        <w:pStyle w:val="SingleTxtG"/>
        <w:ind w:firstLine="567"/>
        <w:rPr>
          <w:shd w:val="clear" w:color="auto" w:fill="FFFFFF"/>
        </w:rPr>
      </w:pPr>
      <w:r w:rsidRPr="00D84698">
        <w:t>e)</w:t>
      </w:r>
      <w:r w:rsidRPr="00D84698">
        <w:tab/>
        <w:t>содержащиеся в разделе 4 приложения 8 таблицы</w:t>
      </w:r>
      <w:r w:rsidRPr="00D84698">
        <w:rPr>
          <w:shd w:val="clear" w:color="auto" w:fill="FFFFFF"/>
        </w:rPr>
        <w:t xml:space="preserve"> для последующей обработки данных применительно ко всем уровням: устранение ошибок, выявленных с учетом приобретенного опыта;</w:t>
      </w:r>
    </w:p>
    <w:p w14:paraId="3BB6A6CF" w14:textId="77777777" w:rsidR="00632AE5" w:rsidRPr="00D84698" w:rsidRDefault="00632AE5" w:rsidP="00632AE5">
      <w:pPr>
        <w:pStyle w:val="SingleTxtG"/>
        <w:ind w:firstLine="567"/>
      </w:pPr>
      <w:r w:rsidRPr="00D84698">
        <w:t>f)</w:t>
      </w:r>
      <w:r w:rsidRPr="00D84698">
        <w:tab/>
        <w:t xml:space="preserve">вариант уменьшения — по усмотрению изготовителей — показателей EAER и </w:t>
      </w:r>
      <w:proofErr w:type="spellStart"/>
      <w:r w:rsidRPr="00D84698">
        <w:t>EAER</w:t>
      </w:r>
      <w:r w:rsidRPr="00D84698">
        <w:rPr>
          <w:vertAlign w:val="subscript"/>
        </w:rPr>
        <w:t>p</w:t>
      </w:r>
      <w:proofErr w:type="spellEnd"/>
      <w:r w:rsidRPr="00D84698">
        <w:t xml:space="preserve"> (раздел 4 приложения 8): изготовителю разрешается уменьшать соответствующие запасу хода показатели EAER и </w:t>
      </w:r>
      <w:proofErr w:type="spellStart"/>
      <w:r w:rsidRPr="00D84698">
        <w:t>EAER</w:t>
      </w:r>
      <w:r w:rsidRPr="00D84698">
        <w:rPr>
          <w:vertAlign w:val="subscript"/>
        </w:rPr>
        <w:t>p</w:t>
      </w:r>
      <w:proofErr w:type="spellEnd"/>
      <w:r w:rsidRPr="00D84698">
        <w:t>.</w:t>
      </w:r>
    </w:p>
    <w:p w14:paraId="692A2997" w14:textId="22D16893" w:rsidR="00632AE5" w:rsidRPr="00D84698" w:rsidRDefault="00632AE5" w:rsidP="00632AE5">
      <w:pPr>
        <w:pStyle w:val="SingleTxtG"/>
      </w:pPr>
      <w:r w:rsidRPr="00D84698">
        <w:t>35.</w:t>
      </w:r>
      <w:r w:rsidRPr="00D84698">
        <w:tab/>
        <w:t>Корректировка массы выбросов</w:t>
      </w:r>
      <w:r w:rsidR="002404BC">
        <w:t xml:space="preserve"> </w:t>
      </w:r>
      <w:r w:rsidRPr="00D84698">
        <w:t>CO</w:t>
      </w:r>
      <w:r w:rsidRPr="00D84698">
        <w:rPr>
          <w:vertAlign w:val="subscript"/>
        </w:rPr>
        <w:t>2</w:t>
      </w:r>
      <w:r w:rsidRPr="00D84698">
        <w:t xml:space="preserve"> (добавление 2 к приложению 8):</w:t>
      </w:r>
    </w:p>
    <w:p w14:paraId="118A7042" w14:textId="77777777" w:rsidR="00632AE5" w:rsidRPr="00D84698" w:rsidRDefault="00632AE5" w:rsidP="00632AE5">
      <w:pPr>
        <w:pStyle w:val="SingleTxtG"/>
        <w:ind w:firstLine="567"/>
      </w:pPr>
      <w:r w:rsidRPr="00D84698">
        <w:t>a)</w:t>
      </w:r>
      <w:r w:rsidRPr="00D84698">
        <w:tab/>
        <w:t xml:space="preserve">уточнение в пункте 1 применимости </w:t>
      </w:r>
      <w:r w:rsidRPr="00D84698">
        <w:rPr>
          <w:shd w:val="clear" w:color="auto" w:fill="FFFFFF"/>
        </w:rPr>
        <w:t>процедуры корректировки для всех уровней</w:t>
      </w:r>
      <w:r w:rsidRPr="00D84698">
        <w:t>;</w:t>
      </w:r>
    </w:p>
    <w:p w14:paraId="070144C2" w14:textId="77777777" w:rsidR="00632AE5" w:rsidRPr="00D84698" w:rsidRDefault="00632AE5" w:rsidP="00632AE5">
      <w:pPr>
        <w:pStyle w:val="SingleTxtG"/>
        <w:ind w:firstLine="567"/>
        <w:rPr>
          <w:shd w:val="clear" w:color="auto" w:fill="FFFFFF"/>
        </w:rPr>
      </w:pPr>
      <w:r w:rsidRPr="00D84698">
        <w:t>b)</w:t>
      </w:r>
      <w:r w:rsidRPr="00D84698">
        <w:tab/>
        <w:t>указание в пункте 2.1 на применимость концепции семейства по критерию коэффициента корректировки CO</w:t>
      </w:r>
      <w:r w:rsidRPr="00D84698">
        <w:rPr>
          <w:vertAlign w:val="subscript"/>
        </w:rPr>
        <w:t>2</w:t>
      </w:r>
      <w:r w:rsidRPr="00D84698">
        <w:t xml:space="preserve"> для уровня 1А: поправочный</w:t>
      </w:r>
      <w:r w:rsidRPr="00D84698">
        <w:rPr>
          <w:shd w:val="clear" w:color="auto" w:fill="FFFFFF"/>
        </w:rPr>
        <w:t xml:space="preserve"> коэффициент, определенный для одного интерполяционного семейства, может применяться и к другим интерполяционным семействам, </w:t>
      </w:r>
      <w:r w:rsidRPr="00D84698">
        <w:t xml:space="preserve">отвечающим </w:t>
      </w:r>
      <w:r w:rsidRPr="00D84698">
        <w:rPr>
          <w:shd w:val="clear" w:color="auto" w:fill="FFFFFF"/>
        </w:rPr>
        <w:t xml:space="preserve">требованиям, предъявляемым к </w:t>
      </w:r>
      <w:r w:rsidRPr="00D84698">
        <w:t>семейству по критерию коэффициента корректировки CO</w:t>
      </w:r>
      <w:r w:rsidRPr="00D84698">
        <w:rPr>
          <w:vertAlign w:val="subscript"/>
        </w:rPr>
        <w:t>2</w:t>
      </w:r>
      <w:r w:rsidRPr="00D84698">
        <w:t>;</w:t>
      </w:r>
    </w:p>
    <w:p w14:paraId="56B78378" w14:textId="77777777" w:rsidR="00632AE5" w:rsidRPr="00D84698" w:rsidRDefault="00632AE5" w:rsidP="00632AE5">
      <w:pPr>
        <w:pStyle w:val="SingleTxtG"/>
        <w:ind w:firstLine="567"/>
      </w:pPr>
      <w:r w:rsidRPr="00D84698">
        <w:t>c)</w:t>
      </w:r>
      <w:r w:rsidRPr="00D84698">
        <w:tab/>
        <w:t xml:space="preserve">указание в пункте 4 на применимость общего подхода </w:t>
      </w:r>
      <w:r w:rsidRPr="00D84698">
        <w:rPr>
          <w:shd w:val="clear" w:color="auto" w:fill="FFFFFF"/>
        </w:rPr>
        <w:t>для всех уровней:</w:t>
      </w:r>
      <w:r w:rsidRPr="00D84698">
        <w:t xml:space="preserve"> </w:t>
      </w:r>
      <w:r w:rsidRPr="00D84698">
        <w:rPr>
          <w:shd w:val="clear" w:color="auto" w:fill="FFFFFF"/>
        </w:rPr>
        <w:t>в добавление 2 к приложению 8 был дополнительно включен новый пункт 4,</w:t>
      </w:r>
      <w:r w:rsidRPr="00D84698">
        <w:t xml:space="preserve"> которым вводится закрепляемая за изготовителем возможность использования — по его усмотрению — альтернативной процедуры испытания на проверку перезаряжаемой системы аккумулирования электроэнергии.</w:t>
      </w:r>
    </w:p>
    <w:p w14:paraId="593B66E3" w14:textId="77777777" w:rsidR="00632AE5" w:rsidRPr="00D84698" w:rsidRDefault="00632AE5" w:rsidP="00632AE5">
      <w:pPr>
        <w:pStyle w:val="SingleTxtG"/>
      </w:pPr>
      <w:r w:rsidRPr="00D84698">
        <w:t>36.</w:t>
      </w:r>
      <w:r w:rsidRPr="00D84698">
        <w:tab/>
      </w:r>
      <w:r w:rsidRPr="00D84698">
        <w:rPr>
          <w:shd w:val="clear" w:color="auto" w:fill="FFFFFF"/>
        </w:rPr>
        <w:t>Пункт 3 («</w:t>
      </w:r>
      <w:r w:rsidRPr="00D84698">
        <w:rPr>
          <w:bCs/>
        </w:rPr>
        <w:t xml:space="preserve">Напряжение </w:t>
      </w:r>
      <w:r w:rsidRPr="00D84698">
        <w:t>ПСАЭ</w:t>
      </w:r>
      <w:r w:rsidRPr="00D84698">
        <w:rPr>
          <w:shd w:val="clear" w:color="auto" w:fill="FFFFFF"/>
        </w:rPr>
        <w:t xml:space="preserve">») добавления 3 к приложению 8 </w:t>
      </w:r>
      <w:r w:rsidRPr="00D84698">
        <w:t>применительно ко всем уровням</w:t>
      </w:r>
      <w:r w:rsidRPr="00D84698">
        <w:rPr>
          <w:shd w:val="clear" w:color="auto" w:fill="FFFFFF"/>
        </w:rPr>
        <w:t>: пункт 3 был переработан ввиду подачи номинального напряжения.</w:t>
      </w:r>
    </w:p>
    <w:p w14:paraId="56E6F991" w14:textId="77777777" w:rsidR="00632AE5" w:rsidRPr="00D84698" w:rsidRDefault="00632AE5" w:rsidP="00632AE5">
      <w:pPr>
        <w:pStyle w:val="SingleTxtG"/>
      </w:pPr>
      <w:r w:rsidRPr="00D84698">
        <w:t>37.</w:t>
      </w:r>
      <w:r w:rsidRPr="00D84698">
        <w:tab/>
        <w:t>Предусмотренная в добавлении 4 к приложению 8 процедура зарядки ГЭМ</w:t>
      </w:r>
      <w:r w:rsidRPr="00D84698">
        <w:noBreakHyphen/>
        <w:t>ВЗУ и ПЭМ для всех уровней: в пункт 3.1.2</w:t>
      </w:r>
      <w:r w:rsidRPr="00D84698">
        <w:rPr>
          <w:shd w:val="clear" w:color="auto" w:fill="FFFFFF"/>
        </w:rPr>
        <w:t xml:space="preserve"> была добавлена информация относительно</w:t>
      </w:r>
      <w:r w:rsidRPr="00D84698">
        <w:rPr>
          <w:bCs/>
          <w:szCs w:val="24"/>
        </w:rPr>
        <w:t xml:space="preserve"> выдерживания и обычной процедуры зарядки.</w:t>
      </w:r>
    </w:p>
    <w:p w14:paraId="7601071D" w14:textId="77777777" w:rsidR="00632AE5" w:rsidRPr="00D84698" w:rsidRDefault="00632AE5" w:rsidP="00632AE5">
      <w:pPr>
        <w:pStyle w:val="SingleTxtG"/>
      </w:pPr>
      <w:r w:rsidRPr="00D84698">
        <w:t>38.</w:t>
      </w:r>
      <w:r w:rsidRPr="00D84698">
        <w:tab/>
        <w:t>В добавление 6 к приложению 8 было дополнительно включено, причем в отношении всех типов охватываемых данным приложением транспортных средств и применительно ко всем уровням, понятие</w:t>
      </w:r>
      <w:r w:rsidRPr="00D84698">
        <w:rPr>
          <w:shd w:val="clear" w:color="auto" w:fill="FFFFFF"/>
        </w:rPr>
        <w:t xml:space="preserve"> задаваемого режима запуска.</w:t>
      </w:r>
    </w:p>
    <w:p w14:paraId="207AE2C4" w14:textId="77777777" w:rsidR="00632AE5" w:rsidRPr="00D84698" w:rsidRDefault="00632AE5" w:rsidP="00632AE5">
      <w:pPr>
        <w:pStyle w:val="SingleTxtG"/>
      </w:pPr>
      <w:r w:rsidRPr="00D84698">
        <w:t>39.</w:t>
      </w:r>
      <w:r w:rsidRPr="00D84698">
        <w:tab/>
        <w:t>Кроме того, в приложение 8 было дополнительно включено новое добавление 8, касающееся р</w:t>
      </w:r>
      <w:r w:rsidRPr="00D84698">
        <w:rPr>
          <w:lang w:eastAsia="ja-JP"/>
        </w:rPr>
        <w:t xml:space="preserve">асчета дополнительных показателей, необходимых для целей проверки соответствия производства в отношении потребления электроэнергии для ПЭМ и ГЭМ-ВЗУ. Перенесенные в это приложение соответствующие формулировки были </w:t>
      </w:r>
      <w:r w:rsidRPr="00D84698">
        <w:rPr>
          <w:lang w:eastAsia="ja-JP"/>
        </w:rPr>
        <w:lastRenderedPageBreak/>
        <w:t xml:space="preserve">позаимствованы из раздела, посвященного расчетам </w:t>
      </w:r>
      <w:r w:rsidRPr="00D84698">
        <w:rPr>
          <w:shd w:val="clear" w:color="auto" w:fill="FFFFFF"/>
        </w:rPr>
        <w:t>в контексте проверки СП</w:t>
      </w:r>
      <w:r w:rsidRPr="00D84698">
        <w:rPr>
          <w:lang w:eastAsia="ja-JP"/>
        </w:rPr>
        <w:t xml:space="preserve">, поскольку расчет этих конкретных показателей применительно к </w:t>
      </w:r>
      <w:r w:rsidRPr="00D84698">
        <w:rPr>
          <w:shd w:val="clear" w:color="auto" w:fill="FFFFFF"/>
        </w:rPr>
        <w:t xml:space="preserve">транспортным средствам </w:t>
      </w:r>
      <w:r w:rsidRPr="00D84698">
        <w:t>с высокой и низкой потребностью в энергии для выполнения цикла</w:t>
      </w:r>
      <w:r w:rsidRPr="00D84698">
        <w:rPr>
          <w:lang w:eastAsia="ja-JP"/>
        </w:rPr>
        <w:t xml:space="preserve"> требуется производить уже в ходе испытаний на</w:t>
      </w:r>
      <w:r w:rsidRPr="00D84698">
        <w:rPr>
          <w:shd w:val="clear" w:color="auto" w:fill="FFFFFF"/>
        </w:rPr>
        <w:t xml:space="preserve"> официальное утверждение типа. </w:t>
      </w:r>
      <w:r w:rsidRPr="00D84698">
        <w:t>В </w:t>
      </w:r>
      <w:r w:rsidRPr="00D84698">
        <w:rPr>
          <w:shd w:val="clear" w:color="auto" w:fill="FFFFFF"/>
        </w:rPr>
        <w:t>добавлении 8 также описывается порядок интерполяции этих используемых для целей СП значений.</w:t>
      </w:r>
    </w:p>
    <w:p w14:paraId="255A3D2A" w14:textId="4DCE21FD" w:rsidR="00632AE5" w:rsidRPr="00D84698" w:rsidRDefault="00632AE5" w:rsidP="00632AE5">
      <w:pPr>
        <w:pStyle w:val="SingleTxtG"/>
      </w:pPr>
      <w:r w:rsidRPr="00D84698">
        <w:t>40.</w:t>
      </w:r>
      <w:r w:rsidRPr="00D84698">
        <w:tab/>
      </w:r>
      <w:r w:rsidRPr="00D84698">
        <w:rPr>
          <w:shd w:val="clear" w:color="auto" w:fill="FFFFFF"/>
        </w:rPr>
        <w:t xml:space="preserve">Поправкой 6 к ГТП № 15 ООН вводится новое приложение 10 в отношении требований, предъявляемых к транспортным средствам, в которых используется реагент для системы последующей обработки отработавших газов. Эти требования были позаимствованы из Правил № </w:t>
      </w:r>
      <w:r w:rsidRPr="00D84698">
        <w:t>[154] ООН, которые в</w:t>
      </w:r>
      <w:r w:rsidRPr="00D84698">
        <w:rPr>
          <w:shd w:val="clear" w:color="auto" w:fill="FFFFFF"/>
        </w:rPr>
        <w:t xml:space="preserve"> свою очередь были позаимствованы из добавления 6 к Правилам № 83 ООН.</w:t>
      </w:r>
    </w:p>
    <w:p w14:paraId="11E9446F" w14:textId="77777777" w:rsidR="00632AE5" w:rsidRPr="00D84698" w:rsidRDefault="00632AE5" w:rsidP="00632AE5">
      <w:pPr>
        <w:pStyle w:val="SingleTxtG"/>
      </w:pPr>
      <w:r w:rsidRPr="00D84698">
        <w:t>41.</w:t>
      </w:r>
      <w:r w:rsidRPr="00D84698">
        <w:tab/>
        <w:t xml:space="preserve">В случае </w:t>
      </w:r>
      <w:r w:rsidRPr="00D84698">
        <w:rPr>
          <w:shd w:val="clear" w:color="auto" w:fill="FFFFFF"/>
        </w:rPr>
        <w:t>ГТП № 15 ООН применение требования по пункту 8.3.4 приложения 10 относительно</w:t>
      </w:r>
      <w:r w:rsidRPr="00D84698">
        <w:t xml:space="preserve"> метода «ограничения эффективности», предусматривающего ограничение скорости транспортного средства после активации системы стимулирования действий, было оставлено на усмотрение самих Договаривающихся сторон в порядке согласования с</w:t>
      </w:r>
      <w:r w:rsidRPr="00D84698">
        <w:rPr>
          <w:shd w:val="clear" w:color="auto" w:fill="FFFFFF"/>
        </w:rPr>
        <w:t xml:space="preserve"> требованиями уровня 1В </w:t>
      </w:r>
      <w:bookmarkStart w:id="5" w:name="_Hlk51140857"/>
      <w:r w:rsidRPr="00D84698">
        <w:rPr>
          <w:shd w:val="clear" w:color="auto" w:fill="FFFFFF"/>
        </w:rPr>
        <w:t>Правил № [154] ООН</w:t>
      </w:r>
      <w:bookmarkEnd w:id="5"/>
      <w:r w:rsidRPr="00D84698">
        <w:rPr>
          <w:shd w:val="clear" w:color="auto" w:fill="FFFFFF"/>
        </w:rPr>
        <w:t>.</w:t>
      </w:r>
    </w:p>
    <w:p w14:paraId="3CF31770" w14:textId="6A1A7369" w:rsidR="00632AE5" w:rsidRPr="00D84698" w:rsidRDefault="00632AE5" w:rsidP="00632AE5">
      <w:pPr>
        <w:pStyle w:val="SingleTxtG"/>
      </w:pPr>
      <w:r w:rsidRPr="00D84698">
        <w:t>42.</w:t>
      </w:r>
      <w:r w:rsidRPr="00D84698">
        <w:tab/>
      </w:r>
      <w:r w:rsidRPr="00D84698">
        <w:rPr>
          <w:shd w:val="clear" w:color="auto" w:fill="FFFFFF"/>
        </w:rPr>
        <w:t xml:space="preserve">Поправкой 6 к ГТП № 15 ООН вводится новое приложение 11, содержащее положения, касающиеся </w:t>
      </w:r>
      <w:r w:rsidRPr="00D84698">
        <w:t>бортовой диагностики (БД). Предусмотренная приложением 11 к Правилам № 83 ООН с поправками серии 07 процедура испытания</w:t>
      </w:r>
      <w:r w:rsidR="004E6C60">
        <w:t xml:space="preserve"> </w:t>
      </w:r>
      <w:r w:rsidRPr="00D84698">
        <w:t xml:space="preserve">БД была обновлена для целей включения в новые </w:t>
      </w:r>
      <w:r w:rsidRPr="00D84698">
        <w:rPr>
          <w:shd w:val="clear" w:color="auto" w:fill="FFFFFF"/>
        </w:rPr>
        <w:t>Правила № [154] ООН; вместо ВЦИМГ вводится НЕЕЦ, равно как охватываются положения по БД Японии (например, случаи использования 3-фазной и 4-фазной ВЦИМГ). Был также сделан ряд уточнений в отношении отдельных положений, включая дополнительные определения.</w:t>
      </w:r>
    </w:p>
    <w:p w14:paraId="54D6F79B" w14:textId="77777777" w:rsidR="00632AE5" w:rsidRPr="00D84698" w:rsidRDefault="00632AE5" w:rsidP="00632AE5">
      <w:pPr>
        <w:pStyle w:val="SingleTxtG"/>
      </w:pPr>
      <w:r w:rsidRPr="00D84698">
        <w:t>43.</w:t>
      </w:r>
      <w:r w:rsidRPr="00D84698">
        <w:tab/>
        <w:t>В рамках п</w:t>
      </w:r>
      <w:r w:rsidRPr="00D84698">
        <w:rPr>
          <w:shd w:val="clear" w:color="auto" w:fill="FFFFFF"/>
        </w:rPr>
        <w:t xml:space="preserve">оправки 6 к ГТП № 15 ООН фигурирующий в Правилах № [154] ООН текст с описанием процедуры </w:t>
      </w:r>
      <w:r w:rsidRPr="00D84698">
        <w:t xml:space="preserve">испытания БД </w:t>
      </w:r>
      <w:r w:rsidRPr="00D84698">
        <w:rPr>
          <w:shd w:val="clear" w:color="auto" w:fill="FFFFFF"/>
        </w:rPr>
        <w:t>был дополнительно скорректирован за счет некоторого изменения структуры положений и включения ряда новых определений в дополнение к тем, которые содержатся в Правилах № [154] ООН.</w:t>
      </w:r>
    </w:p>
    <w:p w14:paraId="55E5DFEE" w14:textId="77777777" w:rsidR="00632AE5" w:rsidRPr="00D84698" w:rsidRDefault="00632AE5" w:rsidP="00632AE5">
      <w:pPr>
        <w:pStyle w:val="SingleTxtG"/>
      </w:pPr>
      <w:r w:rsidRPr="00D84698">
        <w:t>44.</w:t>
      </w:r>
      <w:r w:rsidRPr="00D84698">
        <w:tab/>
      </w:r>
      <w:r w:rsidRPr="00D84698">
        <w:rPr>
          <w:shd w:val="clear" w:color="auto" w:fill="FFFFFF"/>
        </w:rPr>
        <w:t xml:space="preserve">Поправкой 6 к ГТП № 15 ООН вводится новое факультативное приложение 12, содержащее положения, касающиеся </w:t>
      </w:r>
      <w:r w:rsidRPr="00D84698">
        <w:t>испытания типа 5 (Описание ресурсного испытания на проверку долговечности устройств ограничения загрязнения).</w:t>
      </w:r>
    </w:p>
    <w:p w14:paraId="6ECC9981" w14:textId="77777777" w:rsidR="00632AE5" w:rsidRPr="00D84698" w:rsidRDefault="00632AE5" w:rsidP="00632AE5">
      <w:pPr>
        <w:pStyle w:val="SingleTxtG"/>
      </w:pPr>
      <w:r w:rsidRPr="00D84698">
        <w:t>45.</w:t>
      </w:r>
      <w:r w:rsidRPr="00D84698">
        <w:tab/>
      </w:r>
      <w:r w:rsidRPr="00D84698">
        <w:rPr>
          <w:shd w:val="clear" w:color="auto" w:fill="FFFFFF"/>
        </w:rPr>
        <w:t xml:space="preserve">Приложением 12 вводятся новые положения относительно предусмотренного </w:t>
      </w:r>
      <w:r w:rsidRPr="00D84698">
        <w:t xml:space="preserve">Правилами № 83 ООН с поправками серии 07 испытания типа 5, </w:t>
      </w:r>
      <w:r w:rsidRPr="00D84698">
        <w:rPr>
          <w:shd w:val="clear" w:color="auto" w:fill="FFFFFF"/>
        </w:rPr>
        <w:t xml:space="preserve">требующие проведения испытания на выбросы по ВЦИМГ, которые были разработаны </w:t>
      </w:r>
      <w:r w:rsidRPr="00D84698">
        <w:t xml:space="preserve">для включения в </w:t>
      </w:r>
      <w:r w:rsidRPr="00D84698">
        <w:rPr>
          <w:shd w:val="clear" w:color="auto" w:fill="FFFFFF"/>
        </w:rPr>
        <w:t>Правила № [154] ООН и которыми охватываются конкретные региональные требования ЕС и Японии в качестве вариантов, выбираемых Договаривающейся стороной.</w:t>
      </w:r>
    </w:p>
    <w:p w14:paraId="3A29E738" w14:textId="77777777" w:rsidR="00632AE5" w:rsidRPr="00D84698" w:rsidRDefault="00632AE5" w:rsidP="00632AE5">
      <w:pPr>
        <w:pStyle w:val="SingleTxtG"/>
      </w:pPr>
      <w:r w:rsidRPr="00D84698">
        <w:t>46.</w:t>
      </w:r>
      <w:r w:rsidRPr="00D84698">
        <w:tab/>
        <w:t xml:space="preserve">Основу варианта А составляют положения ЕС, касающиеся </w:t>
      </w:r>
      <w:r w:rsidRPr="00D84698">
        <w:rPr>
          <w:shd w:val="clear" w:color="auto" w:fill="FFFFFF"/>
        </w:rPr>
        <w:t>нормативной эксплуатационной наработки</w:t>
      </w:r>
      <w:r w:rsidRPr="00D84698">
        <w:t xml:space="preserve"> (160 000 км), присвоенных ПУ и приемлемых процедур накопления пробега, допускающих использование «стендового» старения компонентов.</w:t>
      </w:r>
    </w:p>
    <w:p w14:paraId="749824D6" w14:textId="77777777" w:rsidR="00632AE5" w:rsidRPr="00D84698" w:rsidRDefault="00632AE5" w:rsidP="00632AE5">
      <w:pPr>
        <w:pStyle w:val="SingleTxtG"/>
      </w:pPr>
      <w:r w:rsidRPr="00D84698">
        <w:t>47.</w:t>
      </w:r>
      <w:r w:rsidRPr="00D84698">
        <w:tab/>
        <w:t xml:space="preserve">Основу варианта В составляют положения Японии, касающиеся </w:t>
      </w:r>
      <w:r w:rsidRPr="00D84698">
        <w:rPr>
          <w:shd w:val="clear" w:color="auto" w:fill="FFFFFF"/>
        </w:rPr>
        <w:t>нормативной эксплуатационной наработки</w:t>
      </w:r>
      <w:r w:rsidRPr="00D84698">
        <w:t xml:space="preserve"> (80 00 или 60 000 км), присвоенных ПУ и приемлемых процедур накопления пробега, но исключающих использование «стендового» старения компонентов.</w:t>
      </w:r>
    </w:p>
    <w:p w14:paraId="0BCA0940" w14:textId="77777777" w:rsidR="00632AE5" w:rsidRPr="00D84698" w:rsidRDefault="00632AE5" w:rsidP="00632AE5">
      <w:pPr>
        <w:pStyle w:val="SingleTxtG"/>
      </w:pPr>
      <w:r w:rsidRPr="00D84698">
        <w:t>48.</w:t>
      </w:r>
      <w:r w:rsidRPr="00D84698">
        <w:tab/>
      </w:r>
      <w:r w:rsidRPr="00D84698">
        <w:rPr>
          <w:shd w:val="clear" w:color="auto" w:fill="FFFFFF"/>
        </w:rPr>
        <w:t xml:space="preserve">Поправкой 6 к ГТП № 15 ООН вводится новое факультативное приложение 13, содержащее положения, касающиеся </w:t>
      </w:r>
      <w:r w:rsidRPr="00D84698">
        <w:t>испытания типа 6 (испытание при пониженной температуре).</w:t>
      </w:r>
    </w:p>
    <w:p w14:paraId="60D1981E" w14:textId="77777777" w:rsidR="00632AE5" w:rsidRPr="00D84698" w:rsidRDefault="00632AE5" w:rsidP="00632AE5">
      <w:pPr>
        <w:pStyle w:val="SingleTxtG"/>
      </w:pPr>
      <w:r w:rsidRPr="00D84698">
        <w:t>49.</w:t>
      </w:r>
      <w:r w:rsidRPr="00D84698">
        <w:tab/>
      </w:r>
      <w:r w:rsidRPr="00D84698">
        <w:rPr>
          <w:shd w:val="clear" w:color="auto" w:fill="FFFFFF"/>
        </w:rPr>
        <w:t>В отличие от остальных новых приложений, предусмотренных поправкой 6 к ГТП № 15 ООН, испытание типа 6 не включено в Правила № [154] ООН.</w:t>
      </w:r>
    </w:p>
    <w:p w14:paraId="63C595C1" w14:textId="59299581" w:rsidR="00632AE5" w:rsidRPr="00D84698" w:rsidRDefault="00632AE5" w:rsidP="00632AE5">
      <w:pPr>
        <w:pStyle w:val="SingleTxtG"/>
      </w:pPr>
      <w:r w:rsidRPr="00D84698">
        <w:t>50.</w:t>
      </w:r>
      <w:r w:rsidRPr="00D84698">
        <w:tab/>
        <w:t xml:space="preserve">Оговоренное в приложении 13 испытание типа 6 по ВПИМ во многих отношениях отличается от </w:t>
      </w:r>
      <w:r w:rsidRPr="00D84698">
        <w:rPr>
          <w:shd w:val="clear" w:color="auto" w:fill="FFFFFF"/>
        </w:rPr>
        <w:t>испытания типа VI</w:t>
      </w:r>
      <w:r w:rsidRPr="00D84698">
        <w:t xml:space="preserve"> </w:t>
      </w:r>
      <w:r w:rsidRPr="00D84698">
        <w:rPr>
          <w:shd w:val="clear" w:color="auto" w:fill="FFFFFF"/>
        </w:rPr>
        <w:t>на базе</w:t>
      </w:r>
      <w:r w:rsidR="004E6C60">
        <w:rPr>
          <w:shd w:val="clear" w:color="auto" w:fill="FFFFFF"/>
        </w:rPr>
        <w:t xml:space="preserve"> </w:t>
      </w:r>
      <w:r w:rsidRPr="00D84698">
        <w:rPr>
          <w:shd w:val="clear" w:color="auto" w:fill="FFFFFF"/>
        </w:rPr>
        <w:t>НЕЕЦ</w:t>
      </w:r>
      <w:r w:rsidRPr="00D84698">
        <w:t xml:space="preserve">, предусмотренного в приложении 8 </w:t>
      </w:r>
      <w:r w:rsidRPr="00D84698">
        <w:rPr>
          <w:shd w:val="clear" w:color="auto" w:fill="FFFFFF"/>
        </w:rPr>
        <w:t xml:space="preserve">к Правилам № 83 ООН с поправками серии 07, в том числе в отношении </w:t>
      </w:r>
      <w:r w:rsidRPr="00D84698">
        <w:rPr>
          <w:shd w:val="clear" w:color="auto" w:fill="FFFFFF"/>
        </w:rPr>
        <w:lastRenderedPageBreak/>
        <w:t>области охвата транспортных средств и требований к испытаниям. В приложении 2 к настоящему Техническому докладу приводится подробное разъяснение.</w:t>
      </w:r>
    </w:p>
    <w:p w14:paraId="2E0F0BAB" w14:textId="77777777" w:rsidR="00632AE5" w:rsidRPr="00D84698" w:rsidRDefault="00632AE5" w:rsidP="00632AE5">
      <w:pPr>
        <w:pStyle w:val="SingleTxtG"/>
      </w:pPr>
      <w:r w:rsidRPr="00D84698">
        <w:t>51.</w:t>
      </w:r>
      <w:r w:rsidRPr="00D84698">
        <w:tab/>
      </w:r>
      <w:r w:rsidRPr="00D84698">
        <w:rPr>
          <w:shd w:val="clear" w:color="auto" w:fill="FFFFFF"/>
        </w:rPr>
        <w:t>Поправкой 6 к ГТП № 15 ООН вводится новое факультативное приложение 14, содержащее положения, касающиеся соответствия производства (СП).</w:t>
      </w:r>
    </w:p>
    <w:p w14:paraId="123F70F2" w14:textId="77777777" w:rsidR="00632AE5" w:rsidRPr="00D84698" w:rsidRDefault="00632AE5" w:rsidP="00632AE5">
      <w:pPr>
        <w:pStyle w:val="SingleTxtG"/>
      </w:pPr>
      <w:r w:rsidRPr="00D84698">
        <w:t>52.</w:t>
      </w:r>
      <w:r w:rsidRPr="00D84698">
        <w:tab/>
        <w:t xml:space="preserve">Положения о СП, разработанные Целевой группой </w:t>
      </w:r>
      <w:r w:rsidRPr="00D84698">
        <w:rPr>
          <w:shd w:val="clear" w:color="auto" w:fill="FFFFFF"/>
        </w:rPr>
        <w:t>по соответствию производства</w:t>
      </w:r>
      <w:r w:rsidRPr="00D84698">
        <w:t xml:space="preserve"> для включения в </w:t>
      </w:r>
      <w:r w:rsidRPr="00D84698">
        <w:rPr>
          <w:shd w:val="clear" w:color="auto" w:fill="FFFFFF"/>
        </w:rPr>
        <w:t>Правила № [154] ООН,</w:t>
      </w:r>
      <w:r w:rsidRPr="00D84698">
        <w:t xml:space="preserve"> теперь соответствующим образом перенесены в ГТП ООН. Они объединяют положения о СП, действующие в ЕС и Японии, причем за Договаривающейся стороной закреплена возможность выбора альтернативных положений.</w:t>
      </w:r>
    </w:p>
    <w:p w14:paraId="26DCB4E1" w14:textId="77777777" w:rsidR="00632AE5" w:rsidRPr="00D84698" w:rsidRDefault="00632AE5" w:rsidP="00632AE5">
      <w:pPr>
        <w:pStyle w:val="SingleTxtG"/>
      </w:pPr>
      <w:r w:rsidRPr="00D84698">
        <w:t>53.</w:t>
      </w:r>
      <w:r w:rsidRPr="00D84698">
        <w:tab/>
      </w:r>
      <w:r w:rsidRPr="00D84698">
        <w:rPr>
          <w:shd w:val="clear" w:color="auto" w:fill="FFFFFF"/>
        </w:rPr>
        <w:t xml:space="preserve">В добавлении 3 к настоящему Техническому докладу содержится подробная информация относительно </w:t>
      </w:r>
      <w:r w:rsidRPr="00D84698">
        <w:t>положений о СП.</w:t>
      </w:r>
    </w:p>
    <w:p w14:paraId="7C13E1B8" w14:textId="77777777" w:rsidR="00632AE5" w:rsidRPr="002A3916" w:rsidRDefault="00632AE5" w:rsidP="00632AE5">
      <w:pPr>
        <w:pStyle w:val="HChG"/>
      </w:pPr>
      <w:r w:rsidRPr="002A3916">
        <w:tab/>
      </w:r>
      <w:r w:rsidRPr="00413AC5">
        <w:t>III</w:t>
      </w:r>
      <w:r w:rsidRPr="002A3916">
        <w:t>.</w:t>
      </w:r>
      <w:r w:rsidRPr="002A3916">
        <w:tab/>
        <w:t>Совещания, проведенные целевыми группами</w:t>
      </w:r>
    </w:p>
    <w:p w14:paraId="21C742B6" w14:textId="77777777" w:rsidR="00632AE5" w:rsidRPr="002A3916" w:rsidRDefault="00632AE5" w:rsidP="00632AE5">
      <w:pPr>
        <w:spacing w:after="120"/>
        <w:ind w:left="1134" w:right="1134"/>
        <w:jc w:val="both"/>
      </w:pPr>
      <w:r w:rsidRPr="002A3916">
        <w:t>54.</w:t>
      </w:r>
      <w:r w:rsidRPr="002A3916">
        <w:tab/>
      </w:r>
      <w:r w:rsidRPr="002A3916">
        <w:rPr>
          <w:shd w:val="clear" w:color="auto" w:fill="FFFFFF"/>
        </w:rPr>
        <w:t xml:space="preserve">Предложенные изменения к поправке 6 к ГТП № 15 ООН, перечисленные в разделе </w:t>
      </w:r>
      <w:r w:rsidRPr="00413AC5">
        <w:rPr>
          <w:shd w:val="clear" w:color="auto" w:fill="FFFFFF"/>
        </w:rPr>
        <w:t>II</w:t>
      </w:r>
      <w:r w:rsidRPr="002A3916">
        <w:rPr>
          <w:shd w:val="clear" w:color="auto" w:fill="FFFFFF"/>
        </w:rPr>
        <w:t xml:space="preserve"> выше, являлись предметом обстоятельного обсуждения и согласования всеми участвующими сторонами в ходе следующих совещаний НРГ:</w:t>
      </w:r>
    </w:p>
    <w:p w14:paraId="74570520" w14:textId="77777777" w:rsidR="00632AE5" w:rsidRPr="002A3916" w:rsidRDefault="00632AE5" w:rsidP="00632AE5">
      <w:pPr>
        <w:spacing w:after="120"/>
        <w:ind w:left="1134" w:right="1134" w:firstLine="567"/>
        <w:jc w:val="both"/>
      </w:pPr>
      <w:r w:rsidRPr="00413AC5">
        <w:t>a</w:t>
      </w:r>
      <w:r w:rsidRPr="002A3916">
        <w:t>)</w:t>
      </w:r>
      <w:r w:rsidRPr="002A3916">
        <w:tab/>
      </w:r>
      <w:r w:rsidRPr="002A3916">
        <w:rPr>
          <w:shd w:val="clear" w:color="auto" w:fill="FFFFFF"/>
        </w:rPr>
        <w:t>двадцать шестое совещание НРГ, апрель 2019 года (Загреб);</w:t>
      </w:r>
    </w:p>
    <w:p w14:paraId="496C81A1" w14:textId="77777777" w:rsidR="00632AE5" w:rsidRPr="002A3916" w:rsidRDefault="00632AE5" w:rsidP="00632AE5">
      <w:pPr>
        <w:spacing w:after="120"/>
        <w:ind w:left="1134" w:right="1134" w:firstLine="567"/>
        <w:jc w:val="both"/>
      </w:pPr>
      <w:r w:rsidRPr="00413AC5">
        <w:t>b</w:t>
      </w:r>
      <w:r w:rsidRPr="002A3916">
        <w:t>)</w:t>
      </w:r>
      <w:r w:rsidRPr="002A3916">
        <w:tab/>
      </w:r>
      <w:r w:rsidRPr="002A3916">
        <w:rPr>
          <w:shd w:val="clear" w:color="auto" w:fill="FFFFFF"/>
        </w:rPr>
        <w:t>двадцать седьмое совещание НРГ, май 2019 года (Женева);</w:t>
      </w:r>
    </w:p>
    <w:p w14:paraId="62B5D1A2" w14:textId="77777777" w:rsidR="00632AE5" w:rsidRPr="002A3916" w:rsidRDefault="00632AE5" w:rsidP="00632AE5">
      <w:pPr>
        <w:spacing w:after="120"/>
        <w:ind w:left="1134" w:right="1134" w:firstLine="567"/>
        <w:jc w:val="both"/>
      </w:pPr>
      <w:r w:rsidRPr="00413AC5">
        <w:rPr>
          <w:lang w:val="en-US"/>
        </w:rPr>
        <w:t>c</w:t>
      </w:r>
      <w:r w:rsidRPr="002A3916">
        <w:t>)</w:t>
      </w:r>
      <w:r w:rsidRPr="002A3916">
        <w:tab/>
      </w:r>
      <w:r w:rsidRPr="002A3916">
        <w:rPr>
          <w:shd w:val="clear" w:color="auto" w:fill="FFFFFF"/>
        </w:rPr>
        <w:t>двадцать восьмое совещание НРГ, сентябрь 2019 года (Берн);</w:t>
      </w:r>
    </w:p>
    <w:p w14:paraId="74380D03" w14:textId="77777777" w:rsidR="00632AE5" w:rsidRPr="002A3916" w:rsidRDefault="00632AE5" w:rsidP="00632AE5">
      <w:pPr>
        <w:spacing w:after="120"/>
        <w:ind w:left="1134" w:right="1134" w:firstLine="567"/>
        <w:jc w:val="both"/>
      </w:pPr>
      <w:r w:rsidRPr="00413AC5">
        <w:rPr>
          <w:lang w:val="en-US"/>
        </w:rPr>
        <w:t>d</w:t>
      </w:r>
      <w:r w:rsidRPr="002A3916">
        <w:t>)</w:t>
      </w:r>
      <w:r w:rsidRPr="002A3916">
        <w:tab/>
      </w:r>
      <w:r w:rsidRPr="002A3916">
        <w:rPr>
          <w:shd w:val="clear" w:color="auto" w:fill="FFFFFF"/>
        </w:rPr>
        <w:t>двадцать девятое совещание НРГ, январь 2020 года (Женева);</w:t>
      </w:r>
    </w:p>
    <w:p w14:paraId="25583223" w14:textId="77777777" w:rsidR="00632AE5" w:rsidRPr="002A3916" w:rsidRDefault="00632AE5" w:rsidP="00632AE5">
      <w:pPr>
        <w:spacing w:after="120"/>
        <w:ind w:left="1134" w:right="1134" w:firstLine="567"/>
        <w:jc w:val="both"/>
      </w:pPr>
      <w:r w:rsidRPr="00413AC5">
        <w:rPr>
          <w:lang w:val="es-ES"/>
        </w:rPr>
        <w:t>e</w:t>
      </w:r>
      <w:r w:rsidRPr="002A3916">
        <w:t>)</w:t>
      </w:r>
      <w:r w:rsidRPr="002A3916">
        <w:tab/>
      </w:r>
      <w:r w:rsidRPr="002A3916">
        <w:rPr>
          <w:shd w:val="clear" w:color="auto" w:fill="FFFFFF"/>
        </w:rPr>
        <w:t>промежуточное совещание НРГ</w:t>
      </w:r>
      <w:r w:rsidRPr="002A3916">
        <w:t>, февраль 2020 года (Брюссель);</w:t>
      </w:r>
    </w:p>
    <w:p w14:paraId="438840E8" w14:textId="2B5969C7" w:rsidR="00632AE5" w:rsidRPr="002A3916" w:rsidRDefault="00632AE5" w:rsidP="00632AE5">
      <w:pPr>
        <w:pStyle w:val="SingleTxtG"/>
      </w:pPr>
      <w:r w:rsidRPr="00AC79E9">
        <w:tab/>
      </w:r>
      <w:r w:rsidRPr="00413AC5">
        <w:rPr>
          <w:lang w:val="en-US"/>
        </w:rPr>
        <w:t>f</w:t>
      </w:r>
      <w:r w:rsidRPr="002A3916">
        <w:t>)</w:t>
      </w:r>
      <w:r w:rsidRPr="002A3916">
        <w:tab/>
        <w:t xml:space="preserve">тридцатое </w:t>
      </w:r>
      <w:r w:rsidRPr="002A3916">
        <w:rPr>
          <w:shd w:val="clear" w:color="auto" w:fill="FFFFFF"/>
        </w:rPr>
        <w:t>совещание НРГ, апрель 2020 года (дистанционное совещание в онлайновом режиме).</w:t>
      </w:r>
    </w:p>
    <w:p w14:paraId="5D2ED61A" w14:textId="77777777" w:rsidR="00632AE5" w:rsidRPr="002A3916" w:rsidRDefault="00632AE5" w:rsidP="00632AE5">
      <w:pPr>
        <w:spacing w:after="120"/>
        <w:ind w:left="1134" w:right="1134"/>
        <w:jc w:val="both"/>
      </w:pPr>
      <w:r w:rsidRPr="002A3916">
        <w:t>55.</w:t>
      </w:r>
      <w:r w:rsidRPr="002A3916">
        <w:tab/>
      </w:r>
      <w:r w:rsidRPr="002A3916">
        <w:rPr>
          <w:shd w:val="clear" w:color="auto" w:fill="FFFFFF"/>
        </w:rPr>
        <w:t xml:space="preserve">Были проведены многочисленные очные и аудио-/веб-совещания следующих целевых групп: по электромобилям (ЭМ); по переключению передач; по ВГД; по индексным показателям для хронометража ездового цикла; по двуосным </w:t>
      </w:r>
      <w:r w:rsidRPr="002A3916">
        <w:t xml:space="preserve">динамометрическим стендам: по испытанию при пониженной температуре; </w:t>
      </w:r>
      <w:r w:rsidRPr="002A3916">
        <w:rPr>
          <w:shd w:val="clear" w:color="auto" w:fill="FFFFFF"/>
        </w:rPr>
        <w:t>редакционной подгруппы</w:t>
      </w:r>
      <w:r w:rsidRPr="002A3916">
        <w:t>; по долговечности</w:t>
      </w:r>
      <w:r w:rsidRPr="002A3916">
        <w:rPr>
          <w:shd w:val="clear" w:color="auto" w:fill="FFFFFF"/>
        </w:rPr>
        <w:t>; по соответствию производства; и по БД.</w:t>
      </w:r>
    </w:p>
    <w:p w14:paraId="68D88AC5" w14:textId="77777777" w:rsidR="00632AE5" w:rsidRPr="002A3916" w:rsidRDefault="00632AE5" w:rsidP="00632AE5">
      <w:pPr>
        <w:suppressAutoHyphens w:val="0"/>
        <w:spacing w:line="240" w:lineRule="auto"/>
      </w:pPr>
      <w:r w:rsidRPr="002A3916">
        <w:br w:type="page"/>
      </w:r>
    </w:p>
    <w:p w14:paraId="565093E9" w14:textId="77777777" w:rsidR="00632AE5" w:rsidRPr="002A3916" w:rsidRDefault="00632AE5" w:rsidP="00632AE5">
      <w:pPr>
        <w:pStyle w:val="HChG"/>
      </w:pPr>
      <w:r>
        <w:lastRenderedPageBreak/>
        <w:t>Добавл</w:t>
      </w:r>
      <w:r w:rsidRPr="002A3916">
        <w:t>ение 1</w:t>
      </w:r>
    </w:p>
    <w:p w14:paraId="6C474482" w14:textId="77777777" w:rsidR="00632AE5" w:rsidRPr="002A3916" w:rsidRDefault="00632AE5" w:rsidP="00632AE5">
      <w:pPr>
        <w:pStyle w:val="HChG"/>
      </w:pPr>
      <w:r w:rsidRPr="002A3916">
        <w:tab/>
      </w:r>
      <w:r w:rsidRPr="00413AC5">
        <w:rPr>
          <w:lang w:val="en-US"/>
        </w:rPr>
        <w:t>I</w:t>
      </w:r>
      <w:r w:rsidRPr="002A3916">
        <w:t>.</w:t>
      </w:r>
      <w:r w:rsidRPr="002A3916">
        <w:tab/>
        <w:t>Технический доклад неофициальной рабочей группы (НРГ) по программе измерения выбросов взвешенных частиц (ПИЧ)</w:t>
      </w:r>
    </w:p>
    <w:p w14:paraId="051C1A87" w14:textId="124970AE" w:rsidR="00632AE5" w:rsidRPr="002A3916" w:rsidRDefault="00632AE5" w:rsidP="00632AE5">
      <w:pPr>
        <w:pStyle w:val="SingleTxtG"/>
        <w:rPr>
          <w:rFonts w:eastAsia="MS Mincho"/>
        </w:rPr>
      </w:pPr>
      <w:r w:rsidRPr="002A3916">
        <w:rPr>
          <w:rFonts w:eastAsia="MS Mincho"/>
        </w:rPr>
        <w:t>1.</w:t>
      </w:r>
      <w:r w:rsidRPr="002A3916">
        <w:rPr>
          <w:rFonts w:eastAsia="MS Mincho"/>
        </w:rPr>
        <w:tab/>
        <w:t xml:space="preserve">Целью настоящего </w:t>
      </w:r>
      <w:r>
        <w:rPr>
          <w:rFonts w:eastAsia="MS Mincho"/>
        </w:rPr>
        <w:t>добавл</w:t>
      </w:r>
      <w:r w:rsidRPr="002A3916">
        <w:rPr>
          <w:rFonts w:eastAsia="MS Mincho"/>
        </w:rPr>
        <w:t xml:space="preserve">ения, подготовленного </w:t>
      </w:r>
      <w:r w:rsidRPr="002A3916">
        <w:t>неофициальной рабочей групп</w:t>
      </w:r>
      <w:r w:rsidR="004E6C60">
        <w:t>ой</w:t>
      </w:r>
      <w:r w:rsidRPr="002A3916">
        <w:t xml:space="preserve"> (НРГ) по программе измерения выбросов взвешенных частиц (ПИЧ)</w:t>
      </w:r>
      <w:r w:rsidRPr="002A3916">
        <w:rPr>
          <w:rFonts w:eastAsia="MS Mincho"/>
        </w:rPr>
        <w:t xml:space="preserve">, является информирование </w:t>
      </w:r>
      <w:r w:rsidRPr="00413AC5">
        <w:rPr>
          <w:rFonts w:eastAsia="MS Mincho"/>
        </w:rPr>
        <w:t>GRPE</w:t>
      </w:r>
      <w:r w:rsidRPr="002A3916">
        <w:rPr>
          <w:rFonts w:eastAsia="MS Mincho"/>
        </w:rPr>
        <w:t xml:space="preserve"> о проделанной </w:t>
      </w:r>
      <w:r w:rsidRPr="002A3916">
        <w:t>НРГ</w:t>
      </w:r>
      <w:r w:rsidRPr="002A3916">
        <w:rPr>
          <w:rFonts w:eastAsia="MS Mincho"/>
        </w:rPr>
        <w:t xml:space="preserve"> работе по обновлению текста поправки 6 к ГТП № 15 ООН, в том что касается приложений 5, 6 и 7, относительно:</w:t>
      </w:r>
    </w:p>
    <w:p w14:paraId="223264B8" w14:textId="77777777" w:rsidR="00632AE5" w:rsidRPr="002A3916" w:rsidRDefault="00632AE5" w:rsidP="00632AE5">
      <w:pPr>
        <w:pStyle w:val="SingleTxtG"/>
        <w:ind w:firstLine="567"/>
        <w:rPr>
          <w:rFonts w:eastAsia="MS Mincho"/>
        </w:rPr>
      </w:pPr>
      <w:r w:rsidRPr="00413AC5">
        <w:rPr>
          <w:rFonts w:eastAsia="MS Mincho"/>
        </w:rPr>
        <w:t>a</w:t>
      </w:r>
      <w:r w:rsidRPr="002A3916">
        <w:rPr>
          <w:rFonts w:eastAsia="MS Mincho"/>
        </w:rPr>
        <w:t>)</w:t>
      </w:r>
      <w:r w:rsidRPr="002A3916">
        <w:rPr>
          <w:rFonts w:eastAsia="MS Mincho"/>
        </w:rPr>
        <w:tab/>
        <w:t xml:space="preserve">изменения существующей методики подсчета количества твердых частиц </w:t>
      </w:r>
      <w:r w:rsidRPr="002A3916">
        <w:rPr>
          <w:shd w:val="clear" w:color="auto" w:fill="FFFFFF"/>
        </w:rPr>
        <w:t>отсекаемого диаметра (</w:t>
      </w:r>
      <w:r w:rsidRPr="00413AC5">
        <w:rPr>
          <w:rFonts w:eastAsia="MS Mincho"/>
          <w:lang w:val="en-US"/>
        </w:rPr>
        <w:t>D</w:t>
      </w:r>
      <w:r w:rsidRPr="002A3916">
        <w:rPr>
          <w:rFonts w:eastAsia="MS Mincho"/>
          <w:vertAlign w:val="subscript"/>
        </w:rPr>
        <w:t>50</w:t>
      </w:r>
      <w:r w:rsidRPr="002A3916">
        <w:rPr>
          <w:shd w:val="clear" w:color="auto" w:fill="FFFFFF"/>
        </w:rPr>
        <w:t xml:space="preserve">) 23 </w:t>
      </w:r>
      <w:proofErr w:type="spellStart"/>
      <w:r w:rsidRPr="002A3916">
        <w:rPr>
          <w:shd w:val="clear" w:color="auto" w:fill="FFFFFF"/>
        </w:rPr>
        <w:t>нм</w:t>
      </w:r>
      <w:proofErr w:type="spellEnd"/>
      <w:r w:rsidRPr="002A3916">
        <w:rPr>
          <w:shd w:val="clear" w:color="auto" w:fill="FFFFFF"/>
        </w:rPr>
        <w:t xml:space="preserve"> (</w:t>
      </w:r>
      <w:r w:rsidRPr="002A3916">
        <w:rPr>
          <w:rFonts w:eastAsia="MS Mincho"/>
        </w:rPr>
        <w:t>КТЧ23</w:t>
      </w:r>
      <w:r w:rsidRPr="002A3916">
        <w:rPr>
          <w:shd w:val="clear" w:color="auto" w:fill="FFFFFF"/>
        </w:rPr>
        <w:t>) в порядке</w:t>
      </w:r>
      <w:r w:rsidRPr="002A3916">
        <w:t xml:space="preserve"> допущения возможности использования в отделителе летучих частиц (</w:t>
      </w:r>
      <w:r w:rsidRPr="00413AC5">
        <w:t>VPR</w:t>
      </w:r>
      <w:r w:rsidRPr="002A3916">
        <w:t xml:space="preserve">) каталитического испарителя, </w:t>
      </w:r>
      <w:r w:rsidRPr="002A3916">
        <w:rPr>
          <w:rFonts w:eastAsia="MS Mincho"/>
        </w:rPr>
        <w:t xml:space="preserve">а также с целью внесения ряда незначительных уточнений; </w:t>
      </w:r>
    </w:p>
    <w:p w14:paraId="024E98C0" w14:textId="77777777" w:rsidR="00632AE5" w:rsidRPr="002A3916" w:rsidRDefault="00632AE5" w:rsidP="00632AE5">
      <w:pPr>
        <w:pStyle w:val="SingleTxtG"/>
        <w:ind w:firstLine="567"/>
        <w:rPr>
          <w:rFonts w:eastAsia="MS Mincho"/>
        </w:rPr>
      </w:pPr>
      <w:r w:rsidRPr="00413AC5">
        <w:rPr>
          <w:rFonts w:eastAsia="MS Mincho"/>
        </w:rPr>
        <w:t>b</w:t>
      </w:r>
      <w:r w:rsidRPr="002A3916">
        <w:rPr>
          <w:rFonts w:eastAsia="MS Mincho"/>
        </w:rPr>
        <w:t>)</w:t>
      </w:r>
      <w:r w:rsidRPr="002A3916">
        <w:rPr>
          <w:rFonts w:eastAsia="MS Mincho"/>
        </w:rPr>
        <w:tab/>
        <w:t xml:space="preserve">включения в качестве </w:t>
      </w:r>
      <w:r w:rsidRPr="002A3916">
        <w:rPr>
          <w:shd w:val="clear" w:color="auto" w:fill="FFFFFF"/>
        </w:rPr>
        <w:t xml:space="preserve">второго альтернативного варианта </w:t>
      </w:r>
      <w:r w:rsidRPr="002A3916">
        <w:rPr>
          <w:rFonts w:eastAsia="MS Mincho"/>
        </w:rPr>
        <w:t xml:space="preserve">методики подсчета количества твердых частиц </w:t>
      </w:r>
      <w:r w:rsidRPr="002A3916">
        <w:rPr>
          <w:shd w:val="clear" w:color="auto" w:fill="FFFFFF"/>
        </w:rPr>
        <w:t>отсекаемого диаметра (</w:t>
      </w:r>
      <w:r w:rsidRPr="00413AC5">
        <w:rPr>
          <w:rFonts w:eastAsia="MS Mincho"/>
          <w:lang w:val="en-US"/>
        </w:rPr>
        <w:t>D</w:t>
      </w:r>
      <w:r w:rsidRPr="002A3916">
        <w:rPr>
          <w:rFonts w:eastAsia="MS Mincho"/>
          <w:vertAlign w:val="subscript"/>
        </w:rPr>
        <w:t>65</w:t>
      </w:r>
      <w:r w:rsidRPr="002A3916">
        <w:rPr>
          <w:shd w:val="clear" w:color="auto" w:fill="FFFFFF"/>
        </w:rPr>
        <w:t xml:space="preserve">) 10 </w:t>
      </w:r>
      <w:proofErr w:type="spellStart"/>
      <w:r w:rsidRPr="002A3916">
        <w:rPr>
          <w:shd w:val="clear" w:color="auto" w:fill="FFFFFF"/>
        </w:rPr>
        <w:t>нм</w:t>
      </w:r>
      <w:proofErr w:type="spellEnd"/>
      <w:r w:rsidRPr="002A3916">
        <w:rPr>
          <w:shd w:val="clear" w:color="auto" w:fill="FFFFFF"/>
        </w:rPr>
        <w:t xml:space="preserve"> (</w:t>
      </w:r>
      <w:r w:rsidRPr="002A3916">
        <w:rPr>
          <w:rFonts w:eastAsia="MS Mincho"/>
        </w:rPr>
        <w:t>КТЧ10</w:t>
      </w:r>
      <w:r w:rsidRPr="002A3916">
        <w:rPr>
          <w:shd w:val="clear" w:color="auto" w:fill="FFFFFF"/>
        </w:rPr>
        <w:t>).</w:t>
      </w:r>
    </w:p>
    <w:p w14:paraId="1C46B02E" w14:textId="77777777" w:rsidR="00632AE5" w:rsidRPr="002A3916" w:rsidRDefault="00632AE5" w:rsidP="00632AE5">
      <w:pPr>
        <w:pStyle w:val="SingleTxtG"/>
        <w:rPr>
          <w:rFonts w:eastAsia="MS Mincho"/>
        </w:rPr>
      </w:pPr>
      <w:r w:rsidRPr="002A3916">
        <w:rPr>
          <w:rFonts w:eastAsia="MS Mincho"/>
        </w:rPr>
        <w:t>2.</w:t>
      </w:r>
      <w:r w:rsidRPr="002A3916">
        <w:rPr>
          <w:rFonts w:eastAsia="MS Mincho"/>
        </w:rPr>
        <w:tab/>
        <w:t>В настоящей пояснительной записке к сводному документу рассматриваются изменения к существующей методике подсчета и предлагаемые изменения в отношении</w:t>
      </w:r>
      <w:r w:rsidRPr="002A3916">
        <w:rPr>
          <w:shd w:val="clear" w:color="auto" w:fill="FFFFFF"/>
        </w:rPr>
        <w:t xml:space="preserve"> второго альтернативного варианта, предусматривающего расширение диапазона обнаружения с охватом частиц диаметром 10 </w:t>
      </w:r>
      <w:proofErr w:type="spellStart"/>
      <w:r w:rsidRPr="002A3916">
        <w:rPr>
          <w:shd w:val="clear" w:color="auto" w:fill="FFFFFF"/>
        </w:rPr>
        <w:t>нм</w:t>
      </w:r>
      <w:proofErr w:type="spellEnd"/>
      <w:r w:rsidRPr="002A3916">
        <w:rPr>
          <w:shd w:val="clear" w:color="auto" w:fill="FFFFFF"/>
        </w:rPr>
        <w:t>.</w:t>
      </w:r>
    </w:p>
    <w:p w14:paraId="5EE1918E" w14:textId="77777777" w:rsidR="00632AE5" w:rsidRPr="002A3916" w:rsidRDefault="00632AE5" w:rsidP="00632AE5">
      <w:pPr>
        <w:keepNext/>
        <w:keepLines/>
        <w:tabs>
          <w:tab w:val="right" w:pos="851"/>
        </w:tabs>
        <w:spacing w:before="360" w:after="240" w:line="300" w:lineRule="exact"/>
        <w:ind w:left="1134" w:right="1134" w:hanging="1134"/>
        <w:outlineLvl w:val="1"/>
        <w:rPr>
          <w:rFonts w:eastAsia="MS Mincho"/>
          <w:b/>
          <w:sz w:val="28"/>
        </w:rPr>
      </w:pPr>
      <w:r w:rsidRPr="002A3916">
        <w:rPr>
          <w:rFonts w:eastAsia="MS Mincho"/>
          <w:b/>
          <w:sz w:val="28"/>
        </w:rPr>
        <w:tab/>
      </w:r>
      <w:r w:rsidRPr="00413AC5">
        <w:rPr>
          <w:rFonts w:eastAsia="MS Mincho"/>
          <w:b/>
          <w:sz w:val="28"/>
        </w:rPr>
        <w:t>II</w:t>
      </w:r>
      <w:r w:rsidRPr="002A3916">
        <w:rPr>
          <w:rFonts w:eastAsia="MS Mincho"/>
          <w:b/>
          <w:sz w:val="28"/>
        </w:rPr>
        <w:t>.</w:t>
      </w:r>
      <w:r w:rsidRPr="002A3916">
        <w:rPr>
          <w:rFonts w:eastAsia="MS Mincho"/>
          <w:b/>
          <w:sz w:val="28"/>
        </w:rPr>
        <w:tab/>
        <w:t>Цель и краткое изложение изменений</w:t>
      </w:r>
    </w:p>
    <w:p w14:paraId="0E99D1F3" w14:textId="26749110" w:rsidR="00632AE5" w:rsidRPr="002A3916" w:rsidRDefault="00632AE5" w:rsidP="00632AE5">
      <w:pPr>
        <w:pStyle w:val="SingleTxtG"/>
        <w:rPr>
          <w:rFonts w:eastAsia="MS Mincho"/>
        </w:rPr>
      </w:pPr>
      <w:r w:rsidRPr="002A3916">
        <w:rPr>
          <w:rFonts w:eastAsia="MS Mincho"/>
        </w:rPr>
        <w:t>3.</w:t>
      </w:r>
      <w:r w:rsidRPr="002A3916">
        <w:rPr>
          <w:rFonts w:eastAsia="MS Mincho"/>
        </w:rPr>
        <w:tab/>
      </w:r>
      <w:r w:rsidRPr="002A3916">
        <w:rPr>
          <w:shd w:val="clear" w:color="auto" w:fill="FFFFFF"/>
        </w:rPr>
        <w:t xml:space="preserve">Предлагаемая поправка 6 к ГТП № 15 ООН направлена главным образом на введение в качестве альтернативного варианта процедуры </w:t>
      </w:r>
      <w:r w:rsidRPr="002A3916">
        <w:rPr>
          <w:rFonts w:eastAsia="MS Mincho"/>
        </w:rPr>
        <w:t xml:space="preserve">подсчета </w:t>
      </w:r>
      <w:r w:rsidRPr="002A3916">
        <w:rPr>
          <w:shd w:val="clear" w:color="auto" w:fill="FFFFFF"/>
        </w:rPr>
        <w:t xml:space="preserve">количества твердых частиц отсекаемого диаметра примерно 10 </w:t>
      </w:r>
      <w:proofErr w:type="spellStart"/>
      <w:r w:rsidRPr="002A3916">
        <w:rPr>
          <w:shd w:val="clear" w:color="auto" w:fill="FFFFFF"/>
        </w:rPr>
        <w:t>нм</w:t>
      </w:r>
      <w:proofErr w:type="spellEnd"/>
      <w:r w:rsidRPr="002A3916">
        <w:rPr>
          <w:shd w:val="clear" w:color="auto" w:fill="FFFFFF"/>
        </w:rPr>
        <w:t xml:space="preserve"> (</w:t>
      </w:r>
      <w:r w:rsidRPr="002A3916">
        <w:rPr>
          <w:rFonts w:eastAsia="MS Mincho"/>
        </w:rPr>
        <w:t>КТЧ10</w:t>
      </w:r>
      <w:r w:rsidRPr="002A3916">
        <w:rPr>
          <w:shd w:val="clear" w:color="auto" w:fill="FFFFFF"/>
        </w:rPr>
        <w:t>) в отличие от существующей процедуры, при которой отсекаемый диаметр (</w:t>
      </w:r>
      <w:r w:rsidRPr="00413AC5">
        <w:rPr>
          <w:rFonts w:eastAsia="MS Mincho"/>
          <w:lang w:val="en-US"/>
        </w:rPr>
        <w:t>D</w:t>
      </w:r>
      <w:r w:rsidRPr="002A3916">
        <w:rPr>
          <w:rFonts w:eastAsia="MS Mincho"/>
          <w:vertAlign w:val="subscript"/>
        </w:rPr>
        <w:t>50</w:t>
      </w:r>
      <w:r w:rsidRPr="002A3916">
        <w:rPr>
          <w:shd w:val="clear" w:color="auto" w:fill="FFFFFF"/>
        </w:rPr>
        <w:t xml:space="preserve">) составляет 23 </w:t>
      </w:r>
      <w:proofErr w:type="spellStart"/>
      <w:r w:rsidRPr="002A3916">
        <w:rPr>
          <w:shd w:val="clear" w:color="auto" w:fill="FFFFFF"/>
        </w:rPr>
        <w:t>нм</w:t>
      </w:r>
      <w:proofErr w:type="spellEnd"/>
      <w:r w:rsidRPr="002A3916">
        <w:rPr>
          <w:shd w:val="clear" w:color="auto" w:fill="FFFFFF"/>
        </w:rPr>
        <w:t xml:space="preserve"> (</w:t>
      </w:r>
      <w:r w:rsidRPr="002A3916">
        <w:rPr>
          <w:rFonts w:eastAsia="MS Mincho"/>
        </w:rPr>
        <w:t>КТЧ23</w:t>
      </w:r>
      <w:r w:rsidRPr="002A3916">
        <w:rPr>
          <w:shd w:val="clear" w:color="auto" w:fill="FFFFFF"/>
        </w:rPr>
        <w:t>).</w:t>
      </w:r>
    </w:p>
    <w:p w14:paraId="3E181731" w14:textId="77777777" w:rsidR="00632AE5" w:rsidRPr="002A3916" w:rsidRDefault="00632AE5" w:rsidP="00632AE5">
      <w:pPr>
        <w:pStyle w:val="SingleTxtG"/>
        <w:rPr>
          <w:rFonts w:eastAsia="MS Mincho"/>
          <w:strike/>
        </w:rPr>
      </w:pPr>
      <w:r w:rsidRPr="002A3916">
        <w:rPr>
          <w:rFonts w:eastAsia="MS Mincho"/>
        </w:rPr>
        <w:t>4.</w:t>
      </w:r>
      <w:r w:rsidRPr="002A3916">
        <w:rPr>
          <w:rFonts w:eastAsia="MS Mincho"/>
        </w:rPr>
        <w:tab/>
      </w:r>
      <w:r w:rsidRPr="002A3916">
        <w:rPr>
          <w:shd w:val="clear" w:color="auto" w:fill="FFFFFF"/>
        </w:rPr>
        <w:t xml:space="preserve">В основу данной поправки положены веские данные, свидетельствующие о том, что применение конкретных технологий, например двигателей с многоточечной системой впрыска топлива (МСВП) и двигателей, работающих на КПГ, в ряде случаев может быть сопряжено с выбросами взвешенных частиц, приближающимися по уровню к существующим предельным нормам выбросов, причем весьма значительную долю составляют частицы диаметром до 23 </w:t>
      </w:r>
      <w:proofErr w:type="spellStart"/>
      <w:r w:rsidRPr="002A3916">
        <w:rPr>
          <w:shd w:val="clear" w:color="auto" w:fill="FFFFFF"/>
        </w:rPr>
        <w:t>нм</w:t>
      </w:r>
      <w:proofErr w:type="spellEnd"/>
      <w:r w:rsidRPr="002A3916">
        <w:rPr>
          <w:shd w:val="clear" w:color="auto" w:fill="FFFFFF"/>
        </w:rPr>
        <w:t>. С учетом возможного распространения предельного значения количества частиц на все двигатели внутреннего сгорания Европейская комиссия и другие Договаривающиеся стороны выразили заинтересованность в наличии процедуры испытания, предусматривающей меньший отсекаемый диаметр частиц, с целью улучшения контроля за выбросами ВЧ независимо от среднего размера частиц, содержащихся в выбросах. НРГ по ПИЧ</w:t>
      </w:r>
      <w:r w:rsidRPr="002A3916">
        <w:rPr>
          <w:rFonts w:eastAsia="MS Mincho"/>
        </w:rPr>
        <w:t xml:space="preserve"> </w:t>
      </w:r>
      <w:r w:rsidRPr="002A3916">
        <w:rPr>
          <w:shd w:val="clear" w:color="auto" w:fill="FFFFFF"/>
        </w:rPr>
        <w:t xml:space="preserve">пришла к выводу, что задача разработки надежной методики подсчета частиц с </w:t>
      </w:r>
      <w:r w:rsidRPr="00413AC5">
        <w:rPr>
          <w:rFonts w:eastAsia="MS Mincho"/>
          <w:lang w:val="en-US"/>
        </w:rPr>
        <w:t>D</w:t>
      </w:r>
      <w:r w:rsidRPr="002A3916">
        <w:rPr>
          <w:rFonts w:eastAsia="MS Mincho"/>
          <w:vertAlign w:val="subscript"/>
        </w:rPr>
        <w:t>50</w:t>
      </w:r>
      <w:r w:rsidRPr="002A3916">
        <w:rPr>
          <w:shd w:val="clear" w:color="auto" w:fill="FFFFFF"/>
        </w:rPr>
        <w:t xml:space="preserve"> менее 10 </w:t>
      </w:r>
      <w:proofErr w:type="spellStart"/>
      <w:r w:rsidRPr="002A3916">
        <w:rPr>
          <w:shd w:val="clear" w:color="auto" w:fill="FFFFFF"/>
        </w:rPr>
        <w:t>нм</w:t>
      </w:r>
      <w:proofErr w:type="spellEnd"/>
      <w:r w:rsidRPr="002A3916">
        <w:rPr>
          <w:shd w:val="clear" w:color="auto" w:fill="FFFFFF"/>
        </w:rPr>
        <w:t xml:space="preserve"> будет чрезвычайно сложной, тогда как в случае отсекаемого диаметра</w:t>
      </w:r>
      <w:r w:rsidR="00D84698">
        <w:rPr>
          <w:shd w:val="clear" w:color="auto" w:fill="FFFFFF"/>
          <w:lang w:val="en-US"/>
        </w:rPr>
        <w:t> </w:t>
      </w:r>
      <w:r w:rsidRPr="002A3916">
        <w:rPr>
          <w:shd w:val="clear" w:color="auto" w:fill="FFFFFF"/>
        </w:rPr>
        <w:t>(</w:t>
      </w:r>
      <w:r w:rsidRPr="00413AC5">
        <w:rPr>
          <w:rFonts w:eastAsia="MS Mincho"/>
          <w:lang w:val="en-US"/>
        </w:rPr>
        <w:t>D</w:t>
      </w:r>
      <w:r w:rsidRPr="002A3916">
        <w:rPr>
          <w:rFonts w:eastAsia="MS Mincho"/>
          <w:vertAlign w:val="subscript"/>
        </w:rPr>
        <w:t>65</w:t>
      </w:r>
      <w:r w:rsidRPr="002A3916">
        <w:rPr>
          <w:shd w:val="clear" w:color="auto" w:fill="FFFFFF"/>
        </w:rPr>
        <w:t xml:space="preserve">) 10 </w:t>
      </w:r>
      <w:proofErr w:type="spellStart"/>
      <w:r w:rsidRPr="002A3916">
        <w:rPr>
          <w:shd w:val="clear" w:color="auto" w:fill="FFFFFF"/>
        </w:rPr>
        <w:t>нм</w:t>
      </w:r>
      <w:proofErr w:type="spellEnd"/>
      <w:r w:rsidRPr="002A3916">
        <w:rPr>
          <w:shd w:val="clear" w:color="auto" w:fill="FFFFFF"/>
        </w:rPr>
        <w:t xml:space="preserve"> она вполне достижима за счет надлежащей адаптации существующей методики.</w:t>
      </w:r>
    </w:p>
    <w:p w14:paraId="3D3E8A51" w14:textId="77777777" w:rsidR="00632AE5" w:rsidRPr="002A3916" w:rsidRDefault="00632AE5" w:rsidP="00632AE5">
      <w:pPr>
        <w:pStyle w:val="SingleTxtG"/>
        <w:rPr>
          <w:rFonts w:eastAsia="MS Mincho"/>
        </w:rPr>
      </w:pPr>
      <w:r w:rsidRPr="002A3916">
        <w:rPr>
          <w:rFonts w:eastAsia="MS Mincho"/>
        </w:rPr>
        <w:t>5.</w:t>
      </w:r>
      <w:r w:rsidRPr="002A3916">
        <w:rPr>
          <w:rFonts w:eastAsia="MS Mincho"/>
        </w:rPr>
        <w:tab/>
      </w:r>
      <w:r w:rsidRPr="002A3916">
        <w:rPr>
          <w:shd w:val="clear" w:color="auto" w:fill="FFFFFF"/>
        </w:rPr>
        <w:t>Поэтому работа НРГ по ПИЧ</w:t>
      </w:r>
      <w:r w:rsidRPr="002A3916">
        <w:rPr>
          <w:rFonts w:eastAsia="MS Mincho"/>
        </w:rPr>
        <w:t xml:space="preserve"> была направлена </w:t>
      </w:r>
      <w:r w:rsidRPr="002A3916">
        <w:rPr>
          <w:shd w:val="clear" w:color="auto" w:fill="FFFFFF"/>
        </w:rPr>
        <w:t xml:space="preserve">на определение необходимых изменений, которые позволили бы расширить размерный диапазон подсчитываемых частиц при сохранении соответствующего уровня повторяемости/воспроизводимости, и в то же время на максимально возможное снижение общей испытательной нагрузки и потребности в измерительном оборудовании. Оценка предлагаемой новой процедуры была проведена в рамках межлабораторной проверки с участием ряда европейских и азиатских лабораторий. Как показала эта проверка, вариативность результатов по </w:t>
      </w:r>
      <w:r w:rsidRPr="002A3916">
        <w:rPr>
          <w:rFonts w:eastAsia="MS Mincho"/>
        </w:rPr>
        <w:t xml:space="preserve">КТЧ10 и КТЧ23 </w:t>
      </w:r>
      <w:r w:rsidRPr="002A3916">
        <w:rPr>
          <w:shd w:val="clear" w:color="auto" w:fill="FFFFFF"/>
        </w:rPr>
        <w:t>находится на одном и том же уровне.</w:t>
      </w:r>
    </w:p>
    <w:p w14:paraId="234D2543" w14:textId="77777777" w:rsidR="00632AE5" w:rsidRPr="002A3916" w:rsidRDefault="00632AE5" w:rsidP="00632AE5">
      <w:pPr>
        <w:pStyle w:val="SingleTxtG"/>
        <w:rPr>
          <w:shd w:val="clear" w:color="auto" w:fill="FFFFFF"/>
        </w:rPr>
      </w:pPr>
      <w:r w:rsidRPr="002A3916">
        <w:t>6.</w:t>
      </w:r>
      <w:r w:rsidRPr="002A3916">
        <w:tab/>
      </w:r>
      <w:r w:rsidRPr="002A3916">
        <w:rPr>
          <w:shd w:val="clear" w:color="auto" w:fill="FFFFFF"/>
        </w:rPr>
        <w:t>Поскольку несколько Договаривающихся сторон обратились с просьбой сохранить в ГТП № 15 ООН существующую методику подсчета частиц отсекаемого диаметра (</w:t>
      </w:r>
      <w:r w:rsidRPr="00413AC5">
        <w:rPr>
          <w:rFonts w:eastAsia="MS Mincho"/>
          <w:lang w:val="en-US"/>
        </w:rPr>
        <w:t>D</w:t>
      </w:r>
      <w:r w:rsidRPr="002A3916">
        <w:rPr>
          <w:rFonts w:eastAsia="MS Mincho"/>
          <w:vertAlign w:val="subscript"/>
        </w:rPr>
        <w:t>50</w:t>
      </w:r>
      <w:r w:rsidRPr="002A3916">
        <w:rPr>
          <w:shd w:val="clear" w:color="auto" w:fill="FFFFFF"/>
        </w:rPr>
        <w:t xml:space="preserve">) 23 </w:t>
      </w:r>
      <w:proofErr w:type="spellStart"/>
      <w:r w:rsidRPr="002A3916">
        <w:rPr>
          <w:shd w:val="clear" w:color="auto" w:fill="FFFFFF"/>
        </w:rPr>
        <w:t>нм</w:t>
      </w:r>
      <w:proofErr w:type="spellEnd"/>
      <w:r w:rsidRPr="002A3916">
        <w:rPr>
          <w:shd w:val="clear" w:color="auto" w:fill="FFFFFF"/>
        </w:rPr>
        <w:t xml:space="preserve">, то — по согласованию с секретариатом </w:t>
      </w:r>
      <w:r w:rsidRPr="00413AC5">
        <w:rPr>
          <w:shd w:val="clear" w:color="auto" w:fill="FFFFFF"/>
        </w:rPr>
        <w:t>GRPE</w:t>
      </w:r>
      <w:r w:rsidRPr="002A3916">
        <w:rPr>
          <w:shd w:val="clear" w:color="auto" w:fill="FFFFFF"/>
        </w:rPr>
        <w:t xml:space="preserve"> — предлагается </w:t>
      </w:r>
      <w:r w:rsidRPr="002A3916">
        <w:rPr>
          <w:shd w:val="clear" w:color="auto" w:fill="FFFFFF"/>
        </w:rPr>
        <w:lastRenderedPageBreak/>
        <w:t xml:space="preserve">оставить существующую методику с отдельными изменениями и включить в качестве дополнительного варианта новую процедуру для частиц отсекаемого диаметра примерно 10 </w:t>
      </w:r>
      <w:proofErr w:type="spellStart"/>
      <w:r w:rsidRPr="002A3916">
        <w:rPr>
          <w:shd w:val="clear" w:color="auto" w:fill="FFFFFF"/>
        </w:rPr>
        <w:t>нм</w:t>
      </w:r>
      <w:proofErr w:type="spellEnd"/>
      <w:r w:rsidRPr="002A3916">
        <w:rPr>
          <w:shd w:val="clear" w:color="auto" w:fill="FFFFFF"/>
        </w:rPr>
        <w:t xml:space="preserve">. В таблице </w:t>
      </w:r>
      <w:r w:rsidRPr="00413AC5">
        <w:rPr>
          <w:rFonts w:eastAsia="MS Mincho"/>
        </w:rPr>
        <w:t>A</w:t>
      </w:r>
      <w:r w:rsidRPr="002A3916">
        <w:rPr>
          <w:rFonts w:eastAsia="MS Mincho"/>
        </w:rPr>
        <w:t>1/1 резюмируются и разъясняются</w:t>
      </w:r>
      <w:r w:rsidRPr="002A3916">
        <w:rPr>
          <w:shd w:val="clear" w:color="auto" w:fill="FFFFFF"/>
        </w:rPr>
        <w:t xml:space="preserve"> как изменения к существующей методике, так и изменения, направленные на расширение диапазона обнаружения с охватом частиц диаметром 10 </w:t>
      </w:r>
      <w:proofErr w:type="spellStart"/>
      <w:r w:rsidRPr="002A3916">
        <w:rPr>
          <w:shd w:val="clear" w:color="auto" w:fill="FFFFFF"/>
        </w:rPr>
        <w:t>нм</w:t>
      </w:r>
      <w:proofErr w:type="spellEnd"/>
      <w:r w:rsidRPr="002A3916">
        <w:rPr>
          <w:shd w:val="clear" w:color="auto" w:fill="FFFFFF"/>
        </w:rPr>
        <w:t>.</w:t>
      </w:r>
    </w:p>
    <w:p w14:paraId="619B3B07" w14:textId="073DEE9B" w:rsidR="00632AE5" w:rsidRPr="002A3916" w:rsidRDefault="00632AE5" w:rsidP="00632AE5">
      <w:pPr>
        <w:pStyle w:val="SingleTxtG"/>
        <w:rPr>
          <w:rFonts w:eastAsia="MS Mincho"/>
        </w:rPr>
      </w:pPr>
      <w:r w:rsidRPr="002A3916">
        <w:rPr>
          <w:rFonts w:eastAsia="MS Mincho"/>
        </w:rPr>
        <w:t>7.</w:t>
      </w:r>
      <w:r w:rsidRPr="002A3916">
        <w:rPr>
          <w:rFonts w:eastAsia="MS Mincho"/>
        </w:rPr>
        <w:tab/>
      </w:r>
      <w:r w:rsidRPr="002A3916">
        <w:rPr>
          <w:shd w:val="clear" w:color="auto" w:fill="FFFFFF"/>
        </w:rPr>
        <w:t xml:space="preserve">Один из наиболее активно </w:t>
      </w:r>
      <w:proofErr w:type="spellStart"/>
      <w:r w:rsidRPr="002A3916">
        <w:rPr>
          <w:shd w:val="clear" w:color="auto" w:fill="FFFFFF"/>
        </w:rPr>
        <w:t>обсуждавшихся</w:t>
      </w:r>
      <w:proofErr w:type="spellEnd"/>
      <w:r w:rsidRPr="002A3916">
        <w:rPr>
          <w:shd w:val="clear" w:color="auto" w:fill="FFFFFF"/>
        </w:rPr>
        <w:t xml:space="preserve"> в рамках НРГ по ПИЧ</w:t>
      </w:r>
      <w:r w:rsidRPr="002A3916">
        <w:rPr>
          <w:rFonts w:eastAsia="MS Mincho"/>
        </w:rPr>
        <w:t xml:space="preserve"> аспектов </w:t>
      </w:r>
      <w:r w:rsidRPr="002A3916">
        <w:rPr>
          <w:shd w:val="clear" w:color="auto" w:fill="FFFFFF"/>
        </w:rPr>
        <w:t xml:space="preserve">касался отделителя летучих частиц, а конкретнее, должен ли он — для целей подсчета </w:t>
      </w:r>
      <w:r w:rsidRPr="002A3916">
        <w:rPr>
          <w:rFonts w:eastAsia="MS Mincho"/>
        </w:rPr>
        <w:t>КТЧ10</w:t>
      </w:r>
      <w:r w:rsidRPr="002A3916">
        <w:rPr>
          <w:shd w:val="clear" w:color="auto" w:fill="FFFFFF"/>
        </w:rPr>
        <w:t xml:space="preserve"> — предполагать использование каталитической отгонной колонны или же допускается также применение типового испарительного патрубка. Результаты аттестационной проверки не стали четким подтверждением явного преимущества одного решения перед другим, однако среди экспертов наметился широкий консенсус в отношении того, что каталитическая отгонная колонна позволяет свести к минимуму риск наведенных помех, обусловленных слишком низкими коэффициентами разбавления. Кроме того, в случае взвешенных частиц диаметром менее 23 </w:t>
      </w:r>
      <w:proofErr w:type="spellStart"/>
      <w:r w:rsidRPr="002A3916">
        <w:rPr>
          <w:shd w:val="clear" w:color="auto" w:fill="FFFFFF"/>
        </w:rPr>
        <w:t>нм</w:t>
      </w:r>
      <w:proofErr w:type="spellEnd"/>
      <w:r w:rsidRPr="002A3916">
        <w:rPr>
          <w:shd w:val="clear" w:color="auto" w:fill="FFFFFF"/>
        </w:rPr>
        <w:t xml:space="preserve"> потери играют более важную роль</w:t>
      </w:r>
      <w:r w:rsidR="009B3281">
        <w:rPr>
          <w:shd w:val="clear" w:color="auto" w:fill="FFFFFF"/>
        </w:rPr>
        <w:t>,</w:t>
      </w:r>
      <w:r w:rsidRPr="002A3916">
        <w:rPr>
          <w:shd w:val="clear" w:color="auto" w:fill="FFFFFF"/>
        </w:rPr>
        <w:t xml:space="preserve"> и, если они не измерены или не смоделированы должным образом, это может привести к повышенной вариабельности показаний приборов ввиду различия в подходах к обработке проб, используемых для обеих систем. По этим причинам для целей подсчета </w:t>
      </w:r>
      <w:r w:rsidRPr="002A3916">
        <w:rPr>
          <w:rFonts w:eastAsia="MS Mincho"/>
        </w:rPr>
        <w:t xml:space="preserve">КТЧ10 </w:t>
      </w:r>
      <w:r w:rsidRPr="002A3916">
        <w:rPr>
          <w:shd w:val="clear" w:color="auto" w:fill="FFFFFF"/>
        </w:rPr>
        <w:t xml:space="preserve">было решено допускать использование только каталитической отгонной колонны. Однако в порядке сохранения возможности использования систем отбора проб, предназначенных для подсчета как </w:t>
      </w:r>
      <w:r w:rsidRPr="002A3916">
        <w:rPr>
          <w:rFonts w:eastAsia="MS Mincho"/>
        </w:rPr>
        <w:t>КТЧ10</w:t>
      </w:r>
      <w:r w:rsidRPr="002A3916">
        <w:rPr>
          <w:shd w:val="clear" w:color="auto" w:fill="FFFFFF"/>
        </w:rPr>
        <w:t xml:space="preserve">, так и </w:t>
      </w:r>
      <w:r w:rsidRPr="002A3916">
        <w:rPr>
          <w:rFonts w:eastAsia="MS Mincho"/>
        </w:rPr>
        <w:t>КТЧ23</w:t>
      </w:r>
      <w:r w:rsidRPr="002A3916">
        <w:rPr>
          <w:shd w:val="clear" w:color="auto" w:fill="FFFFFF"/>
        </w:rPr>
        <w:t xml:space="preserve">, НРГ предлагает также изменить существующую процедуру за счет снятия ограничения, согласно которому никакие части системы отбора проб не должны вступать в реакцию с компонентами отработавших газов. Тем самым для подсчета </w:t>
      </w:r>
      <w:r w:rsidRPr="002A3916">
        <w:rPr>
          <w:rFonts w:eastAsia="MS Mincho"/>
        </w:rPr>
        <w:t>КТЧ23</w:t>
      </w:r>
      <w:r w:rsidRPr="002A3916">
        <w:rPr>
          <w:shd w:val="clear" w:color="auto" w:fill="FFFFFF"/>
        </w:rPr>
        <w:t xml:space="preserve"> можно использовать систему отбора проб с каталитической отгонной колонной, оснащенную надлежащим образом откалиброванным счетчиком конденсированных частиц. Как подтверждают некоторые экспериментальные данные, различие в потерях, обусловленных применением каталитической отгонной колонны или же испарительного патрубка, становится актуальным лишь при диаметре частиц менее 23 </w:t>
      </w:r>
      <w:proofErr w:type="spellStart"/>
      <w:r w:rsidRPr="002A3916">
        <w:rPr>
          <w:shd w:val="clear" w:color="auto" w:fill="FFFFFF"/>
        </w:rPr>
        <w:t>нм</w:t>
      </w:r>
      <w:proofErr w:type="spellEnd"/>
      <w:r w:rsidRPr="002A3916">
        <w:rPr>
          <w:shd w:val="clear" w:color="auto" w:fill="FFFFFF"/>
        </w:rPr>
        <w:t xml:space="preserve">, а </w:t>
      </w:r>
      <w:r w:rsidR="002D6B37">
        <w:rPr>
          <w:shd w:val="clear" w:color="auto" w:fill="FFFFFF"/>
        </w:rPr>
        <w:t>поэтому</w:t>
      </w:r>
      <w:r w:rsidRPr="002A3916">
        <w:rPr>
          <w:shd w:val="clear" w:color="auto" w:fill="FFFFFF"/>
        </w:rPr>
        <w:t xml:space="preserve"> допустимость использования для целей подсчета </w:t>
      </w:r>
      <w:r w:rsidRPr="002A3916">
        <w:rPr>
          <w:rFonts w:eastAsia="MS Mincho"/>
        </w:rPr>
        <w:t xml:space="preserve">КТЧ23 </w:t>
      </w:r>
      <w:r w:rsidRPr="002A3916">
        <w:rPr>
          <w:shd w:val="clear" w:color="auto" w:fill="FFFFFF"/>
        </w:rPr>
        <w:t>обоих устройств не должна приводить к повышению вариативности измерений.</w:t>
      </w:r>
    </w:p>
    <w:p w14:paraId="1B346485" w14:textId="77777777" w:rsidR="00632AE5" w:rsidRPr="002A3916" w:rsidRDefault="00632AE5" w:rsidP="00632AE5">
      <w:pPr>
        <w:keepNext/>
        <w:ind w:left="1134"/>
        <w:rPr>
          <w:rFonts w:eastAsia="MS Mincho"/>
        </w:rPr>
      </w:pPr>
      <w:r w:rsidRPr="002A3916">
        <w:rPr>
          <w:rFonts w:eastAsia="MS Mincho"/>
        </w:rPr>
        <w:t>Таблица 1</w:t>
      </w:r>
    </w:p>
    <w:p w14:paraId="44010826" w14:textId="77777777" w:rsidR="00632AE5" w:rsidRPr="002A3916" w:rsidRDefault="00632AE5" w:rsidP="00632AE5">
      <w:pPr>
        <w:keepNext/>
        <w:spacing w:after="120"/>
        <w:ind w:left="1134" w:right="1134"/>
        <w:rPr>
          <w:rFonts w:eastAsia="MS Mincho"/>
          <w:b/>
          <w:bCs/>
        </w:rPr>
      </w:pPr>
      <w:r w:rsidRPr="002A3916">
        <w:rPr>
          <w:rFonts w:eastAsia="MS Mincho"/>
          <w:b/>
          <w:bCs/>
        </w:rPr>
        <w:t>Основные изменения в отношении подсчета КТЧ23 и изменения/добавления в</w:t>
      </w:r>
      <w:r>
        <w:rPr>
          <w:rFonts w:eastAsia="MS Mincho"/>
          <w:b/>
          <w:bCs/>
        </w:rPr>
        <w:t> </w:t>
      </w:r>
      <w:r w:rsidRPr="002A3916">
        <w:rPr>
          <w:rFonts w:eastAsia="MS Mincho"/>
          <w:b/>
          <w:bCs/>
        </w:rPr>
        <w:t>отношении подсчета КТЧ10</w:t>
      </w:r>
    </w:p>
    <w:tbl>
      <w:tblPr>
        <w:tblStyle w:val="Tabellenraster1"/>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580"/>
        <w:gridCol w:w="1752"/>
        <w:gridCol w:w="1591"/>
        <w:gridCol w:w="1810"/>
        <w:gridCol w:w="1771"/>
      </w:tblGrid>
      <w:tr w:rsidR="00632AE5" w:rsidRPr="00413AC5" w14:paraId="5F8B7F51" w14:textId="77777777" w:rsidTr="009B3281">
        <w:trPr>
          <w:tblHeader/>
        </w:trPr>
        <w:tc>
          <w:tcPr>
            <w:tcW w:w="1580" w:type="dxa"/>
            <w:tcBorders>
              <w:top w:val="single" w:sz="4" w:space="0" w:color="auto"/>
              <w:bottom w:val="single" w:sz="12" w:space="0" w:color="auto"/>
            </w:tcBorders>
            <w:shd w:val="clear" w:color="auto" w:fill="auto"/>
            <w:vAlign w:val="bottom"/>
            <w:hideMark/>
          </w:tcPr>
          <w:p w14:paraId="76A27EBB" w14:textId="77777777" w:rsidR="00632AE5" w:rsidRPr="00413AC5" w:rsidRDefault="00632AE5" w:rsidP="00632AE5">
            <w:pPr>
              <w:spacing w:before="80" w:after="80" w:line="200" w:lineRule="exact"/>
              <w:ind w:right="113"/>
              <w:rPr>
                <w:rFonts w:ascii="Times New Roman" w:hAnsi="Times New Roman"/>
                <w:i/>
                <w:sz w:val="16"/>
                <w:lang w:eastAsia="en-GB"/>
              </w:rPr>
            </w:pPr>
            <w:r w:rsidRPr="00413AC5">
              <w:rPr>
                <w:rFonts w:ascii="Times New Roman" w:hAnsi="Times New Roman"/>
                <w:i/>
                <w:sz w:val="16"/>
                <w:lang w:eastAsia="en-GB"/>
              </w:rPr>
              <w:t>Аспект</w:t>
            </w:r>
          </w:p>
        </w:tc>
        <w:tc>
          <w:tcPr>
            <w:tcW w:w="1752" w:type="dxa"/>
            <w:tcBorders>
              <w:top w:val="single" w:sz="4" w:space="0" w:color="auto"/>
              <w:bottom w:val="single" w:sz="12" w:space="0" w:color="auto"/>
            </w:tcBorders>
            <w:shd w:val="clear" w:color="auto" w:fill="auto"/>
            <w:vAlign w:val="bottom"/>
            <w:hideMark/>
          </w:tcPr>
          <w:p w14:paraId="52E4BF79" w14:textId="370AFA11" w:rsidR="00632AE5" w:rsidRPr="002A3916" w:rsidRDefault="00632AE5" w:rsidP="00632AE5">
            <w:pPr>
              <w:spacing w:before="80" w:after="80" w:line="200" w:lineRule="exact"/>
              <w:ind w:right="113"/>
              <w:rPr>
                <w:rFonts w:ascii="Times New Roman" w:hAnsi="Times New Roman"/>
                <w:i/>
                <w:sz w:val="16"/>
                <w:lang w:eastAsia="en-GB"/>
              </w:rPr>
            </w:pPr>
            <w:r w:rsidRPr="002A3916">
              <w:rPr>
                <w:rFonts w:ascii="Times New Roman" w:hAnsi="Times New Roman"/>
                <w:i/>
                <w:sz w:val="16"/>
                <w:lang w:eastAsia="en-GB"/>
              </w:rPr>
              <w:t>ГТП № 15 ООН, приложение 5</w:t>
            </w:r>
            <w:r w:rsidR="009B3281">
              <w:rPr>
                <w:rFonts w:ascii="Times New Roman" w:hAnsi="Times New Roman"/>
                <w:i/>
                <w:sz w:val="16"/>
                <w:lang w:eastAsia="en-GB"/>
              </w:rPr>
              <w:t xml:space="preserve"> —</w:t>
            </w:r>
            <w:r w:rsidRPr="002A3916">
              <w:rPr>
                <w:rFonts w:ascii="Times New Roman" w:hAnsi="Times New Roman"/>
                <w:i/>
                <w:sz w:val="16"/>
                <w:lang w:eastAsia="en-GB"/>
              </w:rPr>
              <w:t xml:space="preserve"> первоначальные требования</w:t>
            </w:r>
          </w:p>
        </w:tc>
        <w:tc>
          <w:tcPr>
            <w:tcW w:w="1591" w:type="dxa"/>
            <w:tcBorders>
              <w:top w:val="single" w:sz="4" w:space="0" w:color="auto"/>
              <w:bottom w:val="single" w:sz="12" w:space="0" w:color="auto"/>
            </w:tcBorders>
            <w:shd w:val="clear" w:color="auto" w:fill="auto"/>
            <w:vAlign w:val="bottom"/>
            <w:hideMark/>
          </w:tcPr>
          <w:p w14:paraId="2C926265" w14:textId="77777777" w:rsidR="00632AE5" w:rsidRPr="00413AC5" w:rsidRDefault="00632AE5" w:rsidP="00632AE5">
            <w:pPr>
              <w:spacing w:before="80" w:after="80" w:line="200" w:lineRule="exact"/>
              <w:ind w:right="113"/>
              <w:rPr>
                <w:rFonts w:ascii="Times New Roman" w:hAnsi="Times New Roman"/>
                <w:i/>
                <w:sz w:val="16"/>
                <w:lang w:eastAsia="en-GB"/>
              </w:rPr>
            </w:pPr>
            <w:r w:rsidRPr="00413AC5">
              <w:rPr>
                <w:rFonts w:ascii="Times New Roman" w:hAnsi="Times New Roman"/>
                <w:i/>
                <w:sz w:val="16"/>
                <w:lang w:eastAsia="en-GB"/>
              </w:rPr>
              <w:t xml:space="preserve">Предлагаемые изменения </w:t>
            </w:r>
            <w:r>
              <w:rPr>
                <w:rFonts w:ascii="Times New Roman" w:hAnsi="Times New Roman"/>
                <w:i/>
                <w:sz w:val="16"/>
                <w:lang w:eastAsia="en-GB"/>
              </w:rPr>
              <w:br/>
            </w:r>
            <w:r w:rsidRPr="00413AC5">
              <w:rPr>
                <w:rFonts w:ascii="Times New Roman" w:hAnsi="Times New Roman"/>
                <w:i/>
                <w:sz w:val="16"/>
                <w:lang w:eastAsia="en-GB"/>
              </w:rPr>
              <w:t>по КТЧ23</w:t>
            </w:r>
          </w:p>
        </w:tc>
        <w:tc>
          <w:tcPr>
            <w:tcW w:w="1810" w:type="dxa"/>
            <w:tcBorders>
              <w:top w:val="single" w:sz="4" w:space="0" w:color="auto"/>
              <w:bottom w:val="single" w:sz="12" w:space="0" w:color="auto"/>
            </w:tcBorders>
            <w:shd w:val="clear" w:color="auto" w:fill="auto"/>
            <w:vAlign w:val="bottom"/>
            <w:hideMark/>
          </w:tcPr>
          <w:p w14:paraId="06D58394" w14:textId="77777777" w:rsidR="00632AE5" w:rsidRPr="00413AC5" w:rsidRDefault="00632AE5" w:rsidP="00632AE5">
            <w:pPr>
              <w:spacing w:before="80" w:after="80" w:line="200" w:lineRule="exact"/>
              <w:ind w:right="113"/>
              <w:rPr>
                <w:rFonts w:ascii="Times New Roman" w:hAnsi="Times New Roman"/>
                <w:i/>
                <w:sz w:val="16"/>
                <w:lang w:val="en-US" w:eastAsia="en-GB"/>
              </w:rPr>
            </w:pPr>
            <w:r w:rsidRPr="00413AC5">
              <w:rPr>
                <w:rFonts w:ascii="Times New Roman" w:hAnsi="Times New Roman"/>
                <w:i/>
                <w:sz w:val="16"/>
                <w:lang w:eastAsia="en-GB"/>
              </w:rPr>
              <w:t xml:space="preserve">Предлагаемые изменения </w:t>
            </w:r>
            <w:r>
              <w:rPr>
                <w:rFonts w:ascii="Times New Roman" w:hAnsi="Times New Roman"/>
                <w:i/>
                <w:sz w:val="16"/>
                <w:lang w:eastAsia="en-GB"/>
              </w:rPr>
              <w:br/>
            </w:r>
            <w:r w:rsidRPr="00413AC5">
              <w:rPr>
                <w:rFonts w:ascii="Times New Roman" w:hAnsi="Times New Roman"/>
                <w:i/>
                <w:sz w:val="16"/>
                <w:lang w:eastAsia="en-GB"/>
              </w:rPr>
              <w:t>по КТЧ10</w:t>
            </w:r>
          </w:p>
        </w:tc>
        <w:tc>
          <w:tcPr>
            <w:tcW w:w="1771" w:type="dxa"/>
            <w:tcBorders>
              <w:top w:val="single" w:sz="4" w:space="0" w:color="auto"/>
              <w:bottom w:val="single" w:sz="12" w:space="0" w:color="auto"/>
            </w:tcBorders>
            <w:shd w:val="clear" w:color="auto" w:fill="auto"/>
            <w:vAlign w:val="bottom"/>
            <w:hideMark/>
          </w:tcPr>
          <w:p w14:paraId="482571CC" w14:textId="77777777" w:rsidR="00632AE5" w:rsidRPr="00413AC5" w:rsidRDefault="00632AE5" w:rsidP="00632AE5">
            <w:pPr>
              <w:spacing w:before="80" w:after="80" w:line="200" w:lineRule="exact"/>
              <w:ind w:right="113"/>
              <w:rPr>
                <w:rFonts w:ascii="Times New Roman" w:hAnsi="Times New Roman"/>
                <w:i/>
                <w:sz w:val="16"/>
                <w:lang w:eastAsia="en-GB"/>
              </w:rPr>
            </w:pPr>
            <w:r w:rsidRPr="00413AC5">
              <w:rPr>
                <w:rFonts w:ascii="Times New Roman" w:hAnsi="Times New Roman"/>
                <w:i/>
                <w:sz w:val="16"/>
                <w:lang w:eastAsia="en-GB"/>
              </w:rPr>
              <w:t>Обоснование</w:t>
            </w:r>
          </w:p>
        </w:tc>
      </w:tr>
      <w:tr w:rsidR="00632AE5" w:rsidRPr="00413AC5" w14:paraId="19207F00" w14:textId="77777777" w:rsidTr="009B3281">
        <w:trPr>
          <w:trHeight w:hRule="exact" w:val="113"/>
        </w:trPr>
        <w:tc>
          <w:tcPr>
            <w:tcW w:w="1580" w:type="dxa"/>
            <w:tcBorders>
              <w:top w:val="single" w:sz="12" w:space="0" w:color="auto"/>
            </w:tcBorders>
            <w:shd w:val="clear" w:color="auto" w:fill="auto"/>
          </w:tcPr>
          <w:p w14:paraId="05A028F6" w14:textId="77777777" w:rsidR="00632AE5" w:rsidRPr="00413AC5" w:rsidRDefault="00632AE5" w:rsidP="00632AE5">
            <w:pPr>
              <w:spacing w:before="40" w:after="120"/>
              <w:ind w:right="113"/>
              <w:rPr>
                <w:rFonts w:ascii="Times New Roman" w:hAnsi="Times New Roman"/>
                <w:sz w:val="20"/>
                <w:lang w:val="en-US" w:eastAsia="en-GB"/>
              </w:rPr>
            </w:pPr>
          </w:p>
        </w:tc>
        <w:tc>
          <w:tcPr>
            <w:tcW w:w="1752" w:type="dxa"/>
            <w:tcBorders>
              <w:top w:val="single" w:sz="12" w:space="0" w:color="auto"/>
            </w:tcBorders>
            <w:shd w:val="clear" w:color="auto" w:fill="auto"/>
          </w:tcPr>
          <w:p w14:paraId="6C50135F" w14:textId="77777777" w:rsidR="00632AE5" w:rsidRPr="00413AC5" w:rsidRDefault="00632AE5" w:rsidP="00632AE5">
            <w:pPr>
              <w:spacing w:before="40" w:after="120"/>
              <w:ind w:right="113"/>
              <w:rPr>
                <w:rFonts w:ascii="Times New Roman" w:hAnsi="Times New Roman"/>
                <w:sz w:val="20"/>
                <w:lang w:val="en-US" w:eastAsia="en-GB"/>
              </w:rPr>
            </w:pPr>
          </w:p>
        </w:tc>
        <w:tc>
          <w:tcPr>
            <w:tcW w:w="1591" w:type="dxa"/>
            <w:tcBorders>
              <w:top w:val="single" w:sz="12" w:space="0" w:color="auto"/>
            </w:tcBorders>
            <w:shd w:val="clear" w:color="auto" w:fill="auto"/>
          </w:tcPr>
          <w:p w14:paraId="57041195" w14:textId="77777777" w:rsidR="00632AE5" w:rsidRPr="00413AC5" w:rsidRDefault="00632AE5" w:rsidP="00632AE5">
            <w:pPr>
              <w:spacing w:before="40" w:after="120"/>
              <w:ind w:right="113"/>
              <w:rPr>
                <w:rFonts w:ascii="Times New Roman" w:hAnsi="Times New Roman"/>
                <w:sz w:val="20"/>
                <w:lang w:val="en-US" w:eastAsia="en-GB"/>
              </w:rPr>
            </w:pPr>
          </w:p>
        </w:tc>
        <w:tc>
          <w:tcPr>
            <w:tcW w:w="1810" w:type="dxa"/>
            <w:tcBorders>
              <w:top w:val="single" w:sz="12" w:space="0" w:color="auto"/>
            </w:tcBorders>
            <w:shd w:val="clear" w:color="auto" w:fill="auto"/>
          </w:tcPr>
          <w:p w14:paraId="52235486" w14:textId="77777777" w:rsidR="00632AE5" w:rsidRPr="00413AC5" w:rsidRDefault="00632AE5" w:rsidP="00632AE5">
            <w:pPr>
              <w:spacing w:before="40" w:after="120"/>
              <w:ind w:right="113"/>
              <w:rPr>
                <w:rFonts w:ascii="Times New Roman" w:hAnsi="Times New Roman"/>
                <w:sz w:val="20"/>
                <w:lang w:val="en-US" w:eastAsia="en-GB"/>
              </w:rPr>
            </w:pPr>
          </w:p>
        </w:tc>
        <w:tc>
          <w:tcPr>
            <w:tcW w:w="1771" w:type="dxa"/>
            <w:tcBorders>
              <w:top w:val="single" w:sz="12" w:space="0" w:color="auto"/>
            </w:tcBorders>
            <w:shd w:val="clear" w:color="auto" w:fill="auto"/>
          </w:tcPr>
          <w:p w14:paraId="306E78E4" w14:textId="77777777" w:rsidR="00632AE5" w:rsidRPr="00413AC5" w:rsidRDefault="00632AE5" w:rsidP="00632AE5">
            <w:pPr>
              <w:spacing w:before="40" w:after="120"/>
              <w:ind w:right="113"/>
              <w:rPr>
                <w:rFonts w:ascii="Times New Roman" w:hAnsi="Times New Roman"/>
                <w:sz w:val="20"/>
                <w:lang w:val="en-US" w:eastAsia="en-GB"/>
              </w:rPr>
            </w:pPr>
          </w:p>
        </w:tc>
      </w:tr>
      <w:tr w:rsidR="00632AE5" w:rsidRPr="002A3916" w14:paraId="640B07EE" w14:textId="77777777" w:rsidTr="009B3281">
        <w:tc>
          <w:tcPr>
            <w:tcW w:w="1580" w:type="dxa"/>
            <w:shd w:val="clear" w:color="auto" w:fill="auto"/>
            <w:hideMark/>
          </w:tcPr>
          <w:p w14:paraId="0EB4D102" w14:textId="77777777" w:rsidR="00632AE5" w:rsidRPr="00413AC5" w:rsidRDefault="00632AE5" w:rsidP="0045167F">
            <w:pPr>
              <w:spacing w:before="40" w:after="120" w:line="220" w:lineRule="exact"/>
              <w:ind w:right="113"/>
              <w:rPr>
                <w:rFonts w:ascii="Times New Roman" w:hAnsi="Times New Roman"/>
                <w:sz w:val="18"/>
                <w:szCs w:val="18"/>
                <w:lang w:eastAsia="en-GB"/>
              </w:rPr>
            </w:pPr>
            <w:r w:rsidRPr="00413AC5">
              <w:rPr>
                <w:rFonts w:ascii="Times New Roman" w:hAnsi="Times New Roman"/>
                <w:sz w:val="18"/>
                <w:szCs w:val="18"/>
                <w:lang w:eastAsia="en-GB"/>
              </w:rPr>
              <w:t xml:space="preserve">Эффективность подсчета счетчиком </w:t>
            </w:r>
            <w:r w:rsidRPr="00413AC5">
              <w:rPr>
                <w:rFonts w:ascii="Times New Roman" w:hAnsi="Times New Roman"/>
                <w:sz w:val="18"/>
                <w:szCs w:val="18"/>
                <w:lang w:val="en-US" w:eastAsia="en-GB"/>
              </w:rPr>
              <w:t>PNC</w:t>
            </w:r>
            <w:r w:rsidRPr="00413AC5">
              <w:rPr>
                <w:rFonts w:ascii="Times New Roman" w:hAnsi="Times New Roman"/>
                <w:sz w:val="18"/>
                <w:szCs w:val="18"/>
                <w:lang w:eastAsia="en-GB"/>
              </w:rPr>
              <w:t xml:space="preserve"> </w:t>
            </w:r>
          </w:p>
        </w:tc>
        <w:tc>
          <w:tcPr>
            <w:tcW w:w="1752" w:type="dxa"/>
            <w:shd w:val="clear" w:color="auto" w:fill="auto"/>
            <w:hideMark/>
          </w:tcPr>
          <w:p w14:paraId="49C3016F" w14:textId="77777777" w:rsidR="00632AE5" w:rsidRPr="002A3916" w:rsidRDefault="00632AE5" w:rsidP="0045167F">
            <w:pPr>
              <w:spacing w:before="40" w:after="120" w:line="220" w:lineRule="exact"/>
              <w:ind w:right="113"/>
              <w:rPr>
                <w:rFonts w:ascii="Times New Roman" w:hAnsi="Times New Roman"/>
                <w:sz w:val="18"/>
                <w:szCs w:val="18"/>
                <w:lang w:eastAsia="en-GB"/>
              </w:rPr>
            </w:pPr>
            <w:r w:rsidRPr="002A3916">
              <w:rPr>
                <w:rFonts w:ascii="Times New Roman" w:hAnsi="Times New Roman"/>
                <w:sz w:val="18"/>
                <w:szCs w:val="18"/>
                <w:lang w:eastAsia="en-GB"/>
              </w:rPr>
              <w:t xml:space="preserve">50 </w:t>
            </w:r>
            <w:r w:rsidRPr="00413AC5">
              <w:rPr>
                <w:rFonts w:ascii="Times New Roman" w:hAnsi="Times New Roman"/>
                <w:sz w:val="18"/>
                <w:szCs w:val="18"/>
                <w:lang w:val="en-US" w:eastAsia="en-GB"/>
              </w:rPr>
              <w:sym w:font="Symbol" w:char="F0B1"/>
            </w:r>
            <w:r w:rsidRPr="002A3916">
              <w:rPr>
                <w:rFonts w:ascii="Times New Roman" w:hAnsi="Times New Roman"/>
                <w:sz w:val="18"/>
                <w:szCs w:val="18"/>
                <w:lang w:eastAsia="en-GB"/>
              </w:rPr>
              <w:t xml:space="preserve"> 12</w:t>
            </w:r>
            <w:r w:rsidR="00D84698">
              <w:rPr>
                <w:rFonts w:ascii="Times New Roman" w:hAnsi="Times New Roman"/>
                <w:sz w:val="18"/>
                <w:szCs w:val="18"/>
                <w:lang w:eastAsia="en-GB"/>
              </w:rPr>
              <w:t xml:space="preserve"> %</w:t>
            </w:r>
            <w:r w:rsidRPr="002A3916">
              <w:rPr>
                <w:rFonts w:ascii="Times New Roman" w:hAnsi="Times New Roman"/>
                <w:sz w:val="18"/>
                <w:szCs w:val="18"/>
                <w:lang w:eastAsia="en-GB"/>
              </w:rPr>
              <w:t xml:space="preserve"> частиц диаметром 23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 &gt;90</w:t>
            </w:r>
            <w:r w:rsidR="00D84698">
              <w:rPr>
                <w:rFonts w:ascii="Times New Roman" w:hAnsi="Times New Roman"/>
                <w:sz w:val="18"/>
                <w:szCs w:val="18"/>
                <w:lang w:eastAsia="en-GB"/>
              </w:rPr>
              <w:t xml:space="preserve"> %</w:t>
            </w:r>
            <w:r w:rsidRPr="002A3916">
              <w:rPr>
                <w:rFonts w:ascii="Times New Roman" w:hAnsi="Times New Roman"/>
                <w:sz w:val="18"/>
                <w:szCs w:val="18"/>
                <w:lang w:eastAsia="en-GB"/>
              </w:rPr>
              <w:t xml:space="preserve"> частиц диаметром 41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w:t>
            </w:r>
          </w:p>
        </w:tc>
        <w:tc>
          <w:tcPr>
            <w:tcW w:w="1591" w:type="dxa"/>
            <w:shd w:val="clear" w:color="auto" w:fill="auto"/>
            <w:hideMark/>
          </w:tcPr>
          <w:p w14:paraId="591AD2A5" w14:textId="77777777" w:rsidR="00632AE5" w:rsidRPr="00413AC5" w:rsidRDefault="00632AE5" w:rsidP="0045167F">
            <w:pPr>
              <w:spacing w:before="40" w:after="120" w:line="220" w:lineRule="exact"/>
              <w:ind w:right="113"/>
              <w:rPr>
                <w:rFonts w:ascii="Times New Roman" w:hAnsi="Times New Roman"/>
                <w:sz w:val="18"/>
                <w:szCs w:val="18"/>
                <w:lang w:eastAsia="en-GB"/>
              </w:rPr>
            </w:pPr>
            <w:r w:rsidRPr="00413AC5">
              <w:rPr>
                <w:rFonts w:ascii="Times New Roman" w:hAnsi="Times New Roman"/>
                <w:sz w:val="18"/>
                <w:szCs w:val="18"/>
                <w:lang w:eastAsia="en-GB"/>
              </w:rPr>
              <w:t>Нет</w:t>
            </w:r>
          </w:p>
        </w:tc>
        <w:tc>
          <w:tcPr>
            <w:tcW w:w="1810" w:type="dxa"/>
            <w:shd w:val="clear" w:color="auto" w:fill="auto"/>
            <w:hideMark/>
          </w:tcPr>
          <w:p w14:paraId="750FDD2E" w14:textId="41242DD5" w:rsidR="00632AE5" w:rsidRPr="002A3916" w:rsidRDefault="00632AE5" w:rsidP="0045167F">
            <w:pPr>
              <w:spacing w:before="40" w:after="120" w:line="220" w:lineRule="exact"/>
              <w:ind w:right="113"/>
              <w:rPr>
                <w:rFonts w:ascii="Times New Roman" w:hAnsi="Times New Roman"/>
                <w:sz w:val="18"/>
                <w:szCs w:val="18"/>
                <w:lang w:eastAsia="en-GB"/>
              </w:rPr>
            </w:pPr>
            <w:r w:rsidRPr="002A3916">
              <w:rPr>
                <w:rFonts w:ascii="Times New Roman" w:hAnsi="Times New Roman"/>
                <w:sz w:val="18"/>
                <w:szCs w:val="18"/>
                <w:lang w:eastAsia="en-GB"/>
              </w:rPr>
              <w:t xml:space="preserve">65 </w:t>
            </w:r>
            <w:r w:rsidRPr="00413AC5">
              <w:rPr>
                <w:rFonts w:ascii="Times New Roman" w:hAnsi="Times New Roman"/>
                <w:sz w:val="18"/>
                <w:szCs w:val="18"/>
                <w:lang w:val="en-US" w:eastAsia="en-GB"/>
              </w:rPr>
              <w:sym w:font="Symbol" w:char="F0B1"/>
            </w:r>
            <w:r w:rsidRPr="002A3916">
              <w:rPr>
                <w:rFonts w:ascii="Times New Roman" w:hAnsi="Times New Roman"/>
                <w:sz w:val="18"/>
                <w:szCs w:val="18"/>
                <w:lang w:eastAsia="en-GB"/>
              </w:rPr>
              <w:t xml:space="preserve"> 15</w:t>
            </w:r>
            <w:r w:rsidR="00D84698">
              <w:rPr>
                <w:rFonts w:ascii="Times New Roman" w:hAnsi="Times New Roman"/>
                <w:sz w:val="18"/>
                <w:szCs w:val="18"/>
                <w:lang w:eastAsia="en-GB"/>
              </w:rPr>
              <w:t xml:space="preserve"> %</w:t>
            </w:r>
            <w:r w:rsidRPr="002A3916">
              <w:rPr>
                <w:rFonts w:ascii="Times New Roman" w:hAnsi="Times New Roman"/>
                <w:sz w:val="18"/>
                <w:szCs w:val="18"/>
                <w:lang w:eastAsia="en-GB"/>
              </w:rPr>
              <w:t xml:space="preserve"> частиц диаметром 10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 xml:space="preserve">, </w:t>
            </w:r>
            <w:r w:rsidR="009B3281">
              <w:rPr>
                <w:rFonts w:ascii="Times New Roman" w:hAnsi="Times New Roman"/>
                <w:sz w:val="18"/>
                <w:szCs w:val="18"/>
                <w:lang w:eastAsia="en-GB"/>
              </w:rPr>
              <w:br/>
            </w:r>
            <w:r w:rsidRPr="002A3916">
              <w:rPr>
                <w:rFonts w:ascii="Times New Roman" w:hAnsi="Times New Roman"/>
                <w:sz w:val="18"/>
                <w:szCs w:val="18"/>
                <w:lang w:eastAsia="en-GB"/>
              </w:rPr>
              <w:t>&gt;90</w:t>
            </w:r>
            <w:r w:rsidR="00D84698">
              <w:rPr>
                <w:rFonts w:ascii="Times New Roman" w:hAnsi="Times New Roman"/>
                <w:sz w:val="18"/>
                <w:szCs w:val="18"/>
                <w:lang w:eastAsia="en-GB"/>
              </w:rPr>
              <w:t xml:space="preserve"> %</w:t>
            </w:r>
            <w:r w:rsidRPr="002A3916">
              <w:rPr>
                <w:rFonts w:ascii="Times New Roman" w:hAnsi="Times New Roman"/>
                <w:sz w:val="18"/>
                <w:szCs w:val="18"/>
                <w:lang w:eastAsia="en-GB"/>
              </w:rPr>
              <w:t xml:space="preserve"> частиц диаметром 15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w:t>
            </w:r>
          </w:p>
        </w:tc>
        <w:tc>
          <w:tcPr>
            <w:tcW w:w="1771" w:type="dxa"/>
            <w:shd w:val="clear" w:color="auto" w:fill="auto"/>
            <w:hideMark/>
          </w:tcPr>
          <w:p w14:paraId="7CA5145C" w14:textId="77777777" w:rsidR="00632AE5" w:rsidRPr="002A3916" w:rsidRDefault="00632AE5" w:rsidP="0045167F">
            <w:pPr>
              <w:spacing w:before="40" w:after="120" w:line="220" w:lineRule="exact"/>
              <w:ind w:right="113"/>
              <w:rPr>
                <w:rFonts w:ascii="Times New Roman" w:hAnsi="Times New Roman"/>
                <w:sz w:val="18"/>
                <w:szCs w:val="18"/>
                <w:lang w:eastAsia="en-GB"/>
              </w:rPr>
            </w:pPr>
            <w:r w:rsidRPr="002A3916">
              <w:rPr>
                <w:rFonts w:ascii="Times New Roman" w:hAnsi="Times New Roman"/>
                <w:sz w:val="18"/>
                <w:szCs w:val="18"/>
                <w:lang w:eastAsia="en-GB"/>
              </w:rPr>
              <w:t xml:space="preserve">Обычная эффективность подсчета счетчиком </w:t>
            </w:r>
            <w:r w:rsidRPr="00413AC5">
              <w:rPr>
                <w:rFonts w:ascii="Times New Roman" w:hAnsi="Times New Roman"/>
                <w:sz w:val="18"/>
                <w:szCs w:val="18"/>
                <w:lang w:val="en-US" w:eastAsia="en-GB"/>
              </w:rPr>
              <w:t>PNC</w:t>
            </w:r>
            <w:r w:rsidRPr="002A3916">
              <w:rPr>
                <w:rFonts w:ascii="Times New Roman" w:hAnsi="Times New Roman"/>
                <w:sz w:val="18"/>
                <w:szCs w:val="18"/>
                <w:lang w:eastAsia="en-GB"/>
              </w:rPr>
              <w:t>, апробированная в полевых условиях.</w:t>
            </w:r>
          </w:p>
        </w:tc>
      </w:tr>
      <w:tr w:rsidR="00632AE5" w:rsidRPr="002A3916" w14:paraId="1A7A1588" w14:textId="77777777" w:rsidTr="009B3281">
        <w:tc>
          <w:tcPr>
            <w:tcW w:w="1580" w:type="dxa"/>
            <w:shd w:val="clear" w:color="auto" w:fill="auto"/>
            <w:hideMark/>
          </w:tcPr>
          <w:p w14:paraId="163C0EB4" w14:textId="77777777" w:rsidR="00632AE5" w:rsidRPr="002A3916" w:rsidRDefault="00632AE5" w:rsidP="0045167F">
            <w:pPr>
              <w:spacing w:before="40" w:after="120" w:line="220" w:lineRule="exact"/>
              <w:ind w:right="93"/>
              <w:rPr>
                <w:rFonts w:ascii="Times New Roman" w:hAnsi="Times New Roman"/>
                <w:sz w:val="18"/>
                <w:szCs w:val="18"/>
                <w:lang w:eastAsia="en-GB"/>
              </w:rPr>
            </w:pPr>
            <w:r w:rsidRPr="002A3916">
              <w:rPr>
                <w:rFonts w:ascii="Times New Roman" w:hAnsi="Times New Roman"/>
                <w:sz w:val="18"/>
                <w:szCs w:val="18"/>
                <w:lang w:eastAsia="en-GB"/>
              </w:rPr>
              <w:t xml:space="preserve">Предъявляемое к отделителю </w:t>
            </w:r>
            <w:r w:rsidRPr="00413AC5">
              <w:rPr>
                <w:rFonts w:ascii="Times New Roman" w:hAnsi="Times New Roman"/>
                <w:sz w:val="18"/>
                <w:szCs w:val="18"/>
                <w:lang w:val="en-US" w:eastAsia="en-GB"/>
              </w:rPr>
              <w:t>VPR</w:t>
            </w:r>
            <w:r w:rsidRPr="002A3916">
              <w:rPr>
                <w:rFonts w:ascii="Times New Roman" w:hAnsi="Times New Roman"/>
                <w:sz w:val="18"/>
                <w:szCs w:val="18"/>
                <w:lang w:eastAsia="en-GB"/>
              </w:rPr>
              <w:t xml:space="preserve"> требование в отношении максимальных потерь</w:t>
            </w:r>
          </w:p>
        </w:tc>
        <w:tc>
          <w:tcPr>
            <w:tcW w:w="1752" w:type="dxa"/>
            <w:shd w:val="clear" w:color="auto" w:fill="auto"/>
            <w:hideMark/>
          </w:tcPr>
          <w:p w14:paraId="190CCFAF" w14:textId="77777777" w:rsidR="00632AE5" w:rsidRPr="002A3916" w:rsidRDefault="00632AE5" w:rsidP="0045167F">
            <w:pPr>
              <w:spacing w:before="40" w:after="120" w:line="220" w:lineRule="exact"/>
              <w:ind w:right="113"/>
              <w:rPr>
                <w:rFonts w:ascii="Times New Roman" w:hAnsi="Times New Roman"/>
                <w:sz w:val="18"/>
                <w:szCs w:val="18"/>
                <w:lang w:eastAsia="en-GB"/>
              </w:rPr>
            </w:pPr>
            <w:r w:rsidRPr="002A3916">
              <w:rPr>
                <w:rFonts w:ascii="Times New Roman" w:hAnsi="Times New Roman"/>
                <w:sz w:val="18"/>
                <w:szCs w:val="18"/>
                <w:lang w:eastAsia="en-GB"/>
              </w:rPr>
              <w:t xml:space="preserve">Диаметром </w:t>
            </w:r>
            <w:r w:rsidR="00D84698">
              <w:rPr>
                <w:rFonts w:ascii="Times New Roman" w:hAnsi="Times New Roman"/>
                <w:sz w:val="18"/>
                <w:szCs w:val="18"/>
                <w:lang w:eastAsia="en-GB"/>
              </w:rPr>
              <w:br/>
            </w:r>
            <w:r w:rsidRPr="002A3916">
              <w:rPr>
                <w:rFonts w:ascii="Times New Roman" w:hAnsi="Times New Roman"/>
                <w:sz w:val="18"/>
                <w:szCs w:val="18"/>
                <w:lang w:eastAsia="en-GB"/>
              </w:rPr>
              <w:t xml:space="preserve">30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 xml:space="preserve"> </w:t>
            </w:r>
            <w:r w:rsidR="00D84698">
              <w:rPr>
                <w:rFonts w:ascii="Times New Roman" w:hAnsi="Times New Roman"/>
                <w:sz w:val="18"/>
                <w:szCs w:val="18"/>
                <w:lang w:eastAsia="en-GB"/>
              </w:rPr>
              <w:t>—</w:t>
            </w:r>
            <w:r w:rsidRPr="002A3916">
              <w:rPr>
                <w:rFonts w:ascii="Times New Roman" w:hAnsi="Times New Roman"/>
                <w:sz w:val="18"/>
                <w:szCs w:val="18"/>
                <w:lang w:eastAsia="en-GB"/>
              </w:rPr>
              <w:t xml:space="preserve"> на 30</w:t>
            </w:r>
            <w:r w:rsidR="00D84698">
              <w:rPr>
                <w:rFonts w:ascii="Times New Roman" w:hAnsi="Times New Roman"/>
                <w:sz w:val="18"/>
                <w:szCs w:val="18"/>
                <w:lang w:eastAsia="en-GB"/>
              </w:rPr>
              <w:t xml:space="preserve"> %</w:t>
            </w:r>
            <w:r w:rsidRPr="002A3916">
              <w:rPr>
                <w:rFonts w:ascii="Times New Roman" w:hAnsi="Times New Roman"/>
                <w:sz w:val="18"/>
                <w:szCs w:val="18"/>
                <w:lang w:eastAsia="en-GB"/>
              </w:rPr>
              <w:t>, а</w:t>
            </w:r>
            <w:r w:rsidR="00D84698">
              <w:rPr>
                <w:rFonts w:ascii="Times New Roman" w:hAnsi="Times New Roman"/>
                <w:sz w:val="18"/>
                <w:szCs w:val="18"/>
                <w:lang w:eastAsia="en-GB"/>
              </w:rPr>
              <w:t> </w:t>
            </w:r>
            <w:r w:rsidRPr="002A3916">
              <w:rPr>
                <w:rFonts w:ascii="Times New Roman" w:hAnsi="Times New Roman"/>
                <w:sz w:val="18"/>
                <w:szCs w:val="18"/>
                <w:lang w:eastAsia="en-GB"/>
              </w:rPr>
              <w:t xml:space="preserve">диаметром </w:t>
            </w:r>
            <w:r w:rsidR="00D84698">
              <w:rPr>
                <w:rFonts w:ascii="Times New Roman" w:hAnsi="Times New Roman"/>
                <w:sz w:val="18"/>
                <w:szCs w:val="18"/>
                <w:lang w:eastAsia="en-GB"/>
              </w:rPr>
              <w:br/>
            </w:r>
            <w:r w:rsidRPr="002A3916">
              <w:rPr>
                <w:rFonts w:ascii="Times New Roman" w:hAnsi="Times New Roman"/>
                <w:sz w:val="18"/>
                <w:szCs w:val="18"/>
                <w:lang w:eastAsia="en-GB"/>
              </w:rPr>
              <w:t xml:space="preserve">50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 xml:space="preserve"> </w:t>
            </w:r>
            <w:r w:rsidR="00D84698">
              <w:rPr>
                <w:rFonts w:ascii="Times New Roman" w:hAnsi="Times New Roman"/>
                <w:sz w:val="18"/>
                <w:szCs w:val="18"/>
                <w:lang w:eastAsia="en-GB"/>
              </w:rPr>
              <w:t>—</w:t>
            </w:r>
            <w:r w:rsidRPr="002A3916">
              <w:rPr>
                <w:rFonts w:ascii="Times New Roman" w:hAnsi="Times New Roman"/>
                <w:sz w:val="18"/>
                <w:szCs w:val="18"/>
                <w:lang w:eastAsia="en-GB"/>
              </w:rPr>
              <w:t xml:space="preserve"> на 20</w:t>
            </w:r>
            <w:r w:rsidR="00D84698">
              <w:rPr>
                <w:rFonts w:ascii="Times New Roman" w:hAnsi="Times New Roman"/>
                <w:sz w:val="18"/>
                <w:szCs w:val="18"/>
                <w:lang w:eastAsia="en-GB"/>
              </w:rPr>
              <w:t xml:space="preserve"> %</w:t>
            </w:r>
            <w:r w:rsidRPr="002A3916">
              <w:rPr>
                <w:rFonts w:ascii="Times New Roman" w:hAnsi="Times New Roman"/>
                <w:sz w:val="18"/>
                <w:szCs w:val="18"/>
                <w:lang w:eastAsia="en-GB"/>
              </w:rPr>
              <w:t xml:space="preserve"> выше по сравнению с частицами диаметром 100</w:t>
            </w:r>
            <w:r>
              <w:rPr>
                <w:rFonts w:ascii="Times New Roman" w:hAnsi="Times New Roman"/>
                <w:sz w:val="18"/>
                <w:szCs w:val="18"/>
                <w:lang w:val="en-US" w:eastAsia="en-GB"/>
              </w:rPr>
              <w:t>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w:t>
            </w:r>
          </w:p>
        </w:tc>
        <w:tc>
          <w:tcPr>
            <w:tcW w:w="1591" w:type="dxa"/>
            <w:shd w:val="clear" w:color="auto" w:fill="auto"/>
            <w:hideMark/>
          </w:tcPr>
          <w:p w14:paraId="1B881A35" w14:textId="77777777" w:rsidR="00632AE5" w:rsidRPr="00413AC5" w:rsidRDefault="00632AE5" w:rsidP="0045167F">
            <w:pPr>
              <w:spacing w:before="40" w:after="120" w:line="220" w:lineRule="exact"/>
              <w:ind w:right="113"/>
              <w:rPr>
                <w:rFonts w:ascii="Times New Roman" w:hAnsi="Times New Roman"/>
                <w:sz w:val="18"/>
                <w:szCs w:val="18"/>
                <w:lang w:val="en-US" w:eastAsia="en-GB"/>
              </w:rPr>
            </w:pPr>
            <w:r w:rsidRPr="00413AC5">
              <w:rPr>
                <w:rFonts w:ascii="Times New Roman" w:hAnsi="Times New Roman"/>
                <w:sz w:val="18"/>
                <w:szCs w:val="18"/>
                <w:lang w:eastAsia="en-GB"/>
              </w:rPr>
              <w:t>Нет</w:t>
            </w:r>
          </w:p>
        </w:tc>
        <w:tc>
          <w:tcPr>
            <w:tcW w:w="1810" w:type="dxa"/>
            <w:shd w:val="clear" w:color="auto" w:fill="auto"/>
            <w:hideMark/>
          </w:tcPr>
          <w:p w14:paraId="4F622E7B" w14:textId="77777777" w:rsidR="00632AE5" w:rsidRPr="002A3916" w:rsidRDefault="00632AE5" w:rsidP="0045167F">
            <w:pPr>
              <w:spacing w:before="40" w:after="120" w:line="220" w:lineRule="exact"/>
              <w:ind w:right="113"/>
              <w:rPr>
                <w:rFonts w:ascii="Times New Roman" w:hAnsi="Times New Roman"/>
                <w:sz w:val="18"/>
                <w:szCs w:val="18"/>
                <w:lang w:eastAsia="en-GB"/>
              </w:rPr>
            </w:pPr>
            <w:r w:rsidRPr="002A3916">
              <w:rPr>
                <w:rFonts w:ascii="Times New Roman" w:hAnsi="Times New Roman"/>
                <w:sz w:val="18"/>
                <w:szCs w:val="18"/>
                <w:lang w:eastAsia="en-GB"/>
              </w:rPr>
              <w:t>Добавлено</w:t>
            </w:r>
          </w:p>
          <w:p w14:paraId="049E0C9D" w14:textId="77777777" w:rsidR="00632AE5" w:rsidRPr="002A3916" w:rsidRDefault="00632AE5" w:rsidP="0045167F">
            <w:pPr>
              <w:spacing w:before="40" w:after="120" w:line="220" w:lineRule="exact"/>
              <w:ind w:right="113"/>
              <w:rPr>
                <w:rFonts w:ascii="Times New Roman" w:hAnsi="Times New Roman"/>
                <w:sz w:val="18"/>
                <w:szCs w:val="18"/>
                <w:lang w:eastAsia="en-GB"/>
              </w:rPr>
            </w:pPr>
            <w:r w:rsidRPr="002A3916">
              <w:rPr>
                <w:rFonts w:ascii="Times New Roman" w:hAnsi="Times New Roman"/>
                <w:sz w:val="18"/>
                <w:szCs w:val="18"/>
                <w:lang w:eastAsia="en-GB"/>
              </w:rPr>
              <w:t>Диаметром 15</w:t>
            </w:r>
            <w:r>
              <w:rPr>
                <w:rFonts w:ascii="Times New Roman" w:hAnsi="Times New Roman"/>
                <w:sz w:val="18"/>
                <w:szCs w:val="18"/>
                <w:lang w:eastAsia="en-GB"/>
              </w:rPr>
              <w:t> </w:t>
            </w:r>
            <w:proofErr w:type="spellStart"/>
            <w:r w:rsidRPr="002A3916">
              <w:rPr>
                <w:rFonts w:ascii="Times New Roman" w:hAnsi="Times New Roman"/>
                <w:sz w:val="18"/>
                <w:szCs w:val="18"/>
                <w:lang w:eastAsia="en-GB"/>
              </w:rPr>
              <w:t>нм</w:t>
            </w:r>
            <w:proofErr w:type="spellEnd"/>
            <w:r>
              <w:rPr>
                <w:rFonts w:ascii="Times New Roman" w:hAnsi="Times New Roman"/>
                <w:sz w:val="18"/>
                <w:szCs w:val="18"/>
                <w:lang w:eastAsia="en-GB"/>
              </w:rPr>
              <w:t> </w:t>
            </w:r>
            <w:r w:rsidR="00D84698">
              <w:rPr>
                <w:rFonts w:ascii="Times New Roman" w:hAnsi="Times New Roman"/>
                <w:sz w:val="18"/>
                <w:szCs w:val="18"/>
                <w:lang w:eastAsia="en-GB"/>
              </w:rPr>
              <w:t>—</w:t>
            </w:r>
            <w:r w:rsidRPr="002A3916">
              <w:rPr>
                <w:rFonts w:ascii="Times New Roman" w:hAnsi="Times New Roman"/>
                <w:sz w:val="18"/>
                <w:szCs w:val="18"/>
                <w:lang w:eastAsia="en-GB"/>
              </w:rPr>
              <w:t xml:space="preserve"> на 100</w:t>
            </w:r>
            <w:r w:rsidR="00D84698">
              <w:rPr>
                <w:rFonts w:ascii="Times New Roman" w:hAnsi="Times New Roman"/>
                <w:sz w:val="18"/>
                <w:szCs w:val="18"/>
                <w:lang w:eastAsia="en-GB"/>
              </w:rPr>
              <w:t xml:space="preserve"> %</w:t>
            </w:r>
            <w:r w:rsidRPr="002A3916">
              <w:rPr>
                <w:rFonts w:ascii="Times New Roman" w:hAnsi="Times New Roman"/>
                <w:sz w:val="18"/>
                <w:szCs w:val="18"/>
                <w:lang w:eastAsia="en-GB"/>
              </w:rPr>
              <w:t xml:space="preserve"> выше по сравнению с</w:t>
            </w:r>
            <w:r>
              <w:rPr>
                <w:rFonts w:ascii="Times New Roman" w:hAnsi="Times New Roman"/>
                <w:sz w:val="18"/>
                <w:szCs w:val="18"/>
                <w:lang w:eastAsia="en-GB"/>
              </w:rPr>
              <w:t> </w:t>
            </w:r>
            <w:r w:rsidRPr="002A3916">
              <w:rPr>
                <w:rFonts w:ascii="Times New Roman" w:hAnsi="Times New Roman"/>
                <w:sz w:val="18"/>
                <w:szCs w:val="18"/>
                <w:lang w:eastAsia="en-GB"/>
              </w:rPr>
              <w:t xml:space="preserve">частицами диаметром 100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w:t>
            </w:r>
          </w:p>
        </w:tc>
        <w:tc>
          <w:tcPr>
            <w:tcW w:w="1771" w:type="dxa"/>
            <w:shd w:val="clear" w:color="auto" w:fill="auto"/>
            <w:hideMark/>
          </w:tcPr>
          <w:p w14:paraId="3E56940A" w14:textId="3B2828F4" w:rsidR="00632AE5" w:rsidRPr="002A3916" w:rsidRDefault="00632AE5" w:rsidP="0045167F">
            <w:pPr>
              <w:spacing w:before="40" w:after="120" w:line="220" w:lineRule="exact"/>
              <w:rPr>
                <w:rFonts w:ascii="Times New Roman" w:hAnsi="Times New Roman"/>
                <w:sz w:val="18"/>
                <w:szCs w:val="18"/>
                <w:lang w:eastAsia="en-GB"/>
              </w:rPr>
            </w:pPr>
            <w:r w:rsidRPr="002A3916">
              <w:rPr>
                <w:rFonts w:ascii="Times New Roman" w:hAnsi="Times New Roman"/>
                <w:sz w:val="18"/>
                <w:szCs w:val="18"/>
                <w:lang w:eastAsia="en-GB"/>
              </w:rPr>
              <w:t>Никаких дополнительных требований при диаметре менее 15</w:t>
            </w:r>
            <w:r>
              <w:rPr>
                <w:rFonts w:ascii="Times New Roman" w:hAnsi="Times New Roman"/>
                <w:sz w:val="18"/>
                <w:szCs w:val="18"/>
                <w:lang w:eastAsia="en-GB"/>
              </w:rPr>
              <w:t>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 xml:space="preserve">, поскольку образование частиц диаметром &lt;15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 xml:space="preserve"> мало</w:t>
            </w:r>
            <w:r w:rsidR="009B3281">
              <w:rPr>
                <w:rFonts w:ascii="Times New Roman" w:hAnsi="Times New Roman"/>
                <w:sz w:val="18"/>
                <w:szCs w:val="18"/>
                <w:lang w:eastAsia="en-GB"/>
              </w:rPr>
              <w:t xml:space="preserve"> </w:t>
            </w:r>
            <w:r w:rsidRPr="002A3916">
              <w:rPr>
                <w:rFonts w:ascii="Times New Roman" w:hAnsi="Times New Roman"/>
                <w:sz w:val="18"/>
                <w:szCs w:val="18"/>
                <w:lang w:eastAsia="en-GB"/>
              </w:rPr>
              <w:t>вероятно; высокая степень неопределенности.</w:t>
            </w:r>
          </w:p>
        </w:tc>
      </w:tr>
      <w:tr w:rsidR="00632AE5" w:rsidRPr="002A3916" w14:paraId="1B847C79" w14:textId="77777777" w:rsidTr="009B3281">
        <w:tc>
          <w:tcPr>
            <w:tcW w:w="1580" w:type="dxa"/>
            <w:shd w:val="clear" w:color="auto" w:fill="auto"/>
            <w:hideMark/>
          </w:tcPr>
          <w:p w14:paraId="5898CA56" w14:textId="0EB7FD1F" w:rsidR="00632AE5" w:rsidRPr="002A3916" w:rsidRDefault="00632AE5" w:rsidP="0045167F">
            <w:pPr>
              <w:pageBreakBefore/>
              <w:spacing w:before="40" w:after="120" w:line="220" w:lineRule="exact"/>
              <w:rPr>
                <w:rFonts w:ascii="Times New Roman" w:hAnsi="Times New Roman"/>
                <w:sz w:val="18"/>
                <w:szCs w:val="18"/>
                <w:lang w:eastAsia="en-GB"/>
              </w:rPr>
            </w:pPr>
            <w:r w:rsidRPr="002A3916">
              <w:rPr>
                <w:rFonts w:ascii="Times New Roman" w:hAnsi="Times New Roman"/>
                <w:sz w:val="18"/>
                <w:szCs w:val="18"/>
                <w:lang w:eastAsia="en-GB"/>
              </w:rPr>
              <w:lastRenderedPageBreak/>
              <w:t xml:space="preserve">Подтверждение соответствия отделителя </w:t>
            </w:r>
            <w:r w:rsidR="009B3281">
              <w:rPr>
                <w:rFonts w:ascii="Times New Roman" w:hAnsi="Times New Roman"/>
                <w:sz w:val="18"/>
                <w:szCs w:val="18"/>
                <w:lang w:eastAsia="en-GB"/>
              </w:rPr>
              <w:br/>
            </w:r>
            <w:r w:rsidRPr="00413AC5">
              <w:rPr>
                <w:rFonts w:ascii="Times New Roman" w:hAnsi="Times New Roman"/>
                <w:sz w:val="18"/>
                <w:szCs w:val="18"/>
                <w:lang w:val="en-US" w:eastAsia="en-GB"/>
              </w:rPr>
              <w:t>VPR</w:t>
            </w:r>
            <w:r w:rsidRPr="002A3916">
              <w:rPr>
                <w:rFonts w:ascii="Times New Roman" w:hAnsi="Times New Roman"/>
                <w:sz w:val="18"/>
                <w:szCs w:val="18"/>
                <w:lang w:eastAsia="en-GB"/>
              </w:rPr>
              <w:t xml:space="preserve"> с использованием полидисперсного аэрозоля</w:t>
            </w:r>
          </w:p>
        </w:tc>
        <w:tc>
          <w:tcPr>
            <w:tcW w:w="1752" w:type="dxa"/>
            <w:shd w:val="clear" w:color="auto" w:fill="auto"/>
            <w:hideMark/>
          </w:tcPr>
          <w:p w14:paraId="78972D77" w14:textId="4D03E541" w:rsidR="00632AE5" w:rsidRPr="002A3916" w:rsidRDefault="00632AE5" w:rsidP="0045167F">
            <w:pPr>
              <w:spacing w:before="40" w:after="120" w:line="220" w:lineRule="exact"/>
              <w:ind w:right="113"/>
              <w:rPr>
                <w:rFonts w:ascii="Times New Roman" w:hAnsi="Times New Roman"/>
                <w:sz w:val="18"/>
                <w:szCs w:val="18"/>
                <w:lang w:eastAsia="en-GB"/>
              </w:rPr>
            </w:pPr>
            <w:r w:rsidRPr="002A3916">
              <w:rPr>
                <w:rFonts w:ascii="Times New Roman" w:hAnsi="Times New Roman"/>
                <w:sz w:val="18"/>
                <w:szCs w:val="18"/>
                <w:lang w:eastAsia="en-GB"/>
              </w:rPr>
              <w:t xml:space="preserve">Для целей подтверждения соответствия можно использовать полидисперсный аэрозоль с диаметром частиц </w:t>
            </w:r>
            <w:r w:rsidR="00914D88">
              <w:rPr>
                <w:rFonts w:ascii="Times New Roman" w:hAnsi="Times New Roman"/>
                <w:sz w:val="18"/>
                <w:szCs w:val="18"/>
                <w:lang w:eastAsia="en-GB"/>
              </w:rPr>
              <w:br/>
            </w:r>
            <w:r w:rsidRPr="002A3916">
              <w:rPr>
                <w:rFonts w:ascii="Times New Roman" w:hAnsi="Times New Roman"/>
                <w:sz w:val="18"/>
                <w:szCs w:val="18"/>
                <w:lang w:eastAsia="en-GB"/>
              </w:rPr>
              <w:t xml:space="preserve">50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w:t>
            </w:r>
          </w:p>
        </w:tc>
        <w:tc>
          <w:tcPr>
            <w:tcW w:w="1591" w:type="dxa"/>
            <w:shd w:val="clear" w:color="auto" w:fill="auto"/>
            <w:hideMark/>
          </w:tcPr>
          <w:p w14:paraId="5AB82178" w14:textId="77777777" w:rsidR="00632AE5" w:rsidRPr="00413AC5" w:rsidRDefault="00632AE5" w:rsidP="0045167F">
            <w:pPr>
              <w:spacing w:before="40" w:after="120" w:line="220" w:lineRule="exact"/>
              <w:ind w:right="113"/>
              <w:rPr>
                <w:rFonts w:ascii="Times New Roman" w:hAnsi="Times New Roman"/>
                <w:sz w:val="18"/>
                <w:szCs w:val="18"/>
                <w:lang w:val="en-US" w:eastAsia="en-GB"/>
              </w:rPr>
            </w:pPr>
            <w:r w:rsidRPr="00413AC5">
              <w:rPr>
                <w:rFonts w:ascii="Times New Roman" w:hAnsi="Times New Roman"/>
                <w:sz w:val="18"/>
                <w:szCs w:val="18"/>
                <w:lang w:eastAsia="en-GB"/>
              </w:rPr>
              <w:t>Нет</w:t>
            </w:r>
          </w:p>
        </w:tc>
        <w:tc>
          <w:tcPr>
            <w:tcW w:w="1810" w:type="dxa"/>
            <w:shd w:val="clear" w:color="auto" w:fill="auto"/>
            <w:hideMark/>
          </w:tcPr>
          <w:p w14:paraId="64E8E084" w14:textId="77777777" w:rsidR="00632AE5" w:rsidRPr="00413AC5" w:rsidRDefault="00632AE5" w:rsidP="0045167F">
            <w:pPr>
              <w:spacing w:before="40" w:after="120" w:line="220" w:lineRule="exact"/>
              <w:ind w:right="113"/>
              <w:rPr>
                <w:rFonts w:ascii="Times New Roman" w:hAnsi="Times New Roman"/>
                <w:sz w:val="18"/>
                <w:szCs w:val="18"/>
                <w:lang w:eastAsia="en-GB"/>
              </w:rPr>
            </w:pPr>
            <w:r w:rsidRPr="00413AC5">
              <w:rPr>
                <w:rFonts w:ascii="Times New Roman" w:hAnsi="Times New Roman"/>
                <w:sz w:val="18"/>
                <w:szCs w:val="18"/>
                <w:lang w:eastAsia="en-GB"/>
              </w:rPr>
              <w:t>Исключено</w:t>
            </w:r>
          </w:p>
        </w:tc>
        <w:tc>
          <w:tcPr>
            <w:tcW w:w="1771" w:type="dxa"/>
            <w:shd w:val="clear" w:color="auto" w:fill="auto"/>
            <w:hideMark/>
          </w:tcPr>
          <w:p w14:paraId="54FA25AF" w14:textId="77777777" w:rsidR="00632AE5" w:rsidRPr="002A3916" w:rsidRDefault="00632AE5" w:rsidP="0045167F">
            <w:pPr>
              <w:spacing w:before="40" w:after="120" w:line="220" w:lineRule="exact"/>
              <w:ind w:right="113"/>
              <w:rPr>
                <w:rFonts w:ascii="Times New Roman" w:hAnsi="Times New Roman"/>
                <w:sz w:val="18"/>
                <w:szCs w:val="18"/>
                <w:lang w:eastAsia="en-GB"/>
              </w:rPr>
            </w:pPr>
            <w:r w:rsidRPr="002A3916">
              <w:rPr>
                <w:rFonts w:ascii="Times New Roman" w:hAnsi="Times New Roman"/>
                <w:sz w:val="18"/>
                <w:szCs w:val="18"/>
                <w:lang w:eastAsia="en-GB"/>
              </w:rPr>
              <w:t xml:space="preserve">Высокая степень неопределенности в случае частиц диаметром 15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 xml:space="preserve"> или менее </w:t>
            </w:r>
            <w:r w:rsidRPr="00413AC5">
              <w:rPr>
                <w:rFonts w:ascii="Times New Roman" w:hAnsi="Times New Roman"/>
                <w:sz w:val="18"/>
                <w:szCs w:val="18"/>
                <w:lang w:val="en-US" w:eastAsia="en-GB"/>
              </w:rPr>
              <w:sym w:font="Wingdings" w:char="F0E0"/>
            </w:r>
            <w:r w:rsidRPr="002A3916">
              <w:rPr>
                <w:rFonts w:ascii="Times New Roman" w:hAnsi="Times New Roman"/>
                <w:sz w:val="18"/>
                <w:szCs w:val="18"/>
                <w:lang w:eastAsia="en-GB"/>
              </w:rPr>
              <w:t xml:space="preserve"> испытание не имеет смысла.</w:t>
            </w:r>
          </w:p>
        </w:tc>
      </w:tr>
      <w:tr w:rsidR="00632AE5" w:rsidRPr="002A3916" w14:paraId="61C00341" w14:textId="77777777" w:rsidTr="009B3281">
        <w:tc>
          <w:tcPr>
            <w:tcW w:w="1580" w:type="dxa"/>
            <w:shd w:val="clear" w:color="auto" w:fill="auto"/>
            <w:hideMark/>
          </w:tcPr>
          <w:p w14:paraId="44A7F5E3" w14:textId="77777777" w:rsidR="00632AE5" w:rsidRPr="00413AC5" w:rsidRDefault="00632AE5" w:rsidP="0045167F">
            <w:pPr>
              <w:spacing w:before="40" w:after="120" w:line="220" w:lineRule="exact"/>
              <w:ind w:right="113"/>
              <w:rPr>
                <w:rFonts w:ascii="Times New Roman" w:hAnsi="Times New Roman"/>
                <w:sz w:val="18"/>
                <w:szCs w:val="18"/>
                <w:lang w:eastAsia="en-GB"/>
              </w:rPr>
            </w:pPr>
            <w:r w:rsidRPr="00413AC5">
              <w:rPr>
                <w:rFonts w:ascii="Times New Roman" w:hAnsi="Times New Roman"/>
                <w:sz w:val="18"/>
                <w:szCs w:val="18"/>
                <w:lang w:eastAsia="en-GB"/>
              </w:rPr>
              <w:t>Подтверждение соответствия отделителя</w:t>
            </w:r>
            <w:r w:rsidRPr="00413AC5">
              <w:rPr>
                <w:rFonts w:ascii="Times New Roman" w:hAnsi="Times New Roman"/>
                <w:sz w:val="18"/>
                <w:szCs w:val="18"/>
                <w:lang w:val="en-US" w:eastAsia="en-GB"/>
              </w:rPr>
              <w:t xml:space="preserve"> VPR</w:t>
            </w:r>
          </w:p>
        </w:tc>
        <w:tc>
          <w:tcPr>
            <w:tcW w:w="1752" w:type="dxa"/>
            <w:shd w:val="clear" w:color="auto" w:fill="auto"/>
            <w:hideMark/>
          </w:tcPr>
          <w:p w14:paraId="7A90EDB0" w14:textId="297EDF9B" w:rsidR="00632AE5" w:rsidRPr="002A3916" w:rsidRDefault="00632AE5" w:rsidP="0045167F">
            <w:pPr>
              <w:spacing w:before="40" w:after="120" w:line="220" w:lineRule="exact"/>
              <w:ind w:right="66"/>
              <w:rPr>
                <w:rFonts w:ascii="Times New Roman" w:hAnsi="Times New Roman"/>
                <w:sz w:val="18"/>
                <w:szCs w:val="18"/>
                <w:lang w:eastAsia="en-GB"/>
              </w:rPr>
            </w:pPr>
            <w:r w:rsidRPr="002A3916">
              <w:rPr>
                <w:rFonts w:ascii="Times New Roman" w:hAnsi="Times New Roman"/>
                <w:sz w:val="18"/>
                <w:szCs w:val="18"/>
                <w:lang w:eastAsia="en-GB"/>
              </w:rPr>
              <w:t xml:space="preserve">Испарение </w:t>
            </w:r>
            <w:r w:rsidR="00D84698">
              <w:rPr>
                <w:rFonts w:ascii="Times New Roman" w:hAnsi="Times New Roman"/>
                <w:sz w:val="18"/>
                <w:szCs w:val="18"/>
                <w:lang w:eastAsia="en-GB"/>
              </w:rPr>
              <w:br/>
            </w:r>
            <w:r w:rsidRPr="002A3916">
              <w:rPr>
                <w:rFonts w:ascii="Times New Roman" w:hAnsi="Times New Roman"/>
                <w:sz w:val="18"/>
                <w:szCs w:val="18"/>
                <w:lang w:eastAsia="en-GB"/>
              </w:rPr>
              <w:t>&gt;99,0</w:t>
            </w:r>
            <w:r w:rsidR="00D84698">
              <w:rPr>
                <w:rFonts w:ascii="Times New Roman" w:hAnsi="Times New Roman"/>
                <w:sz w:val="18"/>
                <w:szCs w:val="18"/>
                <w:lang w:eastAsia="en-GB"/>
              </w:rPr>
              <w:t xml:space="preserve"> %</w:t>
            </w:r>
            <w:r>
              <w:rPr>
                <w:rFonts w:ascii="Times New Roman" w:hAnsi="Times New Roman"/>
                <w:sz w:val="18"/>
                <w:szCs w:val="18"/>
                <w:lang w:eastAsia="en-GB"/>
              </w:rPr>
              <w:t> </w:t>
            </w:r>
            <w:r w:rsidRPr="002A3916">
              <w:rPr>
                <w:rFonts w:ascii="Times New Roman" w:hAnsi="Times New Roman"/>
                <w:sz w:val="18"/>
                <w:szCs w:val="18"/>
                <w:lang w:eastAsia="en-GB"/>
              </w:rPr>
              <w:t xml:space="preserve">частиц </w:t>
            </w:r>
            <w:proofErr w:type="spellStart"/>
            <w:r w:rsidRPr="002A3916">
              <w:rPr>
                <w:rFonts w:ascii="Times New Roman" w:hAnsi="Times New Roman"/>
                <w:sz w:val="18"/>
                <w:szCs w:val="18"/>
                <w:lang w:eastAsia="en-GB"/>
              </w:rPr>
              <w:t>тетраконтана</w:t>
            </w:r>
            <w:proofErr w:type="spellEnd"/>
            <w:r w:rsidRPr="002A3916">
              <w:rPr>
                <w:rFonts w:ascii="Times New Roman" w:hAnsi="Times New Roman"/>
                <w:sz w:val="18"/>
                <w:szCs w:val="18"/>
                <w:lang w:eastAsia="en-GB"/>
              </w:rPr>
              <w:t xml:space="preserve"> диаметром 30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 xml:space="preserve"> </w:t>
            </w:r>
            <w:r w:rsidR="00EF40FA">
              <w:rPr>
                <w:rFonts w:ascii="Times New Roman" w:hAnsi="Times New Roman"/>
                <w:sz w:val="18"/>
                <w:szCs w:val="18"/>
                <w:lang w:eastAsia="en-GB"/>
              </w:rPr>
              <w:br/>
            </w:r>
            <w:r w:rsidRPr="002A3916">
              <w:rPr>
                <w:rFonts w:ascii="Times New Roman" w:hAnsi="Times New Roman"/>
                <w:sz w:val="18"/>
                <w:szCs w:val="18"/>
                <w:lang w:eastAsia="en-GB"/>
              </w:rPr>
              <w:t xml:space="preserve">при концентрации </w:t>
            </w:r>
            <w:r w:rsidR="00EF40FA">
              <w:rPr>
                <w:rFonts w:ascii="Times New Roman" w:hAnsi="Times New Roman"/>
                <w:sz w:val="18"/>
                <w:szCs w:val="18"/>
                <w:lang w:eastAsia="en-GB"/>
              </w:rPr>
              <w:br/>
            </w:r>
            <w:r w:rsidRPr="002A3916">
              <w:rPr>
                <w:rFonts w:ascii="Times New Roman" w:hAnsi="Times New Roman"/>
                <w:sz w:val="18"/>
                <w:szCs w:val="18"/>
                <w:lang w:eastAsia="en-GB"/>
              </w:rPr>
              <w:t>на входе ≥10</w:t>
            </w:r>
            <w:r>
              <w:rPr>
                <w:rFonts w:ascii="Times New Roman" w:hAnsi="Times New Roman"/>
                <w:sz w:val="18"/>
                <w:szCs w:val="18"/>
                <w:lang w:val="en-US" w:eastAsia="en-GB"/>
              </w:rPr>
              <w:t> </w:t>
            </w:r>
            <w:r w:rsidRPr="002A3916">
              <w:rPr>
                <w:rFonts w:ascii="Times New Roman" w:hAnsi="Times New Roman"/>
                <w:sz w:val="18"/>
                <w:szCs w:val="18"/>
                <w:lang w:eastAsia="en-GB"/>
              </w:rPr>
              <w:t>000 на</w:t>
            </w:r>
            <w:r>
              <w:rPr>
                <w:rFonts w:ascii="Times New Roman" w:hAnsi="Times New Roman"/>
                <w:sz w:val="18"/>
                <w:szCs w:val="18"/>
                <w:lang w:eastAsia="en-GB"/>
              </w:rPr>
              <w:t> </w:t>
            </w:r>
            <w:r w:rsidRPr="002A3916">
              <w:rPr>
                <w:rFonts w:ascii="Times New Roman" w:hAnsi="Times New Roman"/>
                <w:sz w:val="18"/>
                <w:szCs w:val="18"/>
                <w:lang w:eastAsia="en-GB"/>
              </w:rPr>
              <w:t>см³.</w:t>
            </w:r>
          </w:p>
          <w:p w14:paraId="24FB6C2E" w14:textId="77777777" w:rsidR="00632AE5" w:rsidRPr="00413AC5" w:rsidRDefault="00632AE5" w:rsidP="0045167F">
            <w:pPr>
              <w:spacing w:before="40" w:after="120" w:line="220" w:lineRule="exact"/>
              <w:ind w:right="113"/>
              <w:rPr>
                <w:rFonts w:ascii="Times New Roman" w:hAnsi="Times New Roman"/>
                <w:sz w:val="18"/>
                <w:szCs w:val="18"/>
                <w:lang w:val="en-US" w:eastAsia="en-GB"/>
              </w:rPr>
            </w:pPr>
            <w:r w:rsidRPr="00413AC5">
              <w:rPr>
                <w:rFonts w:ascii="Times New Roman" w:hAnsi="Times New Roman"/>
                <w:sz w:val="18"/>
                <w:szCs w:val="18"/>
                <w:lang w:val="en-US" w:eastAsia="en-GB"/>
              </w:rPr>
              <w:t>(</w:t>
            </w:r>
            <w:r w:rsidRPr="00413AC5">
              <w:rPr>
                <w:rFonts w:ascii="Times New Roman" w:hAnsi="Times New Roman"/>
                <w:sz w:val="18"/>
                <w:szCs w:val="18"/>
                <w:lang w:eastAsia="en-GB"/>
              </w:rPr>
              <w:t>монодисперсные</w:t>
            </w:r>
            <w:r w:rsidRPr="00413AC5">
              <w:rPr>
                <w:rFonts w:ascii="Times New Roman" w:hAnsi="Times New Roman"/>
                <w:sz w:val="18"/>
                <w:szCs w:val="18"/>
                <w:lang w:val="en-US" w:eastAsia="en-GB"/>
              </w:rPr>
              <w:t>)</w:t>
            </w:r>
          </w:p>
        </w:tc>
        <w:tc>
          <w:tcPr>
            <w:tcW w:w="1591" w:type="dxa"/>
            <w:shd w:val="clear" w:color="auto" w:fill="auto"/>
            <w:hideMark/>
          </w:tcPr>
          <w:p w14:paraId="5C71E246" w14:textId="77777777" w:rsidR="00632AE5" w:rsidRPr="00413AC5" w:rsidRDefault="00632AE5" w:rsidP="0045167F">
            <w:pPr>
              <w:spacing w:before="40" w:after="120" w:line="220" w:lineRule="exact"/>
              <w:ind w:right="113"/>
              <w:rPr>
                <w:rFonts w:ascii="Times New Roman" w:hAnsi="Times New Roman"/>
                <w:sz w:val="18"/>
                <w:szCs w:val="18"/>
                <w:lang w:val="en-US" w:eastAsia="en-GB"/>
              </w:rPr>
            </w:pPr>
            <w:r w:rsidRPr="00413AC5">
              <w:rPr>
                <w:rFonts w:ascii="Times New Roman" w:hAnsi="Times New Roman"/>
                <w:sz w:val="18"/>
                <w:szCs w:val="18"/>
                <w:lang w:eastAsia="en-GB"/>
              </w:rPr>
              <w:t>Нет</w:t>
            </w:r>
          </w:p>
        </w:tc>
        <w:tc>
          <w:tcPr>
            <w:tcW w:w="1810" w:type="dxa"/>
            <w:shd w:val="clear" w:color="auto" w:fill="auto"/>
            <w:hideMark/>
          </w:tcPr>
          <w:p w14:paraId="18026ECD" w14:textId="75B3F20D" w:rsidR="00632AE5" w:rsidRPr="002A3916" w:rsidRDefault="00632AE5" w:rsidP="0045167F">
            <w:pPr>
              <w:spacing w:before="40" w:after="120" w:line="220" w:lineRule="exact"/>
              <w:ind w:right="113"/>
              <w:rPr>
                <w:rFonts w:ascii="Times New Roman" w:hAnsi="Times New Roman"/>
                <w:sz w:val="18"/>
                <w:szCs w:val="18"/>
                <w:lang w:eastAsia="en-GB"/>
              </w:rPr>
            </w:pPr>
            <w:r w:rsidRPr="002A3916">
              <w:rPr>
                <w:rFonts w:asciiTheme="majorBidi" w:hAnsiTheme="majorBidi" w:cstheme="majorBidi"/>
                <w:sz w:val="18"/>
                <w:szCs w:val="18"/>
                <w:shd w:val="clear" w:color="auto" w:fill="FFFFFF"/>
              </w:rPr>
              <w:t>Эффективность удаления</w:t>
            </w:r>
            <w:r w:rsidRPr="002A3916">
              <w:rPr>
                <w:sz w:val="18"/>
                <w:szCs w:val="18"/>
                <w:shd w:val="clear" w:color="auto" w:fill="FFFFFF"/>
              </w:rPr>
              <w:t xml:space="preserve"> </w:t>
            </w:r>
            <w:r w:rsidRPr="002A3916">
              <w:rPr>
                <w:rFonts w:ascii="Times New Roman" w:hAnsi="Times New Roman"/>
                <w:sz w:val="18"/>
                <w:szCs w:val="18"/>
                <w:lang w:eastAsia="en-GB"/>
              </w:rPr>
              <w:t>&gt;99,9</w:t>
            </w:r>
            <w:r w:rsidR="00D84698">
              <w:rPr>
                <w:rFonts w:ascii="Times New Roman" w:hAnsi="Times New Roman"/>
                <w:sz w:val="18"/>
                <w:szCs w:val="18"/>
                <w:lang w:eastAsia="en-GB"/>
              </w:rPr>
              <w:t xml:space="preserve"> %</w:t>
            </w:r>
            <w:r w:rsidR="009B3281">
              <w:rPr>
                <w:rFonts w:ascii="Times New Roman" w:hAnsi="Times New Roman"/>
                <w:sz w:val="18"/>
                <w:szCs w:val="18"/>
                <w:lang w:eastAsia="en-GB"/>
              </w:rPr>
              <w:t xml:space="preserve"> </w:t>
            </w:r>
            <w:r w:rsidRPr="002A3916">
              <w:rPr>
                <w:rFonts w:ascii="Times New Roman" w:hAnsi="Times New Roman"/>
                <w:sz w:val="18"/>
                <w:szCs w:val="18"/>
                <w:lang w:eastAsia="en-GB"/>
              </w:rPr>
              <w:t xml:space="preserve">частиц </w:t>
            </w:r>
            <w:proofErr w:type="spellStart"/>
            <w:r w:rsidRPr="002A3916">
              <w:rPr>
                <w:rFonts w:ascii="Times New Roman" w:hAnsi="Times New Roman"/>
                <w:sz w:val="18"/>
                <w:szCs w:val="18"/>
                <w:lang w:eastAsia="en-GB"/>
              </w:rPr>
              <w:t>тетраконтана</w:t>
            </w:r>
            <w:proofErr w:type="spellEnd"/>
            <w:r w:rsidRPr="002A3916">
              <w:rPr>
                <w:rFonts w:ascii="Times New Roman" w:hAnsi="Times New Roman"/>
                <w:sz w:val="18"/>
                <w:szCs w:val="18"/>
                <w:lang w:eastAsia="en-GB"/>
              </w:rPr>
              <w:t xml:space="preserve"> с учетным медианным диаметром &gt;50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 xml:space="preserve"> и массой &gt;1 мг/м</w:t>
            </w:r>
            <w:r w:rsidRPr="002A3916">
              <w:rPr>
                <w:rFonts w:ascii="Times New Roman" w:hAnsi="Times New Roman"/>
                <w:sz w:val="18"/>
                <w:szCs w:val="18"/>
                <w:vertAlign w:val="superscript"/>
                <w:lang w:eastAsia="en-GB"/>
              </w:rPr>
              <w:t>3</w:t>
            </w:r>
            <w:r w:rsidRPr="002A3916">
              <w:rPr>
                <w:rFonts w:ascii="Times New Roman" w:hAnsi="Times New Roman"/>
                <w:sz w:val="18"/>
                <w:szCs w:val="18"/>
                <w:lang w:eastAsia="en-GB"/>
              </w:rPr>
              <w:t>.</w:t>
            </w:r>
          </w:p>
          <w:p w14:paraId="30615A02" w14:textId="77777777" w:rsidR="00632AE5" w:rsidRPr="00413AC5" w:rsidRDefault="00632AE5" w:rsidP="0045167F">
            <w:pPr>
              <w:spacing w:before="40" w:after="120" w:line="220" w:lineRule="exact"/>
              <w:ind w:right="113"/>
              <w:rPr>
                <w:rFonts w:ascii="Times New Roman" w:hAnsi="Times New Roman"/>
                <w:sz w:val="18"/>
                <w:szCs w:val="18"/>
                <w:lang w:eastAsia="en-GB"/>
              </w:rPr>
            </w:pPr>
            <w:r w:rsidRPr="00413AC5">
              <w:rPr>
                <w:rFonts w:ascii="Times New Roman" w:hAnsi="Times New Roman"/>
                <w:sz w:val="18"/>
                <w:szCs w:val="18"/>
                <w:lang w:eastAsia="en-GB"/>
              </w:rPr>
              <w:t>(полидисперсные)</w:t>
            </w:r>
          </w:p>
        </w:tc>
        <w:tc>
          <w:tcPr>
            <w:tcW w:w="1771" w:type="dxa"/>
            <w:shd w:val="clear" w:color="auto" w:fill="auto"/>
            <w:hideMark/>
          </w:tcPr>
          <w:p w14:paraId="21C6C6A9" w14:textId="1359C83F" w:rsidR="00632AE5" w:rsidRPr="002A3916" w:rsidRDefault="00632AE5" w:rsidP="0045167F">
            <w:pPr>
              <w:spacing w:before="40" w:after="120" w:line="220" w:lineRule="exact"/>
              <w:rPr>
                <w:rFonts w:ascii="Times New Roman" w:hAnsi="Times New Roman"/>
                <w:sz w:val="18"/>
                <w:szCs w:val="18"/>
                <w:lang w:eastAsia="en-GB"/>
              </w:rPr>
            </w:pPr>
            <w:r w:rsidRPr="002A3916">
              <w:rPr>
                <w:rFonts w:ascii="Times New Roman" w:hAnsi="Times New Roman"/>
                <w:sz w:val="18"/>
                <w:szCs w:val="18"/>
                <w:lang w:eastAsia="en-GB"/>
              </w:rPr>
              <w:t xml:space="preserve">Надежное функционирование отделителя </w:t>
            </w:r>
            <w:r w:rsidRPr="00413AC5">
              <w:rPr>
                <w:rFonts w:ascii="Times New Roman" w:hAnsi="Times New Roman"/>
                <w:sz w:val="18"/>
                <w:szCs w:val="18"/>
                <w:lang w:val="en-US" w:eastAsia="en-GB"/>
              </w:rPr>
              <w:t>VPR</w:t>
            </w:r>
            <w:r w:rsidRPr="002A3916">
              <w:rPr>
                <w:rFonts w:ascii="Times New Roman" w:hAnsi="Times New Roman"/>
                <w:sz w:val="18"/>
                <w:szCs w:val="18"/>
                <w:lang w:eastAsia="en-GB"/>
              </w:rPr>
              <w:t xml:space="preserve"> и при эффективности подсчета счетчиком </w:t>
            </w:r>
            <w:r w:rsidRPr="00413AC5">
              <w:rPr>
                <w:rFonts w:ascii="Times New Roman" w:hAnsi="Times New Roman"/>
                <w:sz w:val="18"/>
                <w:szCs w:val="18"/>
                <w:lang w:val="en-US" w:eastAsia="en-GB"/>
              </w:rPr>
              <w:t>PNC</w:t>
            </w:r>
            <w:r w:rsidRPr="002A3916">
              <w:rPr>
                <w:rFonts w:ascii="Times New Roman" w:hAnsi="Times New Roman"/>
                <w:sz w:val="18"/>
                <w:szCs w:val="18"/>
                <w:lang w:eastAsia="en-GB"/>
              </w:rPr>
              <w:t xml:space="preserve">, составляющей </w:t>
            </w:r>
            <w:r w:rsidRPr="002A3916">
              <w:rPr>
                <w:rFonts w:ascii="Times New Roman" w:hAnsi="Times New Roman"/>
                <w:sz w:val="18"/>
                <w:szCs w:val="18"/>
                <w:lang w:eastAsia="en-GB"/>
              </w:rPr>
              <w:br/>
              <w:t xml:space="preserve">65 </w:t>
            </w:r>
            <w:r w:rsidRPr="00413AC5">
              <w:rPr>
                <w:rFonts w:ascii="Times New Roman" w:hAnsi="Times New Roman"/>
                <w:sz w:val="18"/>
                <w:szCs w:val="18"/>
                <w:lang w:val="en-US" w:eastAsia="en-GB"/>
              </w:rPr>
              <w:sym w:font="Symbol" w:char="F0B1"/>
            </w:r>
            <w:r w:rsidRPr="002A3916">
              <w:rPr>
                <w:rFonts w:ascii="Times New Roman" w:hAnsi="Times New Roman"/>
                <w:sz w:val="18"/>
                <w:szCs w:val="18"/>
                <w:lang w:eastAsia="en-GB"/>
              </w:rPr>
              <w:t xml:space="preserve"> 15</w:t>
            </w:r>
            <w:r w:rsidR="00D84698">
              <w:rPr>
                <w:rFonts w:ascii="Times New Roman" w:hAnsi="Times New Roman"/>
                <w:sz w:val="18"/>
                <w:szCs w:val="18"/>
                <w:lang w:eastAsia="en-GB"/>
              </w:rPr>
              <w:t xml:space="preserve"> %</w:t>
            </w:r>
            <w:r w:rsidRPr="002A3916">
              <w:rPr>
                <w:rFonts w:ascii="Times New Roman" w:hAnsi="Times New Roman"/>
                <w:sz w:val="18"/>
                <w:szCs w:val="18"/>
                <w:lang w:eastAsia="en-GB"/>
              </w:rPr>
              <w:t xml:space="preserve"> частиц диаметром 10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 xml:space="preserve">, </w:t>
            </w:r>
            <w:r w:rsidR="009B3281">
              <w:rPr>
                <w:rFonts w:ascii="Times New Roman" w:hAnsi="Times New Roman"/>
                <w:sz w:val="18"/>
                <w:szCs w:val="18"/>
                <w:lang w:eastAsia="en-GB"/>
              </w:rPr>
              <w:br/>
            </w:r>
            <w:r w:rsidRPr="002A3916">
              <w:rPr>
                <w:rFonts w:ascii="Times New Roman" w:hAnsi="Times New Roman"/>
                <w:sz w:val="18"/>
                <w:szCs w:val="18"/>
                <w:lang w:eastAsia="en-GB"/>
              </w:rPr>
              <w:t>&gt;90</w:t>
            </w:r>
            <w:r w:rsidR="00D84698">
              <w:rPr>
                <w:rFonts w:ascii="Times New Roman" w:hAnsi="Times New Roman"/>
                <w:sz w:val="18"/>
                <w:szCs w:val="18"/>
                <w:lang w:eastAsia="en-GB"/>
              </w:rPr>
              <w:t xml:space="preserve"> %</w:t>
            </w:r>
            <w:r w:rsidRPr="002A3916">
              <w:rPr>
                <w:rFonts w:ascii="Times New Roman" w:hAnsi="Times New Roman"/>
                <w:sz w:val="18"/>
                <w:szCs w:val="18"/>
                <w:lang w:eastAsia="en-GB"/>
              </w:rPr>
              <w:t xml:space="preserve"> частиц диаметром 15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w:t>
            </w:r>
          </w:p>
        </w:tc>
      </w:tr>
      <w:tr w:rsidR="00632AE5" w:rsidRPr="002A3916" w14:paraId="69F51F8C" w14:textId="77777777" w:rsidTr="009B3281">
        <w:tc>
          <w:tcPr>
            <w:tcW w:w="1580" w:type="dxa"/>
            <w:tcBorders>
              <w:bottom w:val="single" w:sz="12" w:space="0" w:color="auto"/>
            </w:tcBorders>
            <w:shd w:val="clear" w:color="auto" w:fill="auto"/>
            <w:hideMark/>
          </w:tcPr>
          <w:p w14:paraId="1E49C7DB" w14:textId="77777777" w:rsidR="00632AE5" w:rsidRPr="00413AC5" w:rsidRDefault="00632AE5" w:rsidP="0045167F">
            <w:pPr>
              <w:spacing w:before="40" w:after="120" w:line="220" w:lineRule="exact"/>
              <w:ind w:right="113"/>
              <w:rPr>
                <w:rFonts w:ascii="Times New Roman" w:hAnsi="Times New Roman"/>
                <w:sz w:val="18"/>
                <w:szCs w:val="18"/>
                <w:lang w:val="en-US" w:eastAsia="en-GB"/>
              </w:rPr>
            </w:pPr>
            <w:r w:rsidRPr="00413AC5">
              <w:rPr>
                <w:rFonts w:ascii="Times New Roman" w:hAnsi="Times New Roman"/>
                <w:sz w:val="18"/>
                <w:szCs w:val="18"/>
                <w:lang w:eastAsia="en-GB"/>
              </w:rPr>
              <w:t xml:space="preserve">Отделитель летучих частиц </w:t>
            </w:r>
            <w:r w:rsidRPr="00413AC5">
              <w:rPr>
                <w:rFonts w:ascii="Times New Roman" w:hAnsi="Times New Roman"/>
                <w:sz w:val="18"/>
                <w:szCs w:val="18"/>
                <w:lang w:val="en-US" w:eastAsia="en-GB"/>
              </w:rPr>
              <w:t>(VPR)</w:t>
            </w:r>
          </w:p>
        </w:tc>
        <w:tc>
          <w:tcPr>
            <w:tcW w:w="1752" w:type="dxa"/>
            <w:tcBorders>
              <w:bottom w:val="single" w:sz="12" w:space="0" w:color="auto"/>
            </w:tcBorders>
            <w:shd w:val="clear" w:color="auto" w:fill="auto"/>
            <w:hideMark/>
          </w:tcPr>
          <w:p w14:paraId="0F84DDF9" w14:textId="1F3630DC" w:rsidR="00632AE5" w:rsidRPr="002A3916" w:rsidRDefault="00632AE5" w:rsidP="0045167F">
            <w:pPr>
              <w:spacing w:before="40" w:after="120" w:line="220" w:lineRule="exact"/>
              <w:ind w:right="113"/>
              <w:rPr>
                <w:rFonts w:ascii="Times New Roman" w:hAnsi="Times New Roman"/>
                <w:sz w:val="18"/>
                <w:szCs w:val="18"/>
                <w:lang w:eastAsia="en-GB"/>
              </w:rPr>
            </w:pPr>
            <w:r w:rsidRPr="002A3916">
              <w:rPr>
                <w:rFonts w:ascii="Times New Roman" w:hAnsi="Times New Roman"/>
                <w:sz w:val="18"/>
                <w:szCs w:val="18"/>
                <w:lang w:eastAsia="en-GB"/>
              </w:rPr>
              <w:t xml:space="preserve">Никакие части (системы подсчета КТЧ) не должны вступать в реакцию </w:t>
            </w:r>
            <w:r w:rsidR="00EF40FA">
              <w:rPr>
                <w:rFonts w:ascii="Times New Roman" w:hAnsi="Times New Roman"/>
                <w:sz w:val="18"/>
                <w:szCs w:val="18"/>
                <w:lang w:eastAsia="en-GB"/>
              </w:rPr>
              <w:br/>
            </w:r>
            <w:r w:rsidRPr="002A3916">
              <w:rPr>
                <w:rFonts w:ascii="Times New Roman" w:hAnsi="Times New Roman"/>
                <w:sz w:val="18"/>
                <w:szCs w:val="18"/>
                <w:lang w:eastAsia="en-GB"/>
              </w:rPr>
              <w:t>с компонентами отработавших газов.</w:t>
            </w:r>
          </w:p>
        </w:tc>
        <w:tc>
          <w:tcPr>
            <w:tcW w:w="1591" w:type="dxa"/>
            <w:tcBorders>
              <w:bottom w:val="single" w:sz="12" w:space="0" w:color="auto"/>
            </w:tcBorders>
            <w:shd w:val="clear" w:color="auto" w:fill="auto"/>
            <w:hideMark/>
          </w:tcPr>
          <w:p w14:paraId="774462E2" w14:textId="77777777" w:rsidR="00632AE5" w:rsidRPr="002A3916" w:rsidRDefault="00632AE5" w:rsidP="0045167F">
            <w:pPr>
              <w:spacing w:before="40" w:after="120" w:line="220" w:lineRule="exact"/>
              <w:rPr>
                <w:rFonts w:ascii="Times New Roman" w:hAnsi="Times New Roman"/>
                <w:sz w:val="18"/>
                <w:szCs w:val="18"/>
                <w:lang w:eastAsia="en-GB"/>
              </w:rPr>
            </w:pPr>
            <w:r w:rsidRPr="002A3916">
              <w:rPr>
                <w:rFonts w:asciiTheme="majorBidi" w:hAnsiTheme="majorBidi" w:cstheme="majorBidi"/>
                <w:sz w:val="18"/>
                <w:szCs w:val="18"/>
              </w:rPr>
              <w:t>−</w:t>
            </w:r>
            <w:r w:rsidRPr="002A3916">
              <w:rPr>
                <w:rFonts w:ascii="Times New Roman" w:hAnsi="Times New Roman"/>
                <w:sz w:val="18"/>
                <w:szCs w:val="18"/>
                <w:lang w:eastAsia="en-GB"/>
              </w:rPr>
              <w:t xml:space="preserve"> отделитель </w:t>
            </w:r>
            <w:r w:rsidRPr="00413AC5">
              <w:rPr>
                <w:rFonts w:ascii="Times New Roman" w:hAnsi="Times New Roman"/>
                <w:sz w:val="18"/>
                <w:szCs w:val="18"/>
                <w:lang w:val="en-US" w:eastAsia="en-GB"/>
              </w:rPr>
              <w:t>VPR</w:t>
            </w:r>
            <w:r w:rsidRPr="002A3916">
              <w:rPr>
                <w:rFonts w:ascii="Times New Roman" w:hAnsi="Times New Roman"/>
                <w:sz w:val="18"/>
                <w:szCs w:val="18"/>
                <w:lang w:eastAsia="en-GB"/>
              </w:rPr>
              <w:t xml:space="preserve"> может обладать каталитической активностью (допускается использование как подогреваемого испарительного патрубка, так и каталитической отгонной колонны).</w:t>
            </w:r>
          </w:p>
        </w:tc>
        <w:tc>
          <w:tcPr>
            <w:tcW w:w="1810" w:type="dxa"/>
            <w:tcBorders>
              <w:bottom w:val="single" w:sz="12" w:space="0" w:color="auto"/>
            </w:tcBorders>
            <w:shd w:val="clear" w:color="auto" w:fill="auto"/>
            <w:hideMark/>
          </w:tcPr>
          <w:p w14:paraId="1592789B" w14:textId="77777777" w:rsidR="00632AE5" w:rsidRPr="002A3916" w:rsidRDefault="00632AE5" w:rsidP="0045167F">
            <w:pPr>
              <w:spacing w:before="40" w:after="120" w:line="220" w:lineRule="exact"/>
              <w:ind w:right="113"/>
              <w:rPr>
                <w:rFonts w:ascii="Times New Roman" w:hAnsi="Times New Roman"/>
                <w:sz w:val="18"/>
                <w:szCs w:val="18"/>
                <w:lang w:eastAsia="en-GB"/>
              </w:rPr>
            </w:pPr>
            <w:r w:rsidRPr="002A3916">
              <w:rPr>
                <w:rFonts w:asciiTheme="majorBidi" w:hAnsiTheme="majorBidi" w:cstheme="majorBidi"/>
                <w:sz w:val="18"/>
                <w:szCs w:val="18"/>
              </w:rPr>
              <w:t>−</w:t>
            </w:r>
            <w:r w:rsidRPr="002A3916">
              <w:rPr>
                <w:rFonts w:ascii="Times New Roman" w:hAnsi="Times New Roman"/>
                <w:sz w:val="18"/>
                <w:szCs w:val="18"/>
                <w:lang w:eastAsia="en-GB"/>
              </w:rPr>
              <w:t xml:space="preserve"> отделитель </w:t>
            </w:r>
            <w:r w:rsidRPr="00413AC5">
              <w:rPr>
                <w:rFonts w:ascii="Times New Roman" w:hAnsi="Times New Roman"/>
                <w:sz w:val="18"/>
                <w:szCs w:val="18"/>
                <w:lang w:val="en-US" w:eastAsia="en-GB"/>
              </w:rPr>
              <w:t>VPR</w:t>
            </w:r>
            <w:r w:rsidRPr="002A3916">
              <w:rPr>
                <w:rFonts w:ascii="Times New Roman" w:hAnsi="Times New Roman"/>
                <w:sz w:val="18"/>
                <w:szCs w:val="18"/>
                <w:lang w:eastAsia="en-GB"/>
              </w:rPr>
              <w:t xml:space="preserve"> должен обладать каталитической активностью (использование только каталитической отгонной колонны).</w:t>
            </w:r>
          </w:p>
        </w:tc>
        <w:tc>
          <w:tcPr>
            <w:tcW w:w="1771" w:type="dxa"/>
            <w:tcBorders>
              <w:bottom w:val="single" w:sz="12" w:space="0" w:color="auto"/>
            </w:tcBorders>
            <w:shd w:val="clear" w:color="auto" w:fill="auto"/>
            <w:hideMark/>
          </w:tcPr>
          <w:p w14:paraId="2F299991" w14:textId="7663E589" w:rsidR="00632AE5" w:rsidRPr="002A3916" w:rsidRDefault="00632AE5" w:rsidP="0045167F">
            <w:pPr>
              <w:spacing w:before="40" w:after="120" w:line="220" w:lineRule="exact"/>
              <w:rPr>
                <w:rFonts w:ascii="Times New Roman" w:hAnsi="Times New Roman"/>
                <w:sz w:val="18"/>
                <w:szCs w:val="18"/>
                <w:lang w:eastAsia="en-GB"/>
              </w:rPr>
            </w:pPr>
            <w:r w:rsidRPr="002A3916">
              <w:rPr>
                <w:rFonts w:ascii="Times New Roman" w:hAnsi="Times New Roman"/>
                <w:sz w:val="18"/>
                <w:szCs w:val="18"/>
                <w:lang w:eastAsia="en-GB"/>
              </w:rPr>
              <w:t xml:space="preserve">Сведение к минимуму риска наведенных помех в случае КТЧ10. Сопоставимость результатов подсчета КТЧ10 и КТЧ23 и возможность использования </w:t>
            </w:r>
            <w:r w:rsidR="00D84698">
              <w:rPr>
                <w:rFonts w:ascii="Times New Roman" w:hAnsi="Times New Roman"/>
                <w:sz w:val="18"/>
                <w:szCs w:val="18"/>
                <w:lang w:eastAsia="en-GB"/>
              </w:rPr>
              <w:t>—</w:t>
            </w:r>
            <w:r w:rsidRPr="002A3916">
              <w:rPr>
                <w:rFonts w:ascii="Times New Roman" w:hAnsi="Times New Roman"/>
                <w:sz w:val="18"/>
                <w:szCs w:val="18"/>
                <w:lang w:eastAsia="en-GB"/>
              </w:rPr>
              <w:t xml:space="preserve"> также для КТЧ23 </w:t>
            </w:r>
            <w:r w:rsidR="00D84698">
              <w:rPr>
                <w:rFonts w:ascii="Times New Roman" w:hAnsi="Times New Roman"/>
                <w:sz w:val="18"/>
                <w:szCs w:val="18"/>
                <w:lang w:eastAsia="en-GB"/>
              </w:rPr>
              <w:t>—</w:t>
            </w:r>
            <w:r w:rsidRPr="002A3916">
              <w:rPr>
                <w:rFonts w:ascii="Times New Roman" w:hAnsi="Times New Roman"/>
                <w:sz w:val="18"/>
                <w:szCs w:val="18"/>
                <w:lang w:eastAsia="en-GB"/>
              </w:rPr>
              <w:t xml:space="preserve"> новых систем отбора проб в режиме СЗ за счет установки счетчика </w:t>
            </w:r>
            <w:r w:rsidRPr="00413AC5">
              <w:rPr>
                <w:rFonts w:ascii="Times New Roman" w:hAnsi="Times New Roman"/>
                <w:sz w:val="18"/>
                <w:szCs w:val="18"/>
                <w:lang w:val="en-US" w:eastAsia="en-GB"/>
              </w:rPr>
              <w:t>PNC</w:t>
            </w:r>
            <w:r w:rsidRPr="002A3916">
              <w:rPr>
                <w:rFonts w:ascii="Times New Roman" w:hAnsi="Times New Roman"/>
                <w:sz w:val="18"/>
                <w:szCs w:val="18"/>
                <w:lang w:eastAsia="en-GB"/>
              </w:rPr>
              <w:t xml:space="preserve"> для подсчета </w:t>
            </w:r>
            <w:r w:rsidRPr="00413AC5">
              <w:rPr>
                <w:rFonts w:ascii="Times New Roman" w:hAnsi="Times New Roman"/>
                <w:sz w:val="18"/>
                <w:szCs w:val="18"/>
                <w:lang w:val="en-US" w:eastAsia="en-GB"/>
              </w:rPr>
              <w:t>D</w:t>
            </w:r>
            <w:r w:rsidRPr="002A3916">
              <w:rPr>
                <w:rFonts w:ascii="Times New Roman" w:hAnsi="Times New Roman"/>
                <w:sz w:val="18"/>
                <w:szCs w:val="18"/>
                <w:vertAlign w:val="subscript"/>
                <w:lang w:eastAsia="en-GB"/>
              </w:rPr>
              <w:t>50</w:t>
            </w:r>
            <w:r w:rsidRPr="002A3916">
              <w:rPr>
                <w:rFonts w:ascii="Times New Roman" w:hAnsi="Times New Roman"/>
                <w:sz w:val="18"/>
                <w:szCs w:val="18"/>
                <w:lang w:eastAsia="en-GB"/>
              </w:rPr>
              <w:t xml:space="preserve"> </w:t>
            </w:r>
            <w:r w:rsidR="00D84698">
              <w:rPr>
                <w:rFonts w:ascii="Times New Roman" w:hAnsi="Times New Roman"/>
                <w:sz w:val="18"/>
                <w:szCs w:val="18"/>
                <w:lang w:eastAsia="en-GB"/>
              </w:rPr>
              <w:br/>
            </w:r>
            <w:r w:rsidRPr="002A3916">
              <w:rPr>
                <w:rFonts w:ascii="Times New Roman" w:hAnsi="Times New Roman"/>
                <w:sz w:val="18"/>
                <w:szCs w:val="18"/>
                <w:lang w:eastAsia="en-GB"/>
              </w:rPr>
              <w:t xml:space="preserve">при 23 </w:t>
            </w:r>
            <w:proofErr w:type="spellStart"/>
            <w:r w:rsidRPr="002A3916">
              <w:rPr>
                <w:rFonts w:ascii="Times New Roman" w:hAnsi="Times New Roman"/>
                <w:sz w:val="18"/>
                <w:szCs w:val="18"/>
                <w:lang w:eastAsia="en-GB"/>
              </w:rPr>
              <w:t>нм</w:t>
            </w:r>
            <w:proofErr w:type="spellEnd"/>
            <w:r w:rsidRPr="002A3916">
              <w:rPr>
                <w:rFonts w:ascii="Times New Roman" w:hAnsi="Times New Roman"/>
                <w:sz w:val="18"/>
                <w:szCs w:val="18"/>
                <w:lang w:eastAsia="en-GB"/>
              </w:rPr>
              <w:t>.</w:t>
            </w:r>
          </w:p>
        </w:tc>
      </w:tr>
    </w:tbl>
    <w:p w14:paraId="7BC82FD2" w14:textId="77777777" w:rsidR="00632AE5" w:rsidRPr="002A3916" w:rsidRDefault="00632AE5" w:rsidP="00D84698">
      <w:pPr>
        <w:pStyle w:val="SingleTxtG"/>
        <w:spacing w:before="240"/>
        <w:rPr>
          <w:rFonts w:eastAsia="MS Mincho"/>
        </w:rPr>
      </w:pPr>
      <w:r w:rsidRPr="002A3916">
        <w:rPr>
          <w:rFonts w:eastAsia="MS Mincho"/>
        </w:rPr>
        <w:t>8.</w:t>
      </w:r>
      <w:r w:rsidRPr="002A3916">
        <w:rPr>
          <w:rFonts w:eastAsia="MS Mincho"/>
        </w:rPr>
        <w:tab/>
      </w:r>
      <w:r w:rsidRPr="002A3916">
        <w:rPr>
          <w:shd w:val="clear" w:color="auto" w:fill="FFFFFF"/>
        </w:rPr>
        <w:t>Имеется конкретная проблема технического характера, обусловленная озабоченностью по поводу того, что для целей сертификации транспортного средства в двух различных регионах, где в отношении КЧ действуют разные предельные нормы (т.</w:t>
      </w:r>
      <w:r w:rsidR="00D84698">
        <w:rPr>
          <w:shd w:val="clear" w:color="auto" w:fill="FFFFFF"/>
        </w:rPr>
        <w:t> </w:t>
      </w:r>
      <w:r w:rsidRPr="002A3916">
        <w:rPr>
          <w:shd w:val="clear" w:color="auto" w:fill="FFFFFF"/>
        </w:rPr>
        <w:t xml:space="preserve">е. КЧ10 и КЧ23), может потребоваться либо использование двух различных приборов, либо проведение двойного испытания. В любом случае это сопряжено с увеличением расходов на испытания и бремени их проведения. Обеих ситуаций можно избежать, если бы испытанием, проводимым с использованием процедуры подсчета КТЧ10, охватывался также подсчет КТЧ диаметром 23 </w:t>
      </w:r>
      <w:proofErr w:type="spellStart"/>
      <w:r w:rsidRPr="002A3916">
        <w:rPr>
          <w:shd w:val="clear" w:color="auto" w:fill="FFFFFF"/>
        </w:rPr>
        <w:t>нм</w:t>
      </w:r>
      <w:proofErr w:type="spellEnd"/>
      <w:r w:rsidRPr="002A3916">
        <w:rPr>
          <w:shd w:val="clear" w:color="auto" w:fill="FFFFFF"/>
        </w:rPr>
        <w:t>.</w:t>
      </w:r>
    </w:p>
    <w:p w14:paraId="49DF960E" w14:textId="5E4D8CE8" w:rsidR="00632AE5" w:rsidRPr="002A3916" w:rsidRDefault="00632AE5" w:rsidP="00632AE5">
      <w:pPr>
        <w:pStyle w:val="SingleTxtG"/>
        <w:rPr>
          <w:rFonts w:eastAsia="MS Mincho"/>
        </w:rPr>
      </w:pPr>
      <w:r w:rsidRPr="002A3916">
        <w:rPr>
          <w:rFonts w:eastAsia="MS Mincho"/>
        </w:rPr>
        <w:t>9.</w:t>
      </w:r>
      <w:r w:rsidRPr="002A3916">
        <w:rPr>
          <w:rFonts w:eastAsia="MS Mincho"/>
        </w:rPr>
        <w:tab/>
      </w:r>
      <w:r w:rsidRPr="002A3916">
        <w:rPr>
          <w:shd w:val="clear" w:color="auto" w:fill="FFFFFF"/>
        </w:rPr>
        <w:t xml:space="preserve">В принципе при подсчете КТЧ10 получаемые значения должны быть более высокими, а </w:t>
      </w:r>
      <w:r w:rsidR="002D6B37">
        <w:rPr>
          <w:shd w:val="clear" w:color="auto" w:fill="FFFFFF"/>
        </w:rPr>
        <w:t>поэтому</w:t>
      </w:r>
      <w:r w:rsidRPr="002A3916">
        <w:rPr>
          <w:shd w:val="clear" w:color="auto" w:fill="FFFFFF"/>
        </w:rPr>
        <w:t xml:space="preserve"> если предельное значение КЧ23 достигнуто, то можно сделать вывод, что обеспечить соответствие той же предельной норме будет проще при использовании процедуры подсчета КТЧ23 (</w:t>
      </w:r>
      <w:r>
        <w:rPr>
          <w:shd w:val="clear" w:color="auto" w:fill="FFFFFF"/>
        </w:rPr>
        <w:t xml:space="preserve">см. </w:t>
      </w:r>
      <w:r w:rsidRPr="002A3916">
        <w:rPr>
          <w:shd w:val="clear" w:color="auto" w:fill="FFFFFF"/>
        </w:rPr>
        <w:t xml:space="preserve">рис. </w:t>
      </w:r>
      <w:r>
        <w:rPr>
          <w:shd w:val="clear" w:color="auto" w:fill="FFFFFF"/>
        </w:rPr>
        <w:t>ниже</w:t>
      </w:r>
      <w:r w:rsidRPr="002A3916">
        <w:rPr>
          <w:shd w:val="clear" w:color="auto" w:fill="FFFFFF"/>
        </w:rPr>
        <w:t>). По мнению НРГ по ПИЧ, данный вариант — если какая-либо из сторон пожелает его реализовать — является вполне приемлемым.</w:t>
      </w:r>
    </w:p>
    <w:p w14:paraId="218C8036" w14:textId="77777777" w:rsidR="00632AE5" w:rsidRPr="00413AC5" w:rsidRDefault="00632AE5" w:rsidP="00632AE5">
      <w:pPr>
        <w:ind w:left="1134"/>
        <w:rPr>
          <w:rFonts w:eastAsia="MS Mincho"/>
        </w:rPr>
      </w:pPr>
      <w:r w:rsidRPr="00413AC5">
        <w:rPr>
          <w:rFonts w:eastAsia="MS Mincho"/>
          <w:noProof/>
          <w:lang w:val="de-DE" w:eastAsia="zh-CN"/>
        </w:rPr>
        <w:lastRenderedPageBreak/>
        <w:drawing>
          <wp:inline distT="0" distB="0" distL="0" distR="0" wp14:anchorId="4F462EF6" wp14:editId="5284779F">
            <wp:extent cx="3209925" cy="2505075"/>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505075"/>
                    </a:xfrm>
                    <a:prstGeom prst="rect">
                      <a:avLst/>
                    </a:prstGeom>
                    <a:noFill/>
                    <a:ln>
                      <a:noFill/>
                    </a:ln>
                  </pic:spPr>
                </pic:pic>
              </a:graphicData>
            </a:graphic>
          </wp:inline>
        </w:drawing>
      </w:r>
    </w:p>
    <w:p w14:paraId="261F6B64" w14:textId="77777777" w:rsidR="00632AE5" w:rsidRPr="002A3916" w:rsidRDefault="00632AE5" w:rsidP="00D84698">
      <w:pPr>
        <w:pStyle w:val="SingleTxtG"/>
        <w:spacing w:before="240" w:after="240"/>
        <w:rPr>
          <w:rFonts w:eastAsia="MS Mincho"/>
        </w:rPr>
      </w:pPr>
      <w:r w:rsidRPr="002A3916">
        <w:rPr>
          <w:rFonts w:eastAsia="MS Mincho"/>
        </w:rPr>
        <w:t>10.</w:t>
      </w:r>
      <w:r w:rsidRPr="002A3916">
        <w:rPr>
          <w:rFonts w:eastAsia="MS Mincho"/>
        </w:rPr>
        <w:tab/>
      </w:r>
      <w:r w:rsidRPr="002A3916">
        <w:rPr>
          <w:shd w:val="clear" w:color="auto" w:fill="FFFFFF"/>
        </w:rPr>
        <w:t xml:space="preserve">Как пояснялось выше, предлагаемой поправкой не только оговаривается второй альтернативный вариант </w:t>
      </w:r>
      <w:r w:rsidRPr="002A3916">
        <w:rPr>
          <w:rFonts w:eastAsia="MS Mincho"/>
        </w:rPr>
        <w:t>методики подсчета</w:t>
      </w:r>
      <w:r w:rsidRPr="002A3916">
        <w:rPr>
          <w:shd w:val="clear" w:color="auto" w:fill="FFFFFF"/>
        </w:rPr>
        <w:t xml:space="preserve"> КТЧ10, но также предусматривается ряд исправлений/уточнений в отношении как существующей, так и предлагаемой методики. В </w:t>
      </w:r>
      <w:r>
        <w:rPr>
          <w:shd w:val="clear" w:color="auto" w:fill="FFFFFF"/>
        </w:rPr>
        <w:t xml:space="preserve">нижеследующей </w:t>
      </w:r>
      <w:r w:rsidRPr="002A3916">
        <w:rPr>
          <w:shd w:val="clear" w:color="auto" w:fill="FFFFFF"/>
        </w:rPr>
        <w:t>таблице подробно излагаются изменения, касающиеся исключительно существующей методики подсчета КТЧ23. Если в колонке «Новый текст» указание на «КТЧ23» не дается, то изменения распространяются и на процедуру подсчета КТЧ10.</w:t>
      </w:r>
    </w:p>
    <w:tbl>
      <w:tblPr>
        <w:tblStyle w:val="TableGrid11"/>
        <w:tblW w:w="7650" w:type="dxa"/>
        <w:tblInd w:w="1134" w:type="dxa"/>
        <w:tblLook w:val="04A0" w:firstRow="1" w:lastRow="0" w:firstColumn="1" w:lastColumn="0" w:noHBand="0" w:noVBand="1"/>
      </w:tblPr>
      <w:tblGrid>
        <w:gridCol w:w="1331"/>
        <w:gridCol w:w="2036"/>
        <w:gridCol w:w="2495"/>
        <w:gridCol w:w="1788"/>
      </w:tblGrid>
      <w:tr w:rsidR="00632AE5" w:rsidRPr="00413AC5" w14:paraId="29F4BEE7" w14:textId="77777777" w:rsidTr="00BC2E81">
        <w:trPr>
          <w:tblHeader/>
        </w:trPr>
        <w:tc>
          <w:tcPr>
            <w:tcW w:w="1331" w:type="dxa"/>
            <w:tcBorders>
              <w:top w:val="single" w:sz="4" w:space="0" w:color="auto"/>
              <w:left w:val="single" w:sz="4" w:space="0" w:color="auto"/>
              <w:bottom w:val="single" w:sz="12" w:space="0" w:color="auto"/>
              <w:right w:val="single" w:sz="4" w:space="0" w:color="auto"/>
            </w:tcBorders>
            <w:hideMark/>
          </w:tcPr>
          <w:p w14:paraId="1E6791A7" w14:textId="77777777" w:rsidR="00632AE5" w:rsidRPr="00413AC5" w:rsidRDefault="00632AE5" w:rsidP="00632AE5">
            <w:pPr>
              <w:spacing w:before="80" w:after="80" w:line="200" w:lineRule="exact"/>
              <w:ind w:left="57"/>
              <w:rPr>
                <w:i/>
                <w:iCs/>
                <w:sz w:val="16"/>
                <w:szCs w:val="18"/>
                <w:lang w:val="en-US"/>
              </w:rPr>
            </w:pPr>
            <w:r w:rsidRPr="00413AC5">
              <w:rPr>
                <w:i/>
                <w:iCs/>
                <w:sz w:val="16"/>
                <w:szCs w:val="18"/>
              </w:rPr>
              <w:t>Приложение</w:t>
            </w:r>
            <w:r w:rsidRPr="00413AC5">
              <w:rPr>
                <w:i/>
                <w:iCs/>
                <w:sz w:val="16"/>
                <w:szCs w:val="18"/>
                <w:lang w:val="en-US"/>
              </w:rPr>
              <w:t xml:space="preserve"> 5</w:t>
            </w:r>
          </w:p>
        </w:tc>
        <w:tc>
          <w:tcPr>
            <w:tcW w:w="2036" w:type="dxa"/>
            <w:tcBorders>
              <w:top w:val="single" w:sz="4" w:space="0" w:color="auto"/>
              <w:left w:val="single" w:sz="4" w:space="0" w:color="auto"/>
              <w:bottom w:val="single" w:sz="12" w:space="0" w:color="auto"/>
              <w:right w:val="single" w:sz="4" w:space="0" w:color="auto"/>
            </w:tcBorders>
            <w:hideMark/>
          </w:tcPr>
          <w:p w14:paraId="064B8199" w14:textId="77777777" w:rsidR="00632AE5" w:rsidRPr="00413AC5" w:rsidRDefault="00632AE5" w:rsidP="00632AE5">
            <w:pPr>
              <w:spacing w:before="80" w:after="80" w:line="200" w:lineRule="exact"/>
              <w:ind w:left="57"/>
              <w:rPr>
                <w:i/>
                <w:iCs/>
                <w:sz w:val="16"/>
                <w:szCs w:val="18"/>
              </w:rPr>
            </w:pPr>
            <w:r w:rsidRPr="00413AC5">
              <w:rPr>
                <w:i/>
                <w:iCs/>
                <w:sz w:val="16"/>
                <w:szCs w:val="18"/>
              </w:rPr>
              <w:t>Первоначальный</w:t>
            </w:r>
            <w:r w:rsidRPr="00413AC5">
              <w:rPr>
                <w:i/>
                <w:iCs/>
                <w:sz w:val="16"/>
                <w:szCs w:val="18"/>
                <w:lang w:val="en-US"/>
              </w:rPr>
              <w:t xml:space="preserve"> </w:t>
            </w:r>
            <w:r w:rsidRPr="00413AC5">
              <w:rPr>
                <w:i/>
                <w:iCs/>
                <w:sz w:val="16"/>
                <w:szCs w:val="18"/>
              </w:rPr>
              <w:t>текст</w:t>
            </w:r>
          </w:p>
        </w:tc>
        <w:tc>
          <w:tcPr>
            <w:tcW w:w="2495" w:type="dxa"/>
            <w:tcBorders>
              <w:top w:val="single" w:sz="4" w:space="0" w:color="auto"/>
              <w:left w:val="single" w:sz="4" w:space="0" w:color="auto"/>
              <w:bottom w:val="single" w:sz="12" w:space="0" w:color="auto"/>
              <w:right w:val="single" w:sz="4" w:space="0" w:color="auto"/>
            </w:tcBorders>
            <w:hideMark/>
          </w:tcPr>
          <w:p w14:paraId="19B77A77" w14:textId="77777777" w:rsidR="00632AE5" w:rsidRPr="00413AC5" w:rsidRDefault="00632AE5" w:rsidP="00632AE5">
            <w:pPr>
              <w:spacing w:before="80" w:after="80" w:line="200" w:lineRule="exact"/>
              <w:ind w:left="57"/>
              <w:rPr>
                <w:i/>
                <w:iCs/>
                <w:sz w:val="16"/>
                <w:szCs w:val="18"/>
                <w:lang w:val="en-US"/>
              </w:rPr>
            </w:pPr>
            <w:r w:rsidRPr="00413AC5">
              <w:rPr>
                <w:i/>
                <w:iCs/>
                <w:sz w:val="16"/>
                <w:szCs w:val="18"/>
              </w:rPr>
              <w:t>Новый текст</w:t>
            </w:r>
          </w:p>
        </w:tc>
        <w:tc>
          <w:tcPr>
            <w:tcW w:w="1788" w:type="dxa"/>
            <w:tcBorders>
              <w:top w:val="single" w:sz="4" w:space="0" w:color="auto"/>
              <w:left w:val="single" w:sz="4" w:space="0" w:color="auto"/>
              <w:bottom w:val="single" w:sz="12" w:space="0" w:color="auto"/>
              <w:right w:val="single" w:sz="4" w:space="0" w:color="auto"/>
            </w:tcBorders>
            <w:hideMark/>
          </w:tcPr>
          <w:p w14:paraId="2EE1DD54" w14:textId="77777777" w:rsidR="00632AE5" w:rsidRPr="00413AC5" w:rsidRDefault="00632AE5" w:rsidP="00632AE5">
            <w:pPr>
              <w:spacing w:before="80" w:after="80" w:line="200" w:lineRule="exact"/>
              <w:ind w:left="57"/>
              <w:rPr>
                <w:i/>
                <w:iCs/>
                <w:sz w:val="16"/>
                <w:szCs w:val="18"/>
              </w:rPr>
            </w:pPr>
            <w:r w:rsidRPr="00413AC5">
              <w:rPr>
                <w:i/>
                <w:iCs/>
                <w:sz w:val="16"/>
                <w:szCs w:val="18"/>
              </w:rPr>
              <w:t>Обоснование</w:t>
            </w:r>
          </w:p>
        </w:tc>
      </w:tr>
      <w:tr w:rsidR="00632AE5" w:rsidRPr="002A3916" w14:paraId="433E7341" w14:textId="77777777" w:rsidTr="00BC2E81">
        <w:trPr>
          <w:trHeight w:val="594"/>
        </w:trPr>
        <w:tc>
          <w:tcPr>
            <w:tcW w:w="1331" w:type="dxa"/>
            <w:tcBorders>
              <w:top w:val="single" w:sz="12" w:space="0" w:color="auto"/>
              <w:left w:val="single" w:sz="4" w:space="0" w:color="auto"/>
              <w:bottom w:val="single" w:sz="4" w:space="0" w:color="auto"/>
              <w:right w:val="single" w:sz="4" w:space="0" w:color="auto"/>
            </w:tcBorders>
            <w:hideMark/>
          </w:tcPr>
          <w:p w14:paraId="2D4C6029"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4.3 </w:t>
            </w:r>
            <w:r w:rsidRPr="002A3916">
              <w:rPr>
                <w:sz w:val="18"/>
                <w:szCs w:val="18"/>
              </w:rPr>
              <w:t>Оборудование для измерения КЧ (если применимо)</w:t>
            </w:r>
          </w:p>
        </w:tc>
        <w:tc>
          <w:tcPr>
            <w:tcW w:w="2036" w:type="dxa"/>
            <w:tcBorders>
              <w:top w:val="single" w:sz="12" w:space="0" w:color="auto"/>
              <w:left w:val="single" w:sz="4" w:space="0" w:color="auto"/>
              <w:bottom w:val="single" w:sz="4" w:space="0" w:color="auto"/>
              <w:right w:val="single" w:sz="4" w:space="0" w:color="auto"/>
            </w:tcBorders>
            <w:hideMark/>
          </w:tcPr>
          <w:p w14:paraId="6611E03B"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sz w:val="18"/>
                <w:szCs w:val="18"/>
                <w:shd w:val="clear" w:color="auto" w:fill="FFFFFF"/>
              </w:rPr>
              <w:t>Отсутствует</w:t>
            </w:r>
            <w:r>
              <w:rPr>
                <w:sz w:val="18"/>
                <w:szCs w:val="18"/>
                <w:shd w:val="clear" w:color="auto" w:fill="FFFFFF"/>
              </w:rPr>
              <w:t>.</w:t>
            </w:r>
          </w:p>
        </w:tc>
        <w:tc>
          <w:tcPr>
            <w:tcW w:w="2495" w:type="dxa"/>
            <w:tcBorders>
              <w:top w:val="single" w:sz="12" w:space="0" w:color="auto"/>
              <w:left w:val="single" w:sz="4" w:space="0" w:color="auto"/>
              <w:bottom w:val="single" w:sz="4" w:space="0" w:color="auto"/>
              <w:right w:val="single" w:sz="4" w:space="0" w:color="auto"/>
            </w:tcBorders>
            <w:hideMark/>
          </w:tcPr>
          <w:p w14:paraId="56D42162" w14:textId="77777777" w:rsidR="00632AE5" w:rsidRPr="002A3916" w:rsidRDefault="00632AE5" w:rsidP="00632AE5">
            <w:pPr>
              <w:spacing w:after="120" w:line="240" w:lineRule="auto"/>
              <w:ind w:left="57"/>
              <w:rPr>
                <w:rFonts w:asciiTheme="majorBidi" w:hAnsiTheme="majorBidi" w:cstheme="majorBidi"/>
                <w:sz w:val="18"/>
                <w:szCs w:val="18"/>
              </w:rPr>
            </w:pPr>
            <w:r w:rsidRPr="002A3916">
              <w:rPr>
                <w:rFonts w:asciiTheme="majorBidi" w:hAnsiTheme="majorBidi" w:cstheme="majorBidi"/>
                <w:sz w:val="18"/>
                <w:szCs w:val="18"/>
              </w:rPr>
              <w:t xml:space="preserve">Настоящими ГТП ООН допускаются два альтернативных подхода к измерению КЧ в зависимости от диаметра обладающих электрической </w:t>
            </w:r>
            <w:r w:rsidRPr="002A3916">
              <w:rPr>
                <w:sz w:val="18"/>
                <w:szCs w:val="18"/>
              </w:rPr>
              <w:t>подвижностью частиц, применительно</w:t>
            </w:r>
            <w:r w:rsidRPr="002A3916">
              <w:rPr>
                <w:rFonts w:asciiTheme="majorBidi" w:hAnsiTheme="majorBidi" w:cstheme="majorBidi"/>
                <w:sz w:val="18"/>
                <w:szCs w:val="18"/>
              </w:rPr>
              <w:t xml:space="preserve"> к которому указывается обеспечиваемая счетчиком </w:t>
            </w:r>
            <w:r w:rsidRPr="00413AC5">
              <w:rPr>
                <w:rFonts w:asciiTheme="majorBidi" w:hAnsiTheme="majorBidi" w:cstheme="majorBidi"/>
                <w:sz w:val="18"/>
                <w:szCs w:val="18"/>
                <w:lang w:val="en-US"/>
              </w:rPr>
              <w:t>PNC</w:t>
            </w:r>
            <w:r w:rsidRPr="002A3916">
              <w:rPr>
                <w:rFonts w:asciiTheme="majorBidi" w:hAnsiTheme="majorBidi" w:cstheme="majorBidi"/>
                <w:sz w:val="18"/>
                <w:szCs w:val="18"/>
              </w:rPr>
              <w:t xml:space="preserve"> эффективность обнаружения. Речь идет о двух значениях: 23 </w:t>
            </w:r>
            <w:proofErr w:type="spellStart"/>
            <w:r w:rsidRPr="002A3916">
              <w:rPr>
                <w:rFonts w:asciiTheme="majorBidi" w:hAnsiTheme="majorBidi" w:cstheme="majorBidi"/>
                <w:sz w:val="18"/>
                <w:szCs w:val="18"/>
              </w:rPr>
              <w:t>нм</w:t>
            </w:r>
            <w:proofErr w:type="spellEnd"/>
            <w:r w:rsidRPr="002A3916">
              <w:rPr>
                <w:rFonts w:asciiTheme="majorBidi" w:hAnsiTheme="majorBidi" w:cstheme="majorBidi"/>
                <w:sz w:val="18"/>
                <w:szCs w:val="18"/>
              </w:rPr>
              <w:t xml:space="preserve"> и 10 </w:t>
            </w:r>
            <w:proofErr w:type="spellStart"/>
            <w:r w:rsidRPr="002A3916">
              <w:rPr>
                <w:rFonts w:asciiTheme="majorBidi" w:hAnsiTheme="majorBidi" w:cstheme="majorBidi"/>
                <w:sz w:val="18"/>
                <w:szCs w:val="18"/>
              </w:rPr>
              <w:t>нм</w:t>
            </w:r>
            <w:proofErr w:type="spellEnd"/>
            <w:r w:rsidRPr="002A3916">
              <w:rPr>
                <w:rFonts w:asciiTheme="majorBidi" w:hAnsiTheme="majorBidi" w:cstheme="majorBidi"/>
                <w:sz w:val="18"/>
                <w:szCs w:val="18"/>
              </w:rPr>
              <w:t xml:space="preserve">. </w:t>
            </w:r>
          </w:p>
          <w:p w14:paraId="2311804C" w14:textId="0AF08F61" w:rsidR="00632AE5" w:rsidRPr="002A3916" w:rsidRDefault="00632AE5" w:rsidP="00632AE5">
            <w:pPr>
              <w:spacing w:after="120" w:line="240" w:lineRule="auto"/>
              <w:ind w:left="57" w:right="54"/>
              <w:rPr>
                <w:rFonts w:asciiTheme="majorBidi" w:hAnsiTheme="majorBidi" w:cstheme="majorBidi"/>
                <w:sz w:val="18"/>
                <w:szCs w:val="18"/>
              </w:rPr>
            </w:pPr>
            <w:r w:rsidRPr="002A3916">
              <w:rPr>
                <w:rFonts w:asciiTheme="majorBidi" w:hAnsiTheme="majorBidi" w:cstheme="majorBidi"/>
                <w:sz w:val="18"/>
                <w:szCs w:val="18"/>
              </w:rPr>
              <w:t xml:space="preserve">Хотя для этих двух различных подходов большинство пунктов и подпунктов являются общими и их положения должны применяться в отношении подсчета КЧ диаметром </w:t>
            </w:r>
            <w:r w:rsidR="00CB2F1E">
              <w:rPr>
                <w:rFonts w:asciiTheme="majorBidi" w:hAnsiTheme="majorBidi" w:cstheme="majorBidi"/>
                <w:sz w:val="18"/>
                <w:szCs w:val="18"/>
              </w:rPr>
              <w:br/>
            </w:r>
            <w:r w:rsidRPr="002A3916">
              <w:rPr>
                <w:rFonts w:asciiTheme="majorBidi" w:hAnsiTheme="majorBidi" w:cstheme="majorBidi"/>
                <w:sz w:val="18"/>
                <w:szCs w:val="18"/>
              </w:rPr>
              <w:t xml:space="preserve">как 23 </w:t>
            </w:r>
            <w:proofErr w:type="spellStart"/>
            <w:r w:rsidRPr="002A3916">
              <w:rPr>
                <w:rFonts w:asciiTheme="majorBidi" w:hAnsiTheme="majorBidi" w:cstheme="majorBidi"/>
                <w:sz w:val="18"/>
                <w:szCs w:val="18"/>
              </w:rPr>
              <w:t>нм</w:t>
            </w:r>
            <w:proofErr w:type="spellEnd"/>
            <w:r w:rsidRPr="002A3916">
              <w:rPr>
                <w:rFonts w:asciiTheme="majorBidi" w:hAnsiTheme="majorBidi" w:cstheme="majorBidi"/>
                <w:sz w:val="18"/>
                <w:szCs w:val="18"/>
              </w:rPr>
              <w:t xml:space="preserve">, так и 10 </w:t>
            </w:r>
            <w:proofErr w:type="spellStart"/>
            <w:r w:rsidRPr="002A3916">
              <w:rPr>
                <w:rFonts w:asciiTheme="majorBidi" w:hAnsiTheme="majorBidi" w:cstheme="majorBidi"/>
                <w:sz w:val="18"/>
                <w:szCs w:val="18"/>
              </w:rPr>
              <w:t>нм</w:t>
            </w:r>
            <w:proofErr w:type="spellEnd"/>
            <w:r w:rsidRPr="002A3916">
              <w:rPr>
                <w:rFonts w:asciiTheme="majorBidi" w:hAnsiTheme="majorBidi" w:cstheme="majorBidi"/>
                <w:sz w:val="18"/>
                <w:szCs w:val="18"/>
              </w:rPr>
              <w:t>, некоторыми из них предусматриваются два различных варианта, обозначаемых, соответственно, как «КТЧ23» и «КТЧ10».</w:t>
            </w:r>
          </w:p>
          <w:p w14:paraId="7173B953"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При наличии таких вариантов Договаривающаяся сторона, желающая осуществлять подсчет частиц диаметром </w:t>
            </w:r>
            <w:r w:rsidRPr="002A3916">
              <w:rPr>
                <w:rFonts w:asciiTheme="majorBidi" w:hAnsiTheme="majorBidi" w:cstheme="majorBidi"/>
                <w:sz w:val="18"/>
                <w:szCs w:val="18"/>
              </w:rPr>
              <w:br/>
              <w:t xml:space="preserve">23 </w:t>
            </w:r>
            <w:proofErr w:type="spellStart"/>
            <w:r w:rsidRPr="002A3916">
              <w:rPr>
                <w:rFonts w:asciiTheme="majorBidi" w:hAnsiTheme="majorBidi" w:cstheme="majorBidi"/>
                <w:sz w:val="18"/>
                <w:szCs w:val="18"/>
              </w:rPr>
              <w:t>нм</w:t>
            </w:r>
            <w:proofErr w:type="spellEnd"/>
            <w:r w:rsidRPr="002A3916">
              <w:rPr>
                <w:rFonts w:asciiTheme="majorBidi" w:hAnsiTheme="majorBidi" w:cstheme="majorBidi"/>
                <w:sz w:val="18"/>
                <w:szCs w:val="18"/>
              </w:rPr>
              <w:t xml:space="preserve">, должна выбрать требования под рубрикой «КТЧ23», тогда как Договаривающаяся сторона, желающая осуществлять подсчет частиц диаметром </w:t>
            </w:r>
            <w:r w:rsidRPr="002A3916">
              <w:rPr>
                <w:rFonts w:asciiTheme="majorBidi" w:hAnsiTheme="majorBidi" w:cstheme="majorBidi"/>
                <w:sz w:val="18"/>
                <w:szCs w:val="18"/>
              </w:rPr>
              <w:br/>
              <w:t xml:space="preserve">10 </w:t>
            </w:r>
            <w:proofErr w:type="spellStart"/>
            <w:r w:rsidRPr="002A3916">
              <w:rPr>
                <w:rFonts w:asciiTheme="majorBidi" w:hAnsiTheme="majorBidi" w:cstheme="majorBidi"/>
                <w:sz w:val="18"/>
                <w:szCs w:val="18"/>
              </w:rPr>
              <w:t>нм</w:t>
            </w:r>
            <w:proofErr w:type="spellEnd"/>
            <w:r w:rsidRPr="002A3916">
              <w:rPr>
                <w:rFonts w:asciiTheme="majorBidi" w:hAnsiTheme="majorBidi" w:cstheme="majorBidi"/>
                <w:sz w:val="18"/>
                <w:szCs w:val="18"/>
              </w:rPr>
              <w:t>, должна выбрать требования под рубрикой «КТЧ10».</w:t>
            </w:r>
          </w:p>
        </w:tc>
        <w:tc>
          <w:tcPr>
            <w:tcW w:w="1788" w:type="dxa"/>
            <w:tcBorders>
              <w:top w:val="single" w:sz="12" w:space="0" w:color="auto"/>
              <w:left w:val="single" w:sz="4" w:space="0" w:color="auto"/>
              <w:bottom w:val="single" w:sz="4" w:space="0" w:color="auto"/>
              <w:right w:val="single" w:sz="4" w:space="0" w:color="auto"/>
            </w:tcBorders>
            <w:hideMark/>
          </w:tcPr>
          <w:p w14:paraId="7F999D8F" w14:textId="4643F15C" w:rsidR="00632AE5" w:rsidRPr="002A3916" w:rsidRDefault="00632AE5" w:rsidP="00632AE5">
            <w:pPr>
              <w:spacing w:after="120" w:line="240" w:lineRule="auto"/>
              <w:ind w:left="57" w:right="-7"/>
              <w:rPr>
                <w:rFonts w:asciiTheme="majorBidi" w:hAnsiTheme="majorBidi" w:cstheme="majorBidi"/>
                <w:sz w:val="18"/>
                <w:szCs w:val="18"/>
              </w:rPr>
            </w:pPr>
            <w:r w:rsidRPr="002A3916">
              <w:rPr>
                <w:rFonts w:asciiTheme="majorBidi" w:hAnsiTheme="majorBidi" w:cstheme="majorBidi"/>
                <w:sz w:val="18"/>
                <w:szCs w:val="18"/>
              </w:rPr>
              <w:t xml:space="preserve">В тексте поясняется, каким образом надлежит подходить </w:t>
            </w:r>
            <w:r w:rsidR="00CB2F1E">
              <w:rPr>
                <w:rFonts w:asciiTheme="majorBidi" w:hAnsiTheme="majorBidi" w:cstheme="majorBidi"/>
                <w:sz w:val="18"/>
                <w:szCs w:val="18"/>
              </w:rPr>
              <w:br/>
            </w:r>
            <w:r w:rsidRPr="002A3916">
              <w:rPr>
                <w:rFonts w:asciiTheme="majorBidi" w:hAnsiTheme="majorBidi" w:cstheme="majorBidi"/>
                <w:sz w:val="18"/>
                <w:szCs w:val="18"/>
              </w:rPr>
              <w:t xml:space="preserve">к трактовке настоящего приложения в контексте общих положений, а также конкретных положений, касающихся КТЧ10 </w:t>
            </w:r>
            <w:r w:rsidR="00CB2F1E">
              <w:rPr>
                <w:rFonts w:asciiTheme="majorBidi" w:hAnsiTheme="majorBidi" w:cstheme="majorBidi"/>
                <w:sz w:val="18"/>
                <w:szCs w:val="18"/>
              </w:rPr>
              <w:br/>
            </w:r>
            <w:r w:rsidRPr="002A3916">
              <w:rPr>
                <w:rFonts w:asciiTheme="majorBidi" w:hAnsiTheme="majorBidi" w:cstheme="majorBidi"/>
                <w:sz w:val="18"/>
                <w:szCs w:val="18"/>
              </w:rPr>
              <w:t>и КТЧ23, которыми вводятся новая и измененная процедуры испытания.</w:t>
            </w:r>
          </w:p>
        </w:tc>
      </w:tr>
      <w:tr w:rsidR="00632AE5" w:rsidRPr="002A3916" w14:paraId="330E3F59" w14:textId="77777777" w:rsidTr="00BC2E81">
        <w:tc>
          <w:tcPr>
            <w:tcW w:w="1331" w:type="dxa"/>
            <w:tcBorders>
              <w:top w:val="single" w:sz="4" w:space="0" w:color="auto"/>
              <w:left w:val="single" w:sz="4" w:space="0" w:color="auto"/>
              <w:bottom w:val="nil"/>
              <w:right w:val="single" w:sz="4" w:space="0" w:color="auto"/>
            </w:tcBorders>
          </w:tcPr>
          <w:p w14:paraId="4DD86BA4" w14:textId="77777777" w:rsidR="00632AE5" w:rsidRPr="002A3916" w:rsidRDefault="00632AE5" w:rsidP="00632AE5">
            <w:pPr>
              <w:spacing w:line="20" w:lineRule="exact"/>
              <w:ind w:left="58" w:right="57"/>
              <w:rPr>
                <w:rFonts w:asciiTheme="majorBidi" w:hAnsiTheme="majorBidi" w:cstheme="majorBidi"/>
                <w:sz w:val="18"/>
                <w:szCs w:val="18"/>
              </w:rPr>
            </w:pPr>
          </w:p>
        </w:tc>
        <w:tc>
          <w:tcPr>
            <w:tcW w:w="2036" w:type="dxa"/>
            <w:tcBorders>
              <w:top w:val="single" w:sz="4" w:space="0" w:color="auto"/>
              <w:left w:val="single" w:sz="4" w:space="0" w:color="auto"/>
              <w:bottom w:val="nil"/>
              <w:right w:val="single" w:sz="4" w:space="0" w:color="auto"/>
            </w:tcBorders>
          </w:tcPr>
          <w:p w14:paraId="02A6430E" w14:textId="77777777" w:rsidR="00632AE5" w:rsidRPr="002A3916" w:rsidRDefault="00632AE5" w:rsidP="00632AE5">
            <w:pPr>
              <w:spacing w:line="20" w:lineRule="exact"/>
              <w:ind w:left="58"/>
              <w:rPr>
                <w:sz w:val="18"/>
                <w:szCs w:val="18"/>
              </w:rPr>
            </w:pPr>
          </w:p>
        </w:tc>
        <w:tc>
          <w:tcPr>
            <w:tcW w:w="2495" w:type="dxa"/>
            <w:tcBorders>
              <w:top w:val="single" w:sz="4" w:space="0" w:color="auto"/>
              <w:left w:val="single" w:sz="4" w:space="0" w:color="auto"/>
              <w:bottom w:val="nil"/>
              <w:right w:val="single" w:sz="4" w:space="0" w:color="auto"/>
            </w:tcBorders>
          </w:tcPr>
          <w:p w14:paraId="3F6726B6" w14:textId="77777777" w:rsidR="00632AE5" w:rsidRPr="002A3916" w:rsidRDefault="00632AE5" w:rsidP="00632AE5">
            <w:pPr>
              <w:spacing w:line="20" w:lineRule="exact"/>
              <w:ind w:left="58" w:right="40"/>
              <w:rPr>
                <w:sz w:val="18"/>
                <w:szCs w:val="18"/>
              </w:rPr>
            </w:pPr>
          </w:p>
        </w:tc>
        <w:tc>
          <w:tcPr>
            <w:tcW w:w="1788" w:type="dxa"/>
            <w:tcBorders>
              <w:top w:val="single" w:sz="4" w:space="0" w:color="auto"/>
              <w:left w:val="single" w:sz="4" w:space="0" w:color="auto"/>
              <w:bottom w:val="nil"/>
              <w:right w:val="single" w:sz="4" w:space="0" w:color="auto"/>
            </w:tcBorders>
          </w:tcPr>
          <w:p w14:paraId="7344D78D" w14:textId="77777777" w:rsidR="00632AE5" w:rsidRPr="002A3916" w:rsidRDefault="00632AE5" w:rsidP="00632AE5">
            <w:pPr>
              <w:spacing w:line="20" w:lineRule="exact"/>
              <w:ind w:left="58" w:right="57"/>
              <w:rPr>
                <w:rFonts w:asciiTheme="majorBidi" w:hAnsiTheme="majorBidi" w:cstheme="majorBidi"/>
                <w:sz w:val="18"/>
                <w:szCs w:val="18"/>
              </w:rPr>
            </w:pPr>
          </w:p>
        </w:tc>
      </w:tr>
      <w:tr w:rsidR="00BC2E81" w:rsidRPr="002A3916" w14:paraId="6C4ACFEF" w14:textId="77777777" w:rsidTr="00BC2E81">
        <w:tc>
          <w:tcPr>
            <w:tcW w:w="1331" w:type="dxa"/>
            <w:tcBorders>
              <w:top w:val="nil"/>
              <w:left w:val="single" w:sz="4" w:space="0" w:color="auto"/>
              <w:bottom w:val="nil"/>
              <w:right w:val="single" w:sz="4" w:space="0" w:color="auto"/>
            </w:tcBorders>
          </w:tcPr>
          <w:p w14:paraId="4E179D18" w14:textId="77777777" w:rsidR="00BC2E81" w:rsidRPr="002A3916" w:rsidRDefault="00BC2E81" w:rsidP="00632AE5">
            <w:pPr>
              <w:spacing w:line="20" w:lineRule="exact"/>
              <w:ind w:left="58" w:right="57"/>
              <w:rPr>
                <w:rFonts w:asciiTheme="majorBidi" w:hAnsiTheme="majorBidi" w:cstheme="majorBidi"/>
                <w:sz w:val="18"/>
                <w:szCs w:val="18"/>
              </w:rPr>
            </w:pPr>
          </w:p>
        </w:tc>
        <w:tc>
          <w:tcPr>
            <w:tcW w:w="2036" w:type="dxa"/>
            <w:tcBorders>
              <w:top w:val="nil"/>
              <w:left w:val="single" w:sz="4" w:space="0" w:color="auto"/>
              <w:bottom w:val="nil"/>
              <w:right w:val="single" w:sz="4" w:space="0" w:color="auto"/>
            </w:tcBorders>
          </w:tcPr>
          <w:p w14:paraId="7AF2885E" w14:textId="77777777" w:rsidR="00BC2E81" w:rsidRPr="002A3916" w:rsidRDefault="00BC2E81" w:rsidP="00632AE5">
            <w:pPr>
              <w:spacing w:line="20" w:lineRule="exact"/>
              <w:ind w:left="58"/>
              <w:rPr>
                <w:sz w:val="18"/>
                <w:szCs w:val="18"/>
              </w:rPr>
            </w:pPr>
          </w:p>
        </w:tc>
        <w:tc>
          <w:tcPr>
            <w:tcW w:w="2495" w:type="dxa"/>
            <w:tcBorders>
              <w:top w:val="nil"/>
              <w:left w:val="single" w:sz="4" w:space="0" w:color="auto"/>
              <w:bottom w:val="nil"/>
              <w:right w:val="single" w:sz="4" w:space="0" w:color="auto"/>
            </w:tcBorders>
          </w:tcPr>
          <w:p w14:paraId="45667882" w14:textId="77777777" w:rsidR="00BC2E81" w:rsidRPr="002A3916" w:rsidRDefault="00BC2E81" w:rsidP="00632AE5">
            <w:pPr>
              <w:spacing w:line="20" w:lineRule="exact"/>
              <w:ind w:left="58" w:right="40"/>
              <w:rPr>
                <w:sz w:val="18"/>
                <w:szCs w:val="18"/>
              </w:rPr>
            </w:pPr>
          </w:p>
        </w:tc>
        <w:tc>
          <w:tcPr>
            <w:tcW w:w="1788" w:type="dxa"/>
            <w:tcBorders>
              <w:top w:val="nil"/>
              <w:left w:val="single" w:sz="4" w:space="0" w:color="auto"/>
              <w:bottom w:val="nil"/>
              <w:right w:val="single" w:sz="4" w:space="0" w:color="auto"/>
            </w:tcBorders>
          </w:tcPr>
          <w:p w14:paraId="0729DE89" w14:textId="77777777" w:rsidR="00BC2E81" w:rsidRPr="002A3916" w:rsidRDefault="00BC2E81" w:rsidP="00632AE5">
            <w:pPr>
              <w:spacing w:line="20" w:lineRule="exact"/>
              <w:ind w:left="58" w:right="57"/>
              <w:rPr>
                <w:rFonts w:asciiTheme="majorBidi" w:hAnsiTheme="majorBidi" w:cstheme="majorBidi"/>
                <w:sz w:val="18"/>
                <w:szCs w:val="18"/>
              </w:rPr>
            </w:pPr>
          </w:p>
        </w:tc>
      </w:tr>
      <w:tr w:rsidR="00632AE5" w:rsidRPr="002A3916" w14:paraId="69D8B1DF" w14:textId="77777777" w:rsidTr="00BC2E81">
        <w:tc>
          <w:tcPr>
            <w:tcW w:w="1331" w:type="dxa"/>
            <w:tcBorders>
              <w:top w:val="nil"/>
              <w:left w:val="single" w:sz="4" w:space="0" w:color="auto"/>
              <w:bottom w:val="single" w:sz="4" w:space="0" w:color="auto"/>
              <w:right w:val="single" w:sz="4" w:space="0" w:color="auto"/>
            </w:tcBorders>
            <w:hideMark/>
          </w:tcPr>
          <w:p w14:paraId="44A10E60"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4.3.1.2.3</w:t>
            </w:r>
          </w:p>
        </w:tc>
        <w:tc>
          <w:tcPr>
            <w:tcW w:w="2036" w:type="dxa"/>
            <w:tcBorders>
              <w:top w:val="nil"/>
              <w:left w:val="single" w:sz="4" w:space="0" w:color="auto"/>
              <w:bottom w:val="single" w:sz="4" w:space="0" w:color="auto"/>
              <w:right w:val="single" w:sz="4" w:space="0" w:color="auto"/>
            </w:tcBorders>
            <w:hideMark/>
          </w:tcPr>
          <w:p w14:paraId="71B158EE" w14:textId="16E57A34" w:rsidR="00632AE5" w:rsidRPr="002A3916" w:rsidRDefault="00632AE5" w:rsidP="00632AE5">
            <w:pPr>
              <w:spacing w:after="120" w:line="240" w:lineRule="auto"/>
              <w:ind w:left="57"/>
              <w:rPr>
                <w:rFonts w:asciiTheme="majorBidi" w:hAnsiTheme="majorBidi" w:cstheme="majorBidi"/>
                <w:sz w:val="18"/>
                <w:szCs w:val="18"/>
              </w:rPr>
            </w:pPr>
            <w:r w:rsidRPr="002A3916">
              <w:rPr>
                <w:sz w:val="18"/>
                <w:szCs w:val="18"/>
              </w:rPr>
              <w:t xml:space="preserve">Все части системы разбавления и системы отбора проб на участке от выпускной трубы до счетчика </w:t>
            </w:r>
            <w:r w:rsidRPr="00413AC5">
              <w:rPr>
                <w:sz w:val="18"/>
                <w:szCs w:val="18"/>
              </w:rPr>
              <w:t>PNC</w:t>
            </w:r>
            <w:r w:rsidRPr="002A3916">
              <w:rPr>
                <w:sz w:val="18"/>
                <w:szCs w:val="18"/>
              </w:rPr>
              <w:t xml:space="preserve">, находящиеся в контакте с первичными и разбавленными отработавшими газами, должны быть сконструированы таким образом, чтобы свести осаждение частиц к минимуму. Все части должны быть изготовлены из электропроводящих материалов, не вступающих в реакцию </w:t>
            </w:r>
            <w:r w:rsidR="004A0870">
              <w:rPr>
                <w:sz w:val="18"/>
                <w:szCs w:val="18"/>
              </w:rPr>
              <w:br/>
            </w:r>
            <w:r w:rsidRPr="002A3916">
              <w:rPr>
                <w:sz w:val="18"/>
                <w:szCs w:val="18"/>
              </w:rPr>
              <w:t>с компонентами отработавших газов, и быть заземлены для предотвращения образования статического электричества.</w:t>
            </w:r>
          </w:p>
        </w:tc>
        <w:tc>
          <w:tcPr>
            <w:tcW w:w="2495" w:type="dxa"/>
            <w:tcBorders>
              <w:top w:val="nil"/>
              <w:left w:val="single" w:sz="4" w:space="0" w:color="auto"/>
              <w:bottom w:val="single" w:sz="4" w:space="0" w:color="auto"/>
              <w:right w:val="single" w:sz="4" w:space="0" w:color="auto"/>
            </w:tcBorders>
            <w:hideMark/>
          </w:tcPr>
          <w:p w14:paraId="3BAD9D6B" w14:textId="77777777" w:rsidR="00632AE5" w:rsidRPr="002A3916" w:rsidRDefault="00632AE5" w:rsidP="00632AE5">
            <w:pPr>
              <w:spacing w:after="120" w:line="240" w:lineRule="auto"/>
              <w:ind w:left="57" w:right="40"/>
              <w:rPr>
                <w:rFonts w:asciiTheme="majorBidi" w:hAnsiTheme="majorBidi" w:cstheme="majorBidi"/>
                <w:sz w:val="18"/>
                <w:szCs w:val="18"/>
              </w:rPr>
            </w:pPr>
            <w:r w:rsidRPr="002A3916">
              <w:rPr>
                <w:sz w:val="18"/>
                <w:szCs w:val="18"/>
              </w:rPr>
              <w:t xml:space="preserve">Все части системы разбавления и системы отбора проб на участке от выпускной трубы до счетчика </w:t>
            </w:r>
            <w:r w:rsidRPr="00413AC5">
              <w:rPr>
                <w:sz w:val="18"/>
                <w:szCs w:val="18"/>
              </w:rPr>
              <w:t>PNC</w:t>
            </w:r>
            <w:r w:rsidRPr="002A3916">
              <w:rPr>
                <w:sz w:val="18"/>
                <w:szCs w:val="18"/>
              </w:rPr>
              <w:t>, находящиеся в контакте с первичными и разбавленными отработавшими газами, должны быть изготовлены из электропроводящих материалов, быть заземлены для предотвращения образования статического электричества и сконструированы таким образом, чтобы свести осаждение частиц к минимуму.</w:t>
            </w:r>
          </w:p>
        </w:tc>
        <w:tc>
          <w:tcPr>
            <w:tcW w:w="1788" w:type="dxa"/>
            <w:tcBorders>
              <w:top w:val="nil"/>
              <w:left w:val="single" w:sz="4" w:space="0" w:color="auto"/>
              <w:bottom w:val="single" w:sz="4" w:space="0" w:color="auto"/>
              <w:right w:val="single" w:sz="4" w:space="0" w:color="auto"/>
            </w:tcBorders>
            <w:hideMark/>
          </w:tcPr>
          <w:p w14:paraId="0E7CEE90"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Данным изменением допускается использование в системе отбора проб, служащей для подсчета КТЧ23, каталитической отгонной колонны.</w:t>
            </w:r>
          </w:p>
        </w:tc>
      </w:tr>
      <w:tr w:rsidR="00632AE5" w:rsidRPr="002A3916" w14:paraId="238804DC" w14:textId="77777777" w:rsidTr="00BC2E81">
        <w:tc>
          <w:tcPr>
            <w:tcW w:w="1331" w:type="dxa"/>
            <w:tcBorders>
              <w:top w:val="single" w:sz="4" w:space="0" w:color="auto"/>
              <w:left w:val="single" w:sz="4" w:space="0" w:color="auto"/>
              <w:bottom w:val="single" w:sz="4" w:space="0" w:color="auto"/>
              <w:right w:val="single" w:sz="4" w:space="0" w:color="auto"/>
            </w:tcBorders>
            <w:hideMark/>
          </w:tcPr>
          <w:p w14:paraId="392CB49E"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4.3.1.3.3</w:t>
            </w:r>
          </w:p>
        </w:tc>
        <w:tc>
          <w:tcPr>
            <w:tcW w:w="2036" w:type="dxa"/>
            <w:tcBorders>
              <w:top w:val="single" w:sz="4" w:space="0" w:color="auto"/>
              <w:left w:val="single" w:sz="4" w:space="0" w:color="auto"/>
              <w:bottom w:val="single" w:sz="4" w:space="0" w:color="auto"/>
              <w:right w:val="single" w:sz="4" w:space="0" w:color="auto"/>
            </w:tcBorders>
            <w:hideMark/>
          </w:tcPr>
          <w:p w14:paraId="0319EDDD"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Устройство для предварительного кондиционирования пробы должно</w:t>
            </w:r>
            <w:r w:rsidRPr="002A3916">
              <w:rPr>
                <w:rFonts w:asciiTheme="majorBidi" w:hAnsiTheme="majorBidi" w:cstheme="majorBidi"/>
                <w:sz w:val="18"/>
                <w:szCs w:val="18"/>
              </w:rPr>
              <w:t>:</w:t>
            </w:r>
          </w:p>
          <w:p w14:paraId="14C6F04F" w14:textId="77777777" w:rsidR="00632AE5" w:rsidRPr="002A3916" w:rsidRDefault="00632AE5" w:rsidP="00632AE5">
            <w:pPr>
              <w:tabs>
                <w:tab w:val="left" w:pos="408"/>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a</w:t>
            </w:r>
            <w:r w:rsidRPr="002A3916">
              <w:rPr>
                <w:rFonts w:asciiTheme="majorBidi" w:hAnsiTheme="majorBidi" w:cstheme="majorBidi"/>
                <w:sz w:val="18"/>
                <w:szCs w:val="18"/>
              </w:rPr>
              <w:t>)</w:t>
            </w:r>
            <w:r w:rsidRPr="002A3916">
              <w:rPr>
                <w:rFonts w:asciiTheme="majorBidi" w:hAnsiTheme="majorBidi" w:cstheme="majorBidi"/>
                <w:sz w:val="18"/>
                <w:szCs w:val="18"/>
              </w:rPr>
              <w:tab/>
            </w:r>
            <w:r w:rsidRPr="002A3916">
              <w:rPr>
                <w:sz w:val="18"/>
                <w:szCs w:val="18"/>
              </w:rPr>
              <w:t xml:space="preserve">обеспечивать возможность однократного или многократного разбавления пробы для достижения концентрации частиц, не превышающей верхний предел измерения при работе счетчика </w:t>
            </w:r>
            <w:r w:rsidRPr="00413AC5">
              <w:rPr>
                <w:sz w:val="18"/>
                <w:szCs w:val="18"/>
              </w:rPr>
              <w:t>PNC</w:t>
            </w:r>
            <w:r w:rsidRPr="002A3916">
              <w:rPr>
                <w:sz w:val="18"/>
                <w:szCs w:val="18"/>
              </w:rPr>
              <w:t xml:space="preserve"> в режиме подсчета отдельных частиц и температуре газа на входе </w:t>
            </w:r>
            <w:r w:rsidRPr="00413AC5">
              <w:rPr>
                <w:sz w:val="18"/>
                <w:szCs w:val="18"/>
              </w:rPr>
              <w:t>PNC</w:t>
            </w:r>
            <w:r w:rsidRPr="002A3916">
              <w:rPr>
                <w:sz w:val="18"/>
                <w:szCs w:val="18"/>
              </w:rPr>
              <w:t xml:space="preserve"> ниже 35</w:t>
            </w:r>
            <w:r w:rsidRPr="00413AC5">
              <w:rPr>
                <w:sz w:val="18"/>
                <w:szCs w:val="18"/>
              </w:rPr>
              <w:t> </w:t>
            </w:r>
            <w:r w:rsidRPr="002A3916">
              <w:rPr>
                <w:sz w:val="18"/>
                <w:szCs w:val="18"/>
              </w:rPr>
              <w:t>º</w:t>
            </w:r>
            <w:r w:rsidRPr="00413AC5">
              <w:rPr>
                <w:sz w:val="18"/>
                <w:szCs w:val="18"/>
              </w:rPr>
              <w:t>C</w:t>
            </w:r>
            <w:r w:rsidRPr="002A3916">
              <w:rPr>
                <w:sz w:val="18"/>
                <w:szCs w:val="18"/>
              </w:rPr>
              <w:t>.</w:t>
            </w:r>
          </w:p>
        </w:tc>
        <w:tc>
          <w:tcPr>
            <w:tcW w:w="2495" w:type="dxa"/>
            <w:tcBorders>
              <w:top w:val="single" w:sz="4" w:space="0" w:color="auto"/>
              <w:left w:val="single" w:sz="4" w:space="0" w:color="auto"/>
              <w:bottom w:val="single" w:sz="4" w:space="0" w:color="auto"/>
              <w:right w:val="single" w:sz="4" w:space="0" w:color="auto"/>
            </w:tcBorders>
            <w:hideMark/>
          </w:tcPr>
          <w:p w14:paraId="2EFDC2F2"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Устройство для предварительного кондиционирования пробы должно</w:t>
            </w:r>
            <w:r w:rsidRPr="002A3916">
              <w:rPr>
                <w:rFonts w:asciiTheme="majorBidi" w:hAnsiTheme="majorBidi" w:cstheme="majorBidi"/>
                <w:sz w:val="18"/>
                <w:szCs w:val="18"/>
              </w:rPr>
              <w:t>:</w:t>
            </w:r>
          </w:p>
          <w:p w14:paraId="582C89E4" w14:textId="77777777" w:rsidR="00632AE5" w:rsidRPr="002A3916" w:rsidRDefault="00632AE5" w:rsidP="00632AE5">
            <w:pPr>
              <w:tabs>
                <w:tab w:val="left" w:pos="346"/>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a</w:t>
            </w:r>
            <w:r w:rsidRPr="002A3916">
              <w:rPr>
                <w:rFonts w:asciiTheme="majorBidi" w:hAnsiTheme="majorBidi" w:cstheme="majorBidi"/>
                <w:sz w:val="18"/>
                <w:szCs w:val="18"/>
              </w:rPr>
              <w:t>)</w:t>
            </w:r>
            <w:r w:rsidRPr="002A3916">
              <w:rPr>
                <w:rFonts w:asciiTheme="majorBidi" w:hAnsiTheme="majorBidi" w:cstheme="majorBidi"/>
                <w:sz w:val="18"/>
                <w:szCs w:val="18"/>
              </w:rPr>
              <w:tab/>
            </w:r>
            <w:r w:rsidRPr="002A3916">
              <w:rPr>
                <w:sz w:val="18"/>
                <w:szCs w:val="18"/>
              </w:rPr>
              <w:t xml:space="preserve">обеспечивать возможность однократного или многократного разбавления пробы для достижения концентрации частиц, не превышающей верхний предел измерения при работе счетчика </w:t>
            </w:r>
            <w:r w:rsidRPr="00413AC5">
              <w:rPr>
                <w:sz w:val="18"/>
                <w:szCs w:val="18"/>
              </w:rPr>
              <w:t>PNC</w:t>
            </w:r>
            <w:r w:rsidRPr="002A3916">
              <w:rPr>
                <w:sz w:val="18"/>
                <w:szCs w:val="18"/>
              </w:rPr>
              <w:t xml:space="preserve"> в режиме подсчета отдельных частиц</w:t>
            </w:r>
            <w:r w:rsidRPr="002A3916">
              <w:rPr>
                <w:rFonts w:asciiTheme="majorBidi" w:hAnsiTheme="majorBidi" w:cstheme="majorBidi"/>
                <w:sz w:val="18"/>
                <w:szCs w:val="18"/>
              </w:rPr>
              <w:t xml:space="preserve">; </w:t>
            </w:r>
          </w:p>
          <w:p w14:paraId="3FB2D0B6" w14:textId="77777777" w:rsidR="00632AE5" w:rsidRPr="002A3916" w:rsidRDefault="00632AE5" w:rsidP="00632AE5">
            <w:pPr>
              <w:tabs>
                <w:tab w:val="left" w:pos="346"/>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b</w:t>
            </w:r>
            <w:r w:rsidRPr="002A3916">
              <w:rPr>
                <w:rFonts w:asciiTheme="majorBidi" w:hAnsiTheme="majorBidi" w:cstheme="majorBidi"/>
                <w:sz w:val="18"/>
                <w:szCs w:val="18"/>
              </w:rPr>
              <w:t>)</w:t>
            </w:r>
            <w:r w:rsidRPr="002A3916">
              <w:rPr>
                <w:rFonts w:asciiTheme="majorBidi" w:hAnsiTheme="majorBidi" w:cstheme="majorBidi"/>
                <w:sz w:val="18"/>
                <w:szCs w:val="18"/>
              </w:rPr>
              <w:tab/>
            </w:r>
            <w:r w:rsidRPr="002A3916">
              <w:rPr>
                <w:sz w:val="18"/>
                <w:szCs w:val="18"/>
              </w:rPr>
              <w:t xml:space="preserve">обеспечивать температуру газа на входе </w:t>
            </w:r>
            <w:r w:rsidRPr="00413AC5">
              <w:rPr>
                <w:sz w:val="18"/>
                <w:szCs w:val="18"/>
              </w:rPr>
              <w:t>PNC</w:t>
            </w:r>
            <w:r w:rsidRPr="002A3916">
              <w:rPr>
                <w:sz w:val="18"/>
                <w:szCs w:val="18"/>
              </w:rPr>
              <w:t xml:space="preserve"> ниже максимально допустимого значения температуры на входе, указанного изготовителем</w:t>
            </w:r>
            <w:r w:rsidRPr="002A3916">
              <w:rPr>
                <w:rFonts w:asciiTheme="majorBidi" w:hAnsiTheme="majorBidi" w:cstheme="majorBidi"/>
                <w:sz w:val="18"/>
                <w:szCs w:val="18"/>
              </w:rPr>
              <w:t xml:space="preserve"> </w:t>
            </w:r>
            <w:r w:rsidRPr="002A3916">
              <w:rPr>
                <w:sz w:val="18"/>
                <w:szCs w:val="18"/>
              </w:rPr>
              <w:t xml:space="preserve">счетчика </w:t>
            </w:r>
            <w:r w:rsidRPr="00413AC5">
              <w:rPr>
                <w:sz w:val="18"/>
                <w:szCs w:val="18"/>
              </w:rPr>
              <w:t>PNC</w:t>
            </w:r>
            <w:r w:rsidRPr="002A3916">
              <w:rPr>
                <w:sz w:val="18"/>
                <w:szCs w:val="18"/>
              </w:rPr>
              <w:t>.</w:t>
            </w:r>
          </w:p>
        </w:tc>
        <w:tc>
          <w:tcPr>
            <w:tcW w:w="1788" w:type="dxa"/>
            <w:tcBorders>
              <w:top w:val="single" w:sz="4" w:space="0" w:color="auto"/>
              <w:left w:val="single" w:sz="4" w:space="0" w:color="auto"/>
              <w:bottom w:val="single" w:sz="4" w:space="0" w:color="auto"/>
              <w:right w:val="single" w:sz="4" w:space="0" w:color="auto"/>
            </w:tcBorders>
          </w:tcPr>
          <w:p w14:paraId="49FDAAA3"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Разрешается использование систем, обеспечивающих возможность контроля температуры на входе.</w:t>
            </w:r>
          </w:p>
        </w:tc>
      </w:tr>
      <w:tr w:rsidR="00632AE5" w:rsidRPr="00413AC5" w14:paraId="187669DD" w14:textId="77777777" w:rsidTr="00BC2E81">
        <w:tc>
          <w:tcPr>
            <w:tcW w:w="1331" w:type="dxa"/>
            <w:tcBorders>
              <w:top w:val="single" w:sz="4" w:space="0" w:color="auto"/>
              <w:left w:val="single" w:sz="4" w:space="0" w:color="auto"/>
              <w:bottom w:val="single" w:sz="4" w:space="0" w:color="auto"/>
              <w:right w:val="single" w:sz="4" w:space="0" w:color="auto"/>
            </w:tcBorders>
            <w:hideMark/>
          </w:tcPr>
          <w:p w14:paraId="342F3700"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4.3.1.3.3</w:t>
            </w:r>
          </w:p>
        </w:tc>
        <w:tc>
          <w:tcPr>
            <w:tcW w:w="2036" w:type="dxa"/>
            <w:tcBorders>
              <w:top w:val="single" w:sz="4" w:space="0" w:color="auto"/>
              <w:left w:val="single" w:sz="4" w:space="0" w:color="auto"/>
              <w:bottom w:val="single" w:sz="4" w:space="0" w:color="auto"/>
              <w:right w:val="single" w:sz="4" w:space="0" w:color="auto"/>
            </w:tcBorders>
            <w:hideMark/>
          </w:tcPr>
          <w:p w14:paraId="125DD4FE"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Устройство для предварительного кондиционирования пробы должно</w:t>
            </w:r>
            <w:r w:rsidRPr="002A3916">
              <w:rPr>
                <w:rFonts w:asciiTheme="majorBidi" w:hAnsiTheme="majorBidi" w:cstheme="majorBidi"/>
                <w:sz w:val="18"/>
                <w:szCs w:val="18"/>
              </w:rPr>
              <w:t>:</w:t>
            </w:r>
          </w:p>
          <w:p w14:paraId="34C0CD85" w14:textId="77777777" w:rsidR="00632AE5" w:rsidRPr="002A3916" w:rsidRDefault="00632AE5" w:rsidP="004A0870">
            <w:pPr>
              <w:tabs>
                <w:tab w:val="left" w:pos="344"/>
              </w:tabs>
              <w:spacing w:after="40" w:line="240" w:lineRule="auto"/>
              <w:ind w:left="57"/>
              <w:rPr>
                <w:rFonts w:asciiTheme="majorBidi" w:hAnsiTheme="majorBidi" w:cstheme="majorBidi"/>
                <w:sz w:val="18"/>
                <w:szCs w:val="18"/>
              </w:rPr>
            </w:pPr>
            <w:r w:rsidRPr="00413AC5">
              <w:rPr>
                <w:rFonts w:asciiTheme="majorBidi" w:hAnsiTheme="majorBidi" w:cstheme="majorBidi"/>
                <w:sz w:val="18"/>
                <w:szCs w:val="18"/>
                <w:lang w:val="en-US"/>
              </w:rPr>
              <w:t>e</w:t>
            </w:r>
            <w:r w:rsidRPr="002A3916">
              <w:rPr>
                <w:rFonts w:asciiTheme="majorBidi" w:hAnsiTheme="majorBidi" w:cstheme="majorBidi"/>
                <w:sz w:val="18"/>
                <w:szCs w:val="18"/>
              </w:rPr>
              <w:t>)</w:t>
            </w:r>
            <w:r w:rsidRPr="002A3916">
              <w:rPr>
                <w:rFonts w:asciiTheme="majorBidi" w:hAnsiTheme="majorBidi" w:cstheme="majorBidi"/>
                <w:sz w:val="18"/>
                <w:szCs w:val="18"/>
              </w:rPr>
              <w:tab/>
            </w:r>
            <w:r w:rsidRPr="002A3916">
              <w:rPr>
                <w:sz w:val="18"/>
                <w:szCs w:val="18"/>
              </w:rPr>
              <w:t>иметь конструкцию, позволяющую обеспечивать эффективность прохождения обладающих электрической подвижностью твердых частиц диаметром 100</w:t>
            </w:r>
            <w:r w:rsidRPr="00413AC5">
              <w:rPr>
                <w:sz w:val="18"/>
                <w:szCs w:val="18"/>
              </w:rPr>
              <w:t> </w:t>
            </w:r>
            <w:proofErr w:type="spellStart"/>
            <w:r w:rsidRPr="002A3916">
              <w:rPr>
                <w:sz w:val="18"/>
                <w:szCs w:val="18"/>
              </w:rPr>
              <w:t>нм</w:t>
            </w:r>
            <w:proofErr w:type="spellEnd"/>
            <w:r w:rsidRPr="002A3916">
              <w:rPr>
                <w:sz w:val="18"/>
                <w:szCs w:val="18"/>
              </w:rPr>
              <w:t xml:space="preserve"> на уровне не менее 70</w:t>
            </w:r>
            <w:r w:rsidR="00D84698">
              <w:rPr>
                <w:sz w:val="18"/>
                <w:szCs w:val="18"/>
              </w:rPr>
              <w:t xml:space="preserve"> %</w:t>
            </w:r>
            <w:r w:rsidRPr="002A3916">
              <w:rPr>
                <w:sz w:val="18"/>
                <w:szCs w:val="18"/>
              </w:rPr>
              <w:t>.</w:t>
            </w:r>
          </w:p>
        </w:tc>
        <w:tc>
          <w:tcPr>
            <w:tcW w:w="2495" w:type="dxa"/>
            <w:tcBorders>
              <w:top w:val="single" w:sz="4" w:space="0" w:color="auto"/>
              <w:left w:val="single" w:sz="4" w:space="0" w:color="auto"/>
              <w:bottom w:val="single" w:sz="4" w:space="0" w:color="auto"/>
              <w:right w:val="single" w:sz="4" w:space="0" w:color="auto"/>
            </w:tcBorders>
            <w:hideMark/>
          </w:tcPr>
          <w:p w14:paraId="63993876"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Устройство для предварительного кондиционирования пробы должно</w:t>
            </w:r>
            <w:r w:rsidRPr="002A3916">
              <w:rPr>
                <w:rFonts w:asciiTheme="majorBidi" w:hAnsiTheme="majorBidi" w:cstheme="majorBidi"/>
                <w:sz w:val="18"/>
                <w:szCs w:val="18"/>
              </w:rPr>
              <w:t>:</w:t>
            </w:r>
          </w:p>
          <w:p w14:paraId="0817FC35" w14:textId="77777777" w:rsidR="00632AE5" w:rsidRPr="002A3916" w:rsidRDefault="00632AE5" w:rsidP="00632AE5">
            <w:pPr>
              <w:tabs>
                <w:tab w:val="left" w:pos="338"/>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f</w:t>
            </w:r>
            <w:r w:rsidRPr="002A3916">
              <w:rPr>
                <w:rFonts w:asciiTheme="majorBidi" w:hAnsiTheme="majorBidi" w:cstheme="majorBidi"/>
                <w:sz w:val="18"/>
                <w:szCs w:val="18"/>
              </w:rPr>
              <w:t>)</w:t>
            </w:r>
            <w:r w:rsidRPr="002A3916">
              <w:rPr>
                <w:rFonts w:asciiTheme="majorBidi" w:hAnsiTheme="majorBidi" w:cstheme="majorBidi"/>
                <w:sz w:val="18"/>
                <w:szCs w:val="18"/>
              </w:rPr>
              <w:tab/>
            </w:r>
            <w:r w:rsidRPr="002A3916">
              <w:rPr>
                <w:sz w:val="18"/>
                <w:szCs w:val="18"/>
              </w:rPr>
              <w:t>обеспечивать эффективность прохождения обладающих электрической подвижностью твердых частиц диаметром 100</w:t>
            </w:r>
            <w:r w:rsidRPr="00413AC5">
              <w:rPr>
                <w:sz w:val="18"/>
                <w:szCs w:val="18"/>
              </w:rPr>
              <w:t> </w:t>
            </w:r>
            <w:proofErr w:type="spellStart"/>
            <w:r w:rsidRPr="002A3916">
              <w:rPr>
                <w:sz w:val="18"/>
                <w:szCs w:val="18"/>
              </w:rPr>
              <w:t>нм</w:t>
            </w:r>
            <w:proofErr w:type="spellEnd"/>
            <w:r w:rsidRPr="002A3916">
              <w:rPr>
                <w:sz w:val="18"/>
                <w:szCs w:val="18"/>
              </w:rPr>
              <w:t xml:space="preserve"> на уровне не менее 70</w:t>
            </w:r>
            <w:r w:rsidR="00D84698">
              <w:rPr>
                <w:sz w:val="18"/>
                <w:szCs w:val="18"/>
              </w:rPr>
              <w:t xml:space="preserve"> %</w:t>
            </w:r>
            <w:r w:rsidRPr="002A3916">
              <w:rPr>
                <w:sz w:val="18"/>
                <w:szCs w:val="18"/>
              </w:rPr>
              <w:t>.</w:t>
            </w:r>
          </w:p>
        </w:tc>
        <w:tc>
          <w:tcPr>
            <w:tcW w:w="1788" w:type="dxa"/>
            <w:tcBorders>
              <w:top w:val="single" w:sz="4" w:space="0" w:color="auto"/>
              <w:left w:val="single" w:sz="4" w:space="0" w:color="auto"/>
              <w:bottom w:val="single" w:sz="4" w:space="0" w:color="auto"/>
              <w:right w:val="single" w:sz="4" w:space="0" w:color="auto"/>
            </w:tcBorders>
            <w:hideMark/>
          </w:tcPr>
          <w:p w14:paraId="1B3341F7"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rPr>
              <w:t>Изменения сугубо редакционного характера.</w:t>
            </w:r>
          </w:p>
        </w:tc>
      </w:tr>
      <w:tr w:rsidR="00632AE5" w:rsidRPr="00413AC5" w14:paraId="55365E08" w14:textId="77777777" w:rsidTr="001577E3">
        <w:tc>
          <w:tcPr>
            <w:tcW w:w="1331" w:type="dxa"/>
            <w:tcBorders>
              <w:top w:val="single" w:sz="4" w:space="0" w:color="auto"/>
              <w:left w:val="single" w:sz="4" w:space="0" w:color="auto"/>
              <w:bottom w:val="nil"/>
              <w:right w:val="single" w:sz="4" w:space="0" w:color="auto"/>
            </w:tcBorders>
          </w:tcPr>
          <w:p w14:paraId="11C8018E" w14:textId="77777777" w:rsidR="00632AE5" w:rsidRPr="00413AC5" w:rsidRDefault="00632AE5" w:rsidP="00632AE5">
            <w:pPr>
              <w:spacing w:line="20" w:lineRule="exact"/>
              <w:ind w:left="58" w:right="58"/>
              <w:rPr>
                <w:rFonts w:asciiTheme="majorBidi" w:hAnsiTheme="majorBidi" w:cstheme="majorBidi"/>
                <w:sz w:val="18"/>
                <w:szCs w:val="18"/>
                <w:lang w:val="en-US"/>
              </w:rPr>
            </w:pPr>
          </w:p>
        </w:tc>
        <w:tc>
          <w:tcPr>
            <w:tcW w:w="2036" w:type="dxa"/>
            <w:tcBorders>
              <w:top w:val="single" w:sz="4" w:space="0" w:color="auto"/>
              <w:left w:val="single" w:sz="4" w:space="0" w:color="auto"/>
              <w:bottom w:val="nil"/>
              <w:right w:val="single" w:sz="4" w:space="0" w:color="auto"/>
            </w:tcBorders>
          </w:tcPr>
          <w:p w14:paraId="40F055E4" w14:textId="77777777" w:rsidR="00632AE5" w:rsidRPr="00413AC5" w:rsidRDefault="00632AE5" w:rsidP="00632AE5">
            <w:pPr>
              <w:spacing w:line="20" w:lineRule="exact"/>
              <w:ind w:left="58" w:right="58"/>
              <w:rPr>
                <w:sz w:val="18"/>
                <w:szCs w:val="18"/>
              </w:rPr>
            </w:pPr>
          </w:p>
        </w:tc>
        <w:tc>
          <w:tcPr>
            <w:tcW w:w="2495" w:type="dxa"/>
            <w:tcBorders>
              <w:top w:val="single" w:sz="4" w:space="0" w:color="auto"/>
              <w:left w:val="single" w:sz="4" w:space="0" w:color="auto"/>
              <w:bottom w:val="nil"/>
              <w:right w:val="single" w:sz="4" w:space="0" w:color="auto"/>
            </w:tcBorders>
          </w:tcPr>
          <w:p w14:paraId="5F1BD33C" w14:textId="77777777" w:rsidR="00632AE5" w:rsidRPr="00413AC5" w:rsidRDefault="00632AE5" w:rsidP="00632AE5">
            <w:pPr>
              <w:tabs>
                <w:tab w:val="left" w:pos="338"/>
              </w:tabs>
              <w:spacing w:line="20" w:lineRule="exact"/>
              <w:ind w:left="58" w:right="58"/>
              <w:rPr>
                <w:rFonts w:asciiTheme="majorBidi" w:hAnsiTheme="majorBidi" w:cstheme="majorBidi"/>
                <w:sz w:val="18"/>
                <w:szCs w:val="18"/>
              </w:rPr>
            </w:pPr>
          </w:p>
        </w:tc>
        <w:tc>
          <w:tcPr>
            <w:tcW w:w="1788" w:type="dxa"/>
            <w:tcBorders>
              <w:top w:val="single" w:sz="4" w:space="0" w:color="auto"/>
              <w:left w:val="single" w:sz="4" w:space="0" w:color="auto"/>
              <w:bottom w:val="nil"/>
              <w:right w:val="single" w:sz="4" w:space="0" w:color="auto"/>
            </w:tcBorders>
          </w:tcPr>
          <w:p w14:paraId="4983829B" w14:textId="77777777" w:rsidR="00632AE5" w:rsidRPr="00413AC5" w:rsidRDefault="00632AE5" w:rsidP="00632AE5">
            <w:pPr>
              <w:spacing w:line="20" w:lineRule="exact"/>
              <w:ind w:left="58" w:right="58"/>
              <w:rPr>
                <w:rFonts w:asciiTheme="majorBidi" w:hAnsiTheme="majorBidi" w:cstheme="majorBidi"/>
                <w:sz w:val="18"/>
                <w:szCs w:val="18"/>
              </w:rPr>
            </w:pPr>
          </w:p>
        </w:tc>
      </w:tr>
      <w:tr w:rsidR="00632AE5" w:rsidRPr="00413AC5" w14:paraId="25D31B65" w14:textId="77777777" w:rsidTr="00632AE5">
        <w:tc>
          <w:tcPr>
            <w:tcW w:w="1331" w:type="dxa"/>
            <w:tcBorders>
              <w:top w:val="nil"/>
              <w:left w:val="single" w:sz="4" w:space="0" w:color="auto"/>
              <w:bottom w:val="single" w:sz="4" w:space="0" w:color="auto"/>
              <w:right w:val="single" w:sz="4" w:space="0" w:color="auto"/>
            </w:tcBorders>
            <w:hideMark/>
          </w:tcPr>
          <w:p w14:paraId="21C23E10"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lastRenderedPageBreak/>
              <w:t>4.3.1.3.3</w:t>
            </w:r>
          </w:p>
        </w:tc>
        <w:tc>
          <w:tcPr>
            <w:tcW w:w="2036" w:type="dxa"/>
            <w:tcBorders>
              <w:top w:val="nil"/>
              <w:left w:val="single" w:sz="4" w:space="0" w:color="auto"/>
              <w:bottom w:val="single" w:sz="4" w:space="0" w:color="auto"/>
              <w:right w:val="single" w:sz="4" w:space="0" w:color="auto"/>
            </w:tcBorders>
            <w:hideMark/>
          </w:tcPr>
          <w:p w14:paraId="33D3A788"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Устройство для предварительного кондиционирования пробы должно</w:t>
            </w:r>
            <w:r w:rsidRPr="002A3916">
              <w:rPr>
                <w:rFonts w:asciiTheme="majorBidi" w:hAnsiTheme="majorBidi" w:cstheme="majorBidi"/>
                <w:sz w:val="18"/>
                <w:szCs w:val="18"/>
              </w:rPr>
              <w:t>:</w:t>
            </w:r>
          </w:p>
          <w:p w14:paraId="59CEDD54" w14:textId="3EBDBD0A" w:rsidR="00632AE5" w:rsidRPr="002A3916" w:rsidRDefault="00632AE5" w:rsidP="00632AE5">
            <w:pPr>
              <w:tabs>
                <w:tab w:val="left" w:pos="423"/>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h</w:t>
            </w:r>
            <w:r w:rsidRPr="002A3916">
              <w:rPr>
                <w:rFonts w:asciiTheme="majorBidi" w:hAnsiTheme="majorBidi" w:cstheme="majorBidi"/>
                <w:sz w:val="18"/>
                <w:szCs w:val="18"/>
              </w:rPr>
              <w:t>)</w:t>
            </w:r>
            <w:r w:rsidRPr="002A3916">
              <w:rPr>
                <w:rFonts w:asciiTheme="majorBidi" w:hAnsiTheme="majorBidi" w:cstheme="majorBidi"/>
                <w:sz w:val="18"/>
                <w:szCs w:val="18"/>
              </w:rPr>
              <w:tab/>
            </w:r>
            <w:r w:rsidRPr="002A3916">
              <w:rPr>
                <w:sz w:val="18"/>
                <w:szCs w:val="18"/>
              </w:rPr>
              <w:t xml:space="preserve">также обеспечивать путем нагревания и уменьшения парциального давления </w:t>
            </w:r>
            <w:proofErr w:type="spellStart"/>
            <w:r w:rsidRPr="002A3916">
              <w:rPr>
                <w:sz w:val="18"/>
                <w:szCs w:val="18"/>
              </w:rPr>
              <w:t>тетраконтана</w:t>
            </w:r>
            <w:proofErr w:type="spellEnd"/>
            <w:r w:rsidRPr="002A3916">
              <w:rPr>
                <w:sz w:val="18"/>
                <w:szCs w:val="18"/>
              </w:rPr>
              <w:t xml:space="preserve"> (</w:t>
            </w:r>
            <w:r w:rsidRPr="00413AC5">
              <w:rPr>
                <w:sz w:val="18"/>
                <w:szCs w:val="18"/>
              </w:rPr>
              <w:t>CH</w:t>
            </w:r>
            <w:r w:rsidRPr="002A3916">
              <w:rPr>
                <w:sz w:val="18"/>
                <w:szCs w:val="18"/>
                <w:vertAlign w:val="subscript"/>
              </w:rPr>
              <w:t>3</w:t>
            </w:r>
            <w:r w:rsidRPr="002A3916">
              <w:rPr>
                <w:sz w:val="18"/>
                <w:szCs w:val="18"/>
              </w:rPr>
              <w:t>(</w:t>
            </w:r>
            <w:r w:rsidRPr="00413AC5">
              <w:rPr>
                <w:sz w:val="18"/>
                <w:szCs w:val="18"/>
              </w:rPr>
              <w:t>CH</w:t>
            </w:r>
            <w:r w:rsidRPr="002A3916">
              <w:rPr>
                <w:sz w:val="18"/>
                <w:szCs w:val="18"/>
                <w:vertAlign w:val="subscript"/>
              </w:rPr>
              <w:t>2</w:t>
            </w:r>
            <w:r w:rsidRPr="002A3916">
              <w:rPr>
                <w:sz w:val="18"/>
                <w:szCs w:val="18"/>
              </w:rPr>
              <w:t>)</w:t>
            </w:r>
            <w:r w:rsidRPr="002A3916">
              <w:rPr>
                <w:sz w:val="18"/>
                <w:szCs w:val="18"/>
                <w:vertAlign w:val="subscript"/>
              </w:rPr>
              <w:t>38</w:t>
            </w:r>
            <w:r w:rsidRPr="00413AC5">
              <w:rPr>
                <w:sz w:val="18"/>
                <w:szCs w:val="18"/>
              </w:rPr>
              <w:t>CH</w:t>
            </w:r>
            <w:r w:rsidRPr="002A3916">
              <w:rPr>
                <w:sz w:val="18"/>
                <w:szCs w:val="18"/>
                <w:vertAlign w:val="subscript"/>
              </w:rPr>
              <w:t>3</w:t>
            </w:r>
            <w:r w:rsidRPr="002A3916">
              <w:rPr>
                <w:sz w:val="18"/>
                <w:szCs w:val="18"/>
              </w:rPr>
              <w:t xml:space="preserve">) испарение свыше </w:t>
            </w:r>
            <w:r w:rsidRPr="002A3916">
              <w:rPr>
                <w:sz w:val="18"/>
                <w:szCs w:val="18"/>
              </w:rPr>
              <w:br/>
              <w:t>99,0</w:t>
            </w:r>
            <w:r w:rsidR="00D84698">
              <w:rPr>
                <w:sz w:val="18"/>
                <w:szCs w:val="18"/>
              </w:rPr>
              <w:t xml:space="preserve"> %</w:t>
            </w:r>
            <w:r w:rsidRPr="002A3916">
              <w:rPr>
                <w:sz w:val="18"/>
                <w:szCs w:val="18"/>
              </w:rPr>
              <w:t xml:space="preserve"> его частиц размером 30</w:t>
            </w:r>
            <w:r w:rsidRPr="00413AC5">
              <w:rPr>
                <w:sz w:val="18"/>
                <w:szCs w:val="18"/>
              </w:rPr>
              <w:t> </w:t>
            </w:r>
            <w:proofErr w:type="spellStart"/>
            <w:r w:rsidRPr="002A3916">
              <w:rPr>
                <w:sz w:val="18"/>
                <w:szCs w:val="18"/>
              </w:rPr>
              <w:t>нм</w:t>
            </w:r>
            <w:proofErr w:type="spellEnd"/>
            <w:r w:rsidRPr="002A3916">
              <w:rPr>
                <w:sz w:val="18"/>
                <w:szCs w:val="18"/>
              </w:rPr>
              <w:t xml:space="preserve"> при концентрации на входе ≥10</w:t>
            </w:r>
            <w:r w:rsidRPr="00413AC5">
              <w:rPr>
                <w:sz w:val="18"/>
                <w:szCs w:val="18"/>
              </w:rPr>
              <w:t> </w:t>
            </w:r>
            <w:r w:rsidRPr="002A3916">
              <w:rPr>
                <w:sz w:val="18"/>
                <w:szCs w:val="18"/>
              </w:rPr>
              <w:t>000 на см</w:t>
            </w:r>
            <w:r w:rsidRPr="002A3916">
              <w:rPr>
                <w:sz w:val="18"/>
                <w:szCs w:val="18"/>
                <w:vertAlign w:val="superscript"/>
              </w:rPr>
              <w:t>3</w:t>
            </w:r>
            <w:r w:rsidRPr="002A3916">
              <w:rPr>
                <w:sz w:val="18"/>
                <w:szCs w:val="18"/>
              </w:rPr>
              <w:t>.</w:t>
            </w:r>
          </w:p>
        </w:tc>
        <w:tc>
          <w:tcPr>
            <w:tcW w:w="2495" w:type="dxa"/>
            <w:tcBorders>
              <w:top w:val="nil"/>
              <w:left w:val="single" w:sz="4" w:space="0" w:color="auto"/>
              <w:bottom w:val="single" w:sz="4" w:space="0" w:color="auto"/>
              <w:right w:val="single" w:sz="4" w:space="0" w:color="auto"/>
            </w:tcBorders>
            <w:hideMark/>
          </w:tcPr>
          <w:p w14:paraId="700DBFF2" w14:textId="77777777" w:rsidR="00632AE5" w:rsidRPr="002A3916" w:rsidRDefault="00632AE5" w:rsidP="00632AE5">
            <w:pPr>
              <w:tabs>
                <w:tab w:val="left" w:pos="338"/>
              </w:tabs>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Устройство для предварительного кондиционирования пробы должно:</w:t>
            </w:r>
          </w:p>
          <w:p w14:paraId="5A899E59" w14:textId="77777777" w:rsidR="00632AE5" w:rsidRPr="002A3916" w:rsidRDefault="00632AE5" w:rsidP="00632AE5">
            <w:pPr>
              <w:tabs>
                <w:tab w:val="left" w:pos="338"/>
                <w:tab w:val="center" w:pos="364"/>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h</w:t>
            </w:r>
            <w:r w:rsidRPr="002A3916">
              <w:rPr>
                <w:rFonts w:asciiTheme="majorBidi" w:hAnsiTheme="majorBidi" w:cstheme="majorBidi"/>
                <w:sz w:val="18"/>
                <w:szCs w:val="18"/>
              </w:rPr>
              <w:t>)</w:t>
            </w:r>
            <w:r w:rsidRPr="002A3916">
              <w:rPr>
                <w:rFonts w:asciiTheme="majorBidi" w:hAnsiTheme="majorBidi" w:cstheme="majorBidi"/>
                <w:sz w:val="18"/>
                <w:szCs w:val="18"/>
              </w:rPr>
              <w:tab/>
              <w:t xml:space="preserve">КТЧ23: </w:t>
            </w:r>
          </w:p>
          <w:p w14:paraId="6C8CAAD9" w14:textId="1009F7AF" w:rsidR="00632AE5" w:rsidRPr="002A3916" w:rsidRDefault="00632AE5" w:rsidP="00632AE5">
            <w:pPr>
              <w:tabs>
                <w:tab w:val="left" w:pos="338"/>
              </w:tabs>
              <w:spacing w:after="120" w:line="240" w:lineRule="auto"/>
              <w:ind w:left="57" w:right="57"/>
              <w:rPr>
                <w:rFonts w:asciiTheme="majorBidi" w:hAnsiTheme="majorBidi" w:cstheme="majorBidi"/>
                <w:sz w:val="18"/>
                <w:szCs w:val="18"/>
              </w:rPr>
            </w:pPr>
            <w:r w:rsidRPr="002A3916">
              <w:rPr>
                <w:sz w:val="18"/>
                <w:szCs w:val="18"/>
              </w:rPr>
              <w:t xml:space="preserve">обеспечивать путем нагревания и уменьшения парциального давления </w:t>
            </w:r>
            <w:proofErr w:type="spellStart"/>
            <w:r w:rsidRPr="002A3916">
              <w:rPr>
                <w:sz w:val="18"/>
                <w:szCs w:val="18"/>
              </w:rPr>
              <w:t>тетраконтана</w:t>
            </w:r>
            <w:proofErr w:type="spellEnd"/>
            <w:r w:rsidRPr="002A3916">
              <w:rPr>
                <w:sz w:val="18"/>
                <w:szCs w:val="18"/>
              </w:rPr>
              <w:t xml:space="preserve"> (</w:t>
            </w:r>
            <w:r w:rsidRPr="00413AC5">
              <w:rPr>
                <w:sz w:val="18"/>
                <w:szCs w:val="18"/>
              </w:rPr>
              <w:t>CH</w:t>
            </w:r>
            <w:r w:rsidRPr="002A3916">
              <w:rPr>
                <w:sz w:val="18"/>
                <w:szCs w:val="18"/>
                <w:vertAlign w:val="subscript"/>
              </w:rPr>
              <w:t>3</w:t>
            </w:r>
            <w:r w:rsidRPr="002A3916">
              <w:rPr>
                <w:sz w:val="18"/>
                <w:szCs w:val="18"/>
              </w:rPr>
              <w:t>(</w:t>
            </w:r>
            <w:r w:rsidRPr="00413AC5">
              <w:rPr>
                <w:sz w:val="18"/>
                <w:szCs w:val="18"/>
              </w:rPr>
              <w:t>CH</w:t>
            </w:r>
            <w:r w:rsidRPr="002A3916">
              <w:rPr>
                <w:sz w:val="18"/>
                <w:szCs w:val="18"/>
                <w:vertAlign w:val="subscript"/>
              </w:rPr>
              <w:t>2</w:t>
            </w:r>
            <w:r w:rsidRPr="002A3916">
              <w:rPr>
                <w:sz w:val="18"/>
                <w:szCs w:val="18"/>
              </w:rPr>
              <w:t>)</w:t>
            </w:r>
            <w:r w:rsidRPr="002A3916">
              <w:rPr>
                <w:sz w:val="18"/>
                <w:szCs w:val="18"/>
                <w:vertAlign w:val="subscript"/>
              </w:rPr>
              <w:t>38</w:t>
            </w:r>
            <w:r w:rsidRPr="00413AC5">
              <w:rPr>
                <w:sz w:val="18"/>
                <w:szCs w:val="18"/>
              </w:rPr>
              <w:t>CH</w:t>
            </w:r>
            <w:r w:rsidRPr="002A3916">
              <w:rPr>
                <w:sz w:val="18"/>
                <w:szCs w:val="18"/>
                <w:vertAlign w:val="subscript"/>
              </w:rPr>
              <w:t>3</w:t>
            </w:r>
            <w:r w:rsidRPr="002A3916">
              <w:rPr>
                <w:sz w:val="18"/>
                <w:szCs w:val="18"/>
              </w:rPr>
              <w:t>) испарение свыше 99,0</w:t>
            </w:r>
            <w:r w:rsidR="00D84698">
              <w:rPr>
                <w:sz w:val="18"/>
                <w:szCs w:val="18"/>
              </w:rPr>
              <w:t xml:space="preserve"> %</w:t>
            </w:r>
            <w:r w:rsidRPr="002A3916">
              <w:rPr>
                <w:sz w:val="18"/>
                <w:szCs w:val="18"/>
              </w:rPr>
              <w:t xml:space="preserve"> его частиц размером 30</w:t>
            </w:r>
            <w:r w:rsidRPr="00413AC5">
              <w:rPr>
                <w:sz w:val="18"/>
                <w:szCs w:val="18"/>
              </w:rPr>
              <w:t> </w:t>
            </w:r>
            <w:proofErr w:type="spellStart"/>
            <w:r w:rsidRPr="002A3916">
              <w:rPr>
                <w:sz w:val="18"/>
                <w:szCs w:val="18"/>
              </w:rPr>
              <w:t>нм</w:t>
            </w:r>
            <w:proofErr w:type="spellEnd"/>
            <w:r w:rsidRPr="002A3916">
              <w:rPr>
                <w:sz w:val="18"/>
                <w:szCs w:val="18"/>
              </w:rPr>
              <w:t xml:space="preserve"> при концентрации на входе ≥10</w:t>
            </w:r>
            <w:r w:rsidRPr="00413AC5">
              <w:rPr>
                <w:sz w:val="18"/>
                <w:szCs w:val="18"/>
              </w:rPr>
              <w:t> </w:t>
            </w:r>
            <w:r w:rsidRPr="002A3916">
              <w:rPr>
                <w:sz w:val="18"/>
                <w:szCs w:val="18"/>
              </w:rPr>
              <w:t>000 на см</w:t>
            </w:r>
            <w:r w:rsidRPr="002A3916">
              <w:rPr>
                <w:sz w:val="18"/>
                <w:szCs w:val="18"/>
                <w:vertAlign w:val="superscript"/>
              </w:rPr>
              <w:t>3</w:t>
            </w:r>
            <w:r w:rsidRPr="002A3916">
              <w:rPr>
                <w:sz w:val="18"/>
                <w:szCs w:val="18"/>
              </w:rPr>
              <w:t>.</w:t>
            </w:r>
          </w:p>
        </w:tc>
        <w:tc>
          <w:tcPr>
            <w:tcW w:w="1788" w:type="dxa"/>
            <w:tcBorders>
              <w:top w:val="nil"/>
              <w:left w:val="single" w:sz="4" w:space="0" w:color="auto"/>
              <w:bottom w:val="single" w:sz="4" w:space="0" w:color="auto"/>
              <w:right w:val="single" w:sz="4" w:space="0" w:color="auto"/>
            </w:tcBorders>
            <w:hideMark/>
          </w:tcPr>
          <w:p w14:paraId="6B8343F6" w14:textId="77777777" w:rsidR="00632AE5" w:rsidRPr="00413AC5" w:rsidRDefault="00632AE5" w:rsidP="00632AE5">
            <w:pPr>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rPr>
              <w:t xml:space="preserve">Изменения сугубо редакционного характера. </w:t>
            </w:r>
          </w:p>
        </w:tc>
      </w:tr>
      <w:tr w:rsidR="00632AE5" w:rsidRPr="002A3916" w14:paraId="6E87C0DB"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2ECEC23E" w14:textId="7A603648"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rPr>
              <w:t xml:space="preserve">Новый </w:t>
            </w:r>
            <w:r w:rsidR="00C86E22">
              <w:rPr>
                <w:rFonts w:asciiTheme="majorBidi" w:hAnsiTheme="majorBidi" w:cstheme="majorBidi"/>
                <w:sz w:val="18"/>
                <w:szCs w:val="18"/>
              </w:rPr>
              <w:br/>
            </w:r>
            <w:r w:rsidRPr="00413AC5">
              <w:rPr>
                <w:rFonts w:asciiTheme="majorBidi" w:hAnsiTheme="majorBidi" w:cstheme="majorBidi"/>
                <w:sz w:val="18"/>
                <w:szCs w:val="18"/>
              </w:rPr>
              <w:t>пункт</w:t>
            </w:r>
            <w:r w:rsidRPr="00413AC5">
              <w:rPr>
                <w:rFonts w:asciiTheme="majorBidi" w:hAnsiTheme="majorBidi" w:cstheme="majorBidi"/>
                <w:sz w:val="18"/>
                <w:szCs w:val="18"/>
                <w:lang w:val="en-US"/>
              </w:rPr>
              <w:t xml:space="preserve"> 4.3.1.3.3.1</w:t>
            </w:r>
          </w:p>
        </w:tc>
        <w:tc>
          <w:tcPr>
            <w:tcW w:w="2036" w:type="dxa"/>
            <w:tcBorders>
              <w:top w:val="single" w:sz="4" w:space="0" w:color="auto"/>
              <w:left w:val="single" w:sz="4" w:space="0" w:color="auto"/>
              <w:bottom w:val="single" w:sz="4" w:space="0" w:color="auto"/>
              <w:right w:val="single" w:sz="4" w:space="0" w:color="auto"/>
            </w:tcBorders>
            <w:hideMark/>
          </w:tcPr>
          <w:p w14:paraId="4CFE821D"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sz w:val="18"/>
                <w:szCs w:val="18"/>
                <w:shd w:val="clear" w:color="auto" w:fill="FFFFFF"/>
              </w:rPr>
              <w:t>Отсутствует</w:t>
            </w:r>
            <w:r>
              <w:rPr>
                <w:sz w:val="18"/>
                <w:szCs w:val="18"/>
                <w:shd w:val="clear" w:color="auto" w:fill="FFFFFF"/>
              </w:rPr>
              <w:t>.</w:t>
            </w:r>
          </w:p>
        </w:tc>
        <w:tc>
          <w:tcPr>
            <w:tcW w:w="2495" w:type="dxa"/>
            <w:tcBorders>
              <w:top w:val="single" w:sz="4" w:space="0" w:color="auto"/>
              <w:left w:val="single" w:sz="4" w:space="0" w:color="auto"/>
              <w:bottom w:val="single" w:sz="4" w:space="0" w:color="auto"/>
              <w:right w:val="single" w:sz="4" w:space="0" w:color="auto"/>
            </w:tcBorders>
          </w:tcPr>
          <w:p w14:paraId="5AD27836" w14:textId="66C2338D" w:rsidR="00632AE5" w:rsidRPr="004A0870" w:rsidRDefault="00632AE5" w:rsidP="00632AE5">
            <w:pPr>
              <w:spacing w:after="120" w:line="240" w:lineRule="auto"/>
              <w:ind w:left="57" w:right="57"/>
              <w:rPr>
                <w:rFonts w:eastAsiaTheme="minorEastAsia"/>
                <w:sz w:val="18"/>
                <w:szCs w:val="18"/>
              </w:rPr>
            </w:pPr>
            <w:r w:rsidRPr="002A3916">
              <w:rPr>
                <w:rFonts w:asciiTheme="majorBidi" w:hAnsiTheme="majorBidi" w:cstheme="majorBidi"/>
                <w:sz w:val="18"/>
                <w:szCs w:val="18"/>
              </w:rPr>
              <w:t xml:space="preserve">Показатель </w:t>
            </w:r>
            <w:r w:rsidRPr="002A3916">
              <w:rPr>
                <w:sz w:val="18"/>
                <w:szCs w:val="18"/>
              </w:rPr>
              <w:t xml:space="preserve">прохождения </w:t>
            </w:r>
            <w:r w:rsidRPr="002A3916">
              <w:rPr>
                <w:sz w:val="18"/>
                <w:szCs w:val="18"/>
                <w:shd w:val="clear" w:color="auto" w:fill="FFFFFF"/>
              </w:rPr>
              <w:t xml:space="preserve">твердых частиц </w:t>
            </w:r>
            <m:oMath>
              <m:sSub>
                <m:sSubPr>
                  <m:ctrlPr>
                    <w:rPr>
                      <w:rFonts w:ascii="Cambria Math" w:hAnsi="Cambria Math" w:cstheme="majorBidi"/>
                      <w:lang w:val="en-US"/>
                    </w:rPr>
                  </m:ctrlPr>
                </m:sSubPr>
                <m:e>
                  <m:r>
                    <m:rPr>
                      <m:sty m:val="p"/>
                    </m:rPr>
                    <w:rPr>
                      <w:rFonts w:ascii="Cambria Math" w:hAnsi="Cambria Math" w:cstheme="majorBidi"/>
                      <w:lang w:val="de-AT"/>
                    </w:rPr>
                    <m:t>P</m:t>
                  </m:r>
                </m:e>
                <m:sub>
                  <m:r>
                    <m:rPr>
                      <m:sty m:val="p"/>
                    </m:rPr>
                    <w:rPr>
                      <w:rFonts w:ascii="Cambria Math" w:hAnsi="Cambria Math" w:cstheme="majorBidi"/>
                      <w:lang w:val="de-AT"/>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oMath>
            <w:r w:rsidR="004A0870" w:rsidRPr="004A0870">
              <w:rPr>
                <w:rFonts w:eastAsiaTheme="minorEastAsia"/>
              </w:rPr>
              <w:br/>
            </w:r>
            <w:r w:rsidR="004A0870">
              <w:rPr>
                <w:sz w:val="18"/>
                <w:szCs w:val="18"/>
                <w:shd w:val="clear" w:color="auto" w:fill="FFFFFF"/>
              </w:rPr>
              <w:t>для ча</w:t>
            </w:r>
            <w:r w:rsidRPr="002A3916">
              <w:rPr>
                <w:sz w:val="18"/>
                <w:szCs w:val="18"/>
                <w:shd w:val="clear" w:color="auto" w:fill="FFFFFF"/>
              </w:rPr>
              <w:t xml:space="preserve">стиц определенного размера, </w:t>
            </w: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oMath>
            <w:r w:rsidRPr="002A3916">
              <w:rPr>
                <w:sz w:val="18"/>
                <w:szCs w:val="18"/>
                <w:shd w:val="clear" w:color="auto" w:fill="FFFFFF"/>
              </w:rPr>
              <w:t>, рассчитывают по следующему уравнению:</w:t>
            </w:r>
          </w:p>
          <w:p w14:paraId="575A9C1D" w14:textId="77777777" w:rsidR="00632AE5" w:rsidRPr="005C69E1" w:rsidRDefault="008F3565" w:rsidP="00632AE5">
            <w:pPr>
              <w:spacing w:after="120" w:line="240" w:lineRule="auto"/>
              <w:ind w:left="57" w:right="57"/>
              <w:rPr>
                <w:sz w:val="18"/>
                <w:szCs w:val="18"/>
                <w:lang w:val="de-AT"/>
              </w:rPr>
            </w:pPr>
            <m:oMathPara>
              <m:oMath>
                <m:sSub>
                  <m:sSubPr>
                    <m:ctrlPr>
                      <w:rPr>
                        <w:rFonts w:ascii="Cambria Math" w:hAnsi="Cambria Math"/>
                        <w:sz w:val="18"/>
                        <w:szCs w:val="18"/>
                        <w:lang w:val="en-US"/>
                      </w:rPr>
                    </m:ctrlPr>
                  </m:sSubPr>
                  <m:e>
                    <m:r>
                      <m:rPr>
                        <m:sty m:val="p"/>
                      </m:rPr>
                      <w:rPr>
                        <w:rFonts w:ascii="Cambria Math" w:hAnsi="Cambria Math"/>
                        <w:sz w:val="18"/>
                        <w:szCs w:val="18"/>
                        <w:lang w:val="de-AT"/>
                      </w:rPr>
                      <m:t>P</m:t>
                    </m:r>
                  </m:e>
                  <m:sub>
                    <m:r>
                      <m:rPr>
                        <m:sty m:val="p"/>
                      </m:rPr>
                      <w:rPr>
                        <w:rFonts w:ascii="Cambria Math" w:hAnsi="Cambria Math"/>
                        <w:sz w:val="18"/>
                        <w:szCs w:val="18"/>
                        <w:lang w:val="de-AT"/>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szCs w:val="18"/>
                            <w:lang w:val="de-AT"/>
                          </w:rPr>
                          <m:t>d</m:t>
                        </m:r>
                      </m:e>
                      <m:sub>
                        <m:r>
                          <m:rPr>
                            <m:sty m:val="p"/>
                          </m:rPr>
                          <w:rPr>
                            <w:rFonts w:ascii="Cambria Math" w:hAnsi="Cambria Math"/>
                            <w:sz w:val="18"/>
                            <w:szCs w:val="18"/>
                            <w:lang w:val="de-AT"/>
                          </w:rPr>
                          <m:t>i</m:t>
                        </m:r>
                      </m:sub>
                    </m:sSub>
                  </m:e>
                </m:d>
                <m:r>
                  <m:rPr>
                    <m:nor/>
                  </m:rPr>
                  <w:rPr>
                    <w:sz w:val="18"/>
                    <w:szCs w:val="18"/>
                    <w:lang w:val="de-AT"/>
                  </w:rPr>
                  <m:t xml:space="preserve"> = DF</m:t>
                </m:r>
                <m:r>
                  <m:rPr>
                    <m:nor/>
                  </m:rPr>
                  <w:rPr>
                    <w:rFonts w:ascii="Cambria Math" w:hAnsi="Cambria Math" w:cs="Cambria Math"/>
                    <w:sz w:val="18"/>
                    <w:szCs w:val="18"/>
                    <w:lang w:val="de-AT"/>
                  </w:rPr>
                  <m:t>⋅</m:t>
                </m:r>
                <m:f>
                  <m:fPr>
                    <m:type m:val="lin"/>
                    <m:ctrlPr>
                      <w:rPr>
                        <w:rFonts w:ascii="Cambria Math" w:hAnsi="Cambria Math"/>
                        <w:sz w:val="18"/>
                        <w:szCs w:val="18"/>
                        <w:lang w:val="en-US"/>
                      </w:rPr>
                    </m:ctrlPr>
                  </m:fPr>
                  <m:num>
                    <m:sSub>
                      <m:sSubPr>
                        <m:ctrlPr>
                          <w:rPr>
                            <w:rFonts w:ascii="Cambria Math" w:hAnsi="Cambria Math"/>
                            <w:sz w:val="18"/>
                            <w:szCs w:val="18"/>
                            <w:lang w:val="en-US"/>
                          </w:rPr>
                        </m:ctrlPr>
                      </m:sSubPr>
                      <m:e>
                        <m:r>
                          <m:rPr>
                            <m:sty m:val="p"/>
                          </m:rPr>
                          <w:rPr>
                            <w:rFonts w:ascii="Cambria Math" w:hAnsi="Cambria Math"/>
                            <w:sz w:val="18"/>
                            <w:szCs w:val="18"/>
                            <w:lang w:val="de-AT"/>
                          </w:rPr>
                          <m:t>N</m:t>
                        </m:r>
                      </m:e>
                      <m:sub>
                        <m:r>
                          <m:rPr>
                            <m:sty m:val="p"/>
                          </m:rPr>
                          <w:rPr>
                            <w:rFonts w:ascii="Cambria Math" w:hAnsi="Cambria Math"/>
                            <w:sz w:val="18"/>
                            <w:szCs w:val="18"/>
                            <w:lang w:val="de-AT"/>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szCs w:val="18"/>
                                <w:lang w:val="de-AT"/>
                              </w:rPr>
                              <m:t>d</m:t>
                            </m:r>
                          </m:e>
                          <m:sub>
                            <m:r>
                              <m:rPr>
                                <m:sty m:val="p"/>
                              </m:rPr>
                              <w:rPr>
                                <w:rFonts w:ascii="Cambria Math" w:hAnsi="Cambria Math"/>
                                <w:sz w:val="18"/>
                                <w:szCs w:val="18"/>
                                <w:lang w:val="de-AT"/>
                              </w:rPr>
                              <m:t>i</m:t>
                            </m:r>
                          </m:sub>
                        </m:sSub>
                      </m:e>
                    </m:d>
                  </m:num>
                  <m:den>
                    <m:sSub>
                      <m:sSubPr>
                        <m:ctrlPr>
                          <w:rPr>
                            <w:rFonts w:ascii="Cambria Math" w:hAnsi="Cambria Math"/>
                            <w:sz w:val="18"/>
                            <w:szCs w:val="18"/>
                            <w:lang w:val="en-US"/>
                          </w:rPr>
                        </m:ctrlPr>
                      </m:sSubPr>
                      <m:e>
                        <m:r>
                          <m:rPr>
                            <m:sty m:val="p"/>
                          </m:rPr>
                          <w:rPr>
                            <w:rFonts w:ascii="Cambria Math" w:hAnsi="Cambria Math"/>
                            <w:sz w:val="18"/>
                            <w:szCs w:val="18"/>
                            <w:lang w:val="de-AT"/>
                          </w:rPr>
                          <m:t>N</m:t>
                        </m:r>
                      </m:e>
                      <m:sub>
                        <m:r>
                          <m:rPr>
                            <m:sty m:val="p"/>
                          </m:rPr>
                          <w:rPr>
                            <w:rFonts w:ascii="Cambria Math" w:hAnsi="Cambria Math"/>
                            <w:sz w:val="18"/>
                            <w:szCs w:val="18"/>
                            <w:lang w:val="de-AT"/>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szCs w:val="18"/>
                                <w:lang w:val="de-AT"/>
                              </w:rPr>
                              <m:t>d</m:t>
                            </m:r>
                          </m:e>
                          <m:sub>
                            <m:r>
                              <m:rPr>
                                <m:sty m:val="p"/>
                              </m:rPr>
                              <w:rPr>
                                <w:rFonts w:ascii="Cambria Math" w:hAnsi="Cambria Math"/>
                                <w:sz w:val="18"/>
                                <w:szCs w:val="18"/>
                                <w:lang w:val="de-AT"/>
                              </w:rPr>
                              <m:t>i</m:t>
                            </m:r>
                          </m:sub>
                        </m:sSub>
                      </m:e>
                    </m:d>
                  </m:den>
                </m:f>
                <m:r>
                  <w:rPr>
                    <w:rFonts w:ascii="Cambria Math" w:hAnsi="Cambria Math"/>
                    <w:sz w:val="18"/>
                    <w:szCs w:val="18"/>
                    <w:lang w:val="de-CH"/>
                  </w:rPr>
                  <m:t>,</m:t>
                </m:r>
              </m:oMath>
            </m:oMathPara>
          </w:p>
          <w:p w14:paraId="4A23DEF9"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где:</w:t>
            </w:r>
          </w:p>
          <w:p w14:paraId="5D2DD983" w14:textId="77777777" w:rsidR="00632AE5" w:rsidRPr="002A3916" w:rsidRDefault="008F3565" w:rsidP="00632AE5">
            <w:pPr>
              <w:tabs>
                <w:tab w:val="left" w:pos="786"/>
                <w:tab w:val="left" w:pos="1070"/>
              </w:tabs>
              <w:spacing w:after="120" w:line="240" w:lineRule="auto"/>
              <w:ind w:left="57" w:right="57"/>
              <w:rPr>
                <w:rFonts w:asciiTheme="majorBidi" w:hAnsiTheme="majorBidi" w:cstheme="majorBidi"/>
                <w:iCs/>
                <w:sz w:val="18"/>
                <w:szCs w:val="18"/>
              </w:rPr>
            </w:pP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N</m:t>
                  </m:r>
                </m:e>
                <m:sub>
                  <m:r>
                    <m:rPr>
                      <m:sty m:val="p"/>
                    </m:rPr>
                    <w:rPr>
                      <w:rFonts w:ascii="Cambria Math" w:hAnsi="Cambria Math" w:cstheme="majorBidi"/>
                      <w:sz w:val="18"/>
                      <w:szCs w:val="18"/>
                      <w:lang w:val="en-US"/>
                    </w:rPr>
                    <m:t>in</m:t>
                  </m:r>
                </m:sub>
              </m:sSub>
              <m:d>
                <m:dPr>
                  <m:ctrlPr>
                    <w:rPr>
                      <w:rFonts w:ascii="Cambria Math" w:hAnsi="Cambria Math" w:cstheme="majorBidi"/>
                      <w:sz w:val="18"/>
                      <w:szCs w:val="18"/>
                      <w:lang w:val="en-US"/>
                    </w:rPr>
                  </m:ctrlPr>
                </m:dPr>
                <m:e>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e>
              </m:d>
            </m:oMath>
            <w:r w:rsidR="00632AE5" w:rsidRPr="002A3916">
              <w:rPr>
                <w:rFonts w:asciiTheme="majorBidi" w:hAnsiTheme="majorBidi" w:cstheme="majorBidi"/>
                <w:sz w:val="18"/>
                <w:szCs w:val="18"/>
              </w:rPr>
              <w:tab/>
            </w:r>
            <w:r w:rsidR="00935211">
              <w:rPr>
                <w:rFonts w:asciiTheme="majorBidi" w:hAnsiTheme="majorBidi" w:cstheme="majorBidi"/>
                <w:sz w:val="18"/>
                <w:szCs w:val="18"/>
              </w:rPr>
              <w:t>—</w:t>
            </w:r>
            <w:r w:rsidR="00632AE5" w:rsidRPr="002A3916">
              <w:rPr>
                <w:rFonts w:asciiTheme="majorBidi" w:hAnsiTheme="majorBidi" w:cstheme="majorBidi"/>
                <w:iCs/>
                <w:sz w:val="18"/>
                <w:szCs w:val="18"/>
              </w:rPr>
              <w:tab/>
            </w:r>
            <w:r w:rsidR="00632AE5" w:rsidRPr="002A3916">
              <w:rPr>
                <w:sz w:val="18"/>
                <w:szCs w:val="18"/>
                <w:shd w:val="clear" w:color="auto" w:fill="FFFFFF"/>
              </w:rPr>
              <w:t xml:space="preserve">количественная концентрация частиц диаметром </w:t>
            </w: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r>
                <w:rPr>
                  <w:rFonts w:ascii="Cambria Math" w:hAnsi="Cambria Math" w:cstheme="majorBidi"/>
                  <w:sz w:val="18"/>
                  <w:szCs w:val="18"/>
                </w:rPr>
                <m:t xml:space="preserve"> </m:t>
              </m:r>
            </m:oMath>
            <w:r w:rsidR="00632AE5" w:rsidRPr="002A3916">
              <w:rPr>
                <w:sz w:val="18"/>
                <w:szCs w:val="18"/>
                <w:shd w:val="clear" w:color="auto" w:fill="FFFFFF"/>
              </w:rPr>
              <w:t>на входе;</w:t>
            </w:r>
          </w:p>
          <w:p w14:paraId="42FE5560" w14:textId="77777777" w:rsidR="00632AE5" w:rsidRPr="002A3916" w:rsidRDefault="008F3565" w:rsidP="00632AE5">
            <w:pPr>
              <w:tabs>
                <w:tab w:val="left" w:pos="786"/>
                <w:tab w:val="left" w:pos="1070"/>
              </w:tabs>
              <w:spacing w:after="120" w:line="240" w:lineRule="auto"/>
              <w:ind w:left="57" w:right="57"/>
              <w:rPr>
                <w:rFonts w:asciiTheme="majorBidi" w:hAnsiTheme="majorBidi" w:cstheme="majorBidi"/>
                <w:sz w:val="18"/>
                <w:szCs w:val="18"/>
              </w:rPr>
            </w:pP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N</m:t>
                  </m:r>
                </m:e>
                <m:sub>
                  <m:r>
                    <m:rPr>
                      <m:sty m:val="p"/>
                    </m:rPr>
                    <w:rPr>
                      <w:rFonts w:ascii="Cambria Math" w:hAnsi="Cambria Math" w:cstheme="majorBidi"/>
                      <w:sz w:val="18"/>
                      <w:szCs w:val="18"/>
                      <w:lang w:val="en-US"/>
                    </w:rPr>
                    <m:t>out</m:t>
                  </m:r>
                </m:sub>
              </m:sSub>
              <m:d>
                <m:dPr>
                  <m:ctrlPr>
                    <w:rPr>
                      <w:rFonts w:ascii="Cambria Math" w:hAnsi="Cambria Math" w:cstheme="majorBidi"/>
                      <w:sz w:val="18"/>
                      <w:szCs w:val="18"/>
                      <w:lang w:val="en-US"/>
                    </w:rPr>
                  </m:ctrlPr>
                </m:dPr>
                <m:e>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e>
              </m:d>
            </m:oMath>
            <w:r w:rsidR="00632AE5" w:rsidRPr="002A3916">
              <w:rPr>
                <w:rFonts w:asciiTheme="majorBidi" w:hAnsiTheme="majorBidi" w:cstheme="majorBidi"/>
                <w:iCs/>
                <w:sz w:val="18"/>
                <w:szCs w:val="18"/>
              </w:rPr>
              <w:tab/>
            </w:r>
            <w:r w:rsidR="00935211">
              <w:rPr>
                <w:rFonts w:asciiTheme="majorBidi" w:hAnsiTheme="majorBidi" w:cstheme="majorBidi"/>
                <w:sz w:val="18"/>
                <w:szCs w:val="18"/>
              </w:rPr>
              <w:t>—</w:t>
            </w:r>
            <w:r w:rsidR="00632AE5" w:rsidRPr="002A3916">
              <w:rPr>
                <w:rFonts w:asciiTheme="majorBidi" w:hAnsiTheme="majorBidi" w:cstheme="majorBidi"/>
                <w:sz w:val="18"/>
                <w:szCs w:val="18"/>
              </w:rPr>
              <w:tab/>
            </w:r>
            <w:r w:rsidR="00632AE5" w:rsidRPr="002A3916">
              <w:rPr>
                <w:sz w:val="18"/>
                <w:szCs w:val="18"/>
                <w:shd w:val="clear" w:color="auto" w:fill="FFFFFF"/>
              </w:rPr>
              <w:t xml:space="preserve">количественная концентрация частиц диаметром </w:t>
            </w: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r>
                <w:rPr>
                  <w:rFonts w:ascii="Cambria Math" w:hAnsi="Cambria Math" w:cstheme="majorBidi"/>
                  <w:sz w:val="18"/>
                  <w:szCs w:val="18"/>
                </w:rPr>
                <m:t xml:space="preserve"> </m:t>
              </m:r>
            </m:oMath>
            <w:r w:rsidR="00632AE5" w:rsidRPr="002A3916">
              <w:rPr>
                <w:sz w:val="18"/>
                <w:szCs w:val="18"/>
                <w:shd w:val="clear" w:color="auto" w:fill="FFFFFF"/>
              </w:rPr>
              <w:t>на выходе;</w:t>
            </w:r>
          </w:p>
          <w:p w14:paraId="321E1519" w14:textId="77777777" w:rsidR="00632AE5" w:rsidRPr="002A3916" w:rsidRDefault="008F3565" w:rsidP="00632AE5">
            <w:pPr>
              <w:tabs>
                <w:tab w:val="left" w:pos="346"/>
              </w:tabs>
              <w:spacing w:after="120" w:line="240" w:lineRule="auto"/>
              <w:ind w:left="57" w:right="57"/>
              <w:rPr>
                <w:rFonts w:asciiTheme="majorBidi" w:hAnsiTheme="majorBidi" w:cstheme="majorBidi"/>
                <w:sz w:val="18"/>
                <w:szCs w:val="18"/>
              </w:rPr>
            </w:pP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oMath>
            <w:r w:rsidR="00632AE5" w:rsidRPr="002A3916">
              <w:rPr>
                <w:rFonts w:asciiTheme="majorBidi" w:hAnsiTheme="majorBidi" w:cstheme="majorBidi"/>
                <w:iCs/>
                <w:sz w:val="18"/>
                <w:szCs w:val="18"/>
                <w:vertAlign w:val="subscript"/>
              </w:rPr>
              <w:tab/>
            </w:r>
            <w:r w:rsidR="00935211">
              <w:rPr>
                <w:rFonts w:asciiTheme="majorBidi" w:hAnsiTheme="majorBidi" w:cstheme="majorBidi"/>
                <w:sz w:val="18"/>
                <w:szCs w:val="18"/>
              </w:rPr>
              <w:t>—</w:t>
            </w:r>
            <w:r w:rsidR="00632AE5" w:rsidRPr="002A3916">
              <w:rPr>
                <w:rFonts w:asciiTheme="majorBidi" w:hAnsiTheme="majorBidi" w:cstheme="majorBidi"/>
                <w:sz w:val="18"/>
                <w:szCs w:val="18"/>
              </w:rPr>
              <w:tab/>
            </w:r>
            <w:r w:rsidR="00632AE5" w:rsidRPr="002A3916">
              <w:rPr>
                <w:sz w:val="18"/>
                <w:szCs w:val="18"/>
                <w:shd w:val="clear" w:color="auto" w:fill="FFFFFF"/>
              </w:rPr>
              <w:t>диаметр обладающих электрической подвижностью частиц;</w:t>
            </w:r>
          </w:p>
          <w:p w14:paraId="471C3606" w14:textId="77777777" w:rsidR="00632AE5" w:rsidRPr="002A3916" w:rsidRDefault="00632AE5" w:rsidP="00632AE5">
            <w:pPr>
              <w:tabs>
                <w:tab w:val="left" w:pos="346"/>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DF</w:t>
            </w:r>
            <w:r w:rsidRPr="002A3916">
              <w:rPr>
                <w:rFonts w:asciiTheme="majorBidi" w:hAnsiTheme="majorBidi" w:cstheme="majorBidi"/>
                <w:sz w:val="18"/>
                <w:szCs w:val="18"/>
              </w:rPr>
              <w:tab/>
            </w:r>
            <w:r w:rsidR="00935211">
              <w:rPr>
                <w:rFonts w:asciiTheme="majorBidi" w:hAnsiTheme="majorBidi" w:cstheme="majorBidi"/>
                <w:sz w:val="18"/>
                <w:szCs w:val="18"/>
              </w:rPr>
              <w:t>—</w:t>
            </w:r>
            <w:r w:rsidRPr="002A3916">
              <w:rPr>
                <w:rFonts w:asciiTheme="majorBidi" w:hAnsiTheme="majorBidi" w:cstheme="majorBidi"/>
                <w:sz w:val="18"/>
                <w:szCs w:val="18"/>
              </w:rPr>
              <w:tab/>
              <w:t xml:space="preserve">коэффициент разбавления на участке между точками измерения </w:t>
            </w: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N</m:t>
                  </m:r>
                </m:e>
                <m:sub>
                  <m:r>
                    <m:rPr>
                      <m:sty m:val="p"/>
                    </m:rPr>
                    <w:rPr>
                      <w:rFonts w:ascii="Cambria Math" w:hAnsi="Cambria Math" w:cstheme="majorBidi"/>
                      <w:sz w:val="18"/>
                      <w:szCs w:val="18"/>
                      <w:lang w:val="en-US"/>
                    </w:rPr>
                    <m:t>in</m:t>
                  </m:r>
                </m:sub>
              </m:sSub>
              <m:d>
                <m:dPr>
                  <m:ctrlPr>
                    <w:rPr>
                      <w:rFonts w:ascii="Cambria Math" w:hAnsi="Cambria Math" w:cstheme="majorBidi"/>
                      <w:sz w:val="18"/>
                      <w:szCs w:val="18"/>
                      <w:lang w:val="en-US"/>
                    </w:rPr>
                  </m:ctrlPr>
                </m:dPr>
                <m:e>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e>
              </m:d>
            </m:oMath>
            <w:r w:rsidRPr="002A3916">
              <w:rPr>
                <w:rFonts w:asciiTheme="majorBidi" w:hAnsiTheme="majorBidi" w:cstheme="majorBidi"/>
                <w:sz w:val="18"/>
                <w:szCs w:val="18"/>
              </w:rPr>
              <w:t xml:space="preserve"> и </w:t>
            </w: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N</m:t>
                  </m:r>
                </m:e>
                <m:sub>
                  <m:r>
                    <m:rPr>
                      <m:sty m:val="p"/>
                    </m:rPr>
                    <w:rPr>
                      <w:rFonts w:ascii="Cambria Math" w:hAnsi="Cambria Math" w:cstheme="majorBidi"/>
                      <w:sz w:val="18"/>
                      <w:szCs w:val="18"/>
                      <w:lang w:val="en-US"/>
                    </w:rPr>
                    <m:t>out</m:t>
                  </m:r>
                </m:sub>
              </m:sSub>
              <m:d>
                <m:dPr>
                  <m:ctrlPr>
                    <w:rPr>
                      <w:rFonts w:ascii="Cambria Math" w:hAnsi="Cambria Math" w:cstheme="majorBidi"/>
                      <w:sz w:val="18"/>
                      <w:szCs w:val="18"/>
                      <w:lang w:val="en-US"/>
                    </w:rPr>
                  </m:ctrlPr>
                </m:dPr>
                <m:e>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e>
              </m:d>
            </m:oMath>
            <w:r w:rsidRPr="002A3916">
              <w:rPr>
                <w:rFonts w:asciiTheme="majorBidi" w:hAnsiTheme="majorBidi" w:cstheme="majorBidi"/>
                <w:sz w:val="18"/>
                <w:szCs w:val="18"/>
              </w:rPr>
              <w:t>, определяемый либо по микропримесям газов, либо по замеренным значениям расхода.</w:t>
            </w:r>
          </w:p>
        </w:tc>
        <w:tc>
          <w:tcPr>
            <w:tcW w:w="1788" w:type="dxa"/>
            <w:tcBorders>
              <w:top w:val="single" w:sz="4" w:space="0" w:color="auto"/>
              <w:left w:val="single" w:sz="4" w:space="0" w:color="auto"/>
              <w:bottom w:val="single" w:sz="4" w:space="0" w:color="auto"/>
              <w:right w:val="single" w:sz="4" w:space="0" w:color="auto"/>
            </w:tcBorders>
            <w:hideMark/>
          </w:tcPr>
          <w:p w14:paraId="20516B22"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Определение показателя </w:t>
            </w:r>
            <w:r w:rsidRPr="002A3916">
              <w:rPr>
                <w:sz w:val="18"/>
                <w:szCs w:val="18"/>
              </w:rPr>
              <w:t>прохождения</w:t>
            </w:r>
            <w:r w:rsidRPr="002A3916">
              <w:rPr>
                <w:rFonts w:asciiTheme="majorBidi" w:hAnsiTheme="majorBidi" w:cstheme="majorBidi"/>
                <w:sz w:val="18"/>
                <w:szCs w:val="18"/>
              </w:rPr>
              <w:t>, которого не имелось.</w:t>
            </w:r>
          </w:p>
        </w:tc>
      </w:tr>
      <w:tr w:rsidR="00632AE5" w:rsidRPr="002A3916" w14:paraId="5E3BAC7C"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68FE72AA"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4.3.1.3.4</w:t>
            </w:r>
          </w:p>
        </w:tc>
        <w:tc>
          <w:tcPr>
            <w:tcW w:w="2036" w:type="dxa"/>
            <w:tcBorders>
              <w:top w:val="single" w:sz="4" w:space="0" w:color="auto"/>
              <w:left w:val="single" w:sz="4" w:space="0" w:color="auto"/>
              <w:bottom w:val="single" w:sz="4" w:space="0" w:color="auto"/>
              <w:right w:val="single" w:sz="4" w:space="0" w:color="auto"/>
            </w:tcBorders>
            <w:hideMark/>
          </w:tcPr>
          <w:p w14:paraId="0481CD30"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Счетчик </w:t>
            </w:r>
            <w:r w:rsidRPr="00413AC5">
              <w:rPr>
                <w:sz w:val="18"/>
                <w:szCs w:val="18"/>
              </w:rPr>
              <w:t>PNC</w:t>
            </w:r>
            <w:r w:rsidRPr="002A3916">
              <w:rPr>
                <w:sz w:val="18"/>
                <w:szCs w:val="18"/>
              </w:rPr>
              <w:t xml:space="preserve"> должен</w:t>
            </w:r>
            <w:r w:rsidRPr="002A3916">
              <w:rPr>
                <w:rFonts w:asciiTheme="majorBidi" w:hAnsiTheme="majorBidi" w:cstheme="majorBidi"/>
                <w:sz w:val="18"/>
                <w:szCs w:val="18"/>
              </w:rPr>
              <w:t>:</w:t>
            </w:r>
          </w:p>
          <w:p w14:paraId="02A94D5C" w14:textId="2556452E" w:rsidR="00632AE5" w:rsidRPr="002A3916" w:rsidRDefault="00632AE5" w:rsidP="00632AE5">
            <w:pPr>
              <w:tabs>
                <w:tab w:val="left" w:pos="393"/>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d</w:t>
            </w:r>
            <w:r w:rsidRPr="002A3916">
              <w:rPr>
                <w:rFonts w:asciiTheme="majorBidi" w:hAnsiTheme="majorBidi" w:cstheme="majorBidi"/>
                <w:sz w:val="18"/>
                <w:szCs w:val="18"/>
              </w:rPr>
              <w:t>)</w:t>
            </w:r>
            <w:r w:rsidRPr="002A3916">
              <w:rPr>
                <w:rFonts w:asciiTheme="majorBidi" w:hAnsiTheme="majorBidi" w:cstheme="majorBidi"/>
                <w:sz w:val="18"/>
                <w:szCs w:val="18"/>
              </w:rPr>
              <w:tab/>
            </w:r>
            <w:r w:rsidRPr="002A3916">
              <w:rPr>
                <w:sz w:val="18"/>
                <w:szCs w:val="18"/>
              </w:rPr>
              <w:t xml:space="preserve">обеспечивать линейность измерения концентраций частиц </w:t>
            </w:r>
            <w:r w:rsidR="00C86E22">
              <w:rPr>
                <w:sz w:val="18"/>
                <w:szCs w:val="18"/>
              </w:rPr>
              <w:br/>
            </w:r>
            <w:r w:rsidRPr="002A3916">
              <w:rPr>
                <w:sz w:val="18"/>
                <w:szCs w:val="18"/>
              </w:rPr>
              <w:t>по всему диапазону измерений в режиме подсчета отдельных частиц.</w:t>
            </w:r>
          </w:p>
        </w:tc>
        <w:tc>
          <w:tcPr>
            <w:tcW w:w="2495" w:type="dxa"/>
            <w:tcBorders>
              <w:top w:val="single" w:sz="4" w:space="0" w:color="auto"/>
              <w:left w:val="single" w:sz="4" w:space="0" w:color="auto"/>
              <w:bottom w:val="single" w:sz="4" w:space="0" w:color="auto"/>
              <w:right w:val="single" w:sz="4" w:space="0" w:color="auto"/>
            </w:tcBorders>
            <w:hideMark/>
          </w:tcPr>
          <w:p w14:paraId="34096843"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Счетчик </w:t>
            </w:r>
            <w:r w:rsidRPr="00413AC5">
              <w:rPr>
                <w:sz w:val="18"/>
                <w:szCs w:val="18"/>
              </w:rPr>
              <w:t>PNC</w:t>
            </w:r>
            <w:r w:rsidRPr="002A3916">
              <w:rPr>
                <w:sz w:val="18"/>
                <w:szCs w:val="18"/>
              </w:rPr>
              <w:t xml:space="preserve"> должен</w:t>
            </w:r>
            <w:r w:rsidRPr="002A3916">
              <w:rPr>
                <w:rFonts w:asciiTheme="majorBidi" w:hAnsiTheme="majorBidi" w:cstheme="majorBidi"/>
                <w:sz w:val="18"/>
                <w:szCs w:val="18"/>
              </w:rPr>
              <w:t>:</w:t>
            </w:r>
          </w:p>
          <w:p w14:paraId="67F1A1C4" w14:textId="77777777" w:rsidR="00632AE5" w:rsidRPr="002A3916" w:rsidRDefault="00632AE5" w:rsidP="00632AE5">
            <w:pPr>
              <w:tabs>
                <w:tab w:val="left" w:pos="354"/>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d</w:t>
            </w:r>
            <w:r w:rsidRPr="002A3916">
              <w:rPr>
                <w:rFonts w:asciiTheme="majorBidi" w:hAnsiTheme="majorBidi" w:cstheme="majorBidi"/>
                <w:sz w:val="18"/>
                <w:szCs w:val="18"/>
              </w:rPr>
              <w:t>)</w:t>
            </w:r>
            <w:r w:rsidRPr="002A3916">
              <w:rPr>
                <w:rFonts w:asciiTheme="majorBidi" w:hAnsiTheme="majorBidi" w:cstheme="majorBidi"/>
                <w:sz w:val="18"/>
                <w:szCs w:val="18"/>
              </w:rPr>
              <w:tab/>
              <w:t xml:space="preserve">функционировать только в </w:t>
            </w:r>
            <w:r w:rsidRPr="002A3916">
              <w:rPr>
                <w:sz w:val="18"/>
                <w:szCs w:val="18"/>
              </w:rPr>
              <w:t>режиме подсчета отдельных частиц</w:t>
            </w:r>
            <w:r w:rsidRPr="002A3916">
              <w:rPr>
                <w:rFonts w:asciiTheme="majorBidi" w:hAnsiTheme="majorBidi" w:cstheme="majorBidi"/>
                <w:sz w:val="18"/>
                <w:szCs w:val="18"/>
              </w:rPr>
              <w:t xml:space="preserve"> и </w:t>
            </w:r>
            <w:r w:rsidRPr="002A3916">
              <w:rPr>
                <w:sz w:val="18"/>
                <w:szCs w:val="18"/>
              </w:rPr>
              <w:t>обеспечивать линейность измерения концентраций частиц в пределах заданного диапазона измерений прибора.</w:t>
            </w:r>
          </w:p>
        </w:tc>
        <w:tc>
          <w:tcPr>
            <w:tcW w:w="1788" w:type="dxa"/>
            <w:tcBorders>
              <w:top w:val="single" w:sz="4" w:space="0" w:color="auto"/>
              <w:left w:val="single" w:sz="4" w:space="0" w:color="auto"/>
              <w:bottom w:val="single" w:sz="4" w:space="0" w:color="auto"/>
              <w:right w:val="single" w:sz="4" w:space="0" w:color="auto"/>
            </w:tcBorders>
            <w:hideMark/>
          </w:tcPr>
          <w:p w14:paraId="3BD7BB5D"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Уточнение существующего требования относительно </w:t>
            </w:r>
            <w:r w:rsidRPr="002A3916">
              <w:rPr>
                <w:sz w:val="18"/>
                <w:szCs w:val="18"/>
              </w:rPr>
              <w:t>режима подсчета отдельных частиц.</w:t>
            </w:r>
          </w:p>
        </w:tc>
      </w:tr>
      <w:tr w:rsidR="00632AE5" w:rsidRPr="002A3916" w14:paraId="3786620B" w14:textId="77777777" w:rsidTr="00350021">
        <w:tc>
          <w:tcPr>
            <w:tcW w:w="1331" w:type="dxa"/>
            <w:tcBorders>
              <w:top w:val="single" w:sz="4" w:space="0" w:color="auto"/>
              <w:left w:val="single" w:sz="4" w:space="0" w:color="auto"/>
              <w:bottom w:val="single" w:sz="4" w:space="0" w:color="auto"/>
              <w:right w:val="single" w:sz="4" w:space="0" w:color="auto"/>
            </w:tcBorders>
            <w:hideMark/>
          </w:tcPr>
          <w:p w14:paraId="3254F8C0"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4.3.1.3.4</w:t>
            </w:r>
          </w:p>
        </w:tc>
        <w:tc>
          <w:tcPr>
            <w:tcW w:w="2036" w:type="dxa"/>
            <w:tcBorders>
              <w:top w:val="single" w:sz="4" w:space="0" w:color="auto"/>
              <w:left w:val="single" w:sz="4" w:space="0" w:color="auto"/>
              <w:bottom w:val="single" w:sz="4" w:space="0" w:color="auto"/>
              <w:right w:val="single" w:sz="4" w:space="0" w:color="auto"/>
            </w:tcBorders>
            <w:hideMark/>
          </w:tcPr>
          <w:p w14:paraId="00D7A037"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Счетчик </w:t>
            </w:r>
            <w:r w:rsidRPr="00413AC5">
              <w:rPr>
                <w:sz w:val="18"/>
                <w:szCs w:val="18"/>
              </w:rPr>
              <w:t>PNC</w:t>
            </w:r>
            <w:r w:rsidRPr="002A3916">
              <w:rPr>
                <w:sz w:val="18"/>
                <w:szCs w:val="18"/>
              </w:rPr>
              <w:t xml:space="preserve"> должен</w:t>
            </w:r>
            <w:r w:rsidRPr="002A3916">
              <w:rPr>
                <w:rFonts w:asciiTheme="majorBidi" w:hAnsiTheme="majorBidi" w:cstheme="majorBidi"/>
                <w:sz w:val="18"/>
                <w:szCs w:val="18"/>
              </w:rPr>
              <w:t>:</w:t>
            </w:r>
          </w:p>
          <w:p w14:paraId="6B2A15E0" w14:textId="4610F439" w:rsidR="00632AE5" w:rsidRPr="002A3916" w:rsidRDefault="00632AE5" w:rsidP="00632AE5">
            <w:pPr>
              <w:tabs>
                <w:tab w:val="left" w:pos="408"/>
              </w:tabs>
              <w:spacing w:after="120" w:line="240" w:lineRule="auto"/>
              <w:ind w:left="57"/>
              <w:rPr>
                <w:rFonts w:asciiTheme="majorBidi" w:hAnsiTheme="majorBidi" w:cstheme="majorBidi"/>
                <w:sz w:val="18"/>
                <w:szCs w:val="18"/>
              </w:rPr>
            </w:pPr>
            <w:r w:rsidRPr="00413AC5">
              <w:rPr>
                <w:rFonts w:asciiTheme="majorBidi" w:hAnsiTheme="majorBidi" w:cstheme="majorBidi"/>
                <w:sz w:val="18"/>
                <w:szCs w:val="18"/>
                <w:lang w:val="en-US"/>
              </w:rPr>
              <w:t>g</w:t>
            </w:r>
            <w:r w:rsidRPr="002A3916">
              <w:rPr>
                <w:rFonts w:asciiTheme="majorBidi" w:hAnsiTheme="majorBidi" w:cstheme="majorBidi"/>
                <w:sz w:val="18"/>
                <w:szCs w:val="18"/>
              </w:rPr>
              <w:t>)</w:t>
            </w:r>
            <w:r w:rsidRPr="002A3916">
              <w:rPr>
                <w:rFonts w:asciiTheme="majorBidi" w:hAnsiTheme="majorBidi" w:cstheme="majorBidi"/>
                <w:sz w:val="18"/>
                <w:szCs w:val="18"/>
              </w:rPr>
              <w:tab/>
            </w:r>
            <w:r w:rsidRPr="002A3916">
              <w:rPr>
                <w:sz w:val="18"/>
                <w:szCs w:val="18"/>
              </w:rPr>
              <w:t xml:space="preserve">предусматривать функцию максимум </w:t>
            </w:r>
            <w:r w:rsidRPr="002A3916">
              <w:rPr>
                <w:sz w:val="18"/>
                <w:szCs w:val="18"/>
              </w:rPr>
              <w:br/>
              <w:t>10-процентной поправки на совпадение, а также возможность использования коэффициента внутренней калибровки, определенного в пункте</w:t>
            </w:r>
            <w:r w:rsidRPr="00413AC5">
              <w:rPr>
                <w:sz w:val="18"/>
                <w:szCs w:val="18"/>
              </w:rPr>
              <w:t> </w:t>
            </w:r>
            <w:r w:rsidRPr="002A3916">
              <w:rPr>
                <w:sz w:val="18"/>
                <w:szCs w:val="18"/>
              </w:rPr>
              <w:t xml:space="preserve">5.7.1.3 настоящего приложения, но не применять </w:t>
            </w:r>
            <w:r w:rsidR="00554A03">
              <w:rPr>
                <w:sz w:val="18"/>
                <w:szCs w:val="18"/>
              </w:rPr>
              <w:br/>
            </w:r>
            <w:r w:rsidRPr="002A3916">
              <w:rPr>
                <w:sz w:val="18"/>
                <w:szCs w:val="18"/>
              </w:rPr>
              <w:lastRenderedPageBreak/>
              <w:t>какой-либо иной алгоритм корректировки или регулировки эффективности подсчета.</w:t>
            </w:r>
          </w:p>
        </w:tc>
        <w:tc>
          <w:tcPr>
            <w:tcW w:w="2495" w:type="dxa"/>
            <w:tcBorders>
              <w:top w:val="single" w:sz="4" w:space="0" w:color="auto"/>
              <w:left w:val="single" w:sz="4" w:space="0" w:color="auto"/>
              <w:bottom w:val="single" w:sz="4" w:space="0" w:color="auto"/>
              <w:right w:val="single" w:sz="4" w:space="0" w:color="auto"/>
            </w:tcBorders>
            <w:hideMark/>
          </w:tcPr>
          <w:p w14:paraId="48961F8C"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lastRenderedPageBreak/>
              <w:t xml:space="preserve">Счетчик </w:t>
            </w:r>
            <w:r w:rsidRPr="00413AC5">
              <w:rPr>
                <w:sz w:val="18"/>
                <w:szCs w:val="18"/>
              </w:rPr>
              <w:t>PNC</w:t>
            </w:r>
            <w:r w:rsidRPr="002A3916">
              <w:rPr>
                <w:sz w:val="18"/>
                <w:szCs w:val="18"/>
              </w:rPr>
              <w:t xml:space="preserve"> должен</w:t>
            </w:r>
            <w:r w:rsidRPr="002A3916">
              <w:rPr>
                <w:rFonts w:asciiTheme="majorBidi" w:hAnsiTheme="majorBidi" w:cstheme="majorBidi"/>
                <w:sz w:val="18"/>
                <w:szCs w:val="18"/>
              </w:rPr>
              <w:t>:</w:t>
            </w:r>
          </w:p>
          <w:p w14:paraId="424515E6" w14:textId="77777777" w:rsidR="00632AE5" w:rsidRPr="002A3916" w:rsidRDefault="00632AE5" w:rsidP="00632AE5">
            <w:pPr>
              <w:tabs>
                <w:tab w:val="left" w:pos="354"/>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g</w:t>
            </w:r>
            <w:r w:rsidRPr="002A3916">
              <w:rPr>
                <w:rFonts w:asciiTheme="majorBidi" w:hAnsiTheme="majorBidi" w:cstheme="majorBidi"/>
                <w:sz w:val="18"/>
                <w:szCs w:val="18"/>
              </w:rPr>
              <w:t>)</w:t>
            </w:r>
            <w:r w:rsidRPr="002A3916">
              <w:rPr>
                <w:rFonts w:asciiTheme="majorBidi" w:hAnsiTheme="majorBidi" w:cstheme="majorBidi"/>
                <w:sz w:val="18"/>
                <w:szCs w:val="18"/>
              </w:rPr>
              <w:tab/>
            </w:r>
            <w:r w:rsidRPr="002A3916">
              <w:rPr>
                <w:sz w:val="18"/>
                <w:szCs w:val="18"/>
              </w:rPr>
              <w:t>предусматривать поправку к коэффициенту внутренней калибровки, определенному в пункте</w:t>
            </w:r>
            <w:r w:rsidRPr="00413AC5">
              <w:rPr>
                <w:sz w:val="18"/>
                <w:szCs w:val="18"/>
              </w:rPr>
              <w:t> </w:t>
            </w:r>
            <w:r w:rsidRPr="002A3916">
              <w:rPr>
                <w:sz w:val="18"/>
                <w:szCs w:val="18"/>
              </w:rPr>
              <w:t>5.7.1.3.</w:t>
            </w:r>
          </w:p>
        </w:tc>
        <w:tc>
          <w:tcPr>
            <w:tcW w:w="1788" w:type="dxa"/>
            <w:tcBorders>
              <w:top w:val="single" w:sz="4" w:space="0" w:color="auto"/>
              <w:left w:val="single" w:sz="4" w:space="0" w:color="auto"/>
              <w:bottom w:val="single" w:sz="4" w:space="0" w:color="auto"/>
              <w:right w:val="single" w:sz="4" w:space="0" w:color="auto"/>
            </w:tcBorders>
          </w:tcPr>
          <w:p w14:paraId="6F6602CD"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Функция поправки на совпадение является устаревшей. В счетчиках нового поколения используются более сложные алгоритмы.</w:t>
            </w:r>
          </w:p>
        </w:tc>
      </w:tr>
      <w:tr w:rsidR="00632AE5" w:rsidRPr="002A3916" w14:paraId="1D940AF1" w14:textId="77777777" w:rsidTr="00350021">
        <w:tc>
          <w:tcPr>
            <w:tcW w:w="1331" w:type="dxa"/>
            <w:tcBorders>
              <w:top w:val="single" w:sz="4" w:space="0" w:color="auto"/>
              <w:left w:val="single" w:sz="4" w:space="0" w:color="auto"/>
              <w:bottom w:val="nil"/>
              <w:right w:val="single" w:sz="4" w:space="0" w:color="auto"/>
            </w:tcBorders>
          </w:tcPr>
          <w:p w14:paraId="396C054E" w14:textId="77777777" w:rsidR="00632AE5" w:rsidRPr="002A3916" w:rsidRDefault="00632AE5" w:rsidP="00632AE5">
            <w:pPr>
              <w:spacing w:line="20" w:lineRule="exact"/>
              <w:ind w:left="58" w:right="58"/>
              <w:rPr>
                <w:rFonts w:asciiTheme="majorBidi" w:hAnsiTheme="majorBidi" w:cstheme="majorBidi"/>
                <w:sz w:val="18"/>
                <w:szCs w:val="18"/>
              </w:rPr>
            </w:pPr>
          </w:p>
        </w:tc>
        <w:tc>
          <w:tcPr>
            <w:tcW w:w="2036" w:type="dxa"/>
            <w:tcBorders>
              <w:top w:val="single" w:sz="4" w:space="0" w:color="auto"/>
              <w:left w:val="single" w:sz="4" w:space="0" w:color="auto"/>
              <w:bottom w:val="nil"/>
              <w:right w:val="single" w:sz="4" w:space="0" w:color="auto"/>
            </w:tcBorders>
          </w:tcPr>
          <w:p w14:paraId="00145BDB" w14:textId="77777777" w:rsidR="00632AE5" w:rsidRPr="002A3916" w:rsidRDefault="00632AE5" w:rsidP="00632AE5">
            <w:pPr>
              <w:spacing w:line="20" w:lineRule="exact"/>
              <w:ind w:left="58" w:right="58"/>
              <w:rPr>
                <w:sz w:val="18"/>
                <w:szCs w:val="18"/>
                <w:shd w:val="clear" w:color="auto" w:fill="FFFFFF"/>
              </w:rPr>
            </w:pPr>
          </w:p>
        </w:tc>
        <w:tc>
          <w:tcPr>
            <w:tcW w:w="2495" w:type="dxa"/>
            <w:tcBorders>
              <w:top w:val="single" w:sz="4" w:space="0" w:color="auto"/>
              <w:left w:val="single" w:sz="4" w:space="0" w:color="auto"/>
              <w:bottom w:val="nil"/>
              <w:right w:val="single" w:sz="4" w:space="0" w:color="auto"/>
            </w:tcBorders>
          </w:tcPr>
          <w:p w14:paraId="28147DDB" w14:textId="77777777" w:rsidR="00632AE5" w:rsidRPr="002A3916" w:rsidRDefault="00632AE5" w:rsidP="00632AE5">
            <w:pPr>
              <w:spacing w:line="20" w:lineRule="exact"/>
              <w:ind w:left="58" w:right="58"/>
              <w:rPr>
                <w:sz w:val="18"/>
                <w:szCs w:val="18"/>
              </w:rPr>
            </w:pPr>
          </w:p>
        </w:tc>
        <w:tc>
          <w:tcPr>
            <w:tcW w:w="1788" w:type="dxa"/>
            <w:tcBorders>
              <w:top w:val="single" w:sz="4" w:space="0" w:color="auto"/>
              <w:left w:val="single" w:sz="4" w:space="0" w:color="auto"/>
              <w:bottom w:val="nil"/>
              <w:right w:val="single" w:sz="4" w:space="0" w:color="auto"/>
            </w:tcBorders>
          </w:tcPr>
          <w:p w14:paraId="352D1539" w14:textId="77777777" w:rsidR="00632AE5" w:rsidRPr="002A3916" w:rsidRDefault="00632AE5" w:rsidP="00632AE5">
            <w:pPr>
              <w:spacing w:line="20" w:lineRule="exact"/>
              <w:ind w:left="58" w:right="58"/>
              <w:rPr>
                <w:rFonts w:asciiTheme="majorBidi" w:hAnsiTheme="majorBidi" w:cstheme="majorBidi"/>
                <w:sz w:val="18"/>
                <w:szCs w:val="18"/>
              </w:rPr>
            </w:pPr>
          </w:p>
        </w:tc>
      </w:tr>
      <w:tr w:rsidR="00632AE5" w:rsidRPr="002A3916" w14:paraId="635B5E09" w14:textId="77777777" w:rsidTr="00632AE5">
        <w:tc>
          <w:tcPr>
            <w:tcW w:w="1331" w:type="dxa"/>
            <w:tcBorders>
              <w:top w:val="nil"/>
              <w:left w:val="single" w:sz="4" w:space="0" w:color="auto"/>
              <w:bottom w:val="single" w:sz="4" w:space="0" w:color="auto"/>
              <w:right w:val="single" w:sz="4" w:space="0" w:color="auto"/>
            </w:tcBorders>
            <w:hideMark/>
          </w:tcPr>
          <w:p w14:paraId="53749438"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4.3.1.3.4</w:t>
            </w:r>
          </w:p>
        </w:tc>
        <w:tc>
          <w:tcPr>
            <w:tcW w:w="2036" w:type="dxa"/>
            <w:tcBorders>
              <w:top w:val="nil"/>
              <w:left w:val="single" w:sz="4" w:space="0" w:color="auto"/>
              <w:bottom w:val="single" w:sz="4" w:space="0" w:color="auto"/>
              <w:right w:val="single" w:sz="4" w:space="0" w:color="auto"/>
            </w:tcBorders>
            <w:hideMark/>
          </w:tcPr>
          <w:p w14:paraId="3A670BED"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sz w:val="18"/>
                <w:szCs w:val="18"/>
                <w:shd w:val="clear" w:color="auto" w:fill="FFFFFF"/>
              </w:rPr>
              <w:t>Отсутствует</w:t>
            </w:r>
            <w:r>
              <w:rPr>
                <w:sz w:val="18"/>
                <w:szCs w:val="18"/>
                <w:shd w:val="clear" w:color="auto" w:fill="FFFFFF"/>
              </w:rPr>
              <w:t>.</w:t>
            </w:r>
          </w:p>
        </w:tc>
        <w:tc>
          <w:tcPr>
            <w:tcW w:w="2495" w:type="dxa"/>
            <w:tcBorders>
              <w:top w:val="nil"/>
              <w:left w:val="single" w:sz="4" w:space="0" w:color="auto"/>
              <w:bottom w:val="single" w:sz="4" w:space="0" w:color="auto"/>
              <w:right w:val="single" w:sz="4" w:space="0" w:color="auto"/>
            </w:tcBorders>
            <w:hideMark/>
          </w:tcPr>
          <w:p w14:paraId="1E4145F0"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Счетчик </w:t>
            </w:r>
            <w:r w:rsidRPr="00413AC5">
              <w:rPr>
                <w:sz w:val="18"/>
                <w:szCs w:val="18"/>
              </w:rPr>
              <w:t>PNC</w:t>
            </w:r>
            <w:r w:rsidRPr="002A3916">
              <w:rPr>
                <w:sz w:val="18"/>
                <w:szCs w:val="18"/>
              </w:rPr>
              <w:t xml:space="preserve"> должен</w:t>
            </w:r>
            <w:r w:rsidRPr="002A3916">
              <w:rPr>
                <w:rFonts w:asciiTheme="majorBidi" w:hAnsiTheme="majorBidi" w:cstheme="majorBidi"/>
                <w:sz w:val="18"/>
                <w:szCs w:val="18"/>
              </w:rPr>
              <w:t>:</w:t>
            </w:r>
          </w:p>
          <w:p w14:paraId="4924BC90" w14:textId="77777777" w:rsidR="00632AE5" w:rsidRPr="002A3916" w:rsidRDefault="00632AE5" w:rsidP="00632AE5">
            <w:pPr>
              <w:tabs>
                <w:tab w:val="left" w:pos="346"/>
              </w:tabs>
              <w:spacing w:after="120" w:line="240" w:lineRule="auto"/>
              <w:ind w:left="57" w:right="57"/>
              <w:rPr>
                <w:rFonts w:asciiTheme="majorBidi" w:hAnsiTheme="majorBidi" w:cstheme="majorBidi"/>
                <w:sz w:val="18"/>
                <w:szCs w:val="18"/>
              </w:rPr>
            </w:pPr>
            <w:proofErr w:type="spellStart"/>
            <w:r w:rsidRPr="00413AC5">
              <w:rPr>
                <w:rFonts w:asciiTheme="majorBidi" w:hAnsiTheme="majorBidi" w:cstheme="majorBidi"/>
                <w:sz w:val="18"/>
                <w:szCs w:val="18"/>
                <w:lang w:val="en-US"/>
              </w:rPr>
              <w:t>i</w:t>
            </w:r>
            <w:proofErr w:type="spellEnd"/>
            <w:r w:rsidRPr="002A3916">
              <w:rPr>
                <w:rFonts w:asciiTheme="majorBidi" w:hAnsiTheme="majorBidi" w:cstheme="majorBidi"/>
                <w:sz w:val="18"/>
                <w:szCs w:val="18"/>
              </w:rPr>
              <w:t>)</w:t>
            </w:r>
            <w:r w:rsidRPr="002A3916">
              <w:rPr>
                <w:rFonts w:asciiTheme="majorBidi" w:hAnsiTheme="majorBidi" w:cstheme="majorBidi"/>
                <w:sz w:val="18"/>
                <w:szCs w:val="18"/>
              </w:rPr>
              <w:tab/>
              <w:t xml:space="preserve">КТЧ23: обеспечиваемую счетчиком </w:t>
            </w:r>
            <w:r w:rsidRPr="00413AC5">
              <w:rPr>
                <w:sz w:val="18"/>
                <w:szCs w:val="18"/>
              </w:rPr>
              <w:t>PNC</w:t>
            </w:r>
            <w:r w:rsidRPr="002A3916">
              <w:rPr>
                <w:rFonts w:asciiTheme="majorBidi" w:hAnsiTheme="majorBidi" w:cstheme="majorBidi"/>
                <w:sz w:val="18"/>
                <w:szCs w:val="18"/>
              </w:rPr>
              <w:t xml:space="preserve"> эффективность подсчета определяют с использованием</w:t>
            </w:r>
            <w:r w:rsidRPr="002A3916">
              <w:rPr>
                <w:sz w:val="18"/>
                <w:szCs w:val="18"/>
              </w:rPr>
              <w:t xml:space="preserve"> коэффициента калибровки </w:t>
            </w:r>
            <w:r w:rsidRPr="00413AC5">
              <w:rPr>
                <w:sz w:val="18"/>
                <w:szCs w:val="18"/>
              </w:rPr>
              <w:t>PNC</w:t>
            </w:r>
            <w:r w:rsidRPr="002A3916">
              <w:rPr>
                <w:sz w:val="18"/>
                <w:szCs w:val="18"/>
              </w:rPr>
              <w:t xml:space="preserve">, полученного по результатам калибровки линейности согласно применимому стандарту. Эту </w:t>
            </w:r>
            <w:r w:rsidRPr="002A3916">
              <w:rPr>
                <w:rFonts w:asciiTheme="majorBidi" w:hAnsiTheme="majorBidi" w:cstheme="majorBidi"/>
                <w:sz w:val="18"/>
                <w:szCs w:val="18"/>
              </w:rPr>
              <w:t xml:space="preserve">эффективность подсчета отражают в протоколе с указанием соответствующего </w:t>
            </w:r>
            <w:r w:rsidRPr="002A3916">
              <w:rPr>
                <w:sz w:val="18"/>
                <w:szCs w:val="18"/>
              </w:rPr>
              <w:t>коэффициента калибровки, полученного по результатам калибровки линейности согласно применимому стандарту.</w:t>
            </w:r>
          </w:p>
        </w:tc>
        <w:tc>
          <w:tcPr>
            <w:tcW w:w="1788" w:type="dxa"/>
            <w:tcBorders>
              <w:top w:val="nil"/>
              <w:left w:val="single" w:sz="4" w:space="0" w:color="auto"/>
              <w:bottom w:val="single" w:sz="4" w:space="0" w:color="auto"/>
              <w:right w:val="single" w:sz="4" w:space="0" w:color="auto"/>
            </w:tcBorders>
          </w:tcPr>
          <w:p w14:paraId="2162B8E1"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Уточнение в отношении необходимости применения </w:t>
            </w:r>
            <w:r w:rsidRPr="002A3916">
              <w:rPr>
                <w:sz w:val="18"/>
                <w:szCs w:val="18"/>
              </w:rPr>
              <w:t xml:space="preserve">коэффициента калибровки при проверке линейности обеспечиваемой </w:t>
            </w:r>
            <w:r w:rsidRPr="002A3916">
              <w:rPr>
                <w:rFonts w:asciiTheme="majorBidi" w:hAnsiTheme="majorBidi" w:cstheme="majorBidi"/>
                <w:sz w:val="18"/>
                <w:szCs w:val="18"/>
              </w:rPr>
              <w:t>эффективности подсчета частиц отсекаемого диаметра.</w:t>
            </w:r>
          </w:p>
        </w:tc>
      </w:tr>
      <w:tr w:rsidR="00632AE5" w:rsidRPr="002A3916" w14:paraId="64F0FFE9"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4333785B"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4.3.1.3.4</w:t>
            </w:r>
          </w:p>
        </w:tc>
        <w:tc>
          <w:tcPr>
            <w:tcW w:w="2036" w:type="dxa"/>
            <w:tcBorders>
              <w:top w:val="single" w:sz="4" w:space="0" w:color="auto"/>
              <w:left w:val="single" w:sz="4" w:space="0" w:color="auto"/>
              <w:bottom w:val="single" w:sz="4" w:space="0" w:color="auto"/>
              <w:right w:val="single" w:sz="4" w:space="0" w:color="auto"/>
            </w:tcBorders>
            <w:hideMark/>
          </w:tcPr>
          <w:p w14:paraId="289D02EB"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sz w:val="18"/>
                <w:szCs w:val="18"/>
                <w:shd w:val="clear" w:color="auto" w:fill="FFFFFF"/>
              </w:rPr>
              <w:t>Отсутствует</w:t>
            </w:r>
            <w:r>
              <w:rPr>
                <w:sz w:val="18"/>
                <w:szCs w:val="18"/>
                <w:shd w:val="clear" w:color="auto" w:fill="FFFFFF"/>
              </w:rPr>
              <w:t>.</w:t>
            </w:r>
          </w:p>
        </w:tc>
        <w:tc>
          <w:tcPr>
            <w:tcW w:w="2495" w:type="dxa"/>
            <w:tcBorders>
              <w:top w:val="single" w:sz="4" w:space="0" w:color="auto"/>
              <w:left w:val="single" w:sz="4" w:space="0" w:color="auto"/>
              <w:bottom w:val="single" w:sz="4" w:space="0" w:color="auto"/>
              <w:right w:val="single" w:sz="4" w:space="0" w:color="auto"/>
            </w:tcBorders>
            <w:hideMark/>
          </w:tcPr>
          <w:p w14:paraId="2A85AC44"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Счетчик </w:t>
            </w:r>
            <w:r w:rsidRPr="00413AC5">
              <w:rPr>
                <w:sz w:val="18"/>
                <w:szCs w:val="18"/>
              </w:rPr>
              <w:t>PNC</w:t>
            </w:r>
            <w:r w:rsidRPr="002A3916">
              <w:rPr>
                <w:sz w:val="18"/>
                <w:szCs w:val="18"/>
              </w:rPr>
              <w:t xml:space="preserve"> должен</w:t>
            </w:r>
            <w:r w:rsidRPr="002A3916">
              <w:rPr>
                <w:rFonts w:asciiTheme="majorBidi" w:hAnsiTheme="majorBidi" w:cstheme="majorBidi"/>
                <w:sz w:val="18"/>
                <w:szCs w:val="18"/>
              </w:rPr>
              <w:t>:</w:t>
            </w:r>
          </w:p>
          <w:p w14:paraId="652E7DB3" w14:textId="77777777" w:rsidR="00632AE5" w:rsidRPr="00413AC5" w:rsidRDefault="00632AE5" w:rsidP="00632AE5">
            <w:pPr>
              <w:tabs>
                <w:tab w:val="left" w:pos="361"/>
              </w:tabs>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j</w:t>
            </w:r>
            <w:r w:rsidRPr="002A3916">
              <w:rPr>
                <w:rFonts w:asciiTheme="majorBidi" w:hAnsiTheme="majorBidi" w:cstheme="majorBidi"/>
                <w:sz w:val="18"/>
                <w:szCs w:val="18"/>
              </w:rPr>
              <w:t>)</w:t>
            </w:r>
            <w:r w:rsidRPr="002A3916">
              <w:rPr>
                <w:rFonts w:asciiTheme="majorBidi" w:hAnsiTheme="majorBidi" w:cstheme="majorBidi"/>
                <w:sz w:val="18"/>
                <w:szCs w:val="18"/>
              </w:rPr>
              <w:tab/>
              <w:t xml:space="preserve">если в счетчике </w:t>
            </w:r>
            <w:r w:rsidRPr="00413AC5">
              <w:rPr>
                <w:sz w:val="18"/>
                <w:szCs w:val="18"/>
              </w:rPr>
              <w:t>PNC</w:t>
            </w:r>
            <w:r w:rsidRPr="002A3916">
              <w:rPr>
                <w:sz w:val="18"/>
                <w:szCs w:val="18"/>
              </w:rPr>
              <w:t xml:space="preserve"> используется какая-либо иная рабочая жидкость, помимо </w:t>
            </w:r>
            <w:r w:rsidRPr="002A3916">
              <w:rPr>
                <w:sz w:val="18"/>
                <w:szCs w:val="18"/>
              </w:rPr>
              <w:br/>
              <w:t xml:space="preserve">н-бутилового или </w:t>
            </w:r>
            <w:r w:rsidRPr="002A3916">
              <w:rPr>
                <w:rFonts w:asciiTheme="majorBidi" w:hAnsiTheme="majorBidi" w:cstheme="majorBidi"/>
                <w:sz w:val="18"/>
                <w:szCs w:val="18"/>
              </w:rPr>
              <w:t xml:space="preserve">изопропилового спирта, то обеспечиваемую им эффективность подсчета подтверждают для частиц </w:t>
            </w:r>
            <w:proofErr w:type="spellStart"/>
            <w:r w:rsidRPr="002A3916">
              <w:rPr>
                <w:rFonts w:asciiTheme="majorBidi" w:hAnsiTheme="majorBidi" w:cstheme="majorBidi"/>
                <w:sz w:val="18"/>
                <w:szCs w:val="18"/>
              </w:rPr>
              <w:t>полиальфаолефина</w:t>
            </w:r>
            <w:proofErr w:type="spellEnd"/>
            <w:r w:rsidRPr="002A3916">
              <w:rPr>
                <w:rFonts w:asciiTheme="majorBidi" w:hAnsiTheme="majorBidi" w:cstheme="majorBidi"/>
                <w:sz w:val="18"/>
                <w:szCs w:val="18"/>
              </w:rPr>
              <w:t xml:space="preserve"> вязкостью </w:t>
            </w:r>
            <w:r w:rsidRPr="00413AC5">
              <w:rPr>
                <w:rFonts w:asciiTheme="majorBidi" w:hAnsiTheme="majorBidi" w:cstheme="majorBidi"/>
                <w:sz w:val="18"/>
                <w:szCs w:val="18"/>
              </w:rPr>
              <w:t xml:space="preserve">4 </w:t>
            </w:r>
            <w:proofErr w:type="spellStart"/>
            <w:r w:rsidRPr="00413AC5">
              <w:rPr>
                <w:rFonts w:asciiTheme="majorBidi" w:hAnsiTheme="majorBidi" w:cstheme="majorBidi"/>
                <w:sz w:val="18"/>
                <w:szCs w:val="18"/>
              </w:rPr>
              <w:t>cSt</w:t>
            </w:r>
            <w:proofErr w:type="spellEnd"/>
            <w:r w:rsidRPr="00413AC5">
              <w:rPr>
                <w:rFonts w:asciiTheme="majorBidi" w:hAnsiTheme="majorBidi" w:cstheme="majorBidi"/>
                <w:sz w:val="18"/>
                <w:szCs w:val="18"/>
              </w:rPr>
              <w:t xml:space="preserve"> и </w:t>
            </w:r>
            <w:proofErr w:type="spellStart"/>
            <w:r w:rsidRPr="00413AC5">
              <w:rPr>
                <w:rFonts w:asciiTheme="majorBidi" w:hAnsiTheme="majorBidi" w:cstheme="majorBidi"/>
                <w:sz w:val="18"/>
                <w:szCs w:val="18"/>
              </w:rPr>
              <w:t>сажеподобных</w:t>
            </w:r>
            <w:proofErr w:type="spellEnd"/>
            <w:r w:rsidRPr="00413AC5">
              <w:rPr>
                <w:rFonts w:asciiTheme="majorBidi" w:hAnsiTheme="majorBidi" w:cstheme="majorBidi"/>
                <w:sz w:val="18"/>
                <w:szCs w:val="18"/>
              </w:rPr>
              <w:t xml:space="preserve"> частиц.</w:t>
            </w:r>
          </w:p>
        </w:tc>
        <w:tc>
          <w:tcPr>
            <w:tcW w:w="1788" w:type="dxa"/>
            <w:tcBorders>
              <w:top w:val="single" w:sz="4" w:space="0" w:color="auto"/>
              <w:left w:val="single" w:sz="4" w:space="0" w:color="auto"/>
              <w:bottom w:val="single" w:sz="4" w:space="0" w:color="auto"/>
              <w:right w:val="single" w:sz="4" w:space="0" w:color="auto"/>
            </w:tcBorders>
          </w:tcPr>
          <w:p w14:paraId="4399236E"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Удостовериться, что используемая в счетчике </w:t>
            </w:r>
            <w:r w:rsidRPr="00413AC5">
              <w:rPr>
                <w:sz w:val="18"/>
                <w:szCs w:val="18"/>
              </w:rPr>
              <w:t>PNC</w:t>
            </w:r>
            <w:r w:rsidRPr="002A3916">
              <w:rPr>
                <w:sz w:val="18"/>
                <w:szCs w:val="18"/>
              </w:rPr>
              <w:t xml:space="preserve"> рабочая жидкость</w:t>
            </w:r>
            <w:r w:rsidRPr="002A3916">
              <w:rPr>
                <w:rFonts w:asciiTheme="majorBidi" w:hAnsiTheme="majorBidi" w:cstheme="majorBidi"/>
                <w:sz w:val="18"/>
                <w:szCs w:val="18"/>
              </w:rPr>
              <w:t xml:space="preserve"> пригодна для сажистых частиц; поскольку сажа обладает гидрофобностью, то следует избегать использования в </w:t>
            </w:r>
            <w:r w:rsidRPr="00413AC5">
              <w:rPr>
                <w:sz w:val="18"/>
                <w:szCs w:val="18"/>
              </w:rPr>
              <w:t>PNC</w:t>
            </w:r>
            <w:r w:rsidRPr="002A3916">
              <w:rPr>
                <w:sz w:val="18"/>
                <w:szCs w:val="18"/>
              </w:rPr>
              <w:t xml:space="preserve"> воды в качестве рабочей жидкости.</w:t>
            </w:r>
          </w:p>
        </w:tc>
      </w:tr>
      <w:tr w:rsidR="00632AE5" w:rsidRPr="00413AC5" w14:paraId="344E43FF" w14:textId="77777777" w:rsidTr="00632AE5">
        <w:tc>
          <w:tcPr>
            <w:tcW w:w="1331" w:type="dxa"/>
            <w:tcBorders>
              <w:top w:val="single" w:sz="4" w:space="0" w:color="auto"/>
              <w:left w:val="single" w:sz="4" w:space="0" w:color="auto"/>
              <w:bottom w:val="single" w:sz="4" w:space="0" w:color="auto"/>
              <w:right w:val="single" w:sz="4" w:space="0" w:color="auto"/>
            </w:tcBorders>
          </w:tcPr>
          <w:p w14:paraId="0C967C64"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Таблица</w:t>
            </w:r>
            <w:r w:rsidRPr="00413AC5">
              <w:rPr>
                <w:rFonts w:asciiTheme="majorBidi" w:hAnsiTheme="majorBidi" w:cstheme="majorBidi"/>
                <w:sz w:val="18"/>
                <w:szCs w:val="18"/>
                <w:lang w:val="en-US"/>
              </w:rPr>
              <w:t> A</w:t>
            </w:r>
            <w:r w:rsidRPr="002A3916">
              <w:rPr>
                <w:rFonts w:asciiTheme="majorBidi" w:hAnsiTheme="majorBidi" w:cstheme="majorBidi"/>
                <w:sz w:val="18"/>
                <w:szCs w:val="18"/>
              </w:rPr>
              <w:t>5/2</w:t>
            </w:r>
            <w:r w:rsidRPr="00413AC5">
              <w:rPr>
                <w:rFonts w:asciiTheme="majorBidi" w:hAnsiTheme="majorBidi" w:cstheme="majorBidi"/>
                <w:sz w:val="18"/>
                <w:szCs w:val="18"/>
                <w:lang w:val="en-US"/>
              </w:rPr>
              <w:t>a</w:t>
            </w:r>
          </w:p>
          <w:p w14:paraId="042ECDA4" w14:textId="79A8BD0A"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shd w:val="clear" w:color="auto" w:fill="FFFFFF"/>
              </w:rPr>
              <w:t xml:space="preserve">Эффективность подсчета счетчиком </w:t>
            </w:r>
            <w:r w:rsidR="00C86E22">
              <w:rPr>
                <w:sz w:val="18"/>
                <w:szCs w:val="18"/>
                <w:shd w:val="clear" w:color="auto" w:fill="FFFFFF"/>
              </w:rPr>
              <w:br/>
            </w:r>
            <w:r w:rsidRPr="00413AC5">
              <w:rPr>
                <w:sz w:val="18"/>
                <w:szCs w:val="18"/>
                <w:shd w:val="clear" w:color="auto" w:fill="FFFFFF"/>
              </w:rPr>
              <w:t>PNC</w:t>
            </w:r>
          </w:p>
        </w:tc>
        <w:tc>
          <w:tcPr>
            <w:tcW w:w="2036" w:type="dxa"/>
            <w:tcBorders>
              <w:top w:val="single" w:sz="4" w:space="0" w:color="auto"/>
              <w:left w:val="single" w:sz="4" w:space="0" w:color="auto"/>
              <w:bottom w:val="single" w:sz="4" w:space="0" w:color="auto"/>
              <w:right w:val="single" w:sz="4" w:space="0" w:color="auto"/>
            </w:tcBorders>
            <w:hideMark/>
          </w:tcPr>
          <w:p w14:paraId="1293C0BB"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23</w:t>
            </w:r>
            <w:r>
              <w:rPr>
                <w:rFonts w:asciiTheme="majorBidi" w:hAnsiTheme="majorBidi" w:cstheme="majorBidi"/>
                <w:sz w:val="18"/>
                <w:szCs w:val="18"/>
              </w:rPr>
              <w:t xml:space="preserve"> </w:t>
            </w:r>
            <w:r w:rsidRPr="00413AC5">
              <w:rPr>
                <w:rFonts w:asciiTheme="majorBidi" w:hAnsiTheme="majorBidi" w:cstheme="majorBidi"/>
                <w:sz w:val="18"/>
                <w:szCs w:val="18"/>
                <w:lang w:val="en-US"/>
              </w:rPr>
              <w:t>±</w:t>
            </w:r>
            <w:r>
              <w:rPr>
                <w:rFonts w:asciiTheme="majorBidi" w:hAnsiTheme="majorBidi" w:cstheme="majorBidi"/>
                <w:sz w:val="18"/>
                <w:szCs w:val="18"/>
              </w:rPr>
              <w:t xml:space="preserve"> </w:t>
            </w:r>
            <w:r w:rsidRPr="00413AC5">
              <w:rPr>
                <w:rFonts w:asciiTheme="majorBidi" w:hAnsiTheme="majorBidi" w:cstheme="majorBidi"/>
                <w:sz w:val="18"/>
                <w:szCs w:val="18"/>
                <w:lang w:val="en-US"/>
              </w:rPr>
              <w:t>1</w:t>
            </w:r>
          </w:p>
          <w:p w14:paraId="49558998"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41</w:t>
            </w:r>
            <w:r>
              <w:rPr>
                <w:rFonts w:asciiTheme="majorBidi" w:hAnsiTheme="majorBidi" w:cstheme="majorBidi"/>
                <w:sz w:val="18"/>
                <w:szCs w:val="18"/>
              </w:rPr>
              <w:t xml:space="preserve"> </w:t>
            </w:r>
            <w:r w:rsidRPr="00413AC5">
              <w:rPr>
                <w:rFonts w:asciiTheme="majorBidi" w:hAnsiTheme="majorBidi" w:cstheme="majorBidi"/>
                <w:sz w:val="18"/>
                <w:szCs w:val="18"/>
                <w:lang w:val="en-US"/>
              </w:rPr>
              <w:t>±</w:t>
            </w:r>
            <w:r>
              <w:rPr>
                <w:rFonts w:asciiTheme="majorBidi" w:hAnsiTheme="majorBidi" w:cstheme="majorBidi"/>
                <w:sz w:val="18"/>
                <w:szCs w:val="18"/>
              </w:rPr>
              <w:t xml:space="preserve"> </w:t>
            </w:r>
            <w:r w:rsidRPr="00413AC5">
              <w:rPr>
                <w:rFonts w:asciiTheme="majorBidi" w:hAnsiTheme="majorBidi" w:cstheme="majorBidi"/>
                <w:sz w:val="18"/>
                <w:szCs w:val="18"/>
                <w:lang w:val="en-US"/>
              </w:rPr>
              <w:t>1</w:t>
            </w:r>
          </w:p>
        </w:tc>
        <w:tc>
          <w:tcPr>
            <w:tcW w:w="2495" w:type="dxa"/>
            <w:tcBorders>
              <w:top w:val="single" w:sz="4" w:space="0" w:color="auto"/>
              <w:left w:val="single" w:sz="4" w:space="0" w:color="auto"/>
              <w:bottom w:val="single" w:sz="4" w:space="0" w:color="auto"/>
              <w:right w:val="single" w:sz="4" w:space="0" w:color="auto"/>
            </w:tcBorders>
            <w:hideMark/>
          </w:tcPr>
          <w:p w14:paraId="718C66E1"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23</w:t>
            </w:r>
          </w:p>
          <w:p w14:paraId="3253BDB3"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41</w:t>
            </w:r>
          </w:p>
        </w:tc>
        <w:tc>
          <w:tcPr>
            <w:tcW w:w="1788" w:type="dxa"/>
            <w:tcBorders>
              <w:top w:val="single" w:sz="4" w:space="0" w:color="auto"/>
              <w:left w:val="single" w:sz="4" w:space="0" w:color="auto"/>
              <w:bottom w:val="single" w:sz="4" w:space="0" w:color="auto"/>
              <w:right w:val="single" w:sz="4" w:space="0" w:color="auto"/>
            </w:tcBorders>
            <w:hideMark/>
          </w:tcPr>
          <w:p w14:paraId="51A14E86" w14:textId="77777777" w:rsidR="00632AE5" w:rsidRPr="00413AC5" w:rsidRDefault="00632AE5" w:rsidP="00632AE5">
            <w:pPr>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rPr>
              <w:t xml:space="preserve">Указание </w:t>
            </w:r>
            <w:r>
              <w:rPr>
                <w:rFonts w:asciiTheme="majorBidi" w:hAnsiTheme="majorBidi" w:cstheme="majorBidi"/>
                <w:sz w:val="18"/>
                <w:szCs w:val="18"/>
              </w:rPr>
              <w:t>«</w:t>
            </w:r>
            <w:r w:rsidRPr="00413AC5">
              <w:rPr>
                <w:rFonts w:asciiTheme="majorBidi" w:hAnsiTheme="majorBidi" w:cstheme="majorBidi"/>
                <w:sz w:val="18"/>
                <w:szCs w:val="18"/>
              </w:rPr>
              <w:t>номинального</w:t>
            </w:r>
            <w:r>
              <w:rPr>
                <w:rFonts w:asciiTheme="majorBidi" w:hAnsiTheme="majorBidi" w:cstheme="majorBidi"/>
                <w:sz w:val="18"/>
                <w:szCs w:val="18"/>
              </w:rPr>
              <w:t>»</w:t>
            </w:r>
            <w:r w:rsidRPr="00413AC5">
              <w:rPr>
                <w:rFonts w:asciiTheme="majorBidi" w:hAnsiTheme="majorBidi" w:cstheme="majorBidi"/>
                <w:sz w:val="18"/>
                <w:szCs w:val="18"/>
              </w:rPr>
              <w:t xml:space="preserve"> диаметра частиц.</w:t>
            </w:r>
          </w:p>
        </w:tc>
      </w:tr>
      <w:tr w:rsidR="00632AE5" w:rsidRPr="002A3916" w14:paraId="20BD3BCA"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399354E5"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4.3.1.3.6</w:t>
            </w:r>
          </w:p>
        </w:tc>
        <w:tc>
          <w:tcPr>
            <w:tcW w:w="2036" w:type="dxa"/>
            <w:tcBorders>
              <w:top w:val="single" w:sz="4" w:space="0" w:color="auto"/>
              <w:left w:val="single" w:sz="4" w:space="0" w:color="auto"/>
              <w:bottom w:val="single" w:sz="4" w:space="0" w:color="auto"/>
              <w:right w:val="single" w:sz="4" w:space="0" w:color="auto"/>
            </w:tcBorders>
            <w:hideMark/>
          </w:tcPr>
          <w:p w14:paraId="642CA510" w14:textId="77777777" w:rsidR="00632AE5" w:rsidRPr="002A3916" w:rsidRDefault="00632AE5" w:rsidP="00554A03">
            <w:pPr>
              <w:spacing w:after="120" w:line="240" w:lineRule="auto"/>
              <w:ind w:left="57" w:right="20"/>
              <w:rPr>
                <w:rFonts w:asciiTheme="majorBidi" w:hAnsiTheme="majorBidi" w:cstheme="majorBidi"/>
                <w:sz w:val="18"/>
                <w:szCs w:val="18"/>
              </w:rPr>
            </w:pPr>
            <w:r w:rsidRPr="002A3916">
              <w:rPr>
                <w:sz w:val="18"/>
                <w:szCs w:val="18"/>
              </w:rPr>
              <w:t xml:space="preserve">Если значения давления и/или температуры в точке, где регулируется расход потока счетчика </w:t>
            </w:r>
            <w:r w:rsidRPr="00413AC5">
              <w:rPr>
                <w:sz w:val="18"/>
                <w:szCs w:val="18"/>
              </w:rPr>
              <w:t>PNC</w:t>
            </w:r>
            <w:r w:rsidRPr="002A3916">
              <w:rPr>
                <w:sz w:val="18"/>
                <w:szCs w:val="18"/>
              </w:rPr>
              <w:t xml:space="preserve">, </w:t>
            </w:r>
            <w:r w:rsidRPr="00641E81">
              <w:rPr>
                <w:spacing w:val="-4"/>
                <w:sz w:val="18"/>
                <w:szCs w:val="18"/>
              </w:rPr>
              <w:t xml:space="preserve">не поддерживаются </w:t>
            </w:r>
            <w:r w:rsidRPr="002A3916">
              <w:rPr>
                <w:sz w:val="18"/>
                <w:szCs w:val="18"/>
              </w:rPr>
              <w:t xml:space="preserve">на известном постоянном уровне, то эти значения на входе в счетчик </w:t>
            </w:r>
            <w:r w:rsidRPr="00413AC5">
              <w:rPr>
                <w:sz w:val="18"/>
                <w:szCs w:val="18"/>
              </w:rPr>
              <w:t>PNC</w:t>
            </w:r>
            <w:r w:rsidRPr="002A3916">
              <w:rPr>
                <w:sz w:val="18"/>
                <w:szCs w:val="18"/>
              </w:rPr>
              <w:t xml:space="preserve"> измеряют для приведения результатов измерения количественной концентрации частиц к стандартным условиям.</w:t>
            </w:r>
          </w:p>
        </w:tc>
        <w:tc>
          <w:tcPr>
            <w:tcW w:w="2495" w:type="dxa"/>
            <w:tcBorders>
              <w:top w:val="single" w:sz="4" w:space="0" w:color="auto"/>
              <w:left w:val="single" w:sz="4" w:space="0" w:color="auto"/>
              <w:bottom w:val="single" w:sz="4" w:space="0" w:color="auto"/>
              <w:right w:val="single" w:sz="4" w:space="0" w:color="auto"/>
            </w:tcBorders>
            <w:hideMark/>
          </w:tcPr>
          <w:p w14:paraId="1FC548C8" w14:textId="4434C9CA" w:rsidR="00632AE5" w:rsidRPr="00413AC5" w:rsidRDefault="00632AE5" w:rsidP="00632AE5">
            <w:pPr>
              <w:spacing w:after="120" w:line="240" w:lineRule="auto"/>
              <w:ind w:left="57" w:right="57"/>
              <w:rPr>
                <w:rFonts w:asciiTheme="majorBidi" w:hAnsiTheme="majorBidi" w:cstheme="majorBidi"/>
                <w:sz w:val="18"/>
                <w:szCs w:val="18"/>
                <w:lang w:val="en-US"/>
              </w:rPr>
            </w:pPr>
            <w:r w:rsidRPr="002A3916">
              <w:rPr>
                <w:sz w:val="18"/>
                <w:szCs w:val="18"/>
              </w:rPr>
              <w:t xml:space="preserve">Если значения давления и/или температуры в точке, где регулируется расход потока счетчика </w:t>
            </w:r>
            <w:r w:rsidRPr="00413AC5">
              <w:rPr>
                <w:sz w:val="18"/>
                <w:szCs w:val="18"/>
              </w:rPr>
              <w:t>PNC</w:t>
            </w:r>
            <w:r w:rsidRPr="002A3916">
              <w:rPr>
                <w:sz w:val="18"/>
                <w:szCs w:val="18"/>
              </w:rPr>
              <w:t xml:space="preserve">, не поддерживаются на известном постоянном уровне, то эти значения на входе в счетчик </w:t>
            </w:r>
            <w:r w:rsidRPr="00413AC5">
              <w:rPr>
                <w:sz w:val="18"/>
                <w:szCs w:val="18"/>
              </w:rPr>
              <w:t>PNC</w:t>
            </w:r>
            <w:r w:rsidRPr="002A3916">
              <w:rPr>
                <w:sz w:val="18"/>
                <w:szCs w:val="18"/>
              </w:rPr>
              <w:t xml:space="preserve"> измеряют для приведения результатов измерения количественной концентрации частиц к стандартным условиям. </w:t>
            </w:r>
            <w:r w:rsidR="00935211">
              <w:rPr>
                <w:sz w:val="18"/>
                <w:szCs w:val="18"/>
              </w:rPr>
              <w:br/>
            </w:r>
            <w:r w:rsidRPr="00413AC5">
              <w:rPr>
                <w:sz w:val="18"/>
                <w:szCs w:val="18"/>
              </w:rPr>
              <w:t>Под</w:t>
            </w:r>
            <w:r w:rsidRPr="00413AC5">
              <w:rPr>
                <w:sz w:val="18"/>
                <w:szCs w:val="18"/>
                <w:lang w:val="en-US"/>
              </w:rPr>
              <w:t xml:space="preserve"> </w:t>
            </w:r>
            <w:r w:rsidRPr="00413AC5">
              <w:rPr>
                <w:sz w:val="18"/>
                <w:szCs w:val="18"/>
              </w:rPr>
              <w:t>стандартными</w:t>
            </w:r>
            <w:r w:rsidRPr="00413AC5">
              <w:rPr>
                <w:sz w:val="18"/>
                <w:szCs w:val="18"/>
                <w:lang w:val="en-US"/>
              </w:rPr>
              <w:t xml:space="preserve"> </w:t>
            </w:r>
            <w:r w:rsidRPr="00413AC5">
              <w:rPr>
                <w:sz w:val="18"/>
                <w:szCs w:val="18"/>
              </w:rPr>
              <w:t>условиями</w:t>
            </w:r>
            <w:r w:rsidRPr="00413AC5">
              <w:rPr>
                <w:sz w:val="18"/>
                <w:szCs w:val="18"/>
                <w:lang w:val="en-US"/>
              </w:rPr>
              <w:t xml:space="preserve"> </w:t>
            </w:r>
            <w:r w:rsidRPr="00413AC5">
              <w:rPr>
                <w:sz w:val="18"/>
                <w:szCs w:val="18"/>
              </w:rPr>
              <w:t>понимают</w:t>
            </w:r>
            <w:r w:rsidRPr="00413AC5">
              <w:rPr>
                <w:sz w:val="18"/>
                <w:szCs w:val="18"/>
                <w:lang w:val="en-US"/>
              </w:rPr>
              <w:t xml:space="preserve"> </w:t>
            </w:r>
            <w:r w:rsidRPr="00413AC5">
              <w:rPr>
                <w:sz w:val="18"/>
                <w:szCs w:val="18"/>
              </w:rPr>
              <w:t>давление</w:t>
            </w:r>
            <w:r w:rsidRPr="00413AC5">
              <w:rPr>
                <w:sz w:val="18"/>
                <w:szCs w:val="18"/>
                <w:lang w:val="en-US"/>
              </w:rPr>
              <w:t xml:space="preserve"> </w:t>
            </w:r>
            <w:r w:rsidRPr="00413AC5">
              <w:rPr>
                <w:rFonts w:asciiTheme="majorBidi" w:hAnsiTheme="majorBidi" w:cstheme="majorBidi"/>
                <w:sz w:val="18"/>
                <w:szCs w:val="18"/>
                <w:lang w:val="en-US"/>
              </w:rPr>
              <w:t>101,325</w:t>
            </w:r>
            <w:r>
              <w:rPr>
                <w:rFonts w:asciiTheme="majorBidi" w:hAnsiTheme="majorBidi" w:cstheme="majorBidi"/>
                <w:sz w:val="18"/>
                <w:szCs w:val="18"/>
              </w:rPr>
              <w:t> </w:t>
            </w:r>
            <w:r w:rsidRPr="00413AC5">
              <w:rPr>
                <w:rFonts w:asciiTheme="majorBidi" w:hAnsiTheme="majorBidi" w:cstheme="majorBidi"/>
                <w:sz w:val="18"/>
                <w:szCs w:val="18"/>
              </w:rPr>
              <w:t>кПа</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и</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температуру</w:t>
            </w:r>
            <w:r w:rsidRPr="00413AC5">
              <w:rPr>
                <w:rFonts w:asciiTheme="majorBidi" w:hAnsiTheme="majorBidi" w:cstheme="majorBidi"/>
                <w:sz w:val="18"/>
                <w:szCs w:val="18"/>
                <w:lang w:val="en-US"/>
              </w:rPr>
              <w:t xml:space="preserve"> 0</w:t>
            </w:r>
            <w:r w:rsidR="00554A03">
              <w:rPr>
                <w:rFonts w:asciiTheme="majorBidi" w:hAnsiTheme="majorBidi" w:cstheme="majorBidi"/>
                <w:sz w:val="18"/>
                <w:szCs w:val="18"/>
              </w:rPr>
              <w:t> </w:t>
            </w:r>
            <w:r w:rsidRPr="00413AC5">
              <w:rPr>
                <w:rFonts w:asciiTheme="majorBidi" w:hAnsiTheme="majorBidi" w:cstheme="majorBidi"/>
                <w:sz w:val="18"/>
                <w:szCs w:val="18"/>
                <w:lang w:val="en-US"/>
              </w:rPr>
              <w:t>°C.</w:t>
            </w:r>
          </w:p>
        </w:tc>
        <w:tc>
          <w:tcPr>
            <w:tcW w:w="1788" w:type="dxa"/>
            <w:tcBorders>
              <w:top w:val="single" w:sz="4" w:space="0" w:color="auto"/>
              <w:left w:val="single" w:sz="4" w:space="0" w:color="auto"/>
              <w:bottom w:val="single" w:sz="4" w:space="0" w:color="auto"/>
              <w:right w:val="single" w:sz="4" w:space="0" w:color="auto"/>
            </w:tcBorders>
            <w:hideMark/>
          </w:tcPr>
          <w:p w14:paraId="6E85DEB2"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Во избежание двусмысленности дано определение стандартных условий.</w:t>
            </w:r>
          </w:p>
        </w:tc>
      </w:tr>
      <w:tr w:rsidR="00632AE5" w:rsidRPr="00413AC5" w14:paraId="51F90CB6"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16AB883B" w14:textId="77777777" w:rsidR="00632AE5" w:rsidRPr="00413AC5" w:rsidRDefault="00632AE5" w:rsidP="00935211">
            <w:pPr>
              <w:pageBreakBefore/>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lastRenderedPageBreak/>
              <w:t xml:space="preserve">4.3.1.4.1.3 </w:t>
            </w:r>
          </w:p>
        </w:tc>
        <w:tc>
          <w:tcPr>
            <w:tcW w:w="2036" w:type="dxa"/>
            <w:tcBorders>
              <w:top w:val="single" w:sz="4" w:space="0" w:color="auto"/>
              <w:left w:val="single" w:sz="4" w:space="0" w:color="auto"/>
              <w:bottom w:val="single" w:sz="4" w:space="0" w:color="auto"/>
              <w:right w:val="single" w:sz="4" w:space="0" w:color="auto"/>
            </w:tcBorders>
            <w:hideMark/>
          </w:tcPr>
          <w:p w14:paraId="4D95FCB9" w14:textId="380648B1"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Пробоотборник или зонд для отбора проб из испытуемого газового потока размещают в канале для разбавления таким образом, чтобы</w:t>
            </w:r>
            <w:r w:rsidR="00AD4527">
              <w:rPr>
                <w:sz w:val="18"/>
                <w:szCs w:val="18"/>
              </w:rPr>
              <w:t> </w:t>
            </w:r>
            <w:r w:rsidRPr="002A3916">
              <w:rPr>
                <w:sz w:val="18"/>
                <w:szCs w:val="18"/>
              </w:rPr>
              <w:t>обеспечить возможность отбора репрезентативной пробы из однородной смеси разбавителя и отработавших газов.</w:t>
            </w:r>
          </w:p>
        </w:tc>
        <w:tc>
          <w:tcPr>
            <w:tcW w:w="2495" w:type="dxa"/>
            <w:tcBorders>
              <w:top w:val="single" w:sz="4" w:space="0" w:color="auto"/>
              <w:left w:val="single" w:sz="4" w:space="0" w:color="auto"/>
              <w:bottom w:val="single" w:sz="4" w:space="0" w:color="auto"/>
              <w:right w:val="single" w:sz="4" w:space="0" w:color="auto"/>
            </w:tcBorders>
            <w:hideMark/>
          </w:tcPr>
          <w:p w14:paraId="0E0D3561"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Становится </w:t>
            </w:r>
            <w:r w:rsidR="00935211">
              <w:rPr>
                <w:rFonts w:asciiTheme="majorBidi" w:hAnsiTheme="majorBidi" w:cstheme="majorBidi"/>
                <w:sz w:val="18"/>
                <w:szCs w:val="18"/>
              </w:rPr>
              <w:br/>
            </w:r>
            <w:r w:rsidRPr="002A3916">
              <w:rPr>
                <w:rFonts w:asciiTheme="majorBidi" w:hAnsiTheme="majorBidi" w:cstheme="majorBidi"/>
                <w:sz w:val="18"/>
                <w:szCs w:val="18"/>
              </w:rPr>
              <w:t xml:space="preserve">пунктом 4.3.1.4.1.4, </w:t>
            </w:r>
            <w:r w:rsidR="00935211">
              <w:rPr>
                <w:rFonts w:asciiTheme="majorBidi" w:hAnsiTheme="majorBidi" w:cstheme="majorBidi"/>
                <w:sz w:val="18"/>
                <w:szCs w:val="18"/>
              </w:rPr>
              <w:br/>
            </w:r>
            <w:r w:rsidRPr="002A3916">
              <w:rPr>
                <w:rFonts w:asciiTheme="majorBidi" w:hAnsiTheme="majorBidi" w:cstheme="majorBidi"/>
                <w:sz w:val="18"/>
                <w:szCs w:val="18"/>
              </w:rPr>
              <w:t>а в пункт 4.3.1.4.1.3 включается новое положение.</w:t>
            </w:r>
          </w:p>
        </w:tc>
        <w:tc>
          <w:tcPr>
            <w:tcW w:w="1788" w:type="dxa"/>
            <w:tcBorders>
              <w:top w:val="single" w:sz="4" w:space="0" w:color="auto"/>
              <w:left w:val="single" w:sz="4" w:space="0" w:color="auto"/>
              <w:bottom w:val="single" w:sz="4" w:space="0" w:color="auto"/>
              <w:right w:val="single" w:sz="4" w:space="0" w:color="auto"/>
            </w:tcBorders>
            <w:hideMark/>
          </w:tcPr>
          <w:p w14:paraId="2BC57A7E" w14:textId="77777777" w:rsidR="00632AE5" w:rsidRPr="00413AC5" w:rsidRDefault="00632AE5" w:rsidP="00632AE5">
            <w:pPr>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rPr>
              <w:t>Изменение нумерации</w:t>
            </w:r>
            <w:r>
              <w:rPr>
                <w:rFonts w:asciiTheme="majorBidi" w:hAnsiTheme="majorBidi" w:cstheme="majorBidi"/>
                <w:sz w:val="18"/>
                <w:szCs w:val="18"/>
              </w:rPr>
              <w:t>.</w:t>
            </w:r>
          </w:p>
        </w:tc>
      </w:tr>
      <w:tr w:rsidR="00632AE5" w:rsidRPr="002A3916" w14:paraId="71CFCA98"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5A699342" w14:textId="518BC70E"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rPr>
              <w:t xml:space="preserve">Новый </w:t>
            </w:r>
            <w:r w:rsidR="00C86E22">
              <w:rPr>
                <w:rFonts w:asciiTheme="majorBidi" w:hAnsiTheme="majorBidi" w:cstheme="majorBidi"/>
                <w:sz w:val="18"/>
                <w:szCs w:val="18"/>
              </w:rPr>
              <w:br/>
            </w:r>
            <w:r w:rsidRPr="00413AC5">
              <w:rPr>
                <w:rFonts w:asciiTheme="majorBidi" w:hAnsiTheme="majorBidi" w:cstheme="majorBidi"/>
                <w:sz w:val="18"/>
                <w:szCs w:val="18"/>
              </w:rPr>
              <w:t>пункт</w:t>
            </w:r>
            <w:r w:rsidRPr="00413AC5">
              <w:rPr>
                <w:rFonts w:asciiTheme="majorBidi" w:hAnsiTheme="majorBidi" w:cstheme="majorBidi"/>
                <w:sz w:val="18"/>
                <w:szCs w:val="18"/>
                <w:lang w:val="en-US"/>
              </w:rPr>
              <w:t xml:space="preserve"> 4.3.1.4.1.3</w:t>
            </w:r>
          </w:p>
        </w:tc>
        <w:tc>
          <w:tcPr>
            <w:tcW w:w="2036" w:type="dxa"/>
            <w:tcBorders>
              <w:top w:val="single" w:sz="4" w:space="0" w:color="auto"/>
              <w:left w:val="single" w:sz="4" w:space="0" w:color="auto"/>
              <w:bottom w:val="single" w:sz="4" w:space="0" w:color="auto"/>
              <w:right w:val="single" w:sz="4" w:space="0" w:color="auto"/>
            </w:tcBorders>
            <w:hideMark/>
          </w:tcPr>
          <w:p w14:paraId="1F432F75"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sz w:val="18"/>
                <w:szCs w:val="18"/>
                <w:shd w:val="clear" w:color="auto" w:fill="FFFFFF"/>
              </w:rPr>
              <w:t>Отсутствует</w:t>
            </w:r>
            <w:r>
              <w:rPr>
                <w:sz w:val="18"/>
                <w:szCs w:val="18"/>
                <w:shd w:val="clear" w:color="auto" w:fill="FFFFFF"/>
              </w:rPr>
              <w:t>.</w:t>
            </w:r>
          </w:p>
        </w:tc>
        <w:tc>
          <w:tcPr>
            <w:tcW w:w="2495" w:type="dxa"/>
            <w:tcBorders>
              <w:top w:val="single" w:sz="4" w:space="0" w:color="auto"/>
              <w:left w:val="single" w:sz="4" w:space="0" w:color="auto"/>
              <w:bottom w:val="single" w:sz="4" w:space="0" w:color="auto"/>
              <w:right w:val="single" w:sz="4" w:space="0" w:color="auto"/>
            </w:tcBorders>
            <w:hideMark/>
          </w:tcPr>
          <w:p w14:paraId="6F80653B"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КТЧ23:</w:t>
            </w:r>
          </w:p>
          <w:p w14:paraId="2BB87E72"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испарительный патрубок, </w:t>
            </w:r>
            <w:r w:rsidRPr="00413AC5">
              <w:rPr>
                <w:rFonts w:asciiTheme="majorBidi" w:hAnsiTheme="majorBidi" w:cstheme="majorBidi"/>
                <w:sz w:val="18"/>
                <w:szCs w:val="18"/>
                <w:lang w:val="en-US"/>
              </w:rPr>
              <w:t>ET</w:t>
            </w:r>
            <w:r w:rsidRPr="002A3916">
              <w:rPr>
                <w:rFonts w:asciiTheme="majorBidi" w:hAnsiTheme="majorBidi" w:cstheme="majorBidi"/>
                <w:sz w:val="18"/>
                <w:szCs w:val="18"/>
              </w:rPr>
              <w:t>, может обладать каталитической активностью.</w:t>
            </w:r>
          </w:p>
        </w:tc>
        <w:tc>
          <w:tcPr>
            <w:tcW w:w="1788" w:type="dxa"/>
            <w:tcBorders>
              <w:top w:val="single" w:sz="4" w:space="0" w:color="auto"/>
              <w:left w:val="single" w:sz="4" w:space="0" w:color="auto"/>
              <w:bottom w:val="single" w:sz="4" w:space="0" w:color="auto"/>
              <w:right w:val="single" w:sz="4" w:space="0" w:color="auto"/>
            </w:tcBorders>
          </w:tcPr>
          <w:p w14:paraId="5FD7B88C"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Уточнение относительно допустимости того, что испарительный патрубок может обладать каталитической активностью.</w:t>
            </w:r>
          </w:p>
        </w:tc>
      </w:tr>
      <w:tr w:rsidR="00632AE5" w:rsidRPr="002A3916" w14:paraId="6CCAE297" w14:textId="77777777" w:rsidTr="00350021">
        <w:tc>
          <w:tcPr>
            <w:tcW w:w="1331" w:type="dxa"/>
            <w:tcBorders>
              <w:top w:val="single" w:sz="4" w:space="0" w:color="auto"/>
              <w:left w:val="single" w:sz="4" w:space="0" w:color="auto"/>
              <w:bottom w:val="single" w:sz="4" w:space="0" w:color="auto"/>
              <w:right w:val="single" w:sz="4" w:space="0" w:color="auto"/>
            </w:tcBorders>
            <w:hideMark/>
          </w:tcPr>
          <w:p w14:paraId="4B9C0D19"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5.7.1.1</w:t>
            </w:r>
          </w:p>
        </w:tc>
        <w:tc>
          <w:tcPr>
            <w:tcW w:w="2036" w:type="dxa"/>
            <w:tcBorders>
              <w:top w:val="single" w:sz="4" w:space="0" w:color="auto"/>
              <w:left w:val="single" w:sz="4" w:space="0" w:color="auto"/>
              <w:bottom w:val="single" w:sz="4" w:space="0" w:color="auto"/>
              <w:right w:val="single" w:sz="4" w:space="0" w:color="auto"/>
            </w:tcBorders>
            <w:hideMark/>
          </w:tcPr>
          <w:p w14:paraId="3CAF56DE" w14:textId="77777777" w:rsidR="00632AE5" w:rsidRPr="002A3916" w:rsidRDefault="00632AE5" w:rsidP="00C86E22">
            <w:pPr>
              <w:spacing w:after="120" w:line="240" w:lineRule="auto"/>
              <w:ind w:left="57" w:right="62"/>
              <w:rPr>
                <w:rFonts w:asciiTheme="majorBidi" w:hAnsiTheme="majorBidi" w:cstheme="majorBidi"/>
                <w:sz w:val="18"/>
                <w:szCs w:val="18"/>
              </w:rPr>
            </w:pPr>
            <w:r w:rsidRPr="002A3916">
              <w:rPr>
                <w:sz w:val="18"/>
                <w:szCs w:val="18"/>
              </w:rPr>
              <w:t xml:space="preserve">Компетентный орган обеспечивает наличие свидетельства о калибровке счетчика </w:t>
            </w:r>
            <w:r w:rsidRPr="00413AC5">
              <w:rPr>
                <w:sz w:val="18"/>
                <w:szCs w:val="18"/>
              </w:rPr>
              <w:t>PNC</w:t>
            </w:r>
            <w:r w:rsidRPr="002A3916">
              <w:rPr>
                <w:sz w:val="18"/>
                <w:szCs w:val="18"/>
              </w:rPr>
              <w:t>, подтверждающего его соответствие надлежащему стандарту, в срок, не превышающий 13</w:t>
            </w:r>
            <w:r w:rsidRPr="00413AC5">
              <w:rPr>
                <w:sz w:val="18"/>
                <w:szCs w:val="18"/>
              </w:rPr>
              <w:t> </w:t>
            </w:r>
            <w:r w:rsidRPr="002A3916">
              <w:rPr>
                <w:sz w:val="18"/>
                <w:szCs w:val="18"/>
              </w:rPr>
              <w:t>месяцев до проведения испытания на выбросы. В</w:t>
            </w:r>
            <w:r>
              <w:rPr>
                <w:sz w:val="18"/>
                <w:szCs w:val="18"/>
                <w:lang w:val="en-US"/>
              </w:rPr>
              <w:t> </w:t>
            </w:r>
            <w:proofErr w:type="spellStart"/>
            <w:r w:rsidRPr="002A3916">
              <w:rPr>
                <w:sz w:val="18"/>
                <w:szCs w:val="18"/>
              </w:rPr>
              <w:t>межкалибровочный</w:t>
            </w:r>
            <w:proofErr w:type="spellEnd"/>
            <w:r w:rsidRPr="002A3916">
              <w:rPr>
                <w:sz w:val="18"/>
                <w:szCs w:val="18"/>
              </w:rPr>
              <w:t xml:space="preserve"> период либо контролируют эффективность подсчета частиц счетчиком </w:t>
            </w:r>
            <w:r w:rsidRPr="00413AC5">
              <w:rPr>
                <w:sz w:val="18"/>
                <w:szCs w:val="18"/>
              </w:rPr>
              <w:t>PNC</w:t>
            </w:r>
            <w:r w:rsidRPr="002A3916">
              <w:rPr>
                <w:sz w:val="18"/>
                <w:szCs w:val="18"/>
              </w:rPr>
              <w:t>, не допуская ее снижения, либо каждые 6</w:t>
            </w:r>
            <w:r w:rsidRPr="00413AC5">
              <w:rPr>
                <w:sz w:val="18"/>
                <w:szCs w:val="18"/>
              </w:rPr>
              <w:t> </w:t>
            </w:r>
            <w:r w:rsidRPr="002A3916">
              <w:rPr>
                <w:sz w:val="18"/>
                <w:szCs w:val="18"/>
              </w:rPr>
              <w:t xml:space="preserve">месяцев меняют фитиль счетчика </w:t>
            </w:r>
            <w:r w:rsidRPr="00413AC5">
              <w:rPr>
                <w:sz w:val="18"/>
                <w:szCs w:val="18"/>
              </w:rPr>
              <w:t>PNC</w:t>
            </w:r>
            <w:r w:rsidRPr="002A3916">
              <w:rPr>
                <w:sz w:val="18"/>
                <w:szCs w:val="18"/>
              </w:rPr>
              <w:t>. См. рис.</w:t>
            </w:r>
            <w:r w:rsidRPr="00413AC5">
              <w:rPr>
                <w:sz w:val="18"/>
                <w:szCs w:val="18"/>
              </w:rPr>
              <w:t> A</w:t>
            </w:r>
            <w:r w:rsidRPr="002A3916">
              <w:rPr>
                <w:sz w:val="18"/>
                <w:szCs w:val="18"/>
              </w:rPr>
              <w:t xml:space="preserve">5/16 и </w:t>
            </w:r>
            <w:r w:rsidRPr="00413AC5">
              <w:rPr>
                <w:sz w:val="18"/>
                <w:szCs w:val="18"/>
              </w:rPr>
              <w:t>A</w:t>
            </w:r>
            <w:r w:rsidRPr="002A3916">
              <w:rPr>
                <w:sz w:val="18"/>
                <w:szCs w:val="18"/>
              </w:rPr>
              <w:t xml:space="preserve">5/17. Эффективность подсчета частиц счетчиком </w:t>
            </w:r>
            <w:r w:rsidRPr="00413AC5">
              <w:rPr>
                <w:sz w:val="18"/>
                <w:szCs w:val="18"/>
              </w:rPr>
              <w:t>PNC</w:t>
            </w:r>
            <w:r w:rsidRPr="002A3916">
              <w:rPr>
                <w:sz w:val="18"/>
                <w:szCs w:val="18"/>
              </w:rPr>
              <w:t xml:space="preserve"> можно контролировать при помощи эталонного счетчика </w:t>
            </w:r>
            <w:r w:rsidRPr="00413AC5">
              <w:rPr>
                <w:sz w:val="18"/>
                <w:szCs w:val="18"/>
              </w:rPr>
              <w:t>PNC</w:t>
            </w:r>
            <w:r w:rsidRPr="002A3916">
              <w:rPr>
                <w:sz w:val="18"/>
                <w:szCs w:val="18"/>
              </w:rPr>
              <w:t xml:space="preserve"> или не менее чем двух других рабочих счетчиков </w:t>
            </w:r>
            <w:r w:rsidRPr="00413AC5">
              <w:rPr>
                <w:sz w:val="18"/>
                <w:szCs w:val="18"/>
              </w:rPr>
              <w:t>PNC</w:t>
            </w:r>
            <w:r w:rsidRPr="002A3916">
              <w:rPr>
                <w:sz w:val="18"/>
                <w:szCs w:val="18"/>
              </w:rPr>
              <w:t xml:space="preserve">. Если согласно показаниям счетчика </w:t>
            </w:r>
            <w:r w:rsidRPr="00413AC5">
              <w:rPr>
                <w:sz w:val="18"/>
                <w:szCs w:val="18"/>
              </w:rPr>
              <w:t>PNC</w:t>
            </w:r>
            <w:r w:rsidRPr="002A3916">
              <w:rPr>
                <w:sz w:val="18"/>
                <w:szCs w:val="18"/>
              </w:rPr>
              <w:t xml:space="preserve"> количественные концентрации частиц находятся в пределах </w:t>
            </w:r>
            <w:r w:rsidR="00935211">
              <w:rPr>
                <w:sz w:val="18"/>
                <w:szCs w:val="18"/>
              </w:rPr>
              <w:br/>
            </w:r>
            <w:r w:rsidRPr="002A3916">
              <w:rPr>
                <w:sz w:val="18"/>
                <w:szCs w:val="18"/>
              </w:rPr>
              <w:t>±10</w:t>
            </w:r>
            <w:r w:rsidR="00D84698">
              <w:rPr>
                <w:sz w:val="18"/>
                <w:szCs w:val="18"/>
              </w:rPr>
              <w:t xml:space="preserve"> %</w:t>
            </w:r>
            <w:r w:rsidRPr="002A3916">
              <w:rPr>
                <w:sz w:val="18"/>
                <w:szCs w:val="18"/>
              </w:rPr>
              <w:t xml:space="preserve"> от среднего арифметического значения концентраций, установленных при помощи эталонного счетчика </w:t>
            </w:r>
            <w:r w:rsidRPr="00413AC5">
              <w:rPr>
                <w:sz w:val="18"/>
                <w:szCs w:val="18"/>
              </w:rPr>
              <w:t>PNC</w:t>
            </w:r>
            <w:r w:rsidRPr="002A3916">
              <w:rPr>
                <w:sz w:val="18"/>
                <w:szCs w:val="18"/>
              </w:rPr>
              <w:t xml:space="preserve"> либо набора из двух или </w:t>
            </w:r>
            <w:r w:rsidR="00935211">
              <w:rPr>
                <w:sz w:val="18"/>
                <w:szCs w:val="18"/>
              </w:rPr>
              <w:br/>
            </w:r>
            <w:r w:rsidRPr="002A3916">
              <w:rPr>
                <w:sz w:val="18"/>
                <w:szCs w:val="18"/>
              </w:rPr>
              <w:t xml:space="preserve">более счетчиков </w:t>
            </w:r>
            <w:r w:rsidRPr="00413AC5">
              <w:rPr>
                <w:sz w:val="18"/>
                <w:szCs w:val="18"/>
              </w:rPr>
              <w:t>PNC</w:t>
            </w:r>
            <w:r w:rsidRPr="002A3916">
              <w:rPr>
                <w:sz w:val="18"/>
                <w:szCs w:val="18"/>
              </w:rPr>
              <w:t xml:space="preserve">, </w:t>
            </w:r>
            <w:r w:rsidR="00935211">
              <w:rPr>
                <w:sz w:val="18"/>
                <w:szCs w:val="18"/>
              </w:rPr>
              <w:br/>
            </w:r>
            <w:r w:rsidRPr="002A3916">
              <w:rPr>
                <w:sz w:val="18"/>
                <w:szCs w:val="18"/>
              </w:rPr>
              <w:t xml:space="preserve">то работа счетчика </w:t>
            </w:r>
            <w:r w:rsidRPr="00413AC5">
              <w:rPr>
                <w:sz w:val="18"/>
                <w:szCs w:val="18"/>
              </w:rPr>
              <w:t>PNC</w:t>
            </w:r>
            <w:r w:rsidRPr="002A3916">
              <w:rPr>
                <w:sz w:val="18"/>
                <w:szCs w:val="18"/>
              </w:rPr>
              <w:t xml:space="preserve"> считается стабильной; </w:t>
            </w:r>
            <w:r w:rsidRPr="002A3916">
              <w:rPr>
                <w:sz w:val="18"/>
                <w:szCs w:val="18"/>
              </w:rPr>
              <w:lastRenderedPageBreak/>
              <w:t>в</w:t>
            </w:r>
            <w:r w:rsidR="00935211">
              <w:rPr>
                <w:sz w:val="18"/>
                <w:szCs w:val="18"/>
              </w:rPr>
              <w:t> </w:t>
            </w:r>
            <w:r w:rsidRPr="002A3916">
              <w:rPr>
                <w:sz w:val="18"/>
                <w:szCs w:val="18"/>
              </w:rPr>
              <w:t xml:space="preserve">противном случае необходимо провести техническое обслуживание этого счетчика. В случае </w:t>
            </w:r>
            <w:r w:rsidR="00935211">
              <w:rPr>
                <w:sz w:val="18"/>
                <w:szCs w:val="18"/>
              </w:rPr>
              <w:br/>
            </w:r>
            <w:r w:rsidRPr="002A3916">
              <w:rPr>
                <w:sz w:val="18"/>
                <w:szCs w:val="18"/>
              </w:rPr>
              <w:t xml:space="preserve">когда контроль счетчика </w:t>
            </w:r>
            <w:r w:rsidRPr="00413AC5">
              <w:rPr>
                <w:sz w:val="18"/>
                <w:szCs w:val="18"/>
              </w:rPr>
              <w:t>PNC</w:t>
            </w:r>
            <w:r w:rsidRPr="002A3916">
              <w:rPr>
                <w:sz w:val="18"/>
                <w:szCs w:val="18"/>
              </w:rPr>
              <w:t xml:space="preserve"> осуществляется при</w:t>
            </w:r>
            <w:r w:rsidR="00935211">
              <w:rPr>
                <w:sz w:val="18"/>
                <w:szCs w:val="18"/>
              </w:rPr>
              <w:t> </w:t>
            </w:r>
            <w:r w:rsidRPr="002A3916">
              <w:rPr>
                <w:sz w:val="18"/>
                <w:szCs w:val="18"/>
              </w:rPr>
              <w:t xml:space="preserve">помощи двух или нескольких рабочих счетчиков </w:t>
            </w:r>
            <w:r w:rsidRPr="00413AC5">
              <w:rPr>
                <w:sz w:val="18"/>
                <w:szCs w:val="18"/>
              </w:rPr>
              <w:t>PNC</w:t>
            </w:r>
            <w:r w:rsidRPr="002A3916">
              <w:rPr>
                <w:sz w:val="18"/>
                <w:szCs w:val="18"/>
              </w:rPr>
              <w:t xml:space="preserve">, допускаются последовательные прогоны контрольного транспортного средства в различных испытательных боксах, каждый из которых оснащен собственным счетчиком </w:t>
            </w:r>
            <w:r w:rsidRPr="00413AC5">
              <w:rPr>
                <w:sz w:val="18"/>
                <w:szCs w:val="18"/>
              </w:rPr>
              <w:t>PNC</w:t>
            </w:r>
            <w:r w:rsidRPr="002A3916">
              <w:rPr>
                <w:sz w:val="18"/>
                <w:szCs w:val="18"/>
              </w:rPr>
              <w:t>.</w:t>
            </w:r>
          </w:p>
        </w:tc>
        <w:tc>
          <w:tcPr>
            <w:tcW w:w="2495" w:type="dxa"/>
            <w:tcBorders>
              <w:top w:val="single" w:sz="4" w:space="0" w:color="auto"/>
              <w:left w:val="single" w:sz="4" w:space="0" w:color="auto"/>
              <w:bottom w:val="single" w:sz="4" w:space="0" w:color="auto"/>
              <w:right w:val="single" w:sz="4" w:space="0" w:color="auto"/>
            </w:tcBorders>
            <w:hideMark/>
          </w:tcPr>
          <w:p w14:paraId="2DA453DF" w14:textId="77777777" w:rsidR="00632AE5" w:rsidRPr="002A3916" w:rsidRDefault="00632AE5" w:rsidP="00632AE5">
            <w:pPr>
              <w:spacing w:after="120" w:line="240" w:lineRule="auto"/>
              <w:ind w:left="57" w:right="57"/>
              <w:rPr>
                <w:rFonts w:asciiTheme="majorBidi" w:hAnsiTheme="majorBidi" w:cstheme="majorBidi"/>
                <w:sz w:val="18"/>
                <w:szCs w:val="18"/>
                <w:u w:val="single"/>
              </w:rPr>
            </w:pPr>
            <w:r w:rsidRPr="002A3916">
              <w:rPr>
                <w:sz w:val="18"/>
                <w:szCs w:val="18"/>
              </w:rPr>
              <w:lastRenderedPageBreak/>
              <w:t xml:space="preserve">Компетентный орган обеспечивает наличие свидетельства о калибровке счетчика </w:t>
            </w:r>
            <w:r w:rsidRPr="00413AC5">
              <w:rPr>
                <w:sz w:val="18"/>
                <w:szCs w:val="18"/>
              </w:rPr>
              <w:t>PNC</w:t>
            </w:r>
            <w:r w:rsidRPr="002A3916">
              <w:rPr>
                <w:sz w:val="18"/>
                <w:szCs w:val="18"/>
              </w:rPr>
              <w:t>, подтверждающего его соответствие надлежащему стандарту, в срок, не превышающий 13</w:t>
            </w:r>
            <w:r w:rsidRPr="00413AC5">
              <w:rPr>
                <w:sz w:val="18"/>
                <w:szCs w:val="18"/>
              </w:rPr>
              <w:t> </w:t>
            </w:r>
            <w:r w:rsidRPr="002A3916">
              <w:rPr>
                <w:sz w:val="18"/>
                <w:szCs w:val="18"/>
              </w:rPr>
              <w:t xml:space="preserve">месяцев </w:t>
            </w:r>
            <w:r w:rsidR="00935211">
              <w:rPr>
                <w:sz w:val="18"/>
                <w:szCs w:val="18"/>
              </w:rPr>
              <w:br/>
            </w:r>
            <w:r w:rsidRPr="002A3916">
              <w:rPr>
                <w:sz w:val="18"/>
                <w:szCs w:val="18"/>
              </w:rPr>
              <w:t xml:space="preserve">до проведения испытания </w:t>
            </w:r>
            <w:r w:rsidR="00935211">
              <w:rPr>
                <w:sz w:val="18"/>
                <w:szCs w:val="18"/>
              </w:rPr>
              <w:br/>
            </w:r>
            <w:r w:rsidRPr="002A3916">
              <w:rPr>
                <w:sz w:val="18"/>
                <w:szCs w:val="18"/>
              </w:rPr>
              <w:t>на выбросы. В</w:t>
            </w:r>
            <w:r>
              <w:rPr>
                <w:sz w:val="18"/>
                <w:szCs w:val="18"/>
                <w:lang w:val="en-US"/>
              </w:rPr>
              <w:t> </w:t>
            </w:r>
            <w:proofErr w:type="spellStart"/>
            <w:r w:rsidRPr="002A3916">
              <w:rPr>
                <w:sz w:val="18"/>
                <w:szCs w:val="18"/>
              </w:rPr>
              <w:t>межкалибровочный</w:t>
            </w:r>
            <w:proofErr w:type="spellEnd"/>
            <w:r w:rsidRPr="002A3916">
              <w:rPr>
                <w:sz w:val="18"/>
                <w:szCs w:val="18"/>
              </w:rPr>
              <w:t xml:space="preserve"> период либо контролируют эффективность подсчета частиц счетчиком </w:t>
            </w:r>
            <w:r w:rsidRPr="00413AC5">
              <w:rPr>
                <w:sz w:val="18"/>
                <w:szCs w:val="18"/>
              </w:rPr>
              <w:t>PNC</w:t>
            </w:r>
            <w:r w:rsidRPr="002A3916">
              <w:rPr>
                <w:sz w:val="18"/>
                <w:szCs w:val="18"/>
              </w:rPr>
              <w:t>, не допуская ее снижения, либо каждые 6</w:t>
            </w:r>
            <w:r w:rsidRPr="00413AC5">
              <w:rPr>
                <w:sz w:val="18"/>
                <w:szCs w:val="18"/>
              </w:rPr>
              <w:t> </w:t>
            </w:r>
            <w:r w:rsidRPr="002A3916">
              <w:rPr>
                <w:sz w:val="18"/>
                <w:szCs w:val="18"/>
              </w:rPr>
              <w:t xml:space="preserve">месяцев меняют фитиль счетчика </w:t>
            </w:r>
            <w:r w:rsidRPr="00413AC5">
              <w:rPr>
                <w:sz w:val="18"/>
                <w:szCs w:val="18"/>
              </w:rPr>
              <w:t>PNC</w:t>
            </w:r>
            <w:r w:rsidRPr="002A3916">
              <w:rPr>
                <w:sz w:val="18"/>
                <w:szCs w:val="18"/>
              </w:rPr>
              <w:t>, если это рекомендовано изготовителем прибора. См.</w:t>
            </w:r>
            <w:r>
              <w:rPr>
                <w:sz w:val="18"/>
                <w:szCs w:val="18"/>
              </w:rPr>
              <w:t> </w:t>
            </w:r>
            <w:r w:rsidRPr="002A3916">
              <w:rPr>
                <w:sz w:val="18"/>
                <w:szCs w:val="18"/>
              </w:rPr>
              <w:t>рис.</w:t>
            </w:r>
            <w:r w:rsidRPr="00413AC5">
              <w:rPr>
                <w:sz w:val="18"/>
                <w:szCs w:val="18"/>
              </w:rPr>
              <w:t> A</w:t>
            </w:r>
            <w:r w:rsidRPr="002A3916">
              <w:rPr>
                <w:sz w:val="18"/>
                <w:szCs w:val="18"/>
              </w:rPr>
              <w:t xml:space="preserve">5/16 и </w:t>
            </w:r>
            <w:r w:rsidRPr="00413AC5">
              <w:rPr>
                <w:sz w:val="18"/>
                <w:szCs w:val="18"/>
              </w:rPr>
              <w:t>A</w:t>
            </w:r>
            <w:r w:rsidRPr="002A3916">
              <w:rPr>
                <w:sz w:val="18"/>
                <w:szCs w:val="18"/>
              </w:rPr>
              <w:t xml:space="preserve">5/17. Эффективность подсчета частиц счетчиком </w:t>
            </w:r>
            <w:r w:rsidRPr="00413AC5">
              <w:rPr>
                <w:sz w:val="18"/>
                <w:szCs w:val="18"/>
              </w:rPr>
              <w:t>PNC</w:t>
            </w:r>
            <w:r w:rsidRPr="002A3916">
              <w:rPr>
                <w:sz w:val="18"/>
                <w:szCs w:val="18"/>
              </w:rPr>
              <w:t xml:space="preserve"> можно контролировать при помощи эталонного счетчика </w:t>
            </w:r>
            <w:r w:rsidRPr="00413AC5">
              <w:rPr>
                <w:sz w:val="18"/>
                <w:szCs w:val="18"/>
              </w:rPr>
              <w:t>PNC</w:t>
            </w:r>
            <w:r w:rsidRPr="002A3916">
              <w:rPr>
                <w:sz w:val="18"/>
                <w:szCs w:val="18"/>
              </w:rPr>
              <w:t xml:space="preserve"> или не менее чем двух других рабочих счетчиков </w:t>
            </w:r>
            <w:r w:rsidRPr="00413AC5">
              <w:rPr>
                <w:sz w:val="18"/>
                <w:szCs w:val="18"/>
              </w:rPr>
              <w:t>PNC</w:t>
            </w:r>
            <w:r w:rsidRPr="002A3916">
              <w:rPr>
                <w:sz w:val="18"/>
                <w:szCs w:val="18"/>
              </w:rPr>
              <w:t xml:space="preserve">. Если согласно показаниям счетчика </w:t>
            </w:r>
            <w:r w:rsidRPr="00413AC5">
              <w:rPr>
                <w:sz w:val="18"/>
                <w:szCs w:val="18"/>
              </w:rPr>
              <w:t>PNC</w:t>
            </w:r>
            <w:r w:rsidRPr="002A3916">
              <w:rPr>
                <w:sz w:val="18"/>
                <w:szCs w:val="18"/>
              </w:rPr>
              <w:t xml:space="preserve"> количественные концентрации частиц находятся в пределах ±10</w:t>
            </w:r>
            <w:r w:rsidR="00D84698">
              <w:rPr>
                <w:sz w:val="18"/>
                <w:szCs w:val="18"/>
              </w:rPr>
              <w:t xml:space="preserve"> %</w:t>
            </w:r>
            <w:r w:rsidRPr="002A3916">
              <w:rPr>
                <w:sz w:val="18"/>
                <w:szCs w:val="18"/>
              </w:rPr>
              <w:t xml:space="preserve"> от среднего арифметического значения концентраций, установленных при помощи эталонного счетчика </w:t>
            </w:r>
            <w:r w:rsidRPr="00413AC5">
              <w:rPr>
                <w:sz w:val="18"/>
                <w:szCs w:val="18"/>
              </w:rPr>
              <w:t>PNC</w:t>
            </w:r>
            <w:r w:rsidRPr="002A3916">
              <w:rPr>
                <w:sz w:val="18"/>
                <w:szCs w:val="18"/>
              </w:rPr>
              <w:t xml:space="preserve"> либо набора из двух или более счетчиков </w:t>
            </w:r>
            <w:r w:rsidRPr="00413AC5">
              <w:rPr>
                <w:sz w:val="18"/>
                <w:szCs w:val="18"/>
              </w:rPr>
              <w:t>PNC</w:t>
            </w:r>
            <w:r w:rsidRPr="002A3916">
              <w:rPr>
                <w:sz w:val="18"/>
                <w:szCs w:val="18"/>
              </w:rPr>
              <w:t xml:space="preserve">, то работа счетчика </w:t>
            </w:r>
            <w:r w:rsidRPr="00413AC5">
              <w:rPr>
                <w:sz w:val="18"/>
                <w:szCs w:val="18"/>
              </w:rPr>
              <w:t>PNC</w:t>
            </w:r>
            <w:r w:rsidRPr="002A3916">
              <w:rPr>
                <w:sz w:val="18"/>
                <w:szCs w:val="18"/>
              </w:rPr>
              <w:t xml:space="preserve"> считается стабильной; в противном случае необходимо провести техническое обслуживание этого счетчика. В случае, когда контроль счетчика </w:t>
            </w:r>
            <w:r w:rsidRPr="00413AC5">
              <w:rPr>
                <w:sz w:val="18"/>
                <w:szCs w:val="18"/>
              </w:rPr>
              <w:t>PNC</w:t>
            </w:r>
            <w:r w:rsidRPr="002A3916">
              <w:rPr>
                <w:sz w:val="18"/>
                <w:szCs w:val="18"/>
              </w:rPr>
              <w:t xml:space="preserve"> осуществляется при помощи двух или нескольких рабочих счетчиков </w:t>
            </w:r>
            <w:r w:rsidRPr="00413AC5">
              <w:rPr>
                <w:sz w:val="18"/>
                <w:szCs w:val="18"/>
              </w:rPr>
              <w:t>PNC</w:t>
            </w:r>
            <w:r w:rsidRPr="002A3916">
              <w:rPr>
                <w:sz w:val="18"/>
                <w:szCs w:val="18"/>
              </w:rPr>
              <w:t xml:space="preserve">, допускаются </w:t>
            </w:r>
            <w:r w:rsidRPr="002A3916">
              <w:rPr>
                <w:sz w:val="18"/>
                <w:szCs w:val="18"/>
              </w:rPr>
              <w:lastRenderedPageBreak/>
              <w:t xml:space="preserve">последовательные прогоны контрольного транспортного средства в различных испытательных боксах, каждый из которых оснащен собственным счетчиком </w:t>
            </w:r>
            <w:r w:rsidRPr="00413AC5">
              <w:rPr>
                <w:sz w:val="18"/>
                <w:szCs w:val="18"/>
              </w:rPr>
              <w:t>PNC</w:t>
            </w:r>
            <w:r w:rsidRPr="002A3916">
              <w:rPr>
                <w:sz w:val="18"/>
                <w:szCs w:val="18"/>
              </w:rPr>
              <w:t>.</w:t>
            </w:r>
          </w:p>
        </w:tc>
        <w:tc>
          <w:tcPr>
            <w:tcW w:w="1788" w:type="dxa"/>
            <w:tcBorders>
              <w:top w:val="single" w:sz="4" w:space="0" w:color="auto"/>
              <w:left w:val="single" w:sz="4" w:space="0" w:color="auto"/>
              <w:bottom w:val="single" w:sz="4" w:space="0" w:color="auto"/>
              <w:right w:val="single" w:sz="4" w:space="0" w:color="auto"/>
            </w:tcBorders>
          </w:tcPr>
          <w:p w14:paraId="143267F5"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lastRenderedPageBreak/>
              <w:t>В случае ряда имеющихся на рынке приборов данное требование является устаревшим, поскольку в них уже заложена функция контроля качества (например, определения амплитуды импульса).</w:t>
            </w:r>
          </w:p>
        </w:tc>
      </w:tr>
      <w:tr w:rsidR="00632AE5" w:rsidRPr="002A3916" w14:paraId="5FB7F8B4" w14:textId="77777777" w:rsidTr="00350021">
        <w:tc>
          <w:tcPr>
            <w:tcW w:w="1331" w:type="dxa"/>
            <w:tcBorders>
              <w:top w:val="single" w:sz="4" w:space="0" w:color="auto"/>
              <w:left w:val="single" w:sz="4" w:space="0" w:color="auto"/>
              <w:bottom w:val="nil"/>
              <w:right w:val="single" w:sz="4" w:space="0" w:color="auto"/>
            </w:tcBorders>
          </w:tcPr>
          <w:p w14:paraId="3E63AAB9" w14:textId="77777777" w:rsidR="00632AE5" w:rsidRPr="002A3916" w:rsidRDefault="00632AE5" w:rsidP="00632AE5">
            <w:pPr>
              <w:spacing w:line="20" w:lineRule="exact"/>
              <w:ind w:left="58" w:right="57"/>
              <w:rPr>
                <w:rFonts w:asciiTheme="majorBidi" w:hAnsiTheme="majorBidi" w:cstheme="majorBidi"/>
                <w:sz w:val="18"/>
                <w:szCs w:val="18"/>
              </w:rPr>
            </w:pPr>
          </w:p>
        </w:tc>
        <w:tc>
          <w:tcPr>
            <w:tcW w:w="2036" w:type="dxa"/>
            <w:tcBorders>
              <w:top w:val="single" w:sz="4" w:space="0" w:color="auto"/>
              <w:left w:val="single" w:sz="4" w:space="0" w:color="auto"/>
              <w:bottom w:val="nil"/>
              <w:right w:val="single" w:sz="4" w:space="0" w:color="auto"/>
            </w:tcBorders>
          </w:tcPr>
          <w:p w14:paraId="10995C64" w14:textId="77777777" w:rsidR="00632AE5" w:rsidRPr="002A3916" w:rsidRDefault="00632AE5" w:rsidP="00632AE5">
            <w:pPr>
              <w:spacing w:line="20" w:lineRule="exact"/>
              <w:ind w:left="58"/>
              <w:rPr>
                <w:sz w:val="18"/>
                <w:szCs w:val="18"/>
              </w:rPr>
            </w:pPr>
          </w:p>
        </w:tc>
        <w:tc>
          <w:tcPr>
            <w:tcW w:w="2495" w:type="dxa"/>
            <w:tcBorders>
              <w:top w:val="single" w:sz="4" w:space="0" w:color="auto"/>
              <w:left w:val="single" w:sz="4" w:space="0" w:color="auto"/>
              <w:bottom w:val="nil"/>
              <w:right w:val="single" w:sz="4" w:space="0" w:color="auto"/>
            </w:tcBorders>
          </w:tcPr>
          <w:p w14:paraId="667A325B" w14:textId="77777777" w:rsidR="00632AE5" w:rsidRPr="002A3916" w:rsidRDefault="00632AE5" w:rsidP="00632AE5">
            <w:pPr>
              <w:spacing w:line="20" w:lineRule="exact"/>
              <w:ind w:left="58" w:right="57"/>
              <w:rPr>
                <w:sz w:val="18"/>
                <w:szCs w:val="18"/>
              </w:rPr>
            </w:pPr>
          </w:p>
        </w:tc>
        <w:tc>
          <w:tcPr>
            <w:tcW w:w="1788" w:type="dxa"/>
            <w:tcBorders>
              <w:top w:val="single" w:sz="4" w:space="0" w:color="auto"/>
              <w:left w:val="single" w:sz="4" w:space="0" w:color="auto"/>
              <w:bottom w:val="nil"/>
              <w:right w:val="single" w:sz="4" w:space="0" w:color="auto"/>
            </w:tcBorders>
          </w:tcPr>
          <w:p w14:paraId="78EAB894" w14:textId="77777777" w:rsidR="00632AE5" w:rsidRPr="002A3916" w:rsidRDefault="00632AE5" w:rsidP="00632AE5">
            <w:pPr>
              <w:spacing w:line="20" w:lineRule="exact"/>
              <w:ind w:left="58" w:right="57"/>
              <w:rPr>
                <w:rFonts w:asciiTheme="majorBidi" w:hAnsiTheme="majorBidi" w:cstheme="majorBidi"/>
                <w:sz w:val="18"/>
                <w:szCs w:val="18"/>
              </w:rPr>
            </w:pPr>
          </w:p>
        </w:tc>
      </w:tr>
      <w:tr w:rsidR="00632AE5" w:rsidRPr="002A3916" w14:paraId="243907E6" w14:textId="77777777" w:rsidTr="00632AE5">
        <w:tc>
          <w:tcPr>
            <w:tcW w:w="1331" w:type="dxa"/>
            <w:tcBorders>
              <w:top w:val="nil"/>
              <w:left w:val="single" w:sz="4" w:space="0" w:color="auto"/>
              <w:bottom w:val="single" w:sz="4" w:space="0" w:color="auto"/>
              <w:right w:val="single" w:sz="4" w:space="0" w:color="auto"/>
            </w:tcBorders>
            <w:hideMark/>
          </w:tcPr>
          <w:p w14:paraId="2FCD03CF"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5.7.1.3</w:t>
            </w:r>
          </w:p>
        </w:tc>
        <w:tc>
          <w:tcPr>
            <w:tcW w:w="2036" w:type="dxa"/>
            <w:tcBorders>
              <w:top w:val="nil"/>
              <w:left w:val="single" w:sz="4" w:space="0" w:color="auto"/>
              <w:bottom w:val="single" w:sz="4" w:space="0" w:color="auto"/>
              <w:right w:val="single" w:sz="4" w:space="0" w:color="auto"/>
            </w:tcBorders>
            <w:hideMark/>
          </w:tcPr>
          <w:p w14:paraId="6717DDAF" w14:textId="77777777" w:rsidR="00632AE5" w:rsidRPr="002A3916" w:rsidRDefault="00632AE5" w:rsidP="00C86E22">
            <w:pPr>
              <w:spacing w:after="120" w:line="240" w:lineRule="auto"/>
              <w:ind w:left="57" w:right="34"/>
              <w:rPr>
                <w:rFonts w:asciiTheme="majorBidi" w:hAnsiTheme="majorBidi" w:cstheme="majorBidi"/>
                <w:sz w:val="18"/>
                <w:szCs w:val="18"/>
              </w:rPr>
            </w:pPr>
            <w:r w:rsidRPr="002A3916">
              <w:rPr>
                <w:sz w:val="18"/>
                <w:szCs w:val="18"/>
              </w:rPr>
              <w:t xml:space="preserve">Калибровку производят методами, отвечающими соответствующему национальному или международному стандарту, путем сопоставления показаний калибруемого счетчика </w:t>
            </w:r>
            <w:r w:rsidRPr="00413AC5">
              <w:rPr>
                <w:sz w:val="18"/>
                <w:szCs w:val="18"/>
              </w:rPr>
              <w:t>PNC</w:t>
            </w:r>
            <w:r w:rsidRPr="002A3916">
              <w:rPr>
                <w:sz w:val="18"/>
                <w:szCs w:val="18"/>
              </w:rPr>
              <w:t xml:space="preserve"> с показаниями:</w:t>
            </w:r>
          </w:p>
        </w:tc>
        <w:tc>
          <w:tcPr>
            <w:tcW w:w="2495" w:type="dxa"/>
            <w:tcBorders>
              <w:top w:val="nil"/>
              <w:left w:val="single" w:sz="4" w:space="0" w:color="auto"/>
              <w:bottom w:val="single" w:sz="4" w:space="0" w:color="auto"/>
              <w:right w:val="single" w:sz="4" w:space="0" w:color="auto"/>
            </w:tcBorders>
            <w:hideMark/>
          </w:tcPr>
          <w:p w14:paraId="19A07957"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Калибровку производят </w:t>
            </w:r>
            <w:r w:rsidRPr="002A3916">
              <w:rPr>
                <w:sz w:val="18"/>
                <w:szCs w:val="18"/>
                <w:shd w:val="clear" w:color="auto" w:fill="FFFFFF"/>
              </w:rPr>
              <w:t xml:space="preserve">в соответствии со стандартом </w:t>
            </w:r>
            <w:r w:rsidRPr="00413AC5">
              <w:rPr>
                <w:rFonts w:asciiTheme="majorBidi" w:hAnsiTheme="majorBidi" w:cstheme="majorBidi"/>
                <w:sz w:val="18"/>
                <w:szCs w:val="18"/>
                <w:lang w:val="en-US"/>
              </w:rPr>
              <w:t>ISO</w:t>
            </w:r>
            <w:r w:rsidRPr="002A3916">
              <w:rPr>
                <w:rFonts w:asciiTheme="majorBidi" w:hAnsiTheme="majorBidi" w:cstheme="majorBidi"/>
                <w:sz w:val="18"/>
                <w:szCs w:val="18"/>
              </w:rPr>
              <w:t xml:space="preserve"> 27891:2015 и </w:t>
            </w:r>
            <w:r w:rsidRPr="002A3916">
              <w:rPr>
                <w:sz w:val="18"/>
                <w:szCs w:val="18"/>
                <w:shd w:val="clear" w:color="auto" w:fill="FFFFFF"/>
              </w:rPr>
              <w:t xml:space="preserve">применимым национальным или международным стандартом </w:t>
            </w:r>
            <w:r w:rsidRPr="002A3916">
              <w:rPr>
                <w:sz w:val="18"/>
                <w:szCs w:val="18"/>
              </w:rPr>
              <w:t xml:space="preserve">путем сопоставления показаний калибруемого счетчика </w:t>
            </w:r>
            <w:r w:rsidRPr="00413AC5">
              <w:rPr>
                <w:sz w:val="18"/>
                <w:szCs w:val="18"/>
              </w:rPr>
              <w:t>PNC</w:t>
            </w:r>
            <w:r w:rsidRPr="002A3916">
              <w:rPr>
                <w:sz w:val="18"/>
                <w:szCs w:val="18"/>
              </w:rPr>
              <w:t xml:space="preserve"> с</w:t>
            </w:r>
            <w:r>
              <w:rPr>
                <w:sz w:val="18"/>
                <w:szCs w:val="18"/>
              </w:rPr>
              <w:t> </w:t>
            </w:r>
            <w:r w:rsidRPr="002A3916">
              <w:rPr>
                <w:sz w:val="18"/>
                <w:szCs w:val="18"/>
              </w:rPr>
              <w:t>показаниями:</w:t>
            </w:r>
          </w:p>
        </w:tc>
        <w:tc>
          <w:tcPr>
            <w:tcW w:w="1788" w:type="dxa"/>
            <w:tcBorders>
              <w:top w:val="nil"/>
              <w:left w:val="single" w:sz="4" w:space="0" w:color="auto"/>
              <w:bottom w:val="single" w:sz="4" w:space="0" w:color="auto"/>
              <w:right w:val="single" w:sz="4" w:space="0" w:color="auto"/>
            </w:tcBorders>
          </w:tcPr>
          <w:p w14:paraId="3C5BAE43"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Требование, согласно которому калибровку </w:t>
            </w:r>
            <w:r w:rsidRPr="00413AC5">
              <w:rPr>
                <w:sz w:val="18"/>
                <w:szCs w:val="18"/>
              </w:rPr>
              <w:t>PNC</w:t>
            </w:r>
            <w:r w:rsidRPr="002A3916">
              <w:rPr>
                <w:sz w:val="18"/>
                <w:szCs w:val="18"/>
              </w:rPr>
              <w:t xml:space="preserve"> надлежит производить с соблюдением обнародованного недавно </w:t>
            </w:r>
            <w:r w:rsidRPr="002A3916">
              <w:rPr>
                <w:rFonts w:asciiTheme="majorBidi" w:hAnsiTheme="majorBidi" w:cstheme="majorBidi"/>
                <w:sz w:val="18"/>
                <w:szCs w:val="18"/>
              </w:rPr>
              <w:t xml:space="preserve">стандарта </w:t>
            </w:r>
            <w:r w:rsidRPr="00413AC5">
              <w:rPr>
                <w:rFonts w:asciiTheme="majorBidi" w:hAnsiTheme="majorBidi" w:cstheme="majorBidi"/>
                <w:sz w:val="18"/>
                <w:szCs w:val="18"/>
                <w:lang w:val="en-US"/>
              </w:rPr>
              <w:t>ISO</w:t>
            </w:r>
            <w:r w:rsidRPr="002A3916">
              <w:rPr>
                <w:rFonts w:asciiTheme="majorBidi" w:hAnsiTheme="majorBidi" w:cstheme="majorBidi"/>
                <w:sz w:val="18"/>
                <w:szCs w:val="18"/>
              </w:rPr>
              <w:t xml:space="preserve"> 27891:2015. </w:t>
            </w:r>
          </w:p>
        </w:tc>
      </w:tr>
      <w:tr w:rsidR="00632AE5" w:rsidRPr="002A3916" w14:paraId="5BC2B3F1"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3AF0C7F0"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5.7.1.3</w:t>
            </w:r>
          </w:p>
        </w:tc>
        <w:tc>
          <w:tcPr>
            <w:tcW w:w="2036" w:type="dxa"/>
            <w:tcBorders>
              <w:top w:val="single" w:sz="4" w:space="0" w:color="auto"/>
              <w:left w:val="single" w:sz="4" w:space="0" w:color="auto"/>
              <w:bottom w:val="single" w:sz="4" w:space="0" w:color="auto"/>
              <w:right w:val="single" w:sz="4" w:space="0" w:color="auto"/>
            </w:tcBorders>
            <w:hideMark/>
          </w:tcPr>
          <w:p w14:paraId="423323AB" w14:textId="77777777" w:rsidR="00632AE5" w:rsidRPr="002A3916" w:rsidRDefault="00632AE5" w:rsidP="00632AE5">
            <w:pPr>
              <w:tabs>
                <w:tab w:val="left" w:pos="393"/>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b</w:t>
            </w:r>
            <w:r w:rsidRPr="002A3916">
              <w:rPr>
                <w:rFonts w:asciiTheme="majorBidi" w:hAnsiTheme="majorBidi" w:cstheme="majorBidi"/>
                <w:sz w:val="18"/>
                <w:szCs w:val="18"/>
              </w:rPr>
              <w:t>)</w:t>
            </w:r>
            <w:r w:rsidRPr="002A3916">
              <w:rPr>
                <w:rFonts w:asciiTheme="majorBidi" w:hAnsiTheme="majorBidi" w:cstheme="majorBidi"/>
                <w:sz w:val="18"/>
                <w:szCs w:val="18"/>
              </w:rPr>
              <w:tab/>
            </w:r>
            <w:r w:rsidRPr="002A3916">
              <w:rPr>
                <w:sz w:val="18"/>
                <w:szCs w:val="18"/>
              </w:rPr>
              <w:t xml:space="preserve">второго счетчика </w:t>
            </w:r>
            <w:r w:rsidRPr="00413AC5">
              <w:rPr>
                <w:sz w:val="18"/>
                <w:szCs w:val="18"/>
              </w:rPr>
              <w:t>PNC</w:t>
            </w:r>
            <w:r w:rsidRPr="002A3916">
              <w:rPr>
                <w:sz w:val="18"/>
                <w:szCs w:val="18"/>
              </w:rPr>
              <w:t>, непосредственно калиброванного описанным выше методом.</w:t>
            </w:r>
          </w:p>
        </w:tc>
        <w:tc>
          <w:tcPr>
            <w:tcW w:w="2495" w:type="dxa"/>
            <w:tcBorders>
              <w:top w:val="single" w:sz="4" w:space="0" w:color="auto"/>
              <w:left w:val="single" w:sz="4" w:space="0" w:color="auto"/>
              <w:bottom w:val="single" w:sz="4" w:space="0" w:color="auto"/>
              <w:right w:val="single" w:sz="4" w:space="0" w:color="auto"/>
            </w:tcBorders>
            <w:hideMark/>
          </w:tcPr>
          <w:p w14:paraId="3EEC3D06" w14:textId="77777777" w:rsidR="00632AE5" w:rsidRPr="002A3916" w:rsidRDefault="00632AE5" w:rsidP="00632AE5">
            <w:pPr>
              <w:tabs>
                <w:tab w:val="left" w:pos="362"/>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b</w:t>
            </w:r>
            <w:r w:rsidRPr="002A3916">
              <w:rPr>
                <w:rFonts w:asciiTheme="majorBidi" w:hAnsiTheme="majorBidi" w:cstheme="majorBidi"/>
                <w:sz w:val="18"/>
                <w:szCs w:val="18"/>
              </w:rPr>
              <w:t>)</w:t>
            </w:r>
            <w:r w:rsidRPr="002A3916">
              <w:rPr>
                <w:rFonts w:asciiTheme="majorBidi" w:hAnsiTheme="majorBidi" w:cstheme="majorBidi"/>
                <w:sz w:val="18"/>
                <w:szCs w:val="18"/>
              </w:rPr>
              <w:tab/>
              <w:t>КТЧ23:</w:t>
            </w:r>
          </w:p>
          <w:p w14:paraId="07EDEA39" w14:textId="77777777" w:rsidR="00632AE5" w:rsidRPr="00413AC5"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второго счетчика </w:t>
            </w:r>
            <w:r w:rsidRPr="00413AC5">
              <w:rPr>
                <w:sz w:val="18"/>
                <w:szCs w:val="18"/>
              </w:rPr>
              <w:t>PNC</w:t>
            </w:r>
            <w:r w:rsidRPr="002A3916">
              <w:rPr>
                <w:sz w:val="18"/>
                <w:szCs w:val="18"/>
              </w:rPr>
              <w:t xml:space="preserve"> для полного потока с эффективностью подсчета обладающих электрической подвижностью частиц диаметром 23 </w:t>
            </w:r>
            <w:proofErr w:type="spellStart"/>
            <w:r w:rsidRPr="002A3916">
              <w:rPr>
                <w:sz w:val="18"/>
                <w:szCs w:val="18"/>
              </w:rPr>
              <w:t>нм</w:t>
            </w:r>
            <w:proofErr w:type="spellEnd"/>
            <w:r w:rsidRPr="002A3916">
              <w:rPr>
                <w:sz w:val="18"/>
                <w:szCs w:val="18"/>
              </w:rPr>
              <w:t xml:space="preserve"> свыше 90</w:t>
            </w:r>
            <w:r w:rsidR="00D84698">
              <w:rPr>
                <w:sz w:val="18"/>
                <w:szCs w:val="18"/>
              </w:rPr>
              <w:t xml:space="preserve"> %</w:t>
            </w:r>
            <w:r w:rsidRPr="002A3916">
              <w:rPr>
                <w:sz w:val="18"/>
                <w:szCs w:val="18"/>
              </w:rPr>
              <w:t>,</w:t>
            </w:r>
            <w:r w:rsidRPr="002A3916">
              <w:rPr>
                <w:rFonts w:asciiTheme="majorBidi" w:hAnsiTheme="majorBidi" w:cstheme="majorBidi"/>
                <w:sz w:val="18"/>
                <w:szCs w:val="18"/>
              </w:rPr>
              <w:t xml:space="preserve"> </w:t>
            </w:r>
            <w:r w:rsidRPr="002A3916">
              <w:rPr>
                <w:sz w:val="18"/>
                <w:szCs w:val="18"/>
              </w:rPr>
              <w:t xml:space="preserve">калиброванного описанным выше методом. </w:t>
            </w:r>
            <w:r w:rsidRPr="00413AC5">
              <w:rPr>
                <w:sz w:val="18"/>
                <w:szCs w:val="18"/>
              </w:rPr>
              <w:t>При калибровке учитывают эффективность подсчета, обеспечиваемую вторым счетчиком PNC</w:t>
            </w:r>
            <w:r>
              <w:rPr>
                <w:sz w:val="18"/>
                <w:szCs w:val="18"/>
              </w:rPr>
              <w:t>.</w:t>
            </w:r>
          </w:p>
        </w:tc>
        <w:tc>
          <w:tcPr>
            <w:tcW w:w="1788" w:type="dxa"/>
            <w:tcBorders>
              <w:top w:val="single" w:sz="4" w:space="0" w:color="auto"/>
              <w:left w:val="single" w:sz="4" w:space="0" w:color="auto"/>
              <w:bottom w:val="single" w:sz="4" w:space="0" w:color="auto"/>
              <w:right w:val="single" w:sz="4" w:space="0" w:color="auto"/>
            </w:tcBorders>
          </w:tcPr>
          <w:p w14:paraId="0CCAD10E" w14:textId="641F6D2A" w:rsidR="00632AE5" w:rsidRPr="002A3916" w:rsidRDefault="00632AE5" w:rsidP="00AD4527">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Требование, облегчающее проведение калибровки </w:t>
            </w:r>
            <w:r w:rsidRPr="00413AC5">
              <w:rPr>
                <w:sz w:val="18"/>
                <w:szCs w:val="18"/>
              </w:rPr>
              <w:t>PNC</w:t>
            </w:r>
            <w:r w:rsidRPr="002A3916">
              <w:rPr>
                <w:sz w:val="18"/>
                <w:szCs w:val="18"/>
              </w:rPr>
              <w:t xml:space="preserve"> с использованием эталонного счетчика </w:t>
            </w:r>
            <w:r w:rsidRPr="00413AC5">
              <w:rPr>
                <w:sz w:val="18"/>
                <w:szCs w:val="18"/>
              </w:rPr>
              <w:t>PNC</w:t>
            </w:r>
            <w:r w:rsidRPr="002A3916">
              <w:rPr>
                <w:sz w:val="18"/>
                <w:szCs w:val="18"/>
              </w:rPr>
              <w:t xml:space="preserve">, отличного от предписанного стандартом </w:t>
            </w:r>
            <w:r w:rsidR="00C86E22">
              <w:rPr>
                <w:sz w:val="18"/>
                <w:szCs w:val="18"/>
              </w:rPr>
              <w:br/>
            </w:r>
            <w:r w:rsidRPr="00413AC5">
              <w:rPr>
                <w:rFonts w:asciiTheme="majorBidi" w:hAnsiTheme="majorBidi" w:cstheme="majorBidi"/>
                <w:sz w:val="18"/>
                <w:szCs w:val="18"/>
                <w:lang w:val="en-US"/>
              </w:rPr>
              <w:t>ISO</w:t>
            </w:r>
            <w:r w:rsidRPr="002A3916">
              <w:rPr>
                <w:rFonts w:asciiTheme="majorBidi" w:hAnsiTheme="majorBidi" w:cstheme="majorBidi"/>
                <w:sz w:val="18"/>
                <w:szCs w:val="18"/>
              </w:rPr>
              <w:t xml:space="preserve"> 27891:2015.</w:t>
            </w:r>
          </w:p>
        </w:tc>
      </w:tr>
      <w:tr w:rsidR="00632AE5" w:rsidRPr="002A3916" w14:paraId="4AD1E555"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577E04AF"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5.7.1.3.1</w:t>
            </w:r>
          </w:p>
        </w:tc>
        <w:tc>
          <w:tcPr>
            <w:tcW w:w="2036" w:type="dxa"/>
            <w:tcBorders>
              <w:top w:val="single" w:sz="4" w:space="0" w:color="auto"/>
              <w:left w:val="single" w:sz="4" w:space="0" w:color="auto"/>
              <w:bottom w:val="single" w:sz="4" w:space="0" w:color="auto"/>
              <w:right w:val="single" w:sz="4" w:space="0" w:color="auto"/>
            </w:tcBorders>
            <w:hideMark/>
          </w:tcPr>
          <w:p w14:paraId="18868924"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С учетом требований, предусмотренных подпунктом</w:t>
            </w:r>
            <w:r w:rsidRPr="00413AC5">
              <w:rPr>
                <w:sz w:val="18"/>
                <w:szCs w:val="18"/>
              </w:rPr>
              <w:t> </w:t>
            </w:r>
            <w:r w:rsidRPr="002A3916">
              <w:rPr>
                <w:sz w:val="18"/>
                <w:szCs w:val="18"/>
              </w:rPr>
              <w:t>5.7.1.3</w:t>
            </w:r>
            <w:r w:rsidRPr="00413AC5">
              <w:rPr>
                <w:sz w:val="18"/>
                <w:szCs w:val="18"/>
              </w:rPr>
              <w:t> a</w:t>
            </w:r>
            <w:r w:rsidRPr="002A3916">
              <w:rPr>
                <w:sz w:val="18"/>
                <w:szCs w:val="18"/>
              </w:rPr>
              <w:t xml:space="preserve">), калибровку производят не менее чем по шести точкам, соответствующим стандартным значениям концентрации и распределенным как можно более равномерно по всему диапазону измерения счетчика </w:t>
            </w:r>
            <w:r w:rsidRPr="00413AC5">
              <w:rPr>
                <w:sz w:val="18"/>
                <w:szCs w:val="18"/>
              </w:rPr>
              <w:t>PNC</w:t>
            </w:r>
            <w:r w:rsidRPr="002A3916">
              <w:rPr>
                <w:sz w:val="18"/>
                <w:szCs w:val="18"/>
              </w:rPr>
              <w:t>.</w:t>
            </w:r>
          </w:p>
        </w:tc>
        <w:tc>
          <w:tcPr>
            <w:tcW w:w="2495" w:type="dxa"/>
            <w:tcBorders>
              <w:top w:val="single" w:sz="4" w:space="0" w:color="auto"/>
              <w:left w:val="single" w:sz="4" w:space="0" w:color="auto"/>
              <w:bottom w:val="single" w:sz="4" w:space="0" w:color="auto"/>
              <w:right w:val="single" w:sz="4" w:space="0" w:color="auto"/>
            </w:tcBorders>
            <w:hideMark/>
          </w:tcPr>
          <w:p w14:paraId="7C47DC34" w14:textId="23D763F8" w:rsidR="00632AE5" w:rsidRPr="002A3916" w:rsidRDefault="00632AE5" w:rsidP="00C86E22">
            <w:pPr>
              <w:spacing w:after="60" w:line="240" w:lineRule="auto"/>
              <w:ind w:left="57" w:right="57"/>
              <w:rPr>
                <w:rFonts w:asciiTheme="majorBidi" w:hAnsiTheme="majorBidi" w:cstheme="majorBidi"/>
                <w:sz w:val="18"/>
                <w:szCs w:val="18"/>
              </w:rPr>
            </w:pPr>
            <w:r w:rsidRPr="002A3916">
              <w:rPr>
                <w:sz w:val="18"/>
                <w:szCs w:val="18"/>
              </w:rPr>
              <w:t>С учетом требований, предусмотренных подпунктами</w:t>
            </w:r>
            <w:r w:rsidRPr="00413AC5">
              <w:rPr>
                <w:sz w:val="18"/>
                <w:szCs w:val="18"/>
              </w:rPr>
              <w:t> </w:t>
            </w:r>
            <w:r w:rsidRPr="002A3916">
              <w:rPr>
                <w:sz w:val="18"/>
                <w:szCs w:val="18"/>
              </w:rPr>
              <w:t>5.7.1.3</w:t>
            </w:r>
            <w:r w:rsidRPr="00413AC5">
              <w:rPr>
                <w:sz w:val="18"/>
                <w:szCs w:val="18"/>
              </w:rPr>
              <w:t> a</w:t>
            </w:r>
            <w:r w:rsidRPr="002A3916">
              <w:rPr>
                <w:sz w:val="18"/>
                <w:szCs w:val="18"/>
              </w:rPr>
              <w:t>) и</w:t>
            </w:r>
            <w:r w:rsidRPr="00413AC5">
              <w:rPr>
                <w:sz w:val="18"/>
                <w:szCs w:val="18"/>
                <w:lang w:val="en-US"/>
              </w:rPr>
              <w:t> </w:t>
            </w:r>
            <w:r w:rsidRPr="002A3916">
              <w:rPr>
                <w:sz w:val="18"/>
                <w:szCs w:val="18"/>
              </w:rPr>
              <w:t>5.7.1.3</w:t>
            </w:r>
            <w:r w:rsidRPr="00413AC5">
              <w:rPr>
                <w:sz w:val="18"/>
                <w:szCs w:val="18"/>
              </w:rPr>
              <w:t> b</w:t>
            </w:r>
            <w:r w:rsidRPr="002A3916">
              <w:rPr>
                <w:sz w:val="18"/>
                <w:szCs w:val="18"/>
              </w:rPr>
              <w:t xml:space="preserve">), калибровку производят не менее чем по шести точкам, соответствующим стандартным значениям концентрации, по всему диапазону измерения счетчика </w:t>
            </w:r>
            <w:r w:rsidRPr="00413AC5">
              <w:rPr>
                <w:sz w:val="18"/>
                <w:szCs w:val="18"/>
              </w:rPr>
              <w:t>PNC</w:t>
            </w:r>
            <w:r w:rsidRPr="002A3916">
              <w:rPr>
                <w:sz w:val="18"/>
                <w:szCs w:val="18"/>
              </w:rPr>
              <w:t>. Эти соответствующие стандартным значениям концентрации точки должны быть как можно более равномерно разнесены в диапазоне от стандартной концентрации в 2</w:t>
            </w:r>
            <w:r w:rsidR="00914D88" w:rsidRPr="00914D88">
              <w:rPr>
                <w:sz w:val="18"/>
                <w:szCs w:val="18"/>
              </w:rPr>
              <w:t xml:space="preserve"> </w:t>
            </w:r>
            <w:r w:rsidRPr="002A3916">
              <w:rPr>
                <w:sz w:val="18"/>
                <w:szCs w:val="18"/>
              </w:rPr>
              <w:t>000 частиц на см</w:t>
            </w:r>
            <w:r w:rsidRPr="002A3916">
              <w:rPr>
                <w:sz w:val="18"/>
                <w:szCs w:val="18"/>
                <w:vertAlign w:val="superscript"/>
              </w:rPr>
              <w:t>3</w:t>
            </w:r>
            <w:r w:rsidRPr="002A3916">
              <w:rPr>
                <w:sz w:val="18"/>
                <w:szCs w:val="18"/>
              </w:rPr>
              <w:t xml:space="preserve"> или ниже до верхнего предела измерения при работе счетчика </w:t>
            </w:r>
            <w:r w:rsidRPr="00413AC5">
              <w:rPr>
                <w:sz w:val="18"/>
                <w:szCs w:val="18"/>
              </w:rPr>
              <w:t>PNC</w:t>
            </w:r>
            <w:r w:rsidRPr="002A3916">
              <w:rPr>
                <w:sz w:val="18"/>
                <w:szCs w:val="18"/>
              </w:rPr>
              <w:t xml:space="preserve"> в режиме подсчета отдельных частиц.</w:t>
            </w:r>
          </w:p>
        </w:tc>
        <w:tc>
          <w:tcPr>
            <w:tcW w:w="1788" w:type="dxa"/>
            <w:tcBorders>
              <w:top w:val="single" w:sz="4" w:space="0" w:color="auto"/>
              <w:left w:val="single" w:sz="4" w:space="0" w:color="auto"/>
              <w:bottom w:val="single" w:sz="4" w:space="0" w:color="auto"/>
              <w:right w:val="single" w:sz="4" w:space="0" w:color="auto"/>
            </w:tcBorders>
            <w:hideMark/>
          </w:tcPr>
          <w:p w14:paraId="6BD7A495" w14:textId="035513DB"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Сведение воедино </w:t>
            </w:r>
            <w:r w:rsidR="00C86E22">
              <w:rPr>
                <w:rFonts w:asciiTheme="majorBidi" w:hAnsiTheme="majorBidi" w:cstheme="majorBidi"/>
                <w:sz w:val="18"/>
                <w:szCs w:val="18"/>
              </w:rPr>
              <w:br/>
            </w:r>
            <w:r w:rsidRPr="002A3916">
              <w:rPr>
                <w:rFonts w:asciiTheme="majorBidi" w:hAnsiTheme="majorBidi" w:cstheme="majorBidi"/>
                <w:sz w:val="18"/>
                <w:szCs w:val="18"/>
              </w:rPr>
              <w:t xml:space="preserve">и уточнение </w:t>
            </w:r>
            <w:r w:rsidR="00C86E22">
              <w:rPr>
                <w:rFonts w:asciiTheme="majorBidi" w:hAnsiTheme="majorBidi" w:cstheme="majorBidi"/>
                <w:sz w:val="18"/>
                <w:szCs w:val="18"/>
              </w:rPr>
              <w:br/>
            </w:r>
            <w:r w:rsidRPr="002A3916">
              <w:rPr>
                <w:rFonts w:asciiTheme="majorBidi" w:hAnsiTheme="majorBidi" w:cstheme="majorBidi"/>
                <w:sz w:val="18"/>
                <w:szCs w:val="18"/>
              </w:rPr>
              <w:t xml:space="preserve">пунктов 5.7.1.3.1 </w:t>
            </w:r>
            <w:r w:rsidR="00914D88">
              <w:rPr>
                <w:rFonts w:asciiTheme="majorBidi" w:hAnsiTheme="majorBidi" w:cstheme="majorBidi"/>
                <w:sz w:val="18"/>
                <w:szCs w:val="18"/>
              </w:rPr>
              <w:br/>
            </w:r>
            <w:r w:rsidRPr="002A3916">
              <w:rPr>
                <w:rFonts w:asciiTheme="majorBidi" w:hAnsiTheme="majorBidi" w:cstheme="majorBidi"/>
                <w:sz w:val="18"/>
                <w:szCs w:val="18"/>
              </w:rPr>
              <w:t>и 5.7.1.3.2.</w:t>
            </w:r>
          </w:p>
        </w:tc>
      </w:tr>
      <w:tr w:rsidR="00632AE5" w:rsidRPr="002A3916" w14:paraId="5A47AE96"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7157DBCC" w14:textId="77777777" w:rsidR="00632AE5" w:rsidRPr="00413AC5" w:rsidRDefault="00632AE5" w:rsidP="00632AE5">
            <w:pPr>
              <w:pageBreakBefore/>
              <w:spacing w:after="120" w:line="240" w:lineRule="auto"/>
              <w:ind w:left="58" w:right="58"/>
              <w:rPr>
                <w:rFonts w:asciiTheme="majorBidi" w:hAnsiTheme="majorBidi" w:cstheme="majorBidi"/>
                <w:sz w:val="18"/>
                <w:szCs w:val="18"/>
                <w:lang w:val="en-US"/>
              </w:rPr>
            </w:pPr>
            <w:r w:rsidRPr="00413AC5">
              <w:rPr>
                <w:rFonts w:asciiTheme="majorBidi" w:hAnsiTheme="majorBidi" w:cstheme="majorBidi"/>
                <w:sz w:val="18"/>
                <w:szCs w:val="18"/>
                <w:lang w:val="en-US"/>
              </w:rPr>
              <w:lastRenderedPageBreak/>
              <w:t>5.7.1.3.2</w:t>
            </w:r>
          </w:p>
        </w:tc>
        <w:tc>
          <w:tcPr>
            <w:tcW w:w="2036" w:type="dxa"/>
            <w:tcBorders>
              <w:top w:val="single" w:sz="4" w:space="0" w:color="auto"/>
              <w:left w:val="single" w:sz="4" w:space="0" w:color="auto"/>
              <w:bottom w:val="single" w:sz="4" w:space="0" w:color="auto"/>
              <w:right w:val="single" w:sz="4" w:space="0" w:color="auto"/>
            </w:tcBorders>
            <w:hideMark/>
          </w:tcPr>
          <w:p w14:paraId="52980CDB" w14:textId="6D4C2EA3"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С учетом требований, предусмотренных подпунктом</w:t>
            </w:r>
            <w:r w:rsidRPr="00413AC5">
              <w:rPr>
                <w:sz w:val="18"/>
                <w:szCs w:val="18"/>
              </w:rPr>
              <w:t> </w:t>
            </w:r>
            <w:r w:rsidRPr="002A3916">
              <w:rPr>
                <w:sz w:val="18"/>
                <w:szCs w:val="18"/>
              </w:rPr>
              <w:t>5.7.1.3</w:t>
            </w:r>
            <w:r w:rsidRPr="00413AC5">
              <w:rPr>
                <w:sz w:val="18"/>
                <w:szCs w:val="18"/>
              </w:rPr>
              <w:t> b</w:t>
            </w:r>
            <w:r w:rsidRPr="002A3916">
              <w:rPr>
                <w:sz w:val="18"/>
                <w:szCs w:val="18"/>
              </w:rPr>
              <w:t xml:space="preserve">), калибровку производят не менее чем по шести точкам, соответствующим стандартным значениям концентрации, по всему диапазону измерения счетчика </w:t>
            </w:r>
            <w:r w:rsidRPr="00413AC5">
              <w:rPr>
                <w:sz w:val="18"/>
                <w:szCs w:val="18"/>
              </w:rPr>
              <w:t>PNC</w:t>
            </w:r>
            <w:r w:rsidRPr="002A3916">
              <w:rPr>
                <w:sz w:val="18"/>
                <w:szCs w:val="18"/>
              </w:rPr>
              <w:t xml:space="preserve">. Не менее </w:t>
            </w:r>
            <w:r w:rsidR="00C86E22">
              <w:rPr>
                <w:sz w:val="18"/>
                <w:szCs w:val="18"/>
              </w:rPr>
              <w:t>трех</w:t>
            </w:r>
            <w:r w:rsidRPr="002A3916">
              <w:rPr>
                <w:sz w:val="18"/>
                <w:szCs w:val="18"/>
              </w:rPr>
              <w:t xml:space="preserve"> точек должны соответствовать значениям концентрации ниже 1</w:t>
            </w:r>
            <w:r w:rsidR="00914D88">
              <w:rPr>
                <w:sz w:val="18"/>
                <w:szCs w:val="18"/>
                <w:lang w:val="en-US"/>
              </w:rPr>
              <w:t> </w:t>
            </w:r>
            <w:r w:rsidRPr="002A3916">
              <w:rPr>
                <w:sz w:val="18"/>
                <w:szCs w:val="18"/>
              </w:rPr>
              <w:t>000 на см</w:t>
            </w:r>
            <w:r w:rsidRPr="002A3916">
              <w:rPr>
                <w:sz w:val="18"/>
                <w:szCs w:val="18"/>
                <w:vertAlign w:val="superscript"/>
              </w:rPr>
              <w:t>3</w:t>
            </w:r>
            <w:r w:rsidRPr="002A3916">
              <w:rPr>
                <w:sz w:val="18"/>
                <w:szCs w:val="18"/>
              </w:rPr>
              <w:t>, а остальные должны быть линейно разнесены в диапазоне от 1</w:t>
            </w:r>
            <w:r w:rsidR="00914D88">
              <w:rPr>
                <w:sz w:val="18"/>
                <w:szCs w:val="18"/>
                <w:lang w:val="en-US"/>
              </w:rPr>
              <w:t> </w:t>
            </w:r>
            <w:r w:rsidRPr="002A3916">
              <w:rPr>
                <w:sz w:val="18"/>
                <w:szCs w:val="18"/>
              </w:rPr>
              <w:t>000 на см</w:t>
            </w:r>
            <w:r w:rsidRPr="002A3916">
              <w:rPr>
                <w:sz w:val="18"/>
                <w:szCs w:val="18"/>
                <w:vertAlign w:val="superscript"/>
              </w:rPr>
              <w:t>3</w:t>
            </w:r>
            <w:r w:rsidRPr="002A3916">
              <w:rPr>
                <w:sz w:val="18"/>
                <w:szCs w:val="18"/>
              </w:rPr>
              <w:t xml:space="preserve"> до верхнего предела измерения при работе счетчика </w:t>
            </w:r>
            <w:r w:rsidRPr="00413AC5">
              <w:rPr>
                <w:sz w:val="18"/>
                <w:szCs w:val="18"/>
              </w:rPr>
              <w:t>PNC</w:t>
            </w:r>
            <w:r w:rsidRPr="002A3916">
              <w:rPr>
                <w:sz w:val="18"/>
                <w:szCs w:val="18"/>
              </w:rPr>
              <w:t xml:space="preserve"> в режиме подсчета отдельных частиц.</w:t>
            </w:r>
          </w:p>
        </w:tc>
        <w:tc>
          <w:tcPr>
            <w:tcW w:w="2495" w:type="dxa"/>
            <w:tcBorders>
              <w:top w:val="single" w:sz="4" w:space="0" w:color="auto"/>
              <w:left w:val="single" w:sz="4" w:space="0" w:color="auto"/>
              <w:bottom w:val="single" w:sz="4" w:space="0" w:color="auto"/>
              <w:right w:val="single" w:sz="4" w:space="0" w:color="auto"/>
            </w:tcBorders>
            <w:hideMark/>
          </w:tcPr>
          <w:p w14:paraId="2E320F31"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rPr>
              <w:t>Исключен</w:t>
            </w:r>
            <w:r>
              <w:rPr>
                <w:rFonts w:asciiTheme="majorBidi" w:hAnsiTheme="majorBidi" w:cstheme="majorBidi"/>
                <w:sz w:val="18"/>
                <w:szCs w:val="18"/>
              </w:rPr>
              <w:t>.</w:t>
            </w:r>
          </w:p>
        </w:tc>
        <w:tc>
          <w:tcPr>
            <w:tcW w:w="1788" w:type="dxa"/>
            <w:tcBorders>
              <w:top w:val="single" w:sz="4" w:space="0" w:color="auto"/>
              <w:left w:val="single" w:sz="4" w:space="0" w:color="auto"/>
              <w:bottom w:val="single" w:sz="4" w:space="0" w:color="auto"/>
              <w:right w:val="single" w:sz="4" w:space="0" w:color="auto"/>
            </w:tcBorders>
            <w:hideMark/>
          </w:tcPr>
          <w:p w14:paraId="517D9847"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Сведение воедино и уточнение пунктов.</w:t>
            </w:r>
          </w:p>
        </w:tc>
      </w:tr>
      <w:tr w:rsidR="00632AE5" w:rsidRPr="002A3916" w14:paraId="1BB182C7" w14:textId="77777777" w:rsidTr="00350021">
        <w:tc>
          <w:tcPr>
            <w:tcW w:w="1331" w:type="dxa"/>
            <w:tcBorders>
              <w:top w:val="single" w:sz="4" w:space="0" w:color="auto"/>
              <w:left w:val="single" w:sz="4" w:space="0" w:color="auto"/>
              <w:bottom w:val="single" w:sz="4" w:space="0" w:color="auto"/>
              <w:right w:val="single" w:sz="4" w:space="0" w:color="auto"/>
            </w:tcBorders>
            <w:hideMark/>
          </w:tcPr>
          <w:p w14:paraId="0B01A5AF" w14:textId="5D487A09"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Прежний пункт 5.7.1.3.3 становится новым </w:t>
            </w:r>
            <w:r w:rsidR="00C86E22">
              <w:rPr>
                <w:rFonts w:asciiTheme="majorBidi" w:hAnsiTheme="majorBidi" w:cstheme="majorBidi"/>
                <w:sz w:val="18"/>
                <w:szCs w:val="18"/>
              </w:rPr>
              <w:br/>
            </w:r>
            <w:r w:rsidRPr="002A3916">
              <w:rPr>
                <w:rFonts w:asciiTheme="majorBidi" w:hAnsiTheme="majorBidi" w:cstheme="majorBidi"/>
                <w:sz w:val="18"/>
                <w:szCs w:val="18"/>
              </w:rPr>
              <w:t>пунктом 5.7.1.3.2</w:t>
            </w:r>
          </w:p>
        </w:tc>
        <w:tc>
          <w:tcPr>
            <w:tcW w:w="2036" w:type="dxa"/>
            <w:tcBorders>
              <w:top w:val="single" w:sz="4" w:space="0" w:color="auto"/>
              <w:left w:val="single" w:sz="4" w:space="0" w:color="auto"/>
              <w:bottom w:val="single" w:sz="4" w:space="0" w:color="auto"/>
              <w:right w:val="single" w:sz="4" w:space="0" w:color="auto"/>
            </w:tcBorders>
            <w:hideMark/>
          </w:tcPr>
          <w:p w14:paraId="593DE158"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С учетом требований, предусмотренных подпунктами</w:t>
            </w:r>
            <w:r w:rsidRPr="00413AC5">
              <w:rPr>
                <w:sz w:val="18"/>
                <w:szCs w:val="18"/>
              </w:rPr>
              <w:t> </w:t>
            </w:r>
            <w:r w:rsidRPr="002A3916">
              <w:rPr>
                <w:sz w:val="18"/>
                <w:szCs w:val="18"/>
              </w:rPr>
              <w:t>5.7.1.3</w:t>
            </w:r>
            <w:r w:rsidRPr="00413AC5">
              <w:rPr>
                <w:sz w:val="18"/>
                <w:szCs w:val="18"/>
              </w:rPr>
              <w:t> a</w:t>
            </w:r>
            <w:r w:rsidRPr="002A3916">
              <w:rPr>
                <w:sz w:val="18"/>
                <w:szCs w:val="18"/>
              </w:rPr>
              <w:t>) и</w:t>
            </w:r>
            <w:r w:rsidRPr="00413AC5">
              <w:rPr>
                <w:sz w:val="18"/>
                <w:szCs w:val="18"/>
                <w:lang w:val="en-US"/>
              </w:rPr>
              <w:t> </w:t>
            </w:r>
            <w:r w:rsidRPr="002A3916">
              <w:rPr>
                <w:sz w:val="18"/>
                <w:szCs w:val="18"/>
              </w:rPr>
              <w:t>5.7.1.3</w:t>
            </w:r>
            <w:r w:rsidRPr="00413AC5">
              <w:rPr>
                <w:sz w:val="18"/>
                <w:szCs w:val="18"/>
              </w:rPr>
              <w:t> b</w:t>
            </w:r>
            <w:r w:rsidRPr="002A3916">
              <w:rPr>
                <w:sz w:val="18"/>
                <w:szCs w:val="18"/>
              </w:rPr>
              <w:t>), в число выбранных точек входит точка, соответствующая номинальной нулевой концентрации и полученная путем установки на вход каждого прибора фильтров НЕРА, относящихся по крайней мере к классу Н13 согласно стандарту</w:t>
            </w:r>
            <w:r w:rsidRPr="00413AC5">
              <w:rPr>
                <w:sz w:val="18"/>
                <w:szCs w:val="18"/>
              </w:rPr>
              <w:t> EN </w:t>
            </w:r>
            <w:r w:rsidRPr="002A3916">
              <w:rPr>
                <w:sz w:val="18"/>
                <w:szCs w:val="18"/>
              </w:rPr>
              <w:t xml:space="preserve">1822:2008 или имеющих эквивалентные характеристики. Измеренные значения концентрации, полученные без применения к калибруемому счетчику </w:t>
            </w:r>
            <w:r w:rsidRPr="00413AC5">
              <w:rPr>
                <w:sz w:val="18"/>
                <w:szCs w:val="18"/>
              </w:rPr>
              <w:t>PNC</w:t>
            </w:r>
            <w:r w:rsidRPr="002A3916">
              <w:rPr>
                <w:sz w:val="18"/>
                <w:szCs w:val="18"/>
              </w:rPr>
              <w:t xml:space="preserve"> коэффициента калибровки, должны соответствовать стандартной концентрации для каждого значения </w:t>
            </w:r>
            <w:r w:rsidRPr="002A3916">
              <w:rPr>
                <w:sz w:val="18"/>
                <w:szCs w:val="18"/>
              </w:rPr>
              <w:br/>
              <w:t>(за исключением точки нуля) с допустимым отклонением ±10</w:t>
            </w:r>
            <w:r w:rsidR="00D84698">
              <w:rPr>
                <w:sz w:val="18"/>
                <w:szCs w:val="18"/>
              </w:rPr>
              <w:t xml:space="preserve"> %</w:t>
            </w:r>
            <w:r w:rsidRPr="002A3916">
              <w:rPr>
                <w:sz w:val="18"/>
                <w:szCs w:val="18"/>
              </w:rPr>
              <w:t xml:space="preserve">; в противном случае калибруемый счетчик </w:t>
            </w:r>
            <w:r w:rsidRPr="00413AC5">
              <w:rPr>
                <w:sz w:val="18"/>
                <w:szCs w:val="18"/>
              </w:rPr>
              <w:t>PNC</w:t>
            </w:r>
            <w:r w:rsidRPr="002A3916">
              <w:rPr>
                <w:sz w:val="18"/>
                <w:szCs w:val="18"/>
              </w:rPr>
              <w:t xml:space="preserve"> признают непригодным. Рассчитывают и регистрируют градиент линейной регрессии обоих наборов данных </w:t>
            </w:r>
            <w:r w:rsidRPr="002A3916">
              <w:rPr>
                <w:sz w:val="18"/>
                <w:szCs w:val="18"/>
              </w:rPr>
              <w:lastRenderedPageBreak/>
              <w:t>методом наименьших квадратов. К</w:t>
            </w:r>
            <w:r>
              <w:rPr>
                <w:sz w:val="18"/>
                <w:szCs w:val="18"/>
              </w:rPr>
              <w:t> </w:t>
            </w:r>
            <w:r w:rsidRPr="002A3916">
              <w:rPr>
                <w:sz w:val="18"/>
                <w:szCs w:val="18"/>
              </w:rPr>
              <w:t xml:space="preserve">калибруемому счетчику </w:t>
            </w:r>
            <w:r w:rsidRPr="00413AC5">
              <w:rPr>
                <w:sz w:val="18"/>
                <w:szCs w:val="18"/>
              </w:rPr>
              <w:t>PNC</w:t>
            </w:r>
            <w:r w:rsidRPr="002A3916">
              <w:rPr>
                <w:sz w:val="18"/>
                <w:szCs w:val="18"/>
              </w:rPr>
              <w:t xml:space="preserve"> применяется коэффициент калибровки, равный обратной величине этого градиента. Линейность чувствительности рассчитывают путем возведения в квадрат коэффициента корреляции Пирсона (</w:t>
            </w:r>
            <w:r w:rsidRPr="00413AC5">
              <w:rPr>
                <w:sz w:val="18"/>
                <w:szCs w:val="18"/>
              </w:rPr>
              <w:t>r</w:t>
            </w:r>
            <w:r w:rsidRPr="002A3916">
              <w:rPr>
                <w:sz w:val="18"/>
                <w:szCs w:val="18"/>
              </w:rPr>
              <w:t xml:space="preserve">) применительно к обоим наборам данных; она должна составлять не менее 0,97. При расчете как градиента, так и коэффициента </w:t>
            </w:r>
            <w:r w:rsidRPr="00413AC5">
              <w:rPr>
                <w:sz w:val="18"/>
                <w:szCs w:val="18"/>
              </w:rPr>
              <w:t>r</w:t>
            </w:r>
            <w:r w:rsidRPr="002A3916">
              <w:rPr>
                <w:sz w:val="18"/>
                <w:szCs w:val="18"/>
                <w:vertAlign w:val="superscript"/>
              </w:rPr>
              <w:t>2</w:t>
            </w:r>
            <w:r w:rsidRPr="002A3916">
              <w:rPr>
                <w:sz w:val="18"/>
                <w:szCs w:val="18"/>
              </w:rPr>
              <w:t xml:space="preserve"> кривая линейной регрессии должна проходить через точку начала отсчета (значение нулевой концентрации на обоих приборах).</w:t>
            </w:r>
          </w:p>
        </w:tc>
        <w:tc>
          <w:tcPr>
            <w:tcW w:w="2495" w:type="dxa"/>
            <w:tcBorders>
              <w:top w:val="single" w:sz="4" w:space="0" w:color="auto"/>
              <w:left w:val="single" w:sz="4" w:space="0" w:color="auto"/>
              <w:bottom w:val="single" w:sz="4" w:space="0" w:color="auto"/>
              <w:right w:val="single" w:sz="4" w:space="0" w:color="auto"/>
            </w:tcBorders>
            <w:hideMark/>
          </w:tcPr>
          <w:p w14:paraId="35FAE4B5"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lastRenderedPageBreak/>
              <w:t>С учетом требований, предусмотренных подпунктами</w:t>
            </w:r>
            <w:r w:rsidRPr="00413AC5">
              <w:rPr>
                <w:sz w:val="18"/>
                <w:szCs w:val="18"/>
              </w:rPr>
              <w:t> </w:t>
            </w:r>
            <w:r w:rsidRPr="002A3916">
              <w:rPr>
                <w:sz w:val="18"/>
                <w:szCs w:val="18"/>
              </w:rPr>
              <w:t>5.7.1.3</w:t>
            </w:r>
            <w:r w:rsidRPr="00413AC5">
              <w:rPr>
                <w:sz w:val="18"/>
                <w:szCs w:val="18"/>
              </w:rPr>
              <w:t> a</w:t>
            </w:r>
            <w:r w:rsidRPr="002A3916">
              <w:rPr>
                <w:sz w:val="18"/>
                <w:szCs w:val="18"/>
              </w:rPr>
              <w:t>) и</w:t>
            </w:r>
            <w:r w:rsidRPr="00413AC5">
              <w:rPr>
                <w:sz w:val="18"/>
                <w:szCs w:val="18"/>
                <w:lang w:val="en-US"/>
              </w:rPr>
              <w:t> </w:t>
            </w:r>
            <w:r w:rsidRPr="002A3916">
              <w:rPr>
                <w:sz w:val="18"/>
                <w:szCs w:val="18"/>
              </w:rPr>
              <w:t>5.7.1.3</w:t>
            </w:r>
            <w:r w:rsidRPr="00413AC5">
              <w:rPr>
                <w:sz w:val="18"/>
                <w:szCs w:val="18"/>
              </w:rPr>
              <w:t> b</w:t>
            </w:r>
            <w:r w:rsidRPr="002A3916">
              <w:rPr>
                <w:sz w:val="18"/>
                <w:szCs w:val="18"/>
              </w:rPr>
              <w:t>), в число выбранных точек входит точка, соответствующая номинальной нулевой концентрации и полученная путем установки на вход каждого прибора фильтров НЕРА, относящихся по крайней мере к классу Н13 согласно стандарту</w:t>
            </w:r>
            <w:r w:rsidRPr="00413AC5">
              <w:rPr>
                <w:sz w:val="18"/>
                <w:szCs w:val="18"/>
              </w:rPr>
              <w:t> EN </w:t>
            </w:r>
            <w:r w:rsidRPr="002A3916">
              <w:rPr>
                <w:sz w:val="18"/>
                <w:szCs w:val="18"/>
              </w:rPr>
              <w:t xml:space="preserve">1822:2008 или имеющих эквивалентные характеристики. Рассчитывают и регистрируют градиент линейной регрессии обоих наборов данных методом наименьших квадратов. К калибруемому счетчику </w:t>
            </w:r>
            <w:r w:rsidRPr="00413AC5">
              <w:rPr>
                <w:sz w:val="18"/>
                <w:szCs w:val="18"/>
              </w:rPr>
              <w:t>PNC</w:t>
            </w:r>
            <w:r w:rsidRPr="002A3916">
              <w:rPr>
                <w:sz w:val="18"/>
                <w:szCs w:val="18"/>
              </w:rPr>
              <w:t xml:space="preserve"> применяется коэффициент калибровки, равный обратной величине этого градиента. Линейность чувствительности рассчитывают путем возведения в квадрат коэффициента корреляции Пирсона (</w:t>
            </w:r>
            <w:r w:rsidRPr="00413AC5">
              <w:rPr>
                <w:sz w:val="18"/>
                <w:szCs w:val="18"/>
              </w:rPr>
              <w:t>r</w:t>
            </w:r>
            <w:r w:rsidRPr="002A3916">
              <w:rPr>
                <w:sz w:val="18"/>
                <w:szCs w:val="18"/>
              </w:rPr>
              <w:t>) применительно к обоим наборам данных; она должна составлять не менее</w:t>
            </w:r>
            <w:r>
              <w:rPr>
                <w:sz w:val="18"/>
                <w:szCs w:val="18"/>
              </w:rPr>
              <w:t> </w:t>
            </w:r>
            <w:r w:rsidRPr="002A3916">
              <w:rPr>
                <w:sz w:val="18"/>
                <w:szCs w:val="18"/>
              </w:rPr>
              <w:t xml:space="preserve">0,97. При расчете как градиента, так и коэффициента </w:t>
            </w:r>
            <w:r w:rsidRPr="00413AC5">
              <w:rPr>
                <w:sz w:val="18"/>
                <w:szCs w:val="18"/>
              </w:rPr>
              <w:t>r</w:t>
            </w:r>
            <w:r w:rsidRPr="002A3916">
              <w:rPr>
                <w:sz w:val="18"/>
                <w:szCs w:val="18"/>
                <w:vertAlign w:val="superscript"/>
              </w:rPr>
              <w:t>2</w:t>
            </w:r>
            <w:r w:rsidRPr="002A3916">
              <w:rPr>
                <w:sz w:val="18"/>
                <w:szCs w:val="18"/>
              </w:rPr>
              <w:t xml:space="preserve"> кривая линейной регрессии должна проходить через точку начала отсчета (значение нулевой концентрации на обоих приборах). Коэффициент калибровки должен составлять от 0,9 до 1,1; </w:t>
            </w:r>
            <w:r w:rsidRPr="002A3916">
              <w:rPr>
                <w:sz w:val="18"/>
                <w:szCs w:val="18"/>
              </w:rPr>
              <w:lastRenderedPageBreak/>
              <w:t>в</w:t>
            </w:r>
            <w:r>
              <w:rPr>
                <w:sz w:val="18"/>
                <w:szCs w:val="18"/>
              </w:rPr>
              <w:t> </w:t>
            </w:r>
            <w:r w:rsidRPr="002A3916">
              <w:rPr>
                <w:sz w:val="18"/>
                <w:szCs w:val="18"/>
              </w:rPr>
              <w:t xml:space="preserve">противном случае счетчик </w:t>
            </w:r>
            <w:r w:rsidRPr="00413AC5">
              <w:rPr>
                <w:sz w:val="18"/>
                <w:szCs w:val="18"/>
              </w:rPr>
              <w:t>PNC</w:t>
            </w:r>
            <w:r w:rsidRPr="002A3916">
              <w:rPr>
                <w:sz w:val="18"/>
                <w:szCs w:val="18"/>
              </w:rPr>
              <w:t xml:space="preserve"> признают непригодным. Каждое значение концентрации, измеренное с применением калибруемого счетчика </w:t>
            </w:r>
            <w:r w:rsidRPr="00413AC5">
              <w:rPr>
                <w:sz w:val="18"/>
                <w:szCs w:val="18"/>
              </w:rPr>
              <w:t>PNC</w:t>
            </w:r>
            <w:r w:rsidRPr="002A3916">
              <w:rPr>
                <w:sz w:val="18"/>
                <w:szCs w:val="18"/>
              </w:rPr>
              <w:t>, должно соответствовать замеренному значению исходной концентрации, помноженному на градиент (за исключением точки нуля), с допустимым отклонением ±5</w:t>
            </w:r>
            <w:r w:rsidR="00D84698">
              <w:rPr>
                <w:sz w:val="18"/>
                <w:szCs w:val="18"/>
              </w:rPr>
              <w:t xml:space="preserve"> %</w:t>
            </w:r>
            <w:r w:rsidRPr="002A3916">
              <w:rPr>
                <w:sz w:val="18"/>
                <w:szCs w:val="18"/>
              </w:rPr>
              <w:t>; в</w:t>
            </w:r>
            <w:r>
              <w:rPr>
                <w:sz w:val="18"/>
                <w:szCs w:val="18"/>
              </w:rPr>
              <w:t> </w:t>
            </w:r>
            <w:r w:rsidRPr="002A3916">
              <w:rPr>
                <w:sz w:val="18"/>
                <w:szCs w:val="18"/>
              </w:rPr>
              <w:t xml:space="preserve">противном случае калибруемый счетчик </w:t>
            </w:r>
            <w:r w:rsidRPr="00413AC5">
              <w:rPr>
                <w:sz w:val="18"/>
                <w:szCs w:val="18"/>
              </w:rPr>
              <w:t>PNC</w:t>
            </w:r>
            <w:r w:rsidRPr="002A3916">
              <w:rPr>
                <w:sz w:val="18"/>
                <w:szCs w:val="18"/>
              </w:rPr>
              <w:t xml:space="preserve"> признают непригодным.</w:t>
            </w:r>
          </w:p>
        </w:tc>
        <w:tc>
          <w:tcPr>
            <w:tcW w:w="1788" w:type="dxa"/>
            <w:tcBorders>
              <w:top w:val="single" w:sz="4" w:space="0" w:color="auto"/>
              <w:left w:val="single" w:sz="4" w:space="0" w:color="auto"/>
              <w:bottom w:val="single" w:sz="4" w:space="0" w:color="auto"/>
              <w:right w:val="single" w:sz="4" w:space="0" w:color="auto"/>
            </w:tcBorders>
            <w:hideMark/>
          </w:tcPr>
          <w:p w14:paraId="7524B144"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lastRenderedPageBreak/>
              <w:t>Ужесточение требования, предъявляемого к линейности (</w:t>
            </w:r>
            <w:r w:rsidRPr="002A3916">
              <w:rPr>
                <w:sz w:val="18"/>
                <w:szCs w:val="18"/>
              </w:rPr>
              <w:t>±5</w:t>
            </w:r>
            <w:r w:rsidR="00D84698">
              <w:rPr>
                <w:sz w:val="18"/>
                <w:szCs w:val="18"/>
              </w:rPr>
              <w:t xml:space="preserve"> %</w:t>
            </w:r>
            <w:r w:rsidRPr="002A3916">
              <w:rPr>
                <w:sz w:val="18"/>
                <w:szCs w:val="18"/>
              </w:rPr>
              <w:t xml:space="preserve"> вместо ±10</w:t>
            </w:r>
            <w:r w:rsidR="00D84698">
              <w:rPr>
                <w:sz w:val="18"/>
                <w:szCs w:val="18"/>
              </w:rPr>
              <w:t xml:space="preserve"> %</w:t>
            </w:r>
            <w:r w:rsidRPr="002A3916">
              <w:rPr>
                <w:rFonts w:asciiTheme="majorBidi" w:hAnsiTheme="majorBidi" w:cstheme="majorBidi"/>
                <w:sz w:val="18"/>
                <w:szCs w:val="18"/>
              </w:rPr>
              <w:t xml:space="preserve">) кривой регрессии. Кроме того, показатель линейности сравнивается уже не по абсолютным, </w:t>
            </w:r>
            <w:r w:rsidR="00935211">
              <w:rPr>
                <w:rFonts w:asciiTheme="majorBidi" w:hAnsiTheme="majorBidi" w:cstheme="majorBidi"/>
                <w:sz w:val="18"/>
                <w:szCs w:val="18"/>
              </w:rPr>
              <w:br/>
            </w:r>
            <w:r w:rsidRPr="002A3916">
              <w:rPr>
                <w:rFonts w:asciiTheme="majorBidi" w:hAnsiTheme="majorBidi" w:cstheme="majorBidi"/>
                <w:sz w:val="18"/>
                <w:szCs w:val="18"/>
              </w:rPr>
              <w:t>т. е. замеренным, значениям исходной концентрации, а по прогнозируемым значениям исходной концентрации.</w:t>
            </w:r>
          </w:p>
        </w:tc>
      </w:tr>
      <w:tr w:rsidR="00632AE5" w:rsidRPr="002A3916" w14:paraId="36CAE1B5" w14:textId="77777777" w:rsidTr="00350021">
        <w:tc>
          <w:tcPr>
            <w:tcW w:w="1331" w:type="dxa"/>
            <w:tcBorders>
              <w:top w:val="single" w:sz="4" w:space="0" w:color="auto"/>
              <w:left w:val="single" w:sz="4" w:space="0" w:color="auto"/>
              <w:bottom w:val="nil"/>
              <w:right w:val="single" w:sz="4" w:space="0" w:color="auto"/>
            </w:tcBorders>
          </w:tcPr>
          <w:p w14:paraId="03F2D68D" w14:textId="77777777" w:rsidR="00632AE5" w:rsidRPr="002A3916" w:rsidRDefault="00632AE5" w:rsidP="00632AE5">
            <w:pPr>
              <w:spacing w:line="20" w:lineRule="exact"/>
              <w:ind w:left="58" w:right="58"/>
              <w:rPr>
                <w:rFonts w:asciiTheme="majorBidi" w:hAnsiTheme="majorBidi" w:cstheme="majorBidi"/>
                <w:sz w:val="18"/>
                <w:szCs w:val="18"/>
              </w:rPr>
            </w:pPr>
          </w:p>
        </w:tc>
        <w:tc>
          <w:tcPr>
            <w:tcW w:w="2036" w:type="dxa"/>
            <w:tcBorders>
              <w:top w:val="single" w:sz="4" w:space="0" w:color="auto"/>
              <w:left w:val="single" w:sz="4" w:space="0" w:color="auto"/>
              <w:bottom w:val="nil"/>
              <w:right w:val="single" w:sz="4" w:space="0" w:color="auto"/>
            </w:tcBorders>
          </w:tcPr>
          <w:p w14:paraId="161D92ED" w14:textId="77777777" w:rsidR="00632AE5" w:rsidRPr="002A3916" w:rsidRDefault="00632AE5" w:rsidP="00632AE5">
            <w:pPr>
              <w:spacing w:line="20" w:lineRule="exact"/>
              <w:ind w:left="58" w:right="58"/>
              <w:rPr>
                <w:sz w:val="18"/>
                <w:szCs w:val="18"/>
              </w:rPr>
            </w:pPr>
          </w:p>
        </w:tc>
        <w:tc>
          <w:tcPr>
            <w:tcW w:w="2495" w:type="dxa"/>
            <w:tcBorders>
              <w:top w:val="single" w:sz="4" w:space="0" w:color="auto"/>
              <w:left w:val="single" w:sz="4" w:space="0" w:color="auto"/>
              <w:bottom w:val="nil"/>
              <w:right w:val="single" w:sz="4" w:space="0" w:color="auto"/>
            </w:tcBorders>
          </w:tcPr>
          <w:p w14:paraId="079A4E51" w14:textId="77777777" w:rsidR="00632AE5" w:rsidRPr="002A3916" w:rsidRDefault="00632AE5" w:rsidP="00632AE5">
            <w:pPr>
              <w:spacing w:line="20" w:lineRule="exact"/>
              <w:ind w:left="58" w:right="58"/>
              <w:rPr>
                <w:sz w:val="18"/>
                <w:szCs w:val="18"/>
              </w:rPr>
            </w:pPr>
          </w:p>
        </w:tc>
        <w:tc>
          <w:tcPr>
            <w:tcW w:w="1788" w:type="dxa"/>
            <w:tcBorders>
              <w:top w:val="single" w:sz="4" w:space="0" w:color="auto"/>
              <w:left w:val="single" w:sz="4" w:space="0" w:color="auto"/>
              <w:bottom w:val="nil"/>
              <w:right w:val="single" w:sz="4" w:space="0" w:color="auto"/>
            </w:tcBorders>
          </w:tcPr>
          <w:p w14:paraId="45BB2017" w14:textId="77777777" w:rsidR="00632AE5" w:rsidRPr="002A3916" w:rsidRDefault="00632AE5" w:rsidP="00632AE5">
            <w:pPr>
              <w:spacing w:line="20" w:lineRule="exact"/>
              <w:ind w:left="58" w:right="58"/>
              <w:rPr>
                <w:rFonts w:asciiTheme="majorBidi" w:hAnsiTheme="majorBidi" w:cstheme="majorBidi"/>
                <w:sz w:val="18"/>
                <w:szCs w:val="18"/>
              </w:rPr>
            </w:pPr>
          </w:p>
        </w:tc>
      </w:tr>
      <w:tr w:rsidR="00632AE5" w:rsidRPr="002A3916" w14:paraId="3CE38688" w14:textId="77777777" w:rsidTr="00594099">
        <w:tc>
          <w:tcPr>
            <w:tcW w:w="1331" w:type="dxa"/>
            <w:tcBorders>
              <w:top w:val="nil"/>
              <w:left w:val="single" w:sz="4" w:space="0" w:color="auto"/>
              <w:bottom w:val="single" w:sz="4" w:space="0" w:color="auto"/>
              <w:right w:val="single" w:sz="4" w:space="0" w:color="auto"/>
            </w:tcBorders>
            <w:hideMark/>
          </w:tcPr>
          <w:p w14:paraId="20419DF2"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5.7.2.1</w:t>
            </w:r>
          </w:p>
        </w:tc>
        <w:tc>
          <w:tcPr>
            <w:tcW w:w="2036" w:type="dxa"/>
            <w:tcBorders>
              <w:top w:val="nil"/>
              <w:left w:val="single" w:sz="4" w:space="0" w:color="auto"/>
              <w:bottom w:val="single" w:sz="4" w:space="0" w:color="auto"/>
              <w:right w:val="single" w:sz="4" w:space="0" w:color="auto"/>
            </w:tcBorders>
            <w:hideMark/>
          </w:tcPr>
          <w:p w14:paraId="10550171"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Проведение калибровки отделителя </w:t>
            </w:r>
            <w:r w:rsidRPr="00413AC5">
              <w:rPr>
                <w:sz w:val="18"/>
                <w:szCs w:val="18"/>
              </w:rPr>
              <w:t>VPR</w:t>
            </w:r>
            <w:r w:rsidRPr="002A3916">
              <w:rPr>
                <w:sz w:val="18"/>
                <w:szCs w:val="18"/>
              </w:rPr>
              <w:t xml:space="preserve"> при различных коэффициентах уменьшения концентрации частиц и установленных номинальных рабочих температурах по всему диапазону значений регулировки коэффициента разбавления требуется в случае использования нового прибора и после любого капитального технического обслуживания. Требование относительно периодического подтверждения соответствия отделителя </w:t>
            </w:r>
            <w:r w:rsidRPr="00413AC5">
              <w:rPr>
                <w:sz w:val="18"/>
                <w:szCs w:val="18"/>
              </w:rPr>
              <w:t>VPR</w:t>
            </w:r>
            <w:r w:rsidRPr="002A3916">
              <w:rPr>
                <w:sz w:val="18"/>
                <w:szCs w:val="18"/>
              </w:rPr>
              <w:t xml:space="preserve"> при определенном коэффициенте уменьшения концентрации частиц сводится к проверке при единичном значении регулировки, обычно применяемом при замерах на транспортных средствах, оснащенных фильтром взвешенных частиц. Компетентный орган обеспечивает наличие свидетельства о калибровке или о </w:t>
            </w:r>
            <w:r w:rsidRPr="002A3916">
              <w:rPr>
                <w:sz w:val="18"/>
                <w:szCs w:val="18"/>
              </w:rPr>
              <w:lastRenderedPageBreak/>
              <w:t xml:space="preserve">соответствии отделителя </w:t>
            </w:r>
            <w:r w:rsidRPr="00413AC5">
              <w:rPr>
                <w:sz w:val="18"/>
                <w:szCs w:val="18"/>
              </w:rPr>
              <w:t>VPR</w:t>
            </w:r>
            <w:r w:rsidRPr="002A3916">
              <w:rPr>
                <w:sz w:val="18"/>
                <w:szCs w:val="18"/>
              </w:rPr>
              <w:t xml:space="preserve"> в срок, не превышающий 6</w:t>
            </w:r>
            <w:r>
              <w:rPr>
                <w:sz w:val="18"/>
                <w:szCs w:val="18"/>
                <w:lang w:val="en-US"/>
              </w:rPr>
              <w:t> </w:t>
            </w:r>
            <w:r w:rsidRPr="002A3916">
              <w:rPr>
                <w:sz w:val="18"/>
                <w:szCs w:val="18"/>
              </w:rPr>
              <w:t xml:space="preserve">месяцев до проведения испытания на выбросы. Если конструкцией отделителя </w:t>
            </w:r>
            <w:r w:rsidRPr="00413AC5">
              <w:rPr>
                <w:sz w:val="18"/>
                <w:szCs w:val="18"/>
              </w:rPr>
              <w:t>VPR</w:t>
            </w:r>
            <w:r w:rsidRPr="002A3916">
              <w:rPr>
                <w:sz w:val="18"/>
                <w:szCs w:val="18"/>
              </w:rPr>
              <w:t xml:space="preserve"> предусматривается использование сигнальных датчиков температуры, то для целей подтверждения соответствия допускается </w:t>
            </w:r>
            <w:r w:rsidRPr="002A3916">
              <w:rPr>
                <w:sz w:val="18"/>
                <w:szCs w:val="18"/>
              </w:rPr>
              <w:br/>
              <w:t>13-месячный интервал.</w:t>
            </w:r>
          </w:p>
          <w:p w14:paraId="28250C31"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Для целей калибровки и подтверждения соответствия отделитель </w:t>
            </w:r>
            <w:r w:rsidRPr="00413AC5">
              <w:rPr>
                <w:sz w:val="18"/>
                <w:szCs w:val="18"/>
              </w:rPr>
              <w:t>VPR</w:t>
            </w:r>
            <w:r w:rsidRPr="002A3916">
              <w:rPr>
                <w:sz w:val="18"/>
                <w:szCs w:val="18"/>
              </w:rPr>
              <w:t xml:space="preserve"> рекомендуется рассматривать как комплектный узел.</w:t>
            </w:r>
          </w:p>
          <w:p w14:paraId="305179DC" w14:textId="77777777" w:rsidR="00632AE5" w:rsidRPr="002A3916" w:rsidRDefault="00632AE5" w:rsidP="00632AE5">
            <w:pPr>
              <w:spacing w:after="120" w:line="240" w:lineRule="auto"/>
              <w:ind w:left="57" w:right="-31"/>
              <w:rPr>
                <w:rFonts w:asciiTheme="majorBidi" w:hAnsiTheme="majorBidi" w:cstheme="majorBidi"/>
                <w:sz w:val="18"/>
                <w:szCs w:val="18"/>
              </w:rPr>
            </w:pPr>
            <w:r w:rsidRPr="002A3916">
              <w:rPr>
                <w:sz w:val="18"/>
                <w:szCs w:val="18"/>
              </w:rPr>
              <w:t xml:space="preserve">Параметры отделителя </w:t>
            </w:r>
            <w:r w:rsidRPr="00413AC5">
              <w:rPr>
                <w:sz w:val="18"/>
                <w:szCs w:val="18"/>
              </w:rPr>
              <w:t>VPR</w:t>
            </w:r>
            <w:r w:rsidRPr="002A3916">
              <w:rPr>
                <w:sz w:val="18"/>
                <w:szCs w:val="18"/>
              </w:rPr>
              <w:t xml:space="preserve"> снимают для коэффициента уменьшения концентрации обладающих электрической подвижностью твердых частиц диаметром 30, </w:t>
            </w:r>
            <w:r w:rsidR="00935211">
              <w:rPr>
                <w:sz w:val="18"/>
                <w:szCs w:val="18"/>
              </w:rPr>
              <w:br/>
            </w:r>
            <w:r w:rsidRPr="002A3916">
              <w:rPr>
                <w:sz w:val="18"/>
                <w:szCs w:val="18"/>
              </w:rPr>
              <w:t>50 и 100</w:t>
            </w:r>
            <w:r w:rsidRPr="00413AC5">
              <w:rPr>
                <w:sz w:val="18"/>
                <w:szCs w:val="18"/>
              </w:rPr>
              <w:t> </w:t>
            </w:r>
            <w:proofErr w:type="spellStart"/>
            <w:r w:rsidRPr="002A3916">
              <w:rPr>
                <w:sz w:val="18"/>
                <w:szCs w:val="18"/>
              </w:rPr>
              <w:t>нм</w:t>
            </w:r>
            <w:proofErr w:type="spellEnd"/>
            <w:r w:rsidRPr="002A3916">
              <w:rPr>
                <w:sz w:val="18"/>
                <w:szCs w:val="18"/>
              </w:rPr>
              <w:t>. Применительно к обладающим электрической подвижностью частицам диаметром 30</w:t>
            </w:r>
            <w:r w:rsidRPr="00413AC5">
              <w:rPr>
                <w:sz w:val="18"/>
                <w:szCs w:val="18"/>
              </w:rPr>
              <w:t> </w:t>
            </w:r>
            <w:proofErr w:type="spellStart"/>
            <w:r w:rsidRPr="002A3916">
              <w:rPr>
                <w:sz w:val="18"/>
                <w:szCs w:val="18"/>
              </w:rPr>
              <w:t>нм</w:t>
            </w:r>
            <w:proofErr w:type="spellEnd"/>
            <w:r w:rsidRPr="002A3916">
              <w:rPr>
                <w:sz w:val="18"/>
                <w:szCs w:val="18"/>
              </w:rPr>
              <w:t xml:space="preserve"> и </w:t>
            </w:r>
            <w:r w:rsidR="00935211">
              <w:rPr>
                <w:sz w:val="18"/>
                <w:szCs w:val="18"/>
              </w:rPr>
              <w:br/>
            </w:r>
            <w:r w:rsidRPr="002A3916">
              <w:rPr>
                <w:sz w:val="18"/>
                <w:szCs w:val="18"/>
              </w:rPr>
              <w:t>50</w:t>
            </w:r>
            <w:r w:rsidRPr="00413AC5">
              <w:rPr>
                <w:sz w:val="18"/>
                <w:szCs w:val="18"/>
              </w:rPr>
              <w:t> </w:t>
            </w:r>
            <w:proofErr w:type="spellStart"/>
            <w:r w:rsidRPr="002A3916">
              <w:rPr>
                <w:sz w:val="18"/>
                <w:szCs w:val="18"/>
              </w:rPr>
              <w:t>нм</w:t>
            </w:r>
            <w:proofErr w:type="spellEnd"/>
            <w:r w:rsidRPr="002A3916">
              <w:rPr>
                <w:sz w:val="18"/>
                <w:szCs w:val="18"/>
              </w:rPr>
              <w:t xml:space="preserve"> коэффициенты уменьшения концентрации </w:t>
            </w:r>
            <w:proofErr w:type="spellStart"/>
            <w:r w:rsidRPr="00413AC5">
              <w:rPr>
                <w:sz w:val="18"/>
                <w:szCs w:val="18"/>
              </w:rPr>
              <w:t>f</w:t>
            </w:r>
            <w:r w:rsidRPr="00413AC5">
              <w:rPr>
                <w:sz w:val="18"/>
                <w:szCs w:val="18"/>
                <w:vertAlign w:val="subscript"/>
              </w:rPr>
              <w:t>r</w:t>
            </w:r>
            <w:proofErr w:type="spellEnd"/>
            <w:r w:rsidRPr="002A3916">
              <w:rPr>
                <w:sz w:val="18"/>
                <w:szCs w:val="18"/>
              </w:rPr>
              <w:t>(</w:t>
            </w:r>
            <w:r w:rsidRPr="00413AC5">
              <w:rPr>
                <w:sz w:val="18"/>
                <w:szCs w:val="18"/>
              </w:rPr>
              <w:t>d</w:t>
            </w:r>
            <w:r w:rsidRPr="002A3916">
              <w:rPr>
                <w:sz w:val="18"/>
                <w:szCs w:val="18"/>
              </w:rPr>
              <w:t>) должны быть не более чем на 30</w:t>
            </w:r>
            <w:r w:rsidR="00D84698">
              <w:rPr>
                <w:sz w:val="18"/>
                <w:szCs w:val="18"/>
              </w:rPr>
              <w:t xml:space="preserve"> %</w:t>
            </w:r>
            <w:r w:rsidRPr="002A3916">
              <w:rPr>
                <w:sz w:val="18"/>
                <w:szCs w:val="18"/>
              </w:rPr>
              <w:t xml:space="preserve"> и 20</w:t>
            </w:r>
            <w:r w:rsidR="00D84698">
              <w:rPr>
                <w:sz w:val="18"/>
                <w:szCs w:val="18"/>
              </w:rPr>
              <w:t xml:space="preserve"> %</w:t>
            </w:r>
            <w:r w:rsidRPr="002A3916">
              <w:rPr>
                <w:sz w:val="18"/>
                <w:szCs w:val="18"/>
              </w:rPr>
              <w:t xml:space="preserve"> соответственно выше и</w:t>
            </w:r>
            <w:r w:rsidR="00935211">
              <w:rPr>
                <w:sz w:val="18"/>
                <w:szCs w:val="18"/>
              </w:rPr>
              <w:t> </w:t>
            </w:r>
            <w:r w:rsidRPr="002A3916">
              <w:rPr>
                <w:sz w:val="18"/>
                <w:szCs w:val="18"/>
              </w:rPr>
              <w:t>не более чем на 5</w:t>
            </w:r>
            <w:r w:rsidR="00D84698">
              <w:rPr>
                <w:sz w:val="18"/>
                <w:szCs w:val="18"/>
              </w:rPr>
              <w:t xml:space="preserve"> %</w:t>
            </w:r>
            <w:r w:rsidRPr="002A3916">
              <w:rPr>
                <w:sz w:val="18"/>
                <w:szCs w:val="18"/>
              </w:rPr>
              <w:t xml:space="preserve"> ниже по сравнению с таким коэффициентом для обладающих электрической подвижностью частиц диаметром 100</w:t>
            </w:r>
            <w:r w:rsidRPr="00413AC5">
              <w:rPr>
                <w:sz w:val="18"/>
                <w:szCs w:val="18"/>
              </w:rPr>
              <w:t> </w:t>
            </w:r>
            <w:proofErr w:type="spellStart"/>
            <w:r w:rsidRPr="002A3916">
              <w:rPr>
                <w:sz w:val="18"/>
                <w:szCs w:val="18"/>
              </w:rPr>
              <w:t>нм</w:t>
            </w:r>
            <w:proofErr w:type="spellEnd"/>
            <w:r w:rsidRPr="002A3916">
              <w:rPr>
                <w:sz w:val="18"/>
                <w:szCs w:val="18"/>
              </w:rPr>
              <w:t xml:space="preserve">. </w:t>
            </w:r>
            <w:r w:rsidR="00935211">
              <w:rPr>
                <w:sz w:val="18"/>
                <w:szCs w:val="18"/>
              </w:rPr>
              <w:br/>
            </w:r>
            <w:r w:rsidRPr="002A3916">
              <w:rPr>
                <w:sz w:val="18"/>
                <w:szCs w:val="18"/>
              </w:rPr>
              <w:t xml:space="preserve">Для целей подтверждения соответствия среднеарифметический коэффициент уменьшения концентрации частиц должен равняться среднеарифметическому коэффициенту </w:t>
            </w:r>
            <m:oMath>
              <m:acc>
                <m:accPr>
                  <m:chr m:val="̅"/>
                  <m:ctrlPr>
                    <w:rPr>
                      <w:rFonts w:ascii="Cambria Math" w:hAnsi="Cambria Math"/>
                      <w:i/>
                      <w:sz w:val="18"/>
                      <w:szCs w:val="18"/>
                    </w:rPr>
                  </m:ctrlPr>
                </m:accPr>
                <m:e>
                  <m:sSub>
                    <m:sSubPr>
                      <m:ctrlPr>
                        <w:rPr>
                          <w:rFonts w:ascii="Cambria Math" w:hAnsi="Cambria Math"/>
                          <w:sz w:val="18"/>
                          <w:szCs w:val="18"/>
                        </w:rPr>
                      </m:ctrlPr>
                    </m:sSubPr>
                    <m:e>
                      <m:r>
                        <m:rPr>
                          <m:nor/>
                        </m:rPr>
                        <w:rPr>
                          <w:sz w:val="18"/>
                          <w:szCs w:val="18"/>
                        </w:rPr>
                        <m:t>f</m:t>
                      </m:r>
                    </m:e>
                    <m:sub>
                      <m:r>
                        <m:rPr>
                          <m:nor/>
                        </m:rPr>
                        <w:rPr>
                          <w:sz w:val="18"/>
                          <w:szCs w:val="18"/>
                        </w:rPr>
                        <m:t>r</m:t>
                      </m:r>
                    </m:sub>
                  </m:sSub>
                </m:e>
              </m:acc>
            </m:oMath>
            <w:r w:rsidRPr="002A3916">
              <w:rPr>
                <w:sz w:val="18"/>
                <w:szCs w:val="18"/>
              </w:rPr>
              <w:t xml:space="preserve">, определенному при первоначальной калибровке отделителя </w:t>
            </w:r>
            <w:r w:rsidRPr="00413AC5">
              <w:rPr>
                <w:sz w:val="18"/>
                <w:szCs w:val="18"/>
              </w:rPr>
              <w:t>VPR</w:t>
            </w:r>
            <w:r w:rsidRPr="002A3916">
              <w:rPr>
                <w:sz w:val="18"/>
                <w:szCs w:val="18"/>
              </w:rPr>
              <w:t>, с допустимым отклонением ±10</w:t>
            </w:r>
            <w:r w:rsidR="00D84698">
              <w:rPr>
                <w:sz w:val="18"/>
                <w:szCs w:val="18"/>
              </w:rPr>
              <w:t xml:space="preserve"> %</w:t>
            </w:r>
            <w:r w:rsidRPr="002A3916">
              <w:rPr>
                <w:sz w:val="18"/>
                <w:szCs w:val="18"/>
              </w:rPr>
              <w:t>.</w:t>
            </w:r>
          </w:p>
        </w:tc>
        <w:tc>
          <w:tcPr>
            <w:tcW w:w="2495" w:type="dxa"/>
            <w:tcBorders>
              <w:top w:val="nil"/>
              <w:left w:val="single" w:sz="4" w:space="0" w:color="auto"/>
              <w:bottom w:val="single" w:sz="4" w:space="0" w:color="auto"/>
              <w:right w:val="single" w:sz="4" w:space="0" w:color="auto"/>
            </w:tcBorders>
            <w:hideMark/>
          </w:tcPr>
          <w:p w14:paraId="40BCC064"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lastRenderedPageBreak/>
              <w:t xml:space="preserve">Проведение калибровки отделителя </w:t>
            </w:r>
            <w:r w:rsidRPr="00413AC5">
              <w:rPr>
                <w:sz w:val="18"/>
                <w:szCs w:val="18"/>
              </w:rPr>
              <w:t>VPR</w:t>
            </w:r>
            <w:r w:rsidRPr="002A3916">
              <w:rPr>
                <w:sz w:val="18"/>
                <w:szCs w:val="18"/>
              </w:rPr>
              <w:t xml:space="preserve"> при различных коэффициентах уменьшения концентрации частиц и установленных номинальных рабочих температурах по всему диапазону значений регулировки коэффициента разбавления требуется в случае использования нового прибора и после любого капитального технического обслуживания</w:t>
            </w:r>
            <w:r w:rsidRPr="002A3916">
              <w:rPr>
                <w:rFonts w:asciiTheme="majorBidi" w:hAnsiTheme="majorBidi" w:cstheme="majorBidi"/>
                <w:sz w:val="18"/>
                <w:szCs w:val="18"/>
              </w:rPr>
              <w:t xml:space="preserve">. </w:t>
            </w:r>
            <w:r w:rsidRPr="002A3916">
              <w:rPr>
                <w:sz w:val="18"/>
                <w:szCs w:val="18"/>
              </w:rPr>
              <w:t xml:space="preserve">Требование относительно периодического подтверждения соответствия отделителя </w:t>
            </w:r>
            <w:r w:rsidRPr="00413AC5">
              <w:rPr>
                <w:sz w:val="18"/>
                <w:szCs w:val="18"/>
              </w:rPr>
              <w:t>VPR</w:t>
            </w:r>
            <w:r w:rsidRPr="002A3916">
              <w:rPr>
                <w:sz w:val="18"/>
                <w:szCs w:val="18"/>
              </w:rPr>
              <w:t xml:space="preserve"> при определенном коэффициенте уменьшения концентрации частиц сводится к проверке при единичном значении регулировки, обычно применяемом при замерах на транспортных средствах, оснащенных фильтром взвешенных частиц</w:t>
            </w:r>
            <w:r w:rsidRPr="002A3916">
              <w:rPr>
                <w:rFonts w:asciiTheme="majorBidi" w:hAnsiTheme="majorBidi" w:cstheme="majorBidi"/>
                <w:sz w:val="18"/>
                <w:szCs w:val="18"/>
              </w:rPr>
              <w:t xml:space="preserve">. </w:t>
            </w:r>
            <w:r w:rsidRPr="002A3916">
              <w:rPr>
                <w:sz w:val="18"/>
                <w:szCs w:val="18"/>
              </w:rPr>
              <w:t xml:space="preserve">Компетентный орган обеспечивает наличие свидетельства о калибровке или о соответствии отделителя </w:t>
            </w:r>
            <w:r w:rsidRPr="00413AC5">
              <w:rPr>
                <w:sz w:val="18"/>
                <w:szCs w:val="18"/>
              </w:rPr>
              <w:t>VPR</w:t>
            </w:r>
            <w:r w:rsidRPr="002A3916">
              <w:rPr>
                <w:sz w:val="18"/>
                <w:szCs w:val="18"/>
              </w:rPr>
              <w:t xml:space="preserve"> в срок, не превышающий 6 месяцев до проведения испытания на выбросы</w:t>
            </w:r>
            <w:r w:rsidRPr="002A3916">
              <w:rPr>
                <w:rFonts w:asciiTheme="majorBidi" w:hAnsiTheme="majorBidi" w:cstheme="majorBidi"/>
                <w:sz w:val="18"/>
                <w:szCs w:val="18"/>
              </w:rPr>
              <w:t xml:space="preserve">. </w:t>
            </w:r>
            <w:r w:rsidRPr="002A3916">
              <w:rPr>
                <w:sz w:val="18"/>
                <w:szCs w:val="18"/>
              </w:rPr>
              <w:t xml:space="preserve">Если конструкцией отделителя </w:t>
            </w:r>
            <w:r w:rsidRPr="00413AC5">
              <w:rPr>
                <w:sz w:val="18"/>
                <w:szCs w:val="18"/>
              </w:rPr>
              <w:t>VPR</w:t>
            </w:r>
            <w:r w:rsidRPr="002A3916">
              <w:rPr>
                <w:sz w:val="18"/>
                <w:szCs w:val="18"/>
              </w:rPr>
              <w:t xml:space="preserve"> предусматривается использование сигнальных датчиков температуры, то для целей подтверждения </w:t>
            </w:r>
            <w:r w:rsidRPr="002A3916">
              <w:rPr>
                <w:sz w:val="18"/>
                <w:szCs w:val="18"/>
              </w:rPr>
              <w:lastRenderedPageBreak/>
              <w:t xml:space="preserve">соответствия допускается </w:t>
            </w:r>
            <w:r w:rsidRPr="002A3916">
              <w:rPr>
                <w:sz w:val="18"/>
                <w:szCs w:val="18"/>
              </w:rPr>
              <w:br/>
              <w:t>13-месячный интервал</w:t>
            </w:r>
            <w:r w:rsidRPr="002A3916">
              <w:rPr>
                <w:rFonts w:asciiTheme="majorBidi" w:hAnsiTheme="majorBidi" w:cstheme="majorBidi"/>
                <w:sz w:val="18"/>
                <w:szCs w:val="18"/>
              </w:rPr>
              <w:t>.</w:t>
            </w:r>
          </w:p>
          <w:p w14:paraId="242DA382"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Для целей калибровки и подтверждения соответствия отделитель </w:t>
            </w:r>
            <w:r w:rsidRPr="00413AC5">
              <w:rPr>
                <w:sz w:val="18"/>
                <w:szCs w:val="18"/>
              </w:rPr>
              <w:t>VPR</w:t>
            </w:r>
            <w:r w:rsidRPr="002A3916">
              <w:rPr>
                <w:sz w:val="18"/>
                <w:szCs w:val="18"/>
              </w:rPr>
              <w:t xml:space="preserve"> рекомендуется рассматривать как комплектный узел</w:t>
            </w:r>
            <w:r w:rsidRPr="002A3916">
              <w:rPr>
                <w:rFonts w:asciiTheme="majorBidi" w:hAnsiTheme="majorBidi" w:cstheme="majorBidi"/>
                <w:sz w:val="18"/>
                <w:szCs w:val="18"/>
              </w:rPr>
              <w:t>.</w:t>
            </w:r>
          </w:p>
          <w:p w14:paraId="05E66A47" w14:textId="53C4D250"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Параметры отделителя </w:t>
            </w:r>
            <w:r w:rsidRPr="00413AC5">
              <w:rPr>
                <w:sz w:val="18"/>
                <w:szCs w:val="18"/>
              </w:rPr>
              <w:t>VPR</w:t>
            </w:r>
            <w:r w:rsidRPr="002A3916">
              <w:rPr>
                <w:sz w:val="18"/>
                <w:szCs w:val="18"/>
              </w:rPr>
              <w:t xml:space="preserve"> снимают для коэффициента уменьшения концентрации обладающих электрической подвижностью твердых частиц диаметром 30, 50 и 100</w:t>
            </w:r>
            <w:r w:rsidRPr="00413AC5">
              <w:rPr>
                <w:sz w:val="18"/>
                <w:szCs w:val="18"/>
              </w:rPr>
              <w:t> </w:t>
            </w:r>
            <w:proofErr w:type="spellStart"/>
            <w:r w:rsidRPr="002A3916">
              <w:rPr>
                <w:sz w:val="18"/>
                <w:szCs w:val="18"/>
              </w:rPr>
              <w:t>нм</w:t>
            </w:r>
            <w:proofErr w:type="spellEnd"/>
            <w:r w:rsidRPr="002A3916">
              <w:rPr>
                <w:rFonts w:asciiTheme="majorBidi" w:hAnsiTheme="majorBidi" w:cstheme="majorBidi"/>
                <w:sz w:val="18"/>
                <w:szCs w:val="18"/>
              </w:rPr>
              <w:t xml:space="preserve">. </w:t>
            </w:r>
            <w:r w:rsidRPr="002A3916">
              <w:rPr>
                <w:sz w:val="18"/>
                <w:szCs w:val="18"/>
              </w:rPr>
              <w:t>Применительно к обладающим электрической подвижностью частицам диаметром 30</w:t>
            </w:r>
            <w:r w:rsidRPr="00413AC5">
              <w:rPr>
                <w:sz w:val="18"/>
                <w:szCs w:val="18"/>
              </w:rPr>
              <w:t> </w:t>
            </w:r>
            <w:proofErr w:type="spellStart"/>
            <w:r w:rsidRPr="002A3916">
              <w:rPr>
                <w:sz w:val="18"/>
                <w:szCs w:val="18"/>
              </w:rPr>
              <w:t>нм</w:t>
            </w:r>
            <w:proofErr w:type="spellEnd"/>
            <w:r w:rsidRPr="002A3916">
              <w:rPr>
                <w:sz w:val="18"/>
                <w:szCs w:val="18"/>
              </w:rPr>
              <w:t xml:space="preserve"> и 50</w:t>
            </w:r>
            <w:r w:rsidRPr="00413AC5">
              <w:rPr>
                <w:sz w:val="18"/>
                <w:szCs w:val="18"/>
              </w:rPr>
              <w:t> </w:t>
            </w:r>
            <w:proofErr w:type="spellStart"/>
            <w:r w:rsidRPr="002A3916">
              <w:rPr>
                <w:sz w:val="18"/>
                <w:szCs w:val="18"/>
              </w:rPr>
              <w:t>нм</w:t>
            </w:r>
            <w:proofErr w:type="spellEnd"/>
            <w:r w:rsidRPr="002A3916">
              <w:rPr>
                <w:sz w:val="18"/>
                <w:szCs w:val="18"/>
              </w:rPr>
              <w:t xml:space="preserve"> коэффициенты уменьшения концентрации </w:t>
            </w:r>
            <w:proofErr w:type="spellStart"/>
            <w:r w:rsidRPr="00413AC5">
              <w:rPr>
                <w:sz w:val="18"/>
                <w:szCs w:val="18"/>
              </w:rPr>
              <w:t>f</w:t>
            </w:r>
            <w:r w:rsidRPr="00413AC5">
              <w:rPr>
                <w:sz w:val="18"/>
                <w:szCs w:val="18"/>
                <w:vertAlign w:val="subscript"/>
              </w:rPr>
              <w:t>r</w:t>
            </w:r>
            <w:proofErr w:type="spellEnd"/>
            <w:r w:rsidRPr="002A3916">
              <w:rPr>
                <w:sz w:val="18"/>
                <w:szCs w:val="18"/>
              </w:rPr>
              <w:t>(</w:t>
            </w:r>
            <w:r w:rsidRPr="00413AC5">
              <w:rPr>
                <w:sz w:val="18"/>
                <w:szCs w:val="18"/>
              </w:rPr>
              <w:t>d</w:t>
            </w:r>
            <w:r w:rsidRPr="002A3916">
              <w:rPr>
                <w:sz w:val="18"/>
                <w:szCs w:val="18"/>
              </w:rPr>
              <w:t>) должны быть не более чем на 30</w:t>
            </w:r>
            <w:r w:rsidR="00D84698">
              <w:rPr>
                <w:sz w:val="18"/>
                <w:szCs w:val="18"/>
              </w:rPr>
              <w:t xml:space="preserve"> %</w:t>
            </w:r>
            <w:r w:rsidRPr="002A3916">
              <w:rPr>
                <w:sz w:val="18"/>
                <w:szCs w:val="18"/>
              </w:rPr>
              <w:t xml:space="preserve"> и 20</w:t>
            </w:r>
            <w:r w:rsidR="00D84698">
              <w:rPr>
                <w:sz w:val="18"/>
                <w:szCs w:val="18"/>
              </w:rPr>
              <w:t xml:space="preserve"> %</w:t>
            </w:r>
            <w:r w:rsidRPr="002A3916">
              <w:rPr>
                <w:sz w:val="18"/>
                <w:szCs w:val="18"/>
              </w:rPr>
              <w:t xml:space="preserve"> соответственно выше и не более чем на 5</w:t>
            </w:r>
            <w:r w:rsidR="00D84698">
              <w:rPr>
                <w:sz w:val="18"/>
                <w:szCs w:val="18"/>
              </w:rPr>
              <w:t xml:space="preserve"> %</w:t>
            </w:r>
            <w:r w:rsidRPr="002A3916">
              <w:rPr>
                <w:sz w:val="18"/>
                <w:szCs w:val="18"/>
              </w:rPr>
              <w:t xml:space="preserve"> ниже по сравнению с таким коэффициентом для обладающих электрической подвижностью частиц диаметром 100</w:t>
            </w:r>
            <w:r w:rsidRPr="00413AC5">
              <w:rPr>
                <w:sz w:val="18"/>
                <w:szCs w:val="18"/>
              </w:rPr>
              <w:t> </w:t>
            </w:r>
            <w:proofErr w:type="spellStart"/>
            <w:r w:rsidRPr="002A3916">
              <w:rPr>
                <w:sz w:val="18"/>
                <w:szCs w:val="18"/>
              </w:rPr>
              <w:t>нм</w:t>
            </w:r>
            <w:proofErr w:type="spellEnd"/>
            <w:r w:rsidRPr="002A3916">
              <w:rPr>
                <w:sz w:val="18"/>
                <w:szCs w:val="18"/>
              </w:rPr>
              <w:t xml:space="preserve">. Для целей подтверждения соответствия среднеарифметический коэффициент уменьшения концентрации частиц, рассчитанный применительно к </w:t>
            </w:r>
            <w:r w:rsidRPr="002A3916">
              <w:rPr>
                <w:sz w:val="18"/>
                <w:szCs w:val="18"/>
                <w:shd w:val="clear" w:color="auto" w:fill="FFFFFF"/>
              </w:rPr>
              <w:t xml:space="preserve">обладающим электрической подвижностью частицам диаметром 30 </w:t>
            </w:r>
            <w:proofErr w:type="spellStart"/>
            <w:r w:rsidRPr="002A3916">
              <w:rPr>
                <w:sz w:val="18"/>
                <w:szCs w:val="18"/>
                <w:shd w:val="clear" w:color="auto" w:fill="FFFFFF"/>
              </w:rPr>
              <w:t>нм</w:t>
            </w:r>
            <w:proofErr w:type="spellEnd"/>
            <w:r w:rsidRPr="002A3916">
              <w:rPr>
                <w:sz w:val="18"/>
                <w:szCs w:val="18"/>
                <w:shd w:val="clear" w:color="auto" w:fill="FFFFFF"/>
              </w:rPr>
              <w:t xml:space="preserve">, 50 </w:t>
            </w:r>
            <w:proofErr w:type="spellStart"/>
            <w:r w:rsidRPr="002A3916">
              <w:rPr>
                <w:sz w:val="18"/>
                <w:szCs w:val="18"/>
                <w:shd w:val="clear" w:color="auto" w:fill="FFFFFF"/>
              </w:rPr>
              <w:t>нм</w:t>
            </w:r>
            <w:proofErr w:type="spellEnd"/>
            <w:r w:rsidRPr="002A3916">
              <w:rPr>
                <w:sz w:val="18"/>
                <w:szCs w:val="18"/>
              </w:rPr>
              <w:t xml:space="preserve"> </w:t>
            </w:r>
            <w:r w:rsidRPr="002A3916">
              <w:rPr>
                <w:sz w:val="18"/>
                <w:szCs w:val="18"/>
              </w:rPr>
              <w:br/>
              <w:t xml:space="preserve">и 100 </w:t>
            </w:r>
            <w:proofErr w:type="spellStart"/>
            <w:r w:rsidRPr="002A3916">
              <w:rPr>
                <w:sz w:val="18"/>
                <w:szCs w:val="18"/>
              </w:rPr>
              <w:t>нм</w:t>
            </w:r>
            <w:proofErr w:type="spellEnd"/>
            <w:r w:rsidRPr="002A3916">
              <w:rPr>
                <w:sz w:val="18"/>
                <w:szCs w:val="18"/>
              </w:rPr>
              <w:t xml:space="preserve">, должен равняться среднеарифметическому коэффициенту </w:t>
            </w:r>
            <m:oMath>
              <m:acc>
                <m:accPr>
                  <m:chr m:val="̅"/>
                  <m:ctrlPr>
                    <w:rPr>
                      <w:rFonts w:ascii="Cambria Math" w:hAnsi="Cambria Math"/>
                      <w:i/>
                      <w:sz w:val="18"/>
                      <w:szCs w:val="18"/>
                    </w:rPr>
                  </m:ctrlPr>
                </m:accPr>
                <m:e>
                  <m:sSub>
                    <m:sSubPr>
                      <m:ctrlPr>
                        <w:rPr>
                          <w:rFonts w:ascii="Cambria Math" w:hAnsi="Cambria Math"/>
                          <w:sz w:val="18"/>
                          <w:szCs w:val="18"/>
                        </w:rPr>
                      </m:ctrlPr>
                    </m:sSubPr>
                    <m:e>
                      <m:r>
                        <m:rPr>
                          <m:nor/>
                        </m:rPr>
                        <w:rPr>
                          <w:sz w:val="18"/>
                          <w:szCs w:val="18"/>
                        </w:rPr>
                        <m:t>f</m:t>
                      </m:r>
                    </m:e>
                    <m:sub>
                      <m:r>
                        <m:rPr>
                          <m:nor/>
                        </m:rPr>
                        <w:rPr>
                          <w:sz w:val="18"/>
                          <w:szCs w:val="18"/>
                        </w:rPr>
                        <m:t>r</m:t>
                      </m:r>
                    </m:sub>
                  </m:sSub>
                </m:e>
              </m:acc>
            </m:oMath>
            <w:r w:rsidRPr="002A3916">
              <w:rPr>
                <w:sz w:val="18"/>
                <w:szCs w:val="18"/>
              </w:rPr>
              <w:t xml:space="preserve">, определенному при самой последней комплектной калибровке отделителя </w:t>
            </w:r>
            <w:r w:rsidRPr="00413AC5">
              <w:rPr>
                <w:sz w:val="18"/>
                <w:szCs w:val="18"/>
              </w:rPr>
              <w:t>VPR</w:t>
            </w:r>
            <w:r w:rsidRPr="002A3916">
              <w:rPr>
                <w:sz w:val="18"/>
                <w:szCs w:val="18"/>
              </w:rPr>
              <w:t>, с</w:t>
            </w:r>
            <w:r w:rsidR="00C86E22">
              <w:rPr>
                <w:sz w:val="18"/>
                <w:szCs w:val="18"/>
              </w:rPr>
              <w:t> </w:t>
            </w:r>
            <w:r w:rsidRPr="002A3916">
              <w:rPr>
                <w:sz w:val="18"/>
                <w:szCs w:val="18"/>
              </w:rPr>
              <w:t xml:space="preserve">допустимым отклонением </w:t>
            </w:r>
            <w:r w:rsidRPr="002A3916">
              <w:rPr>
                <w:sz w:val="18"/>
                <w:szCs w:val="18"/>
              </w:rPr>
              <w:br/>
              <w:t>±10</w:t>
            </w:r>
            <w:r w:rsidR="00D84698">
              <w:rPr>
                <w:sz w:val="18"/>
                <w:szCs w:val="18"/>
              </w:rPr>
              <w:t xml:space="preserve"> %</w:t>
            </w:r>
            <w:r w:rsidRPr="002A3916">
              <w:rPr>
                <w:sz w:val="18"/>
                <w:szCs w:val="18"/>
              </w:rPr>
              <w:t>.</w:t>
            </w:r>
          </w:p>
        </w:tc>
        <w:tc>
          <w:tcPr>
            <w:tcW w:w="1788" w:type="dxa"/>
            <w:tcBorders>
              <w:top w:val="nil"/>
              <w:left w:val="single" w:sz="4" w:space="0" w:color="auto"/>
              <w:bottom w:val="single" w:sz="4" w:space="0" w:color="auto"/>
              <w:right w:val="single" w:sz="4" w:space="0" w:color="auto"/>
            </w:tcBorders>
            <w:hideMark/>
          </w:tcPr>
          <w:p w14:paraId="7387D42C"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lastRenderedPageBreak/>
              <w:t>Формулировка «при первоначальной калибровке» заменена на «</w:t>
            </w:r>
            <w:r w:rsidRPr="002A3916">
              <w:rPr>
                <w:sz w:val="18"/>
                <w:szCs w:val="18"/>
              </w:rPr>
              <w:t>при самой последней комплектной калибровке</w:t>
            </w:r>
            <w:r w:rsidRPr="002A3916">
              <w:rPr>
                <w:rFonts w:asciiTheme="majorBidi" w:hAnsiTheme="majorBidi" w:cstheme="majorBidi"/>
                <w:sz w:val="18"/>
                <w:szCs w:val="18"/>
              </w:rPr>
              <w:t>». Понятие «первоначальная» является двусмысленны и оторванным от реалий, ибо может быть истолковано как первая калибровка прибора.</w:t>
            </w:r>
          </w:p>
        </w:tc>
      </w:tr>
      <w:tr w:rsidR="00632AE5" w:rsidRPr="002A3916" w14:paraId="69C3C826" w14:textId="77777777" w:rsidTr="00594099">
        <w:tc>
          <w:tcPr>
            <w:tcW w:w="1331" w:type="dxa"/>
            <w:tcBorders>
              <w:top w:val="single" w:sz="4" w:space="0" w:color="auto"/>
              <w:left w:val="single" w:sz="4" w:space="0" w:color="auto"/>
              <w:bottom w:val="nil"/>
              <w:right w:val="single" w:sz="4" w:space="0" w:color="auto"/>
            </w:tcBorders>
          </w:tcPr>
          <w:p w14:paraId="7FACF4A1" w14:textId="77777777" w:rsidR="00632AE5" w:rsidRPr="002A3916" w:rsidRDefault="00632AE5" w:rsidP="00632AE5">
            <w:pPr>
              <w:spacing w:line="20" w:lineRule="exact"/>
              <w:ind w:left="58" w:right="58"/>
              <w:rPr>
                <w:rFonts w:asciiTheme="majorBidi" w:hAnsiTheme="majorBidi" w:cstheme="majorBidi"/>
                <w:sz w:val="18"/>
                <w:szCs w:val="18"/>
              </w:rPr>
            </w:pPr>
          </w:p>
        </w:tc>
        <w:tc>
          <w:tcPr>
            <w:tcW w:w="2036" w:type="dxa"/>
            <w:tcBorders>
              <w:top w:val="single" w:sz="4" w:space="0" w:color="auto"/>
              <w:left w:val="single" w:sz="4" w:space="0" w:color="auto"/>
              <w:bottom w:val="nil"/>
              <w:right w:val="single" w:sz="4" w:space="0" w:color="auto"/>
            </w:tcBorders>
          </w:tcPr>
          <w:p w14:paraId="2931D3E7" w14:textId="77777777" w:rsidR="00632AE5" w:rsidRPr="002A3916" w:rsidRDefault="00632AE5" w:rsidP="00632AE5">
            <w:pPr>
              <w:spacing w:line="20" w:lineRule="exact"/>
              <w:ind w:left="58" w:right="58"/>
              <w:rPr>
                <w:sz w:val="18"/>
                <w:szCs w:val="18"/>
                <w:shd w:val="clear" w:color="auto" w:fill="FFFFFF"/>
              </w:rPr>
            </w:pPr>
          </w:p>
        </w:tc>
        <w:tc>
          <w:tcPr>
            <w:tcW w:w="2495" w:type="dxa"/>
            <w:tcBorders>
              <w:top w:val="single" w:sz="4" w:space="0" w:color="auto"/>
              <w:left w:val="single" w:sz="4" w:space="0" w:color="auto"/>
              <w:bottom w:val="nil"/>
              <w:right w:val="single" w:sz="4" w:space="0" w:color="auto"/>
            </w:tcBorders>
          </w:tcPr>
          <w:p w14:paraId="779B11DE" w14:textId="77777777" w:rsidR="00632AE5" w:rsidRPr="002A3916" w:rsidRDefault="00632AE5" w:rsidP="00632AE5">
            <w:pPr>
              <w:spacing w:line="20" w:lineRule="exact"/>
              <w:ind w:left="58" w:right="58"/>
              <w:rPr>
                <w:sz w:val="18"/>
                <w:szCs w:val="18"/>
                <w:shd w:val="clear" w:color="auto" w:fill="FFFFFF"/>
              </w:rPr>
            </w:pPr>
          </w:p>
        </w:tc>
        <w:tc>
          <w:tcPr>
            <w:tcW w:w="1788" w:type="dxa"/>
            <w:tcBorders>
              <w:top w:val="single" w:sz="4" w:space="0" w:color="auto"/>
              <w:left w:val="single" w:sz="4" w:space="0" w:color="auto"/>
              <w:bottom w:val="nil"/>
              <w:right w:val="single" w:sz="4" w:space="0" w:color="auto"/>
            </w:tcBorders>
          </w:tcPr>
          <w:p w14:paraId="13096065" w14:textId="77777777" w:rsidR="00632AE5" w:rsidRPr="002A3916" w:rsidRDefault="00632AE5" w:rsidP="00632AE5">
            <w:pPr>
              <w:spacing w:line="20" w:lineRule="exact"/>
              <w:ind w:left="58" w:right="58"/>
              <w:rPr>
                <w:rFonts w:asciiTheme="majorBidi" w:hAnsiTheme="majorBidi" w:cstheme="majorBidi"/>
                <w:sz w:val="18"/>
                <w:szCs w:val="18"/>
              </w:rPr>
            </w:pPr>
          </w:p>
        </w:tc>
      </w:tr>
      <w:tr w:rsidR="00632AE5" w:rsidRPr="002A3916" w14:paraId="1D6BF3DD" w14:textId="77777777" w:rsidTr="00632AE5">
        <w:tc>
          <w:tcPr>
            <w:tcW w:w="1331" w:type="dxa"/>
            <w:tcBorders>
              <w:top w:val="nil"/>
              <w:left w:val="single" w:sz="4" w:space="0" w:color="auto"/>
              <w:bottom w:val="single" w:sz="4" w:space="0" w:color="auto"/>
              <w:right w:val="single" w:sz="4" w:space="0" w:color="auto"/>
            </w:tcBorders>
            <w:hideMark/>
          </w:tcPr>
          <w:p w14:paraId="16E24242" w14:textId="13315804" w:rsidR="00632AE5" w:rsidRPr="00413AC5" w:rsidRDefault="00632AE5" w:rsidP="00594099">
            <w:pPr>
              <w:pageBreakBefore/>
              <w:spacing w:before="20" w:after="120" w:line="240" w:lineRule="auto"/>
              <w:ind w:left="58" w:right="58"/>
              <w:rPr>
                <w:rFonts w:asciiTheme="majorBidi" w:hAnsiTheme="majorBidi" w:cstheme="majorBidi"/>
                <w:sz w:val="18"/>
                <w:szCs w:val="18"/>
                <w:lang w:val="en-US"/>
              </w:rPr>
            </w:pPr>
            <w:r w:rsidRPr="00413AC5">
              <w:rPr>
                <w:rFonts w:asciiTheme="majorBidi" w:hAnsiTheme="majorBidi" w:cstheme="majorBidi"/>
                <w:sz w:val="18"/>
                <w:szCs w:val="18"/>
              </w:rPr>
              <w:lastRenderedPageBreak/>
              <w:t xml:space="preserve">Новый </w:t>
            </w:r>
            <w:r w:rsidR="00C86E22">
              <w:rPr>
                <w:rFonts w:asciiTheme="majorBidi" w:hAnsiTheme="majorBidi" w:cstheme="majorBidi"/>
                <w:sz w:val="18"/>
                <w:szCs w:val="18"/>
              </w:rPr>
              <w:br/>
            </w:r>
            <w:r w:rsidRPr="00413AC5">
              <w:rPr>
                <w:rFonts w:asciiTheme="majorBidi" w:hAnsiTheme="majorBidi" w:cstheme="majorBidi"/>
                <w:sz w:val="18"/>
                <w:szCs w:val="18"/>
              </w:rPr>
              <w:t>пункт</w:t>
            </w:r>
            <w:r w:rsidRPr="00413AC5">
              <w:rPr>
                <w:rFonts w:asciiTheme="majorBidi" w:hAnsiTheme="majorBidi" w:cstheme="majorBidi"/>
                <w:sz w:val="18"/>
                <w:szCs w:val="18"/>
                <w:lang w:val="en-US"/>
              </w:rPr>
              <w:t xml:space="preserve"> 5.7.2.4</w:t>
            </w:r>
          </w:p>
        </w:tc>
        <w:tc>
          <w:tcPr>
            <w:tcW w:w="2036" w:type="dxa"/>
            <w:tcBorders>
              <w:top w:val="nil"/>
              <w:left w:val="single" w:sz="4" w:space="0" w:color="auto"/>
              <w:bottom w:val="single" w:sz="4" w:space="0" w:color="auto"/>
              <w:right w:val="single" w:sz="4" w:space="0" w:color="auto"/>
            </w:tcBorders>
            <w:hideMark/>
          </w:tcPr>
          <w:p w14:paraId="01149966" w14:textId="77777777" w:rsidR="00632AE5" w:rsidRPr="00413AC5" w:rsidRDefault="00632AE5" w:rsidP="00594099">
            <w:pPr>
              <w:spacing w:before="20" w:after="120" w:line="240" w:lineRule="auto"/>
              <w:ind w:left="57" w:right="57"/>
              <w:rPr>
                <w:rFonts w:asciiTheme="majorBidi" w:hAnsiTheme="majorBidi" w:cstheme="majorBidi"/>
                <w:sz w:val="18"/>
                <w:szCs w:val="18"/>
                <w:lang w:val="en-US"/>
              </w:rPr>
            </w:pPr>
            <w:r w:rsidRPr="00413AC5">
              <w:rPr>
                <w:sz w:val="18"/>
                <w:szCs w:val="18"/>
                <w:shd w:val="clear" w:color="auto" w:fill="FFFFFF"/>
              </w:rPr>
              <w:t>Отсутствует</w:t>
            </w:r>
            <w:r>
              <w:rPr>
                <w:sz w:val="18"/>
                <w:szCs w:val="18"/>
                <w:shd w:val="clear" w:color="auto" w:fill="FFFFFF"/>
                <w:lang w:val="en-US"/>
              </w:rPr>
              <w:t>.</w:t>
            </w:r>
            <w:r w:rsidRPr="00413AC5">
              <w:rPr>
                <w:sz w:val="21"/>
                <w:szCs w:val="21"/>
                <w:shd w:val="clear" w:color="auto" w:fill="FFFFFF"/>
              </w:rPr>
              <w:t xml:space="preserve"> </w:t>
            </w:r>
          </w:p>
        </w:tc>
        <w:tc>
          <w:tcPr>
            <w:tcW w:w="2495" w:type="dxa"/>
            <w:tcBorders>
              <w:top w:val="nil"/>
              <w:left w:val="single" w:sz="4" w:space="0" w:color="auto"/>
              <w:bottom w:val="single" w:sz="4" w:space="0" w:color="auto"/>
              <w:right w:val="single" w:sz="4" w:space="0" w:color="auto"/>
            </w:tcBorders>
            <w:hideMark/>
          </w:tcPr>
          <w:p w14:paraId="0E4D931B" w14:textId="77777777" w:rsidR="00632AE5" w:rsidRPr="002A3916" w:rsidRDefault="00632AE5" w:rsidP="00594099">
            <w:pPr>
              <w:spacing w:before="20" w:after="120" w:line="240" w:lineRule="auto"/>
              <w:ind w:left="57" w:right="57"/>
              <w:rPr>
                <w:rFonts w:asciiTheme="majorBidi" w:hAnsiTheme="majorBidi" w:cstheme="majorBidi"/>
                <w:sz w:val="18"/>
                <w:szCs w:val="18"/>
              </w:rPr>
            </w:pPr>
            <w:r w:rsidRPr="002A3916">
              <w:rPr>
                <w:sz w:val="18"/>
                <w:szCs w:val="18"/>
                <w:shd w:val="clear" w:color="auto" w:fill="FFFFFF"/>
              </w:rPr>
              <w:t xml:space="preserve">Изготовитель прибора должен указать сроки технического обслуживания или замены, при которых обеспечиваемая отделителем </w:t>
            </w:r>
            <w:r w:rsidRPr="00413AC5">
              <w:rPr>
                <w:rFonts w:asciiTheme="majorBidi" w:hAnsiTheme="majorBidi" w:cstheme="majorBidi"/>
                <w:sz w:val="18"/>
                <w:szCs w:val="18"/>
                <w:lang w:val="en-US"/>
              </w:rPr>
              <w:t>VPR</w:t>
            </w:r>
            <w:r w:rsidRPr="002A3916">
              <w:rPr>
                <w:rFonts w:asciiTheme="majorBidi" w:hAnsiTheme="majorBidi" w:cstheme="majorBidi"/>
                <w:sz w:val="18"/>
                <w:szCs w:val="18"/>
              </w:rPr>
              <w:t xml:space="preserve"> </w:t>
            </w:r>
            <w:r w:rsidRPr="002A3916">
              <w:rPr>
                <w:sz w:val="18"/>
                <w:szCs w:val="18"/>
                <w:shd w:val="clear" w:color="auto" w:fill="FFFFFF"/>
              </w:rPr>
              <w:t>эффективность удаления не опускается ниже технических требований. Если такая информация не указывается, то эффективность удаления летучих соединений надлежит проверять ежегодно для каждого прибора.</w:t>
            </w:r>
          </w:p>
        </w:tc>
        <w:tc>
          <w:tcPr>
            <w:tcW w:w="1788" w:type="dxa"/>
            <w:tcBorders>
              <w:top w:val="nil"/>
              <w:left w:val="single" w:sz="4" w:space="0" w:color="auto"/>
              <w:bottom w:val="single" w:sz="4" w:space="0" w:color="auto"/>
              <w:right w:val="single" w:sz="4" w:space="0" w:color="auto"/>
            </w:tcBorders>
            <w:hideMark/>
          </w:tcPr>
          <w:p w14:paraId="51113D5D" w14:textId="77777777" w:rsidR="00632AE5" w:rsidRPr="002A3916" w:rsidRDefault="00632AE5" w:rsidP="00594099">
            <w:pPr>
              <w:spacing w:before="20"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Требование к изготовителю прибора рекомендовать периодичность </w:t>
            </w:r>
            <w:r w:rsidRPr="002A3916">
              <w:rPr>
                <w:sz w:val="18"/>
                <w:szCs w:val="18"/>
                <w:shd w:val="clear" w:color="auto" w:fill="FFFFFF"/>
              </w:rPr>
              <w:t xml:space="preserve">технического обслуживания для обеспечения надлежащего функционирования отделителя </w:t>
            </w:r>
            <w:r w:rsidRPr="00413AC5">
              <w:rPr>
                <w:rFonts w:asciiTheme="majorBidi" w:hAnsiTheme="majorBidi" w:cstheme="majorBidi"/>
                <w:sz w:val="18"/>
                <w:szCs w:val="18"/>
                <w:lang w:val="en-US"/>
              </w:rPr>
              <w:t>VPR</w:t>
            </w:r>
            <w:r w:rsidRPr="002A3916">
              <w:rPr>
                <w:rFonts w:asciiTheme="majorBidi" w:hAnsiTheme="majorBidi" w:cstheme="majorBidi"/>
                <w:sz w:val="18"/>
                <w:szCs w:val="18"/>
              </w:rPr>
              <w:t>.</w:t>
            </w:r>
          </w:p>
        </w:tc>
      </w:tr>
      <w:tr w:rsidR="00632AE5" w:rsidRPr="002A3916" w14:paraId="1AF295BC"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517723A0" w14:textId="674F5B49"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rPr>
              <w:t xml:space="preserve">Новый </w:t>
            </w:r>
            <w:r w:rsidR="00C86E22">
              <w:rPr>
                <w:rFonts w:asciiTheme="majorBidi" w:hAnsiTheme="majorBidi" w:cstheme="majorBidi"/>
                <w:sz w:val="18"/>
                <w:szCs w:val="18"/>
              </w:rPr>
              <w:br/>
            </w:r>
            <w:r w:rsidRPr="00413AC5">
              <w:rPr>
                <w:rFonts w:asciiTheme="majorBidi" w:hAnsiTheme="majorBidi" w:cstheme="majorBidi"/>
                <w:sz w:val="18"/>
                <w:szCs w:val="18"/>
              </w:rPr>
              <w:t>пункт</w:t>
            </w:r>
            <w:r w:rsidRPr="00413AC5">
              <w:rPr>
                <w:rFonts w:asciiTheme="majorBidi" w:hAnsiTheme="majorBidi" w:cstheme="majorBidi"/>
                <w:sz w:val="18"/>
                <w:szCs w:val="18"/>
                <w:lang w:val="en-US"/>
              </w:rPr>
              <w:t xml:space="preserve"> 5.7.2.5</w:t>
            </w:r>
          </w:p>
        </w:tc>
        <w:tc>
          <w:tcPr>
            <w:tcW w:w="2036" w:type="dxa"/>
            <w:tcBorders>
              <w:top w:val="single" w:sz="4" w:space="0" w:color="auto"/>
              <w:left w:val="single" w:sz="4" w:space="0" w:color="auto"/>
              <w:bottom w:val="single" w:sz="4" w:space="0" w:color="auto"/>
              <w:right w:val="single" w:sz="4" w:space="0" w:color="auto"/>
            </w:tcBorders>
            <w:hideMark/>
          </w:tcPr>
          <w:p w14:paraId="629E8FC2" w14:textId="77777777" w:rsidR="00632AE5" w:rsidRPr="0059768E" w:rsidRDefault="00632AE5" w:rsidP="00632AE5">
            <w:pPr>
              <w:spacing w:after="120" w:line="240" w:lineRule="auto"/>
              <w:ind w:left="57" w:right="57"/>
              <w:rPr>
                <w:rFonts w:asciiTheme="majorBidi" w:hAnsiTheme="majorBidi" w:cstheme="majorBidi"/>
                <w:sz w:val="18"/>
                <w:szCs w:val="18"/>
                <w:lang w:val="en-US"/>
              </w:rPr>
            </w:pPr>
            <w:r w:rsidRPr="00413AC5">
              <w:rPr>
                <w:sz w:val="18"/>
                <w:szCs w:val="18"/>
                <w:shd w:val="clear" w:color="auto" w:fill="FFFFFF"/>
              </w:rPr>
              <w:t>Отсутствует</w:t>
            </w:r>
            <w:r>
              <w:rPr>
                <w:sz w:val="18"/>
                <w:szCs w:val="18"/>
                <w:shd w:val="clear" w:color="auto" w:fill="FFFFFF"/>
              </w:rPr>
              <w:t>.</w:t>
            </w:r>
          </w:p>
        </w:tc>
        <w:tc>
          <w:tcPr>
            <w:tcW w:w="2495" w:type="dxa"/>
            <w:tcBorders>
              <w:top w:val="single" w:sz="4" w:space="0" w:color="auto"/>
              <w:left w:val="single" w:sz="4" w:space="0" w:color="auto"/>
              <w:bottom w:val="single" w:sz="4" w:space="0" w:color="auto"/>
              <w:right w:val="single" w:sz="4" w:space="0" w:color="auto"/>
            </w:tcBorders>
          </w:tcPr>
          <w:p w14:paraId="77FDEF1F" w14:textId="0A602CB2" w:rsidR="00632AE5" w:rsidRPr="002A3916" w:rsidRDefault="00632AE5" w:rsidP="00632AE5">
            <w:pPr>
              <w:tabs>
                <w:tab w:val="left" w:pos="786"/>
              </w:tabs>
              <w:spacing w:after="120" w:line="240" w:lineRule="auto"/>
              <w:ind w:left="57"/>
              <w:rPr>
                <w:rFonts w:asciiTheme="majorBidi" w:hAnsiTheme="majorBidi" w:cstheme="majorBidi"/>
                <w:sz w:val="18"/>
                <w:szCs w:val="18"/>
              </w:rPr>
            </w:pPr>
            <w:r w:rsidRPr="002A3916">
              <w:rPr>
                <w:sz w:val="18"/>
                <w:szCs w:val="18"/>
                <w:shd w:val="clear" w:color="auto" w:fill="FFFFFF"/>
              </w:rPr>
              <w:t>Изготовитель прибора должен представить доказательства в подтверждение п</w:t>
            </w:r>
            <w:r w:rsidRPr="002A3916">
              <w:rPr>
                <w:rFonts w:asciiTheme="majorBidi" w:hAnsiTheme="majorBidi" w:cstheme="majorBidi"/>
                <w:sz w:val="18"/>
                <w:szCs w:val="18"/>
              </w:rPr>
              <w:t xml:space="preserve">оказателя </w:t>
            </w:r>
            <w:r w:rsidRPr="002A3916">
              <w:rPr>
                <w:sz w:val="18"/>
                <w:szCs w:val="18"/>
              </w:rPr>
              <w:t xml:space="preserve">прохождения </w:t>
            </w:r>
            <w:r w:rsidRPr="002A3916">
              <w:rPr>
                <w:sz w:val="18"/>
                <w:szCs w:val="18"/>
                <w:shd w:val="clear" w:color="auto" w:fill="FFFFFF"/>
              </w:rPr>
              <w:t xml:space="preserve">твердых </w:t>
            </w:r>
            <w:r w:rsidR="002F4999">
              <w:rPr>
                <w:sz w:val="18"/>
                <w:szCs w:val="18"/>
                <w:shd w:val="clear" w:color="auto" w:fill="FFFFFF"/>
              </w:rPr>
              <w:br/>
            </w:r>
            <w:r w:rsidRPr="002A3916">
              <w:rPr>
                <w:sz w:val="18"/>
                <w:szCs w:val="18"/>
                <w:shd w:val="clear" w:color="auto" w:fill="FFFFFF"/>
              </w:rPr>
              <w:t xml:space="preserve">частиц </w:t>
            </w:r>
            <m:oMath>
              <m:sSub>
                <m:sSubPr>
                  <m:ctrlPr>
                    <w:rPr>
                      <w:rFonts w:ascii="Cambria Math" w:hAnsi="Cambria Math"/>
                      <w:sz w:val="18"/>
                      <w:szCs w:val="18"/>
                      <w:shd w:val="clear" w:color="auto" w:fill="FFFFFF"/>
                    </w:rPr>
                  </m:ctrlPr>
                </m:sSubPr>
                <m:e>
                  <m:r>
                    <m:rPr>
                      <m:sty m:val="p"/>
                    </m:rPr>
                    <w:rPr>
                      <w:rFonts w:ascii="Cambria Math" w:hAnsi="Cambria Math"/>
                      <w:sz w:val="18"/>
                      <w:szCs w:val="18"/>
                      <w:shd w:val="clear" w:color="auto" w:fill="FFFFFF"/>
                    </w:rPr>
                    <m:t>P</m:t>
                  </m:r>
                </m:e>
                <m:sub>
                  <m:r>
                    <m:rPr>
                      <m:sty m:val="p"/>
                    </m:rPr>
                    <w:rPr>
                      <w:rFonts w:ascii="Cambria Math" w:hAnsi="Cambria Math"/>
                      <w:sz w:val="18"/>
                      <w:szCs w:val="18"/>
                      <w:shd w:val="clear" w:color="auto" w:fill="FFFFFF"/>
                    </w:rPr>
                    <m:t>r</m:t>
                  </m:r>
                </m:sub>
              </m:sSub>
              <m:d>
                <m:dPr>
                  <m:ctrlPr>
                    <w:rPr>
                      <w:rFonts w:ascii="Cambria Math" w:hAnsi="Cambria Math"/>
                      <w:sz w:val="18"/>
                      <w:szCs w:val="18"/>
                      <w:shd w:val="clear" w:color="auto" w:fill="FFFFFF"/>
                    </w:rPr>
                  </m:ctrlPr>
                </m:dPr>
                <m:e>
                  <m:sSub>
                    <m:sSubPr>
                      <m:ctrlPr>
                        <w:rPr>
                          <w:rFonts w:ascii="Cambria Math" w:hAnsi="Cambria Math"/>
                          <w:sz w:val="18"/>
                          <w:szCs w:val="18"/>
                          <w:shd w:val="clear" w:color="auto" w:fill="FFFFFF"/>
                        </w:rPr>
                      </m:ctrlPr>
                    </m:sSubPr>
                    <m:e>
                      <m:r>
                        <m:rPr>
                          <m:sty m:val="p"/>
                        </m:rPr>
                        <w:rPr>
                          <w:rFonts w:ascii="Cambria Math" w:hAnsi="Cambria Math"/>
                          <w:sz w:val="18"/>
                          <w:szCs w:val="18"/>
                          <w:shd w:val="clear" w:color="auto" w:fill="FFFFFF"/>
                        </w:rPr>
                        <m:t>d</m:t>
                      </m:r>
                    </m:e>
                    <m:sub>
                      <m:r>
                        <m:rPr>
                          <m:sty m:val="p"/>
                        </m:rPr>
                        <w:rPr>
                          <w:rFonts w:ascii="Cambria Math" w:hAnsi="Cambria Math"/>
                          <w:sz w:val="18"/>
                          <w:szCs w:val="18"/>
                          <w:shd w:val="clear" w:color="auto" w:fill="FFFFFF"/>
                        </w:rPr>
                        <m:t>i</m:t>
                      </m:r>
                    </m:sub>
                  </m:sSub>
                </m:e>
              </m:d>
            </m:oMath>
            <w:r w:rsidRPr="002A3916">
              <w:rPr>
                <w:sz w:val="18"/>
                <w:szCs w:val="18"/>
                <w:shd w:val="clear" w:color="auto" w:fill="FFFFFF"/>
              </w:rPr>
              <w:t xml:space="preserve"> на основе результатов испытания </w:t>
            </w:r>
            <w:r w:rsidR="002F4999">
              <w:rPr>
                <w:sz w:val="18"/>
                <w:szCs w:val="18"/>
                <w:shd w:val="clear" w:color="auto" w:fill="FFFFFF"/>
              </w:rPr>
              <w:br/>
            </w:r>
            <w:r w:rsidRPr="002A3916">
              <w:rPr>
                <w:sz w:val="18"/>
                <w:szCs w:val="18"/>
                <w:shd w:val="clear" w:color="auto" w:fill="FFFFFF"/>
              </w:rPr>
              <w:t>каждой из моделей системы измерения КЧ. В</w:t>
            </w:r>
            <w:r>
              <w:rPr>
                <w:sz w:val="18"/>
                <w:szCs w:val="18"/>
                <w:shd w:val="clear" w:color="auto" w:fill="FFFFFF"/>
                <w:lang w:val="en-US"/>
              </w:rPr>
              <w:t> </w:t>
            </w:r>
            <w:r w:rsidRPr="002A3916">
              <w:rPr>
                <w:sz w:val="18"/>
                <w:szCs w:val="18"/>
                <w:shd w:val="clear" w:color="auto" w:fill="FFFFFF"/>
              </w:rPr>
              <w:t xml:space="preserve">данном случае понятием «модель» охватываются все системы измерения КЧ одинаковой аппаратной комплектации, </w:t>
            </w:r>
            <w:r w:rsidR="00C86E22">
              <w:rPr>
                <w:sz w:val="18"/>
                <w:szCs w:val="18"/>
                <w:shd w:val="clear" w:color="auto" w:fill="FFFFFF"/>
              </w:rPr>
              <w:br/>
            </w:r>
            <w:r w:rsidRPr="002A3916">
              <w:rPr>
                <w:sz w:val="18"/>
                <w:szCs w:val="18"/>
                <w:shd w:val="clear" w:color="auto" w:fill="FFFFFF"/>
              </w:rPr>
              <w:t xml:space="preserve">т. е. с одинаковой конфигурацией аппаратных средств, одинаковыми материалами подводящих соединений, одинаковыми показателями расхода и одинаковыми температурными режимами в аэрозольном тракте. </w:t>
            </w:r>
            <w:r w:rsidRPr="002A3916">
              <w:rPr>
                <w:rFonts w:asciiTheme="majorBidi" w:hAnsiTheme="majorBidi" w:cstheme="majorBidi"/>
                <w:sz w:val="18"/>
                <w:szCs w:val="18"/>
              </w:rPr>
              <w:t xml:space="preserve">Показатель </w:t>
            </w:r>
            <w:r w:rsidRPr="002A3916">
              <w:rPr>
                <w:sz w:val="18"/>
                <w:szCs w:val="18"/>
              </w:rPr>
              <w:t xml:space="preserve">прохождения </w:t>
            </w:r>
            <w:r w:rsidRPr="002A3916">
              <w:rPr>
                <w:sz w:val="18"/>
                <w:szCs w:val="18"/>
                <w:shd w:val="clear" w:color="auto" w:fill="FFFFFF"/>
              </w:rPr>
              <w:t xml:space="preserve">твердых </w:t>
            </w:r>
            <w:r w:rsidR="00C86E22">
              <w:rPr>
                <w:sz w:val="18"/>
                <w:szCs w:val="18"/>
                <w:shd w:val="clear" w:color="auto" w:fill="FFFFFF"/>
              </w:rPr>
              <w:br/>
            </w:r>
            <w:r w:rsidRPr="002A3916">
              <w:rPr>
                <w:sz w:val="18"/>
                <w:szCs w:val="18"/>
                <w:shd w:val="clear" w:color="auto" w:fill="FFFFFF"/>
              </w:rPr>
              <w:t>части</w:t>
            </w:r>
            <w:r w:rsidR="00C86E22">
              <w:rPr>
                <w:sz w:val="18"/>
                <w:szCs w:val="18"/>
                <w:shd w:val="clear" w:color="auto" w:fill="FFFFFF"/>
              </w:rPr>
              <w:t xml:space="preserve">ц </w:t>
            </w:r>
            <m:oMath>
              <m:sSub>
                <m:sSubPr>
                  <m:ctrlPr>
                    <w:rPr>
                      <w:rFonts w:ascii="Cambria Math" w:hAnsi="Cambria Math" w:cs="Times New Roman"/>
                      <w:sz w:val="18"/>
                      <w:szCs w:val="18"/>
                      <w:shd w:val="clear" w:color="auto" w:fill="FFFFFF"/>
                    </w:rPr>
                  </m:ctrlPr>
                </m:sSubPr>
                <m:e>
                  <m:r>
                    <m:rPr>
                      <m:sty m:val="p"/>
                    </m:rPr>
                    <w:rPr>
                      <w:rFonts w:ascii="Cambria Math" w:hAnsi="Cambria Math" w:cs="Times New Roman"/>
                      <w:sz w:val="18"/>
                      <w:szCs w:val="18"/>
                      <w:shd w:val="clear" w:color="auto" w:fill="FFFFFF"/>
                    </w:rPr>
                    <m:t>P</m:t>
                  </m:r>
                </m:e>
                <m:sub>
                  <m:r>
                    <m:rPr>
                      <m:sty m:val="p"/>
                    </m:rPr>
                    <w:rPr>
                      <w:rFonts w:ascii="Cambria Math" w:hAnsi="Cambria Math" w:cs="Times New Roman"/>
                      <w:sz w:val="18"/>
                      <w:szCs w:val="18"/>
                      <w:shd w:val="clear" w:color="auto" w:fill="FFFFFF"/>
                    </w:rPr>
                    <m:t>r</m:t>
                  </m:r>
                </m:sub>
              </m:sSub>
              <m:d>
                <m:dPr>
                  <m:ctrlPr>
                    <w:rPr>
                      <w:rFonts w:ascii="Cambria Math" w:hAnsi="Cambria Math" w:cs="Times New Roman"/>
                      <w:sz w:val="18"/>
                      <w:szCs w:val="18"/>
                      <w:shd w:val="clear" w:color="auto" w:fill="FFFFFF"/>
                    </w:rPr>
                  </m:ctrlPr>
                </m:dPr>
                <m:e>
                  <m:sSub>
                    <m:sSubPr>
                      <m:ctrlPr>
                        <w:rPr>
                          <w:rFonts w:ascii="Cambria Math" w:hAnsi="Cambria Math" w:cs="Times New Roman"/>
                          <w:sz w:val="18"/>
                          <w:szCs w:val="18"/>
                          <w:shd w:val="clear" w:color="auto" w:fill="FFFFFF"/>
                        </w:rPr>
                      </m:ctrlPr>
                    </m:sSubPr>
                    <m:e>
                      <m:r>
                        <m:rPr>
                          <m:sty m:val="p"/>
                        </m:rPr>
                        <w:rPr>
                          <w:rFonts w:ascii="Cambria Math" w:hAnsi="Cambria Math" w:cs="Times New Roman"/>
                          <w:sz w:val="18"/>
                          <w:szCs w:val="18"/>
                          <w:shd w:val="clear" w:color="auto" w:fill="FFFFFF"/>
                        </w:rPr>
                        <m:t>d</m:t>
                      </m:r>
                    </m:e>
                    <m:sub>
                      <m:r>
                        <m:rPr>
                          <m:sty m:val="p"/>
                        </m:rPr>
                        <w:rPr>
                          <w:rFonts w:ascii="Cambria Math" w:hAnsi="Cambria Math" w:cs="Times New Roman"/>
                          <w:sz w:val="18"/>
                          <w:szCs w:val="18"/>
                          <w:shd w:val="clear" w:color="auto" w:fill="FFFFFF"/>
                        </w:rPr>
                        <m:t>i</m:t>
                      </m:r>
                    </m:sub>
                  </m:sSub>
                </m:e>
              </m:d>
            </m:oMath>
            <w:r w:rsidRPr="002A3916">
              <w:rPr>
                <w:sz w:val="18"/>
                <w:szCs w:val="18"/>
                <w:shd w:val="clear" w:color="auto" w:fill="FFFFFF"/>
              </w:rPr>
              <w:t xml:space="preserve"> </w:t>
            </w:r>
            <w:r w:rsidR="00C86E22">
              <w:rPr>
                <w:sz w:val="18"/>
                <w:szCs w:val="18"/>
                <w:shd w:val="clear" w:color="auto" w:fill="FFFFFF"/>
              </w:rPr>
              <w:t xml:space="preserve">для </w:t>
            </w:r>
            <w:r w:rsidRPr="002A3916">
              <w:rPr>
                <w:sz w:val="18"/>
                <w:szCs w:val="18"/>
                <w:shd w:val="clear" w:color="auto" w:fill="FFFFFF"/>
              </w:rPr>
              <w:t xml:space="preserve">частиц определенного размера, </w:t>
            </w: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oMath>
            <w:r w:rsidRPr="002A3916">
              <w:rPr>
                <w:sz w:val="18"/>
                <w:szCs w:val="18"/>
                <w:shd w:val="clear" w:color="auto" w:fill="FFFFFF"/>
              </w:rPr>
              <w:t>, рассчитывают по следующему уравнению</w:t>
            </w:r>
            <w:r w:rsidRPr="002A3916">
              <w:rPr>
                <w:rFonts w:asciiTheme="majorBidi" w:hAnsiTheme="majorBidi" w:cstheme="majorBidi"/>
                <w:bCs/>
                <w:sz w:val="18"/>
                <w:szCs w:val="18"/>
              </w:rPr>
              <w:t>:</w:t>
            </w:r>
          </w:p>
          <w:p w14:paraId="63CB7CCF" w14:textId="77777777" w:rsidR="00632AE5" w:rsidRPr="00413AC5" w:rsidRDefault="008F3565" w:rsidP="00632AE5">
            <w:pPr>
              <w:spacing w:after="120" w:line="240" w:lineRule="auto"/>
              <w:ind w:left="57" w:right="57"/>
              <w:rPr>
                <w:rFonts w:asciiTheme="majorBidi" w:hAnsiTheme="majorBidi" w:cstheme="majorBidi"/>
                <w:sz w:val="18"/>
                <w:szCs w:val="18"/>
                <w:lang w:val="de-AT"/>
              </w:rPr>
            </w:pPr>
            <m:oMathPara>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de-AT"/>
                      </w:rPr>
                      <m:t>P</m:t>
                    </m:r>
                  </m:e>
                  <m:sub>
                    <m:r>
                      <m:rPr>
                        <m:sty m:val="p"/>
                      </m:rPr>
                      <w:rPr>
                        <w:rFonts w:ascii="Cambria Math" w:hAnsi="Cambria Math" w:cstheme="majorBidi"/>
                        <w:sz w:val="18"/>
                        <w:szCs w:val="18"/>
                        <w:lang w:val="de-AT"/>
                      </w:rPr>
                      <m:t>r</m:t>
                    </m:r>
                  </m:sub>
                </m:sSub>
                <m:d>
                  <m:dPr>
                    <m:ctrlPr>
                      <w:rPr>
                        <w:rFonts w:ascii="Cambria Math" w:hAnsi="Cambria Math" w:cstheme="majorBidi"/>
                        <w:sz w:val="18"/>
                        <w:szCs w:val="18"/>
                        <w:lang w:val="en-US"/>
                      </w:rPr>
                    </m:ctrlPr>
                  </m:dPr>
                  <m:e>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de-AT"/>
                          </w:rPr>
                          <m:t>d</m:t>
                        </m:r>
                      </m:e>
                      <m:sub>
                        <m:r>
                          <m:rPr>
                            <m:sty m:val="p"/>
                          </m:rPr>
                          <w:rPr>
                            <w:rFonts w:ascii="Cambria Math" w:hAnsi="Cambria Math" w:cstheme="majorBidi"/>
                            <w:sz w:val="18"/>
                            <w:szCs w:val="18"/>
                            <w:lang w:val="de-AT"/>
                          </w:rPr>
                          <m:t>i</m:t>
                        </m:r>
                      </m:sub>
                    </m:sSub>
                  </m:e>
                </m:d>
                <m:r>
                  <m:rPr>
                    <m:nor/>
                  </m:rPr>
                  <w:rPr>
                    <w:rFonts w:asciiTheme="majorBidi" w:hAnsiTheme="majorBidi" w:cstheme="majorBidi"/>
                    <w:sz w:val="18"/>
                    <w:szCs w:val="18"/>
                    <w:lang w:val="de-AT"/>
                  </w:rPr>
                  <m:t xml:space="preserve"> = DF</m:t>
                </m:r>
                <m:r>
                  <m:rPr>
                    <m:nor/>
                  </m:rPr>
                  <w:rPr>
                    <w:rFonts w:ascii="Cambria Math" w:hAnsi="Cambria Math" w:cs="Cambria Math"/>
                    <w:sz w:val="18"/>
                    <w:szCs w:val="18"/>
                    <w:lang w:val="de-AT"/>
                  </w:rPr>
                  <m:t>⋅</m:t>
                </m:r>
                <m:f>
                  <m:fPr>
                    <m:type m:val="lin"/>
                    <m:ctrlPr>
                      <w:rPr>
                        <w:rFonts w:ascii="Cambria Math" w:hAnsi="Cambria Math" w:cstheme="majorBidi"/>
                        <w:sz w:val="18"/>
                        <w:szCs w:val="18"/>
                        <w:lang w:val="en-US"/>
                      </w:rPr>
                    </m:ctrlPr>
                  </m:fPr>
                  <m:num>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de-AT"/>
                          </w:rPr>
                          <m:t>N</m:t>
                        </m:r>
                      </m:e>
                      <m:sub>
                        <m:r>
                          <m:rPr>
                            <m:sty m:val="p"/>
                          </m:rPr>
                          <w:rPr>
                            <w:rFonts w:ascii="Cambria Math" w:hAnsi="Cambria Math" w:cstheme="majorBidi"/>
                            <w:sz w:val="18"/>
                            <w:szCs w:val="18"/>
                            <w:lang w:val="de-AT"/>
                          </w:rPr>
                          <m:t>out</m:t>
                        </m:r>
                      </m:sub>
                    </m:sSub>
                    <m:d>
                      <m:dPr>
                        <m:ctrlPr>
                          <w:rPr>
                            <w:rFonts w:ascii="Cambria Math" w:hAnsi="Cambria Math" w:cstheme="majorBidi"/>
                            <w:sz w:val="18"/>
                            <w:szCs w:val="18"/>
                            <w:lang w:val="en-US"/>
                          </w:rPr>
                        </m:ctrlPr>
                      </m:dPr>
                      <m:e>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de-AT"/>
                              </w:rPr>
                              <m:t>d</m:t>
                            </m:r>
                          </m:e>
                          <m:sub>
                            <m:r>
                              <m:rPr>
                                <m:sty m:val="p"/>
                              </m:rPr>
                              <w:rPr>
                                <w:rFonts w:ascii="Cambria Math" w:hAnsi="Cambria Math" w:cstheme="majorBidi"/>
                                <w:sz w:val="18"/>
                                <w:szCs w:val="18"/>
                                <w:lang w:val="de-AT"/>
                              </w:rPr>
                              <m:t>i</m:t>
                            </m:r>
                          </m:sub>
                        </m:sSub>
                      </m:e>
                    </m:d>
                  </m:num>
                  <m:den>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de-AT"/>
                          </w:rPr>
                          <m:t>N</m:t>
                        </m:r>
                      </m:e>
                      <m:sub>
                        <m:r>
                          <m:rPr>
                            <m:sty m:val="p"/>
                          </m:rPr>
                          <w:rPr>
                            <w:rFonts w:ascii="Cambria Math" w:hAnsi="Cambria Math" w:cstheme="majorBidi"/>
                            <w:sz w:val="18"/>
                            <w:szCs w:val="18"/>
                            <w:lang w:val="de-AT"/>
                          </w:rPr>
                          <m:t>in</m:t>
                        </m:r>
                      </m:sub>
                    </m:sSub>
                    <m:d>
                      <m:dPr>
                        <m:ctrlPr>
                          <w:rPr>
                            <w:rFonts w:ascii="Cambria Math" w:hAnsi="Cambria Math" w:cstheme="majorBidi"/>
                            <w:sz w:val="18"/>
                            <w:szCs w:val="18"/>
                            <w:lang w:val="en-US"/>
                          </w:rPr>
                        </m:ctrlPr>
                      </m:dPr>
                      <m:e>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de-AT"/>
                              </w:rPr>
                              <m:t>d</m:t>
                            </m:r>
                          </m:e>
                          <m:sub>
                            <m:r>
                              <m:rPr>
                                <m:sty m:val="p"/>
                              </m:rPr>
                              <w:rPr>
                                <w:rFonts w:ascii="Cambria Math" w:hAnsi="Cambria Math" w:cstheme="majorBidi"/>
                                <w:sz w:val="18"/>
                                <w:szCs w:val="18"/>
                                <w:lang w:val="de-AT"/>
                              </w:rPr>
                              <m:t>i</m:t>
                            </m:r>
                          </m:sub>
                        </m:sSub>
                      </m:e>
                    </m:d>
                  </m:den>
                </m:f>
                <m:r>
                  <w:rPr>
                    <w:rFonts w:ascii="Cambria Math" w:hAnsi="Cambria Math" w:cstheme="majorBidi"/>
                    <w:sz w:val="18"/>
                    <w:szCs w:val="18"/>
                    <w:lang w:val="de-CH"/>
                  </w:rPr>
                  <m:t>,</m:t>
                </m:r>
              </m:oMath>
            </m:oMathPara>
          </w:p>
          <w:p w14:paraId="107FF77B"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где:</w:t>
            </w:r>
          </w:p>
          <w:p w14:paraId="1845DAD7" w14:textId="77777777" w:rsidR="00632AE5" w:rsidRPr="002A3916" w:rsidRDefault="008F3565" w:rsidP="00632AE5">
            <w:pPr>
              <w:tabs>
                <w:tab w:val="left" w:pos="777"/>
                <w:tab w:val="left" w:pos="1055"/>
              </w:tabs>
              <w:spacing w:after="120" w:line="240" w:lineRule="auto"/>
              <w:ind w:left="57" w:right="57"/>
              <w:rPr>
                <w:rFonts w:asciiTheme="majorBidi" w:hAnsiTheme="majorBidi" w:cstheme="majorBidi"/>
                <w:sz w:val="18"/>
                <w:szCs w:val="18"/>
              </w:rPr>
            </w:pP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N</m:t>
                  </m:r>
                </m:e>
                <m:sub>
                  <m:r>
                    <m:rPr>
                      <m:sty m:val="p"/>
                    </m:rPr>
                    <w:rPr>
                      <w:rFonts w:ascii="Cambria Math" w:hAnsi="Cambria Math" w:cstheme="majorBidi"/>
                      <w:sz w:val="18"/>
                      <w:szCs w:val="18"/>
                      <w:lang w:val="en-US"/>
                    </w:rPr>
                    <m:t>in</m:t>
                  </m:r>
                </m:sub>
              </m:sSub>
              <m:d>
                <m:dPr>
                  <m:ctrlPr>
                    <w:rPr>
                      <w:rFonts w:ascii="Cambria Math" w:hAnsi="Cambria Math" w:cstheme="majorBidi"/>
                      <w:sz w:val="18"/>
                      <w:szCs w:val="18"/>
                      <w:lang w:val="en-US"/>
                    </w:rPr>
                  </m:ctrlPr>
                </m:dPr>
                <m:e>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e>
              </m:d>
            </m:oMath>
            <w:r w:rsidR="00632AE5" w:rsidRPr="002A3916">
              <w:rPr>
                <w:rFonts w:asciiTheme="majorBidi" w:hAnsiTheme="majorBidi" w:cstheme="majorBidi"/>
                <w:iCs/>
                <w:sz w:val="18"/>
                <w:szCs w:val="18"/>
              </w:rPr>
              <w:tab/>
            </w:r>
            <w:r w:rsidR="00935211">
              <w:rPr>
                <w:rFonts w:asciiTheme="majorBidi" w:hAnsiTheme="majorBidi" w:cstheme="majorBidi"/>
                <w:sz w:val="18"/>
                <w:szCs w:val="18"/>
              </w:rPr>
              <w:t>—</w:t>
            </w:r>
            <w:r w:rsidR="00632AE5" w:rsidRPr="002A3916">
              <w:rPr>
                <w:rFonts w:asciiTheme="majorBidi" w:hAnsiTheme="majorBidi" w:cstheme="majorBidi"/>
                <w:sz w:val="18"/>
                <w:szCs w:val="18"/>
              </w:rPr>
              <w:tab/>
            </w:r>
            <w:r w:rsidR="00632AE5" w:rsidRPr="002A3916">
              <w:rPr>
                <w:sz w:val="18"/>
                <w:szCs w:val="18"/>
                <w:shd w:val="clear" w:color="auto" w:fill="FFFFFF"/>
              </w:rPr>
              <w:t xml:space="preserve">количественная концентрация частиц диаметром </w:t>
            </w: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r>
                <w:rPr>
                  <w:rFonts w:ascii="Cambria Math" w:hAnsi="Cambria Math" w:cstheme="majorBidi"/>
                  <w:sz w:val="18"/>
                  <w:szCs w:val="18"/>
                </w:rPr>
                <m:t xml:space="preserve"> </m:t>
              </m:r>
            </m:oMath>
            <w:r w:rsidR="00632AE5" w:rsidRPr="002A3916">
              <w:rPr>
                <w:sz w:val="18"/>
                <w:szCs w:val="18"/>
                <w:shd w:val="clear" w:color="auto" w:fill="FFFFFF"/>
              </w:rPr>
              <w:t>на входе;</w:t>
            </w:r>
          </w:p>
          <w:p w14:paraId="4AE92393" w14:textId="77777777" w:rsidR="00632AE5" w:rsidRPr="002A3916" w:rsidRDefault="008F3565" w:rsidP="00632AE5">
            <w:pPr>
              <w:tabs>
                <w:tab w:val="left" w:pos="777"/>
                <w:tab w:val="left" w:pos="1055"/>
              </w:tabs>
              <w:spacing w:after="120" w:line="240" w:lineRule="auto"/>
              <w:ind w:left="57" w:right="57"/>
              <w:rPr>
                <w:rFonts w:asciiTheme="majorBidi" w:hAnsiTheme="majorBidi" w:cstheme="majorBidi"/>
                <w:iCs/>
                <w:sz w:val="18"/>
                <w:szCs w:val="18"/>
              </w:rPr>
            </w:pP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N</m:t>
                  </m:r>
                </m:e>
                <m:sub>
                  <m:r>
                    <m:rPr>
                      <m:sty m:val="p"/>
                    </m:rPr>
                    <w:rPr>
                      <w:rFonts w:ascii="Cambria Math" w:hAnsi="Cambria Math" w:cstheme="majorBidi"/>
                      <w:sz w:val="18"/>
                      <w:szCs w:val="18"/>
                      <w:lang w:val="en-US"/>
                    </w:rPr>
                    <m:t>out</m:t>
                  </m:r>
                </m:sub>
              </m:sSub>
              <m:d>
                <m:dPr>
                  <m:ctrlPr>
                    <w:rPr>
                      <w:rFonts w:ascii="Cambria Math" w:hAnsi="Cambria Math" w:cstheme="majorBidi"/>
                      <w:sz w:val="18"/>
                      <w:szCs w:val="18"/>
                      <w:lang w:val="en-US"/>
                    </w:rPr>
                  </m:ctrlPr>
                </m:dPr>
                <m:e>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e>
              </m:d>
            </m:oMath>
            <w:r w:rsidR="00632AE5" w:rsidRPr="002A3916">
              <w:rPr>
                <w:rFonts w:asciiTheme="majorBidi" w:hAnsiTheme="majorBidi" w:cstheme="majorBidi"/>
                <w:sz w:val="18"/>
                <w:szCs w:val="18"/>
              </w:rPr>
              <w:tab/>
            </w:r>
            <w:r w:rsidR="00935211">
              <w:rPr>
                <w:rFonts w:asciiTheme="majorBidi" w:hAnsiTheme="majorBidi" w:cstheme="majorBidi"/>
                <w:sz w:val="18"/>
                <w:szCs w:val="18"/>
              </w:rPr>
              <w:t>—</w:t>
            </w:r>
            <w:r w:rsidR="00632AE5" w:rsidRPr="002A3916">
              <w:rPr>
                <w:rFonts w:asciiTheme="majorBidi" w:hAnsiTheme="majorBidi" w:cstheme="majorBidi"/>
                <w:iCs/>
                <w:sz w:val="18"/>
                <w:szCs w:val="18"/>
              </w:rPr>
              <w:tab/>
            </w:r>
            <w:r w:rsidR="00632AE5" w:rsidRPr="002A3916">
              <w:rPr>
                <w:sz w:val="18"/>
                <w:szCs w:val="18"/>
                <w:shd w:val="clear" w:color="auto" w:fill="FFFFFF"/>
              </w:rPr>
              <w:t xml:space="preserve">количественная концентрация частиц диаметром </w:t>
            </w: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r>
                <w:rPr>
                  <w:rFonts w:ascii="Cambria Math" w:hAnsi="Cambria Math" w:cstheme="majorBidi"/>
                  <w:sz w:val="18"/>
                  <w:szCs w:val="18"/>
                </w:rPr>
                <m:t xml:space="preserve"> </m:t>
              </m:r>
            </m:oMath>
            <w:r w:rsidR="00632AE5" w:rsidRPr="002A3916">
              <w:rPr>
                <w:sz w:val="18"/>
                <w:szCs w:val="18"/>
                <w:shd w:val="clear" w:color="auto" w:fill="FFFFFF"/>
              </w:rPr>
              <w:t>на выходе;</w:t>
            </w:r>
          </w:p>
          <w:p w14:paraId="6D06A474" w14:textId="77777777" w:rsidR="00632AE5" w:rsidRPr="002A3916" w:rsidRDefault="008F3565" w:rsidP="00632AE5">
            <w:pPr>
              <w:tabs>
                <w:tab w:val="left" w:pos="315"/>
                <w:tab w:val="left" w:pos="598"/>
              </w:tabs>
              <w:spacing w:after="120" w:line="240" w:lineRule="auto"/>
              <w:ind w:left="57" w:right="57"/>
              <w:rPr>
                <w:rFonts w:asciiTheme="majorBidi" w:hAnsiTheme="majorBidi" w:cstheme="majorBidi"/>
                <w:sz w:val="18"/>
                <w:szCs w:val="18"/>
              </w:rPr>
            </w:pP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oMath>
            <w:r w:rsidR="00632AE5" w:rsidRPr="009D55CC">
              <w:rPr>
                <w:rFonts w:asciiTheme="majorBidi" w:hAnsiTheme="majorBidi" w:cstheme="majorBidi"/>
                <w:iCs/>
                <w:sz w:val="18"/>
                <w:szCs w:val="18"/>
              </w:rPr>
              <w:tab/>
            </w:r>
            <w:r w:rsidR="00935211">
              <w:rPr>
                <w:rFonts w:asciiTheme="majorBidi" w:hAnsiTheme="majorBidi" w:cstheme="majorBidi"/>
                <w:sz w:val="18"/>
                <w:szCs w:val="18"/>
              </w:rPr>
              <w:t>—</w:t>
            </w:r>
            <w:r w:rsidR="00632AE5" w:rsidRPr="002A3916">
              <w:rPr>
                <w:rFonts w:asciiTheme="majorBidi" w:hAnsiTheme="majorBidi" w:cstheme="majorBidi"/>
                <w:sz w:val="18"/>
                <w:szCs w:val="18"/>
              </w:rPr>
              <w:tab/>
            </w:r>
            <w:r w:rsidR="00632AE5" w:rsidRPr="002A3916">
              <w:rPr>
                <w:sz w:val="18"/>
                <w:szCs w:val="18"/>
                <w:shd w:val="clear" w:color="auto" w:fill="FFFFFF"/>
              </w:rPr>
              <w:t>диаметр обладающих электрической подвижностью частиц;</w:t>
            </w:r>
          </w:p>
          <w:p w14:paraId="32DFDF1E" w14:textId="77777777" w:rsidR="00632AE5" w:rsidRPr="002A3916" w:rsidRDefault="00632AE5" w:rsidP="00632AE5">
            <w:pPr>
              <w:tabs>
                <w:tab w:val="left" w:pos="492"/>
                <w:tab w:val="left" w:pos="777"/>
              </w:tabs>
              <w:spacing w:after="120" w:line="240" w:lineRule="auto"/>
              <w:ind w:left="57"/>
              <w:rPr>
                <w:rFonts w:asciiTheme="majorBidi" w:hAnsiTheme="majorBidi" w:cstheme="majorBidi"/>
                <w:sz w:val="18"/>
                <w:szCs w:val="18"/>
              </w:rPr>
            </w:pPr>
            <w:r w:rsidRPr="00413AC5">
              <w:rPr>
                <w:rFonts w:asciiTheme="majorBidi" w:hAnsiTheme="majorBidi" w:cstheme="majorBidi"/>
                <w:sz w:val="18"/>
                <w:szCs w:val="18"/>
                <w:lang w:val="en-US"/>
              </w:rPr>
              <w:t>DF</w:t>
            </w:r>
            <w:r w:rsidRPr="002A3916">
              <w:rPr>
                <w:rFonts w:asciiTheme="majorBidi" w:hAnsiTheme="majorBidi" w:cstheme="majorBidi"/>
                <w:sz w:val="18"/>
                <w:szCs w:val="18"/>
              </w:rPr>
              <w:tab/>
            </w:r>
            <w:r w:rsidR="00935211">
              <w:rPr>
                <w:rFonts w:asciiTheme="majorBidi" w:hAnsiTheme="majorBidi" w:cstheme="majorBidi"/>
                <w:sz w:val="18"/>
                <w:szCs w:val="18"/>
              </w:rPr>
              <w:t>—</w:t>
            </w:r>
            <w:r w:rsidRPr="002A3916">
              <w:rPr>
                <w:rFonts w:asciiTheme="majorBidi" w:hAnsiTheme="majorBidi" w:cstheme="majorBidi"/>
                <w:sz w:val="18"/>
                <w:szCs w:val="18"/>
              </w:rPr>
              <w:tab/>
              <w:t xml:space="preserve">коэффициент разбавления на участке между точками измерения </w:t>
            </w: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N</m:t>
                  </m:r>
                </m:e>
                <m:sub>
                  <m:r>
                    <m:rPr>
                      <m:sty m:val="p"/>
                    </m:rPr>
                    <w:rPr>
                      <w:rFonts w:ascii="Cambria Math" w:hAnsi="Cambria Math" w:cstheme="majorBidi"/>
                      <w:sz w:val="18"/>
                      <w:szCs w:val="18"/>
                      <w:lang w:val="en-US"/>
                    </w:rPr>
                    <m:t>in</m:t>
                  </m:r>
                </m:sub>
              </m:sSub>
              <m:d>
                <m:dPr>
                  <m:ctrlPr>
                    <w:rPr>
                      <w:rFonts w:ascii="Cambria Math" w:hAnsi="Cambria Math" w:cstheme="majorBidi"/>
                      <w:sz w:val="18"/>
                      <w:szCs w:val="18"/>
                      <w:lang w:val="en-US"/>
                    </w:rPr>
                  </m:ctrlPr>
                </m:dPr>
                <m:e>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e>
              </m:d>
            </m:oMath>
            <w:r w:rsidRPr="002A3916">
              <w:rPr>
                <w:rFonts w:asciiTheme="majorBidi" w:hAnsiTheme="majorBidi" w:cstheme="majorBidi"/>
                <w:sz w:val="18"/>
                <w:szCs w:val="18"/>
              </w:rPr>
              <w:t xml:space="preserve"> и </w:t>
            </w:r>
            <m:oMath>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N</m:t>
                  </m:r>
                </m:e>
                <m:sub>
                  <m:r>
                    <m:rPr>
                      <m:sty m:val="p"/>
                    </m:rPr>
                    <w:rPr>
                      <w:rFonts w:ascii="Cambria Math" w:hAnsi="Cambria Math" w:cstheme="majorBidi"/>
                      <w:sz w:val="18"/>
                      <w:szCs w:val="18"/>
                      <w:lang w:val="en-US"/>
                    </w:rPr>
                    <m:t>out</m:t>
                  </m:r>
                </m:sub>
              </m:sSub>
              <m:d>
                <m:dPr>
                  <m:ctrlPr>
                    <w:rPr>
                      <w:rFonts w:ascii="Cambria Math" w:hAnsi="Cambria Math" w:cstheme="majorBidi"/>
                      <w:sz w:val="18"/>
                      <w:szCs w:val="18"/>
                      <w:lang w:val="en-US"/>
                    </w:rPr>
                  </m:ctrlPr>
                </m:dPr>
                <m:e>
                  <m:sSub>
                    <m:sSubPr>
                      <m:ctrlPr>
                        <w:rPr>
                          <w:rFonts w:ascii="Cambria Math" w:hAnsi="Cambria Math" w:cstheme="majorBidi"/>
                          <w:sz w:val="18"/>
                          <w:szCs w:val="18"/>
                          <w:lang w:val="en-US"/>
                        </w:rPr>
                      </m:ctrlPr>
                    </m:sSubPr>
                    <m:e>
                      <m:r>
                        <m:rPr>
                          <m:sty m:val="p"/>
                        </m:rPr>
                        <w:rPr>
                          <w:rFonts w:ascii="Cambria Math" w:hAnsi="Cambria Math" w:cstheme="majorBidi"/>
                          <w:sz w:val="18"/>
                          <w:szCs w:val="18"/>
                          <w:lang w:val="en-US"/>
                        </w:rPr>
                        <m:t>d</m:t>
                      </m:r>
                    </m:e>
                    <m:sub>
                      <m:r>
                        <m:rPr>
                          <m:sty m:val="p"/>
                        </m:rPr>
                        <w:rPr>
                          <w:rFonts w:ascii="Cambria Math" w:hAnsi="Cambria Math" w:cstheme="majorBidi"/>
                          <w:sz w:val="18"/>
                          <w:szCs w:val="18"/>
                          <w:lang w:val="en-US"/>
                        </w:rPr>
                        <m:t>i</m:t>
                      </m:r>
                    </m:sub>
                  </m:sSub>
                </m:e>
              </m:d>
            </m:oMath>
            <w:r w:rsidRPr="002A3916">
              <w:rPr>
                <w:rFonts w:asciiTheme="majorBidi" w:hAnsiTheme="majorBidi" w:cstheme="majorBidi"/>
                <w:sz w:val="18"/>
                <w:szCs w:val="18"/>
              </w:rPr>
              <w:t>, определяемый либо по микропримесям газов, либо по замеренным значениям расхода.</w:t>
            </w:r>
          </w:p>
        </w:tc>
        <w:tc>
          <w:tcPr>
            <w:tcW w:w="1788" w:type="dxa"/>
            <w:tcBorders>
              <w:top w:val="single" w:sz="4" w:space="0" w:color="auto"/>
              <w:left w:val="single" w:sz="4" w:space="0" w:color="auto"/>
              <w:bottom w:val="single" w:sz="4" w:space="0" w:color="auto"/>
              <w:right w:val="single" w:sz="4" w:space="0" w:color="auto"/>
            </w:tcBorders>
            <w:hideMark/>
          </w:tcPr>
          <w:p w14:paraId="517F47CE"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Определение показателя </w:t>
            </w:r>
            <w:r w:rsidRPr="002A3916">
              <w:rPr>
                <w:sz w:val="18"/>
                <w:szCs w:val="18"/>
              </w:rPr>
              <w:t>прохождения</w:t>
            </w:r>
            <w:r w:rsidRPr="002A3916">
              <w:rPr>
                <w:rFonts w:asciiTheme="majorBidi" w:hAnsiTheme="majorBidi" w:cstheme="majorBidi"/>
                <w:sz w:val="18"/>
                <w:szCs w:val="18"/>
              </w:rPr>
              <w:t>, которого не имелось.</w:t>
            </w:r>
          </w:p>
        </w:tc>
      </w:tr>
      <w:tr w:rsidR="00632AE5" w:rsidRPr="00413AC5" w14:paraId="7D70C47C"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6767165A" w14:textId="77777777" w:rsidR="00632AE5" w:rsidRPr="002A3916" w:rsidRDefault="00632AE5" w:rsidP="00632AE5">
            <w:pPr>
              <w:pageBreakBefore/>
              <w:spacing w:after="120" w:line="240" w:lineRule="auto"/>
              <w:ind w:left="58" w:right="58"/>
              <w:rPr>
                <w:rFonts w:asciiTheme="majorBidi" w:hAnsiTheme="majorBidi" w:cstheme="majorBidi"/>
                <w:sz w:val="18"/>
                <w:szCs w:val="18"/>
              </w:rPr>
            </w:pPr>
            <w:r w:rsidRPr="002A3916">
              <w:rPr>
                <w:rFonts w:asciiTheme="majorBidi" w:hAnsiTheme="majorBidi" w:cstheme="majorBidi"/>
                <w:sz w:val="18"/>
                <w:szCs w:val="18"/>
              </w:rPr>
              <w:lastRenderedPageBreak/>
              <w:t xml:space="preserve">5.7.3 </w:t>
            </w:r>
            <w:r w:rsidRPr="002A3916">
              <w:rPr>
                <w:sz w:val="18"/>
                <w:szCs w:val="18"/>
              </w:rPr>
              <w:t>Процедуры проверки системы измерения КЧ</w:t>
            </w:r>
          </w:p>
        </w:tc>
        <w:tc>
          <w:tcPr>
            <w:tcW w:w="2036" w:type="dxa"/>
            <w:tcBorders>
              <w:top w:val="single" w:sz="4" w:space="0" w:color="auto"/>
              <w:left w:val="single" w:sz="4" w:space="0" w:color="auto"/>
              <w:bottom w:val="single" w:sz="4" w:space="0" w:color="auto"/>
              <w:right w:val="single" w:sz="4" w:space="0" w:color="auto"/>
            </w:tcBorders>
            <w:hideMark/>
          </w:tcPr>
          <w:p w14:paraId="78D1585A"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При ежемесячной проверке с использованием калиброванного расходомера расход потока, поступающего в счетчик </w:t>
            </w:r>
            <w:r w:rsidRPr="00413AC5">
              <w:rPr>
                <w:sz w:val="18"/>
                <w:szCs w:val="18"/>
              </w:rPr>
              <w:t>PNC</w:t>
            </w:r>
            <w:r w:rsidRPr="002A3916">
              <w:rPr>
                <w:sz w:val="18"/>
                <w:szCs w:val="18"/>
              </w:rPr>
              <w:t xml:space="preserve">, должен соответствовать номинальному расходу счетчика </w:t>
            </w:r>
            <w:r w:rsidRPr="00413AC5">
              <w:rPr>
                <w:sz w:val="18"/>
                <w:szCs w:val="18"/>
              </w:rPr>
              <w:t>PNC</w:t>
            </w:r>
            <w:r w:rsidRPr="002A3916">
              <w:rPr>
                <w:sz w:val="18"/>
                <w:szCs w:val="18"/>
              </w:rPr>
              <w:t xml:space="preserve"> с</w:t>
            </w:r>
            <w:r>
              <w:rPr>
                <w:sz w:val="18"/>
                <w:szCs w:val="18"/>
              </w:rPr>
              <w:t> </w:t>
            </w:r>
            <w:r w:rsidRPr="002A3916">
              <w:rPr>
                <w:sz w:val="18"/>
                <w:szCs w:val="18"/>
              </w:rPr>
              <w:t>отклонением ±5</w:t>
            </w:r>
            <w:r w:rsidR="00D84698">
              <w:rPr>
                <w:sz w:val="18"/>
                <w:szCs w:val="18"/>
              </w:rPr>
              <w:t xml:space="preserve"> %</w:t>
            </w:r>
            <w:r w:rsidRPr="002A3916">
              <w:rPr>
                <w:sz w:val="18"/>
                <w:szCs w:val="18"/>
              </w:rPr>
              <w:t>.</w:t>
            </w:r>
          </w:p>
        </w:tc>
        <w:tc>
          <w:tcPr>
            <w:tcW w:w="2495" w:type="dxa"/>
            <w:tcBorders>
              <w:top w:val="single" w:sz="4" w:space="0" w:color="auto"/>
              <w:left w:val="single" w:sz="4" w:space="0" w:color="auto"/>
              <w:bottom w:val="single" w:sz="4" w:space="0" w:color="auto"/>
              <w:right w:val="single" w:sz="4" w:space="0" w:color="auto"/>
            </w:tcBorders>
            <w:hideMark/>
          </w:tcPr>
          <w:p w14:paraId="123776D9" w14:textId="77777777" w:rsidR="00632AE5" w:rsidRPr="002A3916"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При ежемесячной проверке с использованием калиброванного расходомера расход потока, поступающего в счетчик </w:t>
            </w:r>
            <w:r w:rsidRPr="00413AC5">
              <w:rPr>
                <w:sz w:val="18"/>
                <w:szCs w:val="18"/>
              </w:rPr>
              <w:t>PNC</w:t>
            </w:r>
            <w:r w:rsidRPr="002A3916">
              <w:rPr>
                <w:sz w:val="18"/>
                <w:szCs w:val="18"/>
              </w:rPr>
              <w:t xml:space="preserve">, должен соответствовать номинальному расходу счетчика </w:t>
            </w:r>
            <w:r w:rsidRPr="00413AC5">
              <w:rPr>
                <w:sz w:val="18"/>
                <w:szCs w:val="18"/>
              </w:rPr>
              <w:t>PNC</w:t>
            </w:r>
            <w:r w:rsidRPr="002A3916">
              <w:rPr>
                <w:sz w:val="18"/>
                <w:szCs w:val="18"/>
              </w:rPr>
              <w:t xml:space="preserve"> с отклонением ±5</w:t>
            </w:r>
            <w:r w:rsidR="00D84698">
              <w:rPr>
                <w:sz w:val="18"/>
                <w:szCs w:val="18"/>
              </w:rPr>
              <w:t xml:space="preserve"> %</w:t>
            </w:r>
            <w:r w:rsidRPr="002A3916">
              <w:rPr>
                <w:sz w:val="18"/>
                <w:szCs w:val="18"/>
              </w:rPr>
              <w:t xml:space="preserve">. В данном случае под «номинальным расходом» понимается указанное изготовителем прибора значение расхода при самой последней калибровке счетчика </w:t>
            </w:r>
            <w:r w:rsidRPr="00413AC5">
              <w:rPr>
                <w:sz w:val="18"/>
                <w:szCs w:val="18"/>
              </w:rPr>
              <w:t>PNC</w:t>
            </w:r>
            <w:r w:rsidRPr="002A3916">
              <w:rPr>
                <w:sz w:val="18"/>
                <w:szCs w:val="18"/>
              </w:rPr>
              <w:t>.</w:t>
            </w:r>
          </w:p>
        </w:tc>
        <w:tc>
          <w:tcPr>
            <w:tcW w:w="1788" w:type="dxa"/>
            <w:tcBorders>
              <w:top w:val="single" w:sz="4" w:space="0" w:color="auto"/>
              <w:left w:val="single" w:sz="4" w:space="0" w:color="auto"/>
              <w:bottom w:val="single" w:sz="4" w:space="0" w:color="auto"/>
              <w:right w:val="single" w:sz="4" w:space="0" w:color="auto"/>
            </w:tcBorders>
            <w:hideMark/>
          </w:tcPr>
          <w:p w14:paraId="74D729F0"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rPr>
              <w:t>Уточнение</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понятия</w:t>
            </w:r>
            <w:r w:rsidRPr="00413AC5">
              <w:rPr>
                <w:rFonts w:asciiTheme="majorBidi" w:hAnsiTheme="majorBidi" w:cstheme="majorBidi"/>
                <w:sz w:val="18"/>
                <w:szCs w:val="18"/>
                <w:lang w:val="en-US"/>
              </w:rPr>
              <w:t xml:space="preserve"> </w:t>
            </w:r>
            <w:r w:rsidRPr="00413AC5">
              <w:rPr>
                <w:sz w:val="18"/>
                <w:szCs w:val="18"/>
              </w:rPr>
              <w:t>номинального</w:t>
            </w:r>
            <w:r w:rsidRPr="00413AC5">
              <w:rPr>
                <w:sz w:val="18"/>
                <w:szCs w:val="18"/>
                <w:lang w:val="en-US"/>
              </w:rPr>
              <w:t xml:space="preserve"> </w:t>
            </w:r>
            <w:r w:rsidRPr="00413AC5">
              <w:rPr>
                <w:sz w:val="18"/>
                <w:szCs w:val="18"/>
              </w:rPr>
              <w:t>расхода.</w:t>
            </w:r>
          </w:p>
        </w:tc>
      </w:tr>
      <w:tr w:rsidR="00632AE5" w:rsidRPr="00413AC5" w14:paraId="5C885EA1"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6A2EC341" w14:textId="77777777" w:rsidR="00632AE5" w:rsidRPr="00413AC5" w:rsidRDefault="00632AE5" w:rsidP="00022383">
            <w:pPr>
              <w:spacing w:before="40"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rPr>
              <w:t>Приложение</w:t>
            </w:r>
            <w:r w:rsidRPr="00413AC5">
              <w:rPr>
                <w:rFonts w:asciiTheme="majorBidi" w:hAnsiTheme="majorBidi" w:cstheme="majorBidi"/>
                <w:sz w:val="18"/>
                <w:szCs w:val="18"/>
                <w:lang w:val="en-US"/>
              </w:rPr>
              <w:t xml:space="preserve"> 6</w:t>
            </w:r>
          </w:p>
        </w:tc>
        <w:tc>
          <w:tcPr>
            <w:tcW w:w="2036" w:type="dxa"/>
            <w:tcBorders>
              <w:top w:val="single" w:sz="4" w:space="0" w:color="auto"/>
              <w:left w:val="single" w:sz="4" w:space="0" w:color="auto"/>
              <w:bottom w:val="single" w:sz="4" w:space="0" w:color="auto"/>
              <w:right w:val="single" w:sz="4" w:space="0" w:color="auto"/>
            </w:tcBorders>
          </w:tcPr>
          <w:p w14:paraId="1F057858"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p>
        </w:tc>
        <w:tc>
          <w:tcPr>
            <w:tcW w:w="2495" w:type="dxa"/>
            <w:tcBorders>
              <w:top w:val="single" w:sz="4" w:space="0" w:color="auto"/>
              <w:left w:val="single" w:sz="4" w:space="0" w:color="auto"/>
              <w:bottom w:val="single" w:sz="4" w:space="0" w:color="auto"/>
              <w:right w:val="single" w:sz="4" w:space="0" w:color="auto"/>
            </w:tcBorders>
          </w:tcPr>
          <w:p w14:paraId="2FE698BE"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p>
        </w:tc>
        <w:tc>
          <w:tcPr>
            <w:tcW w:w="1788" w:type="dxa"/>
            <w:tcBorders>
              <w:top w:val="single" w:sz="4" w:space="0" w:color="auto"/>
              <w:left w:val="single" w:sz="4" w:space="0" w:color="auto"/>
              <w:bottom w:val="single" w:sz="4" w:space="0" w:color="auto"/>
              <w:right w:val="single" w:sz="4" w:space="0" w:color="auto"/>
            </w:tcBorders>
          </w:tcPr>
          <w:p w14:paraId="3C7E8385"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p>
        </w:tc>
      </w:tr>
      <w:tr w:rsidR="00632AE5" w:rsidRPr="002A3916" w14:paraId="698A9C5D"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76A3341B"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2.11.1.2.2</w:t>
            </w:r>
          </w:p>
        </w:tc>
        <w:tc>
          <w:tcPr>
            <w:tcW w:w="2036" w:type="dxa"/>
            <w:tcBorders>
              <w:top w:val="single" w:sz="4" w:space="0" w:color="auto"/>
              <w:left w:val="single" w:sz="4" w:space="0" w:color="auto"/>
              <w:bottom w:val="single" w:sz="4" w:space="0" w:color="auto"/>
              <w:right w:val="single" w:sz="4" w:space="0" w:color="auto"/>
            </w:tcBorders>
            <w:hideMark/>
          </w:tcPr>
          <w:p w14:paraId="6E12E60B" w14:textId="170208F6" w:rsidR="00632AE5" w:rsidRPr="002A3916" w:rsidRDefault="00632AE5" w:rsidP="00935211">
            <w:pPr>
              <w:spacing w:after="120" w:line="240" w:lineRule="auto"/>
              <w:ind w:left="57" w:right="6"/>
              <w:rPr>
                <w:rFonts w:asciiTheme="majorBidi" w:hAnsiTheme="majorBidi" w:cstheme="majorBidi"/>
                <w:sz w:val="18"/>
                <w:szCs w:val="18"/>
              </w:rPr>
            </w:pPr>
            <w:r w:rsidRPr="002A3916">
              <w:rPr>
                <w:sz w:val="18"/>
                <w:szCs w:val="18"/>
              </w:rPr>
              <w:t xml:space="preserve">По результатам ежедневной проверки счетчика </w:t>
            </w:r>
            <w:r w:rsidRPr="00413AC5">
              <w:rPr>
                <w:sz w:val="18"/>
                <w:szCs w:val="18"/>
              </w:rPr>
              <w:t>PNC</w:t>
            </w:r>
            <w:r w:rsidRPr="002A3916">
              <w:rPr>
                <w:sz w:val="18"/>
                <w:szCs w:val="18"/>
              </w:rPr>
              <w:t xml:space="preserve"> при помощи нулевого газа с</w:t>
            </w:r>
            <w:r w:rsidR="00C86E22">
              <w:rPr>
                <w:sz w:val="18"/>
                <w:szCs w:val="18"/>
              </w:rPr>
              <w:t> </w:t>
            </w:r>
            <w:r w:rsidRPr="002A3916">
              <w:rPr>
                <w:sz w:val="18"/>
                <w:szCs w:val="18"/>
              </w:rPr>
              <w:t xml:space="preserve">использованием установленного на </w:t>
            </w:r>
            <w:r w:rsidR="00935211">
              <w:rPr>
                <w:sz w:val="18"/>
                <w:szCs w:val="18"/>
              </w:rPr>
              <w:br/>
            </w:r>
            <w:r w:rsidRPr="002A3916">
              <w:rPr>
                <w:sz w:val="18"/>
                <w:szCs w:val="18"/>
              </w:rPr>
              <w:t xml:space="preserve">входе </w:t>
            </w:r>
            <w:r w:rsidRPr="00413AC5">
              <w:rPr>
                <w:sz w:val="18"/>
                <w:szCs w:val="18"/>
              </w:rPr>
              <w:t>PNC</w:t>
            </w:r>
            <w:r w:rsidRPr="002A3916">
              <w:rPr>
                <w:sz w:val="18"/>
                <w:szCs w:val="18"/>
              </w:rPr>
              <w:t xml:space="preserve"> фильтра с</w:t>
            </w:r>
            <w:r w:rsidR="00C86E22">
              <w:rPr>
                <w:sz w:val="18"/>
                <w:szCs w:val="18"/>
              </w:rPr>
              <w:t> </w:t>
            </w:r>
            <w:r w:rsidRPr="002A3916">
              <w:rPr>
                <w:sz w:val="18"/>
                <w:szCs w:val="18"/>
              </w:rPr>
              <w:t>надлежащими характеристиками концентрация частиц должна составлять</w:t>
            </w:r>
            <w:r w:rsidR="00935211">
              <w:rPr>
                <w:sz w:val="18"/>
                <w:szCs w:val="18"/>
              </w:rPr>
              <w:br/>
            </w:r>
            <w:r w:rsidRPr="002A3916">
              <w:rPr>
                <w:sz w:val="18"/>
                <w:szCs w:val="18"/>
              </w:rPr>
              <w:t>≤0,2 частицы на см</w:t>
            </w:r>
            <w:r w:rsidRPr="002A3916">
              <w:rPr>
                <w:sz w:val="18"/>
                <w:szCs w:val="18"/>
                <w:vertAlign w:val="superscript"/>
              </w:rPr>
              <w:t>3</w:t>
            </w:r>
            <w:r w:rsidRPr="002A3916">
              <w:rPr>
                <w:sz w:val="18"/>
                <w:szCs w:val="18"/>
              </w:rPr>
              <w:t xml:space="preserve">. </w:t>
            </w:r>
            <w:r w:rsidR="00C86E22">
              <w:rPr>
                <w:sz w:val="18"/>
                <w:szCs w:val="18"/>
              </w:rPr>
              <w:br/>
            </w:r>
            <w:r w:rsidRPr="002A3916">
              <w:rPr>
                <w:sz w:val="18"/>
                <w:szCs w:val="18"/>
              </w:rPr>
              <w:t>При снятом фильтре, т.</w:t>
            </w:r>
            <w:r w:rsidRPr="00413AC5">
              <w:rPr>
                <w:sz w:val="18"/>
                <w:szCs w:val="18"/>
              </w:rPr>
              <w:t> </w:t>
            </w:r>
            <w:r w:rsidRPr="002A3916">
              <w:rPr>
                <w:sz w:val="18"/>
                <w:szCs w:val="18"/>
              </w:rPr>
              <w:t xml:space="preserve">е. в условиях воздействия окружающего воздуха, показываемые </w:t>
            </w:r>
            <w:r w:rsidR="00935211">
              <w:rPr>
                <w:sz w:val="18"/>
                <w:szCs w:val="18"/>
              </w:rPr>
              <w:br/>
            </w:r>
            <w:r w:rsidRPr="002A3916">
              <w:rPr>
                <w:sz w:val="18"/>
                <w:szCs w:val="18"/>
              </w:rPr>
              <w:t xml:space="preserve">счетчиком </w:t>
            </w:r>
            <w:r w:rsidRPr="00413AC5">
              <w:rPr>
                <w:sz w:val="18"/>
                <w:szCs w:val="18"/>
              </w:rPr>
              <w:t>PNC</w:t>
            </w:r>
            <w:r w:rsidRPr="002A3916">
              <w:rPr>
                <w:sz w:val="18"/>
                <w:szCs w:val="18"/>
              </w:rPr>
              <w:t xml:space="preserve"> </w:t>
            </w:r>
            <w:r w:rsidR="00935211">
              <w:rPr>
                <w:sz w:val="18"/>
                <w:szCs w:val="18"/>
              </w:rPr>
              <w:br/>
            </w:r>
            <w:r w:rsidRPr="002A3916">
              <w:rPr>
                <w:sz w:val="18"/>
                <w:szCs w:val="18"/>
              </w:rPr>
              <w:t>значения замеренной концентрации должны увеличиваться не менее чем до 100</w:t>
            </w:r>
            <w:r w:rsidRPr="00413AC5">
              <w:rPr>
                <w:sz w:val="18"/>
                <w:szCs w:val="18"/>
              </w:rPr>
              <w:t> </w:t>
            </w:r>
            <w:r w:rsidRPr="002A3916">
              <w:rPr>
                <w:sz w:val="18"/>
                <w:szCs w:val="18"/>
              </w:rPr>
              <w:t xml:space="preserve">частиц </w:t>
            </w:r>
            <w:r w:rsidR="00935211">
              <w:rPr>
                <w:sz w:val="18"/>
                <w:szCs w:val="18"/>
              </w:rPr>
              <w:br/>
            </w:r>
            <w:r w:rsidRPr="002A3916">
              <w:rPr>
                <w:sz w:val="18"/>
                <w:szCs w:val="18"/>
              </w:rPr>
              <w:t>на см</w:t>
            </w:r>
            <w:r w:rsidRPr="002A3916">
              <w:rPr>
                <w:sz w:val="18"/>
                <w:szCs w:val="18"/>
                <w:vertAlign w:val="superscript"/>
              </w:rPr>
              <w:t>3</w:t>
            </w:r>
            <w:r w:rsidRPr="002A3916">
              <w:rPr>
                <w:sz w:val="18"/>
                <w:szCs w:val="18"/>
              </w:rPr>
              <w:t>; после повторной установки фильтра эти значения должны возвращаться до уровня ≤0,2</w:t>
            </w:r>
            <w:r w:rsidRPr="00413AC5">
              <w:rPr>
                <w:sz w:val="18"/>
                <w:szCs w:val="18"/>
              </w:rPr>
              <w:t> </w:t>
            </w:r>
            <w:r w:rsidRPr="002A3916">
              <w:rPr>
                <w:sz w:val="18"/>
                <w:szCs w:val="18"/>
              </w:rPr>
              <w:t>частицы на см</w:t>
            </w:r>
            <w:r w:rsidRPr="002A3916">
              <w:rPr>
                <w:sz w:val="18"/>
                <w:szCs w:val="18"/>
                <w:vertAlign w:val="superscript"/>
              </w:rPr>
              <w:t>3</w:t>
            </w:r>
            <w:r w:rsidRPr="002A3916">
              <w:rPr>
                <w:sz w:val="18"/>
                <w:szCs w:val="18"/>
              </w:rPr>
              <w:t>.</w:t>
            </w:r>
          </w:p>
        </w:tc>
        <w:tc>
          <w:tcPr>
            <w:tcW w:w="2495" w:type="dxa"/>
            <w:tcBorders>
              <w:top w:val="single" w:sz="4" w:space="0" w:color="auto"/>
              <w:left w:val="single" w:sz="4" w:space="0" w:color="auto"/>
              <w:bottom w:val="single" w:sz="4" w:space="0" w:color="auto"/>
              <w:right w:val="single" w:sz="4" w:space="0" w:color="auto"/>
            </w:tcBorders>
            <w:hideMark/>
          </w:tcPr>
          <w:p w14:paraId="6610261C" w14:textId="77777777" w:rsidR="00632AE5" w:rsidRPr="00413AC5" w:rsidRDefault="00632AE5" w:rsidP="00632AE5">
            <w:pPr>
              <w:spacing w:after="120" w:line="240" w:lineRule="auto"/>
              <w:ind w:left="57" w:right="57"/>
              <w:rPr>
                <w:rFonts w:asciiTheme="majorBidi" w:hAnsiTheme="majorBidi" w:cstheme="majorBidi"/>
                <w:sz w:val="18"/>
                <w:szCs w:val="18"/>
              </w:rPr>
            </w:pPr>
            <w:r w:rsidRPr="002A3916">
              <w:rPr>
                <w:sz w:val="18"/>
                <w:szCs w:val="18"/>
              </w:rPr>
              <w:t xml:space="preserve">По результатам ежедневной проверки счетчика </w:t>
            </w:r>
            <w:r w:rsidRPr="00413AC5">
              <w:rPr>
                <w:sz w:val="18"/>
                <w:szCs w:val="18"/>
              </w:rPr>
              <w:t>PNC</w:t>
            </w:r>
            <w:r w:rsidRPr="002A3916">
              <w:rPr>
                <w:sz w:val="18"/>
                <w:szCs w:val="18"/>
              </w:rPr>
              <w:t xml:space="preserve"> при помощи нулевого газа с использованием установленного на входе </w:t>
            </w:r>
            <w:r w:rsidRPr="00413AC5">
              <w:rPr>
                <w:sz w:val="18"/>
                <w:szCs w:val="18"/>
              </w:rPr>
              <w:t>PNC</w:t>
            </w:r>
            <w:r w:rsidRPr="002A3916">
              <w:rPr>
                <w:sz w:val="18"/>
                <w:szCs w:val="18"/>
              </w:rPr>
              <w:t xml:space="preserve"> фильтра с надлежащими характеристиками концентрация частиц должна составлять ≤0,2 частицы на</w:t>
            </w:r>
            <w:r w:rsidR="00935211">
              <w:rPr>
                <w:sz w:val="18"/>
                <w:szCs w:val="18"/>
              </w:rPr>
              <w:t> </w:t>
            </w:r>
            <w:r w:rsidRPr="002A3916">
              <w:rPr>
                <w:sz w:val="18"/>
                <w:szCs w:val="18"/>
              </w:rPr>
              <w:t>см</w:t>
            </w:r>
            <w:r w:rsidRPr="002A3916">
              <w:rPr>
                <w:sz w:val="18"/>
                <w:szCs w:val="18"/>
                <w:vertAlign w:val="superscript"/>
              </w:rPr>
              <w:t>3</w:t>
            </w:r>
            <w:r w:rsidRPr="002A3916">
              <w:rPr>
                <w:sz w:val="18"/>
                <w:szCs w:val="18"/>
              </w:rPr>
              <w:t xml:space="preserve">. При снятом фильтре показываемые счетчиком </w:t>
            </w:r>
            <w:r w:rsidRPr="00413AC5">
              <w:rPr>
                <w:sz w:val="18"/>
                <w:szCs w:val="18"/>
              </w:rPr>
              <w:t>PNC</w:t>
            </w:r>
            <w:r w:rsidRPr="002A3916">
              <w:rPr>
                <w:sz w:val="18"/>
                <w:szCs w:val="18"/>
              </w:rPr>
              <w:t xml:space="preserve"> значения замеренной концентрации должны увеличиваться, а после повторной установки </w:t>
            </w:r>
            <w:r w:rsidRPr="002A3916">
              <w:rPr>
                <w:sz w:val="18"/>
                <w:szCs w:val="18"/>
              </w:rPr>
              <w:br/>
              <w:t xml:space="preserve">фильтра </w:t>
            </w:r>
            <w:r w:rsidR="00935211">
              <w:rPr>
                <w:sz w:val="18"/>
                <w:szCs w:val="18"/>
              </w:rPr>
              <w:t>—</w:t>
            </w:r>
            <w:r w:rsidRPr="002A3916">
              <w:rPr>
                <w:sz w:val="18"/>
                <w:szCs w:val="18"/>
              </w:rPr>
              <w:t xml:space="preserve"> возвращаться до уровня ≤0,2</w:t>
            </w:r>
            <w:r w:rsidRPr="00413AC5">
              <w:rPr>
                <w:sz w:val="18"/>
                <w:szCs w:val="18"/>
              </w:rPr>
              <w:t> </w:t>
            </w:r>
            <w:r w:rsidRPr="002A3916">
              <w:rPr>
                <w:sz w:val="18"/>
                <w:szCs w:val="18"/>
              </w:rPr>
              <w:t>частицы на см</w:t>
            </w:r>
            <w:r w:rsidRPr="002A3916">
              <w:rPr>
                <w:sz w:val="18"/>
                <w:szCs w:val="18"/>
                <w:vertAlign w:val="superscript"/>
              </w:rPr>
              <w:t>3</w:t>
            </w:r>
            <w:r w:rsidRPr="002A3916">
              <w:rPr>
                <w:sz w:val="18"/>
                <w:szCs w:val="18"/>
              </w:rPr>
              <w:t xml:space="preserve">. </w:t>
            </w:r>
            <w:r w:rsidRPr="00413AC5">
              <w:rPr>
                <w:sz w:val="18"/>
                <w:szCs w:val="18"/>
              </w:rPr>
              <w:t>Должна исключаться регистрация любых ошибочных показаний счетчика PNC.</w:t>
            </w:r>
          </w:p>
        </w:tc>
        <w:tc>
          <w:tcPr>
            <w:tcW w:w="1788" w:type="dxa"/>
            <w:tcBorders>
              <w:top w:val="single" w:sz="4" w:space="0" w:color="auto"/>
              <w:left w:val="single" w:sz="4" w:space="0" w:color="auto"/>
              <w:bottom w:val="single" w:sz="4" w:space="0" w:color="auto"/>
              <w:right w:val="single" w:sz="4" w:space="0" w:color="auto"/>
            </w:tcBorders>
          </w:tcPr>
          <w:p w14:paraId="64714C57" w14:textId="4CF7238A" w:rsidR="00632AE5" w:rsidRPr="002A3916" w:rsidRDefault="00632AE5" w:rsidP="009D55CC">
            <w:pPr>
              <w:spacing w:after="120" w:line="240" w:lineRule="auto"/>
              <w:ind w:left="57" w:right="57"/>
              <w:rPr>
                <w:rFonts w:asciiTheme="majorBidi" w:hAnsiTheme="majorBidi" w:cstheme="majorBidi"/>
                <w:sz w:val="18"/>
                <w:szCs w:val="18"/>
              </w:rPr>
            </w:pPr>
            <w:r w:rsidRPr="002A3916">
              <w:rPr>
                <w:rFonts w:asciiTheme="majorBidi" w:hAnsiTheme="majorBidi" w:cstheme="majorBidi"/>
                <w:sz w:val="18"/>
                <w:szCs w:val="18"/>
              </w:rPr>
              <w:t xml:space="preserve">Показатель в </w:t>
            </w:r>
            <w:r w:rsidRPr="002A3916">
              <w:rPr>
                <w:sz w:val="18"/>
                <w:szCs w:val="18"/>
              </w:rPr>
              <w:t>100</w:t>
            </w:r>
            <w:r w:rsidRPr="00413AC5">
              <w:rPr>
                <w:sz w:val="18"/>
                <w:szCs w:val="18"/>
              </w:rPr>
              <w:t> </w:t>
            </w:r>
            <w:r w:rsidRPr="002A3916">
              <w:rPr>
                <w:sz w:val="18"/>
                <w:szCs w:val="18"/>
              </w:rPr>
              <w:t>частиц на см</w:t>
            </w:r>
            <w:r w:rsidRPr="002A3916">
              <w:rPr>
                <w:sz w:val="18"/>
                <w:szCs w:val="18"/>
                <w:vertAlign w:val="superscript"/>
              </w:rPr>
              <w:t>3</w:t>
            </w:r>
            <w:r w:rsidRPr="002A3916">
              <w:rPr>
                <w:sz w:val="18"/>
                <w:szCs w:val="18"/>
              </w:rPr>
              <w:t xml:space="preserve"> был исключен, поскольку он представляет собой случайную величину, которая не может служить для подтверждения надлежащего функционирования</w:t>
            </w:r>
            <w:r w:rsidRPr="002A3916">
              <w:rPr>
                <w:rFonts w:asciiTheme="majorBidi" w:hAnsiTheme="majorBidi" w:cstheme="majorBidi"/>
                <w:sz w:val="18"/>
                <w:szCs w:val="18"/>
              </w:rPr>
              <w:t xml:space="preserve"> </w:t>
            </w:r>
            <w:r w:rsidRPr="002A3916">
              <w:rPr>
                <w:sz w:val="18"/>
                <w:szCs w:val="18"/>
              </w:rPr>
              <w:t xml:space="preserve">счетчика </w:t>
            </w:r>
            <w:r w:rsidRPr="00413AC5">
              <w:rPr>
                <w:sz w:val="18"/>
                <w:szCs w:val="18"/>
              </w:rPr>
              <w:t>PNC</w:t>
            </w:r>
            <w:r w:rsidRPr="002A3916">
              <w:rPr>
                <w:sz w:val="18"/>
                <w:szCs w:val="18"/>
              </w:rPr>
              <w:t xml:space="preserve">, а в случае </w:t>
            </w:r>
            <w:r w:rsidRPr="002A3916">
              <w:rPr>
                <w:rFonts w:asciiTheme="majorBidi" w:hAnsiTheme="majorBidi" w:cstheme="majorBidi"/>
                <w:sz w:val="18"/>
                <w:szCs w:val="18"/>
              </w:rPr>
              <w:t>внешних условий, характеризующихся низкой температурой, подчас может накладывать чрезмерные ограничения.</w:t>
            </w:r>
          </w:p>
        </w:tc>
      </w:tr>
      <w:tr w:rsidR="00632AE5" w:rsidRPr="00413AC5" w14:paraId="03D88B82"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059D982C" w14:textId="77777777" w:rsidR="00632AE5" w:rsidRPr="00413AC5" w:rsidRDefault="00632AE5" w:rsidP="00022383">
            <w:pPr>
              <w:spacing w:before="40"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rPr>
              <w:t>Приложение</w:t>
            </w:r>
            <w:r w:rsidRPr="00413AC5">
              <w:rPr>
                <w:rFonts w:asciiTheme="majorBidi" w:hAnsiTheme="majorBidi" w:cstheme="majorBidi"/>
                <w:sz w:val="18"/>
                <w:szCs w:val="18"/>
                <w:lang w:val="en-US"/>
              </w:rPr>
              <w:t xml:space="preserve"> 7</w:t>
            </w:r>
          </w:p>
        </w:tc>
        <w:tc>
          <w:tcPr>
            <w:tcW w:w="2036" w:type="dxa"/>
            <w:tcBorders>
              <w:top w:val="single" w:sz="4" w:space="0" w:color="auto"/>
              <w:left w:val="single" w:sz="4" w:space="0" w:color="auto"/>
              <w:bottom w:val="single" w:sz="4" w:space="0" w:color="auto"/>
              <w:right w:val="single" w:sz="4" w:space="0" w:color="auto"/>
            </w:tcBorders>
          </w:tcPr>
          <w:p w14:paraId="09E3712E"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p>
        </w:tc>
        <w:tc>
          <w:tcPr>
            <w:tcW w:w="2495" w:type="dxa"/>
            <w:tcBorders>
              <w:top w:val="single" w:sz="4" w:space="0" w:color="auto"/>
              <w:left w:val="single" w:sz="4" w:space="0" w:color="auto"/>
              <w:bottom w:val="single" w:sz="4" w:space="0" w:color="auto"/>
              <w:right w:val="single" w:sz="4" w:space="0" w:color="auto"/>
            </w:tcBorders>
          </w:tcPr>
          <w:p w14:paraId="7579B717"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p>
        </w:tc>
        <w:tc>
          <w:tcPr>
            <w:tcW w:w="1788" w:type="dxa"/>
            <w:tcBorders>
              <w:top w:val="single" w:sz="4" w:space="0" w:color="auto"/>
              <w:left w:val="single" w:sz="4" w:space="0" w:color="auto"/>
              <w:bottom w:val="single" w:sz="4" w:space="0" w:color="auto"/>
              <w:right w:val="single" w:sz="4" w:space="0" w:color="auto"/>
            </w:tcBorders>
          </w:tcPr>
          <w:p w14:paraId="5971F533"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p>
        </w:tc>
      </w:tr>
      <w:tr w:rsidR="00632AE5" w:rsidRPr="00413AC5" w14:paraId="2AED3DE0" w14:textId="77777777" w:rsidTr="00632AE5">
        <w:tc>
          <w:tcPr>
            <w:tcW w:w="1331" w:type="dxa"/>
            <w:tcBorders>
              <w:top w:val="single" w:sz="4" w:space="0" w:color="auto"/>
              <w:left w:val="single" w:sz="4" w:space="0" w:color="auto"/>
              <w:bottom w:val="single" w:sz="4" w:space="0" w:color="auto"/>
              <w:right w:val="single" w:sz="4" w:space="0" w:color="auto"/>
            </w:tcBorders>
            <w:hideMark/>
          </w:tcPr>
          <w:p w14:paraId="256CB5DF"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lang w:val="en-US"/>
              </w:rPr>
              <w:t xml:space="preserve">4. </w:t>
            </w:r>
            <w:r w:rsidRPr="00413AC5">
              <w:rPr>
                <w:sz w:val="18"/>
                <w:szCs w:val="18"/>
              </w:rPr>
              <w:t>Определение КЧ (если применимо)</w:t>
            </w:r>
          </w:p>
        </w:tc>
        <w:tc>
          <w:tcPr>
            <w:tcW w:w="2036" w:type="dxa"/>
            <w:tcBorders>
              <w:top w:val="single" w:sz="4" w:space="0" w:color="auto"/>
              <w:left w:val="single" w:sz="4" w:space="0" w:color="auto"/>
              <w:bottom w:val="single" w:sz="4" w:space="0" w:color="auto"/>
              <w:right w:val="single" w:sz="4" w:space="0" w:color="auto"/>
            </w:tcBorders>
            <w:hideMark/>
          </w:tcPr>
          <w:p w14:paraId="5689F5F7" w14:textId="77777777" w:rsidR="00632AE5" w:rsidRPr="002A3916" w:rsidRDefault="00632AE5" w:rsidP="00632AE5">
            <w:pPr>
              <w:tabs>
                <w:tab w:val="left" w:pos="363"/>
              </w:tabs>
              <w:spacing w:after="120" w:line="240" w:lineRule="auto"/>
              <w:ind w:left="57" w:right="57"/>
              <w:rPr>
                <w:rFonts w:asciiTheme="majorBidi" w:hAnsiTheme="majorBidi" w:cstheme="majorBidi"/>
                <w:sz w:val="18"/>
                <w:szCs w:val="18"/>
              </w:rPr>
            </w:pPr>
            <w:proofErr w:type="spellStart"/>
            <w:r w:rsidRPr="00413AC5">
              <w:rPr>
                <w:rFonts w:asciiTheme="majorBidi" w:hAnsiTheme="majorBidi" w:cstheme="majorBidi"/>
                <w:sz w:val="18"/>
                <w:szCs w:val="18"/>
                <w:lang w:val="en-US"/>
              </w:rPr>
              <w:t>C</w:t>
            </w:r>
            <w:r w:rsidRPr="00413AC5">
              <w:rPr>
                <w:rFonts w:asciiTheme="majorBidi" w:hAnsiTheme="majorBidi" w:cstheme="majorBidi"/>
                <w:sz w:val="18"/>
                <w:szCs w:val="18"/>
                <w:vertAlign w:val="subscript"/>
                <w:lang w:val="en-US"/>
              </w:rPr>
              <w:t>b</w:t>
            </w:r>
            <w:proofErr w:type="spellEnd"/>
            <w:r w:rsidRPr="002A3916">
              <w:rPr>
                <w:rFonts w:asciiTheme="majorBidi" w:hAnsiTheme="majorBidi" w:cstheme="majorBidi"/>
                <w:sz w:val="18"/>
                <w:szCs w:val="18"/>
              </w:rPr>
              <w:tab/>
            </w:r>
            <w:r w:rsidR="00935211">
              <w:rPr>
                <w:sz w:val="18"/>
                <w:szCs w:val="18"/>
              </w:rPr>
              <w:t>—</w:t>
            </w:r>
            <w:r w:rsidRPr="002A3916">
              <w:rPr>
                <w:sz w:val="18"/>
                <w:szCs w:val="18"/>
              </w:rPr>
              <w:tab/>
              <w:t>разрешенная компетентным органом количественная концентрация фоновых частиц либо в разбавляющем воздухе, либо в канале для разбавления, в частицах на кубический сантиметр, скорректированная на совпадение и приведенная к стандартным условиям (273,15</w:t>
            </w:r>
            <w:r w:rsidRPr="00413AC5">
              <w:rPr>
                <w:sz w:val="18"/>
                <w:szCs w:val="18"/>
              </w:rPr>
              <w:t> </w:t>
            </w:r>
            <w:r w:rsidRPr="002A3916">
              <w:rPr>
                <w:sz w:val="18"/>
                <w:szCs w:val="18"/>
              </w:rPr>
              <w:t>К (0</w:t>
            </w:r>
            <w:r w:rsidRPr="00413AC5">
              <w:rPr>
                <w:sz w:val="18"/>
                <w:szCs w:val="18"/>
              </w:rPr>
              <w:t> </w:t>
            </w:r>
            <w:r w:rsidRPr="002A3916">
              <w:rPr>
                <w:sz w:val="18"/>
                <w:szCs w:val="18"/>
              </w:rPr>
              <w:t>º</w:t>
            </w:r>
            <w:r w:rsidRPr="00413AC5">
              <w:rPr>
                <w:sz w:val="18"/>
                <w:szCs w:val="18"/>
              </w:rPr>
              <w:t>C</w:t>
            </w:r>
            <w:r w:rsidRPr="002A3916">
              <w:rPr>
                <w:sz w:val="18"/>
                <w:szCs w:val="18"/>
              </w:rPr>
              <w:t>) и</w:t>
            </w:r>
            <w:r w:rsidRPr="00413AC5">
              <w:rPr>
                <w:sz w:val="18"/>
                <w:szCs w:val="18"/>
              </w:rPr>
              <w:t> </w:t>
            </w:r>
            <w:r w:rsidRPr="002A3916">
              <w:rPr>
                <w:sz w:val="18"/>
                <w:szCs w:val="18"/>
              </w:rPr>
              <w:t>101,325</w:t>
            </w:r>
            <w:r w:rsidRPr="00413AC5">
              <w:rPr>
                <w:sz w:val="18"/>
                <w:szCs w:val="18"/>
              </w:rPr>
              <w:t> </w:t>
            </w:r>
            <w:r w:rsidRPr="002A3916">
              <w:rPr>
                <w:sz w:val="18"/>
                <w:szCs w:val="18"/>
              </w:rPr>
              <w:t>кПа);</w:t>
            </w:r>
          </w:p>
        </w:tc>
        <w:tc>
          <w:tcPr>
            <w:tcW w:w="2495" w:type="dxa"/>
            <w:tcBorders>
              <w:top w:val="single" w:sz="4" w:space="0" w:color="auto"/>
              <w:left w:val="single" w:sz="4" w:space="0" w:color="auto"/>
              <w:bottom w:val="single" w:sz="4" w:space="0" w:color="auto"/>
              <w:right w:val="single" w:sz="4" w:space="0" w:color="auto"/>
            </w:tcBorders>
            <w:hideMark/>
          </w:tcPr>
          <w:p w14:paraId="05ADE94A" w14:textId="77777777" w:rsidR="00632AE5" w:rsidRPr="002A3916" w:rsidRDefault="00632AE5" w:rsidP="00632AE5">
            <w:pPr>
              <w:tabs>
                <w:tab w:val="left" w:pos="361"/>
              </w:tabs>
              <w:spacing w:after="120" w:line="240" w:lineRule="auto"/>
              <w:ind w:left="57" w:right="57"/>
              <w:rPr>
                <w:rFonts w:asciiTheme="majorBidi" w:hAnsiTheme="majorBidi" w:cstheme="majorBidi"/>
                <w:sz w:val="18"/>
                <w:szCs w:val="18"/>
              </w:rPr>
            </w:pPr>
            <w:proofErr w:type="spellStart"/>
            <w:r w:rsidRPr="00413AC5">
              <w:rPr>
                <w:rFonts w:asciiTheme="majorBidi" w:hAnsiTheme="majorBidi" w:cstheme="majorBidi"/>
                <w:sz w:val="18"/>
                <w:szCs w:val="18"/>
                <w:lang w:val="en-US"/>
              </w:rPr>
              <w:t>C</w:t>
            </w:r>
            <w:r w:rsidRPr="00413AC5">
              <w:rPr>
                <w:rFonts w:asciiTheme="majorBidi" w:hAnsiTheme="majorBidi" w:cstheme="majorBidi"/>
                <w:sz w:val="18"/>
                <w:szCs w:val="18"/>
                <w:vertAlign w:val="subscript"/>
                <w:lang w:val="en-US"/>
              </w:rPr>
              <w:t>b</w:t>
            </w:r>
            <w:proofErr w:type="spellEnd"/>
            <w:r w:rsidRPr="002A3916">
              <w:rPr>
                <w:rFonts w:asciiTheme="majorBidi" w:hAnsiTheme="majorBidi" w:cstheme="majorBidi"/>
                <w:sz w:val="18"/>
                <w:szCs w:val="18"/>
              </w:rPr>
              <w:tab/>
            </w:r>
            <w:r w:rsidR="00935211">
              <w:rPr>
                <w:sz w:val="18"/>
                <w:szCs w:val="18"/>
              </w:rPr>
              <w:t>—</w:t>
            </w:r>
            <w:r w:rsidRPr="002A3916">
              <w:rPr>
                <w:sz w:val="18"/>
                <w:szCs w:val="18"/>
              </w:rPr>
              <w:tab/>
              <w:t>разрешенная компетентным органом количественная концентрация фоновых частиц либо в разбавляющем воздухе, либо в</w:t>
            </w:r>
            <w:r>
              <w:rPr>
                <w:sz w:val="18"/>
                <w:szCs w:val="18"/>
              </w:rPr>
              <w:t> </w:t>
            </w:r>
            <w:r w:rsidRPr="002A3916">
              <w:rPr>
                <w:sz w:val="18"/>
                <w:szCs w:val="18"/>
              </w:rPr>
              <w:t>канале для разбавления, в</w:t>
            </w:r>
            <w:r>
              <w:rPr>
                <w:sz w:val="18"/>
                <w:szCs w:val="18"/>
              </w:rPr>
              <w:t> </w:t>
            </w:r>
            <w:r w:rsidRPr="002A3916">
              <w:rPr>
                <w:sz w:val="18"/>
                <w:szCs w:val="18"/>
              </w:rPr>
              <w:t>частицах на кубический сантиметр, приведенная к</w:t>
            </w:r>
            <w:r>
              <w:rPr>
                <w:sz w:val="18"/>
                <w:szCs w:val="18"/>
              </w:rPr>
              <w:t> </w:t>
            </w:r>
            <w:r w:rsidRPr="002A3916">
              <w:rPr>
                <w:sz w:val="18"/>
                <w:szCs w:val="18"/>
              </w:rPr>
              <w:t>стандартным условиям (273,15</w:t>
            </w:r>
            <w:r w:rsidRPr="00413AC5">
              <w:rPr>
                <w:sz w:val="18"/>
                <w:szCs w:val="18"/>
              </w:rPr>
              <w:t> </w:t>
            </w:r>
            <w:r w:rsidRPr="002A3916">
              <w:rPr>
                <w:sz w:val="18"/>
                <w:szCs w:val="18"/>
              </w:rPr>
              <w:t>К (0</w:t>
            </w:r>
            <w:r w:rsidRPr="00413AC5">
              <w:rPr>
                <w:sz w:val="18"/>
                <w:szCs w:val="18"/>
              </w:rPr>
              <w:t> </w:t>
            </w:r>
            <w:r w:rsidRPr="002A3916">
              <w:rPr>
                <w:sz w:val="18"/>
                <w:szCs w:val="18"/>
              </w:rPr>
              <w:t>º</w:t>
            </w:r>
            <w:r w:rsidRPr="00413AC5">
              <w:rPr>
                <w:sz w:val="18"/>
                <w:szCs w:val="18"/>
              </w:rPr>
              <w:t>C</w:t>
            </w:r>
            <w:r w:rsidRPr="002A3916">
              <w:rPr>
                <w:sz w:val="18"/>
                <w:szCs w:val="18"/>
              </w:rPr>
              <w:t>) и</w:t>
            </w:r>
            <w:r w:rsidRPr="00413AC5">
              <w:rPr>
                <w:sz w:val="18"/>
                <w:szCs w:val="18"/>
              </w:rPr>
              <w:t> </w:t>
            </w:r>
            <w:r w:rsidRPr="002A3916">
              <w:rPr>
                <w:sz w:val="18"/>
                <w:szCs w:val="18"/>
              </w:rPr>
              <w:t>101,325</w:t>
            </w:r>
            <w:r w:rsidRPr="00413AC5">
              <w:rPr>
                <w:sz w:val="18"/>
                <w:szCs w:val="18"/>
              </w:rPr>
              <w:t> </w:t>
            </w:r>
            <w:r w:rsidRPr="002A3916">
              <w:rPr>
                <w:sz w:val="18"/>
                <w:szCs w:val="18"/>
              </w:rPr>
              <w:t>кПа);</w:t>
            </w:r>
          </w:p>
        </w:tc>
        <w:tc>
          <w:tcPr>
            <w:tcW w:w="1788" w:type="dxa"/>
            <w:tcBorders>
              <w:top w:val="single" w:sz="4" w:space="0" w:color="auto"/>
              <w:left w:val="single" w:sz="4" w:space="0" w:color="auto"/>
              <w:bottom w:val="single" w:sz="4" w:space="0" w:color="auto"/>
              <w:right w:val="single" w:sz="4" w:space="0" w:color="auto"/>
            </w:tcBorders>
            <w:hideMark/>
          </w:tcPr>
          <w:p w14:paraId="7BDB6637"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rPr>
              <w:t>Исключена</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поправка</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на</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совпадение.</w:t>
            </w:r>
          </w:p>
        </w:tc>
      </w:tr>
      <w:tr w:rsidR="00632AE5" w:rsidRPr="00413AC5" w14:paraId="11A41564" w14:textId="77777777" w:rsidTr="00632AE5">
        <w:tc>
          <w:tcPr>
            <w:tcW w:w="1331" w:type="dxa"/>
            <w:tcBorders>
              <w:top w:val="single" w:sz="4" w:space="0" w:color="auto"/>
              <w:left w:val="single" w:sz="4" w:space="0" w:color="auto"/>
              <w:bottom w:val="single" w:sz="12" w:space="0" w:color="auto"/>
              <w:right w:val="single" w:sz="4" w:space="0" w:color="auto"/>
            </w:tcBorders>
          </w:tcPr>
          <w:p w14:paraId="6A6B7172" w14:textId="77777777" w:rsidR="00632AE5" w:rsidRPr="00413AC5" w:rsidRDefault="00632AE5" w:rsidP="00632AE5">
            <w:pPr>
              <w:pageBreakBefore/>
              <w:spacing w:after="120" w:line="240" w:lineRule="auto"/>
              <w:ind w:left="58" w:right="58"/>
              <w:rPr>
                <w:rFonts w:asciiTheme="majorBidi" w:hAnsiTheme="majorBidi" w:cstheme="majorBidi"/>
                <w:sz w:val="18"/>
                <w:szCs w:val="18"/>
                <w:lang w:val="en-US"/>
              </w:rPr>
            </w:pPr>
          </w:p>
        </w:tc>
        <w:tc>
          <w:tcPr>
            <w:tcW w:w="2036" w:type="dxa"/>
            <w:tcBorders>
              <w:top w:val="single" w:sz="4" w:space="0" w:color="auto"/>
              <w:left w:val="single" w:sz="4" w:space="0" w:color="auto"/>
              <w:bottom w:val="single" w:sz="12" w:space="0" w:color="auto"/>
              <w:right w:val="single" w:sz="4" w:space="0" w:color="auto"/>
            </w:tcBorders>
            <w:hideMark/>
          </w:tcPr>
          <w:p w14:paraId="36EC0FA9" w14:textId="77777777" w:rsidR="00632AE5" w:rsidRPr="002A3916" w:rsidRDefault="00632AE5" w:rsidP="00632AE5">
            <w:pPr>
              <w:tabs>
                <w:tab w:val="left" w:pos="363"/>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C</w:t>
            </w:r>
            <w:r w:rsidRPr="00413AC5">
              <w:rPr>
                <w:rFonts w:asciiTheme="majorBidi" w:hAnsiTheme="majorBidi" w:cstheme="majorBidi"/>
                <w:sz w:val="18"/>
                <w:szCs w:val="18"/>
                <w:vertAlign w:val="subscript"/>
                <w:lang w:val="en-US"/>
              </w:rPr>
              <w:t>i</w:t>
            </w:r>
            <w:r w:rsidRPr="002A3916">
              <w:rPr>
                <w:rFonts w:asciiTheme="majorBidi" w:hAnsiTheme="majorBidi" w:cstheme="majorBidi"/>
                <w:sz w:val="18"/>
                <w:szCs w:val="18"/>
              </w:rPr>
              <w:tab/>
            </w:r>
            <w:r w:rsidR="00935211">
              <w:rPr>
                <w:sz w:val="18"/>
                <w:szCs w:val="18"/>
              </w:rPr>
              <w:t>—</w:t>
            </w:r>
            <w:r w:rsidRPr="002A3916">
              <w:rPr>
                <w:sz w:val="18"/>
                <w:szCs w:val="18"/>
              </w:rPr>
              <w:tab/>
              <w:t>значение, полученное при отдельном измерении количественной концентрации частиц в</w:t>
            </w:r>
            <w:r w:rsidR="00935211">
              <w:rPr>
                <w:sz w:val="18"/>
                <w:szCs w:val="18"/>
              </w:rPr>
              <w:t> </w:t>
            </w:r>
            <w:r w:rsidRPr="002A3916">
              <w:rPr>
                <w:sz w:val="18"/>
                <w:szCs w:val="18"/>
              </w:rPr>
              <w:t xml:space="preserve">разбавленных отработавших газах с помощью счетчика </w:t>
            </w:r>
            <w:r w:rsidRPr="00413AC5">
              <w:rPr>
                <w:sz w:val="18"/>
                <w:szCs w:val="18"/>
              </w:rPr>
              <w:t>PNC</w:t>
            </w:r>
            <w:r w:rsidRPr="002A3916">
              <w:rPr>
                <w:sz w:val="18"/>
                <w:szCs w:val="18"/>
              </w:rPr>
              <w:t xml:space="preserve">, выраженное в количестве частиц </w:t>
            </w:r>
            <w:r w:rsidR="00935211">
              <w:rPr>
                <w:sz w:val="18"/>
                <w:szCs w:val="18"/>
              </w:rPr>
              <w:br/>
            </w:r>
            <w:r w:rsidRPr="002A3916">
              <w:rPr>
                <w:sz w:val="18"/>
                <w:szCs w:val="18"/>
              </w:rPr>
              <w:t>на см</w:t>
            </w:r>
            <w:r w:rsidRPr="002A3916">
              <w:rPr>
                <w:sz w:val="18"/>
                <w:szCs w:val="18"/>
                <w:vertAlign w:val="superscript"/>
              </w:rPr>
              <w:t>3</w:t>
            </w:r>
            <w:r w:rsidRPr="002A3916">
              <w:rPr>
                <w:sz w:val="18"/>
                <w:szCs w:val="18"/>
              </w:rPr>
              <w:t xml:space="preserve"> и скорректированное на совпадение.</w:t>
            </w:r>
          </w:p>
        </w:tc>
        <w:tc>
          <w:tcPr>
            <w:tcW w:w="2495" w:type="dxa"/>
            <w:tcBorders>
              <w:top w:val="single" w:sz="4" w:space="0" w:color="auto"/>
              <w:left w:val="single" w:sz="4" w:space="0" w:color="auto"/>
              <w:bottom w:val="single" w:sz="12" w:space="0" w:color="auto"/>
              <w:right w:val="single" w:sz="4" w:space="0" w:color="auto"/>
            </w:tcBorders>
            <w:hideMark/>
          </w:tcPr>
          <w:p w14:paraId="192199CB" w14:textId="77777777" w:rsidR="00632AE5" w:rsidRPr="002A3916" w:rsidRDefault="00632AE5" w:rsidP="00632AE5">
            <w:pPr>
              <w:tabs>
                <w:tab w:val="left" w:pos="346"/>
              </w:tabs>
              <w:spacing w:after="120" w:line="240" w:lineRule="auto"/>
              <w:ind w:left="57" w:right="57"/>
              <w:rPr>
                <w:rFonts w:asciiTheme="majorBidi" w:hAnsiTheme="majorBidi" w:cstheme="majorBidi"/>
                <w:sz w:val="18"/>
                <w:szCs w:val="18"/>
              </w:rPr>
            </w:pPr>
            <w:r w:rsidRPr="00413AC5">
              <w:rPr>
                <w:rFonts w:asciiTheme="majorBidi" w:hAnsiTheme="majorBidi" w:cstheme="majorBidi"/>
                <w:sz w:val="18"/>
                <w:szCs w:val="18"/>
                <w:lang w:val="en-US"/>
              </w:rPr>
              <w:t>C</w:t>
            </w:r>
            <w:r w:rsidRPr="00413AC5">
              <w:rPr>
                <w:rFonts w:asciiTheme="majorBidi" w:hAnsiTheme="majorBidi" w:cstheme="majorBidi"/>
                <w:sz w:val="18"/>
                <w:szCs w:val="18"/>
                <w:vertAlign w:val="subscript"/>
                <w:lang w:val="en-US"/>
              </w:rPr>
              <w:t>i</w:t>
            </w:r>
            <w:r w:rsidRPr="002A3916">
              <w:rPr>
                <w:rFonts w:asciiTheme="majorBidi" w:hAnsiTheme="majorBidi" w:cstheme="majorBidi"/>
                <w:sz w:val="18"/>
                <w:szCs w:val="18"/>
              </w:rPr>
              <w:tab/>
            </w:r>
            <w:r w:rsidR="00935211">
              <w:rPr>
                <w:sz w:val="18"/>
                <w:szCs w:val="18"/>
              </w:rPr>
              <w:t>—</w:t>
            </w:r>
            <w:r w:rsidRPr="002A3916">
              <w:rPr>
                <w:sz w:val="18"/>
                <w:szCs w:val="18"/>
              </w:rPr>
              <w:tab/>
              <w:t xml:space="preserve">значение, полученное при отдельном измерении количественной концентрации частиц в разбавленных отработавших газах с помощью счетчика </w:t>
            </w:r>
            <w:r w:rsidRPr="00413AC5">
              <w:rPr>
                <w:sz w:val="18"/>
                <w:szCs w:val="18"/>
              </w:rPr>
              <w:t>PNC</w:t>
            </w:r>
            <w:r w:rsidRPr="002A3916">
              <w:rPr>
                <w:sz w:val="18"/>
                <w:szCs w:val="18"/>
              </w:rPr>
              <w:t>, выраженное в количестве частиц на см</w:t>
            </w:r>
            <w:r w:rsidRPr="002A3916">
              <w:rPr>
                <w:sz w:val="18"/>
                <w:szCs w:val="18"/>
                <w:vertAlign w:val="superscript"/>
              </w:rPr>
              <w:t>3</w:t>
            </w:r>
            <w:r w:rsidRPr="002A3916">
              <w:rPr>
                <w:sz w:val="18"/>
                <w:szCs w:val="18"/>
              </w:rPr>
              <w:t>.</w:t>
            </w:r>
          </w:p>
        </w:tc>
        <w:tc>
          <w:tcPr>
            <w:tcW w:w="1788" w:type="dxa"/>
            <w:tcBorders>
              <w:top w:val="single" w:sz="4" w:space="0" w:color="auto"/>
              <w:left w:val="single" w:sz="4" w:space="0" w:color="auto"/>
              <w:bottom w:val="single" w:sz="12" w:space="0" w:color="auto"/>
              <w:right w:val="single" w:sz="4" w:space="0" w:color="auto"/>
            </w:tcBorders>
            <w:hideMark/>
          </w:tcPr>
          <w:p w14:paraId="3915BA97" w14:textId="77777777" w:rsidR="00632AE5" w:rsidRPr="00413AC5" w:rsidRDefault="00632AE5" w:rsidP="00632AE5">
            <w:pPr>
              <w:spacing w:after="120" w:line="240" w:lineRule="auto"/>
              <w:ind w:left="57" w:right="57"/>
              <w:rPr>
                <w:rFonts w:asciiTheme="majorBidi" w:hAnsiTheme="majorBidi" w:cstheme="majorBidi"/>
                <w:sz w:val="18"/>
                <w:szCs w:val="18"/>
                <w:lang w:val="en-US"/>
              </w:rPr>
            </w:pPr>
            <w:r w:rsidRPr="00413AC5">
              <w:rPr>
                <w:rFonts w:asciiTheme="majorBidi" w:hAnsiTheme="majorBidi" w:cstheme="majorBidi"/>
                <w:sz w:val="18"/>
                <w:szCs w:val="18"/>
              </w:rPr>
              <w:t>Исключена</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поправка</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на</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совпадение.</w:t>
            </w:r>
          </w:p>
        </w:tc>
      </w:tr>
    </w:tbl>
    <w:p w14:paraId="5ED54B55" w14:textId="77777777" w:rsidR="00632AE5" w:rsidRPr="00413AC5" w:rsidRDefault="00632AE5" w:rsidP="00632AE5">
      <w:pPr>
        <w:spacing w:after="120"/>
        <w:ind w:left="1134" w:right="1134"/>
        <w:jc w:val="both"/>
        <w:rPr>
          <w:sz w:val="24"/>
          <w:szCs w:val="24"/>
          <w:lang w:val="en-US"/>
        </w:rPr>
      </w:pPr>
      <w:r w:rsidRPr="00413AC5">
        <w:rPr>
          <w:sz w:val="24"/>
          <w:szCs w:val="24"/>
          <w:lang w:val="en-US"/>
        </w:rPr>
        <w:br w:type="page"/>
      </w:r>
    </w:p>
    <w:p w14:paraId="37B7E9F3" w14:textId="77777777" w:rsidR="00632AE5" w:rsidRPr="00413AC5" w:rsidRDefault="00632AE5" w:rsidP="00632AE5">
      <w:pPr>
        <w:pStyle w:val="HChG"/>
        <w:rPr>
          <w:bCs/>
          <w:lang w:val="en-US"/>
        </w:rPr>
      </w:pPr>
      <w:r>
        <w:lastRenderedPageBreak/>
        <w:t>Добавл</w:t>
      </w:r>
      <w:r w:rsidRPr="00413AC5">
        <w:t>ение</w:t>
      </w:r>
      <w:r w:rsidRPr="00413AC5">
        <w:rPr>
          <w:lang w:val="en-US"/>
        </w:rPr>
        <w:t xml:space="preserve"> </w:t>
      </w:r>
      <w:r w:rsidRPr="00413AC5">
        <w:rPr>
          <w:bCs/>
          <w:lang w:val="en-US"/>
        </w:rPr>
        <w:t>2</w:t>
      </w:r>
    </w:p>
    <w:p w14:paraId="2596E299" w14:textId="78284597" w:rsidR="00632AE5" w:rsidRPr="002A3916" w:rsidRDefault="00632AE5" w:rsidP="00632AE5">
      <w:pPr>
        <w:pStyle w:val="HChG"/>
      </w:pPr>
      <w:r w:rsidRPr="002A3916">
        <w:rPr>
          <w:bCs/>
        </w:rPr>
        <w:tab/>
      </w:r>
      <w:r w:rsidRPr="002A3916">
        <w:rPr>
          <w:bCs/>
        </w:rPr>
        <w:tab/>
        <w:t>Технический доклад о разработке на этапе 2 ВПИМ новой процедуры испытания при пониженной температуре, а также нового факультативного приложения «</w:t>
      </w:r>
      <w:r w:rsidRPr="002A3916">
        <w:t xml:space="preserve">Испытание типа 6 по ВПИМ </w:t>
      </w:r>
      <w:r w:rsidR="007D4183">
        <w:br/>
      </w:r>
      <w:r w:rsidRPr="002A3916">
        <w:t>при пониженной температуре</w:t>
      </w:r>
      <w:r w:rsidRPr="002A3916">
        <w:rPr>
          <w:bCs/>
        </w:rPr>
        <w:t xml:space="preserve">» (ИПТ </w:t>
      </w:r>
      <w:r w:rsidRPr="002A3916">
        <w:rPr>
          <w:bCs/>
          <w:szCs w:val="28"/>
        </w:rPr>
        <w:t>ВПИМ</w:t>
      </w:r>
      <w:r w:rsidRPr="002A3916">
        <w:rPr>
          <w:bCs/>
        </w:rPr>
        <w:t xml:space="preserve">) для целей поправки 6 к </w:t>
      </w:r>
      <w:r w:rsidRPr="002A3916">
        <w:rPr>
          <w:bCs/>
          <w:szCs w:val="28"/>
        </w:rPr>
        <w:t>ГТП</w:t>
      </w:r>
      <w:r w:rsidRPr="00413AC5">
        <w:rPr>
          <w:bCs/>
          <w:szCs w:val="28"/>
        </w:rPr>
        <w:t> </w:t>
      </w:r>
      <w:r w:rsidRPr="002A3916">
        <w:rPr>
          <w:bCs/>
          <w:szCs w:val="28"/>
        </w:rPr>
        <w:t>№</w:t>
      </w:r>
      <w:r w:rsidRPr="00413AC5">
        <w:rPr>
          <w:bCs/>
          <w:szCs w:val="28"/>
        </w:rPr>
        <w:t> </w:t>
      </w:r>
      <w:r w:rsidRPr="002A3916">
        <w:rPr>
          <w:bCs/>
          <w:szCs w:val="28"/>
        </w:rPr>
        <w:t>15 ООН, касающимся всемирной согласованной процедуры испытания транспортных средств малой грузоподъемности</w:t>
      </w:r>
    </w:p>
    <w:p w14:paraId="287FE0D3" w14:textId="77777777" w:rsidR="00632AE5" w:rsidRPr="002A3916" w:rsidRDefault="00632AE5" w:rsidP="00632AE5">
      <w:pPr>
        <w:pStyle w:val="HChG"/>
      </w:pPr>
      <w:r w:rsidRPr="002A3916">
        <w:tab/>
      </w:r>
      <w:r w:rsidRPr="00413AC5">
        <w:t>I</w:t>
      </w:r>
      <w:r w:rsidRPr="002A3916">
        <w:t>.</w:t>
      </w:r>
      <w:r w:rsidRPr="002A3916">
        <w:tab/>
        <w:t>Предисловие</w:t>
      </w:r>
    </w:p>
    <w:p w14:paraId="4CE0BEF1" w14:textId="3D871ED1" w:rsidR="00632AE5" w:rsidRPr="002A3916" w:rsidRDefault="00632AE5" w:rsidP="00632AE5">
      <w:pPr>
        <w:pStyle w:val="SingleTxtG"/>
        <w:ind w:right="992"/>
        <w:rPr>
          <w:rFonts w:eastAsia="MS Mincho"/>
        </w:rPr>
      </w:pPr>
      <w:r w:rsidRPr="002A3916">
        <w:rPr>
          <w:rFonts w:eastAsia="MS Mincho"/>
        </w:rPr>
        <w:t>1.</w:t>
      </w:r>
      <w:r w:rsidRPr="002A3916">
        <w:rPr>
          <w:rFonts w:eastAsia="MS Mincho"/>
        </w:rPr>
        <w:tab/>
        <w:t>В октябре 2016 года — сразу</w:t>
      </w:r>
      <w:r w:rsidRPr="002A3916">
        <w:rPr>
          <w:shd w:val="clear" w:color="auto" w:fill="FFFFFF"/>
        </w:rPr>
        <w:t xml:space="preserve"> после завершения этапа 1 ВПИМ</w:t>
      </w:r>
      <w:r w:rsidRPr="002A3916">
        <w:rPr>
          <w:rFonts w:eastAsia="MS Mincho"/>
        </w:rPr>
        <w:t xml:space="preserve"> — в Гааге </w:t>
      </w:r>
      <w:r w:rsidRPr="002A3916">
        <w:rPr>
          <w:shd w:val="clear" w:color="auto" w:fill="FFFFFF"/>
        </w:rPr>
        <w:t xml:space="preserve">состоялось </w:t>
      </w:r>
      <w:r w:rsidRPr="002A3916">
        <w:rPr>
          <w:rFonts w:eastAsia="MS Mincho"/>
        </w:rPr>
        <w:t>шестнадцатое совещание НРГ по ВПИМ</w:t>
      </w:r>
      <w:r w:rsidRPr="002A3916">
        <w:rPr>
          <w:shd w:val="clear" w:color="auto" w:fill="FFFFFF"/>
        </w:rPr>
        <w:t>, итогом которого стало создание новой целевой группы, призванной разработать на этапе 2 ВПИМ</w:t>
      </w:r>
      <w:r w:rsidR="007D4183">
        <w:rPr>
          <w:shd w:val="clear" w:color="auto" w:fill="FFFFFF"/>
        </w:rPr>
        <w:t xml:space="preserve"> </w:t>
      </w:r>
      <w:r w:rsidRPr="002A3916">
        <w:rPr>
          <w:shd w:val="clear" w:color="auto" w:fill="FFFFFF"/>
        </w:rPr>
        <w:t>новую процедуру испытания при пониженной температуре</w:t>
      </w:r>
      <w:r w:rsidRPr="0027642C">
        <w:rPr>
          <w:rFonts w:eastAsia="MS Mincho"/>
          <w:sz w:val="18"/>
          <w:vertAlign w:val="superscript"/>
        </w:rPr>
        <w:footnoteReference w:id="1"/>
      </w:r>
      <w:r w:rsidRPr="002A3916">
        <w:rPr>
          <w:rFonts w:eastAsia="MS Mincho"/>
        </w:rPr>
        <w:t xml:space="preserve">. </w:t>
      </w:r>
      <w:r w:rsidRPr="002A3916">
        <w:rPr>
          <w:shd w:val="clear" w:color="auto" w:fill="FFFFFF"/>
        </w:rPr>
        <w:t xml:space="preserve">В ходе этого совещания также было решено, </w:t>
      </w:r>
      <w:r w:rsidRPr="002A3916">
        <w:rPr>
          <w:rFonts w:eastAsia="MS Mincho"/>
        </w:rPr>
        <w:t xml:space="preserve">что Целевая группа по испытанию при </w:t>
      </w:r>
      <w:r w:rsidRPr="002A3916">
        <w:rPr>
          <w:shd w:val="clear" w:color="auto" w:fill="FFFFFF"/>
        </w:rPr>
        <w:t>пониженных и реалистичных зимних температурах</w:t>
      </w:r>
      <w:r w:rsidRPr="002A3916">
        <w:rPr>
          <w:rFonts w:eastAsia="MS Mincho"/>
        </w:rPr>
        <w:t xml:space="preserve"> (далее ЦГ по ИПТ) должна работать под председательством</w:t>
      </w:r>
      <w:r w:rsidR="007D4183">
        <w:rPr>
          <w:rFonts w:eastAsia="MS Mincho"/>
        </w:rPr>
        <w:t xml:space="preserve"> </w:t>
      </w:r>
      <w:r w:rsidRPr="002A3916">
        <w:rPr>
          <w:rFonts w:eastAsia="MS Mincho"/>
        </w:rPr>
        <w:t>Европейской комиссии и</w:t>
      </w:r>
      <w:r w:rsidRPr="002A3916">
        <w:rPr>
          <w:shd w:val="clear" w:color="auto" w:fill="FFFFFF"/>
        </w:rPr>
        <w:t xml:space="preserve"> быть открытой для всех экспертов, заинтересованных сторон и представителей ДС, для которых наличие ВПИМ представляет значимость.</w:t>
      </w:r>
    </w:p>
    <w:p w14:paraId="6509F78B" w14:textId="77777777" w:rsidR="00632AE5" w:rsidRPr="002A3916" w:rsidRDefault="00632AE5" w:rsidP="00632AE5">
      <w:pPr>
        <w:pStyle w:val="SingleTxtG"/>
        <w:rPr>
          <w:rFonts w:eastAsia="MS Mincho"/>
        </w:rPr>
      </w:pPr>
      <w:r w:rsidRPr="002A3916">
        <w:rPr>
          <w:rFonts w:eastAsia="MS Mincho"/>
        </w:rPr>
        <w:t>2.</w:t>
      </w:r>
      <w:r w:rsidRPr="002A3916">
        <w:rPr>
          <w:rFonts w:eastAsia="MS Mincho"/>
        </w:rPr>
        <w:tab/>
        <w:t>Как было оговорено вскоре в «</w:t>
      </w:r>
      <w:r w:rsidRPr="002A3916">
        <w:rPr>
          <w:shd w:val="clear" w:color="auto" w:fill="FFFFFF"/>
        </w:rPr>
        <w:t>Мандате и круге ведения</w:t>
      </w:r>
      <w:r w:rsidRPr="002A3916">
        <w:rPr>
          <w:rFonts w:eastAsia="MS Mincho"/>
        </w:rPr>
        <w:t xml:space="preserve">», </w:t>
      </w:r>
      <w:r w:rsidRPr="002A3916">
        <w:t xml:space="preserve">«цель испытания при пониженной температуре </w:t>
      </w:r>
      <w:r w:rsidRPr="002A3916">
        <w:rPr>
          <w:shd w:val="clear" w:color="auto" w:fill="FFFFFF"/>
        </w:rPr>
        <w:t xml:space="preserve">заключается в проверке уровней выбросов конкретных загрязняющих веществ, </w:t>
      </w:r>
      <w:r w:rsidRPr="00413AC5">
        <w:rPr>
          <w:shd w:val="clear" w:color="auto" w:fill="FFFFFF"/>
        </w:rPr>
        <w:t>CO</w:t>
      </w:r>
      <w:r w:rsidRPr="002A3916">
        <w:rPr>
          <w:shd w:val="clear" w:color="auto" w:fill="FFFFFF"/>
          <w:vertAlign w:val="subscript"/>
        </w:rPr>
        <w:t>2</w:t>
      </w:r>
      <w:r w:rsidRPr="002A3916">
        <w:rPr>
          <w:shd w:val="clear" w:color="auto" w:fill="FFFFFF"/>
        </w:rPr>
        <w:t>, а также показателя запаса хода транспортных средств в условиях, которые нередко могут встречаться в зимнее время</w:t>
      </w:r>
      <w:r w:rsidRPr="002A3916">
        <w:t>»</w:t>
      </w:r>
      <w:r w:rsidRPr="0027642C">
        <w:rPr>
          <w:rFonts w:eastAsia="MS Mincho"/>
          <w:sz w:val="18"/>
          <w:vertAlign w:val="superscript"/>
        </w:rPr>
        <w:footnoteReference w:id="2"/>
      </w:r>
      <w:r w:rsidRPr="002A3916">
        <w:rPr>
          <w:rFonts w:eastAsia="MS Mincho"/>
        </w:rPr>
        <w:t>.</w:t>
      </w:r>
    </w:p>
    <w:p w14:paraId="4A6A8116" w14:textId="7BEB3154" w:rsidR="00632AE5" w:rsidRPr="002A3916" w:rsidRDefault="00632AE5" w:rsidP="00632AE5">
      <w:pPr>
        <w:pStyle w:val="SingleTxtG"/>
      </w:pPr>
      <w:r w:rsidRPr="002A3916">
        <w:t>3.</w:t>
      </w:r>
      <w:r w:rsidRPr="002A3916">
        <w:tab/>
        <w:t xml:space="preserve">Договаривающиеся стороны (ДС) в ответ на просьбу высказаться по поводу «необходимости </w:t>
      </w:r>
      <w:r w:rsidRPr="002A3916">
        <w:rPr>
          <w:shd w:val="clear" w:color="auto" w:fill="FFFFFF"/>
        </w:rPr>
        <w:t>усовершенствования нынешнего текста</w:t>
      </w:r>
      <w:r w:rsidRPr="002A3916">
        <w:t xml:space="preserve"> Правил» </w:t>
      </w:r>
      <w:r w:rsidRPr="002A3916">
        <w:rPr>
          <w:shd w:val="clear" w:color="auto" w:fill="FFFFFF"/>
        </w:rPr>
        <w:t>указали на ряд потребностей, которые были учтены в процессе подготовки неофициального документа, вносящего поправки в рабочий документ по рассматриваемой в настоящем докладе поправке 6 к ГТП №</w:t>
      </w:r>
      <w:r w:rsidRPr="00413AC5">
        <w:rPr>
          <w:shd w:val="clear" w:color="auto" w:fill="FFFFFF"/>
        </w:rPr>
        <w:t> </w:t>
      </w:r>
      <w:r w:rsidRPr="002A3916">
        <w:rPr>
          <w:shd w:val="clear" w:color="auto" w:fill="FFFFFF"/>
        </w:rPr>
        <w:t xml:space="preserve">15 ООН. Среди основных проблемных областей на тот момент упоминались воздействие на качество воздуха, последствия для окружающей среды и здоровья, аспекты, связанные с информированием и защитой потребителей. Некоторые из них сочтены весьма актуальными, тогда как другие </w:t>
      </w:r>
      <w:r w:rsidRPr="002A3916">
        <w:rPr>
          <w:rFonts w:eastAsia="MS Mincho"/>
        </w:rPr>
        <w:t xml:space="preserve">— </w:t>
      </w:r>
      <w:r w:rsidRPr="002A3916">
        <w:rPr>
          <w:shd w:val="clear" w:color="auto" w:fill="FFFFFF"/>
        </w:rPr>
        <w:t>имеющими сугубо информационную нагрузку. Согласно результатам консультаций с ДС, основу работы указанной Целевой группы должны составлять ГТП №</w:t>
      </w:r>
      <w:r w:rsidRPr="00413AC5">
        <w:rPr>
          <w:shd w:val="clear" w:color="auto" w:fill="FFFFFF"/>
        </w:rPr>
        <w:t> </w:t>
      </w:r>
      <w:r w:rsidRPr="002A3916">
        <w:rPr>
          <w:shd w:val="clear" w:color="auto" w:fill="FFFFFF"/>
        </w:rPr>
        <w:t>15 ООН. К числу упомянутых особо вопросов, требующих обсуждения, относятся: значения пониженных/реалистичных зимних температур, цикл испытания, подлежащие охвату категории транспортных средств и подлежащие измерению параметры.</w:t>
      </w:r>
    </w:p>
    <w:p w14:paraId="72E710EA" w14:textId="77777777" w:rsidR="00632AE5" w:rsidRPr="002A3916" w:rsidRDefault="00632AE5" w:rsidP="00632AE5">
      <w:pPr>
        <w:pStyle w:val="HChG"/>
      </w:pPr>
      <w:r w:rsidRPr="002A3916">
        <w:tab/>
      </w:r>
      <w:r w:rsidRPr="00413AC5">
        <w:t>II</w:t>
      </w:r>
      <w:r w:rsidRPr="002A3916">
        <w:t>.</w:t>
      </w:r>
      <w:r w:rsidRPr="002A3916">
        <w:tab/>
        <w:t>Справочная информация</w:t>
      </w:r>
    </w:p>
    <w:p w14:paraId="2580DEBD" w14:textId="582FDE78" w:rsidR="00632AE5" w:rsidRPr="002A3916" w:rsidRDefault="00632AE5" w:rsidP="00632AE5">
      <w:pPr>
        <w:pStyle w:val="SingleTxtG"/>
        <w:rPr>
          <w:rFonts w:eastAsia="MS Mincho"/>
        </w:rPr>
      </w:pPr>
      <w:r w:rsidRPr="002A3916">
        <w:rPr>
          <w:rFonts w:eastAsia="MS Mincho"/>
        </w:rPr>
        <w:t>4.</w:t>
      </w:r>
      <w:r w:rsidRPr="002A3916">
        <w:rPr>
          <w:rFonts w:eastAsia="MS Mincho"/>
        </w:rPr>
        <w:tab/>
      </w:r>
      <w:r w:rsidRPr="002A3916">
        <w:rPr>
          <w:shd w:val="clear" w:color="auto" w:fill="FFFFFF"/>
        </w:rPr>
        <w:t xml:space="preserve">В 1998 году Европа ввела испытание на официальное утверждение типа, которым предусматривается измерение уровня выбросов из транспортных средств, оснащенных двигателями с принудительным зажиганием, при пониженных </w:t>
      </w:r>
      <w:r w:rsidRPr="002A3916">
        <w:rPr>
          <w:shd w:val="clear" w:color="auto" w:fill="FFFFFF"/>
        </w:rPr>
        <w:lastRenderedPageBreak/>
        <w:t>температурах. Директива 98/69/ЕС Европейского парламента и Совета</w:t>
      </w:r>
      <w:r w:rsidRPr="0027642C">
        <w:rPr>
          <w:rFonts w:eastAsia="MS Mincho"/>
          <w:sz w:val="18"/>
          <w:vertAlign w:val="superscript"/>
        </w:rPr>
        <w:footnoteReference w:id="3"/>
      </w:r>
      <w:r w:rsidRPr="002A3916">
        <w:rPr>
          <w:rFonts w:eastAsia="MS Mincho"/>
        </w:rPr>
        <w:t xml:space="preserve"> </w:t>
      </w:r>
      <w:r w:rsidRPr="002A3916">
        <w:rPr>
          <w:shd w:val="clear" w:color="auto" w:fill="FFFFFF"/>
        </w:rPr>
        <w:t xml:space="preserve">стала одной из мер по борьбе с загрязнением воздуха выбросами от автотранспортных средств. Данное испытание, которому подвергаются транспортные средства с бензиновыми двигателями (категорий </w:t>
      </w:r>
      <w:r w:rsidRPr="00413AC5">
        <w:rPr>
          <w:shd w:val="clear" w:color="auto" w:fill="FFFFFF"/>
        </w:rPr>
        <w:t>M</w:t>
      </w:r>
      <w:r w:rsidRPr="002A3916">
        <w:rPr>
          <w:shd w:val="clear" w:color="auto" w:fill="FFFFFF"/>
          <w:vertAlign w:val="subscript"/>
        </w:rPr>
        <w:t>1</w:t>
      </w:r>
      <w:r w:rsidRPr="002A3916">
        <w:rPr>
          <w:shd w:val="clear" w:color="auto" w:fill="FFFFFF"/>
        </w:rPr>
        <w:t xml:space="preserve"> и </w:t>
      </w:r>
      <w:r w:rsidRPr="00413AC5">
        <w:rPr>
          <w:shd w:val="clear" w:color="auto" w:fill="FFFFFF"/>
        </w:rPr>
        <w:t>N</w:t>
      </w:r>
      <w:r w:rsidRPr="002A3916">
        <w:rPr>
          <w:shd w:val="clear" w:color="auto" w:fill="FFFFFF"/>
          <w:vertAlign w:val="subscript"/>
        </w:rPr>
        <w:t>1</w:t>
      </w:r>
      <w:r w:rsidRPr="002A3916">
        <w:rPr>
          <w:shd w:val="clear" w:color="auto" w:fill="FFFFFF"/>
        </w:rPr>
        <w:t xml:space="preserve"> класса </w:t>
      </w:r>
      <w:r w:rsidRPr="00413AC5">
        <w:rPr>
          <w:shd w:val="clear" w:color="auto" w:fill="FFFFFF"/>
        </w:rPr>
        <w:t>I</w:t>
      </w:r>
      <w:r w:rsidRPr="002A3916">
        <w:rPr>
          <w:shd w:val="clear" w:color="auto" w:fill="FFFFFF"/>
        </w:rPr>
        <w:t xml:space="preserve">), проводят на динамометрическом стенде при температуре </w:t>
      </w:r>
      <w:r w:rsidRPr="002A3916">
        <w:rPr>
          <w:rFonts w:asciiTheme="majorBidi" w:hAnsiTheme="majorBidi" w:cstheme="majorBidi"/>
        </w:rPr>
        <w:t>−</w:t>
      </w:r>
      <w:r w:rsidRPr="002A3916">
        <w:rPr>
          <w:rFonts w:eastAsia="MS Mincho"/>
        </w:rPr>
        <w:t>7 ± 3 °</w:t>
      </w:r>
      <w:r w:rsidRPr="00413AC5">
        <w:rPr>
          <w:rFonts w:eastAsia="MS Mincho"/>
        </w:rPr>
        <w:t>C</w:t>
      </w:r>
      <w:r w:rsidRPr="002A3916">
        <w:rPr>
          <w:rFonts w:eastAsia="MS Mincho"/>
        </w:rPr>
        <w:t xml:space="preserve"> </w:t>
      </w:r>
      <w:r w:rsidRPr="002A3916">
        <w:rPr>
          <w:shd w:val="clear" w:color="auto" w:fill="FFFFFF"/>
        </w:rPr>
        <w:t xml:space="preserve">с прогоном только по городскому ездовому циклу (первая часть нового европейского ездового цикла (НЕЕЦ)). Разбавленные отработавшие </w:t>
      </w:r>
      <w:proofErr w:type="spellStart"/>
      <w:r w:rsidRPr="002A3916">
        <w:rPr>
          <w:shd w:val="clear" w:color="auto" w:fill="FFFFFF"/>
        </w:rPr>
        <w:t>газы</w:t>
      </w:r>
      <w:proofErr w:type="spellEnd"/>
      <w:r w:rsidRPr="002A3916">
        <w:rPr>
          <w:shd w:val="clear" w:color="auto" w:fill="FFFFFF"/>
        </w:rPr>
        <w:t xml:space="preserve"> анализируют на содержание </w:t>
      </w:r>
      <w:r w:rsidRPr="00413AC5">
        <w:rPr>
          <w:shd w:val="clear" w:color="auto" w:fill="FFFFFF"/>
        </w:rPr>
        <w:t>CO</w:t>
      </w:r>
      <w:r w:rsidRPr="002A3916">
        <w:rPr>
          <w:shd w:val="clear" w:color="auto" w:fill="FFFFFF"/>
        </w:rPr>
        <w:t xml:space="preserve"> и </w:t>
      </w:r>
      <w:r w:rsidRPr="00413AC5">
        <w:rPr>
          <w:shd w:val="clear" w:color="auto" w:fill="FFFFFF"/>
        </w:rPr>
        <w:t>HC</w:t>
      </w:r>
      <w:r w:rsidRPr="002A3916">
        <w:rPr>
          <w:shd w:val="clear" w:color="auto" w:fill="FFFFFF"/>
        </w:rPr>
        <w:t xml:space="preserve">. Дорожную нагрузку определяют при </w:t>
      </w:r>
      <w:r w:rsidRPr="002A3916">
        <w:rPr>
          <w:rFonts w:asciiTheme="majorBidi" w:hAnsiTheme="majorBidi" w:cstheme="majorBidi"/>
        </w:rPr>
        <w:t>−</w:t>
      </w:r>
      <w:r w:rsidRPr="002A3916">
        <w:rPr>
          <w:rFonts w:eastAsia="MS Mincho"/>
        </w:rPr>
        <w:t>7 °</w:t>
      </w:r>
      <w:r w:rsidRPr="00413AC5">
        <w:rPr>
          <w:rFonts w:eastAsia="MS Mincho"/>
        </w:rPr>
        <w:t>C</w:t>
      </w:r>
      <w:r w:rsidRPr="002A3916">
        <w:rPr>
          <w:rFonts w:eastAsia="MS Mincho"/>
        </w:rPr>
        <w:t xml:space="preserve">, либо можно прибегать к </w:t>
      </w:r>
      <w:r w:rsidRPr="002A3916">
        <w:rPr>
          <w:shd w:val="clear" w:color="auto" w:fill="FFFFFF"/>
        </w:rPr>
        <w:t xml:space="preserve">регулировке общего сопротивления движению при </w:t>
      </w:r>
      <w:r w:rsidRPr="002A3916">
        <w:rPr>
          <w:shd w:val="clear" w:color="auto" w:fill="FFFFFF"/>
        </w:rPr>
        <w:br/>
        <w:t>10-процентном снижении данного показателя с поправкой на время движения накатом</w:t>
      </w:r>
      <w:r>
        <w:rPr>
          <w:shd w:val="clear" w:color="auto" w:fill="FFFFFF"/>
        </w:rPr>
        <w:t> </w:t>
      </w:r>
      <w:r w:rsidRPr="002A3916">
        <w:rPr>
          <w:shd w:val="clear" w:color="auto" w:fill="FFFFFF"/>
        </w:rPr>
        <w:t xml:space="preserve">при </w:t>
      </w:r>
      <w:r w:rsidRPr="002A3916">
        <w:rPr>
          <w:rFonts w:eastAsia="MS Mincho"/>
        </w:rPr>
        <w:t>20</w:t>
      </w:r>
      <w:r w:rsidRPr="00413AC5">
        <w:rPr>
          <w:rFonts w:eastAsia="MS Mincho"/>
        </w:rPr>
        <w:t> </w:t>
      </w:r>
      <w:r w:rsidRPr="002A3916">
        <w:rPr>
          <w:rFonts w:eastAsia="MS Mincho"/>
        </w:rPr>
        <w:t>°</w:t>
      </w:r>
      <w:r w:rsidRPr="00413AC5">
        <w:rPr>
          <w:rFonts w:eastAsia="MS Mincho"/>
        </w:rPr>
        <w:t>C</w:t>
      </w:r>
      <w:r w:rsidRPr="002A3916">
        <w:rPr>
          <w:rFonts w:eastAsia="MS Mincho"/>
        </w:rPr>
        <w:t xml:space="preserve">. </w:t>
      </w:r>
      <w:r w:rsidRPr="002A3916">
        <w:rPr>
          <w:shd w:val="clear" w:color="auto" w:fill="FFFFFF"/>
        </w:rPr>
        <w:t>Регламентом (ЕС) № 715/2007</w:t>
      </w:r>
      <w:r w:rsidRPr="0027642C">
        <w:rPr>
          <w:rFonts w:eastAsia="MS Mincho"/>
          <w:sz w:val="18"/>
          <w:vertAlign w:val="superscript"/>
        </w:rPr>
        <w:footnoteReference w:id="4"/>
      </w:r>
      <w:r w:rsidRPr="002A3916">
        <w:rPr>
          <w:rFonts w:eastAsia="MS Mincho"/>
        </w:rPr>
        <w:t xml:space="preserve"> и дополняющим его Регламентом </w:t>
      </w:r>
      <w:r w:rsidRPr="002A3916">
        <w:rPr>
          <w:shd w:val="clear" w:color="auto" w:fill="FFFFFF"/>
        </w:rPr>
        <w:t>(ЕК) №</w:t>
      </w:r>
      <w:r w:rsidRPr="00413AC5">
        <w:rPr>
          <w:shd w:val="clear" w:color="auto" w:fill="FFFFFF"/>
        </w:rPr>
        <w:t> </w:t>
      </w:r>
      <w:r w:rsidRPr="002A3916">
        <w:rPr>
          <w:rStyle w:val="breadcrumbitem"/>
        </w:rPr>
        <w:t>692/2008</w:t>
      </w:r>
      <w:r w:rsidRPr="0027642C">
        <w:rPr>
          <w:rFonts w:eastAsia="MS Mincho"/>
          <w:sz w:val="18"/>
          <w:vertAlign w:val="superscript"/>
        </w:rPr>
        <w:footnoteReference w:id="5"/>
      </w:r>
      <w:r w:rsidRPr="002A3916">
        <w:rPr>
          <w:rFonts w:eastAsia="MS Mincho"/>
        </w:rPr>
        <w:t xml:space="preserve"> были внесены некоторые изменения, включая распространение на </w:t>
      </w:r>
      <w:r w:rsidRPr="002A3916">
        <w:rPr>
          <w:shd w:val="clear" w:color="auto" w:fill="FFFFFF"/>
        </w:rPr>
        <w:t>транспортные средства с двигателями с принудительным зажиганием</w:t>
      </w:r>
      <w:r w:rsidRPr="002A3916">
        <w:rPr>
          <w:rFonts w:eastAsia="MS Mincho"/>
        </w:rPr>
        <w:t xml:space="preserve"> (а именно гибридные бензиновые, </w:t>
      </w:r>
      <w:proofErr w:type="spellStart"/>
      <w:r w:rsidRPr="002A3916">
        <w:rPr>
          <w:rFonts w:eastAsia="MS Mincho"/>
        </w:rPr>
        <w:t>битопливные</w:t>
      </w:r>
      <w:proofErr w:type="spellEnd"/>
      <w:r w:rsidRPr="002A3916">
        <w:rPr>
          <w:rFonts w:eastAsia="MS Mincho"/>
        </w:rPr>
        <w:t xml:space="preserve"> и </w:t>
      </w:r>
      <w:proofErr w:type="spellStart"/>
      <w:r w:rsidRPr="002A3916">
        <w:rPr>
          <w:rFonts w:eastAsia="MS Mincho"/>
        </w:rPr>
        <w:t>гибкотопливные</w:t>
      </w:r>
      <w:proofErr w:type="spellEnd"/>
      <w:r w:rsidRPr="002A3916">
        <w:rPr>
          <w:rFonts w:eastAsia="MS Mincho"/>
        </w:rPr>
        <w:t>) требований данного испытания, которое с этого момента стало называться испытанием типа 6. Содержание последнего из указанных регламентов (</w:t>
      </w:r>
      <w:r w:rsidRPr="002A3916">
        <w:rPr>
          <w:shd w:val="clear" w:color="auto" w:fill="FFFFFF"/>
        </w:rPr>
        <w:t xml:space="preserve">ЕК № </w:t>
      </w:r>
      <w:r w:rsidRPr="002A3916">
        <w:rPr>
          <w:rStyle w:val="breadcrumbitem"/>
        </w:rPr>
        <w:t>692/2008</w:t>
      </w:r>
      <w:r w:rsidRPr="002A3916">
        <w:rPr>
          <w:rFonts w:eastAsia="MS Mincho"/>
        </w:rPr>
        <w:t>), касающегося испытания типа</w:t>
      </w:r>
      <w:r>
        <w:rPr>
          <w:rFonts w:eastAsia="MS Mincho"/>
          <w:lang w:val="en-US"/>
        </w:rPr>
        <w:t> </w:t>
      </w:r>
      <w:r w:rsidRPr="002A3916">
        <w:rPr>
          <w:rFonts w:eastAsia="MS Mincho"/>
        </w:rPr>
        <w:t>6,</w:t>
      </w:r>
      <w:r w:rsidRPr="002A3916">
        <w:rPr>
          <w:shd w:val="clear" w:color="auto" w:fill="FFFFFF"/>
        </w:rPr>
        <w:t xml:space="preserve"> по большей части идентично тексту, фигурирующему в Правилах № 83 ООН с поправками серии 07, где соответствующее испытание обозначается как испытание типа </w:t>
      </w:r>
      <w:r w:rsidRPr="00413AC5">
        <w:rPr>
          <w:rFonts w:eastAsia="MS Mincho"/>
        </w:rPr>
        <w:t>VI</w:t>
      </w:r>
      <w:r w:rsidRPr="0027642C">
        <w:rPr>
          <w:rFonts w:eastAsia="MS Mincho"/>
          <w:sz w:val="18"/>
          <w:vertAlign w:val="superscript"/>
        </w:rPr>
        <w:footnoteReference w:id="6"/>
      </w:r>
      <w:r w:rsidRPr="002A3916">
        <w:rPr>
          <w:rFonts w:eastAsia="MS Mincho"/>
        </w:rPr>
        <w:t xml:space="preserve">. </w:t>
      </w:r>
    </w:p>
    <w:p w14:paraId="5BEDCAB5" w14:textId="49DE0B6A" w:rsidR="00632AE5" w:rsidRPr="002A3916" w:rsidRDefault="00632AE5" w:rsidP="00632AE5">
      <w:pPr>
        <w:pStyle w:val="SingleTxtG"/>
        <w:rPr>
          <w:rFonts w:eastAsia="MS Mincho"/>
        </w:rPr>
      </w:pPr>
      <w:r w:rsidRPr="002A3916">
        <w:rPr>
          <w:rFonts w:eastAsia="MS Mincho"/>
        </w:rPr>
        <w:t>5.</w:t>
      </w:r>
      <w:r w:rsidRPr="002A3916">
        <w:rPr>
          <w:rFonts w:eastAsia="MS Mincho"/>
        </w:rPr>
        <w:tab/>
        <w:t xml:space="preserve">Регламентом </w:t>
      </w:r>
      <w:r w:rsidRPr="002A3916">
        <w:rPr>
          <w:shd w:val="clear" w:color="auto" w:fill="FFFFFF"/>
        </w:rPr>
        <w:t xml:space="preserve">(ЕК) № </w:t>
      </w:r>
      <w:r w:rsidRPr="002A3916">
        <w:rPr>
          <w:rStyle w:val="breadcrumbitem"/>
        </w:rPr>
        <w:t xml:space="preserve">692/2008 предусматривается обязанность изготовителей передавать органу по официальному утверждению типа информацию, указывающую на то, что установленное на </w:t>
      </w:r>
      <w:r w:rsidRPr="002A3916">
        <w:rPr>
          <w:shd w:val="clear" w:color="auto" w:fill="FFFFFF"/>
        </w:rPr>
        <w:t>дизельных автомобилях</w:t>
      </w:r>
      <w:r w:rsidRPr="002A3916">
        <w:rPr>
          <w:rStyle w:val="breadcrumbitem"/>
        </w:rPr>
        <w:t xml:space="preserve"> устройство </w:t>
      </w:r>
      <w:r w:rsidRPr="002A3916">
        <w:t xml:space="preserve">последующей обработки </w:t>
      </w:r>
      <w:proofErr w:type="spellStart"/>
      <w:r w:rsidRPr="00413AC5">
        <w:rPr>
          <w:rStyle w:val="breadcrumbitem"/>
        </w:rPr>
        <w:t>NO</w:t>
      </w:r>
      <w:r w:rsidR="002F4999">
        <w:rPr>
          <w:rStyle w:val="breadcrumbitem"/>
          <w:vertAlign w:val="subscript"/>
        </w:rPr>
        <w:t>х</w:t>
      </w:r>
      <w:proofErr w:type="spellEnd"/>
      <w:r w:rsidRPr="002A3916">
        <w:rPr>
          <w:rStyle w:val="breadcrumbitem"/>
        </w:rPr>
        <w:t xml:space="preserve"> обеспечивает </w:t>
      </w:r>
      <w:r w:rsidRPr="002A3916">
        <w:rPr>
          <w:shd w:val="clear" w:color="auto" w:fill="FFFFFF"/>
        </w:rPr>
        <w:t>достаточно высокую температуру для эффективной работы устройства не позднее чем через 400 секунд после запуска холодного двигателя при температуре −7 °</w:t>
      </w:r>
      <w:r w:rsidRPr="00413AC5">
        <w:rPr>
          <w:shd w:val="clear" w:color="auto" w:fill="FFFFFF"/>
        </w:rPr>
        <w:t>C</w:t>
      </w:r>
      <w:r w:rsidRPr="002A3916">
        <w:rPr>
          <w:rStyle w:val="breadcrumbitem"/>
        </w:rPr>
        <w:t xml:space="preserve">, а также </w:t>
      </w:r>
      <w:r w:rsidRPr="002A3916">
        <w:rPr>
          <w:shd w:val="clear" w:color="auto" w:fill="FFFFFF"/>
        </w:rPr>
        <w:t xml:space="preserve">информацию о принципе работы применяемых на дизельных транспортных средствах систем РОГ при низких температурах. Процедуры, аналогичные предусмотренным испытаниям типа 6, применяются в Соединенных Штатах (СФНА-1066, подраздел </w:t>
      </w:r>
      <w:r w:rsidRPr="00413AC5">
        <w:rPr>
          <w:rFonts w:eastAsia="MS Mincho"/>
        </w:rPr>
        <w:t>H</w:t>
      </w:r>
      <w:r w:rsidRPr="002A3916">
        <w:rPr>
          <w:shd w:val="clear" w:color="auto" w:fill="FFFFFF"/>
        </w:rPr>
        <w:t>), где испытание также проводят при температуре</w:t>
      </w:r>
      <w:r>
        <w:rPr>
          <w:shd w:val="clear" w:color="auto" w:fill="FFFFFF"/>
          <w:lang w:val="en-US"/>
        </w:rPr>
        <w:t> </w:t>
      </w:r>
      <w:r w:rsidRPr="002A3916">
        <w:rPr>
          <w:shd w:val="clear" w:color="auto" w:fill="FFFFFF"/>
        </w:rPr>
        <w:t>−7 °</w:t>
      </w:r>
      <w:r w:rsidRPr="00413AC5">
        <w:rPr>
          <w:shd w:val="clear" w:color="auto" w:fill="FFFFFF"/>
        </w:rPr>
        <w:t>C</w:t>
      </w:r>
      <w:r w:rsidRPr="002A3916">
        <w:rPr>
          <w:shd w:val="clear" w:color="auto" w:fill="FFFFFF"/>
        </w:rPr>
        <w:t xml:space="preserve"> (</w:t>
      </w:r>
      <w:r w:rsidRPr="002A3916">
        <w:rPr>
          <w:rFonts w:eastAsia="MS Mincho"/>
        </w:rPr>
        <w:t>±1,7 °</w:t>
      </w:r>
      <w:r w:rsidRPr="00413AC5">
        <w:rPr>
          <w:rFonts w:eastAsia="MS Mincho"/>
        </w:rPr>
        <w:t>C</w:t>
      </w:r>
      <w:r w:rsidRPr="002A3916">
        <w:rPr>
          <w:shd w:val="clear" w:color="auto" w:fill="FFFFFF"/>
        </w:rPr>
        <w:t>); что же касается дорожной нагрузки, то ее определяют по идентичной процедуре при −7</w:t>
      </w:r>
      <w:r w:rsidR="009256F6">
        <w:rPr>
          <w:shd w:val="clear" w:color="auto" w:fill="FFFFFF"/>
        </w:rPr>
        <w:t> </w:t>
      </w:r>
      <w:r w:rsidRPr="002A3916">
        <w:rPr>
          <w:shd w:val="clear" w:color="auto" w:fill="FFFFFF"/>
        </w:rPr>
        <w:t>°</w:t>
      </w:r>
      <w:r w:rsidRPr="00413AC5">
        <w:rPr>
          <w:shd w:val="clear" w:color="auto" w:fill="FFFFFF"/>
        </w:rPr>
        <w:t>C</w:t>
      </w:r>
      <w:r w:rsidRPr="002A3916">
        <w:rPr>
          <w:shd w:val="clear" w:color="auto" w:fill="FFFFFF"/>
        </w:rPr>
        <w:t xml:space="preserve"> либо прибегают к</w:t>
      </w:r>
      <w:r w:rsidRPr="002A3916">
        <w:rPr>
          <w:rFonts w:eastAsia="MS Mincho"/>
        </w:rPr>
        <w:t xml:space="preserve"> </w:t>
      </w:r>
      <w:r w:rsidRPr="002A3916">
        <w:rPr>
          <w:shd w:val="clear" w:color="auto" w:fill="FFFFFF"/>
        </w:rPr>
        <w:t xml:space="preserve">регулировке общего сопротивления движению при 10-процентном снижении данного показателя с поправкой на время движения накатом. При этом имеются важные различия: в США используют полную процедуру испытания ФПИ, а в ЕС </w:t>
      </w:r>
      <w:r w:rsidRPr="002A3916">
        <w:rPr>
          <w:rFonts w:asciiTheme="majorBidi" w:hAnsiTheme="majorBidi" w:cstheme="majorBidi"/>
        </w:rPr>
        <w:t xml:space="preserve">— лишь прогон по </w:t>
      </w:r>
      <w:r w:rsidRPr="002A3916">
        <w:rPr>
          <w:shd w:val="clear" w:color="auto" w:fill="FFFFFF"/>
        </w:rPr>
        <w:t>городскому ездовому циклу</w:t>
      </w:r>
      <w:r w:rsidRPr="002A3916">
        <w:rPr>
          <w:rFonts w:asciiTheme="majorBidi" w:hAnsiTheme="majorBidi" w:cstheme="majorBidi"/>
        </w:rPr>
        <w:t xml:space="preserve">. Процедурой по </w:t>
      </w:r>
      <w:r w:rsidRPr="002A3916">
        <w:rPr>
          <w:shd w:val="clear" w:color="auto" w:fill="FFFFFF"/>
        </w:rPr>
        <w:t xml:space="preserve">СФНА-1066 предусматривается включение на время проведения испытания </w:t>
      </w:r>
      <w:proofErr w:type="spellStart"/>
      <w:r w:rsidRPr="002A3916">
        <w:rPr>
          <w:shd w:val="clear" w:color="auto" w:fill="FFFFFF"/>
        </w:rPr>
        <w:t>отопителя</w:t>
      </w:r>
      <w:proofErr w:type="spellEnd"/>
      <w:r w:rsidRPr="002A3916">
        <w:rPr>
          <w:shd w:val="clear" w:color="auto" w:fill="FFFFFF"/>
        </w:rPr>
        <w:t xml:space="preserve"> салона и обогревателей стекол транспортного средства, тогда как при испытании типа 6 использование этих вспомогательных устройств не допускается</w:t>
      </w:r>
      <w:r w:rsidRPr="0027642C">
        <w:rPr>
          <w:rFonts w:eastAsia="MS Mincho"/>
          <w:sz w:val="18"/>
          <w:vertAlign w:val="superscript"/>
        </w:rPr>
        <w:footnoteReference w:id="7"/>
      </w:r>
      <w:r w:rsidRPr="002A3916">
        <w:rPr>
          <w:rFonts w:eastAsia="MS Mincho"/>
        </w:rPr>
        <w:t>. Кроме того, в США испытанию при пониженной температуре должны подвергаться транспортные средства с двигателями, работающими на принципах цикла Отто, и дизельными двигателями.</w:t>
      </w:r>
    </w:p>
    <w:p w14:paraId="4C86579F" w14:textId="77777777" w:rsidR="00632AE5" w:rsidRPr="002A3916" w:rsidRDefault="00632AE5" w:rsidP="00632AE5">
      <w:pPr>
        <w:pStyle w:val="HChG"/>
        <w:rPr>
          <w:rFonts w:eastAsia="MS Mincho"/>
        </w:rPr>
      </w:pPr>
      <w:r w:rsidRPr="002A3916">
        <w:rPr>
          <w:rFonts w:eastAsia="MS Mincho"/>
        </w:rPr>
        <w:lastRenderedPageBreak/>
        <w:tab/>
      </w:r>
      <w:r w:rsidRPr="00413AC5">
        <w:rPr>
          <w:rFonts w:eastAsia="MS Mincho"/>
        </w:rPr>
        <w:t>III</w:t>
      </w:r>
      <w:r w:rsidRPr="002A3916">
        <w:rPr>
          <w:rFonts w:eastAsia="MS Mincho"/>
        </w:rPr>
        <w:t>.</w:t>
      </w:r>
      <w:r w:rsidRPr="002A3916">
        <w:rPr>
          <w:rFonts w:eastAsia="MS Mincho"/>
        </w:rPr>
        <w:tab/>
        <w:t>Вводная часть</w:t>
      </w:r>
    </w:p>
    <w:p w14:paraId="58DC4EBE" w14:textId="15DFBB8C" w:rsidR="00632AE5" w:rsidRPr="002A3916" w:rsidRDefault="00632AE5" w:rsidP="00632AE5">
      <w:pPr>
        <w:pStyle w:val="SingleTxtG"/>
        <w:rPr>
          <w:rFonts w:eastAsia="MS Mincho"/>
        </w:rPr>
      </w:pPr>
      <w:r w:rsidRPr="002A3916">
        <w:rPr>
          <w:rFonts w:eastAsia="MS Mincho"/>
        </w:rPr>
        <w:t>6.</w:t>
      </w:r>
      <w:r w:rsidRPr="002A3916">
        <w:rPr>
          <w:rFonts w:eastAsia="MS Mincho"/>
        </w:rPr>
        <w:tab/>
      </w:r>
      <w:r w:rsidRPr="002A3916">
        <w:rPr>
          <w:shd w:val="clear" w:color="auto" w:fill="FFFFFF"/>
        </w:rPr>
        <w:t xml:space="preserve">После введения ГТП № 15 ООН в марте 2014 года в Глобальный реестр </w:t>
      </w:r>
      <w:r w:rsidR="009256F6">
        <w:rPr>
          <w:shd w:val="clear" w:color="auto" w:fill="FFFFFF"/>
        </w:rPr>
        <w:br/>
      </w:r>
      <w:r w:rsidRPr="002A3916">
        <w:rPr>
          <w:shd w:val="clear" w:color="auto" w:fill="FFFFFF"/>
        </w:rPr>
        <w:t xml:space="preserve">был принят документ </w:t>
      </w:r>
      <w:r w:rsidRPr="00413AC5">
        <w:rPr>
          <w:shd w:val="clear" w:color="auto" w:fill="FFFFFF"/>
        </w:rPr>
        <w:t>ECE</w:t>
      </w:r>
      <w:r w:rsidRPr="002A3916">
        <w:rPr>
          <w:shd w:val="clear" w:color="auto" w:fill="FFFFFF"/>
        </w:rPr>
        <w:t>/</w:t>
      </w:r>
      <w:r w:rsidRPr="00413AC5">
        <w:rPr>
          <w:shd w:val="clear" w:color="auto" w:fill="FFFFFF"/>
        </w:rPr>
        <w:t>TRANS</w:t>
      </w:r>
      <w:r w:rsidRPr="002A3916">
        <w:rPr>
          <w:shd w:val="clear" w:color="auto" w:fill="FFFFFF"/>
        </w:rPr>
        <w:t>/</w:t>
      </w:r>
      <w:r w:rsidRPr="00413AC5">
        <w:rPr>
          <w:shd w:val="clear" w:color="auto" w:fill="FFFFFF"/>
        </w:rPr>
        <w:t>WP</w:t>
      </w:r>
      <w:r w:rsidRPr="002A3916">
        <w:rPr>
          <w:shd w:val="clear" w:color="auto" w:fill="FFFFFF"/>
        </w:rPr>
        <w:t>.29/</w:t>
      </w:r>
      <w:r w:rsidRPr="00413AC5">
        <w:rPr>
          <w:shd w:val="clear" w:color="auto" w:fill="FFFFFF"/>
        </w:rPr>
        <w:t>AC</w:t>
      </w:r>
      <w:r w:rsidRPr="002A3916">
        <w:rPr>
          <w:shd w:val="clear" w:color="auto" w:fill="FFFFFF"/>
        </w:rPr>
        <w:t>.3/39, касающийся предоставления разрешения на дальнейшую деятельность в рамках этапа 1</w:t>
      </w:r>
      <w:r w:rsidRPr="00413AC5">
        <w:rPr>
          <w:shd w:val="clear" w:color="auto" w:fill="FFFFFF"/>
        </w:rPr>
        <w:t>b</w:t>
      </w:r>
      <w:r w:rsidRPr="002A3916">
        <w:rPr>
          <w:shd w:val="clear" w:color="auto" w:fill="FFFFFF"/>
        </w:rPr>
        <w:t xml:space="preserve"> для решения вопросов, оставшихся неурегулированными после реализации этапа 1</w:t>
      </w:r>
      <w:r w:rsidRPr="00413AC5">
        <w:rPr>
          <w:shd w:val="clear" w:color="auto" w:fill="FFFFFF"/>
        </w:rPr>
        <w:t>a</w:t>
      </w:r>
      <w:r w:rsidRPr="002A3916">
        <w:rPr>
          <w:shd w:val="clear" w:color="auto" w:fill="FFFFFF"/>
        </w:rPr>
        <w:t xml:space="preserve"> ВПИМ. Работа в рамках этапа 1</w:t>
      </w:r>
      <w:r w:rsidRPr="00413AC5">
        <w:rPr>
          <w:shd w:val="clear" w:color="auto" w:fill="FFFFFF"/>
        </w:rPr>
        <w:t>b</w:t>
      </w:r>
      <w:r w:rsidRPr="002A3916">
        <w:rPr>
          <w:shd w:val="clear" w:color="auto" w:fill="FFFFFF"/>
        </w:rPr>
        <w:t xml:space="preserve"> ВПИМ была завершена и в октябре 2015 года были представлены поправки к ГТП № 15 ООН для их рассмотрения на сессии </w:t>
      </w:r>
      <w:r w:rsidRPr="00413AC5">
        <w:rPr>
          <w:shd w:val="clear" w:color="auto" w:fill="FFFFFF"/>
        </w:rPr>
        <w:t>GRPE</w:t>
      </w:r>
      <w:r w:rsidRPr="002A3916">
        <w:rPr>
          <w:shd w:val="clear" w:color="auto" w:fill="FFFFFF"/>
        </w:rPr>
        <w:t xml:space="preserve"> в январе 2016 года.</w:t>
      </w:r>
    </w:p>
    <w:p w14:paraId="16C5C304" w14:textId="77777777" w:rsidR="00632AE5" w:rsidRPr="002A3916" w:rsidRDefault="00632AE5" w:rsidP="00632AE5">
      <w:pPr>
        <w:pStyle w:val="SingleTxtG"/>
        <w:rPr>
          <w:rFonts w:eastAsia="MS Mincho"/>
        </w:rPr>
      </w:pPr>
      <w:r w:rsidRPr="002A3916">
        <w:rPr>
          <w:rFonts w:eastAsia="MS Mincho"/>
        </w:rPr>
        <w:t>7.</w:t>
      </w:r>
      <w:r w:rsidRPr="002A3916">
        <w:rPr>
          <w:rFonts w:eastAsia="MS Mincho"/>
        </w:rPr>
        <w:tab/>
      </w:r>
      <w:r w:rsidRPr="002A3916">
        <w:rPr>
          <w:shd w:val="clear" w:color="auto" w:fill="FFFFFF"/>
        </w:rPr>
        <w:t xml:space="preserve">Продление мандата НРГ по ВПИМ при финансовой поддержке Европейского союза и Японии позволило заняться решением оставшихся проблем. Работа на этапе 2 началась сразу же после одобрения этого разрешения </w:t>
      </w:r>
      <w:r w:rsidRPr="00413AC5">
        <w:rPr>
          <w:shd w:val="clear" w:color="auto" w:fill="FFFFFF"/>
        </w:rPr>
        <w:t>WP</w:t>
      </w:r>
      <w:r w:rsidRPr="002A3916">
        <w:rPr>
          <w:shd w:val="clear" w:color="auto" w:fill="FFFFFF"/>
        </w:rPr>
        <w:t xml:space="preserve">.29 и </w:t>
      </w:r>
      <w:r w:rsidRPr="00413AC5">
        <w:rPr>
          <w:shd w:val="clear" w:color="auto" w:fill="FFFFFF"/>
        </w:rPr>
        <w:t>AC</w:t>
      </w:r>
      <w:r w:rsidRPr="002A3916">
        <w:rPr>
          <w:shd w:val="clear" w:color="auto" w:fill="FFFFFF"/>
        </w:rPr>
        <w:t>.3 на их сессиях в ноябре 2015 года.</w:t>
      </w:r>
    </w:p>
    <w:p w14:paraId="3BD72AD3" w14:textId="77777777" w:rsidR="00632AE5" w:rsidRPr="002A3916" w:rsidRDefault="00632AE5" w:rsidP="00632AE5">
      <w:pPr>
        <w:pStyle w:val="SingleTxtG"/>
        <w:rPr>
          <w:rFonts w:eastAsia="MS Mincho"/>
        </w:rPr>
      </w:pPr>
      <w:r w:rsidRPr="002A3916">
        <w:rPr>
          <w:rFonts w:eastAsia="MS Mincho"/>
        </w:rPr>
        <w:t>8.</w:t>
      </w:r>
      <w:r w:rsidRPr="002A3916">
        <w:rPr>
          <w:rFonts w:eastAsia="MS Mincho"/>
        </w:rPr>
        <w:tab/>
        <w:t xml:space="preserve">Деятельность на этапе 2 охватывала, среди прочего, аспект, касающийся влияния </w:t>
      </w:r>
      <w:r w:rsidRPr="002A3916">
        <w:rPr>
          <w:shd w:val="clear" w:color="auto" w:fill="FFFFFF"/>
        </w:rPr>
        <w:t>низкой внешней температуры на уровень выбросов и запас хода.</w:t>
      </w:r>
    </w:p>
    <w:p w14:paraId="4892A73C" w14:textId="77777777" w:rsidR="00632AE5" w:rsidRPr="002A3916" w:rsidRDefault="00632AE5" w:rsidP="00632AE5">
      <w:pPr>
        <w:pStyle w:val="SingleTxtG"/>
        <w:rPr>
          <w:shd w:val="clear" w:color="auto" w:fill="FFFFFF"/>
        </w:rPr>
      </w:pPr>
      <w:r w:rsidRPr="002A3916">
        <w:t>9.</w:t>
      </w:r>
      <w:r w:rsidRPr="002A3916">
        <w:tab/>
      </w:r>
      <w:r w:rsidRPr="002A3916">
        <w:rPr>
          <w:rFonts w:eastAsia="MS Mincho"/>
        </w:rPr>
        <w:t xml:space="preserve">С учетом вышеизложенного ЦГ по ИПТ начиная с января 2017 года на регулярной основе работала над </w:t>
      </w:r>
      <w:r w:rsidRPr="002A3916">
        <w:rPr>
          <w:shd w:val="clear" w:color="auto" w:fill="FFFFFF"/>
        </w:rPr>
        <w:t>новым испытанием типа 6</w:t>
      </w:r>
      <w:r w:rsidRPr="002A3916">
        <w:rPr>
          <w:rFonts w:eastAsia="MS Mincho"/>
        </w:rPr>
        <w:t xml:space="preserve">, призванным заменить предусмотренное Правилами № 83 ООН испытание типа </w:t>
      </w:r>
      <w:r w:rsidRPr="00413AC5">
        <w:rPr>
          <w:rFonts w:eastAsia="MS Mincho"/>
        </w:rPr>
        <w:t>VI</w:t>
      </w:r>
      <w:r w:rsidRPr="002A3916">
        <w:rPr>
          <w:rFonts w:eastAsia="MS Mincho"/>
        </w:rPr>
        <w:t>. Эта деятельность проходила при поддержке со стороны группы в составе примерно 25 человек, включая представителей ДС и заинтересованных сторон, активно и регулярно участвующих в различных совещаниях и веб-конференциях. За эти годы ЦГ провела 43 встречи, будь то в виде очных совещаний (обычно дважды в год) или теле-/веб-конференций. За</w:t>
      </w:r>
      <w:r>
        <w:rPr>
          <w:rFonts w:eastAsia="MS Mincho"/>
          <w:lang w:val="en-US"/>
        </w:rPr>
        <w:t> </w:t>
      </w:r>
      <w:r w:rsidRPr="002A3916">
        <w:rPr>
          <w:rFonts w:eastAsia="MS Mincho"/>
        </w:rPr>
        <w:t>истекший годичный период ЦГ провела 19 встреч, включая очные совещания во время двадцать восьмого совещания</w:t>
      </w:r>
      <w:r w:rsidRPr="002A3916">
        <w:rPr>
          <w:shd w:val="clear" w:color="auto" w:fill="FFFFFF"/>
        </w:rPr>
        <w:t xml:space="preserve"> НРГ по ВПИМ в Берне в сентябре 2019 года и промежуточного совещания НРГ по ВПИМ в</w:t>
      </w:r>
      <w:r w:rsidRPr="002A3916">
        <w:t xml:space="preserve"> феврале </w:t>
      </w:r>
      <w:r w:rsidRPr="002A3916">
        <w:rPr>
          <w:shd w:val="clear" w:color="auto" w:fill="FFFFFF"/>
        </w:rPr>
        <w:t>2020 года. Эта работа также дополнялась интенсивным сотрудничеством с подгруппой (ПГ) по ЭМ, в рамках которого лишь за период с осени 2019 года по середину 2020 года было проведено около 22 встреч, включая веб-конференцию, очные и редакционные совещания, равно как были разработаны, в частности, технические условия процедуры испытания при пониженной температуре для электромобилей.</w:t>
      </w:r>
    </w:p>
    <w:p w14:paraId="3D2686AF" w14:textId="77777777" w:rsidR="00632AE5" w:rsidRPr="002A3916" w:rsidRDefault="00632AE5" w:rsidP="00632AE5">
      <w:pPr>
        <w:pStyle w:val="SingleTxtG"/>
        <w:rPr>
          <w:rFonts w:eastAsia="MS Mincho"/>
        </w:rPr>
      </w:pPr>
      <w:r w:rsidRPr="002A3916">
        <w:rPr>
          <w:rFonts w:eastAsia="MS Mincho"/>
        </w:rPr>
        <w:t>10.</w:t>
      </w:r>
      <w:r w:rsidRPr="002A3916">
        <w:rPr>
          <w:rFonts w:eastAsia="MS Mincho"/>
        </w:rPr>
        <w:tab/>
        <w:t xml:space="preserve">Что касается обычных транспортных средств, то, как было решено по итогам начальных обсуждений на этапе подготовки круга ведения, процедура испытания направлена на оценку влияния низких температур на эффективность </w:t>
      </w:r>
      <w:r w:rsidRPr="002A3916">
        <w:rPr>
          <w:shd w:val="clear" w:color="auto" w:fill="FFFFFF"/>
        </w:rPr>
        <w:t>устройств последующей обработки или других технических систем ограничения выбросов.</w:t>
      </w:r>
    </w:p>
    <w:p w14:paraId="0A09B1E8" w14:textId="77777777" w:rsidR="00632AE5" w:rsidRPr="002A3916" w:rsidRDefault="00632AE5" w:rsidP="00632AE5">
      <w:pPr>
        <w:pStyle w:val="SingleTxtG"/>
        <w:rPr>
          <w:rFonts w:eastAsia="MS Mincho"/>
        </w:rPr>
      </w:pPr>
      <w:r w:rsidRPr="002A3916">
        <w:rPr>
          <w:rFonts w:eastAsia="MS Mincho"/>
        </w:rPr>
        <w:t>11.</w:t>
      </w:r>
      <w:r w:rsidRPr="002A3916">
        <w:rPr>
          <w:rFonts w:eastAsia="MS Mincho"/>
        </w:rPr>
        <w:tab/>
        <w:t xml:space="preserve">Для надлежащего учета условий, с которыми приходится сталкиваться при реальной эксплуатации в зимнее время, в показателе дорожной нагрузки должна находить отражение повышенная сопротивляемость поступательному движению при низких температурах ввиду более высокой плотности воздуха и влияния других факторов (в частности, вязкости трансмиссионной смазки). </w:t>
      </w:r>
      <w:r w:rsidRPr="002A3916">
        <w:rPr>
          <w:shd w:val="clear" w:color="auto" w:fill="FFFFFF"/>
        </w:rPr>
        <w:t xml:space="preserve">Была разработана надлежащая процедура определения дорожной нагрузки и, соответственно, </w:t>
      </w:r>
      <w:r w:rsidRPr="002A3916">
        <w:t>регулировки динамометрического стенда.</w:t>
      </w:r>
    </w:p>
    <w:p w14:paraId="30FACBF4" w14:textId="77777777" w:rsidR="00632AE5" w:rsidRPr="002A3916" w:rsidRDefault="00632AE5" w:rsidP="00632AE5">
      <w:pPr>
        <w:pStyle w:val="SingleTxtG"/>
        <w:rPr>
          <w:rFonts w:eastAsia="MS Mincho"/>
        </w:rPr>
      </w:pPr>
      <w:r w:rsidRPr="002A3916">
        <w:rPr>
          <w:rFonts w:eastAsia="MS Mincho"/>
        </w:rPr>
        <w:t>12.</w:t>
      </w:r>
      <w:r w:rsidRPr="002A3916">
        <w:rPr>
          <w:rFonts w:eastAsia="MS Mincho"/>
        </w:rPr>
        <w:tab/>
        <w:t xml:space="preserve">Еще одним подлежащим рассмотрению элементом являлся вопрос о том, следует ли измерять уровень выбросов преимущественно </w:t>
      </w:r>
      <w:r w:rsidRPr="002A3916">
        <w:t xml:space="preserve">в условиях запуска холодного двигателя и сразу же по завершении </w:t>
      </w:r>
      <w:r w:rsidRPr="002A3916">
        <w:rPr>
          <w:rFonts w:eastAsia="MS Mincho"/>
        </w:rPr>
        <w:t>полного цикла ВЦИМГ</w:t>
      </w:r>
      <w:r w:rsidRPr="002A3916">
        <w:t xml:space="preserve"> либо во время него</w:t>
      </w:r>
      <w:r w:rsidRPr="002A3916">
        <w:rPr>
          <w:rFonts w:eastAsia="MS Mincho"/>
        </w:rPr>
        <w:t>.</w:t>
      </w:r>
    </w:p>
    <w:p w14:paraId="206F0BBC" w14:textId="23316240" w:rsidR="00632AE5" w:rsidRPr="002A3916" w:rsidRDefault="00632AE5" w:rsidP="00632AE5">
      <w:pPr>
        <w:pStyle w:val="SingleTxtG"/>
        <w:rPr>
          <w:rFonts w:eastAsia="MS Mincho"/>
        </w:rPr>
      </w:pPr>
      <w:bookmarkStart w:id="6" w:name="_Hlk68614697"/>
      <w:r w:rsidRPr="002A3916">
        <w:rPr>
          <w:rFonts w:eastAsia="MS Mincho"/>
        </w:rPr>
        <w:t>13.</w:t>
      </w:r>
      <w:r w:rsidRPr="002A3916">
        <w:rPr>
          <w:rFonts w:eastAsia="MS Mincho"/>
        </w:rPr>
        <w:tab/>
        <w:t xml:space="preserve">Кроме того, низкие температуры в значительной степени влияют на показатель запаса хода электромобилей, что является следствием снижения кпд </w:t>
      </w:r>
      <w:r w:rsidRPr="002A3916">
        <w:t>аккумуляторной батареи</w:t>
      </w:r>
      <w:r w:rsidRPr="002A3916">
        <w:rPr>
          <w:rFonts w:eastAsia="MS Mincho"/>
        </w:rPr>
        <w:t>, а также обусловлено дополнительным потреблением энергии вспомогательными устройствами (например, системой отопления). В рамках типовых</w:t>
      </w:r>
      <w:r w:rsidR="00E81E2C">
        <w:rPr>
          <w:rFonts w:eastAsia="MS Mincho"/>
        </w:rPr>
        <w:t> </w:t>
      </w:r>
      <w:r w:rsidRPr="002A3916">
        <w:rPr>
          <w:rFonts w:eastAsia="MS Mincho"/>
        </w:rPr>
        <w:t xml:space="preserve">испытаний при пониженной температуре данный аспект обычно не учитывается, особенно ввиду отсутствия выбросов отработавших газов в случае </w:t>
      </w:r>
      <w:r w:rsidRPr="002A3916">
        <w:rPr>
          <w:shd w:val="clear" w:color="auto" w:fill="FFFFFF"/>
        </w:rPr>
        <w:t>аккумуляторных электромобилей. Однако он является важным фактором т</w:t>
      </w:r>
      <w:r w:rsidR="00E81E2C">
        <w:rPr>
          <w:shd w:val="clear" w:color="auto" w:fill="FFFFFF"/>
        </w:rPr>
        <w:t>ак называемого</w:t>
      </w:r>
      <w:r w:rsidRPr="002A3916">
        <w:rPr>
          <w:shd w:val="clear" w:color="auto" w:fill="FFFFFF"/>
        </w:rPr>
        <w:t xml:space="preserve"> «беспокойства по поводу запаса хода», выражаемого потенциальными пользователями ЭМ.</w:t>
      </w:r>
    </w:p>
    <w:bookmarkEnd w:id="6"/>
    <w:p w14:paraId="5F21F8B2" w14:textId="77777777" w:rsidR="00632AE5" w:rsidRPr="002A3916" w:rsidRDefault="00632AE5" w:rsidP="00632AE5">
      <w:pPr>
        <w:pStyle w:val="SingleTxtG"/>
        <w:rPr>
          <w:rFonts w:eastAsia="MS Mincho"/>
        </w:rPr>
      </w:pPr>
      <w:r w:rsidRPr="002A3916">
        <w:rPr>
          <w:rFonts w:eastAsia="MS Mincho"/>
        </w:rPr>
        <w:t>14.</w:t>
      </w:r>
      <w:r w:rsidRPr="002A3916">
        <w:rPr>
          <w:rFonts w:eastAsia="MS Mincho"/>
        </w:rPr>
        <w:tab/>
        <w:t xml:space="preserve">Мандат ЦГ по испытанию при </w:t>
      </w:r>
      <w:r w:rsidRPr="002A3916">
        <w:rPr>
          <w:shd w:val="clear" w:color="auto" w:fill="FFFFFF"/>
        </w:rPr>
        <w:t>пониженных и реалистичных зимних температурах.</w:t>
      </w:r>
    </w:p>
    <w:p w14:paraId="354EB6DB" w14:textId="77777777" w:rsidR="00632AE5" w:rsidRPr="002A3916" w:rsidRDefault="00632AE5" w:rsidP="00632AE5">
      <w:pPr>
        <w:pStyle w:val="SingleTxtG"/>
        <w:rPr>
          <w:rFonts w:eastAsia="MS Mincho"/>
        </w:rPr>
      </w:pPr>
      <w:r w:rsidRPr="002A3916">
        <w:rPr>
          <w:rFonts w:eastAsia="MS Mincho"/>
        </w:rPr>
        <w:lastRenderedPageBreak/>
        <w:t>15.</w:t>
      </w:r>
      <w:r w:rsidRPr="002A3916">
        <w:rPr>
          <w:rFonts w:eastAsia="MS Mincho"/>
        </w:rPr>
        <w:tab/>
        <w:t>Согласно кругу ведения</w:t>
      </w:r>
      <w:r w:rsidRPr="0027642C">
        <w:rPr>
          <w:rFonts w:eastAsia="MS Mincho"/>
          <w:sz w:val="18"/>
          <w:vertAlign w:val="superscript"/>
        </w:rPr>
        <w:footnoteReference w:id="8"/>
      </w:r>
      <w:r w:rsidRPr="002A3916">
        <w:rPr>
          <w:rFonts w:eastAsia="MS Mincho"/>
        </w:rPr>
        <w:t xml:space="preserve">, Целевая группа по испытанию при </w:t>
      </w:r>
      <w:r w:rsidRPr="002A3916">
        <w:rPr>
          <w:shd w:val="clear" w:color="auto" w:fill="FFFFFF"/>
        </w:rPr>
        <w:t>пониженных и реалистичных зимних температурах</w:t>
      </w:r>
      <w:r w:rsidRPr="002A3916">
        <w:rPr>
          <w:rFonts w:eastAsia="MS Mincho"/>
        </w:rPr>
        <w:t xml:space="preserve"> призвана: </w:t>
      </w:r>
    </w:p>
    <w:p w14:paraId="27C9C282" w14:textId="77777777" w:rsidR="00632AE5" w:rsidRPr="002A3916" w:rsidRDefault="00632AE5" w:rsidP="00632AE5">
      <w:pPr>
        <w:pStyle w:val="SingleTxtG"/>
        <w:ind w:firstLine="567"/>
      </w:pPr>
      <w:r w:rsidRPr="00413AC5">
        <w:t>a</w:t>
      </w:r>
      <w:r w:rsidRPr="002A3916">
        <w:t>)</w:t>
      </w:r>
      <w:r w:rsidRPr="002A3916">
        <w:tab/>
      </w:r>
      <w:r w:rsidRPr="002A3916">
        <w:rPr>
          <w:shd w:val="clear" w:color="auto" w:fill="FFFFFF"/>
        </w:rPr>
        <w:t>быть открытой для всех экспертов, заинтересованных сторон и представителей ДС, для которых наличие ВПИМ представляет значимость;</w:t>
      </w:r>
    </w:p>
    <w:p w14:paraId="0237ABA1" w14:textId="41C7D6F2" w:rsidR="00632AE5" w:rsidRPr="002A3916" w:rsidRDefault="00632AE5" w:rsidP="00632AE5">
      <w:pPr>
        <w:pStyle w:val="SingleTxtG"/>
        <w:ind w:firstLine="567"/>
      </w:pPr>
      <w:r w:rsidRPr="00413AC5">
        <w:t>b</w:t>
      </w:r>
      <w:r w:rsidRPr="002A3916">
        <w:t>)</w:t>
      </w:r>
      <w:r w:rsidRPr="002A3916">
        <w:tab/>
      </w:r>
      <w:r w:rsidRPr="002A3916">
        <w:rPr>
          <w:rFonts w:eastAsia="MS Mincho"/>
        </w:rPr>
        <w:t>работать под председательством</w:t>
      </w:r>
      <w:r w:rsidR="005C4BB6">
        <w:rPr>
          <w:rFonts w:eastAsia="MS Mincho"/>
        </w:rPr>
        <w:t xml:space="preserve"> </w:t>
      </w:r>
      <w:r w:rsidRPr="002A3916">
        <w:rPr>
          <w:rFonts w:eastAsia="MS Mincho"/>
        </w:rPr>
        <w:t>Европейской комиссии</w:t>
      </w:r>
      <w:r w:rsidRPr="002A3916">
        <w:t>;</w:t>
      </w:r>
    </w:p>
    <w:p w14:paraId="2CBFEE05" w14:textId="77777777" w:rsidR="00632AE5" w:rsidRPr="002A3916" w:rsidRDefault="00632AE5" w:rsidP="00632AE5">
      <w:pPr>
        <w:pStyle w:val="SingleTxtG"/>
        <w:ind w:firstLine="567"/>
      </w:pPr>
      <w:r w:rsidRPr="00413AC5">
        <w:t>c</w:t>
      </w:r>
      <w:r w:rsidRPr="002A3916">
        <w:t>)</w:t>
      </w:r>
      <w:r w:rsidRPr="002A3916">
        <w:tab/>
        <w:t xml:space="preserve">заниматься разработкой согласованной процедуры испытания </w:t>
      </w:r>
      <w:r w:rsidRPr="002A3916">
        <w:rPr>
          <w:rFonts w:eastAsia="MS Mincho"/>
        </w:rPr>
        <w:t xml:space="preserve">при </w:t>
      </w:r>
      <w:r w:rsidRPr="002A3916">
        <w:rPr>
          <w:shd w:val="clear" w:color="auto" w:fill="FFFFFF"/>
        </w:rPr>
        <w:t>пониженных и реалистичных зимних температурах</w:t>
      </w:r>
      <w:r w:rsidRPr="002A3916">
        <w:t xml:space="preserve"> (испытание типа 6) для оценки уровня выбросов (включая </w:t>
      </w:r>
      <w:r w:rsidRPr="00413AC5">
        <w:t>CO</w:t>
      </w:r>
      <w:r w:rsidRPr="002A3916">
        <w:rPr>
          <w:vertAlign w:val="subscript"/>
        </w:rPr>
        <w:t>2</w:t>
      </w:r>
      <w:r w:rsidRPr="002A3916">
        <w:t xml:space="preserve">), показателей расхода топлива </w:t>
      </w:r>
      <w:r w:rsidRPr="002A3916">
        <w:rPr>
          <w:shd w:val="clear" w:color="auto" w:fill="FFFFFF"/>
        </w:rPr>
        <w:t>транспортным средством</w:t>
      </w:r>
      <w:r w:rsidRPr="002A3916">
        <w:t xml:space="preserve"> и запаса хода на электротяге в условиях </w:t>
      </w:r>
      <w:r w:rsidRPr="002A3916">
        <w:rPr>
          <w:shd w:val="clear" w:color="auto" w:fill="FFFFFF"/>
        </w:rPr>
        <w:t>пониженных и/или реалистичных зимних температур;</w:t>
      </w:r>
    </w:p>
    <w:p w14:paraId="5A1B07F0" w14:textId="77777777" w:rsidR="00632AE5" w:rsidRPr="002A3916" w:rsidRDefault="00632AE5" w:rsidP="00632AE5">
      <w:pPr>
        <w:pStyle w:val="SingleTxtG"/>
        <w:ind w:firstLine="567"/>
      </w:pPr>
      <w:r w:rsidRPr="00413AC5">
        <w:t>d</w:t>
      </w:r>
      <w:r w:rsidRPr="002A3916">
        <w:t>)</w:t>
      </w:r>
      <w:r w:rsidRPr="002A3916">
        <w:tab/>
        <w:t xml:space="preserve">предложить — для целей надлежащего информирования </w:t>
      </w:r>
      <w:r w:rsidRPr="002A3916">
        <w:br/>
        <w:t xml:space="preserve">потребителей — </w:t>
      </w:r>
      <w:r w:rsidRPr="002A3916">
        <w:rPr>
          <w:shd w:val="clear" w:color="auto" w:fill="FFFFFF"/>
        </w:rPr>
        <w:t xml:space="preserve">согласованную процедуру оценки воздействия пониженных температур на </w:t>
      </w:r>
      <w:r w:rsidRPr="002A3916">
        <w:t>запас хода электромобилей;</w:t>
      </w:r>
    </w:p>
    <w:p w14:paraId="5A0C7606" w14:textId="77777777" w:rsidR="00632AE5" w:rsidRPr="002A3916" w:rsidRDefault="00632AE5" w:rsidP="00632AE5">
      <w:pPr>
        <w:pStyle w:val="SingleTxtG"/>
        <w:ind w:firstLine="567"/>
      </w:pPr>
      <w:r w:rsidRPr="00413AC5">
        <w:t>e</w:t>
      </w:r>
      <w:r w:rsidRPr="002A3916">
        <w:t>)</w:t>
      </w:r>
      <w:r w:rsidRPr="002A3916">
        <w:tab/>
        <w:t xml:space="preserve">выступать в качестве </w:t>
      </w:r>
      <w:r w:rsidRPr="002A3916">
        <w:rPr>
          <w:shd w:val="clear" w:color="auto" w:fill="FFFFFF"/>
        </w:rPr>
        <w:t>платформы для обмена информацией и</w:t>
      </w:r>
      <w:r w:rsidRPr="002A3916">
        <w:t xml:space="preserve"> материалами, поступающими от заинтересованных сторон, подлежащими обсуждению и согласованию в процессе разработки;</w:t>
      </w:r>
    </w:p>
    <w:p w14:paraId="2B18BD57" w14:textId="77777777" w:rsidR="00632AE5" w:rsidRPr="002A3916" w:rsidRDefault="00632AE5" w:rsidP="00632AE5">
      <w:pPr>
        <w:pStyle w:val="SingleTxtG"/>
        <w:ind w:firstLine="567"/>
      </w:pPr>
      <w:r w:rsidRPr="00413AC5">
        <w:t>f</w:t>
      </w:r>
      <w:r w:rsidRPr="002A3916">
        <w:t>)</w:t>
      </w:r>
      <w:r w:rsidRPr="002A3916">
        <w:tab/>
        <w:t xml:space="preserve">представлять </w:t>
      </w:r>
      <w:r w:rsidRPr="002A3916">
        <w:rPr>
          <w:shd w:val="clear" w:color="auto" w:fill="FFFFFF"/>
        </w:rPr>
        <w:t>НРГ по ВПИМ</w:t>
      </w:r>
      <w:r w:rsidRPr="002A3916">
        <w:t xml:space="preserve"> доклады о ходе работы и достигнутом прогрессе;</w:t>
      </w:r>
    </w:p>
    <w:p w14:paraId="6F24816D" w14:textId="77777777" w:rsidR="00632AE5" w:rsidRPr="002A3916" w:rsidRDefault="00632AE5" w:rsidP="00632AE5">
      <w:pPr>
        <w:pStyle w:val="SingleTxtG"/>
        <w:ind w:firstLine="567"/>
      </w:pPr>
      <w:r w:rsidRPr="00413AC5">
        <w:t>g</w:t>
      </w:r>
      <w:r w:rsidRPr="002A3916">
        <w:t>)</w:t>
      </w:r>
      <w:r w:rsidRPr="002A3916">
        <w:tab/>
        <w:t xml:space="preserve">оказывать </w:t>
      </w:r>
      <w:r w:rsidRPr="002A3916">
        <w:rPr>
          <w:shd w:val="clear" w:color="auto" w:fill="FFFFFF"/>
        </w:rPr>
        <w:t>НРГ по ВПИМ</w:t>
      </w:r>
      <w:r w:rsidRPr="002A3916">
        <w:t xml:space="preserve"> консультационные услуги технического характера и выносить ей рекомендации по стратегическому подходу к документации (т. е. новые </w:t>
      </w:r>
      <w:r w:rsidRPr="002A3916">
        <w:rPr>
          <w:shd w:val="clear" w:color="auto" w:fill="FFFFFF"/>
        </w:rPr>
        <w:t>ГТП ООН или приложение к ГТП № 15 ООН</w:t>
      </w:r>
      <w:r w:rsidRPr="002A3916">
        <w:t>). Представить проект текста и вносить вклад в процесс его доработки;</w:t>
      </w:r>
    </w:p>
    <w:p w14:paraId="66863618" w14:textId="77777777" w:rsidR="00632AE5" w:rsidRPr="002A3916" w:rsidRDefault="00632AE5" w:rsidP="00632AE5">
      <w:pPr>
        <w:pStyle w:val="SingleTxtG"/>
        <w:ind w:firstLine="567"/>
      </w:pPr>
      <w:r w:rsidRPr="00413AC5">
        <w:t>h</w:t>
      </w:r>
      <w:r w:rsidRPr="002A3916">
        <w:t>)</w:t>
      </w:r>
      <w:r w:rsidRPr="002A3916">
        <w:tab/>
        <w:t xml:space="preserve">акцентировать внимание исключительно на технических аспектах подлежащей разработке процедуры, тогда как принятие решений должно происходить на уровне </w:t>
      </w:r>
      <w:r w:rsidRPr="002A3916">
        <w:rPr>
          <w:shd w:val="clear" w:color="auto" w:fill="FFFFFF"/>
        </w:rPr>
        <w:t>НРГ по ВПИМ</w:t>
      </w:r>
      <w:r w:rsidRPr="002A3916">
        <w:t>;</w:t>
      </w:r>
    </w:p>
    <w:p w14:paraId="45D62E87" w14:textId="77777777" w:rsidR="00632AE5" w:rsidRPr="002A3916" w:rsidRDefault="00632AE5" w:rsidP="00632AE5">
      <w:pPr>
        <w:pStyle w:val="SingleTxtG"/>
        <w:ind w:firstLine="567"/>
      </w:pPr>
      <w:r w:rsidRPr="00413AC5">
        <w:t>i</w:t>
      </w:r>
      <w:r w:rsidRPr="002A3916">
        <w:t>)</w:t>
      </w:r>
      <w:r w:rsidRPr="002A3916">
        <w:tab/>
        <w:t>разработать предложение по подходу применительно к различным семействам с учетом требований, диктуемых испытанием при пониженной температуре;</w:t>
      </w:r>
    </w:p>
    <w:p w14:paraId="44C3DBE4" w14:textId="77777777" w:rsidR="00632AE5" w:rsidRPr="002A3916" w:rsidRDefault="00632AE5" w:rsidP="00632AE5">
      <w:pPr>
        <w:pStyle w:val="SingleTxtG"/>
        <w:ind w:firstLine="567"/>
      </w:pPr>
      <w:r w:rsidRPr="00413AC5">
        <w:t>j</w:t>
      </w:r>
      <w:r w:rsidRPr="002A3916">
        <w:t>)</w:t>
      </w:r>
      <w:r w:rsidRPr="002A3916">
        <w:tab/>
        <w:t xml:space="preserve">содействовать </w:t>
      </w:r>
      <w:r w:rsidRPr="002A3916">
        <w:rPr>
          <w:shd w:val="clear" w:color="auto" w:fill="FFFFFF"/>
        </w:rPr>
        <w:t>взаимодействию и обмену информацией с другими группами, подгруппами и целевыми группами НРГ, в частности с Подгруппой ВПИМ по электромобилям и НРГ по ПИЧ.</w:t>
      </w:r>
    </w:p>
    <w:p w14:paraId="28D7946B" w14:textId="2A8DCD5E" w:rsidR="00632AE5" w:rsidRPr="002A3916" w:rsidRDefault="00632AE5" w:rsidP="00632AE5">
      <w:pPr>
        <w:pStyle w:val="SingleTxtG"/>
        <w:rPr>
          <w:rFonts w:eastAsia="MS Mincho"/>
        </w:rPr>
      </w:pPr>
      <w:r w:rsidRPr="002A3916">
        <w:rPr>
          <w:rFonts w:eastAsia="MS Mincho"/>
        </w:rPr>
        <w:t>16.</w:t>
      </w:r>
      <w:r w:rsidRPr="002A3916">
        <w:rPr>
          <w:rFonts w:eastAsia="MS Mincho"/>
        </w:rPr>
        <w:tab/>
        <w:t xml:space="preserve">Целевая группа напряженно работала над определением применительно к </w:t>
      </w:r>
      <w:r w:rsidR="005C4BB6">
        <w:rPr>
          <w:rFonts w:eastAsia="MS Mincho"/>
        </w:rPr>
        <w:br/>
      </w:r>
      <w:r w:rsidRPr="002A3916">
        <w:rPr>
          <w:rFonts w:eastAsia="MS Mincho"/>
        </w:rPr>
        <w:t xml:space="preserve">этой процедуре такой температуры, которая была бы репрезентативной в плане пониженных и/или </w:t>
      </w:r>
      <w:r w:rsidRPr="002A3916">
        <w:rPr>
          <w:shd w:val="clear" w:color="auto" w:fill="FFFFFF"/>
        </w:rPr>
        <w:t>реалистичных зимних температур</w:t>
      </w:r>
      <w:r w:rsidRPr="002A3916">
        <w:rPr>
          <w:rFonts w:eastAsia="MS Mincho"/>
        </w:rPr>
        <w:t>, включая:</w:t>
      </w:r>
    </w:p>
    <w:p w14:paraId="7165977F" w14:textId="77777777" w:rsidR="00632AE5" w:rsidRPr="002A3916" w:rsidRDefault="00632AE5" w:rsidP="00632AE5">
      <w:pPr>
        <w:pStyle w:val="SingleTxtG"/>
        <w:ind w:firstLine="567"/>
      </w:pPr>
      <w:r w:rsidRPr="00413AC5">
        <w:t>a</w:t>
      </w:r>
      <w:r w:rsidRPr="002A3916">
        <w:t>)</w:t>
      </w:r>
      <w:r w:rsidRPr="002A3916">
        <w:tab/>
        <w:t xml:space="preserve">разработку ездового цикла для прогона по процедуре испытания при </w:t>
      </w:r>
      <w:r w:rsidRPr="002A3916">
        <w:rPr>
          <w:rFonts w:eastAsia="MS Mincho"/>
        </w:rPr>
        <w:t xml:space="preserve">пониженных и/или </w:t>
      </w:r>
      <w:r w:rsidRPr="002A3916">
        <w:rPr>
          <w:shd w:val="clear" w:color="auto" w:fill="FFFFFF"/>
        </w:rPr>
        <w:t>реалистичных зимних температурах, а конкретнее — следует ли</w:t>
      </w:r>
      <w:r w:rsidRPr="002A3916">
        <w:t xml:space="preserve"> использовать полный или же сокращенный цикл </w:t>
      </w:r>
      <w:r w:rsidRPr="002A3916">
        <w:rPr>
          <w:rFonts w:eastAsia="MS Mincho"/>
        </w:rPr>
        <w:t>ВЦИМГ</w:t>
      </w:r>
      <w:r w:rsidRPr="002A3916">
        <w:t>;</w:t>
      </w:r>
    </w:p>
    <w:p w14:paraId="6171E00A" w14:textId="77777777" w:rsidR="00632AE5" w:rsidRPr="002A3916" w:rsidRDefault="00632AE5" w:rsidP="00632AE5">
      <w:pPr>
        <w:pStyle w:val="SingleTxtG"/>
        <w:ind w:firstLine="567"/>
      </w:pPr>
      <w:r w:rsidRPr="00413AC5">
        <w:t>b</w:t>
      </w:r>
      <w:r w:rsidRPr="002A3916">
        <w:t>)</w:t>
      </w:r>
      <w:r w:rsidRPr="002A3916">
        <w:tab/>
        <w:t>определение процедуры корректировки дорожной нагрузки и, соответственно, настроек динамометрического стенда.</w:t>
      </w:r>
    </w:p>
    <w:p w14:paraId="68ACD80A" w14:textId="3DEF3070" w:rsidR="00632AE5" w:rsidRPr="002A3916" w:rsidRDefault="00632AE5" w:rsidP="00632AE5">
      <w:pPr>
        <w:pStyle w:val="SingleTxtG"/>
        <w:rPr>
          <w:rFonts w:eastAsia="MS Mincho"/>
        </w:rPr>
      </w:pPr>
      <w:r w:rsidRPr="002A3916">
        <w:rPr>
          <w:rFonts w:eastAsia="MS Mincho"/>
        </w:rPr>
        <w:t>17.</w:t>
      </w:r>
      <w:r w:rsidRPr="002A3916">
        <w:rPr>
          <w:rFonts w:eastAsia="MS Mincho"/>
        </w:rPr>
        <w:tab/>
        <w:t>Данная работа требовала проведения конкретных исследований с учетом запросов со стороны экспертов Целевой группы, в частности в отношении а)</w:t>
      </w:r>
      <w:r w:rsidR="005C4BB6">
        <w:rPr>
          <w:rFonts w:eastAsia="MS Mincho"/>
        </w:rPr>
        <w:t> </w:t>
      </w:r>
      <w:r w:rsidRPr="002A3916">
        <w:rPr>
          <w:rFonts w:eastAsia="MS Mincho"/>
        </w:rPr>
        <w:t>процедуры оценки выбросов загрязняющих веществ обычными и электрифицированными транспортными средствами (</w:t>
      </w:r>
      <w:r w:rsidRPr="002A3916">
        <w:t>ИПТ — уровень выбросов</w:t>
      </w:r>
      <w:r w:rsidRPr="002A3916">
        <w:rPr>
          <w:rFonts w:eastAsia="MS Mincho"/>
        </w:rPr>
        <w:t xml:space="preserve">); </w:t>
      </w:r>
      <w:r w:rsidR="005C4BB6">
        <w:rPr>
          <w:rFonts w:eastAsia="MS Mincho"/>
        </w:rPr>
        <w:br/>
      </w:r>
      <w:r w:rsidRPr="002A3916">
        <w:rPr>
          <w:rFonts w:eastAsia="MS Mincho"/>
        </w:rPr>
        <w:t xml:space="preserve">и </w:t>
      </w:r>
      <w:r w:rsidRPr="00413AC5">
        <w:rPr>
          <w:rFonts w:eastAsia="MS Mincho"/>
          <w:lang w:val="en-US"/>
        </w:rPr>
        <w:t>b</w:t>
      </w:r>
      <w:r w:rsidRPr="002A3916">
        <w:rPr>
          <w:rFonts w:eastAsia="MS Mincho"/>
        </w:rPr>
        <w:t>) процедуры оценки степени влияния пониженных температур в ходе испытания на запас хода электромобилей (</w:t>
      </w:r>
      <w:r w:rsidRPr="002A3916">
        <w:t>ИПТ — запас хода</w:t>
      </w:r>
      <w:r w:rsidRPr="002A3916">
        <w:rPr>
          <w:rFonts w:eastAsia="MS Mincho"/>
        </w:rPr>
        <w:t>).</w:t>
      </w:r>
    </w:p>
    <w:p w14:paraId="49E8F3DD" w14:textId="77777777" w:rsidR="00632AE5" w:rsidRPr="002A3916" w:rsidRDefault="00632AE5" w:rsidP="00632AE5">
      <w:pPr>
        <w:pStyle w:val="HChG"/>
      </w:pPr>
      <w:r w:rsidRPr="002A3916">
        <w:lastRenderedPageBreak/>
        <w:tab/>
      </w:r>
      <w:r w:rsidRPr="00413AC5">
        <w:t>IV</w:t>
      </w:r>
      <w:r w:rsidRPr="002A3916">
        <w:t>.</w:t>
      </w:r>
      <w:r w:rsidRPr="002A3916">
        <w:tab/>
        <w:t>ИПТ — уровень выбросов</w:t>
      </w:r>
    </w:p>
    <w:p w14:paraId="08E04546" w14:textId="77777777" w:rsidR="00632AE5" w:rsidRPr="002A3916" w:rsidRDefault="00632AE5" w:rsidP="00632AE5">
      <w:pPr>
        <w:pStyle w:val="SingleTxtG"/>
        <w:rPr>
          <w:rFonts w:eastAsia="MS Mincho"/>
        </w:rPr>
      </w:pPr>
      <w:r w:rsidRPr="002A3916">
        <w:rPr>
          <w:rFonts w:eastAsia="MS Mincho"/>
        </w:rPr>
        <w:t>18.</w:t>
      </w:r>
      <w:r w:rsidRPr="002A3916">
        <w:rPr>
          <w:rFonts w:eastAsia="MS Mincho"/>
        </w:rPr>
        <w:tab/>
      </w:r>
      <w:r w:rsidRPr="002A3916">
        <w:rPr>
          <w:shd w:val="clear" w:color="auto" w:fill="FFFFFF"/>
        </w:rPr>
        <w:t>Была поставлена задача разработать процедуру</w:t>
      </w:r>
      <w:r w:rsidRPr="002A3916">
        <w:rPr>
          <w:rFonts w:eastAsia="MS Mincho"/>
        </w:rPr>
        <w:t xml:space="preserve"> проверки уровня удельных выбросов, в том числе </w:t>
      </w:r>
      <w:r w:rsidRPr="00413AC5">
        <w:rPr>
          <w:rFonts w:eastAsia="MS Mincho"/>
        </w:rPr>
        <w:t>CO</w:t>
      </w:r>
      <w:r w:rsidRPr="002A3916">
        <w:rPr>
          <w:rFonts w:eastAsia="MS Mincho"/>
          <w:vertAlign w:val="subscript"/>
        </w:rPr>
        <w:t>2</w:t>
      </w:r>
      <w:r w:rsidRPr="002A3916">
        <w:rPr>
          <w:rFonts w:eastAsia="MS Mincho"/>
        </w:rPr>
        <w:t xml:space="preserve">. </w:t>
      </w:r>
      <w:r w:rsidRPr="002A3916">
        <w:rPr>
          <w:shd w:val="clear" w:color="auto" w:fill="FFFFFF"/>
        </w:rPr>
        <w:t>Конкретные цели заключались в следующем:</w:t>
      </w:r>
    </w:p>
    <w:p w14:paraId="1ECE35B2" w14:textId="77777777" w:rsidR="00632AE5" w:rsidRPr="002A3916" w:rsidRDefault="00632AE5" w:rsidP="00632AE5">
      <w:pPr>
        <w:pStyle w:val="SingleTxtG"/>
        <w:ind w:firstLine="567"/>
      </w:pPr>
      <w:r w:rsidRPr="00413AC5">
        <w:t>a</w:t>
      </w:r>
      <w:r w:rsidRPr="002A3916">
        <w:t>)</w:t>
      </w:r>
      <w:r w:rsidRPr="002A3916">
        <w:tab/>
        <w:t xml:space="preserve">определиться с процедурой измерения </w:t>
      </w:r>
      <w:r w:rsidRPr="002A3916">
        <w:rPr>
          <w:rFonts w:eastAsia="MS Mincho"/>
        </w:rPr>
        <w:t>уровня удельных выбросов</w:t>
      </w:r>
      <w:r w:rsidRPr="002A3916">
        <w:t xml:space="preserve"> в зависимости от пройденного расстояния для следующих соединений: Т</w:t>
      </w:r>
      <w:r w:rsidRPr="00413AC5">
        <w:t>HC</w:t>
      </w:r>
      <w:r w:rsidRPr="002A3916">
        <w:t xml:space="preserve">, </w:t>
      </w:r>
      <w:r w:rsidRPr="00413AC5">
        <w:t>CH</w:t>
      </w:r>
      <w:r w:rsidRPr="002A3916">
        <w:rPr>
          <w:vertAlign w:val="subscript"/>
        </w:rPr>
        <w:t>4</w:t>
      </w:r>
      <w:r w:rsidRPr="002A3916">
        <w:t xml:space="preserve">, </w:t>
      </w:r>
      <w:r w:rsidRPr="00413AC5">
        <w:t>NMHC</w:t>
      </w:r>
      <w:r w:rsidRPr="002A3916">
        <w:t xml:space="preserve">, </w:t>
      </w:r>
      <w:r w:rsidRPr="00413AC5">
        <w:t>CO</w:t>
      </w:r>
      <w:r w:rsidRPr="002A3916">
        <w:t xml:space="preserve">, </w:t>
      </w:r>
      <w:r w:rsidRPr="00413AC5">
        <w:t>NO</w:t>
      </w:r>
      <w:r w:rsidRPr="00413AC5">
        <w:rPr>
          <w:vertAlign w:val="subscript"/>
        </w:rPr>
        <w:t>X</w:t>
      </w:r>
      <w:r w:rsidRPr="002A3916">
        <w:t xml:space="preserve">, </w:t>
      </w:r>
      <w:r w:rsidRPr="00413AC5">
        <w:t>CO</w:t>
      </w:r>
      <w:r w:rsidRPr="002A3916">
        <w:rPr>
          <w:vertAlign w:val="subscript"/>
        </w:rPr>
        <w:t>2</w:t>
      </w:r>
      <w:r w:rsidRPr="002A3916">
        <w:t>, ВЧ, а также КЧ, с уделением особого внимания процедурам измерения применительно к тем соединениям, которые в настоящее время не подпадают под требования испытания при пониженной температуре;</w:t>
      </w:r>
    </w:p>
    <w:p w14:paraId="67EEA808" w14:textId="77777777" w:rsidR="00632AE5" w:rsidRPr="002A3916" w:rsidRDefault="00632AE5" w:rsidP="00632AE5">
      <w:pPr>
        <w:pStyle w:val="SingleTxtG"/>
        <w:ind w:firstLine="567"/>
      </w:pPr>
      <w:r w:rsidRPr="00413AC5">
        <w:t>b</w:t>
      </w:r>
      <w:r w:rsidRPr="002A3916">
        <w:t>)</w:t>
      </w:r>
      <w:r w:rsidRPr="002A3916">
        <w:tab/>
        <w:t xml:space="preserve">при необходимости, определить </w:t>
      </w:r>
      <w:r w:rsidRPr="002A3916">
        <w:rPr>
          <w:shd w:val="clear" w:color="auto" w:fill="FFFFFF"/>
        </w:rPr>
        <w:t>конкретные положения, касающиеся процедуры</w:t>
      </w:r>
      <w:r w:rsidRPr="002A3916">
        <w:t xml:space="preserve"> испытания при пониженной температуре</w:t>
      </w:r>
      <w:r w:rsidRPr="002A3916">
        <w:rPr>
          <w:shd w:val="clear" w:color="auto" w:fill="FFFFFF"/>
        </w:rPr>
        <w:t xml:space="preserve"> для дизельных и гибридных транспортных средств.</w:t>
      </w:r>
    </w:p>
    <w:p w14:paraId="49B127DA" w14:textId="77777777" w:rsidR="00632AE5" w:rsidRPr="002A3916" w:rsidRDefault="00632AE5" w:rsidP="00632AE5">
      <w:pPr>
        <w:pStyle w:val="HChG"/>
      </w:pPr>
      <w:r w:rsidRPr="002A3916">
        <w:tab/>
      </w:r>
      <w:r w:rsidRPr="00413AC5">
        <w:t>V</w:t>
      </w:r>
      <w:r w:rsidRPr="002A3916">
        <w:t>.</w:t>
      </w:r>
      <w:r w:rsidRPr="002A3916">
        <w:tab/>
        <w:t>ИПТ — запас хода</w:t>
      </w:r>
    </w:p>
    <w:p w14:paraId="2C52B415" w14:textId="77777777" w:rsidR="00632AE5" w:rsidRPr="002A3916" w:rsidRDefault="00632AE5" w:rsidP="00632AE5">
      <w:pPr>
        <w:pStyle w:val="SingleTxtG"/>
        <w:rPr>
          <w:rFonts w:eastAsia="MS Mincho"/>
        </w:rPr>
      </w:pPr>
      <w:r w:rsidRPr="002A3916">
        <w:rPr>
          <w:rFonts w:eastAsia="MS Mincho"/>
        </w:rPr>
        <w:t>19.</w:t>
      </w:r>
      <w:r w:rsidRPr="002A3916">
        <w:rPr>
          <w:rFonts w:eastAsia="MS Mincho"/>
        </w:rPr>
        <w:tab/>
      </w:r>
      <w:r w:rsidRPr="002A3916">
        <w:rPr>
          <w:shd w:val="clear" w:color="auto" w:fill="FFFFFF"/>
        </w:rPr>
        <w:t xml:space="preserve">Была поставлена задача разработать процедуру определения </w:t>
      </w:r>
      <w:r w:rsidRPr="002A3916">
        <w:rPr>
          <w:rFonts w:eastAsia="MS Mincho"/>
        </w:rPr>
        <w:t xml:space="preserve">степени влияния пониженных температур на запас хода электромобилей. </w:t>
      </w:r>
      <w:r w:rsidRPr="002A3916">
        <w:rPr>
          <w:shd w:val="clear" w:color="auto" w:fill="FFFFFF"/>
        </w:rPr>
        <w:t>Конкретные цели заключались в следующем:</w:t>
      </w:r>
    </w:p>
    <w:p w14:paraId="7BD353F4" w14:textId="77777777" w:rsidR="00632AE5" w:rsidRPr="002A3916" w:rsidRDefault="00632AE5" w:rsidP="00632AE5">
      <w:pPr>
        <w:pStyle w:val="SingleTxtG"/>
        <w:ind w:firstLine="567"/>
      </w:pPr>
      <w:r w:rsidRPr="00413AC5">
        <w:t>a</w:t>
      </w:r>
      <w:r w:rsidRPr="002A3916">
        <w:t>)</w:t>
      </w:r>
      <w:r w:rsidRPr="002A3916">
        <w:tab/>
        <w:t xml:space="preserve">оценить </w:t>
      </w:r>
      <w:r w:rsidRPr="002A3916">
        <w:rPr>
          <w:shd w:val="clear" w:color="auto" w:fill="FFFFFF"/>
        </w:rPr>
        <w:t xml:space="preserve">целесообразность применения сокращенной процедуры испытания при </w:t>
      </w:r>
      <w:r w:rsidRPr="002A3916">
        <w:t>пониженной температуре</w:t>
      </w:r>
      <w:r w:rsidRPr="002A3916">
        <w:rPr>
          <w:shd w:val="clear" w:color="auto" w:fill="FFFFFF"/>
        </w:rPr>
        <w:t xml:space="preserve"> </w:t>
      </w:r>
      <w:r w:rsidRPr="002A3916">
        <w:t xml:space="preserve">для определения запаса хода ПЭМ </w:t>
      </w:r>
      <w:r w:rsidRPr="002A3916">
        <w:br/>
        <w:t>и ГЭМ-ВЗУ;</w:t>
      </w:r>
    </w:p>
    <w:p w14:paraId="7548BF08" w14:textId="77777777" w:rsidR="00632AE5" w:rsidRPr="002A3916" w:rsidRDefault="00632AE5" w:rsidP="00632AE5">
      <w:pPr>
        <w:pStyle w:val="SingleTxtG"/>
        <w:ind w:firstLine="567"/>
      </w:pPr>
      <w:r w:rsidRPr="00413AC5">
        <w:t>b</w:t>
      </w:r>
      <w:r w:rsidRPr="002A3916">
        <w:t>)</w:t>
      </w:r>
      <w:r w:rsidRPr="002A3916">
        <w:tab/>
        <w:t xml:space="preserve">разработать процедуру оценки </w:t>
      </w:r>
      <w:r w:rsidRPr="002A3916">
        <w:rPr>
          <w:rFonts w:eastAsia="MS Mincho"/>
        </w:rPr>
        <w:t>степени влияния вспомогательных систем (например, систем</w:t>
      </w:r>
      <w:r w:rsidRPr="002A3916">
        <w:rPr>
          <w:shd w:val="clear" w:color="auto" w:fill="FFFFFF"/>
        </w:rPr>
        <w:t xml:space="preserve"> обеспечения комфортных температурных условий</w:t>
      </w:r>
      <w:r w:rsidRPr="002A3916">
        <w:rPr>
          <w:rFonts w:eastAsia="MS Mincho"/>
        </w:rPr>
        <w:t>) на показатели потребления энергии и</w:t>
      </w:r>
      <w:r w:rsidRPr="002A3916">
        <w:t xml:space="preserve"> запаса хода электромобилей.</w:t>
      </w:r>
    </w:p>
    <w:p w14:paraId="02D59ECE" w14:textId="77777777" w:rsidR="00632AE5" w:rsidRPr="002A3916" w:rsidRDefault="00632AE5" w:rsidP="00632AE5">
      <w:pPr>
        <w:pStyle w:val="SingleTxtG"/>
        <w:rPr>
          <w:rFonts w:eastAsia="MS Mincho"/>
        </w:rPr>
      </w:pPr>
      <w:r w:rsidRPr="002A3916">
        <w:rPr>
          <w:rFonts w:eastAsia="MS Mincho"/>
        </w:rPr>
        <w:t>20.</w:t>
      </w:r>
      <w:r w:rsidRPr="002A3916">
        <w:rPr>
          <w:rFonts w:eastAsia="MS Mincho"/>
        </w:rPr>
        <w:tab/>
        <w:t xml:space="preserve">В порядке достижения поставленной перед Целевой группой задачи с точки зрения конкретных </w:t>
      </w:r>
      <w:r w:rsidRPr="002A3916">
        <w:rPr>
          <w:shd w:val="clear" w:color="auto" w:fill="FFFFFF"/>
        </w:rPr>
        <w:t>результатов</w:t>
      </w:r>
      <w:r w:rsidRPr="002A3916">
        <w:rPr>
          <w:rFonts w:eastAsia="MS Mincho"/>
        </w:rPr>
        <w:t xml:space="preserve"> предстояло:</w:t>
      </w:r>
    </w:p>
    <w:p w14:paraId="5839F2EA" w14:textId="77777777" w:rsidR="00632AE5" w:rsidRPr="002A3916" w:rsidRDefault="00632AE5" w:rsidP="00632AE5">
      <w:pPr>
        <w:pStyle w:val="SingleTxtG"/>
        <w:ind w:firstLine="567"/>
      </w:pPr>
      <w:r w:rsidRPr="00413AC5">
        <w:t>a</w:t>
      </w:r>
      <w:r w:rsidRPr="002A3916">
        <w:t>)</w:t>
      </w:r>
      <w:r w:rsidRPr="002A3916">
        <w:tab/>
        <w:t xml:space="preserve">начать с анализа </w:t>
      </w:r>
      <w:r w:rsidRPr="002A3916">
        <w:rPr>
          <w:shd w:val="clear" w:color="auto" w:fill="FFFFFF"/>
        </w:rPr>
        <w:t>действующих нормативов и имеющейся литературы, касающихся соответствующего метода</w:t>
      </w:r>
      <w:r w:rsidRPr="002A3916">
        <w:t>;</w:t>
      </w:r>
    </w:p>
    <w:p w14:paraId="4228F00C" w14:textId="77777777" w:rsidR="00632AE5" w:rsidRPr="002A3916" w:rsidRDefault="00632AE5" w:rsidP="00632AE5">
      <w:pPr>
        <w:pStyle w:val="SingleTxtG"/>
        <w:ind w:firstLine="567"/>
      </w:pPr>
      <w:r w:rsidRPr="00413AC5">
        <w:t>b</w:t>
      </w:r>
      <w:r w:rsidRPr="002A3916">
        <w:t>)</w:t>
      </w:r>
      <w:r w:rsidRPr="002A3916">
        <w:tab/>
        <w:t>провести сопоставительный анализ различных региональных процедур;</w:t>
      </w:r>
    </w:p>
    <w:p w14:paraId="378DE290" w14:textId="77777777" w:rsidR="00632AE5" w:rsidRPr="002A3916" w:rsidRDefault="00632AE5" w:rsidP="00632AE5">
      <w:pPr>
        <w:pStyle w:val="SingleTxtG"/>
        <w:ind w:firstLine="567"/>
      </w:pPr>
      <w:r w:rsidRPr="00413AC5">
        <w:t>c</w:t>
      </w:r>
      <w:r w:rsidRPr="002A3916">
        <w:t>)</w:t>
      </w:r>
      <w:r w:rsidRPr="002A3916">
        <w:tab/>
        <w:t xml:space="preserve">предложить подход к разработке согласованной процедуры, </w:t>
      </w:r>
      <w:r w:rsidRPr="002A3916">
        <w:rPr>
          <w:shd w:val="clear" w:color="auto" w:fill="FFFFFF"/>
        </w:rPr>
        <w:t>включая рассмотрение вопроса относительно необходимости проведения экспериментальных мероприятий и если да, то насколько масштабных</w:t>
      </w:r>
      <w:r w:rsidRPr="002A3916">
        <w:t>;</w:t>
      </w:r>
    </w:p>
    <w:p w14:paraId="59397EDC" w14:textId="77777777" w:rsidR="00632AE5" w:rsidRPr="002A3916" w:rsidRDefault="00632AE5" w:rsidP="00632AE5">
      <w:pPr>
        <w:pStyle w:val="SingleTxtG"/>
        <w:ind w:firstLine="567"/>
      </w:pPr>
      <w:r w:rsidRPr="00413AC5">
        <w:t>d</w:t>
      </w:r>
      <w:r w:rsidRPr="002A3916">
        <w:t>)</w:t>
      </w:r>
      <w:r w:rsidRPr="002A3916">
        <w:tab/>
        <w:t>разработать согласованный метод;</w:t>
      </w:r>
    </w:p>
    <w:p w14:paraId="0DC4A1E1" w14:textId="77777777" w:rsidR="00632AE5" w:rsidRPr="002A3916" w:rsidRDefault="00632AE5" w:rsidP="00632AE5">
      <w:pPr>
        <w:pStyle w:val="SingleTxtG"/>
        <w:ind w:firstLine="567"/>
      </w:pPr>
      <w:r w:rsidRPr="00413AC5">
        <w:t>e</w:t>
      </w:r>
      <w:r w:rsidRPr="002A3916">
        <w:t>)</w:t>
      </w:r>
      <w:r w:rsidRPr="002A3916">
        <w:tab/>
        <w:t>провести аттестацию метода.</w:t>
      </w:r>
    </w:p>
    <w:p w14:paraId="4B82F40D" w14:textId="77777777" w:rsidR="00632AE5" w:rsidRPr="002A3916" w:rsidRDefault="00632AE5" w:rsidP="00632AE5">
      <w:pPr>
        <w:pStyle w:val="SingleTxtG"/>
        <w:rPr>
          <w:rFonts w:eastAsia="MS Mincho"/>
        </w:rPr>
      </w:pPr>
      <w:r w:rsidRPr="002A3916">
        <w:rPr>
          <w:rFonts w:eastAsia="MS Mincho"/>
        </w:rPr>
        <w:t>21.</w:t>
      </w:r>
      <w:r w:rsidRPr="002A3916">
        <w:rPr>
          <w:rFonts w:eastAsia="MS Mincho"/>
        </w:rPr>
        <w:tab/>
        <w:t>Согласно предложению ЦГ по ИПТ, представленному ею</w:t>
      </w:r>
      <w:r w:rsidRPr="002A3916">
        <w:rPr>
          <w:shd w:val="clear" w:color="auto" w:fill="FFFFFF"/>
        </w:rPr>
        <w:t xml:space="preserve"> НРГ по ВПИМ,</w:t>
      </w:r>
      <w:r w:rsidRPr="002A3916">
        <w:rPr>
          <w:rFonts w:eastAsia="MS Mincho"/>
        </w:rPr>
        <w:t xml:space="preserve"> было решено подготовить факультативное приложение к </w:t>
      </w:r>
      <w:r w:rsidRPr="002A3916">
        <w:rPr>
          <w:shd w:val="clear" w:color="auto" w:fill="FFFFFF"/>
        </w:rPr>
        <w:t>ГТП № 15 ООН</w:t>
      </w:r>
      <w:r w:rsidRPr="0027642C">
        <w:rPr>
          <w:rFonts w:eastAsia="MS Mincho"/>
          <w:sz w:val="18"/>
          <w:vertAlign w:val="superscript"/>
        </w:rPr>
        <w:footnoteReference w:id="9"/>
      </w:r>
      <w:r w:rsidRPr="002A3916">
        <w:rPr>
          <w:rFonts w:eastAsia="MS Mincho"/>
        </w:rPr>
        <w:t xml:space="preserve">. Что касается названия этого факультативного приложения к </w:t>
      </w:r>
      <w:r w:rsidRPr="002A3916">
        <w:rPr>
          <w:shd w:val="clear" w:color="auto" w:fill="FFFFFF"/>
        </w:rPr>
        <w:t>ГТП ООН,</w:t>
      </w:r>
      <w:r w:rsidRPr="002A3916">
        <w:rPr>
          <w:rFonts w:eastAsia="MS Mincho"/>
        </w:rPr>
        <w:t xml:space="preserve"> то было решено именовать его «</w:t>
      </w:r>
      <w:r w:rsidRPr="002A3916">
        <w:rPr>
          <w:bCs/>
        </w:rPr>
        <w:t xml:space="preserve">ИПТ </w:t>
      </w:r>
      <w:r w:rsidRPr="002A3916">
        <w:rPr>
          <w:bCs/>
          <w:szCs w:val="28"/>
        </w:rPr>
        <w:t>ВПИМ</w:t>
      </w:r>
      <w:r w:rsidRPr="002A3916">
        <w:rPr>
          <w:rFonts w:eastAsia="MS Mincho"/>
        </w:rPr>
        <w:t>»</w:t>
      </w:r>
      <w:r w:rsidRPr="0027642C">
        <w:rPr>
          <w:rFonts w:eastAsia="MS Mincho"/>
          <w:sz w:val="18"/>
          <w:vertAlign w:val="superscript"/>
        </w:rPr>
        <w:footnoteReference w:id="10"/>
      </w:r>
      <w:r w:rsidRPr="002A3916">
        <w:rPr>
          <w:rFonts w:eastAsia="MS Mincho"/>
        </w:rPr>
        <w:t>. Члены ЦГ по ИПТ также согласились с тем, что в названии испытания должно быть указано «типа 6»</w:t>
      </w:r>
      <w:r w:rsidRPr="0027642C">
        <w:rPr>
          <w:rFonts w:eastAsia="MS Mincho"/>
          <w:sz w:val="18"/>
          <w:vertAlign w:val="superscript"/>
        </w:rPr>
        <w:footnoteReference w:id="11"/>
      </w:r>
      <w:r w:rsidRPr="002A3916">
        <w:rPr>
          <w:rFonts w:eastAsia="MS Mincho"/>
        </w:rPr>
        <w:t>.</w:t>
      </w:r>
    </w:p>
    <w:p w14:paraId="79D98337" w14:textId="77777777" w:rsidR="00632AE5" w:rsidRPr="002A3916" w:rsidRDefault="00632AE5" w:rsidP="00632AE5">
      <w:pPr>
        <w:pStyle w:val="SingleTxtG"/>
        <w:rPr>
          <w:rFonts w:eastAsia="MS Mincho"/>
        </w:rPr>
      </w:pPr>
      <w:r w:rsidRPr="002A3916">
        <w:rPr>
          <w:rFonts w:eastAsia="MS Mincho"/>
        </w:rPr>
        <w:t>22.</w:t>
      </w:r>
      <w:r w:rsidRPr="002A3916">
        <w:rPr>
          <w:rFonts w:eastAsia="MS Mincho"/>
        </w:rPr>
        <w:tab/>
        <w:t>Сфера охвата и область применения текста не должны отличаться от предусмотренных</w:t>
      </w:r>
      <w:r w:rsidRPr="002A3916">
        <w:rPr>
          <w:shd w:val="clear" w:color="auto" w:fill="FFFFFF"/>
        </w:rPr>
        <w:t xml:space="preserve"> ГТП № 15 ООН; его положения должны применяться ко всем транспортным средствам, хотя из </w:t>
      </w:r>
      <w:r w:rsidRPr="002A3916">
        <w:t>первого варианта факультативного приложения и было решено исключить ГТСТЭ</w:t>
      </w:r>
      <w:r w:rsidRPr="0027642C">
        <w:rPr>
          <w:rFonts w:eastAsia="MS Mincho"/>
          <w:sz w:val="18"/>
          <w:vertAlign w:val="superscript"/>
        </w:rPr>
        <w:footnoteReference w:id="12"/>
      </w:r>
      <w:r w:rsidRPr="002A3916">
        <w:rPr>
          <w:rFonts w:eastAsia="MS Mincho"/>
        </w:rPr>
        <w:t>.</w:t>
      </w:r>
    </w:p>
    <w:p w14:paraId="288BD5C9" w14:textId="77777777" w:rsidR="00632AE5" w:rsidRPr="002A3916" w:rsidRDefault="00632AE5" w:rsidP="00632AE5">
      <w:pPr>
        <w:pStyle w:val="SingleTxtG"/>
        <w:rPr>
          <w:rFonts w:eastAsia="MS Mincho"/>
        </w:rPr>
      </w:pPr>
      <w:r w:rsidRPr="002A3916">
        <w:rPr>
          <w:rFonts w:eastAsia="MS Mincho"/>
        </w:rPr>
        <w:lastRenderedPageBreak/>
        <w:t>23.</w:t>
      </w:r>
      <w:r w:rsidRPr="002A3916">
        <w:rPr>
          <w:rFonts w:eastAsia="MS Mincho"/>
        </w:rPr>
        <w:tab/>
        <w:t>К числу основных изменений по сравнением с предусмотренным Правилами</w:t>
      </w:r>
      <w:r>
        <w:rPr>
          <w:rFonts w:eastAsia="MS Mincho"/>
        </w:rPr>
        <w:t> </w:t>
      </w:r>
      <w:r w:rsidRPr="002A3916">
        <w:rPr>
          <w:rFonts w:eastAsia="MS Mincho"/>
        </w:rPr>
        <w:t>№</w:t>
      </w:r>
      <w:r w:rsidRPr="00413AC5">
        <w:rPr>
          <w:rFonts w:eastAsia="MS Mincho"/>
        </w:rPr>
        <w:t> </w:t>
      </w:r>
      <w:r w:rsidRPr="002A3916">
        <w:rPr>
          <w:rFonts w:eastAsia="MS Mincho"/>
        </w:rPr>
        <w:t xml:space="preserve">83 ООН испытанием типа </w:t>
      </w:r>
      <w:r w:rsidRPr="00413AC5">
        <w:rPr>
          <w:rFonts w:eastAsia="MS Mincho"/>
        </w:rPr>
        <w:t>VI</w:t>
      </w:r>
      <w:r w:rsidRPr="002A3916">
        <w:rPr>
          <w:rFonts w:eastAsia="MS Mincho"/>
        </w:rPr>
        <w:t xml:space="preserve"> относятся следующие:</w:t>
      </w:r>
    </w:p>
    <w:p w14:paraId="17953CCA" w14:textId="77777777" w:rsidR="00632AE5" w:rsidRPr="002A3916" w:rsidRDefault="00632AE5" w:rsidP="00632AE5">
      <w:pPr>
        <w:pStyle w:val="SingleTxtG"/>
        <w:ind w:firstLine="567"/>
      </w:pPr>
      <w:r w:rsidRPr="00413AC5">
        <w:t>a</w:t>
      </w:r>
      <w:r w:rsidRPr="002A3916">
        <w:t>)</w:t>
      </w:r>
      <w:r w:rsidRPr="002A3916">
        <w:tab/>
        <w:t xml:space="preserve">разработка факультативного приложения к </w:t>
      </w:r>
      <w:r w:rsidRPr="002A3916">
        <w:rPr>
          <w:shd w:val="clear" w:color="auto" w:fill="FFFFFF"/>
        </w:rPr>
        <w:t>ГТП № 15 ООН, касающегося испытания при пониженных и реалистичных зимних температурах</w:t>
      </w:r>
      <w:r w:rsidRPr="002A3916">
        <w:t xml:space="preserve">; </w:t>
      </w:r>
    </w:p>
    <w:p w14:paraId="5349D0C5" w14:textId="77777777" w:rsidR="00632AE5" w:rsidRPr="002A3916" w:rsidRDefault="00632AE5" w:rsidP="00632AE5">
      <w:pPr>
        <w:pStyle w:val="SingleTxtG"/>
        <w:ind w:firstLine="567"/>
      </w:pPr>
      <w:r w:rsidRPr="00413AC5">
        <w:t>b</w:t>
      </w:r>
      <w:r w:rsidRPr="002A3916">
        <w:t>)</w:t>
      </w:r>
      <w:r w:rsidRPr="002A3916">
        <w:tab/>
        <w:t>применимость ко всем типам транспортных средств и всем видам топлива (кроме ГТСТЭ — в случае первого варианта факультативного приложения);</w:t>
      </w:r>
    </w:p>
    <w:p w14:paraId="51DB0908" w14:textId="77777777" w:rsidR="00632AE5" w:rsidRPr="002A3916" w:rsidRDefault="00632AE5" w:rsidP="00632AE5">
      <w:pPr>
        <w:pStyle w:val="SingleTxtG"/>
        <w:ind w:firstLine="567"/>
      </w:pPr>
      <w:r w:rsidRPr="00413AC5">
        <w:t>c</w:t>
      </w:r>
      <w:r w:rsidRPr="002A3916">
        <w:t>)</w:t>
      </w:r>
      <w:r w:rsidRPr="002A3916">
        <w:tab/>
        <w:t xml:space="preserve">целью является проверка соответствия </w:t>
      </w:r>
      <w:r w:rsidRPr="002A3916">
        <w:rPr>
          <w:shd w:val="clear" w:color="auto" w:fill="FFFFFF"/>
        </w:rPr>
        <w:t xml:space="preserve">выбросов загрязняющих веществ </w:t>
      </w:r>
      <w:r w:rsidRPr="002A3916">
        <w:t>(</w:t>
      </w:r>
      <w:r w:rsidRPr="00413AC5">
        <w:t>THC</w:t>
      </w:r>
      <w:r w:rsidRPr="002A3916">
        <w:t xml:space="preserve">, </w:t>
      </w:r>
      <w:r w:rsidRPr="00413AC5">
        <w:t>CH</w:t>
      </w:r>
      <w:r w:rsidRPr="002A3916">
        <w:rPr>
          <w:vertAlign w:val="subscript"/>
        </w:rPr>
        <w:t>4</w:t>
      </w:r>
      <w:r w:rsidRPr="002A3916">
        <w:t xml:space="preserve">, </w:t>
      </w:r>
      <w:r w:rsidRPr="00413AC5">
        <w:t>NMHC</w:t>
      </w:r>
      <w:r w:rsidRPr="002A3916">
        <w:t xml:space="preserve">, </w:t>
      </w:r>
      <w:r w:rsidRPr="00413AC5">
        <w:t>CO</w:t>
      </w:r>
      <w:r w:rsidRPr="002A3916">
        <w:t xml:space="preserve">, </w:t>
      </w:r>
      <w:r w:rsidRPr="00413AC5">
        <w:t>NO</w:t>
      </w:r>
      <w:r w:rsidRPr="00413AC5">
        <w:rPr>
          <w:vertAlign w:val="subscript"/>
        </w:rPr>
        <w:t>X</w:t>
      </w:r>
      <w:r w:rsidRPr="002A3916">
        <w:t xml:space="preserve">, ВЧ, КЧ) установленным нормам, а также определение уровня выбросов </w:t>
      </w:r>
      <w:r w:rsidRPr="00413AC5">
        <w:t>CO</w:t>
      </w:r>
      <w:r w:rsidRPr="002A3916">
        <w:rPr>
          <w:vertAlign w:val="subscript"/>
        </w:rPr>
        <w:t>2</w:t>
      </w:r>
      <w:r w:rsidRPr="002A3916">
        <w:t>, расхода топлива, потребления энергии и запаса хода.</w:t>
      </w:r>
    </w:p>
    <w:p w14:paraId="5AF64E39" w14:textId="77777777" w:rsidR="00632AE5" w:rsidRPr="002A3916" w:rsidRDefault="00632AE5" w:rsidP="00632AE5">
      <w:pPr>
        <w:pStyle w:val="SingleTxtG"/>
        <w:rPr>
          <w:rFonts w:eastAsia="MS Mincho"/>
        </w:rPr>
      </w:pPr>
      <w:r w:rsidRPr="002A3916">
        <w:rPr>
          <w:rFonts w:eastAsia="MS Mincho"/>
        </w:rPr>
        <w:t>24.</w:t>
      </w:r>
      <w:r w:rsidRPr="002A3916">
        <w:rPr>
          <w:rFonts w:eastAsia="MS Mincho"/>
        </w:rPr>
        <w:tab/>
        <w:t xml:space="preserve">В центре интенсивных и обстоятельных обсуждений оказались вопросы, касающиеся концепции семейства и возможности включения методов имитационного моделирования, подлежащие охвату в рамках </w:t>
      </w:r>
      <w:r w:rsidRPr="002A3916">
        <w:t>факультативного приложения</w:t>
      </w:r>
      <w:r w:rsidRPr="002A3916">
        <w:rPr>
          <w:rFonts w:eastAsia="MS Mincho"/>
        </w:rPr>
        <w:t xml:space="preserve">. </w:t>
      </w:r>
      <w:r w:rsidRPr="002A3916">
        <w:rPr>
          <w:shd w:val="clear" w:color="auto" w:fill="FFFFFF"/>
        </w:rPr>
        <w:t>Тем не менее использование метода моделирования в настоящее время не предусматривается.</w:t>
      </w:r>
    </w:p>
    <w:p w14:paraId="3623C423" w14:textId="77777777" w:rsidR="00632AE5" w:rsidRPr="002A3916" w:rsidRDefault="00632AE5" w:rsidP="00632AE5">
      <w:pPr>
        <w:pStyle w:val="SingleTxtG"/>
        <w:rPr>
          <w:shd w:val="clear" w:color="auto" w:fill="FFFFFF"/>
        </w:rPr>
      </w:pPr>
      <w:r w:rsidRPr="002A3916">
        <w:t>25.</w:t>
      </w:r>
      <w:r w:rsidRPr="002A3916">
        <w:tab/>
      </w:r>
      <w:r w:rsidRPr="002A3916">
        <w:rPr>
          <w:rFonts w:eastAsia="MS Mincho"/>
        </w:rPr>
        <w:t xml:space="preserve">В процессе определения </w:t>
      </w:r>
      <w:r w:rsidRPr="002A3916">
        <w:rPr>
          <w:shd w:val="clear" w:color="auto" w:fill="FFFFFF"/>
        </w:rPr>
        <w:t>сферы охвата</w:t>
      </w:r>
      <w:r w:rsidRPr="002A3916">
        <w:rPr>
          <w:rFonts w:eastAsia="MS Mincho"/>
        </w:rPr>
        <w:t xml:space="preserve"> испытания типа 6 </w:t>
      </w:r>
      <w:r w:rsidRPr="002A3916">
        <w:rPr>
          <w:shd w:val="clear" w:color="auto" w:fill="FFFFFF"/>
        </w:rPr>
        <w:t xml:space="preserve">Договаривающиеся стороны указали, что основной акцент при этом испытании делается на выбросах основных загрязнителей из транспортных средств с двигателями внутреннего сгорания и показателях потребления энергии и запаса хода для электромобилей. Поэтому применительно к транспортным средствам, оснащенным двигателями внутреннего сгорания, в основу </w:t>
      </w:r>
      <w:r w:rsidRPr="002A3916">
        <w:t>определения</w:t>
      </w:r>
      <w:r w:rsidRPr="002A3916">
        <w:rPr>
          <w:shd w:val="clear" w:color="auto" w:fill="FFFFFF"/>
        </w:rPr>
        <w:t xml:space="preserve"> семейства были положены те же критерии, что и в случае семейства по признаку ПСИВ на базе европейской и глобальной методологии ВРУВ. Был внесен ряд коррективов для обеспечения того, чтобы транспортное средство, отобранное для испытания типа 6, предварительно подвергалось испытанию по процедуре типа 1. Что касается полных электромобилей, то были сформулированы новые положения, охватывающие основные факторы, связанные с влиянием температуры на потребление энергии и запас хода.</w:t>
      </w:r>
    </w:p>
    <w:p w14:paraId="15284DFB" w14:textId="77777777" w:rsidR="00632AE5" w:rsidRPr="002A3916" w:rsidRDefault="00632AE5" w:rsidP="00632AE5">
      <w:pPr>
        <w:pStyle w:val="HChG"/>
      </w:pPr>
      <w:r w:rsidRPr="002A3916">
        <w:tab/>
      </w:r>
      <w:r w:rsidRPr="00413AC5">
        <w:t>VI</w:t>
      </w:r>
      <w:r w:rsidRPr="002A3916">
        <w:t>.</w:t>
      </w:r>
      <w:r w:rsidRPr="002A3916">
        <w:tab/>
        <w:t>Анализ действующих нормативов</w:t>
      </w:r>
    </w:p>
    <w:p w14:paraId="464452CD" w14:textId="77777777" w:rsidR="00632AE5" w:rsidRPr="00176C14" w:rsidRDefault="00632AE5" w:rsidP="00632AE5">
      <w:pPr>
        <w:pStyle w:val="SingleTxtG"/>
        <w:rPr>
          <w:rFonts w:eastAsia="MS Mincho"/>
        </w:rPr>
      </w:pPr>
      <w:r w:rsidRPr="002A3916">
        <w:rPr>
          <w:rFonts w:eastAsia="MS Mincho"/>
        </w:rPr>
        <w:t>26.</w:t>
      </w:r>
      <w:r w:rsidRPr="002A3916">
        <w:rPr>
          <w:rFonts w:eastAsia="MS Mincho"/>
        </w:rPr>
        <w:tab/>
        <w:t xml:space="preserve">В порядке достижения поставленной перед Целевой группой задачи сперва был проведен </w:t>
      </w:r>
      <w:r w:rsidRPr="002A3916">
        <w:t xml:space="preserve">анализ </w:t>
      </w:r>
      <w:r w:rsidRPr="002A3916">
        <w:rPr>
          <w:shd w:val="clear" w:color="auto" w:fill="FFFFFF"/>
        </w:rPr>
        <w:t>действующих нормативов и имеющейся литературы, касающихся соответствующего метода,</w:t>
      </w:r>
      <w:r w:rsidRPr="002A3916">
        <w:rPr>
          <w:rFonts w:eastAsia="MS Mincho"/>
        </w:rPr>
        <w:t xml:space="preserve"> а также </w:t>
      </w:r>
      <w:r w:rsidRPr="002A3916">
        <w:t>сопоставительный анализ различных региональных процедур</w:t>
      </w:r>
      <w:r w:rsidRPr="002A3916">
        <w:rPr>
          <w:rFonts w:eastAsia="MS Mincho"/>
        </w:rPr>
        <w:t xml:space="preserve"> (см. рис.</w:t>
      </w:r>
      <w:r w:rsidRPr="00176C14">
        <w:rPr>
          <w:rFonts w:eastAsia="MS Mincho"/>
        </w:rPr>
        <w:t xml:space="preserve"> ниже).</w:t>
      </w:r>
    </w:p>
    <w:p w14:paraId="46295A4A" w14:textId="77777777" w:rsidR="00632AE5" w:rsidRPr="00413AC5" w:rsidRDefault="00632AE5" w:rsidP="00632AE5">
      <w:pPr>
        <w:spacing w:line="276" w:lineRule="auto"/>
        <w:ind w:left="567"/>
        <w:jc w:val="both"/>
        <w:rPr>
          <w:rFonts w:ascii="Arial" w:hAnsi="Arial" w:cs="Arial"/>
        </w:rPr>
      </w:pPr>
      <w:r w:rsidRPr="00413AC5">
        <w:rPr>
          <w:noProof/>
          <w:lang w:eastAsia="en-IE"/>
        </w:rPr>
        <w:drawing>
          <wp:inline distT="0" distB="0" distL="0" distR="0" wp14:anchorId="3EEDE9F3" wp14:editId="4834EB4A">
            <wp:extent cx="5276460" cy="2803585"/>
            <wp:effectExtent l="0" t="0" r="63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9542" b="5448"/>
                    <a:stretch/>
                  </pic:blipFill>
                  <pic:spPr bwMode="auto">
                    <a:xfrm>
                      <a:off x="0" y="0"/>
                      <a:ext cx="5296804" cy="281439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B799E3A" w14:textId="77777777" w:rsidR="00632AE5" w:rsidRPr="002A3916" w:rsidRDefault="00632AE5" w:rsidP="00632AE5">
      <w:pPr>
        <w:pStyle w:val="SingleTxtG"/>
        <w:pageBreakBefore/>
        <w:ind w:left="1138" w:right="1138"/>
      </w:pPr>
      <w:r w:rsidRPr="002A3916">
        <w:lastRenderedPageBreak/>
        <w:t>27.</w:t>
      </w:r>
      <w:r w:rsidRPr="002A3916">
        <w:tab/>
      </w:r>
      <w:r w:rsidRPr="002A3916">
        <w:rPr>
          <w:rFonts w:eastAsia="MS Mincho"/>
        </w:rPr>
        <w:t>Реализуемая в рамках ЦГ по ИПТ работа диктовала также необходимость проведения входящими в состав группы экспертами ряда конкретных исследований, в частности в отношении процедуры оценки выбросов загрязняющих веществ обычными и электрифицированными транспортными средствами, равно как процедуры оценки степени влияния пониженных температур в ходе испытания на запас хода электромобилей. Кроме того, эксперты ЦГ по ИПТ работали над оценкой степени влияния вспомогательных систем (например, систем</w:t>
      </w:r>
      <w:r w:rsidRPr="002A3916">
        <w:rPr>
          <w:shd w:val="clear" w:color="auto" w:fill="FFFFFF"/>
        </w:rPr>
        <w:t xml:space="preserve"> обеспечения комфортных температурных условий</w:t>
      </w:r>
      <w:r w:rsidRPr="002A3916">
        <w:rPr>
          <w:rFonts w:eastAsia="MS Mincho"/>
        </w:rPr>
        <w:t>) на показатели потребления энергии и</w:t>
      </w:r>
      <w:r w:rsidRPr="002A3916">
        <w:t xml:space="preserve"> запаса хода электромобилей. ЦГ также занималась разработкой предложения по подходу применительно к различным семействам с учетом требований, диктуемых испытанием при пониженной температуре. Тем самым ЦГ выступала в качестве </w:t>
      </w:r>
      <w:r w:rsidRPr="002A3916">
        <w:rPr>
          <w:shd w:val="clear" w:color="auto" w:fill="FFFFFF"/>
        </w:rPr>
        <w:t>платформы для обмена информацией и</w:t>
      </w:r>
      <w:r w:rsidRPr="002A3916">
        <w:t xml:space="preserve"> материалами, поступающими от заинтересованных сторон, подлежащими обсуждению и согласованию в процессе разработки.</w:t>
      </w:r>
    </w:p>
    <w:p w14:paraId="43B7ECA3" w14:textId="77777777" w:rsidR="00632AE5" w:rsidRPr="002A3916" w:rsidRDefault="00632AE5" w:rsidP="00632AE5">
      <w:pPr>
        <w:pStyle w:val="SingleTxtG"/>
        <w:rPr>
          <w:rFonts w:eastAsia="MS Mincho"/>
        </w:rPr>
      </w:pPr>
      <w:r w:rsidRPr="002A3916">
        <w:rPr>
          <w:rFonts w:eastAsia="MS Mincho"/>
        </w:rPr>
        <w:t>28.</w:t>
      </w:r>
      <w:r w:rsidRPr="002A3916">
        <w:rPr>
          <w:rFonts w:eastAsia="MS Mincho"/>
        </w:rPr>
        <w:tab/>
        <w:t xml:space="preserve">Кроме того, </w:t>
      </w:r>
      <w:r w:rsidRPr="002A3916">
        <w:rPr>
          <w:shd w:val="clear" w:color="auto" w:fill="FFFFFF"/>
        </w:rPr>
        <w:t xml:space="preserve">со стороны Председателя ЦГ велась напряженная работа по стимулированию и налаживанию взаимодействия и обмена информацией с другими группами, подгруппами и целевыми группами НРГ, в частности с подгруппой по электромобилям ВПИМ. Председатель также регулярно отчитывался перед НРГ по ВПИМ о достигнутом прогрессе и принятых решениях. В этой связи следует отметить, что ЦГ </w:t>
      </w:r>
      <w:r w:rsidRPr="002A3916">
        <w:t xml:space="preserve">акцентировала внимание исключительно на технических аспектах подлежащей разработке процедуры, оказывала </w:t>
      </w:r>
      <w:r w:rsidRPr="002A3916">
        <w:rPr>
          <w:shd w:val="clear" w:color="auto" w:fill="FFFFFF"/>
        </w:rPr>
        <w:t>НРГ по ВПИМ</w:t>
      </w:r>
      <w:r w:rsidRPr="002A3916">
        <w:t xml:space="preserve"> консультационные услуги технического характера и выносила ей рекомендации по стратегическому подходу к документу (факультативное</w:t>
      </w:r>
      <w:r w:rsidRPr="002A3916">
        <w:rPr>
          <w:shd w:val="clear" w:color="auto" w:fill="FFFFFF"/>
        </w:rPr>
        <w:t xml:space="preserve"> приложение к ГТП № 15 ООН</w:t>
      </w:r>
      <w:r w:rsidRPr="002A3916">
        <w:t xml:space="preserve">), тогда как принятие решений происходило на уровне </w:t>
      </w:r>
      <w:r w:rsidRPr="002A3916">
        <w:rPr>
          <w:shd w:val="clear" w:color="auto" w:fill="FFFFFF"/>
        </w:rPr>
        <w:t xml:space="preserve">НРГ по ВПИМ. Наконец, Целевая группа была исполнена твердой решимости </w:t>
      </w:r>
      <w:r w:rsidRPr="002A3916">
        <w:t>представить проект текста и вносить вклад в процесс его доработки.</w:t>
      </w:r>
    </w:p>
    <w:p w14:paraId="01FE13B1" w14:textId="77777777" w:rsidR="00632AE5" w:rsidRPr="002A3916" w:rsidRDefault="00632AE5" w:rsidP="00632AE5">
      <w:pPr>
        <w:pStyle w:val="H1G"/>
        <w:rPr>
          <w:sz w:val="28"/>
          <w:szCs w:val="28"/>
        </w:rPr>
      </w:pPr>
      <w:r w:rsidRPr="002A3916">
        <w:rPr>
          <w:sz w:val="28"/>
          <w:szCs w:val="28"/>
        </w:rPr>
        <w:tab/>
      </w:r>
      <w:r w:rsidRPr="00413AC5">
        <w:rPr>
          <w:sz w:val="28"/>
          <w:szCs w:val="28"/>
        </w:rPr>
        <w:t>VII</w:t>
      </w:r>
      <w:r w:rsidRPr="002A3916">
        <w:rPr>
          <w:sz w:val="28"/>
          <w:szCs w:val="28"/>
        </w:rPr>
        <w:t>.</w:t>
      </w:r>
      <w:r w:rsidRPr="002A3916">
        <w:rPr>
          <w:sz w:val="28"/>
          <w:szCs w:val="28"/>
        </w:rPr>
        <w:tab/>
        <w:t xml:space="preserve">Итог работы: «факультативное приложение» по новому испытанию типа 6 </w:t>
      </w:r>
    </w:p>
    <w:p w14:paraId="0B46250D" w14:textId="77777777" w:rsidR="00632AE5" w:rsidRPr="002A3916" w:rsidRDefault="00632AE5" w:rsidP="00632AE5">
      <w:pPr>
        <w:pStyle w:val="SingleTxtG"/>
        <w:rPr>
          <w:rFonts w:eastAsia="MS Mincho"/>
        </w:rPr>
      </w:pPr>
      <w:r w:rsidRPr="002A3916">
        <w:rPr>
          <w:rFonts w:eastAsia="MS Mincho"/>
        </w:rPr>
        <w:t>29.</w:t>
      </w:r>
      <w:r w:rsidRPr="002A3916">
        <w:rPr>
          <w:rFonts w:eastAsia="MS Mincho"/>
        </w:rPr>
        <w:tab/>
        <w:t xml:space="preserve">Итогом работы ЦГ по ИПТ является документ, в котором оговорены процедуры испытания </w:t>
      </w:r>
      <w:r w:rsidRPr="002A3916">
        <w:rPr>
          <w:shd w:val="clear" w:color="auto" w:fill="FFFFFF"/>
        </w:rPr>
        <w:t>обычных и электрифицированных транспортных средств при низких температурах окружающей среды, подлежащие добавлению в ГТП № 15 ООН в</w:t>
      </w:r>
      <w:r>
        <w:rPr>
          <w:shd w:val="clear" w:color="auto" w:fill="FFFFFF"/>
        </w:rPr>
        <w:t> </w:t>
      </w:r>
      <w:r w:rsidRPr="002A3916">
        <w:rPr>
          <w:shd w:val="clear" w:color="auto" w:fill="FFFFFF"/>
        </w:rPr>
        <w:t>качестве нового факультативного испытания (типа</w:t>
      </w:r>
      <w:r>
        <w:rPr>
          <w:shd w:val="clear" w:color="auto" w:fill="FFFFFF"/>
        </w:rPr>
        <w:t> </w:t>
      </w:r>
      <w:r w:rsidRPr="002A3916">
        <w:rPr>
          <w:shd w:val="clear" w:color="auto" w:fill="FFFFFF"/>
        </w:rPr>
        <w:t>6) при пониженной температуре</w:t>
      </w:r>
      <w:r w:rsidRPr="0027642C">
        <w:rPr>
          <w:rFonts w:eastAsia="MS Mincho"/>
          <w:sz w:val="18"/>
          <w:vertAlign w:val="superscript"/>
        </w:rPr>
        <w:footnoteReference w:id="13"/>
      </w:r>
      <w:r w:rsidRPr="002A3916">
        <w:rPr>
          <w:rFonts w:eastAsia="MS Mincho"/>
        </w:rPr>
        <w:t>.</w:t>
      </w:r>
    </w:p>
    <w:p w14:paraId="1D081C99" w14:textId="77777777" w:rsidR="00632AE5" w:rsidRPr="002A3916" w:rsidRDefault="00632AE5" w:rsidP="00632AE5">
      <w:pPr>
        <w:pStyle w:val="SingleTxtG"/>
        <w:rPr>
          <w:rFonts w:eastAsia="MS Mincho"/>
        </w:rPr>
      </w:pPr>
      <w:r w:rsidRPr="002A3916">
        <w:rPr>
          <w:rFonts w:eastAsia="MS Mincho"/>
        </w:rPr>
        <w:t>30.</w:t>
      </w:r>
      <w:r w:rsidRPr="002A3916">
        <w:rPr>
          <w:rFonts w:eastAsia="MS Mincho"/>
        </w:rPr>
        <w:tab/>
        <w:t xml:space="preserve">В процессе работы над подготовкой указанного документа ЦГ по ИПТ подтвердила </w:t>
      </w:r>
      <w:r w:rsidRPr="002A3916">
        <w:rPr>
          <w:shd w:val="clear" w:color="auto" w:fill="FFFFFF"/>
        </w:rPr>
        <w:t>заданное значение температуры</w:t>
      </w:r>
      <w:r w:rsidRPr="002A3916">
        <w:rPr>
          <w:rFonts w:eastAsia="MS Mincho"/>
        </w:rPr>
        <w:t xml:space="preserve"> для этой процедуры (</w:t>
      </w:r>
      <w:r w:rsidRPr="002A3916">
        <w:rPr>
          <w:rFonts w:asciiTheme="majorBidi" w:hAnsiTheme="majorBidi" w:cstheme="majorBidi"/>
        </w:rPr>
        <w:t>−</w:t>
      </w:r>
      <w:r w:rsidRPr="002A3916">
        <w:rPr>
          <w:rFonts w:eastAsia="MS Mincho"/>
        </w:rPr>
        <w:t>7</w:t>
      </w:r>
      <w:r w:rsidRPr="00413AC5">
        <w:rPr>
          <w:rFonts w:eastAsia="MS Mincho"/>
          <w:lang w:val="en-US"/>
        </w:rPr>
        <w:t> </w:t>
      </w:r>
      <w:r w:rsidRPr="002A3916">
        <w:rPr>
          <w:rFonts w:eastAsia="MS Mincho"/>
        </w:rPr>
        <w:t>°</w:t>
      </w:r>
      <w:r w:rsidRPr="00413AC5">
        <w:rPr>
          <w:rFonts w:eastAsia="MS Mincho"/>
        </w:rPr>
        <w:t>C</w:t>
      </w:r>
      <w:r w:rsidRPr="002A3916">
        <w:rPr>
          <w:rFonts w:eastAsia="MS Mincho"/>
        </w:rPr>
        <w:t xml:space="preserve">) и требования, которые будут </w:t>
      </w:r>
      <w:r w:rsidRPr="002A3916">
        <w:rPr>
          <w:shd w:val="clear" w:color="auto" w:fill="FFFFFF"/>
        </w:rPr>
        <w:t>предъявляться к новой процедуре испытания типа 6 в</w:t>
      </w:r>
      <w:r>
        <w:rPr>
          <w:shd w:val="clear" w:color="auto" w:fill="FFFFFF"/>
        </w:rPr>
        <w:t> </w:t>
      </w:r>
      <w:r w:rsidRPr="002A3916">
        <w:rPr>
          <w:shd w:val="clear" w:color="auto" w:fill="FFFFFF"/>
        </w:rPr>
        <w:t>рамках нового факультативного приложения. Эта процедура созвучна оговоренной в ГТП № 15 ООН и предусмотренной для испытания типа 1, так что новое испытание проводится уже не на базе НЕЕЦ (более короткого и менее реалистичного), а</w:t>
      </w:r>
      <w:r>
        <w:rPr>
          <w:shd w:val="clear" w:color="auto" w:fill="FFFFFF"/>
        </w:rPr>
        <w:t> </w:t>
      </w:r>
      <w:r w:rsidRPr="002A3916">
        <w:rPr>
          <w:shd w:val="clear" w:color="auto" w:fill="FFFFFF"/>
        </w:rPr>
        <w:t>с</w:t>
      </w:r>
      <w:r>
        <w:rPr>
          <w:shd w:val="clear" w:color="auto" w:fill="FFFFFF"/>
        </w:rPr>
        <w:t> </w:t>
      </w:r>
      <w:r w:rsidRPr="002A3916">
        <w:rPr>
          <w:shd w:val="clear" w:color="auto" w:fill="FFFFFF"/>
        </w:rPr>
        <w:t>соблюдением цикла ВЦИМГ.</w:t>
      </w:r>
    </w:p>
    <w:p w14:paraId="5B3DDEE1" w14:textId="5980A493" w:rsidR="00632AE5" w:rsidRPr="002A3916" w:rsidRDefault="00632AE5" w:rsidP="00632AE5">
      <w:pPr>
        <w:pStyle w:val="SingleTxtG"/>
        <w:pageBreakBefore/>
        <w:ind w:left="1138" w:right="1138"/>
        <w:jc w:val="left"/>
        <w:rPr>
          <w:rFonts w:eastAsia="MS Mincho"/>
        </w:rPr>
      </w:pPr>
      <w:bookmarkStart w:id="7" w:name="_Hlk49432193"/>
      <w:r w:rsidRPr="002A3916">
        <w:lastRenderedPageBreak/>
        <w:t xml:space="preserve">Рис. </w:t>
      </w:r>
      <w:r w:rsidR="005E2907">
        <w:t>1</w:t>
      </w:r>
      <w:r w:rsidRPr="002A3916">
        <w:br/>
      </w:r>
      <w:r w:rsidRPr="002A3916">
        <w:rPr>
          <w:b/>
          <w:bCs/>
          <w:shd w:val="clear" w:color="auto" w:fill="FFFFFF"/>
        </w:rPr>
        <w:t xml:space="preserve">Левая диаграмма: старый цикл испытаний для официального утверждения </w:t>
      </w:r>
      <w:r w:rsidRPr="002A3916">
        <w:rPr>
          <w:b/>
          <w:bCs/>
          <w:shd w:val="clear" w:color="auto" w:fill="FFFFFF"/>
        </w:rPr>
        <w:br/>
        <w:t xml:space="preserve">(на базе </w:t>
      </w:r>
      <w:r w:rsidRPr="002A3916">
        <w:rPr>
          <w:b/>
          <w:bCs/>
        </w:rPr>
        <w:t>НЕЕЦ</w:t>
      </w:r>
      <w:r w:rsidRPr="002A3916">
        <w:rPr>
          <w:b/>
          <w:bCs/>
          <w:shd w:val="clear" w:color="auto" w:fill="FFFFFF"/>
        </w:rPr>
        <w:t xml:space="preserve">) — Правая диаграмма: новый цикл испытаний (ВЦИМГ) </w:t>
      </w:r>
      <w:r w:rsidR="00DD7514">
        <w:rPr>
          <w:b/>
          <w:bCs/>
          <w:shd w:val="clear" w:color="auto" w:fill="FFFFFF"/>
        </w:rPr>
        <w:br/>
      </w:r>
      <w:r w:rsidRPr="002A3916">
        <w:rPr>
          <w:b/>
          <w:bCs/>
          <w:shd w:val="clear" w:color="auto" w:fill="FFFFFF"/>
        </w:rPr>
        <w:t>для официального утверждения типа</w:t>
      </w:r>
    </w:p>
    <w:bookmarkEnd w:id="7"/>
    <w:p w14:paraId="6F9C4F5D" w14:textId="77777777" w:rsidR="00632AE5" w:rsidRDefault="00632AE5" w:rsidP="00632AE5">
      <w:pPr>
        <w:jc w:val="center"/>
      </w:pPr>
      <w:r w:rsidRPr="00413AC5">
        <w:rPr>
          <w:noProof/>
          <w:lang w:eastAsia="en-IE"/>
        </w:rPr>
        <w:drawing>
          <wp:inline distT="0" distB="0" distL="0" distR="0" wp14:anchorId="313351D2" wp14:editId="18D6BA43">
            <wp:extent cx="4589253" cy="1633026"/>
            <wp:effectExtent l="0" t="0" r="0" b="571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990" r="18875"/>
                    <a:stretch/>
                  </pic:blipFill>
                  <pic:spPr bwMode="auto">
                    <a:xfrm>
                      <a:off x="0" y="0"/>
                      <a:ext cx="4623899" cy="1645354"/>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A9DA16A" w14:textId="77777777" w:rsidR="00632AE5" w:rsidRPr="002A3916" w:rsidRDefault="00632AE5" w:rsidP="00DD7514">
      <w:pPr>
        <w:pStyle w:val="SingleTxtG"/>
        <w:spacing w:before="240"/>
        <w:ind w:left="1140" w:right="1140"/>
        <w:rPr>
          <w:rFonts w:eastAsia="MS Mincho"/>
        </w:rPr>
      </w:pPr>
      <w:r w:rsidRPr="002A3916">
        <w:rPr>
          <w:rFonts w:eastAsia="MS Mincho"/>
        </w:rPr>
        <w:t>31.</w:t>
      </w:r>
      <w:r w:rsidRPr="002A3916">
        <w:rPr>
          <w:rFonts w:eastAsia="MS Mincho"/>
        </w:rPr>
        <w:tab/>
      </w:r>
      <w:r w:rsidRPr="002A3916">
        <w:rPr>
          <w:shd w:val="clear" w:color="auto" w:fill="FFFFFF"/>
        </w:rPr>
        <w:t xml:space="preserve">Факультативное приложение было представлено на рассмотрение в качестве своего рода «рабочего документа», </w:t>
      </w:r>
      <w:r w:rsidRPr="002A3916">
        <w:t>причем</w:t>
      </w:r>
      <w:r w:rsidRPr="002A3916">
        <w:rPr>
          <w:shd w:val="clear" w:color="auto" w:fill="FFFFFF"/>
        </w:rPr>
        <w:t xml:space="preserve"> до даты распространения собственно рабочего документа, установленной на 20 марта 2020 года </w:t>
      </w:r>
      <w:r w:rsidRPr="002A3916">
        <w:rPr>
          <w:rFonts w:eastAsia="MS Mincho"/>
        </w:rPr>
        <w:t xml:space="preserve">(200110 </w:t>
      </w:r>
      <w:r w:rsidRPr="002A3916">
        <w:rPr>
          <w:rFonts w:asciiTheme="majorBidi" w:hAnsiTheme="majorBidi" w:cstheme="majorBidi"/>
        </w:rPr>
        <w:t>—</w:t>
      </w:r>
      <w:r w:rsidRPr="002A3916">
        <w:rPr>
          <w:rFonts w:eastAsia="MS Mincho"/>
        </w:rPr>
        <w:t xml:space="preserve"> «Приложение по испытанию при пониженной температуре» на основе документа </w:t>
      </w:r>
      <w:r w:rsidRPr="00413AC5">
        <w:rPr>
          <w:rFonts w:eastAsia="MS Mincho"/>
        </w:rPr>
        <w:t>ECE</w:t>
      </w:r>
      <w:r w:rsidRPr="002A3916">
        <w:rPr>
          <w:rFonts w:eastAsia="MS Mincho"/>
        </w:rPr>
        <w:t>-</w:t>
      </w:r>
      <w:r w:rsidRPr="00413AC5">
        <w:rPr>
          <w:rFonts w:eastAsia="MS Mincho"/>
        </w:rPr>
        <w:t>TRANS</w:t>
      </w:r>
      <w:r w:rsidRPr="002A3916">
        <w:rPr>
          <w:rFonts w:eastAsia="MS Mincho"/>
        </w:rPr>
        <w:t>-</w:t>
      </w:r>
      <w:r w:rsidRPr="00413AC5">
        <w:rPr>
          <w:rFonts w:eastAsia="MS Mincho"/>
        </w:rPr>
        <w:t>WP</w:t>
      </w:r>
      <w:r w:rsidRPr="002A3916">
        <w:rPr>
          <w:rFonts w:eastAsia="MS Mincho"/>
        </w:rPr>
        <w:t>29-2019-62</w:t>
      </w:r>
      <w:r w:rsidRPr="00413AC5">
        <w:rPr>
          <w:rFonts w:eastAsia="MS Mincho"/>
        </w:rPr>
        <w:t>e</w:t>
      </w:r>
      <w:r w:rsidRPr="002A3916">
        <w:rPr>
          <w:rFonts w:eastAsia="MS Mincho"/>
        </w:rPr>
        <w:t>.</w:t>
      </w:r>
      <w:r w:rsidRPr="00413AC5">
        <w:rPr>
          <w:rFonts w:eastAsia="MS Mincho"/>
        </w:rPr>
        <w:t>docx</w:t>
      </w:r>
      <w:r w:rsidRPr="0027642C">
        <w:rPr>
          <w:rFonts w:eastAsia="MS Mincho"/>
          <w:sz w:val="18"/>
          <w:vertAlign w:val="superscript"/>
        </w:rPr>
        <w:footnoteReference w:id="14"/>
      </w:r>
      <w:r w:rsidRPr="002A3916">
        <w:rPr>
          <w:rFonts w:eastAsia="MS Mincho"/>
        </w:rPr>
        <w:t>).</w:t>
      </w:r>
    </w:p>
    <w:p w14:paraId="6C463872" w14:textId="77777777" w:rsidR="00632AE5" w:rsidRPr="002A3916" w:rsidRDefault="00632AE5" w:rsidP="00632AE5">
      <w:pPr>
        <w:pStyle w:val="SingleTxtG"/>
        <w:rPr>
          <w:rFonts w:eastAsia="MS Mincho"/>
        </w:rPr>
      </w:pPr>
      <w:r w:rsidRPr="002A3916">
        <w:rPr>
          <w:rFonts w:eastAsia="MS Mincho"/>
        </w:rPr>
        <w:t>32.</w:t>
      </w:r>
      <w:r w:rsidRPr="002A3916">
        <w:rPr>
          <w:rFonts w:eastAsia="MS Mincho"/>
        </w:rPr>
        <w:tab/>
        <w:t>Избранный подход состоял в том, чтобы оставить касающиеся испытания типа</w:t>
      </w:r>
      <w:r>
        <w:rPr>
          <w:rFonts w:eastAsia="MS Mincho"/>
        </w:rPr>
        <w:t> </w:t>
      </w:r>
      <w:r w:rsidRPr="002A3916">
        <w:rPr>
          <w:rFonts w:eastAsia="MS Mincho"/>
        </w:rPr>
        <w:t>1 пункты приложений 1</w:t>
      </w:r>
      <w:r w:rsidRPr="002A3916">
        <w:rPr>
          <w:rFonts w:asciiTheme="majorBidi" w:hAnsiTheme="majorBidi" w:cstheme="majorBidi"/>
        </w:rPr>
        <w:t>−</w:t>
      </w:r>
      <w:r w:rsidRPr="002A3916">
        <w:rPr>
          <w:rFonts w:eastAsia="MS Mincho"/>
        </w:rPr>
        <w:t>8 без изменений, указав в факультативном приложении те случаи, когда проведение испытания типа 6 сопряжено с изменением предписанных требований. Однако имелся ряд связанных с испытанием типа 6 элементов, которые намечалось включить в существующие разделы</w:t>
      </w:r>
      <w:r w:rsidRPr="002A3916">
        <w:rPr>
          <w:shd w:val="clear" w:color="auto" w:fill="FFFFFF"/>
        </w:rPr>
        <w:t xml:space="preserve"> ГТП № 15 ООН. Речь идет об определении семейства </w:t>
      </w:r>
      <w:r w:rsidRPr="002A3916">
        <w:rPr>
          <w:rFonts w:eastAsia="MS Mincho"/>
        </w:rPr>
        <w:t>по критерию испытания</w:t>
      </w:r>
      <w:r w:rsidRPr="002A3916">
        <w:rPr>
          <w:shd w:val="clear" w:color="auto" w:fill="FFFFFF"/>
        </w:rPr>
        <w:t xml:space="preserve"> при </w:t>
      </w:r>
      <w:r w:rsidRPr="002A3916">
        <w:t>пониженной температуре</w:t>
      </w:r>
      <w:r w:rsidRPr="002A3916">
        <w:rPr>
          <w:shd w:val="clear" w:color="auto" w:fill="FFFFFF"/>
        </w:rPr>
        <w:t xml:space="preserve"> </w:t>
      </w:r>
      <w:r w:rsidRPr="002A3916">
        <w:rPr>
          <w:shd w:val="clear" w:color="auto" w:fill="FFFFFF"/>
        </w:rPr>
        <w:br/>
        <w:t xml:space="preserve">(к разделу 5 ГТП ООН) и </w:t>
      </w:r>
      <w:r w:rsidRPr="002A3916">
        <w:t>технических характеристиках эталонного топлива для использования при испытании типа 6 (к приложению 3).</w:t>
      </w:r>
    </w:p>
    <w:p w14:paraId="5CF05E8E" w14:textId="77777777" w:rsidR="00632AE5" w:rsidRPr="00B14289" w:rsidRDefault="00632AE5" w:rsidP="00632AE5">
      <w:pPr>
        <w:pStyle w:val="SingleTxtG"/>
        <w:rPr>
          <w:shd w:val="clear" w:color="auto" w:fill="FFFFFF"/>
        </w:rPr>
      </w:pPr>
      <w:r w:rsidRPr="002A3916">
        <w:t>33.</w:t>
      </w:r>
      <w:r w:rsidRPr="002A3916">
        <w:tab/>
      </w:r>
      <w:r w:rsidRPr="002A3916">
        <w:rPr>
          <w:rFonts w:eastAsia="MS Mincho"/>
        </w:rPr>
        <w:t>В факультативном приложении 13 относительно испытания типа 6 по ВПИМ при пониженной температуре приводится</w:t>
      </w:r>
      <w:r w:rsidRPr="002A3916">
        <w:rPr>
          <w:shd w:val="clear" w:color="auto" w:fill="FFFFFF"/>
        </w:rPr>
        <w:t xml:space="preserve"> описание процедуры испытания типа 6, определенного в пункте </w:t>
      </w:r>
      <w:r w:rsidRPr="002A3916">
        <w:t>6.2.4 поправки 6 к ГТП № 15 ООН.</w:t>
      </w:r>
      <w:r w:rsidRPr="002A3916">
        <w:rPr>
          <w:rFonts w:eastAsia="MS Mincho"/>
        </w:rPr>
        <w:t xml:space="preserve"> </w:t>
      </w:r>
      <w:r w:rsidRPr="00B14289">
        <w:rPr>
          <w:shd w:val="clear" w:color="auto" w:fill="FFFFFF"/>
        </w:rPr>
        <w:t xml:space="preserve">По усмотрению Договаривающейся стороны этим приложением можно пренебречь. Гибридные транспортные средства на топливных элементах в настоящее время не подпадают под </w:t>
      </w:r>
      <w:r w:rsidRPr="00B14289">
        <w:rPr>
          <w:rFonts w:eastAsia="MS Mincho"/>
        </w:rPr>
        <w:t>испытание типа 6.</w:t>
      </w:r>
    </w:p>
    <w:p w14:paraId="0C685238" w14:textId="77777777" w:rsidR="00632AE5" w:rsidRPr="00B14289" w:rsidRDefault="00632AE5" w:rsidP="00632AE5">
      <w:pPr>
        <w:pStyle w:val="SingleTxtG"/>
        <w:rPr>
          <w:rFonts w:eastAsia="MS Mincho"/>
        </w:rPr>
      </w:pPr>
      <w:r w:rsidRPr="00B14289">
        <w:rPr>
          <w:rFonts w:eastAsia="MS Mincho"/>
        </w:rPr>
        <w:t>34.</w:t>
      </w:r>
      <w:r w:rsidRPr="00B14289">
        <w:rPr>
          <w:rFonts w:eastAsia="MS Mincho"/>
        </w:rPr>
        <w:tab/>
      </w:r>
      <w:r w:rsidRPr="00B14289">
        <w:t>Согласно требованиям к испытанию типа 6, испытание данного типа проводят с соблюдением определений, требований и условий испытаний, изложенных в пунктах</w:t>
      </w:r>
      <w:r>
        <w:rPr>
          <w:lang w:val="en-US"/>
        </w:rPr>
        <w:t> </w:t>
      </w:r>
      <w:r w:rsidRPr="00B14289">
        <w:t xml:space="preserve">3−7 ГТП № 15 ООН. Порядок применения требований </w:t>
      </w:r>
      <w:r w:rsidRPr="00B14289">
        <w:rPr>
          <w:shd w:val="clear" w:color="auto" w:fill="FFFFFF"/>
        </w:rPr>
        <w:t xml:space="preserve">приложений </w:t>
      </w:r>
      <w:r w:rsidRPr="00B14289">
        <w:t>1</w:t>
      </w:r>
      <w:r w:rsidRPr="00B14289">
        <w:rPr>
          <w:shd w:val="clear" w:color="auto" w:fill="FFFFFF"/>
        </w:rPr>
        <w:t>−</w:t>
      </w:r>
      <w:r w:rsidRPr="00B14289">
        <w:t xml:space="preserve">8 </w:t>
      </w:r>
      <w:r w:rsidRPr="00B14289">
        <w:rPr>
          <w:shd w:val="clear" w:color="auto" w:fill="FFFFFF"/>
        </w:rPr>
        <w:t xml:space="preserve">включительно к </w:t>
      </w:r>
      <w:r w:rsidRPr="00B14289">
        <w:t>ГТП № 15 ООН</w:t>
      </w:r>
      <w:r w:rsidRPr="00B14289">
        <w:rPr>
          <w:shd w:val="clear" w:color="auto" w:fill="FFFFFF"/>
        </w:rPr>
        <w:t xml:space="preserve"> и поправки к этим требованиям</w:t>
      </w:r>
      <w:r w:rsidRPr="00B14289">
        <w:t xml:space="preserve"> оговорены в пунктах</w:t>
      </w:r>
      <w:r>
        <w:t> </w:t>
      </w:r>
      <w:r w:rsidRPr="00B14289">
        <w:rPr>
          <w:rFonts w:eastAsia="MS Mincho"/>
        </w:rPr>
        <w:t>2.1</w:t>
      </w:r>
      <w:r w:rsidRPr="00B14289">
        <w:rPr>
          <w:rFonts w:asciiTheme="majorBidi" w:hAnsiTheme="majorBidi" w:cstheme="majorBidi"/>
        </w:rPr>
        <w:t>−</w:t>
      </w:r>
      <w:r w:rsidRPr="00B14289">
        <w:rPr>
          <w:rFonts w:eastAsia="MS Mincho"/>
        </w:rPr>
        <w:t>2.7 факультативного приложения 13.</w:t>
      </w:r>
    </w:p>
    <w:p w14:paraId="1926DFA6" w14:textId="77777777" w:rsidR="00632AE5" w:rsidRPr="00B14289" w:rsidRDefault="00632AE5" w:rsidP="00632AE5">
      <w:pPr>
        <w:pStyle w:val="SingleTxtG"/>
        <w:rPr>
          <w:rFonts w:eastAsia="MS Mincho"/>
        </w:rPr>
      </w:pPr>
      <w:r w:rsidRPr="00B14289">
        <w:rPr>
          <w:rFonts w:eastAsia="MS Mincho"/>
        </w:rPr>
        <w:t>35.</w:t>
      </w:r>
      <w:r w:rsidRPr="00B14289">
        <w:rPr>
          <w:rFonts w:eastAsia="MS Mincho"/>
        </w:rPr>
        <w:tab/>
        <w:t xml:space="preserve">Были выявлены и другие охватываемые </w:t>
      </w:r>
      <w:r w:rsidRPr="00B14289">
        <w:t>ГТП № 15 ООН</w:t>
      </w:r>
      <w:r w:rsidRPr="00B14289">
        <w:rPr>
          <w:rFonts w:eastAsia="MS Mincho"/>
        </w:rPr>
        <w:t xml:space="preserve"> области, на которые распространяются положения факультативного приложения. Речь идет о нижеследующих аспектах.</w:t>
      </w:r>
    </w:p>
    <w:p w14:paraId="035EAAB7" w14:textId="70C5D138" w:rsidR="00632AE5" w:rsidRPr="00B14289" w:rsidRDefault="00632AE5" w:rsidP="00632AE5">
      <w:pPr>
        <w:pStyle w:val="SingleTxtG"/>
        <w:rPr>
          <w:rFonts w:eastAsia="MS Mincho"/>
        </w:rPr>
      </w:pPr>
      <w:r w:rsidRPr="00B14289">
        <w:rPr>
          <w:rFonts w:eastAsia="MS Mincho"/>
        </w:rPr>
        <w:t>36.</w:t>
      </w:r>
      <w:r w:rsidRPr="00B14289">
        <w:rPr>
          <w:rFonts w:eastAsia="MS Mincho"/>
        </w:rPr>
        <w:tab/>
      </w:r>
      <w:r w:rsidRPr="00B14289">
        <w:t>Всемирные циклы испытаний транспортных средств малой грузоподъемности (ВЦИМГ)</w:t>
      </w:r>
      <w:r w:rsidR="002800F2">
        <w:t>.</w:t>
      </w:r>
      <w:r w:rsidRPr="00B14289">
        <w:t xml:space="preserve"> Для целей факультативного приложения применяются также требования приложения 1.</w:t>
      </w:r>
    </w:p>
    <w:p w14:paraId="61C7E5ED" w14:textId="77777777" w:rsidR="00632AE5" w:rsidRPr="00B14289" w:rsidRDefault="00632AE5" w:rsidP="00632AE5">
      <w:pPr>
        <w:pStyle w:val="SingleTxtG"/>
      </w:pPr>
      <w:r w:rsidRPr="00B14289">
        <w:t>37.</w:t>
      </w:r>
      <w:r w:rsidRPr="00B14289">
        <w:tab/>
        <w:t xml:space="preserve">Выбор передач и определение точки переключения передач для транспортных средств с механической коробкой передач. Процедуры переключения передач, описанные в приложении 2, распространяются также на испытание типа 6 с учетом следующего отступления: допускается установление значений </w:t>
      </w:r>
      <w:proofErr w:type="spellStart"/>
      <w:r w:rsidRPr="00413AC5">
        <w:rPr>
          <w:rFonts w:eastAsia="MS Mincho"/>
        </w:rPr>
        <w:t>n</w:t>
      </w:r>
      <w:r w:rsidRPr="00413AC5">
        <w:rPr>
          <w:rFonts w:eastAsia="MS Mincho"/>
          <w:vertAlign w:val="subscript"/>
        </w:rPr>
        <w:t>min</w:t>
      </w:r>
      <w:r w:rsidRPr="00B14289">
        <w:rPr>
          <w:rFonts w:eastAsia="MS Mincho"/>
          <w:vertAlign w:val="subscript"/>
        </w:rPr>
        <w:t>_</w:t>
      </w:r>
      <w:r w:rsidRPr="00413AC5">
        <w:rPr>
          <w:rFonts w:eastAsia="MS Mincho"/>
          <w:vertAlign w:val="subscript"/>
        </w:rPr>
        <w:t>drive</w:t>
      </w:r>
      <w:proofErr w:type="spellEnd"/>
      <w:r w:rsidRPr="00B14289">
        <w:rPr>
          <w:rFonts w:eastAsia="MS Mincho"/>
        </w:rPr>
        <w:t xml:space="preserve"> и </w:t>
      </w:r>
      <w:r w:rsidRPr="00413AC5">
        <w:rPr>
          <w:rFonts w:eastAsia="MS Mincho"/>
        </w:rPr>
        <w:t>ASM</w:t>
      </w:r>
      <w:r w:rsidRPr="00B14289">
        <w:rPr>
          <w:rFonts w:eastAsia="MS Mincho"/>
        </w:rPr>
        <w:t>, отличных от используемых для испытания типа 1.</w:t>
      </w:r>
    </w:p>
    <w:p w14:paraId="4CCC9ED2" w14:textId="77777777" w:rsidR="00632AE5" w:rsidRPr="00B14289" w:rsidRDefault="00632AE5" w:rsidP="00632AE5">
      <w:pPr>
        <w:pStyle w:val="SingleTxtG"/>
      </w:pPr>
      <w:r w:rsidRPr="00B14289">
        <w:lastRenderedPageBreak/>
        <w:t>38.</w:t>
      </w:r>
      <w:r w:rsidRPr="00B14289">
        <w:tab/>
        <w:t xml:space="preserve">Эталонные виды топлива. Эталонные виды топлива, подлежащие использованию для испытания типа 6, должны соответствовать указанным в части </w:t>
      </w:r>
      <w:r w:rsidRPr="00413AC5">
        <w:t>II</w:t>
      </w:r>
      <w:r w:rsidRPr="00B14289">
        <w:t xml:space="preserve"> приложения 3, либо в части </w:t>
      </w:r>
      <w:r w:rsidRPr="00413AC5">
        <w:rPr>
          <w:rFonts w:eastAsia="MS Mincho"/>
        </w:rPr>
        <w:t>I</w:t>
      </w:r>
      <w:r w:rsidRPr="00B14289">
        <w:t xml:space="preserve"> — если то или иное эталонное топливо не предусмотрено в части </w:t>
      </w:r>
      <w:r w:rsidRPr="00413AC5">
        <w:t>II</w:t>
      </w:r>
      <w:r w:rsidRPr="00B14289">
        <w:t xml:space="preserve"> (например, эталонное дизельное топливо). По усмотрению изготовителя и с одобрения компетентного органа можно использовать эталонное топливо, указанное в части </w:t>
      </w:r>
      <w:r w:rsidRPr="00413AC5">
        <w:rPr>
          <w:rFonts w:eastAsia="MS Mincho"/>
        </w:rPr>
        <w:t>I</w:t>
      </w:r>
      <w:r w:rsidRPr="00B14289">
        <w:t xml:space="preserve"> приложения</w:t>
      </w:r>
      <w:r w:rsidRPr="00413AC5">
        <w:t> </w:t>
      </w:r>
      <w:hyperlink r:id="rId11" w:history="1">
        <w:r w:rsidRPr="00B14289">
          <w:t>3</w:t>
        </w:r>
      </w:hyperlink>
      <w:r w:rsidRPr="00B14289">
        <w:t>.</w:t>
      </w:r>
    </w:p>
    <w:p w14:paraId="60F5C371" w14:textId="77777777" w:rsidR="00632AE5" w:rsidRPr="00B14289" w:rsidRDefault="00632AE5" w:rsidP="00632AE5">
      <w:pPr>
        <w:pStyle w:val="SingleTxtG"/>
        <w:rPr>
          <w:rFonts w:eastAsia="MS Mincho"/>
        </w:rPr>
      </w:pPr>
      <w:r w:rsidRPr="00B14289">
        <w:rPr>
          <w:rFonts w:eastAsia="MS Mincho"/>
        </w:rPr>
        <w:t>39.</w:t>
      </w:r>
      <w:r w:rsidRPr="00B14289">
        <w:rPr>
          <w:rFonts w:eastAsia="MS Mincho"/>
        </w:rPr>
        <w:tab/>
      </w:r>
      <w:r w:rsidRPr="00B14289">
        <w:t>Дорожная нагрузка и регулировка динамометрического стенда. Применительно к испытуемому транспортному средству используют регулировочное значение нагрузки на динамометрическом стенде, определяемое согласно пункту 8.1.4 или</w:t>
      </w:r>
      <w:r>
        <w:t> </w:t>
      </w:r>
      <w:r w:rsidRPr="00B14289">
        <w:t>8.2.3.3 приложения 4.</w:t>
      </w:r>
    </w:p>
    <w:p w14:paraId="4F57A822" w14:textId="654CBEA9" w:rsidR="00632AE5" w:rsidRPr="00B14289" w:rsidRDefault="00632AE5" w:rsidP="00632AE5">
      <w:pPr>
        <w:pStyle w:val="SingleTxtG"/>
      </w:pPr>
      <w:r w:rsidRPr="00B14289">
        <w:t>40.</w:t>
      </w:r>
      <w:r w:rsidRPr="00B14289">
        <w:tab/>
      </w:r>
      <w:r w:rsidRPr="00B14289">
        <w:rPr>
          <w:rFonts w:eastAsia="MS Mincho"/>
        </w:rPr>
        <w:t xml:space="preserve">Изначально намечалось взять на вооружение подход, аналогичный предусмотренному в Правилах № 83 ООН, в условиях либо определения </w:t>
      </w:r>
      <w:r w:rsidRPr="00B14289">
        <w:rPr>
          <w:shd w:val="clear" w:color="auto" w:fill="FFFFFF"/>
        </w:rPr>
        <w:t xml:space="preserve">дорожной нагрузки при температуре </w:t>
      </w:r>
      <w:r w:rsidRPr="00B14289">
        <w:rPr>
          <w:rFonts w:asciiTheme="majorBidi" w:hAnsiTheme="majorBidi" w:cstheme="majorBidi"/>
        </w:rPr>
        <w:t>−</w:t>
      </w:r>
      <w:r w:rsidRPr="00B14289">
        <w:rPr>
          <w:rFonts w:eastAsia="MS Mincho"/>
        </w:rPr>
        <w:t>7 °</w:t>
      </w:r>
      <w:r w:rsidRPr="00413AC5">
        <w:rPr>
          <w:rFonts w:eastAsia="MS Mincho"/>
        </w:rPr>
        <w:t>C</w:t>
      </w:r>
      <w:r w:rsidRPr="00B14289">
        <w:rPr>
          <w:rFonts w:eastAsia="MS Mincho"/>
        </w:rPr>
        <w:t xml:space="preserve">, либо </w:t>
      </w:r>
      <w:r w:rsidRPr="00B14289">
        <w:rPr>
          <w:shd w:val="clear" w:color="auto" w:fill="FFFFFF"/>
        </w:rPr>
        <w:t xml:space="preserve">10-процентного </w:t>
      </w:r>
      <w:r w:rsidRPr="00B14289">
        <w:rPr>
          <w:rFonts w:eastAsia="MS Mincho"/>
        </w:rPr>
        <w:t xml:space="preserve">увеличения </w:t>
      </w:r>
      <w:r w:rsidRPr="00B14289">
        <w:rPr>
          <w:shd w:val="clear" w:color="auto" w:fill="FFFFFF"/>
        </w:rPr>
        <w:t xml:space="preserve">данного показателя. В обоих случаях применительно к </w:t>
      </w:r>
      <w:r w:rsidRPr="00B14289">
        <w:t xml:space="preserve">испытанию типа 6 значение дорожной нагрузки служило бы в качестве заданного параметра регулировки динамометрического стенда. В ходе состоявшихся обсуждений было признано, что метод определения корректива на базе ИКТС, уже закрепленный в европейском законодательстве по Евро 6, может оказаться полезным и для целей испытания типа 6; см. регламенты (ЕС) № </w:t>
      </w:r>
      <w:r w:rsidRPr="00B14289">
        <w:rPr>
          <w:rFonts w:eastAsia="MS Mincho"/>
        </w:rPr>
        <w:t xml:space="preserve">2017/1151 и </w:t>
      </w:r>
      <w:r w:rsidRPr="00B14289">
        <w:t>№</w:t>
      </w:r>
      <w:r w:rsidRPr="00B14289">
        <w:rPr>
          <w:rFonts w:eastAsia="MS Mincho"/>
        </w:rPr>
        <w:t xml:space="preserve"> 2018/1832. Данным подходом предусматривается использование тех же регулировочных настроек </w:t>
      </w:r>
      <w:r w:rsidRPr="00B14289">
        <w:t>динамометрического стенда, что и при испытании типа 1, за исключением применения поправки к</w:t>
      </w:r>
      <w:r w:rsidRPr="00B14289">
        <w:rPr>
          <w:shd w:val="clear" w:color="auto" w:fill="FFFFFF"/>
        </w:rPr>
        <w:t xml:space="preserve"> коэффициенту дорожной нагрузки </w:t>
      </w:r>
      <w:r w:rsidRPr="00413AC5">
        <w:t>f</w:t>
      </w:r>
      <w:r w:rsidRPr="00B14289">
        <w:rPr>
          <w:vertAlign w:val="subscript"/>
        </w:rPr>
        <w:t>2</w:t>
      </w:r>
      <w:r w:rsidRPr="00B14289">
        <w:t xml:space="preserve">, который корректируют в сторону повышения для компенсации увеличения плотности воздуха при пониженной температуре. В случае испытания при пониженной температуре такая корректировка </w:t>
      </w:r>
      <w:r w:rsidRPr="00413AC5">
        <w:t>f</w:t>
      </w:r>
      <w:r w:rsidRPr="00B14289">
        <w:rPr>
          <w:vertAlign w:val="subscript"/>
        </w:rPr>
        <w:t>2</w:t>
      </w:r>
      <w:r w:rsidRPr="00B14289">
        <w:t xml:space="preserve"> составляет 10</w:t>
      </w:r>
      <w:r>
        <w:rPr>
          <w:lang w:val="en-US"/>
        </w:rPr>
        <w:t> </w:t>
      </w:r>
      <w:r w:rsidR="00D84698">
        <w:t>%</w:t>
      </w:r>
      <w:r w:rsidRPr="00B14289">
        <w:t>. Несмотря на то, что для регулировки настроек динамометрического стенда используется</w:t>
      </w:r>
      <w:r w:rsidRPr="00B14289">
        <w:rPr>
          <w:shd w:val="clear" w:color="auto" w:fill="FFFFFF"/>
        </w:rPr>
        <w:t xml:space="preserve"> один и тот же коэффициент дорожной нагрузки </w:t>
      </w:r>
      <w:r w:rsidRPr="00413AC5">
        <w:t>f</w:t>
      </w:r>
      <w:r w:rsidRPr="00B14289">
        <w:rPr>
          <w:vertAlign w:val="subscript"/>
        </w:rPr>
        <w:t>0</w:t>
      </w:r>
      <w:r w:rsidRPr="00B14289">
        <w:t>, транспортное средство будет испытывать повышенное сопротивление качению из-за более низкой температуры шин во время испытания. Преимущество данного метода состоит в том, что от процедуры регулировки динамометра в низкотемпературном испытательном боксе можно отказаться. Однако это допустимо лишь при условии представления изготовителем доказательств в подтверждение эквивалентности динамометрических стендов, используемых при испытаниях типа 1 и типа 6, а также если обеспечен учет паразитных потерь.</w:t>
      </w:r>
    </w:p>
    <w:p w14:paraId="70D9F145" w14:textId="6F2E8056" w:rsidR="00632AE5" w:rsidRPr="00B14289" w:rsidRDefault="00632AE5" w:rsidP="00632AE5">
      <w:pPr>
        <w:ind w:left="1134"/>
        <w:rPr>
          <w:bCs/>
        </w:rPr>
      </w:pPr>
      <w:r w:rsidRPr="00B14289">
        <w:rPr>
          <w:bCs/>
        </w:rPr>
        <w:t xml:space="preserve">Таблица </w:t>
      </w:r>
      <w:r w:rsidRPr="00413AC5">
        <w:rPr>
          <w:bCs/>
        </w:rPr>
        <w:t>A</w:t>
      </w:r>
      <w:r w:rsidRPr="00B14289">
        <w:rPr>
          <w:bCs/>
        </w:rPr>
        <w:t>2</w:t>
      </w:r>
      <w:r w:rsidR="002800F2">
        <w:rPr>
          <w:bCs/>
        </w:rPr>
        <w:t>/1</w:t>
      </w:r>
    </w:p>
    <w:p w14:paraId="7409EADC" w14:textId="77777777" w:rsidR="00632AE5" w:rsidRPr="00B14289" w:rsidRDefault="00632AE5" w:rsidP="00632AE5">
      <w:pPr>
        <w:spacing w:after="120"/>
        <w:ind w:left="1134" w:right="1134"/>
        <w:rPr>
          <w:b/>
        </w:rPr>
      </w:pPr>
      <w:r w:rsidRPr="00B14289">
        <w:rPr>
          <w:b/>
        </w:rPr>
        <w:t xml:space="preserve">Основные вопросы, затрагиваемые в факультативном приложении </w:t>
      </w:r>
    </w:p>
    <w:tbl>
      <w:tblPr>
        <w:tblStyle w:val="af"/>
        <w:tblW w:w="7370" w:type="dxa"/>
        <w:tblInd w:w="1134" w:type="dxa"/>
        <w:tblLook w:val="04A0" w:firstRow="1" w:lastRow="0" w:firstColumn="1" w:lastColumn="0" w:noHBand="0" w:noVBand="1"/>
      </w:tblPr>
      <w:tblGrid>
        <w:gridCol w:w="638"/>
        <w:gridCol w:w="1793"/>
        <w:gridCol w:w="4939"/>
      </w:tblGrid>
      <w:tr w:rsidR="00632AE5" w:rsidRPr="00413AC5" w14:paraId="333C3099" w14:textId="77777777" w:rsidTr="004D3213">
        <w:trPr>
          <w:tblHeader/>
        </w:trPr>
        <w:tc>
          <w:tcPr>
            <w:tcW w:w="638" w:type="dxa"/>
            <w:tcBorders>
              <w:bottom w:val="single" w:sz="12" w:space="0" w:color="auto"/>
            </w:tcBorders>
          </w:tcPr>
          <w:p w14:paraId="3B83F16F" w14:textId="77777777" w:rsidR="00632AE5" w:rsidRPr="00413AC5" w:rsidRDefault="00632AE5" w:rsidP="004D3213">
            <w:pPr>
              <w:spacing w:before="80" w:after="80" w:line="200" w:lineRule="exact"/>
              <w:ind w:left="57"/>
              <w:rPr>
                <w:i/>
                <w:iCs/>
                <w:sz w:val="16"/>
                <w:szCs w:val="16"/>
              </w:rPr>
            </w:pPr>
            <w:proofErr w:type="spellStart"/>
            <w:r w:rsidRPr="00413AC5">
              <w:rPr>
                <w:i/>
                <w:iCs/>
                <w:sz w:val="16"/>
                <w:szCs w:val="16"/>
              </w:rPr>
              <w:t>N</w:t>
            </w:r>
            <w:r w:rsidRPr="00413AC5">
              <w:rPr>
                <w:i/>
                <w:iCs/>
                <w:sz w:val="16"/>
                <w:szCs w:val="16"/>
                <w:vertAlign w:val="superscript"/>
              </w:rPr>
              <w:t>o</w:t>
            </w:r>
            <w:proofErr w:type="spellEnd"/>
          </w:p>
        </w:tc>
        <w:tc>
          <w:tcPr>
            <w:tcW w:w="1793" w:type="dxa"/>
            <w:tcBorders>
              <w:bottom w:val="single" w:sz="12" w:space="0" w:color="auto"/>
            </w:tcBorders>
          </w:tcPr>
          <w:p w14:paraId="4FD1FE5F" w14:textId="77777777" w:rsidR="00632AE5" w:rsidRPr="00413AC5" w:rsidRDefault="00632AE5" w:rsidP="00632AE5">
            <w:pPr>
              <w:spacing w:before="80" w:after="80" w:line="200" w:lineRule="exact"/>
              <w:ind w:left="60"/>
              <w:rPr>
                <w:i/>
                <w:iCs/>
                <w:sz w:val="16"/>
                <w:szCs w:val="16"/>
              </w:rPr>
            </w:pPr>
            <w:r w:rsidRPr="00413AC5">
              <w:rPr>
                <w:i/>
                <w:iCs/>
                <w:sz w:val="16"/>
                <w:szCs w:val="16"/>
              </w:rPr>
              <w:t>Обсуждаемый аспект</w:t>
            </w:r>
          </w:p>
        </w:tc>
        <w:tc>
          <w:tcPr>
            <w:tcW w:w="4939" w:type="dxa"/>
            <w:tcBorders>
              <w:bottom w:val="single" w:sz="12" w:space="0" w:color="auto"/>
            </w:tcBorders>
          </w:tcPr>
          <w:p w14:paraId="4618748D" w14:textId="77777777" w:rsidR="00632AE5" w:rsidRPr="00413AC5" w:rsidRDefault="00632AE5" w:rsidP="00632AE5">
            <w:pPr>
              <w:spacing w:before="80" w:after="80" w:line="200" w:lineRule="exact"/>
              <w:ind w:left="102"/>
              <w:rPr>
                <w:i/>
                <w:iCs/>
                <w:sz w:val="16"/>
                <w:szCs w:val="16"/>
              </w:rPr>
            </w:pPr>
            <w:r w:rsidRPr="00413AC5">
              <w:rPr>
                <w:i/>
                <w:iCs/>
                <w:sz w:val="16"/>
                <w:szCs w:val="16"/>
              </w:rPr>
              <w:t>Заключение</w:t>
            </w:r>
          </w:p>
        </w:tc>
      </w:tr>
      <w:tr w:rsidR="00632AE5" w:rsidRPr="00413AC5" w14:paraId="1DEDF71C" w14:textId="77777777" w:rsidTr="002F4999">
        <w:tc>
          <w:tcPr>
            <w:tcW w:w="638" w:type="dxa"/>
            <w:tcBorders>
              <w:top w:val="single" w:sz="12" w:space="0" w:color="auto"/>
            </w:tcBorders>
          </w:tcPr>
          <w:p w14:paraId="27211C39"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1</w:t>
            </w:r>
          </w:p>
        </w:tc>
        <w:tc>
          <w:tcPr>
            <w:tcW w:w="1793" w:type="dxa"/>
            <w:tcBorders>
              <w:top w:val="single" w:sz="12" w:space="0" w:color="auto"/>
            </w:tcBorders>
          </w:tcPr>
          <w:p w14:paraId="3C448ADA"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Температура при испытании</w:t>
            </w:r>
          </w:p>
        </w:tc>
        <w:tc>
          <w:tcPr>
            <w:tcW w:w="4939" w:type="dxa"/>
            <w:tcBorders>
              <w:top w:val="single" w:sz="12" w:space="0" w:color="auto"/>
            </w:tcBorders>
          </w:tcPr>
          <w:p w14:paraId="2C8FA65D" w14:textId="42530B45" w:rsidR="00632AE5" w:rsidRPr="00CA24FC" w:rsidRDefault="00632AE5" w:rsidP="00632AE5">
            <w:pPr>
              <w:spacing w:before="40" w:after="120" w:line="220" w:lineRule="exact"/>
              <w:ind w:left="57" w:right="57"/>
              <w:rPr>
                <w:rFonts w:asciiTheme="majorBidi" w:hAnsiTheme="majorBidi" w:cstheme="majorBidi"/>
                <w:sz w:val="18"/>
                <w:szCs w:val="18"/>
                <w:lang w:val="en-US"/>
              </w:rPr>
            </w:pPr>
            <w:r w:rsidRPr="00413AC5">
              <w:rPr>
                <w:rFonts w:asciiTheme="majorBidi" w:hAnsiTheme="majorBidi" w:cstheme="majorBidi"/>
                <w:sz w:val="18"/>
                <w:szCs w:val="18"/>
              </w:rPr>
              <w:t>−7</w:t>
            </w:r>
            <w:r>
              <w:rPr>
                <w:rFonts w:asciiTheme="majorBidi" w:hAnsiTheme="majorBidi" w:cstheme="majorBidi"/>
                <w:sz w:val="18"/>
                <w:szCs w:val="18"/>
                <w:lang w:val="en-US"/>
              </w:rPr>
              <w:t xml:space="preserve"> </w:t>
            </w:r>
            <w:r w:rsidRPr="00413AC5">
              <w:rPr>
                <w:rFonts w:asciiTheme="majorBidi" w:hAnsiTheme="majorBidi" w:cstheme="majorBidi"/>
                <w:sz w:val="18"/>
                <w:szCs w:val="18"/>
              </w:rPr>
              <w:t>⁰C</w:t>
            </w:r>
          </w:p>
        </w:tc>
      </w:tr>
      <w:tr w:rsidR="00632AE5" w:rsidRPr="00413AC5" w14:paraId="6289DA2D" w14:textId="77777777" w:rsidTr="002F4999">
        <w:tc>
          <w:tcPr>
            <w:tcW w:w="638" w:type="dxa"/>
          </w:tcPr>
          <w:p w14:paraId="4D2D9EEC"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2</w:t>
            </w:r>
          </w:p>
        </w:tc>
        <w:tc>
          <w:tcPr>
            <w:tcW w:w="1793" w:type="dxa"/>
          </w:tcPr>
          <w:p w14:paraId="6A36B4F3"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Количество</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фаз</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ВЦИМГ</w:t>
            </w:r>
          </w:p>
        </w:tc>
        <w:tc>
          <w:tcPr>
            <w:tcW w:w="4939" w:type="dxa"/>
          </w:tcPr>
          <w:p w14:paraId="4FC8B9B9" w14:textId="06E434DB" w:rsidR="00632AE5" w:rsidRPr="00CA24FC" w:rsidRDefault="00632AE5" w:rsidP="00632AE5">
            <w:pPr>
              <w:spacing w:before="40" w:after="120" w:line="220" w:lineRule="exact"/>
              <w:ind w:left="57" w:right="57"/>
              <w:rPr>
                <w:rFonts w:asciiTheme="majorBidi" w:hAnsiTheme="majorBidi" w:cstheme="majorBidi"/>
                <w:sz w:val="18"/>
                <w:szCs w:val="18"/>
                <w:lang w:val="en-US"/>
              </w:rPr>
            </w:pPr>
            <w:r w:rsidRPr="00413AC5">
              <w:rPr>
                <w:rFonts w:asciiTheme="majorBidi" w:hAnsiTheme="majorBidi" w:cstheme="majorBidi"/>
                <w:sz w:val="18"/>
                <w:szCs w:val="18"/>
              </w:rPr>
              <w:t xml:space="preserve">ЕС </w:t>
            </w:r>
            <w:r>
              <w:rPr>
                <w:rFonts w:asciiTheme="majorBidi" w:hAnsiTheme="majorBidi" w:cstheme="majorBidi"/>
                <w:sz w:val="18"/>
                <w:szCs w:val="18"/>
                <w:lang w:val="en-US"/>
              </w:rPr>
              <w:t>—</w:t>
            </w:r>
            <w:r w:rsidRPr="00413AC5">
              <w:rPr>
                <w:rFonts w:asciiTheme="majorBidi" w:hAnsiTheme="majorBidi" w:cstheme="majorBidi"/>
                <w:sz w:val="18"/>
                <w:szCs w:val="18"/>
              </w:rPr>
              <w:t xml:space="preserve"> 4 фазы, Япония </w:t>
            </w:r>
            <w:r>
              <w:rPr>
                <w:rFonts w:asciiTheme="majorBidi" w:hAnsiTheme="majorBidi" w:cstheme="majorBidi"/>
                <w:sz w:val="18"/>
                <w:szCs w:val="18"/>
                <w:lang w:val="en-US"/>
              </w:rPr>
              <w:t>—</w:t>
            </w:r>
            <w:r w:rsidRPr="00413AC5">
              <w:rPr>
                <w:rFonts w:asciiTheme="majorBidi" w:hAnsiTheme="majorBidi" w:cstheme="majorBidi"/>
                <w:sz w:val="18"/>
                <w:szCs w:val="18"/>
              </w:rPr>
              <w:t xml:space="preserve"> 3 фазы</w:t>
            </w:r>
          </w:p>
        </w:tc>
      </w:tr>
      <w:tr w:rsidR="00632AE5" w:rsidRPr="00B14289" w14:paraId="3AA6378C" w14:textId="77777777" w:rsidTr="002F4999">
        <w:tc>
          <w:tcPr>
            <w:tcW w:w="638" w:type="dxa"/>
          </w:tcPr>
          <w:p w14:paraId="5D83E6BC"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3</w:t>
            </w:r>
          </w:p>
        </w:tc>
        <w:tc>
          <w:tcPr>
            <w:tcW w:w="1793" w:type="dxa"/>
          </w:tcPr>
          <w:p w14:paraId="283793D7"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sz w:val="18"/>
                <w:szCs w:val="18"/>
              </w:rPr>
              <w:t>Эталонные виды топлива</w:t>
            </w:r>
          </w:p>
        </w:tc>
        <w:tc>
          <w:tcPr>
            <w:tcW w:w="4939" w:type="dxa"/>
          </w:tcPr>
          <w:p w14:paraId="772F54E7" w14:textId="77777777" w:rsidR="00632AE5" w:rsidRPr="00B14289" w:rsidRDefault="00632AE5" w:rsidP="00632AE5">
            <w:pPr>
              <w:spacing w:before="40" w:after="120" w:line="220" w:lineRule="exact"/>
              <w:ind w:left="57" w:right="57"/>
              <w:rPr>
                <w:rFonts w:asciiTheme="majorBidi" w:hAnsiTheme="majorBidi" w:cstheme="majorBidi"/>
                <w:sz w:val="18"/>
                <w:szCs w:val="18"/>
              </w:rPr>
            </w:pPr>
            <w:r w:rsidRPr="00B14289">
              <w:rPr>
                <w:rFonts w:asciiTheme="majorBidi" w:hAnsiTheme="majorBidi" w:cstheme="majorBidi"/>
                <w:sz w:val="18"/>
                <w:szCs w:val="18"/>
              </w:rPr>
              <w:t>Были добавлены конкретные положения, касающиеся бензина, СНГ и этанола.</w:t>
            </w:r>
          </w:p>
          <w:p w14:paraId="6DD90BCA" w14:textId="77777777" w:rsidR="00632AE5" w:rsidRPr="00B14289" w:rsidRDefault="00632AE5" w:rsidP="00632AE5">
            <w:pPr>
              <w:spacing w:before="40" w:after="120" w:line="220" w:lineRule="exact"/>
              <w:ind w:left="58" w:right="58"/>
              <w:rPr>
                <w:rFonts w:asciiTheme="majorBidi" w:hAnsiTheme="majorBidi" w:cstheme="majorBidi"/>
                <w:sz w:val="18"/>
                <w:szCs w:val="18"/>
              </w:rPr>
            </w:pPr>
            <w:r w:rsidRPr="00B14289">
              <w:rPr>
                <w:rFonts w:asciiTheme="majorBidi" w:hAnsiTheme="majorBidi" w:cstheme="majorBidi"/>
                <w:sz w:val="18"/>
                <w:szCs w:val="18"/>
              </w:rPr>
              <w:t>Как указала МОПАП, и это встретило поддержку со стороны Японии и ЕК, для целей обеспечения соблюдения конкретных требований, предъявляемых к испытанию при работе на двух видах топлива, в плане переключения с бензина на газ и максимально допустимого потребления энергии при работе на бензине, представляется целесообразным включить эти два элемента с учетом данных, полученных после аттестации процедуры испытания типа 6, и отразить данный момент в техническом докладе.</w:t>
            </w:r>
          </w:p>
        </w:tc>
      </w:tr>
      <w:tr w:rsidR="00632AE5" w:rsidRPr="00B14289" w14:paraId="57649528" w14:textId="77777777" w:rsidTr="002F4999">
        <w:tc>
          <w:tcPr>
            <w:tcW w:w="638" w:type="dxa"/>
          </w:tcPr>
          <w:p w14:paraId="15ADD6BF"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4</w:t>
            </w:r>
          </w:p>
        </w:tc>
        <w:tc>
          <w:tcPr>
            <w:tcW w:w="1793" w:type="dxa"/>
          </w:tcPr>
          <w:p w14:paraId="49140B8B"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Определение семейства</w:t>
            </w:r>
          </w:p>
        </w:tc>
        <w:tc>
          <w:tcPr>
            <w:tcW w:w="4939" w:type="dxa"/>
          </w:tcPr>
          <w:p w14:paraId="210BA924" w14:textId="77777777" w:rsidR="00632AE5" w:rsidRPr="00B14289" w:rsidRDefault="00632AE5" w:rsidP="00632AE5">
            <w:pPr>
              <w:spacing w:before="40" w:after="120" w:line="220" w:lineRule="exact"/>
              <w:ind w:left="57" w:right="-4"/>
              <w:rPr>
                <w:rFonts w:asciiTheme="majorBidi" w:hAnsiTheme="majorBidi" w:cstheme="majorBidi"/>
                <w:sz w:val="18"/>
                <w:szCs w:val="18"/>
              </w:rPr>
            </w:pPr>
            <w:r w:rsidRPr="00B14289">
              <w:rPr>
                <w:rFonts w:asciiTheme="majorBidi" w:hAnsiTheme="majorBidi" w:cstheme="majorBidi"/>
                <w:sz w:val="18"/>
                <w:szCs w:val="18"/>
              </w:rPr>
              <w:t>На базе семейства по признаку ПСИВ</w:t>
            </w:r>
            <w:r w:rsidRPr="00B14289">
              <w:rPr>
                <w:sz w:val="18"/>
                <w:szCs w:val="18"/>
                <w:shd w:val="clear" w:color="auto" w:fill="FFFFFF"/>
              </w:rPr>
              <w:t xml:space="preserve"> и с учетом результатов испытания типа 1. С акцентом на уровне выбросов загрязняющих веществ и показателе запаса хода на электротяге.</w:t>
            </w:r>
          </w:p>
        </w:tc>
      </w:tr>
      <w:tr w:rsidR="00632AE5" w:rsidRPr="00B14289" w14:paraId="2CEDE9EE" w14:textId="77777777" w:rsidTr="002F4999">
        <w:tc>
          <w:tcPr>
            <w:tcW w:w="638" w:type="dxa"/>
          </w:tcPr>
          <w:p w14:paraId="48BAF985"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lastRenderedPageBreak/>
              <w:t>5</w:t>
            </w:r>
          </w:p>
        </w:tc>
        <w:tc>
          <w:tcPr>
            <w:tcW w:w="1793" w:type="dxa"/>
          </w:tcPr>
          <w:p w14:paraId="480342ED"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sz w:val="18"/>
                <w:szCs w:val="18"/>
                <w:shd w:val="clear" w:color="auto" w:fill="FFFFFF"/>
              </w:rPr>
              <w:t>Использование вспомогательных устройств</w:t>
            </w:r>
          </w:p>
        </w:tc>
        <w:tc>
          <w:tcPr>
            <w:tcW w:w="4939" w:type="dxa"/>
          </w:tcPr>
          <w:p w14:paraId="402B4F3F" w14:textId="77777777" w:rsidR="00632AE5" w:rsidRPr="00B14289" w:rsidRDefault="00632AE5" w:rsidP="002F4999">
            <w:pPr>
              <w:spacing w:before="40" w:after="100" w:line="220" w:lineRule="exact"/>
              <w:ind w:left="57" w:right="57"/>
              <w:rPr>
                <w:rFonts w:asciiTheme="majorBidi" w:hAnsiTheme="majorBidi" w:cstheme="majorBidi"/>
                <w:sz w:val="18"/>
                <w:szCs w:val="18"/>
              </w:rPr>
            </w:pPr>
            <w:r w:rsidRPr="00B14289">
              <w:rPr>
                <w:rFonts w:asciiTheme="majorBidi" w:hAnsiTheme="majorBidi" w:cstheme="majorBidi"/>
                <w:sz w:val="18"/>
                <w:szCs w:val="18"/>
              </w:rPr>
              <w:t>На настоящем этапе допускается функционирование</w:t>
            </w:r>
            <w:r w:rsidRPr="00B14289">
              <w:rPr>
                <w:sz w:val="18"/>
                <w:szCs w:val="18"/>
              </w:rPr>
              <w:t xml:space="preserve"> систем </w:t>
            </w:r>
            <w:r w:rsidRPr="00B14289">
              <w:rPr>
                <w:sz w:val="18"/>
                <w:szCs w:val="18"/>
                <w:shd w:val="clear" w:color="auto" w:fill="FFFFFF"/>
              </w:rPr>
              <w:t xml:space="preserve">обеспечения </w:t>
            </w:r>
            <w:r w:rsidRPr="00B14289">
              <w:rPr>
                <w:sz w:val="18"/>
                <w:szCs w:val="18"/>
              </w:rPr>
              <w:t>комфортных температурных условий, фар ближнего и дальнего света, а также электрической(их) системы (систем) размораживания стекол. Другие системы, такие как отопительные панели и сиденья с подогревом, будут рассмотрены на втором этапе.</w:t>
            </w:r>
          </w:p>
          <w:p w14:paraId="588BF2DC" w14:textId="77777777" w:rsidR="00632AE5" w:rsidRPr="00B14289" w:rsidRDefault="00632AE5" w:rsidP="002F4999">
            <w:pPr>
              <w:spacing w:before="40" w:after="100" w:line="220" w:lineRule="exact"/>
              <w:ind w:left="57" w:right="57"/>
              <w:rPr>
                <w:rFonts w:asciiTheme="majorBidi" w:hAnsiTheme="majorBidi" w:cstheme="majorBidi"/>
                <w:sz w:val="18"/>
                <w:szCs w:val="18"/>
              </w:rPr>
            </w:pPr>
            <w:r w:rsidRPr="00B14289">
              <w:rPr>
                <w:rFonts w:asciiTheme="majorBidi" w:hAnsiTheme="majorBidi" w:cstheme="majorBidi"/>
                <w:sz w:val="18"/>
                <w:szCs w:val="18"/>
              </w:rPr>
              <w:t>Работа была подразделена на три стадии:</w:t>
            </w:r>
          </w:p>
          <w:p w14:paraId="0BF0CCFF" w14:textId="6B9B99C3" w:rsidR="00632AE5" w:rsidRPr="00B14289" w:rsidRDefault="00632AE5" w:rsidP="002F4999">
            <w:pPr>
              <w:spacing w:before="40" w:after="100" w:line="220" w:lineRule="exact"/>
              <w:ind w:left="57" w:right="57"/>
              <w:rPr>
                <w:rFonts w:asciiTheme="majorBidi" w:hAnsiTheme="majorBidi" w:cstheme="majorBidi"/>
                <w:sz w:val="18"/>
                <w:szCs w:val="18"/>
              </w:rPr>
            </w:pPr>
            <w:r w:rsidRPr="00B14289">
              <w:rPr>
                <w:rFonts w:asciiTheme="majorBidi" w:hAnsiTheme="majorBidi" w:cstheme="majorBidi"/>
                <w:sz w:val="18"/>
                <w:szCs w:val="18"/>
              </w:rPr>
              <w:t xml:space="preserve">1. оценка подлежащих включению </w:t>
            </w:r>
            <w:r w:rsidRPr="00B14289">
              <w:rPr>
                <w:sz w:val="18"/>
                <w:szCs w:val="18"/>
                <w:shd w:val="clear" w:color="auto" w:fill="FFFFFF"/>
              </w:rPr>
              <w:t>вспомогательных устройств</w:t>
            </w:r>
            <w:r w:rsidRPr="00B14289">
              <w:rPr>
                <w:rFonts w:asciiTheme="majorBidi" w:hAnsiTheme="majorBidi" w:cstheme="majorBidi"/>
                <w:sz w:val="18"/>
                <w:szCs w:val="18"/>
              </w:rPr>
              <w:t xml:space="preserve"> (система отопления салона, система </w:t>
            </w:r>
            <w:r w:rsidRPr="00B14289">
              <w:rPr>
                <w:sz w:val="18"/>
                <w:szCs w:val="18"/>
              </w:rPr>
              <w:t>размораживания/</w:t>
            </w:r>
            <w:proofErr w:type="spellStart"/>
            <w:r w:rsidRPr="00B14289">
              <w:rPr>
                <w:sz w:val="18"/>
                <w:szCs w:val="18"/>
              </w:rPr>
              <w:t>антиобледенения</w:t>
            </w:r>
            <w:proofErr w:type="spellEnd"/>
            <w:r w:rsidRPr="00B14289">
              <w:rPr>
                <w:sz w:val="18"/>
                <w:szCs w:val="18"/>
              </w:rPr>
              <w:t>/</w:t>
            </w:r>
            <w:proofErr w:type="spellStart"/>
            <w:r w:rsidRPr="00B14289">
              <w:rPr>
                <w:sz w:val="18"/>
                <w:szCs w:val="18"/>
              </w:rPr>
              <w:t>антизапотевания</w:t>
            </w:r>
            <w:proofErr w:type="spellEnd"/>
            <w:r w:rsidRPr="00B14289">
              <w:rPr>
                <w:sz w:val="18"/>
                <w:szCs w:val="18"/>
              </w:rPr>
              <w:t xml:space="preserve"> стекол, система аккумуляции тепла, система терморегулирования аккумуляторной батареи, дополнительные форсунки, устройства освещения, информационно-мультимедийное оборудование</w:t>
            </w:r>
            <w:r w:rsidRPr="00B14289">
              <w:rPr>
                <w:rFonts w:asciiTheme="majorBidi" w:hAnsiTheme="majorBidi" w:cstheme="majorBidi"/>
                <w:sz w:val="18"/>
                <w:szCs w:val="18"/>
              </w:rPr>
              <w:t>);</w:t>
            </w:r>
          </w:p>
          <w:p w14:paraId="2FF51BC5" w14:textId="77777777" w:rsidR="00632AE5" w:rsidRPr="00B14289" w:rsidRDefault="00632AE5" w:rsidP="002F4999">
            <w:pPr>
              <w:spacing w:before="40" w:after="100" w:line="220" w:lineRule="exact"/>
              <w:ind w:left="57" w:right="57"/>
              <w:rPr>
                <w:rFonts w:asciiTheme="majorBidi" w:hAnsiTheme="majorBidi" w:cstheme="majorBidi"/>
                <w:sz w:val="18"/>
                <w:szCs w:val="18"/>
              </w:rPr>
            </w:pPr>
            <w:r w:rsidRPr="00B14289">
              <w:rPr>
                <w:rFonts w:asciiTheme="majorBidi" w:hAnsiTheme="majorBidi" w:cstheme="majorBidi"/>
                <w:sz w:val="18"/>
                <w:szCs w:val="18"/>
              </w:rPr>
              <w:t xml:space="preserve">2. определение конкретных условий применительно к отобранным </w:t>
            </w:r>
            <w:r w:rsidRPr="00B14289">
              <w:rPr>
                <w:sz w:val="18"/>
                <w:szCs w:val="18"/>
                <w:shd w:val="clear" w:color="auto" w:fill="FFFFFF"/>
              </w:rPr>
              <w:t>вспомогательным устройствам</w:t>
            </w:r>
            <w:r w:rsidRPr="00B14289">
              <w:rPr>
                <w:rFonts w:asciiTheme="majorBidi" w:hAnsiTheme="majorBidi" w:cstheme="majorBidi"/>
                <w:sz w:val="18"/>
                <w:szCs w:val="18"/>
              </w:rPr>
              <w:t xml:space="preserve"> по матрице оценки (предварительное кондиционирование, выдерживание, испытание);</w:t>
            </w:r>
          </w:p>
          <w:p w14:paraId="693712D4" w14:textId="77777777" w:rsidR="00632AE5" w:rsidRPr="00B14289" w:rsidRDefault="00632AE5" w:rsidP="002F4999">
            <w:pPr>
              <w:spacing w:before="40" w:after="100" w:line="220" w:lineRule="exact"/>
              <w:ind w:left="57" w:right="57"/>
              <w:rPr>
                <w:rFonts w:asciiTheme="majorBidi" w:hAnsiTheme="majorBidi" w:cstheme="majorBidi"/>
                <w:sz w:val="18"/>
                <w:szCs w:val="18"/>
              </w:rPr>
            </w:pPr>
            <w:r w:rsidRPr="00B14289">
              <w:rPr>
                <w:rFonts w:asciiTheme="majorBidi" w:hAnsiTheme="majorBidi" w:cstheme="majorBidi"/>
                <w:sz w:val="18"/>
                <w:szCs w:val="18"/>
              </w:rPr>
              <w:t xml:space="preserve">3. описание процедуры для отобранных </w:t>
            </w:r>
            <w:r w:rsidRPr="00B14289">
              <w:rPr>
                <w:sz w:val="18"/>
                <w:szCs w:val="18"/>
                <w:shd w:val="clear" w:color="auto" w:fill="FFFFFF"/>
              </w:rPr>
              <w:t>вспомогательных устройств.</w:t>
            </w:r>
          </w:p>
          <w:p w14:paraId="00DA4D0D" w14:textId="77777777" w:rsidR="00632AE5" w:rsidRPr="00B14289" w:rsidRDefault="00632AE5" w:rsidP="002F4999">
            <w:pPr>
              <w:shd w:val="clear" w:color="auto" w:fill="FFFFFF"/>
              <w:spacing w:before="40" w:after="100" w:line="220" w:lineRule="exact"/>
              <w:ind w:left="57" w:right="57"/>
              <w:rPr>
                <w:rFonts w:asciiTheme="majorBidi" w:hAnsiTheme="majorBidi" w:cstheme="majorBidi"/>
                <w:sz w:val="18"/>
                <w:szCs w:val="18"/>
                <w:lang w:eastAsia="en-IE"/>
              </w:rPr>
            </w:pPr>
            <w:r w:rsidRPr="00B14289">
              <w:rPr>
                <w:rFonts w:asciiTheme="majorBidi" w:hAnsiTheme="majorBidi" w:cstheme="majorBidi"/>
                <w:sz w:val="18"/>
                <w:szCs w:val="18"/>
                <w:lang w:eastAsia="en-IE"/>
              </w:rPr>
              <w:t xml:space="preserve">Первоначальные указания ЦГ по ИПТ в отношении процедуры испытания с учетом отобранных в предварительном порядке </w:t>
            </w:r>
            <w:r w:rsidRPr="00B14289">
              <w:rPr>
                <w:sz w:val="18"/>
                <w:szCs w:val="18"/>
                <w:shd w:val="clear" w:color="auto" w:fill="FFFFFF"/>
              </w:rPr>
              <w:t>вспомогательных устройств</w:t>
            </w:r>
            <w:r w:rsidRPr="00B14289">
              <w:rPr>
                <w:rFonts w:asciiTheme="majorBidi" w:hAnsiTheme="majorBidi" w:cstheme="majorBidi"/>
                <w:sz w:val="18"/>
                <w:szCs w:val="18"/>
                <w:lang w:eastAsia="en-IE"/>
              </w:rPr>
              <w:t xml:space="preserve"> сводятся к следующему:</w:t>
            </w:r>
          </w:p>
          <w:p w14:paraId="51CA8CC4" w14:textId="77777777" w:rsidR="00632AE5" w:rsidRPr="00B14289" w:rsidRDefault="00632AE5" w:rsidP="002F4999">
            <w:pPr>
              <w:shd w:val="clear" w:color="auto" w:fill="FFFFFF"/>
              <w:spacing w:before="40" w:after="100" w:line="220" w:lineRule="exact"/>
              <w:ind w:left="57" w:right="57"/>
              <w:rPr>
                <w:rFonts w:asciiTheme="majorBidi" w:hAnsiTheme="majorBidi" w:cstheme="majorBidi"/>
                <w:sz w:val="18"/>
                <w:szCs w:val="18"/>
                <w:lang w:eastAsia="en-IE"/>
              </w:rPr>
            </w:pPr>
            <w:r w:rsidRPr="00413AC5">
              <w:rPr>
                <w:rFonts w:asciiTheme="majorBidi" w:hAnsiTheme="majorBidi" w:cstheme="majorBidi"/>
                <w:sz w:val="18"/>
                <w:szCs w:val="18"/>
                <w:lang w:val="en-IE" w:eastAsia="en-IE"/>
              </w:rPr>
              <w:t>A</w:t>
            </w:r>
            <w:r w:rsidRPr="00B14289">
              <w:rPr>
                <w:rFonts w:asciiTheme="majorBidi" w:hAnsiTheme="majorBidi" w:cstheme="majorBidi"/>
                <w:sz w:val="18"/>
                <w:szCs w:val="18"/>
                <w:lang w:eastAsia="en-IE"/>
              </w:rPr>
              <w:t xml:space="preserve">. процедура испытания </w:t>
            </w:r>
            <w:r w:rsidRPr="00B14289">
              <w:rPr>
                <w:sz w:val="18"/>
                <w:szCs w:val="18"/>
                <w:shd w:val="clear" w:color="auto" w:fill="FFFFFF"/>
              </w:rPr>
              <w:t>вспомогательных устройств</w:t>
            </w:r>
            <w:r w:rsidRPr="00B14289">
              <w:rPr>
                <w:rFonts w:asciiTheme="majorBidi" w:hAnsiTheme="majorBidi" w:cstheme="majorBidi"/>
                <w:sz w:val="18"/>
                <w:szCs w:val="18"/>
                <w:lang w:eastAsia="en-IE"/>
              </w:rPr>
              <w:t xml:space="preserve"> должна быть максимально простой во избежание связанных с испытаниями обременений;</w:t>
            </w:r>
          </w:p>
          <w:p w14:paraId="62871903" w14:textId="77777777" w:rsidR="00632AE5" w:rsidRPr="00B14289" w:rsidRDefault="00632AE5" w:rsidP="002F4999">
            <w:pPr>
              <w:shd w:val="clear" w:color="auto" w:fill="FFFFFF"/>
              <w:spacing w:before="40" w:after="100" w:line="220" w:lineRule="exact"/>
              <w:ind w:left="57" w:right="57"/>
              <w:rPr>
                <w:rFonts w:asciiTheme="majorBidi" w:hAnsiTheme="majorBidi" w:cstheme="majorBidi"/>
                <w:sz w:val="18"/>
                <w:szCs w:val="18"/>
                <w:lang w:eastAsia="en-IE"/>
              </w:rPr>
            </w:pPr>
            <w:r w:rsidRPr="00413AC5">
              <w:rPr>
                <w:rFonts w:asciiTheme="majorBidi" w:hAnsiTheme="majorBidi" w:cstheme="majorBidi"/>
                <w:sz w:val="18"/>
                <w:szCs w:val="18"/>
                <w:lang w:val="en-IE" w:eastAsia="en-IE"/>
              </w:rPr>
              <w:t>B</w:t>
            </w:r>
            <w:r w:rsidRPr="00B14289">
              <w:rPr>
                <w:rFonts w:asciiTheme="majorBidi" w:hAnsiTheme="majorBidi" w:cstheme="majorBidi"/>
                <w:sz w:val="18"/>
                <w:szCs w:val="18"/>
                <w:lang w:eastAsia="en-IE"/>
              </w:rPr>
              <w:t>.</w:t>
            </w:r>
            <w:r w:rsidRPr="00413AC5">
              <w:rPr>
                <w:rFonts w:asciiTheme="majorBidi" w:hAnsiTheme="majorBidi" w:cstheme="majorBidi"/>
                <w:sz w:val="18"/>
                <w:szCs w:val="18"/>
                <w:lang w:val="en-IE" w:eastAsia="en-IE"/>
              </w:rPr>
              <w:t> </w:t>
            </w:r>
            <w:r w:rsidRPr="00B14289">
              <w:rPr>
                <w:rFonts w:asciiTheme="majorBidi" w:hAnsiTheme="majorBidi" w:cstheme="majorBidi"/>
                <w:sz w:val="18"/>
                <w:szCs w:val="18"/>
                <w:lang w:eastAsia="en-IE"/>
              </w:rPr>
              <w:t xml:space="preserve">в случае различных силовых агрегатов применительно к </w:t>
            </w:r>
            <w:r w:rsidRPr="00B14289">
              <w:rPr>
                <w:sz w:val="18"/>
                <w:szCs w:val="18"/>
                <w:shd w:val="clear" w:color="auto" w:fill="FFFFFF"/>
              </w:rPr>
              <w:t>вспомогательным устройствам следует, по мере возможности, использовать одну и ту же процедуру;</w:t>
            </w:r>
          </w:p>
          <w:p w14:paraId="73D77D46" w14:textId="77777777" w:rsidR="00632AE5" w:rsidRPr="00B14289" w:rsidRDefault="00632AE5" w:rsidP="002F4999">
            <w:pPr>
              <w:spacing w:before="40" w:after="100" w:line="220" w:lineRule="exact"/>
              <w:ind w:left="57" w:right="57"/>
              <w:rPr>
                <w:rFonts w:asciiTheme="majorBidi" w:hAnsiTheme="majorBidi" w:cstheme="majorBidi"/>
                <w:sz w:val="18"/>
                <w:szCs w:val="18"/>
              </w:rPr>
            </w:pPr>
            <w:r w:rsidRPr="00413AC5">
              <w:rPr>
                <w:rFonts w:asciiTheme="majorBidi" w:hAnsiTheme="majorBidi" w:cstheme="majorBidi"/>
                <w:sz w:val="18"/>
                <w:szCs w:val="18"/>
                <w:shd w:val="clear" w:color="auto" w:fill="FFFFFF"/>
              </w:rPr>
              <w:t>C</w:t>
            </w:r>
            <w:r w:rsidRPr="00B14289">
              <w:rPr>
                <w:rFonts w:asciiTheme="majorBidi" w:hAnsiTheme="majorBidi" w:cstheme="majorBidi"/>
                <w:sz w:val="18"/>
                <w:szCs w:val="18"/>
                <w:shd w:val="clear" w:color="auto" w:fill="FFFFFF"/>
              </w:rPr>
              <w:t>. за основу можно взять соответствующую процедуру, применяемую в Соединенных Штатах.</w:t>
            </w:r>
          </w:p>
        </w:tc>
      </w:tr>
      <w:tr w:rsidR="00632AE5" w:rsidRPr="00B14289" w14:paraId="028A1B79" w14:textId="77777777" w:rsidTr="002F4999">
        <w:tc>
          <w:tcPr>
            <w:tcW w:w="638" w:type="dxa"/>
          </w:tcPr>
          <w:p w14:paraId="3E3420E9"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6</w:t>
            </w:r>
          </w:p>
        </w:tc>
        <w:tc>
          <w:tcPr>
            <w:tcW w:w="1793" w:type="dxa"/>
          </w:tcPr>
          <w:p w14:paraId="70DF4F20"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Оборудование</w:t>
            </w:r>
          </w:p>
        </w:tc>
        <w:tc>
          <w:tcPr>
            <w:tcW w:w="4939" w:type="dxa"/>
          </w:tcPr>
          <w:p w14:paraId="41EB7F94" w14:textId="77777777" w:rsidR="00632AE5" w:rsidRPr="00B14289" w:rsidRDefault="00632AE5" w:rsidP="00632AE5">
            <w:pPr>
              <w:spacing w:before="40" w:after="120" w:line="220" w:lineRule="exact"/>
              <w:ind w:left="57" w:right="57"/>
              <w:rPr>
                <w:rFonts w:asciiTheme="majorBidi" w:hAnsiTheme="majorBidi" w:cstheme="majorBidi"/>
                <w:sz w:val="18"/>
                <w:szCs w:val="18"/>
              </w:rPr>
            </w:pPr>
            <w:r w:rsidRPr="00B14289">
              <w:rPr>
                <w:rFonts w:asciiTheme="majorBidi" w:hAnsiTheme="majorBidi" w:cstheme="majorBidi"/>
                <w:sz w:val="18"/>
                <w:szCs w:val="18"/>
              </w:rPr>
              <w:t xml:space="preserve">Убедиться, что не происходит </w:t>
            </w:r>
            <w:r w:rsidRPr="00B14289">
              <w:rPr>
                <w:sz w:val="18"/>
                <w:szCs w:val="18"/>
              </w:rPr>
              <w:t>конденсации влаги.</w:t>
            </w:r>
          </w:p>
        </w:tc>
      </w:tr>
      <w:tr w:rsidR="00632AE5" w:rsidRPr="00B14289" w14:paraId="67F9F39A" w14:textId="77777777" w:rsidTr="002F4999">
        <w:tc>
          <w:tcPr>
            <w:tcW w:w="638" w:type="dxa"/>
            <w:tcBorders>
              <w:bottom w:val="single" w:sz="4" w:space="0" w:color="auto"/>
            </w:tcBorders>
          </w:tcPr>
          <w:p w14:paraId="074CA81C"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7</w:t>
            </w:r>
          </w:p>
        </w:tc>
        <w:tc>
          <w:tcPr>
            <w:tcW w:w="1793" w:type="dxa"/>
            <w:tcBorders>
              <w:bottom w:val="single" w:sz="4" w:space="0" w:color="auto"/>
            </w:tcBorders>
          </w:tcPr>
          <w:p w14:paraId="22D9E1AA"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Выдерживание</w:t>
            </w:r>
          </w:p>
        </w:tc>
        <w:tc>
          <w:tcPr>
            <w:tcW w:w="4939" w:type="dxa"/>
            <w:tcBorders>
              <w:bottom w:val="single" w:sz="4" w:space="0" w:color="auto"/>
            </w:tcBorders>
          </w:tcPr>
          <w:p w14:paraId="1BB2F6AA" w14:textId="77777777" w:rsidR="00632AE5" w:rsidRPr="00B14289" w:rsidRDefault="00632AE5" w:rsidP="002F4999">
            <w:pPr>
              <w:spacing w:before="40" w:after="100" w:line="220" w:lineRule="exact"/>
              <w:ind w:left="57" w:right="57"/>
              <w:rPr>
                <w:rFonts w:asciiTheme="majorBidi" w:hAnsiTheme="majorBidi" w:cstheme="majorBidi"/>
                <w:sz w:val="18"/>
                <w:szCs w:val="18"/>
              </w:rPr>
            </w:pPr>
            <w:r w:rsidRPr="00B14289">
              <w:rPr>
                <w:rFonts w:asciiTheme="majorBidi" w:hAnsiTheme="majorBidi" w:cstheme="majorBidi"/>
                <w:sz w:val="18"/>
                <w:szCs w:val="18"/>
              </w:rPr>
              <w:t>1. Был включен период в</w:t>
            </w:r>
            <w:r w:rsidRPr="00B14289">
              <w:rPr>
                <w:bCs/>
                <w:sz w:val="18"/>
                <w:szCs w:val="18"/>
              </w:rPr>
              <w:t>ыдерживания перед предварительным кондиционированием</w:t>
            </w:r>
            <w:r w:rsidRPr="00B14289">
              <w:rPr>
                <w:rFonts w:asciiTheme="majorBidi" w:hAnsiTheme="majorBidi" w:cstheme="majorBidi"/>
                <w:sz w:val="18"/>
                <w:szCs w:val="18"/>
              </w:rPr>
              <w:t xml:space="preserve">. </w:t>
            </w:r>
          </w:p>
          <w:p w14:paraId="3BADA007" w14:textId="77777777" w:rsidR="00632AE5" w:rsidRPr="00B14289" w:rsidRDefault="00632AE5" w:rsidP="002F4999">
            <w:pPr>
              <w:spacing w:before="40" w:after="100" w:line="220" w:lineRule="exact"/>
              <w:ind w:left="57" w:right="57"/>
              <w:rPr>
                <w:rFonts w:asciiTheme="majorBidi" w:hAnsiTheme="majorBidi" w:cstheme="majorBidi"/>
                <w:sz w:val="18"/>
                <w:szCs w:val="18"/>
              </w:rPr>
            </w:pPr>
            <w:r w:rsidRPr="00B14289">
              <w:rPr>
                <w:rFonts w:asciiTheme="majorBidi" w:hAnsiTheme="majorBidi" w:cstheme="majorBidi"/>
                <w:sz w:val="18"/>
                <w:szCs w:val="18"/>
              </w:rPr>
              <w:t>Было решено указать, что от в</w:t>
            </w:r>
            <w:r w:rsidRPr="00B14289">
              <w:rPr>
                <w:bCs/>
                <w:sz w:val="18"/>
                <w:szCs w:val="18"/>
              </w:rPr>
              <w:t>ыдерживания перед предварительным кондиционированием</w:t>
            </w:r>
            <w:r w:rsidRPr="00B14289">
              <w:rPr>
                <w:rFonts w:asciiTheme="majorBidi" w:hAnsiTheme="majorBidi" w:cstheme="majorBidi"/>
                <w:sz w:val="18"/>
                <w:szCs w:val="18"/>
              </w:rPr>
              <w:t xml:space="preserve"> можно отказаться, если изготовитель в состоянии обосновать к удовлетворению компетентного органа, что такое выдерживание не окажет существенного влияния на уровень выбросов основных загрязнителей.</w:t>
            </w:r>
          </w:p>
          <w:p w14:paraId="0EE0FA96" w14:textId="77777777" w:rsidR="00632AE5" w:rsidRPr="00B14289" w:rsidRDefault="00632AE5" w:rsidP="002F4999">
            <w:pPr>
              <w:spacing w:before="40" w:after="100" w:line="220" w:lineRule="exact"/>
              <w:ind w:left="57" w:right="57"/>
              <w:rPr>
                <w:rFonts w:asciiTheme="majorBidi" w:hAnsiTheme="majorBidi" w:cstheme="majorBidi"/>
                <w:sz w:val="18"/>
                <w:szCs w:val="18"/>
              </w:rPr>
            </w:pPr>
            <w:r w:rsidRPr="00B14289">
              <w:rPr>
                <w:rFonts w:asciiTheme="majorBidi" w:hAnsiTheme="majorBidi" w:cstheme="majorBidi"/>
                <w:sz w:val="18"/>
                <w:szCs w:val="18"/>
              </w:rPr>
              <w:t>2. Был согласован 12−36-часовой период в</w:t>
            </w:r>
            <w:r w:rsidRPr="00B14289">
              <w:rPr>
                <w:bCs/>
                <w:sz w:val="18"/>
                <w:szCs w:val="18"/>
              </w:rPr>
              <w:t>ыдерживания перед испытанием.</w:t>
            </w:r>
          </w:p>
        </w:tc>
      </w:tr>
      <w:tr w:rsidR="00632AE5" w:rsidRPr="00B14289" w14:paraId="006EEE0A" w14:textId="77777777" w:rsidTr="002F4999">
        <w:trPr>
          <w:trHeight w:val="435"/>
        </w:trPr>
        <w:tc>
          <w:tcPr>
            <w:tcW w:w="638" w:type="dxa"/>
            <w:tcBorders>
              <w:bottom w:val="single" w:sz="4" w:space="0" w:color="auto"/>
            </w:tcBorders>
          </w:tcPr>
          <w:p w14:paraId="7B03541A" w14:textId="77777777" w:rsidR="00632AE5" w:rsidRPr="00B14289" w:rsidRDefault="00632AE5" w:rsidP="00632AE5">
            <w:pPr>
              <w:spacing w:before="40" w:after="120" w:line="220" w:lineRule="exact"/>
              <w:ind w:left="57" w:right="57"/>
              <w:rPr>
                <w:rFonts w:asciiTheme="majorBidi" w:hAnsiTheme="majorBidi" w:cstheme="majorBidi"/>
                <w:sz w:val="18"/>
                <w:szCs w:val="18"/>
              </w:rPr>
            </w:pPr>
          </w:p>
        </w:tc>
        <w:tc>
          <w:tcPr>
            <w:tcW w:w="1793" w:type="dxa"/>
            <w:tcBorders>
              <w:bottom w:val="single" w:sz="4" w:space="0" w:color="auto"/>
            </w:tcBorders>
          </w:tcPr>
          <w:p w14:paraId="49BE5EA2"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bCs/>
                <w:sz w:val="18"/>
                <w:szCs w:val="18"/>
              </w:rPr>
              <w:t>Выдерживание перед предварительным кондиционированием</w:t>
            </w:r>
          </w:p>
        </w:tc>
        <w:tc>
          <w:tcPr>
            <w:tcW w:w="4939" w:type="dxa"/>
            <w:tcBorders>
              <w:bottom w:val="single" w:sz="4" w:space="0" w:color="auto"/>
            </w:tcBorders>
          </w:tcPr>
          <w:p w14:paraId="63B76FFA" w14:textId="77777777" w:rsidR="002F4999" w:rsidRDefault="00632AE5" w:rsidP="00632AE5">
            <w:pPr>
              <w:spacing w:before="40" w:after="120" w:line="220" w:lineRule="exact"/>
              <w:ind w:left="57" w:right="57"/>
              <w:rPr>
                <w:rFonts w:asciiTheme="majorBidi" w:hAnsiTheme="majorBidi" w:cstheme="majorBidi"/>
                <w:bCs/>
                <w:sz w:val="18"/>
                <w:szCs w:val="18"/>
                <w:shd w:val="clear" w:color="auto" w:fill="FFFFFF"/>
              </w:rPr>
            </w:pPr>
            <w:r w:rsidRPr="00B14289">
              <w:rPr>
                <w:rFonts w:asciiTheme="majorBidi" w:hAnsiTheme="majorBidi" w:cstheme="majorBidi"/>
                <w:sz w:val="18"/>
                <w:szCs w:val="18"/>
              </w:rPr>
              <w:t>По просьбе изготовителя и с одобрения компетентного органа от в</w:t>
            </w:r>
            <w:r w:rsidRPr="00B14289">
              <w:rPr>
                <w:bCs/>
                <w:sz w:val="18"/>
                <w:szCs w:val="18"/>
              </w:rPr>
              <w:t>ыдерживания перед предварительным кондиционированием</w:t>
            </w:r>
            <w:r w:rsidRPr="00B14289">
              <w:rPr>
                <w:rFonts w:asciiTheme="majorBidi" w:hAnsiTheme="majorBidi" w:cstheme="majorBidi"/>
                <w:sz w:val="18"/>
                <w:szCs w:val="18"/>
              </w:rPr>
              <w:t xml:space="preserve"> можно отказаться, если изготовитель в состоянии обосновать, что такое выдерживание не окажет существенного влияния на уровень выбросов основных загрязнителей. В случае же, например, </w:t>
            </w:r>
            <w:r w:rsidRPr="00B14289">
              <w:rPr>
                <w:sz w:val="18"/>
                <w:szCs w:val="18"/>
              </w:rPr>
              <w:t xml:space="preserve">транспортных средств, в которых используется реагент для системы последующей обработки отработавших газов, </w:t>
            </w:r>
            <w:r w:rsidRPr="00B14289">
              <w:rPr>
                <w:rFonts w:asciiTheme="majorBidi" w:hAnsiTheme="majorBidi" w:cstheme="majorBidi"/>
                <w:sz w:val="18"/>
                <w:szCs w:val="18"/>
              </w:rPr>
              <w:t>влияние на выбросы основных загрязнителей может быть довольно значительным.</w:t>
            </w:r>
            <w:r w:rsidR="002F4999" w:rsidRPr="00B14289">
              <w:rPr>
                <w:rFonts w:asciiTheme="majorBidi" w:hAnsiTheme="majorBidi" w:cstheme="majorBidi"/>
                <w:bCs/>
                <w:sz w:val="18"/>
                <w:szCs w:val="18"/>
                <w:shd w:val="clear" w:color="auto" w:fill="FFFFFF"/>
              </w:rPr>
              <w:t xml:space="preserve"> </w:t>
            </w:r>
          </w:p>
          <w:p w14:paraId="0EC04049" w14:textId="4C795499" w:rsidR="00632AE5" w:rsidRPr="00B14289" w:rsidRDefault="002F4999" w:rsidP="002F4999">
            <w:pPr>
              <w:spacing w:before="40" w:after="120" w:line="220" w:lineRule="exact"/>
              <w:ind w:left="57" w:right="57"/>
              <w:rPr>
                <w:rFonts w:asciiTheme="majorBidi" w:hAnsiTheme="majorBidi" w:cstheme="majorBidi"/>
                <w:sz w:val="18"/>
                <w:szCs w:val="18"/>
              </w:rPr>
            </w:pPr>
            <w:r w:rsidRPr="00B14289">
              <w:rPr>
                <w:rFonts w:asciiTheme="majorBidi" w:hAnsiTheme="majorBidi" w:cstheme="majorBidi"/>
                <w:bCs/>
                <w:sz w:val="18"/>
                <w:szCs w:val="18"/>
                <w:shd w:val="clear" w:color="auto" w:fill="FFFFFF"/>
              </w:rPr>
              <w:t xml:space="preserve">Япония поддерживает новое предложение ЕК при условии, что под данный вариант не подпадают ПЭМ и </w:t>
            </w:r>
            <w:r>
              <w:rPr>
                <w:rFonts w:asciiTheme="majorBidi" w:hAnsiTheme="majorBidi" w:cstheme="majorBidi"/>
                <w:bCs/>
                <w:sz w:val="18"/>
                <w:szCs w:val="18"/>
                <w:shd w:val="clear" w:color="auto" w:fill="FFFFFF"/>
              </w:rPr>
              <w:t>—</w:t>
            </w:r>
            <w:r w:rsidRPr="00B14289">
              <w:rPr>
                <w:rFonts w:asciiTheme="majorBidi" w:hAnsiTheme="majorBidi" w:cstheme="majorBidi"/>
                <w:bCs/>
                <w:sz w:val="18"/>
                <w:szCs w:val="18"/>
                <w:shd w:val="clear" w:color="auto" w:fill="FFFFFF"/>
              </w:rPr>
              <w:t xml:space="preserve"> в случае испытания в режиме РЗ </w:t>
            </w:r>
            <w:r>
              <w:rPr>
                <w:rFonts w:asciiTheme="majorBidi" w:hAnsiTheme="majorBidi" w:cstheme="majorBidi"/>
                <w:bCs/>
                <w:sz w:val="18"/>
                <w:szCs w:val="18"/>
                <w:shd w:val="clear" w:color="auto" w:fill="FFFFFF"/>
              </w:rPr>
              <w:t>—</w:t>
            </w:r>
            <w:r w:rsidRPr="00B14289">
              <w:rPr>
                <w:rFonts w:asciiTheme="majorBidi" w:hAnsiTheme="majorBidi" w:cstheme="majorBidi"/>
                <w:bCs/>
                <w:sz w:val="18"/>
                <w:szCs w:val="18"/>
                <w:shd w:val="clear" w:color="auto" w:fill="FFFFFF"/>
              </w:rPr>
              <w:t xml:space="preserve"> </w:t>
            </w:r>
            <w:r w:rsidRPr="00B14289">
              <w:rPr>
                <w:sz w:val="18"/>
                <w:szCs w:val="18"/>
                <w:shd w:val="clear" w:color="auto" w:fill="FFFFFF"/>
              </w:rPr>
              <w:t>ГЭМ-ВЗУ.</w:t>
            </w:r>
          </w:p>
        </w:tc>
      </w:tr>
      <w:tr w:rsidR="00632AE5" w:rsidRPr="00B14289" w14:paraId="5CD2FF47" w14:textId="77777777" w:rsidTr="002F4999">
        <w:tc>
          <w:tcPr>
            <w:tcW w:w="638" w:type="dxa"/>
            <w:tcBorders>
              <w:top w:val="single" w:sz="4" w:space="0" w:color="auto"/>
            </w:tcBorders>
          </w:tcPr>
          <w:p w14:paraId="37629AD0"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lastRenderedPageBreak/>
              <w:t>8</w:t>
            </w:r>
          </w:p>
        </w:tc>
        <w:tc>
          <w:tcPr>
            <w:tcW w:w="1793" w:type="dxa"/>
            <w:tcBorders>
              <w:top w:val="single" w:sz="4" w:space="0" w:color="auto"/>
            </w:tcBorders>
          </w:tcPr>
          <w:p w14:paraId="5CD9FFF1"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Дорожная нагрузка</w:t>
            </w:r>
          </w:p>
        </w:tc>
        <w:tc>
          <w:tcPr>
            <w:tcW w:w="4939" w:type="dxa"/>
            <w:tcBorders>
              <w:top w:val="single" w:sz="4" w:space="0" w:color="auto"/>
            </w:tcBorders>
          </w:tcPr>
          <w:p w14:paraId="323CAD59" w14:textId="70AF337F" w:rsidR="00632AE5" w:rsidRPr="00B14289" w:rsidRDefault="00632AE5" w:rsidP="00632AE5">
            <w:pPr>
              <w:spacing w:before="40" w:after="120" w:line="220" w:lineRule="exact"/>
              <w:ind w:left="57" w:right="57"/>
              <w:rPr>
                <w:sz w:val="18"/>
                <w:szCs w:val="18"/>
                <w:shd w:val="clear" w:color="auto" w:fill="FFFFFF"/>
              </w:rPr>
            </w:pPr>
            <w:r w:rsidRPr="00B14289">
              <w:rPr>
                <w:rFonts w:asciiTheme="majorBidi" w:eastAsia="SimSun" w:hAnsiTheme="majorBidi" w:cstheme="majorBidi"/>
                <w:sz w:val="18"/>
                <w:szCs w:val="18"/>
              </w:rPr>
              <w:t>Согласно подходу к</w:t>
            </w:r>
            <w:r w:rsidRPr="00B14289">
              <w:rPr>
                <w:sz w:val="18"/>
                <w:szCs w:val="18"/>
                <w:shd w:val="clear" w:color="auto" w:fill="FFFFFF"/>
              </w:rPr>
              <w:t xml:space="preserve"> испытанию на предмет коррекции температуры окружающей среды,</w:t>
            </w:r>
            <w:r w:rsidR="002800F2">
              <w:rPr>
                <w:sz w:val="18"/>
                <w:szCs w:val="18"/>
                <w:shd w:val="clear" w:color="auto" w:fill="FFFFFF"/>
              </w:rPr>
              <w:t xml:space="preserve"> </w:t>
            </w:r>
            <w:r w:rsidRPr="00B14289">
              <w:rPr>
                <w:sz w:val="18"/>
                <w:szCs w:val="18"/>
                <w:shd w:val="clear" w:color="auto" w:fill="FFFFFF"/>
              </w:rPr>
              <w:t>закрепленному</w:t>
            </w:r>
            <w:r w:rsidR="002800F2">
              <w:rPr>
                <w:sz w:val="18"/>
                <w:szCs w:val="18"/>
                <w:shd w:val="clear" w:color="auto" w:fill="FFFFFF"/>
              </w:rPr>
              <w:t xml:space="preserve"> </w:t>
            </w:r>
            <w:r w:rsidRPr="00B14289">
              <w:rPr>
                <w:sz w:val="18"/>
                <w:szCs w:val="18"/>
                <w:shd w:val="clear" w:color="auto" w:fill="FFFFFF"/>
              </w:rPr>
              <w:t>в законодательстве по Евро 6.</w:t>
            </w:r>
          </w:p>
        </w:tc>
      </w:tr>
      <w:tr w:rsidR="00632AE5" w:rsidRPr="00413AC5" w14:paraId="41E072EA" w14:textId="77777777" w:rsidTr="002F4999">
        <w:tc>
          <w:tcPr>
            <w:tcW w:w="638" w:type="dxa"/>
          </w:tcPr>
          <w:p w14:paraId="25983FBB"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9</w:t>
            </w:r>
          </w:p>
        </w:tc>
        <w:tc>
          <w:tcPr>
            <w:tcW w:w="1793" w:type="dxa"/>
          </w:tcPr>
          <w:p w14:paraId="5CD1A2DA"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sz w:val="18"/>
                <w:szCs w:val="18"/>
                <w:shd w:val="clear" w:color="auto" w:fill="FFFFFF"/>
              </w:rPr>
              <w:t>Предварительное кондиционирование</w:t>
            </w:r>
          </w:p>
        </w:tc>
        <w:tc>
          <w:tcPr>
            <w:tcW w:w="4939" w:type="dxa"/>
          </w:tcPr>
          <w:p w14:paraId="71616EB1" w14:textId="7BCC606A" w:rsidR="00632AE5" w:rsidRPr="00B600A1" w:rsidRDefault="00632AE5" w:rsidP="00632AE5">
            <w:pPr>
              <w:spacing w:before="40" w:after="120" w:line="220" w:lineRule="exact"/>
              <w:ind w:left="57" w:right="57"/>
              <w:rPr>
                <w:rFonts w:asciiTheme="majorBidi" w:hAnsiTheme="majorBidi" w:cstheme="majorBidi"/>
                <w:sz w:val="18"/>
                <w:szCs w:val="18"/>
                <w:lang w:val="en-US"/>
              </w:rPr>
            </w:pPr>
            <w:r w:rsidRPr="00413AC5">
              <w:rPr>
                <w:rFonts w:asciiTheme="majorBidi" w:hAnsiTheme="majorBidi" w:cstheme="majorBidi"/>
                <w:sz w:val="18"/>
                <w:szCs w:val="18"/>
              </w:rPr>
              <w:t>При −7</w:t>
            </w:r>
            <w:r>
              <w:rPr>
                <w:rFonts w:asciiTheme="majorBidi" w:hAnsiTheme="majorBidi" w:cstheme="majorBidi"/>
                <w:sz w:val="18"/>
                <w:szCs w:val="18"/>
                <w:lang w:val="en-US"/>
              </w:rPr>
              <w:t xml:space="preserve"> </w:t>
            </w:r>
            <w:r w:rsidRPr="00413AC5">
              <w:rPr>
                <w:rFonts w:asciiTheme="majorBidi" w:hAnsiTheme="majorBidi" w:cstheme="majorBidi"/>
                <w:sz w:val="18"/>
                <w:szCs w:val="18"/>
              </w:rPr>
              <w:t>⁰C</w:t>
            </w:r>
          </w:p>
        </w:tc>
      </w:tr>
      <w:tr w:rsidR="00632AE5" w:rsidRPr="00B14289" w14:paraId="56327BFC" w14:textId="77777777" w:rsidTr="002F4999">
        <w:tc>
          <w:tcPr>
            <w:tcW w:w="638" w:type="dxa"/>
          </w:tcPr>
          <w:p w14:paraId="5AA5432A"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10</w:t>
            </w:r>
          </w:p>
        </w:tc>
        <w:tc>
          <w:tcPr>
            <w:tcW w:w="1793" w:type="dxa"/>
          </w:tcPr>
          <w:p w14:paraId="110E7907"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Процедура</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для</w:t>
            </w:r>
            <w:r w:rsidRPr="00413AC5">
              <w:rPr>
                <w:rFonts w:asciiTheme="majorBidi" w:hAnsiTheme="majorBidi" w:cstheme="majorBidi"/>
                <w:sz w:val="18"/>
                <w:szCs w:val="18"/>
                <w:lang w:val="en-US"/>
              </w:rPr>
              <w:t xml:space="preserve"> </w:t>
            </w:r>
            <w:r>
              <w:rPr>
                <w:rFonts w:asciiTheme="majorBidi" w:hAnsiTheme="majorBidi" w:cstheme="majorBidi"/>
                <w:sz w:val="18"/>
                <w:szCs w:val="18"/>
                <w:lang w:val="en-US"/>
              </w:rPr>
              <w:br/>
            </w:r>
            <w:r w:rsidRPr="00413AC5">
              <w:rPr>
                <w:sz w:val="18"/>
                <w:szCs w:val="18"/>
                <w:shd w:val="clear" w:color="auto" w:fill="FFFFFF"/>
              </w:rPr>
              <w:t>ГЭМ-ВЗУ</w:t>
            </w:r>
          </w:p>
        </w:tc>
        <w:tc>
          <w:tcPr>
            <w:tcW w:w="4939" w:type="dxa"/>
          </w:tcPr>
          <w:p w14:paraId="7345C20E" w14:textId="77777777" w:rsidR="00632AE5" w:rsidRPr="00B14289" w:rsidRDefault="00632AE5" w:rsidP="00632AE5">
            <w:pPr>
              <w:spacing w:before="40" w:after="120" w:line="220" w:lineRule="exact"/>
              <w:ind w:left="57" w:right="57"/>
              <w:rPr>
                <w:rFonts w:asciiTheme="majorBidi" w:hAnsiTheme="majorBidi" w:cstheme="majorBidi"/>
                <w:sz w:val="18"/>
                <w:szCs w:val="18"/>
              </w:rPr>
            </w:pPr>
            <w:r w:rsidRPr="00B14289">
              <w:rPr>
                <w:rFonts w:asciiTheme="majorBidi" w:hAnsiTheme="majorBidi" w:cstheme="majorBidi"/>
                <w:sz w:val="18"/>
                <w:szCs w:val="18"/>
              </w:rPr>
              <w:t xml:space="preserve">Применительно к </w:t>
            </w:r>
            <w:r w:rsidRPr="00B14289">
              <w:rPr>
                <w:sz w:val="18"/>
                <w:szCs w:val="18"/>
                <w:shd w:val="clear" w:color="auto" w:fill="FFFFFF"/>
              </w:rPr>
              <w:t>ГЭМ-ВЗУ</w:t>
            </w:r>
            <w:r w:rsidRPr="00B14289">
              <w:rPr>
                <w:rFonts w:asciiTheme="majorBidi" w:hAnsiTheme="majorBidi" w:cstheme="majorBidi"/>
                <w:sz w:val="18"/>
                <w:szCs w:val="18"/>
              </w:rPr>
              <w:t xml:space="preserve"> было предложено проводить испытание в режимах РЗ и СЗ.</w:t>
            </w:r>
          </w:p>
        </w:tc>
      </w:tr>
      <w:tr w:rsidR="00632AE5" w:rsidRPr="00B14289" w14:paraId="49BBB05B" w14:textId="77777777" w:rsidTr="002F4999">
        <w:tc>
          <w:tcPr>
            <w:tcW w:w="638" w:type="dxa"/>
          </w:tcPr>
          <w:p w14:paraId="69CB57C6"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11</w:t>
            </w:r>
          </w:p>
        </w:tc>
        <w:tc>
          <w:tcPr>
            <w:tcW w:w="1793" w:type="dxa"/>
          </w:tcPr>
          <w:p w14:paraId="38F32FFB"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Расчет</w:t>
            </w:r>
          </w:p>
        </w:tc>
        <w:tc>
          <w:tcPr>
            <w:tcW w:w="4939" w:type="dxa"/>
          </w:tcPr>
          <w:p w14:paraId="64847CFC" w14:textId="77777777" w:rsidR="00632AE5" w:rsidRPr="00B14289" w:rsidRDefault="00632AE5" w:rsidP="00632AE5">
            <w:pPr>
              <w:spacing w:before="40" w:after="120" w:line="220" w:lineRule="exact"/>
              <w:ind w:left="57" w:right="57"/>
              <w:rPr>
                <w:rFonts w:asciiTheme="majorBidi" w:hAnsiTheme="majorBidi" w:cstheme="majorBidi"/>
                <w:sz w:val="18"/>
                <w:szCs w:val="18"/>
              </w:rPr>
            </w:pPr>
            <w:r w:rsidRPr="00B14289">
              <w:rPr>
                <w:sz w:val="18"/>
                <w:szCs w:val="18"/>
                <w:shd w:val="clear" w:color="auto" w:fill="FFFFFF"/>
              </w:rPr>
              <w:t>Коэффициент поправки на влажность не применяют.</w:t>
            </w:r>
          </w:p>
        </w:tc>
      </w:tr>
      <w:tr w:rsidR="00632AE5" w:rsidRPr="00B14289" w14:paraId="61FEAAD6" w14:textId="77777777" w:rsidTr="002F4999">
        <w:tc>
          <w:tcPr>
            <w:tcW w:w="638" w:type="dxa"/>
          </w:tcPr>
          <w:p w14:paraId="4069609C"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12</w:t>
            </w:r>
          </w:p>
        </w:tc>
        <w:tc>
          <w:tcPr>
            <w:tcW w:w="1793" w:type="dxa"/>
          </w:tcPr>
          <w:p w14:paraId="25AC1A70"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sz w:val="18"/>
                <w:szCs w:val="18"/>
                <w:shd w:val="clear" w:color="auto" w:fill="FFFFFF"/>
              </w:rPr>
              <w:t>Критерии определения числа испытаний</w:t>
            </w:r>
          </w:p>
        </w:tc>
        <w:tc>
          <w:tcPr>
            <w:tcW w:w="4939" w:type="dxa"/>
          </w:tcPr>
          <w:p w14:paraId="567F0564" w14:textId="53DE1DFC" w:rsidR="00632AE5" w:rsidRPr="00B14289" w:rsidRDefault="00632AE5" w:rsidP="00632AE5">
            <w:pPr>
              <w:spacing w:before="40" w:after="120" w:line="220" w:lineRule="exact"/>
              <w:ind w:left="57" w:right="57"/>
              <w:rPr>
                <w:rFonts w:asciiTheme="majorBidi" w:hAnsiTheme="majorBidi" w:cstheme="majorBidi"/>
                <w:sz w:val="18"/>
                <w:szCs w:val="18"/>
              </w:rPr>
            </w:pPr>
            <w:r w:rsidRPr="00B14289">
              <w:rPr>
                <w:rFonts w:asciiTheme="majorBidi" w:hAnsiTheme="majorBidi" w:cstheme="majorBidi"/>
                <w:sz w:val="18"/>
                <w:szCs w:val="18"/>
              </w:rPr>
              <w:t xml:space="preserve">Исходя из уровня выбросов основных загрязнителей </w:t>
            </w:r>
            <w:r w:rsidR="002800F2">
              <w:rPr>
                <w:rFonts w:asciiTheme="majorBidi" w:hAnsiTheme="majorBidi" w:cstheme="majorBidi"/>
                <w:sz w:val="18"/>
                <w:szCs w:val="18"/>
              </w:rPr>
              <w:t>—</w:t>
            </w:r>
            <w:r w:rsidRPr="00B14289">
              <w:rPr>
                <w:rFonts w:asciiTheme="majorBidi" w:hAnsiTheme="majorBidi" w:cstheme="majorBidi"/>
                <w:sz w:val="18"/>
                <w:szCs w:val="18"/>
              </w:rPr>
              <w:t xml:space="preserve"> для</w:t>
            </w:r>
            <w:r>
              <w:rPr>
                <w:rFonts w:asciiTheme="majorBidi" w:hAnsiTheme="majorBidi" w:cstheme="majorBidi"/>
                <w:sz w:val="18"/>
                <w:szCs w:val="18"/>
              </w:rPr>
              <w:t> </w:t>
            </w:r>
            <w:r w:rsidRPr="00B14289">
              <w:rPr>
                <w:rFonts w:asciiTheme="majorBidi" w:hAnsiTheme="majorBidi" w:cstheme="majorBidi"/>
                <w:sz w:val="18"/>
                <w:szCs w:val="18"/>
              </w:rPr>
              <w:t xml:space="preserve">транспортных средств с ДВС и заявленных показателей потребления электроэнергии и </w:t>
            </w:r>
            <w:r w:rsidRPr="00413AC5">
              <w:rPr>
                <w:rFonts w:asciiTheme="majorBidi" w:hAnsiTheme="majorBidi" w:cstheme="majorBidi"/>
                <w:sz w:val="18"/>
                <w:szCs w:val="18"/>
              </w:rPr>
              <w:t>PER</w:t>
            </w:r>
            <w:r w:rsidRPr="00B14289">
              <w:rPr>
                <w:rFonts w:asciiTheme="majorBidi" w:hAnsiTheme="majorBidi" w:cstheme="majorBidi"/>
                <w:sz w:val="18"/>
                <w:szCs w:val="18"/>
              </w:rPr>
              <w:t xml:space="preserve"> </w:t>
            </w:r>
            <w:r w:rsidR="002800F2">
              <w:rPr>
                <w:rFonts w:asciiTheme="majorBidi" w:hAnsiTheme="majorBidi" w:cstheme="majorBidi"/>
                <w:sz w:val="18"/>
                <w:szCs w:val="18"/>
              </w:rPr>
              <w:t>—</w:t>
            </w:r>
            <w:r w:rsidRPr="00B14289">
              <w:rPr>
                <w:rFonts w:asciiTheme="majorBidi" w:hAnsiTheme="majorBidi" w:cstheme="majorBidi"/>
                <w:sz w:val="18"/>
                <w:szCs w:val="18"/>
              </w:rPr>
              <w:t xml:space="preserve"> для ПЭМ.</w:t>
            </w:r>
          </w:p>
        </w:tc>
      </w:tr>
      <w:tr w:rsidR="00632AE5" w:rsidRPr="00B14289" w14:paraId="5E2665E3" w14:textId="77777777" w:rsidTr="002F4999">
        <w:tc>
          <w:tcPr>
            <w:tcW w:w="638" w:type="dxa"/>
          </w:tcPr>
          <w:p w14:paraId="01ECC7F6"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13</w:t>
            </w:r>
          </w:p>
        </w:tc>
        <w:tc>
          <w:tcPr>
            <w:tcW w:w="1793" w:type="dxa"/>
          </w:tcPr>
          <w:p w14:paraId="73BFD146"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Зарядка аккумуляторной батареи ГТС</w:t>
            </w:r>
          </w:p>
        </w:tc>
        <w:tc>
          <w:tcPr>
            <w:tcW w:w="4939" w:type="dxa"/>
          </w:tcPr>
          <w:p w14:paraId="20CC7161" w14:textId="77777777" w:rsidR="00632AE5" w:rsidRPr="00B14289" w:rsidRDefault="00632AE5" w:rsidP="00632AE5">
            <w:pPr>
              <w:spacing w:before="40" w:after="120" w:line="220" w:lineRule="exact"/>
              <w:ind w:left="57" w:right="57"/>
              <w:rPr>
                <w:rFonts w:asciiTheme="majorBidi" w:hAnsiTheme="majorBidi" w:cstheme="majorBidi"/>
                <w:sz w:val="18"/>
                <w:szCs w:val="18"/>
              </w:rPr>
            </w:pPr>
            <w:r w:rsidRPr="00B14289">
              <w:rPr>
                <w:rFonts w:asciiTheme="majorBidi" w:hAnsiTheme="majorBidi" w:cstheme="majorBidi"/>
                <w:sz w:val="18"/>
                <w:szCs w:val="18"/>
              </w:rPr>
              <w:t>Начинается в течение 1 часа после предварительного кондиционирования.</w:t>
            </w:r>
          </w:p>
        </w:tc>
      </w:tr>
      <w:tr w:rsidR="00632AE5" w:rsidRPr="00413AC5" w14:paraId="5BDB87D8" w14:textId="77777777" w:rsidTr="002F4999">
        <w:tc>
          <w:tcPr>
            <w:tcW w:w="638" w:type="dxa"/>
            <w:tcBorders>
              <w:bottom w:val="single" w:sz="4" w:space="0" w:color="auto"/>
            </w:tcBorders>
          </w:tcPr>
          <w:p w14:paraId="021F9288"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14</w:t>
            </w:r>
          </w:p>
        </w:tc>
        <w:tc>
          <w:tcPr>
            <w:tcW w:w="1793" w:type="dxa"/>
            <w:tcBorders>
              <w:bottom w:val="single" w:sz="4" w:space="0" w:color="auto"/>
            </w:tcBorders>
          </w:tcPr>
          <w:p w14:paraId="10450F73" w14:textId="77777777" w:rsidR="00632AE5" w:rsidRPr="00B14289" w:rsidRDefault="00632AE5" w:rsidP="00632AE5">
            <w:pPr>
              <w:spacing w:before="40" w:after="120" w:line="220" w:lineRule="exact"/>
              <w:ind w:left="57" w:right="-25"/>
              <w:rPr>
                <w:rFonts w:asciiTheme="majorBidi" w:hAnsiTheme="majorBidi" w:cstheme="majorBidi"/>
                <w:sz w:val="18"/>
                <w:szCs w:val="18"/>
              </w:rPr>
            </w:pPr>
            <w:r w:rsidRPr="00B14289">
              <w:rPr>
                <w:sz w:val="18"/>
                <w:szCs w:val="18"/>
                <w:shd w:val="clear" w:color="auto" w:fill="FFFFFF"/>
              </w:rPr>
              <w:t>Возможные варианты последовательности испытания ГЭМ-ВЗУ</w:t>
            </w:r>
            <w:r w:rsidRPr="00B14289">
              <w:rPr>
                <w:sz w:val="21"/>
                <w:szCs w:val="21"/>
                <w:shd w:val="clear" w:color="auto" w:fill="FFFFFF"/>
              </w:rPr>
              <w:t xml:space="preserve"> </w:t>
            </w:r>
          </w:p>
        </w:tc>
        <w:tc>
          <w:tcPr>
            <w:tcW w:w="4939" w:type="dxa"/>
            <w:tcBorders>
              <w:bottom w:val="single" w:sz="4" w:space="0" w:color="auto"/>
            </w:tcBorders>
          </w:tcPr>
          <w:p w14:paraId="446E706B"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B14289">
              <w:rPr>
                <w:rFonts w:asciiTheme="majorBidi" w:hAnsiTheme="majorBidi" w:cstheme="majorBidi"/>
                <w:sz w:val="18"/>
                <w:szCs w:val="18"/>
              </w:rPr>
              <w:t>1. РЗ / 2. СЗ / 3. РЗ + СЗ /</w:t>
            </w:r>
            <w:r w:rsidRPr="00B14289">
              <w:rPr>
                <w:rFonts w:asciiTheme="majorBidi" w:hAnsiTheme="majorBidi" w:cstheme="majorBidi"/>
                <w:sz w:val="18"/>
                <w:szCs w:val="18"/>
              </w:rPr>
              <w:br/>
              <w:t xml:space="preserve">4. СЗ + РЗ / 5. </w:t>
            </w:r>
            <w:r w:rsidRPr="00413AC5">
              <w:rPr>
                <w:rFonts w:asciiTheme="majorBidi" w:hAnsiTheme="majorBidi" w:cstheme="majorBidi"/>
                <w:sz w:val="18"/>
                <w:szCs w:val="18"/>
              </w:rPr>
              <w:t xml:space="preserve">СЗ + СЗ / </w:t>
            </w:r>
            <w:r w:rsidRPr="00413AC5">
              <w:rPr>
                <w:rFonts w:asciiTheme="majorBidi" w:hAnsiTheme="majorBidi" w:cstheme="majorBidi"/>
                <w:sz w:val="18"/>
                <w:szCs w:val="18"/>
              </w:rPr>
              <w:br/>
              <w:t>6. РЗ + РЗ</w:t>
            </w:r>
          </w:p>
        </w:tc>
      </w:tr>
      <w:tr w:rsidR="00632AE5" w:rsidRPr="00B14289" w14:paraId="13288A11" w14:textId="77777777" w:rsidTr="002F4999">
        <w:tc>
          <w:tcPr>
            <w:tcW w:w="638" w:type="dxa"/>
            <w:tcBorders>
              <w:bottom w:val="single" w:sz="12" w:space="0" w:color="auto"/>
            </w:tcBorders>
          </w:tcPr>
          <w:p w14:paraId="0FF7548B" w14:textId="77777777" w:rsidR="00632AE5" w:rsidRPr="00413AC5" w:rsidRDefault="00632AE5" w:rsidP="00632AE5">
            <w:pPr>
              <w:spacing w:before="40" w:after="120" w:line="220" w:lineRule="exact"/>
              <w:ind w:left="57" w:right="57"/>
              <w:rPr>
                <w:rFonts w:asciiTheme="majorBidi" w:hAnsiTheme="majorBidi" w:cstheme="majorBidi"/>
                <w:sz w:val="18"/>
                <w:szCs w:val="18"/>
              </w:rPr>
            </w:pPr>
            <w:r w:rsidRPr="00413AC5">
              <w:rPr>
                <w:rFonts w:asciiTheme="majorBidi" w:hAnsiTheme="majorBidi" w:cstheme="majorBidi"/>
                <w:sz w:val="18"/>
                <w:szCs w:val="18"/>
              </w:rPr>
              <w:t>15</w:t>
            </w:r>
          </w:p>
        </w:tc>
        <w:tc>
          <w:tcPr>
            <w:tcW w:w="1793" w:type="dxa"/>
            <w:tcBorders>
              <w:bottom w:val="single" w:sz="12" w:space="0" w:color="auto"/>
            </w:tcBorders>
          </w:tcPr>
          <w:p w14:paraId="1E7321A1" w14:textId="77777777" w:rsidR="00632AE5" w:rsidRPr="00413AC5" w:rsidRDefault="00632AE5" w:rsidP="00632AE5">
            <w:pPr>
              <w:keepNext/>
              <w:keepLines/>
              <w:tabs>
                <w:tab w:val="right" w:pos="851"/>
              </w:tabs>
              <w:spacing w:before="40" w:after="120" w:line="220" w:lineRule="exact"/>
              <w:ind w:left="57" w:right="57"/>
              <w:rPr>
                <w:rFonts w:asciiTheme="majorBidi" w:hAnsiTheme="majorBidi" w:cstheme="majorBidi"/>
                <w:sz w:val="18"/>
                <w:szCs w:val="18"/>
                <w:lang w:val="en-US"/>
              </w:rPr>
            </w:pPr>
            <w:r w:rsidRPr="00413AC5">
              <w:rPr>
                <w:rFonts w:asciiTheme="majorBidi" w:hAnsiTheme="majorBidi" w:cstheme="majorBidi"/>
                <w:sz w:val="18"/>
                <w:szCs w:val="18"/>
              </w:rPr>
              <w:t>Цикл</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для</w:t>
            </w:r>
            <w:r w:rsidRPr="00413AC5">
              <w:rPr>
                <w:rFonts w:asciiTheme="majorBidi" w:hAnsiTheme="majorBidi" w:cstheme="majorBidi"/>
                <w:sz w:val="18"/>
                <w:szCs w:val="18"/>
                <w:lang w:val="en-US"/>
              </w:rPr>
              <w:t xml:space="preserve"> </w:t>
            </w:r>
            <w:r w:rsidRPr="00413AC5">
              <w:rPr>
                <w:rFonts w:asciiTheme="majorBidi" w:hAnsiTheme="majorBidi" w:cstheme="majorBidi"/>
                <w:sz w:val="18"/>
                <w:szCs w:val="18"/>
              </w:rPr>
              <w:t>ПЭМ</w:t>
            </w:r>
          </w:p>
          <w:p w14:paraId="41DDDBC1" w14:textId="77777777" w:rsidR="00632AE5" w:rsidRPr="00413AC5" w:rsidRDefault="00632AE5" w:rsidP="00632AE5">
            <w:pPr>
              <w:spacing w:before="40" w:after="120" w:line="220" w:lineRule="exact"/>
              <w:ind w:left="57" w:right="57"/>
              <w:rPr>
                <w:rFonts w:asciiTheme="majorBidi" w:hAnsiTheme="majorBidi" w:cstheme="majorBidi"/>
                <w:sz w:val="18"/>
                <w:szCs w:val="18"/>
              </w:rPr>
            </w:pPr>
          </w:p>
        </w:tc>
        <w:tc>
          <w:tcPr>
            <w:tcW w:w="4939" w:type="dxa"/>
            <w:tcBorders>
              <w:bottom w:val="single" w:sz="12" w:space="0" w:color="auto"/>
            </w:tcBorders>
          </w:tcPr>
          <w:p w14:paraId="774452C7" w14:textId="73F01A9F" w:rsidR="00632AE5" w:rsidRPr="00B14289" w:rsidRDefault="00632AE5" w:rsidP="00632AE5">
            <w:pPr>
              <w:spacing w:before="40" w:after="120" w:line="220" w:lineRule="exact"/>
              <w:ind w:left="57" w:right="57"/>
              <w:rPr>
                <w:rFonts w:asciiTheme="majorBidi" w:hAnsiTheme="majorBidi" w:cstheme="majorBidi"/>
                <w:sz w:val="18"/>
                <w:szCs w:val="18"/>
              </w:rPr>
            </w:pPr>
            <w:r w:rsidRPr="00B14289">
              <w:rPr>
                <w:rFonts w:asciiTheme="majorBidi" w:hAnsiTheme="majorBidi" w:cstheme="majorBidi"/>
                <w:sz w:val="18"/>
                <w:szCs w:val="18"/>
              </w:rPr>
              <w:t>Процедура испытания типа 6 для ПЭМ включает один динамический сегмент (</w:t>
            </w:r>
            <w:r w:rsidRPr="00413AC5">
              <w:rPr>
                <w:rFonts w:asciiTheme="majorBidi" w:hAnsiTheme="majorBidi" w:cstheme="majorBidi"/>
                <w:sz w:val="18"/>
                <w:szCs w:val="18"/>
              </w:rPr>
              <w:t>DS</w:t>
            </w:r>
            <w:r w:rsidRPr="00B14289">
              <w:rPr>
                <w:rFonts w:asciiTheme="majorBidi" w:hAnsiTheme="majorBidi" w:cstheme="majorBidi"/>
                <w:sz w:val="18"/>
                <w:szCs w:val="18"/>
              </w:rPr>
              <w:t xml:space="preserve">), за которым следует один </w:t>
            </w:r>
            <w:r w:rsidR="002F4999">
              <w:rPr>
                <w:rFonts w:asciiTheme="majorBidi" w:hAnsiTheme="majorBidi" w:cstheme="majorBidi"/>
                <w:sz w:val="18"/>
                <w:szCs w:val="18"/>
              </w:rPr>
              <w:br/>
            </w:r>
            <w:r w:rsidRPr="00B14289">
              <w:rPr>
                <w:rFonts w:asciiTheme="majorBidi" w:hAnsiTheme="majorBidi" w:cstheme="majorBidi"/>
                <w:sz w:val="18"/>
                <w:szCs w:val="18"/>
              </w:rPr>
              <w:t>сегмент постоянной скорости (</w:t>
            </w:r>
            <w:r w:rsidRPr="00413AC5">
              <w:rPr>
                <w:rFonts w:asciiTheme="majorBidi" w:hAnsiTheme="majorBidi" w:cstheme="majorBidi"/>
                <w:sz w:val="18"/>
                <w:szCs w:val="18"/>
              </w:rPr>
              <w:t>CSS</w:t>
            </w:r>
            <w:r w:rsidRPr="00B14289">
              <w:rPr>
                <w:rFonts w:asciiTheme="majorBidi" w:hAnsiTheme="majorBidi" w:cstheme="majorBidi"/>
                <w:sz w:val="18"/>
                <w:szCs w:val="18"/>
              </w:rPr>
              <w:t xml:space="preserve">), причем </w:t>
            </w:r>
            <w:r w:rsidRPr="00413AC5">
              <w:rPr>
                <w:rFonts w:asciiTheme="majorBidi" w:hAnsiTheme="majorBidi" w:cstheme="majorBidi"/>
                <w:sz w:val="18"/>
                <w:szCs w:val="18"/>
              </w:rPr>
              <w:t>DS</w:t>
            </w:r>
            <w:r w:rsidRPr="00B14289">
              <w:rPr>
                <w:sz w:val="18"/>
                <w:szCs w:val="18"/>
              </w:rPr>
              <w:t xml:space="preserve"> состоит </w:t>
            </w:r>
            <w:r w:rsidR="002F4999">
              <w:rPr>
                <w:sz w:val="18"/>
                <w:szCs w:val="18"/>
              </w:rPr>
              <w:br/>
            </w:r>
            <w:r w:rsidRPr="00B14289">
              <w:rPr>
                <w:sz w:val="18"/>
                <w:szCs w:val="18"/>
              </w:rPr>
              <w:t>из (3) применимых испытательных циклов ВПИМ (ВЦИМГ) согласно пункту</w:t>
            </w:r>
            <w:r w:rsidRPr="00413AC5">
              <w:rPr>
                <w:sz w:val="18"/>
                <w:szCs w:val="18"/>
              </w:rPr>
              <w:t> </w:t>
            </w:r>
            <w:r w:rsidRPr="00B14289">
              <w:rPr>
                <w:sz w:val="18"/>
                <w:szCs w:val="18"/>
              </w:rPr>
              <w:t>1.4.2.1 приложения 8 (испытание типа 1).</w:t>
            </w:r>
          </w:p>
        </w:tc>
      </w:tr>
    </w:tbl>
    <w:p w14:paraId="154565B3" w14:textId="10D93131" w:rsidR="00632AE5" w:rsidRPr="00B14289" w:rsidRDefault="00632AE5" w:rsidP="00632AE5">
      <w:pPr>
        <w:pStyle w:val="SingleTxtG"/>
        <w:spacing w:before="240"/>
        <w:rPr>
          <w:shd w:val="clear" w:color="auto" w:fill="FFFFFF"/>
        </w:rPr>
      </w:pPr>
      <w:r w:rsidRPr="00B14289">
        <w:t>41.</w:t>
      </w:r>
      <w:r w:rsidRPr="00B14289">
        <w:tab/>
      </w:r>
      <w:r w:rsidRPr="00B14289">
        <w:rPr>
          <w:rFonts w:eastAsia="MS Mincho"/>
        </w:rPr>
        <w:t xml:space="preserve">В процессе разработки процедуры испытания для ПЭМ было сочтено, что на данном этапе — учитывая ограничения </w:t>
      </w:r>
      <w:proofErr w:type="spellStart"/>
      <w:r w:rsidRPr="00B14289">
        <w:rPr>
          <w:rFonts w:eastAsia="MS Mincho"/>
        </w:rPr>
        <w:t>временн</w:t>
      </w:r>
      <w:r w:rsidR="005F621D">
        <w:rPr>
          <w:rFonts w:eastAsia="MS Mincho"/>
        </w:rPr>
        <w:t>о́</w:t>
      </w:r>
      <w:r w:rsidRPr="00B14289">
        <w:rPr>
          <w:rFonts w:eastAsia="MS Mincho"/>
        </w:rPr>
        <w:t>го</w:t>
      </w:r>
      <w:proofErr w:type="spellEnd"/>
      <w:r w:rsidRPr="00B14289">
        <w:rPr>
          <w:rFonts w:eastAsia="MS Mincho"/>
        </w:rPr>
        <w:t xml:space="preserve"> характера — наилучшим решением является применение подхода на базе испытания типа 1, адаптированного к условиям испытания типа 6 </w:t>
      </w:r>
      <w:r w:rsidRPr="00B14289">
        <w:rPr>
          <w:shd w:val="clear" w:color="auto" w:fill="FFFFFF"/>
        </w:rPr>
        <w:t>с использованием процедуры с прогоном по последовательным циклам/сокращенной процедуры испытания (ППЦ/СПИ). Вместе с тем была поддержана мысль о том, что включение в первый рабочий документ сокращенной или альтернативной СПИ является весьма преждевременным. Кроме того, по общему признанию, сокращенная/альтернативная СПИ открывает известные перспективы, подлежащие обсуждению на более позднем этапе, в идеале — применительно к испытаниям как типа 1, так и типа 6, с тем чтобы в обоих случаях соблюдалась одна и та же процедура.</w:t>
      </w:r>
    </w:p>
    <w:p w14:paraId="225B4E5C" w14:textId="77777777" w:rsidR="00632AE5" w:rsidRPr="00B14289" w:rsidRDefault="00632AE5" w:rsidP="00632AE5">
      <w:pPr>
        <w:pStyle w:val="SingleTxtG"/>
        <w:rPr>
          <w:rFonts w:eastAsia="MS Mincho"/>
        </w:rPr>
      </w:pPr>
      <w:r w:rsidRPr="00B14289">
        <w:rPr>
          <w:rFonts w:eastAsia="MS Mincho"/>
        </w:rPr>
        <w:t>42.</w:t>
      </w:r>
      <w:r w:rsidRPr="00B14289">
        <w:rPr>
          <w:rFonts w:eastAsia="MS Mincho"/>
        </w:rPr>
        <w:tab/>
      </w:r>
      <w:r w:rsidRPr="00B14289">
        <w:rPr>
          <w:shd w:val="clear" w:color="auto" w:fill="FFFFFF"/>
        </w:rPr>
        <w:t xml:space="preserve">На последующем этапе процесса разработки и после проведенного рядом заинтересованных сторон тщательного изучения результатов испытаний, в связи с чем возникли возможные опасения по поводу первоначального подхода (см., например, документ </w:t>
      </w:r>
      <w:r w:rsidRPr="00413AC5">
        <w:rPr>
          <w:shd w:val="clear" w:color="auto" w:fill="FFFFFF"/>
        </w:rPr>
        <w:t>WLTP</w:t>
      </w:r>
      <w:r w:rsidRPr="00B14289">
        <w:rPr>
          <w:shd w:val="clear" w:color="auto" w:fill="FFFFFF"/>
        </w:rPr>
        <w:t>-</w:t>
      </w:r>
      <w:r w:rsidRPr="00413AC5">
        <w:rPr>
          <w:shd w:val="clear" w:color="auto" w:fill="FFFFFF"/>
        </w:rPr>
        <w:t>ITM</w:t>
      </w:r>
      <w:r w:rsidRPr="00B14289">
        <w:rPr>
          <w:shd w:val="clear" w:color="auto" w:fill="FFFFFF"/>
        </w:rPr>
        <w:t>-03</w:t>
      </w:r>
      <w:r w:rsidRPr="00413AC5">
        <w:rPr>
          <w:shd w:val="clear" w:color="auto" w:fill="FFFFFF"/>
        </w:rPr>
        <w:t>e</w:t>
      </w:r>
      <w:r w:rsidRPr="00B14289">
        <w:rPr>
          <w:shd w:val="clear" w:color="auto" w:fill="FFFFFF"/>
        </w:rPr>
        <w:t>), на совещании 20 февраля 2020 года в руководящих указаниях НРГ по ВПИМ для ПГ по ЭМ был сделан акцент на разработке «альтернативной/сокращенной СПИ» (т.</w:t>
      </w:r>
      <w:r>
        <w:rPr>
          <w:shd w:val="clear" w:color="auto" w:fill="FFFFFF"/>
          <w:lang w:val="en-US"/>
        </w:rPr>
        <w:t> </w:t>
      </w:r>
      <w:r w:rsidRPr="00B14289">
        <w:rPr>
          <w:shd w:val="clear" w:color="auto" w:fill="FFFFFF"/>
        </w:rPr>
        <w:t>е. конкретной процедуры испытания типа 6 для ПЭМ).</w:t>
      </w:r>
    </w:p>
    <w:p w14:paraId="23D9DA18" w14:textId="13B5DF04" w:rsidR="00632AE5" w:rsidRPr="00B14289" w:rsidRDefault="00632AE5" w:rsidP="00632AE5">
      <w:pPr>
        <w:pStyle w:val="SingleTxtG"/>
        <w:rPr>
          <w:rFonts w:eastAsia="MS Mincho"/>
        </w:rPr>
      </w:pPr>
      <w:r w:rsidRPr="00B14289">
        <w:rPr>
          <w:rFonts w:eastAsia="MS Mincho"/>
        </w:rPr>
        <w:t>43.</w:t>
      </w:r>
      <w:r w:rsidRPr="00B14289">
        <w:rPr>
          <w:rFonts w:eastAsia="MS Mincho"/>
        </w:rPr>
        <w:tab/>
        <w:t xml:space="preserve">Как следствие, была разработана соответствующая </w:t>
      </w:r>
      <w:r w:rsidRPr="00B14289">
        <w:rPr>
          <w:rFonts w:asciiTheme="majorBidi" w:hAnsiTheme="majorBidi" w:cstheme="majorBidi"/>
        </w:rPr>
        <w:t>процедура испытания типа</w:t>
      </w:r>
      <w:r>
        <w:rPr>
          <w:rFonts w:asciiTheme="majorBidi" w:hAnsiTheme="majorBidi" w:cstheme="majorBidi"/>
          <w:lang w:val="en-US"/>
        </w:rPr>
        <w:t> </w:t>
      </w:r>
      <w:r w:rsidRPr="00B14289">
        <w:rPr>
          <w:rFonts w:asciiTheme="majorBidi" w:hAnsiTheme="majorBidi" w:cstheme="majorBidi"/>
        </w:rPr>
        <w:t>6 для ПЭМ, которая в настоящее время включает один динамический сегмент (</w:t>
      </w:r>
      <w:r w:rsidRPr="00413AC5">
        <w:rPr>
          <w:rFonts w:asciiTheme="majorBidi" w:hAnsiTheme="majorBidi" w:cstheme="majorBidi"/>
        </w:rPr>
        <w:t>DS</w:t>
      </w:r>
      <w:r w:rsidRPr="00B14289">
        <w:rPr>
          <w:rFonts w:asciiTheme="majorBidi" w:hAnsiTheme="majorBidi" w:cstheme="majorBidi"/>
        </w:rPr>
        <w:t>), за которым следует один сегмент постоянной скорости (</w:t>
      </w:r>
      <w:r w:rsidRPr="00413AC5">
        <w:rPr>
          <w:rFonts w:asciiTheme="majorBidi" w:hAnsiTheme="majorBidi" w:cstheme="majorBidi"/>
        </w:rPr>
        <w:t>CSS</w:t>
      </w:r>
      <w:r w:rsidRPr="00B14289">
        <w:rPr>
          <w:rFonts w:asciiTheme="majorBidi" w:hAnsiTheme="majorBidi" w:cstheme="majorBidi"/>
        </w:rPr>
        <w:t xml:space="preserve">), причем </w:t>
      </w:r>
      <w:r w:rsidRPr="00413AC5">
        <w:rPr>
          <w:rFonts w:asciiTheme="majorBidi" w:hAnsiTheme="majorBidi" w:cstheme="majorBidi"/>
        </w:rPr>
        <w:t>DS</w:t>
      </w:r>
      <w:r w:rsidRPr="00B14289">
        <w:t xml:space="preserve"> состоит </w:t>
      </w:r>
      <w:r w:rsidR="00DD7514">
        <w:br/>
      </w:r>
      <w:r w:rsidRPr="00B14289">
        <w:t>из (3) применимых испытательных циклов ВПИМ (ВЦИМГ) согласно пункту</w:t>
      </w:r>
      <w:r w:rsidRPr="00413AC5">
        <w:t> </w:t>
      </w:r>
      <w:r w:rsidRPr="00B14289">
        <w:t>1.4.2.1 приложения 8 (испытание типа 1) к ГТП № 15 ООН.</w:t>
      </w:r>
    </w:p>
    <w:p w14:paraId="779086CF" w14:textId="77777777" w:rsidR="00632AE5" w:rsidRPr="00B14289" w:rsidRDefault="00632AE5" w:rsidP="00632AE5">
      <w:pPr>
        <w:pStyle w:val="H1G"/>
        <w:pageBreakBefore/>
        <w:ind w:left="1138" w:right="1138" w:hanging="1138"/>
        <w:rPr>
          <w:sz w:val="28"/>
          <w:szCs w:val="28"/>
        </w:rPr>
      </w:pPr>
      <w:r w:rsidRPr="00B14289">
        <w:rPr>
          <w:sz w:val="28"/>
          <w:szCs w:val="28"/>
        </w:rPr>
        <w:lastRenderedPageBreak/>
        <w:tab/>
      </w:r>
      <w:r w:rsidRPr="00413AC5">
        <w:rPr>
          <w:sz w:val="28"/>
          <w:szCs w:val="28"/>
          <w:lang w:val="en-US"/>
        </w:rPr>
        <w:t>VIII</w:t>
      </w:r>
      <w:r w:rsidRPr="00B14289">
        <w:rPr>
          <w:sz w:val="28"/>
          <w:szCs w:val="28"/>
        </w:rPr>
        <w:t>.</w:t>
      </w:r>
      <w:r w:rsidRPr="00B14289">
        <w:rPr>
          <w:sz w:val="28"/>
          <w:szCs w:val="28"/>
        </w:rPr>
        <w:tab/>
        <w:t xml:space="preserve">Отслеживание хода разработки неофициального документа и процесса принятия решений </w:t>
      </w:r>
    </w:p>
    <w:p w14:paraId="7E90A6F6" w14:textId="77777777" w:rsidR="00632AE5" w:rsidRPr="00B14289" w:rsidRDefault="00632AE5" w:rsidP="00632AE5">
      <w:pPr>
        <w:pStyle w:val="SingleTxtG"/>
        <w:rPr>
          <w:rFonts w:eastAsia="MS Mincho"/>
        </w:rPr>
      </w:pPr>
      <w:r w:rsidRPr="00B14289">
        <w:rPr>
          <w:rFonts w:eastAsia="MS Mincho"/>
        </w:rPr>
        <w:t>44.</w:t>
      </w:r>
      <w:r w:rsidRPr="00B14289">
        <w:rPr>
          <w:rFonts w:eastAsia="MS Mincho"/>
        </w:rPr>
        <w:tab/>
      </w:r>
      <w:r w:rsidRPr="00B14289">
        <w:rPr>
          <w:shd w:val="clear" w:color="auto" w:fill="FFFFFF"/>
        </w:rPr>
        <w:t xml:space="preserve">Неофициальный документ по факультативному приложению, касающемуся испытания при пониженной температуре, был составлен на основе специального файла, охватывающего все обсуждавшиеся в рамках ЦГ пока еще не решенные и уже решенные вопросы. За динамикой изменения и эволюционированием структуры неофициального документа по новому техническому приложению, посвященному испытанию типа 6, можно проследить по файлу в формате </w:t>
      </w:r>
      <w:proofErr w:type="spellStart"/>
      <w:r w:rsidRPr="00413AC5">
        <w:rPr>
          <w:rFonts w:eastAsia="MS Mincho"/>
        </w:rPr>
        <w:t>Excel</w:t>
      </w:r>
      <w:proofErr w:type="spellEnd"/>
      <w:r w:rsidRPr="00B14289">
        <w:rPr>
          <w:rFonts w:eastAsia="MS Mincho"/>
        </w:rPr>
        <w:t>, в котором находят отражение все изменения с указанием даты их внесения/согласования.</w:t>
      </w:r>
    </w:p>
    <w:p w14:paraId="0E621DA3" w14:textId="1004D573" w:rsidR="00632AE5" w:rsidRPr="002800F2" w:rsidRDefault="00632AE5" w:rsidP="00632AE5">
      <w:pPr>
        <w:pStyle w:val="H1G"/>
        <w:keepNext w:val="0"/>
        <w:keepLines w:val="0"/>
        <w:suppressAutoHyphens w:val="0"/>
        <w:rPr>
          <w:b w:val="0"/>
          <w:bCs/>
          <w:sz w:val="28"/>
          <w:szCs w:val="22"/>
          <w:lang w:val="en-US"/>
        </w:rPr>
      </w:pPr>
      <w:r w:rsidRPr="00B14289">
        <w:rPr>
          <w:sz w:val="28"/>
          <w:szCs w:val="22"/>
        </w:rPr>
        <w:tab/>
      </w:r>
      <w:r w:rsidRPr="00B46D61">
        <w:rPr>
          <w:sz w:val="28"/>
          <w:szCs w:val="22"/>
          <w:lang w:val="en-US"/>
        </w:rPr>
        <w:t>IX.</w:t>
      </w:r>
      <w:r w:rsidRPr="00B46D61">
        <w:rPr>
          <w:sz w:val="28"/>
          <w:szCs w:val="22"/>
          <w:lang w:val="en-US"/>
        </w:rPr>
        <w:tab/>
        <w:t>WLTP_Low_Temp_TF_Status_list_v2020-xx-xx.xlsx</w:t>
      </w:r>
      <w:r w:rsidR="006222A5" w:rsidRPr="006222A5">
        <w:rPr>
          <w:rStyle w:val="a9"/>
          <w:b w:val="0"/>
          <w:bCs/>
          <w:szCs w:val="22"/>
          <w:lang w:val="en-US"/>
        </w:rPr>
        <w:footnoteReference w:id="15"/>
      </w:r>
      <w:r w:rsidR="00DD7514" w:rsidRPr="006222A5">
        <w:rPr>
          <w:b w:val="0"/>
          <w:bCs/>
          <w:sz w:val="18"/>
          <w:szCs w:val="18"/>
          <w:vertAlign w:val="superscript"/>
          <w:lang w:val="en-US"/>
        </w:rPr>
        <w:t>,</w:t>
      </w:r>
      <w:r w:rsidR="002800F2" w:rsidRPr="002800F2">
        <w:rPr>
          <w:b w:val="0"/>
          <w:bCs/>
          <w:sz w:val="18"/>
          <w:szCs w:val="18"/>
          <w:vertAlign w:val="superscript"/>
          <w:lang w:val="en-US"/>
        </w:rPr>
        <w:t xml:space="preserve"> </w:t>
      </w:r>
      <w:r w:rsidR="002800F2">
        <w:rPr>
          <w:rStyle w:val="a9"/>
          <w:b w:val="0"/>
          <w:bCs/>
          <w:szCs w:val="18"/>
          <w:lang w:val="en-US"/>
        </w:rPr>
        <w:footnoteReference w:id="16"/>
      </w:r>
      <w:r w:rsidRPr="001D797D">
        <w:rPr>
          <w:b w:val="0"/>
          <w:bCs/>
          <w:position w:val="6"/>
          <w:sz w:val="18"/>
          <w:szCs w:val="18"/>
          <w:vertAlign w:val="superscript"/>
          <w:lang w:val="en-US"/>
        </w:rPr>
        <w:t xml:space="preserve"> </w:t>
      </w:r>
    </w:p>
    <w:p w14:paraId="6517A9D7" w14:textId="77777777" w:rsidR="00632AE5" w:rsidRPr="001D797D" w:rsidRDefault="00632AE5" w:rsidP="00632AE5">
      <w:pPr>
        <w:suppressAutoHyphens w:val="0"/>
        <w:spacing w:after="120"/>
        <w:ind w:left="1134"/>
        <w:jc w:val="both"/>
        <w:rPr>
          <w:lang w:val="en-US"/>
        </w:rPr>
      </w:pPr>
      <w:r>
        <w:rPr>
          <w:rFonts w:eastAsia="SimSun"/>
          <w:szCs w:val="18"/>
          <w:lang w:val="en-US"/>
        </w:rPr>
        <w:t>URL</w:t>
      </w:r>
      <w:r w:rsidRPr="001D797D">
        <w:rPr>
          <w:rFonts w:eastAsia="SimSun"/>
          <w:szCs w:val="18"/>
          <w:lang w:val="en-US"/>
        </w:rPr>
        <w:t>:</w:t>
      </w:r>
      <w:r>
        <w:rPr>
          <w:rFonts w:eastAsia="SimSun"/>
          <w:szCs w:val="18"/>
          <w:lang w:val="en-US"/>
        </w:rPr>
        <w:t xml:space="preserve"> </w:t>
      </w:r>
      <w:hyperlink r:id="rId12" w:history="1">
        <w:r w:rsidRPr="001D797D">
          <w:rPr>
            <w:rStyle w:val="a8"/>
            <w:lang w:val="en-US"/>
          </w:rPr>
          <w:t>https://wiki.unece.org/display/trans/Optional+annex+Low+T+-+Drafting</w:t>
        </w:r>
      </w:hyperlink>
    </w:p>
    <w:p w14:paraId="57DB7CB6" w14:textId="77777777" w:rsidR="00632AE5" w:rsidRPr="00B14289" w:rsidRDefault="00632AE5" w:rsidP="00632AE5">
      <w:pPr>
        <w:pStyle w:val="SingleTxtG"/>
        <w:rPr>
          <w:rFonts w:eastAsia="MS Mincho"/>
        </w:rPr>
      </w:pPr>
      <w:r w:rsidRPr="00B14289">
        <w:rPr>
          <w:rFonts w:eastAsia="MS Mincho"/>
        </w:rPr>
        <w:t>45.</w:t>
      </w:r>
      <w:r w:rsidRPr="00B14289">
        <w:rPr>
          <w:rFonts w:eastAsia="MS Mincho"/>
        </w:rPr>
        <w:tab/>
      </w:r>
      <w:r w:rsidRPr="00B14289">
        <w:rPr>
          <w:shd w:val="clear" w:color="auto" w:fill="FFFFFF"/>
        </w:rPr>
        <w:t xml:space="preserve">Все основные изменения, внесенные в текст в процессе подготовки неофициального документа, обозначены пометками на полях, причем самые последние датированы неделей, предшествующей представлению неофициального документа секретариату </w:t>
      </w:r>
      <w:r w:rsidRPr="00413AC5">
        <w:rPr>
          <w:shd w:val="clear" w:color="auto" w:fill="FFFFFF"/>
        </w:rPr>
        <w:t>GRPE</w:t>
      </w:r>
      <w:r w:rsidRPr="00B14289">
        <w:rPr>
          <w:shd w:val="clear" w:color="auto" w:fill="FFFFFF"/>
        </w:rPr>
        <w:t xml:space="preserve"> в январе 2020 года. Были представлены замечания в отношении соответствующих пунктов приложений </w:t>
      </w:r>
      <w:r w:rsidRPr="00B14289">
        <w:rPr>
          <w:rFonts w:eastAsia="MS Mincho"/>
        </w:rPr>
        <w:t>1</w:t>
      </w:r>
      <w:r w:rsidRPr="00B14289">
        <w:rPr>
          <w:rFonts w:asciiTheme="majorBidi" w:hAnsiTheme="majorBidi" w:cstheme="majorBidi"/>
        </w:rPr>
        <w:t>−</w:t>
      </w:r>
      <w:r w:rsidRPr="00B14289">
        <w:rPr>
          <w:rFonts w:eastAsia="MS Mincho"/>
        </w:rPr>
        <w:t>8</w:t>
      </w:r>
      <w:r w:rsidRPr="00B14289">
        <w:rPr>
          <w:shd w:val="clear" w:color="auto" w:fill="FFFFFF"/>
        </w:rPr>
        <w:t xml:space="preserve">, признанных в качестве тех разделов </w:t>
      </w:r>
      <w:r w:rsidRPr="00B14289">
        <w:t>ГТП № 15 ООН,</w:t>
      </w:r>
      <w:r w:rsidRPr="00B14289">
        <w:rPr>
          <w:shd w:val="clear" w:color="auto" w:fill="FFFFFF"/>
        </w:rPr>
        <w:t xml:space="preserve"> в которые, возможно, потребуется внести поправки посредством факультативного приложения.</w:t>
      </w:r>
    </w:p>
    <w:p w14:paraId="1A4C49A1" w14:textId="51356507" w:rsidR="00632AE5" w:rsidRPr="00B14289" w:rsidRDefault="00632AE5" w:rsidP="00632AE5">
      <w:pPr>
        <w:pStyle w:val="SingleTxtG"/>
        <w:rPr>
          <w:shd w:val="clear" w:color="auto" w:fill="FFFFFF"/>
        </w:rPr>
      </w:pPr>
      <w:r w:rsidRPr="00B14289">
        <w:t>46.</w:t>
      </w:r>
      <w:r w:rsidRPr="00B14289">
        <w:tab/>
      </w:r>
      <w:r w:rsidRPr="00B14289">
        <w:rPr>
          <w:shd w:val="clear" w:color="auto" w:fill="FFFFFF"/>
        </w:rPr>
        <w:t xml:space="preserve">20 марта 2020 года неофициальный документ по факультативному приложению об испытании при пониженной температуре был представлен НРГ по ВПИМ секретариату </w:t>
      </w:r>
      <w:r w:rsidRPr="00413AC5">
        <w:rPr>
          <w:shd w:val="clear" w:color="auto" w:fill="FFFFFF"/>
        </w:rPr>
        <w:t>GRPE</w:t>
      </w:r>
      <w:r w:rsidRPr="00B14289">
        <w:rPr>
          <w:shd w:val="clear" w:color="auto" w:fill="FFFFFF"/>
        </w:rPr>
        <w:t xml:space="preserve"> уже в качестве рабочего документа. С этого момента продолжавшаяся в рамках Целевой группы работа была направлена на решение неурегулированных вопросов (пункты, остающиеся в квадратных скобках) и</w:t>
      </w:r>
      <w:r w:rsidR="0061650C">
        <w:rPr>
          <w:shd w:val="clear" w:color="auto" w:fill="FFFFFF"/>
        </w:rPr>
        <w:t> </w:t>
      </w:r>
      <w:r w:rsidRPr="00B14289">
        <w:rPr>
          <w:shd w:val="clear" w:color="auto" w:fill="FFFFFF"/>
        </w:rPr>
        <w:t>регулярное обновление документа.</w:t>
      </w:r>
    </w:p>
    <w:p w14:paraId="7BB17476" w14:textId="77777777" w:rsidR="00632AE5" w:rsidRPr="00B46D61" w:rsidRDefault="00632AE5" w:rsidP="00632AE5">
      <w:pPr>
        <w:pStyle w:val="H1G"/>
        <w:keepNext w:val="0"/>
        <w:keepLines w:val="0"/>
        <w:suppressAutoHyphens w:val="0"/>
        <w:rPr>
          <w:sz w:val="28"/>
          <w:szCs w:val="22"/>
          <w:lang w:val="en-US"/>
        </w:rPr>
      </w:pPr>
      <w:r w:rsidRPr="00B14289">
        <w:rPr>
          <w:sz w:val="28"/>
          <w:szCs w:val="22"/>
        </w:rPr>
        <w:tab/>
      </w:r>
      <w:r w:rsidRPr="00B46D61">
        <w:rPr>
          <w:sz w:val="28"/>
          <w:szCs w:val="22"/>
          <w:lang w:val="en-US"/>
        </w:rPr>
        <w:t>X.</w:t>
      </w:r>
      <w:r w:rsidRPr="00B46D61">
        <w:rPr>
          <w:sz w:val="28"/>
          <w:szCs w:val="22"/>
          <w:lang w:val="en-US"/>
        </w:rPr>
        <w:tab/>
        <w:t>200xyy_Status Square bracket topics_Amd_6 WD</w:t>
      </w:r>
    </w:p>
    <w:p w14:paraId="61CDBDF0" w14:textId="2FB030AB" w:rsidR="00632AE5" w:rsidRPr="00B14289" w:rsidRDefault="00632AE5" w:rsidP="00632AE5">
      <w:pPr>
        <w:pStyle w:val="SingleTxtG"/>
        <w:rPr>
          <w:rFonts w:eastAsia="MS Mincho"/>
        </w:rPr>
      </w:pPr>
      <w:r w:rsidRPr="00B14289">
        <w:rPr>
          <w:rFonts w:eastAsia="MS Mincho"/>
        </w:rPr>
        <w:t>47.</w:t>
      </w:r>
      <w:r w:rsidRPr="00B14289">
        <w:rPr>
          <w:rFonts w:eastAsia="MS Mincho"/>
        </w:rPr>
        <w:tab/>
        <w:t xml:space="preserve">Новые файлы по итогам обсуждений размещены на той же </w:t>
      </w:r>
      <w:r w:rsidRPr="00B14289">
        <w:t xml:space="preserve">«вики»-странице </w:t>
      </w:r>
      <w:r>
        <w:rPr>
          <w:rFonts w:eastAsia="SimSun"/>
          <w:szCs w:val="18"/>
          <w:lang w:val="en-US"/>
        </w:rPr>
        <w:t>URL</w:t>
      </w:r>
      <w:r w:rsidRPr="00B14289">
        <w:rPr>
          <w:rFonts w:eastAsia="SimSun"/>
          <w:szCs w:val="18"/>
        </w:rPr>
        <w:t>:</w:t>
      </w:r>
      <w:r w:rsidRPr="00B14289">
        <w:t xml:space="preserve"> </w:t>
      </w:r>
      <w:hyperlink r:id="rId13" w:history="1">
        <w:r w:rsidR="00DD7514" w:rsidRPr="00AA1B7E">
          <w:rPr>
            <w:rStyle w:val="a8"/>
            <w:rFonts w:eastAsia="MS Mincho"/>
            <w:lang w:val="en-GB"/>
          </w:rPr>
          <w:t>https</w:t>
        </w:r>
        <w:r w:rsidR="00DD7514" w:rsidRPr="00DD7514">
          <w:rPr>
            <w:rStyle w:val="a8"/>
            <w:rFonts w:eastAsia="MS Mincho"/>
          </w:rPr>
          <w:t>://</w:t>
        </w:r>
        <w:r w:rsidR="00DD7514" w:rsidRPr="00AA1B7E">
          <w:rPr>
            <w:rStyle w:val="a8"/>
            <w:rFonts w:eastAsia="MS Mincho"/>
            <w:lang w:val="en-GB"/>
          </w:rPr>
          <w:t>wiki</w:t>
        </w:r>
        <w:r w:rsidR="00DD7514" w:rsidRPr="00DD7514">
          <w:rPr>
            <w:rStyle w:val="a8"/>
            <w:rFonts w:eastAsia="MS Mincho"/>
          </w:rPr>
          <w:t>.</w:t>
        </w:r>
        <w:proofErr w:type="spellStart"/>
        <w:r w:rsidR="00DD7514" w:rsidRPr="00AA1B7E">
          <w:rPr>
            <w:rStyle w:val="a8"/>
            <w:rFonts w:eastAsia="MS Mincho"/>
            <w:lang w:val="en-GB"/>
          </w:rPr>
          <w:t>unece</w:t>
        </w:r>
        <w:proofErr w:type="spellEnd"/>
        <w:r w:rsidR="00DD7514" w:rsidRPr="00DD7514">
          <w:rPr>
            <w:rStyle w:val="a8"/>
            <w:rFonts w:eastAsia="MS Mincho"/>
          </w:rPr>
          <w:t>.</w:t>
        </w:r>
        <w:r w:rsidR="00DD7514" w:rsidRPr="00AA1B7E">
          <w:rPr>
            <w:rStyle w:val="a8"/>
            <w:rFonts w:eastAsia="MS Mincho"/>
            <w:lang w:val="en-GB"/>
          </w:rPr>
          <w:t>org</w:t>
        </w:r>
        <w:r w:rsidR="00DD7514" w:rsidRPr="00DD7514">
          <w:rPr>
            <w:rStyle w:val="a8"/>
            <w:rFonts w:eastAsia="MS Mincho"/>
          </w:rPr>
          <w:t>/</w:t>
        </w:r>
        <w:r w:rsidR="00DD7514" w:rsidRPr="00AA1B7E">
          <w:rPr>
            <w:rStyle w:val="a8"/>
            <w:rFonts w:eastAsia="MS Mincho"/>
            <w:lang w:val="en-GB"/>
          </w:rPr>
          <w:t>display</w:t>
        </w:r>
        <w:r w:rsidR="00DD7514" w:rsidRPr="00DD7514">
          <w:rPr>
            <w:rStyle w:val="a8"/>
            <w:rFonts w:eastAsia="MS Mincho"/>
          </w:rPr>
          <w:t>/</w:t>
        </w:r>
        <w:r w:rsidR="00DD7514" w:rsidRPr="00AA1B7E">
          <w:rPr>
            <w:rStyle w:val="a8"/>
            <w:rFonts w:eastAsia="MS Mincho"/>
            <w:lang w:val="en-GB"/>
          </w:rPr>
          <w:t>trans</w:t>
        </w:r>
        <w:r w:rsidR="00DD7514" w:rsidRPr="00DD7514">
          <w:rPr>
            <w:rStyle w:val="a8"/>
            <w:rFonts w:eastAsia="MS Mincho"/>
          </w:rPr>
          <w:t>/</w:t>
        </w:r>
        <w:r w:rsidR="00DD7514" w:rsidRPr="00AA1B7E">
          <w:rPr>
            <w:rStyle w:val="a8"/>
            <w:rFonts w:eastAsia="MS Mincho"/>
            <w:lang w:val="en-GB"/>
          </w:rPr>
          <w:t>Optional</w:t>
        </w:r>
        <w:r w:rsidR="00DD7514" w:rsidRPr="00DD7514">
          <w:rPr>
            <w:rStyle w:val="a8"/>
            <w:rFonts w:eastAsia="MS Mincho"/>
          </w:rPr>
          <w:t>+</w:t>
        </w:r>
        <w:r w:rsidR="00DD7514" w:rsidRPr="00AA1B7E">
          <w:rPr>
            <w:rStyle w:val="a8"/>
            <w:rFonts w:eastAsia="MS Mincho"/>
            <w:lang w:val="en-GB"/>
          </w:rPr>
          <w:t>annex</w:t>
        </w:r>
        <w:r w:rsidR="00DD7514" w:rsidRPr="00DD7514">
          <w:rPr>
            <w:rStyle w:val="a8"/>
            <w:rFonts w:eastAsia="MS Mincho"/>
          </w:rPr>
          <w:t>+</w:t>
        </w:r>
        <w:r w:rsidR="00DD7514" w:rsidRPr="00AA1B7E">
          <w:rPr>
            <w:rStyle w:val="a8"/>
            <w:rFonts w:eastAsia="MS Mincho"/>
            <w:lang w:val="en-GB"/>
          </w:rPr>
          <w:t>Low</w:t>
        </w:r>
        <w:r w:rsidR="00DD7514" w:rsidRPr="00DD7514">
          <w:rPr>
            <w:rStyle w:val="a8"/>
            <w:rFonts w:eastAsia="MS Mincho"/>
          </w:rPr>
          <w:t>+</w:t>
        </w:r>
        <w:r w:rsidR="00DD7514" w:rsidRPr="00AA1B7E">
          <w:rPr>
            <w:rStyle w:val="a8"/>
            <w:rFonts w:eastAsia="MS Mincho"/>
            <w:lang w:val="en-GB"/>
          </w:rPr>
          <w:t>T</w:t>
        </w:r>
        <w:r w:rsidR="00DD7514" w:rsidRPr="00DD7514">
          <w:rPr>
            <w:rStyle w:val="a8"/>
            <w:rFonts w:eastAsia="MS Mincho"/>
          </w:rPr>
          <w:t>+-+</w:t>
        </w:r>
        <w:r w:rsidR="00DD7514" w:rsidRPr="00AA1B7E">
          <w:rPr>
            <w:rStyle w:val="a8"/>
            <w:rFonts w:eastAsia="MS Mincho"/>
            <w:lang w:val="en-GB"/>
          </w:rPr>
          <w:t>Drafting</w:t>
        </w:r>
      </w:hyperlink>
      <w:r w:rsidRPr="00B14289">
        <w:rPr>
          <w:rFonts w:eastAsia="MS Mincho"/>
        </w:rPr>
        <w:t>.</w:t>
      </w:r>
    </w:p>
    <w:p w14:paraId="2CFC8FC2" w14:textId="77777777" w:rsidR="00632AE5" w:rsidRPr="00B14289" w:rsidRDefault="00632AE5" w:rsidP="00632AE5">
      <w:pPr>
        <w:pStyle w:val="SingleTxtG"/>
      </w:pPr>
      <w:r w:rsidRPr="00B14289">
        <w:t>48.</w:t>
      </w:r>
      <w:r w:rsidRPr="00B14289">
        <w:tab/>
        <w:t>Заключительные совещания (в режиме телеконференции), посвященные разработке проекта факультативного приложения, состоялись 2 и 3 июня, после чего в папку была подгружена новая и самая последняя версия документа «200528_</w:t>
      </w:r>
      <w:r w:rsidRPr="00413AC5">
        <w:t>Status</w:t>
      </w:r>
      <w:r w:rsidRPr="00B14289">
        <w:t xml:space="preserve"> </w:t>
      </w:r>
      <w:proofErr w:type="spellStart"/>
      <w:r w:rsidRPr="00413AC5">
        <w:t>Square</w:t>
      </w:r>
      <w:proofErr w:type="spellEnd"/>
      <w:r w:rsidRPr="00B14289">
        <w:t xml:space="preserve"> </w:t>
      </w:r>
      <w:proofErr w:type="spellStart"/>
      <w:r w:rsidRPr="00413AC5">
        <w:t>bracket</w:t>
      </w:r>
      <w:proofErr w:type="spellEnd"/>
      <w:r w:rsidRPr="00B14289">
        <w:t xml:space="preserve"> </w:t>
      </w:r>
      <w:r w:rsidRPr="00413AC5">
        <w:t>topics</w:t>
      </w:r>
      <w:r w:rsidRPr="00B14289">
        <w:t>_</w:t>
      </w:r>
      <w:r w:rsidRPr="00413AC5">
        <w:t>Amd</w:t>
      </w:r>
      <w:r w:rsidRPr="00B14289">
        <w:t xml:space="preserve">_6 </w:t>
      </w:r>
      <w:r w:rsidRPr="00413AC5">
        <w:t>WD</w:t>
      </w:r>
      <w:r w:rsidRPr="00B14289">
        <w:t>_20200604_</w:t>
      </w:r>
      <w:r w:rsidRPr="00413AC5">
        <w:t>V</w:t>
      </w:r>
      <w:r w:rsidRPr="00B14289">
        <w:t>4».</w:t>
      </w:r>
    </w:p>
    <w:p w14:paraId="7023CAB5" w14:textId="25FA3E88" w:rsidR="00632AE5" w:rsidRPr="00B14289" w:rsidRDefault="00632AE5" w:rsidP="00632AE5">
      <w:pPr>
        <w:pStyle w:val="SingleTxtG"/>
        <w:rPr>
          <w:rFonts w:eastAsia="MS Mincho"/>
        </w:rPr>
      </w:pPr>
      <w:r w:rsidRPr="00B14289">
        <w:rPr>
          <w:rFonts w:eastAsia="MS Mincho"/>
        </w:rPr>
        <w:t>49.</w:t>
      </w:r>
      <w:r w:rsidRPr="00B14289">
        <w:rPr>
          <w:rFonts w:eastAsia="MS Mincho"/>
        </w:rPr>
        <w:tab/>
      </w:r>
      <w:hyperlink r:id="rId14" w:history="1">
        <w:r w:rsidRPr="00E059F6">
          <w:rPr>
            <w:rStyle w:val="a8"/>
            <w:color w:val="auto"/>
          </w:rPr>
          <w:t xml:space="preserve">Заключительные редакционные совещания </w:t>
        </w:r>
        <w:r w:rsidRPr="00E059F6">
          <w:rPr>
            <w:rStyle w:val="a8"/>
            <w:rFonts w:eastAsia="MS Mincho"/>
            <w:color w:val="auto"/>
          </w:rPr>
          <w:t>ЦГ по ИПТ</w:t>
        </w:r>
      </w:hyperlink>
      <w:r w:rsidRPr="00B14289">
        <w:t xml:space="preserve"> (в режиме телеконференции).</w:t>
      </w:r>
    </w:p>
    <w:p w14:paraId="28247BAA" w14:textId="77777777" w:rsidR="00632AE5" w:rsidRPr="00B14289" w:rsidRDefault="00632AE5" w:rsidP="00632AE5">
      <w:pPr>
        <w:pStyle w:val="SingleTxtG"/>
        <w:rPr>
          <w:rFonts w:eastAsia="MS Mincho"/>
        </w:rPr>
      </w:pPr>
      <w:r w:rsidRPr="00B14289">
        <w:rPr>
          <w:rFonts w:eastAsia="MS Mincho"/>
        </w:rPr>
        <w:t>50.</w:t>
      </w:r>
      <w:r w:rsidRPr="00B14289">
        <w:rPr>
          <w:rFonts w:eastAsia="MS Mincho"/>
        </w:rPr>
        <w:tab/>
        <w:t xml:space="preserve">Наряду с такими материалами, как </w:t>
      </w:r>
      <w:r w:rsidRPr="00B14289">
        <w:t xml:space="preserve">дополнительное приложение 1 (Полные электромобили и гибридные электромобили) к приложению 13, а также добавление 1 (Профиль уровня зарядки ПСАЭ) и добавление 2 (Процедура подготовки, </w:t>
      </w:r>
      <w:r w:rsidRPr="00B14289">
        <w:lastRenderedPageBreak/>
        <w:t>предварительного кондиционирования и выдерживания транспортного средства при испытании типа 6 для ГЭМ</w:t>
      </w:r>
      <w:r w:rsidRPr="00B14289">
        <w:noBreakHyphen/>
        <w:t>ВЗУ, ГЭМ</w:t>
      </w:r>
      <w:r w:rsidRPr="00B14289">
        <w:noBreakHyphen/>
        <w:t xml:space="preserve">БЗУ и ПЭМ) к нему, на «вики»-странице ООН с самым последним вариантом текста поправки 6 к ГТП № 15 ООН была </w:t>
      </w:r>
      <w:r w:rsidRPr="00B14289">
        <w:rPr>
          <w:rFonts w:eastAsia="MS Mincho"/>
        </w:rPr>
        <w:t xml:space="preserve">размещена </w:t>
      </w:r>
      <w:r w:rsidRPr="00B14289">
        <w:t xml:space="preserve">итоговая версия факультативного приложения об испытании типа 6 по ВПИМ при пониженной температуре. </w:t>
      </w:r>
    </w:p>
    <w:p w14:paraId="1AA8F09E" w14:textId="77777777" w:rsidR="00632AE5" w:rsidRPr="00B14289" w:rsidRDefault="00632AE5" w:rsidP="00632AE5">
      <w:pPr>
        <w:pStyle w:val="SingleTxtG"/>
        <w:rPr>
          <w:rFonts w:eastAsia="MS Mincho"/>
        </w:rPr>
      </w:pPr>
      <w:r w:rsidRPr="00B14289">
        <w:rPr>
          <w:rFonts w:eastAsia="MS Mincho"/>
        </w:rPr>
        <w:t>51.</w:t>
      </w:r>
      <w:r w:rsidRPr="00B14289">
        <w:rPr>
          <w:rFonts w:eastAsia="MS Mincho"/>
        </w:rPr>
        <w:tab/>
        <w:t xml:space="preserve">Дальнейшее усовершенствование приложения 13 </w:t>
      </w:r>
      <w:r w:rsidRPr="00B14289">
        <w:t xml:space="preserve">к ГТП № 15 ООН. </w:t>
      </w:r>
      <w:r w:rsidRPr="00B14289">
        <w:rPr>
          <w:shd w:val="clear" w:color="auto" w:fill="FFFFFF"/>
        </w:rPr>
        <w:t xml:space="preserve">В процессе разработки процедуры испытания </w:t>
      </w:r>
      <w:r w:rsidRPr="00B14289">
        <w:t>типа 6 по ВПИМ при пониженной температуре</w:t>
      </w:r>
      <w:r w:rsidRPr="00B14289">
        <w:rPr>
          <w:shd w:val="clear" w:color="auto" w:fill="FFFFFF"/>
        </w:rPr>
        <w:t xml:space="preserve"> (факультативное приложение 13) потребовалось принять ряд принципиальных решений в порядке обеспечения своевременного включения окончательного текста в поправку 6 к ГТП № 15 ООН. К тому же, по мнению участвовавших в обсуждении экспертов, нынешний текст допускает возможности для </w:t>
      </w:r>
      <w:r w:rsidRPr="00B14289">
        <w:rPr>
          <w:rFonts w:eastAsia="MS Mincho"/>
        </w:rPr>
        <w:t>усовершенствования</w:t>
      </w:r>
      <w:r w:rsidRPr="00B14289">
        <w:rPr>
          <w:shd w:val="clear" w:color="auto" w:fill="FFFFFF"/>
        </w:rPr>
        <w:t xml:space="preserve">. Поэтому возможное обновление процедуры испытания </w:t>
      </w:r>
      <w:r w:rsidRPr="00B14289">
        <w:t>типа 6 по ВПИМ при пониженной температуре</w:t>
      </w:r>
      <w:r w:rsidRPr="00B14289">
        <w:rPr>
          <w:shd w:val="clear" w:color="auto" w:fill="FFFFFF"/>
        </w:rPr>
        <w:t xml:space="preserve"> для транспортных средств, работающих только от ДВС, и электромобилей на основе аттестационной проверки, могло бы способствовать дальнейшему уточнению формулировок приложения 13, а также </w:t>
      </w:r>
      <w:r w:rsidRPr="00B14289">
        <w:t xml:space="preserve">дополнительного приложения </w:t>
      </w:r>
      <w:r w:rsidRPr="00B14289">
        <w:rPr>
          <w:shd w:val="clear" w:color="auto" w:fill="FFFFFF"/>
        </w:rPr>
        <w:t>1 к приложению 13 к поправке 6 к ГТП № 15 ООН.</w:t>
      </w:r>
    </w:p>
    <w:p w14:paraId="5E23984A" w14:textId="77777777" w:rsidR="00632AE5" w:rsidRPr="00B14289" w:rsidRDefault="00632AE5" w:rsidP="00632AE5">
      <w:pPr>
        <w:suppressAutoHyphens w:val="0"/>
        <w:spacing w:line="240" w:lineRule="auto"/>
        <w:rPr>
          <w:rFonts w:eastAsia="SimSun"/>
          <w:kern w:val="2"/>
          <w:lang w:eastAsia="ja-JP"/>
        </w:rPr>
      </w:pPr>
      <w:r w:rsidRPr="00B14289">
        <w:rPr>
          <w:rFonts w:eastAsia="SimSun"/>
          <w:kern w:val="2"/>
          <w:lang w:eastAsia="ja-JP"/>
        </w:rPr>
        <w:br w:type="page"/>
      </w:r>
    </w:p>
    <w:p w14:paraId="1696463F" w14:textId="77777777" w:rsidR="00632AE5" w:rsidRPr="00B14289" w:rsidRDefault="00632AE5" w:rsidP="00632AE5">
      <w:pPr>
        <w:pStyle w:val="HChG"/>
      </w:pPr>
      <w:r>
        <w:lastRenderedPageBreak/>
        <w:t>Добавле</w:t>
      </w:r>
      <w:r w:rsidRPr="00B14289">
        <w:t>ние 3</w:t>
      </w:r>
    </w:p>
    <w:p w14:paraId="1E119FED" w14:textId="77777777" w:rsidR="00632AE5" w:rsidRPr="00B14289" w:rsidRDefault="00632AE5" w:rsidP="00632AE5">
      <w:pPr>
        <w:pStyle w:val="HChG"/>
      </w:pPr>
      <w:r w:rsidRPr="00B14289">
        <w:tab/>
      </w:r>
      <w:r w:rsidRPr="00B14289">
        <w:tab/>
        <w:t>Соответствие производства для целей испытания типа 1 и БД</w:t>
      </w:r>
    </w:p>
    <w:p w14:paraId="2531140D" w14:textId="77777777" w:rsidR="00632AE5" w:rsidRPr="00B14289" w:rsidRDefault="00632AE5" w:rsidP="00632AE5">
      <w:pPr>
        <w:pStyle w:val="HChG"/>
        <w:rPr>
          <w:rFonts w:eastAsia="MS Mincho"/>
        </w:rPr>
      </w:pPr>
      <w:r w:rsidRPr="00B14289">
        <w:tab/>
      </w:r>
      <w:r w:rsidRPr="00413AC5">
        <w:rPr>
          <w:lang w:val="en-US"/>
        </w:rPr>
        <w:t>I</w:t>
      </w:r>
      <w:r w:rsidRPr="00B14289">
        <w:t>.</w:t>
      </w:r>
      <w:r w:rsidRPr="00B14289">
        <w:tab/>
        <w:t>Контекст</w:t>
      </w:r>
    </w:p>
    <w:p w14:paraId="66DAFF1A" w14:textId="77777777" w:rsidR="00632AE5" w:rsidRPr="00B14289" w:rsidRDefault="00632AE5" w:rsidP="00632AE5">
      <w:pPr>
        <w:pStyle w:val="SingleTxtG"/>
        <w:rPr>
          <w:rFonts w:eastAsia="MS Mincho"/>
        </w:rPr>
      </w:pPr>
      <w:r w:rsidRPr="00B14289">
        <w:rPr>
          <w:rFonts w:eastAsia="MS Mincho"/>
        </w:rPr>
        <w:t>1.</w:t>
      </w:r>
      <w:r w:rsidRPr="00B14289">
        <w:rPr>
          <w:rFonts w:eastAsia="MS Mincho"/>
        </w:rPr>
        <w:tab/>
      </w:r>
      <w:r w:rsidRPr="00B14289">
        <w:rPr>
          <w:shd w:val="clear" w:color="auto" w:fill="FFFFFF"/>
        </w:rPr>
        <w:t>В настоящем техническом докладе по СП содержится краткий обзор процедуры испытания и методов оценки на предмет СП применительно к БД и испытанию типа</w:t>
      </w:r>
      <w:r>
        <w:rPr>
          <w:shd w:val="clear" w:color="auto" w:fill="FFFFFF"/>
          <w:lang w:val="en-US"/>
        </w:rPr>
        <w:t> </w:t>
      </w:r>
      <w:r w:rsidRPr="00B14289">
        <w:rPr>
          <w:shd w:val="clear" w:color="auto" w:fill="FFFFFF"/>
        </w:rPr>
        <w:t>1. Развернутое описание процедуры проверки СП со всеми подробностями приводится в приложении 14. В рамках же настоящего технического доклада основной акцент делается на тех аспектах процедуры, которые были добавлены в качестве новых элементов к процедурам проверки СП, уже закрепленных в действующих правилах ООН и региональном законодательстве.</w:t>
      </w:r>
    </w:p>
    <w:p w14:paraId="7A79741D" w14:textId="6EE39596" w:rsidR="00632AE5" w:rsidRPr="00B14289" w:rsidRDefault="00632AE5" w:rsidP="00632AE5">
      <w:pPr>
        <w:pStyle w:val="SingleTxtG"/>
        <w:rPr>
          <w:rFonts w:eastAsia="MS Mincho"/>
        </w:rPr>
      </w:pPr>
      <w:r w:rsidRPr="00B14289">
        <w:rPr>
          <w:rFonts w:eastAsia="MS Mincho"/>
        </w:rPr>
        <w:t>2.</w:t>
      </w:r>
      <w:r w:rsidRPr="00B14289">
        <w:rPr>
          <w:rFonts w:eastAsia="MS Mincho"/>
        </w:rPr>
        <w:tab/>
        <w:t xml:space="preserve">Целевая группа по СП взяла за основу </w:t>
      </w:r>
      <w:r w:rsidRPr="00B14289">
        <w:rPr>
          <w:shd w:val="clear" w:color="auto" w:fill="FFFFFF"/>
        </w:rPr>
        <w:t xml:space="preserve">существующие процедуры проверки СП согласно </w:t>
      </w:r>
      <w:r w:rsidR="007F0CAF">
        <w:rPr>
          <w:shd w:val="clear" w:color="auto" w:fill="FFFFFF"/>
        </w:rPr>
        <w:t>п</w:t>
      </w:r>
      <w:r w:rsidRPr="00B14289">
        <w:rPr>
          <w:shd w:val="clear" w:color="auto" w:fill="FFFFFF"/>
        </w:rPr>
        <w:t>равилам ООН</w:t>
      </w:r>
      <w:r w:rsidR="007F0CAF">
        <w:rPr>
          <w:shd w:val="clear" w:color="auto" w:fill="FFFFFF"/>
        </w:rPr>
        <w:t xml:space="preserve"> №№ </w:t>
      </w:r>
      <w:r w:rsidR="007F0CAF" w:rsidRPr="00B14289">
        <w:rPr>
          <w:shd w:val="clear" w:color="auto" w:fill="FFFFFF"/>
        </w:rPr>
        <w:t>83</w:t>
      </w:r>
      <w:r w:rsidRPr="00B14289">
        <w:rPr>
          <w:shd w:val="clear" w:color="auto" w:fill="FFFFFF"/>
        </w:rPr>
        <w:t>,</w:t>
      </w:r>
      <w:r w:rsidR="007F0CAF">
        <w:rPr>
          <w:shd w:val="clear" w:color="auto" w:fill="FFFFFF"/>
        </w:rPr>
        <w:t xml:space="preserve"> 101,</w:t>
      </w:r>
      <w:r w:rsidRPr="00B14289">
        <w:rPr>
          <w:shd w:val="clear" w:color="auto" w:fill="FFFFFF"/>
        </w:rPr>
        <w:t xml:space="preserve"> применяемую в Европе процедуру проверки СП, оговоренную Регламентом (ЕС) № </w:t>
      </w:r>
      <w:r w:rsidRPr="00B14289">
        <w:rPr>
          <w:rFonts w:eastAsia="MS Mincho"/>
        </w:rPr>
        <w:t>2017/1151</w:t>
      </w:r>
      <w:r w:rsidRPr="00B14289">
        <w:rPr>
          <w:shd w:val="clear" w:color="auto" w:fill="FFFFFF"/>
        </w:rPr>
        <w:t>, а также японскую процедуру, разрабатывавшуюся на тот момент силами МЗИТТ и АЯПАП. В случаях, когда это считалось целесообразным и необходимым, данные процедуры были изменены и усовершенствованы в стремлении добиться согласованного подхода для целей ГТП</w:t>
      </w:r>
      <w:r>
        <w:rPr>
          <w:shd w:val="clear" w:color="auto" w:fill="FFFFFF"/>
          <w:lang w:val="en-US"/>
        </w:rPr>
        <w:t> </w:t>
      </w:r>
      <w:r w:rsidRPr="00B14289">
        <w:rPr>
          <w:shd w:val="clear" w:color="auto" w:fill="FFFFFF"/>
        </w:rPr>
        <w:t>№</w:t>
      </w:r>
      <w:r w:rsidRPr="00413AC5">
        <w:rPr>
          <w:shd w:val="clear" w:color="auto" w:fill="FFFFFF"/>
        </w:rPr>
        <w:t> </w:t>
      </w:r>
      <w:r w:rsidRPr="00B14289">
        <w:rPr>
          <w:shd w:val="clear" w:color="auto" w:fill="FFFFFF"/>
        </w:rPr>
        <w:t>15 ООН.</w:t>
      </w:r>
    </w:p>
    <w:p w14:paraId="20687D6A" w14:textId="77777777" w:rsidR="00632AE5" w:rsidRPr="00B14289" w:rsidRDefault="00632AE5" w:rsidP="00632AE5">
      <w:pPr>
        <w:pStyle w:val="SingleTxtG"/>
        <w:rPr>
          <w:rFonts w:eastAsia="MS Mincho"/>
        </w:rPr>
      </w:pPr>
      <w:r w:rsidRPr="00B14289">
        <w:rPr>
          <w:rFonts w:eastAsia="MS Mincho"/>
        </w:rPr>
        <w:t>3.</w:t>
      </w:r>
      <w:r w:rsidRPr="00B14289">
        <w:rPr>
          <w:rFonts w:eastAsia="MS Mincho"/>
        </w:rPr>
        <w:tab/>
        <w:t xml:space="preserve">В процессе разработки Целевой группой по СП соответствующей процедуры испытания возникли трудности в плане </w:t>
      </w:r>
      <w:r w:rsidRPr="00B14289">
        <w:rPr>
          <w:shd w:val="clear" w:color="auto" w:fill="FFFFFF"/>
        </w:rPr>
        <w:t xml:space="preserve">удовлетворения потребностей различных Договаривающихся сторон (ДС). Достичь консенсуса в отношении полностью согласованного подхода не удалось. С учетом данного обстоятельства </w:t>
      </w:r>
      <w:r w:rsidRPr="00B14289">
        <w:rPr>
          <w:rFonts w:eastAsia="MS Mincho"/>
        </w:rPr>
        <w:t>Целевая группа сместила акцент в сторону оформления</w:t>
      </w:r>
      <w:r w:rsidRPr="00B14289">
        <w:rPr>
          <w:shd w:val="clear" w:color="auto" w:fill="FFFFFF"/>
        </w:rPr>
        <w:t xml:space="preserve"> хотя бы согласованной процедуры испытания на СП при допущении оценки результатов испытания на СП в качестве варианта, закрепляемого за ДС. Такой подход позволяет проводить одно и то же испытание на СП, а оценку его результатов — уже с учетом различных потребностей ДС, тем самым снижая выпадающую на долю изготовителей транспортных средств из различных регионов нагрузку, связанную с испытаниями.</w:t>
      </w:r>
    </w:p>
    <w:p w14:paraId="63A00F2B" w14:textId="77777777" w:rsidR="00632AE5" w:rsidRPr="00B14289" w:rsidRDefault="00632AE5" w:rsidP="00632AE5">
      <w:pPr>
        <w:pStyle w:val="HChG"/>
      </w:pPr>
      <w:r w:rsidRPr="00B14289">
        <w:tab/>
      </w:r>
      <w:r w:rsidRPr="00413AC5">
        <w:rPr>
          <w:lang w:val="en-US"/>
        </w:rPr>
        <w:t>II</w:t>
      </w:r>
      <w:r w:rsidRPr="00B14289">
        <w:t>.</w:t>
      </w:r>
      <w:r w:rsidRPr="00B14289">
        <w:tab/>
        <w:t>Испытание на СП для целей БД</w:t>
      </w:r>
    </w:p>
    <w:p w14:paraId="0E72BF4A" w14:textId="0076822A" w:rsidR="00632AE5" w:rsidRPr="00B14289" w:rsidRDefault="00632AE5" w:rsidP="00632AE5">
      <w:pPr>
        <w:pStyle w:val="SingleTxtG"/>
        <w:rPr>
          <w:rFonts w:eastAsia="MS Mincho"/>
        </w:rPr>
      </w:pPr>
      <w:r w:rsidRPr="00B14289">
        <w:rPr>
          <w:rFonts w:eastAsia="MS Mincho"/>
        </w:rPr>
        <w:t>4.</w:t>
      </w:r>
      <w:r w:rsidRPr="00B14289">
        <w:rPr>
          <w:rFonts w:eastAsia="MS Mincho"/>
        </w:rPr>
        <w:tab/>
        <w:t xml:space="preserve">В основу процедуры испытания на СП для целей БД положен главным </w:t>
      </w:r>
      <w:r w:rsidR="00DD7514">
        <w:rPr>
          <w:rFonts w:eastAsia="MS Mincho"/>
        </w:rPr>
        <w:br/>
      </w:r>
      <w:r w:rsidRPr="00B14289">
        <w:rPr>
          <w:rFonts w:eastAsia="MS Mincho"/>
        </w:rPr>
        <w:t xml:space="preserve">образом </w:t>
      </w:r>
      <w:proofErr w:type="gramStart"/>
      <w:r w:rsidRPr="00B14289">
        <w:rPr>
          <w:rFonts w:eastAsia="MS Mincho"/>
        </w:rPr>
        <w:t xml:space="preserve">текст </w:t>
      </w:r>
      <w:r w:rsidRPr="00B14289">
        <w:rPr>
          <w:shd w:val="clear" w:color="auto" w:fill="FFFFFF"/>
        </w:rPr>
        <w:t>Правил</w:t>
      </w:r>
      <w:proofErr w:type="gramEnd"/>
      <w:r w:rsidRPr="00B14289">
        <w:rPr>
          <w:shd w:val="clear" w:color="auto" w:fill="FFFFFF"/>
        </w:rPr>
        <w:t xml:space="preserve"> № 83 ООН.</w:t>
      </w:r>
      <w:r w:rsidRPr="00B14289">
        <w:rPr>
          <w:rFonts w:eastAsia="MS Mincho"/>
        </w:rPr>
        <w:t xml:space="preserve"> Испытание на СП инициируется в случае, когда компетентный орган </w:t>
      </w:r>
      <w:r w:rsidRPr="00B14289">
        <w:rPr>
          <w:shd w:val="clear" w:color="auto" w:fill="FFFFFF"/>
        </w:rPr>
        <w:t>признает качество производства неудовлетворительным.</w:t>
      </w:r>
      <w:r w:rsidRPr="00B14289">
        <w:rPr>
          <w:rFonts w:eastAsia="MS Mincho"/>
        </w:rPr>
        <w:t xml:space="preserve"> Испытание на СП в сущности является повторением </w:t>
      </w:r>
      <w:r w:rsidRPr="00B14289">
        <w:rPr>
          <w:shd w:val="clear" w:color="auto" w:fill="FFFFFF"/>
        </w:rPr>
        <w:t xml:space="preserve">процедуры испытания БД, описанной в добавлении 1 к приложению 11, без каких-либо дополнительных поправок. Если испытуемое транспортное средство не отвечает предъявляемым требованиям, то к выборке добавляется еще одно транспортное средство, причем ее максимальный размер не должен превышать </w:t>
      </w:r>
      <w:r w:rsidR="001C5273">
        <w:rPr>
          <w:shd w:val="clear" w:color="auto" w:fill="FFFFFF"/>
        </w:rPr>
        <w:t>четырех</w:t>
      </w:r>
      <w:r w:rsidRPr="00B14289">
        <w:rPr>
          <w:shd w:val="clear" w:color="auto" w:fill="FFFFFF"/>
        </w:rPr>
        <w:t xml:space="preserve"> автомобилей. Требованиям по добавлению 1 к приложению 11 должны соответствовать не менее </w:t>
      </w:r>
      <w:r w:rsidR="007F0CAF">
        <w:rPr>
          <w:shd w:val="clear" w:color="auto" w:fill="FFFFFF"/>
        </w:rPr>
        <w:t>трех</w:t>
      </w:r>
      <w:r w:rsidRPr="00B14289">
        <w:rPr>
          <w:shd w:val="clear" w:color="auto" w:fill="FFFFFF"/>
        </w:rPr>
        <w:t xml:space="preserve"> транспортных средств. </w:t>
      </w:r>
      <w:r w:rsidRPr="00B14289">
        <w:t>Семейство по критерию СП для целей БД</w:t>
      </w:r>
      <w:r w:rsidRPr="00B14289">
        <w:rPr>
          <w:shd w:val="clear" w:color="auto" w:fill="FFFFFF"/>
        </w:rPr>
        <w:t xml:space="preserve"> идентично </w:t>
      </w:r>
      <w:r w:rsidRPr="00B14289">
        <w:t>семейству по критерию СП для испытания типа 1.</w:t>
      </w:r>
    </w:p>
    <w:p w14:paraId="6321251D" w14:textId="77777777" w:rsidR="00632AE5" w:rsidRPr="00B14289" w:rsidRDefault="00632AE5" w:rsidP="00632AE5">
      <w:pPr>
        <w:pStyle w:val="H1G"/>
        <w:rPr>
          <w:sz w:val="28"/>
          <w:szCs w:val="22"/>
        </w:rPr>
      </w:pPr>
      <w:r w:rsidRPr="00B14289">
        <w:rPr>
          <w:sz w:val="28"/>
          <w:szCs w:val="22"/>
        </w:rPr>
        <w:tab/>
      </w:r>
      <w:r w:rsidRPr="00413AC5">
        <w:rPr>
          <w:sz w:val="28"/>
          <w:szCs w:val="22"/>
          <w:lang w:val="en-US"/>
        </w:rPr>
        <w:t>III</w:t>
      </w:r>
      <w:r w:rsidRPr="00B14289">
        <w:rPr>
          <w:sz w:val="28"/>
          <w:szCs w:val="22"/>
        </w:rPr>
        <w:t>.</w:t>
      </w:r>
      <w:r w:rsidRPr="00B14289">
        <w:rPr>
          <w:sz w:val="28"/>
          <w:szCs w:val="22"/>
        </w:rPr>
        <w:tab/>
        <w:t>Проверка на СП для испытания типа 1</w:t>
      </w:r>
    </w:p>
    <w:p w14:paraId="0999C253" w14:textId="77777777" w:rsidR="00632AE5" w:rsidRPr="00B14289" w:rsidRDefault="00632AE5" w:rsidP="00632AE5">
      <w:pPr>
        <w:pStyle w:val="SingleTxtG"/>
        <w:rPr>
          <w:rFonts w:eastAsia="MS Mincho"/>
        </w:rPr>
      </w:pPr>
      <w:r w:rsidRPr="00B14289">
        <w:rPr>
          <w:rFonts w:eastAsia="MS Mincho"/>
        </w:rPr>
        <w:t>5.</w:t>
      </w:r>
      <w:r w:rsidRPr="00B14289">
        <w:rPr>
          <w:rFonts w:eastAsia="MS Mincho"/>
        </w:rPr>
        <w:tab/>
      </w:r>
      <w:r w:rsidRPr="00B14289">
        <w:t xml:space="preserve">Требования СП, применимые к различным типам транспортных средств в части испытания типа 1, перечислены в таблице </w:t>
      </w:r>
      <w:r w:rsidRPr="00413AC5">
        <w:rPr>
          <w:rFonts w:eastAsia="MS Mincho"/>
        </w:rPr>
        <w:t>A</w:t>
      </w:r>
      <w:r w:rsidRPr="00B14289">
        <w:rPr>
          <w:rFonts w:eastAsia="MS Mincho"/>
        </w:rPr>
        <w:t xml:space="preserve">14/1. Было решено, что </w:t>
      </w:r>
      <w:r w:rsidRPr="00B14289">
        <w:t>ГТСТЭ-БЗУ</w:t>
      </w:r>
      <w:r w:rsidRPr="00B14289">
        <w:rPr>
          <w:shd w:val="clear" w:color="auto" w:fill="FFFFFF"/>
        </w:rPr>
        <w:t xml:space="preserve"> </w:t>
      </w:r>
      <w:r w:rsidRPr="00B14289">
        <w:rPr>
          <w:rFonts w:eastAsia="MS Mincho"/>
        </w:rPr>
        <w:t xml:space="preserve">и </w:t>
      </w:r>
      <w:r w:rsidRPr="00B14289">
        <w:t>ГТСТЭ-ВЗУ</w:t>
      </w:r>
      <w:r w:rsidRPr="00B14289">
        <w:rPr>
          <w:shd w:val="clear" w:color="auto" w:fill="FFFFFF"/>
        </w:rPr>
        <w:t xml:space="preserve"> пока не подпадают под проведение испытаний на СП.</w:t>
      </w:r>
    </w:p>
    <w:p w14:paraId="6AC09622" w14:textId="77777777" w:rsidR="00632AE5" w:rsidRPr="00B14289" w:rsidRDefault="00632AE5" w:rsidP="00632AE5">
      <w:pPr>
        <w:pStyle w:val="SingleTxtG"/>
        <w:rPr>
          <w:rFonts w:eastAsia="MS Mincho"/>
        </w:rPr>
      </w:pPr>
      <w:r w:rsidRPr="00B14289">
        <w:rPr>
          <w:rFonts w:eastAsia="MS Mincho"/>
        </w:rPr>
        <w:t>6.</w:t>
      </w:r>
      <w:r w:rsidRPr="00B14289">
        <w:rPr>
          <w:rFonts w:eastAsia="MS Mincho"/>
        </w:rPr>
        <w:tab/>
      </w:r>
      <w:r w:rsidRPr="00B14289">
        <w:t xml:space="preserve">Семейство по критерию СП в целом соответствует </w:t>
      </w:r>
      <w:r w:rsidRPr="00B14289">
        <w:rPr>
          <w:shd w:val="clear" w:color="auto" w:fill="FFFFFF"/>
        </w:rPr>
        <w:t xml:space="preserve">интерполяционному семейству. Поскольку обеспечение СП напрямую связано с производством транспортных средств, было решено произвести разбивку </w:t>
      </w:r>
      <w:r w:rsidRPr="00B14289">
        <w:t xml:space="preserve">семейства по критерию СП </w:t>
      </w:r>
      <w:r w:rsidRPr="00B14289">
        <w:lastRenderedPageBreak/>
        <w:t xml:space="preserve">с учетом разных производственных объектов. Как следствие, одно </w:t>
      </w:r>
      <w:r w:rsidRPr="00B14289">
        <w:rPr>
          <w:shd w:val="clear" w:color="auto" w:fill="FFFFFF"/>
        </w:rPr>
        <w:t xml:space="preserve">интерполяционное семейство может быть представлено в различных семействах по критерию СП. Согласно условиям, оговоренным в пунктах </w:t>
      </w:r>
      <w:r w:rsidRPr="00B14289">
        <w:rPr>
          <w:rFonts w:eastAsia="MS Mincho"/>
        </w:rPr>
        <w:t>1.3 и 1.3.1.2 приложения 14,</w:t>
      </w:r>
      <w:r w:rsidRPr="00B14289">
        <w:t xml:space="preserve"> допускается объединение семейств СП.</w:t>
      </w:r>
      <w:r w:rsidRPr="00B14289">
        <w:rPr>
          <w:shd w:val="clear" w:color="auto" w:fill="FFFFFF"/>
        </w:rPr>
        <w:t xml:space="preserve"> Изготовитель — по своему усмотрению — может также образовывать менее крупные семейства </w:t>
      </w:r>
      <w:r w:rsidRPr="00B14289">
        <w:t xml:space="preserve">по критерию </w:t>
      </w:r>
      <w:r w:rsidRPr="00B14289">
        <w:rPr>
          <w:shd w:val="clear" w:color="auto" w:fill="FFFFFF"/>
        </w:rPr>
        <w:t>СП.</w:t>
      </w:r>
    </w:p>
    <w:p w14:paraId="794C8817" w14:textId="7C8A2AA8" w:rsidR="00632AE5" w:rsidRPr="00B14289" w:rsidRDefault="00632AE5" w:rsidP="00632AE5">
      <w:pPr>
        <w:pStyle w:val="SingleTxtG"/>
        <w:rPr>
          <w:rFonts w:eastAsia="MS Mincho"/>
        </w:rPr>
      </w:pPr>
      <w:r w:rsidRPr="00B14289">
        <w:rPr>
          <w:rFonts w:eastAsia="MS Mincho"/>
        </w:rPr>
        <w:t>7.</w:t>
      </w:r>
      <w:r w:rsidRPr="00B14289">
        <w:rPr>
          <w:rFonts w:eastAsia="MS Mincho"/>
        </w:rPr>
        <w:tab/>
      </w:r>
      <w:r w:rsidRPr="00B14289">
        <w:t>Минимальная п</w:t>
      </w:r>
      <w:r w:rsidRPr="00B14289">
        <w:rPr>
          <w:shd w:val="clear" w:color="auto" w:fill="FFFFFF"/>
        </w:rPr>
        <w:t>ериодичность проводимых испытательных проверок составляет применительно к конкретному семейству СП не реже одной проверки каждые 12</w:t>
      </w:r>
      <w:r>
        <w:rPr>
          <w:shd w:val="clear" w:color="auto" w:fill="FFFFFF"/>
          <w:lang w:val="en-US"/>
        </w:rPr>
        <w:t> </w:t>
      </w:r>
      <w:r w:rsidRPr="00B14289">
        <w:rPr>
          <w:shd w:val="clear" w:color="auto" w:fill="FFFFFF"/>
        </w:rPr>
        <w:t xml:space="preserve">месяцев. </w:t>
      </w:r>
      <w:r w:rsidRPr="00B14289">
        <w:t xml:space="preserve">Изготовитель указывает </w:t>
      </w:r>
      <w:r w:rsidRPr="00B14289">
        <w:rPr>
          <w:shd w:val="clear" w:color="auto" w:fill="FFFFFF"/>
        </w:rPr>
        <w:t xml:space="preserve">планируемый объем производства в рамках каждого семейства СП и уведомляет компетентный орган в случае существенных изменений данного показателя. Если планируемый объем производства превышает 7500 автомобилей за 12 месяцев, то проверки надлежит проводить из расчета как минимум одна на 5000 транспортных средств (с округлением полученного значения до ближайшего целого числа). По усмотрению ДС </w:t>
      </w:r>
      <w:r w:rsidRPr="00B14289">
        <w:t>п</w:t>
      </w:r>
      <w:r w:rsidRPr="00B14289">
        <w:rPr>
          <w:shd w:val="clear" w:color="auto" w:fill="FFFFFF"/>
        </w:rPr>
        <w:t>ериодичность проверок увеличивается соответственно до одного раза каждые 3 месяца, если объем производства превышает 17</w:t>
      </w:r>
      <w:r w:rsidRPr="00413AC5">
        <w:rPr>
          <w:shd w:val="clear" w:color="auto" w:fill="FFFFFF"/>
        </w:rPr>
        <w:t> </w:t>
      </w:r>
      <w:r w:rsidRPr="00B14289">
        <w:rPr>
          <w:shd w:val="clear" w:color="auto" w:fill="FFFFFF"/>
        </w:rPr>
        <w:t>500 автомобилей за 12 месяцев, и до одного раза в месяц, если объем производства превышает 5000 автомобилей в месяц.</w:t>
      </w:r>
    </w:p>
    <w:p w14:paraId="080DD039" w14:textId="5133D0C2" w:rsidR="00632AE5" w:rsidRPr="00B14289" w:rsidRDefault="00632AE5" w:rsidP="00632AE5">
      <w:pPr>
        <w:pStyle w:val="SingleTxtG"/>
        <w:rPr>
          <w:rFonts w:eastAsia="MS Mincho"/>
        </w:rPr>
      </w:pPr>
      <w:r w:rsidRPr="00B14289">
        <w:rPr>
          <w:rFonts w:eastAsia="MS Mincho"/>
        </w:rPr>
        <w:t>8.</w:t>
      </w:r>
      <w:r w:rsidRPr="00B14289">
        <w:rPr>
          <w:rFonts w:eastAsia="MS Mincho"/>
        </w:rPr>
        <w:tab/>
        <w:t xml:space="preserve">Для целей проверки на СП испытание типа 1 </w:t>
      </w:r>
      <w:r w:rsidRPr="00B14289">
        <w:rPr>
          <w:shd w:val="clear" w:color="auto" w:fill="FFFFFF"/>
        </w:rPr>
        <w:t>проводят минимум на трех серийных транспортных средствах, произвольно отобранных из интерполяционных семейств в составе</w:t>
      </w:r>
      <w:r w:rsidRPr="00B14289">
        <w:t xml:space="preserve"> семейства по критерию СП и/или на разных производственных объектах, </w:t>
      </w:r>
      <w:r w:rsidRPr="00B14289">
        <w:rPr>
          <w:shd w:val="clear" w:color="auto" w:fill="FFFFFF"/>
        </w:rPr>
        <w:t>если это применимо. Схема процедуры проверки представлена на рис.</w:t>
      </w:r>
      <w:r>
        <w:rPr>
          <w:shd w:val="clear" w:color="auto" w:fill="FFFFFF"/>
          <w:lang w:val="en-US"/>
        </w:rPr>
        <w:t> </w:t>
      </w:r>
      <w:r w:rsidRPr="00413AC5">
        <w:rPr>
          <w:rFonts w:eastAsia="MS Mincho"/>
        </w:rPr>
        <w:t>A</w:t>
      </w:r>
      <w:r w:rsidRPr="00B14289">
        <w:rPr>
          <w:rFonts w:eastAsia="MS Mincho"/>
        </w:rPr>
        <w:t>14/1. Итогом является</w:t>
      </w:r>
      <w:r w:rsidRPr="00B14289">
        <w:rPr>
          <w:shd w:val="clear" w:color="auto" w:fill="FFFFFF"/>
        </w:rPr>
        <w:t xml:space="preserve"> принятие «утвердительного» или «отклоняющего» решения. Если же никакого решения не принято, то </w:t>
      </w:r>
      <w:r w:rsidRPr="00B14289">
        <w:t>размер выборки дополнительно увеличивают еще на одно транспортное средство, причем максимум до 16</w:t>
      </w:r>
      <w:r>
        <w:rPr>
          <w:lang w:val="en-US"/>
        </w:rPr>
        <w:t> </w:t>
      </w:r>
      <w:r w:rsidRPr="00B14289">
        <w:t xml:space="preserve">транспортных средств либо — </w:t>
      </w:r>
      <w:r w:rsidRPr="00B14289">
        <w:rPr>
          <w:shd w:val="clear" w:color="auto" w:fill="FFFFFF"/>
        </w:rPr>
        <w:t>в качестве закрепляемого за ДС альтернативного варианта</w:t>
      </w:r>
      <w:r w:rsidRPr="00B14289">
        <w:t xml:space="preserve"> и по ее усмотрению — до 32 транспортных средств, если речь идет о выбросах основных загрязнителей, и 11 транспортных средств, если речь идет о топливной экономичности и потреблении электроэнергии.</w:t>
      </w:r>
    </w:p>
    <w:p w14:paraId="14F9C38C" w14:textId="77777777" w:rsidR="00632AE5" w:rsidRPr="00B14289" w:rsidRDefault="00632AE5" w:rsidP="00632AE5">
      <w:pPr>
        <w:pStyle w:val="SingleTxtG"/>
        <w:rPr>
          <w:rFonts w:eastAsia="MS Mincho"/>
        </w:rPr>
      </w:pPr>
      <w:r w:rsidRPr="00B14289">
        <w:rPr>
          <w:rFonts w:eastAsia="MS Mincho"/>
        </w:rPr>
        <w:t>9.</w:t>
      </w:r>
      <w:r w:rsidRPr="00B14289">
        <w:rPr>
          <w:rFonts w:eastAsia="MS Mincho"/>
        </w:rPr>
        <w:tab/>
      </w:r>
      <w:r w:rsidRPr="00B14289">
        <w:rPr>
          <w:shd w:val="clear" w:color="auto" w:fill="FFFFFF"/>
        </w:rPr>
        <w:t>Топливом, используемым для испытания на СП, являются — по усмотрению ДС — либо эталонные виды топлива, предусмотренные в приложении 3, либо коммерческие сорта топлива при допущении использования — в качестве альтернативы и по просьбе изготовителя — эталонных видов топлива по приложению</w:t>
      </w:r>
      <w:r>
        <w:rPr>
          <w:shd w:val="clear" w:color="auto" w:fill="FFFFFF"/>
          <w:lang w:val="en-US"/>
        </w:rPr>
        <w:t> </w:t>
      </w:r>
      <w:r w:rsidRPr="00B14289">
        <w:rPr>
          <w:shd w:val="clear" w:color="auto" w:fill="FFFFFF"/>
        </w:rPr>
        <w:t>3.</w:t>
      </w:r>
    </w:p>
    <w:p w14:paraId="4CCF851C" w14:textId="77777777" w:rsidR="00632AE5" w:rsidRPr="00B14289" w:rsidRDefault="00632AE5" w:rsidP="00632AE5">
      <w:pPr>
        <w:pStyle w:val="SingleTxtG"/>
        <w:rPr>
          <w:rFonts w:eastAsia="MS Mincho"/>
        </w:rPr>
      </w:pPr>
      <w:r w:rsidRPr="00B14289">
        <w:rPr>
          <w:rFonts w:eastAsia="MS Mincho"/>
        </w:rPr>
        <w:t>10.</w:t>
      </w:r>
      <w:r w:rsidRPr="00B14289">
        <w:rPr>
          <w:rFonts w:eastAsia="MS Mincho"/>
        </w:rPr>
        <w:tab/>
        <w:t xml:space="preserve">Применительно к </w:t>
      </w:r>
      <w:r w:rsidRPr="00B14289">
        <w:rPr>
          <w:shd w:val="clear" w:color="auto" w:fill="FFFFFF"/>
        </w:rPr>
        <w:t xml:space="preserve">проверке на СП в </w:t>
      </w:r>
      <w:r w:rsidRPr="00B14289">
        <w:rPr>
          <w:rFonts w:eastAsia="MS Mincho"/>
        </w:rPr>
        <w:t xml:space="preserve">эксплуатационном </w:t>
      </w:r>
      <w:r w:rsidRPr="00B14289">
        <w:rPr>
          <w:shd w:val="clear" w:color="auto" w:fill="FFFFFF"/>
        </w:rPr>
        <w:t>режиме расходования заряда</w:t>
      </w:r>
      <w:r w:rsidRPr="00B14289">
        <w:t xml:space="preserve"> </w:t>
      </w:r>
      <w:r w:rsidRPr="00B14289">
        <w:rPr>
          <w:shd w:val="clear" w:color="auto" w:fill="FFFFFF"/>
        </w:rPr>
        <w:t xml:space="preserve">для </w:t>
      </w:r>
      <w:r w:rsidRPr="00B14289">
        <w:rPr>
          <w:rFonts w:eastAsia="MS Mincho"/>
        </w:rPr>
        <w:t xml:space="preserve">ПЭМ и ГЭМ-ВЗУ была разработана альтернативная процедура оценки СП. Потребление </w:t>
      </w:r>
      <w:r w:rsidRPr="00B14289">
        <w:t>электроэнергии (</w:t>
      </w:r>
      <w:r w:rsidRPr="00413AC5">
        <w:rPr>
          <w:rFonts w:eastAsia="MS Mincho"/>
        </w:rPr>
        <w:t>EC</w:t>
      </w:r>
      <w:r w:rsidRPr="00B14289">
        <w:t>)</w:t>
      </w:r>
      <w:r w:rsidRPr="00B14289">
        <w:rPr>
          <w:rFonts w:eastAsia="MS Mincho"/>
        </w:rPr>
        <w:t xml:space="preserve"> измеряют только в ходе </w:t>
      </w:r>
      <w:r w:rsidRPr="00B14289">
        <w:rPr>
          <w:shd w:val="clear" w:color="auto" w:fill="FFFFFF"/>
        </w:rPr>
        <w:t>первого применимого испытательного цикла ВПИМ</w:t>
      </w:r>
      <w:r w:rsidRPr="00B14289">
        <w:rPr>
          <w:rFonts w:eastAsia="MS Mincho"/>
        </w:rPr>
        <w:t xml:space="preserve">. Затем производят оценку данного показателя с учетом </w:t>
      </w:r>
      <w:r w:rsidRPr="00413AC5">
        <w:rPr>
          <w:rFonts w:eastAsia="MS Mincho"/>
        </w:rPr>
        <w:t>EC</w:t>
      </w:r>
      <w:r w:rsidRPr="00B14289">
        <w:rPr>
          <w:rFonts w:eastAsia="MS Mincho"/>
        </w:rPr>
        <w:t xml:space="preserve"> в режиме расходования заряда в рамках первого цикла испытания на официальное утверждение типа с его последующей корректировкой на базе коэффициента поправки на разность между заявленным и замеренным значением </w:t>
      </w:r>
      <w:r w:rsidRPr="00413AC5">
        <w:rPr>
          <w:rFonts w:eastAsia="MS Mincho"/>
        </w:rPr>
        <w:t>EC</w:t>
      </w:r>
      <w:r w:rsidRPr="00B14289">
        <w:rPr>
          <w:rFonts w:eastAsia="MS Mincho"/>
        </w:rPr>
        <w:t xml:space="preserve">. Это позволяет существенно снизить выпадающее на изготовителя весомое бремя проведения испытаний на СП и обеспечивает эффективный метод проверки соответствия производства на базе показателя </w:t>
      </w:r>
      <w:r w:rsidRPr="00413AC5">
        <w:rPr>
          <w:rFonts w:eastAsia="MS Mincho"/>
        </w:rPr>
        <w:t>EC</w:t>
      </w:r>
      <w:r w:rsidRPr="00B14289">
        <w:rPr>
          <w:rFonts w:eastAsia="MS Mincho"/>
        </w:rPr>
        <w:t xml:space="preserve">. Порядок расчета показателей </w:t>
      </w:r>
      <w:r w:rsidRPr="00413AC5">
        <w:rPr>
          <w:rFonts w:eastAsia="MS Mincho"/>
        </w:rPr>
        <w:t>EC</w:t>
      </w:r>
      <w:r w:rsidRPr="00B14289">
        <w:rPr>
          <w:rFonts w:eastAsia="MS Mincho"/>
        </w:rPr>
        <w:t xml:space="preserve"> для целей оценки СП приводится в добавлении 8 к приложению 8.</w:t>
      </w:r>
    </w:p>
    <w:p w14:paraId="5032664D" w14:textId="5B935DC6" w:rsidR="00632AE5" w:rsidRPr="00B14289" w:rsidRDefault="00632AE5" w:rsidP="00632AE5">
      <w:pPr>
        <w:pStyle w:val="SingleTxtG"/>
        <w:rPr>
          <w:rFonts w:eastAsia="MS Mincho"/>
        </w:rPr>
      </w:pPr>
      <w:r w:rsidRPr="00B14289">
        <w:rPr>
          <w:rFonts w:eastAsia="MS Mincho"/>
        </w:rPr>
        <w:t>11.</w:t>
      </w:r>
      <w:r w:rsidRPr="00B14289">
        <w:rPr>
          <w:rFonts w:eastAsia="MS Mincho"/>
        </w:rPr>
        <w:tab/>
        <w:t xml:space="preserve">Транспортные средства, испытуемые на СП, относятся к числу относительно новых, тогда как транспортные средства, официально утверждаемые по типу конструкции, уже прошли обкатку. В принципе это может сказаться на уровне выбросов </w:t>
      </w:r>
      <w:r w:rsidRPr="00413AC5">
        <w:rPr>
          <w:rFonts w:eastAsia="MS Mincho"/>
        </w:rPr>
        <w:t>CO</w:t>
      </w:r>
      <w:r w:rsidRPr="00B14289">
        <w:rPr>
          <w:rFonts w:eastAsia="MS Mincho"/>
          <w:vertAlign w:val="subscript"/>
        </w:rPr>
        <w:t>2</w:t>
      </w:r>
      <w:r w:rsidRPr="00B14289">
        <w:rPr>
          <w:rFonts w:eastAsia="MS Mincho"/>
        </w:rPr>
        <w:t xml:space="preserve">/показателе </w:t>
      </w:r>
      <w:r w:rsidRPr="00B14289">
        <w:rPr>
          <w:shd w:val="clear" w:color="auto" w:fill="FFFFFF"/>
        </w:rPr>
        <w:t>топливной экономичности, равно как на уровне выбросов основных загрязнителей.</w:t>
      </w:r>
      <w:r w:rsidRPr="00B14289">
        <w:rPr>
          <w:rFonts w:eastAsia="MS Mincho"/>
        </w:rPr>
        <w:t xml:space="preserve"> Для учета разности в показателях выборов применительно к проверке на СП могут быть введены</w:t>
      </w:r>
      <w:r w:rsidRPr="00B14289">
        <w:t xml:space="preserve"> коэффициенты поправки на обкатку. Они применяются — по усмотрению ДС — в отношении:</w:t>
      </w:r>
    </w:p>
    <w:p w14:paraId="388B7DBA" w14:textId="77777777" w:rsidR="00632AE5" w:rsidRPr="00B14289" w:rsidRDefault="00632AE5" w:rsidP="00632AE5">
      <w:pPr>
        <w:pStyle w:val="SingleTxtG"/>
        <w:ind w:firstLine="567"/>
      </w:pPr>
      <w:r w:rsidRPr="00413AC5">
        <w:rPr>
          <w:lang w:val="en-US"/>
        </w:rPr>
        <w:t>a</w:t>
      </w:r>
      <w:r w:rsidRPr="00B14289">
        <w:t>)</w:t>
      </w:r>
      <w:r w:rsidRPr="00B14289">
        <w:tab/>
        <w:t>выбросов о</w:t>
      </w:r>
      <w:r w:rsidRPr="00B14289">
        <w:rPr>
          <w:shd w:val="clear" w:color="auto" w:fill="FFFFFF"/>
        </w:rPr>
        <w:t xml:space="preserve">сновных загрязнителей, </w:t>
      </w:r>
      <w:r w:rsidRPr="00B14289">
        <w:t xml:space="preserve">выбросов </w:t>
      </w:r>
      <w:r w:rsidRPr="00413AC5">
        <w:rPr>
          <w:lang w:val="en-US"/>
        </w:rPr>
        <w:t>CO</w:t>
      </w:r>
      <w:r w:rsidRPr="00B14289">
        <w:rPr>
          <w:vertAlign w:val="subscript"/>
        </w:rPr>
        <w:t>2</w:t>
      </w:r>
      <w:r w:rsidRPr="00B14289">
        <w:t xml:space="preserve"> и/или потребления электроэнергии;</w:t>
      </w:r>
    </w:p>
    <w:p w14:paraId="5A6315AC" w14:textId="77777777" w:rsidR="00632AE5" w:rsidRPr="00B14289" w:rsidRDefault="00632AE5" w:rsidP="00632AE5">
      <w:pPr>
        <w:pStyle w:val="SingleTxtG"/>
        <w:ind w:firstLine="567"/>
      </w:pPr>
      <w:r w:rsidRPr="00413AC5">
        <w:rPr>
          <w:lang w:val="en-US"/>
        </w:rPr>
        <w:t>b</w:t>
      </w:r>
      <w:r w:rsidRPr="00B14289">
        <w:t>)</w:t>
      </w:r>
      <w:r w:rsidRPr="00B14289">
        <w:tab/>
        <w:t>топливной экономичности (</w:t>
      </w:r>
      <w:r w:rsidRPr="00413AC5">
        <w:rPr>
          <w:lang w:val="en-US"/>
        </w:rPr>
        <w:t>FE</w:t>
      </w:r>
      <w:r w:rsidRPr="00B14289">
        <w:t>) и/или потребления электроэнергии.</w:t>
      </w:r>
    </w:p>
    <w:p w14:paraId="26433DCE" w14:textId="77777777" w:rsidR="00632AE5" w:rsidRPr="00B14289" w:rsidRDefault="00632AE5" w:rsidP="00632AE5">
      <w:pPr>
        <w:pStyle w:val="SingleTxtG"/>
        <w:pageBreakBefore/>
        <w:ind w:left="1138" w:right="1138"/>
        <w:rPr>
          <w:rFonts w:eastAsia="MS Mincho"/>
        </w:rPr>
      </w:pPr>
      <w:r w:rsidRPr="00B14289">
        <w:rPr>
          <w:rFonts w:eastAsia="MS Mincho"/>
        </w:rPr>
        <w:lastRenderedPageBreak/>
        <w:t>12.</w:t>
      </w:r>
      <w:r w:rsidRPr="00B14289">
        <w:rPr>
          <w:rFonts w:eastAsia="MS Mincho"/>
        </w:rPr>
        <w:tab/>
        <w:t>В процессе разработки</w:t>
      </w:r>
      <w:r w:rsidRPr="00B14289">
        <w:rPr>
          <w:shd w:val="clear" w:color="auto" w:fill="FFFFFF"/>
        </w:rPr>
        <w:t xml:space="preserve"> процедуры испытания методом обкатки ныне существующие процедуры были признаны ненадлежащими, особенно в связи с тем, что они предполагают линейную динамику изменения уровня выбросов </w:t>
      </w:r>
      <w:r w:rsidRPr="00413AC5">
        <w:rPr>
          <w:rFonts w:eastAsia="MS Mincho"/>
        </w:rPr>
        <w:t>CO</w:t>
      </w:r>
      <w:r w:rsidRPr="00B14289">
        <w:rPr>
          <w:rFonts w:eastAsia="MS Mincho"/>
          <w:vertAlign w:val="subscript"/>
        </w:rPr>
        <w:t xml:space="preserve">2 </w:t>
      </w:r>
      <w:r w:rsidRPr="00B14289">
        <w:rPr>
          <w:shd w:val="clear" w:color="auto" w:fill="FFFFFF"/>
        </w:rPr>
        <w:t xml:space="preserve">и показателя </w:t>
      </w:r>
      <w:r w:rsidRPr="00B14289">
        <w:t xml:space="preserve">топливной экономичности </w:t>
      </w:r>
      <w:r w:rsidRPr="00B14289">
        <w:rPr>
          <w:shd w:val="clear" w:color="auto" w:fill="FFFFFF"/>
        </w:rPr>
        <w:t>без учета фактических показаний одометра испытуемых транспортных средств.</w:t>
      </w:r>
    </w:p>
    <w:p w14:paraId="7CA6C4E6" w14:textId="77777777" w:rsidR="00632AE5" w:rsidRPr="00B14289" w:rsidRDefault="00632AE5" w:rsidP="00632AE5">
      <w:pPr>
        <w:pStyle w:val="SingleTxtG"/>
        <w:rPr>
          <w:rFonts w:eastAsia="MS Mincho"/>
        </w:rPr>
      </w:pPr>
      <w:r w:rsidRPr="00B14289">
        <w:rPr>
          <w:rFonts w:eastAsia="MS Mincho"/>
        </w:rPr>
        <w:t>13.</w:t>
      </w:r>
      <w:r w:rsidRPr="00B14289">
        <w:rPr>
          <w:rFonts w:eastAsia="MS Mincho"/>
        </w:rPr>
        <w:tab/>
        <w:t xml:space="preserve">В случае же разработанной новой процедуры обкатки замеренный уровень выбросов </w:t>
      </w:r>
      <w:r w:rsidRPr="00413AC5">
        <w:rPr>
          <w:rFonts w:eastAsia="MS Mincho"/>
        </w:rPr>
        <w:t>CO</w:t>
      </w:r>
      <w:r w:rsidRPr="00B14289">
        <w:rPr>
          <w:rFonts w:eastAsia="MS Mincho"/>
          <w:vertAlign w:val="subscript"/>
        </w:rPr>
        <w:t>2</w:t>
      </w:r>
      <w:r w:rsidRPr="00B14289">
        <w:rPr>
          <w:rFonts w:eastAsia="MS Mincho"/>
        </w:rPr>
        <w:t xml:space="preserve">, замеренный показатель </w:t>
      </w:r>
      <w:r w:rsidRPr="00413AC5">
        <w:rPr>
          <w:lang w:val="en-US"/>
        </w:rPr>
        <w:t>FE</w:t>
      </w:r>
      <w:r w:rsidRPr="00B14289">
        <w:rPr>
          <w:rFonts w:eastAsia="MS Mincho"/>
        </w:rPr>
        <w:t xml:space="preserve"> и соответствующие </w:t>
      </w:r>
      <w:r w:rsidRPr="00B14289">
        <w:rPr>
          <w:shd w:val="clear" w:color="auto" w:fill="FFFFFF"/>
        </w:rPr>
        <w:t xml:space="preserve">показания одометра проходящих обкатку испытуемых транспортных средств откладываются на кривой натуральной логарифмической зависимости, построенной при помощи </w:t>
      </w:r>
      <w:r w:rsidRPr="00B14289">
        <w:rPr>
          <w:rFonts w:eastAsia="MS Mincho"/>
        </w:rPr>
        <w:t xml:space="preserve">регрессионного анализа методом наименьших квадратов, </w:t>
      </w:r>
      <w:r w:rsidRPr="00B14289">
        <w:rPr>
          <w:shd w:val="clear" w:color="auto" w:fill="FFFFFF"/>
        </w:rPr>
        <w:t xml:space="preserve">и, по усмотрению ДС, полученные значения корректируются в сторону понижения с учетом стандартной поправки на разность между </w:t>
      </w:r>
      <w:r w:rsidRPr="00B14289">
        <w:rPr>
          <w:rFonts w:eastAsia="MS Mincho"/>
        </w:rPr>
        <w:t xml:space="preserve">замеренным и коррелированным уровнем выбросов </w:t>
      </w:r>
      <w:r w:rsidRPr="00413AC5">
        <w:rPr>
          <w:rFonts w:eastAsia="MS Mincho"/>
        </w:rPr>
        <w:t>CO</w:t>
      </w:r>
      <w:r w:rsidRPr="00B14289">
        <w:rPr>
          <w:rFonts w:eastAsia="MS Mincho"/>
          <w:vertAlign w:val="subscript"/>
        </w:rPr>
        <w:t>2</w:t>
      </w:r>
      <w:r w:rsidRPr="00B14289">
        <w:rPr>
          <w:rFonts w:eastAsia="MS Mincho"/>
        </w:rPr>
        <w:t xml:space="preserve">. </w:t>
      </w:r>
      <w:r w:rsidRPr="00B14289">
        <w:t>Затем — в зависимости от</w:t>
      </w:r>
      <w:r w:rsidRPr="00B14289">
        <w:rPr>
          <w:shd w:val="clear" w:color="auto" w:fill="FFFFFF"/>
        </w:rPr>
        <w:t xml:space="preserve"> фактических показаний одометра </w:t>
      </w:r>
      <w:r w:rsidRPr="00B14289">
        <w:t>— определяют коэффициент поправки на обкатку применительно к транспортному средству, испытуемому на СП.</w:t>
      </w:r>
    </w:p>
    <w:p w14:paraId="24DCAD2F" w14:textId="77777777" w:rsidR="00632AE5" w:rsidRPr="00B14289" w:rsidRDefault="00632AE5" w:rsidP="00632AE5">
      <w:pPr>
        <w:pStyle w:val="SingleTxtG"/>
        <w:rPr>
          <w:rFonts w:eastAsia="MS Mincho"/>
        </w:rPr>
      </w:pPr>
      <w:r w:rsidRPr="00B14289">
        <w:rPr>
          <w:rFonts w:eastAsia="MS Mincho"/>
        </w:rPr>
        <w:t>14.</w:t>
      </w:r>
      <w:r w:rsidRPr="00B14289">
        <w:rPr>
          <w:rFonts w:eastAsia="MS Mincho"/>
        </w:rPr>
        <w:tab/>
        <w:t xml:space="preserve">По </w:t>
      </w:r>
      <w:r w:rsidRPr="00B14289">
        <w:rPr>
          <w:shd w:val="clear" w:color="auto" w:fill="FFFFFF"/>
        </w:rPr>
        <w:t xml:space="preserve">усмотрению ДС </w:t>
      </w:r>
      <w:r w:rsidRPr="00B14289">
        <w:t>коэффициенты поправки на обкатку могут также применяться в отношении выбросов о</w:t>
      </w:r>
      <w:r w:rsidRPr="00B14289">
        <w:rPr>
          <w:shd w:val="clear" w:color="auto" w:fill="FFFFFF"/>
        </w:rPr>
        <w:t>сновных загрязнителей. В этом случае полученные значения откладывают на графике линейной регрессии в зависимости от фактических показаний одометра.</w:t>
      </w:r>
    </w:p>
    <w:p w14:paraId="40ECA0D7" w14:textId="77777777" w:rsidR="00632AE5" w:rsidRPr="00B14289" w:rsidRDefault="00632AE5" w:rsidP="00632AE5">
      <w:pPr>
        <w:pStyle w:val="SingleTxtG"/>
        <w:rPr>
          <w:rFonts w:eastAsia="MS Mincho"/>
        </w:rPr>
      </w:pPr>
      <w:r w:rsidRPr="00B14289">
        <w:rPr>
          <w:rFonts w:eastAsia="MS Mincho"/>
        </w:rPr>
        <w:t>15.</w:t>
      </w:r>
      <w:r w:rsidRPr="00B14289">
        <w:rPr>
          <w:rFonts w:eastAsia="MS Mincho"/>
        </w:rPr>
        <w:tab/>
        <w:t>Имеется еще один новый момент: во избежание неоправданно высокого коэффициента поправки набег километража транспортных средств при обкатке не должен превышать аналогичного показателя, используемого для целей официального утверждения типа транспортного средства.</w:t>
      </w:r>
    </w:p>
    <w:p w14:paraId="50E33DDB" w14:textId="77777777" w:rsidR="00632AE5" w:rsidRPr="00B14289" w:rsidRDefault="00632AE5" w:rsidP="00632AE5">
      <w:pPr>
        <w:pStyle w:val="SingleTxtG"/>
        <w:rPr>
          <w:rFonts w:eastAsia="MS Mincho"/>
        </w:rPr>
      </w:pPr>
      <w:r w:rsidRPr="00B14289">
        <w:rPr>
          <w:rFonts w:eastAsia="MS Mincho"/>
        </w:rPr>
        <w:t>16.</w:t>
      </w:r>
      <w:r w:rsidRPr="00B14289">
        <w:rPr>
          <w:rFonts w:eastAsia="MS Mincho"/>
        </w:rPr>
        <w:tab/>
        <w:t>В качестве альтернативы выведенным</w:t>
      </w:r>
      <w:r w:rsidRPr="00B14289">
        <w:t xml:space="preserve"> коэффициентам поправки на обкатку можно, по усмотрению ДС, использовать присвоенные коэффициенты, равные 0,98 — в случае выбросов </w:t>
      </w:r>
      <w:r w:rsidRPr="00413AC5">
        <w:rPr>
          <w:rFonts w:eastAsia="MS Mincho"/>
        </w:rPr>
        <w:t>CO</w:t>
      </w:r>
      <w:r w:rsidRPr="00B14289">
        <w:rPr>
          <w:rFonts w:eastAsia="MS Mincho"/>
          <w:vertAlign w:val="subscript"/>
        </w:rPr>
        <w:t>2</w:t>
      </w:r>
      <w:r w:rsidRPr="00B14289">
        <w:t xml:space="preserve"> и 1,02 — в случае </w:t>
      </w:r>
      <w:r w:rsidRPr="00B14289">
        <w:rPr>
          <w:shd w:val="clear" w:color="auto" w:fill="FFFFFF"/>
        </w:rPr>
        <w:t xml:space="preserve">топливной экономичности. Применительно к выбросам </w:t>
      </w:r>
      <w:r w:rsidRPr="00B14289">
        <w:t>о</w:t>
      </w:r>
      <w:r w:rsidRPr="00B14289">
        <w:rPr>
          <w:shd w:val="clear" w:color="auto" w:fill="FFFFFF"/>
        </w:rPr>
        <w:t xml:space="preserve">сновных загрязнителей и показателю потребления электроэнергии </w:t>
      </w:r>
      <w:r w:rsidRPr="00B14289">
        <w:t>присвоенных коэффициентов поправки на обкатку</w:t>
      </w:r>
      <w:r w:rsidRPr="00B14289">
        <w:rPr>
          <w:shd w:val="clear" w:color="auto" w:fill="FFFFFF"/>
        </w:rPr>
        <w:t xml:space="preserve"> нет.</w:t>
      </w:r>
    </w:p>
    <w:p w14:paraId="38C8EE06" w14:textId="22598219" w:rsidR="00632AE5" w:rsidRPr="00B14289" w:rsidRDefault="00632AE5" w:rsidP="00632AE5">
      <w:pPr>
        <w:pStyle w:val="SingleTxtG"/>
        <w:rPr>
          <w:rFonts w:eastAsia="MS Mincho"/>
        </w:rPr>
      </w:pPr>
      <w:r w:rsidRPr="00B14289">
        <w:rPr>
          <w:rFonts w:eastAsia="MS Mincho"/>
        </w:rPr>
        <w:t>17.</w:t>
      </w:r>
      <w:r w:rsidRPr="00B14289">
        <w:rPr>
          <w:rFonts w:eastAsia="MS Mincho"/>
        </w:rPr>
        <w:tab/>
        <w:t xml:space="preserve">Были разработаны — причем работа велась параллельно — две </w:t>
      </w:r>
      <w:r w:rsidRPr="00B14289">
        <w:rPr>
          <w:shd w:val="clear" w:color="auto" w:fill="FFFFFF"/>
        </w:rPr>
        <w:t xml:space="preserve">отдельные процедуры оценки СП, </w:t>
      </w:r>
      <w:r w:rsidR="007F0CAF">
        <w:rPr>
          <w:shd w:val="clear" w:color="auto" w:fill="FFFFFF"/>
        </w:rPr>
        <w:t>причем</w:t>
      </w:r>
      <w:r w:rsidRPr="00B14289">
        <w:rPr>
          <w:shd w:val="clear" w:color="auto" w:fill="FFFFFF"/>
        </w:rPr>
        <w:t xml:space="preserve"> обе включены в ГТП ООН в качестве варианта, выбираемого ДС. Согласно первой процедуре, оценке подлежат выбросы </w:t>
      </w:r>
      <w:r w:rsidRPr="00413AC5">
        <w:rPr>
          <w:rFonts w:eastAsia="MS Mincho"/>
        </w:rPr>
        <w:t>CO</w:t>
      </w:r>
      <w:r w:rsidRPr="00B14289">
        <w:rPr>
          <w:rFonts w:eastAsia="MS Mincho"/>
          <w:vertAlign w:val="subscript"/>
        </w:rPr>
        <w:t>2</w:t>
      </w:r>
      <w:r w:rsidRPr="00B14289">
        <w:rPr>
          <w:rFonts w:eastAsia="MS Mincho"/>
        </w:rPr>
        <w:t xml:space="preserve">, показатель </w:t>
      </w:r>
      <w:r w:rsidRPr="00B14289">
        <w:rPr>
          <w:shd w:val="clear" w:color="auto" w:fill="FFFFFF"/>
        </w:rPr>
        <w:t xml:space="preserve">потребления электроэнергии и выбросы </w:t>
      </w:r>
      <w:r w:rsidRPr="00B14289">
        <w:t>о</w:t>
      </w:r>
      <w:r w:rsidRPr="00B14289">
        <w:rPr>
          <w:shd w:val="clear" w:color="auto" w:fill="FFFFFF"/>
        </w:rPr>
        <w:t xml:space="preserve">сновных загрязнителей, </w:t>
      </w:r>
      <w:r w:rsidRPr="00B14289">
        <w:rPr>
          <w:shd w:val="clear" w:color="auto" w:fill="FFFFFF"/>
        </w:rPr>
        <w:br/>
        <w:t xml:space="preserve">а второй </w:t>
      </w:r>
      <w:r w:rsidRPr="00B14289">
        <w:rPr>
          <w:rFonts w:eastAsia="MS Mincho"/>
        </w:rPr>
        <w:t>— показатели топливной экономичности</w:t>
      </w:r>
      <w:r w:rsidRPr="00B14289">
        <w:rPr>
          <w:shd w:val="clear" w:color="auto" w:fill="FFFFFF"/>
        </w:rPr>
        <w:t xml:space="preserve">, потребления электроэнергии, а также выбросы </w:t>
      </w:r>
      <w:r w:rsidRPr="00B14289">
        <w:t>о</w:t>
      </w:r>
      <w:r w:rsidRPr="00B14289">
        <w:rPr>
          <w:shd w:val="clear" w:color="auto" w:fill="FFFFFF"/>
        </w:rPr>
        <w:t>сновных загрязнителей.</w:t>
      </w:r>
    </w:p>
    <w:p w14:paraId="0F603280" w14:textId="61698E33" w:rsidR="00632AE5" w:rsidRPr="002A3916" w:rsidRDefault="00632AE5" w:rsidP="00632AE5">
      <w:pPr>
        <w:pStyle w:val="SingleTxtG"/>
        <w:rPr>
          <w:rFonts w:eastAsia="MS Mincho"/>
        </w:rPr>
      </w:pPr>
      <w:r w:rsidRPr="002A3916">
        <w:rPr>
          <w:rFonts w:eastAsia="MS Mincho"/>
        </w:rPr>
        <w:t>18.</w:t>
      </w:r>
      <w:r w:rsidRPr="002A3916">
        <w:rPr>
          <w:rFonts w:eastAsia="MS Mincho"/>
        </w:rPr>
        <w:tab/>
        <w:t xml:space="preserve">Проведение оценки уровня выбросов </w:t>
      </w:r>
      <w:r w:rsidRPr="002A3916">
        <w:t>о</w:t>
      </w:r>
      <w:r w:rsidRPr="002A3916">
        <w:rPr>
          <w:shd w:val="clear" w:color="auto" w:fill="FFFFFF"/>
        </w:rPr>
        <w:t>сновных загрязнителей для целей проверки на СП оставляется на усмотрение ДС, однако в общем и целом процедура аналогична предусмотренной Правилами № 83 ООН и, соответственно, Регламентом</w:t>
      </w:r>
      <w:r>
        <w:rPr>
          <w:shd w:val="clear" w:color="auto" w:fill="FFFFFF"/>
          <w:lang w:val="en-US"/>
        </w:rPr>
        <w:t> </w:t>
      </w:r>
      <w:r w:rsidRPr="002A3916">
        <w:rPr>
          <w:shd w:val="clear" w:color="auto" w:fill="FFFFFF"/>
        </w:rPr>
        <w:t xml:space="preserve">(ЕС) </w:t>
      </w:r>
      <w:r w:rsidRPr="002A3916">
        <w:rPr>
          <w:rFonts w:eastAsia="MS Mincho"/>
        </w:rPr>
        <w:t xml:space="preserve">2017/1151. В обоих случаях за основу при определении оценочного критерия берутся замеренные значения, предельные нормы выбросов </w:t>
      </w:r>
      <w:r w:rsidRPr="002A3916">
        <w:t>о</w:t>
      </w:r>
      <w:r w:rsidRPr="002A3916">
        <w:rPr>
          <w:shd w:val="clear" w:color="auto" w:fill="FFFFFF"/>
        </w:rPr>
        <w:t>сновных загрязнителей, размер выборки и вариативность полученных результатов. Возможный вывод по итогам оценки: «прохождение», «непрохождение», «испытание другого транспортного средства».</w:t>
      </w:r>
    </w:p>
    <w:p w14:paraId="787E1590" w14:textId="77777777" w:rsidR="00632AE5" w:rsidRPr="00413AC5" w:rsidRDefault="00632AE5" w:rsidP="00632AE5">
      <w:pPr>
        <w:pStyle w:val="SingleTxtG"/>
        <w:rPr>
          <w:rFonts w:eastAsia="MS Mincho"/>
        </w:rPr>
      </w:pPr>
      <w:r w:rsidRPr="002A3916">
        <w:rPr>
          <w:rFonts w:eastAsia="MS Mincho"/>
        </w:rPr>
        <w:t>19.</w:t>
      </w:r>
      <w:r w:rsidRPr="002A3916">
        <w:rPr>
          <w:rFonts w:eastAsia="MS Mincho"/>
        </w:rPr>
        <w:tab/>
        <w:t xml:space="preserve">Для целей оценки уровня </w:t>
      </w:r>
      <w:r w:rsidRPr="002A3916">
        <w:t xml:space="preserve">выбросов </w:t>
      </w:r>
      <w:r w:rsidRPr="00413AC5">
        <w:rPr>
          <w:rFonts w:eastAsia="MS Mincho"/>
        </w:rPr>
        <w:t>CO</w:t>
      </w:r>
      <w:r w:rsidRPr="002A3916">
        <w:rPr>
          <w:rFonts w:eastAsia="MS Mincho"/>
          <w:vertAlign w:val="subscript"/>
        </w:rPr>
        <w:t>2</w:t>
      </w:r>
      <w:r w:rsidRPr="002A3916">
        <w:rPr>
          <w:rFonts w:eastAsia="MS Mincho"/>
        </w:rPr>
        <w:t>,</w:t>
      </w:r>
      <w:r w:rsidRPr="002A3916">
        <w:t xml:space="preserve"> и, соответственно, </w:t>
      </w:r>
      <w:r w:rsidRPr="002A3916">
        <w:rPr>
          <w:shd w:val="clear" w:color="auto" w:fill="FFFFFF"/>
        </w:rPr>
        <w:t xml:space="preserve">топливной экономичности Договаривающимися сторонами были разработаны собственные процедуры. </w:t>
      </w:r>
      <w:r w:rsidRPr="00413AC5">
        <w:rPr>
          <w:shd w:val="clear" w:color="auto" w:fill="FFFFFF"/>
        </w:rPr>
        <w:t>Подробное описание приводится в добавлении 2 к приложению 14.</w:t>
      </w:r>
    </w:p>
    <w:p w14:paraId="180E36F1" w14:textId="77777777" w:rsidR="00632AE5" w:rsidRDefault="00632AE5" w:rsidP="00632AE5">
      <w:pPr>
        <w:spacing w:before="240"/>
        <w:jc w:val="center"/>
        <w:rPr>
          <w:u w:val="single"/>
        </w:rPr>
      </w:pPr>
      <w:r w:rsidRPr="00413AC5">
        <w:rPr>
          <w:u w:val="single"/>
        </w:rPr>
        <w:tab/>
      </w:r>
      <w:r w:rsidRPr="00413AC5">
        <w:rPr>
          <w:u w:val="single"/>
        </w:rPr>
        <w:tab/>
      </w:r>
      <w:r w:rsidRPr="00413AC5">
        <w:rPr>
          <w:u w:val="single"/>
        </w:rPr>
        <w:tab/>
      </w:r>
    </w:p>
    <w:sectPr w:rsidR="00632AE5" w:rsidSect="00632AE5">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761BF" w14:textId="77777777" w:rsidR="008F3565" w:rsidRPr="00A312BC" w:rsidRDefault="008F3565" w:rsidP="00A312BC"/>
  </w:endnote>
  <w:endnote w:type="continuationSeparator" w:id="0">
    <w:p w14:paraId="762D045D" w14:textId="77777777" w:rsidR="008F3565" w:rsidRPr="00A312BC" w:rsidRDefault="008F356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font337">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E412" w14:textId="77777777" w:rsidR="008F3565" w:rsidRPr="00632AE5" w:rsidRDefault="008F3565">
    <w:pPr>
      <w:pStyle w:val="ab"/>
    </w:pPr>
    <w:r w:rsidRPr="00632AE5">
      <w:rPr>
        <w:b/>
        <w:sz w:val="18"/>
      </w:rPr>
      <w:fldChar w:fldCharType="begin"/>
    </w:r>
    <w:r w:rsidRPr="00632AE5">
      <w:rPr>
        <w:b/>
        <w:sz w:val="18"/>
      </w:rPr>
      <w:instrText xml:space="preserve"> PAGE  \* MERGEFORMAT </w:instrText>
    </w:r>
    <w:r w:rsidRPr="00632AE5">
      <w:rPr>
        <w:b/>
        <w:sz w:val="18"/>
      </w:rPr>
      <w:fldChar w:fldCharType="separate"/>
    </w:r>
    <w:r w:rsidRPr="00632AE5">
      <w:rPr>
        <w:b/>
        <w:noProof/>
        <w:sz w:val="18"/>
      </w:rPr>
      <w:t>2</w:t>
    </w:r>
    <w:r w:rsidRPr="00632AE5">
      <w:rPr>
        <w:b/>
        <w:sz w:val="18"/>
      </w:rPr>
      <w:fldChar w:fldCharType="end"/>
    </w:r>
    <w:r>
      <w:rPr>
        <w:b/>
        <w:sz w:val="18"/>
      </w:rPr>
      <w:tab/>
    </w:r>
    <w:r>
      <w:t>GE.21-00597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6036" w14:textId="77777777" w:rsidR="008F3565" w:rsidRPr="00632AE5" w:rsidRDefault="008F3565" w:rsidP="00632AE5">
    <w:pPr>
      <w:pStyle w:val="ab"/>
      <w:tabs>
        <w:tab w:val="clear" w:pos="9639"/>
        <w:tab w:val="right" w:pos="9638"/>
      </w:tabs>
      <w:rPr>
        <w:b/>
        <w:sz w:val="18"/>
      </w:rPr>
    </w:pPr>
    <w:r>
      <w:t>GE.21-00597</w:t>
    </w:r>
    <w:r>
      <w:tab/>
    </w:r>
    <w:r w:rsidRPr="00632AE5">
      <w:rPr>
        <w:b/>
        <w:sz w:val="18"/>
      </w:rPr>
      <w:fldChar w:fldCharType="begin"/>
    </w:r>
    <w:r w:rsidRPr="00632AE5">
      <w:rPr>
        <w:b/>
        <w:sz w:val="18"/>
      </w:rPr>
      <w:instrText xml:space="preserve"> PAGE  \* MERGEFORMAT </w:instrText>
    </w:r>
    <w:r w:rsidRPr="00632AE5">
      <w:rPr>
        <w:b/>
        <w:sz w:val="18"/>
      </w:rPr>
      <w:fldChar w:fldCharType="separate"/>
    </w:r>
    <w:r w:rsidRPr="00632AE5">
      <w:rPr>
        <w:b/>
        <w:noProof/>
        <w:sz w:val="18"/>
      </w:rPr>
      <w:t>3</w:t>
    </w:r>
    <w:r w:rsidRPr="00632A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0D2F" w14:textId="66EDD4A6" w:rsidR="008F3565" w:rsidRPr="00632AE5" w:rsidRDefault="008F3565" w:rsidP="00632AE5">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5EE262A1" wp14:editId="2DEE9D6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00597  (</w:t>
    </w:r>
    <w:proofErr w:type="gramEnd"/>
    <w:r>
      <w:t>R)</w:t>
    </w:r>
    <w:r>
      <w:rPr>
        <w:noProof/>
      </w:rPr>
      <w:drawing>
        <wp:anchor distT="0" distB="0" distL="114300" distR="114300" simplePos="0" relativeHeight="251659264" behindDoc="0" locked="0" layoutInCell="1" allowOverlap="1" wp14:anchorId="3618FC8A" wp14:editId="779D139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290321  </w:t>
    </w:r>
    <w:r>
      <w:t>0</w:t>
    </w:r>
    <w:r>
      <w:rPr>
        <w:lang w:val="en-US"/>
      </w:rPr>
      <w:t>60</w:t>
    </w:r>
    <w:r>
      <w:t>4</w:t>
    </w:r>
    <w:r>
      <w:rPr>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44F12" w14:textId="77777777" w:rsidR="008F3565" w:rsidRPr="001075E9" w:rsidRDefault="008F3565" w:rsidP="001075E9">
      <w:pPr>
        <w:tabs>
          <w:tab w:val="right" w:pos="2155"/>
        </w:tabs>
        <w:spacing w:after="80" w:line="240" w:lineRule="auto"/>
        <w:ind w:left="680"/>
        <w:rPr>
          <w:u w:val="single"/>
        </w:rPr>
      </w:pPr>
      <w:r>
        <w:rPr>
          <w:u w:val="single"/>
        </w:rPr>
        <w:tab/>
      </w:r>
    </w:p>
  </w:footnote>
  <w:footnote w:type="continuationSeparator" w:id="0">
    <w:p w14:paraId="55836211" w14:textId="77777777" w:rsidR="008F3565" w:rsidRDefault="008F3565" w:rsidP="00407B78">
      <w:pPr>
        <w:tabs>
          <w:tab w:val="right" w:pos="2155"/>
        </w:tabs>
        <w:spacing w:after="80"/>
        <w:ind w:left="680"/>
        <w:rPr>
          <w:u w:val="single"/>
        </w:rPr>
      </w:pPr>
      <w:r>
        <w:rPr>
          <w:u w:val="single"/>
        </w:rPr>
        <w:tab/>
      </w:r>
    </w:p>
  </w:footnote>
  <w:footnote w:id="1">
    <w:p w14:paraId="6005A9C6" w14:textId="1B8D52C4" w:rsidR="008F3565" w:rsidRPr="00B14289" w:rsidRDefault="008F3565" w:rsidP="00632AE5">
      <w:pPr>
        <w:pStyle w:val="af0"/>
        <w:rPr>
          <w:szCs w:val="18"/>
        </w:rPr>
      </w:pPr>
      <w:r w:rsidRPr="00C61B75">
        <w:rPr>
          <w:szCs w:val="18"/>
        </w:rPr>
        <w:tab/>
      </w:r>
      <w:r w:rsidRPr="0027642C">
        <w:rPr>
          <w:rStyle w:val="a9"/>
          <w:szCs w:val="18"/>
        </w:rPr>
        <w:footnoteRef/>
      </w:r>
      <w:r w:rsidRPr="00B14289">
        <w:rPr>
          <w:szCs w:val="18"/>
        </w:rPr>
        <w:t xml:space="preserve"> </w:t>
      </w:r>
      <w:r w:rsidRPr="00B14289">
        <w:rPr>
          <w:szCs w:val="18"/>
        </w:rPr>
        <w:tab/>
        <w:t xml:space="preserve">Справочный документ </w:t>
      </w:r>
      <w:r w:rsidRPr="00921F3C">
        <w:rPr>
          <w:szCs w:val="18"/>
          <w:lang w:eastAsia="en-GB"/>
        </w:rPr>
        <w:t>WLTP</w:t>
      </w:r>
      <w:r w:rsidRPr="00B14289">
        <w:rPr>
          <w:szCs w:val="18"/>
          <w:lang w:eastAsia="en-GB"/>
        </w:rPr>
        <w:t>-14-14</w:t>
      </w:r>
      <w:r w:rsidRPr="00921F3C">
        <w:rPr>
          <w:szCs w:val="18"/>
          <w:lang w:eastAsia="en-GB"/>
        </w:rPr>
        <w:t>e</w:t>
      </w:r>
      <w:r w:rsidRPr="00B14289">
        <w:rPr>
          <w:szCs w:val="18"/>
          <w:lang w:eastAsia="en-GB"/>
        </w:rPr>
        <w:t xml:space="preserve"> «</w:t>
      </w:r>
      <w:r w:rsidRPr="00921F3C">
        <w:rPr>
          <w:szCs w:val="18"/>
          <w:lang w:eastAsia="en-GB"/>
        </w:rPr>
        <w:t>ToR</w:t>
      </w:r>
      <w:r w:rsidRPr="00B14289">
        <w:rPr>
          <w:szCs w:val="18"/>
          <w:lang w:eastAsia="en-GB"/>
        </w:rPr>
        <w:t xml:space="preserve"> </w:t>
      </w:r>
      <w:r w:rsidRPr="00921F3C">
        <w:rPr>
          <w:szCs w:val="18"/>
          <w:lang w:eastAsia="en-GB"/>
        </w:rPr>
        <w:t>of</w:t>
      </w:r>
      <w:r w:rsidRPr="00B14289">
        <w:rPr>
          <w:szCs w:val="18"/>
          <w:lang w:eastAsia="en-GB"/>
        </w:rPr>
        <w:t xml:space="preserve"> </w:t>
      </w:r>
      <w:r w:rsidRPr="00921F3C">
        <w:rPr>
          <w:szCs w:val="18"/>
          <w:lang w:eastAsia="en-GB"/>
        </w:rPr>
        <w:t>the</w:t>
      </w:r>
      <w:r w:rsidRPr="00B14289">
        <w:rPr>
          <w:szCs w:val="18"/>
          <w:lang w:eastAsia="en-GB"/>
        </w:rPr>
        <w:t xml:space="preserve"> </w:t>
      </w:r>
      <w:r w:rsidRPr="00921F3C">
        <w:rPr>
          <w:szCs w:val="18"/>
          <w:lang w:eastAsia="en-GB"/>
        </w:rPr>
        <w:t>task</w:t>
      </w:r>
      <w:r w:rsidRPr="00B14289">
        <w:rPr>
          <w:szCs w:val="18"/>
          <w:lang w:eastAsia="en-GB"/>
        </w:rPr>
        <w:t xml:space="preserve"> </w:t>
      </w:r>
      <w:r w:rsidRPr="00921F3C">
        <w:rPr>
          <w:szCs w:val="18"/>
          <w:lang w:eastAsia="en-GB"/>
        </w:rPr>
        <w:t>force</w:t>
      </w:r>
      <w:r w:rsidRPr="00B14289">
        <w:rPr>
          <w:szCs w:val="18"/>
          <w:lang w:eastAsia="en-GB"/>
        </w:rPr>
        <w:t xml:space="preserve"> </w:t>
      </w:r>
      <w:r w:rsidRPr="00921F3C">
        <w:rPr>
          <w:szCs w:val="18"/>
          <w:lang w:eastAsia="en-GB"/>
        </w:rPr>
        <w:t>Low</w:t>
      </w:r>
      <w:r w:rsidRPr="00B14289">
        <w:rPr>
          <w:szCs w:val="18"/>
          <w:lang w:eastAsia="en-GB"/>
        </w:rPr>
        <w:t xml:space="preserve"> </w:t>
      </w:r>
      <w:r w:rsidRPr="00921F3C">
        <w:rPr>
          <w:szCs w:val="18"/>
          <w:lang w:eastAsia="en-GB"/>
        </w:rPr>
        <w:t>and</w:t>
      </w:r>
      <w:r w:rsidRPr="00B14289">
        <w:rPr>
          <w:szCs w:val="18"/>
          <w:lang w:eastAsia="en-GB"/>
        </w:rPr>
        <w:t xml:space="preserve"> </w:t>
      </w:r>
      <w:r w:rsidRPr="00921F3C">
        <w:rPr>
          <w:szCs w:val="18"/>
          <w:lang w:eastAsia="en-GB"/>
        </w:rPr>
        <w:t>Realistic</w:t>
      </w:r>
      <w:r w:rsidRPr="00B14289">
        <w:rPr>
          <w:szCs w:val="18"/>
          <w:lang w:eastAsia="en-GB"/>
        </w:rPr>
        <w:t xml:space="preserve"> </w:t>
      </w:r>
      <w:r w:rsidRPr="00921F3C">
        <w:rPr>
          <w:szCs w:val="18"/>
          <w:lang w:eastAsia="en-GB"/>
        </w:rPr>
        <w:t>Winter</w:t>
      </w:r>
      <w:r w:rsidRPr="00B14289">
        <w:rPr>
          <w:szCs w:val="18"/>
          <w:lang w:eastAsia="en-GB"/>
        </w:rPr>
        <w:t xml:space="preserve"> </w:t>
      </w:r>
      <w:r w:rsidRPr="00921F3C">
        <w:rPr>
          <w:szCs w:val="18"/>
          <w:lang w:eastAsia="en-GB"/>
        </w:rPr>
        <w:t>temperature</w:t>
      </w:r>
      <w:r w:rsidRPr="00B14289">
        <w:rPr>
          <w:szCs w:val="18"/>
          <w:lang w:eastAsia="en-GB"/>
        </w:rPr>
        <w:t>» (</w:t>
      </w:r>
      <w:r>
        <w:rPr>
          <w:szCs w:val="18"/>
          <w:lang w:eastAsia="en-GB"/>
        </w:rPr>
        <w:t>«</w:t>
      </w:r>
      <w:r w:rsidRPr="00B14289">
        <w:rPr>
          <w:szCs w:val="18"/>
          <w:lang w:eastAsia="en-GB"/>
        </w:rPr>
        <w:t>Круг ведения Целевой группы</w:t>
      </w:r>
      <w:r w:rsidRPr="00B14289">
        <w:rPr>
          <w:rFonts w:eastAsia="MS Mincho"/>
          <w:szCs w:val="18"/>
        </w:rPr>
        <w:t xml:space="preserve"> по испытанию при </w:t>
      </w:r>
      <w:r w:rsidRPr="00B14289">
        <w:rPr>
          <w:szCs w:val="18"/>
          <w:shd w:val="clear" w:color="auto" w:fill="FFFFFF"/>
        </w:rPr>
        <w:t>пониженных и реалистичных зимних температурах</w:t>
      </w:r>
      <w:r>
        <w:rPr>
          <w:szCs w:val="18"/>
          <w:shd w:val="clear" w:color="auto" w:fill="FFFFFF"/>
        </w:rPr>
        <w:t>»</w:t>
      </w:r>
      <w:r w:rsidRPr="00B14289">
        <w:rPr>
          <w:szCs w:val="18"/>
          <w:lang w:eastAsia="en-GB"/>
        </w:rPr>
        <w:t>), совещание от 9 января 2017 года, Женева. Сводный вариант</w:t>
      </w:r>
      <w:r w:rsidRPr="00B14289">
        <w:rPr>
          <w:szCs w:val="18"/>
          <w:lang w:eastAsia="en-GB"/>
        </w:rPr>
        <w:br/>
        <w:t>от 25 января 2017 года.</w:t>
      </w:r>
    </w:p>
  </w:footnote>
  <w:footnote w:id="2">
    <w:p w14:paraId="544EFF00" w14:textId="06065E3C" w:rsidR="008F3565" w:rsidRPr="00B14289" w:rsidRDefault="008F3565" w:rsidP="00632AE5">
      <w:pPr>
        <w:pStyle w:val="af0"/>
      </w:pPr>
      <w:r w:rsidRPr="00B14289">
        <w:rPr>
          <w:szCs w:val="18"/>
        </w:rPr>
        <w:tab/>
      </w:r>
      <w:r w:rsidRPr="0027642C">
        <w:rPr>
          <w:rStyle w:val="a9"/>
          <w:szCs w:val="18"/>
        </w:rPr>
        <w:footnoteRef/>
      </w:r>
      <w:r w:rsidRPr="00B14289">
        <w:rPr>
          <w:rStyle w:val="a9"/>
          <w:szCs w:val="18"/>
        </w:rPr>
        <w:t xml:space="preserve"> </w:t>
      </w:r>
      <w:r w:rsidRPr="00B14289">
        <w:rPr>
          <w:szCs w:val="18"/>
        </w:rPr>
        <w:tab/>
        <w:t>Все упомянутые в настоящем резюме документы можно найти на платформе «</w:t>
      </w:r>
      <w:r w:rsidRPr="00140509">
        <w:t>CIRCA</w:t>
      </w:r>
      <w:r w:rsidRPr="00B14289">
        <w:t xml:space="preserve"> </w:t>
      </w:r>
      <w:r w:rsidRPr="00140509">
        <w:t>BC</w:t>
      </w:r>
      <w:r w:rsidRPr="00B14289">
        <w:rPr>
          <w:szCs w:val="18"/>
        </w:rPr>
        <w:t>» по ссылке:</w:t>
      </w:r>
      <w:r w:rsidRPr="00B14289">
        <w:t xml:space="preserve"> </w:t>
      </w:r>
      <w:hyperlink r:id="rId1" w:history="1">
        <w:r w:rsidRPr="005D664C">
          <w:rPr>
            <w:rStyle w:val="a8"/>
            <w:szCs w:val="18"/>
            <w:lang w:val="en-GB"/>
          </w:rPr>
          <w:t>EUROPA</w:t>
        </w:r>
      </w:hyperlink>
      <w:r w:rsidRPr="007D4183">
        <w:t xml:space="preserve"> &gt; </w:t>
      </w:r>
      <w:hyperlink r:id="rId2" w:history="1">
        <w:r w:rsidRPr="005D664C">
          <w:rPr>
            <w:rStyle w:val="a8"/>
            <w:szCs w:val="18"/>
            <w:lang w:val="en-GB"/>
          </w:rPr>
          <w:t>European</w:t>
        </w:r>
        <w:r w:rsidRPr="007D4183">
          <w:rPr>
            <w:rStyle w:val="a8"/>
            <w:szCs w:val="18"/>
          </w:rPr>
          <w:t xml:space="preserve"> </w:t>
        </w:r>
        <w:r w:rsidRPr="005D664C">
          <w:rPr>
            <w:rStyle w:val="a8"/>
            <w:szCs w:val="18"/>
            <w:lang w:val="en-GB"/>
          </w:rPr>
          <w:t>Commission</w:t>
        </w:r>
      </w:hyperlink>
      <w:r w:rsidRPr="007D4183">
        <w:t xml:space="preserve"> &gt; </w:t>
      </w:r>
      <w:hyperlink r:id="rId3" w:tooltip="CIRCABC" w:history="1">
        <w:r w:rsidRPr="005D664C">
          <w:rPr>
            <w:rStyle w:val="a8"/>
            <w:szCs w:val="18"/>
            <w:lang w:val="en-GB"/>
          </w:rPr>
          <w:t>CIRCABC</w:t>
        </w:r>
      </w:hyperlink>
      <w:r w:rsidRPr="007D4183">
        <w:t xml:space="preserve"> &gt; </w:t>
      </w:r>
      <w:hyperlink r:id="rId4" w:history="1">
        <w:r w:rsidRPr="005D664C">
          <w:rPr>
            <w:rStyle w:val="a8"/>
            <w:szCs w:val="18"/>
            <w:lang w:val="en-GB"/>
          </w:rPr>
          <w:t>GROW</w:t>
        </w:r>
      </w:hyperlink>
      <w:r w:rsidRPr="007D4183">
        <w:t xml:space="preserve"> &gt;</w:t>
      </w:r>
      <w:r w:rsidR="00A03C26">
        <w:t xml:space="preserve"> </w:t>
      </w:r>
      <w:hyperlink r:id="rId5" w:history="1">
        <w:r w:rsidRPr="005D664C">
          <w:rPr>
            <w:rStyle w:val="a8"/>
            <w:szCs w:val="18"/>
            <w:lang w:val="en-GB"/>
          </w:rPr>
          <w:t>wltp</w:t>
        </w:r>
      </w:hyperlink>
      <w:r w:rsidRPr="007D4183">
        <w:t xml:space="preserve">&gt; </w:t>
      </w:r>
      <w:hyperlink r:id="rId6" w:history="1">
        <w:r w:rsidRPr="005D664C">
          <w:rPr>
            <w:rStyle w:val="a8"/>
            <w:szCs w:val="18"/>
            <w:lang w:val="en-GB"/>
          </w:rPr>
          <w:t>P</w:t>
        </w:r>
      </w:hyperlink>
      <w:r w:rsidRPr="007D4183">
        <w:t xml:space="preserve"> &gt; </w:t>
      </w:r>
      <w:hyperlink r:id="rId7" w:history="1">
        <w:r w:rsidRPr="005D664C">
          <w:rPr>
            <w:rStyle w:val="a8"/>
            <w:szCs w:val="18"/>
            <w:lang w:val="en-GB"/>
          </w:rPr>
          <w:t>Low</w:t>
        </w:r>
        <w:r w:rsidRPr="007D4183">
          <w:rPr>
            <w:rStyle w:val="a8"/>
            <w:szCs w:val="18"/>
          </w:rPr>
          <w:t xml:space="preserve"> </w:t>
        </w:r>
        <w:r w:rsidRPr="005D664C">
          <w:rPr>
            <w:rStyle w:val="a8"/>
            <w:szCs w:val="18"/>
            <w:lang w:val="en-GB"/>
          </w:rPr>
          <w:t>and</w:t>
        </w:r>
        <w:r w:rsidRPr="007D4183">
          <w:rPr>
            <w:rStyle w:val="a8"/>
            <w:szCs w:val="18"/>
          </w:rPr>
          <w:t xml:space="preserve"> </w:t>
        </w:r>
        <w:r w:rsidRPr="005D664C">
          <w:rPr>
            <w:rStyle w:val="a8"/>
            <w:szCs w:val="18"/>
            <w:lang w:val="en-GB"/>
          </w:rPr>
          <w:t>realistic</w:t>
        </w:r>
        <w:r w:rsidRPr="007D4183">
          <w:rPr>
            <w:rStyle w:val="a8"/>
            <w:szCs w:val="18"/>
          </w:rPr>
          <w:t xml:space="preserve"> </w:t>
        </w:r>
        <w:r w:rsidRPr="005D664C">
          <w:rPr>
            <w:rStyle w:val="a8"/>
            <w:szCs w:val="18"/>
            <w:lang w:val="en-GB"/>
          </w:rPr>
          <w:t>winter</w:t>
        </w:r>
        <w:r w:rsidRPr="007D4183">
          <w:rPr>
            <w:rStyle w:val="a8"/>
            <w:szCs w:val="18"/>
          </w:rPr>
          <w:t xml:space="preserve"> </w:t>
        </w:r>
        <w:r w:rsidRPr="005D664C">
          <w:rPr>
            <w:rStyle w:val="a8"/>
            <w:szCs w:val="18"/>
            <w:lang w:val="en-GB"/>
          </w:rPr>
          <w:t>temperature</w:t>
        </w:r>
        <w:r w:rsidRPr="007D4183">
          <w:rPr>
            <w:rStyle w:val="a8"/>
            <w:szCs w:val="18"/>
          </w:rPr>
          <w:t xml:space="preserve"> </w:t>
        </w:r>
        <w:r w:rsidRPr="005D664C">
          <w:rPr>
            <w:rStyle w:val="a8"/>
            <w:szCs w:val="18"/>
            <w:lang w:val="en-GB"/>
          </w:rPr>
          <w:t>TF</w:t>
        </w:r>
      </w:hyperlink>
      <w:r w:rsidRPr="00B14289">
        <w:t xml:space="preserve">, а также на «вики»-странице ЕЭК ООН </w:t>
      </w:r>
      <w:r w:rsidRPr="006C5F7E">
        <w:rPr>
          <w:lang w:val="en-US"/>
        </w:rPr>
        <w:t>URL</w:t>
      </w:r>
      <w:r w:rsidRPr="00B14289">
        <w:rPr>
          <w:rStyle w:val="a8"/>
          <w:szCs w:val="18"/>
        </w:rPr>
        <w:t xml:space="preserve">: </w:t>
      </w:r>
      <w:hyperlink r:id="rId8" w:history="1">
        <w:r w:rsidRPr="006C5F7E">
          <w:rPr>
            <w:rStyle w:val="a8"/>
            <w:szCs w:val="18"/>
          </w:rPr>
          <w:t>https</w:t>
        </w:r>
        <w:r w:rsidRPr="00B14289">
          <w:rPr>
            <w:rStyle w:val="a8"/>
            <w:szCs w:val="18"/>
          </w:rPr>
          <w:t>://</w:t>
        </w:r>
        <w:r w:rsidRPr="006C5F7E">
          <w:rPr>
            <w:rStyle w:val="a8"/>
            <w:szCs w:val="18"/>
          </w:rPr>
          <w:t>wiki</w:t>
        </w:r>
        <w:r w:rsidRPr="00B14289">
          <w:rPr>
            <w:rStyle w:val="a8"/>
            <w:szCs w:val="18"/>
          </w:rPr>
          <w:t>.</w:t>
        </w:r>
        <w:r w:rsidRPr="006C5F7E">
          <w:rPr>
            <w:rStyle w:val="a8"/>
            <w:szCs w:val="18"/>
          </w:rPr>
          <w:t>unece</w:t>
        </w:r>
        <w:r w:rsidRPr="00B14289">
          <w:rPr>
            <w:rStyle w:val="a8"/>
            <w:szCs w:val="18"/>
          </w:rPr>
          <w:t>.</w:t>
        </w:r>
        <w:r w:rsidRPr="006C5F7E">
          <w:rPr>
            <w:rStyle w:val="a8"/>
            <w:szCs w:val="18"/>
          </w:rPr>
          <w:t>org</w:t>
        </w:r>
        <w:r w:rsidRPr="00B14289">
          <w:rPr>
            <w:rStyle w:val="a8"/>
            <w:szCs w:val="18"/>
          </w:rPr>
          <w:t>/</w:t>
        </w:r>
        <w:r w:rsidRPr="006C5F7E">
          <w:rPr>
            <w:rStyle w:val="a8"/>
            <w:szCs w:val="18"/>
          </w:rPr>
          <w:t>pages</w:t>
        </w:r>
        <w:r w:rsidRPr="00B14289">
          <w:rPr>
            <w:rStyle w:val="a8"/>
            <w:szCs w:val="18"/>
          </w:rPr>
          <w:t>/</w:t>
        </w:r>
        <w:r w:rsidRPr="006C5F7E">
          <w:rPr>
            <w:rStyle w:val="a8"/>
            <w:szCs w:val="18"/>
          </w:rPr>
          <w:t>viewpage</w:t>
        </w:r>
        <w:r w:rsidRPr="00B14289">
          <w:rPr>
            <w:rStyle w:val="a8"/>
            <w:szCs w:val="18"/>
          </w:rPr>
          <w:t>.</w:t>
        </w:r>
        <w:r w:rsidRPr="006C5F7E">
          <w:rPr>
            <w:rStyle w:val="a8"/>
            <w:szCs w:val="18"/>
          </w:rPr>
          <w:t>action</w:t>
        </w:r>
        <w:r w:rsidRPr="00B14289">
          <w:rPr>
            <w:rStyle w:val="a8"/>
            <w:szCs w:val="18"/>
          </w:rPr>
          <w:t>?</w:t>
        </w:r>
        <w:r w:rsidRPr="006C5F7E">
          <w:rPr>
            <w:rStyle w:val="a8"/>
            <w:szCs w:val="18"/>
          </w:rPr>
          <w:t>pageId</w:t>
        </w:r>
        <w:r w:rsidRPr="00B14289">
          <w:rPr>
            <w:rStyle w:val="a8"/>
            <w:szCs w:val="18"/>
          </w:rPr>
          <w:t>=85295115</w:t>
        </w:r>
      </w:hyperlink>
      <w:r w:rsidRPr="00B14289">
        <w:rPr>
          <w:rStyle w:val="a8"/>
          <w:szCs w:val="18"/>
        </w:rPr>
        <w:t>.</w:t>
      </w:r>
    </w:p>
  </w:footnote>
  <w:footnote w:id="3">
    <w:p w14:paraId="75997651" w14:textId="77777777" w:rsidR="008F3565" w:rsidRPr="000C4348" w:rsidRDefault="008F3565" w:rsidP="00632AE5">
      <w:pPr>
        <w:pStyle w:val="af0"/>
        <w:rPr>
          <w:bCs/>
        </w:rPr>
      </w:pPr>
      <w:r w:rsidRPr="00B14289">
        <w:rPr>
          <w:szCs w:val="18"/>
        </w:rPr>
        <w:tab/>
      </w:r>
      <w:r w:rsidRPr="0027642C">
        <w:rPr>
          <w:rStyle w:val="a9"/>
          <w:szCs w:val="18"/>
        </w:rPr>
        <w:footnoteRef/>
      </w:r>
      <w:r w:rsidRPr="00B14289">
        <w:rPr>
          <w:rStyle w:val="a9"/>
          <w:szCs w:val="18"/>
        </w:rPr>
        <w:t xml:space="preserve"> </w:t>
      </w:r>
      <w:r w:rsidRPr="00B14289">
        <w:rPr>
          <w:szCs w:val="18"/>
        </w:rPr>
        <w:tab/>
      </w:r>
      <w:r w:rsidRPr="00B14289">
        <w:rPr>
          <w:szCs w:val="18"/>
          <w:shd w:val="clear" w:color="auto" w:fill="FFFFFF"/>
        </w:rPr>
        <w:t xml:space="preserve">Директива 98/69/ЕС Европейского парламента и Совета от 13 октября 1998 года «О мерах, подлежащих принятию для борьбы с загрязнением воздуха выбросами от автотранспортных средств и о внесении поправок в Директиву 70/220/ЕЕС Совета». </w:t>
      </w:r>
      <w:r w:rsidRPr="000B780A">
        <w:rPr>
          <w:szCs w:val="18"/>
          <w:shd w:val="clear" w:color="auto" w:fill="FFFFFF"/>
        </w:rPr>
        <w:t>Official</w:t>
      </w:r>
      <w:r w:rsidRPr="00B14289">
        <w:rPr>
          <w:szCs w:val="18"/>
          <w:shd w:val="clear" w:color="auto" w:fill="FFFFFF"/>
        </w:rPr>
        <w:t xml:space="preserve"> </w:t>
      </w:r>
      <w:r w:rsidRPr="000B780A">
        <w:rPr>
          <w:szCs w:val="18"/>
          <w:shd w:val="clear" w:color="auto" w:fill="FFFFFF"/>
        </w:rPr>
        <w:t>Journal</w:t>
      </w:r>
      <w:r w:rsidRPr="00B14289">
        <w:rPr>
          <w:szCs w:val="18"/>
          <w:shd w:val="clear" w:color="auto" w:fill="FFFFFF"/>
        </w:rPr>
        <w:t xml:space="preserve"> </w:t>
      </w:r>
      <w:r w:rsidRPr="000B780A">
        <w:rPr>
          <w:szCs w:val="18"/>
          <w:shd w:val="clear" w:color="auto" w:fill="FFFFFF"/>
        </w:rPr>
        <w:t>of</w:t>
      </w:r>
      <w:r w:rsidRPr="00B14289">
        <w:rPr>
          <w:szCs w:val="18"/>
          <w:shd w:val="clear" w:color="auto" w:fill="FFFFFF"/>
        </w:rPr>
        <w:t xml:space="preserve"> </w:t>
      </w:r>
      <w:r w:rsidRPr="000B780A">
        <w:rPr>
          <w:szCs w:val="18"/>
          <w:shd w:val="clear" w:color="auto" w:fill="FFFFFF"/>
        </w:rPr>
        <w:t>the</w:t>
      </w:r>
      <w:r w:rsidRPr="00B14289">
        <w:rPr>
          <w:szCs w:val="18"/>
          <w:shd w:val="clear" w:color="auto" w:fill="FFFFFF"/>
        </w:rPr>
        <w:t xml:space="preserve"> </w:t>
      </w:r>
      <w:r w:rsidRPr="000B780A">
        <w:rPr>
          <w:szCs w:val="18"/>
          <w:shd w:val="clear" w:color="auto" w:fill="FFFFFF"/>
        </w:rPr>
        <w:t>European</w:t>
      </w:r>
      <w:r w:rsidRPr="00B14289">
        <w:rPr>
          <w:szCs w:val="18"/>
          <w:shd w:val="clear" w:color="auto" w:fill="FFFFFF"/>
        </w:rPr>
        <w:t xml:space="preserve"> </w:t>
      </w:r>
      <w:r w:rsidRPr="000B780A">
        <w:rPr>
          <w:szCs w:val="18"/>
          <w:shd w:val="clear" w:color="auto" w:fill="FFFFFF"/>
        </w:rPr>
        <w:t>Union</w:t>
      </w:r>
      <w:r w:rsidRPr="00B14289">
        <w:rPr>
          <w:szCs w:val="18"/>
          <w:shd w:val="clear" w:color="auto" w:fill="FFFFFF"/>
        </w:rPr>
        <w:t xml:space="preserve">, </w:t>
      </w:r>
      <w:r w:rsidRPr="000B780A">
        <w:rPr>
          <w:rStyle w:val="breadcrumbitem"/>
          <w:szCs w:val="18"/>
        </w:rPr>
        <w:t>L</w:t>
      </w:r>
      <w:r w:rsidRPr="00B14289">
        <w:rPr>
          <w:rStyle w:val="breadcrumbitem"/>
          <w:szCs w:val="18"/>
        </w:rPr>
        <w:t xml:space="preserve">0069, </w:t>
      </w:r>
      <w:r w:rsidRPr="000B780A">
        <w:rPr>
          <w:rStyle w:val="breadcrumbitem"/>
          <w:szCs w:val="18"/>
        </w:rPr>
        <w:t>pp</w:t>
      </w:r>
      <w:r w:rsidRPr="00B14289">
        <w:rPr>
          <w:rStyle w:val="breadcrumbitem"/>
          <w:szCs w:val="18"/>
        </w:rPr>
        <w:t>1-65.</w:t>
      </w:r>
    </w:p>
  </w:footnote>
  <w:footnote w:id="4">
    <w:p w14:paraId="1B5D0108" w14:textId="77777777" w:rsidR="008F3565" w:rsidRPr="00B14289" w:rsidRDefault="008F3565" w:rsidP="00165DB0">
      <w:pPr>
        <w:pStyle w:val="af0"/>
        <w:rPr>
          <w:shd w:val="clear" w:color="auto" w:fill="FFFFFF"/>
        </w:rPr>
      </w:pPr>
      <w:r w:rsidRPr="00B14289">
        <w:tab/>
      </w:r>
      <w:r w:rsidRPr="0027642C">
        <w:rPr>
          <w:rStyle w:val="a9"/>
          <w:szCs w:val="18"/>
        </w:rPr>
        <w:footnoteRef/>
      </w:r>
      <w:r w:rsidRPr="00B14289">
        <w:rPr>
          <w:rStyle w:val="a9"/>
          <w:szCs w:val="18"/>
        </w:rPr>
        <w:t xml:space="preserve"> </w:t>
      </w:r>
      <w:r w:rsidRPr="00B14289">
        <w:tab/>
      </w:r>
      <w:r w:rsidRPr="00B14289">
        <w:rPr>
          <w:shd w:val="clear" w:color="auto" w:fill="FFFFFF"/>
        </w:rPr>
        <w:t xml:space="preserve">Регламент (ЕС) № 715/2007 Европейского парламента и Совета об официальном </w:t>
      </w:r>
      <w:r w:rsidRPr="00165DB0">
        <w:t>утверждении</w:t>
      </w:r>
      <w:r w:rsidRPr="00B14289">
        <w:rPr>
          <w:shd w:val="clear" w:color="auto" w:fill="FFFFFF"/>
        </w:rPr>
        <w:t xml:space="preserve"> типа автотранспортных средств в отношении выбросов из легковых пассажирских и коммерческих транспортных средств (Евро 5 и Евро 6) и доступе к информации о ремонте и техническом обслуживании транспортного средства. </w:t>
      </w:r>
      <w:r w:rsidRPr="00C61B75">
        <w:rPr>
          <w:shd w:val="clear" w:color="auto" w:fill="FFFFFF"/>
          <w:lang w:val="en-US"/>
        </w:rPr>
        <w:t>Official</w:t>
      </w:r>
      <w:r w:rsidRPr="00B14289">
        <w:rPr>
          <w:shd w:val="clear" w:color="auto" w:fill="FFFFFF"/>
        </w:rPr>
        <w:t xml:space="preserve"> </w:t>
      </w:r>
      <w:r w:rsidRPr="00C61B75">
        <w:rPr>
          <w:shd w:val="clear" w:color="auto" w:fill="FFFFFF"/>
          <w:lang w:val="en-US"/>
        </w:rPr>
        <w:t>Journal</w:t>
      </w:r>
      <w:r w:rsidRPr="00B14289">
        <w:rPr>
          <w:shd w:val="clear" w:color="auto" w:fill="FFFFFF"/>
        </w:rPr>
        <w:t xml:space="preserve"> </w:t>
      </w:r>
      <w:r w:rsidRPr="00C61B75">
        <w:rPr>
          <w:shd w:val="clear" w:color="auto" w:fill="FFFFFF"/>
          <w:lang w:val="en-US"/>
        </w:rPr>
        <w:t>of</w:t>
      </w:r>
      <w:r w:rsidRPr="00B14289">
        <w:rPr>
          <w:shd w:val="clear" w:color="auto" w:fill="FFFFFF"/>
        </w:rPr>
        <w:t xml:space="preserve"> </w:t>
      </w:r>
      <w:r w:rsidRPr="00C61B75">
        <w:rPr>
          <w:shd w:val="clear" w:color="auto" w:fill="FFFFFF"/>
          <w:lang w:val="en-US"/>
        </w:rPr>
        <w:t>the</w:t>
      </w:r>
      <w:r w:rsidRPr="00B14289">
        <w:rPr>
          <w:shd w:val="clear" w:color="auto" w:fill="FFFFFF"/>
        </w:rPr>
        <w:t xml:space="preserve"> </w:t>
      </w:r>
      <w:r w:rsidRPr="00C61B75">
        <w:rPr>
          <w:shd w:val="clear" w:color="auto" w:fill="FFFFFF"/>
          <w:lang w:val="en-US"/>
        </w:rPr>
        <w:t>European</w:t>
      </w:r>
      <w:r w:rsidRPr="00B14289">
        <w:rPr>
          <w:shd w:val="clear" w:color="auto" w:fill="FFFFFF"/>
        </w:rPr>
        <w:t xml:space="preserve"> </w:t>
      </w:r>
      <w:r w:rsidRPr="00C61B75">
        <w:rPr>
          <w:shd w:val="clear" w:color="auto" w:fill="FFFFFF"/>
          <w:lang w:val="en-US"/>
        </w:rPr>
        <w:t>Communities</w:t>
      </w:r>
      <w:r w:rsidRPr="00B14289">
        <w:rPr>
          <w:shd w:val="clear" w:color="auto" w:fill="FFFFFF"/>
        </w:rPr>
        <w:t xml:space="preserve"> </w:t>
      </w:r>
      <w:r w:rsidRPr="004C577C">
        <w:rPr>
          <w:rStyle w:val="breadcrumbitem"/>
          <w:szCs w:val="18"/>
        </w:rPr>
        <w:t>L</w:t>
      </w:r>
      <w:r w:rsidRPr="00B14289">
        <w:rPr>
          <w:rStyle w:val="breadcrumbitem"/>
          <w:szCs w:val="18"/>
        </w:rPr>
        <w:t>171/1; 2007 год.</w:t>
      </w:r>
    </w:p>
  </w:footnote>
  <w:footnote w:id="5">
    <w:p w14:paraId="59FD5045" w14:textId="77777777" w:rsidR="008F3565" w:rsidRPr="00B46D61" w:rsidRDefault="008F3565" w:rsidP="00165DB0">
      <w:pPr>
        <w:pStyle w:val="af0"/>
        <w:rPr>
          <w:b/>
          <w:lang w:val="en-US"/>
        </w:rPr>
      </w:pPr>
      <w:r w:rsidRPr="00B14289">
        <w:tab/>
      </w:r>
      <w:r w:rsidRPr="0027642C">
        <w:rPr>
          <w:rStyle w:val="a9"/>
          <w:szCs w:val="18"/>
        </w:rPr>
        <w:footnoteRef/>
      </w:r>
      <w:r w:rsidRPr="00B14289">
        <w:rPr>
          <w:rStyle w:val="a9"/>
          <w:szCs w:val="18"/>
        </w:rPr>
        <w:t xml:space="preserve"> </w:t>
      </w:r>
      <w:r w:rsidRPr="00B14289">
        <w:tab/>
        <w:t>Р</w:t>
      </w:r>
      <w:r w:rsidRPr="00B14289">
        <w:rPr>
          <w:shd w:val="clear" w:color="auto" w:fill="FFFFFF"/>
        </w:rPr>
        <w:t xml:space="preserve">егламент Комиссии (ЕК) № </w:t>
      </w:r>
      <w:r w:rsidRPr="00B14289">
        <w:rPr>
          <w:rStyle w:val="breadcrumbitem"/>
          <w:szCs w:val="18"/>
        </w:rPr>
        <w:t xml:space="preserve">692/2008 от 18 июля 2008 года </w:t>
      </w:r>
      <w:r w:rsidRPr="00B14289">
        <w:rPr>
          <w:shd w:val="clear" w:color="auto" w:fill="FFFFFF"/>
        </w:rPr>
        <w:t xml:space="preserve">по осуществлению и внесению изменений в Регламент (ЕС) № 715/2007 Европейского парламента и Совета об </w:t>
      </w:r>
      <w:r w:rsidRPr="00165DB0">
        <w:t>официальном</w:t>
      </w:r>
      <w:r w:rsidRPr="00B14289">
        <w:rPr>
          <w:shd w:val="clear" w:color="auto" w:fill="FFFFFF"/>
        </w:rPr>
        <w:t xml:space="preserve"> утверждении типа автотранспортных средств в отношении выбросов из легковых пассажирских и коммерческих транспортных средств (Евро 5 и Евро 6) и доступе к информации о ремонте и техническом обслуживании транспортного средства. </w:t>
      </w:r>
      <w:r w:rsidRPr="00E02808">
        <w:rPr>
          <w:shd w:val="clear" w:color="auto" w:fill="FFFFFF"/>
          <w:lang w:val="en-US"/>
        </w:rPr>
        <w:t>Official Journal of the European Communities</w:t>
      </w:r>
      <w:r w:rsidRPr="00B46D61">
        <w:rPr>
          <w:rStyle w:val="breadcrumbitem"/>
          <w:szCs w:val="18"/>
          <w:lang w:val="en-US"/>
        </w:rPr>
        <w:t xml:space="preserve"> L199/1; 2008</w:t>
      </w:r>
      <w:r w:rsidRPr="00135BCF">
        <w:rPr>
          <w:rStyle w:val="breadcrumbitem"/>
          <w:szCs w:val="18"/>
          <w:lang w:val="en-US"/>
        </w:rPr>
        <w:t xml:space="preserve"> </w:t>
      </w:r>
      <w:r w:rsidRPr="00E02808">
        <w:rPr>
          <w:rStyle w:val="breadcrumbitem"/>
          <w:szCs w:val="18"/>
        </w:rPr>
        <w:t>год</w:t>
      </w:r>
      <w:r w:rsidRPr="00B46D61">
        <w:rPr>
          <w:rStyle w:val="breadcrumbitem"/>
          <w:szCs w:val="18"/>
          <w:lang w:val="en-US"/>
        </w:rPr>
        <w:t>.</w:t>
      </w:r>
    </w:p>
  </w:footnote>
  <w:footnote w:id="6">
    <w:p w14:paraId="65FD4207" w14:textId="77777777" w:rsidR="008F3565" w:rsidRPr="00C10B3E" w:rsidRDefault="008F3565" w:rsidP="00632AE5">
      <w:pPr>
        <w:pStyle w:val="af0"/>
        <w:rPr>
          <w:szCs w:val="18"/>
          <w:lang w:val="en-US"/>
        </w:rPr>
      </w:pPr>
      <w:r w:rsidRPr="00B46D61">
        <w:rPr>
          <w:szCs w:val="18"/>
          <w:lang w:val="en-US"/>
        </w:rPr>
        <w:tab/>
      </w:r>
      <w:r w:rsidRPr="0027642C">
        <w:rPr>
          <w:rStyle w:val="a9"/>
          <w:szCs w:val="18"/>
        </w:rPr>
        <w:footnoteRef/>
      </w:r>
      <w:r w:rsidRPr="006C5F7E">
        <w:rPr>
          <w:rStyle w:val="a9"/>
          <w:szCs w:val="18"/>
          <w:lang w:val="en-US"/>
        </w:rPr>
        <w:t xml:space="preserve"> </w:t>
      </w:r>
      <w:r w:rsidRPr="006C5F7E">
        <w:rPr>
          <w:rStyle w:val="breadcrumbitem"/>
          <w:szCs w:val="18"/>
          <w:lang w:val="en-US"/>
        </w:rPr>
        <w:t xml:space="preserve"> </w:t>
      </w:r>
      <w:r w:rsidRPr="006C5F7E">
        <w:rPr>
          <w:rStyle w:val="breadcrumbitem"/>
          <w:szCs w:val="18"/>
          <w:lang w:val="en-US"/>
        </w:rPr>
        <w:tab/>
        <w:t xml:space="preserve">URL: </w:t>
      </w:r>
      <w:r>
        <w:fldChar w:fldCharType="begin"/>
      </w:r>
      <w:r w:rsidRPr="00E059F6">
        <w:rPr>
          <w:lang w:val="en-US"/>
        </w:rPr>
        <w:instrText xml:space="preserve"> HYPERLINK "https://www.unece.org/fileadmin/DAM/trans/doc/2018/wp29grpe/GRPE-76-24e.pdf" </w:instrText>
      </w:r>
      <w:r>
        <w:fldChar w:fldCharType="separate"/>
      </w:r>
      <w:r w:rsidRPr="006C5F7E">
        <w:rPr>
          <w:rStyle w:val="a8"/>
          <w:szCs w:val="18"/>
          <w:lang w:val="en-US"/>
        </w:rPr>
        <w:t>https://www.unece.org/fileadmin/DAM/trans/doc/2018/wp29grpe/GRPE-76-24e.pdf</w:t>
      </w:r>
      <w:r>
        <w:rPr>
          <w:rStyle w:val="a8"/>
          <w:szCs w:val="18"/>
          <w:lang w:val="en-US"/>
        </w:rPr>
        <w:fldChar w:fldCharType="end"/>
      </w:r>
      <w:r w:rsidRPr="00C10B3E">
        <w:rPr>
          <w:szCs w:val="18"/>
          <w:lang w:val="en-US"/>
        </w:rPr>
        <w:t>.</w:t>
      </w:r>
    </w:p>
  </w:footnote>
  <w:footnote w:id="7">
    <w:p w14:paraId="3FDAF403" w14:textId="77777777" w:rsidR="008F3565" w:rsidRPr="00C10B3E" w:rsidRDefault="008F3565" w:rsidP="00632AE5">
      <w:pPr>
        <w:pStyle w:val="af0"/>
        <w:rPr>
          <w:sz w:val="20"/>
          <w:lang w:val="en-US"/>
        </w:rPr>
      </w:pPr>
      <w:r w:rsidRPr="006C5F7E">
        <w:rPr>
          <w:szCs w:val="18"/>
          <w:lang w:val="en-US"/>
        </w:rPr>
        <w:tab/>
      </w:r>
      <w:r w:rsidRPr="0027642C">
        <w:rPr>
          <w:rStyle w:val="a9"/>
          <w:szCs w:val="18"/>
        </w:rPr>
        <w:footnoteRef/>
      </w:r>
      <w:r w:rsidRPr="006C5F7E">
        <w:rPr>
          <w:rStyle w:val="a9"/>
          <w:szCs w:val="18"/>
          <w:lang w:val="en-US"/>
        </w:rPr>
        <w:t xml:space="preserve"> </w:t>
      </w:r>
      <w:r w:rsidRPr="006C5F7E">
        <w:rPr>
          <w:szCs w:val="18"/>
          <w:lang w:val="en-US"/>
        </w:rPr>
        <w:t xml:space="preserve"> </w:t>
      </w:r>
      <w:r w:rsidRPr="006C5F7E">
        <w:rPr>
          <w:szCs w:val="18"/>
          <w:lang w:val="en-US"/>
        </w:rPr>
        <w:tab/>
      </w:r>
      <w:r w:rsidRPr="006C5F7E">
        <w:rPr>
          <w:rStyle w:val="breadcrumbitem"/>
          <w:szCs w:val="18"/>
          <w:lang w:val="en-US"/>
        </w:rPr>
        <w:t>US. EPA; URL:</w:t>
      </w:r>
      <w:r w:rsidRPr="006C5F7E">
        <w:rPr>
          <w:rStyle w:val="breadcrumbitem"/>
          <w:b/>
          <w:szCs w:val="18"/>
          <w:lang w:val="en-US"/>
        </w:rPr>
        <w:t xml:space="preserve"> </w:t>
      </w:r>
      <w:r>
        <w:fldChar w:fldCharType="begin"/>
      </w:r>
      <w:r w:rsidRPr="00E059F6">
        <w:rPr>
          <w:lang w:val="en-US"/>
        </w:rPr>
        <w:instrText xml:space="preserve"> HYPERLINK "http://www.ecfr.gov/cgi-bin/text-idx?SID=ba447754d6f766672ab21e5aa4146283&amp;mc=true&amp;node=pt40.33.1066&amp;rgn=div5" \l "sp40.37.1066.h" </w:instrText>
      </w:r>
      <w:r>
        <w:fldChar w:fldCharType="separate"/>
      </w:r>
      <w:r w:rsidRPr="006C5F7E">
        <w:rPr>
          <w:rStyle w:val="a8"/>
          <w:szCs w:val="18"/>
          <w:lang w:val="en-US"/>
        </w:rPr>
        <w:t>http://www.ecfr.gov/cgi-bin/text-idx?SID=ba447754d6f766672ab21e5aa4146283&amp;mc=true&amp;node=pt40.33.1066&amp;rgn=div5#sp40.37.1066.h</w:t>
      </w:r>
      <w:r>
        <w:rPr>
          <w:rStyle w:val="a8"/>
          <w:szCs w:val="18"/>
          <w:lang w:val="en-US"/>
        </w:rPr>
        <w:fldChar w:fldCharType="end"/>
      </w:r>
      <w:r w:rsidRPr="00C10B3E">
        <w:rPr>
          <w:szCs w:val="18"/>
          <w:lang w:val="en-US"/>
        </w:rPr>
        <w:t>.</w:t>
      </w:r>
    </w:p>
  </w:footnote>
  <w:footnote w:id="8">
    <w:p w14:paraId="4DCFFF64" w14:textId="4899232C" w:rsidR="008F3565" w:rsidRPr="00B14289" w:rsidRDefault="008F3565" w:rsidP="00CF4240">
      <w:pPr>
        <w:pStyle w:val="af0"/>
      </w:pPr>
      <w:r w:rsidRPr="00B46D61">
        <w:rPr>
          <w:lang w:val="en-US"/>
        </w:rPr>
        <w:tab/>
      </w:r>
      <w:r w:rsidRPr="0027642C">
        <w:rPr>
          <w:rStyle w:val="a9"/>
          <w:szCs w:val="18"/>
        </w:rPr>
        <w:footnoteRef/>
      </w:r>
      <w:r w:rsidRPr="00B14289">
        <w:t xml:space="preserve"> </w:t>
      </w:r>
      <w:r w:rsidRPr="00B14289">
        <w:tab/>
        <w:t xml:space="preserve">Справочный документ </w:t>
      </w:r>
      <w:r w:rsidRPr="00327F9D">
        <w:rPr>
          <w:lang w:eastAsia="en-GB"/>
        </w:rPr>
        <w:t>WLTP</w:t>
      </w:r>
      <w:r w:rsidRPr="00B14289">
        <w:rPr>
          <w:lang w:eastAsia="en-GB"/>
        </w:rPr>
        <w:t>-14-14</w:t>
      </w:r>
      <w:r w:rsidRPr="00327F9D">
        <w:rPr>
          <w:lang w:eastAsia="en-GB"/>
        </w:rPr>
        <w:t>e</w:t>
      </w:r>
      <w:r w:rsidRPr="00B14289">
        <w:rPr>
          <w:lang w:eastAsia="en-GB"/>
        </w:rPr>
        <w:t xml:space="preserve"> «</w:t>
      </w:r>
      <w:r w:rsidRPr="00327F9D">
        <w:rPr>
          <w:lang w:eastAsia="en-GB"/>
        </w:rPr>
        <w:t>ToR</w:t>
      </w:r>
      <w:r w:rsidRPr="00B14289">
        <w:rPr>
          <w:lang w:eastAsia="en-GB"/>
        </w:rPr>
        <w:t xml:space="preserve"> </w:t>
      </w:r>
      <w:r w:rsidRPr="00327F9D">
        <w:rPr>
          <w:lang w:eastAsia="en-GB"/>
        </w:rPr>
        <w:t>of</w:t>
      </w:r>
      <w:r w:rsidRPr="00B14289">
        <w:rPr>
          <w:lang w:eastAsia="en-GB"/>
        </w:rPr>
        <w:t xml:space="preserve"> </w:t>
      </w:r>
      <w:r w:rsidRPr="00327F9D">
        <w:rPr>
          <w:lang w:eastAsia="en-GB"/>
        </w:rPr>
        <w:t>the</w:t>
      </w:r>
      <w:r w:rsidRPr="00B14289">
        <w:rPr>
          <w:lang w:eastAsia="en-GB"/>
        </w:rPr>
        <w:t xml:space="preserve"> </w:t>
      </w:r>
      <w:r w:rsidRPr="00327F9D">
        <w:rPr>
          <w:lang w:eastAsia="en-GB"/>
        </w:rPr>
        <w:t>task</w:t>
      </w:r>
      <w:r w:rsidRPr="00B14289">
        <w:rPr>
          <w:lang w:eastAsia="en-GB"/>
        </w:rPr>
        <w:t xml:space="preserve"> </w:t>
      </w:r>
      <w:r w:rsidRPr="00327F9D">
        <w:rPr>
          <w:lang w:eastAsia="en-GB"/>
        </w:rPr>
        <w:t>force</w:t>
      </w:r>
      <w:r w:rsidRPr="00B14289">
        <w:rPr>
          <w:lang w:eastAsia="en-GB"/>
        </w:rPr>
        <w:t xml:space="preserve"> </w:t>
      </w:r>
      <w:r w:rsidRPr="00327F9D">
        <w:rPr>
          <w:lang w:eastAsia="en-GB"/>
        </w:rPr>
        <w:t>Low</w:t>
      </w:r>
      <w:r w:rsidRPr="00B14289">
        <w:rPr>
          <w:lang w:eastAsia="en-GB"/>
        </w:rPr>
        <w:t xml:space="preserve"> </w:t>
      </w:r>
      <w:r w:rsidRPr="00327F9D">
        <w:rPr>
          <w:lang w:eastAsia="en-GB"/>
        </w:rPr>
        <w:t>and</w:t>
      </w:r>
      <w:r w:rsidRPr="00B14289">
        <w:rPr>
          <w:lang w:eastAsia="en-GB"/>
        </w:rPr>
        <w:t xml:space="preserve"> </w:t>
      </w:r>
      <w:r w:rsidRPr="00327F9D">
        <w:rPr>
          <w:lang w:eastAsia="en-GB"/>
        </w:rPr>
        <w:t>Realistic</w:t>
      </w:r>
      <w:r w:rsidRPr="00B14289">
        <w:rPr>
          <w:lang w:eastAsia="en-GB"/>
        </w:rPr>
        <w:t xml:space="preserve"> </w:t>
      </w:r>
      <w:r w:rsidRPr="00327F9D">
        <w:rPr>
          <w:lang w:eastAsia="en-GB"/>
        </w:rPr>
        <w:t>Winter</w:t>
      </w:r>
      <w:r w:rsidRPr="00B14289">
        <w:rPr>
          <w:lang w:eastAsia="en-GB"/>
        </w:rPr>
        <w:t xml:space="preserve"> </w:t>
      </w:r>
      <w:r w:rsidRPr="00327F9D">
        <w:rPr>
          <w:lang w:eastAsia="en-GB"/>
        </w:rPr>
        <w:t>temperature</w:t>
      </w:r>
      <w:r w:rsidRPr="00B14289">
        <w:rPr>
          <w:lang w:eastAsia="en-GB"/>
        </w:rPr>
        <w:t>» (</w:t>
      </w:r>
      <w:r>
        <w:rPr>
          <w:lang w:eastAsia="en-GB"/>
        </w:rPr>
        <w:t>«</w:t>
      </w:r>
      <w:r w:rsidRPr="00B14289">
        <w:rPr>
          <w:lang w:eastAsia="en-GB"/>
        </w:rPr>
        <w:t>Круг ведения Целевой группы</w:t>
      </w:r>
      <w:r w:rsidRPr="00B14289">
        <w:rPr>
          <w:rFonts w:eastAsia="MS Mincho"/>
        </w:rPr>
        <w:t xml:space="preserve"> по испытанию при </w:t>
      </w:r>
      <w:r w:rsidRPr="00CF4240">
        <w:t>пониженных</w:t>
      </w:r>
      <w:r w:rsidRPr="00B14289">
        <w:rPr>
          <w:shd w:val="clear" w:color="auto" w:fill="FFFFFF"/>
        </w:rPr>
        <w:t xml:space="preserve"> и </w:t>
      </w:r>
      <w:r w:rsidRPr="00165DB0">
        <w:t>реалистичных</w:t>
      </w:r>
      <w:r w:rsidRPr="00B14289">
        <w:rPr>
          <w:shd w:val="clear" w:color="auto" w:fill="FFFFFF"/>
        </w:rPr>
        <w:t xml:space="preserve"> зимних температурах</w:t>
      </w:r>
      <w:r>
        <w:rPr>
          <w:shd w:val="clear" w:color="auto" w:fill="FFFFFF"/>
        </w:rPr>
        <w:t>»</w:t>
      </w:r>
      <w:r w:rsidRPr="00B14289">
        <w:rPr>
          <w:lang w:eastAsia="en-GB"/>
        </w:rPr>
        <w:t xml:space="preserve">), совещание от 9 января 2017 года, Женева. Сводный вариант </w:t>
      </w:r>
      <w:r w:rsidRPr="00B14289">
        <w:rPr>
          <w:lang w:eastAsia="en-GB"/>
        </w:rPr>
        <w:br/>
        <w:t>от 25 января 2017 года.</w:t>
      </w:r>
    </w:p>
  </w:footnote>
  <w:footnote w:id="9">
    <w:p w14:paraId="3F85732C" w14:textId="77777777" w:rsidR="008F3565" w:rsidRPr="00B14289" w:rsidRDefault="008F3565" w:rsidP="00632AE5">
      <w:pPr>
        <w:pStyle w:val="af0"/>
        <w:rPr>
          <w:szCs w:val="18"/>
        </w:rPr>
      </w:pPr>
      <w:r w:rsidRPr="00B14289">
        <w:rPr>
          <w:szCs w:val="18"/>
        </w:rPr>
        <w:tab/>
      </w:r>
      <w:r w:rsidRPr="0027642C">
        <w:rPr>
          <w:rStyle w:val="a9"/>
          <w:szCs w:val="18"/>
        </w:rPr>
        <w:footnoteRef/>
      </w:r>
      <w:r w:rsidRPr="00B14289">
        <w:rPr>
          <w:rStyle w:val="a9"/>
          <w:szCs w:val="18"/>
        </w:rPr>
        <w:t xml:space="preserve"> </w:t>
      </w:r>
      <w:r w:rsidRPr="00B14289">
        <w:rPr>
          <w:szCs w:val="18"/>
        </w:rPr>
        <w:tab/>
        <w:t xml:space="preserve">См. замечания в материалах </w:t>
      </w:r>
      <w:r w:rsidRPr="00B14289">
        <w:rPr>
          <w:rFonts w:eastAsia="SimSun"/>
          <w:szCs w:val="18"/>
        </w:rPr>
        <w:t xml:space="preserve">2019-05-16 и 2019-09-09: </w:t>
      </w:r>
      <w:r>
        <w:rPr>
          <w:rFonts w:eastAsia="SimSun"/>
          <w:szCs w:val="18"/>
          <w:lang w:val="en-US"/>
        </w:rPr>
        <w:t>URL</w:t>
      </w:r>
      <w:r w:rsidRPr="00B14289">
        <w:rPr>
          <w:rFonts w:eastAsia="SimSun"/>
          <w:szCs w:val="18"/>
        </w:rPr>
        <w:t xml:space="preserve">: </w:t>
      </w:r>
      <w:hyperlink r:id="rId9" w:history="1">
        <w:r w:rsidRPr="001D797D">
          <w:rPr>
            <w:rStyle w:val="a8"/>
            <w:szCs w:val="18"/>
          </w:rPr>
          <w:t>https</w:t>
        </w:r>
        <w:r w:rsidRPr="00B14289">
          <w:rPr>
            <w:rStyle w:val="a8"/>
            <w:szCs w:val="18"/>
          </w:rPr>
          <w:t>://</w:t>
        </w:r>
        <w:r w:rsidRPr="001D797D">
          <w:rPr>
            <w:rStyle w:val="a8"/>
            <w:szCs w:val="18"/>
          </w:rPr>
          <w:t>wiki</w:t>
        </w:r>
        <w:r w:rsidRPr="00B14289">
          <w:rPr>
            <w:rStyle w:val="a8"/>
            <w:szCs w:val="18"/>
          </w:rPr>
          <w:t>.</w:t>
        </w:r>
        <w:r w:rsidRPr="001D797D">
          <w:rPr>
            <w:rStyle w:val="a8"/>
            <w:szCs w:val="18"/>
          </w:rPr>
          <w:t>unece</w:t>
        </w:r>
        <w:r w:rsidRPr="00B14289">
          <w:rPr>
            <w:rStyle w:val="a8"/>
            <w:szCs w:val="18"/>
          </w:rPr>
          <w:t>.</w:t>
        </w:r>
        <w:r w:rsidRPr="001D797D">
          <w:rPr>
            <w:rStyle w:val="a8"/>
            <w:szCs w:val="18"/>
          </w:rPr>
          <w:t>org</w:t>
        </w:r>
        <w:r w:rsidRPr="00B14289">
          <w:rPr>
            <w:rStyle w:val="a8"/>
            <w:szCs w:val="18"/>
          </w:rPr>
          <w:t>/</w:t>
        </w:r>
        <w:r w:rsidRPr="001D797D">
          <w:rPr>
            <w:rStyle w:val="a8"/>
            <w:szCs w:val="18"/>
          </w:rPr>
          <w:t>pages</w:t>
        </w:r>
        <w:r w:rsidRPr="00B14289">
          <w:rPr>
            <w:rStyle w:val="a8"/>
            <w:szCs w:val="18"/>
          </w:rPr>
          <w:t>/</w:t>
        </w:r>
        <w:r w:rsidRPr="001D797D">
          <w:rPr>
            <w:rStyle w:val="a8"/>
            <w:szCs w:val="18"/>
          </w:rPr>
          <w:t>viewpage</w:t>
        </w:r>
        <w:r w:rsidRPr="00B14289">
          <w:rPr>
            <w:rStyle w:val="a8"/>
            <w:szCs w:val="18"/>
          </w:rPr>
          <w:t>.</w:t>
        </w:r>
        <w:r w:rsidRPr="001D797D">
          <w:rPr>
            <w:rStyle w:val="a8"/>
            <w:szCs w:val="18"/>
          </w:rPr>
          <w:t>action</w:t>
        </w:r>
        <w:r w:rsidRPr="00B14289">
          <w:rPr>
            <w:rStyle w:val="a8"/>
            <w:szCs w:val="18"/>
          </w:rPr>
          <w:t>?</w:t>
        </w:r>
        <w:r w:rsidRPr="001D797D">
          <w:rPr>
            <w:rStyle w:val="a8"/>
            <w:szCs w:val="18"/>
          </w:rPr>
          <w:t>pageId</w:t>
        </w:r>
        <w:r w:rsidRPr="00B14289">
          <w:rPr>
            <w:rStyle w:val="a8"/>
            <w:szCs w:val="18"/>
          </w:rPr>
          <w:t>=85295115</w:t>
        </w:r>
      </w:hyperlink>
      <w:r w:rsidRPr="00B14289">
        <w:rPr>
          <w:rStyle w:val="a8"/>
          <w:szCs w:val="18"/>
        </w:rPr>
        <w:t>.</w:t>
      </w:r>
    </w:p>
  </w:footnote>
  <w:footnote w:id="10">
    <w:p w14:paraId="7DA042A3" w14:textId="77777777" w:rsidR="008F3565" w:rsidRPr="00B14289" w:rsidRDefault="008F3565" w:rsidP="00CF4240">
      <w:pPr>
        <w:pStyle w:val="af0"/>
        <w:rPr>
          <w:rFonts w:eastAsia="SimSun"/>
        </w:rPr>
      </w:pPr>
      <w:r w:rsidRPr="00B14289">
        <w:tab/>
      </w:r>
      <w:r w:rsidRPr="0027642C">
        <w:rPr>
          <w:rStyle w:val="a9"/>
          <w:szCs w:val="18"/>
        </w:rPr>
        <w:footnoteRef/>
      </w:r>
      <w:r w:rsidRPr="00B14289">
        <w:rPr>
          <w:rStyle w:val="a9"/>
          <w:szCs w:val="18"/>
        </w:rPr>
        <w:t xml:space="preserve"> </w:t>
      </w:r>
      <w:r w:rsidRPr="00B14289">
        <w:t xml:space="preserve"> </w:t>
      </w:r>
      <w:r w:rsidRPr="00B14289">
        <w:tab/>
      </w:r>
      <w:r w:rsidRPr="001D797D">
        <w:rPr>
          <w:rFonts w:eastAsia="SimSun"/>
          <w:lang w:val="en-US"/>
        </w:rPr>
        <w:t>URL</w:t>
      </w:r>
      <w:r w:rsidRPr="00B14289">
        <w:rPr>
          <w:rFonts w:eastAsia="SimSun"/>
        </w:rPr>
        <w:t xml:space="preserve">: </w:t>
      </w:r>
      <w:hyperlink r:id="rId10" w:history="1">
        <w:r w:rsidRPr="009044D8">
          <w:rPr>
            <w:rStyle w:val="a8"/>
            <w:szCs w:val="18"/>
          </w:rPr>
          <w:t>https://wiki.unece.org/pages/viewpage.action?pageId=85295115</w:t>
        </w:r>
      </w:hyperlink>
      <w:r>
        <w:t xml:space="preserve"> С</w:t>
      </w:r>
      <w:r w:rsidRPr="00B14289">
        <w:t xml:space="preserve">м. замечания в </w:t>
      </w:r>
      <w:r w:rsidRPr="00165DB0">
        <w:t>материале</w:t>
      </w:r>
      <w:r w:rsidRPr="00B14289">
        <w:t xml:space="preserve"> </w:t>
      </w:r>
      <w:r w:rsidRPr="00B14289">
        <w:rPr>
          <w:rFonts w:eastAsia="SimSun"/>
        </w:rPr>
        <w:t>2019-09-09).</w:t>
      </w:r>
    </w:p>
  </w:footnote>
  <w:footnote w:id="11">
    <w:p w14:paraId="08295763" w14:textId="77777777" w:rsidR="008F3565" w:rsidRPr="00B14289" w:rsidRDefault="008F3565" w:rsidP="00165DB0">
      <w:pPr>
        <w:pStyle w:val="af0"/>
      </w:pPr>
      <w:r w:rsidRPr="00B14289">
        <w:tab/>
      </w:r>
      <w:r w:rsidRPr="0027642C">
        <w:rPr>
          <w:rStyle w:val="a9"/>
          <w:szCs w:val="18"/>
        </w:rPr>
        <w:footnoteRef/>
      </w:r>
      <w:r w:rsidRPr="00B14289">
        <w:rPr>
          <w:rStyle w:val="a9"/>
          <w:szCs w:val="18"/>
        </w:rPr>
        <w:t xml:space="preserve"> </w:t>
      </w:r>
      <w:r w:rsidRPr="00B14289">
        <w:tab/>
      </w:r>
      <w:r w:rsidRPr="001D797D">
        <w:rPr>
          <w:rFonts w:eastAsia="SimSun"/>
          <w:lang w:val="en-US"/>
        </w:rPr>
        <w:t>URL</w:t>
      </w:r>
      <w:r w:rsidRPr="00B14289">
        <w:rPr>
          <w:rFonts w:eastAsia="SimSun"/>
        </w:rPr>
        <w:t xml:space="preserve">: </w:t>
      </w:r>
      <w:hyperlink r:id="rId11" w:history="1">
        <w:r w:rsidRPr="009044D8">
          <w:rPr>
            <w:rStyle w:val="a8"/>
            <w:szCs w:val="18"/>
          </w:rPr>
          <w:t>https://wiki.unece.org/pages/viewpage.action?pageId=85295115</w:t>
        </w:r>
      </w:hyperlink>
      <w:r>
        <w:t xml:space="preserve"> С</w:t>
      </w:r>
      <w:r w:rsidRPr="00B14289">
        <w:t xml:space="preserve">м. замечания в </w:t>
      </w:r>
      <w:r w:rsidRPr="00165DB0">
        <w:t>материале</w:t>
      </w:r>
      <w:r w:rsidRPr="00B14289">
        <w:t xml:space="preserve"> </w:t>
      </w:r>
      <w:r w:rsidRPr="00B14289">
        <w:rPr>
          <w:rFonts w:eastAsia="SimSun"/>
        </w:rPr>
        <w:t>2019-04-17).</w:t>
      </w:r>
    </w:p>
  </w:footnote>
  <w:footnote w:id="12">
    <w:p w14:paraId="350A214B" w14:textId="77777777" w:rsidR="008F3565" w:rsidRPr="00B14289" w:rsidRDefault="008F3565" w:rsidP="00165DB0">
      <w:pPr>
        <w:pStyle w:val="af0"/>
        <w:rPr>
          <w:sz w:val="20"/>
        </w:rPr>
      </w:pPr>
      <w:r w:rsidRPr="00B14289">
        <w:tab/>
      </w:r>
      <w:r w:rsidRPr="0027642C">
        <w:rPr>
          <w:rStyle w:val="a9"/>
          <w:szCs w:val="18"/>
        </w:rPr>
        <w:footnoteRef/>
      </w:r>
      <w:r w:rsidRPr="00B14289">
        <w:rPr>
          <w:rStyle w:val="a9"/>
          <w:szCs w:val="18"/>
        </w:rPr>
        <w:t xml:space="preserve"> </w:t>
      </w:r>
      <w:r>
        <w:rPr>
          <w:szCs w:val="18"/>
        </w:rPr>
        <w:tab/>
      </w:r>
      <w:r w:rsidRPr="001D797D">
        <w:rPr>
          <w:rFonts w:eastAsia="SimSun"/>
          <w:lang w:val="en-US"/>
        </w:rPr>
        <w:t>URL</w:t>
      </w:r>
      <w:r w:rsidRPr="00B14289">
        <w:rPr>
          <w:rFonts w:eastAsia="SimSun"/>
        </w:rPr>
        <w:t xml:space="preserve">: </w:t>
      </w:r>
      <w:hyperlink r:id="rId12" w:history="1">
        <w:r w:rsidRPr="009044D8">
          <w:rPr>
            <w:rStyle w:val="a8"/>
            <w:szCs w:val="18"/>
          </w:rPr>
          <w:t>https://wiki.unece.org/pages/viewpage.action?pageId=85295115</w:t>
        </w:r>
      </w:hyperlink>
      <w:r>
        <w:t xml:space="preserve"> С</w:t>
      </w:r>
      <w:r w:rsidRPr="00B14289">
        <w:t xml:space="preserve">м. замечания в </w:t>
      </w:r>
      <w:r w:rsidRPr="00165DB0">
        <w:t>материале</w:t>
      </w:r>
      <w:r w:rsidRPr="00B14289">
        <w:t xml:space="preserve"> </w:t>
      </w:r>
      <w:r w:rsidRPr="00B14289">
        <w:rPr>
          <w:rFonts w:eastAsia="SimSun"/>
        </w:rPr>
        <w:t>2019-09-09).</w:t>
      </w:r>
    </w:p>
  </w:footnote>
  <w:footnote w:id="13">
    <w:p w14:paraId="60AC1A27" w14:textId="77777777" w:rsidR="008F3565" w:rsidRPr="00B14289" w:rsidRDefault="008F3565" w:rsidP="00632AE5">
      <w:pPr>
        <w:pStyle w:val="af0"/>
      </w:pPr>
      <w:r w:rsidRPr="00B14289">
        <w:tab/>
      </w:r>
      <w:r w:rsidRPr="0027642C">
        <w:rPr>
          <w:rStyle w:val="a9"/>
          <w:szCs w:val="18"/>
        </w:rPr>
        <w:footnoteRef/>
      </w:r>
      <w:r w:rsidRPr="00B14289">
        <w:t xml:space="preserve"> </w:t>
      </w:r>
      <w:r w:rsidRPr="00B14289">
        <w:tab/>
        <w:t xml:space="preserve">В основу данного документа положен текст поправки 5 к ГТП № 15 ООН, представленный для голосования на сессии </w:t>
      </w:r>
      <w:r w:rsidRPr="0053266A">
        <w:rPr>
          <w:lang w:val="en-US"/>
        </w:rPr>
        <w:t>WP</w:t>
      </w:r>
      <w:r w:rsidRPr="00B14289">
        <w:t>.29 в июне 2019 года.</w:t>
      </w:r>
    </w:p>
  </w:footnote>
  <w:footnote w:id="14">
    <w:p w14:paraId="45743730" w14:textId="79314A94" w:rsidR="008F3565" w:rsidRPr="00B14289" w:rsidRDefault="008F3565" w:rsidP="00632AE5">
      <w:pPr>
        <w:pStyle w:val="af0"/>
        <w:rPr>
          <w:rFonts w:ascii="Arial" w:hAnsi="Arial" w:cs="Arial"/>
        </w:rPr>
      </w:pPr>
      <w:r w:rsidRPr="00B14289">
        <w:rPr>
          <w:szCs w:val="18"/>
        </w:rPr>
        <w:tab/>
      </w:r>
      <w:r w:rsidRPr="0027642C">
        <w:rPr>
          <w:rStyle w:val="a9"/>
          <w:szCs w:val="18"/>
        </w:rPr>
        <w:footnoteRef/>
      </w:r>
      <w:r w:rsidRPr="00B14289">
        <w:rPr>
          <w:szCs w:val="18"/>
        </w:rPr>
        <w:t xml:space="preserve"> </w:t>
      </w:r>
      <w:r w:rsidRPr="00B14289">
        <w:rPr>
          <w:szCs w:val="18"/>
        </w:rPr>
        <w:tab/>
        <w:t xml:space="preserve">6 января 2020 года основной текст ГТП № 15 ООН был исключен и оставлены только </w:t>
      </w:r>
      <w:r w:rsidRPr="00B14289">
        <w:rPr>
          <w:szCs w:val="18"/>
          <w:shd w:val="clear" w:color="auto" w:fill="FFFFFF"/>
        </w:rPr>
        <w:t xml:space="preserve">соответствующие разделы, касающиеся испытания типа 6. Документ был размещен на </w:t>
      </w:r>
      <w:r>
        <w:rPr>
          <w:rFonts w:eastAsia="SimSun"/>
          <w:szCs w:val="18"/>
          <w:lang w:val="en-US"/>
        </w:rPr>
        <w:t>URL</w:t>
      </w:r>
      <w:r w:rsidRPr="00B14289">
        <w:rPr>
          <w:szCs w:val="18"/>
          <w:shd w:val="clear" w:color="auto" w:fill="FFFFFF"/>
        </w:rPr>
        <w:t xml:space="preserve">: </w:t>
      </w:r>
      <w:hyperlink r:id="rId13" w:history="1">
        <w:r w:rsidRPr="001D797D">
          <w:rPr>
            <w:rStyle w:val="a8"/>
            <w:szCs w:val="18"/>
          </w:rPr>
          <w:t>https</w:t>
        </w:r>
        <w:r w:rsidRPr="00B14289">
          <w:rPr>
            <w:rStyle w:val="a8"/>
            <w:szCs w:val="18"/>
          </w:rPr>
          <w:t>://</w:t>
        </w:r>
        <w:r w:rsidRPr="001D797D">
          <w:rPr>
            <w:rStyle w:val="a8"/>
            <w:szCs w:val="18"/>
          </w:rPr>
          <w:t>wiki</w:t>
        </w:r>
        <w:r w:rsidRPr="00B14289">
          <w:rPr>
            <w:rStyle w:val="a8"/>
            <w:szCs w:val="18"/>
          </w:rPr>
          <w:t>.</w:t>
        </w:r>
        <w:r w:rsidRPr="001D797D">
          <w:rPr>
            <w:rStyle w:val="a8"/>
            <w:szCs w:val="18"/>
          </w:rPr>
          <w:t>unece</w:t>
        </w:r>
        <w:r w:rsidRPr="00B14289">
          <w:rPr>
            <w:rStyle w:val="a8"/>
            <w:szCs w:val="18"/>
          </w:rPr>
          <w:t>.</w:t>
        </w:r>
        <w:r w:rsidRPr="001D797D">
          <w:rPr>
            <w:rStyle w:val="a8"/>
            <w:szCs w:val="18"/>
          </w:rPr>
          <w:t>org</w:t>
        </w:r>
        <w:r w:rsidRPr="00B14289">
          <w:rPr>
            <w:rStyle w:val="a8"/>
            <w:szCs w:val="18"/>
          </w:rPr>
          <w:t>/</w:t>
        </w:r>
        <w:r w:rsidRPr="001D797D">
          <w:rPr>
            <w:rStyle w:val="a8"/>
            <w:szCs w:val="18"/>
          </w:rPr>
          <w:t>display</w:t>
        </w:r>
        <w:r w:rsidRPr="00B14289">
          <w:rPr>
            <w:rStyle w:val="a8"/>
            <w:szCs w:val="18"/>
          </w:rPr>
          <w:t>/</w:t>
        </w:r>
        <w:r w:rsidRPr="001D797D">
          <w:rPr>
            <w:rStyle w:val="a8"/>
            <w:szCs w:val="18"/>
          </w:rPr>
          <w:t>trans</w:t>
        </w:r>
        <w:r w:rsidRPr="00B14289">
          <w:rPr>
            <w:rStyle w:val="a8"/>
            <w:szCs w:val="18"/>
          </w:rPr>
          <w:t>/</w:t>
        </w:r>
        <w:r w:rsidRPr="001D797D">
          <w:rPr>
            <w:rStyle w:val="a8"/>
            <w:szCs w:val="18"/>
          </w:rPr>
          <w:t>Optional</w:t>
        </w:r>
        <w:r w:rsidRPr="00B14289">
          <w:rPr>
            <w:rStyle w:val="a8"/>
            <w:szCs w:val="18"/>
          </w:rPr>
          <w:t>+</w:t>
        </w:r>
        <w:r w:rsidRPr="001D797D">
          <w:rPr>
            <w:rStyle w:val="a8"/>
            <w:szCs w:val="18"/>
          </w:rPr>
          <w:t>annex</w:t>
        </w:r>
        <w:r w:rsidRPr="00B14289">
          <w:rPr>
            <w:rStyle w:val="a8"/>
            <w:szCs w:val="18"/>
          </w:rPr>
          <w:t>+</w:t>
        </w:r>
        <w:r w:rsidRPr="001D797D">
          <w:rPr>
            <w:rStyle w:val="a8"/>
            <w:szCs w:val="18"/>
          </w:rPr>
          <w:t>Low</w:t>
        </w:r>
        <w:r w:rsidRPr="00B14289">
          <w:rPr>
            <w:rStyle w:val="a8"/>
            <w:szCs w:val="18"/>
          </w:rPr>
          <w:t>+</w:t>
        </w:r>
        <w:r w:rsidRPr="001D797D">
          <w:rPr>
            <w:rStyle w:val="a8"/>
            <w:szCs w:val="18"/>
          </w:rPr>
          <w:t>T</w:t>
        </w:r>
        <w:r w:rsidRPr="00B14289">
          <w:rPr>
            <w:rStyle w:val="a8"/>
            <w:szCs w:val="18"/>
          </w:rPr>
          <w:t>+-+</w:t>
        </w:r>
        <w:r w:rsidRPr="001D797D">
          <w:rPr>
            <w:rStyle w:val="a8"/>
            <w:szCs w:val="18"/>
          </w:rPr>
          <w:t>Drafting</w:t>
        </w:r>
      </w:hyperlink>
      <w:r w:rsidRPr="00B14289">
        <w:rPr>
          <w:rStyle w:val="a8"/>
          <w:szCs w:val="18"/>
        </w:rPr>
        <w:t>.</w:t>
      </w:r>
    </w:p>
  </w:footnote>
  <w:footnote w:id="15">
    <w:p w14:paraId="2F74CB8A" w14:textId="09D1D061" w:rsidR="008F3565" w:rsidRDefault="008F3565">
      <w:pPr>
        <w:pStyle w:val="af0"/>
      </w:pPr>
      <w:r>
        <w:tab/>
      </w:r>
      <w:r>
        <w:rPr>
          <w:rStyle w:val="a9"/>
        </w:rPr>
        <w:footnoteRef/>
      </w:r>
      <w:r>
        <w:t xml:space="preserve"> </w:t>
      </w:r>
      <w:r>
        <w:tab/>
      </w:r>
      <w:r w:rsidRPr="00B14289">
        <w:t xml:space="preserve">В интересах обеспечения последовательности этот порядковый номер был обновлен Председателем ЦГ. Для целей отслеживания хода обсуждений и динамики принятия решений в рамках ЦГ по ИПТ все файлы в формате </w:t>
      </w:r>
      <w:r w:rsidRPr="005C4344">
        <w:rPr>
          <w:lang w:val="en-US"/>
        </w:rPr>
        <w:t>Excel</w:t>
      </w:r>
      <w:r w:rsidRPr="00B14289">
        <w:t>, содержащие «</w:t>
      </w:r>
      <w:r w:rsidRPr="00B14289">
        <w:rPr>
          <w:b/>
          <w:bCs/>
        </w:rPr>
        <w:t xml:space="preserve">Хронологию деятельности </w:t>
      </w:r>
      <w:r>
        <w:rPr>
          <w:b/>
          <w:bCs/>
        </w:rPr>
        <w:br/>
      </w:r>
      <w:r w:rsidRPr="00B14289">
        <w:rPr>
          <w:b/>
          <w:bCs/>
        </w:rPr>
        <w:t>ЦГ по ИПТ</w:t>
      </w:r>
      <w:r w:rsidRPr="00B14289">
        <w:t xml:space="preserve">», были сохранены и размещены </w:t>
      </w:r>
      <w:r w:rsidRPr="00B14289">
        <w:rPr>
          <w:szCs w:val="18"/>
        </w:rPr>
        <w:t>на платформе «</w:t>
      </w:r>
      <w:r w:rsidRPr="005C4344">
        <w:t>CIRCA</w:t>
      </w:r>
      <w:r w:rsidRPr="00B14289">
        <w:t>С-</w:t>
      </w:r>
      <w:r w:rsidRPr="005C4344">
        <w:t>BC</w:t>
      </w:r>
      <w:r w:rsidRPr="00B14289">
        <w:rPr>
          <w:szCs w:val="18"/>
        </w:rPr>
        <w:t xml:space="preserve">», а также </w:t>
      </w:r>
      <w:r w:rsidRPr="00B14289">
        <w:t>на «вики»</w:t>
      </w:r>
      <w:r w:rsidRPr="00DD7514">
        <w:rPr>
          <w:b/>
          <w:bCs/>
        </w:rPr>
        <w:t>-</w:t>
      </w:r>
      <w:r w:rsidRPr="00B14289">
        <w:t>странице ЕЭК ООН, посвященной ЦГ по ИПТ (</w:t>
      </w:r>
      <w:r>
        <w:rPr>
          <w:rFonts w:eastAsia="SimSun"/>
          <w:szCs w:val="18"/>
          <w:lang w:val="en-US"/>
        </w:rPr>
        <w:t>URL</w:t>
      </w:r>
      <w:r w:rsidRPr="00B14289">
        <w:rPr>
          <w:rFonts w:eastAsia="SimSun"/>
          <w:szCs w:val="18"/>
        </w:rPr>
        <w:t>:</w:t>
      </w:r>
      <w:r w:rsidR="0061650C">
        <w:rPr>
          <w:rFonts w:eastAsia="SimSun"/>
          <w:szCs w:val="18"/>
        </w:rPr>
        <w:t> </w:t>
      </w:r>
      <w:hyperlink r:id="rId14" w:history="1">
        <w:r w:rsidRPr="001D797D">
          <w:rPr>
            <w:rStyle w:val="a8"/>
            <w:szCs w:val="18"/>
          </w:rPr>
          <w:t>https</w:t>
        </w:r>
        <w:r w:rsidRPr="00B14289">
          <w:rPr>
            <w:rStyle w:val="a8"/>
            <w:szCs w:val="18"/>
          </w:rPr>
          <w:t>://</w:t>
        </w:r>
        <w:r w:rsidRPr="001D797D">
          <w:rPr>
            <w:rStyle w:val="a8"/>
            <w:szCs w:val="18"/>
          </w:rPr>
          <w:t>wiki</w:t>
        </w:r>
        <w:r w:rsidRPr="00B14289">
          <w:rPr>
            <w:rStyle w:val="a8"/>
            <w:szCs w:val="18"/>
          </w:rPr>
          <w:t>.</w:t>
        </w:r>
        <w:r w:rsidRPr="001D797D">
          <w:rPr>
            <w:rStyle w:val="a8"/>
            <w:szCs w:val="18"/>
          </w:rPr>
          <w:t>unece</w:t>
        </w:r>
        <w:r w:rsidRPr="00B14289">
          <w:rPr>
            <w:rStyle w:val="a8"/>
            <w:szCs w:val="18"/>
          </w:rPr>
          <w:t>.</w:t>
        </w:r>
        <w:r w:rsidRPr="001D797D">
          <w:rPr>
            <w:rStyle w:val="a8"/>
            <w:szCs w:val="18"/>
          </w:rPr>
          <w:t>org</w:t>
        </w:r>
        <w:r w:rsidRPr="00B14289">
          <w:rPr>
            <w:rStyle w:val="a8"/>
            <w:szCs w:val="18"/>
          </w:rPr>
          <w:t>/</w:t>
        </w:r>
        <w:r w:rsidRPr="001D797D">
          <w:rPr>
            <w:rStyle w:val="a8"/>
            <w:szCs w:val="18"/>
          </w:rPr>
          <w:t>pages</w:t>
        </w:r>
        <w:r w:rsidRPr="00B14289">
          <w:rPr>
            <w:rStyle w:val="a8"/>
            <w:szCs w:val="18"/>
          </w:rPr>
          <w:t>/</w:t>
        </w:r>
        <w:r w:rsidRPr="001D797D">
          <w:rPr>
            <w:rStyle w:val="a8"/>
            <w:szCs w:val="18"/>
          </w:rPr>
          <w:t>viewpage</w:t>
        </w:r>
        <w:r w:rsidRPr="00B14289">
          <w:rPr>
            <w:rStyle w:val="a8"/>
            <w:szCs w:val="18"/>
          </w:rPr>
          <w:t>.</w:t>
        </w:r>
        <w:r w:rsidRPr="001D797D">
          <w:rPr>
            <w:rStyle w:val="a8"/>
            <w:szCs w:val="18"/>
          </w:rPr>
          <w:t>action</w:t>
        </w:r>
        <w:r w:rsidRPr="00B14289">
          <w:rPr>
            <w:rStyle w:val="a8"/>
            <w:szCs w:val="18"/>
          </w:rPr>
          <w:t>?</w:t>
        </w:r>
        <w:r w:rsidRPr="001D797D">
          <w:rPr>
            <w:rStyle w:val="a8"/>
            <w:szCs w:val="18"/>
          </w:rPr>
          <w:t>pageId</w:t>
        </w:r>
        <w:r w:rsidRPr="00B14289">
          <w:rPr>
            <w:rStyle w:val="a8"/>
            <w:szCs w:val="18"/>
          </w:rPr>
          <w:t>=85295115</w:t>
        </w:r>
      </w:hyperlink>
      <w:r w:rsidRPr="00B14289">
        <w:rPr>
          <w:rStyle w:val="a8"/>
          <w:szCs w:val="18"/>
        </w:rPr>
        <w:t>).</w:t>
      </w:r>
    </w:p>
  </w:footnote>
  <w:footnote w:id="16">
    <w:p w14:paraId="7C404F22" w14:textId="2B91B621" w:rsidR="008F3565" w:rsidRDefault="008F3565">
      <w:pPr>
        <w:pStyle w:val="af0"/>
      </w:pPr>
      <w:r>
        <w:tab/>
      </w:r>
      <w:r>
        <w:rPr>
          <w:rStyle w:val="a9"/>
        </w:rPr>
        <w:footnoteRef/>
      </w:r>
      <w:r>
        <w:t xml:space="preserve"> </w:t>
      </w:r>
      <w:r>
        <w:tab/>
      </w:r>
      <w:r w:rsidRPr="00B14289">
        <w:rPr>
          <w:szCs w:val="18"/>
        </w:rPr>
        <w:t xml:space="preserve">Данный документ </w:t>
      </w:r>
      <w:r w:rsidRPr="00B14289">
        <w:rPr>
          <w:szCs w:val="18"/>
          <w:shd w:val="clear" w:color="auto" w:fill="FFFFFF"/>
        </w:rPr>
        <w:t>периодически обновлялся редакционным координатором или любым из председателей</w:t>
      </w:r>
      <w:r w:rsidRPr="00B14289">
        <w:rPr>
          <w:szCs w:val="18"/>
        </w:rPr>
        <w:t xml:space="preserve"> ЦГ по ИПТ или ПГ по ЭМ, причем всякий раз после обсуждений в рамках ЦГ по ИПТ, ПГ по ЭМ либо соответствующих редакционных подгрупп. Для целей отслеживания хода обсуждений и динамики принятия решений файлы с подробным описанием </w:t>
      </w:r>
      <w:r w:rsidRPr="00B14289">
        <w:rPr>
          <w:b/>
          <w:bCs/>
          <w:szCs w:val="18"/>
          <w:shd w:val="clear" w:color="auto" w:fill="FFFFFF"/>
        </w:rPr>
        <w:t>прогресса в деле разработки</w:t>
      </w:r>
      <w:r w:rsidRPr="00B14289">
        <w:rPr>
          <w:b/>
          <w:bCs/>
          <w:szCs w:val="18"/>
        </w:rPr>
        <w:t xml:space="preserve"> факультативного приложения по ИПТ</w:t>
      </w:r>
      <w:r w:rsidRPr="00B14289">
        <w:rPr>
          <w:szCs w:val="18"/>
        </w:rPr>
        <w:t xml:space="preserve"> были сохранены в отдельной папке на «вики»-странице ЕЭК ООН, </w:t>
      </w:r>
      <w:r w:rsidRPr="00B14289">
        <w:t xml:space="preserve">посвященной ЦГ по ИПТ, созданной </w:t>
      </w:r>
      <w:r w:rsidRPr="00B14289">
        <w:rPr>
          <w:szCs w:val="18"/>
        </w:rPr>
        <w:t>специально под этот процесс разработки</w:t>
      </w:r>
      <w:r w:rsidRPr="00B14289">
        <w:t xml:space="preserve">: </w:t>
      </w:r>
      <w:r w:rsidRPr="001D797D">
        <w:rPr>
          <w:rFonts w:eastAsia="SimSun"/>
          <w:szCs w:val="18"/>
          <w:lang w:val="en-US"/>
        </w:rPr>
        <w:t>URL</w:t>
      </w:r>
      <w:r w:rsidRPr="00B14289">
        <w:rPr>
          <w:rFonts w:eastAsia="SimSun"/>
          <w:szCs w:val="18"/>
        </w:rPr>
        <w:t xml:space="preserve">: </w:t>
      </w:r>
      <w:hyperlink r:id="rId15" w:history="1">
        <w:r w:rsidRPr="001D797D">
          <w:rPr>
            <w:rStyle w:val="a8"/>
            <w:szCs w:val="18"/>
            <w:lang w:val="en-US"/>
          </w:rPr>
          <w:t>https</w:t>
        </w:r>
        <w:r w:rsidRPr="00B14289">
          <w:rPr>
            <w:rStyle w:val="a8"/>
            <w:szCs w:val="18"/>
          </w:rPr>
          <w:t>://</w:t>
        </w:r>
        <w:r w:rsidRPr="001D797D">
          <w:rPr>
            <w:rStyle w:val="a8"/>
            <w:szCs w:val="18"/>
            <w:lang w:val="en-US"/>
          </w:rPr>
          <w:t>wiki</w:t>
        </w:r>
        <w:r w:rsidRPr="00B14289">
          <w:rPr>
            <w:rStyle w:val="a8"/>
            <w:szCs w:val="18"/>
          </w:rPr>
          <w:t>.</w:t>
        </w:r>
        <w:proofErr w:type="spellStart"/>
        <w:r w:rsidRPr="001D797D">
          <w:rPr>
            <w:rStyle w:val="a8"/>
            <w:szCs w:val="18"/>
            <w:lang w:val="en-US"/>
          </w:rPr>
          <w:t>unece</w:t>
        </w:r>
        <w:proofErr w:type="spellEnd"/>
        <w:r w:rsidRPr="00B14289">
          <w:rPr>
            <w:rStyle w:val="a8"/>
            <w:szCs w:val="18"/>
          </w:rPr>
          <w:t>.</w:t>
        </w:r>
        <w:r w:rsidRPr="001D797D">
          <w:rPr>
            <w:rStyle w:val="a8"/>
            <w:szCs w:val="18"/>
            <w:lang w:val="en-US"/>
          </w:rPr>
          <w:t>org</w:t>
        </w:r>
        <w:r w:rsidRPr="00B14289">
          <w:rPr>
            <w:rStyle w:val="a8"/>
            <w:szCs w:val="18"/>
          </w:rPr>
          <w:t>/</w:t>
        </w:r>
        <w:r w:rsidRPr="001D797D">
          <w:rPr>
            <w:rStyle w:val="a8"/>
            <w:szCs w:val="18"/>
            <w:lang w:val="en-US"/>
          </w:rPr>
          <w:t>display</w:t>
        </w:r>
        <w:r w:rsidRPr="00B14289">
          <w:rPr>
            <w:rStyle w:val="a8"/>
            <w:szCs w:val="18"/>
          </w:rPr>
          <w:t>/</w:t>
        </w:r>
        <w:r w:rsidRPr="001D797D">
          <w:rPr>
            <w:rStyle w:val="a8"/>
            <w:szCs w:val="18"/>
            <w:lang w:val="en-US"/>
          </w:rPr>
          <w:t>trans</w:t>
        </w:r>
        <w:r w:rsidRPr="00B14289">
          <w:rPr>
            <w:rStyle w:val="a8"/>
            <w:szCs w:val="18"/>
          </w:rPr>
          <w:t>/</w:t>
        </w:r>
        <w:r w:rsidRPr="001D797D">
          <w:rPr>
            <w:rStyle w:val="a8"/>
            <w:szCs w:val="18"/>
            <w:lang w:val="en-US"/>
          </w:rPr>
          <w:t>Optional</w:t>
        </w:r>
        <w:r w:rsidRPr="00B14289">
          <w:rPr>
            <w:rStyle w:val="a8"/>
            <w:szCs w:val="18"/>
          </w:rPr>
          <w:t>+</w:t>
        </w:r>
        <w:r w:rsidRPr="001D797D">
          <w:rPr>
            <w:rStyle w:val="a8"/>
            <w:szCs w:val="18"/>
            <w:lang w:val="en-US"/>
          </w:rPr>
          <w:t>annex</w:t>
        </w:r>
        <w:r w:rsidRPr="00B14289">
          <w:rPr>
            <w:rStyle w:val="a8"/>
            <w:szCs w:val="18"/>
          </w:rPr>
          <w:t>+</w:t>
        </w:r>
        <w:r w:rsidRPr="001D797D">
          <w:rPr>
            <w:rStyle w:val="a8"/>
            <w:szCs w:val="18"/>
            <w:lang w:val="en-US"/>
          </w:rPr>
          <w:t>Low</w:t>
        </w:r>
        <w:r w:rsidRPr="00B14289">
          <w:rPr>
            <w:rStyle w:val="a8"/>
            <w:szCs w:val="18"/>
          </w:rPr>
          <w:t>+</w:t>
        </w:r>
        <w:r w:rsidRPr="001D797D">
          <w:rPr>
            <w:rStyle w:val="a8"/>
            <w:szCs w:val="18"/>
            <w:lang w:val="en-US"/>
          </w:rPr>
          <w:t>T</w:t>
        </w:r>
        <w:r w:rsidRPr="00B14289">
          <w:rPr>
            <w:rStyle w:val="a8"/>
            <w:szCs w:val="18"/>
          </w:rPr>
          <w:t>+-+</w:t>
        </w:r>
        <w:r w:rsidRPr="001D797D">
          <w:rPr>
            <w:rStyle w:val="a8"/>
            <w:szCs w:val="18"/>
            <w:lang w:val="en-US"/>
          </w:rPr>
          <w:t>Drafting</w:t>
        </w:r>
      </w:hyperlink>
      <w:r w:rsidRPr="00B14289">
        <w:rPr>
          <w:rStyle w:val="a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7161" w14:textId="094CAADE" w:rsidR="008F3565" w:rsidRPr="00632AE5" w:rsidRDefault="008F3565">
    <w:pPr>
      <w:pStyle w:val="a6"/>
    </w:pPr>
    <w:fldSimple w:instr=" TITLE  \* MERGEFORMAT ">
      <w:r w:rsidR="00AF4D7F">
        <w:t>ECE/TRANS/180/Add.15/Amend.6/Appendix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6B6A" w14:textId="0A5F2E44" w:rsidR="008F3565" w:rsidRPr="00632AE5" w:rsidRDefault="008F3565" w:rsidP="00632AE5">
    <w:pPr>
      <w:pStyle w:val="a6"/>
      <w:jc w:val="right"/>
    </w:pPr>
    <w:fldSimple w:instr=" TITLE  \* MERGEFORMAT ">
      <w:r w:rsidR="00AF4D7F">
        <w:t>ECE/TRANS/180/Add.15/Amend.6/Appendix 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8"/>
  </w:num>
  <w:num w:numId="2">
    <w:abstractNumId w:val="3"/>
  </w:num>
  <w:num w:numId="3">
    <w:abstractNumId w:val="6"/>
  </w:num>
  <w:num w:numId="4">
    <w:abstractNumId w:val="7"/>
  </w:num>
  <w:num w:numId="5">
    <w:abstractNumId w:val="2"/>
  </w:num>
  <w:num w:numId="6">
    <w:abstractNumId w:val="0"/>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12"/>
    <w:rsid w:val="00022383"/>
    <w:rsid w:val="00033EE1"/>
    <w:rsid w:val="00042B72"/>
    <w:rsid w:val="00043B08"/>
    <w:rsid w:val="00046943"/>
    <w:rsid w:val="000558BD"/>
    <w:rsid w:val="000857D2"/>
    <w:rsid w:val="000B57E7"/>
    <w:rsid w:val="000B6373"/>
    <w:rsid w:val="000C4348"/>
    <w:rsid w:val="000F09DF"/>
    <w:rsid w:val="000F61B2"/>
    <w:rsid w:val="001075E9"/>
    <w:rsid w:val="001253D8"/>
    <w:rsid w:val="0014152F"/>
    <w:rsid w:val="00142F5E"/>
    <w:rsid w:val="001577E3"/>
    <w:rsid w:val="00165DB0"/>
    <w:rsid w:val="00180183"/>
    <w:rsid w:val="0018024D"/>
    <w:rsid w:val="0018649F"/>
    <w:rsid w:val="00196389"/>
    <w:rsid w:val="001B3EF6"/>
    <w:rsid w:val="001C5273"/>
    <w:rsid w:val="001C7A89"/>
    <w:rsid w:val="001D5C5A"/>
    <w:rsid w:val="00203065"/>
    <w:rsid w:val="00231042"/>
    <w:rsid w:val="00231656"/>
    <w:rsid w:val="002404BC"/>
    <w:rsid w:val="002800F2"/>
    <w:rsid w:val="00285249"/>
    <w:rsid w:val="002979E2"/>
    <w:rsid w:val="002A2EFC"/>
    <w:rsid w:val="002A63AD"/>
    <w:rsid w:val="002B74B1"/>
    <w:rsid w:val="002C0E18"/>
    <w:rsid w:val="002D5AAC"/>
    <w:rsid w:val="002D6B37"/>
    <w:rsid w:val="002E5067"/>
    <w:rsid w:val="002F405F"/>
    <w:rsid w:val="002F4999"/>
    <w:rsid w:val="002F7011"/>
    <w:rsid w:val="002F7EEC"/>
    <w:rsid w:val="00301299"/>
    <w:rsid w:val="00305C08"/>
    <w:rsid w:val="00307FB6"/>
    <w:rsid w:val="00317339"/>
    <w:rsid w:val="00322004"/>
    <w:rsid w:val="003402C2"/>
    <w:rsid w:val="00350021"/>
    <w:rsid w:val="0036302F"/>
    <w:rsid w:val="00381C24"/>
    <w:rsid w:val="00381CB5"/>
    <w:rsid w:val="003958D0"/>
    <w:rsid w:val="003A0D43"/>
    <w:rsid w:val="003B00E5"/>
    <w:rsid w:val="003B59A5"/>
    <w:rsid w:val="003D3BE1"/>
    <w:rsid w:val="00407B78"/>
    <w:rsid w:val="00424203"/>
    <w:rsid w:val="0042551A"/>
    <w:rsid w:val="00446982"/>
    <w:rsid w:val="0045167F"/>
    <w:rsid w:val="00452493"/>
    <w:rsid w:val="00453318"/>
    <w:rsid w:val="00454E07"/>
    <w:rsid w:val="00472C5C"/>
    <w:rsid w:val="004A0870"/>
    <w:rsid w:val="004D3213"/>
    <w:rsid w:val="004E398A"/>
    <w:rsid w:val="004E6C60"/>
    <w:rsid w:val="0050108D"/>
    <w:rsid w:val="00513081"/>
    <w:rsid w:val="00517901"/>
    <w:rsid w:val="00526683"/>
    <w:rsid w:val="00526ABF"/>
    <w:rsid w:val="00554A03"/>
    <w:rsid w:val="00567E04"/>
    <w:rsid w:val="005709E0"/>
    <w:rsid w:val="00572E19"/>
    <w:rsid w:val="00594099"/>
    <w:rsid w:val="005961C8"/>
    <w:rsid w:val="005966F1"/>
    <w:rsid w:val="005B2F86"/>
    <w:rsid w:val="005C4BB6"/>
    <w:rsid w:val="005D7914"/>
    <w:rsid w:val="005E2907"/>
    <w:rsid w:val="005E2B41"/>
    <w:rsid w:val="005F0B42"/>
    <w:rsid w:val="005F1707"/>
    <w:rsid w:val="005F621D"/>
    <w:rsid w:val="0061650C"/>
    <w:rsid w:val="006222A5"/>
    <w:rsid w:val="00632AE5"/>
    <w:rsid w:val="00640F49"/>
    <w:rsid w:val="00641E81"/>
    <w:rsid w:val="00681A10"/>
    <w:rsid w:val="006A16E3"/>
    <w:rsid w:val="006A1ED8"/>
    <w:rsid w:val="006B3E47"/>
    <w:rsid w:val="006C2031"/>
    <w:rsid w:val="006D461A"/>
    <w:rsid w:val="006F35EE"/>
    <w:rsid w:val="007021FF"/>
    <w:rsid w:val="00712895"/>
    <w:rsid w:val="00734ACB"/>
    <w:rsid w:val="00757357"/>
    <w:rsid w:val="00762F12"/>
    <w:rsid w:val="00792497"/>
    <w:rsid w:val="007D4183"/>
    <w:rsid w:val="007F0CAF"/>
    <w:rsid w:val="008000E4"/>
    <w:rsid w:val="00806737"/>
    <w:rsid w:val="00811570"/>
    <w:rsid w:val="00813229"/>
    <w:rsid w:val="00825F8D"/>
    <w:rsid w:val="00834B71"/>
    <w:rsid w:val="0086445C"/>
    <w:rsid w:val="00881771"/>
    <w:rsid w:val="00894693"/>
    <w:rsid w:val="00896BA2"/>
    <w:rsid w:val="008A08D7"/>
    <w:rsid w:val="008B6909"/>
    <w:rsid w:val="008C30BC"/>
    <w:rsid w:val="008F3565"/>
    <w:rsid w:val="00906890"/>
    <w:rsid w:val="00911BE4"/>
    <w:rsid w:val="00914D88"/>
    <w:rsid w:val="009256F6"/>
    <w:rsid w:val="00935211"/>
    <w:rsid w:val="00951972"/>
    <w:rsid w:val="009608F3"/>
    <w:rsid w:val="009A24AC"/>
    <w:rsid w:val="009B236E"/>
    <w:rsid w:val="009B3281"/>
    <w:rsid w:val="009D55CC"/>
    <w:rsid w:val="00A03C26"/>
    <w:rsid w:val="00A14DA8"/>
    <w:rsid w:val="00A21F00"/>
    <w:rsid w:val="00A312BC"/>
    <w:rsid w:val="00A84021"/>
    <w:rsid w:val="00A84D35"/>
    <w:rsid w:val="00A917B3"/>
    <w:rsid w:val="00A942A4"/>
    <w:rsid w:val="00AB2DBD"/>
    <w:rsid w:val="00AB4B51"/>
    <w:rsid w:val="00AC3430"/>
    <w:rsid w:val="00AD4527"/>
    <w:rsid w:val="00AF4D7F"/>
    <w:rsid w:val="00B10CC7"/>
    <w:rsid w:val="00B36DF7"/>
    <w:rsid w:val="00B520D9"/>
    <w:rsid w:val="00B539E7"/>
    <w:rsid w:val="00B62458"/>
    <w:rsid w:val="00BB6ED4"/>
    <w:rsid w:val="00BC18B2"/>
    <w:rsid w:val="00BC2E81"/>
    <w:rsid w:val="00BD33EE"/>
    <w:rsid w:val="00BF21E1"/>
    <w:rsid w:val="00C106D6"/>
    <w:rsid w:val="00C23B02"/>
    <w:rsid w:val="00C60F0C"/>
    <w:rsid w:val="00C805C9"/>
    <w:rsid w:val="00C86E22"/>
    <w:rsid w:val="00C92939"/>
    <w:rsid w:val="00CA0ED5"/>
    <w:rsid w:val="00CA1679"/>
    <w:rsid w:val="00CA24FC"/>
    <w:rsid w:val="00CB151C"/>
    <w:rsid w:val="00CB2F1E"/>
    <w:rsid w:val="00CE5A1A"/>
    <w:rsid w:val="00CF4240"/>
    <w:rsid w:val="00CF55F6"/>
    <w:rsid w:val="00CF6846"/>
    <w:rsid w:val="00D1565E"/>
    <w:rsid w:val="00D33D63"/>
    <w:rsid w:val="00D34308"/>
    <w:rsid w:val="00D5253A"/>
    <w:rsid w:val="00D62A45"/>
    <w:rsid w:val="00D84698"/>
    <w:rsid w:val="00D90028"/>
    <w:rsid w:val="00D90138"/>
    <w:rsid w:val="00DD44B1"/>
    <w:rsid w:val="00DD7514"/>
    <w:rsid w:val="00DD78D1"/>
    <w:rsid w:val="00DE32CD"/>
    <w:rsid w:val="00DF71B9"/>
    <w:rsid w:val="00E059F6"/>
    <w:rsid w:val="00E468E4"/>
    <w:rsid w:val="00E73F76"/>
    <w:rsid w:val="00E81E2C"/>
    <w:rsid w:val="00E90403"/>
    <w:rsid w:val="00EA2C9F"/>
    <w:rsid w:val="00EA420E"/>
    <w:rsid w:val="00ED0BDA"/>
    <w:rsid w:val="00EE142A"/>
    <w:rsid w:val="00EF1360"/>
    <w:rsid w:val="00EF3220"/>
    <w:rsid w:val="00EF40FA"/>
    <w:rsid w:val="00F43903"/>
    <w:rsid w:val="00F94155"/>
    <w:rsid w:val="00F9783F"/>
    <w:rsid w:val="00FD2EF7"/>
    <w:rsid w:val="00FE447E"/>
    <w:rsid w:val="00FF650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F1AAFB"/>
  <w15:docId w15:val="{E1DA4CEE-54CA-4165-A9AC-4BF949F0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qFormat/>
    <w:rsid w:val="001253D8"/>
    <w:pPr>
      <w:keepNext/>
      <w:numPr>
        <w:numId w:val="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811570"/>
    <w:pPr>
      <w:keepNext/>
      <w:numPr>
        <w:ilvl w:val="1"/>
        <w:numId w:val="4"/>
      </w:numPr>
      <w:outlineLvl w:val="1"/>
    </w:pPr>
    <w:rPr>
      <w:rFonts w:cs="Arial"/>
      <w:bCs/>
      <w:iCs/>
      <w:szCs w:val="28"/>
    </w:rPr>
  </w:style>
  <w:style w:type="paragraph" w:styleId="3">
    <w:name w:val="heading 3"/>
    <w:basedOn w:val="a0"/>
    <w:next w:val="a0"/>
    <w:link w:val="30"/>
    <w:qFormat/>
    <w:rsid w:val="00811570"/>
    <w:pPr>
      <w:keepNext/>
      <w:numPr>
        <w:ilvl w:val="2"/>
        <w:numId w:val="4"/>
      </w:numPr>
      <w:spacing w:before="240" w:after="60"/>
      <w:outlineLvl w:val="2"/>
    </w:pPr>
    <w:rPr>
      <w:rFonts w:ascii="Arial" w:hAnsi="Arial" w:cs="Arial"/>
      <w:b/>
      <w:bCs/>
      <w:sz w:val="26"/>
      <w:szCs w:val="26"/>
    </w:rPr>
  </w:style>
  <w:style w:type="paragraph" w:styleId="4">
    <w:name w:val="heading 4"/>
    <w:basedOn w:val="a0"/>
    <w:next w:val="a0"/>
    <w:link w:val="40"/>
    <w:qFormat/>
    <w:rsid w:val="00811570"/>
    <w:pPr>
      <w:keepNext/>
      <w:numPr>
        <w:ilvl w:val="3"/>
        <w:numId w:val="4"/>
      </w:numPr>
      <w:spacing w:before="240" w:after="60"/>
      <w:outlineLvl w:val="3"/>
    </w:pPr>
    <w:rPr>
      <w:b/>
      <w:bCs/>
      <w:sz w:val="28"/>
      <w:szCs w:val="28"/>
    </w:rPr>
  </w:style>
  <w:style w:type="paragraph" w:styleId="5">
    <w:name w:val="heading 5"/>
    <w:basedOn w:val="a0"/>
    <w:next w:val="a0"/>
    <w:link w:val="50"/>
    <w:qFormat/>
    <w:rsid w:val="00811570"/>
    <w:pPr>
      <w:numPr>
        <w:ilvl w:val="4"/>
        <w:numId w:val="4"/>
      </w:numPr>
      <w:spacing w:before="240" w:after="60"/>
      <w:outlineLvl w:val="4"/>
    </w:pPr>
    <w:rPr>
      <w:b/>
      <w:bCs/>
      <w:i/>
      <w:iCs/>
      <w:sz w:val="26"/>
      <w:szCs w:val="26"/>
    </w:rPr>
  </w:style>
  <w:style w:type="paragraph" w:styleId="6">
    <w:name w:val="heading 6"/>
    <w:basedOn w:val="a0"/>
    <w:next w:val="a0"/>
    <w:link w:val="60"/>
    <w:qFormat/>
    <w:rsid w:val="00811570"/>
    <w:pPr>
      <w:numPr>
        <w:ilvl w:val="5"/>
        <w:numId w:val="4"/>
      </w:numPr>
      <w:spacing w:before="240" w:after="60"/>
      <w:outlineLvl w:val="5"/>
    </w:pPr>
    <w:rPr>
      <w:b/>
      <w:bCs/>
      <w:sz w:val="22"/>
    </w:rPr>
  </w:style>
  <w:style w:type="paragraph" w:styleId="7">
    <w:name w:val="heading 7"/>
    <w:basedOn w:val="a0"/>
    <w:next w:val="a0"/>
    <w:link w:val="70"/>
    <w:qFormat/>
    <w:rsid w:val="00811570"/>
    <w:pPr>
      <w:numPr>
        <w:ilvl w:val="6"/>
        <w:numId w:val="4"/>
      </w:numPr>
      <w:spacing w:before="240" w:after="60"/>
      <w:outlineLvl w:val="6"/>
    </w:pPr>
    <w:rPr>
      <w:sz w:val="24"/>
      <w:szCs w:val="24"/>
    </w:rPr>
  </w:style>
  <w:style w:type="paragraph" w:styleId="8">
    <w:name w:val="heading 8"/>
    <w:basedOn w:val="a0"/>
    <w:next w:val="a0"/>
    <w:link w:val="80"/>
    <w:qFormat/>
    <w:rsid w:val="00811570"/>
    <w:pPr>
      <w:numPr>
        <w:ilvl w:val="7"/>
        <w:numId w:val="4"/>
      </w:numPr>
      <w:spacing w:before="240" w:after="60"/>
      <w:outlineLvl w:val="7"/>
    </w:pPr>
    <w:rPr>
      <w:i/>
      <w:iCs/>
      <w:sz w:val="24"/>
      <w:szCs w:val="24"/>
    </w:rPr>
  </w:style>
  <w:style w:type="paragraph" w:styleId="9">
    <w:name w:val="heading 9"/>
    <w:basedOn w:val="a0"/>
    <w:next w:val="a0"/>
    <w:link w:val="90"/>
    <w:qFormat/>
    <w:rsid w:val="00811570"/>
    <w:pPr>
      <w:numPr>
        <w:ilvl w:val="8"/>
        <w:numId w:val="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811570"/>
    <w:pPr>
      <w:spacing w:line="240" w:lineRule="auto"/>
    </w:pPr>
    <w:rPr>
      <w:rFonts w:ascii="Tahoma" w:hAnsi="Tahoma" w:cs="Tahoma"/>
      <w:sz w:val="16"/>
      <w:szCs w:val="16"/>
    </w:rPr>
  </w:style>
  <w:style w:type="character" w:customStyle="1" w:styleId="a5">
    <w:name w:val="Текст выноски Знак"/>
    <w:basedOn w:val="a1"/>
    <w:link w:val="a4"/>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0"/>
    <w:next w:val="a0"/>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1253D8"/>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1253D8"/>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881771"/>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1253D8"/>
    <w:rPr>
      <w:b/>
      <w:sz w:val="18"/>
      <w:lang w:val="en-GB" w:eastAsia="ru-RU"/>
    </w:rPr>
  </w:style>
  <w:style w:type="character" w:styleId="a8">
    <w:name w:val="Hyperlink"/>
    <w:basedOn w:val="a1"/>
    <w:uiPriority w:val="99"/>
    <w:rsid w:val="001253D8"/>
    <w:rPr>
      <w:color w:val="0000FF" w:themeColor="hyperlink"/>
      <w:u w:val="none"/>
    </w:rPr>
  </w:style>
  <w:style w:type="character" w:styleId="a9">
    <w:name w:val="footnote reference"/>
    <w:aliases w:val="4_G,(Footnote Reference),-E Fußnotenzeichen,BVI fnr, BVI fnr,Footnote symbol,Footnote,Footnote Reference Superscript,SUPERS,Fußnotenzeichen"/>
    <w:basedOn w:val="a1"/>
    <w:uiPriority w:val="99"/>
    <w:qFormat/>
    <w:rsid w:val="001253D8"/>
    <w:rPr>
      <w:rFonts w:ascii="Times New Roman" w:hAnsi="Times New Roman"/>
      <w:dstrike w:val="0"/>
      <w:sz w:val="18"/>
      <w:vertAlign w:val="superscript"/>
    </w:rPr>
  </w:style>
  <w:style w:type="character" w:styleId="aa">
    <w:name w:val="endnote reference"/>
    <w:aliases w:val="1_G"/>
    <w:basedOn w:val="a9"/>
    <w:qFormat/>
    <w:rsid w:val="001253D8"/>
    <w:rPr>
      <w:rFonts w:ascii="Times New Roman" w:hAnsi="Times New Roman"/>
      <w:dstrike w:val="0"/>
      <w:sz w:val="18"/>
      <w:vertAlign w:val="superscript"/>
    </w:rPr>
  </w:style>
  <w:style w:type="paragraph" w:styleId="ab">
    <w:name w:val="footer"/>
    <w:aliases w:val="3_G"/>
    <w:basedOn w:val="a0"/>
    <w:link w:val="ac"/>
    <w:uiPriority w:val="99"/>
    <w:qFormat/>
    <w:rsid w:val="001253D8"/>
    <w:pPr>
      <w:tabs>
        <w:tab w:val="right" w:pos="9639"/>
      </w:tabs>
    </w:pPr>
    <w:rPr>
      <w:rFonts w:eastAsia="Times New Roman" w:cs="Times New Roman"/>
      <w:sz w:val="16"/>
      <w:szCs w:val="20"/>
      <w:lang w:val="en-GB" w:eastAsia="ru-RU"/>
    </w:rPr>
  </w:style>
  <w:style w:type="character" w:customStyle="1" w:styleId="ac">
    <w:name w:val="Нижний колонтитул Знак"/>
    <w:aliases w:val="3_G Знак"/>
    <w:basedOn w:val="a1"/>
    <w:link w:val="ab"/>
    <w:uiPriority w:val="99"/>
    <w:rsid w:val="001253D8"/>
    <w:rPr>
      <w:sz w:val="16"/>
      <w:lang w:val="en-GB" w:eastAsia="ru-RU"/>
    </w:rPr>
  </w:style>
  <w:style w:type="character" w:styleId="ad">
    <w:name w:val="page number"/>
    <w:aliases w:val="7_G"/>
    <w:basedOn w:val="a1"/>
    <w:qFormat/>
    <w:rsid w:val="001253D8"/>
    <w:rPr>
      <w:rFonts w:ascii="Times New Roman" w:hAnsi="Times New Roman"/>
      <w:b/>
      <w:sz w:val="18"/>
    </w:rPr>
  </w:style>
  <w:style w:type="character" w:styleId="ae">
    <w:name w:val="FollowedHyperlink"/>
    <w:basedOn w:val="a1"/>
    <w:rsid w:val="001253D8"/>
    <w:rPr>
      <w:color w:val="800080" w:themeColor="followedHyperlink"/>
      <w:u w:val="none"/>
    </w:rPr>
  </w:style>
  <w:style w:type="table" w:styleId="af">
    <w:name w:val="Table Grid"/>
    <w:basedOn w:val="a2"/>
    <w:uiPriority w:val="3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0">
    <w:name w:val="footnote text"/>
    <w:aliases w:val="5_G,PP,5_G_6"/>
    <w:basedOn w:val="a0"/>
    <w:link w:val="af1"/>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1">
    <w:name w:val="Текст сноски Знак"/>
    <w:aliases w:val="5_G Знак,PP Знак,5_G_6 Знак"/>
    <w:basedOn w:val="a1"/>
    <w:link w:val="af0"/>
    <w:rsid w:val="001253D8"/>
    <w:rPr>
      <w:sz w:val="18"/>
      <w:lang w:val="ru-RU" w:eastAsia="ru-RU"/>
    </w:rPr>
  </w:style>
  <w:style w:type="character" w:customStyle="1" w:styleId="10">
    <w:name w:val="Заголовок 1 Знак"/>
    <w:aliases w:val="Table_G Знак,h1 Знак,TRL Head1 Знак"/>
    <w:basedOn w:val="a1"/>
    <w:link w:val="1"/>
    <w:rsid w:val="001253D8"/>
    <w:rPr>
      <w:rFonts w:cs="Arial"/>
      <w:b/>
      <w:bCs/>
      <w:szCs w:val="32"/>
      <w:lang w:val="ru-RU" w:eastAsia="ru-RU"/>
    </w:rPr>
  </w:style>
  <w:style w:type="paragraph" w:styleId="af2">
    <w:name w:val="endnote text"/>
    <w:aliases w:val="2_G"/>
    <w:basedOn w:val="af0"/>
    <w:link w:val="af3"/>
    <w:qFormat/>
    <w:rsid w:val="001253D8"/>
  </w:style>
  <w:style w:type="character" w:customStyle="1" w:styleId="af3">
    <w:name w:val="Текст концевой сноски Знак"/>
    <w:aliases w:val="2_G Знак"/>
    <w:basedOn w:val="a1"/>
    <w:link w:val="af2"/>
    <w:rsid w:val="001253D8"/>
    <w:rPr>
      <w:sz w:val="18"/>
      <w:lang w:val="ru-RU" w:eastAsia="ru-RU"/>
    </w:rPr>
  </w:style>
  <w:style w:type="character" w:styleId="af4">
    <w:name w:val="annotation reference"/>
    <w:uiPriority w:val="99"/>
    <w:rsid w:val="00632AE5"/>
    <w:rPr>
      <w:sz w:val="16"/>
      <w:szCs w:val="16"/>
    </w:rPr>
  </w:style>
  <w:style w:type="paragraph" w:styleId="af5">
    <w:name w:val="annotation text"/>
    <w:basedOn w:val="a0"/>
    <w:link w:val="af6"/>
    <w:uiPriority w:val="99"/>
    <w:rsid w:val="00632AE5"/>
    <w:rPr>
      <w:rFonts w:eastAsia="Times New Roman" w:cs="Times New Roman"/>
      <w:szCs w:val="20"/>
      <w:lang w:val="fr-CH"/>
    </w:rPr>
  </w:style>
  <w:style w:type="character" w:customStyle="1" w:styleId="af6">
    <w:name w:val="Текст примечания Знак"/>
    <w:basedOn w:val="a1"/>
    <w:link w:val="af5"/>
    <w:uiPriority w:val="99"/>
    <w:rsid w:val="00632AE5"/>
    <w:rPr>
      <w:lang w:val="fr-CH" w:eastAsia="en-US"/>
    </w:rPr>
  </w:style>
  <w:style w:type="paragraph" w:styleId="af7">
    <w:name w:val="annotation subject"/>
    <w:basedOn w:val="af5"/>
    <w:next w:val="af5"/>
    <w:link w:val="af8"/>
    <w:rsid w:val="00632AE5"/>
    <w:rPr>
      <w:b/>
      <w:bCs/>
    </w:rPr>
  </w:style>
  <w:style w:type="character" w:customStyle="1" w:styleId="af8">
    <w:name w:val="Тема примечания Знак"/>
    <w:basedOn w:val="af6"/>
    <w:link w:val="af7"/>
    <w:rsid w:val="00632AE5"/>
    <w:rPr>
      <w:b/>
      <w:bCs/>
      <w:lang w:val="fr-CH" w:eastAsia="en-US"/>
    </w:rPr>
  </w:style>
  <w:style w:type="paragraph" w:customStyle="1" w:styleId="af9">
    <w:name w:val="Содержимое таблицы"/>
    <w:basedOn w:val="afa"/>
    <w:rsid w:val="00632AE5"/>
    <w:pPr>
      <w:suppressLineNumbers/>
      <w:spacing w:line="240" w:lineRule="auto"/>
    </w:pPr>
    <w:rPr>
      <w:sz w:val="24"/>
      <w:szCs w:val="24"/>
      <w:lang w:val="ru-RU" w:eastAsia="ar-SA"/>
    </w:rPr>
  </w:style>
  <w:style w:type="paragraph" w:styleId="afa">
    <w:name w:val="Body Text"/>
    <w:basedOn w:val="a0"/>
    <w:link w:val="afb"/>
    <w:rsid w:val="00632AE5"/>
    <w:pPr>
      <w:spacing w:after="120"/>
    </w:pPr>
    <w:rPr>
      <w:rFonts w:eastAsia="Times New Roman" w:cs="Times New Roman"/>
      <w:szCs w:val="20"/>
      <w:lang w:val="fr-CH"/>
    </w:rPr>
  </w:style>
  <w:style w:type="character" w:customStyle="1" w:styleId="afb">
    <w:name w:val="Основной текст Знак"/>
    <w:basedOn w:val="a1"/>
    <w:link w:val="afa"/>
    <w:rsid w:val="00632AE5"/>
    <w:rPr>
      <w:lang w:val="fr-CH" w:eastAsia="en-US"/>
    </w:rPr>
  </w:style>
  <w:style w:type="paragraph" w:customStyle="1" w:styleId="Default">
    <w:name w:val="Default"/>
    <w:rsid w:val="00632AE5"/>
    <w:pPr>
      <w:autoSpaceDE w:val="0"/>
      <w:autoSpaceDN w:val="0"/>
      <w:adjustRightInd w:val="0"/>
    </w:pPr>
    <w:rPr>
      <w:color w:val="000000"/>
      <w:sz w:val="24"/>
      <w:szCs w:val="24"/>
      <w:lang w:val="nl-NL" w:eastAsia="nl-NL"/>
    </w:rPr>
  </w:style>
  <w:style w:type="paragraph" w:styleId="21">
    <w:name w:val="Body Text Indent 2"/>
    <w:basedOn w:val="a0"/>
    <w:link w:val="22"/>
    <w:rsid w:val="00632AE5"/>
    <w:pPr>
      <w:suppressAutoHyphens w:val="0"/>
      <w:spacing w:after="120" w:line="480" w:lineRule="auto"/>
      <w:ind w:left="283"/>
    </w:pPr>
    <w:rPr>
      <w:rFonts w:eastAsia="Times New Roman" w:cs="Times New Roman"/>
      <w:sz w:val="24"/>
      <w:szCs w:val="24"/>
      <w:lang w:val="fr-FR" w:eastAsia="fr-FR"/>
    </w:rPr>
  </w:style>
  <w:style w:type="character" w:customStyle="1" w:styleId="22">
    <w:name w:val="Основной текст с отступом 2 Знак"/>
    <w:basedOn w:val="a1"/>
    <w:link w:val="21"/>
    <w:rsid w:val="00632AE5"/>
    <w:rPr>
      <w:sz w:val="24"/>
      <w:szCs w:val="24"/>
      <w:lang w:val="fr-FR" w:eastAsia="fr-FR"/>
    </w:rPr>
  </w:style>
  <w:style w:type="character" w:customStyle="1" w:styleId="SingleTxtGChar">
    <w:name w:val="_ Single Txt_G Char"/>
    <w:link w:val="SingleTxtG"/>
    <w:qFormat/>
    <w:rsid w:val="00632AE5"/>
    <w:rPr>
      <w:lang w:val="ru-RU" w:eastAsia="en-US"/>
    </w:rPr>
  </w:style>
  <w:style w:type="paragraph" w:styleId="afc">
    <w:name w:val="Body Text Indent"/>
    <w:basedOn w:val="a0"/>
    <w:link w:val="afd"/>
    <w:rsid w:val="00632AE5"/>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632AE5"/>
    <w:rPr>
      <w:lang w:val="fr-CH" w:eastAsia="en-US"/>
    </w:rPr>
  </w:style>
  <w:style w:type="character" w:customStyle="1" w:styleId="WW8Num2z0">
    <w:name w:val="WW8Num2z0"/>
    <w:rsid w:val="00632AE5"/>
    <w:rPr>
      <w:rFonts w:ascii="Symbol" w:hAnsi="Symbol"/>
    </w:rPr>
  </w:style>
  <w:style w:type="character" w:customStyle="1" w:styleId="H56GChar">
    <w:name w:val="_ H_5/6_G Char"/>
    <w:link w:val="H56G"/>
    <w:rsid w:val="00632AE5"/>
    <w:rPr>
      <w:lang w:val="ru-RU" w:eastAsia="ru-RU"/>
    </w:rPr>
  </w:style>
  <w:style w:type="character" w:customStyle="1" w:styleId="HChGChar">
    <w:name w:val="_ H _Ch_G Char"/>
    <w:link w:val="HChG"/>
    <w:rsid w:val="00632AE5"/>
    <w:rPr>
      <w:b/>
      <w:sz w:val="28"/>
      <w:lang w:val="ru-RU" w:eastAsia="ru-RU"/>
    </w:rPr>
  </w:style>
  <w:style w:type="character" w:customStyle="1" w:styleId="H1GChar">
    <w:name w:val="_ H_1_G Char"/>
    <w:link w:val="H1G"/>
    <w:rsid w:val="00632AE5"/>
    <w:rPr>
      <w:b/>
      <w:sz w:val="24"/>
      <w:lang w:val="ru-RU" w:eastAsia="ru-RU"/>
    </w:rPr>
  </w:style>
  <w:style w:type="paragraph" w:customStyle="1" w:styleId="para">
    <w:name w:val="para"/>
    <w:basedOn w:val="a0"/>
    <w:link w:val="paraChar"/>
    <w:qFormat/>
    <w:rsid w:val="00632AE5"/>
    <w:pPr>
      <w:spacing w:after="120"/>
      <w:ind w:left="2268" w:right="1134" w:hanging="1134"/>
      <w:jc w:val="both"/>
    </w:pPr>
    <w:rPr>
      <w:rFonts w:eastAsia="Times New Roman" w:cs="Times New Roman"/>
      <w:szCs w:val="20"/>
      <w:lang w:val="en-GB"/>
    </w:rPr>
  </w:style>
  <w:style w:type="character" w:customStyle="1" w:styleId="paraChar">
    <w:name w:val="para Char"/>
    <w:link w:val="para"/>
    <w:rsid w:val="00632AE5"/>
    <w:rPr>
      <w:lang w:val="en-GB" w:eastAsia="en-US"/>
    </w:rPr>
  </w:style>
  <w:style w:type="paragraph" w:customStyle="1" w:styleId="CM1">
    <w:name w:val="CM1"/>
    <w:basedOn w:val="Default"/>
    <w:next w:val="Default"/>
    <w:uiPriority w:val="99"/>
    <w:rsid w:val="00632AE5"/>
    <w:rPr>
      <w:rFonts w:ascii="EUAlbertina" w:hAnsi="EUAlbertina"/>
      <w:color w:val="auto"/>
      <w:lang w:val="de-DE" w:eastAsia="de-DE"/>
    </w:rPr>
  </w:style>
  <w:style w:type="paragraph" w:customStyle="1" w:styleId="CM3">
    <w:name w:val="CM3"/>
    <w:basedOn w:val="Default"/>
    <w:next w:val="Default"/>
    <w:uiPriority w:val="99"/>
    <w:rsid w:val="00632AE5"/>
    <w:rPr>
      <w:rFonts w:ascii="EUAlbertina" w:hAnsi="EUAlbertina"/>
      <w:color w:val="auto"/>
      <w:lang w:val="de-DE" w:eastAsia="de-DE"/>
    </w:rPr>
  </w:style>
  <w:style w:type="paragraph" w:styleId="afe">
    <w:name w:val="Normal (Web)"/>
    <w:basedOn w:val="a0"/>
    <w:link w:val="aff"/>
    <w:uiPriority w:val="99"/>
    <w:unhideWhenUsed/>
    <w:rsid w:val="00632AE5"/>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Document4">
    <w:name w:val="Document 4"/>
    <w:rsid w:val="00632AE5"/>
    <w:rPr>
      <w:b/>
      <w:bCs/>
      <w:i/>
      <w:iCs/>
      <w:sz w:val="22"/>
      <w:szCs w:val="22"/>
    </w:rPr>
  </w:style>
  <w:style w:type="paragraph" w:customStyle="1" w:styleId="ManualNumPar1">
    <w:name w:val="Manual NumPar 1"/>
    <w:basedOn w:val="a0"/>
    <w:next w:val="a0"/>
    <w:rsid w:val="00632AE5"/>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a0"/>
    <w:rsid w:val="00632AE5"/>
    <w:pPr>
      <w:suppressAutoHyphens w:val="0"/>
      <w:spacing w:before="120" w:after="120" w:line="240" w:lineRule="auto"/>
      <w:ind w:left="851"/>
      <w:jc w:val="both"/>
    </w:pPr>
    <w:rPr>
      <w:rFonts w:eastAsia="Times New Roman" w:cs="Times New Roman"/>
      <w:sz w:val="24"/>
      <w:szCs w:val="20"/>
      <w:lang w:val="en-GB" w:eastAsia="ja-JP"/>
    </w:rPr>
  </w:style>
  <w:style w:type="paragraph" w:styleId="aff0">
    <w:name w:val="List Paragraph"/>
    <w:basedOn w:val="a0"/>
    <w:uiPriority w:val="34"/>
    <w:qFormat/>
    <w:rsid w:val="00632AE5"/>
    <w:pPr>
      <w:ind w:left="720"/>
      <w:contextualSpacing/>
    </w:pPr>
    <w:rPr>
      <w:rFonts w:eastAsia="Times New Roman" w:cs="Times New Roman"/>
      <w:szCs w:val="20"/>
      <w:lang w:val="fr-CH"/>
    </w:rPr>
  </w:style>
  <w:style w:type="paragraph" w:styleId="aff1">
    <w:name w:val="No Spacing"/>
    <w:uiPriority w:val="1"/>
    <w:qFormat/>
    <w:rsid w:val="00632AE5"/>
    <w:rPr>
      <w:rFonts w:ascii="Calibri" w:eastAsia="Calibri" w:hAnsi="Calibri"/>
      <w:sz w:val="22"/>
      <w:szCs w:val="22"/>
      <w:lang w:val="de-DE" w:eastAsia="en-US"/>
    </w:rPr>
  </w:style>
  <w:style w:type="paragraph" w:customStyle="1" w:styleId="aff2">
    <w:name w:val="a)"/>
    <w:basedOn w:val="SingleTxtG"/>
    <w:qFormat/>
    <w:rsid w:val="00632AE5"/>
    <w:pPr>
      <w:tabs>
        <w:tab w:val="clear" w:pos="1701"/>
        <w:tab w:val="clear" w:pos="2268"/>
        <w:tab w:val="clear" w:pos="2835"/>
      </w:tabs>
      <w:ind w:left="2835" w:hanging="567"/>
    </w:pPr>
    <w:rPr>
      <w:lang w:val="en-GB"/>
    </w:rPr>
  </w:style>
  <w:style w:type="paragraph" w:customStyle="1" w:styleId="TxBrp5">
    <w:name w:val="TxBr_p5"/>
    <w:basedOn w:val="a0"/>
    <w:rsid w:val="00632AE5"/>
    <w:pPr>
      <w:tabs>
        <w:tab w:val="left" w:pos="4688"/>
      </w:tabs>
      <w:suppressAutoHyphens w:val="0"/>
      <w:autoSpaceDE w:val="0"/>
      <w:autoSpaceDN w:val="0"/>
      <w:adjustRightInd w:val="0"/>
      <w:ind w:left="568"/>
    </w:pPr>
    <w:rPr>
      <w:rFonts w:eastAsia="Times New Roman" w:cs="Times New Roman"/>
      <w:szCs w:val="24"/>
      <w:lang w:val="en-US" w:eastAsia="de-DE"/>
    </w:rPr>
  </w:style>
  <w:style w:type="paragraph" w:styleId="aff3">
    <w:name w:val="E-mail Signature"/>
    <w:basedOn w:val="a0"/>
    <w:link w:val="aff4"/>
    <w:rsid w:val="00632AE5"/>
    <w:rPr>
      <w:rFonts w:eastAsia="Times New Roman" w:cs="Times New Roman"/>
      <w:szCs w:val="20"/>
      <w:lang w:val="en-GB"/>
    </w:rPr>
  </w:style>
  <w:style w:type="character" w:customStyle="1" w:styleId="aff4">
    <w:name w:val="Электронная подпись Знак"/>
    <w:basedOn w:val="a1"/>
    <w:link w:val="aff3"/>
    <w:rsid w:val="00632AE5"/>
    <w:rPr>
      <w:lang w:val="en-GB" w:eastAsia="en-US"/>
    </w:rPr>
  </w:style>
  <w:style w:type="paragraph" w:styleId="aff5">
    <w:name w:val="List"/>
    <w:basedOn w:val="a0"/>
    <w:rsid w:val="00632AE5"/>
    <w:pPr>
      <w:ind w:left="283" w:hanging="283"/>
    </w:pPr>
    <w:rPr>
      <w:rFonts w:eastAsia="Times New Roman" w:cs="Times New Roman"/>
      <w:szCs w:val="20"/>
      <w:lang w:val="en-GB"/>
    </w:rPr>
  </w:style>
  <w:style w:type="character" w:customStyle="1" w:styleId="20">
    <w:name w:val="Заголовок 2 Знак"/>
    <w:link w:val="2"/>
    <w:rsid w:val="00632AE5"/>
    <w:rPr>
      <w:rFonts w:eastAsiaTheme="minorHAnsi" w:cs="Arial"/>
      <w:bCs/>
      <w:iCs/>
      <w:szCs w:val="28"/>
      <w:lang w:val="ru-RU" w:eastAsia="en-US"/>
    </w:rPr>
  </w:style>
  <w:style w:type="character" w:customStyle="1" w:styleId="30">
    <w:name w:val="Заголовок 3 Знак"/>
    <w:link w:val="3"/>
    <w:rsid w:val="00632AE5"/>
    <w:rPr>
      <w:rFonts w:ascii="Arial" w:eastAsiaTheme="minorHAnsi" w:hAnsi="Arial" w:cs="Arial"/>
      <w:b/>
      <w:bCs/>
      <w:sz w:val="26"/>
      <w:szCs w:val="26"/>
      <w:lang w:val="ru-RU" w:eastAsia="en-US"/>
    </w:rPr>
  </w:style>
  <w:style w:type="character" w:customStyle="1" w:styleId="40">
    <w:name w:val="Заголовок 4 Знак"/>
    <w:link w:val="4"/>
    <w:rsid w:val="00632AE5"/>
    <w:rPr>
      <w:rFonts w:eastAsiaTheme="minorHAnsi" w:cstheme="minorBidi"/>
      <w:b/>
      <w:bCs/>
      <w:sz w:val="28"/>
      <w:szCs w:val="28"/>
      <w:lang w:val="ru-RU" w:eastAsia="en-US"/>
    </w:rPr>
  </w:style>
  <w:style w:type="character" w:customStyle="1" w:styleId="50">
    <w:name w:val="Заголовок 5 Знак"/>
    <w:link w:val="5"/>
    <w:rsid w:val="00632AE5"/>
    <w:rPr>
      <w:rFonts w:eastAsiaTheme="minorHAnsi" w:cstheme="minorBidi"/>
      <w:b/>
      <w:bCs/>
      <w:i/>
      <w:iCs/>
      <w:sz w:val="26"/>
      <w:szCs w:val="26"/>
      <w:lang w:val="ru-RU" w:eastAsia="en-US"/>
    </w:rPr>
  </w:style>
  <w:style w:type="character" w:customStyle="1" w:styleId="60">
    <w:name w:val="Заголовок 6 Знак"/>
    <w:link w:val="6"/>
    <w:rsid w:val="00632AE5"/>
    <w:rPr>
      <w:rFonts w:eastAsiaTheme="minorHAnsi" w:cstheme="minorBidi"/>
      <w:b/>
      <w:bCs/>
      <w:sz w:val="22"/>
      <w:szCs w:val="22"/>
      <w:lang w:val="ru-RU" w:eastAsia="en-US"/>
    </w:rPr>
  </w:style>
  <w:style w:type="character" w:customStyle="1" w:styleId="70">
    <w:name w:val="Заголовок 7 Знак"/>
    <w:link w:val="7"/>
    <w:rsid w:val="00632AE5"/>
    <w:rPr>
      <w:rFonts w:eastAsiaTheme="minorHAnsi" w:cstheme="minorBidi"/>
      <w:sz w:val="24"/>
      <w:szCs w:val="24"/>
      <w:lang w:val="ru-RU" w:eastAsia="en-US"/>
    </w:rPr>
  </w:style>
  <w:style w:type="character" w:customStyle="1" w:styleId="80">
    <w:name w:val="Заголовок 8 Знак"/>
    <w:link w:val="8"/>
    <w:rsid w:val="00632AE5"/>
    <w:rPr>
      <w:rFonts w:eastAsiaTheme="minorHAnsi" w:cstheme="minorBidi"/>
      <w:i/>
      <w:iCs/>
      <w:sz w:val="24"/>
      <w:szCs w:val="24"/>
      <w:lang w:val="ru-RU" w:eastAsia="en-US"/>
    </w:rPr>
  </w:style>
  <w:style w:type="character" w:customStyle="1" w:styleId="90">
    <w:name w:val="Заголовок 9 Знак"/>
    <w:link w:val="9"/>
    <w:rsid w:val="00632AE5"/>
    <w:rPr>
      <w:rFonts w:ascii="Arial" w:eastAsiaTheme="minorHAnsi" w:hAnsi="Arial" w:cs="Arial"/>
      <w:sz w:val="22"/>
      <w:szCs w:val="22"/>
      <w:lang w:val="ru-RU" w:eastAsia="en-US"/>
    </w:rPr>
  </w:style>
  <w:style w:type="paragraph" w:styleId="aff6">
    <w:name w:val="Plain Text"/>
    <w:basedOn w:val="a0"/>
    <w:link w:val="aff7"/>
    <w:uiPriority w:val="99"/>
    <w:rsid w:val="00632AE5"/>
    <w:rPr>
      <w:rFonts w:eastAsia="Times New Roman" w:cs="Courier New"/>
      <w:szCs w:val="20"/>
      <w:lang w:val="en-GB"/>
    </w:rPr>
  </w:style>
  <w:style w:type="character" w:customStyle="1" w:styleId="aff7">
    <w:name w:val="Текст Знак"/>
    <w:basedOn w:val="a1"/>
    <w:link w:val="aff6"/>
    <w:uiPriority w:val="99"/>
    <w:rsid w:val="00632AE5"/>
    <w:rPr>
      <w:rFonts w:cs="Courier New"/>
      <w:lang w:val="en-GB" w:eastAsia="en-US"/>
    </w:rPr>
  </w:style>
  <w:style w:type="paragraph" w:styleId="aff8">
    <w:name w:val="Block Text"/>
    <w:basedOn w:val="a0"/>
    <w:rsid w:val="00632AE5"/>
    <w:pPr>
      <w:ind w:left="1440" w:right="1440"/>
    </w:pPr>
    <w:rPr>
      <w:rFonts w:eastAsia="Times New Roman" w:cs="Times New Roman"/>
      <w:szCs w:val="20"/>
      <w:lang w:val="en-GB"/>
    </w:rPr>
  </w:style>
  <w:style w:type="character" w:styleId="aff9">
    <w:name w:val="line number"/>
    <w:rsid w:val="00632AE5"/>
    <w:rPr>
      <w:sz w:val="14"/>
    </w:rPr>
  </w:style>
  <w:style w:type="numbering" w:styleId="111111">
    <w:name w:val="Outline List 2"/>
    <w:basedOn w:val="a3"/>
    <w:rsid w:val="00632AE5"/>
    <w:pPr>
      <w:numPr>
        <w:numId w:val="4"/>
      </w:numPr>
    </w:pPr>
  </w:style>
  <w:style w:type="numbering" w:styleId="1ai">
    <w:name w:val="Outline List 1"/>
    <w:basedOn w:val="a3"/>
    <w:rsid w:val="00632AE5"/>
    <w:pPr>
      <w:numPr>
        <w:numId w:val="5"/>
      </w:numPr>
    </w:pPr>
  </w:style>
  <w:style w:type="numbering" w:styleId="a">
    <w:name w:val="Outline List 3"/>
    <w:basedOn w:val="a3"/>
    <w:rsid w:val="00632AE5"/>
    <w:pPr>
      <w:numPr>
        <w:numId w:val="6"/>
      </w:numPr>
    </w:pPr>
  </w:style>
  <w:style w:type="paragraph" w:styleId="23">
    <w:name w:val="Body Text 2"/>
    <w:basedOn w:val="a0"/>
    <w:link w:val="24"/>
    <w:rsid w:val="00632AE5"/>
    <w:pPr>
      <w:spacing w:after="120" w:line="480" w:lineRule="auto"/>
    </w:pPr>
    <w:rPr>
      <w:rFonts w:eastAsia="Times New Roman" w:cs="Times New Roman"/>
      <w:szCs w:val="20"/>
      <w:lang w:val="en-GB"/>
    </w:rPr>
  </w:style>
  <w:style w:type="character" w:customStyle="1" w:styleId="24">
    <w:name w:val="Основной текст 2 Знак"/>
    <w:basedOn w:val="a1"/>
    <w:link w:val="23"/>
    <w:rsid w:val="00632AE5"/>
    <w:rPr>
      <w:lang w:val="en-GB" w:eastAsia="en-US"/>
    </w:rPr>
  </w:style>
  <w:style w:type="paragraph" w:styleId="31">
    <w:name w:val="Body Text 3"/>
    <w:basedOn w:val="a0"/>
    <w:link w:val="32"/>
    <w:rsid w:val="00632AE5"/>
    <w:pPr>
      <w:spacing w:after="120"/>
    </w:pPr>
    <w:rPr>
      <w:rFonts w:eastAsia="Times New Roman" w:cs="Times New Roman"/>
      <w:sz w:val="16"/>
      <w:szCs w:val="16"/>
      <w:lang w:val="en-GB"/>
    </w:rPr>
  </w:style>
  <w:style w:type="character" w:customStyle="1" w:styleId="32">
    <w:name w:val="Основной текст 3 Знак"/>
    <w:basedOn w:val="a1"/>
    <w:link w:val="31"/>
    <w:rsid w:val="00632AE5"/>
    <w:rPr>
      <w:sz w:val="16"/>
      <w:szCs w:val="16"/>
      <w:lang w:val="en-GB" w:eastAsia="en-US"/>
    </w:rPr>
  </w:style>
  <w:style w:type="paragraph" w:styleId="affa">
    <w:name w:val="Body Text First Indent"/>
    <w:basedOn w:val="afa"/>
    <w:link w:val="affb"/>
    <w:rsid w:val="00632AE5"/>
    <w:pPr>
      <w:ind w:firstLine="210"/>
    </w:pPr>
    <w:rPr>
      <w:lang w:val="en-GB"/>
    </w:rPr>
  </w:style>
  <w:style w:type="character" w:customStyle="1" w:styleId="affb">
    <w:name w:val="Красная строка Знак"/>
    <w:basedOn w:val="afb"/>
    <w:link w:val="affa"/>
    <w:rsid w:val="00632AE5"/>
    <w:rPr>
      <w:lang w:val="en-GB" w:eastAsia="en-US"/>
    </w:rPr>
  </w:style>
  <w:style w:type="paragraph" w:styleId="25">
    <w:name w:val="Body Text First Indent 2"/>
    <w:basedOn w:val="afc"/>
    <w:link w:val="26"/>
    <w:rsid w:val="00632AE5"/>
    <w:pPr>
      <w:ind w:firstLine="210"/>
    </w:pPr>
    <w:rPr>
      <w:lang w:val="en-GB"/>
    </w:rPr>
  </w:style>
  <w:style w:type="character" w:customStyle="1" w:styleId="26">
    <w:name w:val="Красная строка 2 Знак"/>
    <w:basedOn w:val="afd"/>
    <w:link w:val="25"/>
    <w:rsid w:val="00632AE5"/>
    <w:rPr>
      <w:lang w:val="en-GB" w:eastAsia="en-US"/>
    </w:rPr>
  </w:style>
  <w:style w:type="paragraph" w:styleId="33">
    <w:name w:val="Body Text Indent 3"/>
    <w:basedOn w:val="a0"/>
    <w:link w:val="34"/>
    <w:rsid w:val="00632AE5"/>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632AE5"/>
    <w:rPr>
      <w:sz w:val="16"/>
      <w:szCs w:val="16"/>
      <w:lang w:val="en-GB" w:eastAsia="en-US"/>
    </w:rPr>
  </w:style>
  <w:style w:type="paragraph" w:styleId="affc">
    <w:name w:val="Closing"/>
    <w:basedOn w:val="a0"/>
    <w:link w:val="affd"/>
    <w:rsid w:val="00632AE5"/>
    <w:pPr>
      <w:ind w:left="4252"/>
    </w:pPr>
    <w:rPr>
      <w:rFonts w:eastAsia="Times New Roman" w:cs="Times New Roman"/>
      <w:szCs w:val="20"/>
      <w:lang w:val="en-GB"/>
    </w:rPr>
  </w:style>
  <w:style w:type="character" w:customStyle="1" w:styleId="affd">
    <w:name w:val="Прощание Знак"/>
    <w:basedOn w:val="a1"/>
    <w:link w:val="affc"/>
    <w:rsid w:val="00632AE5"/>
    <w:rPr>
      <w:lang w:val="en-GB" w:eastAsia="en-US"/>
    </w:rPr>
  </w:style>
  <w:style w:type="paragraph" w:styleId="affe">
    <w:name w:val="Date"/>
    <w:basedOn w:val="a0"/>
    <w:next w:val="a0"/>
    <w:link w:val="afff"/>
    <w:rsid w:val="00632AE5"/>
    <w:rPr>
      <w:rFonts w:eastAsia="Times New Roman" w:cs="Times New Roman"/>
      <w:szCs w:val="20"/>
      <w:lang w:val="en-GB"/>
    </w:rPr>
  </w:style>
  <w:style w:type="character" w:customStyle="1" w:styleId="afff">
    <w:name w:val="Дата Знак"/>
    <w:basedOn w:val="a1"/>
    <w:link w:val="affe"/>
    <w:rsid w:val="00632AE5"/>
    <w:rPr>
      <w:lang w:val="en-GB" w:eastAsia="en-US"/>
    </w:rPr>
  </w:style>
  <w:style w:type="character" w:styleId="afff0">
    <w:name w:val="Emphasis"/>
    <w:qFormat/>
    <w:rsid w:val="00632AE5"/>
    <w:rPr>
      <w:i/>
      <w:iCs/>
    </w:rPr>
  </w:style>
  <w:style w:type="paragraph" w:styleId="27">
    <w:name w:val="envelope return"/>
    <w:basedOn w:val="a0"/>
    <w:rsid w:val="00632AE5"/>
    <w:rPr>
      <w:rFonts w:ascii="Arial" w:eastAsia="Times New Roman" w:hAnsi="Arial" w:cs="Arial"/>
      <w:szCs w:val="20"/>
      <w:lang w:val="en-GB"/>
    </w:rPr>
  </w:style>
  <w:style w:type="character" w:styleId="HTML">
    <w:name w:val="HTML Acronym"/>
    <w:rsid w:val="00632AE5"/>
  </w:style>
  <w:style w:type="paragraph" w:styleId="HTML0">
    <w:name w:val="HTML Address"/>
    <w:basedOn w:val="a0"/>
    <w:link w:val="HTML1"/>
    <w:rsid w:val="00632AE5"/>
    <w:rPr>
      <w:rFonts w:eastAsia="Times New Roman" w:cs="Times New Roman"/>
      <w:i/>
      <w:iCs/>
      <w:szCs w:val="20"/>
      <w:lang w:val="en-GB"/>
    </w:rPr>
  </w:style>
  <w:style w:type="character" w:customStyle="1" w:styleId="HTML1">
    <w:name w:val="Адрес HTML Знак"/>
    <w:basedOn w:val="a1"/>
    <w:link w:val="HTML0"/>
    <w:rsid w:val="00632AE5"/>
    <w:rPr>
      <w:i/>
      <w:iCs/>
      <w:lang w:val="en-GB" w:eastAsia="en-US"/>
    </w:rPr>
  </w:style>
  <w:style w:type="character" w:styleId="HTML2">
    <w:name w:val="HTML Cite"/>
    <w:rsid w:val="00632AE5"/>
    <w:rPr>
      <w:i/>
      <w:iCs/>
    </w:rPr>
  </w:style>
  <w:style w:type="character" w:styleId="HTML3">
    <w:name w:val="HTML Code"/>
    <w:rsid w:val="00632AE5"/>
    <w:rPr>
      <w:rFonts w:ascii="Courier New" w:hAnsi="Courier New" w:cs="Courier New"/>
      <w:sz w:val="20"/>
      <w:szCs w:val="20"/>
    </w:rPr>
  </w:style>
  <w:style w:type="character" w:styleId="HTML4">
    <w:name w:val="HTML Definition"/>
    <w:rsid w:val="00632AE5"/>
    <w:rPr>
      <w:i/>
      <w:iCs/>
    </w:rPr>
  </w:style>
  <w:style w:type="character" w:styleId="HTML5">
    <w:name w:val="HTML Keyboard"/>
    <w:rsid w:val="00632AE5"/>
    <w:rPr>
      <w:rFonts w:ascii="Courier New" w:hAnsi="Courier New" w:cs="Courier New"/>
      <w:sz w:val="20"/>
      <w:szCs w:val="20"/>
    </w:rPr>
  </w:style>
  <w:style w:type="paragraph" w:styleId="HTML6">
    <w:name w:val="HTML Preformatted"/>
    <w:basedOn w:val="a0"/>
    <w:link w:val="HTML7"/>
    <w:rsid w:val="00632AE5"/>
    <w:rPr>
      <w:rFonts w:ascii="Courier New" w:eastAsia="Times New Roman" w:hAnsi="Courier New" w:cs="Courier New"/>
      <w:szCs w:val="20"/>
      <w:lang w:val="en-GB"/>
    </w:rPr>
  </w:style>
  <w:style w:type="character" w:customStyle="1" w:styleId="HTML7">
    <w:name w:val="Стандартный HTML Знак"/>
    <w:basedOn w:val="a1"/>
    <w:link w:val="HTML6"/>
    <w:rsid w:val="00632AE5"/>
    <w:rPr>
      <w:rFonts w:ascii="Courier New" w:hAnsi="Courier New" w:cs="Courier New"/>
      <w:lang w:val="en-GB" w:eastAsia="en-US"/>
    </w:rPr>
  </w:style>
  <w:style w:type="character" w:styleId="HTML8">
    <w:name w:val="HTML Sample"/>
    <w:rsid w:val="00632AE5"/>
    <w:rPr>
      <w:rFonts w:ascii="Courier New" w:hAnsi="Courier New" w:cs="Courier New"/>
    </w:rPr>
  </w:style>
  <w:style w:type="character" w:styleId="HTML9">
    <w:name w:val="HTML Typewriter"/>
    <w:rsid w:val="00632AE5"/>
    <w:rPr>
      <w:rFonts w:ascii="Courier New" w:hAnsi="Courier New" w:cs="Courier New"/>
      <w:sz w:val="20"/>
      <w:szCs w:val="20"/>
    </w:rPr>
  </w:style>
  <w:style w:type="character" w:styleId="HTMLa">
    <w:name w:val="HTML Variable"/>
    <w:rsid w:val="00632AE5"/>
    <w:rPr>
      <w:i/>
      <w:iCs/>
    </w:rPr>
  </w:style>
  <w:style w:type="paragraph" w:styleId="28">
    <w:name w:val="List 2"/>
    <w:basedOn w:val="a0"/>
    <w:rsid w:val="00632AE5"/>
    <w:pPr>
      <w:ind w:left="566" w:hanging="283"/>
    </w:pPr>
    <w:rPr>
      <w:rFonts w:eastAsia="Times New Roman" w:cs="Times New Roman"/>
      <w:szCs w:val="20"/>
      <w:lang w:val="en-GB"/>
    </w:rPr>
  </w:style>
  <w:style w:type="paragraph" w:styleId="35">
    <w:name w:val="List 3"/>
    <w:basedOn w:val="a0"/>
    <w:rsid w:val="00632AE5"/>
    <w:pPr>
      <w:ind w:left="849" w:hanging="283"/>
    </w:pPr>
    <w:rPr>
      <w:rFonts w:eastAsia="Times New Roman" w:cs="Times New Roman"/>
      <w:szCs w:val="20"/>
      <w:lang w:val="en-GB"/>
    </w:rPr>
  </w:style>
  <w:style w:type="paragraph" w:styleId="41">
    <w:name w:val="List 4"/>
    <w:basedOn w:val="a0"/>
    <w:rsid w:val="00632AE5"/>
    <w:pPr>
      <w:ind w:left="1132" w:hanging="283"/>
    </w:pPr>
    <w:rPr>
      <w:rFonts w:eastAsia="Times New Roman" w:cs="Times New Roman"/>
      <w:szCs w:val="20"/>
      <w:lang w:val="en-GB"/>
    </w:rPr>
  </w:style>
  <w:style w:type="paragraph" w:styleId="51">
    <w:name w:val="List 5"/>
    <w:basedOn w:val="a0"/>
    <w:rsid w:val="00632AE5"/>
    <w:pPr>
      <w:ind w:left="1415" w:hanging="283"/>
    </w:pPr>
    <w:rPr>
      <w:rFonts w:eastAsia="Times New Roman" w:cs="Times New Roman"/>
      <w:szCs w:val="20"/>
      <w:lang w:val="en-GB"/>
    </w:rPr>
  </w:style>
  <w:style w:type="paragraph" w:styleId="afff1">
    <w:name w:val="List Bullet"/>
    <w:basedOn w:val="a0"/>
    <w:rsid w:val="00632AE5"/>
    <w:pPr>
      <w:tabs>
        <w:tab w:val="num" w:pos="360"/>
      </w:tabs>
      <w:ind w:left="360" w:hanging="360"/>
    </w:pPr>
    <w:rPr>
      <w:rFonts w:eastAsia="Times New Roman" w:cs="Times New Roman"/>
      <w:szCs w:val="20"/>
      <w:lang w:val="en-GB"/>
    </w:rPr>
  </w:style>
  <w:style w:type="paragraph" w:styleId="29">
    <w:name w:val="List Bullet 2"/>
    <w:basedOn w:val="a0"/>
    <w:rsid w:val="00632AE5"/>
    <w:pPr>
      <w:tabs>
        <w:tab w:val="num" w:pos="643"/>
      </w:tabs>
      <w:ind w:left="643" w:hanging="360"/>
    </w:pPr>
    <w:rPr>
      <w:rFonts w:eastAsia="Times New Roman" w:cs="Times New Roman"/>
      <w:szCs w:val="20"/>
      <w:lang w:val="en-GB"/>
    </w:rPr>
  </w:style>
  <w:style w:type="paragraph" w:styleId="36">
    <w:name w:val="List Bullet 3"/>
    <w:basedOn w:val="a0"/>
    <w:rsid w:val="00632AE5"/>
    <w:pPr>
      <w:tabs>
        <w:tab w:val="num" w:pos="926"/>
      </w:tabs>
      <w:ind w:left="926" w:hanging="360"/>
    </w:pPr>
    <w:rPr>
      <w:rFonts w:eastAsia="Times New Roman" w:cs="Times New Roman"/>
      <w:szCs w:val="20"/>
      <w:lang w:val="en-GB"/>
    </w:rPr>
  </w:style>
  <w:style w:type="paragraph" w:styleId="42">
    <w:name w:val="List Bullet 4"/>
    <w:basedOn w:val="a0"/>
    <w:rsid w:val="00632AE5"/>
    <w:pPr>
      <w:tabs>
        <w:tab w:val="num" w:pos="1209"/>
      </w:tabs>
      <w:ind w:left="1209" w:hanging="360"/>
    </w:pPr>
    <w:rPr>
      <w:rFonts w:eastAsia="Times New Roman" w:cs="Times New Roman"/>
      <w:szCs w:val="20"/>
      <w:lang w:val="en-GB"/>
    </w:rPr>
  </w:style>
  <w:style w:type="paragraph" w:styleId="52">
    <w:name w:val="List Bullet 5"/>
    <w:basedOn w:val="a0"/>
    <w:rsid w:val="00632AE5"/>
    <w:pPr>
      <w:tabs>
        <w:tab w:val="num" w:pos="1492"/>
      </w:tabs>
      <w:ind w:left="1492" w:hanging="360"/>
    </w:pPr>
    <w:rPr>
      <w:rFonts w:eastAsia="Times New Roman" w:cs="Times New Roman"/>
      <w:szCs w:val="20"/>
      <w:lang w:val="en-GB"/>
    </w:rPr>
  </w:style>
  <w:style w:type="paragraph" w:styleId="afff2">
    <w:name w:val="List Continue"/>
    <w:basedOn w:val="a0"/>
    <w:rsid w:val="00632AE5"/>
    <w:pPr>
      <w:spacing w:after="120"/>
      <w:ind w:left="283"/>
    </w:pPr>
    <w:rPr>
      <w:rFonts w:eastAsia="Times New Roman" w:cs="Times New Roman"/>
      <w:szCs w:val="20"/>
      <w:lang w:val="en-GB"/>
    </w:rPr>
  </w:style>
  <w:style w:type="paragraph" w:styleId="2a">
    <w:name w:val="List Continue 2"/>
    <w:basedOn w:val="a0"/>
    <w:rsid w:val="00632AE5"/>
    <w:pPr>
      <w:spacing w:after="120"/>
      <w:ind w:left="566"/>
    </w:pPr>
    <w:rPr>
      <w:rFonts w:eastAsia="Times New Roman" w:cs="Times New Roman"/>
      <w:szCs w:val="20"/>
      <w:lang w:val="en-GB"/>
    </w:rPr>
  </w:style>
  <w:style w:type="paragraph" w:styleId="37">
    <w:name w:val="List Continue 3"/>
    <w:basedOn w:val="a0"/>
    <w:rsid w:val="00632AE5"/>
    <w:pPr>
      <w:spacing w:after="120"/>
      <w:ind w:left="849"/>
    </w:pPr>
    <w:rPr>
      <w:rFonts w:eastAsia="Times New Roman" w:cs="Times New Roman"/>
      <w:szCs w:val="20"/>
      <w:lang w:val="en-GB"/>
    </w:rPr>
  </w:style>
  <w:style w:type="paragraph" w:styleId="43">
    <w:name w:val="List Continue 4"/>
    <w:basedOn w:val="a0"/>
    <w:rsid w:val="00632AE5"/>
    <w:pPr>
      <w:spacing w:after="120"/>
      <w:ind w:left="1132"/>
    </w:pPr>
    <w:rPr>
      <w:rFonts w:eastAsia="Times New Roman" w:cs="Times New Roman"/>
      <w:szCs w:val="20"/>
      <w:lang w:val="en-GB"/>
    </w:rPr>
  </w:style>
  <w:style w:type="paragraph" w:styleId="53">
    <w:name w:val="List Continue 5"/>
    <w:basedOn w:val="a0"/>
    <w:rsid w:val="00632AE5"/>
    <w:pPr>
      <w:spacing w:after="120"/>
      <w:ind w:left="1415"/>
    </w:pPr>
    <w:rPr>
      <w:rFonts w:eastAsia="Times New Roman" w:cs="Times New Roman"/>
      <w:szCs w:val="20"/>
      <w:lang w:val="en-GB"/>
    </w:rPr>
  </w:style>
  <w:style w:type="paragraph" w:styleId="afff3">
    <w:name w:val="List Number"/>
    <w:basedOn w:val="a0"/>
    <w:rsid w:val="00632AE5"/>
    <w:pPr>
      <w:tabs>
        <w:tab w:val="num" w:pos="360"/>
      </w:tabs>
      <w:ind w:left="360" w:hanging="360"/>
    </w:pPr>
    <w:rPr>
      <w:rFonts w:eastAsia="Times New Roman" w:cs="Times New Roman"/>
      <w:szCs w:val="20"/>
      <w:lang w:val="en-GB"/>
    </w:rPr>
  </w:style>
  <w:style w:type="paragraph" w:styleId="2b">
    <w:name w:val="List Number 2"/>
    <w:basedOn w:val="a0"/>
    <w:rsid w:val="00632AE5"/>
    <w:pPr>
      <w:tabs>
        <w:tab w:val="num" w:pos="643"/>
      </w:tabs>
      <w:ind w:left="643" w:hanging="360"/>
    </w:pPr>
    <w:rPr>
      <w:rFonts w:eastAsia="Times New Roman" w:cs="Times New Roman"/>
      <w:szCs w:val="20"/>
      <w:lang w:val="en-GB"/>
    </w:rPr>
  </w:style>
  <w:style w:type="paragraph" w:styleId="38">
    <w:name w:val="List Number 3"/>
    <w:basedOn w:val="a0"/>
    <w:rsid w:val="00632AE5"/>
    <w:pPr>
      <w:tabs>
        <w:tab w:val="num" w:pos="926"/>
      </w:tabs>
      <w:ind w:left="926" w:hanging="360"/>
    </w:pPr>
    <w:rPr>
      <w:rFonts w:eastAsia="Times New Roman" w:cs="Times New Roman"/>
      <w:szCs w:val="20"/>
      <w:lang w:val="en-GB"/>
    </w:rPr>
  </w:style>
  <w:style w:type="paragraph" w:styleId="44">
    <w:name w:val="List Number 4"/>
    <w:basedOn w:val="a0"/>
    <w:rsid w:val="00632AE5"/>
    <w:pPr>
      <w:tabs>
        <w:tab w:val="num" w:pos="1209"/>
      </w:tabs>
      <w:ind w:left="1209" w:hanging="360"/>
    </w:pPr>
    <w:rPr>
      <w:rFonts w:eastAsia="Times New Roman" w:cs="Times New Roman"/>
      <w:szCs w:val="20"/>
      <w:lang w:val="en-GB"/>
    </w:rPr>
  </w:style>
  <w:style w:type="paragraph" w:styleId="54">
    <w:name w:val="List Number 5"/>
    <w:basedOn w:val="a0"/>
    <w:rsid w:val="00632AE5"/>
    <w:pPr>
      <w:tabs>
        <w:tab w:val="num" w:pos="1492"/>
      </w:tabs>
      <w:ind w:left="1492" w:hanging="360"/>
    </w:pPr>
    <w:rPr>
      <w:rFonts w:eastAsia="Times New Roman" w:cs="Times New Roman"/>
      <w:szCs w:val="20"/>
      <w:lang w:val="en-GB"/>
    </w:rPr>
  </w:style>
  <w:style w:type="paragraph" w:styleId="afff4">
    <w:name w:val="Message Header"/>
    <w:basedOn w:val="a0"/>
    <w:link w:val="afff5"/>
    <w:rsid w:val="00632A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5">
    <w:name w:val="Шапка Знак"/>
    <w:basedOn w:val="a1"/>
    <w:link w:val="afff4"/>
    <w:rsid w:val="00632AE5"/>
    <w:rPr>
      <w:rFonts w:ascii="Arial" w:hAnsi="Arial" w:cs="Arial"/>
      <w:sz w:val="24"/>
      <w:szCs w:val="24"/>
      <w:shd w:val="pct20" w:color="auto" w:fill="auto"/>
      <w:lang w:val="en-GB" w:eastAsia="en-US"/>
    </w:rPr>
  </w:style>
  <w:style w:type="paragraph" w:styleId="afff6">
    <w:name w:val="Normal Indent"/>
    <w:basedOn w:val="a0"/>
    <w:rsid w:val="00632AE5"/>
    <w:pPr>
      <w:ind w:left="567"/>
    </w:pPr>
    <w:rPr>
      <w:rFonts w:eastAsia="Times New Roman" w:cs="Times New Roman"/>
      <w:szCs w:val="20"/>
      <w:lang w:val="en-GB"/>
    </w:rPr>
  </w:style>
  <w:style w:type="paragraph" w:styleId="afff7">
    <w:name w:val="Note Heading"/>
    <w:basedOn w:val="a0"/>
    <w:next w:val="a0"/>
    <w:link w:val="afff8"/>
    <w:rsid w:val="00632AE5"/>
    <w:rPr>
      <w:rFonts w:eastAsia="Times New Roman" w:cs="Times New Roman"/>
      <w:szCs w:val="20"/>
      <w:lang w:val="en-GB"/>
    </w:rPr>
  </w:style>
  <w:style w:type="character" w:customStyle="1" w:styleId="afff8">
    <w:name w:val="Заголовок записки Знак"/>
    <w:basedOn w:val="a1"/>
    <w:link w:val="afff7"/>
    <w:rsid w:val="00632AE5"/>
    <w:rPr>
      <w:lang w:val="en-GB" w:eastAsia="en-US"/>
    </w:rPr>
  </w:style>
  <w:style w:type="paragraph" w:styleId="afff9">
    <w:name w:val="Salutation"/>
    <w:basedOn w:val="a0"/>
    <w:next w:val="a0"/>
    <w:link w:val="afffa"/>
    <w:rsid w:val="00632AE5"/>
    <w:rPr>
      <w:rFonts w:eastAsia="Times New Roman" w:cs="Times New Roman"/>
      <w:szCs w:val="20"/>
      <w:lang w:val="en-GB"/>
    </w:rPr>
  </w:style>
  <w:style w:type="character" w:customStyle="1" w:styleId="afffa">
    <w:name w:val="Приветствие Знак"/>
    <w:basedOn w:val="a1"/>
    <w:link w:val="afff9"/>
    <w:rsid w:val="00632AE5"/>
    <w:rPr>
      <w:lang w:val="en-GB" w:eastAsia="en-US"/>
    </w:rPr>
  </w:style>
  <w:style w:type="paragraph" w:styleId="afffb">
    <w:name w:val="Signature"/>
    <w:basedOn w:val="a0"/>
    <w:link w:val="afffc"/>
    <w:rsid w:val="00632AE5"/>
    <w:pPr>
      <w:ind w:left="4252"/>
    </w:pPr>
    <w:rPr>
      <w:rFonts w:eastAsia="Times New Roman" w:cs="Times New Roman"/>
      <w:szCs w:val="20"/>
      <w:lang w:val="en-GB"/>
    </w:rPr>
  </w:style>
  <w:style w:type="character" w:customStyle="1" w:styleId="afffc">
    <w:name w:val="Подпись Знак"/>
    <w:basedOn w:val="a1"/>
    <w:link w:val="afffb"/>
    <w:rsid w:val="00632AE5"/>
    <w:rPr>
      <w:lang w:val="en-GB" w:eastAsia="en-US"/>
    </w:rPr>
  </w:style>
  <w:style w:type="character" w:styleId="afffd">
    <w:name w:val="Strong"/>
    <w:qFormat/>
    <w:rsid w:val="00632AE5"/>
    <w:rPr>
      <w:b/>
      <w:bCs/>
    </w:rPr>
  </w:style>
  <w:style w:type="paragraph" w:styleId="afffe">
    <w:name w:val="Subtitle"/>
    <w:basedOn w:val="a0"/>
    <w:link w:val="affff"/>
    <w:uiPriority w:val="99"/>
    <w:qFormat/>
    <w:rsid w:val="00632AE5"/>
    <w:pPr>
      <w:spacing w:after="60"/>
      <w:jc w:val="center"/>
      <w:outlineLvl w:val="1"/>
    </w:pPr>
    <w:rPr>
      <w:rFonts w:ascii="Arial" w:eastAsia="Times New Roman" w:hAnsi="Arial" w:cs="Arial"/>
      <w:sz w:val="24"/>
      <w:szCs w:val="24"/>
      <w:lang w:val="en-GB"/>
    </w:rPr>
  </w:style>
  <w:style w:type="character" w:customStyle="1" w:styleId="affff">
    <w:name w:val="Подзаголовок Знак"/>
    <w:basedOn w:val="a1"/>
    <w:link w:val="afffe"/>
    <w:uiPriority w:val="99"/>
    <w:rsid w:val="00632AE5"/>
    <w:rPr>
      <w:rFonts w:ascii="Arial" w:hAnsi="Arial" w:cs="Arial"/>
      <w:sz w:val="24"/>
      <w:szCs w:val="24"/>
      <w:lang w:val="en-GB" w:eastAsia="en-US"/>
    </w:rPr>
  </w:style>
  <w:style w:type="table" w:styleId="11">
    <w:name w:val="Table 3D effects 1"/>
    <w:basedOn w:val="a2"/>
    <w:rsid w:val="00632AE5"/>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632AE5"/>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632AE5"/>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632AE5"/>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632AE5"/>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632AE5"/>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632AE5"/>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632AE5"/>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632AE5"/>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632AE5"/>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632AE5"/>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632AE5"/>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632AE5"/>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632AE5"/>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632AE5"/>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2"/>
    <w:rsid w:val="00632AE5"/>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2"/>
    <w:rsid w:val="00632AE5"/>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f"/>
    <w:uiPriority w:val="59"/>
    <w:rsid w:val="00632AE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632AE5"/>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632AE5"/>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632AE5"/>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632AE5"/>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632AE5"/>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632AE5"/>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632AE5"/>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632AE5"/>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632AE5"/>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632AE5"/>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632AE5"/>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632AE5"/>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632AE5"/>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632AE5"/>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632AE5"/>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632AE5"/>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2">
    <w:name w:val="Table Professional"/>
    <w:basedOn w:val="a2"/>
    <w:rsid w:val="00632AE5"/>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632AE5"/>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632AE5"/>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632AE5"/>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632AE5"/>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632AE5"/>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2"/>
    <w:rsid w:val="00632AE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632AE5"/>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632AE5"/>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632AE5"/>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0"/>
    <w:link w:val="affff5"/>
    <w:qFormat/>
    <w:rsid w:val="00632AE5"/>
    <w:pPr>
      <w:spacing w:before="240" w:after="60"/>
      <w:jc w:val="center"/>
      <w:outlineLvl w:val="0"/>
    </w:pPr>
    <w:rPr>
      <w:rFonts w:ascii="Arial" w:eastAsia="Times New Roman" w:hAnsi="Arial" w:cs="Arial"/>
      <w:b/>
      <w:bCs/>
      <w:kern w:val="28"/>
      <w:sz w:val="32"/>
      <w:szCs w:val="32"/>
      <w:lang w:val="en-GB"/>
    </w:rPr>
  </w:style>
  <w:style w:type="character" w:customStyle="1" w:styleId="affff5">
    <w:name w:val="Заголовок Знак"/>
    <w:basedOn w:val="a1"/>
    <w:link w:val="affff4"/>
    <w:rsid w:val="00632AE5"/>
    <w:rPr>
      <w:rFonts w:ascii="Arial" w:hAnsi="Arial" w:cs="Arial"/>
      <w:b/>
      <w:bCs/>
      <w:kern w:val="28"/>
      <w:sz w:val="32"/>
      <w:szCs w:val="32"/>
      <w:lang w:val="en-GB" w:eastAsia="en-US"/>
    </w:rPr>
  </w:style>
  <w:style w:type="paragraph" w:styleId="affff6">
    <w:name w:val="envelope address"/>
    <w:basedOn w:val="a0"/>
    <w:rsid w:val="00632AE5"/>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WW-">
    <w:name w:val="WW-Основной шрифт абзаца"/>
    <w:rsid w:val="00632AE5"/>
  </w:style>
  <w:style w:type="paragraph" w:styleId="affff7">
    <w:name w:val="caption"/>
    <w:basedOn w:val="a0"/>
    <w:next w:val="a0"/>
    <w:uiPriority w:val="35"/>
    <w:unhideWhenUsed/>
    <w:qFormat/>
    <w:rsid w:val="00632AE5"/>
    <w:pPr>
      <w:spacing w:after="200" w:line="240" w:lineRule="auto"/>
    </w:pPr>
    <w:rPr>
      <w:rFonts w:eastAsia="Times New Roman" w:cs="Times New Roman"/>
      <w:b/>
      <w:bCs/>
      <w:color w:val="4F81BD"/>
      <w:sz w:val="18"/>
      <w:szCs w:val="18"/>
      <w:lang w:eastAsia="ar-SA"/>
    </w:rPr>
  </w:style>
  <w:style w:type="paragraph" w:styleId="affff8">
    <w:name w:val="Revision"/>
    <w:hidden/>
    <w:uiPriority w:val="99"/>
    <w:semiHidden/>
    <w:rsid w:val="00632AE5"/>
    <w:rPr>
      <w:lang w:val="en-GB" w:eastAsia="en-US"/>
    </w:rPr>
  </w:style>
  <w:style w:type="character" w:customStyle="1" w:styleId="aff">
    <w:name w:val="Обычный (Интернет) Знак"/>
    <w:link w:val="afe"/>
    <w:uiPriority w:val="99"/>
    <w:rsid w:val="00632AE5"/>
    <w:rPr>
      <w:sz w:val="24"/>
      <w:szCs w:val="24"/>
      <w:lang w:val="en-GB" w:eastAsia="en-GB"/>
    </w:rPr>
  </w:style>
  <w:style w:type="paragraph" w:customStyle="1" w:styleId="ParNoG">
    <w:name w:val="_ParNo_G"/>
    <w:basedOn w:val="SingleTxtG"/>
    <w:qFormat/>
    <w:rsid w:val="00632AE5"/>
    <w:pPr>
      <w:numPr>
        <w:numId w:val="7"/>
      </w:numPr>
      <w:tabs>
        <w:tab w:val="clear" w:pos="2268"/>
        <w:tab w:val="clear" w:pos="2835"/>
      </w:tabs>
      <w:suppressAutoHyphens w:val="0"/>
    </w:pPr>
    <w:rPr>
      <w:lang w:val="en-GB" w:eastAsia="fr-FR"/>
    </w:rPr>
  </w:style>
  <w:style w:type="paragraph" w:styleId="18">
    <w:name w:val="toc 1"/>
    <w:basedOn w:val="a0"/>
    <w:next w:val="a0"/>
    <w:autoRedefine/>
    <w:uiPriority w:val="39"/>
    <w:rsid w:val="00632AE5"/>
    <w:pPr>
      <w:tabs>
        <w:tab w:val="left" w:pos="1100"/>
        <w:tab w:val="right" w:leader="dot" w:pos="8400"/>
      </w:tabs>
      <w:spacing w:after="120"/>
      <w:ind w:right="1242"/>
    </w:pPr>
    <w:rPr>
      <w:rFonts w:eastAsia="Times New Roman" w:cs="Times New Roman"/>
      <w:szCs w:val="20"/>
      <w:lang w:val="en-GB"/>
    </w:rPr>
  </w:style>
  <w:style w:type="paragraph" w:styleId="2f3">
    <w:name w:val="toc 2"/>
    <w:basedOn w:val="a0"/>
    <w:next w:val="a0"/>
    <w:autoRedefine/>
    <w:uiPriority w:val="39"/>
    <w:rsid w:val="00632AE5"/>
    <w:pPr>
      <w:tabs>
        <w:tab w:val="right" w:leader="dot" w:pos="8400"/>
      </w:tabs>
      <w:spacing w:after="120"/>
      <w:ind w:left="1599" w:right="1242" w:hanging="499"/>
    </w:pPr>
    <w:rPr>
      <w:rFonts w:eastAsia="Times New Roman" w:cs="Times New Roman"/>
      <w:szCs w:val="20"/>
      <w:lang w:val="en-GB"/>
    </w:rPr>
  </w:style>
  <w:style w:type="character" w:customStyle="1" w:styleId="SingleTxtGChar1">
    <w:name w:val="_ Single Txt_G Char1"/>
    <w:rsid w:val="00632AE5"/>
    <w:rPr>
      <w:lang w:val="en-GB" w:eastAsia="en-US" w:bidi="ar-SA"/>
    </w:rPr>
  </w:style>
  <w:style w:type="character" w:customStyle="1" w:styleId="H23GChar">
    <w:name w:val="_ H_2/3_G Char"/>
    <w:link w:val="H23G"/>
    <w:rsid w:val="00632AE5"/>
    <w:rPr>
      <w:b/>
      <w:lang w:val="ru-RU" w:eastAsia="ru-RU"/>
    </w:rPr>
  </w:style>
  <w:style w:type="paragraph" w:customStyle="1" w:styleId="ColorfulShading-Accent11">
    <w:name w:val="Colorful Shading - Accent 11"/>
    <w:hidden/>
    <w:uiPriority w:val="99"/>
    <w:semiHidden/>
    <w:rsid w:val="00632AE5"/>
    <w:rPr>
      <w:lang w:val="en-GB" w:eastAsia="en-US"/>
    </w:rPr>
  </w:style>
  <w:style w:type="paragraph" w:customStyle="1" w:styleId="MediumList2-Accent21">
    <w:name w:val="Medium List 2 - Accent 21"/>
    <w:hidden/>
    <w:rsid w:val="00632AE5"/>
    <w:rPr>
      <w:lang w:val="en-GB" w:eastAsia="en-US"/>
    </w:rPr>
  </w:style>
  <w:style w:type="paragraph" w:customStyle="1" w:styleId="Point0">
    <w:name w:val="Point 0"/>
    <w:basedOn w:val="a0"/>
    <w:rsid w:val="00632AE5"/>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NumerazioneCar">
    <w:name w:val="Numerazione Car"/>
    <w:link w:val="Numerazione"/>
    <w:locked/>
    <w:rsid w:val="00632AE5"/>
    <w:rPr>
      <w:rFonts w:ascii="Arial" w:eastAsia="Calibri" w:hAnsi="Arial" w:cs="Arial"/>
      <w:sz w:val="24"/>
      <w:szCs w:val="24"/>
      <w:lang w:eastAsia="ja-JP"/>
    </w:rPr>
  </w:style>
  <w:style w:type="paragraph" w:customStyle="1" w:styleId="Numerazione">
    <w:name w:val="Numerazione"/>
    <w:basedOn w:val="a0"/>
    <w:link w:val="NumerazioneCar"/>
    <w:qFormat/>
    <w:rsid w:val="00632AE5"/>
    <w:pPr>
      <w:numPr>
        <w:numId w:val="8"/>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a0"/>
    <w:next w:val="a0"/>
    <w:semiHidden/>
    <w:rsid w:val="00632AE5"/>
    <w:pPr>
      <w:suppressAutoHyphens w:val="0"/>
      <w:spacing w:before="480" w:after="120" w:line="240" w:lineRule="auto"/>
      <w:jc w:val="both"/>
    </w:pPr>
    <w:rPr>
      <w:rFonts w:eastAsia="Times New Roman" w:cs="Times New Roman"/>
      <w:sz w:val="24"/>
      <w:szCs w:val="20"/>
      <w:lang w:val="en-GB" w:eastAsia="en-GB"/>
    </w:rPr>
  </w:style>
  <w:style w:type="paragraph" w:customStyle="1" w:styleId="ManualNumPar2">
    <w:name w:val="Manual NumPar 2"/>
    <w:basedOn w:val="a0"/>
    <w:next w:val="a0"/>
    <w:rsid w:val="00632AE5"/>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0"/>
    <w:semiHidden/>
    <w:rsid w:val="00632AE5"/>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UnresolvedMention1">
    <w:name w:val="Unresolved Mention1"/>
    <w:basedOn w:val="a1"/>
    <w:uiPriority w:val="99"/>
    <w:semiHidden/>
    <w:unhideWhenUsed/>
    <w:rsid w:val="00632AE5"/>
    <w:rPr>
      <w:color w:val="808080"/>
      <w:shd w:val="clear" w:color="auto" w:fill="E6E6E6"/>
    </w:rPr>
  </w:style>
  <w:style w:type="character" w:customStyle="1" w:styleId="UnresolvedMention2">
    <w:name w:val="Unresolved Mention2"/>
    <w:basedOn w:val="a1"/>
    <w:uiPriority w:val="99"/>
    <w:semiHidden/>
    <w:unhideWhenUsed/>
    <w:rsid w:val="00632AE5"/>
    <w:rPr>
      <w:color w:val="808080"/>
      <w:shd w:val="clear" w:color="auto" w:fill="E6E6E6"/>
    </w:rPr>
  </w:style>
  <w:style w:type="character" w:customStyle="1" w:styleId="UnresolvedMention3">
    <w:name w:val="Unresolved Mention3"/>
    <w:basedOn w:val="a1"/>
    <w:uiPriority w:val="99"/>
    <w:semiHidden/>
    <w:unhideWhenUsed/>
    <w:rsid w:val="00632AE5"/>
    <w:rPr>
      <w:color w:val="605E5C"/>
      <w:shd w:val="clear" w:color="auto" w:fill="E1DFDD"/>
    </w:rPr>
  </w:style>
  <w:style w:type="paragraph" w:customStyle="1" w:styleId="XHeadline">
    <w:name w:val="X Headline"/>
    <w:basedOn w:val="a0"/>
    <w:next w:val="a0"/>
    <w:qFormat/>
    <w:rsid w:val="00632AE5"/>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0"/>
    <w:rsid w:val="00632AE5"/>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0"/>
    <w:next w:val="a0"/>
    <w:qFormat/>
    <w:rsid w:val="00632AE5"/>
    <w:pPr>
      <w:numPr>
        <w:ilvl w:val="2"/>
        <w:numId w:val="9"/>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qFormat/>
    <w:rsid w:val="00632AE5"/>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632AE5"/>
    <w:rPr>
      <w:lang w:eastAsia="en-US"/>
    </w:rPr>
  </w:style>
  <w:style w:type="paragraph" w:customStyle="1" w:styleId="Definition">
    <w:name w:val="Definition"/>
    <w:basedOn w:val="a0"/>
    <w:next w:val="a0"/>
    <w:rsid w:val="00632AE5"/>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a0"/>
    <w:rsid w:val="00632AE5"/>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a0"/>
    <w:next w:val="a0"/>
    <w:qFormat/>
    <w:rsid w:val="00632AE5"/>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rsid w:val="00632AE5"/>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0"/>
    <w:next w:val="a0"/>
    <w:rsid w:val="00632AE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632AE5"/>
    <w:rPr>
      <w:lang w:eastAsia="en-US"/>
    </w:rPr>
  </w:style>
  <w:style w:type="character" w:customStyle="1" w:styleId="BodyText3Char1">
    <w:name w:val="Body Text 3 Char1"/>
    <w:rsid w:val="00632AE5"/>
    <w:rPr>
      <w:sz w:val="16"/>
      <w:szCs w:val="16"/>
      <w:lang w:eastAsia="en-US"/>
    </w:rPr>
  </w:style>
  <w:style w:type="character" w:customStyle="1" w:styleId="BodyTextIndent2Char1">
    <w:name w:val="Body Text Indent 2 Char1"/>
    <w:rsid w:val="00632AE5"/>
    <w:rPr>
      <w:lang w:eastAsia="en-US"/>
    </w:rPr>
  </w:style>
  <w:style w:type="character" w:customStyle="1" w:styleId="BodyTextIndent3Char1">
    <w:name w:val="Body Text Indent 3 Char1"/>
    <w:rsid w:val="00632AE5"/>
    <w:rPr>
      <w:sz w:val="16"/>
      <w:szCs w:val="16"/>
      <w:lang w:eastAsia="en-US"/>
    </w:rPr>
  </w:style>
  <w:style w:type="character" w:customStyle="1" w:styleId="BodyTextIndentChar1">
    <w:name w:val="Body Text Indent Char1"/>
    <w:rsid w:val="00632AE5"/>
    <w:rPr>
      <w:lang w:eastAsia="en-US"/>
    </w:rPr>
  </w:style>
  <w:style w:type="character" w:customStyle="1" w:styleId="PlainTextChar1">
    <w:name w:val="Plain Text Char1"/>
    <w:rsid w:val="00632AE5"/>
    <w:rPr>
      <w:rFonts w:ascii="Courier New" w:hAnsi="Courier New" w:cs="Courier New"/>
      <w:lang w:eastAsia="en-US"/>
    </w:rPr>
  </w:style>
  <w:style w:type="paragraph" w:customStyle="1" w:styleId="tableau">
    <w:name w:val="tableau"/>
    <w:basedOn w:val="a0"/>
    <w:next w:val="a0"/>
    <w:rsid w:val="00632AE5"/>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affff9">
    <w:name w:val="Схема документа Знак"/>
    <w:link w:val="affffa"/>
    <w:rsid w:val="00632AE5"/>
    <w:rPr>
      <w:rFonts w:ascii="Tahoma" w:hAnsi="Tahoma" w:cs="Tahoma"/>
      <w:sz w:val="16"/>
      <w:szCs w:val="16"/>
    </w:rPr>
  </w:style>
  <w:style w:type="paragraph" w:styleId="affffa">
    <w:name w:val="Document Map"/>
    <w:basedOn w:val="a0"/>
    <w:link w:val="affff9"/>
    <w:rsid w:val="00632AE5"/>
    <w:pPr>
      <w:suppressAutoHyphens w:val="0"/>
      <w:spacing w:line="240" w:lineRule="auto"/>
      <w:jc w:val="both"/>
    </w:pPr>
    <w:rPr>
      <w:rFonts w:ascii="Tahoma" w:eastAsia="Times New Roman" w:hAnsi="Tahoma" w:cs="Tahoma"/>
      <w:sz w:val="16"/>
      <w:szCs w:val="16"/>
      <w:lang w:val="es-ES" w:eastAsia="es-ES"/>
    </w:rPr>
  </w:style>
  <w:style w:type="character" w:customStyle="1" w:styleId="19">
    <w:name w:val="Схема документа Знак1"/>
    <w:basedOn w:val="a1"/>
    <w:semiHidden/>
    <w:rsid w:val="00632AE5"/>
    <w:rPr>
      <w:rFonts w:ascii="Segoe UI" w:eastAsiaTheme="minorHAnsi" w:hAnsi="Segoe UI" w:cs="Segoe UI"/>
      <w:sz w:val="16"/>
      <w:szCs w:val="16"/>
      <w:lang w:val="ru-RU" w:eastAsia="en-US"/>
    </w:rPr>
  </w:style>
  <w:style w:type="character" w:customStyle="1" w:styleId="DocumentMapChar1">
    <w:name w:val="Document Map Char1"/>
    <w:basedOn w:val="a1"/>
    <w:rsid w:val="00632AE5"/>
    <w:rPr>
      <w:rFonts w:ascii="Segoe UI" w:hAnsi="Segoe UI" w:cs="Segoe UI"/>
      <w:sz w:val="16"/>
      <w:szCs w:val="16"/>
      <w:lang w:val="fr-CH" w:eastAsia="en-US"/>
    </w:rPr>
  </w:style>
  <w:style w:type="paragraph" w:styleId="3f">
    <w:name w:val="toc 3"/>
    <w:basedOn w:val="a0"/>
    <w:next w:val="a0"/>
    <w:autoRedefine/>
    <w:uiPriority w:val="39"/>
    <w:rsid w:val="00632AE5"/>
    <w:pPr>
      <w:suppressAutoHyphens w:val="0"/>
      <w:spacing w:line="240" w:lineRule="auto"/>
      <w:ind w:left="480"/>
    </w:pPr>
    <w:rPr>
      <w:rFonts w:ascii="Calibri" w:eastAsia="Times New Roman" w:hAnsi="Calibri" w:cs="Times New Roman"/>
      <w:i/>
      <w:iCs/>
      <w:szCs w:val="20"/>
      <w:lang w:val="en-GB"/>
    </w:rPr>
  </w:style>
  <w:style w:type="paragraph" w:customStyle="1" w:styleId="XXXXHeadline">
    <w:name w:val="X.X.X.X. Headline"/>
    <w:basedOn w:val="XXXHeadline"/>
    <w:next w:val="a0"/>
    <w:qFormat/>
    <w:rsid w:val="00632AE5"/>
    <w:pPr>
      <w:numPr>
        <w:ilvl w:val="0"/>
        <w:numId w:val="0"/>
      </w:numPr>
      <w:tabs>
        <w:tab w:val="num" w:pos="3272"/>
      </w:tabs>
      <w:ind w:left="1418" w:hanging="1418"/>
      <w:outlineLvl w:val="3"/>
    </w:pPr>
  </w:style>
  <w:style w:type="paragraph" w:customStyle="1" w:styleId="XXXXXHeadline">
    <w:name w:val="X.X.X.X.X. Headline"/>
    <w:basedOn w:val="XXXXHeadline"/>
    <w:qFormat/>
    <w:rsid w:val="00632AE5"/>
    <w:pPr>
      <w:tabs>
        <w:tab w:val="clear" w:pos="3272"/>
      </w:tabs>
      <w:outlineLvl w:val="4"/>
    </w:pPr>
  </w:style>
  <w:style w:type="paragraph" w:customStyle="1" w:styleId="XXXXXXHeadline">
    <w:name w:val="X.X.X.X.X.X. Headline"/>
    <w:basedOn w:val="XXXXXHeadline"/>
    <w:qFormat/>
    <w:rsid w:val="00632AE5"/>
    <w:pPr>
      <w:tabs>
        <w:tab w:val="num" w:pos="1800"/>
      </w:tabs>
      <w:outlineLvl w:val="5"/>
    </w:pPr>
  </w:style>
  <w:style w:type="paragraph" w:customStyle="1" w:styleId="XXXXXXXHeadline">
    <w:name w:val="X.X.X.X.X.X.X. Headline"/>
    <w:basedOn w:val="XXXXXXHeadline"/>
    <w:qFormat/>
    <w:rsid w:val="00632AE5"/>
    <w:pPr>
      <w:tabs>
        <w:tab w:val="clear" w:pos="1800"/>
      </w:tabs>
      <w:outlineLvl w:val="6"/>
    </w:pPr>
  </w:style>
  <w:style w:type="paragraph" w:customStyle="1" w:styleId="Headline01">
    <w:name w:val="Headline01"/>
    <w:basedOn w:val="a0"/>
    <w:next w:val="a0"/>
    <w:rsid w:val="00632AE5"/>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a">
    <w:name w:val="1"/>
    <w:rsid w:val="00632AE5"/>
    <w:rPr>
      <w:lang w:val="en-GB" w:eastAsia="en-GB"/>
    </w:rPr>
  </w:style>
  <w:style w:type="character" w:customStyle="1" w:styleId="TableFootNoteXref">
    <w:name w:val="TableFootNoteXref"/>
    <w:rsid w:val="00632AE5"/>
    <w:rPr>
      <w:position w:val="6"/>
      <w:sz w:val="16"/>
    </w:rPr>
  </w:style>
  <w:style w:type="paragraph" w:customStyle="1" w:styleId="Funotentext1">
    <w:name w:val="Fußnotentext1"/>
    <w:basedOn w:val="a0"/>
    <w:next w:val="a0"/>
    <w:rsid w:val="00632AE5"/>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0"/>
    <w:rsid w:val="00632AE5"/>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632AE5"/>
  </w:style>
  <w:style w:type="character" w:styleId="affffb">
    <w:name w:val="Intense Emphasis"/>
    <w:uiPriority w:val="21"/>
    <w:qFormat/>
    <w:rsid w:val="00632AE5"/>
    <w:rPr>
      <w:b/>
      <w:bCs/>
      <w:i/>
      <w:iCs/>
      <w:color w:val="4F81BD"/>
    </w:rPr>
  </w:style>
  <w:style w:type="paragraph" w:styleId="48">
    <w:name w:val="toc 4"/>
    <w:basedOn w:val="a0"/>
    <w:next w:val="a0"/>
    <w:autoRedefine/>
    <w:uiPriority w:val="39"/>
    <w:rsid w:val="00632AE5"/>
    <w:pPr>
      <w:suppressAutoHyphens w:val="0"/>
      <w:spacing w:line="276" w:lineRule="auto"/>
      <w:ind w:left="660"/>
    </w:pPr>
    <w:rPr>
      <w:rFonts w:ascii="Calibri" w:eastAsia="Calibri" w:hAnsi="Calibri" w:cs="Calibri"/>
      <w:sz w:val="18"/>
      <w:szCs w:val="18"/>
      <w:lang w:val="de-DE"/>
    </w:rPr>
  </w:style>
  <w:style w:type="paragraph" w:styleId="57">
    <w:name w:val="toc 5"/>
    <w:basedOn w:val="a0"/>
    <w:next w:val="a0"/>
    <w:autoRedefine/>
    <w:uiPriority w:val="39"/>
    <w:rsid w:val="00632AE5"/>
    <w:pPr>
      <w:suppressAutoHyphens w:val="0"/>
      <w:spacing w:line="276" w:lineRule="auto"/>
      <w:ind w:left="880"/>
    </w:pPr>
    <w:rPr>
      <w:rFonts w:ascii="Calibri" w:eastAsia="Calibri" w:hAnsi="Calibri" w:cs="Calibri"/>
      <w:sz w:val="18"/>
      <w:szCs w:val="18"/>
      <w:lang w:val="de-DE"/>
    </w:rPr>
  </w:style>
  <w:style w:type="paragraph" w:styleId="62">
    <w:name w:val="toc 6"/>
    <w:basedOn w:val="a0"/>
    <w:next w:val="a0"/>
    <w:autoRedefine/>
    <w:uiPriority w:val="39"/>
    <w:rsid w:val="00632AE5"/>
    <w:pPr>
      <w:suppressAutoHyphens w:val="0"/>
      <w:spacing w:line="276" w:lineRule="auto"/>
      <w:ind w:left="1100"/>
    </w:pPr>
    <w:rPr>
      <w:rFonts w:ascii="Calibri" w:eastAsia="Calibri" w:hAnsi="Calibri" w:cs="Calibri"/>
      <w:sz w:val="18"/>
      <w:szCs w:val="18"/>
      <w:lang w:val="de-DE"/>
    </w:rPr>
  </w:style>
  <w:style w:type="paragraph" w:styleId="72">
    <w:name w:val="toc 7"/>
    <w:basedOn w:val="a0"/>
    <w:next w:val="a0"/>
    <w:autoRedefine/>
    <w:uiPriority w:val="39"/>
    <w:rsid w:val="00632AE5"/>
    <w:pPr>
      <w:suppressAutoHyphens w:val="0"/>
      <w:spacing w:line="276" w:lineRule="auto"/>
      <w:ind w:left="1320"/>
    </w:pPr>
    <w:rPr>
      <w:rFonts w:ascii="Calibri" w:eastAsia="Calibri" w:hAnsi="Calibri" w:cs="Calibri"/>
      <w:sz w:val="18"/>
      <w:szCs w:val="18"/>
      <w:lang w:val="de-DE"/>
    </w:rPr>
  </w:style>
  <w:style w:type="paragraph" w:styleId="82">
    <w:name w:val="toc 8"/>
    <w:basedOn w:val="a0"/>
    <w:next w:val="a0"/>
    <w:autoRedefine/>
    <w:uiPriority w:val="39"/>
    <w:rsid w:val="00632AE5"/>
    <w:pPr>
      <w:suppressAutoHyphens w:val="0"/>
      <w:spacing w:line="276" w:lineRule="auto"/>
      <w:ind w:left="1540"/>
    </w:pPr>
    <w:rPr>
      <w:rFonts w:ascii="Calibri" w:eastAsia="Calibri" w:hAnsi="Calibri" w:cs="Calibri"/>
      <w:sz w:val="18"/>
      <w:szCs w:val="18"/>
      <w:lang w:val="de-DE"/>
    </w:rPr>
  </w:style>
  <w:style w:type="paragraph" w:styleId="91">
    <w:name w:val="toc 9"/>
    <w:basedOn w:val="a0"/>
    <w:next w:val="a0"/>
    <w:autoRedefine/>
    <w:uiPriority w:val="39"/>
    <w:rsid w:val="00632AE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0"/>
    <w:rsid w:val="00632AE5"/>
    <w:pPr>
      <w:suppressAutoHyphens w:val="0"/>
      <w:spacing w:after="200" w:line="276" w:lineRule="auto"/>
      <w:ind w:left="720"/>
    </w:pPr>
    <w:rPr>
      <w:rFonts w:ascii="Calibri" w:eastAsia="MS Mincho" w:hAnsi="Calibri" w:cs="Times New Roman"/>
      <w:sz w:val="22"/>
      <w:lang w:val="de-DE"/>
    </w:rPr>
  </w:style>
  <w:style w:type="paragraph" w:styleId="1b">
    <w:name w:val="index 1"/>
    <w:basedOn w:val="a0"/>
    <w:next w:val="a0"/>
    <w:autoRedefine/>
    <w:unhideWhenUsed/>
    <w:rsid w:val="00632AE5"/>
    <w:pPr>
      <w:suppressAutoHyphens w:val="0"/>
      <w:spacing w:line="240" w:lineRule="auto"/>
      <w:ind w:left="240" w:hanging="240"/>
      <w:jc w:val="both"/>
    </w:pPr>
    <w:rPr>
      <w:rFonts w:eastAsia="Times New Roman" w:cs="Times New Roman"/>
      <w:sz w:val="24"/>
      <w:szCs w:val="20"/>
      <w:lang w:val="en-GB"/>
    </w:rPr>
  </w:style>
  <w:style w:type="paragraph" w:styleId="affffc">
    <w:name w:val="index heading"/>
    <w:basedOn w:val="a0"/>
    <w:next w:val="1b"/>
    <w:rsid w:val="00632AE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affffd">
    <w:name w:val="Placeholder Text"/>
    <w:uiPriority w:val="99"/>
    <w:semiHidden/>
    <w:rsid w:val="00632AE5"/>
    <w:rPr>
      <w:color w:val="808080"/>
    </w:rPr>
  </w:style>
  <w:style w:type="numbering" w:customStyle="1" w:styleId="KeineListe1">
    <w:name w:val="Keine Liste1"/>
    <w:next w:val="a3"/>
    <w:uiPriority w:val="99"/>
    <w:semiHidden/>
    <w:unhideWhenUsed/>
    <w:rsid w:val="00632AE5"/>
  </w:style>
  <w:style w:type="paragraph" w:customStyle="1" w:styleId="Body">
    <w:name w:val="Body"/>
    <w:basedOn w:val="a0"/>
    <w:rsid w:val="00632AE5"/>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a0"/>
    <w:rsid w:val="00632AE5"/>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0"/>
    <w:qFormat/>
    <w:rsid w:val="00632AE5"/>
    <w:pPr>
      <w:numPr>
        <w:numId w:val="10"/>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a2"/>
    <w:next w:val="af"/>
    <w:uiPriority w:val="59"/>
    <w:rsid w:val="00632AE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632AE5"/>
    <w:rPr>
      <w:rFonts w:ascii="Arial" w:hAnsi="Arial" w:cs="Arial"/>
      <w:sz w:val="19"/>
      <w:szCs w:val="19"/>
    </w:rPr>
  </w:style>
  <w:style w:type="character" w:customStyle="1" w:styleId="Textkrper3Zchn1">
    <w:name w:val="Textkörper 3 Zchn1"/>
    <w:rsid w:val="00632AE5"/>
    <w:rPr>
      <w:rFonts w:ascii="Arial" w:hAnsi="Arial" w:cs="Arial"/>
      <w:sz w:val="16"/>
      <w:szCs w:val="16"/>
    </w:rPr>
  </w:style>
  <w:style w:type="character" w:customStyle="1" w:styleId="Textkrper-Einzug2Zchn1">
    <w:name w:val="Textkörper-Einzug 2 Zchn1"/>
    <w:rsid w:val="00632AE5"/>
    <w:rPr>
      <w:rFonts w:ascii="Arial" w:hAnsi="Arial" w:cs="Arial"/>
      <w:sz w:val="19"/>
      <w:szCs w:val="19"/>
    </w:rPr>
  </w:style>
  <w:style w:type="character" w:customStyle="1" w:styleId="Textkrper-Einzug3Zchn1">
    <w:name w:val="Textkörper-Einzug 3 Zchn1"/>
    <w:rsid w:val="00632AE5"/>
    <w:rPr>
      <w:rFonts w:ascii="Arial" w:hAnsi="Arial" w:cs="Arial"/>
      <w:sz w:val="16"/>
      <w:szCs w:val="16"/>
    </w:rPr>
  </w:style>
  <w:style w:type="character" w:customStyle="1" w:styleId="Textkrper-ZeileneinzugZchn1">
    <w:name w:val="Textkörper-Zeileneinzug Zchn1"/>
    <w:rsid w:val="00632AE5"/>
    <w:rPr>
      <w:rFonts w:ascii="Arial" w:hAnsi="Arial" w:cs="Arial"/>
      <w:sz w:val="19"/>
      <w:szCs w:val="19"/>
    </w:rPr>
  </w:style>
  <w:style w:type="character" w:customStyle="1" w:styleId="NurTextZchn1">
    <w:name w:val="Nur Text Zchn1"/>
    <w:rsid w:val="00632AE5"/>
    <w:rPr>
      <w:rFonts w:ascii="Consolas" w:hAnsi="Consolas" w:cs="Consolas"/>
      <w:sz w:val="21"/>
      <w:szCs w:val="21"/>
    </w:rPr>
  </w:style>
  <w:style w:type="character" w:customStyle="1" w:styleId="DokumentstrukturZchn1">
    <w:name w:val="Dokumentstruktur Zchn1"/>
    <w:rsid w:val="00632AE5"/>
    <w:rPr>
      <w:rFonts w:ascii="Tahoma" w:hAnsi="Tahoma" w:cs="Tahoma"/>
      <w:sz w:val="16"/>
      <w:szCs w:val="16"/>
    </w:rPr>
  </w:style>
  <w:style w:type="character" w:customStyle="1" w:styleId="EndnotentextZchn1">
    <w:name w:val="Endnotentext Zchn1"/>
    <w:rsid w:val="00632AE5"/>
    <w:rPr>
      <w:rFonts w:ascii="Arial" w:hAnsi="Arial" w:cs="Arial"/>
    </w:rPr>
  </w:style>
  <w:style w:type="paragraph" w:customStyle="1" w:styleId="Verzeichnis41">
    <w:name w:val="Verzeichnis 41"/>
    <w:basedOn w:val="a0"/>
    <w:next w:val="a0"/>
    <w:autoRedefine/>
    <w:rsid w:val="00632AE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rsid w:val="00632AE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rsid w:val="00632AE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rsid w:val="00632AE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rsid w:val="00632AE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rsid w:val="00632AE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3"/>
    <w:uiPriority w:val="99"/>
    <w:semiHidden/>
    <w:unhideWhenUsed/>
    <w:rsid w:val="00632AE5"/>
  </w:style>
  <w:style w:type="paragraph" w:customStyle="1" w:styleId="font5">
    <w:name w:val="font5"/>
    <w:basedOn w:val="a0"/>
    <w:rsid w:val="00632AE5"/>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0"/>
    <w:rsid w:val="00632A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a0"/>
    <w:rsid w:val="00632A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a0"/>
    <w:rsid w:val="00632A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a0"/>
    <w:rsid w:val="00632A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0"/>
    <w:rsid w:val="00632A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0"/>
    <w:rsid w:val="00632AE5"/>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a0"/>
    <w:rsid w:val="00632AE5"/>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0"/>
    <w:rsid w:val="00632AE5"/>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a0"/>
    <w:rsid w:val="00632AE5"/>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0"/>
    <w:rsid w:val="00632AE5"/>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a0"/>
    <w:rsid w:val="00632AE5"/>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a0"/>
    <w:rsid w:val="00632AE5"/>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a0"/>
    <w:rsid w:val="00632AE5"/>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TableHeading">
    <w:name w:val="Table Heading"/>
    <w:basedOn w:val="a0"/>
    <w:rsid w:val="00632AE5"/>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a2"/>
    <w:next w:val="af"/>
    <w:uiPriority w:val="59"/>
    <w:rsid w:val="00632AE5"/>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e">
    <w:name w:val="table of figures"/>
    <w:basedOn w:val="a0"/>
    <w:next w:val="a0"/>
    <w:uiPriority w:val="99"/>
    <w:rsid w:val="00632AE5"/>
    <w:pPr>
      <w:widowControl w:val="0"/>
      <w:suppressAutoHyphens w:val="0"/>
      <w:spacing w:line="240" w:lineRule="auto"/>
      <w:ind w:leftChars="200" w:left="200" w:hangingChars="200" w:hanging="200"/>
      <w:jc w:val="both"/>
    </w:pPr>
    <w:rPr>
      <w:rFonts w:ascii="Arial" w:eastAsia="MS Mincho" w:hAnsi="Arial" w:cs="Times New Roman"/>
      <w:kern w:val="2"/>
      <w:sz w:val="22"/>
      <w:lang w:val="en-US" w:eastAsia="ja-JP"/>
    </w:rPr>
  </w:style>
  <w:style w:type="paragraph" w:customStyle="1" w:styleId="verse">
    <w:name w:val="verse"/>
    <w:basedOn w:val="a0"/>
    <w:rsid w:val="00632AE5"/>
    <w:pPr>
      <w:suppressAutoHyphens w:val="0"/>
      <w:spacing w:before="100" w:beforeAutospacing="1" w:after="100" w:afterAutospacing="1" w:line="240" w:lineRule="auto"/>
    </w:pPr>
    <w:rPr>
      <w:rFonts w:eastAsia="Times New Roman" w:cs="Times New Roman"/>
      <w:sz w:val="24"/>
      <w:lang w:val="nl-NL" w:eastAsia="nl-NL"/>
    </w:rPr>
  </w:style>
  <w:style w:type="character" w:customStyle="1" w:styleId="text">
    <w:name w:val="text"/>
    <w:rsid w:val="00632AE5"/>
  </w:style>
  <w:style w:type="table" w:customStyle="1" w:styleId="Rastertabel41">
    <w:name w:val="Rastertabel 41"/>
    <w:basedOn w:val="a2"/>
    <w:uiPriority w:val="49"/>
    <w:rsid w:val="00632AE5"/>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a1"/>
    <w:rsid w:val="00632AE5"/>
    <w:rPr>
      <w:rFonts w:ascii="Calibri Light" w:eastAsia="SimSun" w:hAnsi="Calibri Light" w:cs="Times New Roman"/>
      <w:i/>
      <w:iCs/>
      <w:color w:val="5B9BD5"/>
      <w:spacing w:val="15"/>
      <w:sz w:val="24"/>
      <w:szCs w:val="24"/>
    </w:rPr>
  </w:style>
  <w:style w:type="character" w:customStyle="1" w:styleId="VoetnoottekstChar1">
    <w:name w:val="Voetnoottekst Char1"/>
    <w:basedOn w:val="a1"/>
    <w:uiPriority w:val="99"/>
    <w:semiHidden/>
    <w:locked/>
    <w:rsid w:val="00632AE5"/>
    <w:rPr>
      <w:rFonts w:ascii="Calibri" w:eastAsia="SimSun" w:hAnsi="Calibri" w:cs="Arial"/>
    </w:rPr>
  </w:style>
  <w:style w:type="paragraph" w:customStyle="1" w:styleId="En-tte1">
    <w:name w:val="En-tête1"/>
    <w:basedOn w:val="a0"/>
    <w:qFormat/>
    <w:rsid w:val="00632AE5"/>
    <w:pPr>
      <w:tabs>
        <w:tab w:val="center" w:pos="4677"/>
        <w:tab w:val="right" w:pos="9355"/>
      </w:tabs>
      <w:spacing w:line="240" w:lineRule="auto"/>
    </w:pPr>
    <w:rPr>
      <w:rFonts w:eastAsia="Times New Roman" w:cs="Times New Roman"/>
      <w:color w:val="00000A"/>
      <w:sz w:val="24"/>
      <w:szCs w:val="24"/>
      <w:lang w:val="fr-FR" w:eastAsia="ar-SA"/>
    </w:rPr>
  </w:style>
  <w:style w:type="table" w:customStyle="1" w:styleId="TableGrid11">
    <w:name w:val="Table Grid11"/>
    <w:basedOn w:val="a2"/>
    <w:next w:val="af"/>
    <w:uiPriority w:val="59"/>
    <w:rsid w:val="00632AE5"/>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c">
    <w:name w:val="リスト段落1"/>
    <w:basedOn w:val="a0"/>
    <w:rsid w:val="00632AE5"/>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a0"/>
    <w:rsid w:val="00632AE5"/>
    <w:pPr>
      <w:suppressAutoHyphens w:val="0"/>
      <w:spacing w:before="100" w:beforeAutospacing="1" w:after="100" w:afterAutospacing="1" w:line="240" w:lineRule="auto"/>
    </w:pPr>
    <w:rPr>
      <w:rFonts w:eastAsia="Times New Roman" w:cs="Times New Roman"/>
      <w:sz w:val="24"/>
      <w:szCs w:val="24"/>
      <w:lang w:val="en-IE" w:eastAsia="en-IE"/>
    </w:rPr>
  </w:style>
  <w:style w:type="paragraph" w:customStyle="1" w:styleId="xmsocommenttext">
    <w:name w:val="x_msocommenttext"/>
    <w:basedOn w:val="a0"/>
    <w:rsid w:val="00632AE5"/>
    <w:pPr>
      <w:suppressAutoHyphens w:val="0"/>
      <w:spacing w:before="100" w:beforeAutospacing="1" w:after="100" w:afterAutospacing="1" w:line="240" w:lineRule="auto"/>
    </w:pPr>
    <w:rPr>
      <w:rFonts w:eastAsia="Times New Roman" w:cs="Times New Roman"/>
      <w:sz w:val="24"/>
      <w:szCs w:val="24"/>
      <w:lang w:val="en-IE" w:eastAsia="en-IE"/>
    </w:rPr>
  </w:style>
  <w:style w:type="character" w:customStyle="1" w:styleId="breadcrumbitem">
    <w:name w:val="breadcrumbitem"/>
    <w:basedOn w:val="a1"/>
    <w:rsid w:val="00632AE5"/>
  </w:style>
  <w:style w:type="character" w:styleId="afffff">
    <w:name w:val="Unresolved Mention"/>
    <w:basedOn w:val="a1"/>
    <w:uiPriority w:val="99"/>
    <w:semiHidden/>
    <w:unhideWhenUsed/>
    <w:rsid w:val="00632AE5"/>
    <w:rPr>
      <w:color w:val="605E5C"/>
      <w:shd w:val="clear" w:color="auto" w:fill="E1DFDD"/>
    </w:rPr>
  </w:style>
  <w:style w:type="paragraph" w:customStyle="1" w:styleId="HChGR">
    <w:name w:val="_ H _Ch_GR"/>
    <w:basedOn w:val="a0"/>
    <w:next w:val="a0"/>
    <w:qFormat/>
    <w:rsid w:val="00632AE5"/>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ingleTxtGR">
    <w:name w:val="_ Single Txt_GR"/>
    <w:basedOn w:val="a0"/>
    <w:qFormat/>
    <w:rsid w:val="00632AE5"/>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unece.org/display/trans/Optional+annex+Low+T+-+Draft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iki.unece.org/display/trans/Optional+annex+Low+T+-+Draft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iki.unece.org/pages/viewpage.action?pageId=1051855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iki.unece.org/pages/viewpage.action?pageId=85295115" TargetMode="External"/><Relationship Id="rId13" Type="http://schemas.openxmlformats.org/officeDocument/2006/relationships/hyperlink" Target="https://wiki.unece.org/display/trans/Optional+annex+Low+T+-+Drafting" TargetMode="External"/><Relationship Id="rId3" Type="http://schemas.openxmlformats.org/officeDocument/2006/relationships/hyperlink" Target="https://circabc.europa.eu/faces/jsp/extension/wai/navigation/container.jsp?FormBanner:_idcl=FormBanner:circabchomelink&amp;FormBanner_SUBMIT=1&amp;javax.faces.ViewState=jNtHsI0PHB1%2B3L88jCRlsD1jzsfQuFN9GepojQ%2BBt5GDXJPBMc3wsDgRPOVb6uqh63%2BNldpcqUI5aXof1Su0LE2UU%2Bt11DPaH2q2fhotZf9%2FJ%2Fu0elt1fzRXGh%2BzVRMIFnLZHUgOY4iBMy2m3L%2BNum5caF9JIiZ1GZSQhw%3D%3D" TargetMode="External"/><Relationship Id="rId7" Type="http://schemas.openxmlformats.org/officeDocument/2006/relationships/hyperlink" Target="https://circabc.europa.eu/faces/jsp/extension/wai/navigation/container.jsp?FormPrincipal:_idcl=navigationLibrary&amp;FormPrincipal_SUBMIT=1&amp;org.apache.myfaces.trinidad.faces.STATE=DUMMY&amp;id=41896986-3b4c-46c6-9802-e9147523896a&amp;javax.faces.ViewState=jNtHsI0PHB1%2B3L88jCRlsD1jzsfQuFN9GepojQ%2BBt5GDXJPBMc3wsDgRPOVb6uqhJ22%2FiLqOFYs5aXof1Su0LE2UU%2Bt11DPaH2q2fhotZf9%2FJ%2Fu0elt1fzRXGh%2BzVRMIFnLZHUgOY4iocmFRB6EqMyockLYp%2FO%2BatjgZJg%3D%3D" TargetMode="External"/><Relationship Id="rId12" Type="http://schemas.openxmlformats.org/officeDocument/2006/relationships/hyperlink" Target="https://wiki.unece.org/pages/viewpage.action?pageId=85295115&#1057;" TargetMode="External"/><Relationship Id="rId2" Type="http://schemas.openxmlformats.org/officeDocument/2006/relationships/hyperlink" Target="http://ec.europa.eu/index_en.htm" TargetMode="External"/><Relationship Id="rId1" Type="http://schemas.openxmlformats.org/officeDocument/2006/relationships/hyperlink" Target="http://europa.eu/index_en.htm" TargetMode="External"/><Relationship Id="rId6" Type="http://schemas.openxmlformats.org/officeDocument/2006/relationships/hyperlink" Target="https://circabc.europa.eu/faces/jsp/extension/wai/navigation/container.jsp?FormPrincipal:_idcl=navigationLibrary&amp;FormPrincipal_SUBMIT=1&amp;org.apache.myfaces.trinidad.faces.STATE=DUMMY&amp;id=9d328796-3244-408c-8f3a-d8592b651b3f&amp;javax.faces.ViewState=jNtHsI0PHB1%2B3L88jCRlsD1jzsfQuFN9GepojQ%2BBt5GDXJPBMc3wsDgRPOVb6uqhJ22%2FiLqOFYs5aXof1Su0LE2UU%2Bt11DPaH2q2fhotZf9%2FJ%2Fu0elt1fzRXGh%2BzVRMIFnLZHUgOY4iocmFRB6EqMyockLYp%2FO%2BatjgZJg%3D%3D" TargetMode="External"/><Relationship Id="rId11" Type="http://schemas.openxmlformats.org/officeDocument/2006/relationships/hyperlink" Target="https://wiki.unece.org/pages/viewpage.action?pageId=85295115&#1057;" TargetMode="External"/><Relationship Id="rId5" Type="http://schemas.openxmlformats.org/officeDocument/2006/relationships/hyperlink" Target="https://circabc.europa.eu/faces/jsp/extension/wai/navigation/container.jsp?FormBanner:_idcl=navigationTitle&amp;FormBanner_SUBMIT=1&amp;org.apache.myfaces.trinidad.faces.STATE=DUMMY&amp;id=f4243c55-615c-4b70-a4c8-1254b5eebf61&amp;javax.faces.ViewState=jNtHsI0PHB1%2B3L88jCRlsD1jzsfQuFN9GepojQ%2BBt5GDXJPBMc3wsDgRPOVb6uqhJ22%2FiLqOFYs5aXof1Su0LE2UU%2Bt11DPaH2q2fhotZf9%2FJ%2Fu0elt1fzRXGh%2BzVRMIFnLZHUgOY4iocmFRB6EqMyockLYp%2FO%2BatjgZJg%3D%3D" TargetMode="External"/><Relationship Id="rId15" Type="http://schemas.openxmlformats.org/officeDocument/2006/relationships/hyperlink" Target="https://wiki.unece.org/display/trans/Optional+annex+Low+T+-+Drafting" TargetMode="External"/><Relationship Id="rId10" Type="http://schemas.openxmlformats.org/officeDocument/2006/relationships/hyperlink" Target="https://wiki.unece.org/pages/viewpage.action?pageId=85295115&#1057;" TargetMode="External"/><Relationship Id="rId4" Type="http://schemas.openxmlformats.org/officeDocument/2006/relationships/hyperlink" Target="https://circabc.europa.eu/faces/jsp/extension/wai/navigation/container.jsp?FormBanner:_idcl=navigationTitle&amp;FormBanner_SUBMIT=1&amp;org.apache.myfaces.trinidad.faces.STATE=DUMMY&amp;id=d51030e3-0da1-4ed4-aa4e-ca03a1bd5aa9&amp;javax.faces.ViewState=jNtHsI0PHB1%2B3L88jCRlsD1jzsfQuFN9GepojQ%2BBt5GDXJPBMc3wsDgRPOVb6uqhJ22%2FiLqOFYs5aXof1Su0LE2UU%2Bt11DPaH2q2fhotZf9%2FJ%2Fu0elt1fzRXGh%2BzVRMIFnLZHUgOY4iocmFRB6EqMyockLYp%2FO%2BatjgZJg%3D%3D" TargetMode="External"/><Relationship Id="rId9" Type="http://schemas.openxmlformats.org/officeDocument/2006/relationships/hyperlink" Target="https://wiki.unece.org/pages/viewpage.action?pageId=85295115" TargetMode="External"/><Relationship Id="rId14" Type="http://schemas.openxmlformats.org/officeDocument/2006/relationships/hyperlink" Target="https://wiki.unece.org/pages/viewpage.action?pageId=852951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41</Pages>
  <Words>13732</Words>
  <Characters>92007</Characters>
  <Application>Microsoft Office Word</Application>
  <DocSecurity>0</DocSecurity>
  <Lines>2788</Lines>
  <Paragraphs>562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ECE/TRANS/180/Add.15/Amend.6/Appendix 1</vt:lpstr>
      <vt:lpstr>A/</vt:lpstr>
      <vt:lpstr>A/</vt:lpstr>
    </vt:vector>
  </TitlesOfParts>
  <Company>DCM</Company>
  <LinksUpToDate>false</LinksUpToDate>
  <CharactersWithSpaces>105177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ECE/TRANS/180/Add.15/Amend.6/Appendix 1</dc:title>
  <dc:subject/>
  <dc:creator>Svetlana PROKOUDINA</dc:creator>
  <cp:keywords/>
  <cp:lastModifiedBy>Natalia Shuvalova</cp:lastModifiedBy>
  <cp:revision>3</cp:revision>
  <cp:lastPrinted>2021-04-06T14:02:00Z</cp:lastPrinted>
  <dcterms:created xsi:type="dcterms:W3CDTF">2021-04-06T14:01:00Z</dcterms:created>
  <dcterms:modified xsi:type="dcterms:W3CDTF">2021-04-06T14:03:00Z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