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1F63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F3298">
            <w:pPr>
              <w:spacing w:after="80" w:line="240" w:lineRule="auto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F6324" w:rsidRDefault="00B56E9C" w:rsidP="008F3298">
            <w:pPr>
              <w:spacing w:after="80" w:line="240" w:lineRule="auto"/>
              <w:rPr>
                <w:b/>
                <w:sz w:val="24"/>
                <w:szCs w:val="24"/>
              </w:rPr>
            </w:pPr>
            <w:r w:rsidRPr="001F632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96A3E" w:rsidP="008F3298">
            <w:pPr>
              <w:spacing w:line="240" w:lineRule="auto"/>
              <w:jc w:val="right"/>
            </w:pPr>
            <w:r w:rsidRPr="001F6324">
              <w:rPr>
                <w:sz w:val="40"/>
              </w:rPr>
              <w:t>ECE</w:t>
            </w:r>
            <w:r>
              <w:t>/TRANS/WP.29/</w:t>
            </w:r>
            <w:r w:rsidR="003707C2">
              <w:t>GRVA/</w:t>
            </w:r>
            <w:r w:rsidR="001D39D0">
              <w:t>201</w:t>
            </w:r>
            <w:r w:rsidR="003707C2">
              <w:t>9</w:t>
            </w:r>
            <w:r w:rsidR="001D39D0">
              <w:t>/</w:t>
            </w:r>
            <w:r w:rsidR="00461603">
              <w:t>13</w:t>
            </w:r>
          </w:p>
        </w:tc>
      </w:tr>
      <w:tr w:rsidR="00B56E9C" w:rsidTr="001F632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C3361" w:rsidP="008F3298">
            <w:pPr>
              <w:spacing w:before="120" w:line="240" w:lineRule="auto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5F6B2A" wp14:editId="649EFFF9">
                  <wp:extent cx="715645" cy="58864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F6324" w:rsidRDefault="00D773DF" w:rsidP="008F3298">
            <w:pPr>
              <w:spacing w:before="120" w:line="240" w:lineRule="auto"/>
              <w:rPr>
                <w:sz w:val="40"/>
                <w:szCs w:val="40"/>
              </w:rPr>
            </w:pPr>
            <w:r w:rsidRPr="001F632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6A3E" w:rsidRDefault="00B96A3E" w:rsidP="008F3298">
            <w:pPr>
              <w:spacing w:before="240" w:line="240" w:lineRule="auto"/>
            </w:pPr>
            <w:r>
              <w:t>Distr.: General</w:t>
            </w:r>
          </w:p>
          <w:p w:rsidR="00B96A3E" w:rsidRDefault="00AB551C" w:rsidP="008F3298">
            <w:pPr>
              <w:spacing w:line="240" w:lineRule="auto"/>
            </w:pPr>
            <w:r>
              <w:t>19</w:t>
            </w:r>
            <w:r w:rsidR="004D1821">
              <w:t xml:space="preserve"> </w:t>
            </w:r>
            <w:r w:rsidR="003707C2">
              <w:t>November</w:t>
            </w:r>
            <w:r w:rsidR="002D6B0E">
              <w:t xml:space="preserve"> </w:t>
            </w:r>
            <w:r w:rsidR="004D1821">
              <w:t>2018</w:t>
            </w:r>
          </w:p>
          <w:p w:rsidR="00B96A3E" w:rsidRDefault="00B96A3E" w:rsidP="008F3298">
            <w:pPr>
              <w:spacing w:line="240" w:lineRule="auto"/>
            </w:pPr>
          </w:p>
          <w:p w:rsidR="00EA2A77" w:rsidRDefault="00B96A3E" w:rsidP="008F3298">
            <w:pPr>
              <w:spacing w:line="240" w:lineRule="auto"/>
            </w:pPr>
            <w:r w:rsidRPr="003D280B">
              <w:t>Original: English</w:t>
            </w:r>
          </w:p>
        </w:tc>
      </w:tr>
    </w:tbl>
    <w:p w:rsidR="00442A83" w:rsidRDefault="00C96DF2" w:rsidP="008F3298">
      <w:pPr>
        <w:spacing w:before="120" w:line="240" w:lineRule="auto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8F3298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Default="00EA2A77" w:rsidP="008F3298">
      <w:pPr>
        <w:spacing w:before="120" w:line="240" w:lineRule="auto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3707C2" w:rsidRPr="003707C2" w:rsidRDefault="003707C2" w:rsidP="008F3298">
      <w:pPr>
        <w:spacing w:before="120" w:line="240" w:lineRule="auto"/>
        <w:rPr>
          <w:b/>
        </w:rPr>
      </w:pPr>
      <w:r w:rsidRPr="003707C2">
        <w:rPr>
          <w:b/>
        </w:rPr>
        <w:t>Working Party on automated/Autonomous and Connected Vehicles</w:t>
      </w:r>
      <w:r w:rsidR="00E02B6F" w:rsidRPr="001C104B">
        <w:footnoteReference w:customMarkFollows="1" w:id="2"/>
        <w:t>*</w:t>
      </w:r>
    </w:p>
    <w:p w:rsidR="00250488" w:rsidRDefault="003707C2" w:rsidP="008F3298">
      <w:pPr>
        <w:spacing w:before="120" w:line="240" w:lineRule="auto"/>
        <w:rPr>
          <w:b/>
        </w:rPr>
      </w:pPr>
      <w:r>
        <w:rPr>
          <w:b/>
        </w:rPr>
        <w:t>Second</w:t>
      </w:r>
      <w:r w:rsidR="00250488">
        <w:rPr>
          <w:b/>
        </w:rPr>
        <w:t xml:space="preserve"> session</w:t>
      </w:r>
    </w:p>
    <w:p w:rsidR="006B1E5A" w:rsidRPr="00AE5D67" w:rsidRDefault="006B1E5A" w:rsidP="008F3298">
      <w:pPr>
        <w:spacing w:line="240" w:lineRule="auto"/>
      </w:pPr>
      <w:r w:rsidRPr="00AE5D67">
        <w:t xml:space="preserve">Geneva, </w:t>
      </w:r>
      <w:r>
        <w:t>28 January</w:t>
      </w:r>
      <w:r w:rsidRPr="00AE5D67">
        <w:t>-</w:t>
      </w:r>
      <w:r>
        <w:t>1</w:t>
      </w:r>
      <w:r w:rsidRPr="00AE5D67">
        <w:t xml:space="preserve"> </w:t>
      </w:r>
      <w:r>
        <w:t>February</w:t>
      </w:r>
      <w:r w:rsidRPr="00AE5D67">
        <w:t xml:space="preserve"> 201</w:t>
      </w:r>
      <w:r>
        <w:t>9</w:t>
      </w:r>
    </w:p>
    <w:p w:rsidR="006B1E5A" w:rsidRDefault="006B1E5A" w:rsidP="008F3298">
      <w:pPr>
        <w:spacing w:line="240" w:lineRule="auto"/>
      </w:pPr>
      <w:r w:rsidRPr="00AE5D67">
        <w:t xml:space="preserve">Item </w:t>
      </w:r>
      <w:r>
        <w:t>5 (a)</w:t>
      </w:r>
      <w:r w:rsidRPr="00AE5D67">
        <w:t xml:space="preserve"> of the provisional agenda</w:t>
      </w:r>
    </w:p>
    <w:p w:rsidR="00AB551C" w:rsidRPr="00AB551C" w:rsidRDefault="00AB551C" w:rsidP="008F3298">
      <w:pPr>
        <w:spacing w:line="240" w:lineRule="auto"/>
        <w:rPr>
          <w:b/>
          <w:bCs/>
        </w:rPr>
      </w:pPr>
      <w:r w:rsidRPr="00AB551C">
        <w:rPr>
          <w:b/>
          <w:bCs/>
        </w:rPr>
        <w:t>Automated/autonomous and connected vehicles</w:t>
      </w:r>
    </w:p>
    <w:p w:rsidR="001D39D0" w:rsidRPr="00AB551C" w:rsidRDefault="00AB551C" w:rsidP="008F3298">
      <w:pPr>
        <w:spacing w:line="240" w:lineRule="auto"/>
        <w:rPr>
          <w:b/>
          <w:bCs/>
        </w:rPr>
      </w:pPr>
      <w:r w:rsidRPr="00AB551C">
        <w:rPr>
          <w:b/>
          <w:bCs/>
        </w:rPr>
        <w:t>Task Force on Automated Vehicle Testing and subgroups</w:t>
      </w:r>
    </w:p>
    <w:p w:rsidR="00FF22D8" w:rsidRDefault="00476BD5" w:rsidP="008F3298">
      <w:pPr>
        <w:pStyle w:val="HChG"/>
        <w:spacing w:line="240" w:lineRule="auto"/>
      </w:pPr>
      <w:r>
        <w:tab/>
      </w:r>
      <w:r>
        <w:tab/>
      </w:r>
      <w:bookmarkStart w:id="1" w:name="_Toc505702997"/>
      <w:bookmarkStart w:id="2" w:name="_Toc505705752"/>
      <w:r w:rsidR="003707C2">
        <w:t xml:space="preserve">Proposal </w:t>
      </w:r>
      <w:r w:rsidR="001D39D0">
        <w:t xml:space="preserve">for </w:t>
      </w:r>
      <w:bookmarkEnd w:id="1"/>
      <w:bookmarkEnd w:id="2"/>
      <w:r w:rsidR="003707C2">
        <w:t xml:space="preserve">the </w:t>
      </w:r>
      <w:r w:rsidR="003707C2" w:rsidRPr="003707C2">
        <w:t>Future Certification of Automated/Autonomous Driving Systems</w:t>
      </w:r>
    </w:p>
    <w:p w:rsidR="001C104B" w:rsidRPr="001C104B" w:rsidRDefault="003707C2" w:rsidP="008F3298">
      <w:pPr>
        <w:pStyle w:val="H1G"/>
        <w:spacing w:line="240" w:lineRule="auto"/>
        <w:ind w:firstLine="0"/>
      </w:pPr>
      <w:r>
        <w:t>Submitted by the expert</w:t>
      </w:r>
      <w:r w:rsidR="006B1E5A">
        <w:t>s</w:t>
      </w:r>
      <w:r>
        <w:t xml:space="preserve"> from </w:t>
      </w:r>
      <w:r w:rsidR="00F35F28">
        <w:t>International Organization of Motor Vehicle Manufacturers</w:t>
      </w:r>
      <w:r w:rsidR="00E02B6F" w:rsidRPr="00F81419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915EF6" w:rsidRPr="00A90A3A" w:rsidRDefault="00A90A3A" w:rsidP="008F3298">
      <w:pPr>
        <w:pStyle w:val="SingleTxtG"/>
        <w:spacing w:line="240" w:lineRule="auto"/>
      </w:pPr>
      <w:r>
        <w:tab/>
      </w:r>
      <w:r>
        <w:tab/>
      </w:r>
      <w:r w:rsidR="007C4048" w:rsidRPr="00A90A3A">
        <w:t xml:space="preserve">The text reproduced </w:t>
      </w:r>
      <w:r w:rsidR="001C104B">
        <w:t xml:space="preserve">below </w:t>
      </w:r>
      <w:r w:rsidR="00F35F28">
        <w:t>was prepared by the experts from the International Organization of Motor Vehicle Manufacturers</w:t>
      </w:r>
      <w:r w:rsidR="00AB551C">
        <w:t xml:space="preserve"> (OICA)</w:t>
      </w:r>
      <w:r w:rsidR="00F35F28">
        <w:t xml:space="preserve">. </w:t>
      </w:r>
      <w:r w:rsidR="00F35F28">
        <w:rPr>
          <w:lang w:val="en-US"/>
        </w:rPr>
        <w:t>The aim of this document is</w:t>
      </w:r>
      <w:r w:rsidR="00AB551C">
        <w:rPr>
          <w:lang w:val="en-US"/>
        </w:rPr>
        <w:t>, following the intervention of the expert from Germany as reflected in ECE/TRANS/WP.29/GRVA/1, para. 22,</w:t>
      </w:r>
      <w:r w:rsidR="00F35F28">
        <w:rPr>
          <w:lang w:val="en-US"/>
        </w:rPr>
        <w:t xml:space="preserve"> to </w:t>
      </w:r>
      <w:r w:rsidR="006B1E5A">
        <w:rPr>
          <w:lang w:val="en-US"/>
        </w:rPr>
        <w:t>provide information on the proposed</w:t>
      </w:r>
      <w:r w:rsidR="00F35F28">
        <w:rPr>
          <w:lang w:val="en-US"/>
        </w:rPr>
        <w:t xml:space="preserve"> new innovative certification scheme </w:t>
      </w:r>
      <w:r w:rsidR="006B1E5A">
        <w:rPr>
          <w:lang w:val="en-US"/>
        </w:rPr>
        <w:t>"3-pillar approach" needed for demonstrating</w:t>
      </w:r>
      <w:r w:rsidR="00F35F28">
        <w:rPr>
          <w:lang w:val="en-US"/>
        </w:rPr>
        <w:t xml:space="preserve"> the level of safety and reliability which allows for safe market introduction o</w:t>
      </w:r>
      <w:r w:rsidR="00AB551C">
        <w:rPr>
          <w:lang w:val="en-US"/>
        </w:rPr>
        <w:t>f automated/autonomous vehicles.</w:t>
      </w:r>
    </w:p>
    <w:p w:rsidR="00D75CBA" w:rsidRDefault="00D75CBA" w:rsidP="008F3298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8B0C1B" w:rsidRDefault="00EE024D" w:rsidP="008F3298">
      <w:pPr>
        <w:pStyle w:val="HChG"/>
        <w:spacing w:line="240" w:lineRule="auto"/>
        <w:rPr>
          <w:lang w:val="en-US"/>
        </w:rPr>
      </w:pPr>
      <w:r>
        <w:lastRenderedPageBreak/>
        <w:tab/>
      </w:r>
      <w:r w:rsidR="008B0C1B">
        <w:t>I.</w:t>
      </w:r>
      <w:r w:rsidR="008B0C1B">
        <w:tab/>
      </w:r>
      <w:r w:rsidR="008B0C1B">
        <w:rPr>
          <w:lang w:val="en-US"/>
        </w:rPr>
        <w:t>Introduction</w:t>
      </w:r>
    </w:p>
    <w:p w:rsidR="008B0C1B" w:rsidRDefault="00461603" w:rsidP="008F3298">
      <w:pPr>
        <w:pStyle w:val="SingleTxtG"/>
        <w:spacing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8B0C1B">
        <w:rPr>
          <w:lang w:val="en-US"/>
        </w:rPr>
        <w:t>With the introduction of automated driving systems</w:t>
      </w:r>
      <w:r>
        <w:rPr>
          <w:lang w:val="en-US"/>
        </w:rPr>
        <w:t>, the</w:t>
      </w:r>
      <w:r w:rsidR="008B0C1B">
        <w:rPr>
          <w:lang w:val="en-US"/>
        </w:rPr>
        <w:t xml:space="preserve"> complexity and thereby the number of software-based functions will continue to increase</w:t>
      </w:r>
      <w:r>
        <w:rPr>
          <w:lang w:val="en-US"/>
        </w:rPr>
        <w:t xml:space="preserve"> in vehicles</w:t>
      </w:r>
      <w:r w:rsidR="008B0C1B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8B0C1B">
        <w:rPr>
          <w:lang w:val="en-US"/>
        </w:rPr>
        <w:t>Compared to conventional vehicles, the potentially affected safety-areas and variances of scenarios will increase and cannot fully be assessed with a limited number of tests that are performed on a test track or test bench</w:t>
      </w:r>
      <w:r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8B0C1B">
        <w:rPr>
          <w:lang w:val="en-US"/>
        </w:rPr>
        <w:t xml:space="preserve">The aim of this </w:t>
      </w:r>
      <w:r>
        <w:rPr>
          <w:lang w:val="en-US"/>
        </w:rPr>
        <w:t>document</w:t>
      </w:r>
      <w:r w:rsidR="008B0C1B">
        <w:rPr>
          <w:lang w:val="en-US"/>
        </w:rPr>
        <w:t xml:space="preserve"> is to propose a new innovative certification scheme allowing to demonstrate the level of safety and reliability which allows for safe market introduction of automated/autonomous vehicles</w:t>
      </w:r>
      <w:r w:rsidR="00F35F28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8B0C1B">
        <w:rPr>
          <w:lang w:val="en-US"/>
        </w:rPr>
        <w:t xml:space="preserve">The concept </w:t>
      </w:r>
      <w:r>
        <w:rPr>
          <w:lang w:val="en-US"/>
        </w:rPr>
        <w:t xml:space="preserve">and </w:t>
      </w:r>
      <w:r w:rsidR="008B0C1B">
        <w:rPr>
          <w:lang w:val="en-US"/>
        </w:rPr>
        <w:t>building blocks for a future certification of automated/autonomous driving systems that are discussed in this presentation could be applied both under a type approval or self-certification regime</w:t>
      </w:r>
      <w:r w:rsidR="00F35F28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8B0C1B">
        <w:rPr>
          <w:lang w:val="en-US"/>
        </w:rPr>
        <w:t>Application of a regulation under a self-certification regime requires precise descriptions of the procedures and tests to be applied by the manufacturer</w:t>
      </w:r>
      <w:r w:rsidR="00F35F28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8B0C1B">
        <w:rPr>
          <w:lang w:val="en-US"/>
        </w:rPr>
        <w:t xml:space="preserve">This </w:t>
      </w:r>
      <w:r>
        <w:rPr>
          <w:lang w:val="en-US"/>
        </w:rPr>
        <w:t>document</w:t>
      </w:r>
      <w:r w:rsidR="008B0C1B">
        <w:rPr>
          <w:lang w:val="en-US"/>
        </w:rPr>
        <w:t xml:space="preserve"> is based on several documents that </w:t>
      </w:r>
      <w:r w:rsidR="00AB551C">
        <w:t>International Organization of Motor Vehicle Manufacturers (OICA)</w:t>
      </w:r>
      <w:r w:rsidR="008B0C1B">
        <w:rPr>
          <w:lang w:val="en-US"/>
        </w:rPr>
        <w:t xml:space="preserve"> submitted under the activities of </w:t>
      </w:r>
      <w:r w:rsidR="00AB551C">
        <w:rPr>
          <w:lang w:val="en-US"/>
        </w:rPr>
        <w:t>Informal Working Group on Intelligent Transport Systems / Automated Driving (</w:t>
      </w:r>
      <w:r w:rsidR="008B0C1B">
        <w:rPr>
          <w:lang w:val="en-US"/>
        </w:rPr>
        <w:t xml:space="preserve">IWG </w:t>
      </w:r>
      <w:r w:rsidR="00AB551C">
        <w:rPr>
          <w:lang w:val="en-US"/>
        </w:rPr>
        <w:t xml:space="preserve">on </w:t>
      </w:r>
      <w:r w:rsidR="008B0C1B">
        <w:rPr>
          <w:lang w:val="en-US"/>
        </w:rPr>
        <w:t>ITS/AD</w:t>
      </w:r>
      <w:r w:rsidR="00AB551C">
        <w:rPr>
          <w:lang w:val="en-US"/>
        </w:rPr>
        <w:t>)</w:t>
      </w:r>
      <w:r w:rsidR="008B0C1B">
        <w:rPr>
          <w:lang w:val="en-US"/>
        </w:rPr>
        <w:t xml:space="preserve"> and the former </w:t>
      </w:r>
      <w:r w:rsidR="00AB551C">
        <w:rPr>
          <w:lang w:val="en-US"/>
        </w:rPr>
        <w:t>Task Force (</w:t>
      </w:r>
      <w:r w:rsidR="008B0C1B">
        <w:rPr>
          <w:lang w:val="en-US"/>
        </w:rPr>
        <w:t>TF</w:t>
      </w:r>
      <w:r w:rsidR="00AB551C">
        <w:rPr>
          <w:lang w:val="en-US"/>
        </w:rPr>
        <w:t>)</w:t>
      </w:r>
      <w:r w:rsidR="008B0C1B">
        <w:rPr>
          <w:lang w:val="en-US"/>
        </w:rPr>
        <w:t xml:space="preserve"> </w:t>
      </w:r>
      <w:r w:rsidR="00AB551C">
        <w:rPr>
          <w:lang w:val="en-US"/>
        </w:rPr>
        <w:t>on Automated Vehicles testing ("</w:t>
      </w:r>
      <w:r w:rsidR="00F35F28">
        <w:rPr>
          <w:lang w:val="en-US"/>
        </w:rPr>
        <w:t>AutoVeh</w:t>
      </w:r>
      <w:r w:rsidR="00AB551C">
        <w:rPr>
          <w:lang w:val="en-US"/>
        </w:rPr>
        <w:t>")</w:t>
      </w:r>
      <w:r w:rsidR="00F35F28">
        <w:rPr>
          <w:lang w:val="en-US"/>
        </w:rPr>
        <w:t xml:space="preserve"> including its subgroups.</w:t>
      </w:r>
    </w:p>
    <w:p w:rsidR="008B0C1B" w:rsidRDefault="008B0C1B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General Challenges/Premises for a suitable Approach to Regulate Automated Driving</w:t>
      </w:r>
    </w:p>
    <w:p w:rsidR="008B0C1B" w:rsidRDefault="00461603" w:rsidP="008F3298">
      <w:pPr>
        <w:pStyle w:val="SingleTxtG"/>
        <w:spacing w:line="240" w:lineRule="auto"/>
        <w:rPr>
          <w:lang w:val="en-US" w:eastAsia="de-DE"/>
        </w:rPr>
      </w:pPr>
      <w:r>
        <w:rPr>
          <w:rFonts w:eastAsia="+mn-ea"/>
          <w:lang w:val="en-US"/>
        </w:rPr>
        <w:t>7.</w:t>
      </w:r>
      <w:r>
        <w:rPr>
          <w:rFonts w:eastAsia="+mn-ea"/>
          <w:lang w:val="en-US"/>
        </w:rPr>
        <w:tab/>
      </w:r>
      <w:r w:rsidR="008B0C1B">
        <w:rPr>
          <w:rFonts w:eastAsia="+mn-ea"/>
          <w:lang w:val="en-US"/>
        </w:rPr>
        <w:t xml:space="preserve">It is important to consider that </w:t>
      </w:r>
      <w:r w:rsidR="00AB551C">
        <w:rPr>
          <w:rFonts w:eastAsia="+mn-ea"/>
          <w:lang w:val="en-US"/>
        </w:rPr>
        <w:t>the Working Party on Automated/Autonomous and Connected Vehicles</w:t>
      </w:r>
      <w:r w:rsidR="008B0C1B">
        <w:rPr>
          <w:rFonts w:eastAsia="+mn-ea"/>
          <w:lang w:val="en-US"/>
        </w:rPr>
        <w:t xml:space="preserve"> </w:t>
      </w:r>
      <w:r w:rsidR="00AB551C">
        <w:rPr>
          <w:rFonts w:eastAsia="+mn-ea"/>
          <w:lang w:val="en-US"/>
        </w:rPr>
        <w:t>(</w:t>
      </w:r>
      <w:r w:rsidR="008B0C1B">
        <w:rPr>
          <w:rFonts w:eastAsia="+mn-ea"/>
          <w:lang w:val="en-US"/>
        </w:rPr>
        <w:t>GRVA</w:t>
      </w:r>
      <w:r w:rsidR="00AB551C">
        <w:rPr>
          <w:rFonts w:eastAsia="+mn-ea"/>
          <w:lang w:val="en-US"/>
        </w:rPr>
        <w:t>)</w:t>
      </w:r>
      <w:r w:rsidR="008B0C1B">
        <w:rPr>
          <w:rFonts w:eastAsia="+mn-ea"/>
          <w:lang w:val="en-US"/>
        </w:rPr>
        <w:t xml:space="preserve"> is aiming at regulating new technologies of which the majority is not available on the market </w:t>
      </w:r>
      <w:r w:rsidR="00AB551C">
        <w:rPr>
          <w:rFonts w:eastAsia="+mn-ea"/>
          <w:lang w:val="en-US"/>
        </w:rPr>
        <w:t>to date.</w:t>
      </w:r>
    </w:p>
    <w:p w:rsidR="008B0C1B" w:rsidRDefault="008B0C1B" w:rsidP="008F3298">
      <w:pPr>
        <w:pStyle w:val="SingleTxtG"/>
        <w:spacing w:line="240" w:lineRule="auto"/>
        <w:rPr>
          <w:lang w:val="en-US"/>
        </w:rPr>
      </w:pPr>
      <w:r>
        <w:rPr>
          <w:rFonts w:eastAsia="+mn-ea" w:hAnsi="Wingdings"/>
          <w:lang w:val="en-US"/>
        </w:rPr>
        <w:sym w:font="Wingdings" w:char="F0E0"/>
      </w:r>
      <w:r>
        <w:rPr>
          <w:rFonts w:eastAsia="+mn-ea"/>
          <w:lang w:val="en-US"/>
        </w:rPr>
        <w:t xml:space="preserve"> Therefore, the lack of experience should not be neglected and tackled with reasonable strategies (e.g. generic safety-approaches/requirements) in order to guarantee the highest possible level of safety.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rFonts w:eastAsia="+mn-ea"/>
          <w:lang w:val="en-US"/>
        </w:rPr>
        <w:t>8.</w:t>
      </w:r>
      <w:r>
        <w:rPr>
          <w:rFonts w:eastAsia="+mn-ea"/>
          <w:lang w:val="en-US"/>
        </w:rPr>
        <w:tab/>
      </w:r>
      <w:r w:rsidR="008B0C1B">
        <w:rPr>
          <w:rFonts w:eastAsia="+mn-ea"/>
          <w:lang w:val="en-US"/>
        </w:rPr>
        <w:t xml:space="preserve">It will be difficult to regulate each and every topic in detail from the early beginning </w:t>
      </w:r>
    </w:p>
    <w:p w:rsidR="008B0C1B" w:rsidRDefault="008B0C1B" w:rsidP="008F3298">
      <w:pPr>
        <w:pStyle w:val="SingleTxtG"/>
        <w:spacing w:line="240" w:lineRule="auto"/>
        <w:rPr>
          <w:lang w:val="en-US"/>
        </w:rPr>
      </w:pPr>
      <w:r>
        <w:rPr>
          <w:rFonts w:eastAsia="+mn-ea" w:hAnsi="Wingdings"/>
          <w:lang w:val="en-US"/>
        </w:rPr>
        <w:sym w:font="Wingdings" w:char="F0E0"/>
      </w:r>
      <w:r>
        <w:rPr>
          <w:rFonts w:eastAsia="+mn-ea"/>
          <w:lang w:val="en-US"/>
        </w:rPr>
        <w:t xml:space="preserve"> Therefore, there is the need to prioritize the different topics and start with a first set of requirements and develop further as the experience and data on new technologies grow.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rFonts w:eastAsia="+mn-ea"/>
          <w:lang w:val="en-US"/>
        </w:rPr>
        <w:t>9.</w:t>
      </w:r>
      <w:r>
        <w:rPr>
          <w:rFonts w:eastAsia="+mn-ea"/>
          <w:lang w:val="en-US"/>
        </w:rPr>
        <w:tab/>
      </w:r>
      <w:r w:rsidR="008B0C1B">
        <w:rPr>
          <w:rFonts w:eastAsia="+mn-ea"/>
          <w:lang w:val="en-US"/>
        </w:rPr>
        <w:t>Technology for Automated/Autonomous Driving Systems will continue to evolve rapidly over the next years.</w:t>
      </w:r>
    </w:p>
    <w:p w:rsidR="008B0C1B" w:rsidRDefault="008B0C1B" w:rsidP="008F3298">
      <w:pPr>
        <w:pStyle w:val="SingleTxtG"/>
        <w:spacing w:line="240" w:lineRule="auto"/>
        <w:rPr>
          <w:lang w:val="en-US"/>
        </w:rPr>
      </w:pPr>
      <w:r>
        <w:rPr>
          <w:rFonts w:eastAsia="+mn-ea" w:hAnsi="Wingdings"/>
          <w:lang w:val="en-US"/>
        </w:rPr>
        <w:sym w:font="Wingdings" w:char="F0E0"/>
      </w:r>
      <w:r>
        <w:rPr>
          <w:rFonts w:eastAsia="+mn-ea"/>
          <w:lang w:val="en-US"/>
        </w:rPr>
        <w:t xml:space="preserve"> Therefore, there is the need flexible structures that can be applied to the different kinds of </w:t>
      </w:r>
      <w:r w:rsidR="003A3DFD">
        <w:rPr>
          <w:rFonts w:eastAsia="+mn-ea"/>
          <w:lang w:val="en-US"/>
        </w:rPr>
        <w:t>Level 3 to Level 5 (</w:t>
      </w:r>
      <w:r>
        <w:rPr>
          <w:rFonts w:eastAsia="+mn-ea"/>
          <w:lang w:val="en-US"/>
        </w:rPr>
        <w:t>L3-L5</w:t>
      </w:r>
      <w:r w:rsidR="003A3DFD">
        <w:rPr>
          <w:rFonts w:eastAsia="+mn-ea"/>
          <w:lang w:val="en-US"/>
        </w:rPr>
        <w:t>)</w:t>
      </w:r>
      <w:r>
        <w:rPr>
          <w:rFonts w:eastAsia="+mn-ea"/>
          <w:lang w:val="en-US"/>
        </w:rPr>
        <w:t xml:space="preserve"> systems instead of limiting the variation/innovation of different kinds of systems by design restrictive requirements</w:t>
      </w:r>
    </w:p>
    <w:p w:rsidR="008B0C1B" w:rsidRDefault="008B0C1B" w:rsidP="008F3298">
      <w:pPr>
        <w:pStyle w:val="SingleTxtG"/>
        <w:spacing w:line="240" w:lineRule="auto"/>
        <w:rPr>
          <w:lang w:val="en-US"/>
        </w:rPr>
      </w:pPr>
      <w:r>
        <w:rPr>
          <w:rFonts w:eastAsia="+mn-ea" w:hAnsi="Wingdings"/>
          <w:lang w:val="en-US"/>
        </w:rPr>
        <w:sym w:font="Wingdings" w:char="F0E0"/>
      </w:r>
      <w:r>
        <w:rPr>
          <w:rFonts w:eastAsia="+mn-ea"/>
          <w:lang w:val="en-US"/>
        </w:rPr>
        <w:t xml:space="preserve"> Regulating </w:t>
      </w:r>
      <w:r w:rsidR="00461603">
        <w:rPr>
          <w:rFonts w:eastAsia="+mn-ea"/>
          <w:lang w:val="en-US"/>
        </w:rPr>
        <w:t>"</w:t>
      </w:r>
      <w:r>
        <w:rPr>
          <w:rFonts w:eastAsia="+mn-ea"/>
          <w:lang w:val="en-US"/>
        </w:rPr>
        <w:t>function by function</w:t>
      </w:r>
      <w:r w:rsidR="00461603">
        <w:rPr>
          <w:rFonts w:eastAsia="+mn-ea"/>
          <w:lang w:val="en-US"/>
        </w:rPr>
        <w:t>"</w:t>
      </w:r>
      <w:r>
        <w:rPr>
          <w:rFonts w:eastAsia="+mn-ea"/>
          <w:lang w:val="en-US"/>
        </w:rPr>
        <w:t xml:space="preserve"> would require frequent updates or upgrades of regulations and would therefore not be practical. Furthermore, it could easily become highly design restrictive.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rFonts w:eastAsia="+mn-ea"/>
          <w:lang w:val="en-US"/>
        </w:rPr>
        <w:t>10.</w:t>
      </w:r>
      <w:r>
        <w:rPr>
          <w:rFonts w:eastAsia="+mn-ea"/>
          <w:lang w:val="en-US"/>
        </w:rPr>
        <w:tab/>
      </w:r>
      <w:r w:rsidR="0057482B">
        <w:rPr>
          <w:rFonts w:eastAsia="+mn-ea"/>
          <w:lang w:val="en-US"/>
        </w:rPr>
        <w:t xml:space="preserve">Therefore, it is necessary </w:t>
      </w:r>
      <w:r w:rsidR="008B0C1B">
        <w:rPr>
          <w:rFonts w:eastAsia="+mn-ea"/>
          <w:lang w:val="en-US"/>
        </w:rPr>
        <w:t xml:space="preserve">to find a pragmatic way for industry and authorities that on the one hand leaves </w:t>
      </w:r>
      <w:r>
        <w:rPr>
          <w:rFonts w:eastAsia="+mn-ea"/>
          <w:lang w:val="en-US"/>
        </w:rPr>
        <w:t>"</w:t>
      </w:r>
      <w:r w:rsidR="008B0C1B">
        <w:rPr>
          <w:rFonts w:eastAsia="+mn-ea"/>
          <w:lang w:val="en-US"/>
        </w:rPr>
        <w:t>controlled</w:t>
      </w:r>
      <w:r>
        <w:rPr>
          <w:rFonts w:eastAsia="+mn-ea"/>
          <w:lang w:val="en-US"/>
        </w:rPr>
        <w:t>"</w:t>
      </w:r>
      <w:r w:rsidR="008B0C1B">
        <w:rPr>
          <w:rFonts w:eastAsia="+mn-ea"/>
          <w:lang w:val="en-US"/>
        </w:rPr>
        <w:t xml:space="preserve"> flexibility and on the other hand defines reasonable requirements/principles to allow evolution of the new technology within the agreed safety principles over the next years</w:t>
      </w:r>
      <w:r w:rsidR="0057482B">
        <w:rPr>
          <w:rFonts w:eastAsia="+mn-ea"/>
          <w:lang w:val="en-US"/>
        </w:rPr>
        <w:t>.</w:t>
      </w:r>
    </w:p>
    <w:p w:rsidR="008B0C1B" w:rsidRPr="003A3DFD" w:rsidRDefault="00461603" w:rsidP="008F3298">
      <w:pPr>
        <w:pStyle w:val="SingleTxtG"/>
        <w:spacing w:line="240" w:lineRule="auto"/>
        <w:rPr>
          <w:rFonts w:eastAsia="+mn-ea"/>
          <w:lang w:val="en-US"/>
        </w:rPr>
      </w:pPr>
      <w:r>
        <w:rPr>
          <w:rFonts w:eastAsia="+mn-ea"/>
          <w:lang w:val="en-US"/>
        </w:rPr>
        <w:t>11.</w:t>
      </w:r>
      <w:r>
        <w:rPr>
          <w:rFonts w:eastAsia="+mn-ea"/>
          <w:lang w:val="en-US"/>
        </w:rPr>
        <w:tab/>
      </w:r>
      <w:r w:rsidR="0057482B">
        <w:rPr>
          <w:rFonts w:eastAsia="+mn-ea"/>
          <w:lang w:val="en-US"/>
        </w:rPr>
        <w:t>Besides, t</w:t>
      </w:r>
      <w:r w:rsidR="008B0C1B">
        <w:rPr>
          <w:rFonts w:eastAsia="+mn-ea"/>
          <w:lang w:val="en-US"/>
        </w:rPr>
        <w:t>he structure should allow to add output of research initiatives and le</w:t>
      </w:r>
      <w:r w:rsidR="003A3DFD">
        <w:rPr>
          <w:rFonts w:eastAsia="+mn-ea"/>
          <w:lang w:val="en-US"/>
        </w:rPr>
        <w:t>ssons learned at a later stage.</w:t>
      </w:r>
    </w:p>
    <w:p w:rsidR="008B0C1B" w:rsidRDefault="008B0C1B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lastRenderedPageBreak/>
        <w:tab/>
        <w:t>III.</w:t>
      </w:r>
      <w:r>
        <w:rPr>
          <w:lang w:val="en-US"/>
        </w:rPr>
        <w:tab/>
        <w:t>Comparison of published Safety Principles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"/>
        <w:gridCol w:w="1287"/>
        <w:gridCol w:w="1825"/>
        <w:gridCol w:w="2105"/>
        <w:gridCol w:w="1967"/>
        <w:gridCol w:w="1813"/>
      </w:tblGrid>
      <w:tr w:rsidR="001C494E" w:rsidRPr="001C494E" w:rsidTr="003A3DFD">
        <w:trPr>
          <w:trHeight w:val="477"/>
        </w:trPr>
        <w:tc>
          <w:tcPr>
            <w:tcW w:w="769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  <w:r w:rsidRPr="00461603">
              <w:rPr>
                <w:i/>
                <w:iCs/>
                <w:kern w:val="24"/>
                <w:sz w:val="16"/>
                <w:szCs w:val="16"/>
                <w:lang w:val="en-US" w:eastAsia="de-DE"/>
              </w:rPr>
              <w:t>Safety Principles</w:t>
            </w:r>
          </w:p>
        </w:tc>
        <w:tc>
          <w:tcPr>
            <w:tcW w:w="1002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  <w:r w:rsidRPr="00461603">
              <w:rPr>
                <w:i/>
                <w:iCs/>
                <w:kern w:val="24"/>
                <w:sz w:val="16"/>
                <w:szCs w:val="16"/>
                <w:lang w:val="en-US" w:eastAsia="de-DE"/>
              </w:rPr>
              <w:t>USA (NHTSA FAVP 3.0)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  <w:r w:rsidRPr="00461603">
              <w:rPr>
                <w:rFonts w:eastAsiaTheme="minorEastAsia"/>
                <w:i/>
                <w:iCs/>
                <w:kern w:val="24"/>
                <w:sz w:val="16"/>
                <w:szCs w:val="16"/>
                <w:lang w:val="en-US" w:eastAsia="de-DE"/>
              </w:rPr>
              <w:t>Japan (MLIT-Guideline)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  <w:r w:rsidRPr="00461603">
              <w:rPr>
                <w:rFonts w:eastAsiaTheme="minorEastAsia"/>
                <w:i/>
                <w:iCs/>
                <w:kern w:val="24"/>
                <w:sz w:val="16"/>
                <w:szCs w:val="16"/>
                <w:lang w:val="en-US" w:eastAsia="de-DE"/>
              </w:rPr>
              <w:t>Canada (Transport Canada)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iCs/>
                <w:sz w:val="16"/>
                <w:szCs w:val="16"/>
                <w:lang w:eastAsia="de-DE"/>
              </w:rPr>
            </w:pPr>
            <w:r w:rsidRPr="00461603">
              <w:rPr>
                <w:rFonts w:eastAsiaTheme="minorEastAsia"/>
                <w:i/>
                <w:iCs/>
                <w:kern w:val="24"/>
                <w:sz w:val="16"/>
                <w:szCs w:val="16"/>
                <w:lang w:val="en-US" w:eastAsia="de-DE"/>
              </w:rPr>
              <w:t>Europe (EC Guidance)</w:t>
            </w:r>
          </w:p>
        </w:tc>
      </w:tr>
      <w:tr w:rsidR="001C494E" w:rsidRPr="001C494E" w:rsidTr="003A3DFD">
        <w:trPr>
          <w:trHeight w:val="751"/>
        </w:trPr>
        <w:tc>
          <w:tcPr>
            <w:tcW w:w="59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710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54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i/>
                <w:sz w:val="18"/>
                <w:szCs w:val="18"/>
                <w:lang w:val="en-US" w:eastAsia="de-DE"/>
              </w:rPr>
            </w:pPr>
            <w:r w:rsidRP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 xml:space="preserve">Vision: </w:t>
            </w:r>
            <w:r w:rsid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>"</w:t>
            </w:r>
            <w:r w:rsidRP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>0</w:t>
            </w:r>
            <w:r w:rsid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>"</w:t>
            </w:r>
            <w:r w:rsidRP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 xml:space="preserve"> accidents with injury or fatality by ADV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rFonts w:eastAsiaTheme="minorEastAsia"/>
                <w:i/>
                <w:kern w:val="24"/>
                <w:sz w:val="18"/>
                <w:szCs w:val="18"/>
                <w:lang w:val="en-US" w:eastAsia="de-DE"/>
              </w:rPr>
              <w:t>Ensure Safety : Within ODD ADV shall not cause rationally foreseeable &amp; preventable accidents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</w:tr>
      <w:tr w:rsidR="001C494E" w:rsidRPr="001C494E" w:rsidTr="0057482B">
        <w:trPr>
          <w:trHeight w:val="53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Safe Function (Redundancy)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1) System Safety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9) Post Crash Behavior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ii) System safety by redundancy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6) Safety systems (and appropriate redundancies)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7) Safety assessment – redundancy; safety concept</w:t>
            </w:r>
          </w:p>
        </w:tc>
      </w:tr>
      <w:tr w:rsidR="001C494E" w:rsidRPr="001C494E" w:rsidTr="0057482B">
        <w:trPr>
          <w:trHeight w:val="909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Safety Layer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3) (OEDR)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ii) Automatic stop in situations outside ODD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iii) Compliance with safety regulation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iii) Compliance with standards recommended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vii) for unmanned services: camera link &amp; notification to service center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4) International standards and best practices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2) Driver/operator/ passenger interaction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 xml:space="preserve"> - takeover delay; camera &amp; voice link for driverless systems</w:t>
            </w:r>
          </w:p>
        </w:tc>
      </w:tr>
      <w:tr w:rsidR="001C494E" w:rsidRPr="001C494E" w:rsidTr="0057482B">
        <w:trPr>
          <w:trHeight w:val="574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Operational Design Domain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2) Operational Design Domain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i) Setting of ODD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2) Operational design domain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1) System performance in automated mode – description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2) Driver/operator/ passenger interaction – boundary detection</w:t>
            </w:r>
          </w:p>
        </w:tc>
      </w:tr>
      <w:tr w:rsidR="001C494E" w:rsidRPr="001C494E" w:rsidTr="0057482B">
        <w:trPr>
          <w:trHeight w:val="59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Behavior in Traffic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3) OEDR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12) Federal, State and local Laws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3) OEDR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1) System performance in automated mode – behavior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4) MRM – traffic rules; information</w:t>
            </w:r>
          </w:p>
        </w:tc>
      </w:tr>
      <w:tr w:rsidR="001C494E" w:rsidRPr="001C494E" w:rsidTr="0057482B">
        <w:trPr>
          <w:trHeight w:val="66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Driver‘s Responsibilities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iv) HMI – driver monitoring for conditional automation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1) Level of automation and intended use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7) HMI and access of controls – accidental misuse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2) Driver/operator/ passenger interaction – information; driver monitoring</w:t>
            </w:r>
          </w:p>
        </w:tc>
      </w:tr>
      <w:tr w:rsidR="001C494E" w:rsidRPr="001C494E" w:rsidTr="0057482B">
        <w:trPr>
          <w:trHeight w:val="59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Vehicle Initiated Take-Over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4) Fallback (MRC)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6) HMI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ii) Automatic stop in situations outside ODD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iv) HMI – inform about planned automatic stop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3) Transition of driving task – lead time; MRM; HMI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4) MRM</w:t>
            </w:r>
          </w:p>
        </w:tc>
      </w:tr>
      <w:tr w:rsidR="001C494E" w:rsidRPr="001C494E" w:rsidTr="0057482B">
        <w:trPr>
          <w:trHeight w:val="435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Driver Initiated Transfer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6) HMI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7) HMI and Accessibility of Controls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1) System performance in automated mode - takeover</w:t>
            </w:r>
          </w:p>
        </w:tc>
      </w:tr>
      <w:tr w:rsidR="001C494E" w:rsidRPr="001C494E" w:rsidTr="0057482B">
        <w:trPr>
          <w:trHeight w:val="326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Effects of Automation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7) HMI and Accessibility of Controls –  unsafe misuse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</w:tr>
      <w:tr w:rsidR="001C494E" w:rsidRPr="001C494E" w:rsidTr="0057482B">
        <w:trPr>
          <w:trHeight w:val="59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lastRenderedPageBreak/>
              <w:t>9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Safety Certificate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viii) Safety evaluation via simulation, track &amp; real world testing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ix) In-use safety - inspection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5) Testing and validation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11) After market repairs / modifications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7) Safety assessment – product; processes; risk assessment; standards</w:t>
            </w:r>
          </w:p>
        </w:tc>
      </w:tr>
      <w:tr w:rsidR="001C494E" w:rsidRPr="001C494E" w:rsidTr="0057482B">
        <w:trPr>
          <w:trHeight w:val="593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Data Recording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10) Data Recording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v) Installation of data recording devices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12) User privacy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13) Collaboration with government agencies &amp; law enforcement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5) Data storage system</w:t>
            </w:r>
          </w:p>
        </w:tc>
      </w:tr>
      <w:tr w:rsidR="001C494E" w:rsidRPr="001C494E" w:rsidTr="0057482B">
        <w:trPr>
          <w:trHeight w:val="477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Security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7) Vehicle Cybersecurity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vi) Cybersecurity – safety by design</w:t>
            </w:r>
            <w:r w:rsidRPr="00461603">
              <w:rPr>
                <w:kern w:val="24"/>
                <w:sz w:val="18"/>
                <w:szCs w:val="18"/>
                <w:lang w:val="en-US" w:eastAsia="de-DE"/>
              </w:rPr>
              <w:br/>
              <w:t>ix) In-use safety – software update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 xml:space="preserve">10) Cyber security </w:t>
            </w:r>
          </w:p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11) System update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6) Cyber security</w:t>
            </w:r>
          </w:p>
        </w:tc>
      </w:tr>
      <w:tr w:rsidR="001C494E" w:rsidRPr="001C494E" w:rsidTr="0057482B">
        <w:trPr>
          <w:trHeight w:val="292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Passive Safety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8) Crashworthiness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9) User protection during collision &amp; system failure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</w:tr>
      <w:tr w:rsidR="001C494E" w:rsidRPr="001C494E" w:rsidTr="0057482B">
        <w:trPr>
          <w:trHeight w:val="435"/>
        </w:trPr>
        <w:tc>
          <w:tcPr>
            <w:tcW w:w="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rFonts w:eastAsiaTheme="minorEastAsia"/>
                <w:kern w:val="24"/>
                <w:sz w:val="18"/>
                <w:szCs w:val="18"/>
                <w:lang w:val="en-US" w:eastAsia="de-DE"/>
              </w:rPr>
              <w:t>13</w:t>
            </w:r>
          </w:p>
        </w:tc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rFonts w:eastAsiaTheme="minorEastAsia"/>
                <w:kern w:val="24"/>
                <w:sz w:val="18"/>
                <w:szCs w:val="18"/>
                <w:lang w:val="en-US" w:eastAsia="de-DE"/>
              </w:rPr>
              <w:t>Driver‘s training</w:t>
            </w:r>
          </w:p>
        </w:tc>
        <w:tc>
          <w:tcPr>
            <w:tcW w:w="100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11) Consumer Education/Training</w:t>
            </w:r>
          </w:p>
        </w:tc>
        <w:tc>
          <w:tcPr>
            <w:tcW w:w="115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x) Information provision to users</w:t>
            </w:r>
          </w:p>
        </w:tc>
        <w:tc>
          <w:tcPr>
            <w:tcW w:w="1079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val="de-DE"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8) Public education and awareness</w:t>
            </w:r>
          </w:p>
        </w:tc>
        <w:tc>
          <w:tcPr>
            <w:tcW w:w="99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B0C1B" w:rsidRPr="00461603" w:rsidRDefault="008B0C1B" w:rsidP="008F3298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461603">
              <w:rPr>
                <w:kern w:val="24"/>
                <w:sz w:val="18"/>
                <w:szCs w:val="18"/>
                <w:lang w:val="en-US" w:eastAsia="de-DE"/>
              </w:rPr>
              <w:t>8) information provision to users</w:t>
            </w:r>
          </w:p>
        </w:tc>
      </w:tr>
    </w:tbl>
    <w:p w:rsidR="008B0C1B" w:rsidRDefault="008B0C1B" w:rsidP="008F3298">
      <w:pPr>
        <w:spacing w:line="240" w:lineRule="auto"/>
        <w:rPr>
          <w:rFonts w:asciiTheme="majorHAnsi" w:eastAsiaTheme="minorHAnsi" w:hAnsiTheme="majorHAnsi" w:cstheme="minorBidi"/>
          <w:sz w:val="40"/>
          <w:szCs w:val="40"/>
          <w:lang w:val="en-US"/>
        </w:rPr>
      </w:pPr>
    </w:p>
    <w:p w:rsidR="008B0C1B" w:rsidRPr="00996ED0" w:rsidRDefault="008B0C1B" w:rsidP="008F3298">
      <w:pPr>
        <w:pStyle w:val="SingleTxtG"/>
        <w:spacing w:line="240" w:lineRule="auto"/>
        <w:ind w:left="567"/>
        <w:rPr>
          <w:rFonts w:asciiTheme="minorHAnsi" w:hAnsiTheme="minorHAnsi"/>
          <w:b/>
          <w:sz w:val="22"/>
          <w:szCs w:val="22"/>
          <w:u w:val="single"/>
          <w:lang w:val="de-DE"/>
        </w:rPr>
      </w:pPr>
      <w:r w:rsidRPr="00996ED0">
        <w:rPr>
          <w:b/>
          <w:u w:val="single"/>
          <w:lang w:val="en-US"/>
        </w:rPr>
        <w:t>Conclusions:</w:t>
      </w:r>
    </w:p>
    <w:p w:rsidR="00AF5F64" w:rsidRDefault="00245A85" w:rsidP="00245A85">
      <w:pPr>
        <w:pStyle w:val="SingleTxtG"/>
        <w:spacing w:line="240" w:lineRule="auto"/>
        <w:ind w:left="927"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8B0C1B">
        <w:rPr>
          <w:lang w:val="en-US"/>
        </w:rPr>
        <w:t>General safety-frameworks are available. They are not design-restrictive and could be further explored for regulatory use at UNECE</w:t>
      </w:r>
    </w:p>
    <w:p w:rsidR="00B11142" w:rsidRPr="00AF5F64" w:rsidRDefault="00245A85" w:rsidP="00245A85">
      <w:pPr>
        <w:pStyle w:val="SingleTxtG"/>
        <w:spacing w:line="240" w:lineRule="auto"/>
        <w:ind w:left="927" w:hanging="360"/>
        <w:rPr>
          <w:lang w:val="en-US"/>
        </w:rPr>
      </w:pPr>
      <w:r w:rsidRPr="00AF5F64">
        <w:rPr>
          <w:rFonts w:ascii="Symbol" w:hAnsi="Symbol"/>
          <w:lang w:val="en-US"/>
        </w:rPr>
        <w:t></w:t>
      </w:r>
      <w:r w:rsidRPr="00AF5F64">
        <w:rPr>
          <w:rFonts w:ascii="Symbol" w:hAnsi="Symbol"/>
          <w:lang w:val="en-US"/>
        </w:rPr>
        <w:tab/>
      </w:r>
      <w:r w:rsidR="008B0C1B" w:rsidRPr="00AF5F64">
        <w:rPr>
          <w:lang w:val="en-US"/>
        </w:rPr>
        <w:t xml:space="preserve">Internationally harmonized safety principles </w:t>
      </w:r>
      <w:r w:rsidR="0066790E">
        <w:rPr>
          <w:lang w:val="en-US"/>
        </w:rPr>
        <w:t xml:space="preserve">are </w:t>
      </w:r>
      <w:r w:rsidR="008B0C1B" w:rsidRPr="00AF5F64">
        <w:rPr>
          <w:lang w:val="en-US"/>
        </w:rPr>
        <w:t>endeavored by OICA</w:t>
      </w:r>
    </w:p>
    <w:p w:rsidR="008B0C1B" w:rsidRDefault="008B0C1B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tab/>
        <w:t>IV.</w:t>
      </w:r>
      <w:r>
        <w:rPr>
          <w:lang w:val="en-US"/>
        </w:rPr>
        <w:tab/>
      </w:r>
      <w:r w:rsidR="00461603">
        <w:rPr>
          <w:lang w:val="en-US"/>
        </w:rPr>
        <w:t>"</w:t>
      </w:r>
      <w:r>
        <w:rPr>
          <w:lang w:val="en-US"/>
        </w:rPr>
        <w:t>Classical</w:t>
      </w:r>
      <w:r w:rsidR="00461603">
        <w:rPr>
          <w:lang w:val="en-US"/>
        </w:rPr>
        <w:t>"</w:t>
      </w:r>
      <w:r>
        <w:rPr>
          <w:lang w:val="en-US"/>
        </w:rPr>
        <w:t xml:space="preserve"> Certification Approach</w:t>
      </w:r>
    </w:p>
    <w:p w:rsidR="008B0C1B" w:rsidRDefault="00155C68" w:rsidP="008F3298">
      <w:pPr>
        <w:pStyle w:val="H23G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B0C1B">
        <w:rPr>
          <w:lang w:val="en-US"/>
        </w:rPr>
        <w:t>Example: UN Regulations Nos. 30, 54 and 117 dealing with tyres</w:t>
      </w:r>
    </w:p>
    <w:p w:rsidR="008B0C1B" w:rsidRPr="008B0C1B" w:rsidRDefault="00461603" w:rsidP="008F3298">
      <w:pPr>
        <w:pStyle w:val="SingleTxtG"/>
        <w:spacing w:line="240" w:lineRule="auto"/>
      </w:pPr>
      <w:r>
        <w:rPr>
          <w:lang w:val="en-US"/>
        </w:rPr>
        <w:t>12.</w:t>
      </w:r>
      <w:r>
        <w:rPr>
          <w:lang w:val="en-US"/>
        </w:rPr>
        <w:tab/>
      </w:r>
      <w:r w:rsidR="008B0C1B">
        <w:rPr>
          <w:lang w:val="en-US"/>
        </w:rPr>
        <w:t>The tire tests (</w:t>
      </w:r>
      <w:r>
        <w:rPr>
          <w:lang w:val="en-US"/>
        </w:rPr>
        <w:t>"</w:t>
      </w:r>
      <w:r w:rsidR="008B0C1B">
        <w:rPr>
          <w:lang w:val="en-US"/>
        </w:rPr>
        <w:t>classical approach</w:t>
      </w:r>
      <w:r>
        <w:rPr>
          <w:lang w:val="en-US"/>
        </w:rPr>
        <w:t>"</w:t>
      </w:r>
      <w:r w:rsidR="008B0C1B">
        <w:rPr>
          <w:lang w:val="en-US"/>
        </w:rPr>
        <w:t>) are:</w:t>
      </w:r>
    </w:p>
    <w:p w:rsidR="008B0C1B" w:rsidRDefault="00245A85" w:rsidP="00245A85">
      <w:pPr>
        <w:tabs>
          <w:tab w:val="left" w:pos="1701"/>
        </w:tabs>
        <w:suppressAutoHyphens w:val="0"/>
        <w:spacing w:after="120" w:line="240" w:lineRule="auto"/>
        <w:ind w:left="1701" w:hanging="567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8B0C1B">
        <w:rPr>
          <w:lang w:val="en-US"/>
        </w:rPr>
        <w:t>Mechanical strength: Load/speed performance tests</w:t>
      </w:r>
    </w:p>
    <w:p w:rsidR="008B0C1B" w:rsidRDefault="00245A85" w:rsidP="00245A85">
      <w:pPr>
        <w:tabs>
          <w:tab w:val="left" w:pos="1701"/>
        </w:tabs>
        <w:suppressAutoHyphens w:val="0"/>
        <w:spacing w:after="120" w:line="240" w:lineRule="auto"/>
        <w:ind w:left="1701" w:hanging="567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8B0C1B">
        <w:rPr>
          <w:lang w:val="en-US"/>
        </w:rPr>
        <w:t>Rolling sound emission values in relation to nominal section width and category of use</w:t>
      </w:r>
    </w:p>
    <w:p w:rsidR="008B0C1B" w:rsidRDefault="00245A85" w:rsidP="00245A85">
      <w:pPr>
        <w:tabs>
          <w:tab w:val="left" w:pos="1701"/>
        </w:tabs>
        <w:suppressAutoHyphens w:val="0"/>
        <w:spacing w:after="120" w:line="240" w:lineRule="auto"/>
        <w:ind w:left="1701" w:hanging="567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8B0C1B">
        <w:rPr>
          <w:lang w:val="en-US"/>
        </w:rPr>
        <w:t>Adhesion on wet surfaces (wet and snow grip index)</w:t>
      </w:r>
    </w:p>
    <w:p w:rsidR="008B0C1B" w:rsidRDefault="00245A85" w:rsidP="00245A85">
      <w:pPr>
        <w:tabs>
          <w:tab w:val="left" w:pos="1701"/>
        </w:tabs>
        <w:suppressAutoHyphens w:val="0"/>
        <w:spacing w:after="120" w:line="240" w:lineRule="auto"/>
        <w:ind w:left="1701" w:hanging="567"/>
        <w:rPr>
          <w:lang w:val="de-DE"/>
        </w:rPr>
      </w:pPr>
      <w:r>
        <w:rPr>
          <w:rFonts w:ascii="Symbol" w:hAnsi="Symbol"/>
          <w:lang w:val="de-DE"/>
        </w:rPr>
        <w:t></w:t>
      </w:r>
      <w:r>
        <w:rPr>
          <w:rFonts w:ascii="Symbol" w:hAnsi="Symbol"/>
          <w:lang w:val="de-DE"/>
        </w:rPr>
        <w:tab/>
      </w:r>
      <w:r w:rsidR="008B0C1B">
        <w:rPr>
          <w:lang w:val="en-US"/>
        </w:rPr>
        <w:t>Rolling resistance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8B0C1B">
        <w:rPr>
          <w:lang w:val="en-US"/>
        </w:rPr>
        <w:t xml:space="preserve">The </w:t>
      </w:r>
      <w:r>
        <w:rPr>
          <w:lang w:val="en-US"/>
        </w:rPr>
        <w:t>"</w:t>
      </w:r>
      <w:r w:rsidR="008B0C1B">
        <w:rPr>
          <w:lang w:val="en-US"/>
        </w:rPr>
        <w:t>classical certification approach</w:t>
      </w:r>
      <w:r>
        <w:rPr>
          <w:lang w:val="en-US"/>
        </w:rPr>
        <w:t>"</w:t>
      </w:r>
      <w:r w:rsidR="008B0C1B">
        <w:rPr>
          <w:lang w:val="en-US"/>
        </w:rPr>
        <w:t xml:space="preserve"> typically defines a limited number of performance criteria and physical certification tests to set-up the necessary safety-level as a prerequisite for market entrance</w:t>
      </w:r>
      <w:r w:rsidR="0057482B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8B0C1B">
        <w:rPr>
          <w:lang w:val="en-US"/>
        </w:rPr>
        <w:t>Such tests are performed on test tracks or on a test bench, requirements were refined over years</w:t>
      </w:r>
      <w:r w:rsidR="0057482B">
        <w:rPr>
          <w:lang w:val="en-US"/>
        </w:rPr>
        <w:t>.</w:t>
      </w:r>
    </w:p>
    <w:p w:rsidR="008B0C1B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="0057482B">
        <w:rPr>
          <w:lang w:val="en-US"/>
        </w:rPr>
        <w:t>This a</w:t>
      </w:r>
      <w:r w:rsidR="008B0C1B">
        <w:rPr>
          <w:lang w:val="en-US"/>
        </w:rPr>
        <w:t>pproach is well suited for systems with limited complexity, limited interactions with other systems and clearly defined system boundaries (typical for mechanical systems/components)</w:t>
      </w:r>
      <w:r w:rsidR="0057482B">
        <w:rPr>
          <w:lang w:val="en-US"/>
        </w:rPr>
        <w:t>.</w:t>
      </w:r>
    </w:p>
    <w:p w:rsidR="00155C68" w:rsidRDefault="00155C68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tab/>
        <w:t>V.</w:t>
      </w:r>
      <w:r>
        <w:rPr>
          <w:lang w:val="en-US"/>
        </w:rPr>
        <w:tab/>
        <w:t xml:space="preserve">Existing Extension of the </w:t>
      </w:r>
      <w:r w:rsidR="00461603">
        <w:rPr>
          <w:lang w:val="en-US"/>
        </w:rPr>
        <w:t>"</w:t>
      </w:r>
      <w:r>
        <w:rPr>
          <w:lang w:val="en-US"/>
        </w:rPr>
        <w:t>Classical</w:t>
      </w:r>
      <w:r w:rsidR="00461603">
        <w:rPr>
          <w:lang w:val="en-US"/>
        </w:rPr>
        <w:t>"</w:t>
      </w:r>
      <w:r>
        <w:rPr>
          <w:lang w:val="en-US"/>
        </w:rPr>
        <w:t xml:space="preserve"> Certification Approach</w:t>
      </w:r>
    </w:p>
    <w:p w:rsidR="008B0C1B" w:rsidRPr="00461603" w:rsidRDefault="00155C68" w:rsidP="008F3298">
      <w:pPr>
        <w:pStyle w:val="H23G"/>
        <w:spacing w:line="240" w:lineRule="auto"/>
        <w:rPr>
          <w:spacing w:val="-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61603">
        <w:rPr>
          <w:spacing w:val="-4"/>
          <w:lang w:val="en-US"/>
        </w:rPr>
        <w:t xml:space="preserve">Example: the performance of </w:t>
      </w:r>
      <w:r w:rsidR="00461603" w:rsidRPr="00461603">
        <w:rPr>
          <w:spacing w:val="-4"/>
          <w:lang w:val="en-US"/>
        </w:rPr>
        <w:t xml:space="preserve">a </w:t>
      </w:r>
      <w:r w:rsidRPr="00461603">
        <w:rPr>
          <w:spacing w:val="-4"/>
          <w:lang w:val="en-US"/>
        </w:rPr>
        <w:t>braking system as regulated in UN Regulation No. 13-H</w:t>
      </w:r>
    </w:p>
    <w:p w:rsidR="00155C68" w:rsidRDefault="00461603" w:rsidP="008F3298">
      <w:pPr>
        <w:pStyle w:val="SingleTxtG"/>
        <w:spacing w:line="240" w:lineRule="auto"/>
      </w:pPr>
      <w:r>
        <w:rPr>
          <w:lang w:val="en-US"/>
        </w:rPr>
        <w:t>16.</w:t>
      </w:r>
      <w:r>
        <w:rPr>
          <w:lang w:val="en-US"/>
        </w:rPr>
        <w:tab/>
      </w:r>
      <w:r w:rsidR="00996ED0">
        <w:rPr>
          <w:lang w:val="en-US"/>
        </w:rPr>
        <w:t>The braking t</w:t>
      </w:r>
      <w:r w:rsidR="00155C68">
        <w:rPr>
          <w:lang w:val="en-US"/>
        </w:rPr>
        <w:t>ests (</w:t>
      </w:r>
      <w:r>
        <w:rPr>
          <w:lang w:val="en-US"/>
        </w:rPr>
        <w:t>"</w:t>
      </w:r>
      <w:r w:rsidR="00155C68">
        <w:rPr>
          <w:lang w:val="en-US"/>
        </w:rPr>
        <w:t>classical approach</w:t>
      </w:r>
      <w:r>
        <w:rPr>
          <w:lang w:val="en-US"/>
        </w:rPr>
        <w:t>"</w:t>
      </w:r>
      <w:r w:rsidR="00155C68">
        <w:rPr>
          <w:lang w:val="en-US"/>
        </w:rPr>
        <w:t>)</w:t>
      </w:r>
      <w:r w:rsidR="0057482B">
        <w:rPr>
          <w:lang w:val="en-US"/>
        </w:rPr>
        <w:t xml:space="preserve"> are</w:t>
      </w:r>
      <w:r w:rsidR="00155C68">
        <w:rPr>
          <w:lang w:val="en-US"/>
        </w:rPr>
        <w:t>:</w:t>
      </w:r>
    </w:p>
    <w:p w:rsidR="00155C68" w:rsidRDefault="00245A85" w:rsidP="00245A85">
      <w:pPr>
        <w:pStyle w:val="SingleTxtG"/>
        <w:spacing w:line="240" w:lineRule="auto"/>
        <w:ind w:left="1418" w:hanging="284"/>
        <w:rPr>
          <w:lang w:val="en-US"/>
        </w:rPr>
      </w:pPr>
      <w:r>
        <w:rPr>
          <w:rFonts w:ascii="Symbol" w:hAnsi="Symbol"/>
          <w:lang w:val="en-US"/>
        </w:rPr>
        <w:lastRenderedPageBreak/>
        <w:t></w:t>
      </w:r>
      <w:r>
        <w:rPr>
          <w:rFonts w:ascii="Symbol" w:hAnsi="Symbol"/>
          <w:lang w:val="en-US"/>
        </w:rPr>
        <w:tab/>
      </w:r>
      <w:r w:rsidR="00155C68">
        <w:rPr>
          <w:lang w:val="en-US"/>
        </w:rPr>
        <w:t>The minimum deceleration is 6.43 m/s</w:t>
      </w:r>
      <w:r w:rsidR="00155C68" w:rsidRPr="00155C68">
        <w:rPr>
          <w:lang w:val="en-US"/>
        </w:rPr>
        <w:t>2</w:t>
      </w:r>
      <w:r w:rsidR="00155C68">
        <w:rPr>
          <w:lang w:val="en-US"/>
        </w:rPr>
        <w:t xml:space="preserve"> and 2,44 m/s</w:t>
      </w:r>
      <w:r w:rsidR="00155C68" w:rsidRPr="00155C68">
        <w:rPr>
          <w:lang w:val="en-US"/>
        </w:rPr>
        <w:t>2</w:t>
      </w:r>
      <w:r w:rsidR="00155C68">
        <w:rPr>
          <w:lang w:val="en-US"/>
        </w:rPr>
        <w:t xml:space="preserve"> for the fallback secondary braking system</w:t>
      </w:r>
    </w:p>
    <w:p w:rsidR="00155C68" w:rsidRDefault="00245A85" w:rsidP="00245A85">
      <w:pPr>
        <w:pStyle w:val="SingleTxtG"/>
        <w:spacing w:line="240" w:lineRule="auto"/>
        <w:ind w:left="1418" w:hanging="284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155C68">
        <w:rPr>
          <w:lang w:val="en-US"/>
        </w:rPr>
        <w:t>The stopping distance in relation to initial speed is 60 m for 100 km/h</w:t>
      </w:r>
    </w:p>
    <w:p w:rsidR="00155C68" w:rsidRDefault="00245A85" w:rsidP="00245A85">
      <w:pPr>
        <w:pStyle w:val="SingleTxtG"/>
        <w:spacing w:line="240" w:lineRule="auto"/>
        <w:ind w:left="1418" w:hanging="284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155C68">
        <w:rPr>
          <w:lang w:val="en-US"/>
        </w:rPr>
        <w:t>Parking brake has to hold the laden vehicle stationary on a 20% up or down gradient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="00155C68">
        <w:rPr>
          <w:lang w:val="en-US"/>
        </w:rPr>
        <w:t xml:space="preserve">When ABS, ESP and Brake-Assist were regulated, it was realized that the </w:t>
      </w:r>
      <w:r>
        <w:rPr>
          <w:lang w:val="en-US"/>
        </w:rPr>
        <w:t>"</w:t>
      </w:r>
      <w:r w:rsidR="00155C68">
        <w:rPr>
          <w:lang w:val="en-US"/>
        </w:rPr>
        <w:t>classical approach</w:t>
      </w:r>
      <w:r>
        <w:rPr>
          <w:lang w:val="en-US"/>
        </w:rPr>
        <w:t>"</w:t>
      </w:r>
      <w:r w:rsidR="00155C68">
        <w:rPr>
          <w:lang w:val="en-US"/>
        </w:rPr>
        <w:t xml:space="preserve"> was not able to address all safety-relevant areas of electric/electronic systems due to the high number of failures/scenarios:</w:t>
      </w:r>
    </w:p>
    <w:p w:rsidR="00155C68" w:rsidRDefault="00245A85" w:rsidP="00245A85">
      <w:pPr>
        <w:pStyle w:val="SingleTxtG"/>
        <w:spacing w:line="240" w:lineRule="auto"/>
        <w:ind w:left="1418" w:hanging="284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155C68">
        <w:rPr>
          <w:lang w:val="en-US"/>
        </w:rPr>
        <w:t>This led to the introduction of the process- and functional safety-oriented audits: Annex 8 for safety of complex electronic vehicle control systems</w:t>
      </w:r>
    </w:p>
    <w:p w:rsidR="00155C68" w:rsidRDefault="00245A85" w:rsidP="00245A85">
      <w:pPr>
        <w:pStyle w:val="SingleTxtG"/>
        <w:spacing w:line="240" w:lineRule="auto"/>
        <w:ind w:left="1418" w:hanging="284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155C68">
        <w:rPr>
          <w:lang w:val="en-US"/>
        </w:rPr>
        <w:t>Introduction of simulation as acceptable simulation-approach for ESP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</w:r>
      <w:r w:rsidR="00155C68">
        <w:rPr>
          <w:lang w:val="en-US"/>
        </w:rPr>
        <w:t>It should also be noted that when UN Regulation No. 13-H was updated regarding electronic control systems like ABS and ESP, such technologies were already deployed for some years and technically standardized (long-term-experience was available)</w:t>
      </w:r>
    </w:p>
    <w:p w:rsidR="00155C68" w:rsidRDefault="00155C68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tab/>
        <w:t>VI.</w:t>
      </w:r>
      <w:r>
        <w:rPr>
          <w:lang w:val="en-US"/>
        </w:rPr>
        <w:tab/>
        <w:t xml:space="preserve">Further Extension of the </w:t>
      </w:r>
      <w:r w:rsidR="00461603">
        <w:rPr>
          <w:lang w:val="en-US"/>
        </w:rPr>
        <w:t>"</w:t>
      </w:r>
      <w:r>
        <w:rPr>
          <w:lang w:val="en-US"/>
        </w:rPr>
        <w:t>Classical</w:t>
      </w:r>
      <w:r w:rsidR="00461603">
        <w:rPr>
          <w:lang w:val="en-US"/>
        </w:rPr>
        <w:t>"</w:t>
      </w:r>
      <w:r>
        <w:rPr>
          <w:lang w:val="en-US"/>
        </w:rPr>
        <w:t xml:space="preserve"> Certification Approach</w:t>
      </w:r>
    </w:p>
    <w:p w:rsidR="00155C68" w:rsidRDefault="00155C68" w:rsidP="008F3298">
      <w:pPr>
        <w:pStyle w:val="H23G"/>
        <w:spacing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lang w:val="en-US"/>
        </w:rPr>
        <w:tab/>
      </w:r>
      <w:r w:rsidR="00461603">
        <w:rPr>
          <w:lang w:val="en-US"/>
        </w:rPr>
        <w:t>A.</w:t>
      </w:r>
      <w:r>
        <w:rPr>
          <w:lang w:val="en-US"/>
        </w:rPr>
        <w:tab/>
        <w:t xml:space="preserve">Why the testing of the automated driving systems requires new elements:   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</w:r>
      <w:r w:rsidR="00155C68">
        <w:rPr>
          <w:lang w:val="en-US"/>
        </w:rPr>
        <w:t xml:space="preserve">The system complexity and thereby the number of software-based functions will continue to increase with automated driving systems. Compared to the </w:t>
      </w:r>
      <w:r>
        <w:rPr>
          <w:lang w:val="en-US"/>
        </w:rPr>
        <w:t>C</w:t>
      </w:r>
      <w:r w:rsidR="00155C68">
        <w:rPr>
          <w:lang w:val="en-US"/>
        </w:rPr>
        <w:t xml:space="preserve">omplex </w:t>
      </w:r>
      <w:r>
        <w:rPr>
          <w:lang w:val="en-US"/>
        </w:rPr>
        <w:t>E</w:t>
      </w:r>
      <w:r w:rsidR="00155C68">
        <w:rPr>
          <w:lang w:val="en-US"/>
        </w:rPr>
        <w:t>lectronic</w:t>
      </w:r>
      <w:r>
        <w:rPr>
          <w:lang w:val="en-US"/>
        </w:rPr>
        <w:t> (CEL)</w:t>
      </w:r>
      <w:r w:rsidR="00155C68">
        <w:rPr>
          <w:lang w:val="en-US"/>
        </w:rPr>
        <w:t xml:space="preserve"> control systems, the potentially affected safety-areas and variances of scenarios will further increase and cannot fully be assessed with a limited number of tests that are performed on a test track or test bench.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</w:r>
      <w:r w:rsidR="00155C68">
        <w:rPr>
          <w:lang w:val="en-US"/>
        </w:rPr>
        <w:t>The existing audit-approach used for electronic control systems both in safety systems (e.g. ABS, ESP) and driver assistance systems (L1, L2) should be further extended and upgraded to tackle L3-L5 systems.</w:t>
      </w:r>
    </w:p>
    <w:p w:rsidR="00155C68" w:rsidRDefault="00155C68" w:rsidP="008F3298">
      <w:pPr>
        <w:pStyle w:val="H23G"/>
        <w:spacing w:line="240" w:lineRule="auto"/>
        <w:rPr>
          <w:lang w:val="en-US"/>
        </w:rPr>
      </w:pPr>
      <w:r>
        <w:rPr>
          <w:lang w:val="en-US"/>
        </w:rPr>
        <w:tab/>
      </w:r>
      <w:r w:rsidR="00461603">
        <w:rPr>
          <w:lang w:val="en-US"/>
        </w:rPr>
        <w:t>B.</w:t>
      </w:r>
      <w:r>
        <w:rPr>
          <w:lang w:val="en-US"/>
        </w:rPr>
        <w:tab/>
        <w:t xml:space="preserve">Why elements of the </w:t>
      </w:r>
      <w:r w:rsidR="00461603">
        <w:rPr>
          <w:lang w:val="en-US"/>
        </w:rPr>
        <w:t>"</w:t>
      </w:r>
      <w:r>
        <w:rPr>
          <w:lang w:val="en-US"/>
        </w:rPr>
        <w:t>classical</w:t>
      </w:r>
      <w:r w:rsidR="00461603">
        <w:rPr>
          <w:lang w:val="en-US"/>
        </w:rPr>
        <w:t>" approach are still necessary?</w:t>
      </w:r>
      <w:r>
        <w:rPr>
          <w:lang w:val="en-US"/>
        </w:rPr>
        <w:t xml:space="preserve"> 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</w:r>
      <w:r w:rsidR="00155C68">
        <w:rPr>
          <w:lang w:val="en-US"/>
        </w:rPr>
        <w:t xml:space="preserve">Testing of existing conventional safety-regulations should continue with the </w:t>
      </w:r>
      <w:r>
        <w:rPr>
          <w:lang w:val="en-US"/>
        </w:rPr>
        <w:t>"</w:t>
      </w:r>
      <w:r w:rsidR="00155C68">
        <w:rPr>
          <w:lang w:val="en-US"/>
        </w:rPr>
        <w:t>classical approach</w:t>
      </w:r>
      <w:r>
        <w:rPr>
          <w:lang w:val="en-US"/>
        </w:rPr>
        <w:t>"</w:t>
      </w:r>
      <w:r w:rsidR="00155C68">
        <w:rPr>
          <w:lang w:val="en-US"/>
        </w:rPr>
        <w:t xml:space="preserve"> also for vehicles that are equipped with automated driving systems. </w:t>
      </w:r>
    </w:p>
    <w:p w:rsidR="00155C68" w:rsidRDefault="00461603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</w:r>
      <w:r w:rsidR="00155C68">
        <w:rPr>
          <w:lang w:val="en-US"/>
        </w:rPr>
        <w:t>Furthermore, classical certification elements (track testing) are an essential part of the three-pillar approach. Additions are needed to appropriately cover the software related aspects</w:t>
      </w:r>
      <w:r>
        <w:rPr>
          <w:lang w:val="en-US"/>
        </w:rPr>
        <w:t>.</w:t>
      </w:r>
      <w:r w:rsidR="00155C68">
        <w:rPr>
          <w:lang w:val="en-US"/>
        </w:rPr>
        <w:t xml:space="preserve"> </w:t>
      </w:r>
      <w:r>
        <w:rPr>
          <w:lang w:val="en-US"/>
        </w:rPr>
        <w:t>T</w:t>
      </w:r>
      <w:r w:rsidR="00155C68">
        <w:rPr>
          <w:lang w:val="en-US"/>
        </w:rPr>
        <w:t>hey will augment and not replace the classical certification approach.</w:t>
      </w:r>
    </w:p>
    <w:p w:rsidR="00747948" w:rsidRDefault="00AC3614" w:rsidP="008F3298">
      <w:pPr>
        <w:pStyle w:val="HChG"/>
        <w:pageBreakBefore/>
        <w:spacing w:line="240" w:lineRule="auto"/>
      </w:pPr>
      <w:r w:rsidRPr="00AC3614">
        <w:rPr>
          <w:b w:val="0"/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9F798" wp14:editId="49E158C5">
                <wp:simplePos x="0" y="0"/>
                <wp:positionH relativeFrom="margin">
                  <wp:posOffset>-1779270</wp:posOffset>
                </wp:positionH>
                <wp:positionV relativeFrom="paragraph">
                  <wp:posOffset>587375</wp:posOffset>
                </wp:positionV>
                <wp:extent cx="12015129" cy="3360429"/>
                <wp:effectExtent l="0" t="0" r="0" b="0"/>
                <wp:wrapNone/>
                <wp:docPr id="5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5129" cy="3360429"/>
                          <a:chOff x="-3646838" y="-6456"/>
                          <a:chExt cx="20026253" cy="5601651"/>
                        </a:xfrm>
                      </wpg:grpSpPr>
                      <wps:wsp>
                        <wps:cNvPr id="2" name="Rounded Rectangle 33"/>
                        <wps:cNvSpPr/>
                        <wps:spPr>
                          <a:xfrm>
                            <a:off x="5877483" y="380403"/>
                            <a:ext cx="3020546" cy="4482243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Rounded Rectangle 43"/>
                        <wps:cNvSpPr/>
                        <wps:spPr>
                          <a:xfrm>
                            <a:off x="47135" y="376861"/>
                            <a:ext cx="2834206" cy="4482243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4" name="Group 13"/>
                        <wpg:cNvGrpSpPr/>
                        <wpg:grpSpPr>
                          <a:xfrm>
                            <a:off x="179995" y="2958085"/>
                            <a:ext cx="643435" cy="1567088"/>
                            <a:chOff x="179995" y="2958082"/>
                            <a:chExt cx="649548" cy="1851735"/>
                          </a:xfrm>
                        </wpg:grpSpPr>
                        <wps:wsp>
                          <wps:cNvPr id="64" name="Oval 6"/>
                          <wps:cNvSpPr/>
                          <wps:spPr>
                            <a:xfrm>
                              <a:off x="342011" y="2958082"/>
                              <a:ext cx="324774" cy="346229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5" name="Flowchart: Alternate Process 7"/>
                          <wps:cNvSpPr/>
                          <wps:spPr>
                            <a:xfrm>
                              <a:off x="313898" y="3347961"/>
                              <a:ext cx="381000" cy="838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6" name="Flowchart: Alternate Process 9"/>
                          <wps:cNvSpPr/>
                          <wps:spPr>
                            <a:xfrm>
                              <a:off x="711174" y="3379774"/>
                              <a:ext cx="118369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7" name="Flowchart: Alternate Process 10"/>
                          <wps:cNvSpPr/>
                          <wps:spPr>
                            <a:xfrm>
                              <a:off x="313898" y="4200217"/>
                              <a:ext cx="152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Flowchart: Alternate Process 11"/>
                          <wps:cNvSpPr/>
                          <wps:spPr>
                            <a:xfrm>
                              <a:off x="542498" y="4200217"/>
                              <a:ext cx="152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Flowchart: Alternate Process 12"/>
                          <wps:cNvSpPr/>
                          <wps:spPr>
                            <a:xfrm>
                              <a:off x="179995" y="3390131"/>
                              <a:ext cx="118369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6" name="TextBox 17"/>
                        <wps:cNvSpPr txBox="1"/>
                        <wps:spPr>
                          <a:xfrm>
                            <a:off x="296433" y="19420"/>
                            <a:ext cx="2897717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</w:pP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Manual and assisted Driving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8"/>
                        <wps:cNvSpPr txBox="1"/>
                        <wps:spPr>
                          <a:xfrm>
                            <a:off x="6233662" y="-6456"/>
                            <a:ext cx="2384549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</w:pPr>
                              <w:r w:rsidRPr="0057482B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High/Full Driving Automation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29"/>
                        <wps:cNvSpPr txBox="1"/>
                        <wps:spPr>
                          <a:xfrm>
                            <a:off x="6178368" y="3082423"/>
                            <a:ext cx="2389841" cy="14226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Audit/Assessment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Physical Certification Tests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Real-World-Test Drive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30"/>
                        <wps:cNvSpPr txBox="1"/>
                        <wps:spPr>
                          <a:xfrm>
                            <a:off x="689780" y="3600435"/>
                            <a:ext cx="2479804" cy="1168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Theoretical Test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Practical test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Excerpt of driver‘s capabilities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Rectangle 31"/>
                        <wps:cNvSpPr/>
                        <wps:spPr>
                          <a:xfrm>
                            <a:off x="1308725" y="3202826"/>
                            <a:ext cx="1291165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Default="00AB551C" w:rsidP="00AC361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Driving Permit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Down Arrow 32"/>
                        <wps:cNvSpPr/>
                        <wps:spPr>
                          <a:xfrm rot="5400000">
                            <a:off x="891113" y="3565272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2" name="Group 35"/>
                        <wpg:cNvGrpSpPr/>
                        <wpg:grpSpPr>
                          <a:xfrm>
                            <a:off x="182462" y="1192265"/>
                            <a:ext cx="2503037" cy="967396"/>
                            <a:chOff x="182462" y="1192265"/>
                            <a:chExt cx="2503037" cy="967396"/>
                          </a:xfrm>
                        </wpg:grpSpPr>
                        <wps:wsp>
                          <wps:cNvPr id="61" name="Freeform 36"/>
                          <wps:cNvSpPr/>
                          <wps:spPr>
                            <a:xfrm>
                              <a:off x="182462" y="1192265"/>
                              <a:ext cx="2503037" cy="771348"/>
                            </a:xfrm>
                            <a:custGeom>
                              <a:avLst/>
                              <a:gdLst>
                                <a:gd name="connsiteX0" fmla="*/ 381740 w 2414726"/>
                                <a:gd name="connsiteY0" fmla="*/ 745724 h 745724"/>
                                <a:gd name="connsiteX1" fmla="*/ 0 w 2414726"/>
                                <a:gd name="connsiteY1" fmla="*/ 745724 h 745724"/>
                                <a:gd name="connsiteX2" fmla="*/ 8877 w 2414726"/>
                                <a:gd name="connsiteY2" fmla="*/ 639192 h 745724"/>
                                <a:gd name="connsiteX3" fmla="*/ 159798 w 2414726"/>
                                <a:gd name="connsiteY3" fmla="*/ 426128 h 745724"/>
                                <a:gd name="connsiteX4" fmla="*/ 754602 w 2414726"/>
                                <a:gd name="connsiteY4" fmla="*/ 266330 h 745724"/>
                                <a:gd name="connsiteX5" fmla="*/ 1127464 w 2414726"/>
                                <a:gd name="connsiteY5" fmla="*/ 8877 h 745724"/>
                                <a:gd name="connsiteX6" fmla="*/ 2112885 w 2414726"/>
                                <a:gd name="connsiteY6" fmla="*/ 0 h 745724"/>
                                <a:gd name="connsiteX7" fmla="*/ 2396971 w 2414726"/>
                                <a:gd name="connsiteY7" fmla="*/ 319596 h 745724"/>
                                <a:gd name="connsiteX8" fmla="*/ 2414726 w 2414726"/>
                                <a:gd name="connsiteY8" fmla="*/ 656947 h 745724"/>
                                <a:gd name="connsiteX9" fmla="*/ 2139518 w 2414726"/>
                                <a:gd name="connsiteY9" fmla="*/ 656947 h 745724"/>
                                <a:gd name="connsiteX10" fmla="*/ 381740 w 2414726"/>
                                <a:gd name="connsiteY10" fmla="*/ 745724 h 745724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639192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577049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396971 w 2414726"/>
                                <a:gd name="connsiteY7" fmla="*/ 310719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112885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05848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62471 h 771348"/>
                                <a:gd name="connsiteX1" fmla="*/ 31523 w 2446249"/>
                                <a:gd name="connsiteY1" fmla="*/ 762471 h 771348"/>
                                <a:gd name="connsiteX2" fmla="*/ 40400 w 2446249"/>
                                <a:gd name="connsiteY2" fmla="*/ 593796 h 771348"/>
                                <a:gd name="connsiteX3" fmla="*/ 191321 w 2446249"/>
                                <a:gd name="connsiteY3" fmla="*/ 442875 h 771348"/>
                                <a:gd name="connsiteX4" fmla="*/ 786125 w 2446249"/>
                                <a:gd name="connsiteY4" fmla="*/ 283077 h 771348"/>
                                <a:gd name="connsiteX5" fmla="*/ 1158987 w 2446249"/>
                                <a:gd name="connsiteY5" fmla="*/ 25624 h 771348"/>
                                <a:gd name="connsiteX6" fmla="*/ 1815934 w 2446249"/>
                                <a:gd name="connsiteY6" fmla="*/ 43380 h 771348"/>
                                <a:gd name="connsiteX7" fmla="*/ 2046754 w 2446249"/>
                                <a:gd name="connsiteY7" fmla="*/ 327466 h 771348"/>
                                <a:gd name="connsiteX8" fmla="*/ 2437371 w 2446249"/>
                                <a:gd name="connsiteY8" fmla="*/ 398485 h 771348"/>
                                <a:gd name="connsiteX9" fmla="*/ 2446249 w 2446249"/>
                                <a:gd name="connsiteY9" fmla="*/ 673694 h 771348"/>
                                <a:gd name="connsiteX10" fmla="*/ 2162163 w 2446249"/>
                                <a:gd name="connsiteY10" fmla="*/ 771348 h 771348"/>
                                <a:gd name="connsiteX11" fmla="*/ 413263 w 2446249"/>
                                <a:gd name="connsiteY11" fmla="*/ 762471 h 771348"/>
                                <a:gd name="connsiteX0" fmla="*/ 413263 w 2510029"/>
                                <a:gd name="connsiteY0" fmla="*/ 762471 h 771348"/>
                                <a:gd name="connsiteX1" fmla="*/ 31523 w 2510029"/>
                                <a:gd name="connsiteY1" fmla="*/ 762471 h 771348"/>
                                <a:gd name="connsiteX2" fmla="*/ 40400 w 2510029"/>
                                <a:gd name="connsiteY2" fmla="*/ 593796 h 771348"/>
                                <a:gd name="connsiteX3" fmla="*/ 191321 w 2510029"/>
                                <a:gd name="connsiteY3" fmla="*/ 442875 h 771348"/>
                                <a:gd name="connsiteX4" fmla="*/ 786125 w 2510029"/>
                                <a:gd name="connsiteY4" fmla="*/ 283077 h 771348"/>
                                <a:gd name="connsiteX5" fmla="*/ 1158987 w 2510029"/>
                                <a:gd name="connsiteY5" fmla="*/ 25624 h 771348"/>
                                <a:gd name="connsiteX6" fmla="*/ 1815934 w 2510029"/>
                                <a:gd name="connsiteY6" fmla="*/ 43380 h 771348"/>
                                <a:gd name="connsiteX7" fmla="*/ 2046754 w 2510029"/>
                                <a:gd name="connsiteY7" fmla="*/ 327466 h 771348"/>
                                <a:gd name="connsiteX8" fmla="*/ 2437371 w 2510029"/>
                                <a:gd name="connsiteY8" fmla="*/ 398485 h 771348"/>
                                <a:gd name="connsiteX9" fmla="*/ 2446249 w 2510029"/>
                                <a:gd name="connsiteY9" fmla="*/ 673694 h 771348"/>
                                <a:gd name="connsiteX10" fmla="*/ 2162163 w 2510029"/>
                                <a:gd name="connsiteY10" fmla="*/ 771348 h 771348"/>
                                <a:gd name="connsiteX11" fmla="*/ 413263 w 2510029"/>
                                <a:gd name="connsiteY11" fmla="*/ 762471 h 771348"/>
                                <a:gd name="connsiteX0" fmla="*/ 413263 w 2503477"/>
                                <a:gd name="connsiteY0" fmla="*/ 762471 h 771348"/>
                                <a:gd name="connsiteX1" fmla="*/ 31523 w 2503477"/>
                                <a:gd name="connsiteY1" fmla="*/ 762471 h 771348"/>
                                <a:gd name="connsiteX2" fmla="*/ 40400 w 2503477"/>
                                <a:gd name="connsiteY2" fmla="*/ 593796 h 771348"/>
                                <a:gd name="connsiteX3" fmla="*/ 191321 w 2503477"/>
                                <a:gd name="connsiteY3" fmla="*/ 442875 h 771348"/>
                                <a:gd name="connsiteX4" fmla="*/ 786125 w 2503477"/>
                                <a:gd name="connsiteY4" fmla="*/ 283077 h 771348"/>
                                <a:gd name="connsiteX5" fmla="*/ 1158987 w 2503477"/>
                                <a:gd name="connsiteY5" fmla="*/ 25624 h 771348"/>
                                <a:gd name="connsiteX6" fmla="*/ 1815934 w 2503477"/>
                                <a:gd name="connsiteY6" fmla="*/ 43380 h 771348"/>
                                <a:gd name="connsiteX7" fmla="*/ 2046754 w 2503477"/>
                                <a:gd name="connsiteY7" fmla="*/ 327466 h 771348"/>
                                <a:gd name="connsiteX8" fmla="*/ 2437371 w 2503477"/>
                                <a:gd name="connsiteY8" fmla="*/ 398485 h 771348"/>
                                <a:gd name="connsiteX9" fmla="*/ 2446249 w 2503477"/>
                                <a:gd name="connsiteY9" fmla="*/ 673694 h 771348"/>
                                <a:gd name="connsiteX10" fmla="*/ 2162163 w 2503477"/>
                                <a:gd name="connsiteY10" fmla="*/ 771348 h 771348"/>
                                <a:gd name="connsiteX11" fmla="*/ 413263 w 2503477"/>
                                <a:gd name="connsiteY11" fmla="*/ 762471 h 771348"/>
                                <a:gd name="connsiteX0" fmla="*/ 415690 w 2505904"/>
                                <a:gd name="connsiteY0" fmla="*/ 762471 h 771348"/>
                                <a:gd name="connsiteX1" fmla="*/ 33950 w 2505904"/>
                                <a:gd name="connsiteY1" fmla="*/ 762471 h 771348"/>
                                <a:gd name="connsiteX2" fmla="*/ 42827 w 2505904"/>
                                <a:gd name="connsiteY2" fmla="*/ 593796 h 771348"/>
                                <a:gd name="connsiteX3" fmla="*/ 247014 w 2505904"/>
                                <a:gd name="connsiteY3" fmla="*/ 389609 h 771348"/>
                                <a:gd name="connsiteX4" fmla="*/ 788552 w 2505904"/>
                                <a:gd name="connsiteY4" fmla="*/ 283077 h 771348"/>
                                <a:gd name="connsiteX5" fmla="*/ 1161414 w 2505904"/>
                                <a:gd name="connsiteY5" fmla="*/ 25624 h 771348"/>
                                <a:gd name="connsiteX6" fmla="*/ 1818361 w 2505904"/>
                                <a:gd name="connsiteY6" fmla="*/ 43380 h 771348"/>
                                <a:gd name="connsiteX7" fmla="*/ 2049181 w 2505904"/>
                                <a:gd name="connsiteY7" fmla="*/ 327466 h 771348"/>
                                <a:gd name="connsiteX8" fmla="*/ 2439798 w 2505904"/>
                                <a:gd name="connsiteY8" fmla="*/ 398485 h 771348"/>
                                <a:gd name="connsiteX9" fmla="*/ 2448676 w 2505904"/>
                                <a:gd name="connsiteY9" fmla="*/ 673694 h 771348"/>
                                <a:gd name="connsiteX10" fmla="*/ 2164590 w 2505904"/>
                                <a:gd name="connsiteY10" fmla="*/ 771348 h 771348"/>
                                <a:gd name="connsiteX11" fmla="*/ 415690 w 2505904"/>
                                <a:gd name="connsiteY11" fmla="*/ 762471 h 771348"/>
                                <a:gd name="connsiteX0" fmla="*/ 412823 w 2503037"/>
                                <a:gd name="connsiteY0" fmla="*/ 762471 h 771348"/>
                                <a:gd name="connsiteX1" fmla="*/ 31083 w 2503037"/>
                                <a:gd name="connsiteY1" fmla="*/ 762471 h 771348"/>
                                <a:gd name="connsiteX2" fmla="*/ 48837 w 2503037"/>
                                <a:gd name="connsiteY2" fmla="*/ 513897 h 771348"/>
                                <a:gd name="connsiteX3" fmla="*/ 244147 w 2503037"/>
                                <a:gd name="connsiteY3" fmla="*/ 389609 h 771348"/>
                                <a:gd name="connsiteX4" fmla="*/ 785685 w 2503037"/>
                                <a:gd name="connsiteY4" fmla="*/ 283077 h 771348"/>
                                <a:gd name="connsiteX5" fmla="*/ 1158547 w 2503037"/>
                                <a:gd name="connsiteY5" fmla="*/ 25624 h 771348"/>
                                <a:gd name="connsiteX6" fmla="*/ 1815494 w 2503037"/>
                                <a:gd name="connsiteY6" fmla="*/ 43380 h 771348"/>
                                <a:gd name="connsiteX7" fmla="*/ 2046314 w 2503037"/>
                                <a:gd name="connsiteY7" fmla="*/ 327466 h 771348"/>
                                <a:gd name="connsiteX8" fmla="*/ 2436931 w 2503037"/>
                                <a:gd name="connsiteY8" fmla="*/ 398485 h 771348"/>
                                <a:gd name="connsiteX9" fmla="*/ 2445809 w 2503037"/>
                                <a:gd name="connsiteY9" fmla="*/ 673694 h 771348"/>
                                <a:gd name="connsiteX10" fmla="*/ 2161723 w 2503037"/>
                                <a:gd name="connsiteY10" fmla="*/ 771348 h 771348"/>
                                <a:gd name="connsiteX11" fmla="*/ 412823 w 2503037"/>
                                <a:gd name="connsiteY11" fmla="*/ 762471 h 771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03037" h="771348">
                                  <a:moveTo>
                                    <a:pt x="412823" y="762471"/>
                                  </a:moveTo>
                                  <a:lnTo>
                                    <a:pt x="31083" y="762471"/>
                                  </a:lnTo>
                                  <a:cubicBezTo>
                                    <a:pt x="-31061" y="734359"/>
                                    <a:pt x="13326" y="576041"/>
                                    <a:pt x="48837" y="513897"/>
                                  </a:cubicBezTo>
                                  <a:cubicBezTo>
                                    <a:pt x="84348" y="451753"/>
                                    <a:pt x="121339" y="428079"/>
                                    <a:pt x="244147" y="389609"/>
                                  </a:cubicBezTo>
                                  <a:cubicBezTo>
                                    <a:pt x="366955" y="351139"/>
                                    <a:pt x="605172" y="318588"/>
                                    <a:pt x="785685" y="283077"/>
                                  </a:cubicBezTo>
                                  <a:lnTo>
                                    <a:pt x="1158547" y="25624"/>
                                  </a:lnTo>
                                  <a:cubicBezTo>
                                    <a:pt x="1330182" y="-14326"/>
                                    <a:pt x="1667533" y="-6927"/>
                                    <a:pt x="1815494" y="43380"/>
                                  </a:cubicBezTo>
                                  <a:cubicBezTo>
                                    <a:pt x="1963455" y="93687"/>
                                    <a:pt x="1942741" y="268282"/>
                                    <a:pt x="2046314" y="327466"/>
                                  </a:cubicBezTo>
                                  <a:lnTo>
                                    <a:pt x="2436931" y="398485"/>
                                  </a:lnTo>
                                  <a:cubicBezTo>
                                    <a:pt x="2503513" y="456190"/>
                                    <a:pt x="2540504" y="641143"/>
                                    <a:pt x="2445809" y="673694"/>
                                  </a:cubicBezTo>
                                  <a:lnTo>
                                    <a:pt x="2161723" y="771348"/>
                                  </a:lnTo>
                                  <a:lnTo>
                                    <a:pt x="412823" y="762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2" name="Oval 37"/>
                          <wps:cNvSpPr/>
                          <wps:spPr>
                            <a:xfrm>
                              <a:off x="494672" y="1778661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3" name="Oval 38"/>
                          <wps:cNvSpPr/>
                          <wps:spPr>
                            <a:xfrm>
                              <a:off x="1866272" y="1778661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3" name="TextBox 40"/>
                        <wps:cNvSpPr txBox="1"/>
                        <wps:spPr>
                          <a:xfrm>
                            <a:off x="-3646838" y="380334"/>
                            <a:ext cx="10201804" cy="66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„Classical“ approach</w:t>
                              </w: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(for a single system/component)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Rounded Rectangle 34"/>
                        <wps:cNvSpPr/>
                        <wps:spPr>
                          <a:xfrm>
                            <a:off x="2964116" y="380348"/>
                            <a:ext cx="2862070" cy="4482243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TextBox 51"/>
                        <wps:cNvSpPr txBox="1"/>
                        <wps:spPr>
                          <a:xfrm>
                            <a:off x="3148087" y="19420"/>
                            <a:ext cx="2525314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</w:pP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Conditional Driving Automation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Down Arrow 54"/>
                        <wps:cNvSpPr/>
                        <wps:spPr>
                          <a:xfrm rot="5400000">
                            <a:off x="3855228" y="3582618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7" name="Group 55"/>
                        <wpg:cNvGrpSpPr/>
                        <wpg:grpSpPr>
                          <a:xfrm>
                            <a:off x="3099442" y="1174537"/>
                            <a:ext cx="2503037" cy="967396"/>
                            <a:chOff x="3099442" y="1174537"/>
                            <a:chExt cx="2503037" cy="967396"/>
                          </a:xfrm>
                        </wpg:grpSpPr>
                        <wps:wsp>
                          <wps:cNvPr id="58" name="Freeform 56"/>
                          <wps:cNvSpPr/>
                          <wps:spPr>
                            <a:xfrm>
                              <a:off x="3099442" y="1174537"/>
                              <a:ext cx="2503037" cy="771348"/>
                            </a:xfrm>
                            <a:custGeom>
                              <a:avLst/>
                              <a:gdLst>
                                <a:gd name="connsiteX0" fmla="*/ 381740 w 2414726"/>
                                <a:gd name="connsiteY0" fmla="*/ 745724 h 745724"/>
                                <a:gd name="connsiteX1" fmla="*/ 0 w 2414726"/>
                                <a:gd name="connsiteY1" fmla="*/ 745724 h 745724"/>
                                <a:gd name="connsiteX2" fmla="*/ 8877 w 2414726"/>
                                <a:gd name="connsiteY2" fmla="*/ 639192 h 745724"/>
                                <a:gd name="connsiteX3" fmla="*/ 159798 w 2414726"/>
                                <a:gd name="connsiteY3" fmla="*/ 426128 h 745724"/>
                                <a:gd name="connsiteX4" fmla="*/ 754602 w 2414726"/>
                                <a:gd name="connsiteY4" fmla="*/ 266330 h 745724"/>
                                <a:gd name="connsiteX5" fmla="*/ 1127464 w 2414726"/>
                                <a:gd name="connsiteY5" fmla="*/ 8877 h 745724"/>
                                <a:gd name="connsiteX6" fmla="*/ 2112885 w 2414726"/>
                                <a:gd name="connsiteY6" fmla="*/ 0 h 745724"/>
                                <a:gd name="connsiteX7" fmla="*/ 2396971 w 2414726"/>
                                <a:gd name="connsiteY7" fmla="*/ 319596 h 745724"/>
                                <a:gd name="connsiteX8" fmla="*/ 2414726 w 2414726"/>
                                <a:gd name="connsiteY8" fmla="*/ 656947 h 745724"/>
                                <a:gd name="connsiteX9" fmla="*/ 2139518 w 2414726"/>
                                <a:gd name="connsiteY9" fmla="*/ 656947 h 745724"/>
                                <a:gd name="connsiteX10" fmla="*/ 381740 w 2414726"/>
                                <a:gd name="connsiteY10" fmla="*/ 745724 h 745724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639192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577049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396971 w 2414726"/>
                                <a:gd name="connsiteY7" fmla="*/ 310719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112885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05848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62471 h 771348"/>
                                <a:gd name="connsiteX1" fmla="*/ 31523 w 2446249"/>
                                <a:gd name="connsiteY1" fmla="*/ 762471 h 771348"/>
                                <a:gd name="connsiteX2" fmla="*/ 40400 w 2446249"/>
                                <a:gd name="connsiteY2" fmla="*/ 593796 h 771348"/>
                                <a:gd name="connsiteX3" fmla="*/ 191321 w 2446249"/>
                                <a:gd name="connsiteY3" fmla="*/ 442875 h 771348"/>
                                <a:gd name="connsiteX4" fmla="*/ 786125 w 2446249"/>
                                <a:gd name="connsiteY4" fmla="*/ 283077 h 771348"/>
                                <a:gd name="connsiteX5" fmla="*/ 1158987 w 2446249"/>
                                <a:gd name="connsiteY5" fmla="*/ 25624 h 771348"/>
                                <a:gd name="connsiteX6" fmla="*/ 1815934 w 2446249"/>
                                <a:gd name="connsiteY6" fmla="*/ 43380 h 771348"/>
                                <a:gd name="connsiteX7" fmla="*/ 2046754 w 2446249"/>
                                <a:gd name="connsiteY7" fmla="*/ 327466 h 771348"/>
                                <a:gd name="connsiteX8" fmla="*/ 2437371 w 2446249"/>
                                <a:gd name="connsiteY8" fmla="*/ 398485 h 771348"/>
                                <a:gd name="connsiteX9" fmla="*/ 2446249 w 2446249"/>
                                <a:gd name="connsiteY9" fmla="*/ 673694 h 771348"/>
                                <a:gd name="connsiteX10" fmla="*/ 2162163 w 2446249"/>
                                <a:gd name="connsiteY10" fmla="*/ 771348 h 771348"/>
                                <a:gd name="connsiteX11" fmla="*/ 413263 w 2446249"/>
                                <a:gd name="connsiteY11" fmla="*/ 762471 h 771348"/>
                                <a:gd name="connsiteX0" fmla="*/ 413263 w 2510029"/>
                                <a:gd name="connsiteY0" fmla="*/ 762471 h 771348"/>
                                <a:gd name="connsiteX1" fmla="*/ 31523 w 2510029"/>
                                <a:gd name="connsiteY1" fmla="*/ 762471 h 771348"/>
                                <a:gd name="connsiteX2" fmla="*/ 40400 w 2510029"/>
                                <a:gd name="connsiteY2" fmla="*/ 593796 h 771348"/>
                                <a:gd name="connsiteX3" fmla="*/ 191321 w 2510029"/>
                                <a:gd name="connsiteY3" fmla="*/ 442875 h 771348"/>
                                <a:gd name="connsiteX4" fmla="*/ 786125 w 2510029"/>
                                <a:gd name="connsiteY4" fmla="*/ 283077 h 771348"/>
                                <a:gd name="connsiteX5" fmla="*/ 1158987 w 2510029"/>
                                <a:gd name="connsiteY5" fmla="*/ 25624 h 771348"/>
                                <a:gd name="connsiteX6" fmla="*/ 1815934 w 2510029"/>
                                <a:gd name="connsiteY6" fmla="*/ 43380 h 771348"/>
                                <a:gd name="connsiteX7" fmla="*/ 2046754 w 2510029"/>
                                <a:gd name="connsiteY7" fmla="*/ 327466 h 771348"/>
                                <a:gd name="connsiteX8" fmla="*/ 2437371 w 2510029"/>
                                <a:gd name="connsiteY8" fmla="*/ 398485 h 771348"/>
                                <a:gd name="connsiteX9" fmla="*/ 2446249 w 2510029"/>
                                <a:gd name="connsiteY9" fmla="*/ 673694 h 771348"/>
                                <a:gd name="connsiteX10" fmla="*/ 2162163 w 2510029"/>
                                <a:gd name="connsiteY10" fmla="*/ 771348 h 771348"/>
                                <a:gd name="connsiteX11" fmla="*/ 413263 w 2510029"/>
                                <a:gd name="connsiteY11" fmla="*/ 762471 h 771348"/>
                                <a:gd name="connsiteX0" fmla="*/ 413263 w 2503477"/>
                                <a:gd name="connsiteY0" fmla="*/ 762471 h 771348"/>
                                <a:gd name="connsiteX1" fmla="*/ 31523 w 2503477"/>
                                <a:gd name="connsiteY1" fmla="*/ 762471 h 771348"/>
                                <a:gd name="connsiteX2" fmla="*/ 40400 w 2503477"/>
                                <a:gd name="connsiteY2" fmla="*/ 593796 h 771348"/>
                                <a:gd name="connsiteX3" fmla="*/ 191321 w 2503477"/>
                                <a:gd name="connsiteY3" fmla="*/ 442875 h 771348"/>
                                <a:gd name="connsiteX4" fmla="*/ 786125 w 2503477"/>
                                <a:gd name="connsiteY4" fmla="*/ 283077 h 771348"/>
                                <a:gd name="connsiteX5" fmla="*/ 1158987 w 2503477"/>
                                <a:gd name="connsiteY5" fmla="*/ 25624 h 771348"/>
                                <a:gd name="connsiteX6" fmla="*/ 1815934 w 2503477"/>
                                <a:gd name="connsiteY6" fmla="*/ 43380 h 771348"/>
                                <a:gd name="connsiteX7" fmla="*/ 2046754 w 2503477"/>
                                <a:gd name="connsiteY7" fmla="*/ 327466 h 771348"/>
                                <a:gd name="connsiteX8" fmla="*/ 2437371 w 2503477"/>
                                <a:gd name="connsiteY8" fmla="*/ 398485 h 771348"/>
                                <a:gd name="connsiteX9" fmla="*/ 2446249 w 2503477"/>
                                <a:gd name="connsiteY9" fmla="*/ 673694 h 771348"/>
                                <a:gd name="connsiteX10" fmla="*/ 2162163 w 2503477"/>
                                <a:gd name="connsiteY10" fmla="*/ 771348 h 771348"/>
                                <a:gd name="connsiteX11" fmla="*/ 413263 w 2503477"/>
                                <a:gd name="connsiteY11" fmla="*/ 762471 h 771348"/>
                                <a:gd name="connsiteX0" fmla="*/ 415690 w 2505904"/>
                                <a:gd name="connsiteY0" fmla="*/ 762471 h 771348"/>
                                <a:gd name="connsiteX1" fmla="*/ 33950 w 2505904"/>
                                <a:gd name="connsiteY1" fmla="*/ 762471 h 771348"/>
                                <a:gd name="connsiteX2" fmla="*/ 42827 w 2505904"/>
                                <a:gd name="connsiteY2" fmla="*/ 593796 h 771348"/>
                                <a:gd name="connsiteX3" fmla="*/ 247014 w 2505904"/>
                                <a:gd name="connsiteY3" fmla="*/ 389609 h 771348"/>
                                <a:gd name="connsiteX4" fmla="*/ 788552 w 2505904"/>
                                <a:gd name="connsiteY4" fmla="*/ 283077 h 771348"/>
                                <a:gd name="connsiteX5" fmla="*/ 1161414 w 2505904"/>
                                <a:gd name="connsiteY5" fmla="*/ 25624 h 771348"/>
                                <a:gd name="connsiteX6" fmla="*/ 1818361 w 2505904"/>
                                <a:gd name="connsiteY6" fmla="*/ 43380 h 771348"/>
                                <a:gd name="connsiteX7" fmla="*/ 2049181 w 2505904"/>
                                <a:gd name="connsiteY7" fmla="*/ 327466 h 771348"/>
                                <a:gd name="connsiteX8" fmla="*/ 2439798 w 2505904"/>
                                <a:gd name="connsiteY8" fmla="*/ 398485 h 771348"/>
                                <a:gd name="connsiteX9" fmla="*/ 2448676 w 2505904"/>
                                <a:gd name="connsiteY9" fmla="*/ 673694 h 771348"/>
                                <a:gd name="connsiteX10" fmla="*/ 2164590 w 2505904"/>
                                <a:gd name="connsiteY10" fmla="*/ 771348 h 771348"/>
                                <a:gd name="connsiteX11" fmla="*/ 415690 w 2505904"/>
                                <a:gd name="connsiteY11" fmla="*/ 762471 h 771348"/>
                                <a:gd name="connsiteX0" fmla="*/ 412823 w 2503037"/>
                                <a:gd name="connsiteY0" fmla="*/ 762471 h 771348"/>
                                <a:gd name="connsiteX1" fmla="*/ 31083 w 2503037"/>
                                <a:gd name="connsiteY1" fmla="*/ 762471 h 771348"/>
                                <a:gd name="connsiteX2" fmla="*/ 48837 w 2503037"/>
                                <a:gd name="connsiteY2" fmla="*/ 513897 h 771348"/>
                                <a:gd name="connsiteX3" fmla="*/ 244147 w 2503037"/>
                                <a:gd name="connsiteY3" fmla="*/ 389609 h 771348"/>
                                <a:gd name="connsiteX4" fmla="*/ 785685 w 2503037"/>
                                <a:gd name="connsiteY4" fmla="*/ 283077 h 771348"/>
                                <a:gd name="connsiteX5" fmla="*/ 1158547 w 2503037"/>
                                <a:gd name="connsiteY5" fmla="*/ 25624 h 771348"/>
                                <a:gd name="connsiteX6" fmla="*/ 1815494 w 2503037"/>
                                <a:gd name="connsiteY6" fmla="*/ 43380 h 771348"/>
                                <a:gd name="connsiteX7" fmla="*/ 2046314 w 2503037"/>
                                <a:gd name="connsiteY7" fmla="*/ 327466 h 771348"/>
                                <a:gd name="connsiteX8" fmla="*/ 2436931 w 2503037"/>
                                <a:gd name="connsiteY8" fmla="*/ 398485 h 771348"/>
                                <a:gd name="connsiteX9" fmla="*/ 2445809 w 2503037"/>
                                <a:gd name="connsiteY9" fmla="*/ 673694 h 771348"/>
                                <a:gd name="connsiteX10" fmla="*/ 2161723 w 2503037"/>
                                <a:gd name="connsiteY10" fmla="*/ 771348 h 771348"/>
                                <a:gd name="connsiteX11" fmla="*/ 412823 w 2503037"/>
                                <a:gd name="connsiteY11" fmla="*/ 762471 h 771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03037" h="771348">
                                  <a:moveTo>
                                    <a:pt x="412823" y="762471"/>
                                  </a:moveTo>
                                  <a:lnTo>
                                    <a:pt x="31083" y="762471"/>
                                  </a:lnTo>
                                  <a:cubicBezTo>
                                    <a:pt x="-31061" y="734359"/>
                                    <a:pt x="13326" y="576041"/>
                                    <a:pt x="48837" y="513897"/>
                                  </a:cubicBezTo>
                                  <a:cubicBezTo>
                                    <a:pt x="84348" y="451753"/>
                                    <a:pt x="121339" y="428079"/>
                                    <a:pt x="244147" y="389609"/>
                                  </a:cubicBezTo>
                                  <a:cubicBezTo>
                                    <a:pt x="366955" y="351139"/>
                                    <a:pt x="605172" y="318588"/>
                                    <a:pt x="785685" y="283077"/>
                                  </a:cubicBezTo>
                                  <a:lnTo>
                                    <a:pt x="1158547" y="25624"/>
                                  </a:lnTo>
                                  <a:cubicBezTo>
                                    <a:pt x="1330182" y="-14326"/>
                                    <a:pt x="1667533" y="-6927"/>
                                    <a:pt x="1815494" y="43380"/>
                                  </a:cubicBezTo>
                                  <a:cubicBezTo>
                                    <a:pt x="1963455" y="93687"/>
                                    <a:pt x="1942741" y="268282"/>
                                    <a:pt x="2046314" y="327466"/>
                                  </a:cubicBezTo>
                                  <a:lnTo>
                                    <a:pt x="2436931" y="398485"/>
                                  </a:lnTo>
                                  <a:cubicBezTo>
                                    <a:pt x="2503513" y="456190"/>
                                    <a:pt x="2540504" y="641143"/>
                                    <a:pt x="2445809" y="673694"/>
                                  </a:cubicBezTo>
                                  <a:lnTo>
                                    <a:pt x="2161723" y="771348"/>
                                  </a:lnTo>
                                  <a:lnTo>
                                    <a:pt x="412823" y="762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9" name="Oval 57"/>
                          <wps:cNvSpPr/>
                          <wps:spPr>
                            <a:xfrm>
                              <a:off x="3411652" y="1760933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Oval 58"/>
                          <wps:cNvSpPr/>
                          <wps:spPr>
                            <a:xfrm>
                              <a:off x="4783252" y="1760933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8" name="TextBox 60"/>
                        <wps:cNvSpPr txBox="1"/>
                        <wps:spPr>
                          <a:xfrm>
                            <a:off x="3111553" y="380348"/>
                            <a:ext cx="2545291" cy="660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Default="00AB551C" w:rsidP="00AC361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„Classical“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approach</w:t>
                              </w:r>
                            </w:p>
                            <w:p w:rsidR="00AB551C" w:rsidRDefault="00AB551C" w:rsidP="00AC361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(for a single system/component)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Down Arrow 61"/>
                        <wps:cNvSpPr/>
                        <wps:spPr>
                          <a:xfrm>
                            <a:off x="363726" y="2612985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TextBox 62"/>
                        <wps:cNvSpPr txBox="1"/>
                        <wps:spPr>
                          <a:xfrm>
                            <a:off x="556805" y="2253767"/>
                            <a:ext cx="1645794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57482B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Driving capabilities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Down Arrow 64"/>
                        <wps:cNvSpPr/>
                        <wps:spPr>
                          <a:xfrm>
                            <a:off x="3277272" y="2639245"/>
                            <a:ext cx="310718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355D8A"/>
                            </a:solidFill>
                            <a:prstDash val="sys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TextBox 65"/>
                        <wps:cNvSpPr txBox="1"/>
                        <wps:spPr>
                          <a:xfrm>
                            <a:off x="3411576" y="2252037"/>
                            <a:ext cx="1645794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57482B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Driving capabilities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Down Arrow 66"/>
                        <wps:cNvSpPr/>
                        <wps:spPr>
                          <a:xfrm rot="10800000">
                            <a:off x="4273051" y="2021289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24" name="Group 67"/>
                        <wpg:cNvGrpSpPr/>
                        <wpg:grpSpPr>
                          <a:xfrm>
                            <a:off x="6016422" y="1178075"/>
                            <a:ext cx="2503037" cy="967396"/>
                            <a:chOff x="6016422" y="1178075"/>
                            <a:chExt cx="2503037" cy="967396"/>
                          </a:xfrm>
                        </wpg:grpSpPr>
                        <wps:wsp>
                          <wps:cNvPr id="55" name="Freeform 68"/>
                          <wps:cNvSpPr/>
                          <wps:spPr>
                            <a:xfrm>
                              <a:off x="6016422" y="1178075"/>
                              <a:ext cx="2503037" cy="771348"/>
                            </a:xfrm>
                            <a:custGeom>
                              <a:avLst/>
                              <a:gdLst>
                                <a:gd name="connsiteX0" fmla="*/ 381740 w 2414726"/>
                                <a:gd name="connsiteY0" fmla="*/ 745724 h 745724"/>
                                <a:gd name="connsiteX1" fmla="*/ 0 w 2414726"/>
                                <a:gd name="connsiteY1" fmla="*/ 745724 h 745724"/>
                                <a:gd name="connsiteX2" fmla="*/ 8877 w 2414726"/>
                                <a:gd name="connsiteY2" fmla="*/ 639192 h 745724"/>
                                <a:gd name="connsiteX3" fmla="*/ 159798 w 2414726"/>
                                <a:gd name="connsiteY3" fmla="*/ 426128 h 745724"/>
                                <a:gd name="connsiteX4" fmla="*/ 754602 w 2414726"/>
                                <a:gd name="connsiteY4" fmla="*/ 266330 h 745724"/>
                                <a:gd name="connsiteX5" fmla="*/ 1127464 w 2414726"/>
                                <a:gd name="connsiteY5" fmla="*/ 8877 h 745724"/>
                                <a:gd name="connsiteX6" fmla="*/ 2112885 w 2414726"/>
                                <a:gd name="connsiteY6" fmla="*/ 0 h 745724"/>
                                <a:gd name="connsiteX7" fmla="*/ 2396971 w 2414726"/>
                                <a:gd name="connsiteY7" fmla="*/ 319596 h 745724"/>
                                <a:gd name="connsiteX8" fmla="*/ 2414726 w 2414726"/>
                                <a:gd name="connsiteY8" fmla="*/ 656947 h 745724"/>
                                <a:gd name="connsiteX9" fmla="*/ 2139518 w 2414726"/>
                                <a:gd name="connsiteY9" fmla="*/ 656947 h 745724"/>
                                <a:gd name="connsiteX10" fmla="*/ 381740 w 2414726"/>
                                <a:gd name="connsiteY10" fmla="*/ 745724 h 745724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639192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45724 h 754601"/>
                                <a:gd name="connsiteX1" fmla="*/ 0 w 2414726"/>
                                <a:gd name="connsiteY1" fmla="*/ 745724 h 754601"/>
                                <a:gd name="connsiteX2" fmla="*/ 8877 w 2414726"/>
                                <a:gd name="connsiteY2" fmla="*/ 577049 h 754601"/>
                                <a:gd name="connsiteX3" fmla="*/ 159798 w 2414726"/>
                                <a:gd name="connsiteY3" fmla="*/ 426128 h 754601"/>
                                <a:gd name="connsiteX4" fmla="*/ 754602 w 2414726"/>
                                <a:gd name="connsiteY4" fmla="*/ 266330 h 754601"/>
                                <a:gd name="connsiteX5" fmla="*/ 1127464 w 2414726"/>
                                <a:gd name="connsiteY5" fmla="*/ 8877 h 754601"/>
                                <a:gd name="connsiteX6" fmla="*/ 2112885 w 2414726"/>
                                <a:gd name="connsiteY6" fmla="*/ 0 h 754601"/>
                                <a:gd name="connsiteX7" fmla="*/ 2396971 w 2414726"/>
                                <a:gd name="connsiteY7" fmla="*/ 319596 h 754601"/>
                                <a:gd name="connsiteX8" fmla="*/ 2414726 w 2414726"/>
                                <a:gd name="connsiteY8" fmla="*/ 656947 h 754601"/>
                                <a:gd name="connsiteX9" fmla="*/ 2130640 w 2414726"/>
                                <a:gd name="connsiteY9" fmla="*/ 754601 h 754601"/>
                                <a:gd name="connsiteX10" fmla="*/ 381740 w 2414726"/>
                                <a:gd name="connsiteY10" fmla="*/ 745724 h 754601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396971 w 2414726"/>
                                <a:gd name="connsiteY7" fmla="*/ 310719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2095129 w 2414726"/>
                                <a:gd name="connsiteY6" fmla="*/ 44389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299316 w 2414726"/>
                                <a:gd name="connsiteY7" fmla="*/ 346230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14726 w 2414726"/>
                                <a:gd name="connsiteY8" fmla="*/ 648070 h 745724"/>
                                <a:gd name="connsiteX9" fmla="*/ 2130640 w 2414726"/>
                                <a:gd name="connsiteY9" fmla="*/ 745724 h 745724"/>
                                <a:gd name="connsiteX10" fmla="*/ 381740 w 2414726"/>
                                <a:gd name="connsiteY10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112885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381740 w 2414726"/>
                                <a:gd name="connsiteY0" fmla="*/ 736847 h 745724"/>
                                <a:gd name="connsiteX1" fmla="*/ 0 w 2414726"/>
                                <a:gd name="connsiteY1" fmla="*/ 736847 h 745724"/>
                                <a:gd name="connsiteX2" fmla="*/ 8877 w 2414726"/>
                                <a:gd name="connsiteY2" fmla="*/ 568172 h 745724"/>
                                <a:gd name="connsiteX3" fmla="*/ 159798 w 2414726"/>
                                <a:gd name="connsiteY3" fmla="*/ 417251 h 745724"/>
                                <a:gd name="connsiteX4" fmla="*/ 754602 w 2414726"/>
                                <a:gd name="connsiteY4" fmla="*/ 257453 h 745724"/>
                                <a:gd name="connsiteX5" fmla="*/ 1127464 w 2414726"/>
                                <a:gd name="connsiteY5" fmla="*/ 0 h 745724"/>
                                <a:gd name="connsiteX6" fmla="*/ 1784411 w 2414726"/>
                                <a:gd name="connsiteY6" fmla="*/ 17756 h 745724"/>
                                <a:gd name="connsiteX7" fmla="*/ 2015231 w 2414726"/>
                                <a:gd name="connsiteY7" fmla="*/ 301842 h 745724"/>
                                <a:gd name="connsiteX8" fmla="*/ 2405848 w 2414726"/>
                                <a:gd name="connsiteY8" fmla="*/ 372861 h 745724"/>
                                <a:gd name="connsiteX9" fmla="*/ 2414726 w 2414726"/>
                                <a:gd name="connsiteY9" fmla="*/ 648070 h 745724"/>
                                <a:gd name="connsiteX10" fmla="*/ 2130640 w 2414726"/>
                                <a:gd name="connsiteY10" fmla="*/ 745724 h 745724"/>
                                <a:gd name="connsiteX11" fmla="*/ 381740 w 2414726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36847 h 745724"/>
                                <a:gd name="connsiteX1" fmla="*/ 31523 w 2446249"/>
                                <a:gd name="connsiteY1" fmla="*/ 736847 h 745724"/>
                                <a:gd name="connsiteX2" fmla="*/ 40400 w 2446249"/>
                                <a:gd name="connsiteY2" fmla="*/ 568172 h 745724"/>
                                <a:gd name="connsiteX3" fmla="*/ 191321 w 2446249"/>
                                <a:gd name="connsiteY3" fmla="*/ 417251 h 745724"/>
                                <a:gd name="connsiteX4" fmla="*/ 786125 w 2446249"/>
                                <a:gd name="connsiteY4" fmla="*/ 257453 h 745724"/>
                                <a:gd name="connsiteX5" fmla="*/ 1158987 w 2446249"/>
                                <a:gd name="connsiteY5" fmla="*/ 0 h 745724"/>
                                <a:gd name="connsiteX6" fmla="*/ 1815934 w 2446249"/>
                                <a:gd name="connsiteY6" fmla="*/ 17756 h 745724"/>
                                <a:gd name="connsiteX7" fmla="*/ 2046754 w 2446249"/>
                                <a:gd name="connsiteY7" fmla="*/ 301842 h 745724"/>
                                <a:gd name="connsiteX8" fmla="*/ 2437371 w 2446249"/>
                                <a:gd name="connsiteY8" fmla="*/ 372861 h 745724"/>
                                <a:gd name="connsiteX9" fmla="*/ 2446249 w 2446249"/>
                                <a:gd name="connsiteY9" fmla="*/ 648070 h 745724"/>
                                <a:gd name="connsiteX10" fmla="*/ 2162163 w 2446249"/>
                                <a:gd name="connsiteY10" fmla="*/ 745724 h 745724"/>
                                <a:gd name="connsiteX11" fmla="*/ 413263 w 2446249"/>
                                <a:gd name="connsiteY11" fmla="*/ 736847 h 745724"/>
                                <a:gd name="connsiteX0" fmla="*/ 413263 w 2446249"/>
                                <a:gd name="connsiteY0" fmla="*/ 762471 h 771348"/>
                                <a:gd name="connsiteX1" fmla="*/ 31523 w 2446249"/>
                                <a:gd name="connsiteY1" fmla="*/ 762471 h 771348"/>
                                <a:gd name="connsiteX2" fmla="*/ 40400 w 2446249"/>
                                <a:gd name="connsiteY2" fmla="*/ 593796 h 771348"/>
                                <a:gd name="connsiteX3" fmla="*/ 191321 w 2446249"/>
                                <a:gd name="connsiteY3" fmla="*/ 442875 h 771348"/>
                                <a:gd name="connsiteX4" fmla="*/ 786125 w 2446249"/>
                                <a:gd name="connsiteY4" fmla="*/ 283077 h 771348"/>
                                <a:gd name="connsiteX5" fmla="*/ 1158987 w 2446249"/>
                                <a:gd name="connsiteY5" fmla="*/ 25624 h 771348"/>
                                <a:gd name="connsiteX6" fmla="*/ 1815934 w 2446249"/>
                                <a:gd name="connsiteY6" fmla="*/ 43380 h 771348"/>
                                <a:gd name="connsiteX7" fmla="*/ 2046754 w 2446249"/>
                                <a:gd name="connsiteY7" fmla="*/ 327466 h 771348"/>
                                <a:gd name="connsiteX8" fmla="*/ 2437371 w 2446249"/>
                                <a:gd name="connsiteY8" fmla="*/ 398485 h 771348"/>
                                <a:gd name="connsiteX9" fmla="*/ 2446249 w 2446249"/>
                                <a:gd name="connsiteY9" fmla="*/ 673694 h 771348"/>
                                <a:gd name="connsiteX10" fmla="*/ 2162163 w 2446249"/>
                                <a:gd name="connsiteY10" fmla="*/ 771348 h 771348"/>
                                <a:gd name="connsiteX11" fmla="*/ 413263 w 2446249"/>
                                <a:gd name="connsiteY11" fmla="*/ 762471 h 771348"/>
                                <a:gd name="connsiteX0" fmla="*/ 413263 w 2510029"/>
                                <a:gd name="connsiteY0" fmla="*/ 762471 h 771348"/>
                                <a:gd name="connsiteX1" fmla="*/ 31523 w 2510029"/>
                                <a:gd name="connsiteY1" fmla="*/ 762471 h 771348"/>
                                <a:gd name="connsiteX2" fmla="*/ 40400 w 2510029"/>
                                <a:gd name="connsiteY2" fmla="*/ 593796 h 771348"/>
                                <a:gd name="connsiteX3" fmla="*/ 191321 w 2510029"/>
                                <a:gd name="connsiteY3" fmla="*/ 442875 h 771348"/>
                                <a:gd name="connsiteX4" fmla="*/ 786125 w 2510029"/>
                                <a:gd name="connsiteY4" fmla="*/ 283077 h 771348"/>
                                <a:gd name="connsiteX5" fmla="*/ 1158987 w 2510029"/>
                                <a:gd name="connsiteY5" fmla="*/ 25624 h 771348"/>
                                <a:gd name="connsiteX6" fmla="*/ 1815934 w 2510029"/>
                                <a:gd name="connsiteY6" fmla="*/ 43380 h 771348"/>
                                <a:gd name="connsiteX7" fmla="*/ 2046754 w 2510029"/>
                                <a:gd name="connsiteY7" fmla="*/ 327466 h 771348"/>
                                <a:gd name="connsiteX8" fmla="*/ 2437371 w 2510029"/>
                                <a:gd name="connsiteY8" fmla="*/ 398485 h 771348"/>
                                <a:gd name="connsiteX9" fmla="*/ 2446249 w 2510029"/>
                                <a:gd name="connsiteY9" fmla="*/ 673694 h 771348"/>
                                <a:gd name="connsiteX10" fmla="*/ 2162163 w 2510029"/>
                                <a:gd name="connsiteY10" fmla="*/ 771348 h 771348"/>
                                <a:gd name="connsiteX11" fmla="*/ 413263 w 2510029"/>
                                <a:gd name="connsiteY11" fmla="*/ 762471 h 771348"/>
                                <a:gd name="connsiteX0" fmla="*/ 413263 w 2503477"/>
                                <a:gd name="connsiteY0" fmla="*/ 762471 h 771348"/>
                                <a:gd name="connsiteX1" fmla="*/ 31523 w 2503477"/>
                                <a:gd name="connsiteY1" fmla="*/ 762471 h 771348"/>
                                <a:gd name="connsiteX2" fmla="*/ 40400 w 2503477"/>
                                <a:gd name="connsiteY2" fmla="*/ 593796 h 771348"/>
                                <a:gd name="connsiteX3" fmla="*/ 191321 w 2503477"/>
                                <a:gd name="connsiteY3" fmla="*/ 442875 h 771348"/>
                                <a:gd name="connsiteX4" fmla="*/ 786125 w 2503477"/>
                                <a:gd name="connsiteY4" fmla="*/ 283077 h 771348"/>
                                <a:gd name="connsiteX5" fmla="*/ 1158987 w 2503477"/>
                                <a:gd name="connsiteY5" fmla="*/ 25624 h 771348"/>
                                <a:gd name="connsiteX6" fmla="*/ 1815934 w 2503477"/>
                                <a:gd name="connsiteY6" fmla="*/ 43380 h 771348"/>
                                <a:gd name="connsiteX7" fmla="*/ 2046754 w 2503477"/>
                                <a:gd name="connsiteY7" fmla="*/ 327466 h 771348"/>
                                <a:gd name="connsiteX8" fmla="*/ 2437371 w 2503477"/>
                                <a:gd name="connsiteY8" fmla="*/ 398485 h 771348"/>
                                <a:gd name="connsiteX9" fmla="*/ 2446249 w 2503477"/>
                                <a:gd name="connsiteY9" fmla="*/ 673694 h 771348"/>
                                <a:gd name="connsiteX10" fmla="*/ 2162163 w 2503477"/>
                                <a:gd name="connsiteY10" fmla="*/ 771348 h 771348"/>
                                <a:gd name="connsiteX11" fmla="*/ 413263 w 2503477"/>
                                <a:gd name="connsiteY11" fmla="*/ 762471 h 771348"/>
                                <a:gd name="connsiteX0" fmla="*/ 415690 w 2505904"/>
                                <a:gd name="connsiteY0" fmla="*/ 762471 h 771348"/>
                                <a:gd name="connsiteX1" fmla="*/ 33950 w 2505904"/>
                                <a:gd name="connsiteY1" fmla="*/ 762471 h 771348"/>
                                <a:gd name="connsiteX2" fmla="*/ 42827 w 2505904"/>
                                <a:gd name="connsiteY2" fmla="*/ 593796 h 771348"/>
                                <a:gd name="connsiteX3" fmla="*/ 247014 w 2505904"/>
                                <a:gd name="connsiteY3" fmla="*/ 389609 h 771348"/>
                                <a:gd name="connsiteX4" fmla="*/ 788552 w 2505904"/>
                                <a:gd name="connsiteY4" fmla="*/ 283077 h 771348"/>
                                <a:gd name="connsiteX5" fmla="*/ 1161414 w 2505904"/>
                                <a:gd name="connsiteY5" fmla="*/ 25624 h 771348"/>
                                <a:gd name="connsiteX6" fmla="*/ 1818361 w 2505904"/>
                                <a:gd name="connsiteY6" fmla="*/ 43380 h 771348"/>
                                <a:gd name="connsiteX7" fmla="*/ 2049181 w 2505904"/>
                                <a:gd name="connsiteY7" fmla="*/ 327466 h 771348"/>
                                <a:gd name="connsiteX8" fmla="*/ 2439798 w 2505904"/>
                                <a:gd name="connsiteY8" fmla="*/ 398485 h 771348"/>
                                <a:gd name="connsiteX9" fmla="*/ 2448676 w 2505904"/>
                                <a:gd name="connsiteY9" fmla="*/ 673694 h 771348"/>
                                <a:gd name="connsiteX10" fmla="*/ 2164590 w 2505904"/>
                                <a:gd name="connsiteY10" fmla="*/ 771348 h 771348"/>
                                <a:gd name="connsiteX11" fmla="*/ 415690 w 2505904"/>
                                <a:gd name="connsiteY11" fmla="*/ 762471 h 771348"/>
                                <a:gd name="connsiteX0" fmla="*/ 412823 w 2503037"/>
                                <a:gd name="connsiteY0" fmla="*/ 762471 h 771348"/>
                                <a:gd name="connsiteX1" fmla="*/ 31083 w 2503037"/>
                                <a:gd name="connsiteY1" fmla="*/ 762471 h 771348"/>
                                <a:gd name="connsiteX2" fmla="*/ 48837 w 2503037"/>
                                <a:gd name="connsiteY2" fmla="*/ 513897 h 771348"/>
                                <a:gd name="connsiteX3" fmla="*/ 244147 w 2503037"/>
                                <a:gd name="connsiteY3" fmla="*/ 389609 h 771348"/>
                                <a:gd name="connsiteX4" fmla="*/ 785685 w 2503037"/>
                                <a:gd name="connsiteY4" fmla="*/ 283077 h 771348"/>
                                <a:gd name="connsiteX5" fmla="*/ 1158547 w 2503037"/>
                                <a:gd name="connsiteY5" fmla="*/ 25624 h 771348"/>
                                <a:gd name="connsiteX6" fmla="*/ 1815494 w 2503037"/>
                                <a:gd name="connsiteY6" fmla="*/ 43380 h 771348"/>
                                <a:gd name="connsiteX7" fmla="*/ 2046314 w 2503037"/>
                                <a:gd name="connsiteY7" fmla="*/ 327466 h 771348"/>
                                <a:gd name="connsiteX8" fmla="*/ 2436931 w 2503037"/>
                                <a:gd name="connsiteY8" fmla="*/ 398485 h 771348"/>
                                <a:gd name="connsiteX9" fmla="*/ 2445809 w 2503037"/>
                                <a:gd name="connsiteY9" fmla="*/ 673694 h 771348"/>
                                <a:gd name="connsiteX10" fmla="*/ 2161723 w 2503037"/>
                                <a:gd name="connsiteY10" fmla="*/ 771348 h 771348"/>
                                <a:gd name="connsiteX11" fmla="*/ 412823 w 2503037"/>
                                <a:gd name="connsiteY11" fmla="*/ 762471 h 771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03037" h="771348">
                                  <a:moveTo>
                                    <a:pt x="412823" y="762471"/>
                                  </a:moveTo>
                                  <a:lnTo>
                                    <a:pt x="31083" y="762471"/>
                                  </a:lnTo>
                                  <a:cubicBezTo>
                                    <a:pt x="-31061" y="734359"/>
                                    <a:pt x="13326" y="576041"/>
                                    <a:pt x="48837" y="513897"/>
                                  </a:cubicBezTo>
                                  <a:cubicBezTo>
                                    <a:pt x="84348" y="451753"/>
                                    <a:pt x="121339" y="428079"/>
                                    <a:pt x="244147" y="389609"/>
                                  </a:cubicBezTo>
                                  <a:cubicBezTo>
                                    <a:pt x="366955" y="351139"/>
                                    <a:pt x="605172" y="318588"/>
                                    <a:pt x="785685" y="283077"/>
                                  </a:cubicBezTo>
                                  <a:lnTo>
                                    <a:pt x="1158547" y="25624"/>
                                  </a:lnTo>
                                  <a:cubicBezTo>
                                    <a:pt x="1330182" y="-14326"/>
                                    <a:pt x="1667533" y="-6927"/>
                                    <a:pt x="1815494" y="43380"/>
                                  </a:cubicBezTo>
                                  <a:cubicBezTo>
                                    <a:pt x="1963455" y="93687"/>
                                    <a:pt x="1942741" y="268282"/>
                                    <a:pt x="2046314" y="327466"/>
                                  </a:cubicBezTo>
                                  <a:lnTo>
                                    <a:pt x="2436931" y="398485"/>
                                  </a:lnTo>
                                  <a:cubicBezTo>
                                    <a:pt x="2503513" y="456190"/>
                                    <a:pt x="2540504" y="641143"/>
                                    <a:pt x="2445809" y="673694"/>
                                  </a:cubicBezTo>
                                  <a:lnTo>
                                    <a:pt x="2161723" y="771348"/>
                                  </a:lnTo>
                                  <a:lnTo>
                                    <a:pt x="412823" y="762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6" name="Oval 69"/>
                          <wps:cNvSpPr/>
                          <wps:spPr>
                            <a:xfrm>
                              <a:off x="6328632" y="1764471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7" name="Oval 70"/>
                          <wps:cNvSpPr/>
                          <wps:spPr>
                            <a:xfrm>
                              <a:off x="7700232" y="1764471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76200" cap="flat" cmpd="sng" algn="ctr"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5" name="TextBox 72"/>
                        <wps:cNvSpPr txBox="1"/>
                        <wps:spPr>
                          <a:xfrm>
                            <a:off x="2221083" y="329765"/>
                            <a:ext cx="10201804" cy="66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„Classical“ approach</w:t>
                              </w:r>
                              <w:r w:rsidRPr="0057482B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57482B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(for a single system/component)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73"/>
                        <wps:cNvSpPr txBox="1"/>
                        <wps:spPr>
                          <a:xfrm>
                            <a:off x="6029478" y="2257344"/>
                            <a:ext cx="2667005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57482B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57482B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Driving capabilities + more...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Isosceles Triangle 1"/>
                        <wps:cNvSpPr/>
                        <wps:spPr>
                          <a:xfrm rot="10800000">
                            <a:off x="5955770" y="2686347"/>
                            <a:ext cx="2523124" cy="229996"/>
                          </a:xfrm>
                          <a:prstGeom prst="triangle">
                            <a:avLst/>
                          </a:prstGeom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Rectangle 2"/>
                        <wps:cNvSpPr/>
                        <wps:spPr>
                          <a:xfrm>
                            <a:off x="2221029" y="4152126"/>
                            <a:ext cx="10201804" cy="66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  <w:jc w:val="center"/>
                              </w:pPr>
                              <w:r w:rsidRPr="00996ED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>New approach for</w:t>
                              </w:r>
                              <w:r w:rsidRPr="00996ED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br/>
                                <w:t>future certification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9" name="TextBox 75"/>
                        <wps:cNvSpPr txBox="1"/>
                        <wps:spPr>
                          <a:xfrm>
                            <a:off x="30859" y="4972670"/>
                            <a:ext cx="3056625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</w:pPr>
                              <w:r w:rsidRPr="00996ED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e.g. vehicle with ADAS support (L1/L2)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76"/>
                        <wps:cNvSpPr txBox="1"/>
                        <wps:spPr>
                          <a:xfrm>
                            <a:off x="3194080" y="4965574"/>
                            <a:ext cx="2473453" cy="4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</w:pPr>
                              <w:r w:rsidRPr="00996ED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e.g. vehicle with ACSF B2 (L3)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Box 77"/>
                        <wps:cNvSpPr txBox="1"/>
                        <wps:spPr>
                          <a:xfrm>
                            <a:off x="6177611" y="4934685"/>
                            <a:ext cx="10201804" cy="66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</w:pPr>
                              <w:r w:rsidRPr="00996ED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e.g. vehicle with L4 system </w:t>
                              </w:r>
                              <w:r w:rsidRPr="00996ED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without conventional driver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xtfeld 2"/>
                        <wps:cNvSpPr txBox="1"/>
                        <wps:spPr>
                          <a:xfrm>
                            <a:off x="3660401" y="2543637"/>
                            <a:ext cx="2078674" cy="914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96ED0"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Driving capability (DDT, OEDR) with the system</w:t>
                              </w:r>
                              <w:r w:rsidRPr="00996ED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996ED0">
                                <w:rPr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during operation, but handover to driver necessary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feld 3"/>
                        <wps:cNvSpPr txBox="1"/>
                        <wps:spPr>
                          <a:xfrm>
                            <a:off x="6458922" y="2575734"/>
                            <a:ext cx="1752601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996ED0" w:rsidRDefault="00AB551C" w:rsidP="00AC3614">
                              <w:pPr>
                                <w:pStyle w:val="NormalWeb"/>
                              </w:pPr>
                              <w:r w:rsidRPr="00996ED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Confirmed through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4" name="Group 13"/>
                        <wpg:cNvGrpSpPr/>
                        <wpg:grpSpPr>
                          <a:xfrm>
                            <a:off x="3111295" y="2931232"/>
                            <a:ext cx="643435" cy="1567088"/>
                            <a:chOff x="3111285" y="2931229"/>
                            <a:chExt cx="649548" cy="1851735"/>
                          </a:xfrm>
                        </wpg:grpSpPr>
                        <wps:wsp>
                          <wps:cNvPr id="49" name="Oval 6"/>
                          <wps:cNvSpPr/>
                          <wps:spPr>
                            <a:xfrm>
                              <a:off x="3273301" y="2931229"/>
                              <a:ext cx="324774" cy="346229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0" name="Flowchart: Alternate Process 7"/>
                          <wps:cNvSpPr/>
                          <wps:spPr>
                            <a:xfrm>
                              <a:off x="3245188" y="3321108"/>
                              <a:ext cx="381000" cy="8382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" name="Flowchart: Alternate Process 9"/>
                          <wps:cNvSpPr/>
                          <wps:spPr>
                            <a:xfrm>
                              <a:off x="3642464" y="3352921"/>
                              <a:ext cx="118369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Flowchart: Alternate Process 10"/>
                          <wps:cNvSpPr/>
                          <wps:spPr>
                            <a:xfrm>
                              <a:off x="3245188" y="4173364"/>
                              <a:ext cx="152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Flowchart: Alternate Process 11"/>
                          <wps:cNvSpPr/>
                          <wps:spPr>
                            <a:xfrm>
                              <a:off x="3473788" y="4173364"/>
                              <a:ext cx="152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4" name="Flowchart: Alternate Process 12"/>
                          <wps:cNvSpPr/>
                          <wps:spPr>
                            <a:xfrm>
                              <a:off x="3111285" y="3363278"/>
                              <a:ext cx="118369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5" name="Down Arrow 61"/>
                        <wps:cNvSpPr/>
                        <wps:spPr>
                          <a:xfrm>
                            <a:off x="1451382" y="1020851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Down Arrow 61"/>
                        <wps:cNvSpPr/>
                        <wps:spPr>
                          <a:xfrm>
                            <a:off x="4359546" y="984764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Down Arrow 61"/>
                        <wps:cNvSpPr/>
                        <wps:spPr>
                          <a:xfrm>
                            <a:off x="7274564" y="986442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Down Arrow 66"/>
                        <wps:cNvSpPr/>
                        <wps:spPr>
                          <a:xfrm rot="10800000">
                            <a:off x="7167935" y="1993008"/>
                            <a:ext cx="310719" cy="230792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Rectangle 31"/>
                        <wps:cNvSpPr/>
                        <wps:spPr>
                          <a:xfrm>
                            <a:off x="4242101" y="3534653"/>
                            <a:ext cx="1291165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Default="00AB551C" w:rsidP="00AC3614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Driving Permit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" name="TextBox 30"/>
                        <wps:cNvSpPr txBox="1"/>
                        <wps:spPr>
                          <a:xfrm>
                            <a:off x="3660079" y="3904084"/>
                            <a:ext cx="2402541" cy="1168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Theoretical Test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Practical test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6"/>
                                </w:rPr>
                              </w:pP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>•</w:t>
                              </w:r>
                              <w:r w:rsidRPr="00996ED0">
                                <w:rPr>
                                  <w:rFonts w:ascii="Arial" w:hAnsi="Arial"/>
                                  <w:sz w:val="16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Excerpt of driver‘s capabilities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202474" y="3273134"/>
                            <a:ext cx="1517520" cy="3897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hteck 42"/>
                        <wps:cNvSpPr/>
                        <wps:spPr>
                          <a:xfrm>
                            <a:off x="395144" y="2275481"/>
                            <a:ext cx="1852128" cy="3245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hteck 43"/>
                        <wps:cNvSpPr/>
                        <wps:spPr>
                          <a:xfrm>
                            <a:off x="240927" y="486776"/>
                            <a:ext cx="2426938" cy="501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Rechteck 44"/>
                        <wps:cNvSpPr/>
                        <wps:spPr>
                          <a:xfrm>
                            <a:off x="3183487" y="458432"/>
                            <a:ext cx="2426938" cy="501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Rechteck 45"/>
                        <wps:cNvSpPr/>
                        <wps:spPr>
                          <a:xfrm>
                            <a:off x="6092521" y="458604"/>
                            <a:ext cx="2426938" cy="501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hteck 46"/>
                        <wps:cNvSpPr/>
                        <wps:spPr>
                          <a:xfrm>
                            <a:off x="3263119" y="2276581"/>
                            <a:ext cx="1852128" cy="3245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hteck 47"/>
                        <wps:cNvSpPr/>
                        <wps:spPr>
                          <a:xfrm>
                            <a:off x="5920719" y="2267385"/>
                            <a:ext cx="2706270" cy="3245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hteck 48"/>
                        <wps:cNvSpPr/>
                        <wps:spPr>
                          <a:xfrm>
                            <a:off x="4176621" y="3580847"/>
                            <a:ext cx="1517520" cy="3897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B9F798" id="Gruppieren 4" o:spid="_x0000_s1026" style="position:absolute;left:0;text-align:left;margin-left:-140.1pt;margin-top:46.25pt;width:946.05pt;height:264.6pt;z-index:251658240;mso-position-horizontal-relative:margin;mso-width-relative:margin" coordorigin="-36468,-64" coordsize="200262,5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">
                <v:roundrect id="Rounded Rectangle 33" o:spid="_x0000_s1027" style="position:absolute;left:58774;top:3804;width:30206;height:44822;visibility:visible;mso-wrap-style:square;v-text-anchor:middle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" fillcolor="#e6e0ec" strokecolor="#b3a2c7" strokeweight="2pt"/>
                <v:roundrect id="Rounded Rectangle 43" o:spid="_x0000_s1028" style="position:absolute;left:471;top:3768;width:28342;height:44823;visibility:visible;mso-wrap-style:square;v-text-anchor:middle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" fillcolor="#dbeef4" strokecolor="#93cddd" strokeweight="2pt"/>
                <v:group id="Group 13" o:spid="_x0000_s1029" style="position:absolute;left:1799;top:29580;width:6435;height:15671" coordorigin="1799,29580" coordsize="6495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" o:spid="_x0000_s1030" style="position:absolute;left:3420;top:29580;width:3247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" fillcolor="#4f81bd" stroked="f" strokeweight="2pt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7" o:spid="_x0000_s1031" type="#_x0000_t176" style="position:absolute;left:3138;top:33479;width:381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" fillcolor="#4f81bd" stroked="f" strokeweight="2pt"/>
                  <v:shape id="Flowchart: Alternate Process 9" o:spid="_x0000_s1032" type="#_x0000_t176" style="position:absolute;left:7111;top:33797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" fillcolor="#4f81bd" stroked="f" strokeweight="2pt"/>
                  <v:shape id="Flowchart: Alternate Process 10" o:spid="_x0000_s1033" type="#_x0000_t176" style="position:absolute;left:3138;top:42002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" fillcolor="#4f81bd" stroked="f" strokeweight="2pt"/>
                  <v:shape id="Flowchart: Alternate Process 11" o:spid="_x0000_s1034" type="#_x0000_t176" style="position:absolute;left:5424;top:42002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" fillcolor="#4f81bd" stroked="f" strokeweight="2pt"/>
                  <v:shape id="Flowchart: Alternate Process 12" o:spid="_x0000_s1035" type="#_x0000_t176" style="position:absolute;left:1799;top:33901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" fillcolor="#4f81bd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6" type="#_x0000_t202" style="position:absolute;left:2964;top:194;width:2897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</w:pP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Manual and assisted Driving</w:t>
                        </w:r>
                      </w:p>
                    </w:txbxContent>
                  </v:textbox>
                </v:shape>
                <v:shape id="TextBox 18" o:spid="_x0000_s1037" type="#_x0000_t202" style="position:absolute;left:62336;top:-64;width:23846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</w:pPr>
                        <w:r w:rsidRPr="0057482B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High/Full Driving Automation</w:t>
                        </w:r>
                      </w:p>
                    </w:txbxContent>
                  </v:textbox>
                </v:shape>
                <v:shape id="TextBox 29" o:spid="_x0000_s1038" type="#_x0000_t202" style="position:absolute;left:61783;top:30824;width:23899;height:1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Audit/Assessment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Physical Certification Tests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Real-World-Test Drive</w:t>
                        </w:r>
                      </w:p>
                    </w:txbxContent>
                  </v:textbox>
                </v:shape>
                <v:shape id="TextBox 30" o:spid="_x0000_s1039" type="#_x0000_t202" style="position:absolute;left:6897;top:36004;width:24798;height:1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Theoretical Test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Practical test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Excerpt of driver‘s capabilities</w:t>
                        </w:r>
                      </w:p>
                    </w:txbxContent>
                  </v:textbox>
                </v:shape>
                <v:rect id="Rectangle 31" o:spid="_x0000_s1040" style="position:absolute;left:13087;top:32028;width:12911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AB551C" w:rsidRDefault="00AB551C" w:rsidP="00AC361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Driving Permit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2" o:spid="_x0000_s1041" type="#_x0000_t67" style="position:absolute;left:8910;top:35653;width:3107;height:23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" adj="10800" filled="f" strokecolor="#385d8a" strokeweight="2pt"/>
                <v:group id="Group 35" o:spid="_x0000_s1042" style="position:absolute;left:1824;top:11922;width:25030;height:9674" coordorigin="1824,11922" coordsize="25030,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" o:spid="_x0000_s1043" style="position:absolute;left:1824;top:11922;width:25030;height:7714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  </v:shape>
                  <v:oval id="Oval 37" o:spid="_x0000_s1044" style="position:absolute;left:4946;top:177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" fillcolor="#4f81bd" strokecolor="#dbeef4" strokeweight="6pt"/>
                  <v:oval id="Oval 38" o:spid="_x0000_s1045" style="position:absolute;left:18662;top:1778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" fillcolor="#4f81bd" strokecolor="#dbeef4" strokeweight="6pt"/>
                </v:group>
                <v:shape id="TextBox 40" o:spid="_x0000_s1046" type="#_x0000_t202" style="position:absolute;left:-36468;top:3803;width:102017;height:66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  <w:jc w:val="center"/>
                        </w:pP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„Classical“ approach</w:t>
                        </w: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(for a single system/component)</w:t>
                        </w:r>
                      </w:p>
                    </w:txbxContent>
                  </v:textbox>
                </v:shape>
                <v:roundrect id="Rounded Rectangle 34" o:spid="_x0000_s1047" style="position:absolute;left:29641;top:3803;width:28620;height:44822;visibility:visible;mso-wrap-style:square;v-text-anchor:middle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" fillcolor="#f2dcdb" strokecolor="#d99694" strokeweight="2pt"/>
                <v:shape id="TextBox 51" o:spid="_x0000_s1048" type="#_x0000_t202" style="position:absolute;left:31480;top:194;width:25254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</w:pP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Conditional Driving Automation</w:t>
                        </w:r>
                      </w:p>
                    </w:txbxContent>
                  </v:textbox>
                </v:shape>
                <v:shape id="Down Arrow 54" o:spid="_x0000_s1049" type="#_x0000_t67" style="position:absolute;left:38551;top:35826;width:3107;height:23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" adj="10800" filled="f" strokecolor="#385d8a" strokeweight="2pt"/>
                <v:group id="Group 55" o:spid="_x0000_s1050" style="position:absolute;left:30994;top:11745;width:25030;height:9674" coordorigin="30994,11745" coordsize="25030,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6" o:spid="_x0000_s1051" style="position:absolute;left:30994;top:11745;width:25030;height:7713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  </v:shape>
                  <v:oval id="Oval 57" o:spid="_x0000_s1052" style="position:absolute;left:34116;top:1760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" fillcolor="#4f81bd" strokecolor="#f2dcdb" strokeweight="6pt"/>
                  <v:oval id="Oval 58" o:spid="_x0000_s1053" style="position:absolute;left:47832;top:1760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" fillcolor="#4f81bd" strokecolor="#f2dcdb" strokeweight="6pt"/>
                </v:group>
                <v:shape id="TextBox 60" o:spid="_x0000_s1054" type="#_x0000_t202" style="position:absolute;left:31115;top:3803;width:25453;height:6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AB551C" w:rsidRDefault="00AB551C" w:rsidP="00AC361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„Classical“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approach</w:t>
                        </w:r>
                      </w:p>
                      <w:p w:rsidR="00AB551C" w:rsidRDefault="00AB551C" w:rsidP="00AC361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(for a single system/component)</w:t>
                        </w:r>
                      </w:p>
                    </w:txbxContent>
                  </v:textbox>
                </v:shape>
                <v:shape id="Down Arrow 61" o:spid="_x0000_s1055" type="#_x0000_t67" style="position:absolute;left:3637;top:26129;width:3107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" adj="10800" filled="f" strokecolor="#385d8a" strokeweight="2pt"/>
                <v:shape id="TextBox 62" o:spid="_x0000_s1056" type="#_x0000_t202" style="position:absolute;left:5568;top:22537;width:16457;height:4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  <w:jc w:val="center"/>
                        </w:pPr>
                        <w:r w:rsidRPr="0057482B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Driving capabilities</w:t>
                        </w:r>
                      </w:p>
                    </w:txbxContent>
                  </v:textbox>
                </v:shape>
                <v:shape id="Down Arrow 64" o:spid="_x0000_s1057" type="#_x0000_t67" style="position:absolute;left:32772;top:26392;width:3107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" adj="10800" filled="f" strokecolor="#355d8a" strokeweight="2pt">
                  <v:stroke dashstyle="3 1"/>
                </v:shape>
                <v:shape id="TextBox 65" o:spid="_x0000_s1058" type="#_x0000_t202" style="position:absolute;left:34115;top:22520;width:16458;height:4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  <w:jc w:val="center"/>
                        </w:pPr>
                        <w:r w:rsidRPr="0057482B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Driving capabilities</w:t>
                        </w:r>
                      </w:p>
                    </w:txbxContent>
                  </v:textbox>
                </v:shape>
                <v:shape id="Down Arrow 66" o:spid="_x0000_s1059" type="#_x0000_t67" style="position:absolute;left:42730;top:20212;width:3107;height:230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" adj="10800" filled="f" strokecolor="#385d8a" strokeweight="2pt"/>
                <v:group id="Group 67" o:spid="_x0000_s1060" style="position:absolute;left:60164;top:11780;width:25030;height:9674" coordorigin="60164,11780" coordsize="25030,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8" o:spid="_x0000_s1061" style="position:absolute;left:60164;top:11780;width:25030;height:7714;visibility:visible;mso-wrap-style:square;v-text-anchor:middle" coordsize="2503037,7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" path="m412823,762471r-381740,c-31061,734359,13326,576041,48837,513897,84348,451753,121339,428079,244147,389609,366955,351139,605172,318588,785685,283077l1158547,25624v171635,-39950,508986,-32551,656947,17756c1963455,93687,1942741,268282,2046314,327466r390617,71019c2503513,456190,2540504,641143,2445809,673694r-284086,97654l412823,762471xe" fillcolor="#4f81bd" stroked="f" strokeweight="2pt">
                    <v:path arrowok="t" o:connecttype="custom" o:connectlocs="412823,762471;31083,762471;48837,513897;244147,389609;785685,283077;1158547,25624;1815494,43380;2046314,327466;2436931,398485;2445809,673694;2161723,771348;412823,762471" o:connectangles="0,0,0,0,0,0,0,0,0,0,0,0"/>
                  </v:shape>
                  <v:oval id="Oval 69" o:spid="_x0000_s1062" style="position:absolute;left:63286;top:1764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" fillcolor="#4f81bd" strokecolor="#e6e0ec" strokeweight="6pt"/>
                  <v:oval id="Oval 70" o:spid="_x0000_s1063" style="position:absolute;left:77002;top:1764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" fillcolor="#4f81bd" strokecolor="#e6e0ec" strokeweight="6pt"/>
                </v:group>
                <v:shape id="TextBox 72" o:spid="_x0000_s1064" type="#_x0000_t202" style="position:absolute;left:22210;top:3297;width:102018;height:66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  <w:jc w:val="center"/>
                        </w:pP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„Classical“ approach</w:t>
                        </w:r>
                        <w:r w:rsidRPr="0057482B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57482B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(for a single system/component)</w:t>
                        </w:r>
                      </w:p>
                    </w:txbxContent>
                  </v:textbox>
                </v:shape>
                <v:shape id="TextBox 73" o:spid="_x0000_s1065" type="#_x0000_t202" style="position:absolute;left:60294;top:22573;width:26670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AB551C" w:rsidRPr="0057482B" w:rsidRDefault="00AB551C" w:rsidP="00AC3614">
                        <w:pPr>
                          <w:pStyle w:val="NormalWeb"/>
                          <w:jc w:val="center"/>
                        </w:pPr>
                        <w:r w:rsidRPr="0057482B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Driving capabilities + more...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66" type="#_x0000_t5" style="position:absolute;left:59557;top:26863;width:25231;height:23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" fillcolor="#b3a2c7" stroked="f" strokeweight="2pt"/>
                <v:rect id="Rectangle 2" o:spid="_x0000_s1067" style="position:absolute;left:22210;top:41521;width:102018;height:66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nv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bP6Sf4Bc/QIAAP//AwBQSwECLQAUAAYACAAAACEA2+H2y+4AAACFAQAAEwAAAAAAAAAAAAAAAAAA&#10;AAAAW0NvbnRlbnRfVHlwZXNdLnhtbFBLAQItABQABgAIAAAAIQBa9CxbvwAAABUBAAALAAAAAAAA&#10;AAAAAAAAAB8BAABfcmVscy8ucmVsc1BLAQItABQABgAIAAAAIQAcFmnvvwAAANsAAAAPAAAAAAAA&#10;AAAAAAAAAAcCAABkcnMvZG93bnJldi54bWxQSwUGAAAAAAMAAwC3AAAA8wIAAAAA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  <w:jc w:val="center"/>
                        </w:pPr>
                        <w:r w:rsidRPr="00996ED0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  <w:lang w:val="en-US"/>
                          </w:rPr>
                          <w:t>New approach for</w:t>
                        </w:r>
                        <w:r w:rsidRPr="00996ED0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  <w:lang w:val="en-US"/>
                          </w:rPr>
                          <w:br/>
                          <w:t>future certification</w:t>
                        </w:r>
                      </w:p>
                    </w:txbxContent>
                  </v:textbox>
                </v:rect>
                <v:shape id="TextBox 75" o:spid="_x0000_s1068" type="#_x0000_t202" style="position:absolute;left:308;top:49726;width:30566;height:4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</w:pPr>
                        <w:r w:rsidRPr="00996ED0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e.g. vehicle with ADAS support (L1/L2)</w:t>
                        </w:r>
                      </w:p>
                    </w:txbxContent>
                  </v:textbox>
                </v:shape>
                <v:shape id="TextBox 76" o:spid="_x0000_s1069" type="#_x0000_t202" style="position:absolute;left:31940;top:49655;width:24735;height:40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</w:pPr>
                        <w:r w:rsidRPr="00996ED0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e.g. vehicle with ACSF B2 (L3)</w:t>
                        </w:r>
                      </w:p>
                    </w:txbxContent>
                  </v:textbox>
                </v:shape>
                <v:shape id="TextBox 77" o:spid="_x0000_s1070" type="#_x0000_t202" style="position:absolute;left:61776;top:49346;width:102018;height:66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</w:pPr>
                        <w:r w:rsidRPr="00996ED0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e.g. vehicle with L4 system </w:t>
                        </w:r>
                        <w:r w:rsidRPr="00996ED0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 xml:space="preserve">without conventional driver </w:t>
                        </w:r>
                      </w:p>
                    </w:txbxContent>
                  </v:textbox>
                </v:shape>
                <v:shape id="_x0000_s1071" type="#_x0000_t202" style="position:absolute;left:36604;top:25436;width:20786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  <w:rPr>
                            <w:sz w:val="12"/>
                            <w:szCs w:val="12"/>
                          </w:rPr>
                        </w:pPr>
                        <w:r w:rsidRPr="00996ED0">
                          <w:rPr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Driving capability (DDT, OEDR) with the system</w:t>
                        </w:r>
                        <w:r w:rsidRPr="00996ED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996ED0">
                          <w:rPr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during operation, but handover to driver necessary </w:t>
                        </w:r>
                      </w:p>
                    </w:txbxContent>
                  </v:textbox>
                </v:shape>
                <v:shape id="Textfeld 3" o:spid="_x0000_s1072" type="#_x0000_t202" style="position:absolute;left:64589;top:25757;width:17526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AB551C" w:rsidRPr="00996ED0" w:rsidRDefault="00AB551C" w:rsidP="00AC3614">
                        <w:pPr>
                          <w:pStyle w:val="NormalWeb"/>
                        </w:pPr>
                        <w:r w:rsidRPr="00996ED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Confirmed through</w:t>
                        </w:r>
                      </w:p>
                    </w:txbxContent>
                  </v:textbox>
                </v:shape>
                <v:group id="Group 13" o:spid="_x0000_s1073" style="position:absolute;left:31112;top:29312;width:6435;height:15671" coordorigin="31112,29312" coordsize="6495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6" o:spid="_x0000_s1074" style="position:absolute;left:32733;top:29312;width:3247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" fillcolor="#4f81bd" stroked="f" strokeweight="2pt"/>
                  <v:shape id="Flowchart: Alternate Process 7" o:spid="_x0000_s1075" type="#_x0000_t176" style="position:absolute;left:32451;top:33211;width:381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" fillcolor="#4f81bd" stroked="f" strokeweight="2pt"/>
                  <v:shape id="Flowchart: Alternate Process 9" o:spid="_x0000_s1076" type="#_x0000_t176" style="position:absolute;left:36424;top:33529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" fillcolor="#4f81bd" stroked="f" strokeweight="2pt"/>
                  <v:shape id="Flowchart: Alternate Process 10" o:spid="_x0000_s1077" type="#_x0000_t176" style="position:absolute;left:32451;top:41733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" fillcolor="#4f81bd" stroked="f" strokeweight="2pt"/>
                  <v:shape id="Flowchart: Alternate Process 11" o:spid="_x0000_s1078" type="#_x0000_t176" style="position:absolute;left:34737;top:41733;width:152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" fillcolor="#4f81bd" stroked="f" strokeweight="2pt"/>
                  <v:shape id="Flowchart: Alternate Process 12" o:spid="_x0000_s1079" type="#_x0000_t176" style="position:absolute;left:31112;top:33632;width:118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" fillcolor="#4f81bd" stroked="f" strokeweight="2pt"/>
                </v:group>
                <v:shape id="Down Arrow 61" o:spid="_x0000_s1080" type="#_x0000_t67" style="position:absolute;left:14513;top:10208;width:3108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" adj="10800" filled="f" strokecolor="#385d8a" strokeweight="2pt"/>
                <v:shape id="Down Arrow 61" o:spid="_x0000_s1081" type="#_x0000_t67" style="position:absolute;left:43595;top:9847;width:3107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" adj="10800" filled="f" strokecolor="#385d8a" strokeweight="2pt"/>
                <v:shape id="Down Arrow 61" o:spid="_x0000_s1082" type="#_x0000_t67" style="position:absolute;left:72745;top:9864;width:3107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" adj="10800" filled="f" strokecolor="#385d8a" strokeweight="2pt"/>
                <v:shape id="Down Arrow 66" o:spid="_x0000_s1083" type="#_x0000_t67" style="position:absolute;left:71679;top:19930;width:3107;height:230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" adj="10800" filled="f" strokecolor="#385d8a" strokeweight="2pt"/>
                <v:rect id="Rectangle 31" o:spid="_x0000_s1084" style="position:absolute;left:42421;top:35346;width:12911;height:4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" filled="f" stroked="f">
                  <v:textbox style="mso-fit-shape-to-text:t">
                    <w:txbxContent>
                      <w:p w:rsidR="00AB551C" w:rsidRDefault="00AB551C" w:rsidP="00AC361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Driving Permit</w:t>
                        </w:r>
                      </w:p>
                    </w:txbxContent>
                  </v:textbox>
                </v:rect>
                <v:shape id="TextBox 30" o:spid="_x0000_s1085" type="#_x0000_t202" style="position:absolute;left:36600;top:39040;width:24026;height:1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Theoretical Test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Practical test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6"/>
                          </w:rPr>
                        </w:pP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>•</w:t>
                        </w:r>
                        <w:r w:rsidRPr="00996ED0">
                          <w:rPr>
                            <w:rFonts w:ascii="Arial" w:hAnsi="Arial"/>
                            <w:sz w:val="16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Excerpt of driver‘s capabilities</w:t>
                        </w:r>
                      </w:p>
                    </w:txbxContent>
                  </v:textbox>
                </v:shape>
                <v:rect id="Rechteck 41" o:spid="_x0000_s1086" style="position:absolute;left:12024;top:32731;width:15175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Rechteck 42" o:spid="_x0000_s1087" style="position:absolute;left:3951;top:22754;width:18521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<v:rect id="Rechteck 43" o:spid="_x0000_s1088" style="position:absolute;left:2409;top:4867;width:24269;height:5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rect id="Rechteck 44" o:spid="_x0000_s1089" style="position:absolute;left:31834;top:4584;width:24270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hteck 45" o:spid="_x0000_s1090" style="position:absolute;left:60925;top:4586;width:24269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<v:rect id="Rechteck 46" o:spid="_x0000_s1091" style="position:absolute;left:32631;top:22765;width:18521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v:rect id="Rechteck 47" o:spid="_x0000_s1092" style="position:absolute;left:59207;top:22673;width:27062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<v:rect id="Rechteck 48" o:spid="_x0000_s1093" style="position:absolute;left:41766;top:35808;width:15175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<w10:wrap anchorx="margin"/>
              </v:group>
            </w:pict>
          </mc:Fallback>
        </mc:AlternateContent>
      </w:r>
      <w:r w:rsidR="00155C68">
        <w:tab/>
        <w:t>VII.</w:t>
      </w:r>
      <w:r w:rsidR="00155C68">
        <w:tab/>
        <w:t>Paradigm shift - new approach required</w:t>
      </w: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Default="00747948" w:rsidP="008F3298">
      <w:pPr>
        <w:spacing w:line="240" w:lineRule="auto"/>
      </w:pPr>
    </w:p>
    <w:p w:rsidR="00747948" w:rsidRPr="004B2E4A" w:rsidRDefault="004B2E4A" w:rsidP="008F3298">
      <w:pPr>
        <w:pStyle w:val="HChG"/>
        <w:spacing w:line="240" w:lineRule="auto"/>
      </w:pPr>
      <w:r>
        <w:tab/>
      </w:r>
      <w:r w:rsidR="00747948" w:rsidRPr="004B2E4A">
        <w:t>VIII</w:t>
      </w:r>
      <w:r w:rsidRPr="004B2E4A">
        <w:t>.</w:t>
      </w:r>
      <w:r w:rsidRPr="004B2E4A">
        <w:tab/>
      </w:r>
      <w:r w:rsidR="00747948" w:rsidRPr="004B2E4A">
        <w:t>Overview: Concept for ADS Certification</w:t>
      </w:r>
    </w:p>
    <w:p w:rsidR="00747948" w:rsidRPr="004B2E4A" w:rsidRDefault="00996ED0" w:rsidP="008F3298">
      <w:pPr>
        <w:pStyle w:val="H1G"/>
        <w:spacing w:line="240" w:lineRule="auto"/>
      </w:pPr>
      <w:r>
        <w:tab/>
      </w:r>
      <w:r w:rsidR="00461603">
        <w:t>A.</w:t>
      </w:r>
      <w:r w:rsidR="00461603">
        <w:tab/>
      </w:r>
      <w:r w:rsidR="00461603">
        <w:tab/>
      </w:r>
      <w:r w:rsidR="00747948" w:rsidRPr="004B2E4A">
        <w:t>Concept for certification – the three pillars</w:t>
      </w:r>
    </w:p>
    <w:p w:rsidR="00747948" w:rsidRDefault="001C494E" w:rsidP="008F3298">
      <w:pPr>
        <w:spacing w:line="240" w:lineRule="auto"/>
        <w:rPr>
          <w:lang w:val="en-US"/>
        </w:rPr>
      </w:pPr>
      <w:r w:rsidRPr="009E7320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19D62" wp14:editId="298002C8">
                <wp:simplePos x="0" y="0"/>
                <wp:positionH relativeFrom="margin">
                  <wp:posOffset>30187</wp:posOffset>
                </wp:positionH>
                <wp:positionV relativeFrom="paragraph">
                  <wp:posOffset>128026</wp:posOffset>
                </wp:positionV>
                <wp:extent cx="6067425" cy="3314700"/>
                <wp:effectExtent l="38100" t="38100" r="28575" b="57150"/>
                <wp:wrapNone/>
                <wp:docPr id="97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314700"/>
                          <a:chOff x="0" y="0"/>
                          <a:chExt cx="11607832" cy="4676571"/>
                        </a:xfrm>
                      </wpg:grpSpPr>
                      <wps:wsp>
                        <wps:cNvPr id="98" name="Rechteck 98"/>
                        <wps:cNvSpPr/>
                        <wps:spPr>
                          <a:xfrm>
                            <a:off x="4063652" y="3140228"/>
                            <a:ext cx="7544178" cy="153634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Audit of development process (methods, standards)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Assessment of safety concept (functional safety, safety of use) and measures taken 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Check of integration of general safety requirements and traffic rules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Use of simulation results (high mileage approval, capability to cope with critical situations, which aren‘t testable on proving grounds or in public)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Assessment of development data/field testing, OEM-self-declarations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3218400" y="1582874"/>
                            <a:ext cx="8389432" cy="1536343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Matching of audit/assessment results with real world behavior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Assessment of system behavior in fixed set of challenging cases, which either aren‘t testable on public roads or cannot be guaranteed to occur during the real world test drive.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Reproducibility of situations is given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2444639" y="6802"/>
                            <a:ext cx="9149495" cy="1536343"/>
                          </a:xfrm>
                          <a:prstGeom prst="rect">
                            <a:avLst/>
                          </a:prstGeom>
                          <a:solidFill>
                            <a:srgbClr val="0082B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Overall impression of system behavior on public roads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Assessment of system‘s ability to cope with real world traffic situations with a standardized checklist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„Driving license test“ for automated driving system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720"/>
                                </w:tabs>
                                <w:ind w:left="720" w:hanging="360"/>
                                <w:rPr>
                                  <w:sz w:val="17"/>
                                </w:rPr>
                              </w:pP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></w:t>
                              </w:r>
                              <w:r w:rsidRPr="001C494E">
                                <w:rPr>
                                  <w:rFonts w:ascii="Wingdings" w:hAnsi="Wingdings"/>
                                  <w:sz w:val="17"/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Guidance through given set of situations which shall be passed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01" name="Parallelogramm 101"/>
                        <wps:cNvSpPr/>
                        <wps:spPr>
                          <a:xfrm>
                            <a:off x="0" y="3140230"/>
                            <a:ext cx="1577389" cy="1519454"/>
                          </a:xfrm>
                          <a:prstGeom prst="parallelogram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s:wsp>
                        <wps:cNvPr id="102" name="Parallelogramm 102"/>
                        <wps:cNvSpPr/>
                        <wps:spPr>
                          <a:xfrm>
                            <a:off x="395211" y="1570115"/>
                            <a:ext cx="1228230" cy="1536341"/>
                          </a:xfrm>
                          <a:prstGeom prst="parallelogram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s:wsp>
                        <wps:cNvPr id="103" name="Parallelogramm 103"/>
                        <wps:cNvSpPr/>
                        <wps:spPr>
                          <a:xfrm>
                            <a:off x="718467" y="0"/>
                            <a:ext cx="1709363" cy="1536341"/>
                          </a:xfrm>
                          <a:prstGeom prst="parallelogram">
                            <a:avLst/>
                          </a:prstGeom>
                          <a:solidFill>
                            <a:srgbClr val="0082B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>
                          <a:normAutofit/>
                        </wps:bodyPr>
                      </wps:wsp>
                      <wpg:graphicFrame>
                        <wpg:cNvPr id="104" name="Diagramm 104"/>
                        <wpg:cNvFrPr/>
                        <wpg:xfrm>
                          <a:off x="19531" y="2896"/>
                          <a:ext cx="4821954" cy="46736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105" name="Abgerundetes Rechteck 105"/>
                        <wps:cNvSpPr/>
                        <wps:spPr>
                          <a:xfrm>
                            <a:off x="395211" y="4109278"/>
                            <a:ext cx="1445278" cy="550407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551C" w:rsidRPr="001C494E" w:rsidRDefault="00AB551C" w:rsidP="009E7320">
                              <w:pPr>
                                <w:pStyle w:val="NormalWeb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1C494E">
                                <w:rPr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n-US"/>
                                </w:rPr>
                                <w:t>Simulation</w:t>
                              </w:r>
                            </w:p>
                          </w:txbxContent>
                        </wps:txbx>
                        <wps:bodyPr rtlCol="0" anchor="ctr" anchorCtr="0">
                          <a:normAutofit fontScale="70000" lnSpcReduction="20000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19D62" id="Gruppieren 3" o:spid="_x0000_s1094" style="position:absolute;margin-left:2.4pt;margin-top:10.1pt;width:477.75pt;height:261pt;z-index:251660288;mso-position-horizontal-relative:margin;mso-width-relative:margin;mso-height-relative:margin" coordsize="116078,4676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">
                <v:rect id="Rechteck 98" o:spid="_x0000_s1095" style="position:absolute;left:40636;top:31402;width:75442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" fillcolor="#002060" strokecolor="black [3213]" strokeweight="1pt">
                  <v:textbox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Audit of development process (methods, standards)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Assessment of safety concept (functional safety, safety of use) and measures taken 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Check of integration of general safety requirements and traffic rules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Use of simulation results (high mileage approval, capability to cope with critical situations, which aren‘t testable on proving grounds or in public)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Assessment of development data/field testing, OEM-self-declarations</w:t>
                        </w:r>
                      </w:p>
                    </w:txbxContent>
                  </v:textbox>
                </v:rect>
                <v:rect id="Rechteck 99" o:spid="_x0000_s1096" style="position:absolute;left:32184;top:15828;width:83894;height:1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" fillcolor="#9e9e9e" strokecolor="black [3213]" strokeweight="1pt">
                  <v:textbox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Matching of audit/assessment results with real world behavior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Assessment of system behavior in fixed set of challenging cases, which either aren‘t testable on public roads or cannot be guaranteed to occur during the real world test drive.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Reproducibility of situations is given</w:t>
                        </w:r>
                      </w:p>
                    </w:txbxContent>
                  </v:textbox>
                </v:rect>
                <v:rect id="Rechteck 100" o:spid="_x0000_s1097" style="position:absolute;left:24446;top:68;width:91495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" fillcolor="#0082b3" strokecolor="black [3213]" strokeweight="1pt">
                  <v:textbox>
                    <w:txbxContent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Overall impression of system behavior on public roads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Assessment of system‘s ability to cope with real world traffic situations with a standardized checklist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„Driving license test“ for automated driving system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720"/>
                          </w:tabs>
                          <w:ind w:left="720" w:hanging="360"/>
                          <w:rPr>
                            <w:sz w:val="17"/>
                          </w:rPr>
                        </w:pP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></w:t>
                        </w:r>
                        <w:r w:rsidRPr="001C494E">
                          <w:rPr>
                            <w:rFonts w:ascii="Wingdings" w:hAnsi="Wingdings"/>
                            <w:sz w:val="17"/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kern w:val="24"/>
                            <w:sz w:val="17"/>
                            <w:szCs w:val="17"/>
                            <w:lang w:val="en-US"/>
                          </w:rPr>
                          <w:t>Guidance through given set of situations which shall be passed</w:t>
                        </w:r>
                      </w:p>
                    </w:txbxContent>
                  </v:textbox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101" o:spid="_x0000_s1098" type="#_x0000_t7" style="position:absolute;top:31402;width:15773;height:1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" adj="5202" fillcolor="#002060" strokecolor="black [3213]" strokeweight="1pt"/>
                <v:shape id="Parallelogramm 102" o:spid="_x0000_s1099" type="#_x0000_t7" style="position:absolute;left:3952;top:15701;width:12282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" fillcolor="#9e9e9e" strokecolor="black [3213]" strokeweight="1pt"/>
                <v:shape id="Parallelogramm 103" o:spid="_x0000_s1100" type="#_x0000_t7" style="position:absolute;left:7184;width:17094;height:1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" adj="4853" fillcolor="#0082b3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104" o:spid="_x0000_s1101" type="#_x0000_t75" style="position:absolute;left:-233;top:-172;width:49098;height:47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">
                  <v:imagedata r:id="rId14" o:title=""/>
                  <o:lock v:ext="edit" aspectratio="f"/>
                </v:shape>
                <v:roundrect id="Abgerundetes Rechteck 105" o:spid="_x0000_s1102" style="position:absolute;left:3952;top:41092;width:14452;height:5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" fillcolor="#ed7d31 [3205]" stroked="f" strokeweight="2pt">
                  <v:textbox>
                    <w:txbxContent>
                      <w:p w:rsidR="00AB551C" w:rsidRPr="001C494E" w:rsidRDefault="00AB551C" w:rsidP="009E7320">
                        <w:pPr>
                          <w:pStyle w:val="NormalWeb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1C494E">
                          <w:rPr>
                            <w:b/>
                            <w:bCs/>
                            <w:color w:val="FFFFFF"/>
                            <w:sz w:val="17"/>
                            <w:szCs w:val="17"/>
                            <w:lang w:val="en-US"/>
                          </w:rPr>
                          <w:t>Simulation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47948" w:rsidRPr="00747948" w:rsidRDefault="00747948" w:rsidP="008F3298">
      <w:pPr>
        <w:spacing w:line="240" w:lineRule="auto"/>
        <w:rPr>
          <w:lang w:val="en-US"/>
        </w:rPr>
      </w:pPr>
    </w:p>
    <w:p w:rsidR="00747948" w:rsidRDefault="00747948" w:rsidP="008F3298">
      <w:pPr>
        <w:spacing w:line="240" w:lineRule="auto"/>
        <w:rPr>
          <w:lang w:val="en-US"/>
        </w:rPr>
      </w:pPr>
    </w:p>
    <w:p w:rsidR="00747948" w:rsidRPr="00747948" w:rsidRDefault="00747948" w:rsidP="008F3298">
      <w:pPr>
        <w:spacing w:line="240" w:lineRule="auto"/>
        <w:rPr>
          <w:lang w:val="en-US"/>
        </w:rPr>
      </w:pPr>
    </w:p>
    <w:p w:rsidR="00747948" w:rsidRPr="00747948" w:rsidRDefault="00747948" w:rsidP="008F3298">
      <w:pPr>
        <w:spacing w:line="240" w:lineRule="auto"/>
        <w:rPr>
          <w:b/>
          <w:sz w:val="28"/>
          <w:lang w:val="en-US"/>
        </w:rPr>
      </w:pPr>
    </w:p>
    <w:p w:rsidR="00747948" w:rsidRPr="00747948" w:rsidRDefault="00747948" w:rsidP="008F3298">
      <w:pPr>
        <w:suppressAutoHyphens w:val="0"/>
        <w:spacing w:line="240" w:lineRule="auto"/>
        <w:rPr>
          <w:b/>
          <w:sz w:val="28"/>
          <w:lang w:val="en-US"/>
        </w:rPr>
      </w:pPr>
    </w:p>
    <w:p w:rsidR="00155C68" w:rsidRDefault="00155C68" w:rsidP="008F3298">
      <w:pPr>
        <w:pStyle w:val="HChG"/>
        <w:spacing w:line="240" w:lineRule="auto"/>
      </w:pPr>
    </w:p>
    <w:p w:rsidR="00155C68" w:rsidRPr="00155C68" w:rsidRDefault="00155C68" w:rsidP="008F3298">
      <w:pPr>
        <w:pStyle w:val="H23G"/>
        <w:spacing w:line="240" w:lineRule="auto"/>
      </w:pPr>
      <w:r>
        <w:tab/>
      </w:r>
    </w:p>
    <w:p w:rsidR="00A315D0" w:rsidRDefault="00A315D0" w:rsidP="008F3298">
      <w:pPr>
        <w:pStyle w:val="SingleTxtG"/>
        <w:spacing w:before="240" w:after="0" w:line="240" w:lineRule="auto"/>
        <w:jc w:val="center"/>
        <w:rPr>
          <w:u w:val="single"/>
        </w:rPr>
      </w:pPr>
    </w:p>
    <w:p w:rsidR="00EE3932" w:rsidRDefault="00EE3932" w:rsidP="008F3298">
      <w:pPr>
        <w:pStyle w:val="SingleTxtG"/>
        <w:spacing w:before="240" w:after="0" w:line="240" w:lineRule="auto"/>
        <w:jc w:val="center"/>
        <w:rPr>
          <w:u w:val="single"/>
        </w:rPr>
      </w:pPr>
    </w:p>
    <w:p w:rsidR="00EE3932" w:rsidRDefault="00EE3932" w:rsidP="008F3298">
      <w:pPr>
        <w:pStyle w:val="SingleTxtG"/>
        <w:spacing w:before="240" w:after="0" w:line="240" w:lineRule="auto"/>
        <w:jc w:val="center"/>
        <w:rPr>
          <w:u w:val="single"/>
        </w:rPr>
      </w:pPr>
    </w:p>
    <w:p w:rsidR="00EE3932" w:rsidRDefault="00EE3932" w:rsidP="008F3298">
      <w:pPr>
        <w:pStyle w:val="SingleTxtG"/>
        <w:spacing w:before="240" w:after="0" w:line="240" w:lineRule="auto"/>
        <w:ind w:left="0"/>
        <w:rPr>
          <w:u w:val="single"/>
        </w:rPr>
      </w:pPr>
    </w:p>
    <w:p w:rsidR="00461603" w:rsidRDefault="00461603" w:rsidP="008F3298">
      <w:pPr>
        <w:pStyle w:val="SingleTxtG"/>
        <w:spacing w:before="240" w:after="0" w:line="240" w:lineRule="auto"/>
        <w:ind w:left="0"/>
        <w:rPr>
          <w:u w:val="single"/>
        </w:rPr>
      </w:pPr>
    </w:p>
    <w:p w:rsidR="00461603" w:rsidRPr="00461603" w:rsidRDefault="00461603" w:rsidP="008F3298">
      <w:pPr>
        <w:pStyle w:val="SingleTxtG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996ED0">
        <w:rPr>
          <w:b/>
          <w:u w:val="single"/>
          <w:lang w:val="en-US"/>
        </w:rPr>
        <w:t>Conclusions:</w:t>
      </w:r>
    </w:p>
    <w:p w:rsidR="00EE3932" w:rsidRPr="004B2E4A" w:rsidRDefault="00245A85" w:rsidP="00245A85">
      <w:pPr>
        <w:pStyle w:val="SingleTxtG"/>
        <w:spacing w:line="240" w:lineRule="auto"/>
        <w:ind w:left="1494" w:hanging="360"/>
      </w:pPr>
      <w:r w:rsidRPr="004B2E4A">
        <w:rPr>
          <w:rFonts w:ascii="Symbol" w:hAnsi="Symbol"/>
        </w:rPr>
        <w:lastRenderedPageBreak/>
        <w:t></w:t>
      </w:r>
      <w:r w:rsidRPr="004B2E4A">
        <w:rPr>
          <w:rFonts w:ascii="Symbol" w:hAnsi="Symbol"/>
        </w:rPr>
        <w:tab/>
      </w:r>
      <w:r w:rsidR="00EE3932" w:rsidRPr="004B2E4A">
        <w:t>Certification depends on all three pillars – partial assessment doesn‘t have significance</w:t>
      </w:r>
    </w:p>
    <w:p w:rsidR="00EE3932" w:rsidRPr="004B2E4A" w:rsidRDefault="00245A85" w:rsidP="00245A85">
      <w:pPr>
        <w:pStyle w:val="SingleTxtG"/>
        <w:spacing w:line="240" w:lineRule="auto"/>
        <w:ind w:left="1494" w:hanging="360"/>
      </w:pPr>
      <w:r w:rsidRPr="004B2E4A">
        <w:rPr>
          <w:rFonts w:ascii="Symbol" w:hAnsi="Symbol"/>
        </w:rPr>
        <w:t></w:t>
      </w:r>
      <w:r w:rsidRPr="004B2E4A">
        <w:rPr>
          <w:rFonts w:ascii="Symbol" w:hAnsi="Symbol"/>
        </w:rPr>
        <w:tab/>
      </w:r>
      <w:r w:rsidR="00461603">
        <w:t xml:space="preserve">The </w:t>
      </w:r>
      <w:r w:rsidR="00EE3932" w:rsidRPr="004B2E4A">
        <w:t>Scope of work should reduce with every step (audit/assessment: largest scope – real world test drive: final confirmation)</w:t>
      </w:r>
    </w:p>
    <w:p w:rsidR="001F2EF2" w:rsidRDefault="00245A85" w:rsidP="00245A85">
      <w:pPr>
        <w:pStyle w:val="SingleTxtG"/>
        <w:spacing w:line="240" w:lineRule="auto"/>
        <w:ind w:left="1494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EE3932" w:rsidRPr="004B2E4A">
        <w:t>Safety for test witnesses and other road users – no endangering tests on public roads</w:t>
      </w:r>
    </w:p>
    <w:p w:rsidR="001F2EF2" w:rsidRPr="00461603" w:rsidRDefault="00AF5F64" w:rsidP="008F3298">
      <w:pPr>
        <w:pStyle w:val="H1G"/>
        <w:spacing w:line="240" w:lineRule="auto"/>
      </w:pPr>
      <w:r w:rsidRPr="004B2E4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7C32B8" wp14:editId="1C29DDE4">
                <wp:simplePos x="391886" y="2884714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092066" cy="4686300"/>
                <wp:effectExtent l="0" t="19050" r="0" b="0"/>
                <wp:wrapSquare wrapText="bothSides"/>
                <wp:docPr id="163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2066" cy="4686300"/>
                          <a:chOff x="33159" y="0"/>
                          <a:chExt cx="15576547" cy="6001978"/>
                        </a:xfrm>
                      </wpg:grpSpPr>
                      <wps:wsp>
                        <wps:cNvPr id="164" name="Rechteck 164"/>
                        <wps:cNvSpPr/>
                        <wps:spPr>
                          <a:xfrm>
                            <a:off x="9202734" y="202345"/>
                            <a:ext cx="2024126" cy="50405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/>
                        </wps:bodyPr>
                      </wps:wsp>
                      <wps:wsp>
                        <wps:cNvPr id="165" name="Rechteck 165"/>
                        <wps:cNvSpPr/>
                        <wps:spPr>
                          <a:xfrm>
                            <a:off x="9133352" y="340361"/>
                            <a:ext cx="2024124" cy="504056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9125835" y="2163973"/>
                            <a:ext cx="2024126" cy="50405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/>
                        </wps:bodyPr>
                      </wps:wsp>
                      <wps:wsp>
                        <wps:cNvPr id="167" name="Freihandform 167"/>
                        <wps:cNvSpPr/>
                        <wps:spPr>
                          <a:xfrm rot="10800000" flipV="1">
                            <a:off x="423640" y="373522"/>
                            <a:ext cx="2549989" cy="4792931"/>
                          </a:xfrm>
                          <a:custGeom>
                            <a:avLst/>
                            <a:gdLst>
                              <a:gd name="connsiteX0" fmla="*/ 0 w 5599612"/>
                              <a:gd name="connsiteY0" fmla="*/ 8699 h 26097"/>
                              <a:gd name="connsiteX1" fmla="*/ 2931298 w 5599612"/>
                              <a:gd name="connsiteY1" fmla="*/ 8699 h 26097"/>
                              <a:gd name="connsiteX2" fmla="*/ 5305912 w 5599612"/>
                              <a:gd name="connsiteY2" fmla="*/ 0 h 26097"/>
                              <a:gd name="connsiteX3" fmla="*/ 5479876 w 5599612"/>
                              <a:gd name="connsiteY3" fmla="*/ 26097 h 26097"/>
                              <a:gd name="connsiteX0" fmla="*/ 0 w 5305912"/>
                              <a:gd name="connsiteY0" fmla="*/ 8699 h 8699"/>
                              <a:gd name="connsiteX1" fmla="*/ 2931298 w 5305912"/>
                              <a:gd name="connsiteY1" fmla="*/ 8699 h 8699"/>
                              <a:gd name="connsiteX2" fmla="*/ 5305912 w 5305912"/>
                              <a:gd name="connsiteY2" fmla="*/ 0 h 8699"/>
                              <a:gd name="connsiteX0" fmla="*/ 0 w 10000"/>
                              <a:gd name="connsiteY0" fmla="*/ 1159987 h 1159987"/>
                              <a:gd name="connsiteX1" fmla="*/ 5050 w 10000"/>
                              <a:gd name="connsiteY1" fmla="*/ 0 h 1159987"/>
                              <a:gd name="connsiteX2" fmla="*/ 10000 w 10000"/>
                              <a:gd name="connsiteY2" fmla="*/ 1149987 h 1159987"/>
                              <a:gd name="connsiteX0" fmla="*/ 0 w 10000"/>
                              <a:gd name="connsiteY0" fmla="*/ 1237792 h 1237792"/>
                              <a:gd name="connsiteX1" fmla="*/ 5050 w 10000"/>
                              <a:gd name="connsiteY1" fmla="*/ 77805 h 1237792"/>
                              <a:gd name="connsiteX2" fmla="*/ 10000 w 10000"/>
                              <a:gd name="connsiteY2" fmla="*/ 1227792 h 1237792"/>
                              <a:gd name="connsiteX0" fmla="*/ 0 w 10000"/>
                              <a:gd name="connsiteY0" fmla="*/ 1162744 h 1162744"/>
                              <a:gd name="connsiteX1" fmla="*/ 5050 w 10000"/>
                              <a:gd name="connsiteY1" fmla="*/ 2757 h 1162744"/>
                              <a:gd name="connsiteX2" fmla="*/ 10000 w 10000"/>
                              <a:gd name="connsiteY2" fmla="*/ 1152744 h 1162744"/>
                              <a:gd name="connsiteX0" fmla="*/ 0 w 10000"/>
                              <a:gd name="connsiteY0" fmla="*/ 1159998 h 1159998"/>
                              <a:gd name="connsiteX1" fmla="*/ 5050 w 10000"/>
                              <a:gd name="connsiteY1" fmla="*/ 11 h 1159998"/>
                              <a:gd name="connsiteX2" fmla="*/ 10000 w 10000"/>
                              <a:gd name="connsiteY2" fmla="*/ 1149998 h 1159998"/>
                              <a:gd name="connsiteX0" fmla="*/ 0 w 10000"/>
                              <a:gd name="connsiteY0" fmla="*/ 1159990 h 1210000"/>
                              <a:gd name="connsiteX1" fmla="*/ 5721 w 10000"/>
                              <a:gd name="connsiteY1" fmla="*/ 1139991 h 1210000"/>
                              <a:gd name="connsiteX2" fmla="*/ 5050 w 10000"/>
                              <a:gd name="connsiteY2" fmla="*/ 3 h 1210000"/>
                              <a:gd name="connsiteX3" fmla="*/ 10000 w 10000"/>
                              <a:gd name="connsiteY3" fmla="*/ 1149990 h 1210000"/>
                              <a:gd name="connsiteX0" fmla="*/ 0 w 10000"/>
                              <a:gd name="connsiteY0" fmla="*/ 1159990 h 1227442"/>
                              <a:gd name="connsiteX1" fmla="*/ 5721 w 10000"/>
                              <a:gd name="connsiteY1" fmla="*/ 1139991 h 1227442"/>
                              <a:gd name="connsiteX2" fmla="*/ 5050 w 10000"/>
                              <a:gd name="connsiteY2" fmla="*/ 3 h 1227442"/>
                              <a:gd name="connsiteX3" fmla="*/ 10000 w 10000"/>
                              <a:gd name="connsiteY3" fmla="*/ 1149990 h 1227442"/>
                              <a:gd name="connsiteX0" fmla="*/ 0 w 10000"/>
                              <a:gd name="connsiteY0" fmla="*/ 1159989 h 1159988"/>
                              <a:gd name="connsiteX1" fmla="*/ 5721 w 10000"/>
                              <a:gd name="connsiteY1" fmla="*/ 1139990 h 1159988"/>
                              <a:gd name="connsiteX2" fmla="*/ 5050 w 10000"/>
                              <a:gd name="connsiteY2" fmla="*/ 2 h 1159988"/>
                              <a:gd name="connsiteX3" fmla="*/ 10000 w 10000"/>
                              <a:gd name="connsiteY3" fmla="*/ 1149989 h 1159988"/>
                              <a:gd name="connsiteX0" fmla="*/ 0 w 10000"/>
                              <a:gd name="connsiteY0" fmla="*/ 1159989 h 1159989"/>
                              <a:gd name="connsiteX1" fmla="*/ 5721 w 10000"/>
                              <a:gd name="connsiteY1" fmla="*/ 1139990 h 1159989"/>
                              <a:gd name="connsiteX2" fmla="*/ 5050 w 10000"/>
                              <a:gd name="connsiteY2" fmla="*/ 2 h 1159989"/>
                              <a:gd name="connsiteX3" fmla="*/ 10000 w 10000"/>
                              <a:gd name="connsiteY3" fmla="*/ 1149989 h 1159989"/>
                              <a:gd name="connsiteX0" fmla="*/ 0 w 10000"/>
                              <a:gd name="connsiteY0" fmla="*/ 1159989 h 1159989"/>
                              <a:gd name="connsiteX1" fmla="*/ 5721 w 10000"/>
                              <a:gd name="connsiteY1" fmla="*/ 1139990 h 1159989"/>
                              <a:gd name="connsiteX2" fmla="*/ 5050 w 10000"/>
                              <a:gd name="connsiteY2" fmla="*/ 2 h 1159989"/>
                              <a:gd name="connsiteX3" fmla="*/ 10000 w 10000"/>
                              <a:gd name="connsiteY3" fmla="*/ 1149989 h 1159989"/>
                              <a:gd name="connsiteX0" fmla="*/ 0 w 10000"/>
                              <a:gd name="connsiteY0" fmla="*/ 1139990 h 1208323"/>
                              <a:gd name="connsiteX1" fmla="*/ 5721 w 10000"/>
                              <a:gd name="connsiteY1" fmla="*/ 1119991 h 1208323"/>
                              <a:gd name="connsiteX2" fmla="*/ 6935 w 10000"/>
                              <a:gd name="connsiteY2" fmla="*/ 3 h 1208323"/>
                              <a:gd name="connsiteX3" fmla="*/ 10000 w 10000"/>
                              <a:gd name="connsiteY3" fmla="*/ 1129990 h 1208323"/>
                              <a:gd name="connsiteX0" fmla="*/ 0 w 10000"/>
                              <a:gd name="connsiteY0" fmla="*/ 1139990 h 1139990"/>
                              <a:gd name="connsiteX1" fmla="*/ 5721 w 10000"/>
                              <a:gd name="connsiteY1" fmla="*/ 1119991 h 1139990"/>
                              <a:gd name="connsiteX2" fmla="*/ 6935 w 10000"/>
                              <a:gd name="connsiteY2" fmla="*/ 3 h 1139990"/>
                              <a:gd name="connsiteX3" fmla="*/ 10000 w 10000"/>
                              <a:gd name="connsiteY3" fmla="*/ 1129990 h 1139990"/>
                              <a:gd name="connsiteX0" fmla="*/ 0 w 10000"/>
                              <a:gd name="connsiteY0" fmla="*/ 1139990 h 1140315"/>
                              <a:gd name="connsiteX1" fmla="*/ 5721 w 10000"/>
                              <a:gd name="connsiteY1" fmla="*/ 1119991 h 1140315"/>
                              <a:gd name="connsiteX2" fmla="*/ 6935 w 10000"/>
                              <a:gd name="connsiteY2" fmla="*/ 3 h 1140315"/>
                              <a:gd name="connsiteX3" fmla="*/ 10000 w 10000"/>
                              <a:gd name="connsiteY3" fmla="*/ 1129990 h 1140315"/>
                              <a:gd name="connsiteX0" fmla="*/ 0 w 4279"/>
                              <a:gd name="connsiteY0" fmla="*/ 1119991 h 1129990"/>
                              <a:gd name="connsiteX1" fmla="*/ 1214 w 4279"/>
                              <a:gd name="connsiteY1" fmla="*/ 3 h 1129990"/>
                              <a:gd name="connsiteX2" fmla="*/ 4279 w 4279"/>
                              <a:gd name="connsiteY2" fmla="*/ 1129990 h 1129990"/>
                              <a:gd name="connsiteX0" fmla="*/ 0 w 10000"/>
                              <a:gd name="connsiteY0" fmla="*/ 10173 h 10261"/>
                              <a:gd name="connsiteX1" fmla="*/ 1112 w 10000"/>
                              <a:gd name="connsiteY1" fmla="*/ 3535 h 10261"/>
                              <a:gd name="connsiteX2" fmla="*/ 2837 w 10000"/>
                              <a:gd name="connsiteY2" fmla="*/ 261 h 10261"/>
                              <a:gd name="connsiteX3" fmla="*/ 10000 w 10000"/>
                              <a:gd name="connsiteY3" fmla="*/ 10261 h 10261"/>
                              <a:gd name="connsiteX0" fmla="*/ 0 w 10000"/>
                              <a:gd name="connsiteY0" fmla="*/ 9448 h 9536"/>
                              <a:gd name="connsiteX1" fmla="*/ 1112 w 10000"/>
                              <a:gd name="connsiteY1" fmla="*/ 2810 h 9536"/>
                              <a:gd name="connsiteX2" fmla="*/ 4446 w 10000"/>
                              <a:gd name="connsiteY2" fmla="*/ 332 h 9536"/>
                              <a:gd name="connsiteX3" fmla="*/ 10000 w 10000"/>
                              <a:gd name="connsiteY3" fmla="*/ 9536 h 9536"/>
                              <a:gd name="connsiteX0" fmla="*/ 0 w 10000"/>
                              <a:gd name="connsiteY0" fmla="*/ 9826 h 9918"/>
                              <a:gd name="connsiteX1" fmla="*/ 1112 w 10000"/>
                              <a:gd name="connsiteY1" fmla="*/ 2865 h 9918"/>
                              <a:gd name="connsiteX2" fmla="*/ 4254 w 10000"/>
                              <a:gd name="connsiteY2" fmla="*/ 359 h 9918"/>
                              <a:gd name="connsiteX3" fmla="*/ 10000 w 10000"/>
                              <a:gd name="connsiteY3" fmla="*/ 9918 h 9918"/>
                              <a:gd name="connsiteX0" fmla="*/ 0 w 10000"/>
                              <a:gd name="connsiteY0" fmla="*/ 10648 h 10741"/>
                              <a:gd name="connsiteX1" fmla="*/ 1265 w 10000"/>
                              <a:gd name="connsiteY1" fmla="*/ 1384 h 10741"/>
                              <a:gd name="connsiteX2" fmla="*/ 4254 w 10000"/>
                              <a:gd name="connsiteY2" fmla="*/ 1103 h 10741"/>
                              <a:gd name="connsiteX3" fmla="*/ 10000 w 10000"/>
                              <a:gd name="connsiteY3" fmla="*/ 10741 h 10741"/>
                              <a:gd name="connsiteX0" fmla="*/ 0 w 10000"/>
                              <a:gd name="connsiteY0" fmla="*/ 10555 h 10648"/>
                              <a:gd name="connsiteX1" fmla="*/ 882 w 10000"/>
                              <a:gd name="connsiteY1" fmla="*/ 1478 h 10648"/>
                              <a:gd name="connsiteX2" fmla="*/ 4254 w 10000"/>
                              <a:gd name="connsiteY2" fmla="*/ 1010 h 10648"/>
                              <a:gd name="connsiteX3" fmla="*/ 10000 w 10000"/>
                              <a:gd name="connsiteY3" fmla="*/ 10648 h 10648"/>
                              <a:gd name="connsiteX0" fmla="*/ 0 w 10000"/>
                              <a:gd name="connsiteY0" fmla="*/ 10555 h 10648"/>
                              <a:gd name="connsiteX1" fmla="*/ 882 w 10000"/>
                              <a:gd name="connsiteY1" fmla="*/ 1478 h 10648"/>
                              <a:gd name="connsiteX2" fmla="*/ 4254 w 10000"/>
                              <a:gd name="connsiteY2" fmla="*/ 1010 h 10648"/>
                              <a:gd name="connsiteX3" fmla="*/ 10000 w 10000"/>
                              <a:gd name="connsiteY3" fmla="*/ 10648 h 10648"/>
                              <a:gd name="connsiteX0" fmla="*/ 0 w 10000"/>
                              <a:gd name="connsiteY0" fmla="*/ 10648 h 10741"/>
                              <a:gd name="connsiteX1" fmla="*/ 1342 w 10000"/>
                              <a:gd name="connsiteY1" fmla="*/ 1384 h 10741"/>
                              <a:gd name="connsiteX2" fmla="*/ 4254 w 10000"/>
                              <a:gd name="connsiteY2" fmla="*/ 1103 h 10741"/>
                              <a:gd name="connsiteX3" fmla="*/ 10000 w 10000"/>
                              <a:gd name="connsiteY3" fmla="*/ 10741 h 10741"/>
                              <a:gd name="connsiteX0" fmla="*/ 0 w 10000"/>
                              <a:gd name="connsiteY0" fmla="*/ 11115 h 11208"/>
                              <a:gd name="connsiteX1" fmla="*/ 1342 w 10000"/>
                              <a:gd name="connsiteY1" fmla="*/ 1851 h 11208"/>
                              <a:gd name="connsiteX2" fmla="*/ 4254 w 10000"/>
                              <a:gd name="connsiteY2" fmla="*/ 1570 h 11208"/>
                              <a:gd name="connsiteX3" fmla="*/ 10000 w 10000"/>
                              <a:gd name="connsiteY3" fmla="*/ 11208 h 11208"/>
                              <a:gd name="connsiteX0" fmla="*/ 0 w 10000"/>
                              <a:gd name="connsiteY0" fmla="*/ 11115 h 11208"/>
                              <a:gd name="connsiteX1" fmla="*/ 1342 w 10000"/>
                              <a:gd name="connsiteY1" fmla="*/ 1851 h 11208"/>
                              <a:gd name="connsiteX2" fmla="*/ 4254 w 10000"/>
                              <a:gd name="connsiteY2" fmla="*/ 1570 h 11208"/>
                              <a:gd name="connsiteX3" fmla="*/ 10000 w 10000"/>
                              <a:gd name="connsiteY3" fmla="*/ 11208 h 11208"/>
                              <a:gd name="connsiteX0" fmla="*/ 0 w 10000"/>
                              <a:gd name="connsiteY0" fmla="*/ 11487 h 11580"/>
                              <a:gd name="connsiteX1" fmla="*/ 1342 w 10000"/>
                              <a:gd name="connsiteY1" fmla="*/ 2223 h 11580"/>
                              <a:gd name="connsiteX2" fmla="*/ 4254 w 10000"/>
                              <a:gd name="connsiteY2" fmla="*/ 1942 h 11580"/>
                              <a:gd name="connsiteX3" fmla="*/ 10000 w 10000"/>
                              <a:gd name="connsiteY3" fmla="*/ 11580 h 11580"/>
                              <a:gd name="connsiteX0" fmla="*/ 0 w 10000"/>
                              <a:gd name="connsiteY0" fmla="*/ 11487 h 11580"/>
                              <a:gd name="connsiteX1" fmla="*/ 1342 w 10000"/>
                              <a:gd name="connsiteY1" fmla="*/ 2223 h 11580"/>
                              <a:gd name="connsiteX2" fmla="*/ 4254 w 10000"/>
                              <a:gd name="connsiteY2" fmla="*/ 1942 h 11580"/>
                              <a:gd name="connsiteX3" fmla="*/ 10000 w 10000"/>
                              <a:gd name="connsiteY3" fmla="*/ 11580 h 11580"/>
                              <a:gd name="connsiteX0" fmla="*/ 0 w 10000"/>
                              <a:gd name="connsiteY0" fmla="*/ 10638 h 10731"/>
                              <a:gd name="connsiteX1" fmla="*/ 882 w 10000"/>
                              <a:gd name="connsiteY1" fmla="*/ 2216 h 10731"/>
                              <a:gd name="connsiteX2" fmla="*/ 4254 w 10000"/>
                              <a:gd name="connsiteY2" fmla="*/ 1093 h 10731"/>
                              <a:gd name="connsiteX3" fmla="*/ 10000 w 10000"/>
                              <a:gd name="connsiteY3" fmla="*/ 10731 h 10731"/>
                              <a:gd name="connsiteX0" fmla="*/ 0 w 10000"/>
                              <a:gd name="connsiteY0" fmla="*/ 9379 h 9472"/>
                              <a:gd name="connsiteX1" fmla="*/ 882 w 10000"/>
                              <a:gd name="connsiteY1" fmla="*/ 957 h 9472"/>
                              <a:gd name="connsiteX2" fmla="*/ 4024 w 10000"/>
                              <a:gd name="connsiteY2" fmla="*/ 1144 h 9472"/>
                              <a:gd name="connsiteX3" fmla="*/ 10000 w 10000"/>
                              <a:gd name="connsiteY3" fmla="*/ 9472 h 9472"/>
                              <a:gd name="connsiteX0" fmla="*/ 0 w 10000"/>
                              <a:gd name="connsiteY0" fmla="*/ 9739 h 9837"/>
                              <a:gd name="connsiteX1" fmla="*/ 882 w 10000"/>
                              <a:gd name="connsiteY1" fmla="*/ 847 h 9837"/>
                              <a:gd name="connsiteX2" fmla="*/ 4024 w 10000"/>
                              <a:gd name="connsiteY2" fmla="*/ 1045 h 9837"/>
                              <a:gd name="connsiteX3" fmla="*/ 10000 w 10000"/>
                              <a:gd name="connsiteY3" fmla="*/ 9837 h 9837"/>
                              <a:gd name="connsiteX0" fmla="*/ 0 w 10000"/>
                              <a:gd name="connsiteY0" fmla="*/ 9775 h 9875"/>
                              <a:gd name="connsiteX1" fmla="*/ 882 w 10000"/>
                              <a:gd name="connsiteY1" fmla="*/ 736 h 9875"/>
                              <a:gd name="connsiteX2" fmla="*/ 3871 w 10000"/>
                              <a:gd name="connsiteY2" fmla="*/ 1238 h 9875"/>
                              <a:gd name="connsiteX3" fmla="*/ 10000 w 10000"/>
                              <a:gd name="connsiteY3" fmla="*/ 9875 h 9875"/>
                              <a:gd name="connsiteX0" fmla="*/ 0 w 10000"/>
                              <a:gd name="connsiteY0" fmla="*/ 9981 h 10082"/>
                              <a:gd name="connsiteX1" fmla="*/ 882 w 10000"/>
                              <a:gd name="connsiteY1" fmla="*/ 827 h 10082"/>
                              <a:gd name="connsiteX2" fmla="*/ 4484 w 10000"/>
                              <a:gd name="connsiteY2" fmla="*/ 1133 h 10082"/>
                              <a:gd name="connsiteX3" fmla="*/ 10000 w 10000"/>
                              <a:gd name="connsiteY3" fmla="*/ 10082 h 10082"/>
                              <a:gd name="connsiteX0" fmla="*/ 0 w 10000"/>
                              <a:gd name="connsiteY0" fmla="*/ 10738 h 10839"/>
                              <a:gd name="connsiteX1" fmla="*/ 882 w 10000"/>
                              <a:gd name="connsiteY1" fmla="*/ 1584 h 10839"/>
                              <a:gd name="connsiteX2" fmla="*/ 4484 w 10000"/>
                              <a:gd name="connsiteY2" fmla="*/ 1890 h 10839"/>
                              <a:gd name="connsiteX3" fmla="*/ 10000 w 10000"/>
                              <a:gd name="connsiteY3" fmla="*/ 10839 h 10839"/>
                              <a:gd name="connsiteX0" fmla="*/ 0 w 10000"/>
                              <a:gd name="connsiteY0" fmla="*/ 10738 h 10839"/>
                              <a:gd name="connsiteX1" fmla="*/ 882 w 10000"/>
                              <a:gd name="connsiteY1" fmla="*/ 1584 h 10839"/>
                              <a:gd name="connsiteX2" fmla="*/ 4484 w 10000"/>
                              <a:gd name="connsiteY2" fmla="*/ 1890 h 10839"/>
                              <a:gd name="connsiteX3" fmla="*/ 10000 w 10000"/>
                              <a:gd name="connsiteY3" fmla="*/ 10839 h 10839"/>
                              <a:gd name="connsiteX0" fmla="*/ 0 w 10000"/>
                              <a:gd name="connsiteY0" fmla="*/ 10738 h 10839"/>
                              <a:gd name="connsiteX1" fmla="*/ 882 w 10000"/>
                              <a:gd name="connsiteY1" fmla="*/ 1584 h 10839"/>
                              <a:gd name="connsiteX2" fmla="*/ 4484 w 10000"/>
                              <a:gd name="connsiteY2" fmla="*/ 1890 h 10839"/>
                              <a:gd name="connsiteX3" fmla="*/ 10000 w 10000"/>
                              <a:gd name="connsiteY3" fmla="*/ 10839 h 10839"/>
                              <a:gd name="connsiteX0" fmla="*/ 0 w 10000"/>
                              <a:gd name="connsiteY0" fmla="*/ 10738 h 10839"/>
                              <a:gd name="connsiteX1" fmla="*/ 882 w 10000"/>
                              <a:gd name="connsiteY1" fmla="*/ 1584 h 10839"/>
                              <a:gd name="connsiteX2" fmla="*/ 4484 w 10000"/>
                              <a:gd name="connsiteY2" fmla="*/ 1890 h 10839"/>
                              <a:gd name="connsiteX3" fmla="*/ 10000 w 10000"/>
                              <a:gd name="connsiteY3" fmla="*/ 10839 h 10839"/>
                              <a:gd name="connsiteX0" fmla="*/ 0 w 10000"/>
                              <a:gd name="connsiteY0" fmla="*/ 10591 h 10692"/>
                              <a:gd name="connsiteX1" fmla="*/ 2720 w 10000"/>
                              <a:gd name="connsiteY1" fmla="*/ 1852 h 10692"/>
                              <a:gd name="connsiteX2" fmla="*/ 4484 w 10000"/>
                              <a:gd name="connsiteY2" fmla="*/ 1743 h 10692"/>
                              <a:gd name="connsiteX3" fmla="*/ 10000 w 10000"/>
                              <a:gd name="connsiteY3" fmla="*/ 10692 h 10692"/>
                              <a:gd name="connsiteX0" fmla="*/ 0 w 10000"/>
                              <a:gd name="connsiteY0" fmla="*/ 10260 h 10361"/>
                              <a:gd name="connsiteX1" fmla="*/ 2720 w 10000"/>
                              <a:gd name="connsiteY1" fmla="*/ 1521 h 10361"/>
                              <a:gd name="connsiteX2" fmla="*/ 4484 w 10000"/>
                              <a:gd name="connsiteY2" fmla="*/ 1412 h 10361"/>
                              <a:gd name="connsiteX3" fmla="*/ 5962 w 10000"/>
                              <a:gd name="connsiteY3" fmla="*/ 3226 h 10361"/>
                              <a:gd name="connsiteX4" fmla="*/ 10000 w 10000"/>
                              <a:gd name="connsiteY4" fmla="*/ 10361 h 10361"/>
                              <a:gd name="connsiteX0" fmla="*/ 0 w 10000"/>
                              <a:gd name="connsiteY0" fmla="*/ 9805 h 9906"/>
                              <a:gd name="connsiteX1" fmla="*/ 2720 w 10000"/>
                              <a:gd name="connsiteY1" fmla="*/ 1066 h 9906"/>
                              <a:gd name="connsiteX2" fmla="*/ 4015 w 10000"/>
                              <a:gd name="connsiteY2" fmla="*/ 334 h 9906"/>
                              <a:gd name="connsiteX3" fmla="*/ 5962 w 10000"/>
                              <a:gd name="connsiteY3" fmla="*/ 2771 h 9906"/>
                              <a:gd name="connsiteX4" fmla="*/ 10000 w 10000"/>
                              <a:gd name="connsiteY4" fmla="*/ 9906 h 9906"/>
                              <a:gd name="connsiteX0" fmla="*/ 0 w 10000"/>
                              <a:gd name="connsiteY0" fmla="*/ 9599 h 9701"/>
                              <a:gd name="connsiteX1" fmla="*/ 1742 w 10000"/>
                              <a:gd name="connsiteY1" fmla="*/ 4131 h 9701"/>
                              <a:gd name="connsiteX2" fmla="*/ 4015 w 10000"/>
                              <a:gd name="connsiteY2" fmla="*/ 38 h 9701"/>
                              <a:gd name="connsiteX3" fmla="*/ 5962 w 10000"/>
                              <a:gd name="connsiteY3" fmla="*/ 2498 h 9701"/>
                              <a:gd name="connsiteX4" fmla="*/ 10000 w 10000"/>
                              <a:gd name="connsiteY4" fmla="*/ 9701 h 9701"/>
                              <a:gd name="connsiteX0" fmla="*/ 0 w 10000"/>
                              <a:gd name="connsiteY0" fmla="*/ 9895 h 10000"/>
                              <a:gd name="connsiteX1" fmla="*/ 1742 w 10000"/>
                              <a:gd name="connsiteY1" fmla="*/ 4258 h 10000"/>
                              <a:gd name="connsiteX2" fmla="*/ 4015 w 10000"/>
                              <a:gd name="connsiteY2" fmla="*/ 39 h 10000"/>
                              <a:gd name="connsiteX3" fmla="*/ 5962 w 10000"/>
                              <a:gd name="connsiteY3" fmla="*/ 2575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61 h 9966"/>
                              <a:gd name="connsiteX1" fmla="*/ 3815 w 10000"/>
                              <a:gd name="connsiteY1" fmla="*/ 2171 h 9966"/>
                              <a:gd name="connsiteX2" fmla="*/ 4015 w 10000"/>
                              <a:gd name="connsiteY2" fmla="*/ 5 h 9966"/>
                              <a:gd name="connsiteX3" fmla="*/ 5962 w 10000"/>
                              <a:gd name="connsiteY3" fmla="*/ 2541 h 9966"/>
                              <a:gd name="connsiteX4" fmla="*/ 10000 w 10000"/>
                              <a:gd name="connsiteY4" fmla="*/ 9966 h 9966"/>
                              <a:gd name="connsiteX0" fmla="*/ 0 w 10000"/>
                              <a:gd name="connsiteY0" fmla="*/ 9895 h 10000"/>
                              <a:gd name="connsiteX1" fmla="*/ 3815 w 10000"/>
                              <a:gd name="connsiteY1" fmla="*/ 2178 h 10000"/>
                              <a:gd name="connsiteX2" fmla="*/ 4015 w 10000"/>
                              <a:gd name="connsiteY2" fmla="*/ 5 h 10000"/>
                              <a:gd name="connsiteX3" fmla="*/ 5962 w 10000"/>
                              <a:gd name="connsiteY3" fmla="*/ 2550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788 h 9893"/>
                              <a:gd name="connsiteX1" fmla="*/ 3815 w 10000"/>
                              <a:gd name="connsiteY1" fmla="*/ 2071 h 9893"/>
                              <a:gd name="connsiteX2" fmla="*/ 4915 w 10000"/>
                              <a:gd name="connsiteY2" fmla="*/ 6 h 9893"/>
                              <a:gd name="connsiteX3" fmla="*/ 5962 w 10000"/>
                              <a:gd name="connsiteY3" fmla="*/ 2443 h 9893"/>
                              <a:gd name="connsiteX4" fmla="*/ 10000 w 10000"/>
                              <a:gd name="connsiteY4" fmla="*/ 9893 h 9893"/>
                              <a:gd name="connsiteX0" fmla="*/ 0 w 10000"/>
                              <a:gd name="connsiteY0" fmla="*/ 9894 h 10000"/>
                              <a:gd name="connsiteX1" fmla="*/ 3815 w 10000"/>
                              <a:gd name="connsiteY1" fmla="*/ 2093 h 10000"/>
                              <a:gd name="connsiteX2" fmla="*/ 4915 w 10000"/>
                              <a:gd name="connsiteY2" fmla="*/ 6 h 10000"/>
                              <a:gd name="connsiteX3" fmla="*/ 7488 w 10000"/>
                              <a:gd name="connsiteY3" fmla="*/ 2469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2 h 9998"/>
                              <a:gd name="connsiteX1" fmla="*/ 2407 w 10000"/>
                              <a:gd name="connsiteY1" fmla="*/ 2858 h 9998"/>
                              <a:gd name="connsiteX2" fmla="*/ 4915 w 10000"/>
                              <a:gd name="connsiteY2" fmla="*/ 4 h 9998"/>
                              <a:gd name="connsiteX3" fmla="*/ 7488 w 10000"/>
                              <a:gd name="connsiteY3" fmla="*/ 2467 h 9998"/>
                              <a:gd name="connsiteX4" fmla="*/ 10000 w 10000"/>
                              <a:gd name="connsiteY4" fmla="*/ 9998 h 9998"/>
                              <a:gd name="connsiteX0" fmla="*/ 0 w 10000"/>
                              <a:gd name="connsiteY0" fmla="*/ 9894 h 10000"/>
                              <a:gd name="connsiteX1" fmla="*/ 2407 w 10000"/>
                              <a:gd name="connsiteY1" fmla="*/ 2859 h 10000"/>
                              <a:gd name="connsiteX2" fmla="*/ 4915 w 10000"/>
                              <a:gd name="connsiteY2" fmla="*/ 4 h 10000"/>
                              <a:gd name="connsiteX3" fmla="*/ 7488 w 10000"/>
                              <a:gd name="connsiteY3" fmla="*/ 2467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966 h 10072"/>
                              <a:gd name="connsiteX1" fmla="*/ 2446 w 10000"/>
                              <a:gd name="connsiteY1" fmla="*/ 5013 h 10072"/>
                              <a:gd name="connsiteX2" fmla="*/ 4915 w 10000"/>
                              <a:gd name="connsiteY2" fmla="*/ 76 h 10072"/>
                              <a:gd name="connsiteX3" fmla="*/ 7488 w 10000"/>
                              <a:gd name="connsiteY3" fmla="*/ 2539 h 10072"/>
                              <a:gd name="connsiteX4" fmla="*/ 10000 w 10000"/>
                              <a:gd name="connsiteY4" fmla="*/ 10072 h 10072"/>
                              <a:gd name="connsiteX0" fmla="*/ 0 w 10000"/>
                              <a:gd name="connsiteY0" fmla="*/ 9891 h 9997"/>
                              <a:gd name="connsiteX1" fmla="*/ 2446 w 10000"/>
                              <a:gd name="connsiteY1" fmla="*/ 4938 h 9997"/>
                              <a:gd name="connsiteX2" fmla="*/ 4915 w 10000"/>
                              <a:gd name="connsiteY2" fmla="*/ 1 h 9997"/>
                              <a:gd name="connsiteX3" fmla="*/ 7488 w 10000"/>
                              <a:gd name="connsiteY3" fmla="*/ 5094 h 9997"/>
                              <a:gd name="connsiteX4" fmla="*/ 10000 w 10000"/>
                              <a:gd name="connsiteY4" fmla="*/ 9997 h 9997"/>
                              <a:gd name="connsiteX0" fmla="*/ 0 w 10000"/>
                              <a:gd name="connsiteY0" fmla="*/ 9894 h 10000"/>
                              <a:gd name="connsiteX1" fmla="*/ 2446 w 10000"/>
                              <a:gd name="connsiteY1" fmla="*/ 4939 h 10000"/>
                              <a:gd name="connsiteX2" fmla="*/ 4915 w 10000"/>
                              <a:gd name="connsiteY2" fmla="*/ 1 h 10000"/>
                              <a:gd name="connsiteX3" fmla="*/ 7488 w 10000"/>
                              <a:gd name="connsiteY3" fmla="*/ 5096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913 h 10019"/>
                              <a:gd name="connsiteX1" fmla="*/ 2524 w 10000"/>
                              <a:gd name="connsiteY1" fmla="*/ 7151 h 10019"/>
                              <a:gd name="connsiteX2" fmla="*/ 4915 w 10000"/>
                              <a:gd name="connsiteY2" fmla="*/ 20 h 10019"/>
                              <a:gd name="connsiteX3" fmla="*/ 7488 w 10000"/>
                              <a:gd name="connsiteY3" fmla="*/ 5115 h 10019"/>
                              <a:gd name="connsiteX4" fmla="*/ 10000 w 10000"/>
                              <a:gd name="connsiteY4" fmla="*/ 10019 h 10019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4915 w 10000"/>
                              <a:gd name="connsiteY2" fmla="*/ 1 h 10000"/>
                              <a:gd name="connsiteX3" fmla="*/ 7410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4915 w 10000"/>
                              <a:gd name="connsiteY2" fmla="*/ 1 h 10000"/>
                              <a:gd name="connsiteX3" fmla="*/ 7410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10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10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49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49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49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4 h 10000"/>
                              <a:gd name="connsiteX1" fmla="*/ 2524 w 10000"/>
                              <a:gd name="connsiteY1" fmla="*/ 7132 h 10000"/>
                              <a:gd name="connsiteX2" fmla="*/ 5111 w 10000"/>
                              <a:gd name="connsiteY2" fmla="*/ 1 h 10000"/>
                              <a:gd name="connsiteX3" fmla="*/ 7449 w 10000"/>
                              <a:gd name="connsiteY3" fmla="*/ 7508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6 h 10002"/>
                              <a:gd name="connsiteX1" fmla="*/ 1910 w 10000"/>
                              <a:gd name="connsiteY1" fmla="*/ 8511 h 10002"/>
                              <a:gd name="connsiteX2" fmla="*/ 5111 w 10000"/>
                              <a:gd name="connsiteY2" fmla="*/ 3 h 10002"/>
                              <a:gd name="connsiteX3" fmla="*/ 7449 w 10000"/>
                              <a:gd name="connsiteY3" fmla="*/ 7510 h 10002"/>
                              <a:gd name="connsiteX4" fmla="*/ 10000 w 10000"/>
                              <a:gd name="connsiteY4" fmla="*/ 10002 h 10002"/>
                              <a:gd name="connsiteX0" fmla="*/ 0 w 10000"/>
                              <a:gd name="connsiteY0" fmla="*/ 9899 h 10005"/>
                              <a:gd name="connsiteX1" fmla="*/ 1910 w 10000"/>
                              <a:gd name="connsiteY1" fmla="*/ 8514 h 10005"/>
                              <a:gd name="connsiteX2" fmla="*/ 5111 w 10000"/>
                              <a:gd name="connsiteY2" fmla="*/ 6 h 10005"/>
                              <a:gd name="connsiteX3" fmla="*/ 7705 w 10000"/>
                              <a:gd name="connsiteY3" fmla="*/ 7097 h 10005"/>
                              <a:gd name="connsiteX4" fmla="*/ 10000 w 10000"/>
                              <a:gd name="connsiteY4" fmla="*/ 10005 h 10005"/>
                              <a:gd name="connsiteX0" fmla="*/ 0 w 10000"/>
                              <a:gd name="connsiteY0" fmla="*/ 9899 h 9909"/>
                              <a:gd name="connsiteX1" fmla="*/ 1910 w 10000"/>
                              <a:gd name="connsiteY1" fmla="*/ 8514 h 9909"/>
                              <a:gd name="connsiteX2" fmla="*/ 5111 w 10000"/>
                              <a:gd name="connsiteY2" fmla="*/ 6 h 9909"/>
                              <a:gd name="connsiteX3" fmla="*/ 7705 w 10000"/>
                              <a:gd name="connsiteY3" fmla="*/ 7097 h 9909"/>
                              <a:gd name="connsiteX4" fmla="*/ 10000 w 10000"/>
                              <a:gd name="connsiteY4" fmla="*/ 9909 h 9909"/>
                              <a:gd name="connsiteX0" fmla="*/ 0 w 10000"/>
                              <a:gd name="connsiteY0" fmla="*/ 9990 h 10000"/>
                              <a:gd name="connsiteX1" fmla="*/ 1910 w 10000"/>
                              <a:gd name="connsiteY1" fmla="*/ 8592 h 10000"/>
                              <a:gd name="connsiteX2" fmla="*/ 5111 w 10000"/>
                              <a:gd name="connsiteY2" fmla="*/ 6 h 10000"/>
                              <a:gd name="connsiteX3" fmla="*/ 7705 w 10000"/>
                              <a:gd name="connsiteY3" fmla="*/ 7162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990 h 10000"/>
                              <a:gd name="connsiteX1" fmla="*/ 1910 w 10000"/>
                              <a:gd name="connsiteY1" fmla="*/ 8592 h 10000"/>
                              <a:gd name="connsiteX2" fmla="*/ 5111 w 10000"/>
                              <a:gd name="connsiteY2" fmla="*/ 6 h 10000"/>
                              <a:gd name="connsiteX3" fmla="*/ 7705 w 10000"/>
                              <a:gd name="connsiteY3" fmla="*/ 7162 h 10000"/>
                              <a:gd name="connsiteX4" fmla="*/ 10000 w 10000"/>
                              <a:gd name="connsiteY4" fmla="*/ 10000 h 10000"/>
                              <a:gd name="connsiteX0" fmla="*/ 0 w 10000"/>
                              <a:gd name="connsiteY0" fmla="*/ 9991 h 10001"/>
                              <a:gd name="connsiteX1" fmla="*/ 1910 w 10000"/>
                              <a:gd name="connsiteY1" fmla="*/ 8593 h 10001"/>
                              <a:gd name="connsiteX2" fmla="*/ 5111 w 10000"/>
                              <a:gd name="connsiteY2" fmla="*/ 7 h 10001"/>
                              <a:gd name="connsiteX3" fmla="*/ 7705 w 10000"/>
                              <a:gd name="connsiteY3" fmla="*/ 7163 h 10001"/>
                              <a:gd name="connsiteX4" fmla="*/ 10000 w 10000"/>
                              <a:gd name="connsiteY4" fmla="*/ 10001 h 10001"/>
                              <a:gd name="connsiteX0" fmla="*/ 0 w 10000"/>
                              <a:gd name="connsiteY0" fmla="*/ 10059 h 10069"/>
                              <a:gd name="connsiteX1" fmla="*/ 1910 w 10000"/>
                              <a:gd name="connsiteY1" fmla="*/ 8661 h 10069"/>
                              <a:gd name="connsiteX2" fmla="*/ 5026 w 10000"/>
                              <a:gd name="connsiteY2" fmla="*/ 7 h 10069"/>
                              <a:gd name="connsiteX3" fmla="*/ 7705 w 10000"/>
                              <a:gd name="connsiteY3" fmla="*/ 7231 h 10069"/>
                              <a:gd name="connsiteX4" fmla="*/ 10000 w 10000"/>
                              <a:gd name="connsiteY4" fmla="*/ 10069 h 10069"/>
                              <a:gd name="connsiteX0" fmla="*/ 0 w 10000"/>
                              <a:gd name="connsiteY0" fmla="*/ 10053 h 10063"/>
                              <a:gd name="connsiteX1" fmla="*/ 1910 w 10000"/>
                              <a:gd name="connsiteY1" fmla="*/ 8655 h 10063"/>
                              <a:gd name="connsiteX2" fmla="*/ 5026 w 10000"/>
                              <a:gd name="connsiteY2" fmla="*/ 1 h 10063"/>
                              <a:gd name="connsiteX3" fmla="*/ 7705 w 10000"/>
                              <a:gd name="connsiteY3" fmla="*/ 7225 h 10063"/>
                              <a:gd name="connsiteX4" fmla="*/ 10000 w 10000"/>
                              <a:gd name="connsiteY4" fmla="*/ 10063 h 10063"/>
                              <a:gd name="connsiteX0" fmla="*/ 0 w 10000"/>
                              <a:gd name="connsiteY0" fmla="*/ 10053 h 10063"/>
                              <a:gd name="connsiteX1" fmla="*/ 1910 w 10000"/>
                              <a:gd name="connsiteY1" fmla="*/ 8655 h 10063"/>
                              <a:gd name="connsiteX2" fmla="*/ 5026 w 10000"/>
                              <a:gd name="connsiteY2" fmla="*/ 1 h 10063"/>
                              <a:gd name="connsiteX3" fmla="*/ 7705 w 10000"/>
                              <a:gd name="connsiteY3" fmla="*/ 7225 h 10063"/>
                              <a:gd name="connsiteX4" fmla="*/ 10000 w 10000"/>
                              <a:gd name="connsiteY4" fmla="*/ 10063 h 10063"/>
                              <a:gd name="connsiteX0" fmla="*/ 0 w 10000"/>
                              <a:gd name="connsiteY0" fmla="*/ 10053 h 10063"/>
                              <a:gd name="connsiteX1" fmla="*/ 1910 w 10000"/>
                              <a:gd name="connsiteY1" fmla="*/ 8655 h 10063"/>
                              <a:gd name="connsiteX2" fmla="*/ 5026 w 10000"/>
                              <a:gd name="connsiteY2" fmla="*/ 1 h 10063"/>
                              <a:gd name="connsiteX3" fmla="*/ 7705 w 10000"/>
                              <a:gd name="connsiteY3" fmla="*/ 7225 h 10063"/>
                              <a:gd name="connsiteX4" fmla="*/ 10000 w 10000"/>
                              <a:gd name="connsiteY4" fmla="*/ 10063 h 10063"/>
                              <a:gd name="connsiteX0" fmla="*/ 0 w 10000"/>
                              <a:gd name="connsiteY0" fmla="*/ 9993 h 10063"/>
                              <a:gd name="connsiteX1" fmla="*/ 1910 w 10000"/>
                              <a:gd name="connsiteY1" fmla="*/ 8655 h 10063"/>
                              <a:gd name="connsiteX2" fmla="*/ 5026 w 10000"/>
                              <a:gd name="connsiteY2" fmla="*/ 1 h 10063"/>
                              <a:gd name="connsiteX3" fmla="*/ 7705 w 10000"/>
                              <a:gd name="connsiteY3" fmla="*/ 7225 h 10063"/>
                              <a:gd name="connsiteX4" fmla="*/ 10000 w 10000"/>
                              <a:gd name="connsiteY4" fmla="*/ 10063 h 10063"/>
                              <a:gd name="connsiteX0" fmla="*/ 0 w 10000"/>
                              <a:gd name="connsiteY0" fmla="*/ 9993 h 10063"/>
                              <a:gd name="connsiteX1" fmla="*/ 1910 w 10000"/>
                              <a:gd name="connsiteY1" fmla="*/ 8655 h 10063"/>
                              <a:gd name="connsiteX2" fmla="*/ 5026 w 10000"/>
                              <a:gd name="connsiteY2" fmla="*/ 1 h 10063"/>
                              <a:gd name="connsiteX3" fmla="*/ 7705 w 10000"/>
                              <a:gd name="connsiteY3" fmla="*/ 7225 h 10063"/>
                              <a:gd name="connsiteX4" fmla="*/ 10000 w 10000"/>
                              <a:gd name="connsiteY4" fmla="*/ 10063 h 10063"/>
                              <a:gd name="connsiteX0" fmla="*/ 0 w 10000"/>
                              <a:gd name="connsiteY0" fmla="*/ 9996 h 10066"/>
                              <a:gd name="connsiteX1" fmla="*/ 1835 w 10000"/>
                              <a:gd name="connsiteY1" fmla="*/ 8326 h 10066"/>
                              <a:gd name="connsiteX2" fmla="*/ 5026 w 10000"/>
                              <a:gd name="connsiteY2" fmla="*/ 4 h 10066"/>
                              <a:gd name="connsiteX3" fmla="*/ 7705 w 10000"/>
                              <a:gd name="connsiteY3" fmla="*/ 7228 h 10066"/>
                              <a:gd name="connsiteX4" fmla="*/ 10000 w 10000"/>
                              <a:gd name="connsiteY4" fmla="*/ 10066 h 10066"/>
                              <a:gd name="connsiteX0" fmla="*/ 0 w 10000"/>
                              <a:gd name="connsiteY0" fmla="*/ 9994 h 10064"/>
                              <a:gd name="connsiteX1" fmla="*/ 1955 w 10000"/>
                              <a:gd name="connsiteY1" fmla="*/ 7871 h 10064"/>
                              <a:gd name="connsiteX2" fmla="*/ 5026 w 10000"/>
                              <a:gd name="connsiteY2" fmla="*/ 2 h 10064"/>
                              <a:gd name="connsiteX3" fmla="*/ 7705 w 10000"/>
                              <a:gd name="connsiteY3" fmla="*/ 7226 h 10064"/>
                              <a:gd name="connsiteX4" fmla="*/ 10000 w 10000"/>
                              <a:gd name="connsiteY4" fmla="*/ 10064 h 10064"/>
                              <a:gd name="connsiteX0" fmla="*/ 0 w 10006"/>
                              <a:gd name="connsiteY0" fmla="*/ 10031 h 10064"/>
                              <a:gd name="connsiteX1" fmla="*/ 1961 w 10006"/>
                              <a:gd name="connsiteY1" fmla="*/ 7871 h 10064"/>
                              <a:gd name="connsiteX2" fmla="*/ 5032 w 10006"/>
                              <a:gd name="connsiteY2" fmla="*/ 2 h 10064"/>
                              <a:gd name="connsiteX3" fmla="*/ 7711 w 10006"/>
                              <a:gd name="connsiteY3" fmla="*/ 7226 h 10064"/>
                              <a:gd name="connsiteX4" fmla="*/ 10006 w 10006"/>
                              <a:gd name="connsiteY4" fmla="*/ 10064 h 10064"/>
                              <a:gd name="connsiteX0" fmla="*/ 0 w 7824"/>
                              <a:gd name="connsiteY0" fmla="*/ 10031 h 10064"/>
                              <a:gd name="connsiteX1" fmla="*/ 1961 w 7824"/>
                              <a:gd name="connsiteY1" fmla="*/ 7871 h 10064"/>
                              <a:gd name="connsiteX2" fmla="*/ 5032 w 7824"/>
                              <a:gd name="connsiteY2" fmla="*/ 2 h 10064"/>
                              <a:gd name="connsiteX3" fmla="*/ 7711 w 7824"/>
                              <a:gd name="connsiteY3" fmla="*/ 7226 h 10064"/>
                              <a:gd name="connsiteX4" fmla="*/ 4979 w 7824"/>
                              <a:gd name="connsiteY4" fmla="*/ 10064 h 10064"/>
                              <a:gd name="connsiteX0" fmla="*/ 0 w 10001"/>
                              <a:gd name="connsiteY0" fmla="*/ 9967 h 9973"/>
                              <a:gd name="connsiteX1" fmla="*/ 2506 w 10001"/>
                              <a:gd name="connsiteY1" fmla="*/ 7821 h 9973"/>
                              <a:gd name="connsiteX2" fmla="*/ 6431 w 10001"/>
                              <a:gd name="connsiteY2" fmla="*/ 2 h 9973"/>
                              <a:gd name="connsiteX3" fmla="*/ 9856 w 10001"/>
                              <a:gd name="connsiteY3" fmla="*/ 7180 h 9973"/>
                              <a:gd name="connsiteX4" fmla="*/ 6399 w 10001"/>
                              <a:gd name="connsiteY4" fmla="*/ 9973 h 9973"/>
                              <a:gd name="connsiteX0" fmla="*/ 0 w 10016"/>
                              <a:gd name="connsiteY0" fmla="*/ 9994 h 10000"/>
                              <a:gd name="connsiteX1" fmla="*/ 2506 w 10016"/>
                              <a:gd name="connsiteY1" fmla="*/ 7842 h 10000"/>
                              <a:gd name="connsiteX2" fmla="*/ 6430 w 10016"/>
                              <a:gd name="connsiteY2" fmla="*/ 2 h 10000"/>
                              <a:gd name="connsiteX3" fmla="*/ 9855 w 10016"/>
                              <a:gd name="connsiteY3" fmla="*/ 7199 h 10000"/>
                              <a:gd name="connsiteX4" fmla="*/ 6398 w 10016"/>
                              <a:gd name="connsiteY4" fmla="*/ 10000 h 10000"/>
                              <a:gd name="connsiteX0" fmla="*/ 0 w 8210"/>
                              <a:gd name="connsiteY0" fmla="*/ 10001 h 10007"/>
                              <a:gd name="connsiteX1" fmla="*/ 2506 w 8210"/>
                              <a:gd name="connsiteY1" fmla="*/ 7849 h 10007"/>
                              <a:gd name="connsiteX2" fmla="*/ 6430 w 8210"/>
                              <a:gd name="connsiteY2" fmla="*/ 9 h 10007"/>
                              <a:gd name="connsiteX3" fmla="*/ 7957 w 8210"/>
                              <a:gd name="connsiteY3" fmla="*/ 6400 h 10007"/>
                              <a:gd name="connsiteX4" fmla="*/ 6398 w 8210"/>
                              <a:gd name="connsiteY4" fmla="*/ 10007 h 10007"/>
                              <a:gd name="connsiteX0" fmla="*/ 0 w 10000"/>
                              <a:gd name="connsiteY0" fmla="*/ 9994 h 10000"/>
                              <a:gd name="connsiteX1" fmla="*/ 3052 w 10000"/>
                              <a:gd name="connsiteY1" fmla="*/ 7844 h 10000"/>
                              <a:gd name="connsiteX2" fmla="*/ 7832 w 10000"/>
                              <a:gd name="connsiteY2" fmla="*/ 9 h 10000"/>
                              <a:gd name="connsiteX3" fmla="*/ 9692 w 10000"/>
                              <a:gd name="connsiteY3" fmla="*/ 6396 h 10000"/>
                              <a:gd name="connsiteX4" fmla="*/ 7793 w 10000"/>
                              <a:gd name="connsiteY4" fmla="*/ 10000 h 10000"/>
                              <a:gd name="connsiteX0" fmla="*/ 0 w 10000"/>
                              <a:gd name="connsiteY0" fmla="*/ 9994 h 10000"/>
                              <a:gd name="connsiteX1" fmla="*/ 3052 w 10000"/>
                              <a:gd name="connsiteY1" fmla="*/ 7844 h 10000"/>
                              <a:gd name="connsiteX2" fmla="*/ 7832 w 10000"/>
                              <a:gd name="connsiteY2" fmla="*/ 9 h 10000"/>
                              <a:gd name="connsiteX3" fmla="*/ 9692 w 10000"/>
                              <a:gd name="connsiteY3" fmla="*/ 6396 h 10000"/>
                              <a:gd name="connsiteX4" fmla="*/ 7793 w 10000"/>
                              <a:gd name="connsiteY4" fmla="*/ 10000 h 10000"/>
                              <a:gd name="connsiteX0" fmla="*/ 0 w 8372"/>
                              <a:gd name="connsiteY0" fmla="*/ 10007 h 10013"/>
                              <a:gd name="connsiteX1" fmla="*/ 3052 w 8372"/>
                              <a:gd name="connsiteY1" fmla="*/ 7857 h 10013"/>
                              <a:gd name="connsiteX2" fmla="*/ 7832 w 8372"/>
                              <a:gd name="connsiteY2" fmla="*/ 22 h 10013"/>
                              <a:gd name="connsiteX3" fmla="*/ 7800 w 8372"/>
                              <a:gd name="connsiteY3" fmla="*/ 5786 h 10013"/>
                              <a:gd name="connsiteX4" fmla="*/ 7793 w 8372"/>
                              <a:gd name="connsiteY4" fmla="*/ 10013 h 10013"/>
                              <a:gd name="connsiteX0" fmla="*/ 0 w 9766"/>
                              <a:gd name="connsiteY0" fmla="*/ 9994 h 10000"/>
                              <a:gd name="connsiteX1" fmla="*/ 3645 w 9766"/>
                              <a:gd name="connsiteY1" fmla="*/ 7847 h 10000"/>
                              <a:gd name="connsiteX2" fmla="*/ 9355 w 9766"/>
                              <a:gd name="connsiteY2" fmla="*/ 22 h 10000"/>
                              <a:gd name="connsiteX3" fmla="*/ 9317 w 9766"/>
                              <a:gd name="connsiteY3" fmla="*/ 5778 h 10000"/>
                              <a:gd name="connsiteX4" fmla="*/ 9308 w 9766"/>
                              <a:gd name="connsiteY4" fmla="*/ 10000 h 10000"/>
                              <a:gd name="connsiteX0" fmla="*/ 0 w 9960"/>
                              <a:gd name="connsiteY0" fmla="*/ 10000 h 10006"/>
                              <a:gd name="connsiteX1" fmla="*/ 3732 w 9960"/>
                              <a:gd name="connsiteY1" fmla="*/ 7853 h 10006"/>
                              <a:gd name="connsiteX2" fmla="*/ 9527 w 9960"/>
                              <a:gd name="connsiteY2" fmla="*/ 19 h 10006"/>
                              <a:gd name="connsiteX3" fmla="*/ 9540 w 9960"/>
                              <a:gd name="connsiteY3" fmla="*/ 5784 h 10006"/>
                              <a:gd name="connsiteX4" fmla="*/ 9531 w 9960"/>
                              <a:gd name="connsiteY4" fmla="*/ 10006 h 10006"/>
                              <a:gd name="connsiteX0" fmla="*/ 0 w 9578"/>
                              <a:gd name="connsiteY0" fmla="*/ 9975 h 9981"/>
                              <a:gd name="connsiteX1" fmla="*/ 3747 w 9578"/>
                              <a:gd name="connsiteY1" fmla="*/ 7829 h 9981"/>
                              <a:gd name="connsiteX2" fmla="*/ 9565 w 9578"/>
                              <a:gd name="connsiteY2" fmla="*/ 0 h 9981"/>
                              <a:gd name="connsiteX3" fmla="*/ 9578 w 9578"/>
                              <a:gd name="connsiteY3" fmla="*/ 5762 h 9981"/>
                              <a:gd name="connsiteX4" fmla="*/ 9569 w 9578"/>
                              <a:gd name="connsiteY4" fmla="*/ 9981 h 9981"/>
                              <a:gd name="connsiteX0" fmla="*/ 0 w 10000"/>
                              <a:gd name="connsiteY0" fmla="*/ 9994 h 10000"/>
                              <a:gd name="connsiteX1" fmla="*/ 3912 w 10000"/>
                              <a:gd name="connsiteY1" fmla="*/ 7844 h 10000"/>
                              <a:gd name="connsiteX2" fmla="*/ 9986 w 10000"/>
                              <a:gd name="connsiteY2" fmla="*/ 0 h 10000"/>
                              <a:gd name="connsiteX3" fmla="*/ 10000 w 10000"/>
                              <a:gd name="connsiteY3" fmla="*/ 5773 h 10000"/>
                              <a:gd name="connsiteX4" fmla="*/ 9991 w 10000"/>
                              <a:gd name="connsiteY4" fmla="*/ 10000 h 10000"/>
                              <a:gd name="connsiteX0" fmla="*/ 0 w 10000"/>
                              <a:gd name="connsiteY0" fmla="*/ 9994 h 10000"/>
                              <a:gd name="connsiteX1" fmla="*/ 3852 w 10000"/>
                              <a:gd name="connsiteY1" fmla="*/ 7664 h 10000"/>
                              <a:gd name="connsiteX2" fmla="*/ 9986 w 10000"/>
                              <a:gd name="connsiteY2" fmla="*/ 0 h 10000"/>
                              <a:gd name="connsiteX3" fmla="*/ 10000 w 10000"/>
                              <a:gd name="connsiteY3" fmla="*/ 5773 h 10000"/>
                              <a:gd name="connsiteX4" fmla="*/ 9991 w 10000"/>
                              <a:gd name="connsiteY4" fmla="*/ 10000 h 10000"/>
                              <a:gd name="connsiteX0" fmla="*/ 0 w 10000"/>
                              <a:gd name="connsiteY0" fmla="*/ 9994 h 10000"/>
                              <a:gd name="connsiteX1" fmla="*/ 3912 w 10000"/>
                              <a:gd name="connsiteY1" fmla="*/ 7484 h 10000"/>
                              <a:gd name="connsiteX2" fmla="*/ 9986 w 10000"/>
                              <a:gd name="connsiteY2" fmla="*/ 0 h 10000"/>
                              <a:gd name="connsiteX3" fmla="*/ 10000 w 10000"/>
                              <a:gd name="connsiteY3" fmla="*/ 5773 h 10000"/>
                              <a:gd name="connsiteX4" fmla="*/ 9991 w 10000"/>
                              <a:gd name="connsiteY4" fmla="*/ 10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9994"/>
                                </a:moveTo>
                                <a:cubicBezTo>
                                  <a:pt x="1426" y="9683"/>
                                  <a:pt x="2248" y="9150"/>
                                  <a:pt x="3912" y="7484"/>
                                </a:cubicBezTo>
                                <a:cubicBezTo>
                                  <a:pt x="5576" y="5818"/>
                                  <a:pt x="8325" y="90"/>
                                  <a:pt x="9986" y="0"/>
                                </a:cubicBezTo>
                                <a:cubicBezTo>
                                  <a:pt x="9980" y="937"/>
                                  <a:pt x="9999" y="4107"/>
                                  <a:pt x="10000" y="5773"/>
                                </a:cubicBezTo>
                                <a:cubicBezTo>
                                  <a:pt x="10001" y="7439"/>
                                  <a:pt x="9991" y="8875"/>
                                  <a:pt x="9991" y="100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>
                          <a:normAutofit/>
                        </wps:bodyPr>
                      </wps:wsp>
                      <wps:wsp>
                        <wps:cNvPr id="168" name="Gerade Verbindung mit Pfeil 168"/>
                        <wps:cNvCnPr/>
                        <wps:spPr bwMode="auto">
                          <a:xfrm>
                            <a:off x="4824752" y="2130513"/>
                            <a:ext cx="1" cy="1"/>
                          </a:xfrm>
                          <a:prstGeom prst="straightConnector1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>
                            <a:outerShdw blurRad="50800" dist="139700" dir="2880000" algn="ctr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  <a:scene3d>
                            <a:camera prst="orthographicFront"/>
                            <a:lightRig rig="threePt" dir="t">
                              <a:rot lat="0" lon="0" rev="0"/>
                            </a:lightRig>
                          </a:scene3d>
                          <a:sp3d>
                            <a:bevelT w="114300" prst="artDeco"/>
                          </a:sp3d>
                        </wps:spPr>
                        <wps:bodyPr/>
                      </wps:wsp>
                      <wps:wsp>
                        <wps:cNvPr id="169" name="Rechteck 169"/>
                        <wps:cNvSpPr/>
                        <wps:spPr>
                          <a:xfrm rot="16200000">
                            <a:off x="-1671654" y="2518967"/>
                            <a:ext cx="3798000" cy="3883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Scenario probability of occurrence in real world traffic</w:t>
                              </w:r>
                            </w:p>
                          </w:txbxContent>
                        </wps:txbx>
                        <wps:bodyPr wrap="none">
                          <a:normAutofit/>
                        </wps:bodyPr>
                      </wps:wsp>
                      <wps:wsp>
                        <wps:cNvPr id="170" name="Rechteck 170"/>
                        <wps:cNvSpPr/>
                        <wps:spPr>
                          <a:xfrm>
                            <a:off x="5123598" y="5100235"/>
                            <a:ext cx="10486108" cy="5863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Obstructed pedestrian crossing</w:t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+ cyclist overtaking</w:t>
                              </w:r>
                            </w:p>
                          </w:txbxContent>
                        </wps:txbx>
                        <wps:bodyPr wrap="none">
                          <a:norm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5122241" y="3170616"/>
                            <a:ext cx="2989451" cy="3358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Obstructed pedestrian crossing</w:t>
                              </w:r>
                            </w:p>
                          </w:txbxContent>
                        </wps:txbx>
                        <wps:bodyPr wrap="none">
                          <a:norm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5122782" y="1360573"/>
                            <a:ext cx="3075446" cy="3391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Pedestrian crossing a crosswalk</w:t>
                              </w:r>
                            </w:p>
                          </w:txbxContent>
                        </wps:txbx>
                        <wps:bodyPr wrap="none">
                          <a:normAutofit/>
                        </wps:bodyPr>
                      </wps:wsp>
                      <wps:wsp>
                        <wps:cNvPr id="173" name="Gerade Verbindung mit Pfeil 173"/>
                        <wps:cNvCnPr/>
                        <wps:spPr>
                          <a:xfrm flipV="1">
                            <a:off x="421459" y="162317"/>
                            <a:ext cx="0" cy="500413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Gerade Verbindung mit Pfeil 174"/>
                        <wps:cNvCnPr/>
                        <wps:spPr>
                          <a:xfrm>
                            <a:off x="421459" y="5166453"/>
                            <a:ext cx="3042921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Legende mit Linie 1 175"/>
                        <wps:cNvSpPr/>
                        <wps:spPr>
                          <a:xfrm>
                            <a:off x="3261783" y="4243245"/>
                            <a:ext cx="1800000" cy="486018"/>
                          </a:xfrm>
                          <a:prstGeom prst="borderCallout1">
                            <a:avLst>
                              <a:gd name="adj1" fmla="val 50891"/>
                              <a:gd name="adj2" fmla="val -87"/>
                              <a:gd name="adj3" fmla="val 173248"/>
                              <a:gd name="adj4" fmla="val -36115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Edge case</w:t>
                              </w:r>
                              <w:r w:rsidRPr="001F2EF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scenarios</w:t>
                              </w:r>
                            </w:p>
                          </w:txbxContent>
                        </wps:txbx>
                        <wps:bodyPr rtlCol="0" anchor="ctr">
                          <a:normAutofit lnSpcReduction="10000"/>
                        </wps:bodyPr>
                      </wps:wsp>
                      <wps:wsp>
                        <wps:cNvPr id="176" name="Legende mit Linie 1 176"/>
                        <wps:cNvSpPr/>
                        <wps:spPr>
                          <a:xfrm>
                            <a:off x="3261783" y="502276"/>
                            <a:ext cx="1800000" cy="543366"/>
                          </a:xfrm>
                          <a:prstGeom prst="borderCallout1">
                            <a:avLst>
                              <a:gd name="adj1" fmla="val 50891"/>
                              <a:gd name="adj2" fmla="val -87"/>
                              <a:gd name="adj3" fmla="val 512726"/>
                              <a:gd name="adj4" fmla="val -121165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Typical </w:t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traffic</w:t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scenarios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77" name="Legende mit Linie 1 177"/>
                        <wps:cNvSpPr/>
                        <wps:spPr>
                          <a:xfrm>
                            <a:off x="3261670" y="2325920"/>
                            <a:ext cx="1800000" cy="560048"/>
                          </a:xfrm>
                          <a:prstGeom prst="borderCallout1">
                            <a:avLst>
                              <a:gd name="adj1" fmla="val 50891"/>
                              <a:gd name="adj2" fmla="val -87"/>
                              <a:gd name="adj3" fmla="val 389839"/>
                              <a:gd name="adj4" fmla="val -7069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Critical </w:t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traffic</w:t>
                              </w: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scenarios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526252" y="5219974"/>
                            <a:ext cx="2735537" cy="337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Complexity/risk of scenario</w:t>
                              </w:r>
                            </w:p>
                          </w:txbxContent>
                        </wps:txbx>
                        <wps:bodyPr wrap="none">
                          <a:normAutofit/>
                        </wps:bodyPr>
                      </wps:wsp>
                      <wps:wsp>
                        <wps:cNvPr id="179" name="Gerader Verbinder 179"/>
                        <wps:cNvCnPr/>
                        <wps:spPr>
                          <a:xfrm flipV="1">
                            <a:off x="1754484" y="3417916"/>
                            <a:ext cx="0" cy="174837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Gerader Verbinder 180"/>
                        <wps:cNvCnPr/>
                        <wps:spPr>
                          <a:xfrm flipV="1">
                            <a:off x="2480720" y="4813778"/>
                            <a:ext cx="7473" cy="35251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9056453" y="481930"/>
                            <a:ext cx="2024124" cy="504056"/>
                          </a:xfrm>
                          <a:prstGeom prst="rect">
                            <a:avLst/>
                          </a:prstGeom>
                          <a:solidFill>
                            <a:srgbClr val="0082B3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 Real World Test Drive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82" name="Rechteck 182"/>
                        <wps:cNvSpPr/>
                        <wps:spPr>
                          <a:xfrm>
                            <a:off x="9056453" y="2301989"/>
                            <a:ext cx="2024124" cy="504056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 Physical Certification</w:t>
                              </w: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   Tests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83" name="Rechteck 183"/>
                        <wps:cNvSpPr/>
                        <wps:spPr>
                          <a:xfrm>
                            <a:off x="9168032" y="4113596"/>
                            <a:ext cx="2024088" cy="83577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  Audit and Assessment</w:t>
                              </w:r>
                              <w:r w:rsidRPr="001F2EF2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   (e.g. simulation)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84" name="Pfeil nach rechts 184"/>
                        <wps:cNvSpPr/>
                        <wps:spPr>
                          <a:xfrm>
                            <a:off x="5061840" y="520142"/>
                            <a:ext cx="4131803" cy="42356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55000" lnSpcReduction="20000"/>
                        </wps:bodyPr>
                      </wps:wsp>
                      <pic:pic xmlns:pic="http://schemas.openxmlformats.org/drawingml/2006/picture">
                        <pic:nvPicPr>
                          <pic:cNvPr id="185" name="Grafik 18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39915" y="0"/>
                            <a:ext cx="3603404" cy="13727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6" name="Pfeil nach rechts 186"/>
                        <wps:cNvSpPr/>
                        <wps:spPr>
                          <a:xfrm>
                            <a:off x="5061840" y="2341764"/>
                            <a:ext cx="4131803" cy="42356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55000" lnSpcReduction="20000"/>
                        </wps:bodyPr>
                      </wps:wsp>
                      <pic:pic xmlns:pic="http://schemas.openxmlformats.org/drawingml/2006/picture">
                        <pic:nvPicPr>
                          <pic:cNvPr id="187" name="Grafik 18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39915" y="1805337"/>
                            <a:ext cx="3603404" cy="138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8" name="Pfeil nach rechts 188"/>
                        <wps:cNvSpPr/>
                        <wps:spPr>
                          <a:xfrm>
                            <a:off x="5061839" y="4265552"/>
                            <a:ext cx="4131803" cy="42356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55000" lnSpcReduction="20000"/>
                        </wps:bodyPr>
                      </wps:wsp>
                      <pic:pic xmlns:pic="http://schemas.openxmlformats.org/drawingml/2006/picture">
                        <pic:nvPicPr>
                          <pic:cNvPr id="189" name="Grafik 18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39916" y="3743427"/>
                            <a:ext cx="3603404" cy="13782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90" name="Textfeld 5"/>
                        <wps:cNvSpPr txBox="1"/>
                        <wps:spPr>
                          <a:xfrm>
                            <a:off x="3420931" y="4679100"/>
                            <a:ext cx="1640831" cy="13228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51C" w:rsidRPr="001F2EF2" w:rsidRDefault="00AB551C" w:rsidP="004B2E4A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2EF2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low probability, but high efforts to identify and confirm performance!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C32B8" id="_x0000_s1103" style="position:absolute;left:0;text-align:left;margin-left:0;margin-top:0;width:715.9pt;height:369pt;z-index:251662336;mso-position-horizontal:left;mso-position-horizontal-relative:margin;mso-position-vertical:center;mso-position-vertical-relative:margin;mso-width-relative:margin;mso-height-relative:margin" coordorigin="331" coordsize="155765,60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">
                <v:rect id="Rechteck 164" o:spid="_x0000_s1104" style="position:absolute;left:92027;top:2023;width:20241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" fillcolor="#002060" strokecolor="black [3213]" strokeweight="1pt"/>
                <v:rect id="Rechteck 165" o:spid="_x0000_s1105" style="position:absolute;left:91333;top:3403;width:20241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" fillcolor="#9e9e9e" strokecolor="black [3213]" strokeweight="1pt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hteck 166" o:spid="_x0000_s1106" style="position:absolute;left:91258;top:21639;width:20241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" fillcolor="#002060" strokecolor="black [3213]" strokeweight="1pt"/>
                <v:shape id="Freihandform 167" o:spid="_x0000_s1107" style="position:absolute;left:4236;top:3735;width:25500;height:47929;rotation:180;flip:y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" path="m,9994c1426,9683,2248,9150,3912,7484,5576,5818,8325,90,9986,v-6,937,13,4107,14,5773c10001,7439,9991,8875,9991,10000e" filled="f" strokecolor="black [3213]" strokeweight="1.5pt">
                  <v:stroke joinstyle="miter"/>
                  <v:path arrowok="t" o:connecttype="custom" o:connectlocs="0,4790055;997556,3587030;2546419,0;2549989,2766959;2547694,4792931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68" o:spid="_x0000_s1108" type="#_x0000_t32" style="position:absolute;left:48247;top:2130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" strokecolor="red" strokeweight="4pt">
                  <v:stroke endarrow="block"/>
                  <v:shadow on="t" color="black [3213]" opacity="26214f" offset="2.59661mm,2.88381mm"/>
                </v:shape>
                <v:rect id="Rechteck 169" o:spid="_x0000_s1109" style="position:absolute;left:-16717;top:25189;width:37980;height:388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Scenario probability of occurrence in real world traffic</w:t>
                        </w:r>
                      </w:p>
                    </w:txbxContent>
                  </v:textbox>
                </v:rect>
                <v:rect id="Rechteck 170" o:spid="_x0000_s1110" style="position:absolute;left:51235;top:51002;width:104862;height:5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Obstructed pedestrian crossing</w:t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br/>
                          <w:t>+ cyclist overtaking</w:t>
                        </w:r>
                      </w:p>
                    </w:txbxContent>
                  </v:textbox>
                </v:rect>
                <v:rect id="Rechteck 171" o:spid="_x0000_s1111" style="position:absolute;left:51222;top:31706;width:29894;height:3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Obstructed pedestrian crossing</w:t>
                        </w:r>
                      </w:p>
                    </w:txbxContent>
                  </v:textbox>
                </v:rect>
                <v:rect id="Rechteck 172" o:spid="_x0000_s1112" style="position:absolute;left:51227;top:13605;width:30755;height:3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Pedestrian crossing a crosswalk</w:t>
                        </w:r>
                      </w:p>
                    </w:txbxContent>
                  </v:textbox>
                </v:rect>
                <v:shape id="Gerade Verbindung mit Pfeil 173" o:spid="_x0000_s1113" type="#_x0000_t32" style="position:absolute;left:4214;top:1623;width:0;height:500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" strokecolor="black [3213]" strokeweight="3pt">
                  <v:stroke endarrow="block" joinstyle="miter"/>
                </v:shape>
                <v:shape id="Gerade Verbindung mit Pfeil 174" o:spid="_x0000_s1114" type="#_x0000_t32" style="position:absolute;left:4214;top:51664;width:30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" strokecolor="black [3213]" strokeweight="3pt">
                  <v:stroke endarrow="block" joinstyle="miter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egende mit Linie 1 175" o:spid="_x0000_s1115" type="#_x0000_t47" style="position:absolute;left:32617;top:42432;width:18000;height:4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" adj="-7801,37422,-19,10992" filled="f" strokecolor="black [3213]" strokeweight="1pt">
                  <v:stroke startarrow="oval"/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Edge case</w:t>
                        </w:r>
                        <w:r w:rsidRPr="001F2EF2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scenarios</w:t>
                        </w:r>
                      </w:p>
                    </w:txbxContent>
                  </v:textbox>
                  <o:callout v:ext="edit" minusy="t"/>
                </v:shape>
                <v:shape id="Legende mit Linie 1 176" o:spid="_x0000_s1116" type="#_x0000_t47" style="position:absolute;left:32617;top:5022;width:18000;height:5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" adj="-26172,110749,-19,10992" filled="f" strokecolor="black [3213]" strokeweight="1pt">
                  <v:stroke startarrow="oval"/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Typical </w:t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traffic</w:t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scenarios</w:t>
                        </w:r>
                      </w:p>
                    </w:txbxContent>
                  </v:textbox>
                  <o:callout v:ext="edit" minusy="t"/>
                </v:shape>
                <v:shape id="Legende mit Linie 1 177" o:spid="_x0000_s1117" type="#_x0000_t47" style="position:absolute;left:32616;top:23259;width:18000;height: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" adj="-15269,84205,-19,10992" filled="f" strokecolor="black [3213]" strokeweight="1pt">
                  <v:stroke startarrow="oval"/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Critical </w:t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traffic</w:t>
                        </w: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scenarios</w:t>
                        </w:r>
                      </w:p>
                    </w:txbxContent>
                  </v:textbox>
                  <o:callout v:ext="edit" minusy="t"/>
                </v:shape>
                <v:rect id="Rechteck 178" o:spid="_x0000_s1118" style="position:absolute;left:5262;top:52199;width:27355;height:3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Complexity/risk of scenario</w:t>
                        </w:r>
                      </w:p>
                    </w:txbxContent>
                  </v:textbox>
                </v:rect>
                <v:line id="Gerader Verbinder 179" o:spid="_x0000_s1119" style="position:absolute;flip:y;visibility:visible;mso-wrap-style:square" from="17544,34179" to="17544,5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" strokecolor="black [3213]" strokeweight="1.5pt">
                  <v:stroke dashstyle="dash" joinstyle="miter"/>
                </v:line>
                <v:line id="Gerader Verbinder 180" o:spid="_x0000_s1120" style="position:absolute;flip:y;visibility:visible;mso-wrap-style:square" from="24807,48137" to="24881,5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" strokecolor="black [3213]" strokeweight="1.5pt">
                  <v:stroke dashstyle="dash" joinstyle="miter"/>
                </v:line>
                <v:rect id="Rechteck 181" o:spid="_x0000_s1121" style="position:absolute;left:90564;top:4819;width:20241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" fillcolor="#0082b3" strokecolor="black [3213]" strokeweight="1pt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Real World Test Drive</w:t>
                        </w:r>
                      </w:p>
                    </w:txbxContent>
                  </v:textbox>
                </v:rect>
                <v:rect id="Rechteck 182" o:spid="_x0000_s1122" style="position:absolute;left:90564;top:23019;width:20241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" fillcolor="#9e9e9e" strokecolor="black [3213]" strokeweight="1pt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Physical Certification</w:t>
                        </w: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  <w:t xml:space="preserve">   Tests</w:t>
                        </w:r>
                      </w:p>
                    </w:txbxContent>
                  </v:textbox>
                </v:rect>
                <v:rect id="Rechteck 183" o:spid="_x0000_s1123" style="position:absolute;left:91680;top:41135;width:20241;height:8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" fillcolor="#002060" strokecolor="black [3213]" strokeweight="1pt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Audit and Assessment</w:t>
                        </w:r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  (</w:t>
                        </w:r>
                        <w:proofErr w:type="gramEnd"/>
                        <w:r w:rsidRPr="001F2EF2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e.g. simulation)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84" o:spid="_x0000_s1124" type="#_x0000_t13" style="position:absolute;left:50618;top:5201;width:41318;height: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" adj="20493" fillcolor="white [3212]" strokecolor="black [3213]" strokeweight="1pt"/>
                <v:shape id="Grafik 185" o:spid="_x0000_s1125" type="#_x0000_t75" style="position:absolute;left:52399;width:36034;height:1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" stroked="t" strokecolor="black [3213]">
                  <v:imagedata r:id="rId18" o:title=""/>
                  <v:path arrowok="t"/>
                </v:shape>
                <v:shape id="Pfeil nach rechts 186" o:spid="_x0000_s1126" type="#_x0000_t13" style="position:absolute;left:50618;top:23417;width:41318;height: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" adj="20493" fillcolor="white [3212]" strokecolor="black [3213]" strokeweight="1pt"/>
                <v:shape id="Grafik 187" o:spid="_x0000_s1127" type="#_x0000_t75" style="position:absolute;left:52399;top:18053;width:36034;height:1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" stroked="t" strokecolor="black [3213]">
                  <v:imagedata r:id="rId19" o:title=""/>
                  <v:path arrowok="t"/>
                </v:shape>
                <v:shape id="Pfeil nach rechts 188" o:spid="_x0000_s1128" type="#_x0000_t13" style="position:absolute;left:50618;top:42655;width:41318;height: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" adj="20493" fillcolor="white [3212]" strokecolor="black [3213]" strokeweight="1pt"/>
                <v:shape id="Grafik 189" o:spid="_x0000_s1129" type="#_x0000_t75" style="position:absolute;left:52399;top:37434;width:36034;height:13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" stroked="t" strokecolor="black [3213]">
                  <v:imagedata r:id="rId20" o:title=""/>
                  <v:path arrowok="t"/>
                </v:shape>
                <v:shape id="Textfeld 5" o:spid="_x0000_s1130" type="#_x0000_t202" style="position:absolute;left:34209;top:46791;width:16408;height:1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:rsidR="00AB551C" w:rsidRPr="001F2EF2" w:rsidRDefault="00AB551C" w:rsidP="004B2E4A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1F2EF2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low probability, but high efforts to identify and confirm performance!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96ED0">
        <w:tab/>
      </w:r>
      <w:r w:rsidR="00461603">
        <w:t>B.</w:t>
      </w:r>
      <w:r w:rsidR="00461603">
        <w:tab/>
      </w:r>
      <w:r w:rsidR="00461603">
        <w:tab/>
      </w:r>
      <w:r w:rsidR="004B2E4A" w:rsidRPr="004B2E4A">
        <w:t>Example of the different pillars’ functions</w:t>
      </w:r>
    </w:p>
    <w:p w:rsidR="001F2EF2" w:rsidRDefault="001F2EF2" w:rsidP="008F3298">
      <w:pPr>
        <w:pStyle w:val="H1G"/>
        <w:spacing w:line="240" w:lineRule="auto"/>
      </w:pPr>
    </w:p>
    <w:p w:rsidR="00AF5F64" w:rsidRPr="00AF5F64" w:rsidRDefault="00AF5F64" w:rsidP="008F3298">
      <w:pPr>
        <w:spacing w:line="240" w:lineRule="auto"/>
      </w:pPr>
    </w:p>
    <w:p w:rsidR="00AF5F64" w:rsidRDefault="00AF5F64" w:rsidP="008F3298">
      <w:pPr>
        <w:pStyle w:val="H1G"/>
        <w:spacing w:line="240" w:lineRule="auto"/>
      </w:pPr>
      <w:r w:rsidRPr="001F2EF2"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531A83" wp14:editId="6FFB4D52">
                <wp:simplePos x="0" y="0"/>
                <wp:positionH relativeFrom="margin">
                  <wp:align>right</wp:align>
                </wp:positionH>
                <wp:positionV relativeFrom="margin">
                  <wp:posOffset>300718</wp:posOffset>
                </wp:positionV>
                <wp:extent cx="6106795" cy="3733800"/>
                <wp:effectExtent l="0" t="0" r="8255" b="0"/>
                <wp:wrapSquare wrapText="bothSides"/>
                <wp:docPr id="191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3733800"/>
                          <a:chOff x="0" y="0"/>
                          <a:chExt cx="10429055" cy="4373633"/>
                        </a:xfrm>
                      </wpg:grpSpPr>
                      <wps:wsp>
                        <wps:cNvPr id="192" name="Abgerundetes Rechteck 192"/>
                        <wps:cNvSpPr/>
                        <wps:spPr>
                          <a:xfrm>
                            <a:off x="4216301" y="0"/>
                            <a:ext cx="3084144" cy="4373632"/>
                          </a:xfrm>
                          <a:prstGeom prst="roundRect">
                            <a:avLst/>
                          </a:prstGeom>
                          <a:solidFill>
                            <a:srgbClr val="9E9E9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551C" w:rsidRDefault="00AB551C" w:rsidP="00AF5F64">
                              <w:pPr>
                                <w:pStyle w:val="NormalWeb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Physical Certification Tests</w:t>
                              </w:r>
                            </w:p>
                            <w:p w:rsidR="00AB551C" w:rsidRDefault="00AB551C" w:rsidP="001F2EF2">
                              <w:pPr>
                                <w:pStyle w:val="NormalWeb"/>
                                <w:jc w:val="both"/>
                              </w:pP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critical scenarios that are technically difficult for the system, have a high injury severity and are representative for real traffic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Compare with critical test cases derived from simulation and validate simulation tools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193" name="Abgerundetes Rechteck 193"/>
                        <wps:cNvSpPr/>
                        <wps:spPr>
                          <a:xfrm>
                            <a:off x="7446827" y="1"/>
                            <a:ext cx="2982228" cy="4373632"/>
                          </a:xfrm>
                          <a:prstGeom prst="roundRect">
                            <a:avLst/>
                          </a:prstGeom>
                          <a:solidFill>
                            <a:srgbClr val="00ADEF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551C" w:rsidRDefault="00AB551C" w:rsidP="001F2EF2">
                              <w:pPr>
                                <w:pStyle w:val="NormalWeb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Real World Test Drive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B551C" w:rsidRDefault="00AB551C" w:rsidP="001F2EF2">
                              <w:pPr>
                                <w:pStyle w:val="NormalWeb"/>
                                <w:jc w:val="center"/>
                              </w:pP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the overall system capabilities and behavior in non-simulated traffic on public roads and show that the system has not been optimized on specific test scenarios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system safety requirements like e.g. HMI and ODD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that the system achieves a performance comparable to an experienced driver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94" name="Abgerundetes Rechteck 194"/>
                        <wps:cNvSpPr/>
                        <wps:spPr>
                          <a:xfrm>
                            <a:off x="0" y="0"/>
                            <a:ext cx="4086168" cy="4373633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551C" w:rsidRDefault="00AB551C" w:rsidP="001F2EF2">
                              <w:pPr>
                                <w:pStyle w:val="NormalWeb"/>
                                <w:jc w:val="both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Audit/Assessment</w:t>
                              </w:r>
                            </w:p>
                            <w:p w:rsidR="00AB551C" w:rsidRDefault="00AB551C" w:rsidP="001F2EF2">
                              <w:pPr>
                                <w:pStyle w:val="NormalWeb"/>
                                <w:jc w:val="both"/>
                              </w:pP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  <w:jc w:val="both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Understand the system to be certified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that the applied processes and design/test methods for the overall system development (HW and SW) are effective, complete and consistent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Assess system’s strategies/rest performance to address (multiple) fault-conditions and disturbances due to deteriorating external influences; vehicle behavior in variations of critical scenarios</w:t>
                              </w:r>
                            </w:p>
                            <w:p w:rsidR="00AB551C" w:rsidRPr="00245A85" w:rsidRDefault="00245A85" w:rsidP="00245A85">
                              <w:pPr>
                                <w:tabs>
                                  <w:tab w:val="left" w:pos="360"/>
                                </w:tabs>
                                <w:ind w:left="360" w:hanging="360"/>
                              </w:pPr>
                              <w:r>
                                <w:rPr>
                                  <w:szCs w:val="24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szCs w:val="24"/>
                                  <w:lang w:eastAsia="en-GB"/>
                                </w:rPr>
                                <w:tab/>
                              </w:r>
                              <w:r w:rsidR="00AB551C" w:rsidRPr="00245A85">
                                <w:rPr>
                                  <w:color w:val="FFFFFF" w:themeColor="background1"/>
                                  <w:lang w:val="en-US"/>
                                </w:rPr>
                                <w:t>Simulation: Test parameter variations (e.g. distances, speeds) of scenarios and edge-cases that are difficult to test entirely on a test track</w:t>
                              </w:r>
                            </w:p>
                          </w:txbxContent>
                        </wps:txbx>
                        <wps:bodyPr rtlCol="0" anchor="t">
                          <a:normAutofit/>
                        </wps:bodyPr>
                      </wps:wsp>
                      <wps:wsp>
                        <wps:cNvPr id="195" name="Abgerundetes Rechteck 195"/>
                        <wps:cNvSpPr/>
                        <wps:spPr>
                          <a:xfrm>
                            <a:off x="2303350" y="107108"/>
                            <a:ext cx="1496527" cy="3838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551C" w:rsidRDefault="00AB551C" w:rsidP="001F2EF2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Simulation</w:t>
                              </w:r>
                            </w:p>
                          </w:txbxContent>
                        </wps:txbx>
                        <wps:bodyPr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31A83" id="Gruppieren 2" o:spid="_x0000_s1131" style="position:absolute;left:0;text-align:left;margin-left:429.65pt;margin-top:23.7pt;width:480.85pt;height:294pt;z-index:251664384;mso-position-horizontal:right;mso-position-horizontal-relative:margin;mso-position-vertical-relative:margin;mso-width-relative:margin;mso-height-relative:margin" coordsize="104290,4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">
                <v:roundrect id="Abgerundetes Rechteck 192" o:spid="_x0000_s1132" style="position:absolute;left:42163;width:30841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" fillcolor="#9e9e9e" stroked="f" strokeweight="2pt">
                  <v:textbox>
                    <w:txbxContent>
                      <w:p w:rsidR="00AB551C" w:rsidRDefault="00AB551C" w:rsidP="00AF5F64">
                        <w:pPr>
                          <w:pStyle w:val="NormalWeb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Physical Certification Tests</w:t>
                        </w:r>
                      </w:p>
                      <w:p w:rsidR="00AB551C" w:rsidRDefault="00AB551C" w:rsidP="001F2EF2">
                        <w:pPr>
                          <w:pStyle w:val="NormalWeb"/>
                          <w:jc w:val="both"/>
                        </w:pP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critical scenarios that are technically difficult for the system, have a high injury severity and are representative for real traffic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Compare with critical test cases derived from simulation and validate simulation tools</w:t>
                        </w:r>
                      </w:p>
                    </w:txbxContent>
                  </v:textbox>
                </v:roundrect>
                <v:roundrect id="Abgerundetes Rechteck 193" o:spid="_x0000_s1133" style="position:absolute;left:74468;width:29822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" fillcolor="#0082b3" stroked="f" strokeweight="2pt">
                  <v:textbox>
                    <w:txbxContent>
                      <w:p w:rsidR="00AB551C" w:rsidRDefault="00AB551C" w:rsidP="001F2EF2">
                        <w:pPr>
                          <w:pStyle w:val="NormalWeb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Real World Test Drive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AB551C" w:rsidRDefault="00AB551C" w:rsidP="001F2EF2">
                        <w:pPr>
                          <w:pStyle w:val="NormalWeb"/>
                          <w:jc w:val="center"/>
                        </w:pP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the overall system capabilities and behavior in non-simulated traffic on public roads and show that the system has not been optimized on specific test scenarios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system safety requirements like e.g. HMI and ODD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that the system achieves a performance comparable to an experienced driver</w:t>
                        </w:r>
                      </w:p>
                    </w:txbxContent>
                  </v:textbox>
                </v:roundrect>
                <v:roundrect id="Abgerundetes Rechteck 194" o:spid="_x0000_s1134" style="position:absolute;width:40861;height:43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" fillcolor="#002060" stroked="f" strokeweight="2pt">
                  <v:textbox>
                    <w:txbxContent>
                      <w:p w:rsidR="00AB551C" w:rsidRDefault="00AB551C" w:rsidP="001F2EF2">
                        <w:pPr>
                          <w:pStyle w:val="NormalWeb"/>
                          <w:jc w:val="both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Audit/Assessment</w:t>
                        </w:r>
                      </w:p>
                      <w:p w:rsidR="00AB551C" w:rsidRDefault="00AB551C" w:rsidP="001F2EF2">
                        <w:pPr>
                          <w:pStyle w:val="NormalWeb"/>
                          <w:jc w:val="both"/>
                        </w:pP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  <w:jc w:val="both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Understand the system to be certified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that the applied processes and design/test methods for the overall system development (HW and SW) are effective, complete and consistent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Assess system’s strategies/rest performance to address (multiple) fault-conditions and disturbances due to deteriorating external influences; vehicle behavior in variations of critical scenarios</w:t>
                        </w:r>
                      </w:p>
                      <w:p w:rsidR="00AB551C" w:rsidRPr="00245A85" w:rsidRDefault="00245A85" w:rsidP="00245A85">
                        <w:pPr>
                          <w:tabs>
                            <w:tab w:val="left" w:pos="360"/>
                          </w:tabs>
                          <w:ind w:left="360" w:hanging="360"/>
                        </w:pPr>
                        <w:r>
                          <w:rPr>
                            <w:szCs w:val="24"/>
                            <w:lang w:eastAsia="en-GB"/>
                          </w:rPr>
                          <w:t>-</w:t>
                        </w:r>
                        <w:r>
                          <w:rPr>
                            <w:szCs w:val="24"/>
                            <w:lang w:eastAsia="en-GB"/>
                          </w:rPr>
                          <w:tab/>
                        </w:r>
                        <w:r w:rsidR="00AB551C" w:rsidRPr="00245A85">
                          <w:rPr>
                            <w:color w:val="FFFFFF" w:themeColor="background1"/>
                            <w:lang w:val="en-US"/>
                          </w:rPr>
                          <w:t>Simulation: Test parameter variations (e.g. distances, speeds) of scenarios and edge-cases that are difficult to test entirely on a test track</w:t>
                        </w:r>
                      </w:p>
                    </w:txbxContent>
                  </v:textbox>
                </v:roundrect>
                <v:roundrect id="Abgerundetes Rechteck 195" o:spid="_x0000_s1135" style="position:absolute;left:23033;top:1071;width:14965;height:38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" fillcolor="#ed7d31 [3205]" stroked="f" strokeweight="2pt">
                  <v:textbox>
                    <w:txbxContent>
                      <w:p w:rsidR="00AB551C" w:rsidRDefault="00AB551C" w:rsidP="001F2EF2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Simulation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CF274C">
        <w:tab/>
      </w:r>
      <w:r w:rsidR="00461603">
        <w:t>C.</w:t>
      </w:r>
      <w:r w:rsidR="00461603">
        <w:tab/>
      </w:r>
      <w:r>
        <w:t>Co</w:t>
      </w:r>
      <w:r w:rsidRPr="001F2EF2">
        <w:t xml:space="preserve">ncept for certification – </w:t>
      </w:r>
      <w:r w:rsidRPr="00461603">
        <w:rPr>
          <w:spacing w:val="-4"/>
        </w:rPr>
        <w:t>the three pillars and their individual purpose</w:t>
      </w:r>
    </w:p>
    <w:p w:rsidR="004B2E4A" w:rsidRDefault="004B2E4A" w:rsidP="008F3298">
      <w:pPr>
        <w:pStyle w:val="H1G"/>
        <w:spacing w:line="240" w:lineRule="auto"/>
      </w:pPr>
    </w:p>
    <w:p w:rsidR="001F2EF2" w:rsidRPr="001F2EF2" w:rsidRDefault="008079E9" w:rsidP="008F3298">
      <w:pPr>
        <w:pStyle w:val="H1G"/>
        <w:spacing w:line="240" w:lineRule="auto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ab/>
      </w:r>
      <w:r w:rsidR="00461603">
        <w:rPr>
          <w:rFonts w:eastAsiaTheme="majorEastAsia"/>
          <w:lang w:val="en-US"/>
        </w:rPr>
        <w:t>D.</w:t>
      </w:r>
      <w:r>
        <w:rPr>
          <w:rFonts w:eastAsiaTheme="majorEastAsia"/>
          <w:lang w:val="en-US"/>
        </w:rPr>
        <w:tab/>
      </w:r>
      <w:r w:rsidR="001F2EF2">
        <w:rPr>
          <w:rFonts w:eastAsiaTheme="majorEastAsia"/>
          <w:lang w:val="en-US"/>
        </w:rPr>
        <w:t>Concept for certification of automated driving systems Level 3-5</w:t>
      </w:r>
    </w:p>
    <w:p w:rsidR="001F2EF2" w:rsidRDefault="008079E9" w:rsidP="008F3298">
      <w:pPr>
        <w:pStyle w:val="H23G"/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 w:rsidR="00461603">
        <w:rPr>
          <w:rFonts w:eastAsiaTheme="minorEastAsia"/>
          <w:lang w:val="en-US"/>
        </w:rPr>
        <w:t>(a)</w:t>
      </w:r>
      <w:r>
        <w:rPr>
          <w:rFonts w:eastAsiaTheme="minorEastAsia"/>
          <w:lang w:val="en-US"/>
        </w:rPr>
        <w:tab/>
      </w:r>
      <w:r w:rsidR="001F2EF2">
        <w:rPr>
          <w:rFonts w:eastAsiaTheme="minorEastAsia"/>
          <w:lang w:val="en-US"/>
        </w:rPr>
        <w:t xml:space="preserve">Why the new approach can generate an equivalent/higher safety-level compared to the </w:t>
      </w:r>
      <w:r w:rsidR="00461603">
        <w:rPr>
          <w:rFonts w:eastAsiaTheme="minorEastAsia"/>
          <w:lang w:val="en-US"/>
        </w:rPr>
        <w:t>"</w:t>
      </w:r>
      <w:r w:rsidR="001F2EF2">
        <w:rPr>
          <w:rFonts w:eastAsiaTheme="minorEastAsia"/>
          <w:lang w:val="en-US"/>
        </w:rPr>
        <w:t>classical</w:t>
      </w:r>
      <w:r w:rsidR="00461603">
        <w:rPr>
          <w:rFonts w:eastAsiaTheme="minorEastAsia"/>
          <w:lang w:val="en-US"/>
        </w:rPr>
        <w:t>"</w:t>
      </w:r>
      <w:r w:rsidR="001F2EF2">
        <w:rPr>
          <w:rFonts w:eastAsiaTheme="minorEastAsia"/>
          <w:lang w:val="en-US"/>
        </w:rPr>
        <w:t xml:space="preserve"> approach</w:t>
      </w:r>
      <w:r w:rsidR="00461603">
        <w:rPr>
          <w:rFonts w:eastAsiaTheme="minorEastAsia"/>
          <w:lang w:val="en-US"/>
        </w:rPr>
        <w:t>?</w:t>
      </w:r>
    </w:p>
    <w:p w:rsidR="008079E9" w:rsidRPr="008079E9" w:rsidRDefault="00F35F28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</w:r>
      <w:r w:rsidR="008079E9" w:rsidRPr="008079E9">
        <w:rPr>
          <w:lang w:val="en-US"/>
        </w:rPr>
        <w:t xml:space="preserve">The new approach recognizes established process and functional </w:t>
      </w:r>
      <w:r w:rsidRPr="008079E9">
        <w:rPr>
          <w:lang w:val="en-US"/>
        </w:rPr>
        <w:t>safety-oriented</w:t>
      </w:r>
      <w:r w:rsidR="008079E9" w:rsidRPr="008079E9">
        <w:rPr>
          <w:lang w:val="en-US"/>
        </w:rPr>
        <w:t xml:space="preserve"> audits for certification of complex electronic vehicle control systems as a foundation.</w:t>
      </w:r>
    </w:p>
    <w:p w:rsidR="008079E9" w:rsidRPr="008079E9" w:rsidRDefault="00F35F28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</w:r>
      <w:r w:rsidR="008079E9" w:rsidRPr="008079E9">
        <w:rPr>
          <w:lang w:val="en-US"/>
        </w:rPr>
        <w:t>Consequently, the new approach requires manufacturers to give evidence that their system has been designed and tested in a way that complies with established safety principles, different traffic rules, and ensures safe performance both under fault-conditions and arbitrary external influences.</w:t>
      </w:r>
    </w:p>
    <w:p w:rsidR="008079E9" w:rsidRPr="008079E9" w:rsidRDefault="00F35F28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</w:r>
      <w:r w:rsidR="008079E9" w:rsidRPr="008079E9">
        <w:rPr>
          <w:lang w:val="en-US"/>
        </w:rPr>
        <w:t>Furthermore, the new approach evaluates specific complex situations on a test track.</w:t>
      </w:r>
    </w:p>
    <w:p w:rsidR="008079E9" w:rsidRDefault="00F35F28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</w:r>
      <w:r w:rsidR="008079E9" w:rsidRPr="008079E9">
        <w:rPr>
          <w:lang w:val="en-US"/>
        </w:rPr>
        <w:t>To complement the assessment, the new approach includes a real-world-drive test in real world traffic (non-simulated).</w:t>
      </w:r>
    </w:p>
    <w:p w:rsidR="008079E9" w:rsidRDefault="008079E9" w:rsidP="008F3298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8079E9" w:rsidRPr="00F35F28" w:rsidRDefault="00956AF9" w:rsidP="008F3298">
      <w:pPr>
        <w:pStyle w:val="HChG"/>
        <w:spacing w:line="240" w:lineRule="auto"/>
      </w:pPr>
      <w:r>
        <w:rPr>
          <w:rFonts w:eastAsia="Arial Unicode MS"/>
        </w:rPr>
        <w:lastRenderedPageBreak/>
        <w:tab/>
      </w:r>
      <w:r w:rsidR="00E02B6F">
        <w:rPr>
          <w:rFonts w:eastAsia="Arial Unicode MS"/>
        </w:rPr>
        <w:t>IX</w:t>
      </w:r>
      <w:r w:rsidR="008079E9" w:rsidRPr="00F35F28">
        <w:rPr>
          <w:rFonts w:asciiTheme="majorBidi" w:eastAsia="Arial Unicode MS" w:hAnsiTheme="majorBidi" w:cstheme="majorBidi"/>
        </w:rPr>
        <w:t>.</w:t>
      </w:r>
      <w:r w:rsidR="008079E9" w:rsidRPr="00F35F28">
        <w:rPr>
          <w:rFonts w:eastAsia="Arial Unicode MS"/>
        </w:rPr>
        <w:tab/>
      </w:r>
      <w:r w:rsidR="008079E9" w:rsidRPr="00F35F28">
        <w:t>Mapping of Safety Principles and the Pillars</w:t>
      </w:r>
    </w:p>
    <w:p w:rsidR="008079E9" w:rsidRPr="008079E9" w:rsidRDefault="00F35F28" w:rsidP="008F3298">
      <w:pPr>
        <w:pStyle w:val="H1G"/>
        <w:spacing w:line="240" w:lineRule="auto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ab/>
        <w:t>A.</w:t>
      </w:r>
      <w:r>
        <w:rPr>
          <w:rFonts w:eastAsiaTheme="majorEastAsia"/>
          <w:lang w:val="en-US"/>
        </w:rPr>
        <w:tab/>
      </w:r>
      <w:r w:rsidR="008079E9">
        <w:rPr>
          <w:rFonts w:eastAsiaTheme="majorEastAsia"/>
          <w:lang w:val="en-US"/>
        </w:rPr>
        <w:t>Comparison of published Safety Principles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"/>
        <w:gridCol w:w="1181"/>
        <w:gridCol w:w="1834"/>
        <w:gridCol w:w="1989"/>
        <w:gridCol w:w="2120"/>
        <w:gridCol w:w="2295"/>
      </w:tblGrid>
      <w:tr w:rsidR="008079E9" w:rsidRPr="008079E9" w:rsidTr="003A3DFD">
        <w:trPr>
          <w:trHeight w:val="477"/>
        </w:trPr>
        <w:tc>
          <w:tcPr>
            <w:tcW w:w="661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de-DE"/>
              </w:rPr>
            </w:pPr>
            <w:r w:rsidRPr="00F35F28">
              <w:rPr>
                <w:rFonts w:asciiTheme="majorBidi" w:hAnsiTheme="majorBidi" w:cstheme="majorBidi"/>
                <w:i/>
                <w:iCs/>
                <w:kern w:val="24"/>
                <w:sz w:val="16"/>
                <w:szCs w:val="16"/>
                <w:lang w:val="en-US" w:eastAsia="de-DE"/>
              </w:rPr>
              <w:t>Safety Principles</w:t>
            </w:r>
          </w:p>
        </w:tc>
        <w:tc>
          <w:tcPr>
            <w:tcW w:w="968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de-DE"/>
              </w:rPr>
            </w:pPr>
            <w:r w:rsidRPr="00F35F28">
              <w:rPr>
                <w:rFonts w:asciiTheme="majorBidi" w:hAnsiTheme="majorBidi" w:cstheme="majorBidi"/>
                <w:i/>
                <w:iCs/>
                <w:kern w:val="24"/>
                <w:sz w:val="16"/>
                <w:szCs w:val="16"/>
                <w:lang w:val="en-US" w:eastAsia="de-DE"/>
              </w:rPr>
              <w:t>USA (NHTSA FAVP 3.0)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de-DE"/>
              </w:rPr>
            </w:pPr>
            <w:r w:rsidRPr="00F35F28">
              <w:rPr>
                <w:rFonts w:asciiTheme="majorBidi" w:eastAsiaTheme="minorEastAsia" w:hAnsiTheme="majorBidi" w:cstheme="majorBidi"/>
                <w:i/>
                <w:iCs/>
                <w:kern w:val="24"/>
                <w:sz w:val="16"/>
                <w:szCs w:val="16"/>
                <w:lang w:val="en-US" w:eastAsia="de-DE"/>
              </w:rPr>
              <w:t>Japan (MLIT-Guideline)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de-DE"/>
              </w:rPr>
            </w:pPr>
            <w:r w:rsidRPr="00F35F28">
              <w:rPr>
                <w:rFonts w:asciiTheme="majorBidi" w:eastAsiaTheme="minorEastAsia" w:hAnsiTheme="majorBidi" w:cstheme="majorBidi"/>
                <w:i/>
                <w:iCs/>
                <w:kern w:val="24"/>
                <w:sz w:val="16"/>
                <w:szCs w:val="16"/>
                <w:lang w:val="en-US" w:eastAsia="de-DE"/>
              </w:rPr>
              <w:t>Canada (Transport Canada)</w:t>
            </w:r>
          </w:p>
        </w:tc>
        <w:tc>
          <w:tcPr>
            <w:tcW w:w="1208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de-DE"/>
              </w:rPr>
            </w:pPr>
            <w:r w:rsidRPr="00F35F28">
              <w:rPr>
                <w:rFonts w:asciiTheme="majorBidi" w:eastAsiaTheme="minorEastAsia" w:hAnsiTheme="majorBidi" w:cstheme="majorBidi"/>
                <w:i/>
                <w:iCs/>
                <w:kern w:val="24"/>
                <w:sz w:val="16"/>
                <w:szCs w:val="16"/>
                <w:lang w:val="en-US" w:eastAsia="de-DE"/>
              </w:rPr>
              <w:t>Europe (EC Guidance)</w:t>
            </w:r>
          </w:p>
        </w:tc>
      </w:tr>
      <w:tr w:rsidR="008079E9" w:rsidRPr="008079E9" w:rsidTr="003A3DFD">
        <w:trPr>
          <w:trHeight w:val="751"/>
        </w:trPr>
        <w:tc>
          <w:tcPr>
            <w:tcW w:w="75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eastAsia="de-DE"/>
              </w:rPr>
            </w:pPr>
          </w:p>
        </w:tc>
        <w:tc>
          <w:tcPr>
            <w:tcW w:w="104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 xml:space="preserve">Vision: </w:t>
            </w:r>
            <w:r w:rsidR="00461603"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"</w:t>
            </w:r>
            <w:r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0</w:t>
            </w:r>
            <w:r w:rsidR="00461603"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"</w:t>
            </w:r>
            <w:r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 xml:space="preserve"> accidents with injury or fatality by ADV</w:t>
            </w:r>
          </w:p>
          <w:p w:rsidR="008079E9" w:rsidRPr="00F35F28" w:rsidRDefault="00F35F28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Ensure Safety</w:t>
            </w:r>
            <w:r w:rsidR="008079E9"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: Within ODD ADV shall not cause rationally foreseeable &amp; preventable accidents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0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</w:tr>
      <w:tr w:rsidR="008079E9" w:rsidRPr="008079E9" w:rsidTr="008079E9">
        <w:trPr>
          <w:trHeight w:val="53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Safe Function (Redundancy)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1) System Safety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9) Post Crash Behavior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ii) System safety by redundancy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6) Safety systems (and appropriate redundancies)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7) Safety assessment – redundancy; safety concept</w:t>
            </w:r>
          </w:p>
        </w:tc>
      </w:tr>
      <w:tr w:rsidR="008079E9" w:rsidRPr="008079E9" w:rsidTr="008079E9">
        <w:trPr>
          <w:trHeight w:val="909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Safety Layer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3</w:t>
            </w:r>
            <w:r w:rsidRPr="00F35F28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  <w:lang w:val="en-US" w:eastAsia="de-DE"/>
              </w:rPr>
              <w:t>) (OEDR)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ii) Automatic stop in situations outside ODD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iii) Compliance with safety regulation</w:t>
            </w:r>
            <w:r w:rsidRPr="00F35F28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  <w:lang w:val="en-US" w:eastAsia="de-DE"/>
              </w:rPr>
              <w:br/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iii) Compliance with standards recommended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vii) for unmanned services: camera link &amp; notification to service center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4) International standards and best practices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2) Driver/operator/ passenger interaction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 xml:space="preserve"> - takeover delay; camera &amp; voice link for driverless systems</w:t>
            </w:r>
          </w:p>
        </w:tc>
      </w:tr>
      <w:tr w:rsidR="008079E9" w:rsidRPr="008079E9" w:rsidTr="008079E9">
        <w:trPr>
          <w:trHeight w:val="574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Operational Design Domain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2) Operational Design Domain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i) Setting of ODD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2) Operational design domain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1) System performance in automated mode – description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2) Driver/operator/ passenger interaction – boundary detection</w:t>
            </w:r>
          </w:p>
        </w:tc>
      </w:tr>
      <w:tr w:rsidR="008079E9" w:rsidRPr="008079E9" w:rsidTr="008079E9">
        <w:trPr>
          <w:trHeight w:val="59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Behavior in Traffic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3) OEDR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12) Federal, State and local Laws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3) OEDR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1) System performance in automated mode – behavior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4) MRM – traffic rules; information</w:t>
            </w:r>
          </w:p>
        </w:tc>
      </w:tr>
      <w:tr w:rsidR="008079E9" w:rsidRPr="008079E9" w:rsidTr="008079E9">
        <w:trPr>
          <w:trHeight w:val="66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5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Driver‘s Responsibilities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iv) HMI – driver monitoring for conditional automation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1) Level of automation and intended use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7) HMI and access of controls – accidental misuse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2) Driver/operator/ passenger interaction – information; driver monitoring</w:t>
            </w:r>
          </w:p>
        </w:tc>
      </w:tr>
      <w:tr w:rsidR="008079E9" w:rsidRPr="008079E9" w:rsidTr="008079E9">
        <w:trPr>
          <w:trHeight w:val="59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Vehicle Initiated Take-Over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4) Fallback (MRC)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6) HMI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ii) Automatic stop in situations outside ODD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iv) HMI – inform about planned automatic stop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3) Transition of driving task – lead time; MRM; HMI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4) MRM</w:t>
            </w:r>
          </w:p>
        </w:tc>
      </w:tr>
      <w:tr w:rsidR="008079E9" w:rsidRPr="008079E9" w:rsidTr="008079E9">
        <w:trPr>
          <w:trHeight w:val="435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Driver Initiated Transfer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6) HMI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7) HMI and Accessibility of Controls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1) System performance in automated mode - takeover</w:t>
            </w:r>
          </w:p>
        </w:tc>
      </w:tr>
      <w:tr w:rsidR="008079E9" w:rsidRPr="008079E9" w:rsidTr="008079E9">
        <w:trPr>
          <w:trHeight w:val="326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Effects of Automation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7) HMI and Accessibility of Controls –  unsafe misuse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</w:tr>
      <w:tr w:rsidR="008079E9" w:rsidRPr="008079E9" w:rsidTr="008079E9">
        <w:trPr>
          <w:trHeight w:val="59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lastRenderedPageBreak/>
              <w:t>9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Safety Certificate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viii) Safety evaluation via simulation, track &amp; real world testing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ix) In-use safety - inspection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5) Testing and validation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11) After market repairs / modifications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7) Safety assessment – product; processes; risk assessment; standards</w:t>
            </w:r>
          </w:p>
        </w:tc>
      </w:tr>
      <w:tr w:rsidR="008079E9" w:rsidRPr="008079E9" w:rsidTr="008079E9">
        <w:trPr>
          <w:trHeight w:val="593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10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Data Recording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10) Data Recording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v) Installation of data recording devices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12) User privacy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13) Collaboration with government agencies &amp; law enforcement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5) Data storage system</w:t>
            </w:r>
          </w:p>
        </w:tc>
      </w:tr>
      <w:tr w:rsidR="008079E9" w:rsidRPr="008079E9" w:rsidTr="008079E9">
        <w:trPr>
          <w:trHeight w:val="477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Security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7) Vehicle Cybersecurity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vi) Cybersecurity – safety by design</w:t>
            </w: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br/>
              <w:t>ix) In-use safety – software update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 xml:space="preserve">10) Cyber security </w:t>
            </w:r>
          </w:p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11) System update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6) Cyber security</w:t>
            </w:r>
          </w:p>
        </w:tc>
      </w:tr>
      <w:tr w:rsidR="008079E9" w:rsidRPr="008079E9" w:rsidTr="008079E9">
        <w:trPr>
          <w:trHeight w:val="292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  <w:lang w:val="en-US" w:eastAsia="de-DE"/>
              </w:rPr>
              <w:t>Passive Safety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8) Crashworthiness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9) User protection during collision &amp; system failure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</w:p>
        </w:tc>
      </w:tr>
      <w:tr w:rsidR="008079E9" w:rsidRPr="008079E9" w:rsidTr="008079E9">
        <w:trPr>
          <w:trHeight w:val="435"/>
        </w:trPr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13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Driver‘s training</w:t>
            </w:r>
          </w:p>
        </w:tc>
        <w:tc>
          <w:tcPr>
            <w:tcW w:w="96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11) Consumer Education/Training</w:t>
            </w:r>
          </w:p>
        </w:tc>
        <w:tc>
          <w:tcPr>
            <w:tcW w:w="104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en-US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x) Information provision to users</w:t>
            </w:r>
          </w:p>
        </w:tc>
        <w:tc>
          <w:tcPr>
            <w:tcW w:w="11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8) Public education and awareness</w:t>
            </w:r>
          </w:p>
        </w:tc>
        <w:tc>
          <w:tcPr>
            <w:tcW w:w="1208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79E9" w:rsidRPr="00F35F28" w:rsidRDefault="008079E9" w:rsidP="008F3298">
            <w:pPr>
              <w:suppressAutoHyphens w:val="0"/>
              <w:spacing w:line="240" w:lineRule="auto"/>
              <w:rPr>
                <w:rFonts w:asciiTheme="majorBidi" w:hAnsiTheme="majorBidi" w:cstheme="majorBidi"/>
                <w:sz w:val="18"/>
                <w:szCs w:val="18"/>
                <w:lang w:val="de-DE" w:eastAsia="de-DE"/>
              </w:rPr>
            </w:pPr>
            <w:r w:rsidRPr="00F35F28">
              <w:rPr>
                <w:rFonts w:asciiTheme="majorBidi" w:hAnsiTheme="majorBidi" w:cstheme="majorBidi"/>
                <w:color w:val="000000" w:themeColor="dark1"/>
                <w:kern w:val="24"/>
                <w:sz w:val="18"/>
                <w:szCs w:val="18"/>
                <w:lang w:val="en-US" w:eastAsia="de-DE"/>
              </w:rPr>
              <w:t>8) information provision to users</w:t>
            </w:r>
          </w:p>
        </w:tc>
      </w:tr>
    </w:tbl>
    <w:p w:rsidR="008079E9" w:rsidRDefault="008079E9" w:rsidP="008F3298">
      <w:pPr>
        <w:spacing w:line="240" w:lineRule="auto"/>
        <w:rPr>
          <w:lang w:val="en-US"/>
        </w:rPr>
      </w:pPr>
    </w:p>
    <w:p w:rsidR="00715F68" w:rsidRPr="00715F68" w:rsidRDefault="00715F68" w:rsidP="008F3298">
      <w:pPr>
        <w:pStyle w:val="SingleTxtG"/>
        <w:spacing w:line="240" w:lineRule="auto"/>
        <w:rPr>
          <w:lang w:val="de-DE" w:eastAsia="de-DE"/>
        </w:rPr>
      </w:pPr>
      <w:r>
        <w:rPr>
          <w:lang w:val="en-US"/>
        </w:rPr>
        <w:tab/>
      </w:r>
      <w:r w:rsidRPr="00715F68">
        <w:rPr>
          <w:rFonts w:eastAsiaTheme="minorEastAsia"/>
          <w:b/>
          <w:u w:val="single"/>
          <w:lang w:val="en-US" w:eastAsia="de-DE"/>
        </w:rPr>
        <w:t>Conclusions</w:t>
      </w:r>
      <w:r w:rsidRPr="00715F68">
        <w:rPr>
          <w:rFonts w:eastAsiaTheme="minorEastAsia"/>
          <w:lang w:val="en-US" w:eastAsia="de-DE"/>
        </w:rPr>
        <w:t xml:space="preserve">:  </w:t>
      </w:r>
    </w:p>
    <w:p w:rsidR="0066790E" w:rsidRDefault="00245A85" w:rsidP="00245A85">
      <w:pPr>
        <w:pStyle w:val="SingleTxtG"/>
        <w:spacing w:line="240" w:lineRule="auto"/>
        <w:ind w:left="1494" w:hanging="360"/>
        <w:rPr>
          <w:sz w:val="24"/>
          <w:szCs w:val="24"/>
          <w:lang w:val="en-US" w:eastAsia="de-DE"/>
        </w:rPr>
      </w:pPr>
      <w:r>
        <w:rPr>
          <w:rFonts w:ascii="Symbol" w:hAnsi="Symbol"/>
          <w:sz w:val="24"/>
          <w:szCs w:val="24"/>
          <w:lang w:val="en-US" w:eastAsia="de-DE"/>
        </w:rPr>
        <w:t></w:t>
      </w:r>
      <w:r>
        <w:rPr>
          <w:rFonts w:ascii="Symbol" w:hAnsi="Symbol"/>
          <w:sz w:val="24"/>
          <w:szCs w:val="24"/>
          <w:lang w:val="en-US" w:eastAsia="de-DE"/>
        </w:rPr>
        <w:tab/>
      </w:r>
      <w:r w:rsidR="00715F68" w:rsidRPr="00715F68">
        <w:rPr>
          <w:rFonts w:eastAsiaTheme="minorEastAsia"/>
          <w:lang w:val="en-US" w:eastAsia="de-DE"/>
        </w:rPr>
        <w:t>General safety-frameworks are available. They are not design-restrictive and could be further explored for regulatory use at UNECE</w:t>
      </w:r>
    </w:p>
    <w:p w:rsidR="00715F68" w:rsidRPr="0066790E" w:rsidRDefault="00245A85" w:rsidP="00245A85">
      <w:pPr>
        <w:pStyle w:val="SingleTxtG"/>
        <w:spacing w:line="240" w:lineRule="auto"/>
        <w:ind w:left="1494" w:hanging="360"/>
        <w:rPr>
          <w:sz w:val="24"/>
          <w:szCs w:val="24"/>
          <w:lang w:val="en-US" w:eastAsia="de-DE"/>
        </w:rPr>
      </w:pPr>
      <w:r w:rsidRPr="0066790E">
        <w:rPr>
          <w:rFonts w:ascii="Symbol" w:hAnsi="Symbol"/>
          <w:sz w:val="24"/>
          <w:szCs w:val="24"/>
          <w:lang w:val="en-US" w:eastAsia="de-DE"/>
        </w:rPr>
        <w:t></w:t>
      </w:r>
      <w:r w:rsidRPr="0066790E">
        <w:rPr>
          <w:rFonts w:ascii="Symbol" w:hAnsi="Symbol"/>
          <w:sz w:val="24"/>
          <w:szCs w:val="24"/>
          <w:lang w:val="en-US" w:eastAsia="de-DE"/>
        </w:rPr>
        <w:tab/>
      </w:r>
      <w:r w:rsidR="00715F68" w:rsidRPr="0066790E">
        <w:rPr>
          <w:rFonts w:eastAsiaTheme="minorEastAsia"/>
          <w:lang w:val="en-US" w:eastAsia="de-DE"/>
        </w:rPr>
        <w:t xml:space="preserve">Internationally harmonized safety principles </w:t>
      </w:r>
      <w:r w:rsidR="0066790E">
        <w:rPr>
          <w:rFonts w:eastAsiaTheme="minorEastAsia"/>
          <w:lang w:val="en-US" w:eastAsia="de-DE"/>
        </w:rPr>
        <w:t xml:space="preserve">are </w:t>
      </w:r>
      <w:r w:rsidR="00715F68" w:rsidRPr="0066790E">
        <w:rPr>
          <w:rFonts w:eastAsiaTheme="minorEastAsia"/>
          <w:lang w:val="en-US" w:eastAsia="de-DE"/>
        </w:rPr>
        <w:t>endeavored by OICA</w:t>
      </w:r>
    </w:p>
    <w:p w:rsidR="00715F68" w:rsidRDefault="00715F68" w:rsidP="008F3298">
      <w:pPr>
        <w:pStyle w:val="SingleTxtG"/>
        <w:spacing w:line="240" w:lineRule="auto"/>
        <w:rPr>
          <w:rFonts w:eastAsiaTheme="minorEastAsia"/>
          <w:lang w:val="en-US" w:eastAsia="de-DE"/>
        </w:rPr>
      </w:pPr>
    </w:p>
    <w:p w:rsidR="00715F68" w:rsidRDefault="00715F68" w:rsidP="008F3298">
      <w:pPr>
        <w:pStyle w:val="SingleTxtG"/>
        <w:spacing w:line="240" w:lineRule="auto"/>
        <w:rPr>
          <w:rFonts w:eastAsiaTheme="minorEastAsia"/>
          <w:lang w:val="en-US" w:eastAsia="de-DE"/>
        </w:rPr>
      </w:pPr>
    </w:p>
    <w:p w:rsidR="00715F68" w:rsidRDefault="00715F68" w:rsidP="008F3298">
      <w:pPr>
        <w:suppressAutoHyphens w:val="0"/>
        <w:spacing w:line="240" w:lineRule="auto"/>
        <w:rPr>
          <w:b/>
          <w:sz w:val="24"/>
          <w:lang w:val="en-US" w:eastAsia="de-DE"/>
        </w:rPr>
      </w:pPr>
      <w:r>
        <w:rPr>
          <w:lang w:val="en-US" w:eastAsia="de-DE"/>
        </w:rPr>
        <w:br w:type="page"/>
      </w:r>
    </w:p>
    <w:p w:rsidR="00715F68" w:rsidRDefault="00E42A7E" w:rsidP="008F3298">
      <w:pPr>
        <w:pStyle w:val="H1G"/>
        <w:spacing w:line="240" w:lineRule="auto"/>
        <w:rPr>
          <w:lang w:val="en-US"/>
        </w:rPr>
      </w:pPr>
      <w:r w:rsidRPr="00715F68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B6DCA" wp14:editId="2CBF9921">
                <wp:simplePos x="0" y="0"/>
                <wp:positionH relativeFrom="page">
                  <wp:posOffset>5623560</wp:posOffset>
                </wp:positionH>
                <wp:positionV relativeFrom="paragraph">
                  <wp:posOffset>5534025</wp:posOffset>
                </wp:positionV>
                <wp:extent cx="1417320" cy="260985"/>
                <wp:effectExtent l="0" t="0" r="0" b="0"/>
                <wp:wrapNone/>
                <wp:docPr id="19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1C" w:rsidRPr="00715F68" w:rsidRDefault="00AB551C" w:rsidP="00715F68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715F68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may be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covered </w:t>
                            </w:r>
                            <w:r w:rsidRPr="00715F68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by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br/>
                            </w:r>
                            <w:r w:rsidRPr="00715F68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conventional regulation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6DCA" id="Textfeld 2" o:spid="_x0000_s1136" type="#_x0000_t202" style="position:absolute;left:0;text-align:left;margin-left:442.8pt;margin-top:435.75pt;width:111.6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" filled="f" stroked="f">
                <v:textbox style="mso-fit-shape-to-text:t">
                  <w:txbxContent>
                    <w:p w:rsidR="00AB551C" w:rsidRPr="00715F68" w:rsidRDefault="00AB551C" w:rsidP="00715F68">
                      <w:pPr>
                        <w:pStyle w:val="NormalWeb"/>
                        <w:rPr>
                          <w:sz w:val="22"/>
                        </w:rPr>
                      </w:pPr>
                      <w:r w:rsidRPr="00715F68"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 xml:space="preserve">may be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 xml:space="preserve">covered </w:t>
                      </w:r>
                      <w:r w:rsidRPr="00715F68"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 xml:space="preserve">by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br/>
                      </w:r>
                      <w:r w:rsidRPr="00715F68"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>conventional regulation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5F6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861B9" wp14:editId="19A9C7E2">
                <wp:simplePos x="0" y="0"/>
                <wp:positionH relativeFrom="column">
                  <wp:posOffset>4895850</wp:posOffset>
                </wp:positionH>
                <wp:positionV relativeFrom="paragraph">
                  <wp:posOffset>5983605</wp:posOffset>
                </wp:positionV>
                <wp:extent cx="1478280" cy="464820"/>
                <wp:effectExtent l="0" t="0" r="0" b="0"/>
                <wp:wrapNone/>
                <wp:docPr id="19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51C" w:rsidRPr="00715F68" w:rsidRDefault="00AB551C" w:rsidP="00715F68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715F68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may be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covered </w:t>
                            </w:r>
                            <w:r w:rsidRPr="00715F68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by conventional regulation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61B9" id="_x0000_s1137" type="#_x0000_t202" style="position:absolute;left:0;text-align:left;margin-left:385.5pt;margin-top:471.15pt;width:116.4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" filled="f" stroked="f">
                <v:textbox>
                  <w:txbxContent>
                    <w:p w:rsidR="00AB551C" w:rsidRPr="00715F68" w:rsidRDefault="00AB551C" w:rsidP="00715F68">
                      <w:pPr>
                        <w:pStyle w:val="NormalWeb"/>
                        <w:rPr>
                          <w:sz w:val="22"/>
                        </w:rPr>
                      </w:pPr>
                      <w:r w:rsidRPr="00715F68"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 xml:space="preserve">may be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 xml:space="preserve">covered </w:t>
                      </w:r>
                      <w:r w:rsidRPr="00715F68">
                        <w:rPr>
                          <w:rFonts w:eastAsia="+mn-ea"/>
                          <w:color w:val="000000"/>
                          <w:kern w:val="24"/>
                          <w:sz w:val="20"/>
                          <w:szCs w:val="22"/>
                          <w:lang w:val="en-US"/>
                        </w:rPr>
                        <w:t>by conventional regulation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 w:rsidR="00F35F28">
        <w:rPr>
          <w:lang w:val="en-US"/>
        </w:rPr>
        <w:t>B.</w:t>
      </w:r>
      <w:r w:rsidR="00F35F28">
        <w:rPr>
          <w:lang w:val="en-US"/>
        </w:rPr>
        <w:tab/>
      </w:r>
      <w:r w:rsidR="00715F68" w:rsidRPr="00715F68">
        <w:rPr>
          <w:lang w:val="en-US"/>
        </w:rPr>
        <w:t>Coverage of safety principles by the pillars</w:t>
      </w:r>
    </w:p>
    <w:tbl>
      <w:tblPr>
        <w:tblW w:w="4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"/>
        <w:gridCol w:w="4052"/>
        <w:gridCol w:w="1017"/>
        <w:gridCol w:w="853"/>
        <w:gridCol w:w="1292"/>
      </w:tblGrid>
      <w:tr w:rsidR="00715F68" w:rsidRPr="00715F68" w:rsidTr="003A3DFD">
        <w:trPr>
          <w:trHeight w:val="1398"/>
        </w:trPr>
        <w:tc>
          <w:tcPr>
            <w:tcW w:w="2971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F35F2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>
              <w:rPr>
                <w:b/>
                <w:bCs/>
                <w:kern w:val="24"/>
                <w:lang w:val="en-US" w:eastAsia="de-DE"/>
              </w:rPr>
              <w:t xml:space="preserve">Note: </w:t>
            </w:r>
            <w:r>
              <w:rPr>
                <w:b/>
                <w:bCs/>
                <w:kern w:val="24"/>
                <w:lang w:val="en-US" w:eastAsia="de-DE"/>
              </w:rPr>
              <w:br/>
            </w:r>
            <w:r w:rsidR="00715F68" w:rsidRPr="00715F68">
              <w:rPr>
                <w:b/>
                <w:bCs/>
                <w:kern w:val="24"/>
                <w:lang w:val="en-US" w:eastAsia="de-DE"/>
              </w:rPr>
              <w:t>X = OICA views on how some requirements could be reasonably addressed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F35F28" w:rsidRDefault="00715F68" w:rsidP="008F3298">
            <w:pPr>
              <w:suppressAutoHyphens w:val="0"/>
              <w:spacing w:line="240" w:lineRule="auto"/>
              <w:jc w:val="center"/>
              <w:rPr>
                <w:i/>
                <w:iCs/>
                <w:sz w:val="16"/>
                <w:szCs w:val="16"/>
                <w:lang w:val="de-DE" w:eastAsia="de-DE"/>
              </w:rPr>
            </w:pPr>
            <w:r w:rsidRPr="00F35F28">
              <w:rPr>
                <w:i/>
                <w:iCs/>
                <w:kern w:val="24"/>
                <w:position w:val="11"/>
                <w:sz w:val="16"/>
                <w:szCs w:val="16"/>
                <w:lang w:val="en-US" w:eastAsia="de-DE"/>
              </w:rPr>
              <w:t>Audit/</w:t>
            </w:r>
            <w:r w:rsidRPr="00F35F28">
              <w:rPr>
                <w:i/>
                <w:iCs/>
                <w:kern w:val="24"/>
                <w:position w:val="11"/>
                <w:sz w:val="16"/>
                <w:szCs w:val="16"/>
                <w:lang w:val="en-US" w:eastAsia="de-DE"/>
              </w:rPr>
              <w:br/>
              <w:t>Assessment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F35F28" w:rsidRDefault="00715F68" w:rsidP="008F3298">
            <w:pPr>
              <w:suppressAutoHyphens w:val="0"/>
              <w:spacing w:line="240" w:lineRule="auto"/>
              <w:jc w:val="center"/>
              <w:rPr>
                <w:i/>
                <w:iCs/>
                <w:sz w:val="16"/>
                <w:szCs w:val="16"/>
                <w:lang w:val="de-DE" w:eastAsia="de-DE"/>
              </w:rPr>
            </w:pPr>
            <w:r w:rsidRPr="00F35F28">
              <w:rPr>
                <w:i/>
                <w:iCs/>
                <w:kern w:val="24"/>
                <w:position w:val="11"/>
                <w:sz w:val="16"/>
                <w:szCs w:val="16"/>
                <w:lang w:val="en-US" w:eastAsia="de-DE"/>
              </w:rPr>
              <w:t>Track Testing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F35F28" w:rsidRDefault="00715F68" w:rsidP="008F3298">
            <w:pPr>
              <w:suppressAutoHyphens w:val="0"/>
              <w:spacing w:line="240" w:lineRule="auto"/>
              <w:jc w:val="center"/>
              <w:rPr>
                <w:i/>
                <w:iCs/>
                <w:sz w:val="16"/>
                <w:szCs w:val="16"/>
                <w:lang w:val="de-DE" w:eastAsia="de-DE"/>
              </w:rPr>
            </w:pPr>
            <w:r w:rsidRPr="00F35F28">
              <w:rPr>
                <w:i/>
                <w:iCs/>
                <w:kern w:val="24"/>
                <w:position w:val="11"/>
                <w:sz w:val="16"/>
                <w:szCs w:val="16"/>
                <w:lang w:val="en-US" w:eastAsia="de-DE"/>
              </w:rPr>
              <w:t>Real-World-Test-Drive</w:t>
            </w:r>
          </w:p>
        </w:tc>
      </w:tr>
      <w:tr w:rsidR="00715F68" w:rsidRPr="00715F68" w:rsidTr="003A3DFD">
        <w:trPr>
          <w:trHeight w:val="382"/>
        </w:trPr>
        <w:tc>
          <w:tcPr>
            <w:tcW w:w="2971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  <w:r w:rsidRPr="00715F68">
              <w:rPr>
                <w:b/>
                <w:bCs/>
                <w:kern w:val="24"/>
                <w:lang w:val="en-US" w:eastAsia="de-DE"/>
              </w:rPr>
              <w:t>Safety Principles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715F68" w:rsidRPr="00715F68" w:rsidTr="00715F68">
        <w:trPr>
          <w:trHeight w:val="467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1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Safe Function (e.g. failure strategy, redundancy concepts, etc.)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715F68" w:rsidRPr="00715F68" w:rsidTr="00715F68">
        <w:trPr>
          <w:trHeight w:val="59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2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Safety Layer (OEDR, Emergency Maneuvers)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467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3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Operational Design Domain (definition, recognition of the limits)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467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4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Behavior in Traffic (OEDR, compliance with traffic laws)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525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5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Driver‘s Responsibilities (HMI, Driver Monitoring)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63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6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Vehicle Initiated Take-Over (Minimum Risk Maneuver, transition scenario, HMI, etc.)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350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7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Driver Initiated Transfer (e.g. activation, deactivation, override)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8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Effects of Automation (Driver Monitoring, System Design, driver’ support)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715F68" w:rsidRPr="00715F68" w:rsidTr="00715F68">
        <w:trPr>
          <w:trHeight w:val="63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9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>Safety Certificate (in-use-safety, testing and validation, etc.)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</w:tr>
      <w:tr w:rsidR="00715F68" w:rsidRPr="00715F68" w:rsidTr="00715F68">
        <w:trPr>
          <w:trHeight w:val="54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10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  <w:r w:rsidRPr="00715F68">
              <w:rPr>
                <w:kern w:val="24"/>
                <w:lang w:val="en-US" w:eastAsia="de-DE"/>
              </w:rPr>
              <w:t>Data Recording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715F68" w:rsidRPr="00715F68" w:rsidTr="00715F68">
        <w:trPr>
          <w:trHeight w:val="63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dark1"/>
                <w:kern w:val="24"/>
                <w:sz w:val="21"/>
                <w:szCs w:val="21"/>
                <w:lang w:val="en-US" w:eastAsia="de-DE"/>
              </w:rPr>
              <w:t>11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  <w:r w:rsidRPr="00715F68">
              <w:rPr>
                <w:kern w:val="24"/>
                <w:lang w:val="en-US" w:eastAsia="de-DE"/>
              </w:rPr>
              <w:t>Security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  <w:tr w:rsidR="00715F68" w:rsidRPr="00715F68" w:rsidTr="00715F68">
        <w:trPr>
          <w:trHeight w:val="368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US" w:eastAsia="de-DE"/>
              </w:rPr>
              <w:t>12</w:t>
            </w:r>
          </w:p>
        </w:tc>
        <w:tc>
          <w:tcPr>
            <w:tcW w:w="4675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en-US" w:eastAsia="de-DE"/>
              </w:rPr>
            </w:pPr>
            <w:r w:rsidRPr="00715F68">
              <w:rPr>
                <w:kern w:val="24"/>
                <w:lang w:val="en-US" w:eastAsia="de-DE"/>
              </w:rPr>
              <w:t xml:space="preserve">Passive Safety Testing of existing conventional safety-regulations continues with the </w:t>
            </w:r>
            <w:r w:rsidR="00461603">
              <w:rPr>
                <w:kern w:val="24"/>
                <w:lang w:val="en-US" w:eastAsia="de-DE"/>
              </w:rPr>
              <w:t>"</w:t>
            </w:r>
            <w:r w:rsidRPr="00715F68">
              <w:rPr>
                <w:kern w:val="24"/>
                <w:lang w:val="en-US" w:eastAsia="de-DE"/>
              </w:rPr>
              <w:t>classical approach</w:t>
            </w:r>
            <w:r w:rsidR="00461603">
              <w:rPr>
                <w:kern w:val="24"/>
                <w:lang w:val="en-US" w:eastAsia="de-DE"/>
              </w:rPr>
              <w:t>"</w:t>
            </w:r>
            <w:r w:rsidRPr="00715F68">
              <w:rPr>
                <w:kern w:val="24"/>
                <w:lang w:val="en-US" w:eastAsia="de-DE"/>
              </w:rPr>
              <w:t xml:space="preserve">  (update of such regulations will be necessary)</w:t>
            </w:r>
          </w:p>
        </w:tc>
      </w:tr>
      <w:tr w:rsidR="00715F68" w:rsidRPr="00715F68" w:rsidTr="00715F68">
        <w:trPr>
          <w:trHeight w:val="516"/>
        </w:trPr>
        <w:tc>
          <w:tcPr>
            <w:tcW w:w="3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rFonts w:ascii="Arial" w:hAnsi="Arial" w:cs="Arial"/>
                <w:sz w:val="36"/>
                <w:szCs w:val="36"/>
                <w:lang w:val="de-DE" w:eastAsia="de-DE"/>
              </w:rPr>
            </w:pPr>
            <w:r w:rsidRPr="00715F68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1"/>
                <w:szCs w:val="21"/>
                <w:lang w:val="en-US" w:eastAsia="de-DE"/>
              </w:rPr>
              <w:t>13</w:t>
            </w:r>
          </w:p>
        </w:tc>
        <w:tc>
          <w:tcPr>
            <w:tcW w:w="264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Driver‘s training</w:t>
            </w:r>
          </w:p>
        </w:tc>
        <w:tc>
          <w:tcPr>
            <w:tcW w:w="5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jc w:val="center"/>
              <w:rPr>
                <w:lang w:val="de-DE" w:eastAsia="de-DE"/>
              </w:rPr>
            </w:pPr>
            <w:r w:rsidRPr="00715F68">
              <w:rPr>
                <w:rFonts w:eastAsiaTheme="minorEastAsia"/>
                <w:kern w:val="24"/>
                <w:lang w:val="en-US" w:eastAsia="de-DE"/>
              </w:rPr>
              <w:t>X</w:t>
            </w:r>
          </w:p>
        </w:tc>
        <w:tc>
          <w:tcPr>
            <w:tcW w:w="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  <w:tc>
          <w:tcPr>
            <w:tcW w:w="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F68" w:rsidRPr="00715F68" w:rsidRDefault="00715F68" w:rsidP="008F3298">
            <w:pPr>
              <w:suppressAutoHyphens w:val="0"/>
              <w:spacing w:line="240" w:lineRule="auto"/>
              <w:rPr>
                <w:lang w:val="de-DE" w:eastAsia="de-DE"/>
              </w:rPr>
            </w:pPr>
          </w:p>
        </w:tc>
      </w:tr>
    </w:tbl>
    <w:p w:rsidR="00715F68" w:rsidRDefault="00715F68" w:rsidP="008F3298">
      <w:pPr>
        <w:spacing w:line="240" w:lineRule="auto"/>
        <w:rPr>
          <w:lang w:val="en-US"/>
        </w:rPr>
      </w:pPr>
    </w:p>
    <w:p w:rsidR="00715F68" w:rsidRDefault="00715F68" w:rsidP="008F3298">
      <w:pPr>
        <w:spacing w:line="240" w:lineRule="auto"/>
        <w:rPr>
          <w:lang w:val="en-US"/>
        </w:rPr>
      </w:pPr>
    </w:p>
    <w:p w:rsidR="00715F68" w:rsidRDefault="00715F68" w:rsidP="008F3298">
      <w:pPr>
        <w:spacing w:line="240" w:lineRule="auto"/>
        <w:rPr>
          <w:lang w:val="en-US"/>
        </w:rPr>
      </w:pPr>
    </w:p>
    <w:p w:rsidR="00715F68" w:rsidRDefault="00715F68" w:rsidP="008F3298">
      <w:pPr>
        <w:pStyle w:val="HChG"/>
        <w:spacing w:line="240" w:lineRule="auto"/>
        <w:rPr>
          <w:lang w:val="en-US"/>
        </w:rPr>
      </w:pPr>
      <w:r>
        <w:rPr>
          <w:lang w:val="en-US"/>
        </w:rPr>
        <w:lastRenderedPageBreak/>
        <w:tab/>
      </w:r>
      <w:r w:rsidR="0057482B">
        <w:rPr>
          <w:lang w:val="en-US"/>
        </w:rPr>
        <w:t>Annex</w:t>
      </w:r>
    </w:p>
    <w:p w:rsidR="00715F68" w:rsidRDefault="00715F68" w:rsidP="008F3298">
      <w:pPr>
        <w:pStyle w:val="H1G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15F68">
        <w:rPr>
          <w:lang w:val="en-US"/>
        </w:rPr>
        <w:t>References</w:t>
      </w:r>
    </w:p>
    <w:p w:rsidR="00F35F28" w:rsidRDefault="00F35F28" w:rsidP="008F3298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</w:r>
      <w:r w:rsidR="0057482B">
        <w:rPr>
          <w:lang w:val="en-US"/>
        </w:rPr>
        <w:t>This document</w:t>
      </w:r>
      <w:r w:rsidR="00715F68" w:rsidRPr="00715F68">
        <w:rPr>
          <w:lang w:val="en-US"/>
        </w:rPr>
        <w:t xml:space="preserve"> is based on several </w:t>
      </w:r>
      <w:r>
        <w:rPr>
          <w:lang w:val="en-US"/>
        </w:rPr>
        <w:t>working papers t</w:t>
      </w:r>
      <w:r w:rsidR="00715F68" w:rsidRPr="00715F68">
        <w:rPr>
          <w:lang w:val="en-US"/>
        </w:rPr>
        <w:t xml:space="preserve">hat OICA submitted under the activities of </w:t>
      </w:r>
      <w:r>
        <w:rPr>
          <w:lang w:val="en-US"/>
        </w:rPr>
        <w:t>the I</w:t>
      </w:r>
      <w:r w:rsidR="00715F68" w:rsidRPr="00715F68">
        <w:rPr>
          <w:lang w:val="en-US"/>
        </w:rPr>
        <w:t xml:space="preserve">WG </w:t>
      </w:r>
      <w:r>
        <w:rPr>
          <w:lang w:val="en-US"/>
        </w:rPr>
        <w:t xml:space="preserve">on </w:t>
      </w:r>
      <w:r w:rsidR="00715F68" w:rsidRPr="00715F68">
        <w:rPr>
          <w:lang w:val="en-US"/>
        </w:rPr>
        <w:t>ITS/AD and under the former T</w:t>
      </w:r>
      <w:r>
        <w:rPr>
          <w:lang w:val="en-US"/>
        </w:rPr>
        <w:t xml:space="preserve">ask </w:t>
      </w:r>
      <w:r w:rsidR="00715F68" w:rsidRPr="00715F68">
        <w:rPr>
          <w:lang w:val="en-US"/>
        </w:rPr>
        <w:t>F</w:t>
      </w:r>
      <w:r>
        <w:rPr>
          <w:lang w:val="en-US"/>
        </w:rPr>
        <w:t>orce</w:t>
      </w:r>
      <w:r w:rsidR="00715F68" w:rsidRPr="00715F68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20789A">
        <w:rPr>
          <w:lang w:val="en-US"/>
        </w:rPr>
        <w:t>A</w:t>
      </w:r>
      <w:r>
        <w:rPr>
          <w:lang w:val="en-US"/>
        </w:rPr>
        <w:t xml:space="preserve">utomated Vehicle </w:t>
      </w:r>
      <w:r w:rsidR="0020789A">
        <w:rPr>
          <w:lang w:val="en-US"/>
        </w:rPr>
        <w:t>t</w:t>
      </w:r>
      <w:r w:rsidR="008F3298">
        <w:rPr>
          <w:lang w:val="en-US"/>
        </w:rPr>
        <w:t>esting</w:t>
      </w:r>
      <w:r>
        <w:rPr>
          <w:lang w:val="en-US"/>
        </w:rPr>
        <w:t xml:space="preserve"> "</w:t>
      </w:r>
      <w:r w:rsidR="00715F68" w:rsidRPr="00715F68">
        <w:rPr>
          <w:lang w:val="en-US"/>
        </w:rPr>
        <w:t>AutoVeh</w:t>
      </w:r>
      <w:r>
        <w:rPr>
          <w:lang w:val="en-US"/>
        </w:rPr>
        <w:t>"</w:t>
      </w:r>
      <w:r w:rsidR="00715F68" w:rsidRPr="00715F68">
        <w:rPr>
          <w:lang w:val="en-US"/>
        </w:rPr>
        <w:t xml:space="preserve"> including its </w:t>
      </w:r>
      <w:r>
        <w:rPr>
          <w:lang w:val="en-US"/>
        </w:rPr>
        <w:t>two subgroups</w:t>
      </w:r>
      <w:r w:rsidR="00E42086">
        <w:rPr>
          <w:lang w:val="en-US"/>
        </w:rPr>
        <w:t xml:space="preserve"> (available on the UNECE website </w:t>
      </w:r>
      <w:r w:rsidR="00E42086" w:rsidRPr="00E42086">
        <w:rPr>
          <w:lang w:val="en-US"/>
        </w:rPr>
        <w:t>https://wiki.unece.org/pages/viewpage.action?pageId=2523340</w:t>
      </w:r>
      <w:r w:rsidR="00E42086">
        <w:rPr>
          <w:lang w:val="en-US"/>
        </w:rPr>
        <w:t>) :</w:t>
      </w:r>
    </w:p>
    <w:p w:rsidR="008F3298" w:rsidRDefault="008F3298" w:rsidP="0020789A">
      <w:pPr>
        <w:pStyle w:val="H23G"/>
        <w:rPr>
          <w:lang w:val="en-US"/>
        </w:rPr>
      </w:pPr>
      <w:r>
        <w:rPr>
          <w:lang w:val="en-US"/>
        </w:rPr>
        <w:tab/>
      </w:r>
      <w:r w:rsidR="0020789A">
        <w:rPr>
          <w:lang w:val="en-US"/>
        </w:rPr>
        <w:t>(a)</w:t>
      </w:r>
      <w:r w:rsidR="0020789A">
        <w:rPr>
          <w:lang w:val="en-US"/>
        </w:rPr>
        <w:tab/>
      </w:r>
      <w:r>
        <w:rPr>
          <w:lang w:val="en-US"/>
        </w:rPr>
        <w:t xml:space="preserve">From the </w:t>
      </w:r>
      <w:r w:rsidRPr="0020789A">
        <w:t>IWG</w:t>
      </w:r>
      <w:r w:rsidRPr="00715F68">
        <w:rPr>
          <w:lang w:val="en-US"/>
        </w:rPr>
        <w:t xml:space="preserve"> </w:t>
      </w:r>
      <w:r>
        <w:rPr>
          <w:lang w:val="en-US"/>
        </w:rPr>
        <w:t xml:space="preserve">on </w:t>
      </w:r>
      <w:r w:rsidRPr="00715F68">
        <w:rPr>
          <w:lang w:val="en-US"/>
        </w:rPr>
        <w:t>ITS/AD</w:t>
      </w:r>
    </w:p>
    <w:p w:rsidR="00F35F28" w:rsidRDefault="00715F68" w:rsidP="008F3298">
      <w:pPr>
        <w:pStyle w:val="SingleTxtG"/>
        <w:spacing w:line="240" w:lineRule="auto"/>
      </w:pPr>
      <w:r w:rsidRPr="00715F68">
        <w:t>ITS_AD-12-11</w:t>
      </w:r>
    </w:p>
    <w:p w:rsidR="00F35F28" w:rsidRDefault="00715F68" w:rsidP="008F3298">
      <w:pPr>
        <w:pStyle w:val="SingleTxtG"/>
        <w:spacing w:line="240" w:lineRule="auto"/>
      </w:pPr>
      <w:r w:rsidRPr="00715F68">
        <w:t>ITS_AD-13-05-Rev</w:t>
      </w:r>
      <w:r w:rsidR="00E42086">
        <w:t>.</w:t>
      </w:r>
      <w:r w:rsidRPr="00715F68">
        <w:t>1</w:t>
      </w:r>
    </w:p>
    <w:p w:rsidR="00F35F28" w:rsidRDefault="00715F68" w:rsidP="008F3298">
      <w:pPr>
        <w:pStyle w:val="SingleTxtG"/>
        <w:spacing w:line="240" w:lineRule="auto"/>
      </w:pPr>
      <w:r w:rsidRPr="00715F68">
        <w:t>ITS_AD-14-07</w:t>
      </w:r>
    </w:p>
    <w:p w:rsidR="00715F68" w:rsidRPr="00715F68" w:rsidRDefault="00715F68" w:rsidP="0020789A">
      <w:pPr>
        <w:pStyle w:val="H23G"/>
      </w:pPr>
      <w:r w:rsidRPr="00715F68">
        <w:tab/>
      </w:r>
      <w:r w:rsidR="0020789A">
        <w:t>(b)</w:t>
      </w:r>
      <w:r w:rsidR="0020789A">
        <w:tab/>
        <w:t xml:space="preserve">From the </w:t>
      </w:r>
      <w:r w:rsidR="0020789A" w:rsidRPr="00715F68">
        <w:rPr>
          <w:lang w:val="en-US"/>
        </w:rPr>
        <w:t>T</w:t>
      </w:r>
      <w:r w:rsidR="0020789A">
        <w:rPr>
          <w:lang w:val="en-US"/>
        </w:rPr>
        <w:t xml:space="preserve">ask </w:t>
      </w:r>
      <w:r w:rsidR="0020789A" w:rsidRPr="00715F68">
        <w:rPr>
          <w:lang w:val="en-US"/>
        </w:rPr>
        <w:t>F</w:t>
      </w:r>
      <w:r w:rsidR="0020789A">
        <w:rPr>
          <w:lang w:val="en-US"/>
        </w:rPr>
        <w:t>orce</w:t>
      </w:r>
      <w:r w:rsidR="0020789A" w:rsidRPr="00715F68">
        <w:rPr>
          <w:lang w:val="en-US"/>
        </w:rPr>
        <w:t xml:space="preserve"> </w:t>
      </w:r>
      <w:r w:rsidR="0020789A">
        <w:rPr>
          <w:lang w:val="en-US"/>
        </w:rPr>
        <w:t>on Automated Vehicle testing "</w:t>
      </w:r>
      <w:r w:rsidR="0020789A" w:rsidRPr="00715F68">
        <w:rPr>
          <w:lang w:val="en-US"/>
        </w:rPr>
        <w:t>AutoVeh</w:t>
      </w:r>
      <w:r w:rsidR="0020789A">
        <w:rPr>
          <w:lang w:val="en-US"/>
        </w:rPr>
        <w:t>"</w:t>
      </w:r>
    </w:p>
    <w:p w:rsidR="00715F68" w:rsidRPr="00715F68" w:rsidRDefault="00E42086" w:rsidP="008F3298">
      <w:pPr>
        <w:pStyle w:val="SingleTxtG"/>
        <w:spacing w:line="240" w:lineRule="auto"/>
      </w:pPr>
      <w:r>
        <w:t>TFAV-02-05</w:t>
      </w:r>
    </w:p>
    <w:p w:rsidR="0057482B" w:rsidRDefault="0020789A" w:rsidP="0020789A">
      <w:pPr>
        <w:pStyle w:val="H23G"/>
      </w:pPr>
      <w:r>
        <w:rPr>
          <w:lang w:val="en-US"/>
        </w:rPr>
        <w:tab/>
        <w:t>(c)</w:t>
      </w:r>
      <w:r>
        <w:rPr>
          <w:lang w:val="en-US"/>
        </w:rPr>
        <w:tab/>
        <w:t xml:space="preserve">From the Subgroup 1 of the TF </w:t>
      </w:r>
      <w:r w:rsidRPr="00715F68">
        <w:rPr>
          <w:lang w:val="en-US"/>
        </w:rPr>
        <w:t>AutoVeh</w:t>
      </w:r>
    </w:p>
    <w:p w:rsidR="00715F68" w:rsidRPr="00715F68" w:rsidRDefault="00715F68" w:rsidP="008F3298">
      <w:pPr>
        <w:pStyle w:val="SingleTxtG"/>
        <w:spacing w:line="240" w:lineRule="auto"/>
      </w:pPr>
      <w:r w:rsidRPr="00715F68">
        <w:t>TFAV-SG1-01-02</w:t>
      </w:r>
      <w:r w:rsidRPr="00715F68">
        <w:tab/>
      </w:r>
    </w:p>
    <w:p w:rsidR="00715F68" w:rsidRPr="00715F68" w:rsidRDefault="00715F68" w:rsidP="008F3298">
      <w:pPr>
        <w:pStyle w:val="SingleTxtG"/>
        <w:spacing w:line="240" w:lineRule="auto"/>
      </w:pPr>
      <w:r w:rsidRPr="00715F68">
        <w:t>TFAV-SG1-01-03</w:t>
      </w:r>
    </w:p>
    <w:p w:rsidR="00715F68" w:rsidRDefault="00715F68" w:rsidP="008F3298">
      <w:pPr>
        <w:pStyle w:val="SingleTxtG"/>
        <w:spacing w:line="240" w:lineRule="auto"/>
      </w:pPr>
      <w:r w:rsidRPr="00715F68">
        <w:t>TFAV-SG1-01-04</w:t>
      </w:r>
    </w:p>
    <w:p w:rsidR="00715F68" w:rsidRDefault="00715F68" w:rsidP="008F3298">
      <w:pPr>
        <w:pStyle w:val="SingleTxtG"/>
        <w:spacing w:line="240" w:lineRule="auto"/>
      </w:pPr>
      <w:r w:rsidRPr="00715F68">
        <w:t>TFAV-SG1-01-05</w:t>
      </w:r>
    </w:p>
    <w:p w:rsidR="00E42086" w:rsidRPr="00715F68" w:rsidRDefault="00E42086" w:rsidP="00E42086">
      <w:pPr>
        <w:pStyle w:val="SingleTxtG"/>
        <w:spacing w:line="240" w:lineRule="auto"/>
      </w:pPr>
      <w:r w:rsidRPr="00715F68">
        <w:t>TFAV-SG1-02-08</w:t>
      </w:r>
    </w:p>
    <w:p w:rsidR="00E42086" w:rsidRPr="00BE6E3A" w:rsidRDefault="00E42086" w:rsidP="00E42086">
      <w:pPr>
        <w:pStyle w:val="SingleTxtG"/>
        <w:spacing w:line="240" w:lineRule="auto"/>
      </w:pPr>
      <w:r>
        <w:t>TFAV-</w:t>
      </w:r>
      <w:r w:rsidRPr="00715F68">
        <w:t>SG1-03-10</w:t>
      </w:r>
    </w:p>
    <w:p w:rsidR="0020789A" w:rsidRDefault="0020789A" w:rsidP="0020789A">
      <w:pPr>
        <w:pStyle w:val="H23G"/>
      </w:pPr>
      <w:r>
        <w:rPr>
          <w:lang w:val="en-US"/>
        </w:rPr>
        <w:tab/>
        <w:t>(</w:t>
      </w:r>
      <w:r w:rsidR="00E42086">
        <w:rPr>
          <w:lang w:val="en-US"/>
        </w:rPr>
        <w:t>d</w:t>
      </w:r>
      <w:r>
        <w:rPr>
          <w:lang w:val="en-US"/>
        </w:rPr>
        <w:t>)</w:t>
      </w:r>
      <w:r>
        <w:rPr>
          <w:lang w:val="en-US"/>
        </w:rPr>
        <w:tab/>
        <w:t xml:space="preserve">From the Subgroup </w:t>
      </w:r>
      <w:r w:rsidR="00E42086">
        <w:rPr>
          <w:lang w:val="en-US"/>
        </w:rPr>
        <w:t>2</w:t>
      </w:r>
      <w:r>
        <w:rPr>
          <w:lang w:val="en-US"/>
        </w:rPr>
        <w:t xml:space="preserve"> of the TF </w:t>
      </w:r>
      <w:r w:rsidRPr="00715F68">
        <w:rPr>
          <w:lang w:val="en-US"/>
        </w:rPr>
        <w:t>AutoVeh</w:t>
      </w:r>
    </w:p>
    <w:p w:rsidR="00E42086" w:rsidRDefault="00E42086" w:rsidP="00E42086">
      <w:pPr>
        <w:pStyle w:val="SingleTxtG"/>
        <w:spacing w:line="240" w:lineRule="auto"/>
      </w:pPr>
      <w:r w:rsidRPr="00715F68">
        <w:t>TFAV-SG2-01-02</w:t>
      </w:r>
    </w:p>
    <w:p w:rsidR="00715F68" w:rsidRDefault="00E42086" w:rsidP="00E42086">
      <w:pPr>
        <w:pStyle w:val="SingleTxtG"/>
        <w:spacing w:line="240" w:lineRule="auto"/>
      </w:pPr>
      <w:r>
        <w:t>TFAV-SG2-02-07</w:t>
      </w:r>
    </w:p>
    <w:p w:rsidR="00E42086" w:rsidRPr="00E42086" w:rsidRDefault="00E42086" w:rsidP="00E42086">
      <w:pPr>
        <w:pStyle w:val="SingleTxtG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2086" w:rsidRPr="00E42086" w:rsidSect="008B54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1C" w:rsidRDefault="00AB551C"/>
  </w:endnote>
  <w:endnote w:type="continuationSeparator" w:id="0">
    <w:p w:rsidR="00AB551C" w:rsidRDefault="00AB551C"/>
  </w:endnote>
  <w:endnote w:type="continuationNotice" w:id="1">
    <w:p w:rsidR="00AB551C" w:rsidRDefault="00AB5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1C" w:rsidRPr="00B96A3E" w:rsidRDefault="00AB551C" w:rsidP="00B96A3E">
    <w:pPr>
      <w:pStyle w:val="Footer"/>
      <w:tabs>
        <w:tab w:val="right" w:pos="9638"/>
      </w:tabs>
      <w:rPr>
        <w:sz w:val="18"/>
      </w:rPr>
    </w:pP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245A85">
      <w:rPr>
        <w:b/>
        <w:noProof/>
        <w:sz w:val="18"/>
      </w:rPr>
      <w:t>12</w:t>
    </w:r>
    <w:r w:rsidRPr="00B96A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1C" w:rsidRPr="00B96A3E" w:rsidRDefault="00AB551C" w:rsidP="00B96A3E">
    <w:pPr>
      <w:pStyle w:val="Footer"/>
      <w:tabs>
        <w:tab w:val="right" w:pos="9638"/>
      </w:tabs>
      <w:rPr>
        <w:b/>
        <w:sz w:val="18"/>
      </w:rPr>
    </w:pPr>
    <w:r>
      <w:tab/>
    </w: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245A85">
      <w:rPr>
        <w:b/>
        <w:noProof/>
        <w:sz w:val="18"/>
      </w:rPr>
      <w:t>11</w:t>
    </w:r>
    <w:r w:rsidRPr="00B96A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8D" w:rsidRDefault="00C3148D" w:rsidP="00C3148D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7916350</wp:posOffset>
          </wp:positionV>
          <wp:extent cx="638175" cy="638175"/>
          <wp:effectExtent l="0" t="0" r="9525" b="9525"/>
          <wp:wrapNone/>
          <wp:docPr id="71" name="Picture 1" descr="https://undocs.org/m2/QRCode.ashx?DS=ECE/TRANS/WP.29/GRVA/2019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4406900</wp:posOffset>
          </wp:positionH>
          <wp:positionV relativeFrom="margin">
            <wp:posOffset>8244840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48D" w:rsidRDefault="00C3148D" w:rsidP="00C3148D">
    <w:pPr>
      <w:pStyle w:val="Footer"/>
      <w:ind w:right="1134"/>
      <w:rPr>
        <w:sz w:val="20"/>
      </w:rPr>
    </w:pPr>
    <w:r>
      <w:rPr>
        <w:sz w:val="20"/>
      </w:rPr>
      <w:t>GE.18-19722(E)</w:t>
    </w:r>
  </w:p>
  <w:p w:rsidR="00C3148D" w:rsidRPr="00C3148D" w:rsidRDefault="00C3148D" w:rsidP="00C3148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1C" w:rsidRPr="000B175B" w:rsidRDefault="00AB55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551C" w:rsidRPr="00FC68B7" w:rsidRDefault="00AB55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551C" w:rsidRDefault="00AB551C"/>
  </w:footnote>
  <w:footnote w:id="2">
    <w:p w:rsidR="00E02B6F" w:rsidRPr="00706101" w:rsidRDefault="00E02B6F" w:rsidP="00E02B6F">
      <w:pPr>
        <w:pStyle w:val="FootnoteText"/>
      </w:pPr>
      <w:r>
        <w:tab/>
      </w:r>
      <w:r w:rsidRPr="00FC25FE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 w:rsidRPr="00B15178">
        <w:rPr>
          <w:szCs w:val="18"/>
          <w:lang w:val="en-US"/>
        </w:rPr>
        <w:t>.</w:t>
      </w:r>
    </w:p>
  </w:footnote>
  <w:footnote w:id="3">
    <w:p w:rsidR="00E02B6F" w:rsidRPr="006C5434" w:rsidRDefault="00E02B6F" w:rsidP="00E02B6F">
      <w:pPr>
        <w:pStyle w:val="FootnoteText"/>
      </w:pPr>
      <w:r>
        <w:tab/>
      </w:r>
      <w:r w:rsidRPr="006C5434">
        <w:rPr>
          <w:rStyle w:val="FootnoteReference"/>
          <w:sz w:val="20"/>
          <w:vertAlign w:val="baseline"/>
        </w:rPr>
        <w:t>**</w:t>
      </w:r>
      <w:r>
        <w:tab/>
      </w:r>
      <w:r>
        <w:rPr>
          <w:szCs w:val="18"/>
          <w:lang w:val="en-US"/>
        </w:rPr>
        <w:t>In accordance with the programme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1C" w:rsidRPr="00B96A3E" w:rsidRDefault="00AB551C">
    <w:pPr>
      <w:pStyle w:val="Header"/>
    </w:pPr>
    <w:r>
      <w:t>ECE/TRANS/WP.29/GRVA/2019/13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1C" w:rsidRPr="00B96A3E" w:rsidRDefault="00AB551C" w:rsidP="00B96A3E">
    <w:pPr>
      <w:pStyle w:val="Header"/>
      <w:jc w:val="right"/>
    </w:pPr>
    <w:r>
      <w:t>ECE/TRANS/WP.29/GRVA/2019/13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8D" w:rsidRDefault="00C3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5F4288"/>
    <w:multiLevelType w:val="hybridMultilevel"/>
    <w:tmpl w:val="1A4C41A2"/>
    <w:lvl w:ilvl="0" w:tplc="34449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871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C1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67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28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CE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85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82B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01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641471"/>
    <w:multiLevelType w:val="hybridMultilevel"/>
    <w:tmpl w:val="B8AE5C9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C892578"/>
    <w:multiLevelType w:val="hybridMultilevel"/>
    <w:tmpl w:val="61847F5C"/>
    <w:lvl w:ilvl="0" w:tplc="808AB0A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rpoS" w:hAnsi="CorpoS" w:hint="default"/>
      </w:rPr>
    </w:lvl>
    <w:lvl w:ilvl="1" w:tplc="8166BD8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rpoS" w:hAnsi="CorpoS" w:hint="default"/>
      </w:rPr>
    </w:lvl>
    <w:lvl w:ilvl="2" w:tplc="85F8F33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98B02C5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rpoS" w:hAnsi="CorpoS" w:hint="default"/>
      </w:rPr>
    </w:lvl>
    <w:lvl w:ilvl="4" w:tplc="8A14A20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rpoS" w:hAnsi="CorpoS" w:hint="default"/>
      </w:rPr>
    </w:lvl>
    <w:lvl w:ilvl="5" w:tplc="B504ED7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orpoS" w:hAnsi="CorpoS" w:hint="default"/>
      </w:rPr>
    </w:lvl>
    <w:lvl w:ilvl="6" w:tplc="C074DB7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orpoS" w:hAnsi="CorpoS" w:hint="default"/>
      </w:rPr>
    </w:lvl>
    <w:lvl w:ilvl="7" w:tplc="290872E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orpoS" w:hAnsi="CorpoS" w:hint="default"/>
      </w:rPr>
    </w:lvl>
    <w:lvl w:ilvl="8" w:tplc="5672C63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orpoS" w:hAnsi="CorpoS" w:hint="default"/>
      </w:rPr>
    </w:lvl>
  </w:abstractNum>
  <w:abstractNum w:abstractNumId="14" w15:restartNumberingAfterBreak="0">
    <w:nsid w:val="0F9D1C8F"/>
    <w:multiLevelType w:val="hybridMultilevel"/>
    <w:tmpl w:val="C6567716"/>
    <w:lvl w:ilvl="0" w:tplc="04DCC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044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C0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C8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C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28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6B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D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264BC7"/>
    <w:multiLevelType w:val="hybridMultilevel"/>
    <w:tmpl w:val="89B45F1C"/>
    <w:lvl w:ilvl="0" w:tplc="5084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6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27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C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4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4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2279CA"/>
    <w:multiLevelType w:val="hybridMultilevel"/>
    <w:tmpl w:val="284440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EA31912"/>
    <w:multiLevelType w:val="hybridMultilevel"/>
    <w:tmpl w:val="FD66F940"/>
    <w:lvl w:ilvl="0" w:tplc="C5A6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B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9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A8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05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C31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6F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42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F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A702C"/>
    <w:multiLevelType w:val="hybridMultilevel"/>
    <w:tmpl w:val="0CD25A2C"/>
    <w:lvl w:ilvl="0" w:tplc="BFC4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0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2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23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46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0801608"/>
    <w:multiLevelType w:val="hybridMultilevel"/>
    <w:tmpl w:val="DB26F8AC"/>
    <w:lvl w:ilvl="0" w:tplc="A692A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D44087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44453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E45F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CD2906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0E253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30C13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3CF8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64CC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1706ECF"/>
    <w:multiLevelType w:val="hybridMultilevel"/>
    <w:tmpl w:val="A0822EC4"/>
    <w:lvl w:ilvl="0" w:tplc="9E44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E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B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52546B8"/>
    <w:multiLevelType w:val="hybridMultilevel"/>
    <w:tmpl w:val="9942DFEE"/>
    <w:lvl w:ilvl="0" w:tplc="39967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CF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04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AA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8F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03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65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C0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715BD"/>
    <w:multiLevelType w:val="hybridMultilevel"/>
    <w:tmpl w:val="370414CA"/>
    <w:lvl w:ilvl="0" w:tplc="FF52A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38BC2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EEF44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B8E7E4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F4BE8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884D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E4D97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74ADD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1C7CB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E0D690A"/>
    <w:multiLevelType w:val="hybridMultilevel"/>
    <w:tmpl w:val="DB2CA438"/>
    <w:lvl w:ilvl="0" w:tplc="955E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A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04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1D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D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46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5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04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07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859AE"/>
    <w:multiLevelType w:val="hybridMultilevel"/>
    <w:tmpl w:val="4B128856"/>
    <w:lvl w:ilvl="0" w:tplc="DBD65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F00C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01A5D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B6ACD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501F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EA6F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04B3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98FBA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BD885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F27060"/>
    <w:multiLevelType w:val="hybridMultilevel"/>
    <w:tmpl w:val="B75481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37102AF"/>
    <w:multiLevelType w:val="hybridMultilevel"/>
    <w:tmpl w:val="4F22302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2A7493"/>
    <w:multiLevelType w:val="hybridMultilevel"/>
    <w:tmpl w:val="DB328FC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AC369CB"/>
    <w:multiLevelType w:val="hybridMultilevel"/>
    <w:tmpl w:val="B2444C22"/>
    <w:lvl w:ilvl="0" w:tplc="F396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6A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DEBC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6CC1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A894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1A16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7C1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1204D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4BFF460C"/>
    <w:multiLevelType w:val="hybridMultilevel"/>
    <w:tmpl w:val="EF369220"/>
    <w:lvl w:ilvl="0" w:tplc="4AEA6DA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rpoS" w:hAnsi="CorpoS" w:hint="default"/>
      </w:rPr>
    </w:lvl>
    <w:lvl w:ilvl="1" w:tplc="9350D02C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rpoS" w:hAnsi="CorpoS" w:hint="default"/>
      </w:rPr>
    </w:lvl>
    <w:lvl w:ilvl="2" w:tplc="B74428D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6B72897E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rpoS" w:hAnsi="CorpoS" w:hint="default"/>
      </w:rPr>
    </w:lvl>
    <w:lvl w:ilvl="4" w:tplc="1C5C6F6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rpoS" w:hAnsi="CorpoS" w:hint="default"/>
      </w:rPr>
    </w:lvl>
    <w:lvl w:ilvl="5" w:tplc="A3F8105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orpoS" w:hAnsi="CorpoS" w:hint="default"/>
      </w:rPr>
    </w:lvl>
    <w:lvl w:ilvl="6" w:tplc="4068446E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orpoS" w:hAnsi="CorpoS" w:hint="default"/>
      </w:rPr>
    </w:lvl>
    <w:lvl w:ilvl="7" w:tplc="9A903388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orpoS" w:hAnsi="CorpoS" w:hint="default"/>
      </w:rPr>
    </w:lvl>
    <w:lvl w:ilvl="8" w:tplc="3148F89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orpoS" w:hAnsi="CorpoS" w:hint="default"/>
      </w:rPr>
    </w:lvl>
  </w:abstractNum>
  <w:abstractNum w:abstractNumId="31" w15:restartNumberingAfterBreak="0">
    <w:nsid w:val="548258B4"/>
    <w:multiLevelType w:val="hybridMultilevel"/>
    <w:tmpl w:val="6674F1EE"/>
    <w:lvl w:ilvl="0" w:tplc="D73E2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4E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29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A9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8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2E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C8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5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9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13579D6"/>
    <w:multiLevelType w:val="hybridMultilevel"/>
    <w:tmpl w:val="D3028962"/>
    <w:lvl w:ilvl="0" w:tplc="1574779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rpoS" w:hAnsi="CorpoS" w:hint="default"/>
      </w:rPr>
    </w:lvl>
    <w:lvl w:ilvl="1" w:tplc="3EDCCAD0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rpoS" w:hAnsi="CorpoS" w:hint="default"/>
      </w:rPr>
    </w:lvl>
    <w:lvl w:ilvl="2" w:tplc="1586289E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rpoS" w:hAnsi="CorpoS" w:hint="default"/>
      </w:rPr>
    </w:lvl>
    <w:lvl w:ilvl="3" w:tplc="9CA0109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rpoS" w:hAnsi="CorpoS" w:hint="default"/>
      </w:rPr>
    </w:lvl>
    <w:lvl w:ilvl="4" w:tplc="C0EA7E54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rpoS" w:hAnsi="CorpoS" w:hint="default"/>
      </w:rPr>
    </w:lvl>
    <w:lvl w:ilvl="5" w:tplc="E7146EF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orpoS" w:hAnsi="CorpoS" w:hint="default"/>
      </w:rPr>
    </w:lvl>
    <w:lvl w:ilvl="6" w:tplc="A8623D0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orpoS" w:hAnsi="CorpoS" w:hint="default"/>
      </w:rPr>
    </w:lvl>
    <w:lvl w:ilvl="7" w:tplc="2D22BA00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orpoS" w:hAnsi="CorpoS" w:hint="default"/>
      </w:rPr>
    </w:lvl>
    <w:lvl w:ilvl="8" w:tplc="07FA4E0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orpoS" w:hAnsi="CorpoS" w:hint="default"/>
      </w:rPr>
    </w:lvl>
  </w:abstractNum>
  <w:abstractNum w:abstractNumId="34" w15:restartNumberingAfterBreak="0">
    <w:nsid w:val="6250710F"/>
    <w:multiLevelType w:val="hybridMultilevel"/>
    <w:tmpl w:val="431257A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28A16B8"/>
    <w:multiLevelType w:val="hybridMultilevel"/>
    <w:tmpl w:val="6F905D6C"/>
    <w:name w:val="List Bullet__1222"/>
    <w:lvl w:ilvl="0" w:tplc="4C56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25C8"/>
    <w:multiLevelType w:val="hybridMultilevel"/>
    <w:tmpl w:val="2162050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C3D1CDD"/>
    <w:multiLevelType w:val="hybridMultilevel"/>
    <w:tmpl w:val="11C2AA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224A7"/>
    <w:multiLevelType w:val="hybridMultilevel"/>
    <w:tmpl w:val="9B8CE24E"/>
    <w:lvl w:ilvl="0" w:tplc="71506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27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29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6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87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A0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27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E0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6E2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184975"/>
    <w:multiLevelType w:val="hybridMultilevel"/>
    <w:tmpl w:val="83E454BA"/>
    <w:lvl w:ilvl="0" w:tplc="C44E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6AEA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0190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AC5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0A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274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89B8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46F3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E48A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6"/>
  </w:num>
  <w:num w:numId="13">
    <w:abstractNumId w:val="10"/>
  </w:num>
  <w:num w:numId="14">
    <w:abstractNumId w:val="36"/>
  </w:num>
  <w:num w:numId="15">
    <w:abstractNumId w:val="39"/>
  </w:num>
  <w:num w:numId="16">
    <w:abstractNumId w:val="29"/>
  </w:num>
  <w:num w:numId="17">
    <w:abstractNumId w:val="38"/>
  </w:num>
  <w:num w:numId="18">
    <w:abstractNumId w:val="21"/>
  </w:num>
  <w:num w:numId="19">
    <w:abstractNumId w:val="19"/>
  </w:num>
  <w:num w:numId="20">
    <w:abstractNumId w:val="15"/>
  </w:num>
  <w:num w:numId="21">
    <w:abstractNumId w:val="18"/>
  </w:num>
  <w:num w:numId="22">
    <w:abstractNumId w:val="22"/>
  </w:num>
  <w:num w:numId="23">
    <w:abstractNumId w:val="24"/>
  </w:num>
  <w:num w:numId="24">
    <w:abstractNumId w:val="37"/>
  </w:num>
  <w:num w:numId="25">
    <w:abstractNumId w:val="23"/>
  </w:num>
  <w:num w:numId="26">
    <w:abstractNumId w:val="25"/>
  </w:num>
  <w:num w:numId="27">
    <w:abstractNumId w:val="20"/>
  </w:num>
  <w:num w:numId="28">
    <w:abstractNumId w:val="27"/>
  </w:num>
  <w:num w:numId="29">
    <w:abstractNumId w:val="12"/>
  </w:num>
  <w:num w:numId="30">
    <w:abstractNumId w:val="17"/>
  </w:num>
  <w:num w:numId="31">
    <w:abstractNumId w:val="30"/>
  </w:num>
  <w:num w:numId="32">
    <w:abstractNumId w:val="41"/>
  </w:num>
  <w:num w:numId="33">
    <w:abstractNumId w:val="33"/>
  </w:num>
  <w:num w:numId="34">
    <w:abstractNumId w:val="14"/>
  </w:num>
  <w:num w:numId="35">
    <w:abstractNumId w:val="13"/>
  </w:num>
  <w:num w:numId="36">
    <w:abstractNumId w:val="11"/>
  </w:num>
  <w:num w:numId="37">
    <w:abstractNumId w:val="26"/>
  </w:num>
  <w:num w:numId="38">
    <w:abstractNumId w:val="31"/>
  </w:num>
  <w:num w:numId="39">
    <w:abstractNumId w:val="40"/>
  </w:num>
  <w:num w:numId="40">
    <w:abstractNumId w:val="28"/>
  </w:num>
  <w:num w:numId="41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3E"/>
    <w:rsid w:val="00003003"/>
    <w:rsid w:val="00046B1F"/>
    <w:rsid w:val="00050F6B"/>
    <w:rsid w:val="00052635"/>
    <w:rsid w:val="00057E97"/>
    <w:rsid w:val="000646F4"/>
    <w:rsid w:val="00066DAE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0F154C"/>
    <w:rsid w:val="00104683"/>
    <w:rsid w:val="00106632"/>
    <w:rsid w:val="001103AA"/>
    <w:rsid w:val="001135D5"/>
    <w:rsid w:val="0011666B"/>
    <w:rsid w:val="00124E5C"/>
    <w:rsid w:val="0012751E"/>
    <w:rsid w:val="00131FEC"/>
    <w:rsid w:val="00147A8C"/>
    <w:rsid w:val="00155C68"/>
    <w:rsid w:val="00160640"/>
    <w:rsid w:val="00165F3A"/>
    <w:rsid w:val="001671E2"/>
    <w:rsid w:val="00182290"/>
    <w:rsid w:val="001A3955"/>
    <w:rsid w:val="001B4B04"/>
    <w:rsid w:val="001C104B"/>
    <w:rsid w:val="001C494E"/>
    <w:rsid w:val="001C6663"/>
    <w:rsid w:val="001C7895"/>
    <w:rsid w:val="001D09FB"/>
    <w:rsid w:val="001D0C8C"/>
    <w:rsid w:val="001D1419"/>
    <w:rsid w:val="001D15CA"/>
    <w:rsid w:val="001D26DF"/>
    <w:rsid w:val="001D39D0"/>
    <w:rsid w:val="001D3A03"/>
    <w:rsid w:val="001E291E"/>
    <w:rsid w:val="001E3139"/>
    <w:rsid w:val="001E7B67"/>
    <w:rsid w:val="001F2EF2"/>
    <w:rsid w:val="001F6324"/>
    <w:rsid w:val="001F763B"/>
    <w:rsid w:val="00202DA8"/>
    <w:rsid w:val="0020405E"/>
    <w:rsid w:val="0020789A"/>
    <w:rsid w:val="00211E0B"/>
    <w:rsid w:val="00213E2C"/>
    <w:rsid w:val="00245A85"/>
    <w:rsid w:val="0024772E"/>
    <w:rsid w:val="00250488"/>
    <w:rsid w:val="002510B8"/>
    <w:rsid w:val="00267F5F"/>
    <w:rsid w:val="00284FCC"/>
    <w:rsid w:val="00286B4D"/>
    <w:rsid w:val="00297D90"/>
    <w:rsid w:val="002A2142"/>
    <w:rsid w:val="002B5B26"/>
    <w:rsid w:val="002D4643"/>
    <w:rsid w:val="002D465C"/>
    <w:rsid w:val="002D6B0E"/>
    <w:rsid w:val="002F175C"/>
    <w:rsid w:val="002F1DBA"/>
    <w:rsid w:val="002F2CB7"/>
    <w:rsid w:val="002F7DE0"/>
    <w:rsid w:val="00302E18"/>
    <w:rsid w:val="003229D8"/>
    <w:rsid w:val="00324D85"/>
    <w:rsid w:val="00340ABF"/>
    <w:rsid w:val="00352709"/>
    <w:rsid w:val="003619B5"/>
    <w:rsid w:val="00361AC3"/>
    <w:rsid w:val="003646AB"/>
    <w:rsid w:val="00365763"/>
    <w:rsid w:val="003707C2"/>
    <w:rsid w:val="00371178"/>
    <w:rsid w:val="0037742F"/>
    <w:rsid w:val="00392E47"/>
    <w:rsid w:val="00395679"/>
    <w:rsid w:val="003A2024"/>
    <w:rsid w:val="003A3DFD"/>
    <w:rsid w:val="003A6810"/>
    <w:rsid w:val="003A6ECA"/>
    <w:rsid w:val="003B7751"/>
    <w:rsid w:val="003C2CC4"/>
    <w:rsid w:val="003C534D"/>
    <w:rsid w:val="003D277A"/>
    <w:rsid w:val="003D280B"/>
    <w:rsid w:val="003D4B23"/>
    <w:rsid w:val="003E130E"/>
    <w:rsid w:val="004048B8"/>
    <w:rsid w:val="00404FCD"/>
    <w:rsid w:val="00406696"/>
    <w:rsid w:val="00410C89"/>
    <w:rsid w:val="00422E03"/>
    <w:rsid w:val="00425562"/>
    <w:rsid w:val="00426B9B"/>
    <w:rsid w:val="00426FD5"/>
    <w:rsid w:val="004325CB"/>
    <w:rsid w:val="004331F6"/>
    <w:rsid w:val="004418A4"/>
    <w:rsid w:val="00442A83"/>
    <w:rsid w:val="0045495B"/>
    <w:rsid w:val="004561E5"/>
    <w:rsid w:val="00461603"/>
    <w:rsid w:val="00462AD4"/>
    <w:rsid w:val="00462EC8"/>
    <w:rsid w:val="00475075"/>
    <w:rsid w:val="00476BD5"/>
    <w:rsid w:val="0048397A"/>
    <w:rsid w:val="00485CBB"/>
    <w:rsid w:val="004866B7"/>
    <w:rsid w:val="004B2E4A"/>
    <w:rsid w:val="004C2461"/>
    <w:rsid w:val="004C7462"/>
    <w:rsid w:val="004D1821"/>
    <w:rsid w:val="004D5954"/>
    <w:rsid w:val="004E77B2"/>
    <w:rsid w:val="004F64B3"/>
    <w:rsid w:val="00501295"/>
    <w:rsid w:val="005035FA"/>
    <w:rsid w:val="00504B2D"/>
    <w:rsid w:val="0052136D"/>
    <w:rsid w:val="0052775E"/>
    <w:rsid w:val="005420F2"/>
    <w:rsid w:val="0056209A"/>
    <w:rsid w:val="005628B6"/>
    <w:rsid w:val="00565741"/>
    <w:rsid w:val="0057482B"/>
    <w:rsid w:val="00582FC6"/>
    <w:rsid w:val="005941EC"/>
    <w:rsid w:val="0059724D"/>
    <w:rsid w:val="005B320C"/>
    <w:rsid w:val="005B3DB3"/>
    <w:rsid w:val="005B4E13"/>
    <w:rsid w:val="005C342F"/>
    <w:rsid w:val="005C7D1E"/>
    <w:rsid w:val="005D0CA0"/>
    <w:rsid w:val="005F1724"/>
    <w:rsid w:val="005F5B6C"/>
    <w:rsid w:val="005F6FE4"/>
    <w:rsid w:val="005F7B75"/>
    <w:rsid w:val="006001EE"/>
    <w:rsid w:val="006037C1"/>
    <w:rsid w:val="00605042"/>
    <w:rsid w:val="00611FC4"/>
    <w:rsid w:val="006176FB"/>
    <w:rsid w:val="00617D6F"/>
    <w:rsid w:val="00625E08"/>
    <w:rsid w:val="006274D2"/>
    <w:rsid w:val="00640B26"/>
    <w:rsid w:val="00652D0A"/>
    <w:rsid w:val="00662BB6"/>
    <w:rsid w:val="0066790E"/>
    <w:rsid w:val="00671B51"/>
    <w:rsid w:val="0067362F"/>
    <w:rsid w:val="00675E61"/>
    <w:rsid w:val="00676606"/>
    <w:rsid w:val="00682D93"/>
    <w:rsid w:val="00684C21"/>
    <w:rsid w:val="006A2530"/>
    <w:rsid w:val="006B1E5A"/>
    <w:rsid w:val="006C3589"/>
    <w:rsid w:val="006D37AF"/>
    <w:rsid w:val="006D51D0"/>
    <w:rsid w:val="006D5FB9"/>
    <w:rsid w:val="006D658E"/>
    <w:rsid w:val="006E564B"/>
    <w:rsid w:val="006E7191"/>
    <w:rsid w:val="006F5A6E"/>
    <w:rsid w:val="006F6C44"/>
    <w:rsid w:val="00703577"/>
    <w:rsid w:val="00705894"/>
    <w:rsid w:val="007066D7"/>
    <w:rsid w:val="007151B8"/>
    <w:rsid w:val="007159F6"/>
    <w:rsid w:val="00715F68"/>
    <w:rsid w:val="0072447C"/>
    <w:rsid w:val="0072632A"/>
    <w:rsid w:val="007327D5"/>
    <w:rsid w:val="00741ECC"/>
    <w:rsid w:val="00743255"/>
    <w:rsid w:val="00743DBC"/>
    <w:rsid w:val="00747948"/>
    <w:rsid w:val="007629C8"/>
    <w:rsid w:val="0077047D"/>
    <w:rsid w:val="00791B60"/>
    <w:rsid w:val="007B418D"/>
    <w:rsid w:val="007B6BA5"/>
    <w:rsid w:val="007B712F"/>
    <w:rsid w:val="007C2986"/>
    <w:rsid w:val="007C3390"/>
    <w:rsid w:val="007C4048"/>
    <w:rsid w:val="007C4F4B"/>
    <w:rsid w:val="007C6D1E"/>
    <w:rsid w:val="007E01E9"/>
    <w:rsid w:val="007E63F3"/>
    <w:rsid w:val="007F486B"/>
    <w:rsid w:val="007F6611"/>
    <w:rsid w:val="008079E9"/>
    <w:rsid w:val="00811920"/>
    <w:rsid w:val="00815AD0"/>
    <w:rsid w:val="00815EDB"/>
    <w:rsid w:val="008242D7"/>
    <w:rsid w:val="008257B1"/>
    <w:rsid w:val="00830D0C"/>
    <w:rsid w:val="00832334"/>
    <w:rsid w:val="00843767"/>
    <w:rsid w:val="008442C4"/>
    <w:rsid w:val="008444DB"/>
    <w:rsid w:val="00846E5C"/>
    <w:rsid w:val="00850079"/>
    <w:rsid w:val="008529DF"/>
    <w:rsid w:val="008679D9"/>
    <w:rsid w:val="008878DE"/>
    <w:rsid w:val="008979B1"/>
    <w:rsid w:val="008A1ED5"/>
    <w:rsid w:val="008A6B25"/>
    <w:rsid w:val="008A6C4F"/>
    <w:rsid w:val="008A7175"/>
    <w:rsid w:val="008B0C1B"/>
    <w:rsid w:val="008B2335"/>
    <w:rsid w:val="008B2E36"/>
    <w:rsid w:val="008B54E3"/>
    <w:rsid w:val="008B7AF8"/>
    <w:rsid w:val="008C279B"/>
    <w:rsid w:val="008C3B4B"/>
    <w:rsid w:val="008E0678"/>
    <w:rsid w:val="008F31D2"/>
    <w:rsid w:val="008F3298"/>
    <w:rsid w:val="00915EF6"/>
    <w:rsid w:val="009223CA"/>
    <w:rsid w:val="00927195"/>
    <w:rsid w:val="00940104"/>
    <w:rsid w:val="00940F93"/>
    <w:rsid w:val="00941265"/>
    <w:rsid w:val="009448C3"/>
    <w:rsid w:val="00956AF9"/>
    <w:rsid w:val="00972943"/>
    <w:rsid w:val="009760F3"/>
    <w:rsid w:val="00976CFB"/>
    <w:rsid w:val="009913D0"/>
    <w:rsid w:val="00995D51"/>
    <w:rsid w:val="00996ED0"/>
    <w:rsid w:val="009A0830"/>
    <w:rsid w:val="009A0E8D"/>
    <w:rsid w:val="009A50F7"/>
    <w:rsid w:val="009B14CA"/>
    <w:rsid w:val="009B26E7"/>
    <w:rsid w:val="009B64BB"/>
    <w:rsid w:val="009C465E"/>
    <w:rsid w:val="009C584A"/>
    <w:rsid w:val="009E7320"/>
    <w:rsid w:val="009F7AFB"/>
    <w:rsid w:val="00A00697"/>
    <w:rsid w:val="00A00A3F"/>
    <w:rsid w:val="00A01489"/>
    <w:rsid w:val="00A07223"/>
    <w:rsid w:val="00A17A27"/>
    <w:rsid w:val="00A17DDB"/>
    <w:rsid w:val="00A3026E"/>
    <w:rsid w:val="00A315D0"/>
    <w:rsid w:val="00A31837"/>
    <w:rsid w:val="00A338F1"/>
    <w:rsid w:val="00A35BE0"/>
    <w:rsid w:val="00A60A05"/>
    <w:rsid w:val="00A6129C"/>
    <w:rsid w:val="00A72F22"/>
    <w:rsid w:val="00A7360F"/>
    <w:rsid w:val="00A748A6"/>
    <w:rsid w:val="00A769F4"/>
    <w:rsid w:val="00A776B4"/>
    <w:rsid w:val="00A87AC9"/>
    <w:rsid w:val="00A90A3A"/>
    <w:rsid w:val="00A94361"/>
    <w:rsid w:val="00A9647D"/>
    <w:rsid w:val="00A97130"/>
    <w:rsid w:val="00AA03C5"/>
    <w:rsid w:val="00AA293C"/>
    <w:rsid w:val="00AB551C"/>
    <w:rsid w:val="00AB739B"/>
    <w:rsid w:val="00AC1579"/>
    <w:rsid w:val="00AC3614"/>
    <w:rsid w:val="00AD523C"/>
    <w:rsid w:val="00AF5F64"/>
    <w:rsid w:val="00B11142"/>
    <w:rsid w:val="00B26427"/>
    <w:rsid w:val="00B30179"/>
    <w:rsid w:val="00B421C1"/>
    <w:rsid w:val="00B53C21"/>
    <w:rsid w:val="00B55C71"/>
    <w:rsid w:val="00B56E4A"/>
    <w:rsid w:val="00B56E9C"/>
    <w:rsid w:val="00B64B1F"/>
    <w:rsid w:val="00B6553F"/>
    <w:rsid w:val="00B65F2C"/>
    <w:rsid w:val="00B73F14"/>
    <w:rsid w:val="00B77D05"/>
    <w:rsid w:val="00B81206"/>
    <w:rsid w:val="00B81E12"/>
    <w:rsid w:val="00B96A3E"/>
    <w:rsid w:val="00BC18C0"/>
    <w:rsid w:val="00BC3FA0"/>
    <w:rsid w:val="00BC74E9"/>
    <w:rsid w:val="00BD4EA1"/>
    <w:rsid w:val="00BE6E3A"/>
    <w:rsid w:val="00BF68A8"/>
    <w:rsid w:val="00C11A03"/>
    <w:rsid w:val="00C12C3B"/>
    <w:rsid w:val="00C22C0C"/>
    <w:rsid w:val="00C254AE"/>
    <w:rsid w:val="00C3148D"/>
    <w:rsid w:val="00C4527F"/>
    <w:rsid w:val="00C463DD"/>
    <w:rsid w:val="00C4724C"/>
    <w:rsid w:val="00C506E8"/>
    <w:rsid w:val="00C629A0"/>
    <w:rsid w:val="00C64629"/>
    <w:rsid w:val="00C736EA"/>
    <w:rsid w:val="00C745C3"/>
    <w:rsid w:val="00C773B0"/>
    <w:rsid w:val="00C94791"/>
    <w:rsid w:val="00C96DF2"/>
    <w:rsid w:val="00CB3E03"/>
    <w:rsid w:val="00CC0C0C"/>
    <w:rsid w:val="00CD4AA6"/>
    <w:rsid w:val="00CE3A44"/>
    <w:rsid w:val="00CE4A8F"/>
    <w:rsid w:val="00CF1B46"/>
    <w:rsid w:val="00CF274C"/>
    <w:rsid w:val="00D0776B"/>
    <w:rsid w:val="00D2031B"/>
    <w:rsid w:val="00D248B6"/>
    <w:rsid w:val="00D25FE2"/>
    <w:rsid w:val="00D26E07"/>
    <w:rsid w:val="00D40FD3"/>
    <w:rsid w:val="00D43252"/>
    <w:rsid w:val="00D47EEA"/>
    <w:rsid w:val="00D75CBA"/>
    <w:rsid w:val="00D773DF"/>
    <w:rsid w:val="00D8343F"/>
    <w:rsid w:val="00D866CC"/>
    <w:rsid w:val="00D95303"/>
    <w:rsid w:val="00D978C6"/>
    <w:rsid w:val="00DA1A1F"/>
    <w:rsid w:val="00DA3C1C"/>
    <w:rsid w:val="00DA4496"/>
    <w:rsid w:val="00DC0DB1"/>
    <w:rsid w:val="00DC6D39"/>
    <w:rsid w:val="00DD1EA7"/>
    <w:rsid w:val="00DD213B"/>
    <w:rsid w:val="00E02B6F"/>
    <w:rsid w:val="00E046DF"/>
    <w:rsid w:val="00E1174F"/>
    <w:rsid w:val="00E13364"/>
    <w:rsid w:val="00E22B0C"/>
    <w:rsid w:val="00E27346"/>
    <w:rsid w:val="00E27A86"/>
    <w:rsid w:val="00E40A45"/>
    <w:rsid w:val="00E42086"/>
    <w:rsid w:val="00E42A7E"/>
    <w:rsid w:val="00E560CA"/>
    <w:rsid w:val="00E71BC8"/>
    <w:rsid w:val="00E7260F"/>
    <w:rsid w:val="00E73F5D"/>
    <w:rsid w:val="00E77E4E"/>
    <w:rsid w:val="00E84793"/>
    <w:rsid w:val="00E95D2E"/>
    <w:rsid w:val="00E96630"/>
    <w:rsid w:val="00EA14A0"/>
    <w:rsid w:val="00EA2A77"/>
    <w:rsid w:val="00EA474D"/>
    <w:rsid w:val="00EB1731"/>
    <w:rsid w:val="00EB76B7"/>
    <w:rsid w:val="00EC3361"/>
    <w:rsid w:val="00ED125E"/>
    <w:rsid w:val="00ED377D"/>
    <w:rsid w:val="00ED7A2A"/>
    <w:rsid w:val="00EE024D"/>
    <w:rsid w:val="00EE3932"/>
    <w:rsid w:val="00EF1D7F"/>
    <w:rsid w:val="00F067FC"/>
    <w:rsid w:val="00F26689"/>
    <w:rsid w:val="00F31E5F"/>
    <w:rsid w:val="00F35F28"/>
    <w:rsid w:val="00F45B6B"/>
    <w:rsid w:val="00F6100A"/>
    <w:rsid w:val="00F6490D"/>
    <w:rsid w:val="00F64C87"/>
    <w:rsid w:val="00F878E1"/>
    <w:rsid w:val="00F93781"/>
    <w:rsid w:val="00FB613B"/>
    <w:rsid w:val="00FC68B7"/>
    <w:rsid w:val="00FD3F98"/>
    <w:rsid w:val="00FE106A"/>
    <w:rsid w:val="00FE6AEC"/>
    <w:rsid w:val="00FE7450"/>
    <w:rsid w:val="00FF0288"/>
    <w:rsid w:val="00FF145D"/>
    <w:rsid w:val="00FF22D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C85D1F3-D420-4218-8AAD-13BF480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locked/>
    <w:rsid w:val="003A2024"/>
    <w:rPr>
      <w:sz w:val="18"/>
      <w:lang w:val="en-GB" w:eastAsia="en-US" w:bidi="ar-SA"/>
    </w:rPr>
  </w:style>
  <w:style w:type="character" w:customStyle="1" w:styleId="BodyText3Char">
    <w:name w:val="Body Text 3 Char"/>
    <w:link w:val="BodyText3"/>
    <w:locked/>
    <w:rsid w:val="003A2024"/>
    <w:rPr>
      <w:sz w:val="16"/>
      <w:szCs w:val="16"/>
      <w:lang w:val="en-GB" w:eastAsia="en-US" w:bidi="ar-SA"/>
    </w:rPr>
  </w:style>
  <w:style w:type="character" w:customStyle="1" w:styleId="BodyTextIndent2Char">
    <w:name w:val="Body Text Indent 2 Char"/>
    <w:link w:val="BodyTextIndent2"/>
    <w:locked/>
    <w:rsid w:val="003A2024"/>
    <w:rPr>
      <w:lang w:val="en-GB" w:eastAsia="en-US" w:bidi="ar-SA"/>
    </w:rPr>
  </w:style>
  <w:style w:type="character" w:customStyle="1" w:styleId="BodyTextIndent3Char">
    <w:name w:val="Body Text Indent 3 Char"/>
    <w:link w:val="BodyTextIndent3"/>
    <w:locked/>
    <w:rsid w:val="003A2024"/>
    <w:rPr>
      <w:sz w:val="16"/>
      <w:szCs w:val="16"/>
      <w:lang w:val="en-GB" w:eastAsia="en-US" w:bidi="ar-SA"/>
    </w:rPr>
  </w:style>
  <w:style w:type="character" w:customStyle="1" w:styleId="BodyTextChar">
    <w:name w:val="Body Text Char"/>
    <w:link w:val="BodyText"/>
    <w:locked/>
    <w:rsid w:val="003A2024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A202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03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7C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6E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6E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A6ECA"/>
    <w:rPr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617D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17D6F"/>
    <w:pPr>
      <w:spacing w:after="100"/>
      <w:ind w:left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0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2DC98E-03BA-47B5-949F-E08C706377E6}" type="doc">
      <dgm:prSet loTypeId="urn:microsoft.com/office/officeart/2005/8/layout/pyramid1" loCatId="pyramid" qsTypeId="urn:microsoft.com/office/officeart/2005/8/quickstyle/3d2" qsCatId="3D" csTypeId="urn:microsoft.com/office/officeart/2005/8/colors/accent3_2" csCatId="accent3" phldr="1"/>
      <dgm:spPr/>
    </dgm:pt>
    <dgm:pt modelId="{A4148734-5752-47C0-A610-417EB0337941}">
      <dgm:prSet phldrT="[Text]" custT="1"/>
      <dgm:spPr>
        <a:solidFill>
          <a:srgbClr val="0082B3"/>
        </a:solidFill>
        <a:ln>
          <a:solidFill>
            <a:schemeClr val="tx1"/>
          </a:solidFill>
        </a:ln>
      </dgm:spPr>
      <dgm:t>
        <a:bodyPr/>
        <a:lstStyle/>
        <a:p>
          <a:r>
            <a:rPr lang="de-DE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Real- World- Test Drive</a:t>
          </a:r>
        </a:p>
      </dgm:t>
    </dgm:pt>
    <dgm:pt modelId="{481F7247-3936-4109-8356-28C52C6AD535}" type="parTrans" cxnId="{35ABD2D5-8FC3-4383-AC46-1B8C7D80839D}">
      <dgm:prSet/>
      <dgm:spPr/>
      <dgm:t>
        <a:bodyPr/>
        <a:lstStyle/>
        <a:p>
          <a:endParaRPr lang="de-DE"/>
        </a:p>
      </dgm:t>
    </dgm:pt>
    <dgm:pt modelId="{F5F35D73-2006-454C-BCC3-F10F003CA182}" type="sibTrans" cxnId="{35ABD2D5-8FC3-4383-AC46-1B8C7D80839D}">
      <dgm:prSet/>
      <dgm:spPr/>
      <dgm:t>
        <a:bodyPr/>
        <a:lstStyle/>
        <a:p>
          <a:endParaRPr lang="de-DE"/>
        </a:p>
      </dgm:t>
    </dgm:pt>
    <dgm:pt modelId="{4C9D13FF-5DB9-4806-B278-734E57944E82}">
      <dgm:prSet phldrT="[Text]" custT="1"/>
      <dgm:spPr>
        <a:solidFill>
          <a:srgbClr val="9E9E9E"/>
        </a:solidFill>
        <a:ln>
          <a:solidFill>
            <a:schemeClr val="tx1"/>
          </a:solidFill>
        </a:ln>
      </dgm:spPr>
      <dgm:t>
        <a:bodyPr/>
        <a:lstStyle/>
        <a:p>
          <a:r>
            <a:rPr lang="de-DE" sz="9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Physical</a:t>
          </a:r>
          <a:r>
            <a:rPr lang="de-DE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de-DE" sz="9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Certification</a:t>
          </a:r>
          <a:r>
            <a:rPr lang="de-DE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Tests</a:t>
          </a:r>
        </a:p>
      </dgm:t>
    </dgm:pt>
    <dgm:pt modelId="{3522009D-6DF4-48A2-A9DC-937912A4C51D}" type="parTrans" cxnId="{8C9D7C7E-EF39-4358-A5E1-92689B5D7FBA}">
      <dgm:prSet/>
      <dgm:spPr/>
      <dgm:t>
        <a:bodyPr/>
        <a:lstStyle/>
        <a:p>
          <a:endParaRPr lang="de-DE"/>
        </a:p>
      </dgm:t>
    </dgm:pt>
    <dgm:pt modelId="{CBB04FEA-6E49-40FF-B4AA-DE829D4552FC}" type="sibTrans" cxnId="{8C9D7C7E-EF39-4358-A5E1-92689B5D7FBA}">
      <dgm:prSet/>
      <dgm:spPr/>
      <dgm:t>
        <a:bodyPr/>
        <a:lstStyle/>
        <a:p>
          <a:endParaRPr lang="de-DE"/>
        </a:p>
      </dgm:t>
    </dgm:pt>
    <dgm:pt modelId="{D37F469A-218F-4FAD-984C-575D17E093B0}">
      <dgm:prSet phldrT="[Text]" custT="1"/>
      <dgm:spPr>
        <a:solidFill>
          <a:srgbClr val="002060"/>
        </a:solidFill>
        <a:ln>
          <a:solidFill>
            <a:schemeClr val="tx1"/>
          </a:solidFill>
        </a:ln>
      </dgm:spPr>
      <dgm:t>
        <a:bodyPr/>
        <a:lstStyle/>
        <a:p>
          <a:r>
            <a:rPr lang="de-DE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Audit </a:t>
          </a:r>
          <a:r>
            <a:rPr lang="de-DE" sz="9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</a:t>
          </a:r>
          <a:r>
            <a:rPr lang="de-DE" sz="9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Assessment</a:t>
          </a:r>
        </a:p>
      </dgm:t>
    </dgm:pt>
    <dgm:pt modelId="{E6E23447-3DD7-4358-92E8-5F47AAE28A79}" type="parTrans" cxnId="{7F2901A7-862E-4F1A-963A-FD73C3651F24}">
      <dgm:prSet/>
      <dgm:spPr/>
      <dgm:t>
        <a:bodyPr/>
        <a:lstStyle/>
        <a:p>
          <a:endParaRPr lang="de-DE"/>
        </a:p>
      </dgm:t>
    </dgm:pt>
    <dgm:pt modelId="{CFAA20F3-130E-4B3B-8B2B-896DC457474D}" type="sibTrans" cxnId="{7F2901A7-862E-4F1A-963A-FD73C3651F24}">
      <dgm:prSet/>
      <dgm:spPr/>
      <dgm:t>
        <a:bodyPr/>
        <a:lstStyle/>
        <a:p>
          <a:endParaRPr lang="de-DE"/>
        </a:p>
      </dgm:t>
    </dgm:pt>
    <dgm:pt modelId="{AD652D37-A741-47F5-A527-25324A2EE3B4}" type="pres">
      <dgm:prSet presAssocID="{532DC98E-03BA-47B5-949F-E08C706377E6}" presName="Name0" presStyleCnt="0">
        <dgm:presLayoutVars>
          <dgm:dir/>
          <dgm:animLvl val="lvl"/>
          <dgm:resizeHandles val="exact"/>
        </dgm:presLayoutVars>
      </dgm:prSet>
      <dgm:spPr/>
    </dgm:pt>
    <dgm:pt modelId="{1AD7647F-42BB-476E-9F26-8174CD3C8AB6}" type="pres">
      <dgm:prSet presAssocID="{A4148734-5752-47C0-A610-417EB0337941}" presName="Name8" presStyleCnt="0"/>
      <dgm:spPr/>
    </dgm:pt>
    <dgm:pt modelId="{EB1EF0E0-3FF3-4E6D-ABD7-1123074F1B6E}" type="pres">
      <dgm:prSet presAssocID="{A4148734-5752-47C0-A610-417EB0337941}" presName="level" presStyleLbl="node1" presStyleIdx="0" presStyleCnt="3" custLinFactNeighborX="-522" custLinFactNeighborY="1638">
        <dgm:presLayoutVars>
          <dgm:chMax val="1"/>
          <dgm:bulletEnabled val="1"/>
        </dgm:presLayoutVars>
      </dgm:prSet>
      <dgm:spPr/>
    </dgm:pt>
    <dgm:pt modelId="{983B48C6-E449-4133-AA1A-EEF4551E8288}" type="pres">
      <dgm:prSet presAssocID="{A4148734-5752-47C0-A610-417EB033794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D54DCBB-7B48-4DB7-9769-737D46BCA600}" type="pres">
      <dgm:prSet presAssocID="{4C9D13FF-5DB9-4806-B278-734E57944E82}" presName="Name8" presStyleCnt="0"/>
      <dgm:spPr/>
    </dgm:pt>
    <dgm:pt modelId="{0A049459-781A-4DD7-A3E5-224F8EAFDCAB}" type="pres">
      <dgm:prSet presAssocID="{4C9D13FF-5DB9-4806-B278-734E57944E82}" presName="level" presStyleLbl="node1" presStyleIdx="1" presStyleCnt="3" custLinFactNeighborX="-261" custLinFactNeighborY="307">
        <dgm:presLayoutVars>
          <dgm:chMax val="1"/>
          <dgm:bulletEnabled val="1"/>
        </dgm:presLayoutVars>
      </dgm:prSet>
      <dgm:spPr/>
    </dgm:pt>
    <dgm:pt modelId="{8F5E734F-2BC0-4BB7-B6C5-9CCEF4C41DA2}" type="pres">
      <dgm:prSet presAssocID="{4C9D13FF-5DB9-4806-B278-734E57944E8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02E706E-E80B-42B4-93A3-C90992A450F7}" type="pres">
      <dgm:prSet presAssocID="{D37F469A-218F-4FAD-984C-575D17E093B0}" presName="Name8" presStyleCnt="0"/>
      <dgm:spPr/>
    </dgm:pt>
    <dgm:pt modelId="{8DC83636-3E4D-441C-873E-1DD21C0742DB}" type="pres">
      <dgm:prSet presAssocID="{D37F469A-218F-4FAD-984C-575D17E093B0}" presName="level" presStyleLbl="node1" presStyleIdx="2" presStyleCnt="3" custLinFactNeighborY="19385">
        <dgm:presLayoutVars>
          <dgm:chMax val="1"/>
          <dgm:bulletEnabled val="1"/>
        </dgm:presLayoutVars>
      </dgm:prSet>
      <dgm:spPr/>
    </dgm:pt>
    <dgm:pt modelId="{E75D6260-A5FB-47E6-8415-C1B70AD5D3C7}" type="pres">
      <dgm:prSet presAssocID="{D37F469A-218F-4FAD-984C-575D17E093B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BB3D604-83A9-4F29-83DF-982B48298D71}" type="presOf" srcId="{4C9D13FF-5DB9-4806-B278-734E57944E82}" destId="{8F5E734F-2BC0-4BB7-B6C5-9CCEF4C41DA2}" srcOrd="1" destOrd="0" presId="urn:microsoft.com/office/officeart/2005/8/layout/pyramid1"/>
    <dgm:cxn modelId="{83795D1A-0359-405B-AEF8-BDF834737785}" type="presOf" srcId="{A4148734-5752-47C0-A610-417EB0337941}" destId="{983B48C6-E449-4133-AA1A-EEF4551E8288}" srcOrd="1" destOrd="0" presId="urn:microsoft.com/office/officeart/2005/8/layout/pyramid1"/>
    <dgm:cxn modelId="{ADDE794F-986F-4A0D-B567-B66DBCA51867}" type="presOf" srcId="{4C9D13FF-5DB9-4806-B278-734E57944E82}" destId="{0A049459-781A-4DD7-A3E5-224F8EAFDCAB}" srcOrd="0" destOrd="0" presId="urn:microsoft.com/office/officeart/2005/8/layout/pyramid1"/>
    <dgm:cxn modelId="{46A41E7C-DB8D-4936-9375-070D108C8513}" type="presOf" srcId="{D37F469A-218F-4FAD-984C-575D17E093B0}" destId="{8DC83636-3E4D-441C-873E-1DD21C0742DB}" srcOrd="0" destOrd="0" presId="urn:microsoft.com/office/officeart/2005/8/layout/pyramid1"/>
    <dgm:cxn modelId="{8C9D7C7E-EF39-4358-A5E1-92689B5D7FBA}" srcId="{532DC98E-03BA-47B5-949F-E08C706377E6}" destId="{4C9D13FF-5DB9-4806-B278-734E57944E82}" srcOrd="1" destOrd="0" parTransId="{3522009D-6DF4-48A2-A9DC-937912A4C51D}" sibTransId="{CBB04FEA-6E49-40FF-B4AA-DE829D4552FC}"/>
    <dgm:cxn modelId="{7F2901A7-862E-4F1A-963A-FD73C3651F24}" srcId="{532DC98E-03BA-47B5-949F-E08C706377E6}" destId="{D37F469A-218F-4FAD-984C-575D17E093B0}" srcOrd="2" destOrd="0" parTransId="{E6E23447-3DD7-4358-92E8-5F47AAE28A79}" sibTransId="{CFAA20F3-130E-4B3B-8B2B-896DC457474D}"/>
    <dgm:cxn modelId="{A5971FC7-FDCB-4428-9129-32DCD66AB8F1}" type="presOf" srcId="{D37F469A-218F-4FAD-984C-575D17E093B0}" destId="{E75D6260-A5FB-47E6-8415-C1B70AD5D3C7}" srcOrd="1" destOrd="0" presId="urn:microsoft.com/office/officeart/2005/8/layout/pyramid1"/>
    <dgm:cxn modelId="{114364D3-96D7-4D83-A185-148906C6B24A}" type="presOf" srcId="{A4148734-5752-47C0-A610-417EB0337941}" destId="{EB1EF0E0-3FF3-4E6D-ABD7-1123074F1B6E}" srcOrd="0" destOrd="0" presId="urn:microsoft.com/office/officeart/2005/8/layout/pyramid1"/>
    <dgm:cxn modelId="{46C968D4-2982-481A-AF39-CC4B1910003A}" type="presOf" srcId="{532DC98E-03BA-47B5-949F-E08C706377E6}" destId="{AD652D37-A741-47F5-A527-25324A2EE3B4}" srcOrd="0" destOrd="0" presId="urn:microsoft.com/office/officeart/2005/8/layout/pyramid1"/>
    <dgm:cxn modelId="{35ABD2D5-8FC3-4383-AC46-1B8C7D80839D}" srcId="{532DC98E-03BA-47B5-949F-E08C706377E6}" destId="{A4148734-5752-47C0-A610-417EB0337941}" srcOrd="0" destOrd="0" parTransId="{481F7247-3936-4109-8356-28C52C6AD535}" sibTransId="{F5F35D73-2006-454C-BCC3-F10F003CA182}"/>
    <dgm:cxn modelId="{AA0E6418-DB7C-4A9A-8B60-11048C588430}" type="presParOf" srcId="{AD652D37-A741-47F5-A527-25324A2EE3B4}" destId="{1AD7647F-42BB-476E-9F26-8174CD3C8AB6}" srcOrd="0" destOrd="0" presId="urn:microsoft.com/office/officeart/2005/8/layout/pyramid1"/>
    <dgm:cxn modelId="{481B0D50-2E4A-49CB-8EEB-9446DD392D47}" type="presParOf" srcId="{1AD7647F-42BB-476E-9F26-8174CD3C8AB6}" destId="{EB1EF0E0-3FF3-4E6D-ABD7-1123074F1B6E}" srcOrd="0" destOrd="0" presId="urn:microsoft.com/office/officeart/2005/8/layout/pyramid1"/>
    <dgm:cxn modelId="{37C9F12D-D6D7-44BF-BB3D-5DC793652A50}" type="presParOf" srcId="{1AD7647F-42BB-476E-9F26-8174CD3C8AB6}" destId="{983B48C6-E449-4133-AA1A-EEF4551E8288}" srcOrd="1" destOrd="0" presId="urn:microsoft.com/office/officeart/2005/8/layout/pyramid1"/>
    <dgm:cxn modelId="{4E706404-115F-47E9-857C-BAA509D8AA3C}" type="presParOf" srcId="{AD652D37-A741-47F5-A527-25324A2EE3B4}" destId="{4D54DCBB-7B48-4DB7-9769-737D46BCA600}" srcOrd="1" destOrd="0" presId="urn:microsoft.com/office/officeart/2005/8/layout/pyramid1"/>
    <dgm:cxn modelId="{BD712AD4-AC6A-4681-AC9E-F43B77ABC054}" type="presParOf" srcId="{4D54DCBB-7B48-4DB7-9769-737D46BCA600}" destId="{0A049459-781A-4DD7-A3E5-224F8EAFDCAB}" srcOrd="0" destOrd="0" presId="urn:microsoft.com/office/officeart/2005/8/layout/pyramid1"/>
    <dgm:cxn modelId="{430B8D5F-950A-4069-99C2-ED214B17D3A8}" type="presParOf" srcId="{4D54DCBB-7B48-4DB7-9769-737D46BCA600}" destId="{8F5E734F-2BC0-4BB7-B6C5-9CCEF4C41DA2}" srcOrd="1" destOrd="0" presId="urn:microsoft.com/office/officeart/2005/8/layout/pyramid1"/>
    <dgm:cxn modelId="{E43E9B7F-D930-4CC9-9A3C-E0DD1DE313DC}" type="presParOf" srcId="{AD652D37-A741-47F5-A527-25324A2EE3B4}" destId="{B02E706E-E80B-42B4-93A3-C90992A450F7}" srcOrd="2" destOrd="0" presId="urn:microsoft.com/office/officeart/2005/8/layout/pyramid1"/>
    <dgm:cxn modelId="{E0AAEE63-B596-4BB8-A462-F6021AFE3400}" type="presParOf" srcId="{B02E706E-E80B-42B4-93A3-C90992A450F7}" destId="{8DC83636-3E4D-441C-873E-1DD21C0742DB}" srcOrd="0" destOrd="0" presId="urn:microsoft.com/office/officeart/2005/8/layout/pyramid1"/>
    <dgm:cxn modelId="{42270CCB-5B2C-48CD-B909-AF9B4719DABD}" type="presParOf" srcId="{B02E706E-E80B-42B4-93A3-C90992A450F7}" destId="{E75D6260-A5FB-47E6-8415-C1B70AD5D3C7}" srcOrd="1" destOrd="0" presId="urn:microsoft.com/office/officeart/2005/8/layout/pyramid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1EF0E0-3FF3-4E6D-ABD7-1123074F1B6E}">
      <dsp:nvSpPr>
        <dsp:cNvPr id="0" name=""/>
        <dsp:cNvSpPr/>
      </dsp:nvSpPr>
      <dsp:spPr>
        <a:xfrm>
          <a:off x="835761" y="18087"/>
          <a:ext cx="840146" cy="1104215"/>
        </a:xfrm>
        <a:prstGeom prst="trapezoid">
          <a:avLst>
            <a:gd name="adj" fmla="val 50000"/>
          </a:avLst>
        </a:prstGeom>
        <a:solidFill>
          <a:srgbClr val="0082B3"/>
        </a:soli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Real- World- Test Drive</a:t>
          </a:r>
        </a:p>
      </dsp:txBody>
      <dsp:txXfrm>
        <a:off x="835761" y="18087"/>
        <a:ext cx="840146" cy="1104215"/>
      </dsp:txXfrm>
    </dsp:sp>
    <dsp:sp modelId="{0A049459-781A-4DD7-A3E5-224F8EAFDCAB}">
      <dsp:nvSpPr>
        <dsp:cNvPr id="0" name=""/>
        <dsp:cNvSpPr/>
      </dsp:nvSpPr>
      <dsp:spPr>
        <a:xfrm>
          <a:off x="415687" y="1107605"/>
          <a:ext cx="1680293" cy="1104215"/>
        </a:xfrm>
        <a:prstGeom prst="trapezoid">
          <a:avLst>
            <a:gd name="adj" fmla="val 38043"/>
          </a:avLst>
        </a:prstGeom>
        <a:solidFill>
          <a:srgbClr val="9E9E9E"/>
        </a:soli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Physical</a:t>
          </a:r>
          <a:r>
            <a:rPr lang="de-DE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de-DE" sz="900" kern="12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Certification</a:t>
          </a:r>
          <a:r>
            <a:rPr lang="de-DE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Tests</a:t>
          </a:r>
        </a:p>
      </dsp:txBody>
      <dsp:txXfrm>
        <a:off x="709739" y="1107605"/>
        <a:ext cx="1092190" cy="1104215"/>
      </dsp:txXfrm>
    </dsp:sp>
    <dsp:sp modelId="{8DC83636-3E4D-441C-873E-1DD21C0742DB}">
      <dsp:nvSpPr>
        <dsp:cNvPr id="0" name=""/>
        <dsp:cNvSpPr/>
      </dsp:nvSpPr>
      <dsp:spPr>
        <a:xfrm>
          <a:off x="0" y="2208431"/>
          <a:ext cx="2520440" cy="1104215"/>
        </a:xfrm>
        <a:prstGeom prst="trapezoid">
          <a:avLst>
            <a:gd name="adj" fmla="val 38043"/>
          </a:avLst>
        </a:prstGeom>
        <a:solidFill>
          <a:srgbClr val="002060"/>
        </a:solidFill>
        <a:ln>
          <a:solidFill>
            <a:schemeClr val="tx1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Audit </a:t>
          </a:r>
          <a:r>
            <a:rPr lang="de-DE" sz="900" kern="1200" dirty="0" err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</a:t>
          </a:r>
          <a:r>
            <a:rPr lang="de-DE" sz="900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Assessment</a:t>
          </a:r>
        </a:p>
      </dsp:txBody>
      <dsp:txXfrm>
        <a:off x="441076" y="2208431"/>
        <a:ext cx="1638286" cy="1104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73EA-578B-48BB-B88F-3499294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ECE/TRANS/WP.29/GRVA/2019/13</vt:lpstr>
      <vt:lpstr>United Nations</vt:lpstr>
    </vt:vector>
  </TitlesOfParts>
  <Company>CSD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ECE/TRANS/WP.29/GRVA/2019/13</dc:title>
  <dc:subject>1819722</dc:subject>
  <dc:creator>Schramm</dc:creator>
  <cp:keywords/>
  <dc:description/>
  <cp:lastModifiedBy>Benedicte Boudol</cp:lastModifiedBy>
  <cp:revision>2</cp:revision>
  <cp:lastPrinted>2018-08-31T09:11:00Z</cp:lastPrinted>
  <dcterms:created xsi:type="dcterms:W3CDTF">2018-12-12T15:34:00Z</dcterms:created>
  <dcterms:modified xsi:type="dcterms:W3CDTF">2018-12-12T15:34:00Z</dcterms:modified>
</cp:coreProperties>
</file>