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DC7D74A" w14:textId="77777777" w:rsidTr="00B20551">
        <w:trPr>
          <w:cantSplit/>
          <w:trHeight w:hRule="exact" w:val="851"/>
        </w:trPr>
        <w:tc>
          <w:tcPr>
            <w:tcW w:w="1276" w:type="dxa"/>
            <w:tcBorders>
              <w:bottom w:val="single" w:sz="4" w:space="0" w:color="auto"/>
            </w:tcBorders>
            <w:vAlign w:val="bottom"/>
          </w:tcPr>
          <w:p w14:paraId="094D5D78" w14:textId="77777777" w:rsidR="009E6CB7" w:rsidRDefault="009E6CB7" w:rsidP="00B20551">
            <w:pPr>
              <w:spacing w:after="80"/>
            </w:pPr>
          </w:p>
        </w:tc>
        <w:tc>
          <w:tcPr>
            <w:tcW w:w="2268" w:type="dxa"/>
            <w:tcBorders>
              <w:bottom w:val="single" w:sz="4" w:space="0" w:color="auto"/>
            </w:tcBorders>
            <w:vAlign w:val="bottom"/>
          </w:tcPr>
          <w:p w14:paraId="7807870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3D50258" w14:textId="77777777" w:rsidR="009E6CB7" w:rsidRPr="00D47EEA" w:rsidRDefault="00C21967" w:rsidP="00C21967">
            <w:pPr>
              <w:jc w:val="right"/>
            </w:pPr>
            <w:r w:rsidRPr="00C21967">
              <w:rPr>
                <w:sz w:val="40"/>
              </w:rPr>
              <w:t>ECE</w:t>
            </w:r>
            <w:r>
              <w:t>/TRANS/WP.29/GRSG/2019/21</w:t>
            </w:r>
          </w:p>
        </w:tc>
      </w:tr>
      <w:tr w:rsidR="009E6CB7" w14:paraId="0B2BBE66" w14:textId="77777777" w:rsidTr="00B20551">
        <w:trPr>
          <w:cantSplit/>
          <w:trHeight w:hRule="exact" w:val="2835"/>
        </w:trPr>
        <w:tc>
          <w:tcPr>
            <w:tcW w:w="1276" w:type="dxa"/>
            <w:tcBorders>
              <w:top w:val="single" w:sz="4" w:space="0" w:color="auto"/>
              <w:bottom w:val="single" w:sz="12" w:space="0" w:color="auto"/>
            </w:tcBorders>
          </w:tcPr>
          <w:p w14:paraId="669B0C3F" w14:textId="77777777" w:rsidR="009E6CB7" w:rsidRDefault="00686A48" w:rsidP="00B20551">
            <w:pPr>
              <w:spacing w:before="120"/>
            </w:pPr>
            <w:r>
              <w:rPr>
                <w:noProof/>
                <w:lang w:val="fr-CH" w:eastAsia="fr-CH"/>
              </w:rPr>
              <w:drawing>
                <wp:inline distT="0" distB="0" distL="0" distR="0" wp14:anchorId="60E1B015" wp14:editId="4D2CF9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31A8F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D2C3B5D" w14:textId="77777777" w:rsidR="009E6CB7" w:rsidRDefault="00C21967" w:rsidP="00C21967">
            <w:pPr>
              <w:spacing w:before="240" w:line="240" w:lineRule="exact"/>
            </w:pPr>
            <w:r>
              <w:t>Distr.: General</w:t>
            </w:r>
          </w:p>
          <w:p w14:paraId="64EE2FA1" w14:textId="1BBE399D" w:rsidR="00C21967" w:rsidRDefault="00A96016" w:rsidP="00C21967">
            <w:pPr>
              <w:spacing w:line="240" w:lineRule="exact"/>
            </w:pPr>
            <w:r>
              <w:t>19</w:t>
            </w:r>
            <w:r w:rsidR="00C21967">
              <w:t xml:space="preserve"> July 2019</w:t>
            </w:r>
          </w:p>
          <w:p w14:paraId="20A63351" w14:textId="77777777" w:rsidR="00C21967" w:rsidRDefault="00C21967" w:rsidP="00C21967">
            <w:pPr>
              <w:spacing w:line="240" w:lineRule="exact"/>
            </w:pPr>
          </w:p>
          <w:p w14:paraId="230B7F9F" w14:textId="77777777" w:rsidR="00C21967" w:rsidRDefault="00C21967" w:rsidP="00C21967">
            <w:pPr>
              <w:spacing w:line="240" w:lineRule="exact"/>
            </w:pPr>
            <w:r>
              <w:t>Original: English</w:t>
            </w:r>
          </w:p>
        </w:tc>
      </w:tr>
    </w:tbl>
    <w:p w14:paraId="2833F50C" w14:textId="77777777" w:rsidR="0018003C" w:rsidRPr="001D703D" w:rsidRDefault="0018003C" w:rsidP="0018003C">
      <w:pPr>
        <w:spacing w:before="120"/>
        <w:ind w:left="-426" w:firstLine="426"/>
        <w:rPr>
          <w:b/>
          <w:sz w:val="28"/>
          <w:szCs w:val="28"/>
        </w:rPr>
      </w:pPr>
      <w:r w:rsidRPr="001D703D">
        <w:rPr>
          <w:b/>
          <w:sz w:val="28"/>
          <w:szCs w:val="28"/>
        </w:rPr>
        <w:t>Economic Commission for Europe</w:t>
      </w:r>
    </w:p>
    <w:p w14:paraId="6C4C845B" w14:textId="77777777" w:rsidR="0018003C" w:rsidRPr="001D703D" w:rsidRDefault="0018003C" w:rsidP="00A36AC2">
      <w:pPr>
        <w:spacing w:before="120"/>
        <w:rPr>
          <w:sz w:val="28"/>
          <w:szCs w:val="28"/>
        </w:rPr>
      </w:pPr>
      <w:r w:rsidRPr="001D703D">
        <w:rPr>
          <w:sz w:val="28"/>
          <w:szCs w:val="28"/>
        </w:rPr>
        <w:t>Inland Transport Committee</w:t>
      </w:r>
    </w:p>
    <w:p w14:paraId="4E7E7D56" w14:textId="62192F5C" w:rsidR="0018003C" w:rsidRDefault="0018003C" w:rsidP="00A36AC2">
      <w:pPr>
        <w:spacing w:before="120"/>
        <w:rPr>
          <w:b/>
          <w:sz w:val="24"/>
          <w:szCs w:val="24"/>
        </w:rPr>
      </w:pPr>
      <w:r w:rsidRPr="001D703D">
        <w:rPr>
          <w:b/>
          <w:sz w:val="24"/>
          <w:szCs w:val="24"/>
        </w:rPr>
        <w:t>World Forum for Harmonization of Vehicle Regulations</w:t>
      </w:r>
    </w:p>
    <w:p w14:paraId="7B3AB55C" w14:textId="164C7B91" w:rsidR="00A1324B" w:rsidRPr="001D703D" w:rsidRDefault="00A1324B" w:rsidP="00A36AC2">
      <w:pPr>
        <w:spacing w:before="120"/>
        <w:rPr>
          <w:b/>
          <w:sz w:val="24"/>
          <w:szCs w:val="24"/>
        </w:rPr>
      </w:pPr>
      <w:r w:rsidRPr="00C64574">
        <w:rPr>
          <w:b/>
        </w:rPr>
        <w:t>Working Party on General Safety Provisions</w:t>
      </w:r>
    </w:p>
    <w:p w14:paraId="659B23D5" w14:textId="194C90D2" w:rsidR="0018003C" w:rsidRPr="001D703D" w:rsidRDefault="0018003C" w:rsidP="00A36AC2">
      <w:pPr>
        <w:tabs>
          <w:tab w:val="center" w:pos="4819"/>
        </w:tabs>
        <w:spacing w:before="120"/>
        <w:rPr>
          <w:b/>
          <w:lang w:val="en-US"/>
        </w:rPr>
      </w:pPr>
      <w:r>
        <w:rPr>
          <w:b/>
          <w:lang w:val="en-US"/>
        </w:rPr>
        <w:t>1</w:t>
      </w:r>
      <w:r w:rsidR="001C4CC8">
        <w:rPr>
          <w:b/>
          <w:lang w:val="en-US"/>
        </w:rPr>
        <w:t>17</w:t>
      </w:r>
      <w:r>
        <w:rPr>
          <w:b/>
          <w:lang w:val="en-US"/>
        </w:rPr>
        <w:t xml:space="preserve">th </w:t>
      </w:r>
      <w:r w:rsidRPr="001D703D">
        <w:rPr>
          <w:b/>
          <w:lang w:val="en-US"/>
        </w:rPr>
        <w:t>session</w:t>
      </w:r>
    </w:p>
    <w:p w14:paraId="0BBA892F" w14:textId="5655EA34" w:rsidR="0018003C" w:rsidRPr="001D703D" w:rsidRDefault="0018003C" w:rsidP="00A36AC2">
      <w:pPr>
        <w:rPr>
          <w:lang w:val="en-US"/>
        </w:rPr>
      </w:pPr>
      <w:r>
        <w:rPr>
          <w:lang w:val="en-US"/>
        </w:rPr>
        <w:t xml:space="preserve">Geneva, </w:t>
      </w:r>
      <w:r w:rsidR="001C4CC8">
        <w:rPr>
          <w:lang w:val="en-US"/>
        </w:rPr>
        <w:t>8</w:t>
      </w:r>
      <w:r>
        <w:rPr>
          <w:lang w:val="en-US"/>
        </w:rPr>
        <w:t>-</w:t>
      </w:r>
      <w:r w:rsidR="001C4CC8">
        <w:rPr>
          <w:lang w:val="en-US"/>
        </w:rPr>
        <w:t>11</w:t>
      </w:r>
      <w:r>
        <w:rPr>
          <w:lang w:val="en-US"/>
        </w:rPr>
        <w:t xml:space="preserve"> </w:t>
      </w:r>
      <w:r w:rsidR="001C4CC8">
        <w:rPr>
          <w:lang w:val="en-US"/>
        </w:rPr>
        <w:t>October</w:t>
      </w:r>
      <w:r>
        <w:rPr>
          <w:lang w:val="en-US"/>
        </w:rPr>
        <w:t xml:space="preserve"> 2019</w:t>
      </w:r>
    </w:p>
    <w:p w14:paraId="0E2D8BA5" w14:textId="3906B26B" w:rsidR="0018003C" w:rsidRDefault="0018003C" w:rsidP="00A36AC2">
      <w:r w:rsidRPr="001D703D">
        <w:t xml:space="preserve">Item </w:t>
      </w:r>
      <w:r w:rsidR="001C4CC8">
        <w:t>13</w:t>
      </w:r>
      <w:r>
        <w:t xml:space="preserve"> </w:t>
      </w:r>
      <w:r w:rsidRPr="001D703D">
        <w:t>of the provisional agenda</w:t>
      </w:r>
    </w:p>
    <w:p w14:paraId="50F7916E" w14:textId="40725A09" w:rsidR="001C4CC8" w:rsidRPr="001C4CC8" w:rsidRDefault="001C4CC8" w:rsidP="00A36AC2">
      <w:pPr>
        <w:rPr>
          <w:b/>
          <w:bCs/>
        </w:rPr>
      </w:pPr>
      <w:r>
        <w:rPr>
          <w:b/>
          <w:bCs/>
        </w:rPr>
        <w:t>UN Regulation No. 116 (Anti-theft and alarm systems)</w:t>
      </w:r>
    </w:p>
    <w:p w14:paraId="7E979BC5" w14:textId="5CC787F8" w:rsidR="0018003C" w:rsidRDefault="0018003C" w:rsidP="002A2D17">
      <w:pPr>
        <w:pStyle w:val="HChG"/>
      </w:pPr>
      <w:r>
        <w:tab/>
      </w:r>
      <w:r>
        <w:tab/>
      </w:r>
      <w:r w:rsidR="002A2D17">
        <w:t xml:space="preserve">Proposal for a new UN Regulation on uniform technical prescriptions concerning approval of immobilizers and approval of a vehicle </w:t>
      </w:r>
      <w:proofErr w:type="gramStart"/>
      <w:r w:rsidR="002A2D17">
        <w:t>with regard to</w:t>
      </w:r>
      <w:proofErr w:type="gramEnd"/>
      <w:r w:rsidR="002A2D17">
        <w:t xml:space="preserve"> its immobilizer</w:t>
      </w:r>
    </w:p>
    <w:p w14:paraId="6DB8160C" w14:textId="155ED299" w:rsidR="002A2D17" w:rsidRDefault="002A2D17" w:rsidP="002A2D17">
      <w:pPr>
        <w:pStyle w:val="H1G"/>
        <w:rPr>
          <w:sz w:val="20"/>
        </w:rPr>
      </w:pPr>
      <w:r>
        <w:tab/>
      </w:r>
      <w:r>
        <w:tab/>
        <w:t>Submitted by</w:t>
      </w:r>
      <w:r w:rsidR="001C4CC8">
        <w:t xml:space="preserve"> the expert from the International Organization of Motor Vehicle Manufacturers</w:t>
      </w:r>
      <w:r w:rsidR="007F30D8" w:rsidRPr="007F30D8">
        <w:rPr>
          <w:rStyle w:val="FootnoteReference"/>
          <w:sz w:val="20"/>
          <w:vertAlign w:val="baseline"/>
        </w:rPr>
        <w:footnoteReference w:customMarkFollows="1" w:id="2"/>
        <w:t>*</w:t>
      </w:r>
    </w:p>
    <w:p w14:paraId="4CAD8D82" w14:textId="6829D4A3" w:rsidR="00A96016" w:rsidRPr="0016160F" w:rsidRDefault="001C4CC8" w:rsidP="0016160F">
      <w:pPr>
        <w:pStyle w:val="SingleTxtG"/>
        <w:ind w:firstLine="567"/>
        <w:rPr>
          <w:bCs/>
          <w:color w:val="000000" w:themeColor="text1"/>
        </w:rPr>
      </w:pPr>
      <w:r w:rsidRPr="00E2323D">
        <w:rPr>
          <w:color w:val="000000" w:themeColor="text1"/>
        </w:rPr>
        <w:t xml:space="preserve">The text reproduced below was prepared by </w:t>
      </w:r>
      <w:r>
        <w:rPr>
          <w:color w:val="000000" w:themeColor="text1"/>
        </w:rPr>
        <w:t xml:space="preserve">the </w:t>
      </w:r>
      <w:r w:rsidRPr="00E2323D">
        <w:rPr>
          <w:color w:val="000000" w:themeColor="text1"/>
        </w:rPr>
        <w:t xml:space="preserve">expert </w:t>
      </w:r>
      <w:r w:rsidRPr="003B5069">
        <w:rPr>
          <w:color w:val="000000" w:themeColor="text1"/>
        </w:rPr>
        <w:t xml:space="preserve">from the </w:t>
      </w:r>
      <w:r>
        <w:t>International Organization of Motor Vehicle Manufacturers</w:t>
      </w:r>
      <w:r w:rsidRPr="00E2323D">
        <w:rPr>
          <w:rStyle w:val="FootnoteReference"/>
          <w:bCs/>
          <w:color w:val="000000" w:themeColor="text1"/>
        </w:rPr>
        <w:t xml:space="preserve"> </w:t>
      </w:r>
      <w:r>
        <w:rPr>
          <w:bCs/>
          <w:color w:val="000000" w:themeColor="text1"/>
        </w:rPr>
        <w:t>(OICA). It is based on the text of UN Regulation No. 116 and is aimed at splitting the Regulation</w:t>
      </w:r>
      <w:r w:rsidR="00855100">
        <w:rPr>
          <w:bCs/>
          <w:color w:val="000000" w:themeColor="text1"/>
        </w:rPr>
        <w:t>.</w:t>
      </w:r>
    </w:p>
    <w:p w14:paraId="6E5687D3" w14:textId="5230993F" w:rsidR="00D42D04" w:rsidRDefault="00D42D04">
      <w:pPr>
        <w:suppressAutoHyphens w:val="0"/>
        <w:spacing w:line="240" w:lineRule="auto"/>
        <w:rPr>
          <w:b/>
          <w:sz w:val="24"/>
        </w:rPr>
      </w:pPr>
      <w:r>
        <w:rPr>
          <w:b/>
          <w:sz w:val="24"/>
        </w:rPr>
        <w:br w:type="page"/>
      </w:r>
    </w:p>
    <w:p w14:paraId="55854FA4" w14:textId="4FA2E807" w:rsidR="006C2324" w:rsidRDefault="006C2324" w:rsidP="00A22528">
      <w:pPr>
        <w:pStyle w:val="HChG"/>
        <w:spacing w:after="480"/>
      </w:pPr>
      <w:r>
        <w:lastRenderedPageBreak/>
        <w:tab/>
      </w:r>
      <w:r>
        <w:tab/>
        <w:t xml:space="preserve">UN Regulation No. </w:t>
      </w:r>
      <w:r>
        <w:rPr>
          <w:sz w:val="26"/>
          <w:szCs w:val="18"/>
        </w:rPr>
        <w:t xml:space="preserve">[xxx] </w:t>
      </w:r>
      <w:r>
        <w:t xml:space="preserve">on uniform technical prescriptions concerning approval of immobilizers and approval of a vehicle </w:t>
      </w:r>
      <w:proofErr w:type="gramStart"/>
      <w:r>
        <w:t>with regard to</w:t>
      </w:r>
      <w:proofErr w:type="gramEnd"/>
      <w:r>
        <w:t xml:space="preserve"> its immobilizer</w:t>
      </w:r>
    </w:p>
    <w:p w14:paraId="0EEA6892" w14:textId="77777777" w:rsidR="00567EB0" w:rsidRPr="00DD1D4D" w:rsidRDefault="00567EB0" w:rsidP="00A22528">
      <w:pPr>
        <w:tabs>
          <w:tab w:val="left" w:pos="851"/>
        </w:tabs>
        <w:rPr>
          <w:sz w:val="28"/>
        </w:rPr>
      </w:pPr>
      <w:r w:rsidRPr="00DD1D4D">
        <w:rPr>
          <w:sz w:val="28"/>
        </w:rPr>
        <w:t>Contents</w:t>
      </w:r>
    </w:p>
    <w:p w14:paraId="2C148470" w14:textId="55BA8D18" w:rsidR="0018003C" w:rsidRPr="00EF1471" w:rsidRDefault="00567EB0" w:rsidP="00567EB0">
      <w:pPr>
        <w:ind w:left="7371" w:right="-31" w:firstLine="567"/>
        <w:rPr>
          <w:u w:val="single"/>
        </w:rPr>
      </w:pPr>
      <w:r w:rsidRPr="00DD1D4D">
        <w:rPr>
          <w:i/>
          <w:sz w:val="18"/>
        </w:rPr>
        <w:t>Paragraphs</w:t>
      </w:r>
      <w:r w:rsidRPr="00DD1D4D">
        <w:rPr>
          <w:i/>
          <w:sz w:val="18"/>
        </w:rPr>
        <w:tab/>
        <w:t>Page</w:t>
      </w:r>
    </w:p>
    <w:p w14:paraId="1BBC1392" w14:textId="5A932C8C" w:rsidR="00A96016" w:rsidRDefault="00A96016" w:rsidP="00567EB0">
      <w:pPr>
        <w:pStyle w:val="SingleTxtG"/>
        <w:ind w:left="0"/>
      </w:pPr>
      <w:r>
        <w:t>(Forthcoming)</w:t>
      </w:r>
    </w:p>
    <w:p w14:paraId="4404BB85" w14:textId="77777777" w:rsidR="0018003C" w:rsidRPr="005164E7" w:rsidRDefault="0018003C" w:rsidP="0018003C">
      <w:pPr>
        <w:tabs>
          <w:tab w:val="left" w:pos="1110"/>
          <w:tab w:val="left" w:pos="1394"/>
          <w:tab w:val="left" w:pos="2493"/>
          <w:tab w:val="right" w:leader="dot" w:pos="8707"/>
        </w:tabs>
        <w:ind w:left="1395" w:hanging="1395"/>
      </w:pPr>
    </w:p>
    <w:p w14:paraId="049AC432" w14:textId="77777777" w:rsidR="0018003C" w:rsidRPr="005164E7" w:rsidRDefault="0018003C" w:rsidP="0018003C">
      <w:pPr>
        <w:tabs>
          <w:tab w:val="left" w:pos="1110"/>
          <w:tab w:val="left" w:pos="1394"/>
          <w:tab w:val="left" w:pos="2493"/>
          <w:tab w:val="right" w:leader="dot" w:pos="8707"/>
        </w:tabs>
        <w:ind w:left="1395" w:hanging="1395"/>
      </w:pPr>
      <w:r w:rsidRPr="005164E7">
        <w:br w:type="page"/>
      </w:r>
    </w:p>
    <w:p w14:paraId="406574B3" w14:textId="7AAB6831" w:rsidR="0018003C" w:rsidRPr="003A2F25" w:rsidRDefault="003A2F25" w:rsidP="003A2F25">
      <w:pPr>
        <w:pStyle w:val="HChG"/>
      </w:pPr>
      <w:r w:rsidRPr="003A2F25">
        <w:rPr>
          <w:b w:val="0"/>
        </w:rPr>
        <w:lastRenderedPageBreak/>
        <w:tab/>
      </w:r>
      <w:r w:rsidRPr="003A2F25">
        <w:rPr>
          <w:bCs/>
        </w:rPr>
        <w:t>1.</w:t>
      </w:r>
      <w:r>
        <w:tab/>
      </w:r>
      <w:r w:rsidR="0018003C" w:rsidRPr="003A2F25">
        <w:t>S</w:t>
      </w:r>
      <w:r w:rsidR="00992E03" w:rsidRPr="003A2F25">
        <w:t>cope</w:t>
      </w:r>
    </w:p>
    <w:p w14:paraId="602092A9" w14:textId="395E1E9A" w:rsidR="0018003C" w:rsidRPr="005164E7" w:rsidRDefault="00992E03" w:rsidP="00992E03">
      <w:pPr>
        <w:pStyle w:val="SingleTxtG"/>
        <w:tabs>
          <w:tab w:val="left" w:pos="1134"/>
        </w:tabs>
      </w:pPr>
      <w:r>
        <w:tab/>
      </w:r>
      <w:r w:rsidR="0018003C" w:rsidRPr="005164E7">
        <w:t xml:space="preserve">This </w:t>
      </w:r>
      <w:r w:rsidR="003A2F25">
        <w:t xml:space="preserve">UN </w:t>
      </w:r>
      <w:r w:rsidR="0018003C" w:rsidRPr="005164E7">
        <w:t>Regulation applies to:</w:t>
      </w:r>
    </w:p>
    <w:p w14:paraId="19CA5EC2" w14:textId="1A7CAE62" w:rsidR="0018003C" w:rsidRPr="005164E7" w:rsidRDefault="00E64C38" w:rsidP="003A2F25">
      <w:pPr>
        <w:tabs>
          <w:tab w:val="left" w:pos="851"/>
        </w:tabs>
        <w:spacing w:after="240"/>
        <w:ind w:left="2268" w:hanging="1134"/>
        <w:jc w:val="both"/>
      </w:pPr>
      <w:r>
        <w:t>1.1</w:t>
      </w:r>
      <w:r w:rsidR="00E571B8">
        <w:t>.</w:t>
      </w:r>
      <w:r w:rsidR="00992E03">
        <w:tab/>
      </w:r>
      <w:r w:rsidR="00992E03">
        <w:tab/>
      </w:r>
      <w:r w:rsidR="0018003C" w:rsidRPr="005164E7">
        <w:t xml:space="preserve">Approval of </w:t>
      </w:r>
    </w:p>
    <w:p w14:paraId="03A20608" w14:textId="3042F81A" w:rsidR="0018003C" w:rsidRPr="005164E7" w:rsidRDefault="003A2F25" w:rsidP="003A2F25">
      <w:pPr>
        <w:pStyle w:val="SingleTxtG"/>
        <w:ind w:left="2268" w:hanging="1134"/>
      </w:pPr>
      <w:r>
        <w:tab/>
      </w:r>
      <w:r w:rsidR="00992E03">
        <w:t>(</w:t>
      </w:r>
      <w:r w:rsidR="00E571B8">
        <w:t>a</w:t>
      </w:r>
      <w:r w:rsidR="00992E03">
        <w:t>)</w:t>
      </w:r>
      <w:r w:rsidR="00992E03">
        <w:tab/>
      </w:r>
      <w:r w:rsidR="00855100">
        <w:t>“</w:t>
      </w:r>
      <w:r w:rsidR="0018003C" w:rsidRPr="005164E7">
        <w:t>I</w:t>
      </w:r>
      <w:r w:rsidR="00855100">
        <w:t>f</w:t>
      </w:r>
      <w:r w:rsidR="0018003C">
        <w:t xml:space="preserve"> fitted</w:t>
      </w:r>
      <w:r w:rsidR="00855100">
        <w:t>”</w:t>
      </w:r>
      <w:r w:rsidR="0018003C">
        <w:t xml:space="preserve"> i</w:t>
      </w:r>
      <w:r w:rsidR="0018003C" w:rsidRPr="005164E7">
        <w:t xml:space="preserve">mmobilizers primarily dedicated to vehicles of </w:t>
      </w:r>
      <w:r w:rsidR="00855100">
        <w:t>C</w:t>
      </w:r>
      <w:r w:rsidR="0018003C" w:rsidRPr="005164E7">
        <w:t>ategor</w:t>
      </w:r>
      <w:r w:rsidR="00855100">
        <w:t>ies</w:t>
      </w:r>
      <w:r w:rsidR="0018003C" w:rsidRPr="005164E7">
        <w:t xml:space="preserve"> M</w:t>
      </w:r>
      <w:r w:rsidR="0018003C" w:rsidRPr="00855100">
        <w:rPr>
          <w:vertAlign w:val="subscript"/>
        </w:rPr>
        <w:t>1</w:t>
      </w:r>
      <w:r w:rsidR="0018003C" w:rsidRPr="005164E7">
        <w:t xml:space="preserve"> </w:t>
      </w:r>
      <w:r w:rsidR="00855100">
        <w:t>and</w:t>
      </w:r>
      <w:r w:rsidR="0018003C" w:rsidRPr="005164E7">
        <w:t xml:space="preserve"> N</w:t>
      </w:r>
      <w:r w:rsidR="0018003C" w:rsidRPr="00855100">
        <w:rPr>
          <w:vertAlign w:val="subscript"/>
        </w:rPr>
        <w:t>1</w:t>
      </w:r>
      <w:r w:rsidR="0018003C" w:rsidRPr="005164E7">
        <w:t xml:space="preserve"> with a maximum mass of not more than 2 tonnes</w:t>
      </w:r>
      <w:r w:rsidR="00992E03">
        <w:t>;</w:t>
      </w:r>
      <w:r w:rsidR="0018003C" w:rsidRPr="005164E7">
        <w:t xml:space="preserve"> and </w:t>
      </w:r>
    </w:p>
    <w:p w14:paraId="79CE144E" w14:textId="474B5EB0" w:rsidR="0018003C" w:rsidRPr="005164E7" w:rsidRDefault="00992E03" w:rsidP="003A2F25">
      <w:pPr>
        <w:pStyle w:val="SingleTxtG"/>
        <w:ind w:left="2268"/>
      </w:pPr>
      <w:r>
        <w:t>(</w:t>
      </w:r>
      <w:r w:rsidR="00E571B8">
        <w:t>b</w:t>
      </w:r>
      <w:r>
        <w:t>)</w:t>
      </w:r>
      <w:r>
        <w:tab/>
      </w:r>
      <w:r w:rsidR="008465E5">
        <w:t>V</w:t>
      </w:r>
      <w:r w:rsidR="0018003C" w:rsidRPr="005164E7">
        <w:t xml:space="preserve">ehicles of </w:t>
      </w:r>
      <w:r w:rsidR="008465E5">
        <w:t>C</w:t>
      </w:r>
      <w:r w:rsidR="0018003C" w:rsidRPr="005164E7">
        <w:t>ategory M</w:t>
      </w:r>
      <w:r w:rsidR="0018003C" w:rsidRPr="00855100">
        <w:rPr>
          <w:vertAlign w:val="subscript"/>
        </w:rPr>
        <w:t>1</w:t>
      </w:r>
      <w:r w:rsidR="0018003C" w:rsidRPr="005164E7">
        <w:t xml:space="preserve"> and vehicles of </w:t>
      </w:r>
      <w:r w:rsidR="008465E5">
        <w:t>C</w:t>
      </w:r>
      <w:r w:rsidR="0018003C" w:rsidRPr="005164E7">
        <w:t>ategory N</w:t>
      </w:r>
      <w:r w:rsidR="0018003C" w:rsidRPr="00855100">
        <w:rPr>
          <w:vertAlign w:val="subscript"/>
        </w:rPr>
        <w:t>1</w:t>
      </w:r>
      <w:r w:rsidR="0018003C" w:rsidRPr="005164E7">
        <w:t xml:space="preserve"> with a maximum mass of not more than 2 tonnes </w:t>
      </w:r>
      <w:proofErr w:type="gramStart"/>
      <w:r w:rsidR="0018003C" w:rsidRPr="005164E7">
        <w:t>with regard to</w:t>
      </w:r>
      <w:proofErr w:type="gramEnd"/>
      <w:r w:rsidR="0018003C" w:rsidRPr="005164E7">
        <w:t xml:space="preserve"> </w:t>
      </w:r>
      <w:r w:rsidR="0018003C">
        <w:t xml:space="preserve">fitted </w:t>
      </w:r>
      <w:r w:rsidR="0018003C" w:rsidRPr="005164E7">
        <w:t>immobilizers.</w:t>
      </w:r>
      <w:r w:rsidR="0018003C">
        <w:rPr>
          <w:rStyle w:val="FootnoteReference"/>
        </w:rPr>
        <w:footnoteReference w:id="3"/>
      </w:r>
      <w:r w:rsidR="00855100">
        <w:t xml:space="preserve"> </w:t>
      </w:r>
      <w:r w:rsidR="00855100">
        <w:rPr>
          <w:rStyle w:val="FootnoteReference"/>
        </w:rPr>
        <w:footnoteReference w:id="4"/>
      </w:r>
    </w:p>
    <w:p w14:paraId="4E867E01" w14:textId="208A9805" w:rsidR="0018003C" w:rsidRDefault="00992E03" w:rsidP="003A2F25">
      <w:pPr>
        <w:pStyle w:val="SingleTxtG"/>
        <w:ind w:left="2268" w:hanging="1134"/>
      </w:pPr>
      <w:r>
        <w:t>1.2.</w:t>
      </w:r>
      <w:r>
        <w:tab/>
      </w:r>
      <w:r w:rsidR="0018003C" w:rsidRPr="005164E7">
        <w:t>At the request of the manufacturer, Contracting Parties may grant approvals to vehicles of other categories and to immobilizers for fitment to such vehicles.</w:t>
      </w:r>
    </w:p>
    <w:p w14:paraId="50AED319" w14:textId="2DBED416" w:rsidR="0018003C" w:rsidRPr="005164E7" w:rsidRDefault="003F5DC8" w:rsidP="003A2F25">
      <w:pPr>
        <w:tabs>
          <w:tab w:val="left" w:pos="567"/>
          <w:tab w:val="left" w:pos="1701"/>
        </w:tabs>
        <w:spacing w:after="240"/>
        <w:ind w:left="2268" w:right="1134" w:hanging="1134"/>
        <w:jc w:val="both"/>
      </w:pPr>
      <w:r>
        <w:t>1.3.</w:t>
      </w:r>
      <w:r>
        <w:tab/>
      </w:r>
      <w:r w:rsidR="0074317D">
        <w:tab/>
      </w:r>
      <w:r w:rsidR="0018003C" w:rsidRPr="001C0EE1">
        <w:t>This Regulation does not apply to radio transmission</w:t>
      </w:r>
      <w:r w:rsidR="0018003C">
        <w:t xml:space="preserve"> frequencies</w:t>
      </w:r>
      <w:r w:rsidR="0018003C" w:rsidRPr="001C0EE1">
        <w:t xml:space="preserve">, </w:t>
      </w:r>
      <w:proofErr w:type="gramStart"/>
      <w:r w:rsidR="0018003C" w:rsidRPr="001C0EE1">
        <w:t>whether or not</w:t>
      </w:r>
      <w:proofErr w:type="gramEnd"/>
      <w:r w:rsidR="0018003C" w:rsidRPr="001C0EE1">
        <w:t xml:space="preserve"> related to the protection of vehicles against unauthorized use.</w:t>
      </w:r>
    </w:p>
    <w:p w14:paraId="571984CC" w14:textId="33D01884" w:rsidR="0018003C" w:rsidRPr="003F5DC8" w:rsidRDefault="0018003C" w:rsidP="00A22528">
      <w:pPr>
        <w:pStyle w:val="HChG"/>
        <w:tabs>
          <w:tab w:val="clear" w:pos="851"/>
        </w:tabs>
        <w:ind w:hanging="567"/>
      </w:pPr>
      <w:r w:rsidRPr="003F5DC8">
        <w:t>2.</w:t>
      </w:r>
      <w:r w:rsidRPr="003F5DC8">
        <w:tab/>
        <w:t>D</w:t>
      </w:r>
      <w:r w:rsidR="003F5DC8">
        <w:t>efinitions</w:t>
      </w:r>
      <w:r w:rsidRPr="003F5DC8" w:rsidDel="00FD0599">
        <w:t xml:space="preserve"> </w:t>
      </w:r>
    </w:p>
    <w:p w14:paraId="21D71922" w14:textId="339FDFAE" w:rsidR="0018003C" w:rsidRPr="005164E7" w:rsidRDefault="0018003C" w:rsidP="003A2F25">
      <w:pPr>
        <w:pStyle w:val="SingleTxtG"/>
        <w:ind w:left="2268" w:hanging="1125"/>
        <w:rPr>
          <w:lang w:val="en-US" w:eastAsia="de-DE"/>
        </w:rPr>
      </w:pPr>
      <w:r w:rsidRPr="005164E7">
        <w:rPr>
          <w:lang w:val="en-US" w:eastAsia="de-DE"/>
        </w:rPr>
        <w:t>2.1.</w:t>
      </w:r>
      <w:r w:rsidRPr="005164E7">
        <w:rPr>
          <w:lang w:val="en-US" w:eastAsia="de-DE"/>
        </w:rPr>
        <w:tab/>
        <w:t>"</w:t>
      </w:r>
      <w:r w:rsidRPr="005164E7">
        <w:rPr>
          <w:i/>
          <w:iCs/>
          <w:lang w:val="en-US" w:eastAsia="de-DE"/>
        </w:rPr>
        <w:t>Component</w:t>
      </w:r>
      <w:r w:rsidRPr="005164E7">
        <w:rPr>
          <w:lang w:val="en-US" w:eastAsia="de-DE"/>
        </w:rPr>
        <w:t>" means a device subject to the requirements of this regulation and intended to be part of a vehicle, which may be type-approved independently of a vehicle where this regulation makes express provisions for so doing;</w:t>
      </w:r>
    </w:p>
    <w:p w14:paraId="1C000C79" w14:textId="2510BEB1" w:rsidR="0018003C" w:rsidRPr="005164E7" w:rsidRDefault="0018003C" w:rsidP="003A2F25">
      <w:pPr>
        <w:pStyle w:val="SingleTxtG"/>
        <w:tabs>
          <w:tab w:val="left" w:pos="1134"/>
        </w:tabs>
        <w:ind w:left="2268" w:hanging="1125"/>
        <w:rPr>
          <w:lang w:val="en-US" w:eastAsia="de-DE"/>
        </w:rPr>
      </w:pPr>
      <w:r w:rsidRPr="005164E7">
        <w:rPr>
          <w:lang w:val="en-US" w:eastAsia="de-DE"/>
        </w:rPr>
        <w:t>2.2.</w:t>
      </w:r>
      <w:r w:rsidRPr="005164E7">
        <w:rPr>
          <w:lang w:val="en-US" w:eastAsia="de-DE"/>
        </w:rPr>
        <w:tab/>
      </w:r>
      <w:r w:rsidR="003F5DC8">
        <w:rPr>
          <w:lang w:val="en-US" w:eastAsia="de-DE"/>
        </w:rPr>
        <w:tab/>
      </w:r>
      <w:r w:rsidRPr="005164E7">
        <w:rPr>
          <w:lang w:val="en-US" w:eastAsia="de-DE"/>
        </w:rPr>
        <w:t>"</w:t>
      </w:r>
      <w:r w:rsidRPr="005164E7">
        <w:rPr>
          <w:i/>
          <w:iCs/>
          <w:lang w:val="en-US" w:eastAsia="de-DE"/>
        </w:rPr>
        <w:t>Separate technical unit</w:t>
      </w:r>
      <w:r w:rsidRPr="005164E7">
        <w:rPr>
          <w:lang w:val="en-US" w:eastAsia="de-DE"/>
        </w:rPr>
        <w:t>" means a device subject to the requirements of this regulation and intended to be part of a vehicle, which may be type-approved separately, but only in relation to one or more specified types of vehicle where this regulation makes express provisions for so doing;</w:t>
      </w:r>
    </w:p>
    <w:p w14:paraId="04B6FFC3" w14:textId="1F35F839" w:rsidR="0018003C" w:rsidRPr="005164E7" w:rsidRDefault="0018003C" w:rsidP="003A2F25">
      <w:pPr>
        <w:pStyle w:val="SingleTxtG"/>
        <w:tabs>
          <w:tab w:val="left" w:pos="1134"/>
        </w:tabs>
        <w:ind w:left="2268" w:hanging="1125"/>
      </w:pPr>
      <w:r w:rsidRPr="005164E7">
        <w:t>2.3.</w:t>
      </w:r>
      <w:r w:rsidRPr="005164E7">
        <w:tab/>
      </w:r>
      <w:r w:rsidR="003F5DC8">
        <w:tab/>
      </w:r>
      <w:r w:rsidRPr="005164E7">
        <w:t>"</w:t>
      </w:r>
      <w:r w:rsidRPr="00855100">
        <w:rPr>
          <w:i/>
          <w:iCs/>
        </w:rPr>
        <w:t>Manufacturer</w:t>
      </w:r>
      <w:r w:rsidRPr="005164E7">
        <w:t>" means the person or body who is responsible to the approval authority for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14:paraId="437D6EE1" w14:textId="77777777" w:rsidR="0018003C" w:rsidRPr="005164E7" w:rsidRDefault="0018003C" w:rsidP="003A2F25">
      <w:pPr>
        <w:pStyle w:val="SingleTxtG"/>
        <w:ind w:left="2268" w:hanging="1134"/>
      </w:pPr>
      <w:r w:rsidRPr="005164E7">
        <w:t>2.4.</w:t>
      </w:r>
      <w:r w:rsidRPr="005164E7">
        <w:tab/>
        <w:t>"</w:t>
      </w:r>
      <w:r w:rsidRPr="00855100">
        <w:rPr>
          <w:i/>
          <w:iCs/>
        </w:rPr>
        <w:t>Immobilizer</w:t>
      </w:r>
      <w:r w:rsidRPr="005164E7">
        <w:t>" means a device which is intended to prevent normal driving away of a vehicle under its own power (prevention of unauthorized use).</w:t>
      </w:r>
    </w:p>
    <w:p w14:paraId="0E844798" w14:textId="77777777" w:rsidR="0018003C" w:rsidRPr="005164E7" w:rsidRDefault="0018003C" w:rsidP="003A2F25">
      <w:pPr>
        <w:pStyle w:val="SingleTxtG"/>
        <w:ind w:left="2268" w:hanging="1134"/>
        <w:rPr>
          <w:szCs w:val="22"/>
        </w:rPr>
      </w:pPr>
      <w:r w:rsidRPr="005164E7">
        <w:rPr>
          <w:szCs w:val="22"/>
        </w:rPr>
        <w:t>2.5.</w:t>
      </w:r>
      <w:r w:rsidRPr="005164E7">
        <w:rPr>
          <w:szCs w:val="22"/>
        </w:rPr>
        <w:tab/>
        <w:t>"</w:t>
      </w:r>
      <w:r w:rsidRPr="00855100">
        <w:rPr>
          <w:i/>
          <w:iCs/>
          <w:szCs w:val="22"/>
        </w:rPr>
        <w:t>Control equipment</w:t>
      </w:r>
      <w:r w:rsidRPr="005164E7">
        <w:rPr>
          <w:szCs w:val="22"/>
        </w:rPr>
        <w:t xml:space="preserve">" means equipment necessary for the setting and/or </w:t>
      </w:r>
      <w:proofErr w:type="spellStart"/>
      <w:r w:rsidRPr="005164E7">
        <w:rPr>
          <w:szCs w:val="22"/>
        </w:rPr>
        <w:t>unsetting</w:t>
      </w:r>
      <w:proofErr w:type="spellEnd"/>
      <w:r w:rsidRPr="005164E7">
        <w:rPr>
          <w:szCs w:val="22"/>
        </w:rPr>
        <w:t xml:space="preserve"> of an immobilizer.</w:t>
      </w:r>
    </w:p>
    <w:p w14:paraId="460565F4" w14:textId="77777777" w:rsidR="0018003C" w:rsidRPr="005164E7" w:rsidRDefault="0018003C" w:rsidP="003A2F25">
      <w:pPr>
        <w:pStyle w:val="SingleTxtG"/>
        <w:ind w:left="2268" w:hanging="1134"/>
        <w:rPr>
          <w:szCs w:val="22"/>
        </w:rPr>
      </w:pPr>
      <w:r w:rsidRPr="005164E7">
        <w:rPr>
          <w:szCs w:val="22"/>
        </w:rPr>
        <w:t>2.6.</w:t>
      </w:r>
      <w:r w:rsidRPr="005164E7">
        <w:rPr>
          <w:szCs w:val="22"/>
        </w:rPr>
        <w:tab/>
        <w:t>"</w:t>
      </w:r>
      <w:r w:rsidRPr="00855100">
        <w:rPr>
          <w:i/>
          <w:iCs/>
          <w:szCs w:val="22"/>
        </w:rPr>
        <w:t>Status display</w:t>
      </w:r>
      <w:r w:rsidRPr="005164E7">
        <w:rPr>
          <w:szCs w:val="22"/>
        </w:rPr>
        <w:t>" means any device intended to indicate the status of the immobilizer (set/unset, change of set to unset and vice versa).</w:t>
      </w:r>
    </w:p>
    <w:p w14:paraId="2062E8F7" w14:textId="77777777" w:rsidR="0018003C" w:rsidRPr="005164E7" w:rsidRDefault="0018003C" w:rsidP="003A2F25">
      <w:pPr>
        <w:pStyle w:val="SingleTxtG"/>
        <w:ind w:left="2268" w:hanging="1134"/>
        <w:rPr>
          <w:szCs w:val="22"/>
        </w:rPr>
      </w:pPr>
      <w:r w:rsidRPr="005164E7">
        <w:rPr>
          <w:szCs w:val="22"/>
        </w:rPr>
        <w:t>2.7.</w:t>
      </w:r>
      <w:r w:rsidRPr="005164E7">
        <w:rPr>
          <w:szCs w:val="22"/>
        </w:rPr>
        <w:tab/>
        <w:t>"</w:t>
      </w:r>
      <w:r w:rsidRPr="00855100">
        <w:rPr>
          <w:i/>
          <w:iCs/>
          <w:szCs w:val="22"/>
        </w:rPr>
        <w:t>Set state</w:t>
      </w:r>
      <w:r w:rsidRPr="005164E7">
        <w:rPr>
          <w:szCs w:val="22"/>
        </w:rPr>
        <w:t>" means the state in which the vehicle cannot be driven normally under its own power.</w:t>
      </w:r>
    </w:p>
    <w:p w14:paraId="69B9D4DA" w14:textId="77777777" w:rsidR="0018003C" w:rsidRPr="005164E7" w:rsidRDefault="0018003C" w:rsidP="003A2F25">
      <w:pPr>
        <w:pStyle w:val="SingleTxtG"/>
        <w:ind w:left="2268" w:hanging="1134"/>
        <w:rPr>
          <w:szCs w:val="22"/>
        </w:rPr>
      </w:pPr>
      <w:r w:rsidRPr="005164E7">
        <w:rPr>
          <w:szCs w:val="22"/>
        </w:rPr>
        <w:t>2.8.</w:t>
      </w:r>
      <w:r w:rsidRPr="005164E7">
        <w:rPr>
          <w:szCs w:val="22"/>
        </w:rPr>
        <w:tab/>
        <w:t>"</w:t>
      </w:r>
      <w:r w:rsidRPr="00855100">
        <w:rPr>
          <w:i/>
          <w:iCs/>
          <w:szCs w:val="22"/>
        </w:rPr>
        <w:t>Unset state</w:t>
      </w:r>
      <w:r w:rsidRPr="005164E7">
        <w:rPr>
          <w:szCs w:val="22"/>
        </w:rPr>
        <w:t>" means the state in which the vehicle can be driven normally.</w:t>
      </w:r>
    </w:p>
    <w:p w14:paraId="2166FA67" w14:textId="77777777" w:rsidR="0018003C" w:rsidRPr="005164E7" w:rsidRDefault="0018003C" w:rsidP="003A2F25">
      <w:pPr>
        <w:pStyle w:val="SingleTxtG"/>
        <w:ind w:left="2268" w:hanging="1134"/>
        <w:rPr>
          <w:szCs w:val="22"/>
        </w:rPr>
      </w:pPr>
      <w:r w:rsidRPr="005164E7">
        <w:rPr>
          <w:szCs w:val="22"/>
        </w:rPr>
        <w:t>2.9.</w:t>
      </w:r>
      <w:r w:rsidRPr="005164E7">
        <w:rPr>
          <w:szCs w:val="22"/>
        </w:rPr>
        <w:tab/>
        <w:t>"</w:t>
      </w:r>
      <w:r w:rsidRPr="00855100">
        <w:rPr>
          <w:i/>
          <w:iCs/>
          <w:szCs w:val="22"/>
        </w:rPr>
        <w:t>Key</w:t>
      </w:r>
      <w:r w:rsidRPr="005164E7">
        <w:rPr>
          <w:szCs w:val="22"/>
        </w:rPr>
        <w:t>" means any device designed and constructed to provide a method of operating a locking system, which is designed and constructed to be operated only by that device</w:t>
      </w:r>
    </w:p>
    <w:p w14:paraId="6AD6A4B8" w14:textId="77777777" w:rsidR="0018003C" w:rsidRPr="005164E7" w:rsidRDefault="0018003C" w:rsidP="003A2F25">
      <w:pPr>
        <w:pStyle w:val="SingleTxtG"/>
        <w:ind w:left="2268" w:hanging="1134"/>
        <w:rPr>
          <w:szCs w:val="22"/>
        </w:rPr>
      </w:pPr>
      <w:r w:rsidRPr="005164E7">
        <w:rPr>
          <w:szCs w:val="22"/>
        </w:rPr>
        <w:t>2.10.</w:t>
      </w:r>
      <w:r w:rsidRPr="005164E7">
        <w:rPr>
          <w:szCs w:val="22"/>
        </w:rPr>
        <w:tab/>
        <w:t>"</w:t>
      </w:r>
      <w:r w:rsidRPr="00855100">
        <w:rPr>
          <w:i/>
          <w:iCs/>
          <w:szCs w:val="22"/>
        </w:rPr>
        <w:t>Override</w:t>
      </w:r>
      <w:r w:rsidRPr="005164E7">
        <w:rPr>
          <w:szCs w:val="22"/>
        </w:rPr>
        <w:t>" means a design feature which locks the immobilizer in the unset condition.</w:t>
      </w:r>
    </w:p>
    <w:p w14:paraId="3216A1AE" w14:textId="77777777" w:rsidR="0018003C" w:rsidRPr="005164E7" w:rsidRDefault="0018003C" w:rsidP="003A2F25">
      <w:pPr>
        <w:pStyle w:val="SingleTxtG"/>
        <w:ind w:left="2268" w:hanging="1134"/>
        <w:rPr>
          <w:szCs w:val="22"/>
        </w:rPr>
      </w:pPr>
      <w:r w:rsidRPr="005164E7">
        <w:rPr>
          <w:szCs w:val="22"/>
        </w:rPr>
        <w:t>2.11.</w:t>
      </w:r>
      <w:r w:rsidRPr="005164E7">
        <w:rPr>
          <w:szCs w:val="22"/>
        </w:rPr>
        <w:tab/>
        <w:t>"</w:t>
      </w:r>
      <w:r w:rsidRPr="00855100">
        <w:rPr>
          <w:i/>
          <w:iCs/>
          <w:szCs w:val="22"/>
        </w:rPr>
        <w:t>Rolling code</w:t>
      </w:r>
      <w:r w:rsidRPr="005164E7">
        <w:rPr>
          <w:szCs w:val="22"/>
        </w:rPr>
        <w:t>" means an electronic code consisting of several elements the combination of which changes at random after each operation of the transmitting unit.</w:t>
      </w:r>
    </w:p>
    <w:p w14:paraId="64984233" w14:textId="77777777" w:rsidR="0018003C" w:rsidRPr="005164E7" w:rsidRDefault="0018003C" w:rsidP="003A2F25">
      <w:pPr>
        <w:pStyle w:val="SingleTxtG"/>
        <w:ind w:left="2268" w:hanging="1134"/>
        <w:rPr>
          <w:szCs w:val="22"/>
        </w:rPr>
      </w:pPr>
      <w:r w:rsidRPr="005164E7">
        <w:rPr>
          <w:szCs w:val="22"/>
        </w:rPr>
        <w:lastRenderedPageBreak/>
        <w:t>2.12.</w:t>
      </w:r>
      <w:r w:rsidRPr="005164E7">
        <w:rPr>
          <w:szCs w:val="22"/>
        </w:rPr>
        <w:tab/>
        <w:t>"</w:t>
      </w:r>
      <w:r w:rsidRPr="00855100">
        <w:rPr>
          <w:i/>
          <w:iCs/>
          <w:szCs w:val="22"/>
        </w:rPr>
        <w:t>Type of immobilizer</w:t>
      </w:r>
      <w:r w:rsidRPr="005164E7">
        <w:rPr>
          <w:szCs w:val="22"/>
        </w:rPr>
        <w:t>" means systems which do not differ significantly in such essential aspects as:</w:t>
      </w:r>
    </w:p>
    <w:p w14:paraId="1F021A43" w14:textId="1095A287" w:rsidR="0018003C" w:rsidRPr="005164E7" w:rsidRDefault="00091D9A" w:rsidP="003A2F25">
      <w:pPr>
        <w:pStyle w:val="SingleTxtG"/>
        <w:ind w:left="1701" w:firstLine="567"/>
      </w:pPr>
      <w:r>
        <w:t>(a)</w:t>
      </w:r>
      <w:r>
        <w:tab/>
        <w:t>T</w:t>
      </w:r>
      <w:r w:rsidR="0018003C" w:rsidRPr="005164E7">
        <w:t>he manufacturer's trade name or mark</w:t>
      </w:r>
      <w:r>
        <w:t>;</w:t>
      </w:r>
    </w:p>
    <w:p w14:paraId="2EB63DFA" w14:textId="39587BC2" w:rsidR="0018003C" w:rsidRPr="005164E7" w:rsidRDefault="00091D9A" w:rsidP="003A2F25">
      <w:pPr>
        <w:pStyle w:val="SingleTxtG"/>
        <w:ind w:left="1701" w:firstLine="567"/>
      </w:pPr>
      <w:r>
        <w:t>(b)</w:t>
      </w:r>
      <w:r>
        <w:tab/>
        <w:t>T</w:t>
      </w:r>
      <w:r w:rsidR="0018003C" w:rsidRPr="005164E7">
        <w:t>he kind of control equipment</w:t>
      </w:r>
      <w:r>
        <w:t>;</w:t>
      </w:r>
    </w:p>
    <w:p w14:paraId="20747E28" w14:textId="5213338B" w:rsidR="0018003C" w:rsidRPr="005164E7" w:rsidRDefault="00091D9A" w:rsidP="003A2F25">
      <w:pPr>
        <w:pStyle w:val="SingleTxtG"/>
        <w:ind w:left="2268"/>
      </w:pPr>
      <w:r>
        <w:t>(c)</w:t>
      </w:r>
      <w:r>
        <w:tab/>
        <w:t>T</w:t>
      </w:r>
      <w:r w:rsidR="0018003C" w:rsidRPr="005164E7">
        <w:t>he design of their operation on the relevant vehicle system(s) (as referred to in paragraph 5.2.1. below).</w:t>
      </w:r>
    </w:p>
    <w:p w14:paraId="39B1A901" w14:textId="77777777" w:rsidR="0018003C" w:rsidRPr="005164E7" w:rsidRDefault="0018003C" w:rsidP="003A2F25">
      <w:pPr>
        <w:pStyle w:val="SingleTxtG"/>
        <w:ind w:left="2268" w:hanging="1134"/>
      </w:pPr>
      <w:r w:rsidRPr="005164E7">
        <w:t>2.13.</w:t>
      </w:r>
      <w:r w:rsidRPr="005164E7">
        <w:tab/>
        <w:t>"</w:t>
      </w:r>
      <w:r w:rsidRPr="00855100">
        <w:rPr>
          <w:i/>
          <w:iCs/>
        </w:rPr>
        <w:t>Vehicle type with regard to its immobilizer</w:t>
      </w:r>
      <w:r w:rsidRPr="005164E7">
        <w:t>" means vehicles which do not differ significantly in such essential aspects as:</w:t>
      </w:r>
    </w:p>
    <w:p w14:paraId="6BB11ACF" w14:textId="068D7466" w:rsidR="0018003C" w:rsidRPr="005164E7" w:rsidRDefault="0018003C" w:rsidP="003A2F25">
      <w:pPr>
        <w:pStyle w:val="SingleTxtG"/>
        <w:ind w:left="2268"/>
      </w:pPr>
      <w:r w:rsidRPr="005164E7">
        <w:t>(a)</w:t>
      </w:r>
      <w:r w:rsidRPr="005164E7">
        <w:tab/>
      </w:r>
      <w:r w:rsidR="00091D9A">
        <w:t>T</w:t>
      </w:r>
      <w:r w:rsidRPr="005164E7">
        <w:t>he manufacturer's trade name or mark</w:t>
      </w:r>
      <w:r w:rsidR="00091D9A">
        <w:t>;</w:t>
      </w:r>
    </w:p>
    <w:p w14:paraId="045E60ED" w14:textId="628E2BC9" w:rsidR="0018003C" w:rsidRPr="005164E7" w:rsidRDefault="0018003C" w:rsidP="003A2F25">
      <w:pPr>
        <w:pStyle w:val="SingleTxtG"/>
        <w:ind w:left="2268"/>
      </w:pPr>
      <w:r w:rsidRPr="005164E7">
        <w:t>(b)</w:t>
      </w:r>
      <w:r w:rsidRPr="005164E7">
        <w:tab/>
      </w:r>
      <w:r w:rsidR="00091D9A">
        <w:t>V</w:t>
      </w:r>
      <w:r w:rsidRPr="005164E7">
        <w:t>ehicle features which significantly influence the performances of the immobilizer</w:t>
      </w:r>
      <w:r w:rsidR="00091D9A">
        <w:t>;</w:t>
      </w:r>
    </w:p>
    <w:p w14:paraId="33B922F7" w14:textId="47FB58F4" w:rsidR="0018003C" w:rsidRPr="005164E7" w:rsidRDefault="0018003C" w:rsidP="003A2F25">
      <w:pPr>
        <w:pStyle w:val="SingleTxtG"/>
        <w:ind w:left="2268"/>
      </w:pPr>
      <w:r w:rsidRPr="005164E7">
        <w:t>(c)</w:t>
      </w:r>
      <w:r w:rsidRPr="005164E7">
        <w:tab/>
      </w:r>
      <w:r w:rsidR="00091D9A">
        <w:t>T</w:t>
      </w:r>
      <w:r w:rsidRPr="005164E7">
        <w:t>he type and design of the immobilizer.</w:t>
      </w:r>
    </w:p>
    <w:p w14:paraId="080B75AD" w14:textId="0B356A69" w:rsidR="0018003C" w:rsidRPr="005164E7" w:rsidRDefault="0018003C" w:rsidP="0074266B">
      <w:pPr>
        <w:pStyle w:val="HChG"/>
        <w:ind w:hanging="567"/>
      </w:pPr>
      <w:r w:rsidRPr="005164E7">
        <w:t>3.</w:t>
      </w:r>
      <w:r w:rsidRPr="005164E7">
        <w:tab/>
      </w:r>
      <w:r w:rsidR="003A2F25">
        <w:tab/>
      </w:r>
      <w:r w:rsidRPr="005164E7">
        <w:t>A</w:t>
      </w:r>
      <w:r w:rsidR="00091D9A">
        <w:t>pplication for approval</w:t>
      </w:r>
    </w:p>
    <w:p w14:paraId="464C92CC" w14:textId="77777777" w:rsidR="0018003C" w:rsidRPr="005164E7" w:rsidRDefault="0018003C" w:rsidP="003A2F25">
      <w:pPr>
        <w:pStyle w:val="SingleTxtG"/>
        <w:ind w:left="2268" w:hanging="1134"/>
      </w:pPr>
      <w:r w:rsidRPr="005164E7">
        <w:t>3.1.</w:t>
      </w:r>
      <w:r w:rsidRPr="005164E7">
        <w:tab/>
        <w:t xml:space="preserve">The application for approval of a vehicle or component type </w:t>
      </w:r>
      <w:proofErr w:type="gramStart"/>
      <w:r w:rsidRPr="005164E7">
        <w:t>with regard to</w:t>
      </w:r>
      <w:proofErr w:type="gramEnd"/>
      <w:r w:rsidRPr="005164E7">
        <w:t xml:space="preserve"> this Regulation shall be submitted by the manufacturer.</w:t>
      </w:r>
    </w:p>
    <w:p w14:paraId="13BEDD15" w14:textId="77777777" w:rsidR="0018003C" w:rsidRPr="005164E7" w:rsidRDefault="0018003C" w:rsidP="003A2F25">
      <w:pPr>
        <w:pStyle w:val="SingleTxtG"/>
        <w:ind w:left="2268" w:hanging="1134"/>
        <w:rPr>
          <w:lang w:val="en-US"/>
        </w:rPr>
      </w:pPr>
      <w:r w:rsidRPr="005164E7">
        <w:t>3.2.</w:t>
      </w:r>
      <w:r w:rsidRPr="005164E7">
        <w:rPr>
          <w:rStyle w:val="CommentReference"/>
        </w:rPr>
        <w:t xml:space="preserve"> </w:t>
      </w:r>
      <w:r w:rsidRPr="005164E7">
        <w:tab/>
        <w:t xml:space="preserve">It shall be accompanied by an information document </w:t>
      </w:r>
      <w:r w:rsidRPr="008465E5">
        <w:rPr>
          <w:bCs/>
        </w:rPr>
        <w:t>established</w:t>
      </w:r>
      <w:r w:rsidRPr="00383D0D">
        <w:rPr>
          <w:b/>
        </w:rPr>
        <w:t xml:space="preserve"> </w:t>
      </w:r>
      <w:r w:rsidRPr="005164E7">
        <w:t>in accordance with the model shown in Annex </w:t>
      </w:r>
      <w:proofErr w:type="gramStart"/>
      <w:r w:rsidRPr="005164E7">
        <w:t>1, and</w:t>
      </w:r>
      <w:proofErr w:type="gramEnd"/>
      <w:r w:rsidRPr="005164E7">
        <w:t xml:space="preserve"> giving a description of the technical characteristics of the immobilizer and the method(s) of installation for each make and type of vehicle on which the immobilizer is intended to be installed.</w:t>
      </w:r>
    </w:p>
    <w:p w14:paraId="179A2826" w14:textId="77777777" w:rsidR="0018003C" w:rsidRPr="005164E7" w:rsidRDefault="0018003C" w:rsidP="003A2F25">
      <w:pPr>
        <w:pStyle w:val="SingleTxtG"/>
        <w:ind w:left="2268" w:hanging="1134"/>
      </w:pPr>
      <w:r w:rsidRPr="005164E7">
        <w:t>3.3.</w:t>
      </w:r>
      <w:r w:rsidRPr="005164E7">
        <w:tab/>
        <w:t>Vehicle(s) / component(s) representative of the type(s) to be approved shall be submitted to the technical service responsible for conducting the approval tests.</w:t>
      </w:r>
    </w:p>
    <w:p w14:paraId="5E24547F" w14:textId="1B57D762" w:rsidR="0018003C" w:rsidRPr="005164E7" w:rsidRDefault="00711BD5" w:rsidP="00797BAF">
      <w:pPr>
        <w:pStyle w:val="HChG"/>
        <w:tabs>
          <w:tab w:val="clear" w:pos="851"/>
          <w:tab w:val="left" w:pos="567"/>
        </w:tabs>
      </w:pPr>
      <w:r>
        <w:tab/>
      </w:r>
      <w:r w:rsidR="0018003C" w:rsidRPr="005164E7">
        <w:t>4.</w:t>
      </w:r>
      <w:r w:rsidR="0018003C" w:rsidRPr="005164E7">
        <w:tab/>
      </w:r>
      <w:r w:rsidR="0031052E">
        <w:tab/>
      </w:r>
      <w:r w:rsidR="0018003C" w:rsidRPr="005164E7">
        <w:t>A</w:t>
      </w:r>
      <w:r>
        <w:t>pproval</w:t>
      </w:r>
    </w:p>
    <w:p w14:paraId="1A7A70B3" w14:textId="77777777" w:rsidR="0018003C" w:rsidRPr="005164E7" w:rsidRDefault="0018003C" w:rsidP="003A2F25">
      <w:pPr>
        <w:pStyle w:val="SingleTxtG"/>
        <w:ind w:left="2268" w:hanging="1134"/>
      </w:pPr>
      <w:r w:rsidRPr="005164E7">
        <w:t>4.1.</w:t>
      </w:r>
      <w:r w:rsidRPr="005164E7">
        <w:tab/>
        <w:t>If the type submitted for approval to this Regulation meets the requirements of this Regulation, approval of that type shall be granted.</w:t>
      </w:r>
    </w:p>
    <w:p w14:paraId="191FD746" w14:textId="77777777" w:rsidR="0018003C" w:rsidRPr="005164E7" w:rsidRDefault="0018003C" w:rsidP="003A2F25">
      <w:pPr>
        <w:pStyle w:val="SingleTxtG"/>
        <w:ind w:left="2268" w:hanging="1134"/>
      </w:pPr>
      <w:r w:rsidRPr="005164E7">
        <w:t>4.2.</w:t>
      </w:r>
      <w:r w:rsidRPr="005164E7">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5164E7">
        <w:rPr>
          <w:i/>
          <w:iCs/>
        </w:rPr>
        <w:t xml:space="preserve"> </w:t>
      </w:r>
      <w:r w:rsidRPr="005164E7">
        <w:t>The same Contracting Party shall not assign the same number to another type of vehicle or component as defined in this Regulation.</w:t>
      </w:r>
    </w:p>
    <w:p w14:paraId="0AB5BB17" w14:textId="77777777" w:rsidR="0018003C" w:rsidRPr="005164E7" w:rsidRDefault="0018003C" w:rsidP="003A2F25">
      <w:pPr>
        <w:pStyle w:val="SingleTxtG"/>
        <w:ind w:left="2268" w:hanging="1134"/>
      </w:pPr>
      <w:r w:rsidRPr="005164E7">
        <w:t>4.3.</w:t>
      </w:r>
      <w:r w:rsidRPr="005164E7">
        <w:tab/>
        <w:t>Notice of approval or of extension of approval of a type pursuant to this Regulation shall be communicated to the Contracting Parties to the Agreement applying this Regulation by means of a form conforming to the model in Annex 2 to this Regulation.</w:t>
      </w:r>
    </w:p>
    <w:p w14:paraId="63CF4034" w14:textId="61A47659" w:rsidR="00091D9A" w:rsidRDefault="0018003C" w:rsidP="003A2F25">
      <w:pPr>
        <w:pStyle w:val="SingleTxtG"/>
        <w:ind w:left="2268" w:hanging="1134"/>
      </w:pPr>
      <w:r w:rsidRPr="005164E7">
        <w:t>4.4.</w:t>
      </w:r>
      <w:r w:rsidRPr="005164E7">
        <w:tab/>
        <w:t>There shall be affixed, conspicuously and in a readily accessible place specified on the approval form, to every vehicle or component conforming to a type approved under this Regulation, an international approval mark consisting of:</w:t>
      </w:r>
    </w:p>
    <w:p w14:paraId="501A5CC5" w14:textId="0AD253D4" w:rsidR="00091D9A" w:rsidRPr="005164E7" w:rsidRDefault="00091D9A" w:rsidP="003A2F25">
      <w:pPr>
        <w:pStyle w:val="SingleTxtG"/>
        <w:ind w:left="2268" w:hanging="1134"/>
      </w:pPr>
      <w:r w:rsidRPr="005164E7">
        <w:t>4.4.1.</w:t>
      </w:r>
      <w:r w:rsidRPr="005164E7">
        <w:tab/>
        <w:t>a circle surrounding the letter "E" followed by the distinguishing number of the country which has granted approval </w:t>
      </w:r>
      <w:r w:rsidR="00A96016">
        <w:rPr>
          <w:rStyle w:val="FootnoteReference"/>
        </w:rPr>
        <w:footnoteReference w:customMarkFollows="1" w:id="5"/>
        <w:t>3</w:t>
      </w:r>
      <w:r w:rsidRPr="005164E7">
        <w:t>, and</w:t>
      </w:r>
    </w:p>
    <w:p w14:paraId="6A47A82A" w14:textId="77777777" w:rsidR="0018003C" w:rsidRPr="005164E7" w:rsidRDefault="0018003C" w:rsidP="003A2F25">
      <w:pPr>
        <w:pStyle w:val="SingleTxtG"/>
        <w:ind w:left="2268" w:hanging="1134"/>
      </w:pPr>
      <w:r w:rsidRPr="005164E7">
        <w:lastRenderedPageBreak/>
        <w:t>4.4.2.</w:t>
      </w:r>
      <w:r w:rsidRPr="005164E7">
        <w:tab/>
        <w:t>the number of this Regulation, followed by the letter "R", a dash and the approval number, to the right of the circle prescribed in paragraph 4.4.1.</w:t>
      </w:r>
    </w:p>
    <w:p w14:paraId="6CD8BD08" w14:textId="77777777" w:rsidR="0018003C" w:rsidRPr="005164E7" w:rsidRDefault="0018003C" w:rsidP="003A2F25">
      <w:pPr>
        <w:pStyle w:val="SingleTxtG"/>
        <w:ind w:left="2268" w:hanging="1134"/>
      </w:pPr>
      <w:r w:rsidRPr="005164E7">
        <w:t>4.5.</w:t>
      </w:r>
      <w:r w:rsidRPr="005164E7">
        <w:tab/>
        <w:t>If a type conforms to a type approved, under one or more other Regulations annexed to the Agreement, in the country which has granted approval under this Regulation, the symbol prescribed in paragraph 4.4.1. need not be repeated; in such a case, the Regulation under which approval has been granted in the country which has granted approval under this Regulation shall be placed in vertical columns to the right of the symbol prescribed in paragraph 4.4.1.</w:t>
      </w:r>
    </w:p>
    <w:p w14:paraId="030EA323" w14:textId="77777777" w:rsidR="0018003C" w:rsidRPr="005164E7" w:rsidRDefault="0018003C" w:rsidP="003A2F25">
      <w:pPr>
        <w:pStyle w:val="SingleTxtG"/>
        <w:ind w:left="2268" w:hanging="1134"/>
      </w:pPr>
      <w:r w:rsidRPr="005164E7">
        <w:t>4.6.</w:t>
      </w:r>
      <w:r w:rsidRPr="005164E7">
        <w:tab/>
        <w:t>The approval mark shall be clearly legible and be indelible.</w:t>
      </w:r>
    </w:p>
    <w:p w14:paraId="6AADC1BE" w14:textId="77777777" w:rsidR="0018003C" w:rsidRPr="005164E7" w:rsidRDefault="0018003C" w:rsidP="003A2F25">
      <w:pPr>
        <w:pStyle w:val="SingleTxtG"/>
        <w:ind w:left="2268" w:hanging="1134"/>
      </w:pPr>
      <w:r w:rsidRPr="005164E7">
        <w:t>4.7.</w:t>
      </w:r>
      <w:r w:rsidRPr="005164E7">
        <w:tab/>
        <w:t>In the case of a vehicle, the approval mark shall be placed close to or on the vehicle data plate affixed by the manufacturer.</w:t>
      </w:r>
    </w:p>
    <w:p w14:paraId="27B01BA5" w14:textId="38C8D840" w:rsidR="0018003C" w:rsidRPr="005164E7" w:rsidRDefault="0018003C" w:rsidP="003A2F25">
      <w:pPr>
        <w:pStyle w:val="SingleTxtG"/>
        <w:ind w:left="2268" w:hanging="1134"/>
      </w:pPr>
      <w:r w:rsidRPr="005164E7">
        <w:t>4.8.</w:t>
      </w:r>
      <w:r w:rsidRPr="005164E7">
        <w:tab/>
        <w:t>In the case of a component approved separately as an</w:t>
      </w:r>
      <w:r w:rsidRPr="005164E7">
        <w:rPr>
          <w:strike/>
        </w:rPr>
        <w:t xml:space="preserve"> </w:t>
      </w:r>
      <w:r w:rsidRPr="005164E7">
        <w:t xml:space="preserve">immobilizer, the approval mark shall be affixed by the manufacturer to the major element(s) of the device. In the case of a component approved as an immobilizer under this regulation and an alarm system under UN Regulation No. </w:t>
      </w:r>
      <w:r w:rsidR="008465E5">
        <w:t>[</w:t>
      </w:r>
      <w:r w:rsidRPr="005164E7">
        <w:t>XXX</w:t>
      </w:r>
      <w:r w:rsidR="008465E5">
        <w:t>]</w:t>
      </w:r>
      <w:r w:rsidRPr="008465E5">
        <w:rPr>
          <w:bCs/>
        </w:rPr>
        <w:t xml:space="preserve"> both approval marks </w:t>
      </w:r>
      <w:r w:rsidRPr="005164E7">
        <w:t>shall be affixed by the manufacturer to the major element(s) of the device.</w:t>
      </w:r>
    </w:p>
    <w:p w14:paraId="5A00508E" w14:textId="77777777" w:rsidR="0018003C" w:rsidRPr="005164E7" w:rsidRDefault="0018003C" w:rsidP="003A2F25">
      <w:pPr>
        <w:pStyle w:val="SingleTxtG"/>
        <w:ind w:left="2268" w:hanging="1134"/>
      </w:pPr>
      <w:r w:rsidRPr="005164E7">
        <w:t>4.9.</w:t>
      </w:r>
      <w:r w:rsidRPr="005164E7">
        <w:tab/>
        <w:t>Annex 3</w:t>
      </w:r>
      <w:r w:rsidRPr="005164E7">
        <w:rPr>
          <w:i/>
          <w:iCs/>
        </w:rPr>
        <w:t xml:space="preserve"> </w:t>
      </w:r>
      <w:r w:rsidRPr="005164E7">
        <w:t>to this Regulation gives examples of arrangements of approval marks.</w:t>
      </w:r>
    </w:p>
    <w:p w14:paraId="20E5442A" w14:textId="77777777" w:rsidR="0018003C" w:rsidRPr="005164E7" w:rsidRDefault="0018003C" w:rsidP="003A2F25">
      <w:pPr>
        <w:pStyle w:val="SingleTxtG"/>
        <w:ind w:left="2268" w:hanging="1134"/>
      </w:pPr>
      <w:r w:rsidRPr="005164E7">
        <w:t>4.10.</w:t>
      </w:r>
      <w:r w:rsidRPr="005164E7">
        <w:tab/>
        <w:t>As an alternative to the approval mark described in paragraph 4.4. above, a certificate of conformity shall be issued for every immobilizer offered for sale.</w:t>
      </w:r>
    </w:p>
    <w:p w14:paraId="1621E629" w14:textId="13293B7B" w:rsidR="0018003C" w:rsidRPr="005164E7" w:rsidRDefault="0018003C" w:rsidP="003A2F25">
      <w:pPr>
        <w:pStyle w:val="SingleTxtG"/>
        <w:ind w:left="2268"/>
      </w:pPr>
      <w:r w:rsidRPr="005164E7">
        <w:t>Where a</w:t>
      </w:r>
      <w:r w:rsidR="008465E5">
        <w:t>n</w:t>
      </w:r>
      <w:r w:rsidRPr="005164E7">
        <w:t xml:space="preserve"> immobilizer manufacturer supplies an unmarked immobilizer approved to this Regulation to a vehicle manufacturer, for fitment by that manufacturer as original equipment for a vehicle model or range of vehicle models, the immobilizer manufacturer shall supply </w:t>
      </w:r>
      <w:proofErr w:type="gramStart"/>
      <w:r w:rsidRPr="005164E7">
        <w:t>a number of</w:t>
      </w:r>
      <w:proofErr w:type="gramEnd"/>
      <w:r w:rsidRPr="005164E7">
        <w:t xml:space="preserve"> copies of the certificate of conformity to the vehicle manufacturer, sufficient for that manufacturer to obtain the vehicle approval of this Regulation.</w:t>
      </w:r>
    </w:p>
    <w:p w14:paraId="4137FC1C" w14:textId="77777777" w:rsidR="0018003C" w:rsidRPr="005164E7" w:rsidRDefault="0018003C" w:rsidP="003A2F25">
      <w:pPr>
        <w:pStyle w:val="SingleTxtG"/>
        <w:ind w:left="2268"/>
      </w:pPr>
      <w:r w:rsidRPr="005164E7">
        <w:t>If the immobilizer is made up of separate components, its main component(s) shall bear a reference mark and the certificate of conformity shall provide a list of such reference marks.</w:t>
      </w:r>
    </w:p>
    <w:p w14:paraId="080725BF" w14:textId="6898E211" w:rsidR="0018003C" w:rsidRDefault="0018003C" w:rsidP="003A2F25">
      <w:pPr>
        <w:pStyle w:val="SingleTxtG"/>
        <w:ind w:left="2268" w:hanging="1"/>
      </w:pPr>
      <w:r w:rsidRPr="005164E7">
        <w:t>A model of the certificate of conformity is given in Annex</w:t>
      </w:r>
      <w:r w:rsidRPr="00814B3D">
        <w:rPr>
          <w:strike/>
        </w:rPr>
        <w:t xml:space="preserve"> 6 </w:t>
      </w:r>
      <w:r w:rsidRPr="00814B3D">
        <w:rPr>
          <w:b/>
        </w:rPr>
        <w:t>4</w:t>
      </w:r>
      <w:r w:rsidRPr="005164E7">
        <w:t xml:space="preserve"> to this Regulation.</w:t>
      </w:r>
    </w:p>
    <w:p w14:paraId="49864FC0" w14:textId="13F0316E" w:rsidR="0018003C" w:rsidRPr="008465E5" w:rsidRDefault="0018003C" w:rsidP="003A2F25">
      <w:pPr>
        <w:pStyle w:val="SingleTxtG"/>
        <w:ind w:left="2268" w:hanging="1134"/>
      </w:pPr>
      <w:r w:rsidRPr="008465E5">
        <w:t>4.11.</w:t>
      </w:r>
      <w:r w:rsidRPr="008465E5">
        <w:tab/>
        <w:t>When an immobilizer</w:t>
      </w:r>
      <w:r w:rsidR="008465E5" w:rsidRPr="008465E5">
        <w:t>,</w:t>
      </w:r>
      <w:r w:rsidRPr="008465E5">
        <w:t xml:space="preserve"> approved to this Regulation as a separate technical unit</w:t>
      </w:r>
      <w:r w:rsidR="008465E5" w:rsidRPr="008465E5">
        <w:t>,</w:t>
      </w:r>
      <w:r w:rsidRPr="008465E5">
        <w:t xml:space="preserve"> is installed in a vehicle submitted for approval to this Regulation, tests required to be passed by an immobilizer </w:t>
      </w:r>
      <w:proofErr w:type="gramStart"/>
      <w:r w:rsidRPr="008465E5">
        <w:t>in order to</w:t>
      </w:r>
      <w:proofErr w:type="gramEnd"/>
      <w:r w:rsidRPr="008465E5">
        <w:t xml:space="preserve"> obtain approval to this Regulation shall not be repeated.</w:t>
      </w:r>
    </w:p>
    <w:p w14:paraId="5F46CF0A" w14:textId="6CD0A506" w:rsidR="0018003C" w:rsidRPr="005164E7" w:rsidRDefault="00711BD5" w:rsidP="00711BD5">
      <w:pPr>
        <w:pStyle w:val="HChG"/>
      </w:pPr>
      <w:r>
        <w:tab/>
      </w:r>
      <w:r w:rsidR="0018003C" w:rsidRPr="005164E7">
        <w:t>5.</w:t>
      </w:r>
      <w:r w:rsidR="0018003C" w:rsidRPr="005164E7">
        <w:tab/>
      </w:r>
      <w:r w:rsidR="00EF76AC">
        <w:tab/>
      </w:r>
      <w:r w:rsidR="0018003C" w:rsidRPr="005164E7">
        <w:t>S</w:t>
      </w:r>
      <w:r w:rsidR="00067B38">
        <w:t>pecifications</w:t>
      </w:r>
      <w:r w:rsidR="0018003C" w:rsidRPr="005164E7">
        <w:t xml:space="preserve"> </w:t>
      </w:r>
    </w:p>
    <w:p w14:paraId="7F937C93" w14:textId="5B983985" w:rsidR="0018003C" w:rsidRPr="003A2F25" w:rsidRDefault="0018003C" w:rsidP="003A2F25">
      <w:pPr>
        <w:pStyle w:val="SingleTxtG"/>
        <w:ind w:left="2268" w:hanging="1134"/>
      </w:pPr>
      <w:r w:rsidRPr="003A2F25">
        <w:t>5.1.</w:t>
      </w:r>
      <w:r w:rsidRPr="003A2F25">
        <w:tab/>
        <w:t>G</w:t>
      </w:r>
      <w:r w:rsidR="00067B38" w:rsidRPr="003A2F25">
        <w:t>eneral</w:t>
      </w:r>
      <w:r w:rsidRPr="003A2F25">
        <w:t xml:space="preserve"> S</w:t>
      </w:r>
      <w:r w:rsidR="00067B38" w:rsidRPr="003A2F25">
        <w:t>pecifications</w:t>
      </w:r>
    </w:p>
    <w:p w14:paraId="384BF4FE" w14:textId="77777777" w:rsidR="0018003C" w:rsidRPr="005164E7" w:rsidRDefault="0018003C" w:rsidP="003A2F25">
      <w:pPr>
        <w:pStyle w:val="SingleTxtG"/>
        <w:spacing w:line="240" w:lineRule="auto"/>
        <w:ind w:left="2268" w:hanging="1134"/>
      </w:pPr>
      <w:r w:rsidRPr="005164E7">
        <w:t>5.1.1.</w:t>
      </w:r>
      <w:r w:rsidRPr="005164E7">
        <w:tab/>
        <w:t>It must be possible to set and unset the immobilizer in accordance with these requirements.</w:t>
      </w:r>
    </w:p>
    <w:p w14:paraId="11D2331C" w14:textId="6D5B9158" w:rsidR="0018003C" w:rsidRPr="005164E7" w:rsidRDefault="0018003C" w:rsidP="003A2F25">
      <w:pPr>
        <w:tabs>
          <w:tab w:val="right" w:leader="dot" w:pos="8707"/>
        </w:tabs>
        <w:spacing w:after="120" w:line="240" w:lineRule="auto"/>
        <w:ind w:left="2268" w:right="1133" w:hanging="1134"/>
        <w:jc w:val="both"/>
        <w:rPr>
          <w:szCs w:val="22"/>
        </w:rPr>
      </w:pPr>
      <w:r w:rsidRPr="005164E7">
        <w:rPr>
          <w:szCs w:val="22"/>
        </w:rPr>
        <w:t>5.1.</w:t>
      </w:r>
      <w:r>
        <w:rPr>
          <w:szCs w:val="22"/>
        </w:rPr>
        <w:t>2</w:t>
      </w:r>
      <w:r w:rsidRPr="005164E7">
        <w:rPr>
          <w:szCs w:val="22"/>
        </w:rPr>
        <w:t>.</w:t>
      </w:r>
      <w:r w:rsidRPr="005164E7">
        <w:rPr>
          <w:szCs w:val="22"/>
        </w:rPr>
        <w:tab/>
        <w:t>An immobilizer and its installation shall be so designed that any equipped vehicle continues to meet the technical requirements.</w:t>
      </w:r>
    </w:p>
    <w:p w14:paraId="2EEEF759" w14:textId="00F415E1" w:rsidR="0018003C" w:rsidRPr="008465E5" w:rsidRDefault="0018003C" w:rsidP="003A2F25">
      <w:pPr>
        <w:pStyle w:val="SingleTxtG"/>
        <w:spacing w:line="240" w:lineRule="auto"/>
        <w:ind w:left="2268" w:hanging="1134"/>
      </w:pPr>
      <w:r w:rsidRPr="005164E7">
        <w:rPr>
          <w:szCs w:val="22"/>
        </w:rPr>
        <w:t>5.1</w:t>
      </w:r>
      <w:r w:rsidRPr="005164E7">
        <w:t>.</w:t>
      </w:r>
      <w:r>
        <w:t>3</w:t>
      </w:r>
      <w:r w:rsidRPr="005164E7">
        <w:t>.</w:t>
      </w:r>
      <w:r w:rsidRPr="005164E7">
        <w:tab/>
        <w:t xml:space="preserve">It shall not be possible for an immobilizer to enter the set state when the ignition key is in the engine </w:t>
      </w:r>
      <w:r w:rsidRPr="008465E5">
        <w:t>running mode, except when:</w:t>
      </w:r>
    </w:p>
    <w:p w14:paraId="6108DE53" w14:textId="08EF5157" w:rsidR="0018003C" w:rsidRPr="005164E7" w:rsidRDefault="00067B38" w:rsidP="003A2F25">
      <w:pPr>
        <w:pStyle w:val="SingleTxtG"/>
        <w:spacing w:line="240" w:lineRule="auto"/>
        <w:ind w:left="2268"/>
      </w:pPr>
      <w:r>
        <w:t>(a)</w:t>
      </w:r>
      <w:r>
        <w:tab/>
      </w:r>
      <w:r w:rsidR="0018003C" w:rsidRPr="005164E7">
        <w:t xml:space="preserve">The vehicle is equipped </w:t>
      </w:r>
      <w:r w:rsidR="0018003C" w:rsidRPr="008465E5">
        <w:rPr>
          <w:bCs/>
        </w:rPr>
        <w:t>or i</w:t>
      </w:r>
      <w:r w:rsidR="0018003C" w:rsidRPr="005164E7">
        <w:t>ntended to be equipped for ambulance, fire brigade or police purposes; or</w:t>
      </w:r>
    </w:p>
    <w:p w14:paraId="15592F50" w14:textId="12E29CDF" w:rsidR="0018003C" w:rsidRPr="005164E7" w:rsidRDefault="003A2F25" w:rsidP="003A2F25">
      <w:pPr>
        <w:tabs>
          <w:tab w:val="left" w:pos="0"/>
          <w:tab w:val="left" w:pos="720"/>
          <w:tab w:val="left" w:pos="1701"/>
          <w:tab w:val="left" w:pos="2268"/>
          <w:tab w:val="left" w:pos="2880"/>
          <w:tab w:val="left" w:pos="3600"/>
          <w:tab w:val="left" w:pos="4320"/>
          <w:tab w:val="left" w:pos="5040"/>
          <w:tab w:val="left" w:pos="5760"/>
          <w:tab w:val="left" w:pos="6480"/>
          <w:tab w:val="left" w:pos="7200"/>
          <w:tab w:val="left" w:pos="7920"/>
          <w:tab w:val="left" w:pos="8640"/>
        </w:tabs>
        <w:spacing w:after="120" w:line="240" w:lineRule="auto"/>
        <w:ind w:left="2268" w:hanging="567"/>
        <w:jc w:val="both"/>
        <w:rPr>
          <w:szCs w:val="22"/>
        </w:rPr>
      </w:pPr>
      <w:r>
        <w:rPr>
          <w:szCs w:val="22"/>
        </w:rPr>
        <w:tab/>
      </w:r>
      <w:r>
        <w:rPr>
          <w:szCs w:val="22"/>
        </w:rPr>
        <w:tab/>
      </w:r>
      <w:r w:rsidR="0018003C" w:rsidRPr="005164E7">
        <w:rPr>
          <w:szCs w:val="22"/>
        </w:rPr>
        <w:t>(b)</w:t>
      </w:r>
      <w:r w:rsidR="0018003C" w:rsidRPr="005164E7">
        <w:rPr>
          <w:szCs w:val="22"/>
        </w:rPr>
        <w:tab/>
        <w:t>the engine is required to:</w:t>
      </w:r>
    </w:p>
    <w:p w14:paraId="4D228691" w14:textId="1E923EA1" w:rsidR="0018003C" w:rsidRPr="005164E7" w:rsidRDefault="0018003C" w:rsidP="003A2F25">
      <w:pPr>
        <w:pStyle w:val="SingleTxtG"/>
        <w:spacing w:line="240" w:lineRule="auto"/>
        <w:ind w:left="2268" w:firstLine="567"/>
      </w:pPr>
      <w:r w:rsidRPr="005164E7">
        <w:t>(</w:t>
      </w:r>
      <w:proofErr w:type="spellStart"/>
      <w:r w:rsidRPr="005164E7">
        <w:t>i</w:t>
      </w:r>
      <w:proofErr w:type="spellEnd"/>
      <w:r w:rsidRPr="005164E7">
        <w:t>)</w:t>
      </w:r>
      <w:r w:rsidRPr="005164E7">
        <w:tab/>
        <w:t>drive machinery forming part of, or mounted on, the vehicle for purposes other than driving the vehicle; or</w:t>
      </w:r>
    </w:p>
    <w:p w14:paraId="1F3BB8EE" w14:textId="6C2DA3E2" w:rsidR="0018003C" w:rsidRPr="005164E7" w:rsidRDefault="0018003C" w:rsidP="003A2F25">
      <w:pPr>
        <w:pStyle w:val="SingleTxtG"/>
        <w:spacing w:line="240" w:lineRule="auto"/>
        <w:ind w:left="2268" w:firstLine="567"/>
      </w:pPr>
      <w:r w:rsidRPr="005164E7">
        <w:lastRenderedPageBreak/>
        <w:t>(ii)</w:t>
      </w:r>
      <w:r w:rsidRPr="005164E7">
        <w:tab/>
        <w:t>maintain the electrical power of the batteries of the vehicle at a level required for driving that machinery or apparatus;</w:t>
      </w:r>
    </w:p>
    <w:p w14:paraId="2B6C3A56" w14:textId="77777777" w:rsidR="0018003C" w:rsidRPr="005164E7" w:rsidRDefault="0018003C" w:rsidP="003A2F25">
      <w:pPr>
        <w:tabs>
          <w:tab w:val="left" w:pos="0"/>
          <w:tab w:val="decimal" w:pos="720"/>
        </w:tabs>
        <w:spacing w:after="120" w:line="240" w:lineRule="auto"/>
        <w:ind w:left="2268" w:right="1133" w:hanging="1701"/>
        <w:jc w:val="both"/>
        <w:rPr>
          <w:rStyle w:val="1"/>
        </w:rPr>
      </w:pPr>
      <w:r w:rsidRPr="005164E7">
        <w:rPr>
          <w:rStyle w:val="1"/>
        </w:rPr>
        <w:tab/>
      </w:r>
      <w:r w:rsidRPr="005164E7">
        <w:rPr>
          <w:rStyle w:val="1"/>
        </w:rPr>
        <w:tab/>
        <w:t>and the vehicle is stationary with the parking brake applied.  When this exception is used, this fact shall be stated under item 2 of the addendum to the communication document (Annex 2 to this Regulation).</w:t>
      </w:r>
    </w:p>
    <w:p w14:paraId="084F00CF" w14:textId="252CB89C" w:rsidR="0018003C" w:rsidRPr="005164E7" w:rsidRDefault="0018003C" w:rsidP="003A2F25">
      <w:pPr>
        <w:pStyle w:val="SingleTxtG"/>
        <w:spacing w:line="240" w:lineRule="auto"/>
        <w:ind w:left="2268" w:hanging="1134"/>
      </w:pPr>
      <w:r w:rsidRPr="005164E7">
        <w:t>5.1.</w:t>
      </w:r>
      <w:r>
        <w:t>4</w:t>
      </w:r>
      <w:r w:rsidRPr="005164E7">
        <w:t>.</w:t>
      </w:r>
      <w:r w:rsidRPr="005164E7">
        <w:tab/>
        <w:t>It shall not be possible to permanently override an immobilizer.</w:t>
      </w:r>
    </w:p>
    <w:p w14:paraId="4E882BBA" w14:textId="4318EE11" w:rsidR="0018003C" w:rsidRPr="005164E7" w:rsidRDefault="0018003C" w:rsidP="003A2F25">
      <w:pPr>
        <w:pStyle w:val="SingleTxtG"/>
        <w:spacing w:line="240" w:lineRule="auto"/>
        <w:ind w:left="2268" w:hanging="1134"/>
      </w:pPr>
      <w:r w:rsidRPr="005164E7">
        <w:t>5.1.</w:t>
      </w:r>
      <w:r>
        <w:t>5</w:t>
      </w:r>
      <w:r w:rsidRPr="005164E7">
        <w:t>.</w:t>
      </w:r>
      <w:r w:rsidRPr="005164E7">
        <w:tab/>
        <w:t>The immobilizer shall be designed and built such that when installed it shall not adversely affect the designed function and the safe operation of the vehicle, even in the case of malfunction.</w:t>
      </w:r>
    </w:p>
    <w:p w14:paraId="4D819DBA" w14:textId="5D61588F" w:rsidR="0018003C" w:rsidRPr="005164E7" w:rsidRDefault="0018003C" w:rsidP="003A2F25">
      <w:pPr>
        <w:pStyle w:val="SingleTxtG"/>
        <w:ind w:left="2268" w:hanging="1134"/>
      </w:pPr>
      <w:r w:rsidRPr="005164E7">
        <w:t>5.1.</w:t>
      </w:r>
      <w:r>
        <w:t>6</w:t>
      </w:r>
      <w:r w:rsidRPr="005164E7">
        <w:t>.</w:t>
      </w:r>
      <w:r w:rsidRPr="005164E7">
        <w:tab/>
        <w:t xml:space="preserve">An immobilizer shall be designed and built such that, when installed on a vehicle, according to the manufacturer's instructions, it cannot rapidly and without attracting attention be rendered ineffective or destroyed by, e.g. the use of low cost easily concealed tools, equipment or fabrications readily available to the public at large. It shall be difficult and time consuming to replace a major component or assembly </w:t>
      </w:r>
      <w:proofErr w:type="gramStart"/>
      <w:r w:rsidRPr="005164E7">
        <w:t>in order to</w:t>
      </w:r>
      <w:proofErr w:type="gramEnd"/>
      <w:r w:rsidRPr="005164E7">
        <w:t xml:space="preserve"> bypass the immobilizer.</w:t>
      </w:r>
    </w:p>
    <w:p w14:paraId="313F1C82" w14:textId="55E3BC3C" w:rsidR="0018003C" w:rsidRPr="005164E7" w:rsidRDefault="0018003C" w:rsidP="003A2F25">
      <w:pPr>
        <w:pStyle w:val="SingleTxtG"/>
        <w:ind w:left="2268" w:hanging="1134"/>
        <w:rPr>
          <w:szCs w:val="22"/>
        </w:rPr>
      </w:pPr>
      <w:r w:rsidRPr="005164E7">
        <w:rPr>
          <w:szCs w:val="22"/>
        </w:rPr>
        <w:t>5.1.</w:t>
      </w:r>
      <w:r>
        <w:rPr>
          <w:szCs w:val="22"/>
        </w:rPr>
        <w:t>7</w:t>
      </w:r>
      <w:r w:rsidRPr="005164E7">
        <w:rPr>
          <w:szCs w:val="22"/>
        </w:rPr>
        <w:t>.</w:t>
      </w:r>
      <w:r w:rsidRPr="005164E7">
        <w:rPr>
          <w:szCs w:val="22"/>
        </w:rPr>
        <w:tab/>
        <w:t>An immobilizer shall be so designed and built such that when installed as specified by the manufacturer it is able to withstand the environment within the vehicle for a reasonable lifetime (for testing see paragraph 5.3.).  More particularly the electrical properties of the on-board circuitry shall not be adversely affected by the addition of the immobilizer (lead cross-sections, contact safety, etc.)</w:t>
      </w:r>
    </w:p>
    <w:p w14:paraId="69A7FAB5" w14:textId="7FBE5838" w:rsidR="0018003C" w:rsidRPr="005164E7" w:rsidRDefault="0018003C" w:rsidP="003A2F25">
      <w:pPr>
        <w:pStyle w:val="SingleTxtG"/>
        <w:ind w:left="2268" w:hanging="1134"/>
      </w:pPr>
      <w:r w:rsidRPr="005164E7">
        <w:t>5.1.</w:t>
      </w:r>
      <w:r>
        <w:t>8</w:t>
      </w:r>
      <w:r w:rsidRPr="005164E7">
        <w:t>.</w:t>
      </w:r>
      <w:r w:rsidRPr="005164E7">
        <w:tab/>
        <w:t>An immobilizer may be combined with other vehicle systems or may be integrated into them (e.g. engine management, alarm systems).</w:t>
      </w:r>
    </w:p>
    <w:p w14:paraId="6A1C4976" w14:textId="5EDB0714" w:rsidR="0018003C" w:rsidRPr="005164E7" w:rsidRDefault="0018003C" w:rsidP="003A2F25">
      <w:pPr>
        <w:pStyle w:val="SingleTxtG"/>
        <w:ind w:left="2268" w:hanging="1134"/>
      </w:pPr>
      <w:r w:rsidRPr="005164E7">
        <w:t>5.1.1</w:t>
      </w:r>
      <w:r>
        <w:t>1</w:t>
      </w:r>
      <w:r w:rsidRPr="005164E7">
        <w:t>.</w:t>
      </w:r>
      <w:r w:rsidRPr="005164E7">
        <w:tab/>
        <w:t>It shall not be possible for an immobilizer to prevent the release of the brakes of the vehicle, except in the case of an immobilizer which prevents the release of pneumatically released spring brakes </w:t>
      </w:r>
      <w:r>
        <w:t>4</w:t>
      </w:r>
      <w:r w:rsidRPr="00B7146D">
        <w:rPr>
          <w:rStyle w:val="FootnoteReference"/>
          <w:strike/>
          <w:u w:val="single"/>
        </w:rPr>
        <w:footnoteReference w:customMarkFollows="1" w:id="6"/>
        <w:t>9</w:t>
      </w:r>
      <w:r w:rsidRPr="005164E7">
        <w:t xml:space="preserve">/ and functions in such a way that in normal operation, or in failure conditions, the technical requirements of </w:t>
      </w:r>
      <w:r w:rsidR="00A96016">
        <w:t>UN </w:t>
      </w:r>
      <w:r w:rsidRPr="005164E7">
        <w:t>Regulation No. 13 in force at the time of application for type approval under this Regulation are satisfied.</w:t>
      </w:r>
    </w:p>
    <w:p w14:paraId="28FC4E3C" w14:textId="77777777" w:rsidR="0018003C" w:rsidRPr="005164E7" w:rsidRDefault="0018003C" w:rsidP="003A2F25">
      <w:pPr>
        <w:pStyle w:val="SingleTxtG"/>
        <w:ind w:left="2268" w:hanging="1134"/>
      </w:pPr>
      <w:r w:rsidRPr="005164E7">
        <w:tab/>
        <w:t>Compliance with this paragraph does not exempt an immobilizer which prevents the release of pneumatically released spring brakes from the technical requirements set out in this Regulation.</w:t>
      </w:r>
    </w:p>
    <w:p w14:paraId="53353456" w14:textId="20D96F73" w:rsidR="0018003C" w:rsidRPr="005164E7" w:rsidRDefault="0018003C" w:rsidP="003A2F25">
      <w:pPr>
        <w:pStyle w:val="SingleTxtG"/>
        <w:ind w:left="2268" w:hanging="1134"/>
      </w:pPr>
      <w:r w:rsidRPr="005164E7">
        <w:rPr>
          <w:szCs w:val="22"/>
          <w:lang w:val="en-US"/>
        </w:rPr>
        <w:t>5.1</w:t>
      </w:r>
      <w:r w:rsidRPr="005164E7">
        <w:t>.1</w:t>
      </w:r>
      <w:r>
        <w:t>0</w:t>
      </w:r>
      <w:r w:rsidRPr="005164E7">
        <w:t>.</w:t>
      </w:r>
      <w:r w:rsidRPr="005164E7">
        <w:tab/>
        <w:t>It shall not be possible for an immobilizer to operate in such a manner as to apply the brakes of the vehicle.</w:t>
      </w:r>
    </w:p>
    <w:p w14:paraId="7DFBE45F" w14:textId="6B491886" w:rsidR="0018003C" w:rsidRPr="003A2F25" w:rsidRDefault="0018003C" w:rsidP="003A2F25">
      <w:pPr>
        <w:pStyle w:val="SingleTxtG"/>
        <w:ind w:left="2268" w:hanging="1134"/>
        <w:rPr>
          <w:szCs w:val="22"/>
        </w:rPr>
      </w:pPr>
      <w:r w:rsidRPr="003A2F25">
        <w:t>5.2.</w:t>
      </w:r>
      <w:r w:rsidRPr="003A2F25">
        <w:tab/>
      </w:r>
      <w:proofErr w:type="gramStart"/>
      <w:r w:rsidRPr="003A2F25">
        <w:t>P</w:t>
      </w:r>
      <w:r w:rsidR="00ED197C" w:rsidRPr="003A2F25">
        <w:t>articular</w:t>
      </w:r>
      <w:r w:rsidRPr="003A2F25">
        <w:t xml:space="preserve"> S</w:t>
      </w:r>
      <w:r w:rsidR="00ED197C" w:rsidRPr="003A2F25">
        <w:t>pecifications</w:t>
      </w:r>
      <w:proofErr w:type="gramEnd"/>
    </w:p>
    <w:p w14:paraId="437509E5" w14:textId="77777777" w:rsidR="0018003C" w:rsidRPr="005164E7" w:rsidRDefault="0018003C" w:rsidP="003A2F25">
      <w:pPr>
        <w:pStyle w:val="SingleTxtG"/>
        <w:ind w:left="2268" w:hanging="1134"/>
      </w:pPr>
      <w:r w:rsidRPr="005164E7">
        <w:t>5.2.1.</w:t>
      </w:r>
      <w:r w:rsidRPr="005164E7">
        <w:tab/>
        <w:t>Extent of disablement</w:t>
      </w:r>
    </w:p>
    <w:p w14:paraId="12972383" w14:textId="77777777" w:rsidR="0018003C" w:rsidRPr="005164E7" w:rsidRDefault="0018003C" w:rsidP="003A2F25">
      <w:pPr>
        <w:pStyle w:val="SingleTxtG"/>
        <w:ind w:left="2268" w:hanging="1134"/>
      </w:pPr>
      <w:r w:rsidRPr="005164E7">
        <w:t>5.2.1.1.</w:t>
      </w:r>
      <w:r w:rsidRPr="005164E7">
        <w:tab/>
        <w:t xml:space="preserve">An immobilizer shall be designed </w:t>
      </w:r>
      <w:proofErr w:type="gramStart"/>
      <w:r w:rsidRPr="005164E7">
        <w:t>so as to</w:t>
      </w:r>
      <w:proofErr w:type="gramEnd"/>
      <w:r w:rsidRPr="005164E7">
        <w:t xml:space="preserve"> prevent the operation of the vehicle under its own power by at least one of the following means:</w:t>
      </w:r>
    </w:p>
    <w:p w14:paraId="0BD9C644" w14:textId="77777777" w:rsidR="0018003C" w:rsidRPr="005164E7" w:rsidRDefault="0018003C" w:rsidP="003A2F25">
      <w:pPr>
        <w:pStyle w:val="SingleTxtG"/>
        <w:ind w:left="2268" w:hanging="1134"/>
      </w:pPr>
      <w:r w:rsidRPr="005164E7">
        <w:t>5.2.1.1.1.</w:t>
      </w:r>
      <w:r w:rsidRPr="005164E7">
        <w:tab/>
        <w:t>disable, in the case of after-market fitting, or vehicle equipped with diesel engine, at least two separate vehicle circuits that are needed for vehicle operation under its own power (e.g. starter motor, ignition, fuel supply, pneumatically released spring brakes, etc.);</w:t>
      </w:r>
    </w:p>
    <w:p w14:paraId="2921AC78" w14:textId="77777777" w:rsidR="0018003C" w:rsidRPr="005164E7" w:rsidRDefault="0018003C" w:rsidP="003A2F25">
      <w:pPr>
        <w:pStyle w:val="SingleTxtG"/>
        <w:ind w:left="2268" w:hanging="1134"/>
      </w:pPr>
      <w:r w:rsidRPr="005164E7">
        <w:t>5.2.1.1.2.</w:t>
      </w:r>
      <w:r w:rsidRPr="005164E7">
        <w:tab/>
        <w:t>interference by code of at least one control unit required for the operation of the vehicle.</w:t>
      </w:r>
    </w:p>
    <w:p w14:paraId="012A85BB" w14:textId="77777777" w:rsidR="0018003C" w:rsidRPr="005164E7" w:rsidRDefault="0018003C" w:rsidP="003A2F25">
      <w:pPr>
        <w:pStyle w:val="SingleTxtG"/>
        <w:ind w:left="2268" w:hanging="1134"/>
      </w:pPr>
      <w:r w:rsidRPr="005164E7">
        <w:t>5.2.1.2.</w:t>
      </w:r>
      <w:r w:rsidRPr="005164E7">
        <w:tab/>
        <w:t>An immobilizer for fitment to a vehicle equipped with a catalytic converter shall not cause unburnt fuel to enter the exhaust.</w:t>
      </w:r>
    </w:p>
    <w:p w14:paraId="0B0B9130" w14:textId="77777777" w:rsidR="0018003C" w:rsidRPr="005164E7" w:rsidRDefault="0018003C" w:rsidP="003A2F25">
      <w:pPr>
        <w:pStyle w:val="SingleTxtG"/>
        <w:ind w:left="2268" w:hanging="1134"/>
      </w:pPr>
      <w:r w:rsidRPr="005164E7">
        <w:t>5.2.2.</w:t>
      </w:r>
      <w:r w:rsidRPr="005164E7">
        <w:tab/>
        <w:t>Operating reliability</w:t>
      </w:r>
    </w:p>
    <w:p w14:paraId="4A666F8D" w14:textId="601BE569" w:rsidR="0018003C" w:rsidRPr="005164E7" w:rsidRDefault="0031052E" w:rsidP="003A2F25">
      <w:pPr>
        <w:pStyle w:val="SingleTxtG"/>
        <w:ind w:left="2268" w:hanging="1134"/>
      </w:pPr>
      <w:r>
        <w:lastRenderedPageBreak/>
        <w:tab/>
      </w:r>
      <w:r w:rsidR="0018003C" w:rsidRPr="005164E7">
        <w:t>Operating reliability shall be achieved by suitable design of the immobilizer, account being taken of specific environmental conditions in the vehicle (see paragraphs 5.1.8. and 5.3.).</w:t>
      </w:r>
    </w:p>
    <w:p w14:paraId="5C5A355F" w14:textId="77777777" w:rsidR="0018003C" w:rsidRPr="005164E7" w:rsidRDefault="0018003C" w:rsidP="003A2F25">
      <w:pPr>
        <w:pStyle w:val="SingleTxtG"/>
        <w:ind w:left="2268" w:hanging="1134"/>
      </w:pPr>
      <w:r w:rsidRPr="005164E7">
        <w:t>5.2.3.</w:t>
      </w:r>
      <w:r w:rsidRPr="005164E7">
        <w:tab/>
        <w:t>Operating safety</w:t>
      </w:r>
    </w:p>
    <w:p w14:paraId="2346258C" w14:textId="293CC82F" w:rsidR="0018003C" w:rsidRPr="005164E7" w:rsidRDefault="0031052E" w:rsidP="003A2F25">
      <w:pPr>
        <w:pStyle w:val="SingleTxtG"/>
        <w:ind w:left="2268" w:hanging="1134"/>
      </w:pPr>
      <w:r>
        <w:tab/>
      </w:r>
      <w:r w:rsidR="0018003C" w:rsidRPr="005164E7">
        <w:t xml:space="preserve">It shall be ensured that the immobilizer does not change its state (set/unset) </w:t>
      </w:r>
      <w:proofErr w:type="gramStart"/>
      <w:r w:rsidR="0018003C" w:rsidRPr="005164E7">
        <w:t>as a result of</w:t>
      </w:r>
      <w:proofErr w:type="gramEnd"/>
      <w:r w:rsidR="0018003C" w:rsidRPr="005164E7">
        <w:t xml:space="preserve"> any of the tests in paragraph 5.3.</w:t>
      </w:r>
    </w:p>
    <w:p w14:paraId="0DE40887" w14:textId="77777777" w:rsidR="0018003C" w:rsidRPr="005164E7" w:rsidRDefault="0018003C" w:rsidP="003A2F25">
      <w:pPr>
        <w:pStyle w:val="SingleTxtG"/>
        <w:ind w:left="2268" w:hanging="1134"/>
      </w:pPr>
      <w:r w:rsidRPr="005164E7">
        <w:t>5.2.4.</w:t>
      </w:r>
      <w:r w:rsidRPr="005164E7">
        <w:tab/>
        <w:t>Setting of the immobilizer</w:t>
      </w:r>
    </w:p>
    <w:p w14:paraId="148B5069" w14:textId="77777777" w:rsidR="0018003C" w:rsidRPr="005164E7" w:rsidRDefault="0018003C" w:rsidP="003A2F25">
      <w:pPr>
        <w:pStyle w:val="SingleTxtG"/>
        <w:ind w:left="2268" w:hanging="1134"/>
      </w:pPr>
      <w:r w:rsidRPr="005164E7">
        <w:t>5.2.4.1.</w:t>
      </w:r>
      <w:r w:rsidRPr="005164E7">
        <w:tab/>
        <w:t>The immobilizer must be set without supplementary action from the driver by at least one of the following means:</w:t>
      </w:r>
    </w:p>
    <w:p w14:paraId="5C7847DB" w14:textId="5D649813" w:rsidR="0018003C" w:rsidRPr="005164E7" w:rsidRDefault="0018003C" w:rsidP="00A96016">
      <w:pPr>
        <w:pStyle w:val="SingleTxtG"/>
        <w:ind w:left="2268"/>
      </w:pPr>
      <w:r w:rsidRPr="005164E7">
        <w:t>(a)</w:t>
      </w:r>
      <w:r w:rsidRPr="005164E7">
        <w:tab/>
      </w:r>
      <w:r w:rsidR="00ED197C">
        <w:t>A</w:t>
      </w:r>
      <w:r w:rsidRPr="005164E7">
        <w:t>t rotation of the ignition key into the "0" position in the ignition lock and activation of a door; in addition, immobilizers which unset immediately before or during the normal starting procedure of the vehicle are permitted to set on turning the ignition off</w:t>
      </w:r>
      <w:r w:rsidR="00ED197C">
        <w:t>;</w:t>
      </w:r>
    </w:p>
    <w:p w14:paraId="225D33D0" w14:textId="53C1D04B" w:rsidR="0018003C" w:rsidRPr="005164E7" w:rsidRDefault="0018003C" w:rsidP="00A96016">
      <w:pPr>
        <w:pStyle w:val="SingleTxtG"/>
        <w:ind w:left="2268"/>
      </w:pPr>
      <w:r w:rsidRPr="005164E7">
        <w:t>(b)</w:t>
      </w:r>
      <w:r w:rsidRPr="005164E7">
        <w:tab/>
      </w:r>
      <w:r w:rsidR="00ED197C">
        <w:t>A</w:t>
      </w:r>
      <w:r w:rsidRPr="005164E7">
        <w:t xml:space="preserve"> maximum of 1 minute after removing the key of the ignition lock.</w:t>
      </w:r>
    </w:p>
    <w:p w14:paraId="5922234C" w14:textId="77777777" w:rsidR="0018003C" w:rsidRPr="005164E7" w:rsidRDefault="0018003C" w:rsidP="003A2F25">
      <w:pPr>
        <w:pStyle w:val="SingleTxtG"/>
        <w:ind w:left="2268" w:hanging="1134"/>
        <w:rPr>
          <w:rStyle w:val="1"/>
        </w:rPr>
      </w:pPr>
      <w:r w:rsidRPr="005164E7">
        <w:rPr>
          <w:szCs w:val="22"/>
        </w:rPr>
        <w:t>5.2</w:t>
      </w:r>
      <w:r w:rsidRPr="005164E7">
        <w:rPr>
          <w:rStyle w:val="1"/>
        </w:rPr>
        <w:t>.4.2.</w:t>
      </w:r>
      <w:r w:rsidRPr="005164E7">
        <w:rPr>
          <w:rStyle w:val="1"/>
        </w:rPr>
        <w:tab/>
        <w:t>If the immobilizer can enter the set state when the ignition key is in the engine running mode as provided for in paragraph 5.1.4., the immobilizer may also be set by the opening of the driver's door and/or the authorised user carrying out a deliberate action.</w:t>
      </w:r>
    </w:p>
    <w:p w14:paraId="0DB0FA25" w14:textId="77777777" w:rsidR="0018003C" w:rsidRPr="005164E7" w:rsidRDefault="0018003C" w:rsidP="003A2F25">
      <w:pPr>
        <w:pStyle w:val="SingleTxtG"/>
        <w:ind w:left="2268" w:hanging="1134"/>
      </w:pPr>
      <w:r w:rsidRPr="005164E7">
        <w:t>5.2.5.</w:t>
      </w:r>
      <w:r w:rsidRPr="005164E7">
        <w:tab/>
      </w:r>
      <w:proofErr w:type="spellStart"/>
      <w:r w:rsidRPr="005164E7">
        <w:t>Unsetting</w:t>
      </w:r>
      <w:proofErr w:type="spellEnd"/>
    </w:p>
    <w:p w14:paraId="17F1D1DC" w14:textId="77777777" w:rsidR="0018003C" w:rsidRPr="005164E7" w:rsidRDefault="0018003C" w:rsidP="003A2F25">
      <w:pPr>
        <w:pStyle w:val="SingleTxtG"/>
        <w:ind w:left="2268" w:hanging="1134"/>
      </w:pPr>
      <w:r w:rsidRPr="005164E7">
        <w:t>5.2.5.1.</w:t>
      </w:r>
      <w:r w:rsidRPr="005164E7">
        <w:tab/>
      </w:r>
      <w:proofErr w:type="spellStart"/>
      <w:r w:rsidRPr="005164E7">
        <w:t>Unsetting</w:t>
      </w:r>
      <w:proofErr w:type="spellEnd"/>
      <w:r w:rsidRPr="005164E7">
        <w:t xml:space="preserve"> shall be achieved by using one or a combination of the following devices. Other devices with an equivalent level of security giving equivalent performance are permitted.</w:t>
      </w:r>
    </w:p>
    <w:p w14:paraId="07C615A2" w14:textId="77777777" w:rsidR="0018003C" w:rsidRPr="005164E7" w:rsidRDefault="0018003C" w:rsidP="003A2F25">
      <w:pPr>
        <w:pStyle w:val="SingleTxtG"/>
        <w:ind w:left="2268" w:hanging="1134"/>
      </w:pPr>
      <w:r w:rsidRPr="005164E7">
        <w:t>5.2.5.1.1.</w:t>
      </w:r>
      <w:r w:rsidRPr="005164E7">
        <w:tab/>
        <w:t>A key pad for inputting an individually selectable code having at least 10,000 variants.</w:t>
      </w:r>
    </w:p>
    <w:p w14:paraId="76A06336" w14:textId="77777777" w:rsidR="0018003C" w:rsidRPr="005164E7" w:rsidRDefault="0018003C" w:rsidP="003A2F25">
      <w:pPr>
        <w:pStyle w:val="SingleTxtG"/>
        <w:ind w:left="2268" w:hanging="1134"/>
      </w:pPr>
      <w:r w:rsidRPr="005164E7">
        <w:t>5.2.5.1.2.</w:t>
      </w:r>
      <w:r w:rsidRPr="005164E7">
        <w:tab/>
        <w:t>Electrical/electronic device, e.g. remote control, with at least 50,000 variants and shall incorporate rolling codes and/or have a minimum scan time of ten days, e.g. a maximum of 5,000 variants per 24 hours for 50,000 variants minimum.</w:t>
      </w:r>
    </w:p>
    <w:p w14:paraId="7D24C161" w14:textId="77777777" w:rsidR="0018003C" w:rsidRPr="005164E7" w:rsidRDefault="0018003C" w:rsidP="003A2F25">
      <w:pPr>
        <w:pStyle w:val="SingleTxtG"/>
        <w:ind w:left="2268" w:hanging="1134"/>
      </w:pPr>
      <w:r w:rsidRPr="005164E7">
        <w:t>5.2.5.1.3.</w:t>
      </w:r>
      <w:r w:rsidRPr="005164E7">
        <w:tab/>
        <w:t xml:space="preserve">If </w:t>
      </w:r>
      <w:proofErr w:type="spellStart"/>
      <w:r w:rsidRPr="005164E7">
        <w:t>unsetting</w:t>
      </w:r>
      <w:proofErr w:type="spellEnd"/>
      <w:r w:rsidRPr="005164E7">
        <w:t xml:space="preserve"> can be achieved via a remote control, the immobilizer must return to the set condition within 5 minutes after </w:t>
      </w:r>
      <w:proofErr w:type="spellStart"/>
      <w:r w:rsidRPr="005164E7">
        <w:t>unsetting</w:t>
      </w:r>
      <w:proofErr w:type="spellEnd"/>
      <w:r w:rsidRPr="005164E7">
        <w:t xml:space="preserve"> if no supplementary action on the starter circuit has been undertaken.</w:t>
      </w:r>
    </w:p>
    <w:p w14:paraId="6EC73A8C" w14:textId="77777777" w:rsidR="0018003C" w:rsidRPr="005164E7" w:rsidRDefault="0018003C" w:rsidP="003A2F25">
      <w:pPr>
        <w:pStyle w:val="SingleTxtG"/>
        <w:ind w:left="2268" w:hanging="1134"/>
      </w:pPr>
      <w:r w:rsidRPr="005164E7">
        <w:t>5.2.6.</w:t>
      </w:r>
      <w:r w:rsidRPr="005164E7">
        <w:tab/>
        <w:t>Status display</w:t>
      </w:r>
    </w:p>
    <w:p w14:paraId="55896BC5" w14:textId="77777777" w:rsidR="0018003C" w:rsidRPr="005164E7" w:rsidRDefault="0018003C" w:rsidP="003A2F25">
      <w:pPr>
        <w:pStyle w:val="SingleTxtG"/>
        <w:ind w:left="2268" w:hanging="1134"/>
      </w:pPr>
      <w:r w:rsidRPr="005164E7">
        <w:t>5.2.6.1.</w:t>
      </w:r>
      <w:r w:rsidRPr="005164E7">
        <w:tab/>
        <w:t xml:space="preserve">To provide information on the status of the immobilizer (set/unset, change of set to unset and vice versa), optical displays inside </w:t>
      </w:r>
      <w:r w:rsidRPr="003A2F25">
        <w:t>and optical signals</w:t>
      </w:r>
      <w:r w:rsidRPr="00814B3D">
        <w:rPr>
          <w:b/>
        </w:rPr>
        <w:t xml:space="preserve"> </w:t>
      </w:r>
      <w:r w:rsidRPr="005164E7">
        <w:t>outside the passenger compartment are allowed.  Any optical signal or any use of lighting and light-signalling devices outside the passenger compartment shall fulfil the requirements of Regulation No. 48.</w:t>
      </w:r>
    </w:p>
    <w:p w14:paraId="3944C200" w14:textId="77777777" w:rsidR="0018003C" w:rsidRPr="005164E7" w:rsidRDefault="0018003C" w:rsidP="003A2F25">
      <w:pPr>
        <w:pStyle w:val="SingleTxtG"/>
        <w:ind w:left="2268" w:hanging="1134"/>
      </w:pPr>
      <w:r w:rsidRPr="005164E7">
        <w:t>5.2.6.2.</w:t>
      </w:r>
      <w:r w:rsidRPr="005164E7">
        <w:tab/>
        <w:t>If an indication of short-term "dynamic" processes such as changes from "set" to "unset" and vice versa is provided, it shall be optical, according to paragraph 5.2.6.1. Such optical indication may also be produced by the simultaneous operation of the direction indicators and/or passenger compartment lamp(s), provided that the duration of the optical indication by the direction indicators does not exceed 3 seconds.</w:t>
      </w:r>
    </w:p>
    <w:p w14:paraId="4EA8F7C3" w14:textId="586BF40C" w:rsidR="0018003C" w:rsidRPr="005164E7" w:rsidRDefault="0018003C" w:rsidP="003A2F25">
      <w:pPr>
        <w:pStyle w:val="SingleTxtG"/>
        <w:ind w:left="2268" w:hanging="1134"/>
      </w:pPr>
      <w:r w:rsidRPr="00EF1471">
        <w:t>5.3.</w:t>
      </w:r>
      <w:r w:rsidRPr="00EF1471">
        <w:tab/>
      </w:r>
      <w:r w:rsidRPr="005164E7">
        <w:t>O</w:t>
      </w:r>
      <w:r w:rsidR="00ED197C">
        <w:t>peration parameters and test conditions</w:t>
      </w:r>
      <w:r w:rsidR="001C7078" w:rsidRPr="001C7078">
        <w:rPr>
          <w:rStyle w:val="FootnoteReference"/>
        </w:rPr>
        <w:footnoteReference w:customMarkFollows="1" w:id="7"/>
        <w:t>5</w:t>
      </w:r>
    </w:p>
    <w:p w14:paraId="00E9EBDB" w14:textId="77777777" w:rsidR="0018003C" w:rsidRPr="005164E7" w:rsidRDefault="0018003C" w:rsidP="003A2F25">
      <w:pPr>
        <w:pStyle w:val="SingleTxtG"/>
        <w:ind w:left="2268" w:hanging="1134"/>
      </w:pPr>
      <w:r w:rsidRPr="005164E7">
        <w:t>5.3.1.</w:t>
      </w:r>
      <w:r w:rsidRPr="005164E7">
        <w:tab/>
      </w:r>
      <w:r w:rsidRPr="003A2F25">
        <w:t>Operation parameters</w:t>
      </w:r>
    </w:p>
    <w:p w14:paraId="79225A19" w14:textId="488C969A" w:rsidR="0018003C" w:rsidRPr="005164E7" w:rsidRDefault="0018003C" w:rsidP="003A2F25">
      <w:pPr>
        <w:pStyle w:val="SingleTxtG"/>
        <w:ind w:left="2268"/>
      </w:pPr>
      <w:r w:rsidRPr="005164E7">
        <w:lastRenderedPageBreak/>
        <w:t xml:space="preserve">The requirements below </w:t>
      </w:r>
      <w:r w:rsidRPr="00814B3D">
        <w:rPr>
          <w:b/>
        </w:rPr>
        <w:t>do</w:t>
      </w:r>
      <w:r w:rsidRPr="005164E7">
        <w:t xml:space="preserve"> not apply to:</w:t>
      </w:r>
    </w:p>
    <w:p w14:paraId="35E76B67" w14:textId="2FC31E88" w:rsidR="0018003C" w:rsidRPr="005164E7" w:rsidRDefault="00497629" w:rsidP="00497629">
      <w:pPr>
        <w:pStyle w:val="SingleTxtG"/>
        <w:ind w:left="2268"/>
      </w:pPr>
      <w:r w:rsidRPr="005164E7">
        <w:t>(</w:t>
      </w:r>
      <w:proofErr w:type="spellStart"/>
      <w:r w:rsidRPr="005164E7">
        <w:t>i</w:t>
      </w:r>
      <w:proofErr w:type="spellEnd"/>
      <w:r w:rsidRPr="005164E7">
        <w:t>)</w:t>
      </w:r>
      <w:r w:rsidRPr="005164E7">
        <w:tab/>
      </w:r>
      <w:r w:rsidR="00ED197C">
        <w:t>T</w:t>
      </w:r>
      <w:r w:rsidR="0018003C" w:rsidRPr="005164E7">
        <w:t xml:space="preserve">hose components that are fitted and tested as part of the vehicle, </w:t>
      </w:r>
      <w:proofErr w:type="gramStart"/>
      <w:r w:rsidR="0018003C" w:rsidRPr="005164E7">
        <w:t>whether or not</w:t>
      </w:r>
      <w:proofErr w:type="gramEnd"/>
      <w:r w:rsidR="0018003C" w:rsidRPr="005164E7">
        <w:t xml:space="preserve"> an immobilizer is fitted (e.g. lamps, alarm system, device to prevent unauthorized use)</w:t>
      </w:r>
      <w:r w:rsidR="00ED197C">
        <w:t>;</w:t>
      </w:r>
      <w:r w:rsidR="0018003C" w:rsidRPr="005164E7">
        <w:t xml:space="preserve"> or</w:t>
      </w:r>
    </w:p>
    <w:p w14:paraId="0A102976" w14:textId="3B972069" w:rsidR="0018003C" w:rsidRPr="005164E7" w:rsidRDefault="00497629" w:rsidP="00497629">
      <w:pPr>
        <w:pStyle w:val="SingleTxtG"/>
        <w:ind w:left="2268"/>
      </w:pPr>
      <w:r w:rsidRPr="005164E7">
        <w:t>(ii)</w:t>
      </w:r>
      <w:r w:rsidRPr="005164E7">
        <w:tab/>
      </w:r>
      <w:r w:rsidR="00ED197C">
        <w:t>T</w:t>
      </w:r>
      <w:r w:rsidR="0018003C" w:rsidRPr="005164E7">
        <w:t>hose components that have previously been tested as part of the vehicle and documentary evidence has been provided.</w:t>
      </w:r>
    </w:p>
    <w:p w14:paraId="61E180F1" w14:textId="77777777" w:rsidR="0018003C" w:rsidRPr="005164E7" w:rsidRDefault="0018003C" w:rsidP="003A2F25">
      <w:pPr>
        <w:pStyle w:val="SingleTxtG"/>
        <w:ind w:left="2268" w:hanging="1134"/>
      </w:pPr>
      <w:r w:rsidRPr="005164E7">
        <w:t>5.3.1.1</w:t>
      </w:r>
      <w:r w:rsidRPr="005164E7">
        <w:tab/>
        <w:t xml:space="preserve">All components of the </w:t>
      </w:r>
      <w:r w:rsidRPr="005164E7">
        <w:rPr>
          <w:b/>
        </w:rPr>
        <w:t>immobilizer</w:t>
      </w:r>
      <w:r w:rsidRPr="005164E7">
        <w:t xml:space="preserve"> shall operate without any failure under the following conditions.</w:t>
      </w:r>
    </w:p>
    <w:p w14:paraId="1B05307D" w14:textId="77777777" w:rsidR="0018003C" w:rsidRPr="005164E7" w:rsidRDefault="0018003C" w:rsidP="003A2F25">
      <w:pPr>
        <w:pStyle w:val="SingleTxtG"/>
        <w:ind w:left="2268" w:hanging="1134"/>
      </w:pPr>
      <w:r w:rsidRPr="005164E7">
        <w:t>5.3.1.1.1.</w:t>
      </w:r>
      <w:r w:rsidRPr="005164E7">
        <w:tab/>
        <w:t>Climatic conditions</w:t>
      </w:r>
    </w:p>
    <w:p w14:paraId="7BB29929" w14:textId="77777777" w:rsidR="0018003C" w:rsidRPr="005164E7" w:rsidRDefault="0018003C" w:rsidP="003A2F25">
      <w:pPr>
        <w:pStyle w:val="SingleTxtG"/>
        <w:ind w:left="2268" w:hanging="1134"/>
      </w:pPr>
      <w:r w:rsidRPr="005164E7">
        <w:tab/>
        <w:t>Two classes of environmental temperature are defined as follows:</w:t>
      </w:r>
    </w:p>
    <w:p w14:paraId="66EC22B2" w14:textId="77777777" w:rsidR="0018003C" w:rsidRPr="005164E7" w:rsidRDefault="0018003C" w:rsidP="003A2F25">
      <w:pPr>
        <w:pStyle w:val="SingleTxtG"/>
        <w:ind w:left="2268"/>
      </w:pPr>
      <w:r w:rsidRPr="005164E7">
        <w:tab/>
        <w:t>(a)</w:t>
      </w:r>
      <w:r w:rsidRPr="005164E7">
        <w:tab/>
        <w:t>-40°C to +85°C for parts to be fitted in the passenger or luggage compartment,</w:t>
      </w:r>
    </w:p>
    <w:p w14:paraId="5BE00401" w14:textId="77777777" w:rsidR="0018003C" w:rsidRPr="005164E7" w:rsidRDefault="0018003C" w:rsidP="003A2F25">
      <w:pPr>
        <w:pStyle w:val="SingleTxtG"/>
        <w:ind w:left="2268"/>
      </w:pPr>
      <w:r w:rsidRPr="005164E7">
        <w:tab/>
        <w:t>(b)</w:t>
      </w:r>
      <w:r w:rsidRPr="005164E7">
        <w:tab/>
        <w:t>-40°C to +125°C for parts to be fitted in the engine compartment unless otherwise specified.</w:t>
      </w:r>
    </w:p>
    <w:p w14:paraId="60680C42" w14:textId="77777777" w:rsidR="0018003C" w:rsidRPr="005164E7" w:rsidRDefault="0018003C" w:rsidP="000E3F11">
      <w:pPr>
        <w:pStyle w:val="SingleTxtG"/>
        <w:ind w:left="2268" w:hanging="1134"/>
      </w:pPr>
      <w:r w:rsidRPr="005164E7">
        <w:t>5.3.1.1.2.</w:t>
      </w:r>
      <w:r w:rsidRPr="005164E7">
        <w:tab/>
        <w:t>Degree of protection for installation</w:t>
      </w:r>
    </w:p>
    <w:p w14:paraId="49BF5073" w14:textId="77777777" w:rsidR="0018003C" w:rsidRPr="00ED197C" w:rsidRDefault="0018003C" w:rsidP="000E3F11">
      <w:pPr>
        <w:pStyle w:val="SingleTxtG"/>
        <w:ind w:left="2268" w:hanging="1134"/>
      </w:pPr>
      <w:r w:rsidRPr="00ED197C">
        <w:tab/>
        <w:t>The following degrees of protection in accordance with IEC Publication 529 1989 shall be provided:</w:t>
      </w:r>
    </w:p>
    <w:p w14:paraId="42BAC175" w14:textId="79A7005F" w:rsidR="0018003C" w:rsidRPr="005164E7" w:rsidRDefault="0018003C" w:rsidP="000E3F11">
      <w:pPr>
        <w:pStyle w:val="SingleTxtG"/>
        <w:ind w:left="2268"/>
      </w:pPr>
      <w:r w:rsidRPr="005164E7">
        <w:tab/>
        <w:t>(</w:t>
      </w:r>
      <w:proofErr w:type="spellStart"/>
      <w:r w:rsidRPr="005164E7">
        <w:t>i</w:t>
      </w:r>
      <w:proofErr w:type="spellEnd"/>
      <w:r w:rsidRPr="005164E7">
        <w:t>)</w:t>
      </w:r>
      <w:r w:rsidRPr="005164E7">
        <w:tab/>
        <w:t>IP 40 for parts to be fitted in the passenger compartment,</w:t>
      </w:r>
    </w:p>
    <w:p w14:paraId="3AF0CE99" w14:textId="7A09B2B8" w:rsidR="0018003C" w:rsidRPr="005164E7" w:rsidRDefault="0018003C" w:rsidP="000E3F11">
      <w:pPr>
        <w:pStyle w:val="SingleTxtG"/>
        <w:ind w:left="2268"/>
        <w:rPr>
          <w:szCs w:val="22"/>
        </w:rPr>
      </w:pPr>
      <w:r w:rsidRPr="005164E7">
        <w:rPr>
          <w:szCs w:val="22"/>
        </w:rPr>
        <w:tab/>
        <w:t>(ii)</w:t>
      </w:r>
      <w:r w:rsidRPr="005164E7">
        <w:rPr>
          <w:szCs w:val="22"/>
        </w:rPr>
        <w:tab/>
        <w:t>IP</w:t>
      </w:r>
      <w:r w:rsidR="003A2F25">
        <w:rPr>
          <w:szCs w:val="22"/>
        </w:rPr>
        <w:t> </w:t>
      </w:r>
      <w:r w:rsidRPr="005164E7">
        <w:rPr>
          <w:szCs w:val="22"/>
        </w:rPr>
        <w:t xml:space="preserve">42 for parts to be fitted in the passenger compartment of roadsters/convertibles and cars with moveable roof-panels if the installation location requires </w:t>
      </w:r>
      <w:proofErr w:type="gramStart"/>
      <w:r w:rsidRPr="005164E7">
        <w:rPr>
          <w:szCs w:val="22"/>
        </w:rPr>
        <w:t>a higher degree of</w:t>
      </w:r>
      <w:proofErr w:type="gramEnd"/>
      <w:r w:rsidRPr="005164E7">
        <w:rPr>
          <w:szCs w:val="22"/>
        </w:rPr>
        <w:t xml:space="preserve"> protection than IP 40,</w:t>
      </w:r>
    </w:p>
    <w:p w14:paraId="094C58B6" w14:textId="29134308" w:rsidR="0018003C" w:rsidRPr="005164E7" w:rsidRDefault="0018003C" w:rsidP="000E3F11">
      <w:pPr>
        <w:pStyle w:val="SingleTxtG"/>
        <w:ind w:left="2268"/>
      </w:pPr>
      <w:r w:rsidRPr="005164E7">
        <w:tab/>
        <w:t>(iii)</w:t>
      </w:r>
      <w:r w:rsidRPr="005164E7">
        <w:tab/>
        <w:t>IP</w:t>
      </w:r>
      <w:r w:rsidR="003A2F25">
        <w:t> </w:t>
      </w:r>
      <w:r w:rsidRPr="005164E7">
        <w:t>54 for all other parts.</w:t>
      </w:r>
    </w:p>
    <w:p w14:paraId="37D059AE" w14:textId="77777777" w:rsidR="0018003C" w:rsidRPr="005164E7" w:rsidRDefault="0018003C" w:rsidP="000E3F11">
      <w:pPr>
        <w:pStyle w:val="SingleTxtG"/>
        <w:ind w:left="2268"/>
      </w:pPr>
      <w:r w:rsidRPr="005164E7">
        <w:tab/>
        <w:t xml:space="preserve">The </w:t>
      </w:r>
      <w:r w:rsidRPr="005164E7">
        <w:rPr>
          <w:b/>
        </w:rPr>
        <w:t>immobilizer</w:t>
      </w:r>
      <w:r w:rsidRPr="005164E7">
        <w:t xml:space="preserve"> manufacturer shall specify in the installation instructions any </w:t>
      </w:r>
      <w:proofErr w:type="spellStart"/>
      <w:r w:rsidRPr="005164E7">
        <w:t>restric¬tions</w:t>
      </w:r>
      <w:proofErr w:type="spellEnd"/>
      <w:r w:rsidRPr="005164E7">
        <w:t xml:space="preserve"> on the positioning of any part of the installation with respect to dust, water and temperature.</w:t>
      </w:r>
    </w:p>
    <w:p w14:paraId="475BC48C" w14:textId="77777777" w:rsidR="0018003C" w:rsidRPr="005164E7" w:rsidRDefault="0018003C" w:rsidP="000E3F11">
      <w:pPr>
        <w:pStyle w:val="SingleTxtG"/>
        <w:ind w:left="2268" w:hanging="1134"/>
      </w:pPr>
      <w:r w:rsidRPr="005164E7">
        <w:t>5.3.1.1.3.</w:t>
      </w:r>
      <w:r w:rsidRPr="005164E7">
        <w:tab/>
        <w:t>Weatherability</w:t>
      </w:r>
    </w:p>
    <w:p w14:paraId="7CD04209" w14:textId="77777777" w:rsidR="0018003C" w:rsidRPr="005164E7" w:rsidRDefault="0018003C" w:rsidP="000E3F11">
      <w:pPr>
        <w:pStyle w:val="SingleTxtG"/>
        <w:ind w:left="2268" w:hanging="1134"/>
      </w:pPr>
      <w:r w:rsidRPr="005164E7">
        <w:tab/>
        <w:t>7 days according to IEC 68-2-30-1980.</w:t>
      </w:r>
    </w:p>
    <w:p w14:paraId="0D228DA5" w14:textId="77777777" w:rsidR="0018003C" w:rsidRPr="005164E7" w:rsidRDefault="0018003C" w:rsidP="000E3F11">
      <w:pPr>
        <w:pStyle w:val="SingleTxtG"/>
        <w:ind w:left="2268" w:hanging="1134"/>
      </w:pPr>
      <w:r w:rsidRPr="005164E7">
        <w:t>5.3.1.1.4.</w:t>
      </w:r>
      <w:r w:rsidRPr="005164E7">
        <w:tab/>
        <w:t>Electrical conditions</w:t>
      </w:r>
    </w:p>
    <w:p w14:paraId="09D85729" w14:textId="77777777" w:rsidR="0018003C" w:rsidRPr="005164E7" w:rsidRDefault="0018003C" w:rsidP="000E3F11">
      <w:pPr>
        <w:pStyle w:val="SingleTxtG"/>
        <w:ind w:left="2268" w:hanging="1134"/>
      </w:pPr>
      <w:r w:rsidRPr="005164E7">
        <w:tab/>
        <w:t>Rated supply voltage: 12 V</w:t>
      </w:r>
    </w:p>
    <w:p w14:paraId="19D5B848" w14:textId="77777777" w:rsidR="0018003C" w:rsidRPr="005164E7" w:rsidRDefault="0018003C" w:rsidP="000E3F11">
      <w:pPr>
        <w:pStyle w:val="SingleTxtG"/>
        <w:ind w:left="2268" w:hanging="1134"/>
      </w:pPr>
      <w:r w:rsidRPr="002E1EF4">
        <w:rPr>
          <w:b/>
          <w:bCs/>
        </w:rPr>
        <w:tab/>
        <w:t>Operation supply voltage range: from 9 V to 15 V in the temperature range according to paragraph 5.3.1.1.1</w:t>
      </w:r>
    </w:p>
    <w:p w14:paraId="4B1CFFCA" w14:textId="77777777" w:rsidR="0018003C" w:rsidRPr="005164E7" w:rsidRDefault="0018003C" w:rsidP="000E3F11">
      <w:pPr>
        <w:pStyle w:val="SingleTxtG"/>
        <w:ind w:left="2268" w:hanging="1134"/>
      </w:pPr>
      <w:r w:rsidRPr="005164E7">
        <w:tab/>
        <w:t xml:space="preserve">Time allowance for excess voltages at 23°C: </w:t>
      </w:r>
    </w:p>
    <w:p w14:paraId="328DB350" w14:textId="77777777" w:rsidR="0018003C" w:rsidRPr="005164E7" w:rsidRDefault="0018003C" w:rsidP="000E3F11">
      <w:pPr>
        <w:pStyle w:val="SingleTxtG"/>
        <w:ind w:left="2268" w:hanging="1134"/>
        <w:rPr>
          <w:lang w:val="es-ES"/>
        </w:rPr>
      </w:pPr>
      <w:r w:rsidRPr="005164E7">
        <w:rPr>
          <w:lang w:val="en-US"/>
        </w:rPr>
        <w:tab/>
      </w:r>
      <w:r w:rsidRPr="005164E7">
        <w:rPr>
          <w:lang w:val="es-ES"/>
        </w:rPr>
        <w:t xml:space="preserve">U = 18 V, </w:t>
      </w:r>
      <w:proofErr w:type="spellStart"/>
      <w:r w:rsidRPr="005164E7">
        <w:rPr>
          <w:lang w:val="es-ES"/>
        </w:rPr>
        <w:t>max</w:t>
      </w:r>
      <w:proofErr w:type="spellEnd"/>
      <w:r w:rsidRPr="005164E7">
        <w:rPr>
          <w:lang w:val="es-ES"/>
        </w:rPr>
        <w:t>. 1 h</w:t>
      </w:r>
    </w:p>
    <w:p w14:paraId="0124D01E" w14:textId="77777777" w:rsidR="0018003C" w:rsidRPr="005164E7" w:rsidRDefault="0018003C" w:rsidP="000E3F11">
      <w:pPr>
        <w:pStyle w:val="SingleTxtG"/>
        <w:ind w:left="2268" w:hanging="1134"/>
        <w:rPr>
          <w:lang w:val="es-ES"/>
        </w:rPr>
      </w:pPr>
      <w:r w:rsidRPr="005164E7">
        <w:rPr>
          <w:lang w:val="es-ES"/>
        </w:rPr>
        <w:tab/>
        <w:t xml:space="preserve">U = 24 V, </w:t>
      </w:r>
      <w:proofErr w:type="spellStart"/>
      <w:r w:rsidRPr="005164E7">
        <w:rPr>
          <w:lang w:val="es-ES"/>
        </w:rPr>
        <w:t>max</w:t>
      </w:r>
      <w:proofErr w:type="spellEnd"/>
      <w:r w:rsidRPr="005164E7">
        <w:rPr>
          <w:lang w:val="es-ES"/>
        </w:rPr>
        <w:t>. 1 min.</w:t>
      </w:r>
    </w:p>
    <w:p w14:paraId="4357365D" w14:textId="77777777" w:rsidR="0018003C" w:rsidRPr="005164E7" w:rsidRDefault="0018003C" w:rsidP="000E3F11">
      <w:pPr>
        <w:pStyle w:val="SingleTxtG"/>
        <w:ind w:left="2268" w:hanging="1134"/>
      </w:pPr>
      <w:r w:rsidRPr="005164E7">
        <w:t>5.3.2.</w:t>
      </w:r>
      <w:r w:rsidRPr="005164E7">
        <w:tab/>
      </w:r>
      <w:r w:rsidRPr="003A2F25">
        <w:t>Test conditions</w:t>
      </w:r>
    </w:p>
    <w:p w14:paraId="7B382958" w14:textId="77777777" w:rsidR="0018003C" w:rsidRPr="005164E7" w:rsidRDefault="0018003C" w:rsidP="000E3F11">
      <w:pPr>
        <w:pStyle w:val="SingleTxtG"/>
        <w:ind w:left="2268"/>
      </w:pPr>
      <w:r w:rsidRPr="005164E7">
        <w:t>All the tests shall be carried out in sequence on a single immobilizer.  However, at the discretion of the test authority, other samples may be used if this is not considered to affect the results of the other tests.</w:t>
      </w:r>
    </w:p>
    <w:p w14:paraId="2205D6E4" w14:textId="77777777" w:rsidR="0018003C" w:rsidRPr="005164E7" w:rsidRDefault="0018003C" w:rsidP="000E3F11">
      <w:pPr>
        <w:pStyle w:val="SingleTxtG"/>
        <w:ind w:left="2268" w:hanging="1134"/>
        <w:rPr>
          <w:lang w:val="fr-FR"/>
        </w:rPr>
      </w:pPr>
      <w:r w:rsidRPr="005164E7">
        <w:rPr>
          <w:lang w:val="fr-FR"/>
        </w:rPr>
        <w:t>5.3.2.1.</w:t>
      </w:r>
      <w:r w:rsidRPr="005164E7">
        <w:rPr>
          <w:lang w:val="fr-FR"/>
        </w:rPr>
        <w:tab/>
        <w:t>Normal test conditions</w:t>
      </w:r>
    </w:p>
    <w:p w14:paraId="212FFC4B" w14:textId="77777777" w:rsidR="0018003C" w:rsidRPr="005164E7" w:rsidRDefault="0018003C" w:rsidP="000E3F11">
      <w:pPr>
        <w:pStyle w:val="SingleTxtG"/>
        <w:ind w:left="2268"/>
        <w:rPr>
          <w:lang w:val="fr-FR"/>
        </w:rPr>
      </w:pPr>
      <w:r w:rsidRPr="005164E7">
        <w:rPr>
          <w:lang w:val="fr-FR"/>
        </w:rPr>
        <w:t>Voltage U = (12 ± 0.2) V</w:t>
      </w:r>
    </w:p>
    <w:p w14:paraId="48EE8723" w14:textId="77777777" w:rsidR="0018003C" w:rsidRPr="005164E7" w:rsidRDefault="0018003C" w:rsidP="000E3F11">
      <w:pPr>
        <w:pStyle w:val="SingleTxtG"/>
        <w:ind w:left="2268"/>
        <w:rPr>
          <w:lang w:val="fr-FR"/>
        </w:rPr>
      </w:pPr>
      <w:proofErr w:type="spellStart"/>
      <w:r w:rsidRPr="005164E7">
        <w:rPr>
          <w:lang w:val="fr-FR"/>
        </w:rPr>
        <w:t>Temperature</w:t>
      </w:r>
      <w:proofErr w:type="spellEnd"/>
      <w:r w:rsidRPr="005164E7">
        <w:rPr>
          <w:lang w:val="fr-FR"/>
        </w:rPr>
        <w:tab/>
        <w:t>T = (23 ± 5)°C</w:t>
      </w:r>
    </w:p>
    <w:p w14:paraId="366B8DEE" w14:textId="77777777" w:rsidR="0018003C" w:rsidRPr="005164E7" w:rsidRDefault="0018003C" w:rsidP="000E3F11">
      <w:pPr>
        <w:pStyle w:val="SingleTxtG"/>
        <w:ind w:left="2268" w:hanging="1134"/>
      </w:pPr>
      <w:r w:rsidRPr="00A96016">
        <w:t>5.3.3.</w:t>
      </w:r>
      <w:r w:rsidRPr="00A96016">
        <w:tab/>
      </w:r>
      <w:r w:rsidRPr="005164E7">
        <w:t>Operation test</w:t>
      </w:r>
    </w:p>
    <w:p w14:paraId="042B9808" w14:textId="77777777" w:rsidR="0018003C" w:rsidRPr="005164E7" w:rsidRDefault="0018003C" w:rsidP="000E3F11">
      <w:pPr>
        <w:pStyle w:val="SingleTxtG"/>
        <w:ind w:left="2268"/>
      </w:pPr>
      <w:r w:rsidRPr="005164E7">
        <w:t>All components of the immobilizer shall comply with prescriptions given in paragraphs 5.3.3.2. to 5.3.3.9. of this Regulation.</w:t>
      </w:r>
    </w:p>
    <w:p w14:paraId="5B45D837" w14:textId="03FC86BD" w:rsidR="0018003C" w:rsidRDefault="0018003C" w:rsidP="000E3F11">
      <w:pPr>
        <w:pStyle w:val="SingleTxtG"/>
        <w:ind w:left="2268" w:hanging="1134"/>
      </w:pPr>
      <w:r w:rsidRPr="005164E7">
        <w:lastRenderedPageBreak/>
        <w:t>5.3.3.1</w:t>
      </w:r>
      <w:r w:rsidRPr="005164E7">
        <w:tab/>
        <w:t>Upon completion of all the tests specified below, the immobilizer shall be tested under the normal test conditions specified in paragraph 5.3.2.1 of this Regulation to check that it continues to function normally. Where necessary, fuses may be replaced prior to the test.</w:t>
      </w:r>
    </w:p>
    <w:p w14:paraId="21849225" w14:textId="77777777" w:rsidR="0018003C" w:rsidRPr="003A2F25" w:rsidRDefault="0018003C" w:rsidP="000E3F11">
      <w:pPr>
        <w:pStyle w:val="SingleTxtG"/>
        <w:ind w:left="2268" w:hanging="1275"/>
      </w:pPr>
      <w:r w:rsidRPr="002E1EF4">
        <w:rPr>
          <w:b/>
          <w:bCs/>
        </w:rPr>
        <w:tab/>
      </w:r>
      <w:r w:rsidRPr="003A2F25">
        <w:t xml:space="preserve">If some of the tests required in each of these paragraphs prior to the operation tests are performed in series on a single immobilizer, the operation test may be carried out one time only after the chosen tests are completed instead of performing the operation tests required in the paragraphs after each of the chosen tests. Vehicle manufacturers and suppliers </w:t>
      </w:r>
      <w:proofErr w:type="gramStart"/>
      <w:r w:rsidRPr="003A2F25">
        <w:t>have to</w:t>
      </w:r>
      <w:proofErr w:type="gramEnd"/>
      <w:r w:rsidRPr="003A2F25">
        <w:t xml:space="preserve"> guarantee satisfactory results only on non-accumulated procedures.</w:t>
      </w:r>
    </w:p>
    <w:p w14:paraId="474C555E" w14:textId="77777777" w:rsidR="0018003C" w:rsidRPr="005164E7" w:rsidRDefault="0018003C" w:rsidP="000E3F11">
      <w:pPr>
        <w:pStyle w:val="SingleTxtG"/>
        <w:ind w:left="2268" w:hanging="1134"/>
      </w:pPr>
      <w:r w:rsidRPr="005164E7">
        <w:rPr>
          <w:lang w:val="en-US"/>
        </w:rPr>
        <w:t>5.3.3.2.</w:t>
      </w:r>
      <w:r w:rsidRPr="005164E7">
        <w:rPr>
          <w:lang w:val="en-US"/>
        </w:rPr>
        <w:tab/>
      </w:r>
      <w:r w:rsidRPr="005164E7">
        <w:t>Resistance to temperature and voltage changes</w:t>
      </w:r>
    </w:p>
    <w:p w14:paraId="34254B95" w14:textId="77777777" w:rsidR="0018003C" w:rsidRPr="005164E7" w:rsidRDefault="0018003C" w:rsidP="000E3F11">
      <w:pPr>
        <w:pStyle w:val="SingleTxtG"/>
        <w:ind w:left="2268"/>
      </w:pPr>
      <w:r w:rsidRPr="005164E7">
        <w:t>Compliance with the specifications defined under paragraph 5.3.3.1 shall also be checked under the following conditions:</w:t>
      </w:r>
    </w:p>
    <w:p w14:paraId="1E3CF88B" w14:textId="77777777" w:rsidR="0018003C" w:rsidRPr="005164E7" w:rsidRDefault="0018003C" w:rsidP="000E3F11">
      <w:pPr>
        <w:pStyle w:val="SingleTxtG"/>
        <w:spacing w:after="0"/>
        <w:ind w:left="2268" w:hanging="1134"/>
      </w:pPr>
      <w:r w:rsidRPr="005164E7">
        <w:t>5.3.3.2.1.</w:t>
      </w:r>
      <w:r w:rsidRPr="005164E7">
        <w:tab/>
        <w:t>Test temperature</w:t>
      </w:r>
      <w:r w:rsidRPr="005164E7">
        <w:tab/>
        <w:t xml:space="preserve">T (-40 ± </w:t>
      </w:r>
      <w:proofErr w:type="gramStart"/>
      <w:r w:rsidRPr="005164E7">
        <w:t>2)°</w:t>
      </w:r>
      <w:proofErr w:type="gramEnd"/>
      <w:r w:rsidRPr="005164E7">
        <w:t>C</w:t>
      </w:r>
    </w:p>
    <w:p w14:paraId="2417B840" w14:textId="77777777" w:rsidR="0018003C" w:rsidRPr="005164E7" w:rsidRDefault="0018003C" w:rsidP="000E3F11">
      <w:pPr>
        <w:pStyle w:val="SingleTxtG"/>
        <w:spacing w:after="0"/>
        <w:ind w:left="2268" w:hanging="1"/>
      </w:pPr>
      <w:r w:rsidRPr="005164E7">
        <w:t>Test voltage</w:t>
      </w:r>
      <w:r w:rsidRPr="005164E7">
        <w:tab/>
      </w:r>
      <w:r w:rsidRPr="005164E7">
        <w:tab/>
        <w:t>U = (9 ± 0.2) V</w:t>
      </w:r>
    </w:p>
    <w:p w14:paraId="3D043B3A" w14:textId="77777777" w:rsidR="0018003C" w:rsidRPr="005164E7" w:rsidRDefault="0018003C" w:rsidP="000E3F11">
      <w:pPr>
        <w:pStyle w:val="SingleTxtG"/>
        <w:ind w:left="2268"/>
      </w:pPr>
      <w:r w:rsidRPr="005164E7">
        <w:t>Storage duration</w:t>
      </w:r>
      <w:r w:rsidRPr="005164E7">
        <w:tab/>
        <w:t>4 hours</w:t>
      </w:r>
    </w:p>
    <w:p w14:paraId="326E6529" w14:textId="77777777" w:rsidR="0018003C" w:rsidRPr="005164E7" w:rsidRDefault="0018003C" w:rsidP="000E3F11">
      <w:pPr>
        <w:pStyle w:val="SingleTxtG"/>
        <w:ind w:left="2268" w:hanging="1134"/>
      </w:pPr>
      <w:r w:rsidRPr="005164E7">
        <w:t>5.3.3.2.2.</w:t>
      </w:r>
      <w:r w:rsidRPr="005164E7">
        <w:tab/>
        <w:t>For parts to be fitted in the passenger or luggage compartment:</w:t>
      </w:r>
    </w:p>
    <w:p w14:paraId="502BAB89" w14:textId="77777777" w:rsidR="0018003C" w:rsidRPr="005164E7" w:rsidRDefault="0018003C" w:rsidP="000E3F11">
      <w:pPr>
        <w:pStyle w:val="SingleTxtG"/>
        <w:spacing w:after="0"/>
        <w:ind w:left="2268"/>
      </w:pPr>
      <w:r w:rsidRPr="005164E7">
        <w:t>Test temperature</w:t>
      </w:r>
      <w:r w:rsidRPr="005164E7">
        <w:tab/>
        <w:t xml:space="preserve">T = (+85 ± </w:t>
      </w:r>
      <w:proofErr w:type="gramStart"/>
      <w:r w:rsidRPr="005164E7">
        <w:t>2)°</w:t>
      </w:r>
      <w:proofErr w:type="gramEnd"/>
      <w:r w:rsidRPr="005164E7">
        <w:t>C</w:t>
      </w:r>
    </w:p>
    <w:p w14:paraId="36609836" w14:textId="77777777" w:rsidR="0018003C" w:rsidRPr="005164E7" w:rsidRDefault="0018003C" w:rsidP="000E3F11">
      <w:pPr>
        <w:pStyle w:val="SingleTxtG"/>
        <w:spacing w:after="0"/>
        <w:ind w:left="2268"/>
      </w:pPr>
      <w:r w:rsidRPr="005164E7">
        <w:t>Test voltage</w:t>
      </w:r>
      <w:r w:rsidRPr="005164E7">
        <w:tab/>
      </w:r>
      <w:r w:rsidRPr="005164E7">
        <w:tab/>
        <w:t>U = (15 ± 0.2) V</w:t>
      </w:r>
    </w:p>
    <w:p w14:paraId="32BC299B" w14:textId="77777777" w:rsidR="0018003C" w:rsidRPr="005164E7" w:rsidRDefault="0018003C" w:rsidP="000E3F11">
      <w:pPr>
        <w:pStyle w:val="SingleTxtG"/>
        <w:ind w:left="2268"/>
      </w:pPr>
      <w:r w:rsidRPr="005164E7">
        <w:t>Storage duration</w:t>
      </w:r>
      <w:r w:rsidRPr="005164E7">
        <w:tab/>
        <w:t>4 hours</w:t>
      </w:r>
    </w:p>
    <w:p w14:paraId="2A044E85" w14:textId="77777777" w:rsidR="0018003C" w:rsidRPr="005164E7" w:rsidRDefault="0018003C" w:rsidP="000E3F11">
      <w:pPr>
        <w:pStyle w:val="SingleTxtG"/>
        <w:ind w:left="2268" w:hanging="1134"/>
      </w:pPr>
      <w:r w:rsidRPr="005164E7">
        <w:t>5.3.3.2.3.</w:t>
      </w:r>
      <w:r w:rsidRPr="005164E7">
        <w:tab/>
        <w:t>For parts to be fitted in the engine compartment unless otherwise specified:</w:t>
      </w:r>
    </w:p>
    <w:p w14:paraId="0245135F" w14:textId="77777777" w:rsidR="0018003C" w:rsidRPr="005164E7" w:rsidRDefault="0018003C" w:rsidP="000E3F11">
      <w:pPr>
        <w:pStyle w:val="SingleTxtG"/>
        <w:spacing w:after="0"/>
        <w:ind w:left="2268"/>
      </w:pPr>
      <w:r w:rsidRPr="005164E7">
        <w:t>Test temperature</w:t>
      </w:r>
      <w:r w:rsidRPr="005164E7">
        <w:tab/>
        <w:t xml:space="preserve">T = (+125 ± </w:t>
      </w:r>
      <w:proofErr w:type="gramStart"/>
      <w:r w:rsidRPr="005164E7">
        <w:t>2)°</w:t>
      </w:r>
      <w:proofErr w:type="gramEnd"/>
      <w:r w:rsidRPr="005164E7">
        <w:t>C</w:t>
      </w:r>
    </w:p>
    <w:p w14:paraId="2F04C8D4" w14:textId="77777777" w:rsidR="0018003C" w:rsidRPr="005164E7" w:rsidRDefault="0018003C" w:rsidP="000E3F11">
      <w:pPr>
        <w:pStyle w:val="SingleTxtG"/>
        <w:spacing w:after="0"/>
        <w:ind w:left="2268"/>
      </w:pPr>
      <w:r w:rsidRPr="005164E7">
        <w:t>Test voltage</w:t>
      </w:r>
      <w:r w:rsidRPr="005164E7">
        <w:tab/>
      </w:r>
      <w:r w:rsidRPr="005164E7">
        <w:tab/>
        <w:t>U = (15 ± 0.2) V</w:t>
      </w:r>
    </w:p>
    <w:p w14:paraId="65993206" w14:textId="77777777" w:rsidR="0018003C" w:rsidRPr="005164E7" w:rsidRDefault="0018003C" w:rsidP="000E3F11">
      <w:pPr>
        <w:pStyle w:val="SingleTxtG"/>
        <w:ind w:left="2268"/>
      </w:pPr>
      <w:r w:rsidRPr="005164E7">
        <w:t>Storage duration</w:t>
      </w:r>
      <w:r w:rsidRPr="005164E7">
        <w:tab/>
        <w:t>4 hours</w:t>
      </w:r>
    </w:p>
    <w:p w14:paraId="2BDD5884" w14:textId="77777777" w:rsidR="0018003C" w:rsidRPr="005164E7" w:rsidRDefault="0018003C" w:rsidP="000E3F11">
      <w:pPr>
        <w:pStyle w:val="SingleTxtG"/>
        <w:tabs>
          <w:tab w:val="left" w:pos="8504"/>
        </w:tabs>
        <w:ind w:left="2268" w:hanging="1134"/>
      </w:pPr>
      <w:r w:rsidRPr="005164E7">
        <w:t>5.3.3.2.4.</w:t>
      </w:r>
      <w:r w:rsidRPr="005164E7">
        <w:tab/>
        <w:t>The immobilizer, in both set and unset state, shall be submitted to an excess voltage equal to (18 ± 0.2) V for 1 hour.</w:t>
      </w:r>
    </w:p>
    <w:p w14:paraId="50B39229" w14:textId="77777777" w:rsidR="0018003C" w:rsidRPr="005164E7" w:rsidRDefault="0018003C" w:rsidP="000E3F11">
      <w:pPr>
        <w:pStyle w:val="SingleTxtG"/>
        <w:ind w:left="2268" w:hanging="1134"/>
      </w:pPr>
      <w:r w:rsidRPr="005164E7">
        <w:t>5.3.3.2.5.</w:t>
      </w:r>
      <w:r w:rsidRPr="005164E7">
        <w:tab/>
        <w:t>The immobilizer, in both set and unset state, shall be submitted to an excess voltage equal to (24 ± 0.2) V for 1 min.</w:t>
      </w:r>
    </w:p>
    <w:p w14:paraId="1F3D74F9" w14:textId="77777777" w:rsidR="0018003C" w:rsidRPr="005164E7" w:rsidRDefault="0018003C" w:rsidP="000E3F11">
      <w:pPr>
        <w:pStyle w:val="SingleTxtG"/>
        <w:ind w:left="2268" w:hanging="1134"/>
      </w:pPr>
      <w:r w:rsidRPr="005164E7">
        <w:t>5.3.3.3.</w:t>
      </w:r>
      <w:r w:rsidRPr="005164E7">
        <w:tab/>
        <w:t>Safe operation after foreign body and water-tightness testing</w:t>
      </w:r>
    </w:p>
    <w:p w14:paraId="5D46EFC0" w14:textId="77777777" w:rsidR="0018003C" w:rsidRDefault="0018003C" w:rsidP="000E3F11">
      <w:pPr>
        <w:pStyle w:val="SingleTxtG"/>
        <w:ind w:left="2268" w:hanging="1"/>
      </w:pPr>
      <w:r w:rsidRPr="005164E7">
        <w:t>After the test for tightness to foreign body and water according to IEC 529-1989, for degrees of protection as in paragraph 5.3.1.1.2, the operation tests according to paragraph 5.3.3.1. shall be repeated.</w:t>
      </w:r>
    </w:p>
    <w:p w14:paraId="149EC9E8" w14:textId="1A753389" w:rsidR="0018003C" w:rsidRPr="003A2F25" w:rsidRDefault="0018003C" w:rsidP="000E3F11">
      <w:pPr>
        <w:pStyle w:val="SingleTxtG"/>
        <w:ind w:left="2268" w:hanging="1"/>
      </w:pPr>
      <w:r w:rsidRPr="003A2F25">
        <w:t xml:space="preserve">With the agreement of the Technical Service this requirement need not apply in </w:t>
      </w:r>
      <w:r w:rsidR="002E1EF4" w:rsidRPr="003A2F25">
        <w:tab/>
      </w:r>
      <w:r w:rsidRPr="003A2F25">
        <w:t>the following circumstances:</w:t>
      </w:r>
    </w:p>
    <w:p w14:paraId="6C1F8DBF" w14:textId="77777777" w:rsidR="0018003C" w:rsidRPr="00B263A7" w:rsidRDefault="0018003C" w:rsidP="000E3F11">
      <w:pPr>
        <w:pStyle w:val="SingleTxtG"/>
        <w:ind w:left="2268" w:hanging="1"/>
      </w:pPr>
      <w:r w:rsidRPr="00B263A7">
        <w:t>(a)</w:t>
      </w:r>
      <w:r w:rsidRPr="00B263A7">
        <w:tab/>
        <w:t xml:space="preserve">Type Approval of an immobilizer which is to be type approved as a separate technical unit </w:t>
      </w:r>
    </w:p>
    <w:p w14:paraId="118DC21D" w14:textId="6ED09953" w:rsidR="0018003C" w:rsidRPr="00B263A7" w:rsidRDefault="0018003C" w:rsidP="000E3F11">
      <w:pPr>
        <w:pStyle w:val="SingleTxtG"/>
        <w:ind w:left="2268" w:hanging="1"/>
      </w:pPr>
      <w:r w:rsidRPr="00B263A7">
        <w:t xml:space="preserve">In this case, the manufacturer of the </w:t>
      </w:r>
      <w:r>
        <w:t>immobilizer</w:t>
      </w:r>
      <w:r w:rsidRPr="00B263A7">
        <w:t xml:space="preserve"> shall: </w:t>
      </w:r>
    </w:p>
    <w:p w14:paraId="065C9167" w14:textId="19EDF5F1" w:rsidR="0018003C" w:rsidRPr="00B263A7" w:rsidRDefault="0018003C" w:rsidP="000E3F11">
      <w:pPr>
        <w:pStyle w:val="SingleTxtG"/>
        <w:ind w:left="2835"/>
      </w:pPr>
      <w:r w:rsidRPr="00B263A7">
        <w:t>(</w:t>
      </w:r>
      <w:proofErr w:type="spellStart"/>
      <w:r w:rsidRPr="00B263A7">
        <w:t>i</w:t>
      </w:r>
      <w:proofErr w:type="spellEnd"/>
      <w:r w:rsidRPr="00B263A7">
        <w:t>)</w:t>
      </w:r>
      <w:r w:rsidRPr="00B263A7">
        <w:tab/>
        <w:t>Specify in item 4.5. of the information document (Annex 1, Part 2), that the requirement of this paragraph was not applied to the VAS</w:t>
      </w:r>
      <w:r>
        <w:t xml:space="preserve"> immobilizer</w:t>
      </w:r>
      <w:r w:rsidRPr="00B263A7">
        <w:t xml:space="preserve"> (in accordance with paragraph 7. of this </w:t>
      </w:r>
      <w:r w:rsidR="00A96016">
        <w:t>R</w:t>
      </w:r>
      <w:r w:rsidRPr="00B263A7">
        <w:t>egulation), and</w:t>
      </w:r>
    </w:p>
    <w:p w14:paraId="2842DF1B" w14:textId="65507D9D" w:rsidR="0018003C" w:rsidRPr="00B263A7" w:rsidRDefault="0018003C" w:rsidP="000E3F11">
      <w:pPr>
        <w:pStyle w:val="SingleTxtG"/>
        <w:ind w:left="2835"/>
      </w:pPr>
      <w:r w:rsidRPr="00B263A7">
        <w:t xml:space="preserve">(ii) </w:t>
      </w:r>
      <w:r w:rsidRPr="00B263A7">
        <w:tab/>
        <w:t xml:space="preserve">Specify in item 4.1. of the information document, the list of vehicles to which the </w:t>
      </w:r>
      <w:r>
        <w:t>immobilizer</w:t>
      </w:r>
      <w:r w:rsidRPr="00B263A7">
        <w:t xml:space="preserve"> is intended to be fitted and the relevant installation conditions in item 4.2.</w:t>
      </w:r>
    </w:p>
    <w:p w14:paraId="2875DB9D" w14:textId="77777777" w:rsidR="0018003C" w:rsidRPr="00B263A7" w:rsidRDefault="0018003C" w:rsidP="000E3F11">
      <w:pPr>
        <w:pStyle w:val="SingleTxtG"/>
        <w:ind w:left="2268"/>
      </w:pPr>
      <w:r w:rsidRPr="00B263A7">
        <w:t>(b)</w:t>
      </w:r>
      <w:r w:rsidRPr="00B263A7">
        <w:tab/>
        <w:t xml:space="preserve">Type approval of a vehicle in respect of an immobilizer </w:t>
      </w:r>
    </w:p>
    <w:p w14:paraId="4C76D07B" w14:textId="77777777" w:rsidR="0018003C" w:rsidRPr="00B263A7" w:rsidRDefault="0018003C" w:rsidP="000E3F11">
      <w:pPr>
        <w:pStyle w:val="SingleTxtG"/>
        <w:ind w:left="2268"/>
      </w:pPr>
      <w:r w:rsidRPr="00B263A7">
        <w:t>In this case, the manufacturer shall specify in item 3.1.3.1.1. of the information document (Annex 1a), that the requirement of this paragraph does not apply to the immobilizer due to the nature of installation conditions and the vehicle manufacturer shall prove it by submitting related documents.</w:t>
      </w:r>
    </w:p>
    <w:p w14:paraId="0528CC3D" w14:textId="77777777" w:rsidR="0018003C" w:rsidRPr="00B263A7" w:rsidRDefault="0018003C" w:rsidP="000E3F11">
      <w:pPr>
        <w:pStyle w:val="SingleTxtG"/>
        <w:ind w:left="2268"/>
      </w:pPr>
      <w:r w:rsidRPr="00B263A7">
        <w:lastRenderedPageBreak/>
        <w:t>(c)</w:t>
      </w:r>
      <w:r w:rsidRPr="00B263A7">
        <w:tab/>
        <w:t xml:space="preserve">Type approval of a vehicle in respect of the installation of an immobilizer which is type approved as a separate technical unit. </w:t>
      </w:r>
    </w:p>
    <w:p w14:paraId="092FF391" w14:textId="77777777" w:rsidR="0018003C" w:rsidRPr="00B263A7" w:rsidRDefault="0018003C" w:rsidP="000E3F11">
      <w:pPr>
        <w:pStyle w:val="SingleTxtG"/>
        <w:ind w:left="2268"/>
      </w:pPr>
      <w:r w:rsidRPr="00B263A7">
        <w:t>In this case, the vehicle manufacturer shall specify in item 3.1.3.1.1. of the information document (Annex 1a), that the requirement of this paragraph does not apply to the installation of the immobilizer where the relevant installation conditions are met.</w:t>
      </w:r>
    </w:p>
    <w:p w14:paraId="0F9FA605" w14:textId="77777777" w:rsidR="0018003C" w:rsidRPr="00B263A7" w:rsidRDefault="0018003C" w:rsidP="000E3F11">
      <w:pPr>
        <w:pStyle w:val="SingleTxtG"/>
        <w:ind w:left="2268"/>
        <w:rPr>
          <w:szCs w:val="22"/>
        </w:rPr>
      </w:pPr>
      <w:r w:rsidRPr="00B263A7">
        <w:t>This requirement does not apply in cases where the information required in item 3.1.3.1.1. of Annex 1a has already been submitted for the approval of the separate technical unit.</w:t>
      </w:r>
    </w:p>
    <w:p w14:paraId="6A810594" w14:textId="77777777" w:rsidR="0018003C" w:rsidRPr="005164E7" w:rsidRDefault="0018003C" w:rsidP="000E3F11">
      <w:pPr>
        <w:pStyle w:val="SingleTxtG"/>
        <w:ind w:left="2268" w:hanging="1134"/>
      </w:pPr>
      <w:r w:rsidRPr="005164E7">
        <w:t>5.3.3.4.</w:t>
      </w:r>
      <w:r w:rsidRPr="005164E7">
        <w:tab/>
        <w:t>Safe operation after condensed water test</w:t>
      </w:r>
    </w:p>
    <w:p w14:paraId="4912D3DF" w14:textId="77777777" w:rsidR="0018003C" w:rsidRPr="005164E7" w:rsidRDefault="0018003C" w:rsidP="000E3F11">
      <w:pPr>
        <w:pStyle w:val="SingleTxtG"/>
        <w:ind w:left="2268" w:hanging="1134"/>
      </w:pPr>
      <w:r w:rsidRPr="005164E7">
        <w:tab/>
        <w:t>After a resistance-to-humidity test to be carried out according to IEC 68 2 30 (1980) the operation tests according to paragraph 5.3.3.1. shall be repeated.</w:t>
      </w:r>
    </w:p>
    <w:p w14:paraId="0BD0D9CD" w14:textId="77777777" w:rsidR="0018003C" w:rsidRPr="005164E7" w:rsidRDefault="0018003C" w:rsidP="000E3F11">
      <w:pPr>
        <w:pStyle w:val="SingleTxtG"/>
        <w:ind w:left="2268" w:hanging="1134"/>
      </w:pPr>
      <w:r w:rsidRPr="005164E7">
        <w:t>5.3.3.5.</w:t>
      </w:r>
      <w:r w:rsidRPr="005164E7">
        <w:tab/>
        <w:t>Test for safety against reversed polarity</w:t>
      </w:r>
    </w:p>
    <w:p w14:paraId="4B9AE9D8" w14:textId="77777777" w:rsidR="0018003C" w:rsidRPr="005164E7" w:rsidRDefault="0018003C" w:rsidP="000E3F11">
      <w:pPr>
        <w:pStyle w:val="SingleTxtG"/>
        <w:ind w:left="2268" w:hanging="1134"/>
      </w:pPr>
      <w:r w:rsidRPr="005164E7">
        <w:tab/>
        <w:t>The immobilizer and components thereof shall not be destroyed by reversed polarity up to 13 V during 2 min.  After this test the operation tests according to paragraph 5.3.3.1. shall be repeated with fuses changed, if necessary.</w:t>
      </w:r>
    </w:p>
    <w:p w14:paraId="423134BC" w14:textId="77777777" w:rsidR="0018003C" w:rsidRPr="005164E7" w:rsidRDefault="0018003C" w:rsidP="000E3F11">
      <w:pPr>
        <w:pStyle w:val="SingleTxtG"/>
        <w:ind w:left="2268" w:hanging="1134"/>
      </w:pPr>
      <w:r w:rsidRPr="005164E7">
        <w:t>5.3.3.6.</w:t>
      </w:r>
      <w:r w:rsidRPr="005164E7">
        <w:tab/>
        <w:t>Test for safety against short-circuits</w:t>
      </w:r>
    </w:p>
    <w:p w14:paraId="26A120E0" w14:textId="38180DD0" w:rsidR="0018003C" w:rsidRPr="005164E7" w:rsidRDefault="0018003C" w:rsidP="00A96016">
      <w:pPr>
        <w:tabs>
          <w:tab w:val="left" w:pos="1700"/>
          <w:tab w:val="left" w:leader="dot" w:pos="1983"/>
          <w:tab w:val="left" w:pos="2493"/>
          <w:tab w:val="left" w:pos="2720"/>
          <w:tab w:val="left" w:leader="dot" w:pos="2890"/>
        </w:tabs>
        <w:spacing w:after="120"/>
        <w:ind w:left="2268" w:right="991"/>
        <w:jc w:val="both"/>
        <w:rPr>
          <w:szCs w:val="22"/>
        </w:rPr>
      </w:pPr>
      <w:r w:rsidRPr="005164E7">
        <w:rPr>
          <w:szCs w:val="22"/>
        </w:rPr>
        <w:t xml:space="preserve">All electrical connections of the immobilizer must be </w:t>
      </w:r>
      <w:proofErr w:type="gramStart"/>
      <w:r w:rsidRPr="005164E7">
        <w:rPr>
          <w:szCs w:val="22"/>
        </w:rPr>
        <w:t>short-circuit</w:t>
      </w:r>
      <w:proofErr w:type="gramEnd"/>
      <w:r w:rsidRPr="005164E7">
        <w:rPr>
          <w:szCs w:val="22"/>
        </w:rPr>
        <w:t xml:space="preserve"> proof against earth, max. 13 V and/or fused. After this test the operation tests according to paragraph 5.3.3.1. shall be repeated, with fuses changed if necessary.</w:t>
      </w:r>
    </w:p>
    <w:p w14:paraId="0258CF52" w14:textId="77777777" w:rsidR="0018003C" w:rsidRPr="005164E7" w:rsidRDefault="0018003C" w:rsidP="000E3F11">
      <w:pPr>
        <w:pStyle w:val="SingleTxtG"/>
        <w:ind w:left="2268" w:hanging="1134"/>
      </w:pPr>
      <w:r w:rsidRPr="005164E7">
        <w:t>5.3.3.7.</w:t>
      </w:r>
      <w:r w:rsidRPr="005164E7">
        <w:tab/>
        <w:t>Energy consumption in the set condition</w:t>
      </w:r>
    </w:p>
    <w:p w14:paraId="008BC64C" w14:textId="4FA4DDB9" w:rsidR="0018003C" w:rsidRDefault="0018003C" w:rsidP="000E3F11">
      <w:pPr>
        <w:pStyle w:val="SingleTxtG"/>
        <w:ind w:left="2268"/>
      </w:pPr>
      <w:r w:rsidRPr="005164E7">
        <w:t>The energy consumption in set condition under the conditions given in paragraph 5.3.2.1. shall not exceed 20 mA on average for the complete immobilizer including status display.</w:t>
      </w:r>
    </w:p>
    <w:p w14:paraId="5FE78600" w14:textId="77777777" w:rsidR="0018003C" w:rsidRPr="003A2F25" w:rsidRDefault="0018003C" w:rsidP="00D95DA8">
      <w:pPr>
        <w:pStyle w:val="SingleTxtG"/>
        <w:ind w:left="2262"/>
        <w:rPr>
          <w:bCs/>
        </w:rPr>
      </w:pPr>
      <w:r w:rsidRPr="003A2F25">
        <w:rPr>
          <w:bCs/>
        </w:rPr>
        <w:t>With the agreement of the Technical Service this requirement need not apply in the following circumstances:</w:t>
      </w:r>
    </w:p>
    <w:p w14:paraId="0C49BEBB" w14:textId="77777777" w:rsidR="0018003C" w:rsidRPr="003A2F25" w:rsidRDefault="0018003C" w:rsidP="00D95DA8">
      <w:pPr>
        <w:pStyle w:val="SingleTxtG"/>
        <w:ind w:left="2262"/>
        <w:rPr>
          <w:bCs/>
          <w:color w:val="000000"/>
        </w:rPr>
      </w:pPr>
      <w:r w:rsidRPr="003A2F25">
        <w:rPr>
          <w:bCs/>
          <w:color w:val="000000"/>
        </w:rPr>
        <w:t>(a)</w:t>
      </w:r>
      <w:r w:rsidRPr="003A2F25">
        <w:rPr>
          <w:bCs/>
          <w:color w:val="000000"/>
        </w:rPr>
        <w:tab/>
        <w:t xml:space="preserve">Type Approval of an immobilizer which is to be type approved as a separate technical unit </w:t>
      </w:r>
    </w:p>
    <w:p w14:paraId="0426BBAB" w14:textId="5C037F52" w:rsidR="0018003C" w:rsidRPr="003A2F25" w:rsidRDefault="0018003C" w:rsidP="00D95DA8">
      <w:pPr>
        <w:pStyle w:val="SingleTxtG"/>
        <w:ind w:left="1701" w:firstLine="561"/>
        <w:rPr>
          <w:bCs/>
          <w:color w:val="000000"/>
        </w:rPr>
      </w:pPr>
      <w:r w:rsidRPr="003A2F25">
        <w:rPr>
          <w:bCs/>
          <w:color w:val="000000"/>
        </w:rPr>
        <w:t xml:space="preserve">In this case, the manufacturer of the immobilizer shall: </w:t>
      </w:r>
    </w:p>
    <w:p w14:paraId="5CFA3748" w14:textId="255F1A77" w:rsidR="0018003C" w:rsidRPr="003A2F25" w:rsidRDefault="0018003C" w:rsidP="00D95DA8">
      <w:pPr>
        <w:pStyle w:val="SingleTxtG"/>
        <w:ind w:left="2829"/>
        <w:rPr>
          <w:bCs/>
          <w:color w:val="000000"/>
        </w:rPr>
      </w:pPr>
      <w:r w:rsidRPr="003A2F25">
        <w:rPr>
          <w:bCs/>
          <w:color w:val="000000"/>
        </w:rPr>
        <w:t>(</w:t>
      </w:r>
      <w:proofErr w:type="spellStart"/>
      <w:r w:rsidRPr="003A2F25">
        <w:rPr>
          <w:bCs/>
          <w:color w:val="000000"/>
        </w:rPr>
        <w:t>i</w:t>
      </w:r>
      <w:proofErr w:type="spellEnd"/>
      <w:r w:rsidRPr="003A2F25">
        <w:rPr>
          <w:bCs/>
          <w:color w:val="000000"/>
        </w:rPr>
        <w:t>)</w:t>
      </w:r>
      <w:r w:rsidRPr="003A2F25">
        <w:rPr>
          <w:bCs/>
          <w:color w:val="000000"/>
        </w:rPr>
        <w:tab/>
        <w:t>Specify in item 4.5. of the information document (Annex 1, Part 2), that the requirement of this paragraph was not applied to the immobilizer (in accordance with paragraph 7. of this regulation), and</w:t>
      </w:r>
    </w:p>
    <w:p w14:paraId="0627ACC9" w14:textId="7AF2C83C" w:rsidR="0018003C" w:rsidRPr="003A2F25" w:rsidRDefault="0018003C" w:rsidP="00D95DA8">
      <w:pPr>
        <w:pStyle w:val="SingleTxtG"/>
        <w:ind w:left="2829" w:firstLine="6"/>
        <w:rPr>
          <w:bCs/>
          <w:color w:val="000000"/>
        </w:rPr>
      </w:pPr>
      <w:r w:rsidRPr="003A2F25">
        <w:rPr>
          <w:bCs/>
          <w:color w:val="000000"/>
        </w:rPr>
        <w:t>(ii)</w:t>
      </w:r>
      <w:r w:rsidRPr="003A2F25">
        <w:rPr>
          <w:bCs/>
          <w:color w:val="000000"/>
        </w:rPr>
        <w:tab/>
        <w:t>Specify in item 4.1. of the information document, the list of vehicles to which the immobilizer is intended to be fitted and the relevant installation conditions in item 4.2.</w:t>
      </w:r>
    </w:p>
    <w:p w14:paraId="3B1C5683" w14:textId="77777777" w:rsidR="0018003C" w:rsidRPr="003A2F25" w:rsidRDefault="0018003C" w:rsidP="00D95DA8">
      <w:pPr>
        <w:pStyle w:val="SingleTxtG"/>
        <w:ind w:left="1701" w:firstLine="567"/>
        <w:rPr>
          <w:bCs/>
          <w:color w:val="000000"/>
        </w:rPr>
      </w:pPr>
      <w:r w:rsidRPr="003A2F25">
        <w:rPr>
          <w:bCs/>
          <w:color w:val="000000"/>
        </w:rPr>
        <w:t>(b)</w:t>
      </w:r>
      <w:r w:rsidRPr="003A2F25">
        <w:rPr>
          <w:bCs/>
          <w:color w:val="000000"/>
        </w:rPr>
        <w:tab/>
        <w:t xml:space="preserve">Type approval of a vehicle in respect of an immobilizer </w:t>
      </w:r>
    </w:p>
    <w:p w14:paraId="492FC1F8" w14:textId="77777777" w:rsidR="0018003C" w:rsidRPr="003A2F25" w:rsidRDefault="0018003C" w:rsidP="00D95DA8">
      <w:pPr>
        <w:pStyle w:val="SingleTxtG"/>
        <w:ind w:left="2268"/>
        <w:rPr>
          <w:bCs/>
          <w:color w:val="000000"/>
        </w:rPr>
      </w:pPr>
      <w:r w:rsidRPr="003A2F25">
        <w:rPr>
          <w:bCs/>
          <w:color w:val="000000"/>
        </w:rPr>
        <w:t>In this case, the manufacturer shall specify in item 3.1.3.1.1. of the information document (Annex 1a), that the requirement of this paragraph does not apply to the immobilizer due to the nature of installation conditions and the vehicle manufacturer shall prove it by submitting related documents.</w:t>
      </w:r>
    </w:p>
    <w:p w14:paraId="483133E4" w14:textId="77777777" w:rsidR="0018003C" w:rsidRPr="003A2F25" w:rsidRDefault="0018003C" w:rsidP="00D95DA8">
      <w:pPr>
        <w:pStyle w:val="SingleTxtG"/>
        <w:ind w:left="2268"/>
        <w:rPr>
          <w:bCs/>
          <w:color w:val="000000"/>
        </w:rPr>
      </w:pPr>
      <w:r w:rsidRPr="003A2F25">
        <w:rPr>
          <w:bCs/>
          <w:color w:val="000000"/>
        </w:rPr>
        <w:t>(c)</w:t>
      </w:r>
      <w:r w:rsidRPr="003A2F25">
        <w:rPr>
          <w:bCs/>
          <w:color w:val="000000"/>
        </w:rPr>
        <w:tab/>
        <w:t xml:space="preserve">Type approval of a vehicle in respect of the installation of an immobilizer which is type approved as a separate technical unit. </w:t>
      </w:r>
    </w:p>
    <w:p w14:paraId="22A081C7" w14:textId="77777777" w:rsidR="0018003C" w:rsidRPr="003A2F25" w:rsidRDefault="0018003C" w:rsidP="00D95DA8">
      <w:pPr>
        <w:pStyle w:val="SingleTxtG"/>
        <w:ind w:left="2268"/>
        <w:rPr>
          <w:bCs/>
          <w:color w:val="000000"/>
        </w:rPr>
      </w:pPr>
      <w:r w:rsidRPr="003A2F25">
        <w:rPr>
          <w:bCs/>
          <w:color w:val="000000"/>
        </w:rPr>
        <w:t>In this case, the vehicle manufacturer shall specify in item 3.1.3.1.1. of the information document (Annex 1a), that the requirement of this paragraph does not apply to the installation of the immobilizer where the relevant installation conditions are met.</w:t>
      </w:r>
    </w:p>
    <w:p w14:paraId="029F81DE" w14:textId="77777777" w:rsidR="0018003C" w:rsidRPr="003A2F25" w:rsidRDefault="0018003C" w:rsidP="00D95DA8">
      <w:pPr>
        <w:pStyle w:val="SingleTxtG"/>
        <w:ind w:left="2268"/>
        <w:rPr>
          <w:bCs/>
        </w:rPr>
      </w:pPr>
      <w:r w:rsidRPr="003A2F25">
        <w:rPr>
          <w:bCs/>
          <w:color w:val="000000"/>
        </w:rPr>
        <w:t>This requirement does not apply in cases where the information required in item 3.1.3.1.1. of Annex 1a has already been submitted for the approval of the separate technical unit.</w:t>
      </w:r>
    </w:p>
    <w:p w14:paraId="65892C99" w14:textId="77777777" w:rsidR="0018003C" w:rsidRPr="00D95DA8" w:rsidRDefault="0018003C" w:rsidP="000E3F11">
      <w:pPr>
        <w:pStyle w:val="SingleTxtG"/>
        <w:ind w:left="2268" w:hanging="1134"/>
      </w:pPr>
      <w:r w:rsidRPr="00D95DA8">
        <w:lastRenderedPageBreak/>
        <w:t>5.3.3.8.</w:t>
      </w:r>
      <w:r w:rsidRPr="00D95DA8">
        <w:tab/>
        <w:t>Safe operation after vibration test</w:t>
      </w:r>
    </w:p>
    <w:p w14:paraId="1A9083FE" w14:textId="77777777" w:rsidR="0018003C" w:rsidRPr="00D95DA8" w:rsidRDefault="0018003C" w:rsidP="000E3F11">
      <w:pPr>
        <w:pStyle w:val="SingleTxtG"/>
        <w:ind w:left="2268" w:hanging="1134"/>
      </w:pPr>
      <w:r w:rsidRPr="00D95DA8">
        <w:t>5.3.3.8.1.</w:t>
      </w:r>
      <w:r w:rsidRPr="00D95DA8">
        <w:tab/>
        <w:t>For this test, the components are subdivided into two types:</w:t>
      </w:r>
    </w:p>
    <w:p w14:paraId="5149ABEF" w14:textId="77777777" w:rsidR="0018003C" w:rsidRPr="00D95DA8" w:rsidRDefault="0018003C" w:rsidP="000E3F11">
      <w:pPr>
        <w:pStyle w:val="SingleTxtG"/>
        <w:ind w:left="2268"/>
      </w:pPr>
      <w:r w:rsidRPr="00D95DA8">
        <w:t>Type 1: components normally mounted on the vehicle,</w:t>
      </w:r>
    </w:p>
    <w:p w14:paraId="1255DCB3" w14:textId="77777777" w:rsidR="0018003C" w:rsidRPr="00D95DA8" w:rsidRDefault="0018003C" w:rsidP="000E3F11">
      <w:pPr>
        <w:pStyle w:val="SingleTxtG"/>
        <w:ind w:left="2268"/>
      </w:pPr>
      <w:r w:rsidRPr="00D95DA8">
        <w:t>Type 2: components intended for attachment to the engine.</w:t>
      </w:r>
    </w:p>
    <w:p w14:paraId="42C57594" w14:textId="27BB7C33" w:rsidR="0018003C" w:rsidRPr="00D95DA8" w:rsidRDefault="0018003C" w:rsidP="000E3F11">
      <w:pPr>
        <w:pStyle w:val="SingleTxtG"/>
        <w:ind w:left="2268" w:hanging="1134"/>
      </w:pPr>
      <w:r w:rsidRPr="00D95DA8">
        <w:t>5.3.3.8.2.</w:t>
      </w:r>
      <w:r w:rsidR="00D95DA8">
        <w:tab/>
      </w:r>
      <w:r w:rsidRPr="00D95DA8">
        <w:t>The components/immobilizer shall be submitted to a sinusoidal vibration mode whose characteristics are as follows:</w:t>
      </w:r>
    </w:p>
    <w:p w14:paraId="2A571F37" w14:textId="443C51AD" w:rsidR="0018003C" w:rsidRPr="00D95DA8" w:rsidRDefault="0018003C" w:rsidP="000E3F11">
      <w:pPr>
        <w:pStyle w:val="SingleTxtG"/>
        <w:ind w:left="2268" w:hanging="1134"/>
      </w:pPr>
      <w:r w:rsidRPr="00D95DA8">
        <w:t>5.3.3.8.2.1.</w:t>
      </w:r>
      <w:r w:rsidRPr="00D95DA8">
        <w:tab/>
        <w:t xml:space="preserve">For </w:t>
      </w:r>
      <w:r w:rsidR="003A2F25">
        <w:t>T</w:t>
      </w:r>
      <w:r w:rsidRPr="00D95DA8">
        <w:t>ype 1</w:t>
      </w:r>
    </w:p>
    <w:p w14:paraId="44677D83" w14:textId="5E987AC8" w:rsidR="0018003C" w:rsidRPr="00D95DA8" w:rsidRDefault="00D95DA8" w:rsidP="000E3F11">
      <w:pPr>
        <w:pStyle w:val="SingleTxtG"/>
        <w:ind w:left="2268" w:hanging="1134"/>
      </w:pPr>
      <w:r>
        <w:tab/>
      </w:r>
      <w:r w:rsidR="0018003C" w:rsidRPr="00D95DA8">
        <w:t>The frequency shall be variable from 10 Hz to 500 Hz with a maximum amplitude of ± 5 mm and maximum acceleration of 3 g (0-peak).</w:t>
      </w:r>
    </w:p>
    <w:p w14:paraId="29540F03" w14:textId="438A7B74" w:rsidR="0018003C" w:rsidRPr="00D95DA8" w:rsidRDefault="0018003C" w:rsidP="000E3F11">
      <w:pPr>
        <w:pStyle w:val="SingleTxtG"/>
        <w:ind w:left="2268" w:hanging="1134"/>
      </w:pPr>
      <w:r w:rsidRPr="00D95DA8">
        <w:t>5.3.3.8.2.2.</w:t>
      </w:r>
      <w:r w:rsidRPr="00D95DA8">
        <w:tab/>
        <w:t xml:space="preserve">For </w:t>
      </w:r>
      <w:r w:rsidR="003A2F25">
        <w:t>T</w:t>
      </w:r>
      <w:r w:rsidRPr="00D95DA8">
        <w:t>ype 2</w:t>
      </w:r>
    </w:p>
    <w:p w14:paraId="189CBEF3" w14:textId="3EA51E98" w:rsidR="0018003C" w:rsidRPr="005164E7" w:rsidRDefault="0018003C" w:rsidP="000E3F11">
      <w:pPr>
        <w:pStyle w:val="SingleTxtG"/>
        <w:ind w:left="2268"/>
      </w:pPr>
      <w:r w:rsidRPr="005164E7">
        <w:t>The frequency shall be variable from 20 Hz to 300 Hz with a maximum amplitude of ± 2 mm and maximum acceleration of 15 g (0-peak).</w:t>
      </w:r>
    </w:p>
    <w:p w14:paraId="1607D95F" w14:textId="77777777" w:rsidR="0018003C" w:rsidRPr="005164E7" w:rsidRDefault="0018003C" w:rsidP="000E3F11">
      <w:pPr>
        <w:pStyle w:val="SingleTxtG"/>
        <w:ind w:left="2268" w:hanging="1134"/>
      </w:pPr>
      <w:r w:rsidRPr="005164E7">
        <w:t>5.3.3.8.2.3.</w:t>
      </w:r>
      <w:r w:rsidRPr="005164E7">
        <w:tab/>
        <w:t>For both type 1 and type 2</w:t>
      </w:r>
    </w:p>
    <w:p w14:paraId="7310215A" w14:textId="4AADC6F5" w:rsidR="0018003C" w:rsidRPr="005164E7" w:rsidRDefault="0018003C" w:rsidP="000E3F11">
      <w:pPr>
        <w:pStyle w:val="SingleTxtG"/>
        <w:ind w:left="2268" w:hanging="1134"/>
      </w:pPr>
      <w:r w:rsidRPr="005164E7">
        <w:tab/>
      </w:r>
      <w:r w:rsidR="00D95DA8">
        <w:tab/>
      </w:r>
      <w:r w:rsidRPr="005164E7">
        <w:t>The frequency variation is 1 octave/min.</w:t>
      </w:r>
    </w:p>
    <w:p w14:paraId="423A32EC" w14:textId="07B68DD5" w:rsidR="0018003C" w:rsidRPr="005164E7" w:rsidRDefault="0018003C" w:rsidP="000E3F11">
      <w:pPr>
        <w:pStyle w:val="SingleTxtG"/>
        <w:ind w:left="2268" w:hanging="1134"/>
        <w:rPr>
          <w:szCs w:val="22"/>
        </w:rPr>
      </w:pPr>
      <w:r w:rsidRPr="005164E7">
        <w:rPr>
          <w:szCs w:val="22"/>
        </w:rPr>
        <w:tab/>
      </w:r>
      <w:r w:rsidR="00D95DA8">
        <w:rPr>
          <w:szCs w:val="22"/>
        </w:rPr>
        <w:tab/>
      </w:r>
      <w:r w:rsidRPr="005164E7">
        <w:rPr>
          <w:szCs w:val="22"/>
        </w:rPr>
        <w:t xml:space="preserve">The number of </w:t>
      </w:r>
      <w:proofErr w:type="gramStart"/>
      <w:r w:rsidRPr="005164E7">
        <w:rPr>
          <w:szCs w:val="22"/>
        </w:rPr>
        <w:t>cycle</w:t>
      </w:r>
      <w:proofErr w:type="gramEnd"/>
      <w:r w:rsidRPr="005164E7">
        <w:rPr>
          <w:szCs w:val="22"/>
        </w:rPr>
        <w:t xml:space="preserve"> is 10, the test shall be performed along each of the 3 axes.</w:t>
      </w:r>
    </w:p>
    <w:p w14:paraId="66CB48D3" w14:textId="7195C266" w:rsidR="0018003C" w:rsidRPr="005164E7" w:rsidRDefault="0018003C" w:rsidP="000E3F11">
      <w:pPr>
        <w:pStyle w:val="SingleTxtG"/>
        <w:ind w:left="2268"/>
      </w:pPr>
      <w:r w:rsidRPr="005164E7">
        <w:t>The vibrations are applied at low frequencies at a maximum constant amplitude and at a maximum constant acceleration at high frequencies.</w:t>
      </w:r>
    </w:p>
    <w:p w14:paraId="19198E13" w14:textId="3CC8DDA9" w:rsidR="0018003C" w:rsidRPr="005164E7" w:rsidRDefault="0018003C" w:rsidP="000E3F11">
      <w:pPr>
        <w:pStyle w:val="SingleTxtG"/>
        <w:ind w:left="2268" w:hanging="1134"/>
      </w:pPr>
      <w:r w:rsidRPr="005164E7">
        <w:t>5.3.3.8.3.</w:t>
      </w:r>
      <w:r w:rsidRPr="005164E7">
        <w:tab/>
      </w:r>
      <w:r w:rsidR="00D95DA8">
        <w:tab/>
      </w:r>
      <w:r w:rsidRPr="005164E7">
        <w:t xml:space="preserve">During the test the immobilizer shall be electrically </w:t>
      </w:r>
      <w:proofErr w:type="gramStart"/>
      <w:r w:rsidRPr="005164E7">
        <w:t>connected</w:t>
      </w:r>
      <w:proofErr w:type="gramEnd"/>
      <w:r w:rsidRPr="005164E7">
        <w:t xml:space="preserve"> and the cable shall be supported after 200 mm.</w:t>
      </w:r>
    </w:p>
    <w:p w14:paraId="431C58A9" w14:textId="5668F08A" w:rsidR="0018003C" w:rsidRPr="005164E7" w:rsidRDefault="0018003C" w:rsidP="000E3F11">
      <w:pPr>
        <w:pStyle w:val="SingleTxtG"/>
        <w:ind w:left="2268" w:hanging="1134"/>
      </w:pPr>
      <w:r w:rsidRPr="005164E7">
        <w:t>5.3.3.8.4.</w:t>
      </w:r>
      <w:r w:rsidR="00D95DA8">
        <w:tab/>
      </w:r>
      <w:r w:rsidRPr="005164E7">
        <w:t>After the vibration test the operation tests according to paragraph 5.3.3.1. shall be repeated.</w:t>
      </w:r>
    </w:p>
    <w:p w14:paraId="6973999D" w14:textId="32CB0E9D" w:rsidR="0018003C" w:rsidRPr="005164E7" w:rsidRDefault="0018003C" w:rsidP="000E3F11">
      <w:pPr>
        <w:pStyle w:val="SingleTxtG"/>
        <w:ind w:left="2268" w:hanging="1134"/>
      </w:pPr>
      <w:r w:rsidRPr="005164E7">
        <w:t>5.3.3.9.</w:t>
      </w:r>
      <w:r w:rsidRPr="005164E7">
        <w:tab/>
      </w:r>
      <w:r w:rsidR="00D95DA8">
        <w:tab/>
      </w:r>
      <w:r w:rsidRPr="005164E7">
        <w:t>Electromagnetic compatibility</w:t>
      </w:r>
    </w:p>
    <w:p w14:paraId="2A0F7085" w14:textId="77777777" w:rsidR="0018003C" w:rsidRPr="005164E7" w:rsidRDefault="0018003C" w:rsidP="001C7078">
      <w:pPr>
        <w:pStyle w:val="SingleTxtG"/>
        <w:ind w:left="2268"/>
      </w:pPr>
      <w:r w:rsidRPr="005164E7">
        <w:t>The immobilizer shall be submitted to the tests described in Annex 7</w:t>
      </w:r>
    </w:p>
    <w:p w14:paraId="21666272" w14:textId="103F4665" w:rsidR="0018003C" w:rsidRPr="005164E7" w:rsidRDefault="0018003C" w:rsidP="000E3F11">
      <w:pPr>
        <w:pStyle w:val="SingleTxtG"/>
        <w:ind w:left="2268" w:hanging="1134"/>
      </w:pPr>
      <w:r w:rsidRPr="005164E7">
        <w:t>5.4.</w:t>
      </w:r>
      <w:r w:rsidRPr="005164E7">
        <w:tab/>
        <w:t>I</w:t>
      </w:r>
      <w:r w:rsidR="00D95DA8">
        <w:t>nstructions</w:t>
      </w:r>
    </w:p>
    <w:p w14:paraId="519DF1C5" w14:textId="77777777" w:rsidR="0018003C" w:rsidRPr="005164E7" w:rsidRDefault="0018003C" w:rsidP="003A2F25">
      <w:pPr>
        <w:pStyle w:val="SingleTxtG"/>
        <w:ind w:left="2268"/>
      </w:pPr>
      <w:r w:rsidRPr="005164E7">
        <w:t>(Paragraphs 5.4.1. to 5.4.3. for the purposes of aftermarket installation only).</w:t>
      </w:r>
    </w:p>
    <w:p w14:paraId="45530361" w14:textId="77777777" w:rsidR="0018003C" w:rsidRPr="005164E7" w:rsidRDefault="0018003C" w:rsidP="003A2F25">
      <w:pPr>
        <w:pStyle w:val="SingleTxtG"/>
        <w:ind w:left="2268"/>
      </w:pPr>
      <w:r w:rsidRPr="005164E7">
        <w:t>Each immobilizer shall be accompanied by:</w:t>
      </w:r>
    </w:p>
    <w:p w14:paraId="7B18CBEA" w14:textId="77777777" w:rsidR="0018003C" w:rsidRPr="005164E7" w:rsidRDefault="0018003C" w:rsidP="003A2F25">
      <w:pPr>
        <w:pStyle w:val="SingleTxtG"/>
        <w:ind w:left="2268" w:hanging="1134"/>
      </w:pPr>
      <w:r w:rsidRPr="005164E7">
        <w:t>5.4.1.</w:t>
      </w:r>
      <w:r w:rsidRPr="005164E7">
        <w:tab/>
        <w:t>Instructions for installation.</w:t>
      </w:r>
    </w:p>
    <w:p w14:paraId="06A40229" w14:textId="77777777" w:rsidR="0018003C" w:rsidRPr="005164E7" w:rsidRDefault="0018003C" w:rsidP="003A2F25">
      <w:pPr>
        <w:pStyle w:val="SingleTxtG"/>
        <w:ind w:left="2268" w:hanging="1134"/>
      </w:pPr>
      <w:r w:rsidRPr="005164E7">
        <w:t>5.4.1.1.</w:t>
      </w:r>
      <w:r w:rsidRPr="005164E7">
        <w:tab/>
        <w:t>The list of vehicles and vehicle models for which the device is intended.  This list may be specific or generic, e.g. "all cars with petrol engines and 12 V negative earth batteries".</w:t>
      </w:r>
    </w:p>
    <w:p w14:paraId="09FDA442" w14:textId="77777777" w:rsidR="0018003C" w:rsidRPr="005164E7" w:rsidRDefault="0018003C" w:rsidP="003A2F25">
      <w:pPr>
        <w:pStyle w:val="SingleTxtG"/>
        <w:ind w:left="2268" w:hanging="1134"/>
      </w:pPr>
      <w:r w:rsidRPr="005164E7">
        <w:t>5.4.1.2.</w:t>
      </w:r>
      <w:r w:rsidRPr="005164E7">
        <w:tab/>
        <w:t>The method of installation illustrated by photographs and/or very clear drawings.</w:t>
      </w:r>
    </w:p>
    <w:p w14:paraId="435B6E49" w14:textId="77777777" w:rsidR="0018003C" w:rsidRPr="005164E7" w:rsidRDefault="0018003C" w:rsidP="003A2F25">
      <w:pPr>
        <w:pStyle w:val="SingleTxtG"/>
        <w:ind w:left="2268" w:hanging="1134"/>
      </w:pPr>
      <w:r w:rsidRPr="005164E7">
        <w:t>5.4.1.3.</w:t>
      </w:r>
      <w:r w:rsidRPr="005164E7">
        <w:tab/>
        <w:t>Detailed installation instructions provided by the supplier shall be such that when correctly followed by a competent installer, the safety and reliability of the vehicle is not affected.</w:t>
      </w:r>
    </w:p>
    <w:p w14:paraId="710AABF6" w14:textId="77777777" w:rsidR="0018003C" w:rsidRPr="005164E7" w:rsidRDefault="0018003C" w:rsidP="003A2F25">
      <w:pPr>
        <w:pStyle w:val="SingleTxtG"/>
        <w:ind w:left="2268" w:hanging="1134"/>
      </w:pPr>
      <w:r w:rsidRPr="005164E7">
        <w:t>5.4.1.4.</w:t>
      </w:r>
      <w:r w:rsidRPr="005164E7">
        <w:tab/>
        <w:t>The supplied installation instructions shall identify the electrical power requirements of the immobilizer and, where relevant, shall advise an increasing of battery size.</w:t>
      </w:r>
    </w:p>
    <w:p w14:paraId="16578546" w14:textId="77777777" w:rsidR="0018003C" w:rsidRPr="005164E7" w:rsidRDefault="0018003C" w:rsidP="003A2F25">
      <w:pPr>
        <w:pStyle w:val="SingleTxtG"/>
        <w:ind w:left="2268" w:hanging="1134"/>
      </w:pPr>
      <w:r w:rsidRPr="005164E7">
        <w:t>5.4.1.5.</w:t>
      </w:r>
      <w:r w:rsidRPr="005164E7">
        <w:tab/>
        <w:t xml:space="preserve">The supplier shall provide post installation procedures for checking the vehicle. </w:t>
      </w:r>
      <w:proofErr w:type="gramStart"/>
      <w:r w:rsidRPr="005164E7">
        <w:t>Particular attention</w:t>
      </w:r>
      <w:proofErr w:type="gramEnd"/>
      <w:r w:rsidRPr="005164E7">
        <w:t xml:space="preserve"> shall be drawn to safety related features.</w:t>
      </w:r>
    </w:p>
    <w:p w14:paraId="481D0203" w14:textId="77777777" w:rsidR="0018003C" w:rsidRPr="005164E7" w:rsidRDefault="0018003C" w:rsidP="003A2F25">
      <w:pPr>
        <w:pStyle w:val="SingleTxtG"/>
        <w:ind w:left="2268" w:hanging="1134"/>
      </w:pPr>
      <w:r w:rsidRPr="005164E7">
        <w:t>5.4.2.</w:t>
      </w:r>
      <w:r w:rsidRPr="005164E7">
        <w:tab/>
        <w:t>A blank installation certificate, an example of which is given in Annex 5.</w:t>
      </w:r>
    </w:p>
    <w:p w14:paraId="6F120FB1" w14:textId="77777777" w:rsidR="0018003C" w:rsidRPr="005164E7" w:rsidRDefault="0018003C" w:rsidP="003A2F25">
      <w:pPr>
        <w:pStyle w:val="SingleTxtG"/>
        <w:ind w:left="2268" w:hanging="1134"/>
      </w:pPr>
      <w:r w:rsidRPr="005164E7">
        <w:t>5.4.3.</w:t>
      </w:r>
      <w:r w:rsidRPr="005164E7">
        <w:tab/>
        <w:t>A general statement to the immobilizer purchaser calling his attention to the following points:</w:t>
      </w:r>
    </w:p>
    <w:p w14:paraId="0F5ED5AF" w14:textId="77777777" w:rsidR="0018003C" w:rsidRPr="005164E7" w:rsidRDefault="0018003C" w:rsidP="003A2F25">
      <w:pPr>
        <w:pStyle w:val="SingleTxtG"/>
        <w:ind w:left="2268" w:hanging="1134"/>
      </w:pPr>
      <w:r w:rsidRPr="005164E7">
        <w:t>5.4.3.1.</w:t>
      </w:r>
      <w:r w:rsidRPr="005164E7">
        <w:tab/>
        <w:t>the immobilizer should be installed in accordance with the manufacturer's instructions;</w:t>
      </w:r>
    </w:p>
    <w:p w14:paraId="3EC3BE25" w14:textId="77777777" w:rsidR="0018003C" w:rsidRPr="005164E7" w:rsidRDefault="0018003C" w:rsidP="003A2F25">
      <w:pPr>
        <w:pStyle w:val="SingleTxtG"/>
        <w:ind w:left="2268" w:hanging="1134"/>
      </w:pPr>
      <w:r w:rsidRPr="005164E7">
        <w:lastRenderedPageBreak/>
        <w:t>5.4.3.2.</w:t>
      </w:r>
      <w:r w:rsidRPr="005164E7">
        <w:tab/>
        <w:t>the selection of a good installer is recommended (the immobilizer manufacturer may be contacted to indicate appropriate installers);</w:t>
      </w:r>
    </w:p>
    <w:p w14:paraId="3952D3F9" w14:textId="77777777" w:rsidR="0018003C" w:rsidRPr="005164E7" w:rsidRDefault="0018003C" w:rsidP="003A2F25">
      <w:pPr>
        <w:pStyle w:val="SingleTxtG"/>
        <w:ind w:left="2268" w:hanging="1134"/>
      </w:pPr>
      <w:r w:rsidRPr="005164E7">
        <w:t>5.4.3.3.</w:t>
      </w:r>
      <w:r w:rsidRPr="005164E7">
        <w:tab/>
        <w:t>the installation certificate supplied with the immobilizer should be completed by the installer.</w:t>
      </w:r>
    </w:p>
    <w:p w14:paraId="05110EA1" w14:textId="77777777" w:rsidR="0018003C" w:rsidRPr="005164E7" w:rsidRDefault="0018003C" w:rsidP="003A2F25">
      <w:pPr>
        <w:pStyle w:val="SingleTxtG"/>
        <w:ind w:left="2268" w:hanging="1134"/>
      </w:pPr>
      <w:r w:rsidRPr="005164E7">
        <w:t>5.4.4.</w:t>
      </w:r>
      <w:r w:rsidRPr="005164E7">
        <w:tab/>
        <w:t>Instructions for use.</w:t>
      </w:r>
    </w:p>
    <w:p w14:paraId="70AA50E7" w14:textId="77777777" w:rsidR="0018003C" w:rsidRPr="005164E7" w:rsidRDefault="0018003C" w:rsidP="003A2F25">
      <w:pPr>
        <w:pStyle w:val="SingleTxtG"/>
        <w:ind w:left="2268" w:hanging="1134"/>
      </w:pPr>
      <w:r w:rsidRPr="005164E7">
        <w:t>5.4.5.</w:t>
      </w:r>
      <w:r w:rsidRPr="005164E7">
        <w:tab/>
        <w:t>Instructions for maintenance.</w:t>
      </w:r>
    </w:p>
    <w:p w14:paraId="6DC34237" w14:textId="77777777" w:rsidR="0018003C" w:rsidRPr="005164E7" w:rsidRDefault="0018003C" w:rsidP="003A2F25">
      <w:pPr>
        <w:pStyle w:val="SingleTxtG"/>
        <w:ind w:left="2268" w:hanging="1134"/>
      </w:pPr>
      <w:r w:rsidRPr="005164E7">
        <w:t>5.4.6.</w:t>
      </w:r>
      <w:r w:rsidRPr="005164E7">
        <w:tab/>
        <w:t>A general warning regarding the dangers of making any alterations or additions to the immobilizer; such alterations and additions would automatically invalidate the certificate of installation referred to in paragraph 8.5.2. above.</w:t>
      </w:r>
    </w:p>
    <w:p w14:paraId="3AE70683" w14:textId="667C38DA" w:rsidR="0018003C" w:rsidRPr="005164E7" w:rsidRDefault="00EF76AC" w:rsidP="00EF76AC">
      <w:pPr>
        <w:pStyle w:val="HChG"/>
      </w:pPr>
      <w:r>
        <w:tab/>
      </w:r>
      <w:r w:rsidR="0018003C" w:rsidRPr="005164E7">
        <w:t>6.</w:t>
      </w:r>
      <w:r w:rsidR="00413BE5">
        <w:tab/>
      </w:r>
      <w:r w:rsidR="0018003C" w:rsidRPr="005164E7">
        <w:tab/>
        <w:t>M</w:t>
      </w:r>
      <w:r w:rsidR="00413BE5">
        <w:t>odification of the type and extension of approval</w:t>
      </w:r>
    </w:p>
    <w:p w14:paraId="4BF19A11" w14:textId="77777777" w:rsidR="0018003C" w:rsidRPr="005164E7" w:rsidRDefault="0018003C" w:rsidP="003A2F25">
      <w:pPr>
        <w:pStyle w:val="SingleTxtG"/>
        <w:ind w:left="2268" w:hanging="1134"/>
      </w:pPr>
      <w:r w:rsidRPr="005164E7">
        <w:t>6.1.</w:t>
      </w:r>
      <w:r w:rsidRPr="005164E7">
        <w:tab/>
        <w:t xml:space="preserve">Every modification of a vehicle or component type </w:t>
      </w:r>
      <w:proofErr w:type="gramStart"/>
      <w:r w:rsidRPr="005164E7">
        <w:t>with regard to</w:t>
      </w:r>
      <w:proofErr w:type="gramEnd"/>
      <w:r w:rsidRPr="005164E7">
        <w:t xml:space="preserve"> this Regulation shall be notified to the administrative department which approved the vehicle or component type.  The department may then either:</w:t>
      </w:r>
    </w:p>
    <w:p w14:paraId="2157FEA8" w14:textId="77777777" w:rsidR="0018003C" w:rsidRPr="005164E7" w:rsidRDefault="0018003C" w:rsidP="003A2F25">
      <w:pPr>
        <w:pStyle w:val="SingleTxtG"/>
        <w:ind w:left="2268" w:hanging="1134"/>
      </w:pPr>
      <w:r w:rsidRPr="005164E7">
        <w:t>6.1.1.</w:t>
      </w:r>
      <w:r w:rsidRPr="005164E7">
        <w:tab/>
        <w:t>consider that the modifications made are unlikely to have an appreciable adverse effect and that in any case the component or the vehicle still complies with the requirements, or</w:t>
      </w:r>
    </w:p>
    <w:p w14:paraId="41BE6CDC" w14:textId="77777777" w:rsidR="0018003C" w:rsidRPr="005164E7" w:rsidRDefault="0018003C" w:rsidP="003A2F25">
      <w:pPr>
        <w:pStyle w:val="SingleTxtG"/>
        <w:ind w:left="2268" w:hanging="1134"/>
        <w:rPr>
          <w:szCs w:val="22"/>
        </w:rPr>
      </w:pPr>
      <w:r w:rsidRPr="005164E7">
        <w:rPr>
          <w:szCs w:val="22"/>
        </w:rPr>
        <w:t>6.1.2.</w:t>
      </w:r>
      <w:r w:rsidRPr="005164E7">
        <w:rPr>
          <w:szCs w:val="22"/>
        </w:rPr>
        <w:tab/>
        <w:t>require a further report from the technical service responsible for conducting the tests.</w:t>
      </w:r>
    </w:p>
    <w:p w14:paraId="0E9E1454" w14:textId="77777777" w:rsidR="0018003C" w:rsidRPr="005164E7" w:rsidRDefault="0018003C" w:rsidP="003A2F25">
      <w:pPr>
        <w:pStyle w:val="SingleTxtG"/>
        <w:ind w:left="2268" w:hanging="1134"/>
        <w:rPr>
          <w:szCs w:val="22"/>
        </w:rPr>
      </w:pPr>
      <w:r w:rsidRPr="005164E7">
        <w:rPr>
          <w:szCs w:val="22"/>
        </w:rPr>
        <w:t>6.2.</w:t>
      </w:r>
      <w:r w:rsidRPr="005164E7">
        <w:rPr>
          <w:szCs w:val="22"/>
        </w:rPr>
        <w:tab/>
        <w:t>Confirmation or refusal of approval, specifying the alteration, shall be communicated by the procedure specified in paragraph 4.3. above to the Contracting Parties to the Agreement applying this Regulation.</w:t>
      </w:r>
    </w:p>
    <w:p w14:paraId="4ED51E0C" w14:textId="77777777" w:rsidR="0018003C" w:rsidRPr="005164E7" w:rsidRDefault="0018003C" w:rsidP="003A2F25">
      <w:pPr>
        <w:pStyle w:val="SingleTxtG"/>
        <w:ind w:left="2268" w:hanging="1134"/>
        <w:rPr>
          <w:szCs w:val="22"/>
        </w:rPr>
      </w:pPr>
      <w:r w:rsidRPr="005164E7">
        <w:rPr>
          <w:szCs w:val="22"/>
        </w:rPr>
        <w:t>6.3.</w:t>
      </w:r>
      <w:r w:rsidRPr="005164E7">
        <w:rPr>
          <w:szCs w:val="22"/>
        </w:rPr>
        <w:tab/>
        <w:t>The competent authority issuing the extension of approval shall assign a serial number to each communication form drawn up for such an extension.</w:t>
      </w:r>
    </w:p>
    <w:p w14:paraId="1C6F3188" w14:textId="1FD33EBC" w:rsidR="003A2F25" w:rsidRPr="009F523E" w:rsidRDefault="003A2F25" w:rsidP="003A2F25">
      <w:pPr>
        <w:pStyle w:val="HChG"/>
      </w:pPr>
      <w:r>
        <w:tab/>
        <w:t>7</w:t>
      </w:r>
      <w:r w:rsidRPr="009F523E">
        <w:t>.</w:t>
      </w:r>
      <w:r w:rsidRPr="009F523E">
        <w:tab/>
        <w:t>Conformity of production</w:t>
      </w:r>
    </w:p>
    <w:p w14:paraId="70CBFA4E" w14:textId="08396E5F" w:rsidR="003A2F25" w:rsidRPr="00A72FF4" w:rsidRDefault="003A2F25" w:rsidP="003A2F25">
      <w:pPr>
        <w:pStyle w:val="SingleTxtG"/>
        <w:ind w:left="2268" w:hanging="1134"/>
      </w:pPr>
      <w:r>
        <w:t>7</w:t>
      </w:r>
      <w:r w:rsidRPr="00A72FF4">
        <w:t>.1.</w:t>
      </w:r>
      <w:r w:rsidRPr="00A72FF4">
        <w:tab/>
        <w:t xml:space="preserve">Procedures concerning conformity of production shall comply with those set out in the 1958 Agreement, Schedule 1 (E/ECE/TRANS/505/Rev.3) and meet the following requirements: </w:t>
      </w:r>
    </w:p>
    <w:p w14:paraId="5C4E829D" w14:textId="164E5618" w:rsidR="003A2F25" w:rsidRPr="00A72FF4" w:rsidRDefault="003A2F25" w:rsidP="003A2F25">
      <w:pPr>
        <w:pStyle w:val="SingleTxtG"/>
        <w:ind w:left="2268" w:hanging="1134"/>
      </w:pPr>
      <w:r>
        <w:t>7</w:t>
      </w:r>
      <w:r w:rsidRPr="00A72FF4">
        <w:t>.2.</w:t>
      </w:r>
      <w:r w:rsidRPr="00A72FF4">
        <w:tab/>
      </w:r>
      <w:r w:rsidRPr="005164E7">
        <w:rPr>
          <w:szCs w:val="22"/>
        </w:rPr>
        <w:t>For each type of vehicle or component the tests prescribed in the relevant part(s) of this Regulation shall be carried out on a statistically controlled and random basis, in accordance with one of the regular quality assurance procedures</w:t>
      </w:r>
      <w:r w:rsidRPr="00A72FF4">
        <w:t xml:space="preserve">; </w:t>
      </w:r>
    </w:p>
    <w:p w14:paraId="4AF599AD" w14:textId="04ADB017" w:rsidR="003A2F25" w:rsidRPr="00A72FF4" w:rsidRDefault="003A2F25" w:rsidP="003A2F25">
      <w:pPr>
        <w:pStyle w:val="SingleTxtG"/>
        <w:ind w:left="2268" w:hanging="1134"/>
      </w:pPr>
      <w:r>
        <w:t>7</w:t>
      </w:r>
      <w:r w:rsidRPr="00A72FF4">
        <w:t xml:space="preserve">.3. </w:t>
      </w:r>
      <w:r w:rsidRPr="00A72FF4">
        <w:tab/>
        <w:t xml:space="preserve">The Type Approval Authority which has granted approval may at any time verify the conformity of control methods applicable to each production unit. The normal frequency of such inspections shall be once every two years.  </w:t>
      </w:r>
    </w:p>
    <w:p w14:paraId="4E0E4DBB" w14:textId="04BE010A" w:rsidR="0018003C" w:rsidRPr="005164E7" w:rsidRDefault="00413BE5" w:rsidP="00EF76AC">
      <w:pPr>
        <w:pStyle w:val="HChG"/>
      </w:pPr>
      <w:r>
        <w:tab/>
      </w:r>
      <w:r w:rsidR="0018003C" w:rsidRPr="005164E7">
        <w:t>8.</w:t>
      </w:r>
      <w:r w:rsidR="0018003C" w:rsidRPr="005164E7">
        <w:tab/>
      </w:r>
      <w:r>
        <w:tab/>
      </w:r>
      <w:r w:rsidR="0018003C" w:rsidRPr="005164E7">
        <w:t>P</w:t>
      </w:r>
      <w:r>
        <w:t>enalties for non-conformity of production</w:t>
      </w:r>
    </w:p>
    <w:p w14:paraId="53E94458" w14:textId="77777777" w:rsidR="0018003C" w:rsidRPr="005164E7" w:rsidRDefault="0018003C" w:rsidP="000E3F11">
      <w:pPr>
        <w:pStyle w:val="SingleTxtG"/>
        <w:ind w:left="2268" w:hanging="1134"/>
        <w:rPr>
          <w:szCs w:val="22"/>
        </w:rPr>
      </w:pPr>
      <w:r w:rsidRPr="005164E7">
        <w:rPr>
          <w:szCs w:val="22"/>
        </w:rPr>
        <w:t>8.1.</w:t>
      </w:r>
      <w:r w:rsidRPr="005164E7">
        <w:rPr>
          <w:szCs w:val="22"/>
        </w:rPr>
        <w:tab/>
        <w:t xml:space="preserve">The approval granted in respect of a vehicle/component type pursuant to this Regulation may be withdrawn if the requirements laid down in paragraph </w:t>
      </w:r>
      <w:r w:rsidRPr="00B263A7">
        <w:rPr>
          <w:b/>
          <w:szCs w:val="22"/>
        </w:rPr>
        <w:t>7</w:t>
      </w:r>
      <w:r>
        <w:rPr>
          <w:szCs w:val="22"/>
        </w:rPr>
        <w:t xml:space="preserve"> </w:t>
      </w:r>
      <w:r w:rsidRPr="00B263A7">
        <w:rPr>
          <w:strike/>
          <w:szCs w:val="22"/>
        </w:rPr>
        <w:t>10</w:t>
      </w:r>
      <w:r w:rsidRPr="005164E7">
        <w:rPr>
          <w:szCs w:val="22"/>
        </w:rPr>
        <w:t>. above are not complied with.</w:t>
      </w:r>
    </w:p>
    <w:p w14:paraId="27AA705B" w14:textId="77777777" w:rsidR="0018003C" w:rsidRPr="005164E7" w:rsidRDefault="0018003C" w:rsidP="000E3F11">
      <w:pPr>
        <w:pStyle w:val="SingleTxtG"/>
        <w:ind w:left="2268" w:hanging="1134"/>
        <w:rPr>
          <w:szCs w:val="22"/>
        </w:rPr>
      </w:pPr>
      <w:r w:rsidRPr="005164E7">
        <w:rPr>
          <w:szCs w:val="22"/>
        </w:rPr>
        <w:t>8.2.</w:t>
      </w:r>
      <w:r w:rsidRPr="005164E7">
        <w:rPr>
          <w:szCs w:val="22"/>
        </w:rPr>
        <w:tab/>
        <w:t>If a Contracting Party to the Agreement applying this Regulation withdraws an approval it has previously granted, it shall forthwith so notify the other Contracting Parties applying this Regulation, by means of a form conforming to the model in Annex 2.</w:t>
      </w:r>
    </w:p>
    <w:p w14:paraId="668840F9" w14:textId="2E614DFF" w:rsidR="0018003C" w:rsidRPr="005164E7" w:rsidRDefault="00413BE5" w:rsidP="00EF76AC">
      <w:pPr>
        <w:pStyle w:val="HChG"/>
      </w:pPr>
      <w:r>
        <w:lastRenderedPageBreak/>
        <w:tab/>
      </w:r>
      <w:r w:rsidR="0018003C" w:rsidRPr="005164E7">
        <w:t>9.</w:t>
      </w:r>
      <w:r w:rsidR="0018003C" w:rsidRPr="005164E7">
        <w:tab/>
      </w:r>
      <w:r>
        <w:tab/>
      </w:r>
      <w:r w:rsidR="0018003C" w:rsidRPr="005164E7">
        <w:t>P</w:t>
      </w:r>
      <w:r>
        <w:t xml:space="preserve">roduction </w:t>
      </w:r>
      <w:proofErr w:type="gramStart"/>
      <w:r>
        <w:t>definitely discontinued</w:t>
      </w:r>
      <w:proofErr w:type="gramEnd"/>
    </w:p>
    <w:p w14:paraId="4A540E6A" w14:textId="77777777" w:rsidR="0018003C" w:rsidRPr="005164E7" w:rsidRDefault="0018003C" w:rsidP="000E3F11">
      <w:pPr>
        <w:pStyle w:val="SingleTxtG"/>
        <w:ind w:left="2268"/>
        <w:rPr>
          <w:szCs w:val="22"/>
        </w:rPr>
      </w:pPr>
      <w:r w:rsidRPr="005164E7">
        <w:rPr>
          <w:szCs w:val="22"/>
        </w:rPr>
        <w:t>If the holder of the approval completely ceases to manufacture a vehicle/component type approved in accordance with this Regulation, he shall so inform the authority which granted the approval.  Upon receiving the relevant communication, that authority shall inform thereof the other Contracting Parties to the Agreement applying this Regulation by means of a form conforming to the model in Annex 2.</w:t>
      </w:r>
    </w:p>
    <w:p w14:paraId="3C7A8359" w14:textId="103BAAD5" w:rsidR="0018003C" w:rsidRPr="005164E7" w:rsidRDefault="00413BE5" w:rsidP="00EF76AC">
      <w:pPr>
        <w:pStyle w:val="HChG"/>
      </w:pPr>
      <w:r>
        <w:tab/>
      </w:r>
      <w:r w:rsidR="0018003C" w:rsidRPr="005164E7">
        <w:t>10.</w:t>
      </w:r>
      <w:r w:rsidR="0018003C" w:rsidRPr="005164E7">
        <w:tab/>
      </w:r>
      <w:r w:rsidR="00EF76AC">
        <w:tab/>
      </w:r>
      <w:r w:rsidR="0018003C" w:rsidRPr="005164E7">
        <w:t>N</w:t>
      </w:r>
      <w:r>
        <w:t xml:space="preserve">ames and addresses of Technical Services responsible </w:t>
      </w:r>
      <w:r w:rsidR="00EF76AC">
        <w:tab/>
      </w:r>
      <w:r w:rsidR="00EF76AC">
        <w:tab/>
      </w:r>
      <w:r>
        <w:t xml:space="preserve">for conducting approval tests, and of administrative </w:t>
      </w:r>
      <w:r w:rsidR="00EF76AC">
        <w:tab/>
      </w:r>
      <w:r w:rsidR="00EF76AC">
        <w:tab/>
      </w:r>
      <w:r>
        <w:t>departments</w:t>
      </w:r>
    </w:p>
    <w:p w14:paraId="021D5A7B" w14:textId="77777777" w:rsidR="0018003C" w:rsidRPr="005164E7" w:rsidRDefault="0018003C" w:rsidP="000E3F11">
      <w:pPr>
        <w:pStyle w:val="SingleTxtG"/>
        <w:ind w:left="2268"/>
        <w:rPr>
          <w:szCs w:val="22"/>
        </w:rPr>
      </w:pPr>
      <w:r w:rsidRPr="005164E7">
        <w:rPr>
          <w:szCs w:val="22"/>
        </w:rPr>
        <w:t>The Contracting Parties to the Agreement applying this Regulation shall communicate to the United Nations secretariat the names and addresses of the technical services responsible for conducting approval tests and of the administrative departments which grant approval and to which forms certifying approval or extension or refusal or withdrawal of approval, issued in other countries are to be sent.</w:t>
      </w:r>
    </w:p>
    <w:p w14:paraId="0DE66657" w14:textId="77777777" w:rsidR="0018003C" w:rsidRPr="005164E7" w:rsidRDefault="0018003C" w:rsidP="00413BE5">
      <w:pPr>
        <w:pStyle w:val="SingleTxtG"/>
        <w:rPr>
          <w:szCs w:val="22"/>
          <w:u w:val="single"/>
        </w:rPr>
      </w:pPr>
    </w:p>
    <w:p w14:paraId="5AF0D904" w14:textId="77777777" w:rsidR="0018003C" w:rsidRPr="005164E7" w:rsidRDefault="0018003C" w:rsidP="0018003C">
      <w:pPr>
        <w:tabs>
          <w:tab w:val="left" w:pos="1700"/>
          <w:tab w:val="left" w:leader="dot" w:pos="1983"/>
          <w:tab w:val="left" w:pos="2493"/>
          <w:tab w:val="left" w:pos="2720"/>
          <w:tab w:val="left" w:leader="dot" w:pos="2890"/>
          <w:tab w:val="right" w:leader="dot" w:pos="8707"/>
        </w:tabs>
        <w:jc w:val="both"/>
        <w:rPr>
          <w:szCs w:val="22"/>
          <w:u w:val="single"/>
        </w:rPr>
        <w:sectPr w:rsidR="0018003C" w:rsidRPr="005164E7" w:rsidSect="00683CF9">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851" w:footer="567" w:gutter="0"/>
          <w:cols w:space="720"/>
          <w:noEndnote/>
          <w:titlePg/>
          <w:docGrid w:linePitch="326"/>
        </w:sectPr>
      </w:pPr>
    </w:p>
    <w:p w14:paraId="64C25E3F" w14:textId="77777777" w:rsidR="0018003C" w:rsidRPr="00B263A7" w:rsidRDefault="0018003C" w:rsidP="00EF76AC">
      <w:pPr>
        <w:pStyle w:val="HChG"/>
        <w:rPr>
          <w:lang w:val="fr-FR"/>
        </w:rPr>
      </w:pPr>
      <w:r w:rsidRPr="00B263A7">
        <w:rPr>
          <w:lang w:val="fr-FR"/>
        </w:rPr>
        <w:lastRenderedPageBreak/>
        <w:t>Annex 1a</w:t>
      </w:r>
    </w:p>
    <w:p w14:paraId="7F4AE0B9" w14:textId="77777777" w:rsidR="0018003C" w:rsidRPr="00F6480F" w:rsidRDefault="0018003C" w:rsidP="00413BE5">
      <w:pPr>
        <w:pStyle w:val="SingleTxtG"/>
        <w:jc w:val="center"/>
        <w:rPr>
          <w:lang w:val="fr-FR"/>
        </w:rPr>
      </w:pPr>
      <w:r w:rsidRPr="00F6480F">
        <w:rPr>
          <w:lang w:val="fr-FR"/>
        </w:rPr>
        <w:t>(Maximum format: A4 (210 mm x 297 mm))</w:t>
      </w:r>
    </w:p>
    <w:p w14:paraId="5D5769F8" w14:textId="77777777" w:rsidR="0018003C" w:rsidRPr="00413BE5" w:rsidRDefault="0018003C" w:rsidP="00413BE5">
      <w:pPr>
        <w:pStyle w:val="SingleTxtG"/>
        <w:spacing w:after="240"/>
        <w:jc w:val="center"/>
        <w:rPr>
          <w:b/>
          <w:bCs/>
          <w:lang w:val="fr-FR"/>
        </w:rPr>
      </w:pPr>
      <w:r w:rsidRPr="00413BE5">
        <w:rPr>
          <w:b/>
          <w:bCs/>
          <w:lang w:val="fr-FR"/>
        </w:rPr>
        <w:t>INFORMATION DOCUMENT</w:t>
      </w:r>
    </w:p>
    <w:p w14:paraId="5C8CAE00" w14:textId="602BEDB8" w:rsidR="0018003C" w:rsidRPr="00413BE5" w:rsidRDefault="00A96016" w:rsidP="00413BE5">
      <w:pPr>
        <w:pStyle w:val="SingleTxtG"/>
        <w:spacing w:after="240"/>
        <w:rPr>
          <w:b/>
          <w:bCs/>
        </w:rPr>
      </w:pPr>
      <w:r>
        <w:rPr>
          <w:b/>
          <w:bCs/>
        </w:rPr>
        <w:t>I</w:t>
      </w:r>
      <w:r w:rsidR="0018003C" w:rsidRPr="00413BE5">
        <w:rPr>
          <w:b/>
          <w:bCs/>
        </w:rPr>
        <w:t xml:space="preserve">n accordance with paragraph 5. of </w:t>
      </w:r>
      <w:r>
        <w:rPr>
          <w:b/>
          <w:bCs/>
        </w:rPr>
        <w:t xml:space="preserve">UN </w:t>
      </w:r>
      <w:r w:rsidR="0018003C" w:rsidRPr="00413BE5">
        <w:rPr>
          <w:b/>
          <w:bCs/>
        </w:rPr>
        <w:t xml:space="preserve">Regulation No. </w:t>
      </w:r>
      <w:r>
        <w:rPr>
          <w:b/>
          <w:bCs/>
        </w:rPr>
        <w:t>[</w:t>
      </w:r>
      <w:r w:rsidR="0018003C" w:rsidRPr="00413BE5">
        <w:rPr>
          <w:b/>
          <w:bCs/>
        </w:rPr>
        <w:t>XXX</w:t>
      </w:r>
      <w:r>
        <w:rPr>
          <w:b/>
          <w:bCs/>
        </w:rPr>
        <w:t>]</w:t>
      </w:r>
      <w:r w:rsidR="0018003C" w:rsidRPr="00413BE5">
        <w:rPr>
          <w:b/>
          <w:bCs/>
        </w:rPr>
        <w:t xml:space="preserve"> relating to</w:t>
      </w:r>
      <w:r w:rsidR="0018003C" w:rsidRPr="00413BE5">
        <w:rPr>
          <w:b/>
          <w:bCs/>
          <w:szCs w:val="22"/>
        </w:rPr>
        <w:t xml:space="preserve"> </w:t>
      </w:r>
      <w:r w:rsidR="0018003C" w:rsidRPr="00413BE5">
        <w:rPr>
          <w:b/>
          <w:bCs/>
        </w:rPr>
        <w:t>system type approval of a</w:t>
      </w:r>
      <w:r w:rsidR="00413BE5">
        <w:rPr>
          <w:b/>
          <w:bCs/>
        </w:rPr>
        <w:t xml:space="preserve"> </w:t>
      </w:r>
      <w:r w:rsidR="0018003C" w:rsidRPr="00413BE5">
        <w:rPr>
          <w:b/>
          <w:bCs/>
        </w:rPr>
        <w:t xml:space="preserve">vehicle type </w:t>
      </w:r>
      <w:proofErr w:type="gramStart"/>
      <w:r w:rsidR="0018003C" w:rsidRPr="00413BE5">
        <w:rPr>
          <w:b/>
          <w:bCs/>
        </w:rPr>
        <w:t>with regard to</w:t>
      </w:r>
      <w:proofErr w:type="gramEnd"/>
      <w:r w:rsidR="0018003C" w:rsidRPr="00413BE5">
        <w:rPr>
          <w:b/>
          <w:bCs/>
        </w:rPr>
        <w:t xml:space="preserve"> an immobilizer system</w:t>
      </w:r>
    </w:p>
    <w:p w14:paraId="10B2FB99" w14:textId="77777777" w:rsidR="0018003C" w:rsidRPr="00413BE5" w:rsidRDefault="0018003C" w:rsidP="00747DE4">
      <w:pPr>
        <w:pStyle w:val="SingleTxtG"/>
        <w:ind w:hanging="1134"/>
        <w:rPr>
          <w:b/>
          <w:bCs/>
        </w:rPr>
      </w:pPr>
      <w:r w:rsidRPr="00413BE5">
        <w:rPr>
          <w:b/>
          <w:bCs/>
        </w:rPr>
        <w:t>1.</w:t>
      </w:r>
      <w:r w:rsidRPr="00413BE5">
        <w:rPr>
          <w:b/>
          <w:bCs/>
        </w:rPr>
        <w:tab/>
        <w:t>GENERAL</w:t>
      </w:r>
    </w:p>
    <w:p w14:paraId="43E25676" w14:textId="5678D067" w:rsidR="0018003C" w:rsidRPr="00747DE4" w:rsidRDefault="00413BE5" w:rsidP="00747DE4">
      <w:pPr>
        <w:pStyle w:val="SingleTxtG"/>
        <w:ind w:hanging="1134"/>
      </w:pPr>
      <w:r w:rsidRPr="00747DE4">
        <w:t>1.1.</w:t>
      </w:r>
      <w:r w:rsidRPr="00747DE4">
        <w:tab/>
      </w:r>
      <w:r w:rsidR="0018003C" w:rsidRPr="00747DE4">
        <w:t>Make (trade name of manufacturer):</w:t>
      </w:r>
      <w:r w:rsidR="00F6480F" w:rsidRPr="00F6480F">
        <w:t xml:space="preserve"> </w:t>
      </w:r>
      <w:r w:rsidR="00F6480F" w:rsidRPr="00F54F68">
        <w:tab/>
      </w:r>
    </w:p>
    <w:p w14:paraId="0BFC5271" w14:textId="6C81F773" w:rsidR="0018003C" w:rsidRPr="00747DE4" w:rsidRDefault="0018003C" w:rsidP="00747DE4">
      <w:pPr>
        <w:tabs>
          <w:tab w:val="left" w:pos="1530"/>
          <w:tab w:val="right" w:leader="dot" w:pos="8537"/>
        </w:tabs>
        <w:spacing w:after="120"/>
        <w:ind w:left="1134" w:hanging="1134"/>
        <w:jc w:val="both"/>
        <w:rPr>
          <w:szCs w:val="22"/>
        </w:rPr>
      </w:pPr>
      <w:r w:rsidRPr="00747DE4">
        <w:rPr>
          <w:szCs w:val="22"/>
        </w:rPr>
        <w:t>1.2.</w:t>
      </w:r>
      <w:r w:rsidRPr="00747DE4">
        <w:rPr>
          <w:szCs w:val="22"/>
        </w:rPr>
        <w:tab/>
        <w:t>Type:</w:t>
      </w:r>
      <w:r w:rsidR="00F6480F" w:rsidRPr="00F6480F">
        <w:t xml:space="preserve"> </w:t>
      </w:r>
      <w:r w:rsidR="00F6480F" w:rsidRPr="00F54F68">
        <w:tab/>
      </w:r>
    </w:p>
    <w:p w14:paraId="39527754" w14:textId="5E2DE5C2" w:rsidR="0018003C" w:rsidRPr="00747DE4" w:rsidRDefault="0018003C" w:rsidP="00747DE4">
      <w:pPr>
        <w:tabs>
          <w:tab w:val="left" w:pos="1530"/>
          <w:tab w:val="right" w:leader="dot" w:pos="8537"/>
        </w:tabs>
        <w:spacing w:after="120"/>
        <w:ind w:left="1134" w:hanging="1134"/>
        <w:jc w:val="both"/>
      </w:pPr>
      <w:r w:rsidRPr="00747DE4">
        <w:rPr>
          <w:szCs w:val="22"/>
        </w:rPr>
        <w:t>1.3.</w:t>
      </w:r>
      <w:r w:rsidRPr="00747DE4">
        <w:rPr>
          <w:szCs w:val="22"/>
        </w:rPr>
        <w:tab/>
        <w:t>Means of identification of type, if marked on the device (b)</w:t>
      </w:r>
      <w:r w:rsidRPr="00747DE4">
        <w:t>:</w:t>
      </w:r>
      <w:r w:rsidR="00F6480F" w:rsidRPr="00F6480F">
        <w:t xml:space="preserve"> </w:t>
      </w:r>
      <w:r w:rsidR="00F6480F" w:rsidRPr="00F54F68">
        <w:tab/>
      </w:r>
    </w:p>
    <w:p w14:paraId="674D6B52" w14:textId="66076976" w:rsidR="0018003C" w:rsidRPr="00747DE4" w:rsidRDefault="0018003C" w:rsidP="00747DE4">
      <w:pPr>
        <w:tabs>
          <w:tab w:val="left" w:pos="1530"/>
          <w:tab w:val="right" w:leader="dot" w:pos="8537"/>
        </w:tabs>
        <w:spacing w:after="120"/>
        <w:ind w:left="1134" w:hanging="1134"/>
        <w:jc w:val="both"/>
      </w:pPr>
      <w:r w:rsidRPr="00747DE4">
        <w:t>1.3.1.</w:t>
      </w:r>
      <w:r w:rsidRPr="00747DE4">
        <w:tab/>
        <w:t>Location of that marking:</w:t>
      </w:r>
      <w:r w:rsidR="00F6480F" w:rsidRPr="00F6480F">
        <w:t xml:space="preserve"> </w:t>
      </w:r>
      <w:r w:rsidR="00F6480F" w:rsidRPr="00F54F68">
        <w:tab/>
      </w:r>
    </w:p>
    <w:p w14:paraId="4D09098F" w14:textId="6A4F98B5" w:rsidR="0018003C" w:rsidRPr="00747DE4" w:rsidRDefault="0018003C" w:rsidP="00747DE4">
      <w:pPr>
        <w:tabs>
          <w:tab w:val="left" w:pos="1530"/>
          <w:tab w:val="right" w:leader="dot" w:pos="8537"/>
        </w:tabs>
        <w:spacing w:after="120"/>
        <w:ind w:left="1134" w:hanging="1134"/>
        <w:jc w:val="both"/>
      </w:pPr>
      <w:r w:rsidRPr="00747DE4">
        <w:t>1.4.</w:t>
      </w:r>
      <w:r w:rsidRPr="00747DE4">
        <w:tab/>
        <w:t>Name and address of manufacturer:</w:t>
      </w:r>
      <w:r w:rsidR="00F6480F" w:rsidRPr="00F6480F">
        <w:t xml:space="preserve"> </w:t>
      </w:r>
      <w:r w:rsidR="00F6480F" w:rsidRPr="00F54F68">
        <w:tab/>
      </w:r>
    </w:p>
    <w:p w14:paraId="18E3584E" w14:textId="0CE4F3EB" w:rsidR="00A96016" w:rsidRDefault="0018003C" w:rsidP="00747DE4">
      <w:pPr>
        <w:tabs>
          <w:tab w:val="left" w:pos="1530"/>
          <w:tab w:val="right" w:leader="dot" w:pos="8537"/>
        </w:tabs>
        <w:spacing w:after="240"/>
        <w:ind w:left="1134" w:hanging="1134"/>
        <w:jc w:val="both"/>
      </w:pPr>
      <w:r w:rsidRPr="00747DE4">
        <w:t>1.5.</w:t>
      </w:r>
      <w:r w:rsidRPr="00747DE4">
        <w:tab/>
        <w:t>Location of the ECE approval mark:</w:t>
      </w:r>
      <w:r w:rsidR="00F6480F" w:rsidRPr="00F6480F">
        <w:t xml:space="preserve"> </w:t>
      </w:r>
      <w:r w:rsidR="00F6480F" w:rsidRPr="00F54F68">
        <w:tab/>
      </w:r>
    </w:p>
    <w:p w14:paraId="3C7518BE" w14:textId="0CCE7FC2" w:rsidR="0018003C" w:rsidRPr="00747DE4" w:rsidRDefault="0018003C" w:rsidP="00747DE4">
      <w:pPr>
        <w:tabs>
          <w:tab w:val="left" w:pos="1530"/>
          <w:tab w:val="right" w:leader="dot" w:pos="8537"/>
        </w:tabs>
        <w:spacing w:after="240"/>
        <w:ind w:left="1134" w:hanging="1134"/>
        <w:jc w:val="both"/>
      </w:pPr>
      <w:r w:rsidRPr="00747DE4">
        <w:t>1.6.</w:t>
      </w:r>
      <w:r w:rsidRPr="00747DE4">
        <w:tab/>
        <w:t>Address(es) of assembly plant(s):</w:t>
      </w:r>
      <w:r w:rsidR="00F6480F" w:rsidRPr="00F6480F">
        <w:t xml:space="preserve"> </w:t>
      </w:r>
      <w:r w:rsidR="00F6480F" w:rsidRPr="00F54F68">
        <w:tab/>
      </w:r>
    </w:p>
    <w:p w14:paraId="5BBB64ED" w14:textId="77777777" w:rsidR="0018003C" w:rsidRPr="007156F0" w:rsidRDefault="0018003C" w:rsidP="00747DE4">
      <w:pPr>
        <w:pStyle w:val="SingleTxtG"/>
        <w:ind w:hanging="1134"/>
        <w:rPr>
          <w:b/>
          <w:bCs/>
        </w:rPr>
      </w:pPr>
      <w:r w:rsidRPr="007156F0">
        <w:rPr>
          <w:b/>
          <w:bCs/>
        </w:rPr>
        <w:t>2.</w:t>
      </w:r>
      <w:r w:rsidRPr="007156F0">
        <w:rPr>
          <w:b/>
          <w:bCs/>
        </w:rPr>
        <w:tab/>
        <w:t>GENERAL CONSTRUCTION CHARACTERISTICS OF THE VEHICLE</w:t>
      </w:r>
    </w:p>
    <w:p w14:paraId="2931E010" w14:textId="6EC5D2B7" w:rsidR="0018003C" w:rsidRPr="00747DE4" w:rsidRDefault="0018003C" w:rsidP="00747DE4">
      <w:pPr>
        <w:tabs>
          <w:tab w:val="left" w:pos="1247"/>
          <w:tab w:val="left" w:pos="1530"/>
          <w:tab w:val="right" w:leader="dot" w:pos="8537"/>
        </w:tabs>
        <w:spacing w:after="120"/>
        <w:ind w:left="1134" w:hanging="1134"/>
        <w:jc w:val="both"/>
        <w:rPr>
          <w:bCs/>
          <w:szCs w:val="22"/>
        </w:rPr>
      </w:pPr>
      <w:r w:rsidRPr="00747DE4">
        <w:rPr>
          <w:bCs/>
          <w:szCs w:val="22"/>
        </w:rPr>
        <w:t>2.1.</w:t>
      </w:r>
      <w:r w:rsidRPr="00747DE4">
        <w:rPr>
          <w:bCs/>
          <w:szCs w:val="22"/>
        </w:rPr>
        <w:tab/>
        <w:t>Photographs and/or drawings of a representative vehicle:</w:t>
      </w:r>
      <w:r w:rsidR="00F6480F" w:rsidRPr="00F6480F">
        <w:t xml:space="preserve"> </w:t>
      </w:r>
      <w:r w:rsidR="00F6480F" w:rsidRPr="00F54F68">
        <w:tab/>
      </w:r>
    </w:p>
    <w:p w14:paraId="798D89A3" w14:textId="6C8AD8D8" w:rsidR="0018003C" w:rsidRPr="00747DE4" w:rsidRDefault="0018003C" w:rsidP="00747DE4">
      <w:pPr>
        <w:tabs>
          <w:tab w:val="left" w:pos="1247"/>
          <w:tab w:val="left" w:pos="1530"/>
          <w:tab w:val="right" w:leader="dot" w:pos="8537"/>
        </w:tabs>
        <w:spacing w:after="240"/>
        <w:ind w:left="1134" w:hanging="1134"/>
        <w:jc w:val="both"/>
        <w:rPr>
          <w:bCs/>
        </w:rPr>
      </w:pPr>
      <w:r w:rsidRPr="00747DE4">
        <w:rPr>
          <w:bCs/>
          <w:szCs w:val="22"/>
        </w:rPr>
        <w:t>2.2.</w:t>
      </w:r>
      <w:r w:rsidRPr="00747DE4">
        <w:rPr>
          <w:bCs/>
          <w:szCs w:val="22"/>
        </w:rPr>
        <w:tab/>
        <w:t xml:space="preserve">Hand of drive: left / right </w:t>
      </w:r>
      <w:r w:rsidR="00A96016" w:rsidRPr="00A96016">
        <w:rPr>
          <w:bCs/>
          <w:szCs w:val="22"/>
        </w:rPr>
        <w:t>(Strike out what does not apply)</w:t>
      </w:r>
    </w:p>
    <w:p w14:paraId="27F8A959" w14:textId="77777777" w:rsidR="0018003C" w:rsidRPr="00A96016" w:rsidRDefault="0018003C" w:rsidP="00747DE4">
      <w:pPr>
        <w:pStyle w:val="Level1"/>
        <w:widowControl/>
        <w:numPr>
          <w:ilvl w:val="0"/>
          <w:numId w:val="0"/>
        </w:numPr>
        <w:tabs>
          <w:tab w:val="left" w:pos="1276"/>
          <w:tab w:val="right" w:leader="dot" w:pos="8537"/>
        </w:tabs>
        <w:spacing w:after="120"/>
        <w:ind w:left="1134" w:hanging="1134"/>
        <w:jc w:val="both"/>
        <w:rPr>
          <w:rFonts w:ascii="Times New Roman" w:hAnsi="Times New Roman"/>
          <w:b/>
          <w:szCs w:val="18"/>
          <w:lang w:val="en-GB"/>
        </w:rPr>
      </w:pPr>
      <w:r w:rsidRPr="00A96016">
        <w:rPr>
          <w:rFonts w:ascii="Times New Roman" w:hAnsi="Times New Roman"/>
          <w:b/>
          <w:szCs w:val="18"/>
          <w:lang w:val="en-GB"/>
        </w:rPr>
        <w:t>3.</w:t>
      </w:r>
      <w:r w:rsidRPr="00A96016">
        <w:rPr>
          <w:rFonts w:ascii="Times New Roman" w:hAnsi="Times New Roman"/>
          <w:b/>
          <w:szCs w:val="18"/>
          <w:lang w:val="en-GB"/>
        </w:rPr>
        <w:tab/>
        <w:t>MISCELLANEOUS</w:t>
      </w:r>
    </w:p>
    <w:p w14:paraId="2206945B" w14:textId="2C0F0B30" w:rsidR="0018003C" w:rsidRPr="00747DE4" w:rsidRDefault="0018003C" w:rsidP="00747DE4">
      <w:pPr>
        <w:tabs>
          <w:tab w:val="left" w:pos="1260"/>
          <w:tab w:val="right" w:leader="dot" w:pos="8537"/>
        </w:tabs>
        <w:spacing w:after="120"/>
        <w:ind w:left="1134" w:hanging="1134"/>
        <w:jc w:val="both"/>
        <w:rPr>
          <w:bCs/>
          <w:szCs w:val="22"/>
        </w:rPr>
      </w:pPr>
      <w:r w:rsidRPr="00747DE4">
        <w:rPr>
          <w:bCs/>
          <w:szCs w:val="22"/>
        </w:rPr>
        <w:t>3.1.</w:t>
      </w:r>
      <w:r w:rsidRPr="00747DE4">
        <w:rPr>
          <w:bCs/>
          <w:szCs w:val="22"/>
        </w:rPr>
        <w:tab/>
        <w:t>Vehicle immobilizer:</w:t>
      </w:r>
      <w:r w:rsidR="00F6480F" w:rsidRPr="00F6480F">
        <w:t xml:space="preserve"> </w:t>
      </w:r>
      <w:r w:rsidR="00F6480F" w:rsidRPr="00F54F68">
        <w:tab/>
      </w:r>
    </w:p>
    <w:p w14:paraId="5D8E0CCA" w14:textId="50A2D1FA" w:rsidR="0018003C" w:rsidRPr="00747DE4" w:rsidRDefault="0018003C" w:rsidP="00747DE4">
      <w:pPr>
        <w:tabs>
          <w:tab w:val="left" w:pos="1260"/>
          <w:tab w:val="right" w:leader="dot" w:pos="8537"/>
        </w:tabs>
        <w:spacing w:after="120"/>
        <w:ind w:left="1134" w:hanging="1134"/>
        <w:jc w:val="both"/>
        <w:rPr>
          <w:bCs/>
          <w:szCs w:val="22"/>
        </w:rPr>
      </w:pPr>
      <w:r w:rsidRPr="00747DE4">
        <w:rPr>
          <w:bCs/>
          <w:szCs w:val="22"/>
        </w:rPr>
        <w:t>3.1.1.</w:t>
      </w:r>
      <w:r w:rsidRPr="00747DE4">
        <w:rPr>
          <w:bCs/>
          <w:szCs w:val="22"/>
        </w:rPr>
        <w:tab/>
        <w:t>type approval number, if available:</w:t>
      </w:r>
      <w:r w:rsidR="00F6480F" w:rsidRPr="00F6480F">
        <w:t xml:space="preserve"> </w:t>
      </w:r>
      <w:r w:rsidR="00F6480F" w:rsidRPr="00F54F68">
        <w:tab/>
      </w:r>
    </w:p>
    <w:p w14:paraId="2ACAE834" w14:textId="307A2F61" w:rsidR="0018003C" w:rsidRPr="00747DE4" w:rsidRDefault="0018003C" w:rsidP="00747DE4">
      <w:pPr>
        <w:tabs>
          <w:tab w:val="left" w:pos="1260"/>
          <w:tab w:val="right" w:leader="dot" w:pos="8537"/>
        </w:tabs>
        <w:spacing w:after="120"/>
        <w:ind w:left="1134" w:hanging="1134"/>
        <w:jc w:val="both"/>
        <w:rPr>
          <w:bCs/>
          <w:szCs w:val="22"/>
        </w:rPr>
      </w:pPr>
      <w:r w:rsidRPr="00747DE4">
        <w:rPr>
          <w:bCs/>
          <w:szCs w:val="22"/>
        </w:rPr>
        <w:t>3.1.2.</w:t>
      </w:r>
      <w:r w:rsidRPr="00747DE4">
        <w:rPr>
          <w:bCs/>
          <w:szCs w:val="22"/>
        </w:rPr>
        <w:tab/>
        <w:t>For immobilizers not yet approved</w:t>
      </w:r>
    </w:p>
    <w:p w14:paraId="7F4562DD" w14:textId="677EAD6B" w:rsidR="0018003C" w:rsidRPr="00747DE4" w:rsidRDefault="0018003C" w:rsidP="00F6480F">
      <w:pPr>
        <w:tabs>
          <w:tab w:val="left" w:pos="1260"/>
          <w:tab w:val="right" w:leader="dot" w:pos="8537"/>
        </w:tabs>
        <w:spacing w:after="120"/>
        <w:ind w:left="1134" w:right="962" w:hanging="1134"/>
        <w:jc w:val="both"/>
        <w:rPr>
          <w:bCs/>
          <w:szCs w:val="22"/>
        </w:rPr>
      </w:pPr>
      <w:r w:rsidRPr="00747DE4">
        <w:rPr>
          <w:bCs/>
          <w:szCs w:val="22"/>
        </w:rPr>
        <w:t>3.1.2.1.</w:t>
      </w:r>
      <w:r w:rsidRPr="00747DE4">
        <w:rPr>
          <w:bCs/>
          <w:szCs w:val="22"/>
        </w:rPr>
        <w:tab/>
        <w:t>A detailed technical description of the vehicle immobilizer and of the measures taken against inadvertent activation:</w:t>
      </w:r>
      <w:r w:rsidR="00F6480F" w:rsidRPr="00F6480F">
        <w:t xml:space="preserve"> </w:t>
      </w:r>
      <w:r w:rsidR="00F6480F" w:rsidRPr="00F54F68">
        <w:tab/>
      </w:r>
    </w:p>
    <w:p w14:paraId="1639FB67" w14:textId="1BF908EB" w:rsidR="0018003C" w:rsidRPr="00747DE4" w:rsidRDefault="0018003C" w:rsidP="00747DE4">
      <w:pPr>
        <w:tabs>
          <w:tab w:val="left" w:pos="1260"/>
          <w:tab w:val="right" w:leader="dot" w:pos="8537"/>
        </w:tabs>
        <w:spacing w:after="120"/>
        <w:ind w:left="1134" w:hanging="1134"/>
        <w:jc w:val="both"/>
        <w:rPr>
          <w:bCs/>
          <w:szCs w:val="22"/>
        </w:rPr>
      </w:pPr>
      <w:r w:rsidRPr="00747DE4">
        <w:rPr>
          <w:bCs/>
          <w:szCs w:val="22"/>
        </w:rPr>
        <w:t>3.1.2.2.</w:t>
      </w:r>
      <w:r w:rsidRPr="00747DE4">
        <w:rPr>
          <w:bCs/>
          <w:szCs w:val="22"/>
        </w:rPr>
        <w:tab/>
        <w:t>The system(s) on which the vehicle immobilizer acts:</w:t>
      </w:r>
      <w:r w:rsidR="00F6480F" w:rsidRPr="00F6480F">
        <w:t xml:space="preserve"> </w:t>
      </w:r>
      <w:r w:rsidR="00F6480F" w:rsidRPr="00F54F68">
        <w:tab/>
      </w:r>
    </w:p>
    <w:p w14:paraId="2C00050F" w14:textId="62C08BFF" w:rsidR="0018003C" w:rsidRPr="00747DE4" w:rsidRDefault="0018003C" w:rsidP="00747DE4">
      <w:pPr>
        <w:tabs>
          <w:tab w:val="left" w:pos="1260"/>
          <w:tab w:val="right" w:leader="dot" w:pos="8537"/>
        </w:tabs>
        <w:spacing w:after="120"/>
        <w:ind w:left="1134" w:hanging="1134"/>
        <w:jc w:val="both"/>
        <w:rPr>
          <w:bCs/>
          <w:szCs w:val="22"/>
        </w:rPr>
      </w:pPr>
      <w:r w:rsidRPr="00747DE4">
        <w:rPr>
          <w:bCs/>
          <w:szCs w:val="22"/>
        </w:rPr>
        <w:t>3.1.2.3.</w:t>
      </w:r>
      <w:r w:rsidRPr="00747DE4">
        <w:rPr>
          <w:bCs/>
          <w:szCs w:val="22"/>
        </w:rPr>
        <w:tab/>
        <w:t>Number of effective interchangeable codes, if applicable:</w:t>
      </w:r>
      <w:r w:rsidR="00F6480F" w:rsidRPr="00F6480F">
        <w:t xml:space="preserve"> </w:t>
      </w:r>
      <w:r w:rsidR="00F6480F" w:rsidRPr="00F54F68">
        <w:tab/>
      </w:r>
    </w:p>
    <w:p w14:paraId="50C3C5D3" w14:textId="77777777" w:rsidR="0018003C" w:rsidRPr="00EF1471" w:rsidRDefault="0018003C" w:rsidP="0018003C">
      <w:pPr>
        <w:pStyle w:val="Heading4"/>
        <w:tabs>
          <w:tab w:val="left" w:pos="396"/>
          <w:tab w:val="left" w:pos="1247"/>
          <w:tab w:val="left" w:pos="1530"/>
          <w:tab w:val="right" w:leader="dot" w:pos="8537"/>
        </w:tabs>
        <w:rPr>
          <w:b/>
          <w:u w:val="single"/>
        </w:rPr>
      </w:pPr>
      <w:r w:rsidRPr="00EF1471">
        <w:rPr>
          <w:b/>
          <w:u w:val="single"/>
        </w:rPr>
        <w:br w:type="page"/>
      </w:r>
    </w:p>
    <w:p w14:paraId="01890958" w14:textId="77777777" w:rsidR="0018003C" w:rsidRPr="00495152" w:rsidRDefault="0018003C" w:rsidP="00495152">
      <w:pPr>
        <w:pStyle w:val="HChG"/>
      </w:pPr>
      <w:r w:rsidRPr="00495152">
        <w:lastRenderedPageBreak/>
        <w:t>Annex 1b</w:t>
      </w:r>
    </w:p>
    <w:p w14:paraId="68D136B1" w14:textId="0D290E6D" w:rsidR="0018003C" w:rsidRPr="00497629" w:rsidRDefault="00497629" w:rsidP="00497629">
      <w:pPr>
        <w:pStyle w:val="HChG"/>
        <w:rPr>
          <w:rFonts w:eastAsia="MS Mincho"/>
          <w:lang w:val="fr-CH" w:eastAsia="en-US"/>
        </w:rPr>
      </w:pPr>
      <w:r w:rsidRPr="00497629">
        <w:rPr>
          <w:rFonts w:eastAsia="MS Mincho"/>
          <w:lang w:val="fr-CH" w:eastAsia="en-US"/>
        </w:rPr>
        <w:tab/>
      </w:r>
      <w:r w:rsidRPr="00497629">
        <w:rPr>
          <w:rFonts w:eastAsia="MS Mincho"/>
          <w:lang w:val="fr-CH" w:eastAsia="en-US"/>
        </w:rPr>
        <w:tab/>
        <w:t>Information document</w:t>
      </w:r>
    </w:p>
    <w:p w14:paraId="646FC5A6" w14:textId="274E1220" w:rsidR="00497629" w:rsidRPr="0016160F" w:rsidRDefault="00497629" w:rsidP="00497629">
      <w:pPr>
        <w:tabs>
          <w:tab w:val="right" w:leader="dot" w:pos="8537"/>
        </w:tabs>
        <w:spacing w:after="120"/>
        <w:ind w:left="1134"/>
        <w:rPr>
          <w:b/>
          <w:bCs/>
          <w:lang w:val="fr-FR"/>
        </w:rPr>
      </w:pPr>
      <w:r w:rsidRPr="005164E7">
        <w:rPr>
          <w:lang w:val="fr-FR"/>
        </w:rPr>
        <w:t>(Maximum format: A4 (210 mm x 297 mm))</w:t>
      </w:r>
    </w:p>
    <w:p w14:paraId="5D0F849C" w14:textId="182ECBF6" w:rsidR="0018003C" w:rsidRPr="0016160F" w:rsidRDefault="00A96016" w:rsidP="00497629">
      <w:pPr>
        <w:pStyle w:val="SingleTxtG"/>
        <w:spacing w:after="360"/>
        <w:jc w:val="left"/>
        <w:rPr>
          <w:b/>
          <w:bCs/>
        </w:rPr>
      </w:pPr>
      <w:r w:rsidRPr="0016160F">
        <w:rPr>
          <w:b/>
          <w:bCs/>
        </w:rPr>
        <w:t>I</w:t>
      </w:r>
      <w:r w:rsidR="0018003C" w:rsidRPr="0016160F">
        <w:rPr>
          <w:b/>
          <w:bCs/>
        </w:rPr>
        <w:t xml:space="preserve">n accordance with paragraph 5. of Regulation No. </w:t>
      </w:r>
      <w:r w:rsidRPr="0016160F">
        <w:rPr>
          <w:b/>
          <w:bCs/>
        </w:rPr>
        <w:t>[</w:t>
      </w:r>
      <w:r w:rsidR="0018003C" w:rsidRPr="0016160F">
        <w:rPr>
          <w:b/>
          <w:bCs/>
        </w:rPr>
        <w:t>XXX</w:t>
      </w:r>
      <w:r w:rsidRPr="0016160F">
        <w:rPr>
          <w:b/>
          <w:bCs/>
        </w:rPr>
        <w:t>]</w:t>
      </w:r>
      <w:r w:rsidR="0018003C" w:rsidRPr="0016160F">
        <w:rPr>
          <w:b/>
          <w:bCs/>
        </w:rPr>
        <w:t xml:space="preserve"> relating to</w:t>
      </w:r>
      <w:r w:rsidR="007156F0" w:rsidRPr="0016160F">
        <w:rPr>
          <w:b/>
          <w:bCs/>
        </w:rPr>
        <w:t xml:space="preserve"> </w:t>
      </w:r>
      <w:r w:rsidR="001C7078" w:rsidRPr="0016160F">
        <w:rPr>
          <w:b/>
          <w:bCs/>
        </w:rPr>
        <w:t>UN</w:t>
      </w:r>
      <w:r w:rsidR="0018003C" w:rsidRPr="0016160F">
        <w:rPr>
          <w:b/>
          <w:bCs/>
        </w:rPr>
        <w:t xml:space="preserve"> component or separate technical unit type approval of an immobilizer system</w:t>
      </w:r>
    </w:p>
    <w:p w14:paraId="2D38299E" w14:textId="5B05DBF7" w:rsidR="0018003C" w:rsidRPr="00747DE4" w:rsidRDefault="0018003C" w:rsidP="00497629">
      <w:pPr>
        <w:pStyle w:val="SingleTxtG"/>
        <w:ind w:left="1701" w:hanging="567"/>
        <w:rPr>
          <w:b/>
          <w:bCs/>
        </w:rPr>
      </w:pPr>
      <w:r w:rsidRPr="00747DE4">
        <w:rPr>
          <w:b/>
          <w:bCs/>
        </w:rPr>
        <w:t>1.</w:t>
      </w:r>
      <w:r w:rsidRPr="00747DE4">
        <w:rPr>
          <w:b/>
          <w:bCs/>
        </w:rPr>
        <w:tab/>
      </w:r>
      <w:r w:rsidR="00497629" w:rsidRPr="00747DE4">
        <w:rPr>
          <w:b/>
          <w:bCs/>
        </w:rPr>
        <w:t>General</w:t>
      </w:r>
    </w:p>
    <w:p w14:paraId="6F440E8A" w14:textId="644413EE" w:rsidR="0018003C" w:rsidRPr="005164E7" w:rsidRDefault="007156F0" w:rsidP="00497629">
      <w:pPr>
        <w:tabs>
          <w:tab w:val="right" w:leader="dot" w:pos="8537"/>
        </w:tabs>
        <w:spacing w:after="120"/>
        <w:ind w:left="1701" w:hanging="567"/>
        <w:jc w:val="both"/>
      </w:pPr>
      <w:r>
        <w:t>1.2.</w:t>
      </w:r>
      <w:r>
        <w:tab/>
      </w:r>
      <w:r w:rsidR="0018003C" w:rsidRPr="005164E7">
        <w:t>Make (trade name of manufacturer):</w:t>
      </w:r>
      <w:r w:rsidR="00F6480F" w:rsidRPr="00F6480F">
        <w:t xml:space="preserve"> </w:t>
      </w:r>
      <w:r w:rsidR="00F6480F" w:rsidRPr="00F54F68">
        <w:tab/>
      </w:r>
    </w:p>
    <w:p w14:paraId="01FD73DB" w14:textId="5A28BF5B" w:rsidR="0018003C" w:rsidRPr="005164E7" w:rsidRDefault="0018003C" w:rsidP="00497629">
      <w:pPr>
        <w:tabs>
          <w:tab w:val="right" w:leader="dot" w:pos="8537"/>
        </w:tabs>
        <w:spacing w:after="120"/>
        <w:ind w:left="1701" w:hanging="567"/>
        <w:jc w:val="both"/>
        <w:rPr>
          <w:szCs w:val="22"/>
        </w:rPr>
      </w:pPr>
      <w:r w:rsidRPr="005164E7">
        <w:rPr>
          <w:szCs w:val="22"/>
        </w:rPr>
        <w:t>1.2.</w:t>
      </w:r>
      <w:r w:rsidRPr="005164E7">
        <w:rPr>
          <w:szCs w:val="22"/>
        </w:rPr>
        <w:tab/>
        <w:t>Type:</w:t>
      </w:r>
      <w:r w:rsidR="00F6480F" w:rsidRPr="00F6480F">
        <w:rPr>
          <w:szCs w:val="22"/>
        </w:rPr>
        <w:t xml:space="preserve"> </w:t>
      </w:r>
      <w:r w:rsidR="00F6480F" w:rsidRPr="00F6480F">
        <w:rPr>
          <w:szCs w:val="22"/>
        </w:rPr>
        <w:tab/>
      </w:r>
    </w:p>
    <w:p w14:paraId="38585A24" w14:textId="441196E3" w:rsidR="0018003C" w:rsidRPr="00F6480F" w:rsidRDefault="0018003C" w:rsidP="00497629">
      <w:pPr>
        <w:tabs>
          <w:tab w:val="right" w:leader="dot" w:pos="8537"/>
        </w:tabs>
        <w:spacing w:after="120"/>
        <w:ind w:left="1701" w:hanging="567"/>
        <w:jc w:val="both"/>
        <w:rPr>
          <w:szCs w:val="22"/>
        </w:rPr>
      </w:pPr>
      <w:r w:rsidRPr="005164E7">
        <w:rPr>
          <w:szCs w:val="22"/>
        </w:rPr>
        <w:t>1.3.</w:t>
      </w:r>
      <w:r w:rsidRPr="005164E7">
        <w:rPr>
          <w:szCs w:val="22"/>
        </w:rPr>
        <w:tab/>
        <w:t xml:space="preserve">Means of identification of type, if marked on the device </w:t>
      </w:r>
      <w:r w:rsidRPr="00F6480F">
        <w:rPr>
          <w:szCs w:val="22"/>
        </w:rPr>
        <w:t>(b):</w:t>
      </w:r>
      <w:r w:rsidR="00F6480F" w:rsidRPr="00F6480F">
        <w:rPr>
          <w:szCs w:val="22"/>
        </w:rPr>
        <w:t xml:space="preserve"> </w:t>
      </w:r>
      <w:r w:rsidR="00F6480F" w:rsidRPr="00F6480F">
        <w:rPr>
          <w:szCs w:val="22"/>
        </w:rPr>
        <w:tab/>
      </w:r>
    </w:p>
    <w:p w14:paraId="43903C26" w14:textId="4923FC8C" w:rsidR="0018003C" w:rsidRPr="00F6480F" w:rsidRDefault="0018003C" w:rsidP="00497629">
      <w:pPr>
        <w:tabs>
          <w:tab w:val="right" w:leader="dot" w:pos="8537"/>
        </w:tabs>
        <w:spacing w:after="120"/>
        <w:ind w:left="1701" w:hanging="567"/>
        <w:jc w:val="both"/>
        <w:rPr>
          <w:szCs w:val="22"/>
        </w:rPr>
      </w:pPr>
      <w:r w:rsidRPr="00F6480F">
        <w:rPr>
          <w:szCs w:val="22"/>
        </w:rPr>
        <w:t>1.3.1.</w:t>
      </w:r>
      <w:r w:rsidRPr="00F6480F">
        <w:rPr>
          <w:szCs w:val="22"/>
        </w:rPr>
        <w:tab/>
        <w:t>Location of that marking:</w:t>
      </w:r>
      <w:r w:rsidR="00F6480F" w:rsidRPr="00F6480F">
        <w:rPr>
          <w:szCs w:val="22"/>
        </w:rPr>
        <w:t xml:space="preserve"> </w:t>
      </w:r>
      <w:r w:rsidR="00F6480F" w:rsidRPr="00F6480F">
        <w:rPr>
          <w:szCs w:val="22"/>
        </w:rPr>
        <w:tab/>
      </w:r>
    </w:p>
    <w:p w14:paraId="7B910352" w14:textId="7FD9A38B" w:rsidR="0018003C" w:rsidRPr="00F6480F" w:rsidRDefault="0018003C" w:rsidP="00497629">
      <w:pPr>
        <w:tabs>
          <w:tab w:val="right" w:leader="dot" w:pos="8537"/>
        </w:tabs>
        <w:spacing w:after="120"/>
        <w:ind w:left="1701" w:hanging="567"/>
        <w:jc w:val="both"/>
        <w:rPr>
          <w:szCs w:val="22"/>
        </w:rPr>
      </w:pPr>
      <w:r w:rsidRPr="00F6480F">
        <w:rPr>
          <w:szCs w:val="22"/>
        </w:rPr>
        <w:t>1.4.</w:t>
      </w:r>
      <w:r w:rsidRPr="00F6480F">
        <w:rPr>
          <w:szCs w:val="22"/>
        </w:rPr>
        <w:tab/>
        <w:t>Name and address of manufacturer:</w:t>
      </w:r>
      <w:r w:rsidR="00F6480F">
        <w:rPr>
          <w:szCs w:val="22"/>
        </w:rPr>
        <w:tab/>
      </w:r>
    </w:p>
    <w:p w14:paraId="2D52D0E1" w14:textId="5B64118B" w:rsidR="00A96016" w:rsidRPr="00F6480F" w:rsidRDefault="0018003C" w:rsidP="00497629">
      <w:pPr>
        <w:tabs>
          <w:tab w:val="right" w:leader="dot" w:pos="8537"/>
        </w:tabs>
        <w:spacing w:after="120"/>
        <w:ind w:left="1701" w:hanging="567"/>
        <w:jc w:val="both"/>
        <w:rPr>
          <w:szCs w:val="22"/>
        </w:rPr>
      </w:pPr>
      <w:r w:rsidRPr="00F6480F">
        <w:rPr>
          <w:szCs w:val="22"/>
        </w:rPr>
        <w:t>1.5.</w:t>
      </w:r>
      <w:r w:rsidRPr="00F6480F">
        <w:rPr>
          <w:szCs w:val="22"/>
        </w:rPr>
        <w:tab/>
        <w:t xml:space="preserve">Location of the </w:t>
      </w:r>
      <w:r w:rsidR="001C7078" w:rsidRPr="00F6480F">
        <w:rPr>
          <w:szCs w:val="22"/>
        </w:rPr>
        <w:t>UN</w:t>
      </w:r>
      <w:r w:rsidRPr="00F6480F">
        <w:rPr>
          <w:szCs w:val="22"/>
        </w:rPr>
        <w:t xml:space="preserve"> approval mark:</w:t>
      </w:r>
      <w:r w:rsidR="00F6480F">
        <w:rPr>
          <w:szCs w:val="22"/>
        </w:rPr>
        <w:tab/>
      </w:r>
    </w:p>
    <w:p w14:paraId="76A8A96B" w14:textId="2901D9B0" w:rsidR="0018003C" w:rsidRPr="00F6480F" w:rsidRDefault="0018003C" w:rsidP="00497629">
      <w:pPr>
        <w:tabs>
          <w:tab w:val="right" w:leader="dot" w:pos="8537"/>
        </w:tabs>
        <w:spacing w:after="120"/>
        <w:ind w:left="1701" w:hanging="567"/>
        <w:jc w:val="both"/>
        <w:rPr>
          <w:szCs w:val="22"/>
        </w:rPr>
      </w:pPr>
      <w:r w:rsidRPr="00F6480F">
        <w:rPr>
          <w:szCs w:val="22"/>
        </w:rPr>
        <w:t>1.6.</w:t>
      </w:r>
      <w:r w:rsidRPr="00F6480F">
        <w:rPr>
          <w:szCs w:val="22"/>
        </w:rPr>
        <w:tab/>
        <w:t>Address(es) of assembly plant(s):</w:t>
      </w:r>
      <w:r w:rsidR="00F6480F">
        <w:rPr>
          <w:szCs w:val="22"/>
        </w:rPr>
        <w:tab/>
      </w:r>
    </w:p>
    <w:p w14:paraId="6D1260BE" w14:textId="12BD6A0F" w:rsidR="0018003C" w:rsidRPr="00747DE4" w:rsidRDefault="0018003C" w:rsidP="00497629">
      <w:pPr>
        <w:pStyle w:val="SingleTxtG"/>
        <w:ind w:left="1701" w:hanging="567"/>
        <w:rPr>
          <w:b/>
          <w:bCs/>
        </w:rPr>
      </w:pPr>
      <w:r w:rsidRPr="00747DE4">
        <w:rPr>
          <w:b/>
          <w:bCs/>
        </w:rPr>
        <w:t>2.</w:t>
      </w:r>
      <w:r w:rsidRPr="00747DE4">
        <w:rPr>
          <w:b/>
          <w:bCs/>
        </w:rPr>
        <w:tab/>
      </w:r>
      <w:r w:rsidR="00497629" w:rsidRPr="00747DE4">
        <w:rPr>
          <w:b/>
          <w:bCs/>
        </w:rPr>
        <w:t>Description of the device</w:t>
      </w:r>
    </w:p>
    <w:p w14:paraId="71C681B7" w14:textId="483F3CFA" w:rsidR="0018003C" w:rsidRPr="005164E7" w:rsidRDefault="0018003C" w:rsidP="00497629">
      <w:pPr>
        <w:tabs>
          <w:tab w:val="right" w:leader="dot" w:pos="8537"/>
        </w:tabs>
        <w:spacing w:after="120"/>
        <w:ind w:left="1701" w:right="962" w:hanging="567"/>
        <w:jc w:val="both"/>
        <w:rPr>
          <w:szCs w:val="22"/>
        </w:rPr>
      </w:pPr>
      <w:r w:rsidRPr="005164E7">
        <w:rPr>
          <w:szCs w:val="22"/>
        </w:rPr>
        <w:t>2.1.</w:t>
      </w:r>
      <w:r w:rsidRPr="005164E7">
        <w:rPr>
          <w:szCs w:val="22"/>
        </w:rPr>
        <w:tab/>
        <w:t>A detailed technical description of the vehicle immobilizer and of the measures taken against inadvertent activation:</w:t>
      </w:r>
      <w:r w:rsidR="00F6480F">
        <w:rPr>
          <w:szCs w:val="22"/>
        </w:rPr>
        <w:tab/>
      </w:r>
    </w:p>
    <w:p w14:paraId="19D411E0" w14:textId="3D130BCD" w:rsidR="0018003C" w:rsidRPr="005164E7" w:rsidRDefault="0018003C" w:rsidP="00497629">
      <w:pPr>
        <w:tabs>
          <w:tab w:val="right" w:leader="dot" w:pos="8537"/>
        </w:tabs>
        <w:spacing w:after="120"/>
        <w:ind w:left="1701" w:hanging="567"/>
        <w:jc w:val="both"/>
        <w:rPr>
          <w:szCs w:val="22"/>
        </w:rPr>
      </w:pPr>
      <w:r w:rsidRPr="005164E7">
        <w:rPr>
          <w:szCs w:val="22"/>
        </w:rPr>
        <w:t>2.2.</w:t>
      </w:r>
      <w:r w:rsidRPr="005164E7">
        <w:rPr>
          <w:szCs w:val="22"/>
        </w:rPr>
        <w:tab/>
        <w:t>The vehicle system(s) on which the vehicle immobilizer acts:</w:t>
      </w:r>
      <w:r w:rsidR="00F6480F">
        <w:rPr>
          <w:szCs w:val="22"/>
        </w:rPr>
        <w:tab/>
      </w:r>
    </w:p>
    <w:p w14:paraId="62C60B79" w14:textId="1EB88E2B" w:rsidR="0018003C" w:rsidRPr="005164E7" w:rsidRDefault="0018003C" w:rsidP="00497629">
      <w:pPr>
        <w:tabs>
          <w:tab w:val="right" w:leader="dot" w:pos="8537"/>
        </w:tabs>
        <w:spacing w:after="120"/>
        <w:ind w:left="1701" w:hanging="567"/>
        <w:jc w:val="both"/>
        <w:rPr>
          <w:szCs w:val="22"/>
        </w:rPr>
      </w:pPr>
      <w:r w:rsidRPr="005164E7">
        <w:rPr>
          <w:szCs w:val="22"/>
        </w:rPr>
        <w:t>2.3.</w:t>
      </w:r>
      <w:r w:rsidRPr="005164E7">
        <w:rPr>
          <w:szCs w:val="22"/>
        </w:rPr>
        <w:tab/>
        <w:t>Method of setting/</w:t>
      </w:r>
      <w:proofErr w:type="spellStart"/>
      <w:r w:rsidRPr="005164E7">
        <w:rPr>
          <w:szCs w:val="22"/>
        </w:rPr>
        <w:t>unsetting</w:t>
      </w:r>
      <w:proofErr w:type="spellEnd"/>
      <w:r w:rsidRPr="005164E7">
        <w:rPr>
          <w:szCs w:val="22"/>
        </w:rPr>
        <w:t xml:space="preserve"> the device:</w:t>
      </w:r>
      <w:r w:rsidR="00F6480F">
        <w:rPr>
          <w:szCs w:val="22"/>
        </w:rPr>
        <w:tab/>
      </w:r>
    </w:p>
    <w:p w14:paraId="0B964462" w14:textId="2932C12B" w:rsidR="0018003C" w:rsidRPr="005164E7" w:rsidRDefault="0018003C" w:rsidP="00497629">
      <w:pPr>
        <w:tabs>
          <w:tab w:val="right" w:leader="dot" w:pos="8537"/>
        </w:tabs>
        <w:spacing w:after="120"/>
        <w:ind w:left="1701" w:right="962" w:hanging="567"/>
        <w:jc w:val="both"/>
        <w:rPr>
          <w:szCs w:val="22"/>
        </w:rPr>
      </w:pPr>
      <w:r w:rsidRPr="005164E7">
        <w:rPr>
          <w:szCs w:val="22"/>
        </w:rPr>
        <w:t>2.4.</w:t>
      </w:r>
      <w:r w:rsidRPr="005164E7">
        <w:rPr>
          <w:szCs w:val="22"/>
        </w:rPr>
        <w:tab/>
        <w:t>Number of effective interchangeable codes, if applicable:</w:t>
      </w:r>
      <w:r w:rsidR="00F6480F">
        <w:rPr>
          <w:szCs w:val="22"/>
        </w:rPr>
        <w:tab/>
      </w:r>
    </w:p>
    <w:p w14:paraId="499F2F0B" w14:textId="04D42117" w:rsidR="0018003C" w:rsidRPr="005164E7" w:rsidRDefault="0018003C" w:rsidP="00497629">
      <w:pPr>
        <w:tabs>
          <w:tab w:val="right" w:leader="dot" w:pos="8537"/>
        </w:tabs>
        <w:spacing w:after="120"/>
        <w:ind w:left="1701" w:right="1133" w:hanging="567"/>
        <w:jc w:val="both"/>
        <w:rPr>
          <w:szCs w:val="22"/>
        </w:rPr>
      </w:pPr>
      <w:r w:rsidRPr="005164E7">
        <w:rPr>
          <w:szCs w:val="22"/>
        </w:rPr>
        <w:t>2.5.</w:t>
      </w:r>
      <w:r w:rsidRPr="005164E7">
        <w:rPr>
          <w:szCs w:val="22"/>
        </w:rPr>
        <w:tab/>
        <w:t xml:space="preserve">List of main components comprising the device and, if applicable, </w:t>
      </w:r>
      <w:r w:rsidR="00497629">
        <w:rPr>
          <w:szCs w:val="22"/>
        </w:rPr>
        <w:br/>
      </w:r>
      <w:r w:rsidRPr="005164E7">
        <w:rPr>
          <w:szCs w:val="22"/>
        </w:rPr>
        <w:t>their reference marks:</w:t>
      </w:r>
      <w:r w:rsidR="00497629">
        <w:rPr>
          <w:szCs w:val="22"/>
        </w:rPr>
        <w:tab/>
      </w:r>
    </w:p>
    <w:p w14:paraId="4006012C" w14:textId="6F5D18CC" w:rsidR="0018003C" w:rsidRPr="00747DE4" w:rsidRDefault="0018003C" w:rsidP="00497629">
      <w:pPr>
        <w:pStyle w:val="SingleTxtG"/>
        <w:ind w:left="1701" w:hanging="567"/>
        <w:rPr>
          <w:b/>
          <w:bCs/>
        </w:rPr>
      </w:pPr>
      <w:r w:rsidRPr="00747DE4">
        <w:rPr>
          <w:b/>
          <w:bCs/>
        </w:rPr>
        <w:t>3.</w:t>
      </w:r>
      <w:r w:rsidRPr="00747DE4">
        <w:rPr>
          <w:b/>
          <w:bCs/>
        </w:rPr>
        <w:tab/>
      </w:r>
      <w:r w:rsidR="00497629" w:rsidRPr="00747DE4">
        <w:rPr>
          <w:b/>
          <w:bCs/>
        </w:rPr>
        <w:t>Drawings</w:t>
      </w:r>
    </w:p>
    <w:p w14:paraId="43C4655D" w14:textId="7B596A32" w:rsidR="0018003C" w:rsidRPr="005164E7" w:rsidRDefault="0018003C" w:rsidP="00497629">
      <w:pPr>
        <w:tabs>
          <w:tab w:val="right" w:leader="dot" w:pos="8537"/>
        </w:tabs>
        <w:spacing w:after="120"/>
        <w:ind w:left="1701" w:right="962" w:hanging="567"/>
        <w:jc w:val="both"/>
        <w:rPr>
          <w:szCs w:val="22"/>
        </w:rPr>
      </w:pPr>
      <w:r w:rsidRPr="005164E7">
        <w:rPr>
          <w:szCs w:val="22"/>
        </w:rPr>
        <w:t>3.1.</w:t>
      </w:r>
      <w:r w:rsidRPr="005164E7">
        <w:rPr>
          <w:szCs w:val="22"/>
        </w:rPr>
        <w:tab/>
        <w:t xml:space="preserve">Drawings of the main components of the device (the drawings must show the intended space for </w:t>
      </w:r>
      <w:r w:rsidR="001C7078" w:rsidRPr="001C7078">
        <w:rPr>
          <w:szCs w:val="22"/>
        </w:rPr>
        <w:t>UN</w:t>
      </w:r>
      <w:r w:rsidRPr="005164E7">
        <w:rPr>
          <w:szCs w:val="22"/>
        </w:rPr>
        <w:t xml:space="preserve"> type approval mark):</w:t>
      </w:r>
      <w:r w:rsidR="00F6480F">
        <w:rPr>
          <w:szCs w:val="22"/>
        </w:rPr>
        <w:tab/>
      </w:r>
    </w:p>
    <w:p w14:paraId="7B26ED0E" w14:textId="041274B1" w:rsidR="0018003C" w:rsidRPr="00747DE4" w:rsidRDefault="0018003C" w:rsidP="00497629">
      <w:pPr>
        <w:pStyle w:val="SingleTxtG"/>
        <w:ind w:left="1701" w:hanging="567"/>
        <w:rPr>
          <w:b/>
          <w:bCs/>
        </w:rPr>
      </w:pPr>
      <w:r w:rsidRPr="00747DE4">
        <w:rPr>
          <w:b/>
          <w:bCs/>
        </w:rPr>
        <w:t>4.</w:t>
      </w:r>
      <w:r w:rsidRPr="00747DE4">
        <w:rPr>
          <w:b/>
          <w:bCs/>
        </w:rPr>
        <w:tab/>
      </w:r>
      <w:r w:rsidR="00497629" w:rsidRPr="00747DE4">
        <w:rPr>
          <w:b/>
          <w:bCs/>
        </w:rPr>
        <w:t>Instructions</w:t>
      </w:r>
    </w:p>
    <w:p w14:paraId="6CE4A8DF" w14:textId="304BF43B" w:rsidR="0018003C" w:rsidRPr="005164E7" w:rsidRDefault="0018003C" w:rsidP="00497629">
      <w:pPr>
        <w:tabs>
          <w:tab w:val="right" w:leader="dot" w:pos="8537"/>
        </w:tabs>
        <w:spacing w:after="120"/>
        <w:ind w:left="1701" w:right="962" w:hanging="567"/>
        <w:jc w:val="both"/>
        <w:rPr>
          <w:szCs w:val="22"/>
        </w:rPr>
      </w:pPr>
      <w:r w:rsidRPr="005164E7">
        <w:rPr>
          <w:szCs w:val="22"/>
        </w:rPr>
        <w:t>4.1.</w:t>
      </w:r>
      <w:r w:rsidRPr="005164E7">
        <w:rPr>
          <w:szCs w:val="22"/>
        </w:rPr>
        <w:tab/>
        <w:t>List of vehicles to which the device is intended to be fitted:</w:t>
      </w:r>
      <w:r w:rsidR="00F6480F">
        <w:rPr>
          <w:szCs w:val="22"/>
        </w:rPr>
        <w:tab/>
      </w:r>
    </w:p>
    <w:p w14:paraId="045B8E37" w14:textId="15AFC381" w:rsidR="0018003C" w:rsidRPr="005164E7" w:rsidRDefault="0018003C" w:rsidP="00497629">
      <w:pPr>
        <w:tabs>
          <w:tab w:val="right" w:leader="dot" w:pos="8537"/>
        </w:tabs>
        <w:spacing w:after="120"/>
        <w:ind w:left="1701" w:right="962" w:hanging="567"/>
        <w:jc w:val="both"/>
        <w:rPr>
          <w:szCs w:val="22"/>
        </w:rPr>
      </w:pPr>
      <w:r w:rsidRPr="005164E7">
        <w:rPr>
          <w:szCs w:val="22"/>
        </w:rPr>
        <w:t>4.2.</w:t>
      </w:r>
      <w:r w:rsidRPr="005164E7">
        <w:rPr>
          <w:szCs w:val="22"/>
        </w:rPr>
        <w:tab/>
        <w:t>Description of the method of installation illustrated by photographs and/or drawings:</w:t>
      </w:r>
      <w:r w:rsidR="00F6480F">
        <w:rPr>
          <w:szCs w:val="22"/>
        </w:rPr>
        <w:tab/>
      </w:r>
    </w:p>
    <w:p w14:paraId="020A92C2" w14:textId="6CE53CD8" w:rsidR="0018003C" w:rsidRPr="00F6480F" w:rsidRDefault="0018003C" w:rsidP="00497629">
      <w:pPr>
        <w:tabs>
          <w:tab w:val="right" w:leader="dot" w:pos="8537"/>
        </w:tabs>
        <w:spacing w:after="120"/>
        <w:ind w:left="1701" w:right="962" w:hanging="567"/>
        <w:jc w:val="both"/>
        <w:rPr>
          <w:szCs w:val="22"/>
        </w:rPr>
      </w:pPr>
      <w:r w:rsidRPr="005164E7">
        <w:rPr>
          <w:szCs w:val="22"/>
        </w:rPr>
        <w:t>4.3.</w:t>
      </w:r>
      <w:r w:rsidRPr="005164E7">
        <w:rPr>
          <w:szCs w:val="22"/>
        </w:rPr>
        <w:tab/>
        <w:t>Instructions for use:</w:t>
      </w:r>
      <w:r w:rsidR="00F6480F">
        <w:rPr>
          <w:szCs w:val="22"/>
        </w:rPr>
        <w:tab/>
      </w:r>
    </w:p>
    <w:p w14:paraId="043C639A" w14:textId="315C1A43" w:rsidR="0018003C" w:rsidRPr="00F6480F" w:rsidRDefault="0018003C" w:rsidP="00497629">
      <w:pPr>
        <w:tabs>
          <w:tab w:val="right" w:leader="dot" w:pos="8537"/>
        </w:tabs>
        <w:spacing w:after="120"/>
        <w:ind w:left="1701" w:right="962" w:hanging="567"/>
        <w:jc w:val="both"/>
        <w:rPr>
          <w:szCs w:val="22"/>
        </w:rPr>
      </w:pPr>
      <w:r w:rsidRPr="00F6480F">
        <w:rPr>
          <w:szCs w:val="22"/>
        </w:rPr>
        <w:t>4.4.</w:t>
      </w:r>
      <w:r w:rsidRPr="00F6480F">
        <w:rPr>
          <w:szCs w:val="22"/>
        </w:rPr>
        <w:tab/>
        <w:t>Instructions for maintenance, if any:</w:t>
      </w:r>
      <w:r w:rsidR="00F6480F" w:rsidRPr="00F6480F">
        <w:rPr>
          <w:szCs w:val="22"/>
        </w:rPr>
        <w:tab/>
      </w:r>
    </w:p>
    <w:p w14:paraId="4A6AB284" w14:textId="3568567B" w:rsidR="0018003C" w:rsidRPr="00F6480F" w:rsidRDefault="0018003C" w:rsidP="00497629">
      <w:pPr>
        <w:tabs>
          <w:tab w:val="right" w:leader="dot" w:pos="8537"/>
        </w:tabs>
        <w:spacing w:after="120"/>
        <w:ind w:left="1701" w:right="962" w:hanging="567"/>
        <w:jc w:val="both"/>
        <w:rPr>
          <w:szCs w:val="22"/>
        </w:rPr>
      </w:pPr>
      <w:r w:rsidRPr="00F6480F">
        <w:rPr>
          <w:szCs w:val="22"/>
        </w:rPr>
        <w:t>4.5.</w:t>
      </w:r>
      <w:r w:rsidRPr="00F6480F">
        <w:rPr>
          <w:szCs w:val="22"/>
        </w:rPr>
        <w:tab/>
        <w:t>Test pulse 5a/5b according to the International Standard ISO 7637</w:t>
      </w:r>
      <w:r w:rsidRPr="00F6480F">
        <w:rPr>
          <w:szCs w:val="22"/>
        </w:rPr>
        <w:noBreakHyphen/>
        <w:t>2:2004: applied / not applied.</w:t>
      </w:r>
      <w:r w:rsidR="00F6480F" w:rsidRPr="00F6480F">
        <w:rPr>
          <w:szCs w:val="22"/>
        </w:rPr>
        <w:tab/>
      </w:r>
    </w:p>
    <w:p w14:paraId="7A4F4F29" w14:textId="77777777" w:rsidR="0018003C" w:rsidRPr="005164E7" w:rsidRDefault="0018003C" w:rsidP="00495152">
      <w:pPr>
        <w:tabs>
          <w:tab w:val="left" w:pos="1247"/>
          <w:tab w:val="left" w:pos="1530"/>
          <w:tab w:val="right" w:leader="dot" w:pos="8537"/>
        </w:tabs>
        <w:ind w:left="567"/>
        <w:jc w:val="both"/>
      </w:pPr>
      <w:r w:rsidRPr="005164E7">
        <w:t>______________</w:t>
      </w:r>
    </w:p>
    <w:p w14:paraId="4EE18B6A" w14:textId="4D05C61C" w:rsidR="0018003C" w:rsidRPr="002B6209" w:rsidRDefault="0018003C" w:rsidP="00495152">
      <w:pPr>
        <w:spacing w:before="120" w:after="120" w:line="220" w:lineRule="exact"/>
        <w:ind w:left="1560" w:right="1134" w:hanging="425"/>
        <w:jc w:val="both"/>
        <w:rPr>
          <w:sz w:val="18"/>
          <w:szCs w:val="18"/>
        </w:rPr>
      </w:pPr>
      <w:r w:rsidRPr="00A96016">
        <w:rPr>
          <w:sz w:val="18"/>
          <w:szCs w:val="18"/>
          <w:vertAlign w:val="superscript"/>
        </w:rPr>
        <w:t>(b)</w:t>
      </w:r>
      <w:r w:rsidR="002B6209">
        <w:tab/>
      </w:r>
      <w:r w:rsidRPr="002B6209">
        <w:rPr>
          <w:sz w:val="18"/>
          <w:szCs w:val="18"/>
        </w:rPr>
        <w:t>If the means of identification of type contains characters not relevant to describe the component or separate technical unit types covered in this information document, such characters shall be represented in the documentation by the symbol "?" (e.g. ABC??123??).</w:t>
      </w:r>
    </w:p>
    <w:p w14:paraId="42D00513" w14:textId="415F907B" w:rsidR="00EF76AC" w:rsidRDefault="00EF76AC">
      <w:pPr>
        <w:suppressAutoHyphens w:val="0"/>
        <w:spacing w:line="240" w:lineRule="auto"/>
      </w:pPr>
      <w:r>
        <w:br w:type="page"/>
      </w:r>
    </w:p>
    <w:p w14:paraId="61FC21EC" w14:textId="77777777" w:rsidR="0018003C" w:rsidRPr="005164E7" w:rsidRDefault="0018003C" w:rsidP="0018003C">
      <w:pPr>
        <w:tabs>
          <w:tab w:val="left" w:pos="340"/>
          <w:tab w:val="left" w:pos="1247"/>
          <w:tab w:val="left" w:pos="1530"/>
          <w:tab w:val="right" w:leader="dot" w:pos="8537"/>
        </w:tabs>
        <w:jc w:val="both"/>
        <w:rPr>
          <w:u w:val="single"/>
        </w:rPr>
        <w:sectPr w:rsidR="0018003C" w:rsidRPr="005164E7" w:rsidSect="00495152">
          <w:headerReference w:type="even" r:id="rId15"/>
          <w:headerReference w:type="default" r:id="rId16"/>
          <w:pgSz w:w="11906" w:h="16838" w:code="9"/>
          <w:pgMar w:top="1418" w:right="1134" w:bottom="1134" w:left="1134" w:header="851" w:footer="567" w:gutter="0"/>
          <w:cols w:space="720"/>
          <w:noEndnote/>
        </w:sectPr>
      </w:pPr>
    </w:p>
    <w:p w14:paraId="20AE46EF" w14:textId="1D9ACA7B" w:rsidR="0018003C" w:rsidRPr="00497629" w:rsidRDefault="0018003C" w:rsidP="00497629">
      <w:pPr>
        <w:pStyle w:val="HChG"/>
        <w:spacing w:line="240" w:lineRule="auto"/>
      </w:pPr>
      <w:r w:rsidRPr="00497629">
        <w:lastRenderedPageBreak/>
        <w:t>Annex 2a</w:t>
      </w:r>
      <w:r w:rsidR="00497629" w:rsidRPr="00497629">
        <w:tab/>
      </w:r>
    </w:p>
    <w:p w14:paraId="3D7CB281" w14:textId="088198A2" w:rsidR="0018003C" w:rsidRPr="00497629" w:rsidRDefault="00497629" w:rsidP="00497629">
      <w:pPr>
        <w:pStyle w:val="HChG"/>
        <w:rPr>
          <w:rFonts w:eastAsia="MS Mincho"/>
          <w:lang w:val="fr-CH" w:eastAsia="en-US"/>
        </w:rPr>
      </w:pPr>
      <w:r>
        <w:rPr>
          <w:rFonts w:eastAsia="MS Mincho"/>
          <w:lang w:val="fr-CH" w:eastAsia="en-US"/>
        </w:rPr>
        <w:tab/>
      </w:r>
      <w:r>
        <w:rPr>
          <w:rFonts w:eastAsia="MS Mincho"/>
          <w:lang w:val="fr-CH" w:eastAsia="en-US"/>
        </w:rPr>
        <w:tab/>
      </w:r>
      <w:r w:rsidRPr="00497629">
        <w:rPr>
          <w:rFonts w:eastAsia="MS Mincho"/>
          <w:lang w:val="fr-CH" w:eastAsia="en-US"/>
        </w:rPr>
        <w:t>Communication</w:t>
      </w:r>
    </w:p>
    <w:p w14:paraId="66069D2C" w14:textId="0B435D41" w:rsidR="0018003C" w:rsidRPr="00F6480F" w:rsidRDefault="0018003C" w:rsidP="00497629">
      <w:pPr>
        <w:tabs>
          <w:tab w:val="center" w:pos="4512"/>
          <w:tab w:val="left" w:pos="4988"/>
          <w:tab w:val="left" w:pos="5703"/>
          <w:tab w:val="left" w:pos="6423"/>
          <w:tab w:val="left" w:pos="7143"/>
          <w:tab w:val="left" w:pos="7857"/>
          <w:tab w:val="left" w:pos="8577"/>
        </w:tabs>
        <w:ind w:left="1134"/>
        <w:rPr>
          <w:bCs/>
          <w:lang w:val="fr-FR"/>
        </w:rPr>
      </w:pPr>
      <w:r w:rsidRPr="00F6480F">
        <w:rPr>
          <w:bCs/>
          <w:lang w:val="fr-FR"/>
        </w:rPr>
        <w:t>(Maximum format: A4 (210 x 297 mm))</w:t>
      </w:r>
    </w:p>
    <w:p w14:paraId="7E1AA555" w14:textId="33C1236A" w:rsidR="00497629" w:rsidRPr="00A076A9" w:rsidRDefault="00497629" w:rsidP="00497629">
      <w:pPr>
        <w:spacing w:after="120"/>
        <w:ind w:left="1134" w:right="1134"/>
        <w:jc w:val="both"/>
        <w:rPr>
          <w:lang w:val="fr-CH"/>
        </w:rPr>
      </w:pPr>
    </w:p>
    <w:p w14:paraId="5F459D39" w14:textId="77777777" w:rsidR="00497629" w:rsidRPr="00F54F68" w:rsidRDefault="00497629" w:rsidP="00497629">
      <w:pPr>
        <w:ind w:left="1134"/>
      </w:pPr>
      <w:r w:rsidRPr="00F54F68">
        <w:rPr>
          <w:noProof/>
          <w:lang w:val="nl-NL" w:eastAsia="nl-NL"/>
        </w:rPr>
        <mc:AlternateContent>
          <mc:Choice Requires="wps">
            <w:drawing>
              <wp:anchor distT="0" distB="0" distL="114300" distR="114300" simplePos="0" relativeHeight="251662336" behindDoc="0" locked="0" layoutInCell="1" allowOverlap="1" wp14:anchorId="67263055" wp14:editId="3F192477">
                <wp:simplePos x="0" y="0"/>
                <wp:positionH relativeFrom="column">
                  <wp:posOffset>1716405</wp:posOffset>
                </wp:positionH>
                <wp:positionV relativeFrom="paragraph">
                  <wp:posOffset>138430</wp:posOffset>
                </wp:positionV>
                <wp:extent cx="3841750" cy="914400"/>
                <wp:effectExtent l="0" t="0" r="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A9901" w14:textId="77777777" w:rsidR="00497629" w:rsidRDefault="00497629"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1C4C7D3A" w14:textId="77777777" w:rsidR="00497629" w:rsidRDefault="00497629"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3D6CE6F2" w14:textId="77777777" w:rsidR="00497629" w:rsidRDefault="00497629"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15E4B9B1" w14:textId="77777777" w:rsidR="00497629" w:rsidRDefault="00497629"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63055" id="_x0000_t202" coordsize="21600,21600" o:spt="202" path="m,l,21600r21600,l21600,xe">
                <v:stroke joinstyle="miter"/>
                <v:path gradientshapeok="t" o:connecttype="rect"/>
              </v:shapetype>
              <v:shape id="Text Box 5" o:spid="_x0000_s1026" type="#_x0000_t202" style="position:absolute;left:0;text-align:left;margin-left:135.15pt;margin-top:10.9pt;width:30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xbgwIAABI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" stroked="f">
                <v:textbox>
                  <w:txbxContent>
                    <w:p w14:paraId="0A7A9901" w14:textId="77777777" w:rsidR="00497629" w:rsidRDefault="00497629"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1C4C7D3A" w14:textId="77777777" w:rsidR="00497629" w:rsidRDefault="00497629"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3D6CE6F2" w14:textId="77777777" w:rsidR="00497629" w:rsidRDefault="00497629"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15E4B9B1" w14:textId="77777777" w:rsidR="00497629" w:rsidRDefault="00497629"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F54F68">
        <w:rPr>
          <w:noProof/>
          <w:lang w:val="nl-NL" w:eastAsia="nl-NL"/>
        </w:rPr>
        <mc:AlternateContent>
          <mc:Choice Requires="wps">
            <w:drawing>
              <wp:anchor distT="0" distB="0" distL="114300" distR="114300" simplePos="0" relativeHeight="251663360" behindDoc="0" locked="0" layoutInCell="1" allowOverlap="1" wp14:anchorId="4298BF2C" wp14:editId="78EAE1EF">
                <wp:simplePos x="0" y="0"/>
                <wp:positionH relativeFrom="column">
                  <wp:posOffset>1273810</wp:posOffset>
                </wp:positionH>
                <wp:positionV relativeFrom="paragraph">
                  <wp:posOffset>246380</wp:posOffset>
                </wp:positionV>
                <wp:extent cx="260350" cy="273050"/>
                <wp:effectExtent l="0" t="0" r="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2B484BC" w14:textId="77777777" w:rsidR="00497629" w:rsidRPr="00A076A9" w:rsidRDefault="00497629" w:rsidP="00497629">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14:paraId="6254D412" w14:textId="77777777" w:rsidR="00497629" w:rsidRPr="004508D9" w:rsidRDefault="00497629" w:rsidP="00497629">
                            <w:pPr>
                              <w:rPr>
                                <w:rFonts w:eastAsia="Arial Unicode MS"/>
                                <w:sz w:val="16"/>
                                <w:szCs w:val="16"/>
                              </w:rPr>
                            </w:pPr>
                            <w:r>
                              <w:rPr>
                                <w:rFonts w:eastAsia="Arial Unicode MS"/>
                                <w:noProof/>
                                <w:sz w:val="16"/>
                                <w:szCs w:val="16"/>
                                <w:lang w:val="nl-NL" w:eastAsia="nl-NL"/>
                              </w:rPr>
                              <w:drawing>
                                <wp:inline distT="0" distB="0" distL="0" distR="0" wp14:anchorId="429BBFE7" wp14:editId="6C1DC793">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8BF2C" id="Text Box 319" o:spid="_x0000_s1027" type="#_x0000_t202" style="position:absolute;left:0;text-align:left;margin-left:100.3pt;margin-top:19.4pt;width:20.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" stroked="f" strokecolor="white">
                <v:textbox inset="0,0,0,0">
                  <w:txbxContent>
                    <w:p w14:paraId="02B484BC" w14:textId="77777777" w:rsidR="00497629" w:rsidRPr="00A076A9" w:rsidRDefault="00497629" w:rsidP="00497629">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14:paraId="6254D412" w14:textId="77777777" w:rsidR="00497629" w:rsidRPr="004508D9" w:rsidRDefault="00497629" w:rsidP="00497629">
                      <w:pPr>
                        <w:rPr>
                          <w:rFonts w:eastAsia="Arial Unicode MS"/>
                          <w:sz w:val="16"/>
                          <w:szCs w:val="16"/>
                        </w:rPr>
                      </w:pPr>
                      <w:r>
                        <w:rPr>
                          <w:rFonts w:eastAsia="Arial Unicode MS"/>
                          <w:noProof/>
                          <w:sz w:val="16"/>
                          <w:szCs w:val="16"/>
                          <w:lang w:val="nl-NL" w:eastAsia="nl-NL"/>
                        </w:rPr>
                        <w:drawing>
                          <wp:inline distT="0" distB="0" distL="0" distR="0" wp14:anchorId="429BBFE7" wp14:editId="6C1DC793">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F54F68">
        <w:rPr>
          <w:noProof/>
          <w:lang w:val="nl-NL" w:eastAsia="nl-NL"/>
        </w:rPr>
        <w:drawing>
          <wp:inline distT="0" distB="0" distL="0" distR="0" wp14:anchorId="65EA7DB1" wp14:editId="6FE4D07B">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0CAD6A8D" w14:textId="77777777" w:rsidR="00497629" w:rsidRPr="00A076A9" w:rsidRDefault="00497629" w:rsidP="00497629">
      <w:pPr>
        <w:ind w:left="1134"/>
        <w:rPr>
          <w:color w:val="FFFFFF" w:themeColor="background1"/>
        </w:rPr>
      </w:pPr>
      <w:r w:rsidRPr="00A076A9">
        <w:rPr>
          <w:color w:val="FFFFFF" w:themeColor="background1"/>
          <w:sz w:val="18"/>
          <w:vertAlign w:val="superscript"/>
        </w:rPr>
        <w:footnoteReference w:id="8"/>
      </w:r>
    </w:p>
    <w:p w14:paraId="73DD6AB4" w14:textId="77777777" w:rsidR="00497629" w:rsidRPr="00F54F68" w:rsidRDefault="00497629" w:rsidP="00497629">
      <w:pPr>
        <w:ind w:left="1134" w:right="1134"/>
        <w:jc w:val="both"/>
      </w:pPr>
      <w:r w:rsidRPr="00F54F68">
        <w:t>Concerning:</w:t>
      </w:r>
      <w:r w:rsidRPr="00F54F68">
        <w:rPr>
          <w:sz w:val="18"/>
          <w:vertAlign w:val="superscript"/>
        </w:rPr>
        <w:footnoteReference w:id="9"/>
      </w:r>
      <w:r w:rsidRPr="00F54F68">
        <w:tab/>
      </w:r>
      <w:r w:rsidRPr="00F54F68">
        <w:tab/>
      </w:r>
      <w:bookmarkStart w:id="0" w:name="_Hlk14444203"/>
      <w:r w:rsidRPr="00F54F68">
        <w:t>Approval granted</w:t>
      </w:r>
    </w:p>
    <w:p w14:paraId="1053602C" w14:textId="77777777" w:rsidR="00497629" w:rsidRPr="00F54F68" w:rsidRDefault="00497629" w:rsidP="00497629">
      <w:pPr>
        <w:ind w:left="2268" w:right="1134" w:firstLine="567"/>
        <w:jc w:val="both"/>
      </w:pPr>
      <w:r w:rsidRPr="00F54F68">
        <w:t>Approval extended</w:t>
      </w:r>
    </w:p>
    <w:p w14:paraId="699D374C" w14:textId="77777777" w:rsidR="00497629" w:rsidRPr="00F54F68" w:rsidRDefault="00497629" w:rsidP="00497629">
      <w:pPr>
        <w:ind w:left="2268" w:right="1134" w:firstLine="567"/>
        <w:jc w:val="both"/>
      </w:pPr>
      <w:r w:rsidRPr="00F54F68">
        <w:t>Approval refused</w:t>
      </w:r>
    </w:p>
    <w:p w14:paraId="4F5F4B1B" w14:textId="77777777" w:rsidR="00497629" w:rsidRPr="00F54F68" w:rsidRDefault="00497629" w:rsidP="00497629">
      <w:pPr>
        <w:ind w:left="2268" w:right="1134" w:firstLine="567"/>
        <w:jc w:val="both"/>
      </w:pPr>
      <w:r w:rsidRPr="00F54F68">
        <w:t>Approval withdrawn</w:t>
      </w:r>
    </w:p>
    <w:p w14:paraId="15D12540" w14:textId="77777777" w:rsidR="00497629" w:rsidRPr="00F54F68" w:rsidRDefault="00497629" w:rsidP="00497629">
      <w:pPr>
        <w:spacing w:after="120"/>
        <w:ind w:left="2268" w:right="1134" w:firstLine="567"/>
        <w:jc w:val="both"/>
      </w:pPr>
      <w:r w:rsidRPr="00F54F68">
        <w:t>Production definitively discontinued</w:t>
      </w:r>
    </w:p>
    <w:bookmarkEnd w:id="0"/>
    <w:p w14:paraId="138EC4F2" w14:textId="77777777" w:rsidR="00497629" w:rsidRPr="00F54F68" w:rsidRDefault="00497629" w:rsidP="00497629">
      <w:pPr>
        <w:spacing w:after="120"/>
        <w:ind w:left="1134" w:right="1134"/>
        <w:jc w:val="both"/>
      </w:pPr>
      <w:r w:rsidRPr="00F54F68">
        <w:t xml:space="preserve">of a type of device for indirect vision pursuant to </w:t>
      </w:r>
      <w:r>
        <w:t>UN Regulation</w:t>
      </w:r>
      <w:r w:rsidRPr="00F54F68">
        <w:t xml:space="preserve"> No.</w:t>
      </w:r>
      <w:r>
        <w:t xml:space="preserve"> XXX</w:t>
      </w:r>
    </w:p>
    <w:p w14:paraId="59421D3F" w14:textId="77777777" w:rsidR="00497629" w:rsidRPr="00F54F68" w:rsidRDefault="00497629" w:rsidP="00497629">
      <w:pPr>
        <w:tabs>
          <w:tab w:val="left" w:leader="dot" w:pos="4536"/>
          <w:tab w:val="left" w:pos="5103"/>
          <w:tab w:val="left" w:leader="dot" w:pos="8505"/>
        </w:tabs>
        <w:spacing w:after="120" w:line="240" w:lineRule="auto"/>
        <w:ind w:left="1134" w:right="1134"/>
        <w:jc w:val="both"/>
      </w:pPr>
      <w:r w:rsidRPr="00F54F68">
        <w:t xml:space="preserve">Approval No. </w:t>
      </w:r>
      <w:r w:rsidRPr="00F54F68">
        <w:tab/>
      </w:r>
      <w:r w:rsidRPr="00F54F68">
        <w:tab/>
        <w:t xml:space="preserve">Extension No. </w:t>
      </w:r>
      <w:r w:rsidRPr="00F54F68">
        <w:tab/>
      </w:r>
    </w:p>
    <w:p w14:paraId="7CC5941E" w14:textId="56460D46" w:rsidR="0018003C" w:rsidRPr="00F6480F" w:rsidRDefault="00497629" w:rsidP="00497629">
      <w:pPr>
        <w:tabs>
          <w:tab w:val="left" w:leader="dot" w:pos="2664"/>
          <w:tab w:val="left" w:pos="4308"/>
          <w:tab w:val="left" w:pos="5725"/>
          <w:tab w:val="left" w:leader="dot" w:pos="8674"/>
        </w:tabs>
        <w:spacing w:after="120"/>
        <w:ind w:left="1134"/>
        <w:jc w:val="both"/>
        <w:rPr>
          <w:b/>
        </w:rPr>
      </w:pPr>
      <w:r w:rsidRPr="00F6480F">
        <w:rPr>
          <w:b/>
        </w:rPr>
        <w:t xml:space="preserve">Section </w:t>
      </w:r>
      <w:r>
        <w:rPr>
          <w:b/>
        </w:rPr>
        <w:t>I</w:t>
      </w:r>
    </w:p>
    <w:p w14:paraId="48B9C4A4" w14:textId="4CC1813E" w:rsidR="0018003C" w:rsidRPr="009B4636" w:rsidRDefault="00497629" w:rsidP="00497629">
      <w:pPr>
        <w:pStyle w:val="Level1"/>
        <w:widowControl/>
        <w:numPr>
          <w:ilvl w:val="0"/>
          <w:numId w:val="0"/>
        </w:numPr>
        <w:tabs>
          <w:tab w:val="left" w:pos="4308"/>
          <w:tab w:val="left" w:pos="5725"/>
          <w:tab w:val="left" w:pos="8440"/>
          <w:tab w:val="left" w:leader="dot" w:pos="8674"/>
        </w:tabs>
        <w:spacing w:after="120"/>
        <w:ind w:left="1701" w:hanging="567"/>
        <w:jc w:val="both"/>
        <w:rPr>
          <w:rFonts w:ascii="Times New Roman" w:hAnsi="Times New Roman"/>
          <w:bCs/>
          <w:lang w:val="en-GB"/>
        </w:rPr>
      </w:pPr>
      <w:r w:rsidRPr="009B4636">
        <w:rPr>
          <w:rFonts w:ascii="Times New Roman" w:hAnsi="Times New Roman"/>
          <w:bCs/>
          <w:lang w:val="en-GB"/>
        </w:rPr>
        <w:t>1.</w:t>
      </w:r>
      <w:r w:rsidRPr="009B4636">
        <w:rPr>
          <w:rFonts w:ascii="Times New Roman" w:hAnsi="Times New Roman"/>
          <w:bCs/>
          <w:lang w:val="en-GB"/>
        </w:rPr>
        <w:tab/>
        <w:t>General</w:t>
      </w:r>
    </w:p>
    <w:p w14:paraId="01137BD1" w14:textId="34047D9E" w:rsidR="0018003C" w:rsidRPr="00F6480F" w:rsidRDefault="0018003C" w:rsidP="00495152">
      <w:pPr>
        <w:tabs>
          <w:tab w:val="right" w:leader="dot" w:pos="8537"/>
        </w:tabs>
        <w:spacing w:after="100" w:line="240" w:lineRule="auto"/>
        <w:ind w:left="1701" w:hanging="567"/>
        <w:jc w:val="both"/>
      </w:pPr>
      <w:r w:rsidRPr="00747DE4">
        <w:rPr>
          <w:bCs/>
        </w:rPr>
        <w:t>1</w:t>
      </w:r>
      <w:r w:rsidR="00747DE4" w:rsidRPr="00747DE4">
        <w:rPr>
          <w:bCs/>
        </w:rPr>
        <w:t>.</w:t>
      </w:r>
      <w:r w:rsidRPr="00747DE4">
        <w:rPr>
          <w:bCs/>
        </w:rPr>
        <w:t>1.</w:t>
      </w:r>
      <w:r w:rsidRPr="00747DE4">
        <w:rPr>
          <w:bCs/>
        </w:rPr>
        <w:tab/>
        <w:t>Make (trade name of manufacturer):</w:t>
      </w:r>
      <w:r w:rsidR="00F6480F">
        <w:tab/>
      </w:r>
    </w:p>
    <w:p w14:paraId="7F43A3FF" w14:textId="2B53F4E2" w:rsidR="0018003C" w:rsidRPr="00F6480F" w:rsidRDefault="0018003C" w:rsidP="00495152">
      <w:pPr>
        <w:tabs>
          <w:tab w:val="right" w:leader="dot" w:pos="8537"/>
        </w:tabs>
        <w:spacing w:after="100" w:line="240" w:lineRule="auto"/>
        <w:ind w:left="1701" w:hanging="567"/>
        <w:jc w:val="both"/>
      </w:pPr>
      <w:r w:rsidRPr="00F6480F">
        <w:t>1.2.</w:t>
      </w:r>
      <w:r w:rsidRPr="00F6480F">
        <w:tab/>
        <w:t>Type:</w:t>
      </w:r>
      <w:r w:rsidR="00F6480F" w:rsidRPr="00F6480F">
        <w:tab/>
      </w:r>
    </w:p>
    <w:p w14:paraId="0F042571" w14:textId="225DC140" w:rsidR="0018003C" w:rsidRPr="00F6480F" w:rsidRDefault="0018003C" w:rsidP="00495152">
      <w:pPr>
        <w:tabs>
          <w:tab w:val="right" w:leader="dot" w:pos="8537"/>
        </w:tabs>
        <w:spacing w:after="100" w:line="240" w:lineRule="auto"/>
        <w:ind w:left="1701" w:right="1134" w:hanging="567"/>
        <w:jc w:val="both"/>
      </w:pPr>
      <w:r w:rsidRPr="00F6480F">
        <w:t>1.3.</w:t>
      </w:r>
      <w:r w:rsidRPr="00F6480F">
        <w:tab/>
        <w:t xml:space="preserve">Means of identification of type, if marked on the </w:t>
      </w:r>
      <w:r w:rsidR="00F6480F">
        <w:br/>
      </w:r>
      <w:r w:rsidRPr="00F6480F">
        <w:t xml:space="preserve">vehicle/component/ separate technical unit </w:t>
      </w:r>
      <w:r w:rsidRPr="00F6480F">
        <w:fldChar w:fldCharType="begin"/>
      </w:r>
      <w:r w:rsidRPr="00F6480F">
        <w:instrText>EQ \O(2,_)</w:instrText>
      </w:r>
      <w:r w:rsidRPr="00F6480F">
        <w:fldChar w:fldCharType="end"/>
      </w:r>
      <w:r w:rsidR="00A96016" w:rsidRPr="00F6480F">
        <w:t>/</w:t>
      </w:r>
      <w:r w:rsidRPr="00F6480F">
        <w:t>(b):</w:t>
      </w:r>
      <w:r w:rsidR="00F6480F">
        <w:tab/>
      </w:r>
    </w:p>
    <w:p w14:paraId="51577EA2" w14:textId="4EE65DD0" w:rsidR="0018003C" w:rsidRPr="00F6480F" w:rsidRDefault="0018003C" w:rsidP="00495152">
      <w:pPr>
        <w:tabs>
          <w:tab w:val="right" w:leader="dot" w:pos="8537"/>
        </w:tabs>
        <w:spacing w:after="100" w:line="240" w:lineRule="auto"/>
        <w:ind w:left="1701" w:hanging="567"/>
        <w:jc w:val="both"/>
      </w:pPr>
      <w:r w:rsidRPr="00F6480F">
        <w:t>1.3.1.</w:t>
      </w:r>
      <w:r w:rsidRPr="00F6480F">
        <w:tab/>
        <w:t>Location of that marking:</w:t>
      </w:r>
      <w:r w:rsidR="00F6480F" w:rsidRPr="00F6480F">
        <w:tab/>
      </w:r>
    </w:p>
    <w:p w14:paraId="74DC2649" w14:textId="76A9DAFD" w:rsidR="0018003C" w:rsidRPr="00F6480F" w:rsidRDefault="0018003C" w:rsidP="00495152">
      <w:pPr>
        <w:tabs>
          <w:tab w:val="right" w:leader="dot" w:pos="8537"/>
        </w:tabs>
        <w:spacing w:after="100" w:line="240" w:lineRule="auto"/>
        <w:ind w:left="1701" w:hanging="567"/>
        <w:jc w:val="both"/>
      </w:pPr>
      <w:r w:rsidRPr="00F6480F">
        <w:t>1.4.</w:t>
      </w:r>
      <w:r w:rsidRPr="00F6480F">
        <w:tab/>
        <w:t>Category of vehicle (c):</w:t>
      </w:r>
      <w:r w:rsidR="00F6480F" w:rsidRPr="00F6480F">
        <w:tab/>
      </w:r>
    </w:p>
    <w:p w14:paraId="217CC6E3" w14:textId="6D43015C" w:rsidR="0018003C" w:rsidRPr="00F6480F" w:rsidRDefault="0018003C" w:rsidP="00495152">
      <w:pPr>
        <w:tabs>
          <w:tab w:val="right" w:leader="dot" w:pos="8537"/>
        </w:tabs>
        <w:spacing w:after="100" w:line="240" w:lineRule="auto"/>
        <w:ind w:left="1701" w:hanging="567"/>
        <w:jc w:val="both"/>
      </w:pPr>
      <w:r w:rsidRPr="00F6480F">
        <w:t>1.5.</w:t>
      </w:r>
      <w:r w:rsidRPr="00F6480F">
        <w:tab/>
        <w:t>Name and address of manufacturer:</w:t>
      </w:r>
      <w:r w:rsidR="00F6480F" w:rsidRPr="00F6480F">
        <w:tab/>
      </w:r>
    </w:p>
    <w:p w14:paraId="1415C86D" w14:textId="3E982487" w:rsidR="00747DE4" w:rsidRPr="00F6480F" w:rsidRDefault="0018003C" w:rsidP="00495152">
      <w:pPr>
        <w:tabs>
          <w:tab w:val="right" w:leader="dot" w:pos="8537"/>
        </w:tabs>
        <w:spacing w:after="100" w:line="240" w:lineRule="auto"/>
        <w:ind w:left="1701" w:hanging="567"/>
        <w:jc w:val="both"/>
      </w:pPr>
      <w:r w:rsidRPr="00F6480F">
        <w:t>1.6.</w:t>
      </w:r>
      <w:r w:rsidRPr="00F6480F">
        <w:tab/>
        <w:t>Location of the ECE approval mark:</w:t>
      </w:r>
      <w:r w:rsidR="00F6480F" w:rsidRPr="00F6480F">
        <w:tab/>
      </w:r>
    </w:p>
    <w:p w14:paraId="662AE5D2" w14:textId="6DBE1D7E" w:rsidR="0018003C" w:rsidRPr="00F6480F" w:rsidRDefault="0018003C" w:rsidP="00497629">
      <w:pPr>
        <w:tabs>
          <w:tab w:val="right" w:leader="dot" w:pos="8537"/>
        </w:tabs>
        <w:spacing w:after="120"/>
        <w:ind w:left="1701" w:hanging="567"/>
        <w:jc w:val="both"/>
      </w:pPr>
      <w:r w:rsidRPr="00F6480F">
        <w:t>1.7.</w:t>
      </w:r>
      <w:r w:rsidRPr="00F6480F">
        <w:tab/>
        <w:t>Address(es) of assembly plant(s):</w:t>
      </w:r>
      <w:r w:rsidR="00F6480F" w:rsidRPr="00F6480F">
        <w:tab/>
      </w:r>
    </w:p>
    <w:p w14:paraId="510458E3" w14:textId="27021F17" w:rsidR="0018003C" w:rsidRPr="00F6480F" w:rsidRDefault="00497629" w:rsidP="00497629">
      <w:pPr>
        <w:widowControl w:val="0"/>
        <w:tabs>
          <w:tab w:val="left" w:leader="dot" w:pos="1247"/>
          <w:tab w:val="left" w:pos="4308"/>
          <w:tab w:val="left" w:pos="5725"/>
          <w:tab w:val="left" w:leader="dot" w:pos="8674"/>
        </w:tabs>
        <w:spacing w:after="120"/>
        <w:ind w:left="1701" w:hanging="567"/>
        <w:jc w:val="both"/>
        <w:rPr>
          <w:b/>
          <w:szCs w:val="22"/>
        </w:rPr>
      </w:pPr>
      <w:r w:rsidRPr="00F6480F">
        <w:rPr>
          <w:b/>
          <w:szCs w:val="22"/>
        </w:rPr>
        <w:t xml:space="preserve">Section </w:t>
      </w:r>
      <w:r>
        <w:rPr>
          <w:b/>
          <w:szCs w:val="22"/>
        </w:rPr>
        <w:t>II</w:t>
      </w:r>
    </w:p>
    <w:p w14:paraId="6CDE18B1" w14:textId="77777777" w:rsidR="0018003C" w:rsidRPr="00747DE4" w:rsidRDefault="0018003C" w:rsidP="00495152">
      <w:pPr>
        <w:pStyle w:val="Level1"/>
        <w:numPr>
          <w:ilvl w:val="0"/>
          <w:numId w:val="0"/>
        </w:numPr>
        <w:tabs>
          <w:tab w:val="left" w:pos="4308"/>
          <w:tab w:val="left" w:pos="5725"/>
          <w:tab w:val="left" w:leader="dot" w:pos="8674"/>
        </w:tabs>
        <w:spacing w:after="100"/>
        <w:ind w:left="1701" w:hanging="567"/>
        <w:jc w:val="both"/>
        <w:rPr>
          <w:rFonts w:ascii="Times New Roman" w:hAnsi="Times New Roman"/>
          <w:bCs/>
          <w:szCs w:val="18"/>
          <w:lang w:val="en-GB"/>
        </w:rPr>
      </w:pPr>
      <w:r w:rsidRPr="00747DE4">
        <w:rPr>
          <w:rFonts w:ascii="Times New Roman" w:hAnsi="Times New Roman"/>
          <w:bCs/>
          <w:szCs w:val="18"/>
          <w:lang w:val="en-GB"/>
        </w:rPr>
        <w:t>1.</w:t>
      </w:r>
      <w:r w:rsidRPr="00747DE4">
        <w:rPr>
          <w:rFonts w:ascii="Times New Roman" w:hAnsi="Times New Roman"/>
          <w:bCs/>
          <w:szCs w:val="18"/>
          <w:lang w:val="en-GB"/>
        </w:rPr>
        <w:tab/>
        <w:t>Additional information (where applicable): see addendum</w:t>
      </w:r>
    </w:p>
    <w:p w14:paraId="2CA198D7" w14:textId="5A7FFD96" w:rsidR="0018003C" w:rsidRPr="00F6480F" w:rsidRDefault="0018003C" w:rsidP="00495152">
      <w:pPr>
        <w:tabs>
          <w:tab w:val="right" w:leader="dot" w:pos="8537"/>
        </w:tabs>
        <w:spacing w:after="100"/>
        <w:ind w:left="1701" w:right="1134" w:hanging="567"/>
        <w:jc w:val="both"/>
      </w:pPr>
      <w:r w:rsidRPr="00F6480F">
        <w:t>2.</w:t>
      </w:r>
      <w:r w:rsidRPr="00F6480F">
        <w:tab/>
        <w:t>Technical service responsible for carrying out the tests:</w:t>
      </w:r>
      <w:r w:rsidR="00F6480F" w:rsidRPr="00F6480F">
        <w:tab/>
      </w:r>
    </w:p>
    <w:p w14:paraId="6AA780A9" w14:textId="7B304558" w:rsidR="0018003C" w:rsidRPr="00F6480F" w:rsidRDefault="0018003C" w:rsidP="00495152">
      <w:pPr>
        <w:tabs>
          <w:tab w:val="right" w:leader="dot" w:pos="8537"/>
        </w:tabs>
        <w:spacing w:after="100"/>
        <w:ind w:left="1701" w:right="1134" w:hanging="567"/>
        <w:jc w:val="both"/>
      </w:pPr>
      <w:r w:rsidRPr="00F6480F">
        <w:t>3.</w:t>
      </w:r>
      <w:r w:rsidRPr="00F6480F">
        <w:tab/>
        <w:t>Date of test report:</w:t>
      </w:r>
      <w:r w:rsidR="00F6480F" w:rsidRPr="00F6480F">
        <w:tab/>
      </w:r>
    </w:p>
    <w:p w14:paraId="0F9C03CD" w14:textId="05E149B7" w:rsidR="0018003C" w:rsidRPr="00F6480F" w:rsidRDefault="0018003C" w:rsidP="00495152">
      <w:pPr>
        <w:tabs>
          <w:tab w:val="right" w:leader="dot" w:pos="8537"/>
        </w:tabs>
        <w:spacing w:after="100"/>
        <w:ind w:left="1701" w:right="1134" w:hanging="567"/>
        <w:jc w:val="both"/>
      </w:pPr>
      <w:r w:rsidRPr="00F6480F">
        <w:t>4.</w:t>
      </w:r>
      <w:r w:rsidRPr="00F6480F">
        <w:tab/>
        <w:t>Number of test report:</w:t>
      </w:r>
      <w:r w:rsidR="00F6480F" w:rsidRPr="00F6480F">
        <w:tab/>
      </w:r>
    </w:p>
    <w:p w14:paraId="1840D972" w14:textId="77777777" w:rsidR="0018003C" w:rsidRPr="00F6480F" w:rsidRDefault="0018003C" w:rsidP="00495152">
      <w:pPr>
        <w:tabs>
          <w:tab w:val="right" w:leader="dot" w:pos="8537"/>
        </w:tabs>
        <w:spacing w:after="100"/>
        <w:ind w:left="1701" w:right="1134" w:hanging="567"/>
        <w:jc w:val="both"/>
      </w:pPr>
      <w:r w:rsidRPr="00F6480F">
        <w:t>5.</w:t>
      </w:r>
      <w:r w:rsidRPr="00F6480F">
        <w:tab/>
        <w:t>Remarks (if any): see addendum</w:t>
      </w:r>
    </w:p>
    <w:p w14:paraId="322F0CBE" w14:textId="2ED5B7FD" w:rsidR="0018003C" w:rsidRPr="00F6480F" w:rsidRDefault="0018003C" w:rsidP="00495152">
      <w:pPr>
        <w:tabs>
          <w:tab w:val="right" w:leader="dot" w:pos="8537"/>
        </w:tabs>
        <w:spacing w:after="100"/>
        <w:ind w:left="1701" w:right="1134" w:hanging="567"/>
        <w:jc w:val="both"/>
      </w:pPr>
      <w:r w:rsidRPr="00F6480F">
        <w:t>6.</w:t>
      </w:r>
      <w:r w:rsidRPr="00F6480F">
        <w:tab/>
        <w:t>Place:</w:t>
      </w:r>
      <w:r w:rsidR="00F6480F" w:rsidRPr="00F6480F">
        <w:tab/>
      </w:r>
    </w:p>
    <w:p w14:paraId="322EE5B3" w14:textId="58003BD3" w:rsidR="0018003C" w:rsidRPr="00F6480F" w:rsidRDefault="0018003C" w:rsidP="00495152">
      <w:pPr>
        <w:tabs>
          <w:tab w:val="right" w:leader="dot" w:pos="8537"/>
        </w:tabs>
        <w:spacing w:after="100"/>
        <w:ind w:left="1701" w:right="1134" w:hanging="567"/>
        <w:jc w:val="both"/>
      </w:pPr>
      <w:r w:rsidRPr="00F6480F">
        <w:t>7.</w:t>
      </w:r>
      <w:r w:rsidRPr="00F6480F">
        <w:tab/>
        <w:t>Date:</w:t>
      </w:r>
      <w:r w:rsidR="00F6480F" w:rsidRPr="00F6480F">
        <w:tab/>
      </w:r>
    </w:p>
    <w:p w14:paraId="3BB4EE53" w14:textId="1C040278" w:rsidR="0018003C" w:rsidRPr="00F6480F" w:rsidRDefault="0018003C" w:rsidP="00495152">
      <w:pPr>
        <w:tabs>
          <w:tab w:val="right" w:leader="dot" w:pos="8537"/>
        </w:tabs>
        <w:spacing w:after="100"/>
        <w:ind w:left="1701" w:right="1134" w:hanging="567"/>
        <w:jc w:val="both"/>
      </w:pPr>
      <w:r w:rsidRPr="00F6480F">
        <w:t>8.</w:t>
      </w:r>
      <w:r w:rsidRPr="00F6480F">
        <w:tab/>
        <w:t>Signature:</w:t>
      </w:r>
      <w:r w:rsidR="00F6480F" w:rsidRPr="00F6480F">
        <w:tab/>
      </w:r>
    </w:p>
    <w:p w14:paraId="37D2A96A" w14:textId="0AE42E83" w:rsidR="0018003C" w:rsidRPr="00F6480F" w:rsidRDefault="0018003C" w:rsidP="00495152">
      <w:pPr>
        <w:tabs>
          <w:tab w:val="right" w:leader="dot" w:pos="8505"/>
        </w:tabs>
        <w:spacing w:after="100"/>
        <w:ind w:left="1701" w:right="1134" w:hanging="567"/>
        <w:jc w:val="both"/>
      </w:pPr>
      <w:r w:rsidRPr="00F6480F">
        <w:t>9.</w:t>
      </w:r>
      <w:r w:rsidRPr="00F6480F">
        <w:tab/>
        <w:t>The index to the information package lodged with the approval authority, which may be obtained on request, is attached</w:t>
      </w:r>
      <w:r w:rsidR="00495152">
        <w:t>:</w:t>
      </w:r>
      <w:r w:rsidR="00F6480F" w:rsidRPr="00F6480F">
        <w:tab/>
      </w:r>
    </w:p>
    <w:p w14:paraId="179A0103" w14:textId="77777777" w:rsidR="0018003C" w:rsidRPr="005B14D3" w:rsidRDefault="0018003C" w:rsidP="0018003C">
      <w:pPr>
        <w:tabs>
          <w:tab w:val="left" w:leader="dot" w:pos="963"/>
          <w:tab w:val="left" w:pos="4308"/>
          <w:tab w:val="left" w:pos="5725"/>
          <w:tab w:val="left" w:leader="dot" w:pos="8674"/>
        </w:tabs>
        <w:jc w:val="center"/>
        <w:rPr>
          <w:b/>
          <w:sz w:val="28"/>
          <w:szCs w:val="32"/>
        </w:rPr>
      </w:pPr>
      <w:r w:rsidRPr="005B14D3">
        <w:rPr>
          <w:b/>
          <w:sz w:val="28"/>
          <w:szCs w:val="32"/>
        </w:rPr>
        <w:lastRenderedPageBreak/>
        <w:t>Addendum</w:t>
      </w:r>
    </w:p>
    <w:p w14:paraId="0A25878A" w14:textId="7EBB5C8C" w:rsidR="0018003C" w:rsidRPr="005B14D3" w:rsidRDefault="0018003C" w:rsidP="007156F0">
      <w:pPr>
        <w:tabs>
          <w:tab w:val="left" w:leader="dot" w:pos="963"/>
          <w:tab w:val="left" w:pos="4308"/>
          <w:tab w:val="left" w:pos="5725"/>
          <w:tab w:val="left" w:leader="dot" w:pos="8674"/>
        </w:tabs>
        <w:spacing w:after="240"/>
        <w:jc w:val="center"/>
        <w:rPr>
          <w:b/>
          <w:sz w:val="24"/>
          <w:szCs w:val="28"/>
        </w:rPr>
      </w:pPr>
      <w:r w:rsidRPr="005B14D3">
        <w:rPr>
          <w:b/>
          <w:sz w:val="24"/>
          <w:szCs w:val="28"/>
        </w:rPr>
        <w:t xml:space="preserve">to </w:t>
      </w:r>
      <w:r w:rsidR="00B369D5" w:rsidRPr="005B14D3">
        <w:rPr>
          <w:b/>
          <w:sz w:val="24"/>
          <w:szCs w:val="28"/>
        </w:rPr>
        <w:t>UN</w:t>
      </w:r>
      <w:r w:rsidRPr="005B14D3">
        <w:rPr>
          <w:b/>
          <w:sz w:val="24"/>
          <w:szCs w:val="28"/>
        </w:rPr>
        <w:t xml:space="preserve"> type approval certificate No. ...</w:t>
      </w:r>
    </w:p>
    <w:p w14:paraId="522DD2ED" w14:textId="5B8EA6CB" w:rsidR="0018003C" w:rsidRPr="00B369D5" w:rsidRDefault="00ED60E5" w:rsidP="00B369D5">
      <w:pPr>
        <w:tabs>
          <w:tab w:val="left" w:leader="dot" w:pos="963"/>
          <w:tab w:val="left" w:pos="4308"/>
          <w:tab w:val="left" w:pos="5725"/>
          <w:tab w:val="left" w:leader="dot" w:pos="8674"/>
        </w:tabs>
        <w:spacing w:after="240"/>
        <w:jc w:val="center"/>
        <w:rPr>
          <w:bCs/>
          <w:szCs w:val="22"/>
        </w:rPr>
      </w:pPr>
      <w:r>
        <w:rPr>
          <w:bCs/>
          <w:szCs w:val="22"/>
        </w:rPr>
        <w:t>C</w:t>
      </w:r>
      <w:r w:rsidR="0018003C" w:rsidRPr="00B369D5">
        <w:rPr>
          <w:bCs/>
          <w:szCs w:val="22"/>
        </w:rPr>
        <w:t xml:space="preserve">oncerning the type approval of a vehicle </w:t>
      </w:r>
      <w:proofErr w:type="gramStart"/>
      <w:r w:rsidR="0018003C" w:rsidRPr="00B369D5">
        <w:rPr>
          <w:bCs/>
          <w:szCs w:val="22"/>
        </w:rPr>
        <w:t>with regard to</w:t>
      </w:r>
      <w:proofErr w:type="gramEnd"/>
      <w:r w:rsidR="0018003C" w:rsidRPr="00B369D5">
        <w:rPr>
          <w:bCs/>
          <w:szCs w:val="22"/>
        </w:rPr>
        <w:t xml:space="preserve"> Regulation No. XXX</w:t>
      </w:r>
    </w:p>
    <w:p w14:paraId="32D0A5A2" w14:textId="01CB86E6" w:rsidR="0018003C" w:rsidRPr="00B369D5" w:rsidRDefault="00B369D5" w:rsidP="0046492B">
      <w:pPr>
        <w:tabs>
          <w:tab w:val="right" w:leader="dot" w:pos="8537"/>
        </w:tabs>
        <w:spacing w:after="120"/>
        <w:ind w:left="1134" w:right="1134" w:hanging="1134"/>
        <w:jc w:val="both"/>
      </w:pPr>
      <w:r>
        <w:t>1.</w:t>
      </w:r>
      <w:r>
        <w:tab/>
      </w:r>
      <w:r w:rsidR="0018003C" w:rsidRPr="00B369D5">
        <w:t>Additional information:</w:t>
      </w:r>
      <w:r w:rsidR="00F6480F">
        <w:tab/>
      </w:r>
    </w:p>
    <w:p w14:paraId="4E496DE6" w14:textId="7802E671" w:rsidR="0018003C" w:rsidRPr="00B369D5" w:rsidRDefault="00B369D5" w:rsidP="0046492B">
      <w:pPr>
        <w:tabs>
          <w:tab w:val="right" w:leader="dot" w:pos="8537"/>
        </w:tabs>
        <w:spacing w:after="120"/>
        <w:ind w:left="1134" w:right="1134" w:hanging="1134"/>
        <w:jc w:val="both"/>
      </w:pPr>
      <w:r>
        <w:t>1.1.</w:t>
      </w:r>
      <w:r>
        <w:tab/>
      </w:r>
      <w:r w:rsidR="0018003C" w:rsidRPr="00B369D5">
        <w:t>Brief description of the immobilizer:</w:t>
      </w:r>
      <w:r w:rsidR="00F6480F">
        <w:tab/>
      </w:r>
    </w:p>
    <w:p w14:paraId="656B70E6" w14:textId="224F626F" w:rsidR="0018003C" w:rsidRPr="00B369D5" w:rsidRDefault="00B369D5" w:rsidP="0046492B">
      <w:pPr>
        <w:tabs>
          <w:tab w:val="right" w:leader="dot" w:pos="8537"/>
        </w:tabs>
        <w:spacing w:after="120"/>
        <w:ind w:left="1134" w:right="1134" w:hanging="1134"/>
        <w:jc w:val="both"/>
      </w:pPr>
      <w:r>
        <w:t>2.</w:t>
      </w:r>
      <w:r>
        <w:tab/>
      </w:r>
      <w:r w:rsidR="0018003C" w:rsidRPr="00B369D5">
        <w:t>Remarks:</w:t>
      </w:r>
      <w:r w:rsidR="00F6480F">
        <w:tab/>
      </w:r>
    </w:p>
    <w:p w14:paraId="7BE8CAA4" w14:textId="288D4555" w:rsidR="00495152" w:rsidRPr="005164E7" w:rsidRDefault="00495152" w:rsidP="00495152">
      <w:pPr>
        <w:tabs>
          <w:tab w:val="left" w:pos="1247"/>
          <w:tab w:val="left" w:pos="1530"/>
          <w:tab w:val="right" w:leader="dot" w:pos="8537"/>
        </w:tabs>
        <w:spacing w:after="120"/>
        <w:ind w:left="567"/>
        <w:jc w:val="both"/>
      </w:pPr>
      <w:r w:rsidRPr="005164E7">
        <w:t>____________</w:t>
      </w:r>
    </w:p>
    <w:p w14:paraId="79C5EEA9" w14:textId="2F207ED4" w:rsidR="0018003C" w:rsidRPr="005B14D3" w:rsidRDefault="0018003C" w:rsidP="00ED60E5">
      <w:pPr>
        <w:pStyle w:val="FootnoteText"/>
        <w:tabs>
          <w:tab w:val="clear" w:pos="1021"/>
        </w:tabs>
        <w:ind w:hanging="141"/>
        <w:rPr>
          <w:b/>
          <w:bCs/>
        </w:rPr>
      </w:pPr>
      <w:r w:rsidRPr="005B14D3">
        <w:rPr>
          <w:b/>
          <w:bCs/>
          <w:vertAlign w:val="superscript"/>
        </w:rPr>
        <w:fldChar w:fldCharType="begin"/>
      </w:r>
      <w:r w:rsidRPr="005B14D3">
        <w:rPr>
          <w:b/>
          <w:bCs/>
          <w:vertAlign w:val="superscript"/>
        </w:rPr>
        <w:instrText>EQ \O(1,_)</w:instrText>
      </w:r>
      <w:r w:rsidRPr="005B14D3">
        <w:rPr>
          <w:b/>
          <w:bCs/>
          <w:vertAlign w:val="superscript"/>
        </w:rPr>
        <w:fldChar w:fldCharType="end"/>
      </w:r>
      <w:r w:rsidR="00ED60E5" w:rsidRPr="005B14D3">
        <w:rPr>
          <w:b/>
          <w:bCs/>
          <w:vertAlign w:val="superscript"/>
        </w:rPr>
        <w:t xml:space="preserve">  </w:t>
      </w:r>
      <w:r w:rsidRPr="005B14D3">
        <w:rPr>
          <w:b/>
          <w:bCs/>
        </w:rPr>
        <w:t>Distinguishing number of the country which has granted/extended/refused/ withdrawn approval (see approval provisions in the Regulation).</w:t>
      </w:r>
    </w:p>
    <w:p w14:paraId="3961D4D6" w14:textId="74CB7BCB" w:rsidR="0018003C" w:rsidRPr="005B14D3" w:rsidRDefault="0018003C" w:rsidP="00ED60E5">
      <w:pPr>
        <w:pStyle w:val="FootnoteText"/>
        <w:tabs>
          <w:tab w:val="clear" w:pos="1021"/>
        </w:tabs>
        <w:ind w:hanging="141"/>
        <w:rPr>
          <w:b/>
          <w:bCs/>
        </w:rPr>
      </w:pPr>
      <w:r w:rsidRPr="005B14D3">
        <w:rPr>
          <w:b/>
          <w:bCs/>
          <w:vertAlign w:val="superscript"/>
        </w:rPr>
        <w:fldChar w:fldCharType="begin"/>
      </w:r>
      <w:r w:rsidRPr="005B14D3">
        <w:rPr>
          <w:b/>
          <w:bCs/>
          <w:vertAlign w:val="superscript"/>
        </w:rPr>
        <w:instrText>EQ \O(2,_)</w:instrText>
      </w:r>
      <w:r w:rsidRPr="005B14D3">
        <w:rPr>
          <w:b/>
          <w:bCs/>
          <w:vertAlign w:val="superscript"/>
        </w:rPr>
        <w:fldChar w:fldCharType="end"/>
      </w:r>
      <w:r w:rsidR="00ED60E5" w:rsidRPr="005B14D3">
        <w:rPr>
          <w:b/>
          <w:bCs/>
          <w:vertAlign w:val="superscript"/>
        </w:rPr>
        <w:t xml:space="preserve">  </w:t>
      </w:r>
      <w:r w:rsidRPr="005B14D3">
        <w:rPr>
          <w:b/>
          <w:bCs/>
        </w:rPr>
        <w:t>Strike out what does not apply (there are cases where nothing needs to be deleted, when more than one entry is applicable).</w:t>
      </w:r>
    </w:p>
    <w:p w14:paraId="18DDB67A" w14:textId="198D61F6" w:rsidR="0018003C" w:rsidRPr="005B14D3" w:rsidRDefault="0018003C" w:rsidP="00ED60E5">
      <w:pPr>
        <w:pStyle w:val="FootnoteText"/>
        <w:tabs>
          <w:tab w:val="clear" w:pos="1021"/>
        </w:tabs>
        <w:ind w:hanging="141"/>
        <w:rPr>
          <w:b/>
          <w:bCs/>
        </w:rPr>
      </w:pPr>
      <w:r w:rsidRPr="005B14D3">
        <w:rPr>
          <w:b/>
          <w:bCs/>
          <w:vertAlign w:val="superscript"/>
        </w:rPr>
        <w:fldChar w:fldCharType="begin"/>
      </w:r>
      <w:r w:rsidRPr="005B14D3">
        <w:rPr>
          <w:b/>
          <w:bCs/>
          <w:vertAlign w:val="superscript"/>
        </w:rPr>
        <w:instrText>EQ \O(3,_)</w:instrText>
      </w:r>
      <w:r w:rsidRPr="005B14D3">
        <w:rPr>
          <w:b/>
          <w:bCs/>
          <w:vertAlign w:val="superscript"/>
        </w:rPr>
        <w:fldChar w:fldCharType="end"/>
      </w:r>
      <w:r w:rsidR="00ED60E5" w:rsidRPr="005B14D3">
        <w:rPr>
          <w:b/>
          <w:bCs/>
          <w:vertAlign w:val="superscript"/>
        </w:rPr>
        <w:t xml:space="preserve">  </w:t>
      </w:r>
      <w:r w:rsidRPr="005B14D3">
        <w:rPr>
          <w:b/>
          <w:bCs/>
        </w:rPr>
        <w:t xml:space="preserve">To be indicated only for </w:t>
      </w:r>
      <w:r w:rsidR="00ED60E5" w:rsidRPr="005B14D3">
        <w:rPr>
          <w:b/>
          <w:bCs/>
        </w:rPr>
        <w:t>V</w:t>
      </w:r>
      <w:r w:rsidRPr="005B14D3">
        <w:rPr>
          <w:b/>
          <w:bCs/>
        </w:rPr>
        <w:t xml:space="preserve">ehicle </w:t>
      </w:r>
      <w:r w:rsidR="00ED60E5" w:rsidRPr="005B14D3">
        <w:rPr>
          <w:b/>
          <w:bCs/>
        </w:rPr>
        <w:t>A</w:t>
      </w:r>
      <w:r w:rsidRPr="005B14D3">
        <w:rPr>
          <w:b/>
          <w:bCs/>
        </w:rPr>
        <w:t xml:space="preserve">larm </w:t>
      </w:r>
      <w:r w:rsidR="00ED60E5" w:rsidRPr="005B14D3">
        <w:rPr>
          <w:b/>
          <w:bCs/>
        </w:rPr>
        <w:t>S</w:t>
      </w:r>
      <w:r w:rsidRPr="005B14D3">
        <w:rPr>
          <w:b/>
          <w:bCs/>
        </w:rPr>
        <w:t>ystems (VAS) to be used in vehicles whose rated supply voltage is not 12 Volts.</w:t>
      </w:r>
    </w:p>
    <w:p w14:paraId="0CAE1BE6" w14:textId="30843AC1" w:rsidR="0018003C" w:rsidRPr="005B14D3" w:rsidRDefault="0018003C" w:rsidP="00ED60E5">
      <w:pPr>
        <w:pStyle w:val="FootnoteText"/>
        <w:tabs>
          <w:tab w:val="clear" w:pos="1021"/>
        </w:tabs>
        <w:ind w:hanging="141"/>
        <w:rPr>
          <w:b/>
          <w:bCs/>
        </w:rPr>
      </w:pPr>
      <w:r w:rsidRPr="005B14D3">
        <w:rPr>
          <w:b/>
          <w:bCs/>
          <w:vertAlign w:val="superscript"/>
        </w:rPr>
        <w:t>(b)</w:t>
      </w:r>
      <w:r w:rsidR="0016160F" w:rsidRPr="005B14D3">
        <w:rPr>
          <w:b/>
          <w:bCs/>
          <w:vertAlign w:val="superscript"/>
        </w:rPr>
        <w:t xml:space="preserve"> </w:t>
      </w:r>
      <w:r w:rsidRPr="005B14D3">
        <w:rPr>
          <w:b/>
          <w:bCs/>
        </w:rPr>
        <w:t>If the means of identification of type contains characters not relevant to describe the vehicle, component or separate technical unit types covered in this information document, such characters shall be represented in the documentation by the symbol "?" (e.g. ABC??123??).</w:t>
      </w:r>
    </w:p>
    <w:p w14:paraId="0E70F52A" w14:textId="5FF3CFDD" w:rsidR="0018003C" w:rsidRPr="005B14D3" w:rsidRDefault="0018003C" w:rsidP="00ED60E5">
      <w:pPr>
        <w:pStyle w:val="FootnoteText"/>
        <w:tabs>
          <w:tab w:val="clear" w:pos="1021"/>
        </w:tabs>
        <w:ind w:hanging="141"/>
        <w:rPr>
          <w:b/>
          <w:bCs/>
        </w:rPr>
      </w:pPr>
      <w:r w:rsidRPr="005B14D3">
        <w:rPr>
          <w:b/>
          <w:bCs/>
          <w:vertAlign w:val="superscript"/>
        </w:rPr>
        <w:t>(c)</w:t>
      </w:r>
      <w:r w:rsidR="0016160F" w:rsidRPr="005B14D3">
        <w:rPr>
          <w:b/>
          <w:bCs/>
          <w:vertAlign w:val="superscript"/>
        </w:rPr>
        <w:t xml:space="preserve"> </w:t>
      </w:r>
      <w:r w:rsidRPr="005B14D3">
        <w:rPr>
          <w:b/>
          <w:bCs/>
        </w:rPr>
        <w:t>As defined in Annex 7 to the Consolidated Resolution on the Construction of Vehicles (R.E.3) (TRANS/WP.29/78/Rev.</w:t>
      </w:r>
      <w:r w:rsidR="0016160F" w:rsidRPr="005B14D3">
        <w:rPr>
          <w:b/>
          <w:bCs/>
        </w:rPr>
        <w:t>6</w:t>
      </w:r>
      <w:r w:rsidRPr="005B14D3">
        <w:rPr>
          <w:b/>
          <w:bCs/>
        </w:rPr>
        <w:t>, as amended).</w:t>
      </w:r>
    </w:p>
    <w:p w14:paraId="6A3E80C7" w14:textId="7ADF538A" w:rsidR="00EF76AC" w:rsidRDefault="00EF76AC">
      <w:pPr>
        <w:suppressAutoHyphens w:val="0"/>
        <w:spacing w:line="240" w:lineRule="auto"/>
        <w:rPr>
          <w:b/>
          <w:szCs w:val="22"/>
        </w:rPr>
      </w:pPr>
      <w:r>
        <w:rPr>
          <w:b/>
          <w:szCs w:val="22"/>
        </w:rPr>
        <w:br w:type="page"/>
      </w:r>
    </w:p>
    <w:p w14:paraId="3552F83F" w14:textId="77777777" w:rsidR="0018003C" w:rsidRPr="005164E7" w:rsidRDefault="0018003C" w:rsidP="00EF76AC">
      <w:pPr>
        <w:pStyle w:val="HChG"/>
      </w:pPr>
      <w:r w:rsidRPr="005164E7">
        <w:lastRenderedPageBreak/>
        <w:t>Annex 2</w:t>
      </w:r>
      <w:r w:rsidRPr="00383D0D">
        <w:t>b</w:t>
      </w:r>
    </w:p>
    <w:p w14:paraId="2EAB3417" w14:textId="77777777" w:rsidR="00495152" w:rsidRPr="00497629" w:rsidRDefault="00495152" w:rsidP="00495152">
      <w:pPr>
        <w:pStyle w:val="HChG"/>
        <w:rPr>
          <w:rFonts w:eastAsia="MS Mincho"/>
          <w:lang w:val="fr-CH" w:eastAsia="en-US"/>
        </w:rPr>
      </w:pPr>
      <w:r>
        <w:rPr>
          <w:rFonts w:eastAsia="MS Mincho"/>
          <w:lang w:val="fr-CH" w:eastAsia="en-US"/>
        </w:rPr>
        <w:tab/>
      </w:r>
      <w:r>
        <w:rPr>
          <w:rFonts w:eastAsia="MS Mincho"/>
          <w:lang w:val="fr-CH" w:eastAsia="en-US"/>
        </w:rPr>
        <w:tab/>
      </w:r>
      <w:r w:rsidRPr="00497629">
        <w:rPr>
          <w:rFonts w:eastAsia="MS Mincho"/>
          <w:lang w:val="fr-CH" w:eastAsia="en-US"/>
        </w:rPr>
        <w:t>Communication</w:t>
      </w:r>
    </w:p>
    <w:p w14:paraId="78FA3463" w14:textId="77777777" w:rsidR="00495152" w:rsidRPr="00F6480F" w:rsidRDefault="00495152" w:rsidP="00495152">
      <w:pPr>
        <w:tabs>
          <w:tab w:val="center" w:pos="4512"/>
          <w:tab w:val="left" w:pos="4988"/>
          <w:tab w:val="left" w:pos="5703"/>
          <w:tab w:val="left" w:pos="6423"/>
          <w:tab w:val="left" w:pos="7143"/>
          <w:tab w:val="left" w:pos="7857"/>
          <w:tab w:val="left" w:pos="8577"/>
        </w:tabs>
        <w:ind w:left="1134"/>
        <w:rPr>
          <w:bCs/>
          <w:lang w:val="fr-FR"/>
        </w:rPr>
      </w:pPr>
      <w:r w:rsidRPr="00F6480F">
        <w:rPr>
          <w:bCs/>
          <w:lang w:val="fr-FR"/>
        </w:rPr>
        <w:t>(Maximum format: A4 (210 x 297 mm))</w:t>
      </w:r>
    </w:p>
    <w:p w14:paraId="31B8B898" w14:textId="77777777" w:rsidR="00495152" w:rsidRPr="00A076A9" w:rsidRDefault="00495152" w:rsidP="00495152">
      <w:pPr>
        <w:spacing w:after="120"/>
        <w:ind w:left="1134" w:right="1134"/>
        <w:jc w:val="both"/>
        <w:rPr>
          <w:lang w:val="fr-CH"/>
        </w:rPr>
      </w:pPr>
    </w:p>
    <w:p w14:paraId="168E7829" w14:textId="77777777" w:rsidR="00495152" w:rsidRPr="00F54F68" w:rsidRDefault="00495152" w:rsidP="00495152">
      <w:pPr>
        <w:ind w:left="1134"/>
      </w:pPr>
      <w:r w:rsidRPr="00F54F68">
        <w:rPr>
          <w:noProof/>
          <w:lang w:val="nl-NL" w:eastAsia="nl-NL"/>
        </w:rPr>
        <mc:AlternateContent>
          <mc:Choice Requires="wps">
            <w:drawing>
              <wp:anchor distT="0" distB="0" distL="114300" distR="114300" simplePos="0" relativeHeight="251665408" behindDoc="0" locked="0" layoutInCell="1" allowOverlap="1" wp14:anchorId="6DF44FA9" wp14:editId="50A0F91C">
                <wp:simplePos x="0" y="0"/>
                <wp:positionH relativeFrom="column">
                  <wp:posOffset>1716405</wp:posOffset>
                </wp:positionH>
                <wp:positionV relativeFrom="paragraph">
                  <wp:posOffset>138430</wp:posOffset>
                </wp:positionV>
                <wp:extent cx="3841750" cy="9144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77E7D" w14:textId="77777777" w:rsidR="00495152" w:rsidRDefault="00495152"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187C33FD" w14:textId="77777777" w:rsidR="00495152" w:rsidRDefault="00495152"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6FE33BB0" w14:textId="77777777" w:rsidR="00495152" w:rsidRDefault="00495152"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7B75B36A" w14:textId="77777777" w:rsidR="00495152" w:rsidRDefault="00495152"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44FA9" id="_x0000_s1028" type="#_x0000_t202" style="position:absolute;left:0;text-align:left;margin-left:135.15pt;margin-top:10.9pt;width:30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yrgg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" stroked="f">
                <v:textbox>
                  <w:txbxContent>
                    <w:p w14:paraId="16B77E7D" w14:textId="77777777" w:rsidR="00495152" w:rsidRDefault="00495152"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187C33FD" w14:textId="77777777" w:rsidR="00495152" w:rsidRDefault="00495152"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6FE33BB0" w14:textId="77777777" w:rsidR="00495152" w:rsidRDefault="00495152"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7B75B36A" w14:textId="77777777" w:rsidR="00495152" w:rsidRDefault="00495152"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F54F68">
        <w:rPr>
          <w:noProof/>
          <w:lang w:val="nl-NL" w:eastAsia="nl-NL"/>
        </w:rPr>
        <mc:AlternateContent>
          <mc:Choice Requires="wps">
            <w:drawing>
              <wp:anchor distT="0" distB="0" distL="114300" distR="114300" simplePos="0" relativeHeight="251666432" behindDoc="0" locked="0" layoutInCell="1" allowOverlap="1" wp14:anchorId="4A81849B" wp14:editId="65C91B8D">
                <wp:simplePos x="0" y="0"/>
                <wp:positionH relativeFrom="column">
                  <wp:posOffset>1273810</wp:posOffset>
                </wp:positionH>
                <wp:positionV relativeFrom="paragraph">
                  <wp:posOffset>246380</wp:posOffset>
                </wp:positionV>
                <wp:extent cx="260350" cy="273050"/>
                <wp:effectExtent l="0" t="0" r="0" b="0"/>
                <wp:wrapNone/>
                <wp:docPr id="7"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D70D9AC" w14:textId="77777777" w:rsidR="00495152" w:rsidRPr="00A076A9" w:rsidRDefault="00495152" w:rsidP="00495152">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14:paraId="1D5B988B" w14:textId="77777777" w:rsidR="00495152" w:rsidRPr="004508D9" w:rsidRDefault="00495152" w:rsidP="00495152">
                            <w:pPr>
                              <w:rPr>
                                <w:rFonts w:eastAsia="Arial Unicode MS"/>
                                <w:sz w:val="16"/>
                                <w:szCs w:val="16"/>
                              </w:rPr>
                            </w:pPr>
                            <w:r>
                              <w:rPr>
                                <w:rFonts w:eastAsia="Arial Unicode MS"/>
                                <w:noProof/>
                                <w:sz w:val="16"/>
                                <w:szCs w:val="16"/>
                                <w:lang w:val="nl-NL" w:eastAsia="nl-NL"/>
                              </w:rPr>
                              <w:drawing>
                                <wp:inline distT="0" distB="0" distL="0" distR="0" wp14:anchorId="05783A87" wp14:editId="706A0769">
                                  <wp:extent cx="16192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1849B" id="_x0000_s1029" type="#_x0000_t202" style="position:absolute;left:0;text-align:left;margin-left:100.3pt;margin-top:19.4pt;width:20.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" stroked="f" strokecolor="white">
                <v:textbox inset="0,0,0,0">
                  <w:txbxContent>
                    <w:p w14:paraId="6D70D9AC" w14:textId="77777777" w:rsidR="00495152" w:rsidRPr="00A076A9" w:rsidRDefault="00495152" w:rsidP="00495152">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14:paraId="1D5B988B" w14:textId="77777777" w:rsidR="00495152" w:rsidRPr="004508D9" w:rsidRDefault="00495152" w:rsidP="00495152">
                      <w:pPr>
                        <w:rPr>
                          <w:rFonts w:eastAsia="Arial Unicode MS"/>
                          <w:sz w:val="16"/>
                          <w:szCs w:val="16"/>
                        </w:rPr>
                      </w:pPr>
                      <w:r>
                        <w:rPr>
                          <w:rFonts w:eastAsia="Arial Unicode MS"/>
                          <w:noProof/>
                          <w:sz w:val="16"/>
                          <w:szCs w:val="16"/>
                          <w:lang w:val="nl-NL" w:eastAsia="nl-NL"/>
                        </w:rPr>
                        <w:drawing>
                          <wp:inline distT="0" distB="0" distL="0" distR="0" wp14:anchorId="05783A87" wp14:editId="706A0769">
                            <wp:extent cx="16192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F54F68">
        <w:rPr>
          <w:noProof/>
          <w:lang w:val="nl-NL" w:eastAsia="nl-NL"/>
        </w:rPr>
        <w:drawing>
          <wp:inline distT="0" distB="0" distL="0" distR="0" wp14:anchorId="6F32E9FB" wp14:editId="0F472265">
            <wp:extent cx="923925"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72A487AC" w14:textId="77777777" w:rsidR="00495152" w:rsidRPr="00A076A9" w:rsidRDefault="00495152" w:rsidP="00495152">
      <w:pPr>
        <w:ind w:left="1134"/>
        <w:rPr>
          <w:color w:val="FFFFFF" w:themeColor="background1"/>
        </w:rPr>
      </w:pPr>
      <w:r w:rsidRPr="00A076A9">
        <w:rPr>
          <w:color w:val="FFFFFF" w:themeColor="background1"/>
          <w:sz w:val="18"/>
          <w:vertAlign w:val="superscript"/>
        </w:rPr>
        <w:footnoteReference w:id="10"/>
      </w:r>
    </w:p>
    <w:p w14:paraId="2CF5B5F7" w14:textId="77777777" w:rsidR="00495152" w:rsidRPr="00F54F68" w:rsidRDefault="00495152" w:rsidP="00495152">
      <w:pPr>
        <w:ind w:left="1134" w:right="1134"/>
        <w:jc w:val="both"/>
      </w:pPr>
      <w:r w:rsidRPr="00F54F68">
        <w:t>Concerning:</w:t>
      </w:r>
      <w:r w:rsidRPr="00F54F68">
        <w:rPr>
          <w:sz w:val="18"/>
          <w:vertAlign w:val="superscript"/>
        </w:rPr>
        <w:footnoteReference w:id="11"/>
      </w:r>
      <w:r w:rsidRPr="00F54F68">
        <w:tab/>
      </w:r>
      <w:r w:rsidRPr="00F54F68">
        <w:tab/>
        <w:t>Approval granted</w:t>
      </w:r>
    </w:p>
    <w:p w14:paraId="69528E88" w14:textId="77777777" w:rsidR="00495152" w:rsidRPr="00F54F68" w:rsidRDefault="00495152" w:rsidP="00495152">
      <w:pPr>
        <w:ind w:left="2268" w:right="1134" w:firstLine="567"/>
        <w:jc w:val="both"/>
      </w:pPr>
      <w:r w:rsidRPr="00F54F68">
        <w:t>Approval extended</w:t>
      </w:r>
    </w:p>
    <w:p w14:paraId="1F32F464" w14:textId="77777777" w:rsidR="00495152" w:rsidRPr="00F54F68" w:rsidRDefault="00495152" w:rsidP="00495152">
      <w:pPr>
        <w:ind w:left="2268" w:right="1134" w:firstLine="567"/>
        <w:jc w:val="both"/>
      </w:pPr>
      <w:r w:rsidRPr="00F54F68">
        <w:t>Approval refused</w:t>
      </w:r>
    </w:p>
    <w:p w14:paraId="00D652E9" w14:textId="77777777" w:rsidR="00495152" w:rsidRPr="00F54F68" w:rsidRDefault="00495152" w:rsidP="00495152">
      <w:pPr>
        <w:ind w:left="2268" w:right="1134" w:firstLine="567"/>
        <w:jc w:val="both"/>
      </w:pPr>
      <w:r w:rsidRPr="00F54F68">
        <w:t>Approval withdrawn</w:t>
      </w:r>
    </w:p>
    <w:p w14:paraId="3937590F" w14:textId="77777777" w:rsidR="00495152" w:rsidRPr="00F54F68" w:rsidRDefault="00495152" w:rsidP="00495152">
      <w:pPr>
        <w:spacing w:after="120"/>
        <w:ind w:left="2268" w:right="1134" w:firstLine="567"/>
        <w:jc w:val="both"/>
      </w:pPr>
      <w:r w:rsidRPr="00F54F68">
        <w:t>Production definitively discontinued</w:t>
      </w:r>
    </w:p>
    <w:p w14:paraId="1B6078EF" w14:textId="77777777" w:rsidR="00495152" w:rsidRPr="00F54F68" w:rsidRDefault="00495152" w:rsidP="00495152">
      <w:pPr>
        <w:spacing w:after="120"/>
        <w:ind w:left="1134" w:right="1134"/>
        <w:jc w:val="both"/>
      </w:pPr>
      <w:r w:rsidRPr="00F54F68">
        <w:t xml:space="preserve">of a type of device for indirect vision pursuant to </w:t>
      </w:r>
      <w:r>
        <w:t>UN Regulation</w:t>
      </w:r>
      <w:r w:rsidRPr="00F54F68">
        <w:t xml:space="preserve"> No.</w:t>
      </w:r>
      <w:r>
        <w:t xml:space="preserve"> XXX</w:t>
      </w:r>
    </w:p>
    <w:p w14:paraId="5F0C17A7" w14:textId="77777777" w:rsidR="00495152" w:rsidRPr="00F54F68" w:rsidRDefault="00495152" w:rsidP="00495152">
      <w:pPr>
        <w:tabs>
          <w:tab w:val="left" w:leader="dot" w:pos="4536"/>
          <w:tab w:val="left" w:pos="5103"/>
          <w:tab w:val="left" w:leader="dot" w:pos="8505"/>
        </w:tabs>
        <w:spacing w:after="120" w:line="240" w:lineRule="auto"/>
        <w:ind w:left="1134" w:right="1134"/>
        <w:jc w:val="both"/>
      </w:pPr>
      <w:r w:rsidRPr="00F54F68">
        <w:t xml:space="preserve">Approval No. </w:t>
      </w:r>
      <w:r w:rsidRPr="00F54F68">
        <w:tab/>
      </w:r>
      <w:r w:rsidRPr="00F54F68">
        <w:tab/>
        <w:t xml:space="preserve">Extension No. </w:t>
      </w:r>
      <w:r w:rsidRPr="00F54F68">
        <w:tab/>
      </w:r>
    </w:p>
    <w:p w14:paraId="60374391" w14:textId="77777777" w:rsidR="0018003C" w:rsidRPr="005164E7" w:rsidRDefault="0018003C" w:rsidP="00495152">
      <w:pPr>
        <w:tabs>
          <w:tab w:val="left" w:leader="dot" w:pos="2664"/>
          <w:tab w:val="left" w:pos="4308"/>
          <w:tab w:val="left" w:pos="5725"/>
          <w:tab w:val="left" w:leader="dot" w:pos="8674"/>
        </w:tabs>
        <w:spacing w:after="240"/>
        <w:ind w:left="1134"/>
        <w:jc w:val="both"/>
        <w:rPr>
          <w:szCs w:val="22"/>
        </w:rPr>
      </w:pPr>
      <w:r w:rsidRPr="005164E7">
        <w:rPr>
          <w:szCs w:val="22"/>
        </w:rPr>
        <w:t>Reason for extension:</w:t>
      </w:r>
    </w:p>
    <w:p w14:paraId="3853F83B" w14:textId="2AD332A7" w:rsidR="0018003C" w:rsidRPr="001C7078" w:rsidRDefault="001C7078" w:rsidP="00ED60E5">
      <w:pPr>
        <w:tabs>
          <w:tab w:val="left" w:leader="dot" w:pos="2664"/>
          <w:tab w:val="left" w:pos="4308"/>
          <w:tab w:val="left" w:pos="5725"/>
          <w:tab w:val="left" w:leader="dot" w:pos="8674"/>
        </w:tabs>
        <w:spacing w:after="120"/>
        <w:ind w:left="1701" w:right="962" w:hanging="567"/>
        <w:jc w:val="both"/>
        <w:rPr>
          <w:b/>
          <w:bCs/>
          <w:szCs w:val="22"/>
        </w:rPr>
      </w:pPr>
      <w:r w:rsidRPr="001C7078">
        <w:rPr>
          <w:b/>
          <w:bCs/>
          <w:szCs w:val="22"/>
        </w:rPr>
        <w:t>Section</w:t>
      </w:r>
      <w:r w:rsidR="0018003C" w:rsidRPr="001C7078">
        <w:rPr>
          <w:b/>
          <w:bCs/>
          <w:szCs w:val="22"/>
        </w:rPr>
        <w:t xml:space="preserve"> I</w:t>
      </w:r>
    </w:p>
    <w:p w14:paraId="6A725208" w14:textId="7B397A66" w:rsidR="0018003C" w:rsidRPr="005B14D3" w:rsidRDefault="00497629" w:rsidP="005B14D3">
      <w:pPr>
        <w:tabs>
          <w:tab w:val="right" w:leader="dot" w:pos="8537"/>
        </w:tabs>
        <w:spacing w:after="120"/>
        <w:ind w:left="1701" w:right="1134" w:hanging="567"/>
        <w:jc w:val="both"/>
      </w:pPr>
      <w:r w:rsidRPr="005B14D3">
        <w:t>1.</w:t>
      </w:r>
      <w:r w:rsidRPr="005B14D3">
        <w:tab/>
      </w:r>
      <w:r w:rsidR="005E1BEF" w:rsidRPr="005B14D3">
        <w:t>General</w:t>
      </w:r>
      <w:r w:rsidR="005B14D3">
        <w:tab/>
      </w:r>
    </w:p>
    <w:p w14:paraId="7795811B" w14:textId="671999C2" w:rsidR="0062330D" w:rsidRPr="005B14D3" w:rsidRDefault="00497629" w:rsidP="005B14D3">
      <w:pPr>
        <w:tabs>
          <w:tab w:val="right" w:leader="dot" w:pos="8537"/>
        </w:tabs>
        <w:spacing w:after="120"/>
        <w:ind w:left="1701" w:right="1134" w:hanging="567"/>
        <w:jc w:val="both"/>
      </w:pPr>
      <w:r w:rsidRPr="005B14D3">
        <w:t>1.1.</w:t>
      </w:r>
      <w:r w:rsidRPr="005B14D3">
        <w:tab/>
      </w:r>
      <w:r w:rsidR="0018003C" w:rsidRPr="005B14D3">
        <w:t xml:space="preserve">Make (trade name of </w:t>
      </w:r>
      <w:r w:rsidR="0018003C" w:rsidRPr="0062330D">
        <w:t>manufacturer</w:t>
      </w:r>
      <w:r w:rsidR="0018003C" w:rsidRPr="005B14D3">
        <w:t>):</w:t>
      </w:r>
      <w:r w:rsidR="005E1BEF" w:rsidRPr="005B14D3">
        <w:t xml:space="preserve"> </w:t>
      </w:r>
      <w:r w:rsidR="005B14D3">
        <w:tab/>
      </w:r>
    </w:p>
    <w:p w14:paraId="3A4BE150" w14:textId="334FC7C1" w:rsidR="0018003C" w:rsidRPr="005B14D3" w:rsidRDefault="00497629" w:rsidP="005B14D3">
      <w:pPr>
        <w:tabs>
          <w:tab w:val="right" w:leader="dot" w:pos="8537"/>
        </w:tabs>
        <w:spacing w:after="120"/>
        <w:ind w:left="1701" w:right="1134" w:hanging="567"/>
        <w:jc w:val="both"/>
      </w:pPr>
      <w:r w:rsidRPr="005B14D3">
        <w:t>1.2.</w:t>
      </w:r>
      <w:r w:rsidRPr="005B14D3">
        <w:tab/>
      </w:r>
      <w:r w:rsidR="0018003C" w:rsidRPr="005B14D3">
        <w:t>Type:</w:t>
      </w:r>
      <w:r w:rsidR="005B14D3" w:rsidRPr="005B14D3">
        <w:t xml:space="preserve"> </w:t>
      </w:r>
      <w:r w:rsidR="005B14D3">
        <w:tab/>
      </w:r>
    </w:p>
    <w:p w14:paraId="4C7618EB" w14:textId="51AF1A67" w:rsidR="0018003C" w:rsidRPr="005B14D3" w:rsidRDefault="00497629" w:rsidP="005B14D3">
      <w:pPr>
        <w:tabs>
          <w:tab w:val="right" w:leader="dot" w:pos="8537"/>
        </w:tabs>
        <w:spacing w:after="120"/>
        <w:ind w:left="1701" w:right="1134" w:hanging="567"/>
        <w:jc w:val="both"/>
      </w:pPr>
      <w:r w:rsidRPr="005B14D3">
        <w:t>1.3.</w:t>
      </w:r>
      <w:r w:rsidRPr="005B14D3">
        <w:tab/>
      </w:r>
      <w:r w:rsidR="0018003C" w:rsidRPr="005B14D3">
        <w:t>Means of identification of type, if marked on the device (b):</w:t>
      </w:r>
      <w:r w:rsidR="005B14D3" w:rsidRPr="005B14D3">
        <w:t xml:space="preserve"> </w:t>
      </w:r>
      <w:r w:rsidR="005B14D3">
        <w:tab/>
      </w:r>
    </w:p>
    <w:p w14:paraId="3E0EF376" w14:textId="778A1181" w:rsidR="0018003C" w:rsidRPr="005B14D3" w:rsidRDefault="00497629" w:rsidP="005B14D3">
      <w:pPr>
        <w:tabs>
          <w:tab w:val="right" w:leader="dot" w:pos="8537"/>
        </w:tabs>
        <w:spacing w:after="120"/>
        <w:ind w:left="1701" w:right="1134" w:hanging="567"/>
        <w:jc w:val="both"/>
      </w:pPr>
      <w:r w:rsidRPr="005B14D3">
        <w:t>1.3.1.</w:t>
      </w:r>
      <w:r w:rsidRPr="005B14D3">
        <w:tab/>
      </w:r>
      <w:r w:rsidR="0018003C" w:rsidRPr="005B14D3">
        <w:t xml:space="preserve">Location of that </w:t>
      </w:r>
      <w:r w:rsidR="0018003C" w:rsidRPr="0062330D">
        <w:t>marking</w:t>
      </w:r>
      <w:r w:rsidR="0018003C" w:rsidRPr="005B14D3">
        <w:t>:</w:t>
      </w:r>
      <w:r w:rsidR="005B14D3" w:rsidRPr="005B14D3">
        <w:t xml:space="preserve"> </w:t>
      </w:r>
      <w:r w:rsidR="005B14D3">
        <w:tab/>
      </w:r>
    </w:p>
    <w:p w14:paraId="0F36D18C" w14:textId="3BE4D1F9" w:rsidR="0018003C" w:rsidRPr="005B14D3" w:rsidRDefault="00497629" w:rsidP="005B14D3">
      <w:pPr>
        <w:tabs>
          <w:tab w:val="right" w:leader="dot" w:pos="8537"/>
        </w:tabs>
        <w:spacing w:after="120"/>
        <w:ind w:left="1701" w:right="1134" w:hanging="567"/>
        <w:jc w:val="both"/>
      </w:pPr>
      <w:r w:rsidRPr="005B14D3">
        <w:t>1.4.</w:t>
      </w:r>
      <w:r w:rsidRPr="005B14D3">
        <w:tab/>
      </w:r>
      <w:r w:rsidR="0018003C" w:rsidRPr="005B14D3">
        <w:t xml:space="preserve">Name and address of </w:t>
      </w:r>
      <w:r w:rsidR="0018003C" w:rsidRPr="0062330D">
        <w:t>manufacturer</w:t>
      </w:r>
      <w:r w:rsidR="0018003C" w:rsidRPr="005B14D3">
        <w:t>:</w:t>
      </w:r>
      <w:r w:rsidR="005B14D3" w:rsidRPr="005B14D3">
        <w:t xml:space="preserve"> </w:t>
      </w:r>
      <w:r w:rsidR="005B14D3">
        <w:tab/>
      </w:r>
    </w:p>
    <w:p w14:paraId="51416FBD" w14:textId="53D2E126" w:rsidR="0018003C" w:rsidRPr="005B14D3" w:rsidRDefault="00D97F0C" w:rsidP="005B14D3">
      <w:pPr>
        <w:tabs>
          <w:tab w:val="right" w:leader="dot" w:pos="8537"/>
        </w:tabs>
        <w:spacing w:after="120"/>
        <w:ind w:left="1701" w:right="1134" w:hanging="567"/>
        <w:jc w:val="both"/>
      </w:pPr>
      <w:r w:rsidRPr="005B14D3">
        <w:t>1.5.</w:t>
      </w:r>
      <w:r w:rsidRPr="005B14D3">
        <w:tab/>
      </w:r>
      <w:r w:rsidR="0018003C" w:rsidRPr="005B14D3">
        <w:t xml:space="preserve">Location of the ECE </w:t>
      </w:r>
      <w:r w:rsidR="0018003C" w:rsidRPr="0062330D">
        <w:t>approval</w:t>
      </w:r>
      <w:r w:rsidR="0018003C" w:rsidRPr="005B14D3">
        <w:t xml:space="preserve"> mark:</w:t>
      </w:r>
      <w:r w:rsidR="005B14D3" w:rsidRPr="005B14D3">
        <w:t xml:space="preserve"> </w:t>
      </w:r>
      <w:r w:rsidR="005B14D3">
        <w:tab/>
      </w:r>
    </w:p>
    <w:p w14:paraId="034353EA" w14:textId="139DB7D0" w:rsidR="0018003C" w:rsidRPr="005B14D3" w:rsidRDefault="00D97F0C" w:rsidP="005B14D3">
      <w:pPr>
        <w:tabs>
          <w:tab w:val="right" w:leader="dot" w:pos="8537"/>
        </w:tabs>
        <w:spacing w:after="120"/>
        <w:ind w:left="1701" w:right="1134" w:hanging="567"/>
        <w:jc w:val="both"/>
      </w:pPr>
      <w:r w:rsidRPr="005B14D3">
        <w:t>1.6.</w:t>
      </w:r>
      <w:r w:rsidRPr="005B14D3">
        <w:tab/>
      </w:r>
      <w:r w:rsidR="0018003C" w:rsidRPr="005B14D3">
        <w:t xml:space="preserve">Address(es) of </w:t>
      </w:r>
      <w:r w:rsidR="0018003C" w:rsidRPr="0062330D">
        <w:t>assembly</w:t>
      </w:r>
      <w:r w:rsidR="0018003C" w:rsidRPr="005B14D3">
        <w:t xml:space="preserve"> plant(s):</w:t>
      </w:r>
      <w:r w:rsidR="005B14D3" w:rsidRPr="005B14D3">
        <w:t xml:space="preserve"> </w:t>
      </w:r>
      <w:r w:rsidR="005B14D3">
        <w:tab/>
      </w:r>
    </w:p>
    <w:p w14:paraId="4580B107" w14:textId="6E160EF8" w:rsidR="0018003C" w:rsidRPr="001C7078" w:rsidRDefault="001C7078" w:rsidP="00ED60E5">
      <w:pPr>
        <w:keepNext/>
        <w:keepLines/>
        <w:tabs>
          <w:tab w:val="left" w:leader="dot" w:pos="963"/>
          <w:tab w:val="left" w:pos="4308"/>
          <w:tab w:val="left" w:pos="5725"/>
          <w:tab w:val="left" w:leader="dot" w:pos="8674"/>
        </w:tabs>
        <w:spacing w:after="120"/>
        <w:ind w:left="1701" w:hanging="567"/>
        <w:jc w:val="both"/>
        <w:rPr>
          <w:b/>
          <w:bCs/>
          <w:szCs w:val="22"/>
        </w:rPr>
      </w:pPr>
      <w:r w:rsidRPr="001C7078">
        <w:rPr>
          <w:b/>
          <w:bCs/>
          <w:szCs w:val="22"/>
        </w:rPr>
        <w:t>Section</w:t>
      </w:r>
      <w:r w:rsidR="0018003C" w:rsidRPr="001C7078">
        <w:rPr>
          <w:b/>
          <w:bCs/>
          <w:szCs w:val="22"/>
        </w:rPr>
        <w:t xml:space="preserve"> II</w:t>
      </w:r>
    </w:p>
    <w:p w14:paraId="25514DC3" w14:textId="77777777" w:rsidR="0018003C" w:rsidRPr="005164E7" w:rsidRDefault="0018003C" w:rsidP="00ED60E5">
      <w:pPr>
        <w:pStyle w:val="SingleTxtG"/>
        <w:ind w:left="1701" w:hanging="567"/>
        <w:rPr>
          <w:sz w:val="24"/>
        </w:rPr>
      </w:pPr>
      <w:r w:rsidRPr="005164E7">
        <w:rPr>
          <w:sz w:val="24"/>
        </w:rPr>
        <w:t>1.</w:t>
      </w:r>
      <w:r w:rsidRPr="005164E7">
        <w:rPr>
          <w:sz w:val="24"/>
        </w:rPr>
        <w:tab/>
      </w:r>
      <w:r w:rsidRPr="00D97F0C">
        <w:t>Additional information (where applicable): see addendum</w:t>
      </w:r>
    </w:p>
    <w:p w14:paraId="7D9BE5F3" w14:textId="17B72E18" w:rsidR="0018003C" w:rsidRPr="00D97F0C" w:rsidRDefault="0018003C" w:rsidP="005B14D3">
      <w:pPr>
        <w:tabs>
          <w:tab w:val="right" w:leader="dot" w:pos="8537"/>
        </w:tabs>
        <w:spacing w:after="120"/>
        <w:ind w:left="1701" w:right="1134" w:hanging="567"/>
        <w:jc w:val="both"/>
      </w:pPr>
      <w:r w:rsidRPr="005164E7">
        <w:rPr>
          <w:sz w:val="24"/>
        </w:rPr>
        <w:t>2.</w:t>
      </w:r>
      <w:r w:rsidRPr="005164E7">
        <w:rPr>
          <w:sz w:val="24"/>
        </w:rPr>
        <w:tab/>
      </w:r>
      <w:r w:rsidRPr="00D97F0C">
        <w:t>Technical service responsible for carrying out the tests:</w:t>
      </w:r>
      <w:r w:rsidR="005B14D3">
        <w:tab/>
      </w:r>
    </w:p>
    <w:p w14:paraId="629762D4" w14:textId="2D0751A3" w:rsidR="0018003C" w:rsidRPr="005164E7" w:rsidRDefault="0018003C" w:rsidP="005B14D3">
      <w:pPr>
        <w:tabs>
          <w:tab w:val="right" w:leader="dot" w:pos="8537"/>
        </w:tabs>
        <w:spacing w:after="120"/>
        <w:ind w:left="1701" w:right="1134" w:hanging="567"/>
        <w:jc w:val="both"/>
        <w:rPr>
          <w:sz w:val="24"/>
          <w:szCs w:val="22"/>
        </w:rPr>
      </w:pPr>
      <w:r w:rsidRPr="005164E7">
        <w:rPr>
          <w:sz w:val="24"/>
          <w:szCs w:val="22"/>
        </w:rPr>
        <w:t>3.</w:t>
      </w:r>
      <w:r w:rsidRPr="005164E7">
        <w:rPr>
          <w:sz w:val="24"/>
          <w:szCs w:val="22"/>
        </w:rPr>
        <w:tab/>
      </w:r>
      <w:r w:rsidRPr="00D97F0C">
        <w:t>Date of test report:</w:t>
      </w:r>
      <w:r w:rsidR="005B14D3">
        <w:tab/>
      </w:r>
    </w:p>
    <w:p w14:paraId="65ADC87A" w14:textId="0CD3AB5E" w:rsidR="0018003C" w:rsidRPr="005164E7" w:rsidRDefault="0018003C" w:rsidP="005B14D3">
      <w:pPr>
        <w:tabs>
          <w:tab w:val="right" w:leader="dot" w:pos="8537"/>
        </w:tabs>
        <w:spacing w:after="120"/>
        <w:ind w:left="1701" w:right="1134" w:hanging="567"/>
        <w:jc w:val="both"/>
      </w:pPr>
      <w:r w:rsidRPr="005164E7">
        <w:t>4</w:t>
      </w:r>
      <w:r w:rsidR="0062330D">
        <w:t>.</w:t>
      </w:r>
      <w:r w:rsidR="0062330D">
        <w:tab/>
      </w:r>
      <w:r w:rsidRPr="005164E7">
        <w:t>Number of test report:</w:t>
      </w:r>
      <w:r w:rsidR="005B14D3">
        <w:tab/>
      </w:r>
    </w:p>
    <w:p w14:paraId="70E6DD47" w14:textId="77777777" w:rsidR="0018003C" w:rsidRPr="005164E7" w:rsidRDefault="0018003C" w:rsidP="00ED60E5">
      <w:pPr>
        <w:pStyle w:val="SingleTxtG"/>
        <w:ind w:left="1701" w:hanging="567"/>
      </w:pPr>
      <w:r w:rsidRPr="005164E7">
        <w:t>5.</w:t>
      </w:r>
      <w:r w:rsidRPr="005164E7">
        <w:tab/>
        <w:t>Remarks (if any): see addendum</w:t>
      </w:r>
    </w:p>
    <w:p w14:paraId="6A82512F" w14:textId="124462DC" w:rsidR="0018003C" w:rsidRPr="005164E7" w:rsidRDefault="0018003C" w:rsidP="005B14D3">
      <w:pPr>
        <w:tabs>
          <w:tab w:val="right" w:leader="dot" w:pos="8537"/>
        </w:tabs>
        <w:spacing w:after="120"/>
        <w:ind w:left="1701" w:right="1134" w:hanging="567"/>
        <w:jc w:val="both"/>
      </w:pPr>
      <w:r w:rsidRPr="005164E7">
        <w:t>6.</w:t>
      </w:r>
      <w:r w:rsidRPr="005164E7">
        <w:tab/>
        <w:t>Place:</w:t>
      </w:r>
      <w:r w:rsidR="005B14D3">
        <w:tab/>
      </w:r>
    </w:p>
    <w:p w14:paraId="2BE45E39" w14:textId="64914EC3" w:rsidR="0018003C" w:rsidRPr="005164E7" w:rsidRDefault="0018003C" w:rsidP="005B14D3">
      <w:pPr>
        <w:tabs>
          <w:tab w:val="right" w:leader="dot" w:pos="8537"/>
        </w:tabs>
        <w:spacing w:after="120"/>
        <w:ind w:left="1701" w:right="1134" w:hanging="567"/>
        <w:jc w:val="both"/>
      </w:pPr>
      <w:r w:rsidRPr="005164E7">
        <w:t>7.</w:t>
      </w:r>
      <w:r w:rsidRPr="005164E7">
        <w:tab/>
        <w:t>Date:</w:t>
      </w:r>
      <w:r w:rsidR="005B14D3">
        <w:tab/>
      </w:r>
    </w:p>
    <w:p w14:paraId="4D7EF08B" w14:textId="35877B90" w:rsidR="0018003C" w:rsidRPr="005164E7" w:rsidRDefault="0018003C" w:rsidP="005B14D3">
      <w:pPr>
        <w:tabs>
          <w:tab w:val="right" w:leader="dot" w:pos="8537"/>
        </w:tabs>
        <w:spacing w:after="120"/>
        <w:ind w:left="1701" w:right="1134" w:hanging="567"/>
        <w:jc w:val="both"/>
      </w:pPr>
      <w:r w:rsidRPr="005164E7">
        <w:t>8.</w:t>
      </w:r>
      <w:r w:rsidRPr="005164E7">
        <w:tab/>
        <w:t>Signature:</w:t>
      </w:r>
      <w:r w:rsidR="005B14D3">
        <w:tab/>
      </w:r>
    </w:p>
    <w:p w14:paraId="1768CAE1" w14:textId="77777777" w:rsidR="0018003C" w:rsidRPr="005164E7" w:rsidRDefault="0018003C" w:rsidP="00ED60E5">
      <w:pPr>
        <w:pStyle w:val="SingleTxtG"/>
        <w:ind w:left="1701" w:hanging="567"/>
      </w:pPr>
      <w:r w:rsidRPr="005164E7">
        <w:t>9.</w:t>
      </w:r>
      <w:r w:rsidRPr="005164E7">
        <w:tab/>
        <w:t>The index to the information package lodged with the approval authority, which may be obtained on request, is attached.</w:t>
      </w:r>
    </w:p>
    <w:p w14:paraId="2664BEAB" w14:textId="77777777" w:rsidR="0018003C" w:rsidRPr="0016160F" w:rsidRDefault="0018003C" w:rsidP="001C7078">
      <w:pPr>
        <w:pStyle w:val="SingleTxtG"/>
        <w:keepNext/>
        <w:jc w:val="center"/>
        <w:rPr>
          <w:b/>
          <w:bCs/>
        </w:rPr>
      </w:pPr>
      <w:r w:rsidRPr="0016160F">
        <w:rPr>
          <w:b/>
          <w:bCs/>
        </w:rPr>
        <w:lastRenderedPageBreak/>
        <w:t>Addendum</w:t>
      </w:r>
    </w:p>
    <w:p w14:paraId="01F35B06" w14:textId="0B02383B" w:rsidR="0018003C" w:rsidRPr="0069243F" w:rsidRDefault="0018003C" w:rsidP="00EC62C5">
      <w:pPr>
        <w:pStyle w:val="SingleTxtG"/>
        <w:jc w:val="center"/>
        <w:rPr>
          <w:b/>
          <w:bCs/>
        </w:rPr>
      </w:pPr>
      <w:r w:rsidRPr="0069243F">
        <w:rPr>
          <w:b/>
          <w:bCs/>
        </w:rPr>
        <w:t xml:space="preserve">to </w:t>
      </w:r>
      <w:r w:rsidR="005B14D3" w:rsidRPr="0069243F">
        <w:rPr>
          <w:b/>
          <w:bCs/>
        </w:rPr>
        <w:t>UN</w:t>
      </w:r>
      <w:r w:rsidRPr="0069243F">
        <w:rPr>
          <w:b/>
          <w:bCs/>
        </w:rPr>
        <w:t xml:space="preserve"> type approval certificate No. …</w:t>
      </w:r>
    </w:p>
    <w:p w14:paraId="0C6CB6EE" w14:textId="55601530" w:rsidR="0018003C" w:rsidRDefault="0018003C" w:rsidP="001C7078">
      <w:pPr>
        <w:tabs>
          <w:tab w:val="left" w:leader="dot" w:pos="963"/>
          <w:tab w:val="left" w:pos="4308"/>
          <w:tab w:val="left" w:pos="5725"/>
          <w:tab w:val="left" w:leader="dot" w:pos="8674"/>
        </w:tabs>
        <w:spacing w:after="120"/>
        <w:jc w:val="center"/>
        <w:rPr>
          <w:szCs w:val="22"/>
        </w:rPr>
      </w:pPr>
      <w:r w:rsidRPr="005164E7">
        <w:rPr>
          <w:szCs w:val="22"/>
        </w:rPr>
        <w:t xml:space="preserve">concerning the type approval of an immobilizer </w:t>
      </w:r>
      <w:proofErr w:type="gramStart"/>
      <w:r w:rsidRPr="005164E7">
        <w:rPr>
          <w:szCs w:val="22"/>
        </w:rPr>
        <w:t>with regard to</w:t>
      </w:r>
      <w:proofErr w:type="gramEnd"/>
      <w:r w:rsidRPr="005164E7">
        <w:rPr>
          <w:szCs w:val="22"/>
        </w:rPr>
        <w:t xml:space="preserve"> Regulation No. </w:t>
      </w:r>
      <w:r w:rsidR="001C7078">
        <w:rPr>
          <w:szCs w:val="22"/>
        </w:rPr>
        <w:t>[</w:t>
      </w:r>
      <w:r w:rsidRPr="005164E7">
        <w:rPr>
          <w:szCs w:val="22"/>
        </w:rPr>
        <w:t>xxx</w:t>
      </w:r>
      <w:r w:rsidR="001C7078">
        <w:rPr>
          <w:szCs w:val="22"/>
        </w:rPr>
        <w:t>]</w:t>
      </w:r>
    </w:p>
    <w:p w14:paraId="6219BCD5" w14:textId="77777777" w:rsidR="0069243F" w:rsidRPr="005164E7" w:rsidRDefault="0069243F" w:rsidP="001C7078">
      <w:pPr>
        <w:tabs>
          <w:tab w:val="left" w:leader="dot" w:pos="963"/>
          <w:tab w:val="left" w:pos="4308"/>
          <w:tab w:val="left" w:pos="5725"/>
          <w:tab w:val="left" w:leader="dot" w:pos="8674"/>
        </w:tabs>
        <w:spacing w:after="120"/>
        <w:jc w:val="center"/>
        <w:rPr>
          <w:szCs w:val="22"/>
        </w:rPr>
      </w:pPr>
    </w:p>
    <w:p w14:paraId="2CBEA133" w14:textId="086C6D92" w:rsidR="0018003C" w:rsidRPr="005164E7" w:rsidRDefault="0018003C" w:rsidP="005B14D3">
      <w:pPr>
        <w:tabs>
          <w:tab w:val="right" w:leader="dot" w:pos="8537"/>
        </w:tabs>
        <w:spacing w:after="120"/>
        <w:ind w:left="1701" w:right="1134" w:hanging="567"/>
        <w:jc w:val="both"/>
      </w:pPr>
      <w:r w:rsidRPr="005164E7">
        <w:t>1.</w:t>
      </w:r>
      <w:r w:rsidRPr="005164E7">
        <w:tab/>
        <w:t>Additional information:</w:t>
      </w:r>
      <w:r w:rsidR="005B14D3">
        <w:tab/>
      </w:r>
    </w:p>
    <w:p w14:paraId="74BC9104" w14:textId="42B42D37" w:rsidR="0018003C" w:rsidRPr="005164E7" w:rsidRDefault="0018003C" w:rsidP="005B14D3">
      <w:pPr>
        <w:tabs>
          <w:tab w:val="right" w:leader="dot" w:pos="8537"/>
        </w:tabs>
        <w:spacing w:after="120"/>
        <w:ind w:left="1701" w:right="1134" w:hanging="567"/>
        <w:jc w:val="both"/>
      </w:pPr>
      <w:r w:rsidRPr="005164E7">
        <w:t>1.1.</w:t>
      </w:r>
      <w:r w:rsidRPr="005164E7">
        <w:tab/>
        <w:t>Brief description of the immobilizer:</w:t>
      </w:r>
      <w:r w:rsidR="005B14D3">
        <w:tab/>
      </w:r>
    </w:p>
    <w:p w14:paraId="7E0A9943" w14:textId="15377325" w:rsidR="0018003C" w:rsidRPr="005B14D3" w:rsidRDefault="0018003C" w:rsidP="005B14D3">
      <w:pPr>
        <w:tabs>
          <w:tab w:val="right" w:leader="dot" w:pos="8537"/>
        </w:tabs>
        <w:spacing w:after="120"/>
        <w:ind w:left="1701" w:right="1134" w:hanging="567"/>
        <w:jc w:val="both"/>
      </w:pPr>
      <w:r w:rsidRPr="005B14D3">
        <w:t>1.2.</w:t>
      </w:r>
      <w:r w:rsidRPr="005B14D3">
        <w:tab/>
      </w:r>
      <w:r w:rsidRPr="00EC62C5">
        <w:t>List</w:t>
      </w:r>
      <w:r w:rsidRPr="005B14D3">
        <w:t xml:space="preserve"> of vehicles to which the immobilizer is intended to be fitted:</w:t>
      </w:r>
      <w:r w:rsidR="005B14D3" w:rsidRPr="005B14D3">
        <w:tab/>
      </w:r>
    </w:p>
    <w:p w14:paraId="4EF88C8F" w14:textId="0B4915F5" w:rsidR="0018003C" w:rsidRPr="005B14D3" w:rsidRDefault="0018003C" w:rsidP="005B14D3">
      <w:pPr>
        <w:tabs>
          <w:tab w:val="right" w:leader="dot" w:pos="8537"/>
        </w:tabs>
        <w:spacing w:after="120"/>
        <w:ind w:left="1701" w:right="1134" w:hanging="567"/>
        <w:jc w:val="both"/>
      </w:pPr>
      <w:r w:rsidRPr="005B14D3">
        <w:t>1.3.</w:t>
      </w:r>
      <w:r w:rsidRPr="005B14D3">
        <w:tab/>
        <w:t>Types of vehicles on which the immobilizer has been tested:</w:t>
      </w:r>
      <w:r w:rsidR="005B14D3" w:rsidRPr="005B14D3">
        <w:tab/>
      </w:r>
    </w:p>
    <w:p w14:paraId="02CA4120" w14:textId="0DDBFE5F" w:rsidR="0018003C" w:rsidRPr="005B14D3" w:rsidRDefault="0018003C" w:rsidP="005B14D3">
      <w:pPr>
        <w:tabs>
          <w:tab w:val="right" w:leader="dot" w:pos="8537"/>
        </w:tabs>
        <w:spacing w:after="120"/>
        <w:ind w:left="1701" w:right="1134" w:hanging="567"/>
        <w:jc w:val="both"/>
      </w:pPr>
      <w:r w:rsidRPr="005B14D3">
        <w:t>1.4.</w:t>
      </w:r>
      <w:r w:rsidRPr="005B14D3">
        <w:tab/>
        <w:t>List of main components, duly identified, comprising the immobilizer:</w:t>
      </w:r>
      <w:r w:rsidR="005B14D3" w:rsidRPr="005B14D3">
        <w:tab/>
      </w:r>
    </w:p>
    <w:p w14:paraId="0C7A12D4" w14:textId="4BBA35FD" w:rsidR="0018003C" w:rsidRPr="0069243F" w:rsidRDefault="0018003C" w:rsidP="005B14D3">
      <w:pPr>
        <w:tabs>
          <w:tab w:val="right" w:leader="dot" w:pos="8537"/>
        </w:tabs>
        <w:spacing w:after="120"/>
        <w:ind w:left="1701" w:right="1134" w:hanging="567"/>
        <w:jc w:val="both"/>
      </w:pPr>
      <w:r w:rsidRPr="005164E7">
        <w:rPr>
          <w:szCs w:val="22"/>
        </w:rPr>
        <w:t>2.</w:t>
      </w:r>
      <w:r w:rsidRPr="005164E7">
        <w:rPr>
          <w:szCs w:val="22"/>
        </w:rPr>
        <w:tab/>
        <w:t>Remarks:</w:t>
      </w:r>
      <w:r w:rsidR="005B14D3">
        <w:rPr>
          <w:szCs w:val="22"/>
        </w:rPr>
        <w:tab/>
      </w:r>
    </w:p>
    <w:p w14:paraId="7095B2D9" w14:textId="77777777" w:rsidR="0018003C" w:rsidRPr="005164E7" w:rsidRDefault="0018003C" w:rsidP="0069243F">
      <w:pPr>
        <w:tabs>
          <w:tab w:val="left" w:leader="dot" w:pos="963"/>
          <w:tab w:val="left" w:pos="4308"/>
          <w:tab w:val="left" w:pos="5725"/>
          <w:tab w:val="left" w:leader="dot" w:pos="8674"/>
        </w:tabs>
        <w:spacing w:after="120" w:line="240" w:lineRule="auto"/>
        <w:ind w:left="284"/>
        <w:jc w:val="both"/>
        <w:rPr>
          <w:szCs w:val="22"/>
        </w:rPr>
      </w:pPr>
      <w:r w:rsidRPr="005164E7">
        <w:rPr>
          <w:szCs w:val="22"/>
        </w:rPr>
        <w:t>_______________</w:t>
      </w:r>
    </w:p>
    <w:p w14:paraId="740EC09A" w14:textId="1FC7AE61" w:rsidR="0018003C" w:rsidRPr="0069243F" w:rsidRDefault="0018003C" w:rsidP="0069243F">
      <w:pPr>
        <w:pStyle w:val="SingleTxtG"/>
        <w:spacing w:after="0" w:line="240" w:lineRule="auto"/>
        <w:ind w:left="1135" w:hanging="142"/>
        <w:jc w:val="left"/>
        <w:rPr>
          <w:sz w:val="18"/>
          <w:szCs w:val="18"/>
        </w:rPr>
      </w:pPr>
      <w:r w:rsidRPr="0069243F">
        <w:rPr>
          <w:sz w:val="18"/>
          <w:szCs w:val="18"/>
          <w:vertAlign w:val="superscript"/>
        </w:rPr>
        <w:fldChar w:fldCharType="begin"/>
      </w:r>
      <w:r w:rsidRPr="0069243F">
        <w:rPr>
          <w:sz w:val="18"/>
          <w:szCs w:val="18"/>
          <w:vertAlign w:val="superscript"/>
        </w:rPr>
        <w:instrText>EQ \O(1,_)</w:instrText>
      </w:r>
      <w:r w:rsidRPr="0069243F">
        <w:rPr>
          <w:sz w:val="18"/>
          <w:szCs w:val="18"/>
          <w:vertAlign w:val="superscript"/>
        </w:rPr>
        <w:fldChar w:fldCharType="end"/>
      </w:r>
      <w:r w:rsidR="0069243F" w:rsidRPr="0069243F">
        <w:rPr>
          <w:sz w:val="18"/>
          <w:szCs w:val="18"/>
          <w:vertAlign w:val="superscript"/>
        </w:rPr>
        <w:t xml:space="preserve">  </w:t>
      </w:r>
      <w:r w:rsidRPr="0069243F">
        <w:rPr>
          <w:sz w:val="18"/>
          <w:szCs w:val="18"/>
        </w:rPr>
        <w:t>Distinguishing number of the country which has granted/extended/refused/ withdrawn approval (see</w:t>
      </w:r>
      <w:r w:rsidR="00EC62C5" w:rsidRPr="0069243F">
        <w:rPr>
          <w:sz w:val="18"/>
          <w:szCs w:val="18"/>
        </w:rPr>
        <w:t> </w:t>
      </w:r>
      <w:r w:rsidRPr="0069243F">
        <w:rPr>
          <w:sz w:val="18"/>
          <w:szCs w:val="18"/>
        </w:rPr>
        <w:t>approval provisions in the Regulation).</w:t>
      </w:r>
    </w:p>
    <w:p w14:paraId="74FFB9FF" w14:textId="7CB251F3" w:rsidR="0018003C" w:rsidRPr="0069243F" w:rsidRDefault="0018003C" w:rsidP="0069243F">
      <w:pPr>
        <w:pStyle w:val="SingleTxtG"/>
        <w:spacing w:after="0" w:line="240" w:lineRule="auto"/>
        <w:ind w:left="1135" w:hanging="142"/>
        <w:jc w:val="left"/>
        <w:rPr>
          <w:sz w:val="18"/>
          <w:szCs w:val="18"/>
        </w:rPr>
      </w:pPr>
      <w:r w:rsidRPr="0069243F">
        <w:rPr>
          <w:sz w:val="18"/>
          <w:szCs w:val="18"/>
          <w:vertAlign w:val="superscript"/>
        </w:rPr>
        <w:fldChar w:fldCharType="begin"/>
      </w:r>
      <w:r w:rsidRPr="0069243F">
        <w:rPr>
          <w:sz w:val="18"/>
          <w:szCs w:val="18"/>
          <w:vertAlign w:val="superscript"/>
        </w:rPr>
        <w:instrText>EQ \O(2,_)</w:instrText>
      </w:r>
      <w:r w:rsidRPr="0069243F">
        <w:rPr>
          <w:sz w:val="18"/>
          <w:szCs w:val="18"/>
          <w:vertAlign w:val="superscript"/>
        </w:rPr>
        <w:fldChar w:fldCharType="end"/>
      </w:r>
      <w:r w:rsidR="0069243F" w:rsidRPr="0069243F">
        <w:rPr>
          <w:sz w:val="18"/>
          <w:szCs w:val="18"/>
          <w:vertAlign w:val="superscript"/>
        </w:rPr>
        <w:t xml:space="preserve">  </w:t>
      </w:r>
      <w:r w:rsidRPr="0069243F">
        <w:rPr>
          <w:sz w:val="18"/>
          <w:szCs w:val="18"/>
        </w:rPr>
        <w:t>Strike out what does not apply (there are cases where nothing needs to be deleted, when more than one entry is applicable).</w:t>
      </w:r>
    </w:p>
    <w:p w14:paraId="42B390AF" w14:textId="77BE803A" w:rsidR="00EF76AC" w:rsidRPr="0069243F" w:rsidRDefault="0018003C" w:rsidP="0069243F">
      <w:pPr>
        <w:pStyle w:val="SingleTxtG"/>
        <w:spacing w:after="0" w:line="240" w:lineRule="auto"/>
        <w:ind w:left="1135" w:hanging="142"/>
        <w:jc w:val="left"/>
        <w:rPr>
          <w:sz w:val="18"/>
          <w:szCs w:val="18"/>
        </w:rPr>
      </w:pPr>
      <w:r w:rsidRPr="0069243F">
        <w:rPr>
          <w:sz w:val="18"/>
          <w:szCs w:val="18"/>
          <w:vertAlign w:val="superscript"/>
        </w:rPr>
        <w:t>(b)</w:t>
      </w:r>
      <w:r w:rsidR="0069243F" w:rsidRPr="0069243F">
        <w:rPr>
          <w:sz w:val="18"/>
          <w:szCs w:val="18"/>
          <w:vertAlign w:val="superscript"/>
        </w:rPr>
        <w:t xml:space="preserve">  </w:t>
      </w:r>
      <w:r w:rsidRPr="0069243F">
        <w:rPr>
          <w:sz w:val="18"/>
          <w:szCs w:val="18"/>
        </w:rPr>
        <w:t>If the means of identification of type contains characters not relevant to describe the component or separate technical unit types covered in this information document, such characters shall be represented in the documentation by the symbol "?" (e.g.</w:t>
      </w:r>
      <w:r w:rsidR="00EC62C5" w:rsidRPr="0069243F">
        <w:rPr>
          <w:sz w:val="18"/>
          <w:szCs w:val="18"/>
        </w:rPr>
        <w:t> </w:t>
      </w:r>
      <w:r w:rsidRPr="0069243F">
        <w:rPr>
          <w:sz w:val="18"/>
          <w:szCs w:val="18"/>
        </w:rPr>
        <w:t>ABC??123??).</w:t>
      </w:r>
    </w:p>
    <w:p w14:paraId="42F80CDA" w14:textId="263B6B36" w:rsidR="0018003C" w:rsidRPr="005164E7" w:rsidRDefault="00EF76AC" w:rsidP="008C7382">
      <w:pPr>
        <w:pStyle w:val="HChG"/>
      </w:pPr>
      <w:r>
        <w:rPr>
          <w:szCs w:val="22"/>
        </w:rPr>
        <w:br w:type="page"/>
      </w:r>
      <w:r w:rsidR="0018003C" w:rsidRPr="005164E7">
        <w:lastRenderedPageBreak/>
        <w:t>Annex 3</w:t>
      </w:r>
    </w:p>
    <w:p w14:paraId="66DBBD77" w14:textId="688F3600" w:rsidR="0018003C" w:rsidRPr="005164E7" w:rsidRDefault="00EF76AC" w:rsidP="00EF76AC">
      <w:pPr>
        <w:pStyle w:val="H1G"/>
      </w:pPr>
      <w:r>
        <w:tab/>
      </w:r>
      <w:r>
        <w:tab/>
      </w:r>
      <w:r w:rsidR="001C7078" w:rsidRPr="005164E7">
        <w:t>Arrangements of approval marks</w:t>
      </w:r>
    </w:p>
    <w:p w14:paraId="07FBCAF0" w14:textId="77777777" w:rsidR="0018003C" w:rsidRPr="001C7078" w:rsidRDefault="0018003C" w:rsidP="00EF76AC">
      <w:pPr>
        <w:pStyle w:val="Heading1"/>
        <w:rPr>
          <w:b/>
          <w:bCs/>
        </w:rPr>
      </w:pPr>
      <w:r w:rsidRPr="001C7078">
        <w:rPr>
          <w:b/>
          <w:bCs/>
        </w:rPr>
        <w:t>Figure 1</w:t>
      </w:r>
    </w:p>
    <w:p w14:paraId="61A511C2" w14:textId="77777777" w:rsidR="0018003C" w:rsidRPr="005164E7" w:rsidRDefault="0018003C" w:rsidP="00EF76AC">
      <w:pPr>
        <w:pStyle w:val="SingleTxtG"/>
        <w:jc w:val="left"/>
      </w:pPr>
      <w:r w:rsidRPr="005164E7">
        <w:t>(see paragraph 4.2. of this Regulation)</w:t>
      </w:r>
    </w:p>
    <w:p w14:paraId="6A4F20EA" w14:textId="77777777" w:rsidR="0018003C" w:rsidRPr="005164E7" w:rsidRDefault="0018003C" w:rsidP="00A11F0D">
      <w:pPr>
        <w:tabs>
          <w:tab w:val="left" w:pos="396"/>
          <w:tab w:val="left" w:leader="dot" w:pos="963"/>
          <w:tab w:val="left" w:leader="dot" w:pos="2664"/>
          <w:tab w:val="left" w:pos="4308"/>
          <w:tab w:val="left" w:pos="5725"/>
          <w:tab w:val="left" w:leader="dot" w:pos="8674"/>
        </w:tabs>
        <w:spacing w:before="360"/>
        <w:jc w:val="both"/>
        <w:rPr>
          <w:szCs w:val="22"/>
        </w:rPr>
      </w:pPr>
    </w:p>
    <w:p w14:paraId="78AE98B5" w14:textId="77777777" w:rsidR="0018003C" w:rsidRPr="005164E7" w:rsidRDefault="0018003C" w:rsidP="0018003C">
      <w:pPr>
        <w:tabs>
          <w:tab w:val="left" w:pos="396"/>
          <w:tab w:val="left" w:leader="dot" w:pos="963"/>
          <w:tab w:val="left" w:leader="dot" w:pos="2664"/>
          <w:tab w:val="left" w:pos="4308"/>
          <w:tab w:val="left" w:pos="5725"/>
          <w:tab w:val="left" w:leader="dot" w:pos="8674"/>
        </w:tabs>
        <w:jc w:val="center"/>
        <w:rPr>
          <w:szCs w:val="22"/>
        </w:rPr>
      </w:pPr>
      <w:r w:rsidRPr="005164E7">
        <w:object w:dxaOrig="7486" w:dyaOrig="1635" w14:anchorId="439A5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75pt;height:81.25pt" o:ole="">
            <v:imagedata r:id="rId19" o:title=""/>
          </v:shape>
          <o:OLEObject Type="Embed" ProgID="PBrush" ShapeID="_x0000_i1025" DrawAspect="Content" ObjectID="_1625059735" r:id="rId20"/>
        </w:object>
      </w:r>
    </w:p>
    <w:p w14:paraId="5D254094" w14:textId="77777777" w:rsidR="0018003C" w:rsidRPr="005164E7" w:rsidRDefault="0018003C" w:rsidP="0018003C">
      <w:pPr>
        <w:tabs>
          <w:tab w:val="left" w:pos="396"/>
          <w:tab w:val="left" w:leader="dot" w:pos="963"/>
          <w:tab w:val="left" w:leader="dot" w:pos="2664"/>
          <w:tab w:val="left" w:pos="4308"/>
          <w:tab w:val="left" w:pos="5725"/>
          <w:tab w:val="left" w:leader="dot" w:pos="8674"/>
        </w:tabs>
        <w:jc w:val="both"/>
        <w:rPr>
          <w:szCs w:val="22"/>
        </w:rPr>
      </w:pPr>
    </w:p>
    <w:p w14:paraId="792B4C19" w14:textId="77777777" w:rsidR="0018003C" w:rsidRPr="005164E7" w:rsidRDefault="0018003C" w:rsidP="00A11F0D">
      <w:pPr>
        <w:tabs>
          <w:tab w:val="left" w:pos="7513"/>
          <w:tab w:val="right" w:pos="9469"/>
        </w:tabs>
        <w:spacing w:after="240"/>
        <w:jc w:val="both"/>
        <w:rPr>
          <w:szCs w:val="22"/>
        </w:rPr>
      </w:pPr>
      <w:r w:rsidRPr="005164E7">
        <w:rPr>
          <w:szCs w:val="22"/>
        </w:rPr>
        <w:tab/>
        <w:t>a = 8 mm min</w:t>
      </w:r>
    </w:p>
    <w:p w14:paraId="38D3062A" w14:textId="78FD8F7E" w:rsidR="00EF76AC" w:rsidRDefault="0018003C" w:rsidP="00EC62C5">
      <w:pPr>
        <w:pStyle w:val="SingleTxtG"/>
      </w:pPr>
      <w:r w:rsidRPr="005164E7">
        <w:t>The above approval mark figure 1 affixed to a vehicle shows that the type concerned was approved in the Netherlands (E4) pursuant to Regulation No. </w:t>
      </w:r>
      <w:r w:rsidR="001C7078">
        <w:t>[</w:t>
      </w:r>
      <w:r w:rsidRPr="005164E7">
        <w:t>xxx</w:t>
      </w:r>
      <w:r w:rsidR="001C7078">
        <w:t>]</w:t>
      </w:r>
      <w:r w:rsidRPr="005164E7">
        <w:t xml:space="preserve"> under approval No. 001234. The first two digits (00) of the approval number indicate that the approval was granted in accordance with the requirements of Regulation No. xxx in its original form.</w:t>
      </w:r>
    </w:p>
    <w:p w14:paraId="6F41E634" w14:textId="77777777" w:rsidR="00EF76AC" w:rsidRDefault="00EF76AC">
      <w:pPr>
        <w:suppressAutoHyphens w:val="0"/>
        <w:spacing w:line="240" w:lineRule="auto"/>
      </w:pPr>
      <w:r>
        <w:br w:type="page"/>
      </w:r>
    </w:p>
    <w:p w14:paraId="535099CE" w14:textId="77777777" w:rsidR="0018003C" w:rsidRPr="005164E7" w:rsidRDefault="0018003C" w:rsidP="00EF76AC">
      <w:pPr>
        <w:pStyle w:val="HChG"/>
      </w:pPr>
      <w:r w:rsidRPr="005164E7">
        <w:lastRenderedPageBreak/>
        <w:t>Annex 4</w:t>
      </w:r>
    </w:p>
    <w:p w14:paraId="257F1A06" w14:textId="77777777" w:rsidR="00EA3284" w:rsidRPr="00B43EC4" w:rsidRDefault="00EA3284" w:rsidP="00EA3284">
      <w:pPr>
        <w:tabs>
          <w:tab w:val="left" w:pos="2268"/>
          <w:tab w:val="left" w:pos="6689"/>
          <w:tab w:val="left" w:leader="dot" w:pos="8674"/>
        </w:tabs>
        <w:suppressAutoHyphens w:val="0"/>
        <w:spacing w:before="360" w:after="240"/>
        <w:ind w:left="2268" w:hanging="1134"/>
        <w:rPr>
          <w:b/>
          <w:sz w:val="28"/>
          <w:szCs w:val="28"/>
        </w:rPr>
      </w:pPr>
      <w:bookmarkStart w:id="1" w:name="_Hlk14444488"/>
      <w:r w:rsidRPr="00B43EC4">
        <w:rPr>
          <w:b/>
          <w:sz w:val="28"/>
          <w:szCs w:val="28"/>
        </w:rPr>
        <w:t>Model of certificate of conformity</w:t>
      </w:r>
    </w:p>
    <w:p w14:paraId="181626B6" w14:textId="77777777" w:rsidR="00EA3284" w:rsidRPr="00B43EC4" w:rsidRDefault="00EA3284" w:rsidP="00EA3284">
      <w:pPr>
        <w:tabs>
          <w:tab w:val="left" w:pos="2268"/>
          <w:tab w:val="left" w:leader="dot" w:pos="8505"/>
        </w:tabs>
        <w:suppressAutoHyphens w:val="0"/>
        <w:spacing w:after="120"/>
        <w:ind w:left="2268" w:right="991" w:hanging="1134"/>
        <w:jc w:val="both"/>
      </w:pPr>
      <w:r w:rsidRPr="00B43EC4">
        <w:t>I the undersigned</w:t>
      </w:r>
      <w:r w:rsidRPr="00B43EC4">
        <w:tab/>
      </w:r>
    </w:p>
    <w:p w14:paraId="24D7C605" w14:textId="77777777" w:rsidR="00EA3284" w:rsidRPr="00B43EC4" w:rsidRDefault="00EA3284" w:rsidP="00EA3284">
      <w:pPr>
        <w:tabs>
          <w:tab w:val="left" w:pos="2268"/>
          <w:tab w:val="left" w:pos="3798"/>
          <w:tab w:val="left" w:leader="dot" w:pos="8505"/>
        </w:tabs>
        <w:suppressAutoHyphens w:val="0"/>
        <w:spacing w:after="120"/>
        <w:ind w:left="2268" w:right="991" w:hanging="1134"/>
        <w:jc w:val="center"/>
      </w:pPr>
      <w:r w:rsidRPr="00B43EC4">
        <w:t>(surname and name)</w:t>
      </w:r>
    </w:p>
    <w:p w14:paraId="04D4869C" w14:textId="77777777" w:rsidR="00EA3284" w:rsidRPr="00B43EC4" w:rsidRDefault="00EA3284" w:rsidP="00EA3284">
      <w:pPr>
        <w:tabs>
          <w:tab w:val="left" w:pos="2268"/>
          <w:tab w:val="left" w:pos="3798"/>
          <w:tab w:val="left" w:leader="dot" w:pos="8505"/>
        </w:tabs>
        <w:suppressAutoHyphens w:val="0"/>
        <w:spacing w:after="120"/>
        <w:ind w:left="2268" w:right="991" w:hanging="1134"/>
        <w:jc w:val="both"/>
      </w:pPr>
      <w:r w:rsidRPr="00B43EC4">
        <w:t xml:space="preserve">Testify that the </w:t>
      </w:r>
      <w:r w:rsidRPr="00B43EC4">
        <w:rPr>
          <w:szCs w:val="22"/>
        </w:rPr>
        <w:t xml:space="preserve">vehicle alarm system </w:t>
      </w:r>
      <w:r w:rsidRPr="00B43EC4">
        <w:t>described below:</w:t>
      </w:r>
    </w:p>
    <w:p w14:paraId="683CCB83" w14:textId="77777777" w:rsidR="00EA3284" w:rsidRPr="00B43EC4" w:rsidRDefault="00EA3284" w:rsidP="00EA3284">
      <w:pPr>
        <w:tabs>
          <w:tab w:val="left" w:leader="dot" w:pos="8505"/>
        </w:tabs>
        <w:suppressAutoHyphens w:val="0"/>
        <w:spacing w:after="120"/>
        <w:ind w:left="1134" w:right="991"/>
        <w:jc w:val="both"/>
      </w:pPr>
      <w:r w:rsidRPr="00B43EC4">
        <w:t>Make:</w:t>
      </w:r>
      <w:r w:rsidRPr="00B43EC4">
        <w:tab/>
      </w:r>
    </w:p>
    <w:p w14:paraId="7F584D4F" w14:textId="77777777" w:rsidR="00EA3284" w:rsidRPr="00B43EC4" w:rsidRDefault="00EA3284" w:rsidP="00EA3284">
      <w:pPr>
        <w:tabs>
          <w:tab w:val="left" w:leader="dot" w:pos="8505"/>
        </w:tabs>
        <w:suppressAutoHyphens w:val="0"/>
        <w:spacing w:after="120"/>
        <w:ind w:left="1134" w:right="991"/>
        <w:jc w:val="both"/>
      </w:pPr>
      <w:r w:rsidRPr="00B43EC4">
        <w:t>Type:</w:t>
      </w:r>
      <w:r w:rsidRPr="00B43EC4">
        <w:tab/>
      </w:r>
      <w:r w:rsidRPr="00B43EC4">
        <w:tab/>
      </w:r>
    </w:p>
    <w:p w14:paraId="799ABF0A" w14:textId="77777777" w:rsidR="00EA3284" w:rsidRPr="00B43EC4" w:rsidRDefault="00EA3284" w:rsidP="00EA3284">
      <w:pPr>
        <w:tabs>
          <w:tab w:val="left" w:pos="2268"/>
          <w:tab w:val="left" w:leader="dot" w:pos="8505"/>
        </w:tabs>
        <w:suppressAutoHyphens w:val="0"/>
        <w:spacing w:after="120"/>
        <w:ind w:left="2268" w:right="991" w:hanging="1134"/>
        <w:jc w:val="both"/>
      </w:pPr>
      <w:r w:rsidRPr="00B43EC4">
        <w:t>is in total conformity with the type approved</w:t>
      </w:r>
    </w:p>
    <w:p w14:paraId="409FDFD7" w14:textId="77777777" w:rsidR="00EA3284" w:rsidRPr="00B43EC4" w:rsidRDefault="00EA3284" w:rsidP="00EA3284">
      <w:pPr>
        <w:tabs>
          <w:tab w:val="left" w:leader="dot" w:pos="4252"/>
          <w:tab w:val="left" w:pos="5103"/>
          <w:tab w:val="left" w:leader="dot" w:pos="8505"/>
        </w:tabs>
        <w:suppressAutoHyphens w:val="0"/>
        <w:spacing w:after="120"/>
        <w:ind w:left="1134" w:right="991"/>
        <w:jc w:val="both"/>
      </w:pPr>
      <w:r w:rsidRPr="00B43EC4">
        <w:t>at</w:t>
      </w:r>
      <w:r w:rsidRPr="00B43EC4">
        <w:tab/>
      </w:r>
      <w:r w:rsidRPr="00B43EC4">
        <w:tab/>
        <w:t>on</w:t>
      </w:r>
      <w:r w:rsidRPr="00B43EC4">
        <w:tab/>
      </w:r>
    </w:p>
    <w:p w14:paraId="505B02A9" w14:textId="77777777" w:rsidR="00EA3284" w:rsidRPr="00B43EC4" w:rsidRDefault="00EA3284" w:rsidP="00EA3284">
      <w:pPr>
        <w:tabs>
          <w:tab w:val="left" w:pos="1560"/>
          <w:tab w:val="left" w:pos="2268"/>
          <w:tab w:val="left" w:pos="5045"/>
          <w:tab w:val="left" w:pos="6349"/>
          <w:tab w:val="left" w:leader="dot" w:pos="8505"/>
          <w:tab w:val="left" w:leader="dot" w:pos="8674"/>
        </w:tabs>
        <w:suppressAutoHyphens w:val="0"/>
        <w:spacing w:after="120"/>
        <w:ind w:left="2268" w:right="991" w:hanging="1134"/>
        <w:jc w:val="both"/>
      </w:pPr>
      <w:r w:rsidRPr="00B43EC4">
        <w:tab/>
        <w:t>(place of approval)</w:t>
      </w:r>
      <w:r w:rsidRPr="00B43EC4">
        <w:tab/>
      </w:r>
      <w:r w:rsidRPr="00B43EC4">
        <w:tab/>
        <w:t>(date)</w:t>
      </w:r>
    </w:p>
    <w:p w14:paraId="4E81F924" w14:textId="77777777" w:rsidR="00EA3284" w:rsidRPr="00B43EC4" w:rsidRDefault="00EA3284" w:rsidP="00EA3284">
      <w:pPr>
        <w:tabs>
          <w:tab w:val="left" w:pos="2268"/>
          <w:tab w:val="left" w:pos="5045"/>
          <w:tab w:val="left" w:leader="dot" w:pos="8505"/>
        </w:tabs>
        <w:suppressAutoHyphens w:val="0"/>
        <w:spacing w:after="120"/>
        <w:ind w:left="2268" w:right="991" w:hanging="1134"/>
        <w:jc w:val="both"/>
      </w:pPr>
      <w:r w:rsidRPr="00B43EC4">
        <w:t>as described in the communication form bearing approval No.</w:t>
      </w:r>
      <w:r w:rsidRPr="00B43EC4">
        <w:tab/>
      </w:r>
    </w:p>
    <w:p w14:paraId="6B3FBB8F" w14:textId="77777777" w:rsidR="00EA3284" w:rsidRPr="00B43EC4" w:rsidRDefault="00EA3284" w:rsidP="00EA3284">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rsidRPr="00B43EC4">
        <w:t>Identification of the main component(s):</w:t>
      </w:r>
    </w:p>
    <w:p w14:paraId="070B42DB" w14:textId="77777777" w:rsidR="00EA3284" w:rsidRPr="00B43EC4" w:rsidRDefault="00EA3284" w:rsidP="00EA3284">
      <w:pPr>
        <w:tabs>
          <w:tab w:val="left" w:pos="2268"/>
          <w:tab w:val="right" w:leader="dot" w:pos="4253"/>
          <w:tab w:val="left" w:pos="5103"/>
          <w:tab w:val="left" w:leader="dot" w:pos="8505"/>
        </w:tabs>
        <w:suppressAutoHyphens w:val="0"/>
        <w:spacing w:after="120"/>
        <w:ind w:left="2268" w:right="991" w:hanging="1134"/>
        <w:jc w:val="both"/>
      </w:pPr>
      <w:r w:rsidRPr="00B43EC4">
        <w:t xml:space="preserve">Component:  </w:t>
      </w:r>
      <w:r w:rsidRPr="00B43EC4">
        <w:tab/>
      </w:r>
      <w:r w:rsidRPr="00B43EC4">
        <w:tab/>
      </w:r>
      <w:r w:rsidRPr="00B43EC4">
        <w:tab/>
        <w:t>Marking:</w:t>
      </w:r>
      <w:r w:rsidRPr="00B43EC4">
        <w:tab/>
      </w:r>
    </w:p>
    <w:p w14:paraId="5610803B" w14:textId="77777777" w:rsidR="00EA3284" w:rsidRPr="00B43EC4" w:rsidRDefault="00EA3284" w:rsidP="00EA3284">
      <w:pPr>
        <w:tabs>
          <w:tab w:val="left" w:pos="2268"/>
          <w:tab w:val="left" w:leader="dot" w:pos="4081"/>
          <w:tab w:val="left" w:pos="5103"/>
          <w:tab w:val="left" w:leader="dot" w:pos="8505"/>
        </w:tabs>
        <w:suppressAutoHyphens w:val="0"/>
        <w:spacing w:after="120"/>
        <w:ind w:left="2268" w:right="991" w:hanging="1134"/>
        <w:jc w:val="both"/>
      </w:pPr>
      <w:r w:rsidRPr="00B43EC4">
        <w:t>Done at:</w:t>
      </w:r>
      <w:r w:rsidRPr="00B43EC4">
        <w:tab/>
      </w:r>
      <w:r w:rsidRPr="00B43EC4">
        <w:tab/>
      </w:r>
      <w:r w:rsidRPr="00B43EC4">
        <w:tab/>
        <w:t>on:</w:t>
      </w:r>
      <w:r w:rsidRPr="00B43EC4">
        <w:tab/>
      </w:r>
    </w:p>
    <w:p w14:paraId="52144BDF" w14:textId="77777777" w:rsidR="00EA3284" w:rsidRPr="00B43EC4" w:rsidRDefault="00EA3284" w:rsidP="00EA3284">
      <w:pPr>
        <w:tabs>
          <w:tab w:val="left" w:pos="2268"/>
          <w:tab w:val="left" w:leader="dot" w:pos="8505"/>
        </w:tabs>
        <w:suppressAutoHyphens w:val="0"/>
        <w:spacing w:after="120"/>
        <w:ind w:left="2268" w:right="991" w:hanging="1134"/>
        <w:jc w:val="both"/>
      </w:pPr>
      <w:r w:rsidRPr="00B43EC4">
        <w:t>Manufacturer's full address and stamp:</w:t>
      </w:r>
      <w:r w:rsidRPr="00B43EC4">
        <w:tab/>
      </w:r>
    </w:p>
    <w:p w14:paraId="6FAF8E30" w14:textId="77777777" w:rsidR="00EA3284" w:rsidRPr="00DB1467" w:rsidRDefault="00EA3284" w:rsidP="00EA3284">
      <w:pPr>
        <w:tabs>
          <w:tab w:val="left" w:pos="2268"/>
          <w:tab w:val="left" w:leader="dot" w:pos="4081"/>
          <w:tab w:val="left" w:pos="5103"/>
          <w:tab w:val="left" w:leader="dot" w:pos="8505"/>
        </w:tabs>
        <w:suppressAutoHyphens w:val="0"/>
        <w:spacing w:after="120"/>
        <w:ind w:left="2268" w:right="991" w:hanging="1134"/>
        <w:jc w:val="both"/>
      </w:pPr>
      <w:proofErr w:type="gramStart"/>
      <w:r w:rsidRPr="00B43EC4">
        <w:t>Signature :</w:t>
      </w:r>
      <w:proofErr w:type="gramEnd"/>
      <w:r>
        <w:tab/>
      </w:r>
      <w:r w:rsidRPr="00B43EC4">
        <w:tab/>
        <w:t>(please specify position).</w:t>
      </w:r>
    </w:p>
    <w:bookmarkEnd w:id="1"/>
    <w:p w14:paraId="5BF0B90F" w14:textId="77777777" w:rsidR="0018003C" w:rsidRPr="005164E7" w:rsidRDefault="0018003C" w:rsidP="00EA3284">
      <w:pPr>
        <w:tabs>
          <w:tab w:val="left" w:leader="dot" w:pos="5442"/>
          <w:tab w:val="left" w:leader="dot" w:pos="8674"/>
        </w:tabs>
        <w:ind w:left="567"/>
        <w:jc w:val="both"/>
        <w:rPr>
          <w:szCs w:val="22"/>
        </w:rPr>
      </w:pPr>
      <w:r w:rsidRPr="005164E7">
        <w:rPr>
          <w:szCs w:val="22"/>
        </w:rPr>
        <w:t>_______________</w:t>
      </w:r>
    </w:p>
    <w:p w14:paraId="55D672EB" w14:textId="216CA8B1" w:rsidR="00EF76AC" w:rsidRDefault="0018003C" w:rsidP="00EA3284">
      <w:pPr>
        <w:tabs>
          <w:tab w:val="left" w:pos="284"/>
        </w:tabs>
        <w:spacing w:before="120"/>
        <w:ind w:left="851"/>
        <w:jc w:val="both"/>
      </w:pPr>
      <w:r w:rsidRPr="008C7382">
        <w:rPr>
          <w:szCs w:val="22"/>
          <w:vertAlign w:val="superscript"/>
        </w:rPr>
        <w:fldChar w:fldCharType="begin"/>
      </w:r>
      <w:r w:rsidRPr="008C7382">
        <w:rPr>
          <w:szCs w:val="22"/>
          <w:vertAlign w:val="superscript"/>
        </w:rPr>
        <w:instrText>EQ \O(1,_)</w:instrText>
      </w:r>
      <w:r w:rsidRPr="008C7382">
        <w:rPr>
          <w:szCs w:val="22"/>
          <w:vertAlign w:val="superscript"/>
        </w:rPr>
        <w:fldChar w:fldCharType="end"/>
      </w:r>
      <w:r w:rsidR="008C7382">
        <w:rPr>
          <w:szCs w:val="22"/>
        </w:rPr>
        <w:tab/>
      </w:r>
      <w:r w:rsidRPr="005164E7">
        <w:rPr>
          <w:szCs w:val="22"/>
        </w:rPr>
        <w:t>Strike out what does not apply.</w:t>
      </w:r>
      <w:r w:rsidR="001C7078">
        <w:rPr>
          <w:szCs w:val="22"/>
        </w:rPr>
        <w:t xml:space="preserve"> </w:t>
      </w:r>
      <w:r w:rsidR="00EF76AC">
        <w:br w:type="page"/>
      </w:r>
    </w:p>
    <w:p w14:paraId="659A4144" w14:textId="4DA925FF" w:rsidR="00EF76AC" w:rsidRPr="005164E7" w:rsidRDefault="00EF76AC" w:rsidP="00EF76AC">
      <w:pPr>
        <w:pStyle w:val="HChG"/>
      </w:pPr>
      <w:r>
        <w:lastRenderedPageBreak/>
        <w:t>Annexe 5</w:t>
      </w:r>
    </w:p>
    <w:p w14:paraId="050DB632" w14:textId="1E62857A" w:rsidR="0018003C" w:rsidRPr="00C0380B" w:rsidRDefault="00EF76AC" w:rsidP="00EF76AC">
      <w:pPr>
        <w:pStyle w:val="H1G"/>
      </w:pPr>
      <w:r>
        <w:tab/>
      </w:r>
      <w:r>
        <w:tab/>
      </w:r>
      <w:r w:rsidR="001C7078" w:rsidRPr="00C0380B">
        <w:t>Model of installation certificate</w:t>
      </w:r>
    </w:p>
    <w:p w14:paraId="33D78F39" w14:textId="77777777" w:rsidR="0018003C" w:rsidRPr="005164E7" w:rsidRDefault="0018003C" w:rsidP="00EA3284">
      <w:pPr>
        <w:keepNext/>
        <w:keepLines/>
        <w:tabs>
          <w:tab w:val="left" w:leader="dot" w:pos="8364"/>
        </w:tabs>
        <w:ind w:left="1134" w:right="1134"/>
        <w:jc w:val="both"/>
        <w:rPr>
          <w:szCs w:val="22"/>
        </w:rPr>
      </w:pPr>
      <w:r w:rsidRPr="005164E7">
        <w:rPr>
          <w:szCs w:val="22"/>
        </w:rPr>
        <w:t>I the undersigned</w:t>
      </w:r>
      <w:r w:rsidRPr="005164E7">
        <w:rPr>
          <w:szCs w:val="22"/>
        </w:rPr>
        <w:tab/>
      </w:r>
    </w:p>
    <w:p w14:paraId="6F9E4EC7" w14:textId="77777777" w:rsidR="0018003C" w:rsidRPr="005164E7" w:rsidRDefault="0018003C" w:rsidP="00EA3284">
      <w:pPr>
        <w:keepNext/>
        <w:keepLines/>
        <w:tabs>
          <w:tab w:val="left" w:leader="dot" w:pos="8364"/>
        </w:tabs>
        <w:spacing w:after="240"/>
        <w:ind w:left="1134" w:right="1134"/>
        <w:jc w:val="both"/>
        <w:rPr>
          <w:szCs w:val="22"/>
        </w:rPr>
      </w:pPr>
      <w:proofErr w:type="gramStart"/>
      <w:r w:rsidRPr="005164E7">
        <w:rPr>
          <w:szCs w:val="22"/>
        </w:rPr>
        <w:t>professional installer,</w:t>
      </w:r>
      <w:proofErr w:type="gramEnd"/>
      <w:r w:rsidRPr="005164E7">
        <w:rPr>
          <w:szCs w:val="22"/>
        </w:rPr>
        <w:t xml:space="preserve"> certify that the installation of the immobilizer </w:t>
      </w:r>
      <w:r w:rsidRPr="005164E7">
        <w:rPr>
          <w:szCs w:val="22"/>
        </w:rPr>
        <w:fldChar w:fldCharType="begin"/>
      </w:r>
      <w:r w:rsidRPr="005164E7">
        <w:rPr>
          <w:szCs w:val="22"/>
        </w:rPr>
        <w:instrText>EQ \O(1,_)</w:instrText>
      </w:r>
      <w:r w:rsidRPr="005164E7">
        <w:rPr>
          <w:szCs w:val="22"/>
        </w:rPr>
        <w:fldChar w:fldCharType="end"/>
      </w:r>
      <w:r w:rsidRPr="005164E7">
        <w:rPr>
          <w:szCs w:val="22"/>
        </w:rPr>
        <w:t>/ described below has been carried out by myself pursuant to the mounting instructions supplied by the manufacturer of the system.</w:t>
      </w:r>
    </w:p>
    <w:p w14:paraId="6F30897B" w14:textId="77777777" w:rsidR="0018003C" w:rsidRPr="005164E7" w:rsidRDefault="0018003C" w:rsidP="00EA3284">
      <w:pPr>
        <w:tabs>
          <w:tab w:val="left" w:leader="dot" w:pos="8674"/>
        </w:tabs>
        <w:spacing w:after="240"/>
        <w:ind w:left="1134"/>
        <w:jc w:val="both"/>
        <w:rPr>
          <w:szCs w:val="22"/>
        </w:rPr>
      </w:pPr>
      <w:r w:rsidRPr="005164E7">
        <w:rPr>
          <w:szCs w:val="22"/>
          <w:u w:val="single"/>
        </w:rPr>
        <w:t>Description of the vehicle</w:t>
      </w:r>
    </w:p>
    <w:p w14:paraId="74F58DD6" w14:textId="77777777" w:rsidR="0018003C" w:rsidRPr="005164E7" w:rsidRDefault="0018003C" w:rsidP="00EA3284">
      <w:pPr>
        <w:keepNext/>
        <w:keepLines/>
        <w:tabs>
          <w:tab w:val="left" w:leader="dot" w:pos="8505"/>
        </w:tabs>
        <w:spacing w:after="240"/>
        <w:ind w:left="1134" w:right="962"/>
        <w:jc w:val="both"/>
        <w:rPr>
          <w:szCs w:val="22"/>
        </w:rPr>
      </w:pPr>
      <w:r w:rsidRPr="005164E7">
        <w:rPr>
          <w:szCs w:val="22"/>
        </w:rPr>
        <w:t>Make:</w:t>
      </w:r>
      <w:r w:rsidRPr="005164E7">
        <w:rPr>
          <w:szCs w:val="22"/>
        </w:rPr>
        <w:tab/>
      </w:r>
    </w:p>
    <w:p w14:paraId="797434D5" w14:textId="77777777" w:rsidR="0018003C" w:rsidRPr="005164E7" w:rsidRDefault="0018003C" w:rsidP="00EA3284">
      <w:pPr>
        <w:keepNext/>
        <w:keepLines/>
        <w:tabs>
          <w:tab w:val="left" w:leader="dot" w:pos="8505"/>
        </w:tabs>
        <w:spacing w:after="240"/>
        <w:ind w:left="1134" w:right="962"/>
        <w:jc w:val="both"/>
        <w:rPr>
          <w:szCs w:val="22"/>
        </w:rPr>
      </w:pPr>
      <w:r w:rsidRPr="005164E7">
        <w:rPr>
          <w:szCs w:val="22"/>
        </w:rPr>
        <w:t>Type:</w:t>
      </w:r>
      <w:r w:rsidRPr="005164E7">
        <w:rPr>
          <w:szCs w:val="22"/>
        </w:rPr>
        <w:tab/>
      </w:r>
    </w:p>
    <w:p w14:paraId="153718A3" w14:textId="77777777" w:rsidR="0018003C" w:rsidRPr="005164E7" w:rsidRDefault="0018003C" w:rsidP="00EA3284">
      <w:pPr>
        <w:keepNext/>
        <w:keepLines/>
        <w:tabs>
          <w:tab w:val="left" w:leader="dot" w:pos="8505"/>
        </w:tabs>
        <w:spacing w:after="240"/>
        <w:ind w:left="1134" w:right="962"/>
        <w:jc w:val="both"/>
        <w:rPr>
          <w:szCs w:val="22"/>
        </w:rPr>
      </w:pPr>
      <w:r w:rsidRPr="005164E7">
        <w:rPr>
          <w:szCs w:val="22"/>
        </w:rPr>
        <w:t>Serial number:</w:t>
      </w:r>
      <w:r w:rsidRPr="005164E7">
        <w:rPr>
          <w:szCs w:val="22"/>
        </w:rPr>
        <w:tab/>
      </w:r>
    </w:p>
    <w:p w14:paraId="3B3AA37C" w14:textId="77777777" w:rsidR="0018003C" w:rsidRPr="005164E7" w:rsidRDefault="0018003C" w:rsidP="00EA3284">
      <w:pPr>
        <w:keepNext/>
        <w:keepLines/>
        <w:tabs>
          <w:tab w:val="left" w:leader="dot" w:pos="8505"/>
        </w:tabs>
        <w:spacing w:after="240"/>
        <w:ind w:left="1134" w:right="962"/>
        <w:jc w:val="both"/>
        <w:rPr>
          <w:szCs w:val="22"/>
        </w:rPr>
      </w:pPr>
      <w:r w:rsidRPr="005164E7">
        <w:rPr>
          <w:szCs w:val="22"/>
        </w:rPr>
        <w:t>Registration number:</w:t>
      </w:r>
      <w:r w:rsidRPr="005164E7">
        <w:rPr>
          <w:szCs w:val="22"/>
        </w:rPr>
        <w:tab/>
      </w:r>
    </w:p>
    <w:p w14:paraId="0888448E" w14:textId="77777777" w:rsidR="0018003C" w:rsidRPr="005164E7" w:rsidRDefault="0018003C" w:rsidP="00EA3284">
      <w:pPr>
        <w:tabs>
          <w:tab w:val="left" w:leader="dot" w:pos="9356"/>
        </w:tabs>
        <w:spacing w:after="240"/>
        <w:ind w:left="1134"/>
        <w:jc w:val="both"/>
        <w:rPr>
          <w:szCs w:val="22"/>
        </w:rPr>
      </w:pPr>
      <w:r w:rsidRPr="005164E7">
        <w:rPr>
          <w:szCs w:val="22"/>
          <w:u w:val="single"/>
        </w:rPr>
        <w:t>Description of the immobilizer</w:t>
      </w:r>
      <w:r w:rsidRPr="005164E7">
        <w:rPr>
          <w:szCs w:val="22"/>
        </w:rPr>
        <w:t xml:space="preserve"> </w:t>
      </w:r>
      <w:r w:rsidRPr="005164E7">
        <w:rPr>
          <w:szCs w:val="22"/>
          <w:u w:val="single"/>
        </w:rPr>
        <w:t>1</w:t>
      </w:r>
      <w:r w:rsidRPr="005164E7">
        <w:rPr>
          <w:szCs w:val="22"/>
        </w:rPr>
        <w:t>/</w:t>
      </w:r>
    </w:p>
    <w:p w14:paraId="09EF1518" w14:textId="77777777" w:rsidR="0018003C" w:rsidRPr="005164E7" w:rsidRDefault="0018003C" w:rsidP="00EA3284">
      <w:pPr>
        <w:keepNext/>
        <w:keepLines/>
        <w:tabs>
          <w:tab w:val="left" w:leader="dot" w:pos="8505"/>
        </w:tabs>
        <w:spacing w:after="240"/>
        <w:ind w:left="1134" w:right="962"/>
        <w:jc w:val="both"/>
        <w:rPr>
          <w:szCs w:val="22"/>
        </w:rPr>
      </w:pPr>
      <w:r w:rsidRPr="005164E7">
        <w:rPr>
          <w:szCs w:val="22"/>
        </w:rPr>
        <w:t>Make:</w:t>
      </w:r>
      <w:r w:rsidRPr="005164E7">
        <w:rPr>
          <w:szCs w:val="22"/>
        </w:rPr>
        <w:tab/>
      </w:r>
    </w:p>
    <w:p w14:paraId="54557649" w14:textId="77777777" w:rsidR="0018003C" w:rsidRPr="005164E7" w:rsidRDefault="0018003C" w:rsidP="00EA3284">
      <w:pPr>
        <w:keepNext/>
        <w:keepLines/>
        <w:tabs>
          <w:tab w:val="left" w:leader="dot" w:pos="8505"/>
        </w:tabs>
        <w:spacing w:after="240"/>
        <w:ind w:left="1134" w:right="962"/>
        <w:jc w:val="both"/>
        <w:rPr>
          <w:szCs w:val="22"/>
        </w:rPr>
      </w:pPr>
      <w:r w:rsidRPr="005164E7">
        <w:rPr>
          <w:szCs w:val="22"/>
        </w:rPr>
        <w:t>Type:</w:t>
      </w:r>
      <w:r w:rsidRPr="005164E7">
        <w:rPr>
          <w:szCs w:val="22"/>
        </w:rPr>
        <w:tab/>
      </w:r>
    </w:p>
    <w:p w14:paraId="54DE587D" w14:textId="77777777" w:rsidR="0018003C" w:rsidRPr="005164E7" w:rsidRDefault="0018003C" w:rsidP="00EA3284">
      <w:pPr>
        <w:keepNext/>
        <w:keepLines/>
        <w:tabs>
          <w:tab w:val="left" w:leader="dot" w:pos="8505"/>
        </w:tabs>
        <w:spacing w:after="360"/>
        <w:ind w:left="1134" w:right="962"/>
        <w:jc w:val="both"/>
        <w:rPr>
          <w:szCs w:val="22"/>
        </w:rPr>
      </w:pPr>
      <w:r w:rsidRPr="005164E7">
        <w:rPr>
          <w:szCs w:val="22"/>
        </w:rPr>
        <w:t>Approval number:</w:t>
      </w:r>
      <w:r w:rsidRPr="005164E7">
        <w:rPr>
          <w:szCs w:val="22"/>
        </w:rPr>
        <w:tab/>
      </w:r>
    </w:p>
    <w:p w14:paraId="13F6C238" w14:textId="77777777" w:rsidR="0018003C" w:rsidRPr="005164E7" w:rsidRDefault="0018003C" w:rsidP="00EA3284">
      <w:pPr>
        <w:tabs>
          <w:tab w:val="left" w:leader="dot" w:pos="3684"/>
          <w:tab w:val="left" w:pos="4648"/>
          <w:tab w:val="left" w:leader="dot" w:pos="8505"/>
        </w:tabs>
        <w:spacing w:after="240"/>
        <w:ind w:left="4648" w:hanging="3514"/>
        <w:jc w:val="both"/>
        <w:rPr>
          <w:szCs w:val="22"/>
        </w:rPr>
      </w:pPr>
      <w:r w:rsidRPr="005164E7">
        <w:rPr>
          <w:szCs w:val="22"/>
        </w:rPr>
        <w:t>Done at:</w:t>
      </w:r>
      <w:r w:rsidRPr="005164E7">
        <w:rPr>
          <w:szCs w:val="22"/>
        </w:rPr>
        <w:tab/>
      </w:r>
      <w:r w:rsidRPr="005164E7">
        <w:rPr>
          <w:szCs w:val="22"/>
        </w:rPr>
        <w:tab/>
        <w:t>on:</w:t>
      </w:r>
      <w:r w:rsidRPr="005164E7">
        <w:rPr>
          <w:szCs w:val="22"/>
        </w:rPr>
        <w:tab/>
      </w:r>
    </w:p>
    <w:p w14:paraId="2AFB99AE" w14:textId="77777777" w:rsidR="0018003C" w:rsidRPr="005164E7" w:rsidRDefault="0018003C" w:rsidP="00EA3284">
      <w:pPr>
        <w:tabs>
          <w:tab w:val="left" w:leader="dot" w:pos="8505"/>
        </w:tabs>
        <w:ind w:left="1134"/>
        <w:jc w:val="both"/>
        <w:rPr>
          <w:szCs w:val="22"/>
        </w:rPr>
      </w:pPr>
      <w:r w:rsidRPr="005164E7">
        <w:rPr>
          <w:szCs w:val="22"/>
        </w:rPr>
        <w:t>Installer's full address and stamp:</w:t>
      </w:r>
      <w:r w:rsidRPr="005164E7">
        <w:rPr>
          <w:szCs w:val="22"/>
        </w:rPr>
        <w:tab/>
      </w:r>
    </w:p>
    <w:p w14:paraId="11436521" w14:textId="77777777" w:rsidR="0018003C" w:rsidRPr="005164E7" w:rsidRDefault="0018003C" w:rsidP="00EA3284">
      <w:pPr>
        <w:tabs>
          <w:tab w:val="left" w:leader="dot" w:pos="8505"/>
        </w:tabs>
        <w:ind w:left="1134"/>
        <w:jc w:val="both"/>
        <w:rPr>
          <w:szCs w:val="22"/>
        </w:rPr>
      </w:pPr>
      <w:r w:rsidRPr="005164E7">
        <w:rPr>
          <w:szCs w:val="22"/>
        </w:rPr>
        <w:tab/>
      </w:r>
    </w:p>
    <w:p w14:paraId="618B7050" w14:textId="77777777" w:rsidR="0018003C" w:rsidRPr="005164E7" w:rsidRDefault="0018003C" w:rsidP="00EA3284">
      <w:pPr>
        <w:tabs>
          <w:tab w:val="left" w:leader="dot" w:pos="8505"/>
        </w:tabs>
        <w:spacing w:after="240"/>
        <w:ind w:left="1134"/>
        <w:jc w:val="both"/>
        <w:rPr>
          <w:szCs w:val="22"/>
        </w:rPr>
      </w:pPr>
      <w:r w:rsidRPr="005164E7">
        <w:rPr>
          <w:szCs w:val="22"/>
        </w:rPr>
        <w:tab/>
      </w:r>
    </w:p>
    <w:p w14:paraId="3DBEFF96" w14:textId="77777777" w:rsidR="0018003C" w:rsidRPr="005164E7" w:rsidRDefault="0018003C" w:rsidP="00EA3284">
      <w:pPr>
        <w:tabs>
          <w:tab w:val="left" w:leader="dot" w:pos="5555"/>
          <w:tab w:val="left" w:leader="dot" w:pos="8674"/>
        </w:tabs>
        <w:spacing w:after="360"/>
        <w:ind w:left="1134"/>
        <w:jc w:val="both"/>
        <w:rPr>
          <w:szCs w:val="22"/>
        </w:rPr>
      </w:pPr>
      <w:r w:rsidRPr="005164E7">
        <w:rPr>
          <w:szCs w:val="22"/>
        </w:rPr>
        <w:t>Signature:</w:t>
      </w:r>
      <w:r w:rsidRPr="005164E7">
        <w:rPr>
          <w:szCs w:val="22"/>
        </w:rPr>
        <w:tab/>
        <w:t xml:space="preserve"> (please specify position)</w:t>
      </w:r>
    </w:p>
    <w:p w14:paraId="07791F3C" w14:textId="77777777" w:rsidR="0018003C" w:rsidRPr="005164E7" w:rsidRDefault="0018003C" w:rsidP="00EA3284">
      <w:pPr>
        <w:tabs>
          <w:tab w:val="left" w:leader="dot" w:pos="5555"/>
          <w:tab w:val="left" w:leader="dot" w:pos="8674"/>
        </w:tabs>
        <w:ind w:left="567"/>
        <w:jc w:val="both"/>
        <w:rPr>
          <w:szCs w:val="22"/>
        </w:rPr>
      </w:pPr>
      <w:r w:rsidRPr="005164E7">
        <w:rPr>
          <w:szCs w:val="22"/>
        </w:rPr>
        <w:t>_______________</w:t>
      </w:r>
    </w:p>
    <w:p w14:paraId="64588122" w14:textId="36A9FC40" w:rsidR="0018003C" w:rsidRDefault="0018003C" w:rsidP="00EA3284">
      <w:pPr>
        <w:tabs>
          <w:tab w:val="left" w:pos="284"/>
          <w:tab w:val="left" w:leader="dot" w:pos="8674"/>
        </w:tabs>
        <w:spacing w:before="120"/>
        <w:ind w:left="567"/>
        <w:jc w:val="both"/>
        <w:rPr>
          <w:szCs w:val="22"/>
        </w:rPr>
      </w:pPr>
      <w:proofErr w:type="gramStart"/>
      <w:r w:rsidRPr="00AB40E8">
        <w:rPr>
          <w:sz w:val="18"/>
          <w:szCs w:val="18"/>
          <w:vertAlign w:val="superscript"/>
        </w:rPr>
        <w:t>1</w:t>
      </w:r>
      <w:r w:rsidR="00EA3284">
        <w:rPr>
          <w:sz w:val="18"/>
          <w:szCs w:val="18"/>
          <w:vertAlign w:val="superscript"/>
        </w:rPr>
        <w:t xml:space="preserve">  </w:t>
      </w:r>
      <w:r w:rsidRPr="001C7078">
        <w:rPr>
          <w:sz w:val="18"/>
        </w:rPr>
        <w:t>Strike</w:t>
      </w:r>
      <w:proofErr w:type="gramEnd"/>
      <w:r w:rsidRPr="001C7078">
        <w:rPr>
          <w:sz w:val="18"/>
        </w:rPr>
        <w:t xml:space="preserve"> out what does not apply.</w:t>
      </w:r>
    </w:p>
    <w:p w14:paraId="092A7477" w14:textId="3CC2B88C" w:rsidR="00EF76AC" w:rsidRDefault="00EF76AC">
      <w:pPr>
        <w:suppressAutoHyphens w:val="0"/>
        <w:spacing w:line="240" w:lineRule="auto"/>
      </w:pPr>
      <w:r>
        <w:br w:type="page"/>
      </w:r>
    </w:p>
    <w:p w14:paraId="325ED0FD" w14:textId="77777777" w:rsidR="0018003C" w:rsidRPr="00B263A7" w:rsidRDefault="0018003C" w:rsidP="0018003C">
      <w:pPr>
        <w:tabs>
          <w:tab w:val="left" w:pos="679"/>
          <w:tab w:val="left" w:pos="906"/>
          <w:tab w:val="left" w:leader="dot" w:pos="5555"/>
          <w:tab w:val="left" w:leader="dot" w:pos="8674"/>
        </w:tabs>
        <w:jc w:val="center"/>
        <w:rPr>
          <w:strike/>
          <w:szCs w:val="22"/>
        </w:rPr>
      </w:pPr>
      <w:r w:rsidRPr="00B263A7">
        <w:rPr>
          <w:strike/>
          <w:szCs w:val="22"/>
          <w:u w:val="single"/>
        </w:rPr>
        <w:lastRenderedPageBreak/>
        <w:t>Annex 6</w:t>
      </w:r>
    </w:p>
    <w:p w14:paraId="7A84595E" w14:textId="77777777" w:rsidR="0018003C" w:rsidRPr="00B263A7" w:rsidRDefault="0018003C" w:rsidP="0018003C">
      <w:pPr>
        <w:tabs>
          <w:tab w:val="left" w:pos="679"/>
          <w:tab w:val="left" w:pos="906"/>
          <w:tab w:val="left" w:leader="dot" w:pos="5555"/>
          <w:tab w:val="left" w:leader="dot" w:pos="8674"/>
        </w:tabs>
        <w:jc w:val="center"/>
        <w:rPr>
          <w:strike/>
          <w:szCs w:val="22"/>
        </w:rPr>
      </w:pPr>
    </w:p>
    <w:p w14:paraId="426554B9" w14:textId="77777777" w:rsidR="0018003C" w:rsidRPr="00B263A7" w:rsidRDefault="0018003C" w:rsidP="0018003C">
      <w:pPr>
        <w:tabs>
          <w:tab w:val="left" w:pos="679"/>
          <w:tab w:val="left" w:pos="906"/>
          <w:tab w:val="left" w:leader="dot" w:pos="5555"/>
          <w:tab w:val="left" w:leader="dot" w:pos="8674"/>
        </w:tabs>
        <w:jc w:val="center"/>
        <w:rPr>
          <w:strike/>
          <w:szCs w:val="22"/>
        </w:rPr>
      </w:pPr>
    </w:p>
    <w:p w14:paraId="44701480" w14:textId="77777777" w:rsidR="0018003C" w:rsidRPr="00B263A7" w:rsidRDefault="0018003C" w:rsidP="0018003C">
      <w:pPr>
        <w:tabs>
          <w:tab w:val="left" w:pos="679"/>
          <w:tab w:val="left" w:pos="906"/>
          <w:tab w:val="left" w:leader="dot" w:pos="5555"/>
          <w:tab w:val="left" w:leader="dot" w:pos="8674"/>
        </w:tabs>
        <w:jc w:val="center"/>
        <w:rPr>
          <w:strike/>
          <w:szCs w:val="22"/>
        </w:rPr>
      </w:pPr>
      <w:r w:rsidRPr="00B263A7">
        <w:rPr>
          <w:strike/>
          <w:szCs w:val="22"/>
        </w:rPr>
        <w:t>SPECIFICATIONS FOR MECHANICAL KEY SWITCHES</w:t>
      </w:r>
    </w:p>
    <w:p w14:paraId="1ACF3D6E" w14:textId="77777777" w:rsidR="0018003C" w:rsidRPr="00B263A7" w:rsidRDefault="0018003C" w:rsidP="0018003C">
      <w:pPr>
        <w:tabs>
          <w:tab w:val="left" w:pos="679"/>
          <w:tab w:val="left" w:pos="906"/>
          <w:tab w:val="left" w:leader="dot" w:pos="5555"/>
          <w:tab w:val="left" w:leader="dot" w:pos="8674"/>
        </w:tabs>
        <w:jc w:val="both"/>
        <w:rPr>
          <w:strike/>
          <w:szCs w:val="22"/>
        </w:rPr>
      </w:pPr>
    </w:p>
    <w:p w14:paraId="1B747104" w14:textId="77777777" w:rsidR="0018003C" w:rsidRPr="00B263A7" w:rsidRDefault="0018003C" w:rsidP="0018003C">
      <w:pPr>
        <w:tabs>
          <w:tab w:val="left" w:pos="679"/>
          <w:tab w:val="left" w:pos="906"/>
          <w:tab w:val="left" w:leader="dot" w:pos="5555"/>
          <w:tab w:val="left" w:leader="dot" w:pos="8674"/>
        </w:tabs>
        <w:jc w:val="both"/>
        <w:rPr>
          <w:strike/>
          <w:szCs w:val="22"/>
        </w:rPr>
      </w:pPr>
    </w:p>
    <w:p w14:paraId="5D2067F0" w14:textId="77777777" w:rsidR="0018003C" w:rsidRPr="00B263A7" w:rsidRDefault="0018003C" w:rsidP="0018003C">
      <w:pPr>
        <w:tabs>
          <w:tab w:val="left" w:pos="679"/>
          <w:tab w:val="left" w:pos="906"/>
          <w:tab w:val="left" w:leader="dot" w:pos="5555"/>
          <w:tab w:val="left" w:leader="dot" w:pos="8674"/>
        </w:tabs>
        <w:jc w:val="both"/>
        <w:rPr>
          <w:strike/>
          <w:szCs w:val="22"/>
        </w:rPr>
      </w:pPr>
    </w:p>
    <w:p w14:paraId="3F4058F3" w14:textId="77777777" w:rsidR="0018003C" w:rsidRPr="00B263A7" w:rsidRDefault="0018003C" w:rsidP="00C0380B">
      <w:pPr>
        <w:pStyle w:val="Level1"/>
        <w:widowControl/>
        <w:numPr>
          <w:ilvl w:val="0"/>
          <w:numId w:val="0"/>
        </w:numPr>
        <w:tabs>
          <w:tab w:val="left" w:pos="851"/>
          <w:tab w:val="left" w:leader="dot" w:pos="5555"/>
          <w:tab w:val="left" w:leader="dot" w:pos="8674"/>
        </w:tabs>
        <w:ind w:left="851" w:right="1134" w:hanging="851"/>
        <w:jc w:val="both"/>
        <w:rPr>
          <w:rFonts w:ascii="Times New Roman" w:hAnsi="Times New Roman"/>
          <w:strike/>
          <w:sz w:val="24"/>
          <w:szCs w:val="22"/>
          <w:lang w:val="en-GB"/>
        </w:rPr>
      </w:pPr>
      <w:r w:rsidRPr="00B263A7">
        <w:rPr>
          <w:rFonts w:ascii="Times New Roman" w:hAnsi="Times New Roman"/>
          <w:strike/>
          <w:sz w:val="24"/>
          <w:szCs w:val="22"/>
          <w:lang w:val="en-GB"/>
        </w:rPr>
        <w:t>1.</w:t>
      </w:r>
      <w:r w:rsidRPr="00B263A7">
        <w:rPr>
          <w:rFonts w:ascii="Times New Roman" w:hAnsi="Times New Roman"/>
          <w:strike/>
          <w:sz w:val="24"/>
          <w:szCs w:val="22"/>
          <w:lang w:val="en-GB"/>
        </w:rPr>
        <w:tab/>
        <w:t>The cylinder of the key switch shall not protrude by more than 1 mm from the cowling, and the protruding part shall be conical.</w:t>
      </w:r>
    </w:p>
    <w:p w14:paraId="22A1384C" w14:textId="77777777" w:rsidR="0018003C" w:rsidRPr="00B263A7" w:rsidRDefault="0018003C" w:rsidP="0018003C">
      <w:pPr>
        <w:tabs>
          <w:tab w:val="left" w:pos="679"/>
          <w:tab w:val="left" w:pos="851"/>
          <w:tab w:val="left" w:leader="dot" w:pos="5555"/>
          <w:tab w:val="left" w:leader="dot" w:pos="8674"/>
        </w:tabs>
        <w:ind w:left="851" w:hanging="851"/>
        <w:jc w:val="both"/>
        <w:rPr>
          <w:strike/>
          <w:szCs w:val="22"/>
        </w:rPr>
      </w:pPr>
    </w:p>
    <w:p w14:paraId="1DF9832B" w14:textId="77777777" w:rsidR="0018003C" w:rsidRPr="00B263A7" w:rsidRDefault="0018003C" w:rsidP="00C0380B">
      <w:pPr>
        <w:pStyle w:val="Level1"/>
        <w:widowControl/>
        <w:numPr>
          <w:ilvl w:val="0"/>
          <w:numId w:val="0"/>
        </w:numPr>
        <w:tabs>
          <w:tab w:val="left" w:pos="851"/>
          <w:tab w:val="left" w:leader="dot" w:pos="5555"/>
          <w:tab w:val="left" w:leader="dot" w:pos="8674"/>
        </w:tabs>
        <w:ind w:left="851" w:right="1134" w:hanging="851"/>
        <w:jc w:val="both"/>
        <w:rPr>
          <w:rFonts w:ascii="Times New Roman" w:hAnsi="Times New Roman"/>
          <w:strike/>
          <w:sz w:val="24"/>
          <w:szCs w:val="22"/>
          <w:lang w:val="en-GB"/>
        </w:rPr>
      </w:pPr>
      <w:r w:rsidRPr="00B263A7">
        <w:rPr>
          <w:rFonts w:ascii="Times New Roman" w:hAnsi="Times New Roman"/>
          <w:strike/>
          <w:sz w:val="24"/>
          <w:szCs w:val="22"/>
          <w:lang w:val="en-GB"/>
        </w:rPr>
        <w:t>2.</w:t>
      </w:r>
      <w:r w:rsidRPr="00B263A7">
        <w:rPr>
          <w:rFonts w:ascii="Times New Roman" w:hAnsi="Times New Roman"/>
          <w:strike/>
          <w:sz w:val="24"/>
          <w:szCs w:val="22"/>
          <w:lang w:val="en-GB"/>
        </w:rPr>
        <w:tab/>
        <w:t>The joint between the cylinder core and the cylinder casing shall be capable of withstanding a tensile force of 600 N and a torque of 25 Nm.</w:t>
      </w:r>
    </w:p>
    <w:p w14:paraId="0829CE02" w14:textId="77777777" w:rsidR="0018003C" w:rsidRPr="00B263A7" w:rsidRDefault="0018003C" w:rsidP="00C0380B">
      <w:pPr>
        <w:tabs>
          <w:tab w:val="left" w:pos="679"/>
          <w:tab w:val="left" w:pos="851"/>
          <w:tab w:val="left" w:leader="dot" w:pos="5555"/>
          <w:tab w:val="left" w:leader="dot" w:pos="8674"/>
        </w:tabs>
        <w:ind w:left="851" w:right="1134" w:hanging="851"/>
        <w:jc w:val="both"/>
        <w:rPr>
          <w:strike/>
          <w:szCs w:val="22"/>
        </w:rPr>
      </w:pPr>
    </w:p>
    <w:p w14:paraId="46D0DDD8" w14:textId="77777777" w:rsidR="0018003C" w:rsidRPr="00B263A7" w:rsidRDefault="0018003C" w:rsidP="00C0380B">
      <w:pPr>
        <w:pStyle w:val="Level1"/>
        <w:widowControl/>
        <w:numPr>
          <w:ilvl w:val="0"/>
          <w:numId w:val="0"/>
        </w:numPr>
        <w:tabs>
          <w:tab w:val="left" w:pos="851"/>
          <w:tab w:val="left" w:leader="dot" w:pos="5555"/>
          <w:tab w:val="left" w:leader="dot" w:pos="8674"/>
        </w:tabs>
        <w:ind w:left="851" w:right="1134" w:hanging="851"/>
        <w:jc w:val="both"/>
        <w:rPr>
          <w:rFonts w:ascii="Times New Roman" w:hAnsi="Times New Roman"/>
          <w:strike/>
          <w:sz w:val="24"/>
          <w:szCs w:val="22"/>
          <w:lang w:val="en-GB"/>
        </w:rPr>
      </w:pPr>
      <w:r w:rsidRPr="00B263A7">
        <w:rPr>
          <w:rFonts w:ascii="Times New Roman" w:hAnsi="Times New Roman"/>
          <w:strike/>
          <w:sz w:val="24"/>
          <w:szCs w:val="22"/>
          <w:lang w:val="en-GB"/>
        </w:rPr>
        <w:t>3.</w:t>
      </w:r>
      <w:r w:rsidRPr="00B263A7">
        <w:rPr>
          <w:rFonts w:ascii="Times New Roman" w:hAnsi="Times New Roman"/>
          <w:strike/>
          <w:sz w:val="24"/>
          <w:szCs w:val="22"/>
          <w:lang w:val="en-GB"/>
        </w:rPr>
        <w:tab/>
        <w:t>The key switch shall be provided with a cylinder drill obstruction.</w:t>
      </w:r>
    </w:p>
    <w:p w14:paraId="55DB8D5F" w14:textId="77777777" w:rsidR="0018003C" w:rsidRPr="00B263A7" w:rsidRDefault="0018003C" w:rsidP="00C0380B">
      <w:pPr>
        <w:tabs>
          <w:tab w:val="left" w:pos="679"/>
          <w:tab w:val="left" w:pos="851"/>
          <w:tab w:val="left" w:leader="dot" w:pos="5555"/>
          <w:tab w:val="left" w:leader="dot" w:pos="8674"/>
        </w:tabs>
        <w:ind w:left="851" w:right="1134" w:hanging="851"/>
        <w:jc w:val="both"/>
        <w:rPr>
          <w:strike/>
          <w:szCs w:val="22"/>
        </w:rPr>
      </w:pPr>
    </w:p>
    <w:p w14:paraId="62CB508C" w14:textId="77777777" w:rsidR="0018003C" w:rsidRPr="00B263A7" w:rsidRDefault="0018003C" w:rsidP="00C0380B">
      <w:pPr>
        <w:pStyle w:val="Level1"/>
        <w:widowControl/>
        <w:numPr>
          <w:ilvl w:val="0"/>
          <w:numId w:val="0"/>
        </w:numPr>
        <w:tabs>
          <w:tab w:val="left" w:pos="851"/>
          <w:tab w:val="left" w:leader="dot" w:pos="5555"/>
          <w:tab w:val="left" w:leader="dot" w:pos="8674"/>
        </w:tabs>
        <w:ind w:left="851" w:right="1134" w:hanging="851"/>
        <w:jc w:val="both"/>
        <w:rPr>
          <w:rFonts w:ascii="Times New Roman" w:hAnsi="Times New Roman"/>
          <w:strike/>
          <w:sz w:val="24"/>
          <w:szCs w:val="22"/>
          <w:lang w:val="en-GB"/>
        </w:rPr>
      </w:pPr>
      <w:r w:rsidRPr="00B263A7">
        <w:rPr>
          <w:rFonts w:ascii="Times New Roman" w:hAnsi="Times New Roman"/>
          <w:strike/>
          <w:sz w:val="24"/>
          <w:szCs w:val="22"/>
          <w:lang w:val="en-GB"/>
        </w:rPr>
        <w:t>4.</w:t>
      </w:r>
      <w:r w:rsidRPr="00B263A7">
        <w:rPr>
          <w:rFonts w:ascii="Times New Roman" w:hAnsi="Times New Roman"/>
          <w:strike/>
          <w:sz w:val="24"/>
          <w:szCs w:val="22"/>
          <w:lang w:val="en-GB"/>
        </w:rPr>
        <w:tab/>
        <w:t>The key profile shall have at least 1,000 effective permutations.</w:t>
      </w:r>
    </w:p>
    <w:p w14:paraId="2CDDFF4D" w14:textId="77777777" w:rsidR="0018003C" w:rsidRPr="00B263A7" w:rsidRDefault="0018003C" w:rsidP="00C0380B">
      <w:pPr>
        <w:tabs>
          <w:tab w:val="left" w:pos="679"/>
          <w:tab w:val="left" w:pos="851"/>
          <w:tab w:val="left" w:leader="dot" w:pos="5555"/>
          <w:tab w:val="left" w:leader="dot" w:pos="8674"/>
        </w:tabs>
        <w:ind w:left="851" w:right="1134" w:hanging="851"/>
        <w:jc w:val="both"/>
        <w:rPr>
          <w:strike/>
          <w:szCs w:val="22"/>
        </w:rPr>
      </w:pPr>
    </w:p>
    <w:p w14:paraId="5B97EACA" w14:textId="77777777" w:rsidR="0018003C" w:rsidRPr="00B263A7" w:rsidRDefault="0018003C" w:rsidP="00C0380B">
      <w:pPr>
        <w:pStyle w:val="Level1"/>
        <w:widowControl/>
        <w:numPr>
          <w:ilvl w:val="0"/>
          <w:numId w:val="0"/>
        </w:numPr>
        <w:tabs>
          <w:tab w:val="left" w:pos="851"/>
          <w:tab w:val="left" w:leader="dot" w:pos="5555"/>
          <w:tab w:val="left" w:leader="dot" w:pos="8674"/>
        </w:tabs>
        <w:ind w:left="851" w:right="1134" w:hanging="851"/>
        <w:jc w:val="both"/>
        <w:rPr>
          <w:rFonts w:ascii="Times New Roman" w:hAnsi="Times New Roman"/>
          <w:strike/>
          <w:sz w:val="24"/>
          <w:szCs w:val="22"/>
          <w:lang w:val="en-GB"/>
        </w:rPr>
      </w:pPr>
      <w:r w:rsidRPr="00B263A7">
        <w:rPr>
          <w:rFonts w:ascii="Times New Roman" w:hAnsi="Times New Roman"/>
          <w:strike/>
          <w:sz w:val="24"/>
          <w:szCs w:val="22"/>
          <w:lang w:val="en-GB"/>
        </w:rPr>
        <w:t>5.</w:t>
      </w:r>
      <w:r w:rsidRPr="00B263A7">
        <w:rPr>
          <w:rFonts w:ascii="Times New Roman" w:hAnsi="Times New Roman"/>
          <w:strike/>
          <w:sz w:val="24"/>
          <w:szCs w:val="22"/>
          <w:lang w:val="en-GB"/>
        </w:rPr>
        <w:tab/>
        <w:t>The key switch shall not be operable by a key which differs by only one permutation from the key matching the key switch.</w:t>
      </w:r>
    </w:p>
    <w:p w14:paraId="6E171B9A" w14:textId="77777777" w:rsidR="0018003C" w:rsidRPr="00B263A7" w:rsidRDefault="0018003C" w:rsidP="00C0380B">
      <w:pPr>
        <w:tabs>
          <w:tab w:val="left" w:pos="679"/>
          <w:tab w:val="left" w:pos="851"/>
          <w:tab w:val="left" w:leader="dot" w:pos="5555"/>
          <w:tab w:val="left" w:leader="dot" w:pos="8674"/>
        </w:tabs>
        <w:ind w:left="851" w:right="1134" w:hanging="851"/>
        <w:jc w:val="both"/>
        <w:rPr>
          <w:strike/>
          <w:szCs w:val="22"/>
        </w:rPr>
      </w:pPr>
    </w:p>
    <w:p w14:paraId="078AC315" w14:textId="77777777" w:rsidR="0018003C" w:rsidRPr="00B263A7" w:rsidRDefault="0018003C" w:rsidP="00C0380B">
      <w:pPr>
        <w:pStyle w:val="Level1"/>
        <w:widowControl/>
        <w:numPr>
          <w:ilvl w:val="0"/>
          <w:numId w:val="0"/>
        </w:numPr>
        <w:tabs>
          <w:tab w:val="left" w:pos="851"/>
          <w:tab w:val="left" w:leader="dot" w:pos="5555"/>
          <w:tab w:val="left" w:leader="dot" w:pos="8674"/>
        </w:tabs>
        <w:ind w:left="851" w:right="1134" w:hanging="851"/>
        <w:jc w:val="both"/>
        <w:rPr>
          <w:rFonts w:ascii="Times New Roman" w:hAnsi="Times New Roman"/>
          <w:strike/>
          <w:sz w:val="24"/>
          <w:szCs w:val="22"/>
          <w:lang w:val="en-GB"/>
        </w:rPr>
      </w:pPr>
      <w:r w:rsidRPr="00B263A7">
        <w:rPr>
          <w:rFonts w:ascii="Times New Roman" w:hAnsi="Times New Roman"/>
          <w:strike/>
          <w:sz w:val="24"/>
          <w:szCs w:val="22"/>
          <w:lang w:val="en-GB"/>
        </w:rPr>
        <w:t>6.</w:t>
      </w:r>
      <w:r w:rsidRPr="00B263A7">
        <w:rPr>
          <w:rFonts w:ascii="Times New Roman" w:hAnsi="Times New Roman"/>
          <w:strike/>
          <w:sz w:val="24"/>
          <w:szCs w:val="22"/>
          <w:lang w:val="en-GB"/>
        </w:rPr>
        <w:tab/>
        <w:t>The key aperture to an external key switch shall be shuttered or otherwise protected against the penetration of dirt and/or water.</w:t>
      </w:r>
    </w:p>
    <w:p w14:paraId="716AB1E6" w14:textId="77777777" w:rsidR="0018003C" w:rsidRPr="00B263A7" w:rsidRDefault="0018003C" w:rsidP="00C0380B">
      <w:pPr>
        <w:tabs>
          <w:tab w:val="left" w:pos="679"/>
          <w:tab w:val="left" w:pos="906"/>
          <w:tab w:val="left" w:leader="dot" w:pos="5555"/>
          <w:tab w:val="left" w:leader="dot" w:pos="8674"/>
        </w:tabs>
        <w:ind w:right="1134"/>
        <w:jc w:val="both"/>
        <w:rPr>
          <w:strike/>
          <w:szCs w:val="22"/>
        </w:rPr>
      </w:pPr>
    </w:p>
    <w:p w14:paraId="2537CA61" w14:textId="405AA4CB" w:rsidR="0018003C" w:rsidRPr="005164E7" w:rsidRDefault="00EA3284" w:rsidP="0018003C">
      <w:pPr>
        <w:tabs>
          <w:tab w:val="left" w:pos="679"/>
          <w:tab w:val="left" w:pos="906"/>
          <w:tab w:val="left" w:leader="dot" w:pos="5555"/>
          <w:tab w:val="left" w:leader="dot" w:pos="8674"/>
        </w:tabs>
        <w:jc w:val="both"/>
        <w:rPr>
          <w:szCs w:val="22"/>
        </w:rPr>
      </w:pPr>
      <w:r>
        <w:rPr>
          <w:szCs w:val="22"/>
        </w:rPr>
        <w:t>(Reserved)</w:t>
      </w:r>
    </w:p>
    <w:p w14:paraId="685BAE99" w14:textId="77777777" w:rsidR="0018003C" w:rsidRPr="005164E7" w:rsidRDefault="0018003C" w:rsidP="0018003C">
      <w:pPr>
        <w:tabs>
          <w:tab w:val="left" w:pos="679"/>
          <w:tab w:val="left" w:pos="906"/>
          <w:tab w:val="left" w:leader="dot" w:pos="5555"/>
          <w:tab w:val="left" w:leader="dot" w:pos="8674"/>
        </w:tabs>
        <w:jc w:val="both"/>
        <w:rPr>
          <w:szCs w:val="22"/>
        </w:rPr>
      </w:pPr>
      <w:r w:rsidRPr="005164E7">
        <w:rPr>
          <w:szCs w:val="22"/>
        </w:rPr>
        <w:br w:type="page"/>
      </w:r>
    </w:p>
    <w:p w14:paraId="204608BD" w14:textId="77777777" w:rsidR="0018003C" w:rsidRPr="005164E7" w:rsidRDefault="0018003C" w:rsidP="00A11F0D">
      <w:pPr>
        <w:pStyle w:val="HChG"/>
      </w:pPr>
      <w:r w:rsidRPr="005164E7">
        <w:lastRenderedPageBreak/>
        <w:t>Annex 7</w:t>
      </w:r>
    </w:p>
    <w:p w14:paraId="13FDB82A" w14:textId="6CAF8E6F" w:rsidR="0018003C" w:rsidRPr="005164E7" w:rsidRDefault="001C7078" w:rsidP="001C7078">
      <w:pPr>
        <w:pStyle w:val="HChG"/>
      </w:pPr>
      <w:r>
        <w:tab/>
      </w:r>
      <w:r>
        <w:tab/>
      </w:r>
      <w:r w:rsidRPr="005164E7">
        <w:t>Electromagnetic compatibility</w:t>
      </w:r>
    </w:p>
    <w:p w14:paraId="0ECDB097" w14:textId="06174EB2" w:rsidR="0018003C" w:rsidRPr="005164E7" w:rsidRDefault="0018003C" w:rsidP="00CA0484">
      <w:pPr>
        <w:pStyle w:val="SingleTxtG"/>
        <w:spacing w:after="240"/>
        <w:ind w:left="567" w:hanging="567"/>
      </w:pPr>
      <w:r w:rsidRPr="00A11F0D">
        <w:rPr>
          <w:i/>
          <w:iCs/>
          <w:u w:val="single"/>
        </w:rPr>
        <w:t>Note</w:t>
      </w:r>
      <w:r w:rsidRPr="005164E7">
        <w:t>:</w:t>
      </w:r>
      <w:r w:rsidR="004D7DE1">
        <w:tab/>
      </w:r>
      <w:r w:rsidRPr="005164E7">
        <w:t>To test the electromagnetic compatibility, either paragraph 1. or paragraph 2. shall be used, depending on the test facilities.</w:t>
      </w:r>
    </w:p>
    <w:p w14:paraId="61214AA7" w14:textId="2A228FE8" w:rsidR="0018003C" w:rsidRPr="005164E7" w:rsidRDefault="00497629" w:rsidP="00497629">
      <w:pPr>
        <w:pStyle w:val="SingleTxtG"/>
        <w:ind w:left="567" w:hanging="567"/>
      </w:pPr>
      <w:r w:rsidRPr="005164E7">
        <w:t>1.</w:t>
      </w:r>
      <w:r w:rsidRPr="005164E7">
        <w:tab/>
      </w:r>
      <w:r w:rsidR="001C7078" w:rsidRPr="005164E7">
        <w:t>ISO Method</w:t>
      </w:r>
      <w:r w:rsidR="0018003C" w:rsidRPr="005164E7">
        <w:t xml:space="preserve"> </w:t>
      </w:r>
    </w:p>
    <w:p w14:paraId="260CE534" w14:textId="77777777" w:rsidR="0018003C" w:rsidRPr="001C7078" w:rsidRDefault="0018003C" w:rsidP="004D7DE1">
      <w:pPr>
        <w:pStyle w:val="SingleTxtG"/>
        <w:ind w:hanging="567"/>
      </w:pPr>
      <w:r w:rsidRPr="001C7078">
        <w:t>Immunity against disturbances conducted along supply lines</w:t>
      </w:r>
    </w:p>
    <w:p w14:paraId="3DCA6B4D" w14:textId="77777777" w:rsidR="0018003C" w:rsidRPr="005164E7" w:rsidRDefault="0018003C" w:rsidP="004D7DE1">
      <w:pPr>
        <w:pStyle w:val="SingleTxtG"/>
        <w:ind w:left="567"/>
      </w:pPr>
      <w:r w:rsidRPr="005164E7">
        <w:t>Apply the test pulses 1, 2a/2b, 3a, 3b, 4 and 5a/5b according to the International Standard ISO 7637</w:t>
      </w:r>
      <w:r w:rsidRPr="005164E7">
        <w:noBreakHyphen/>
        <w:t>2:2004to the supply lines as well as to other connections of immobilizer which may be operationally connected to supply lines.</w:t>
      </w:r>
    </w:p>
    <w:p w14:paraId="5C36B0C4" w14:textId="77777777" w:rsidR="0018003C" w:rsidRPr="005164E7" w:rsidRDefault="0018003C" w:rsidP="004D7DE1">
      <w:pPr>
        <w:pStyle w:val="SingleTxtG"/>
        <w:ind w:left="567"/>
      </w:pPr>
      <w:r w:rsidRPr="005164E7">
        <w:t xml:space="preserve">Concerning pulse 5, pulse 5b shall be applied on vehicles which include an alternator with internal limitation diode and pulse 5a shall be applied for </w:t>
      </w:r>
      <w:proofErr w:type="gramStart"/>
      <w:r w:rsidRPr="005164E7">
        <w:t>others</w:t>
      </w:r>
      <w:proofErr w:type="gramEnd"/>
      <w:r w:rsidRPr="005164E7">
        <w:t xml:space="preserve"> cases.</w:t>
      </w:r>
    </w:p>
    <w:p w14:paraId="5847B3CD" w14:textId="77777777" w:rsidR="0018003C" w:rsidRPr="005164E7" w:rsidRDefault="0018003C" w:rsidP="004D7DE1">
      <w:pPr>
        <w:pStyle w:val="SingleTxtG"/>
        <w:ind w:left="567"/>
      </w:pPr>
      <w:r w:rsidRPr="005164E7">
        <w:t>Concerning the pulse 2, pulse 2a shall always be applied and pulse 2b could be performed with the agreement between the vehicle manufacturer and the technical approval services.</w:t>
      </w:r>
    </w:p>
    <w:p w14:paraId="3E4AA0E4" w14:textId="77777777" w:rsidR="0018003C" w:rsidRPr="005164E7" w:rsidRDefault="0018003C" w:rsidP="004D7DE1">
      <w:pPr>
        <w:pStyle w:val="SingleTxtG"/>
        <w:ind w:left="567"/>
      </w:pPr>
      <w:r w:rsidRPr="005164E7">
        <w:t>With the agreement of the Technical Service, Test pulse 5a/5b need not be applied in the following circumstances:</w:t>
      </w:r>
    </w:p>
    <w:p w14:paraId="500B1648" w14:textId="5BDC3678" w:rsidR="0018003C" w:rsidRPr="005164E7" w:rsidRDefault="00497629" w:rsidP="00497629">
      <w:pPr>
        <w:pStyle w:val="SingleTxtG"/>
        <w:ind w:left="1215" w:hanging="360"/>
      </w:pPr>
      <w:r w:rsidRPr="005164E7">
        <w:t>(a)</w:t>
      </w:r>
      <w:r w:rsidRPr="005164E7">
        <w:tab/>
      </w:r>
      <w:r w:rsidR="0018003C" w:rsidRPr="005164E7">
        <w:t xml:space="preserve">Type Approval of </w:t>
      </w:r>
      <w:proofErr w:type="gramStart"/>
      <w:r w:rsidR="0018003C" w:rsidRPr="005164E7">
        <w:t>a</w:t>
      </w:r>
      <w:proofErr w:type="gramEnd"/>
      <w:r w:rsidR="0018003C" w:rsidRPr="005164E7">
        <w:t xml:space="preserve"> immobilizer which is to be type approved as a separate technical unit and intended for the fitment to vehicles without any alternators</w:t>
      </w:r>
      <w:r w:rsidR="004D7DE1">
        <w:t>;</w:t>
      </w:r>
    </w:p>
    <w:p w14:paraId="666C2B20" w14:textId="5FB68701" w:rsidR="0018003C" w:rsidRPr="005164E7" w:rsidRDefault="004D7DE1" w:rsidP="00CA0484">
      <w:pPr>
        <w:pStyle w:val="SingleTxtG"/>
        <w:ind w:left="1276" w:hanging="426"/>
      </w:pPr>
      <w:r>
        <w:tab/>
      </w:r>
      <w:r w:rsidR="0018003C" w:rsidRPr="005164E7">
        <w:t>In this case, the manufacturer of the immobilizer shall:</w:t>
      </w:r>
    </w:p>
    <w:p w14:paraId="6F6C8474" w14:textId="5108DB91" w:rsidR="0018003C" w:rsidRPr="005164E7" w:rsidRDefault="00497629" w:rsidP="00497629">
      <w:pPr>
        <w:pStyle w:val="SingleTxtG"/>
        <w:ind w:left="1716" w:hanging="440"/>
      </w:pPr>
      <w:r w:rsidRPr="005164E7">
        <w:t>(</w:t>
      </w:r>
      <w:proofErr w:type="spellStart"/>
      <w:r w:rsidRPr="005164E7">
        <w:t>i</w:t>
      </w:r>
      <w:proofErr w:type="spellEnd"/>
      <w:r w:rsidRPr="005164E7">
        <w:t>)</w:t>
      </w:r>
      <w:r w:rsidRPr="005164E7">
        <w:tab/>
      </w:r>
      <w:r w:rsidR="0018003C" w:rsidRPr="005164E7">
        <w:t xml:space="preserve">Specify in item 4.5. of the information document (Annex </w:t>
      </w:r>
      <w:r w:rsidR="0018003C">
        <w:t>a</w:t>
      </w:r>
      <w:r w:rsidR="0018003C" w:rsidRPr="005164E7">
        <w:t>1</w:t>
      </w:r>
      <w:r w:rsidR="0018003C" w:rsidRPr="000E2AFB">
        <w:rPr>
          <w:strike/>
        </w:rPr>
        <w:t>, Part 2</w:t>
      </w:r>
      <w:r w:rsidR="0018003C" w:rsidRPr="005164E7">
        <w:t>), that the requirement of this paragraph was not applied to the immobilizer (in accordance with paragraph 5. of this Regulation); and</w:t>
      </w:r>
    </w:p>
    <w:p w14:paraId="31224D47" w14:textId="4373EAF0" w:rsidR="0018003C" w:rsidRPr="005164E7" w:rsidRDefault="00497629" w:rsidP="00497629">
      <w:pPr>
        <w:pStyle w:val="SingleTxtG"/>
        <w:ind w:left="1716" w:hanging="440"/>
      </w:pPr>
      <w:r w:rsidRPr="005164E7">
        <w:t>(ii)</w:t>
      </w:r>
      <w:r w:rsidRPr="005164E7">
        <w:tab/>
      </w:r>
      <w:r w:rsidR="0018003C" w:rsidRPr="005164E7">
        <w:t>Specify in item 4.1. of the information document, the list of vehicles to which the immobilizer is intended to be fitted and the relevant installation conditions in item 4.2.</w:t>
      </w:r>
      <w:r w:rsidR="004D7DE1">
        <w:t>;</w:t>
      </w:r>
    </w:p>
    <w:p w14:paraId="47EF02F0" w14:textId="67E7D219" w:rsidR="0018003C" w:rsidRPr="005164E7" w:rsidRDefault="00497629" w:rsidP="00497629">
      <w:pPr>
        <w:pStyle w:val="SingleTxtG"/>
        <w:ind w:left="1215" w:hanging="360"/>
      </w:pPr>
      <w:r w:rsidRPr="005164E7">
        <w:t>(b)</w:t>
      </w:r>
      <w:r w:rsidRPr="005164E7">
        <w:tab/>
      </w:r>
      <w:r w:rsidR="0018003C" w:rsidRPr="005164E7">
        <w:t>Type approval of a vehicle in respect of an immobilizer intended for fitment to vehicles without alternators</w:t>
      </w:r>
      <w:r w:rsidR="004D7DE1">
        <w:t>.</w:t>
      </w:r>
    </w:p>
    <w:p w14:paraId="29AD094D" w14:textId="77777777" w:rsidR="0018003C" w:rsidRPr="005164E7" w:rsidRDefault="0018003C" w:rsidP="00CA0484">
      <w:pPr>
        <w:pStyle w:val="SingleTxtG"/>
        <w:ind w:left="1276"/>
      </w:pPr>
      <w:r w:rsidRPr="005164E7">
        <w:t>In this case, the manufacturer shall specify in item 3.1.3.1.1. of the information document (Annex 1</w:t>
      </w:r>
      <w:r w:rsidRPr="00383D0D">
        <w:rPr>
          <w:b/>
        </w:rPr>
        <w:t>a</w:t>
      </w:r>
      <w:r w:rsidRPr="000E2AFB">
        <w:rPr>
          <w:strike/>
        </w:rPr>
        <w:t>, Part 1</w:t>
      </w:r>
      <w:r w:rsidRPr="005164E7">
        <w:t>), that the requirement of this paragraph does not apply to the immobilizer due to the nature of installation conditions.</w:t>
      </w:r>
    </w:p>
    <w:p w14:paraId="3E0AA9F7" w14:textId="5945DACD" w:rsidR="0018003C" w:rsidRPr="005164E7" w:rsidRDefault="00497629" w:rsidP="00497629">
      <w:pPr>
        <w:pStyle w:val="SingleTxtG"/>
        <w:ind w:left="1215" w:hanging="360"/>
      </w:pPr>
      <w:r w:rsidRPr="005164E7">
        <w:t>(c)</w:t>
      </w:r>
      <w:r w:rsidRPr="005164E7">
        <w:tab/>
      </w:r>
      <w:r w:rsidR="0018003C" w:rsidRPr="005164E7">
        <w:t xml:space="preserve">Type approval of a vehicle in respect of the installation of </w:t>
      </w:r>
      <w:proofErr w:type="gramStart"/>
      <w:r w:rsidR="0018003C" w:rsidRPr="005164E7">
        <w:t>a</w:t>
      </w:r>
      <w:proofErr w:type="gramEnd"/>
      <w:r w:rsidR="0018003C" w:rsidRPr="005164E7">
        <w:t xml:space="preserve"> immobilizer which is type approved as a separate technical unit and intended for the fitment to vehicles without any alternators</w:t>
      </w:r>
    </w:p>
    <w:p w14:paraId="0C51CDD2" w14:textId="546843E9" w:rsidR="0018003C" w:rsidRPr="005164E7" w:rsidRDefault="00CA0484" w:rsidP="00CA0484">
      <w:pPr>
        <w:spacing w:after="120"/>
        <w:ind w:left="1276" w:right="1134" w:hanging="1134"/>
        <w:jc w:val="both"/>
      </w:pPr>
      <w:r>
        <w:tab/>
      </w:r>
      <w:r w:rsidR="0018003C" w:rsidRPr="005164E7">
        <w:t>In this case, the vehicle manufacturer shall specify in item 3.1.3.1.1. of the information document (</w:t>
      </w:r>
      <w:r w:rsidR="0018003C" w:rsidRPr="000E2AFB">
        <w:t>Annex 1</w:t>
      </w:r>
      <w:r w:rsidR="0018003C" w:rsidRPr="000E2AFB">
        <w:rPr>
          <w:b/>
        </w:rPr>
        <w:t>a</w:t>
      </w:r>
      <w:r w:rsidR="0018003C" w:rsidRPr="000E2AFB">
        <w:t>, Part 1</w:t>
      </w:r>
      <w:r w:rsidR="0018003C" w:rsidRPr="005164E7">
        <w:t>), that the requirement of this paragraph does not apply to the installation of the immobilizer where the relevant installation conditions are met.</w:t>
      </w:r>
    </w:p>
    <w:p w14:paraId="0EF9648C" w14:textId="3BEB83D4" w:rsidR="0018003C" w:rsidRPr="005164E7" w:rsidRDefault="0018003C" w:rsidP="00A11F0D">
      <w:pPr>
        <w:spacing w:after="120"/>
        <w:ind w:left="426" w:right="1134"/>
        <w:jc w:val="both"/>
      </w:pPr>
      <w:r w:rsidRPr="005164E7">
        <w:t>This requirement does not apply in cases where the information required in item 3.1.3.1.1. of Annex</w:t>
      </w:r>
      <w:r w:rsidR="001C7078">
        <w:t> </w:t>
      </w:r>
      <w:r w:rsidRPr="005164E7">
        <w:t>1 has already been submitted for the approval of the separate technical unit.</w:t>
      </w:r>
    </w:p>
    <w:p w14:paraId="7390E61E" w14:textId="77777777" w:rsidR="0018003C" w:rsidRPr="001C7078" w:rsidRDefault="0018003C" w:rsidP="004D7DE1">
      <w:pPr>
        <w:pStyle w:val="SingleTxtG"/>
        <w:ind w:left="426"/>
        <w:rPr>
          <w:b/>
          <w:bCs/>
        </w:rPr>
      </w:pPr>
      <w:r w:rsidRPr="001C7078">
        <w:rPr>
          <w:b/>
          <w:bCs/>
        </w:rPr>
        <w:t>Immobilizer in unset state and set state</w:t>
      </w:r>
    </w:p>
    <w:p w14:paraId="5806C524" w14:textId="77777777" w:rsidR="0018003C" w:rsidRPr="005164E7" w:rsidRDefault="0018003C" w:rsidP="004D7DE1">
      <w:pPr>
        <w:pStyle w:val="SingleTxtG"/>
        <w:ind w:left="426"/>
      </w:pPr>
      <w:r w:rsidRPr="005164E7">
        <w:t xml:space="preserve">The test pulses 1 through 5 shall be applied </w:t>
      </w:r>
      <w:r w:rsidRPr="000E2AFB">
        <w:rPr>
          <w:strike/>
        </w:rPr>
        <w:t>with a degree of severity III</w:t>
      </w:r>
      <w:r w:rsidRPr="005164E7">
        <w:t>. The required functional status for all applied test pulses are given in table 1.</w:t>
      </w:r>
    </w:p>
    <w:p w14:paraId="2C4A7BD3" w14:textId="77777777" w:rsidR="00A11F0D" w:rsidRDefault="0018003C" w:rsidP="004D7DE1">
      <w:pPr>
        <w:pStyle w:val="Heading1"/>
        <w:keepNext/>
        <w:keepLines/>
      </w:pPr>
      <w:r w:rsidRPr="005164E7">
        <w:lastRenderedPageBreak/>
        <w:t>Table 1</w:t>
      </w:r>
    </w:p>
    <w:p w14:paraId="2F917D5A" w14:textId="09917537" w:rsidR="0018003C" w:rsidRPr="00A11F0D" w:rsidRDefault="0018003C" w:rsidP="004D7DE1">
      <w:pPr>
        <w:pStyle w:val="Heading1"/>
        <w:keepNext/>
        <w:keepLines/>
        <w:spacing w:after="120"/>
        <w:rPr>
          <w:b/>
          <w:bCs/>
        </w:rPr>
      </w:pPr>
      <w:r w:rsidRPr="00A11F0D">
        <w:rPr>
          <w:b/>
          <w:bCs/>
        </w:rPr>
        <w:t>Severity/functional status (for supply lines)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4"/>
        <w:gridCol w:w="2552"/>
        <w:gridCol w:w="2552"/>
      </w:tblGrid>
      <w:tr w:rsidR="0018003C" w:rsidRPr="005164E7" w14:paraId="44C4AB27" w14:textId="77777777" w:rsidTr="001C7078">
        <w:trPr>
          <w:jc w:val="center"/>
        </w:trPr>
        <w:tc>
          <w:tcPr>
            <w:tcW w:w="2414" w:type="dxa"/>
            <w:tcBorders>
              <w:bottom w:val="single" w:sz="12" w:space="0" w:color="auto"/>
            </w:tcBorders>
          </w:tcPr>
          <w:p w14:paraId="5F7119AB" w14:textId="77777777" w:rsidR="0018003C" w:rsidRPr="005164E7" w:rsidRDefault="0018003C" w:rsidP="004D7DE1">
            <w:pPr>
              <w:keepNext/>
              <w:keepLines/>
              <w:jc w:val="center"/>
            </w:pPr>
            <w:r w:rsidRPr="005164E7">
              <w:t>Test pulse number</w:t>
            </w:r>
          </w:p>
        </w:tc>
        <w:tc>
          <w:tcPr>
            <w:tcW w:w="2552" w:type="dxa"/>
            <w:tcBorders>
              <w:bottom w:val="single" w:sz="12" w:space="0" w:color="auto"/>
            </w:tcBorders>
            <w:vAlign w:val="center"/>
          </w:tcPr>
          <w:p w14:paraId="10F29927" w14:textId="77777777" w:rsidR="0018003C" w:rsidRPr="005164E7" w:rsidRDefault="0018003C" w:rsidP="004D7DE1">
            <w:pPr>
              <w:keepNext/>
              <w:keepLines/>
              <w:jc w:val="center"/>
            </w:pPr>
            <w:r w:rsidRPr="005164E7">
              <w:t>Test level</w:t>
            </w:r>
          </w:p>
        </w:tc>
        <w:tc>
          <w:tcPr>
            <w:tcW w:w="2552" w:type="dxa"/>
            <w:tcBorders>
              <w:bottom w:val="single" w:sz="12" w:space="0" w:color="auto"/>
            </w:tcBorders>
            <w:vAlign w:val="center"/>
          </w:tcPr>
          <w:p w14:paraId="45EA3373" w14:textId="77777777" w:rsidR="0018003C" w:rsidRPr="005164E7" w:rsidRDefault="0018003C" w:rsidP="004D7DE1">
            <w:pPr>
              <w:keepNext/>
              <w:keepLines/>
              <w:jc w:val="center"/>
            </w:pPr>
            <w:r w:rsidRPr="005164E7">
              <w:t>Functional status</w:t>
            </w:r>
          </w:p>
        </w:tc>
      </w:tr>
      <w:tr w:rsidR="0018003C" w:rsidRPr="005164E7" w14:paraId="187EF36E" w14:textId="77777777" w:rsidTr="001C7078">
        <w:trPr>
          <w:jc w:val="center"/>
        </w:trPr>
        <w:tc>
          <w:tcPr>
            <w:tcW w:w="2414" w:type="dxa"/>
            <w:tcBorders>
              <w:top w:val="single" w:sz="12" w:space="0" w:color="auto"/>
            </w:tcBorders>
          </w:tcPr>
          <w:p w14:paraId="47E6D1FB" w14:textId="77777777" w:rsidR="0018003C" w:rsidRPr="005164E7" w:rsidRDefault="0018003C" w:rsidP="004D7DE1">
            <w:pPr>
              <w:keepNext/>
              <w:keepLines/>
              <w:jc w:val="center"/>
            </w:pPr>
            <w:r w:rsidRPr="005164E7">
              <w:t>1</w:t>
            </w:r>
          </w:p>
        </w:tc>
        <w:tc>
          <w:tcPr>
            <w:tcW w:w="2552" w:type="dxa"/>
            <w:tcBorders>
              <w:top w:val="single" w:sz="12" w:space="0" w:color="auto"/>
            </w:tcBorders>
            <w:vAlign w:val="center"/>
          </w:tcPr>
          <w:p w14:paraId="7D1269B7" w14:textId="77777777" w:rsidR="0018003C" w:rsidRPr="005164E7" w:rsidRDefault="0018003C" w:rsidP="004D7DE1">
            <w:pPr>
              <w:keepNext/>
              <w:keepLines/>
              <w:jc w:val="center"/>
            </w:pPr>
            <w:r w:rsidRPr="005164E7">
              <w:t>III</w:t>
            </w:r>
          </w:p>
        </w:tc>
        <w:tc>
          <w:tcPr>
            <w:tcW w:w="2552" w:type="dxa"/>
            <w:tcBorders>
              <w:top w:val="single" w:sz="12" w:space="0" w:color="auto"/>
            </w:tcBorders>
            <w:vAlign w:val="center"/>
          </w:tcPr>
          <w:p w14:paraId="466E8206" w14:textId="77777777" w:rsidR="0018003C" w:rsidRPr="005164E7" w:rsidRDefault="0018003C" w:rsidP="004D7DE1">
            <w:pPr>
              <w:keepNext/>
              <w:keepLines/>
              <w:jc w:val="center"/>
            </w:pPr>
            <w:r w:rsidRPr="005164E7">
              <w:t>C</w:t>
            </w:r>
          </w:p>
        </w:tc>
      </w:tr>
      <w:tr w:rsidR="0018003C" w:rsidRPr="005164E7" w14:paraId="2A6C674F" w14:textId="77777777" w:rsidTr="004D7DE1">
        <w:trPr>
          <w:jc w:val="center"/>
        </w:trPr>
        <w:tc>
          <w:tcPr>
            <w:tcW w:w="2414" w:type="dxa"/>
          </w:tcPr>
          <w:p w14:paraId="594D6EDE" w14:textId="77777777" w:rsidR="0018003C" w:rsidRPr="005164E7" w:rsidRDefault="0018003C" w:rsidP="004D7DE1">
            <w:pPr>
              <w:keepNext/>
              <w:keepLines/>
              <w:jc w:val="center"/>
            </w:pPr>
            <w:r w:rsidRPr="005164E7">
              <w:t>2a</w:t>
            </w:r>
          </w:p>
        </w:tc>
        <w:tc>
          <w:tcPr>
            <w:tcW w:w="2552" w:type="dxa"/>
            <w:vAlign w:val="center"/>
          </w:tcPr>
          <w:p w14:paraId="0AA3256D" w14:textId="77777777" w:rsidR="0018003C" w:rsidRPr="005164E7" w:rsidRDefault="0018003C" w:rsidP="004D7DE1">
            <w:pPr>
              <w:keepNext/>
              <w:keepLines/>
              <w:jc w:val="center"/>
            </w:pPr>
            <w:r w:rsidRPr="005164E7">
              <w:t>III</w:t>
            </w:r>
          </w:p>
        </w:tc>
        <w:tc>
          <w:tcPr>
            <w:tcW w:w="2552" w:type="dxa"/>
            <w:vAlign w:val="center"/>
          </w:tcPr>
          <w:p w14:paraId="2FDF73DB" w14:textId="77777777" w:rsidR="0018003C" w:rsidRPr="005164E7" w:rsidRDefault="0018003C" w:rsidP="004D7DE1">
            <w:pPr>
              <w:keepNext/>
              <w:keepLines/>
              <w:jc w:val="center"/>
            </w:pPr>
            <w:r w:rsidRPr="005164E7">
              <w:t>B</w:t>
            </w:r>
          </w:p>
        </w:tc>
      </w:tr>
      <w:tr w:rsidR="0018003C" w:rsidRPr="005164E7" w14:paraId="1FA83B5D" w14:textId="77777777" w:rsidTr="004D7DE1">
        <w:trPr>
          <w:jc w:val="center"/>
        </w:trPr>
        <w:tc>
          <w:tcPr>
            <w:tcW w:w="2414" w:type="dxa"/>
          </w:tcPr>
          <w:p w14:paraId="1BC417DF" w14:textId="77777777" w:rsidR="0018003C" w:rsidRPr="005164E7" w:rsidRDefault="0018003C" w:rsidP="004D7DE1">
            <w:pPr>
              <w:keepNext/>
              <w:keepLines/>
              <w:jc w:val="center"/>
            </w:pPr>
            <w:r w:rsidRPr="005164E7">
              <w:t>2b</w:t>
            </w:r>
          </w:p>
        </w:tc>
        <w:tc>
          <w:tcPr>
            <w:tcW w:w="2552" w:type="dxa"/>
            <w:vAlign w:val="center"/>
          </w:tcPr>
          <w:p w14:paraId="4CD47524" w14:textId="77777777" w:rsidR="0018003C" w:rsidRPr="005164E7" w:rsidRDefault="0018003C" w:rsidP="004D7DE1">
            <w:pPr>
              <w:keepNext/>
              <w:keepLines/>
              <w:jc w:val="center"/>
            </w:pPr>
            <w:r w:rsidRPr="005164E7">
              <w:t>III</w:t>
            </w:r>
          </w:p>
        </w:tc>
        <w:tc>
          <w:tcPr>
            <w:tcW w:w="2552" w:type="dxa"/>
            <w:vAlign w:val="center"/>
          </w:tcPr>
          <w:p w14:paraId="0D9EC996" w14:textId="77777777" w:rsidR="0018003C" w:rsidRPr="005164E7" w:rsidRDefault="0018003C" w:rsidP="004D7DE1">
            <w:pPr>
              <w:keepNext/>
              <w:keepLines/>
              <w:jc w:val="center"/>
            </w:pPr>
            <w:r w:rsidRPr="005164E7">
              <w:t>C</w:t>
            </w:r>
          </w:p>
        </w:tc>
      </w:tr>
      <w:tr w:rsidR="0018003C" w:rsidRPr="005164E7" w14:paraId="2685EC7F" w14:textId="77777777" w:rsidTr="004D7DE1">
        <w:trPr>
          <w:jc w:val="center"/>
        </w:trPr>
        <w:tc>
          <w:tcPr>
            <w:tcW w:w="2414" w:type="dxa"/>
          </w:tcPr>
          <w:p w14:paraId="13FA1749" w14:textId="77777777" w:rsidR="0018003C" w:rsidRPr="005164E7" w:rsidRDefault="0018003C" w:rsidP="004D7DE1">
            <w:pPr>
              <w:keepNext/>
              <w:keepLines/>
              <w:jc w:val="center"/>
            </w:pPr>
            <w:r w:rsidRPr="005164E7">
              <w:t>3a</w:t>
            </w:r>
          </w:p>
        </w:tc>
        <w:tc>
          <w:tcPr>
            <w:tcW w:w="2552" w:type="dxa"/>
            <w:vAlign w:val="center"/>
          </w:tcPr>
          <w:p w14:paraId="7C5BFD58" w14:textId="77777777" w:rsidR="0018003C" w:rsidRPr="005164E7" w:rsidRDefault="0018003C" w:rsidP="004D7DE1">
            <w:pPr>
              <w:keepNext/>
              <w:keepLines/>
              <w:jc w:val="center"/>
            </w:pPr>
            <w:r w:rsidRPr="005164E7">
              <w:t>III</w:t>
            </w:r>
          </w:p>
        </w:tc>
        <w:tc>
          <w:tcPr>
            <w:tcW w:w="2552" w:type="dxa"/>
            <w:vAlign w:val="center"/>
          </w:tcPr>
          <w:p w14:paraId="70131127" w14:textId="77777777" w:rsidR="0018003C" w:rsidRPr="005164E7" w:rsidRDefault="0018003C" w:rsidP="004D7DE1">
            <w:pPr>
              <w:keepNext/>
              <w:keepLines/>
              <w:jc w:val="center"/>
            </w:pPr>
            <w:r w:rsidRPr="005164E7">
              <w:t>A</w:t>
            </w:r>
          </w:p>
        </w:tc>
      </w:tr>
      <w:tr w:rsidR="0018003C" w:rsidRPr="005164E7" w14:paraId="2E02ABB2" w14:textId="77777777" w:rsidTr="004D7DE1">
        <w:trPr>
          <w:jc w:val="center"/>
        </w:trPr>
        <w:tc>
          <w:tcPr>
            <w:tcW w:w="2414" w:type="dxa"/>
          </w:tcPr>
          <w:p w14:paraId="7ACE8A31" w14:textId="77777777" w:rsidR="0018003C" w:rsidRPr="005164E7" w:rsidRDefault="0018003C" w:rsidP="004D7DE1">
            <w:pPr>
              <w:keepNext/>
              <w:keepLines/>
              <w:jc w:val="center"/>
            </w:pPr>
            <w:r w:rsidRPr="005164E7">
              <w:t>3b</w:t>
            </w:r>
          </w:p>
        </w:tc>
        <w:tc>
          <w:tcPr>
            <w:tcW w:w="2552" w:type="dxa"/>
            <w:vAlign w:val="center"/>
          </w:tcPr>
          <w:p w14:paraId="609873A2" w14:textId="77777777" w:rsidR="0018003C" w:rsidRPr="005164E7" w:rsidRDefault="0018003C" w:rsidP="004D7DE1">
            <w:pPr>
              <w:keepNext/>
              <w:keepLines/>
              <w:jc w:val="center"/>
            </w:pPr>
            <w:r w:rsidRPr="005164E7">
              <w:t>III</w:t>
            </w:r>
          </w:p>
        </w:tc>
        <w:tc>
          <w:tcPr>
            <w:tcW w:w="2552" w:type="dxa"/>
            <w:vAlign w:val="center"/>
          </w:tcPr>
          <w:p w14:paraId="5398F52D" w14:textId="77777777" w:rsidR="0018003C" w:rsidRPr="005164E7" w:rsidRDefault="0018003C" w:rsidP="004D7DE1">
            <w:pPr>
              <w:keepNext/>
              <w:keepLines/>
              <w:jc w:val="center"/>
            </w:pPr>
            <w:r w:rsidRPr="005164E7">
              <w:t>A</w:t>
            </w:r>
          </w:p>
        </w:tc>
      </w:tr>
      <w:tr w:rsidR="0018003C" w:rsidRPr="005164E7" w14:paraId="5F457B07" w14:textId="77777777" w:rsidTr="004D7DE1">
        <w:trPr>
          <w:jc w:val="center"/>
        </w:trPr>
        <w:tc>
          <w:tcPr>
            <w:tcW w:w="2414" w:type="dxa"/>
          </w:tcPr>
          <w:p w14:paraId="3781982B" w14:textId="77777777" w:rsidR="0018003C" w:rsidRPr="005164E7" w:rsidRDefault="0018003C" w:rsidP="004D7DE1">
            <w:pPr>
              <w:keepNext/>
              <w:keepLines/>
              <w:jc w:val="center"/>
            </w:pPr>
            <w:r w:rsidRPr="005164E7">
              <w:t>4</w:t>
            </w:r>
          </w:p>
        </w:tc>
        <w:tc>
          <w:tcPr>
            <w:tcW w:w="2552" w:type="dxa"/>
            <w:vAlign w:val="center"/>
          </w:tcPr>
          <w:p w14:paraId="01B76E8F" w14:textId="77777777" w:rsidR="0018003C" w:rsidRPr="005164E7" w:rsidRDefault="0018003C" w:rsidP="004D7DE1">
            <w:pPr>
              <w:keepNext/>
              <w:keepLines/>
              <w:jc w:val="center"/>
            </w:pPr>
            <w:r w:rsidRPr="005164E7">
              <w:t>III</w:t>
            </w:r>
          </w:p>
        </w:tc>
        <w:tc>
          <w:tcPr>
            <w:tcW w:w="2552" w:type="dxa"/>
            <w:vAlign w:val="center"/>
          </w:tcPr>
          <w:p w14:paraId="75191B9E" w14:textId="77777777" w:rsidR="0018003C" w:rsidRPr="005164E7" w:rsidRDefault="0018003C" w:rsidP="004D7DE1">
            <w:pPr>
              <w:keepNext/>
              <w:keepLines/>
              <w:jc w:val="center"/>
            </w:pPr>
            <w:r w:rsidRPr="005164E7">
              <w:t>B</w:t>
            </w:r>
          </w:p>
        </w:tc>
      </w:tr>
      <w:tr w:rsidR="0018003C" w:rsidRPr="005164E7" w14:paraId="40A743D6" w14:textId="77777777" w:rsidTr="001C7078">
        <w:trPr>
          <w:jc w:val="center"/>
        </w:trPr>
        <w:tc>
          <w:tcPr>
            <w:tcW w:w="2414" w:type="dxa"/>
            <w:tcBorders>
              <w:bottom w:val="single" w:sz="12" w:space="0" w:color="auto"/>
            </w:tcBorders>
          </w:tcPr>
          <w:p w14:paraId="6BFD0830" w14:textId="77777777" w:rsidR="0018003C" w:rsidRPr="005164E7" w:rsidRDefault="0018003C" w:rsidP="004D7DE1">
            <w:pPr>
              <w:keepNext/>
              <w:keepLines/>
              <w:jc w:val="center"/>
            </w:pPr>
            <w:r w:rsidRPr="005164E7">
              <w:t>5a/5b</w:t>
            </w:r>
          </w:p>
        </w:tc>
        <w:tc>
          <w:tcPr>
            <w:tcW w:w="2552" w:type="dxa"/>
            <w:tcBorders>
              <w:bottom w:val="single" w:sz="12" w:space="0" w:color="auto"/>
            </w:tcBorders>
            <w:vAlign w:val="center"/>
          </w:tcPr>
          <w:p w14:paraId="65300F39" w14:textId="77777777" w:rsidR="0018003C" w:rsidRPr="005164E7" w:rsidRDefault="0018003C" w:rsidP="004D7DE1">
            <w:pPr>
              <w:keepNext/>
              <w:keepLines/>
              <w:jc w:val="center"/>
            </w:pPr>
            <w:r w:rsidRPr="005164E7">
              <w:t>III</w:t>
            </w:r>
          </w:p>
        </w:tc>
        <w:tc>
          <w:tcPr>
            <w:tcW w:w="2552" w:type="dxa"/>
            <w:tcBorders>
              <w:bottom w:val="single" w:sz="12" w:space="0" w:color="auto"/>
            </w:tcBorders>
            <w:vAlign w:val="center"/>
          </w:tcPr>
          <w:p w14:paraId="7FC4EC39" w14:textId="77777777" w:rsidR="0018003C" w:rsidRPr="005164E7" w:rsidRDefault="0018003C" w:rsidP="004D7DE1">
            <w:pPr>
              <w:keepNext/>
              <w:keepLines/>
              <w:jc w:val="center"/>
            </w:pPr>
            <w:r w:rsidRPr="005164E7">
              <w:t>A</w:t>
            </w:r>
          </w:p>
        </w:tc>
      </w:tr>
    </w:tbl>
    <w:p w14:paraId="641B090A" w14:textId="77777777" w:rsidR="0018003C" w:rsidRPr="001C7078" w:rsidRDefault="0018003C" w:rsidP="00403106">
      <w:pPr>
        <w:pStyle w:val="SingleTxtG"/>
        <w:spacing w:before="120"/>
        <w:ind w:left="426"/>
        <w:rPr>
          <w:b/>
          <w:bCs/>
        </w:rPr>
      </w:pPr>
      <w:r w:rsidRPr="001C7078">
        <w:rPr>
          <w:b/>
          <w:bCs/>
        </w:rPr>
        <w:t>Immunity against disturbance coupled on signal lines</w:t>
      </w:r>
    </w:p>
    <w:p w14:paraId="56E8D3F0" w14:textId="77777777" w:rsidR="0018003C" w:rsidRPr="005164E7" w:rsidRDefault="0018003C" w:rsidP="00403106">
      <w:pPr>
        <w:pStyle w:val="SingleTxtG"/>
        <w:ind w:left="426"/>
      </w:pPr>
      <w:r w:rsidRPr="005164E7">
        <w:t>Leads which are not connected to supply lines (e.g. special signal lines) shall be tested in accordance with the International Standard ISO7637-3:1995 (and Corr.1).  The required functional status for all applied test pulses are given in table 2.</w:t>
      </w:r>
    </w:p>
    <w:p w14:paraId="4802190E" w14:textId="77777777" w:rsidR="00A11F0D" w:rsidRDefault="0018003C" w:rsidP="00A11F0D">
      <w:pPr>
        <w:pStyle w:val="Heading1"/>
      </w:pPr>
      <w:r w:rsidRPr="005164E7">
        <w:t>Table 2</w:t>
      </w:r>
    </w:p>
    <w:p w14:paraId="49EB64A0" w14:textId="57D3D76F" w:rsidR="0018003C" w:rsidRPr="00A11F0D" w:rsidRDefault="0018003C" w:rsidP="00403106">
      <w:pPr>
        <w:keepNext/>
        <w:keepLines/>
        <w:spacing w:after="120"/>
        <w:ind w:left="992" w:firstLine="142"/>
        <w:rPr>
          <w:b/>
          <w:bCs/>
        </w:rPr>
      </w:pPr>
      <w:r w:rsidRPr="00A11F0D">
        <w:rPr>
          <w:b/>
          <w:bCs/>
        </w:rPr>
        <w:t>Test level / functional status (for signal lines)</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1"/>
        <w:gridCol w:w="2552"/>
        <w:gridCol w:w="2760"/>
      </w:tblGrid>
      <w:tr w:rsidR="0018003C" w:rsidRPr="005164E7" w14:paraId="074C85F0" w14:textId="77777777" w:rsidTr="001C7078">
        <w:tc>
          <w:tcPr>
            <w:tcW w:w="2201" w:type="dxa"/>
            <w:tcBorders>
              <w:bottom w:val="single" w:sz="12" w:space="0" w:color="auto"/>
            </w:tcBorders>
          </w:tcPr>
          <w:p w14:paraId="5FB7A750" w14:textId="77777777" w:rsidR="0018003C" w:rsidRPr="005164E7" w:rsidRDefault="0018003C" w:rsidP="002A2D17">
            <w:pPr>
              <w:keepNext/>
              <w:keepLines/>
              <w:jc w:val="center"/>
            </w:pPr>
            <w:r w:rsidRPr="005164E7">
              <w:t>Test pulse number</w:t>
            </w:r>
          </w:p>
        </w:tc>
        <w:tc>
          <w:tcPr>
            <w:tcW w:w="2552" w:type="dxa"/>
            <w:tcBorders>
              <w:bottom w:val="single" w:sz="12" w:space="0" w:color="auto"/>
            </w:tcBorders>
            <w:vAlign w:val="center"/>
          </w:tcPr>
          <w:p w14:paraId="239A8799" w14:textId="77777777" w:rsidR="0018003C" w:rsidRPr="005164E7" w:rsidRDefault="0018003C" w:rsidP="002A2D17">
            <w:pPr>
              <w:keepNext/>
              <w:keepLines/>
              <w:jc w:val="center"/>
            </w:pPr>
            <w:r w:rsidRPr="005164E7">
              <w:t>Test level</w:t>
            </w:r>
          </w:p>
        </w:tc>
        <w:tc>
          <w:tcPr>
            <w:tcW w:w="2760" w:type="dxa"/>
            <w:tcBorders>
              <w:bottom w:val="single" w:sz="12" w:space="0" w:color="auto"/>
            </w:tcBorders>
            <w:vAlign w:val="center"/>
          </w:tcPr>
          <w:p w14:paraId="7A50C2C2" w14:textId="77777777" w:rsidR="0018003C" w:rsidRPr="005164E7" w:rsidRDefault="0018003C" w:rsidP="002A2D17">
            <w:pPr>
              <w:keepNext/>
              <w:keepLines/>
              <w:jc w:val="center"/>
            </w:pPr>
            <w:r w:rsidRPr="005164E7">
              <w:t>Functional status</w:t>
            </w:r>
          </w:p>
        </w:tc>
      </w:tr>
      <w:tr w:rsidR="0018003C" w:rsidRPr="005164E7" w14:paraId="4DEDC3BF" w14:textId="77777777" w:rsidTr="001C7078">
        <w:tc>
          <w:tcPr>
            <w:tcW w:w="2201" w:type="dxa"/>
            <w:tcBorders>
              <w:top w:val="single" w:sz="12" w:space="0" w:color="auto"/>
            </w:tcBorders>
          </w:tcPr>
          <w:p w14:paraId="1DBB0C99" w14:textId="77777777" w:rsidR="0018003C" w:rsidRPr="005164E7" w:rsidRDefault="0018003C" w:rsidP="002A2D17">
            <w:pPr>
              <w:keepNext/>
              <w:keepLines/>
              <w:jc w:val="center"/>
            </w:pPr>
            <w:r w:rsidRPr="005164E7">
              <w:t>3a</w:t>
            </w:r>
          </w:p>
        </w:tc>
        <w:tc>
          <w:tcPr>
            <w:tcW w:w="2552" w:type="dxa"/>
            <w:tcBorders>
              <w:top w:val="single" w:sz="12" w:space="0" w:color="auto"/>
            </w:tcBorders>
            <w:vAlign w:val="center"/>
          </w:tcPr>
          <w:p w14:paraId="2BDF1D34" w14:textId="77777777" w:rsidR="0018003C" w:rsidRPr="005164E7" w:rsidRDefault="0018003C" w:rsidP="002A2D17">
            <w:pPr>
              <w:keepNext/>
              <w:keepLines/>
              <w:jc w:val="center"/>
            </w:pPr>
            <w:r w:rsidRPr="005164E7">
              <w:t>III</w:t>
            </w:r>
          </w:p>
        </w:tc>
        <w:tc>
          <w:tcPr>
            <w:tcW w:w="2760" w:type="dxa"/>
            <w:tcBorders>
              <w:top w:val="single" w:sz="12" w:space="0" w:color="auto"/>
            </w:tcBorders>
            <w:vAlign w:val="center"/>
          </w:tcPr>
          <w:p w14:paraId="297022A4" w14:textId="77777777" w:rsidR="0018003C" w:rsidRPr="005164E7" w:rsidRDefault="0018003C" w:rsidP="002A2D17">
            <w:pPr>
              <w:keepNext/>
              <w:keepLines/>
              <w:jc w:val="center"/>
            </w:pPr>
            <w:r w:rsidRPr="005164E7">
              <w:t>C</w:t>
            </w:r>
          </w:p>
        </w:tc>
      </w:tr>
      <w:tr w:rsidR="0018003C" w:rsidRPr="005164E7" w14:paraId="50C6F0F9" w14:textId="77777777" w:rsidTr="001C7078">
        <w:tc>
          <w:tcPr>
            <w:tcW w:w="2201" w:type="dxa"/>
            <w:tcBorders>
              <w:bottom w:val="single" w:sz="12" w:space="0" w:color="auto"/>
            </w:tcBorders>
          </w:tcPr>
          <w:p w14:paraId="357B4BE2" w14:textId="77777777" w:rsidR="0018003C" w:rsidRPr="005164E7" w:rsidRDefault="0018003C" w:rsidP="002A2D17">
            <w:pPr>
              <w:keepNext/>
              <w:keepLines/>
              <w:jc w:val="center"/>
            </w:pPr>
            <w:r w:rsidRPr="005164E7">
              <w:t>3b</w:t>
            </w:r>
          </w:p>
        </w:tc>
        <w:tc>
          <w:tcPr>
            <w:tcW w:w="2552" w:type="dxa"/>
            <w:tcBorders>
              <w:bottom w:val="single" w:sz="12" w:space="0" w:color="auto"/>
            </w:tcBorders>
            <w:vAlign w:val="center"/>
          </w:tcPr>
          <w:p w14:paraId="561ADA3E" w14:textId="77777777" w:rsidR="0018003C" w:rsidRPr="005164E7" w:rsidRDefault="0018003C" w:rsidP="002A2D17">
            <w:pPr>
              <w:keepNext/>
              <w:keepLines/>
              <w:jc w:val="center"/>
            </w:pPr>
            <w:r w:rsidRPr="005164E7">
              <w:t>III</w:t>
            </w:r>
          </w:p>
        </w:tc>
        <w:tc>
          <w:tcPr>
            <w:tcW w:w="2760" w:type="dxa"/>
            <w:tcBorders>
              <w:bottom w:val="single" w:sz="12" w:space="0" w:color="auto"/>
            </w:tcBorders>
            <w:vAlign w:val="center"/>
          </w:tcPr>
          <w:p w14:paraId="5F335EC1" w14:textId="77777777" w:rsidR="0018003C" w:rsidRPr="005164E7" w:rsidRDefault="0018003C" w:rsidP="002A2D17">
            <w:pPr>
              <w:keepNext/>
              <w:keepLines/>
              <w:jc w:val="center"/>
            </w:pPr>
            <w:r w:rsidRPr="005164E7">
              <w:t>A</w:t>
            </w:r>
          </w:p>
        </w:tc>
      </w:tr>
    </w:tbl>
    <w:p w14:paraId="49B0AA20" w14:textId="77777777" w:rsidR="0018003C" w:rsidRPr="001C7078" w:rsidRDefault="0018003C" w:rsidP="00403106">
      <w:pPr>
        <w:pStyle w:val="SingleTxtG"/>
        <w:spacing w:before="120"/>
        <w:ind w:left="426"/>
        <w:rPr>
          <w:b/>
          <w:bCs/>
        </w:rPr>
      </w:pPr>
      <w:r w:rsidRPr="001C7078">
        <w:rPr>
          <w:b/>
          <w:bCs/>
        </w:rPr>
        <w:t>Immunity against radiated high frequency disturbances</w:t>
      </w:r>
    </w:p>
    <w:p w14:paraId="30427AA0" w14:textId="77777777" w:rsidR="0018003C" w:rsidRPr="005164E7" w:rsidRDefault="0018003C" w:rsidP="00403106">
      <w:pPr>
        <w:pStyle w:val="SingleTxtG"/>
        <w:ind w:left="426"/>
      </w:pPr>
      <w:r w:rsidRPr="005164E7">
        <w:t xml:space="preserve">Testing of the immunity of </w:t>
      </w:r>
      <w:proofErr w:type="gramStart"/>
      <w:r w:rsidRPr="005164E7">
        <w:t>a</w:t>
      </w:r>
      <w:proofErr w:type="gramEnd"/>
      <w:r w:rsidRPr="005164E7">
        <w:t xml:space="preserve"> immobilizer in a vehicle may be performed according to the technical prescriptions and transitional provisions of Regulation No. 10, 04 series of amendments and test methods described in Annex 6 for the vehicles and Annex 9 for a separate technical unit.</w:t>
      </w:r>
    </w:p>
    <w:p w14:paraId="6B289D6C" w14:textId="77777777" w:rsidR="0018003C" w:rsidRPr="001C7078" w:rsidRDefault="0018003C" w:rsidP="00403106">
      <w:pPr>
        <w:pStyle w:val="SingleTxtG"/>
        <w:ind w:left="426"/>
        <w:rPr>
          <w:b/>
          <w:bCs/>
        </w:rPr>
      </w:pPr>
      <w:r w:rsidRPr="001C7078">
        <w:rPr>
          <w:b/>
          <w:bCs/>
        </w:rPr>
        <w:t>Electrical disturbance from electrostatic discharges</w:t>
      </w:r>
    </w:p>
    <w:p w14:paraId="0E187AA0" w14:textId="25B53456" w:rsidR="0018003C" w:rsidRPr="005164E7" w:rsidRDefault="0018003C" w:rsidP="00403106">
      <w:pPr>
        <w:pStyle w:val="SingleTxtG"/>
        <w:ind w:left="426"/>
        <w:rPr>
          <w:sz w:val="24"/>
        </w:rPr>
      </w:pPr>
      <w:r w:rsidRPr="005164E7">
        <w:t>Immunity against electrical disturbances shall be tested in accordance with Technical Report ISO/TR 10605-1993.</w:t>
      </w:r>
    </w:p>
    <w:p w14:paraId="5C251661" w14:textId="77777777" w:rsidR="0018003C" w:rsidRPr="005164E7" w:rsidRDefault="0018003C" w:rsidP="00403106">
      <w:pPr>
        <w:pStyle w:val="SingleTxtG"/>
        <w:ind w:left="426"/>
      </w:pPr>
      <w:r w:rsidRPr="005164E7">
        <w:t>With the agreement of the Technical Service this requirement need not apply in the following circumstances:</w:t>
      </w:r>
    </w:p>
    <w:p w14:paraId="2919AD8D" w14:textId="786F1A03" w:rsidR="0018003C" w:rsidRPr="005164E7" w:rsidRDefault="00497629" w:rsidP="00497629">
      <w:pPr>
        <w:pStyle w:val="SingleTxtG"/>
        <w:ind w:left="1276" w:hanging="425"/>
      </w:pPr>
      <w:r w:rsidRPr="005164E7">
        <w:t>(a)</w:t>
      </w:r>
      <w:r w:rsidRPr="005164E7">
        <w:tab/>
      </w:r>
      <w:r w:rsidR="0018003C" w:rsidRPr="005164E7">
        <w:t xml:space="preserve">Type Approval of </w:t>
      </w:r>
      <w:proofErr w:type="gramStart"/>
      <w:r w:rsidR="0018003C" w:rsidRPr="005164E7">
        <w:t>a</w:t>
      </w:r>
      <w:proofErr w:type="gramEnd"/>
      <w:r w:rsidR="0018003C" w:rsidRPr="005164E7">
        <w:t xml:space="preserve"> immobilizer which is to be type approved as a separate technical unit</w:t>
      </w:r>
      <w:r w:rsidR="00403106">
        <w:t>;</w:t>
      </w:r>
    </w:p>
    <w:p w14:paraId="4C9FB199" w14:textId="3D7EF8E9" w:rsidR="0018003C" w:rsidRPr="005164E7" w:rsidRDefault="00956D0E" w:rsidP="00956D0E">
      <w:pPr>
        <w:pStyle w:val="SingleTxtG"/>
        <w:ind w:left="1276" w:hanging="992"/>
      </w:pPr>
      <w:r>
        <w:tab/>
      </w:r>
      <w:r w:rsidR="0018003C" w:rsidRPr="005164E7">
        <w:t>In this case, the manufacturer of the immobilizer shall:</w:t>
      </w:r>
    </w:p>
    <w:p w14:paraId="66C34D3D" w14:textId="6CE71720" w:rsidR="0018003C" w:rsidRPr="005164E7" w:rsidRDefault="00497629" w:rsidP="00497629">
      <w:pPr>
        <w:pStyle w:val="SingleTxtG"/>
        <w:ind w:left="1276"/>
      </w:pPr>
      <w:r w:rsidRPr="005164E7">
        <w:t>(</w:t>
      </w:r>
      <w:proofErr w:type="spellStart"/>
      <w:r w:rsidRPr="005164E7">
        <w:t>i</w:t>
      </w:r>
      <w:proofErr w:type="spellEnd"/>
      <w:r w:rsidRPr="005164E7">
        <w:t>)</w:t>
      </w:r>
      <w:r w:rsidRPr="005164E7">
        <w:tab/>
      </w:r>
      <w:r w:rsidR="0018003C" w:rsidRPr="005164E7">
        <w:t>Specify in item 4.5. of the information document (Annex 1</w:t>
      </w:r>
      <w:r w:rsidR="0018003C">
        <w:t>a</w:t>
      </w:r>
      <w:r w:rsidR="0018003C" w:rsidRPr="00403106">
        <w:rPr>
          <w:strike/>
        </w:rPr>
        <w:t>, Part 2</w:t>
      </w:r>
      <w:r w:rsidR="0018003C" w:rsidRPr="005164E7">
        <w:t>), that the requirement of this paragraph was not applied to the immobilizer (in accordance with paragraph 7. of this Regulation); and</w:t>
      </w:r>
    </w:p>
    <w:p w14:paraId="6D7703A9" w14:textId="14A72FF2" w:rsidR="0018003C" w:rsidRPr="005164E7" w:rsidRDefault="00497629" w:rsidP="00497629">
      <w:pPr>
        <w:pStyle w:val="SingleTxtG"/>
        <w:ind w:left="1276"/>
      </w:pPr>
      <w:r w:rsidRPr="005164E7">
        <w:t>(ii)</w:t>
      </w:r>
      <w:r w:rsidRPr="005164E7">
        <w:tab/>
      </w:r>
      <w:r w:rsidR="0018003C" w:rsidRPr="005164E7">
        <w:t>Specify in item 4.1. of the information document, the list of vehicles to which the immobilizer is intended to be fitted and the relevant installation conditions in item 4.2.</w:t>
      </w:r>
      <w:r w:rsidR="00403106">
        <w:t>;</w:t>
      </w:r>
    </w:p>
    <w:p w14:paraId="32136379" w14:textId="0A986D56" w:rsidR="0018003C" w:rsidRPr="005164E7" w:rsidRDefault="00497629" w:rsidP="00497629">
      <w:pPr>
        <w:pStyle w:val="SingleTxtG"/>
        <w:ind w:left="1276" w:hanging="425"/>
      </w:pPr>
      <w:r w:rsidRPr="005164E7">
        <w:t>(b)</w:t>
      </w:r>
      <w:r w:rsidRPr="005164E7">
        <w:tab/>
      </w:r>
      <w:r w:rsidR="0018003C" w:rsidRPr="005164E7">
        <w:t>Type approval of a vehicle in respect of an immobilizer</w:t>
      </w:r>
      <w:r w:rsidR="00403106">
        <w:t>;</w:t>
      </w:r>
    </w:p>
    <w:p w14:paraId="0A498CF4" w14:textId="77777777" w:rsidR="0018003C" w:rsidRPr="005164E7" w:rsidRDefault="0018003C" w:rsidP="00956D0E">
      <w:pPr>
        <w:pStyle w:val="SingleTxtG"/>
        <w:ind w:left="1276"/>
      </w:pPr>
      <w:r w:rsidRPr="005164E7">
        <w:t>In this case, the manufacturer shall specify in paragraph 3.1.3.1.1. of the information document (Annex 1</w:t>
      </w:r>
      <w:r w:rsidRPr="000E2AFB">
        <w:rPr>
          <w:b/>
        </w:rPr>
        <w:t>a</w:t>
      </w:r>
      <w:r w:rsidRPr="000E2AFB">
        <w:rPr>
          <w:strike/>
        </w:rPr>
        <w:t>, Part 1</w:t>
      </w:r>
      <w:r w:rsidRPr="005164E7">
        <w:t>), that the requirement of this paragraph does not apply to the immobilizer due to the nature of installation conditions and the vehicle manufacturer shall prove it by submitting related documents.</w:t>
      </w:r>
    </w:p>
    <w:p w14:paraId="1F74D8B8" w14:textId="38D61936" w:rsidR="0018003C" w:rsidRPr="005164E7" w:rsidRDefault="00956D0E" w:rsidP="00956D0E">
      <w:pPr>
        <w:pStyle w:val="SingleTxtG"/>
        <w:ind w:left="1276" w:hanging="425"/>
      </w:pPr>
      <w:r>
        <w:t>(c)</w:t>
      </w:r>
      <w:r>
        <w:tab/>
      </w:r>
      <w:r w:rsidR="0018003C" w:rsidRPr="005164E7">
        <w:t xml:space="preserve">Type approval of a vehicle in respect of the installation of </w:t>
      </w:r>
      <w:proofErr w:type="gramStart"/>
      <w:r w:rsidR="0018003C" w:rsidRPr="005164E7">
        <w:t>a</w:t>
      </w:r>
      <w:proofErr w:type="gramEnd"/>
      <w:r w:rsidR="0018003C" w:rsidRPr="005164E7">
        <w:t xml:space="preserve"> immobilizer which is type approved as a separate technical unit</w:t>
      </w:r>
      <w:r w:rsidR="00403106">
        <w:t>.</w:t>
      </w:r>
    </w:p>
    <w:p w14:paraId="15AC8F6A" w14:textId="77777777" w:rsidR="0018003C" w:rsidRPr="005164E7" w:rsidRDefault="0018003C" w:rsidP="00956D0E">
      <w:pPr>
        <w:pStyle w:val="SingleTxtG"/>
        <w:ind w:left="1276"/>
      </w:pPr>
      <w:r w:rsidRPr="005164E7">
        <w:t>In this case, the vehicle manufacturer shall specify in item 3.1.3.1.1. of the information document (Annex 1</w:t>
      </w:r>
      <w:r w:rsidRPr="000E2AFB">
        <w:rPr>
          <w:b/>
        </w:rPr>
        <w:t>a</w:t>
      </w:r>
      <w:r w:rsidRPr="000E2AFB">
        <w:rPr>
          <w:strike/>
        </w:rPr>
        <w:t>, Part 1</w:t>
      </w:r>
      <w:r w:rsidRPr="005164E7">
        <w:t xml:space="preserve">), that the requirement of this paragraph does not apply to the installation of the immobilizer where the relevant installation conditions are met. </w:t>
      </w:r>
    </w:p>
    <w:p w14:paraId="502641AC" w14:textId="77777777" w:rsidR="0018003C" w:rsidRPr="005164E7" w:rsidRDefault="0018003C" w:rsidP="002253DD">
      <w:pPr>
        <w:pStyle w:val="SingleTxtG"/>
        <w:spacing w:after="360"/>
        <w:ind w:left="425"/>
      </w:pPr>
      <w:r w:rsidRPr="005164E7">
        <w:t>This requirement does not apply in cases where the information required in item 3.1.3.1.1. of Annex 1</w:t>
      </w:r>
      <w:r w:rsidRPr="000E2AFB">
        <w:rPr>
          <w:b/>
        </w:rPr>
        <w:t>a</w:t>
      </w:r>
      <w:r w:rsidRPr="000E2AFB">
        <w:rPr>
          <w:strike/>
        </w:rPr>
        <w:t>, Part 1</w:t>
      </w:r>
      <w:r w:rsidRPr="005164E7">
        <w:t xml:space="preserve"> has already been submitted for the approval of the separate technical unit.</w:t>
      </w:r>
    </w:p>
    <w:p w14:paraId="5F8583B6" w14:textId="77777777" w:rsidR="0018003C" w:rsidRPr="001C7078" w:rsidRDefault="0018003C" w:rsidP="00AB40E8">
      <w:pPr>
        <w:pStyle w:val="SingleTxtG"/>
        <w:keepNext/>
        <w:keepLines/>
        <w:spacing w:before="120" w:after="240"/>
        <w:ind w:left="425"/>
        <w:rPr>
          <w:b/>
          <w:bCs/>
        </w:rPr>
      </w:pPr>
      <w:r w:rsidRPr="001C7078">
        <w:rPr>
          <w:b/>
          <w:bCs/>
        </w:rPr>
        <w:lastRenderedPageBreak/>
        <w:t>Radiated emissions</w:t>
      </w:r>
    </w:p>
    <w:p w14:paraId="3C5F8160" w14:textId="77777777" w:rsidR="0018003C" w:rsidRPr="005164E7" w:rsidRDefault="0018003C" w:rsidP="00AB40E8">
      <w:pPr>
        <w:pStyle w:val="SingleTxtG"/>
        <w:keepNext/>
        <w:keepLines/>
        <w:spacing w:after="240"/>
        <w:ind w:left="425"/>
      </w:pPr>
      <w:r w:rsidRPr="005164E7">
        <w:t xml:space="preserve">Tests shall be performed according to the technical prescriptions and transitional provisions of Regulation No. 10, 04 series of amendments </w:t>
      </w:r>
      <w:r w:rsidRPr="00EB15FD">
        <w:rPr>
          <w:strike/>
        </w:rPr>
        <w:t xml:space="preserve">prescriptions </w:t>
      </w:r>
      <w:r w:rsidRPr="005164E7">
        <w:t>and according to the test methods described in Annexes 4 and 5 for vehicles or Annexes 7 and 8, for a separate technical unit.</w:t>
      </w:r>
    </w:p>
    <w:p w14:paraId="24CA0EB3" w14:textId="293D24F4" w:rsidR="0018003C" w:rsidRPr="005164E7" w:rsidRDefault="001C7078" w:rsidP="001C7078">
      <w:pPr>
        <w:spacing w:after="240"/>
        <w:ind w:right="1134"/>
        <w:jc w:val="both"/>
      </w:pPr>
      <w:r>
        <w:t>2.</w:t>
      </w:r>
      <w:r>
        <w:tab/>
      </w:r>
      <w:r w:rsidRPr="005164E7">
        <w:t xml:space="preserve">IEC </w:t>
      </w:r>
      <w:r w:rsidR="0018003C" w:rsidRPr="005164E7">
        <w:t xml:space="preserve">METHOD </w:t>
      </w:r>
    </w:p>
    <w:p w14:paraId="5C59F8FC" w14:textId="77777777" w:rsidR="0018003C" w:rsidRPr="001C7078" w:rsidRDefault="0018003C" w:rsidP="00D2672D">
      <w:pPr>
        <w:spacing w:after="120"/>
        <w:ind w:left="426" w:right="1134"/>
        <w:jc w:val="both"/>
        <w:rPr>
          <w:b/>
          <w:bCs/>
        </w:rPr>
      </w:pPr>
      <w:r w:rsidRPr="001C7078">
        <w:rPr>
          <w:b/>
          <w:bCs/>
        </w:rPr>
        <w:t>Electromagnetic field</w:t>
      </w:r>
    </w:p>
    <w:p w14:paraId="779C5C38" w14:textId="77777777" w:rsidR="0018003C" w:rsidRPr="005164E7" w:rsidRDefault="0018003C" w:rsidP="00D2672D">
      <w:pPr>
        <w:spacing w:after="120"/>
        <w:ind w:left="426" w:right="1134"/>
        <w:jc w:val="both"/>
        <w:rPr>
          <w:bCs/>
        </w:rPr>
      </w:pPr>
      <w:r w:rsidRPr="005164E7">
        <w:t xml:space="preserve">The immobilizer shall undergo the basic test. It shall be subjected to the electromagnetic field test described in IEC Publication 839-1-3-1998 test A-13 with a frequency range </w:t>
      </w:r>
      <w:r w:rsidRPr="005164E7">
        <w:rPr>
          <w:bCs/>
        </w:rPr>
        <w:t>from 20 to 1000 MHz, and for a field strength level of 30 V/m.</w:t>
      </w:r>
    </w:p>
    <w:p w14:paraId="1A924901" w14:textId="77777777" w:rsidR="0018003C" w:rsidRPr="005164E7" w:rsidRDefault="0018003C" w:rsidP="00D2672D">
      <w:pPr>
        <w:spacing w:after="120"/>
        <w:ind w:left="426" w:right="1134"/>
        <w:jc w:val="both"/>
      </w:pPr>
      <w:r w:rsidRPr="005164E7">
        <w:t xml:space="preserve">In addition, the immobilizer shall be subjected to the electrical transient conducted and coupled tests described in the International Standard ISO 7637 Parts 1:1990, </w:t>
      </w:r>
      <w:r w:rsidRPr="005164E7">
        <w:rPr>
          <w:bCs/>
        </w:rPr>
        <w:t xml:space="preserve">2:1990 </w:t>
      </w:r>
      <w:r w:rsidRPr="005164E7">
        <w:t>and 3:1995, as appropriate.</w:t>
      </w:r>
    </w:p>
    <w:p w14:paraId="2E29A91C" w14:textId="77777777" w:rsidR="0018003C" w:rsidRPr="001C7078" w:rsidRDefault="0018003C" w:rsidP="00D2672D">
      <w:pPr>
        <w:spacing w:after="120"/>
        <w:ind w:left="426" w:right="1134"/>
        <w:jc w:val="both"/>
        <w:rPr>
          <w:b/>
          <w:bCs/>
        </w:rPr>
      </w:pPr>
      <w:r w:rsidRPr="001C7078">
        <w:rPr>
          <w:b/>
          <w:bCs/>
        </w:rPr>
        <w:t>Electrical disturbance from electrostatic discharges</w:t>
      </w:r>
    </w:p>
    <w:p w14:paraId="0EC39A4D" w14:textId="77777777" w:rsidR="0018003C" w:rsidRPr="005164E7" w:rsidRDefault="0018003C" w:rsidP="00D2672D">
      <w:pPr>
        <w:spacing w:after="120"/>
        <w:ind w:left="426" w:right="1134"/>
        <w:jc w:val="both"/>
      </w:pPr>
      <w:r w:rsidRPr="005164E7">
        <w:t>The immobilizer shall undergo the basic test. It shall be subjected to testing for immunity against electrostatic discharge as described in either EN 61000-4-2, or ISO/TR 10605-1993, at the manufacturer's choice.</w:t>
      </w:r>
    </w:p>
    <w:p w14:paraId="72B31B46" w14:textId="77777777" w:rsidR="0018003C" w:rsidRPr="001C7078" w:rsidRDefault="0018003C" w:rsidP="00D2672D">
      <w:pPr>
        <w:pStyle w:val="SingleTxtG"/>
        <w:ind w:left="426"/>
        <w:rPr>
          <w:b/>
          <w:bCs/>
        </w:rPr>
      </w:pPr>
      <w:r w:rsidRPr="001C7078">
        <w:rPr>
          <w:b/>
          <w:bCs/>
        </w:rPr>
        <w:t>Radiated emissions</w:t>
      </w:r>
    </w:p>
    <w:p w14:paraId="5C049492" w14:textId="66D0FAC5" w:rsidR="0018003C" w:rsidRDefault="0018003C" w:rsidP="00D2672D">
      <w:pPr>
        <w:pStyle w:val="SingleTxtG"/>
        <w:ind w:left="426"/>
      </w:pPr>
      <w:r w:rsidRPr="005164E7">
        <w:t>The immobilizer shall be subjected to testing for the suppression of radio frequency interference according to the technical prescriptions and transitional provisions of Regulation No. 10, 04 series of amendments and according to tests method described in Annexes 4 and 5 for vehicles and Annexes 7 and 8 for a separate technical unit.</w:t>
      </w:r>
    </w:p>
    <w:p w14:paraId="7A313FF0" w14:textId="4E6EDB5D" w:rsidR="00EC62C5" w:rsidRPr="00EC62C5" w:rsidRDefault="00EC62C5" w:rsidP="00EC62C5">
      <w:pPr>
        <w:spacing w:before="240"/>
        <w:jc w:val="center"/>
        <w:rPr>
          <w:u w:val="single"/>
        </w:rPr>
      </w:pPr>
      <w:r>
        <w:rPr>
          <w:u w:val="single"/>
        </w:rPr>
        <w:tab/>
      </w:r>
      <w:r>
        <w:rPr>
          <w:u w:val="single"/>
        </w:rPr>
        <w:tab/>
      </w:r>
      <w:r>
        <w:rPr>
          <w:u w:val="single"/>
        </w:rPr>
        <w:tab/>
      </w:r>
    </w:p>
    <w:sectPr w:rsidR="00EC62C5" w:rsidRPr="00EC62C5" w:rsidSect="00495152">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187AD" w14:textId="77777777" w:rsidR="0046492B" w:rsidRDefault="0046492B"/>
  </w:endnote>
  <w:endnote w:type="continuationSeparator" w:id="0">
    <w:p w14:paraId="4596537D" w14:textId="77777777" w:rsidR="0046492B" w:rsidRDefault="0046492B"/>
  </w:endnote>
  <w:endnote w:type="continuationNotice" w:id="1">
    <w:p w14:paraId="2F8BC57A" w14:textId="77777777" w:rsidR="0046492B" w:rsidRDefault="00464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6C67" w14:textId="6135C4E8" w:rsidR="0046492B" w:rsidRPr="001C7078" w:rsidRDefault="00B7681A" w:rsidP="001C7078">
    <w:pPr>
      <w:pStyle w:val="Footer"/>
      <w:tabs>
        <w:tab w:val="left" w:pos="7826"/>
      </w:tabs>
      <w:rPr>
        <w:b/>
        <w:bCs/>
      </w:rPr>
    </w:pPr>
    <w:sdt>
      <w:sdtPr>
        <w:id w:val="-1948000406"/>
        <w:docPartObj>
          <w:docPartGallery w:val="Page Numbers (Bottom of Page)"/>
          <w:docPartUnique/>
        </w:docPartObj>
      </w:sdtPr>
      <w:sdtEndPr>
        <w:rPr>
          <w:b/>
          <w:bCs/>
          <w:noProof/>
        </w:rPr>
      </w:sdtEndPr>
      <w:sdtContent>
        <w:r w:rsidR="0046492B" w:rsidRPr="006C2324">
          <w:rPr>
            <w:b/>
            <w:bCs/>
          </w:rPr>
          <w:fldChar w:fldCharType="begin"/>
        </w:r>
        <w:r w:rsidR="0046492B" w:rsidRPr="006C2324">
          <w:rPr>
            <w:b/>
            <w:bCs/>
          </w:rPr>
          <w:instrText xml:space="preserve"> PAGE   \* MERGEFORMAT </w:instrText>
        </w:r>
        <w:r w:rsidR="0046492B" w:rsidRPr="006C2324">
          <w:rPr>
            <w:b/>
            <w:bCs/>
          </w:rPr>
          <w:fldChar w:fldCharType="separate"/>
        </w:r>
        <w:r w:rsidR="0046492B" w:rsidRPr="006C2324">
          <w:rPr>
            <w:b/>
            <w:bCs/>
            <w:noProof/>
          </w:rPr>
          <w:t>2</w:t>
        </w:r>
        <w:r w:rsidR="0046492B" w:rsidRPr="006C2324">
          <w:rPr>
            <w:b/>
            <w:bCs/>
            <w:noProof/>
          </w:rPr>
          <w:fldChar w:fldCharType="end"/>
        </w:r>
      </w:sdtContent>
    </w:sdt>
    <w:r w:rsidR="0046492B">
      <w:rPr>
        <w:b/>
        <w:bCs/>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259452"/>
      <w:docPartObj>
        <w:docPartGallery w:val="Page Numbers (Bottom of Page)"/>
        <w:docPartUnique/>
      </w:docPartObj>
    </w:sdtPr>
    <w:sdtEndPr>
      <w:rPr>
        <w:b/>
        <w:bCs/>
        <w:noProof/>
      </w:rPr>
    </w:sdtEndPr>
    <w:sdtContent>
      <w:p w14:paraId="70736EB0" w14:textId="69730CD0" w:rsidR="0046492B" w:rsidRPr="001C7078" w:rsidRDefault="0046492B" w:rsidP="001C7078">
        <w:pPr>
          <w:pStyle w:val="Footer"/>
          <w:jc w:val="right"/>
          <w:rPr>
            <w:b/>
            <w:bCs/>
          </w:rPr>
        </w:pPr>
        <w:r w:rsidRPr="006C2324">
          <w:rPr>
            <w:b/>
            <w:bCs/>
          </w:rPr>
          <w:fldChar w:fldCharType="begin"/>
        </w:r>
        <w:r w:rsidRPr="006C2324">
          <w:rPr>
            <w:b/>
            <w:bCs/>
          </w:rPr>
          <w:instrText xml:space="preserve"> PAGE   \* MERGEFORMAT </w:instrText>
        </w:r>
        <w:r w:rsidRPr="006C2324">
          <w:rPr>
            <w:b/>
            <w:bCs/>
          </w:rPr>
          <w:fldChar w:fldCharType="separate"/>
        </w:r>
        <w:r w:rsidRPr="006C2324">
          <w:rPr>
            <w:b/>
            <w:bCs/>
            <w:noProof/>
          </w:rPr>
          <w:t>2</w:t>
        </w:r>
        <w:r w:rsidRPr="006C2324">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E74EC" w14:textId="77777777" w:rsidR="00927191" w:rsidRDefault="009271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0DFA" w14:textId="77777777" w:rsidR="0046492B" w:rsidRPr="00C21967" w:rsidRDefault="0046492B" w:rsidP="00C21967">
    <w:pPr>
      <w:pStyle w:val="Footer"/>
      <w:tabs>
        <w:tab w:val="right" w:pos="9638"/>
      </w:tabs>
      <w:rPr>
        <w:sz w:val="18"/>
      </w:rPr>
    </w:pPr>
    <w:r w:rsidRPr="00C21967">
      <w:rPr>
        <w:b/>
        <w:sz w:val="18"/>
      </w:rPr>
      <w:fldChar w:fldCharType="begin"/>
    </w:r>
    <w:r w:rsidRPr="00C21967">
      <w:rPr>
        <w:b/>
        <w:sz w:val="18"/>
      </w:rPr>
      <w:instrText xml:space="preserve"> PAGE  \* MERGEFORMAT </w:instrText>
    </w:r>
    <w:r w:rsidRPr="00C21967">
      <w:rPr>
        <w:b/>
        <w:sz w:val="18"/>
      </w:rPr>
      <w:fldChar w:fldCharType="separate"/>
    </w:r>
    <w:r w:rsidRPr="00C21967">
      <w:rPr>
        <w:b/>
        <w:noProof/>
        <w:sz w:val="18"/>
      </w:rPr>
      <w:t>2</w:t>
    </w:r>
    <w:r w:rsidRPr="00C21967">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3A4D" w14:textId="77777777" w:rsidR="0046492B" w:rsidRPr="00C21967" w:rsidRDefault="0046492B" w:rsidP="00C21967">
    <w:pPr>
      <w:pStyle w:val="Footer"/>
      <w:tabs>
        <w:tab w:val="right" w:pos="9638"/>
      </w:tabs>
      <w:rPr>
        <w:b/>
        <w:sz w:val="18"/>
      </w:rPr>
    </w:pPr>
    <w:r>
      <w:tab/>
    </w:r>
    <w:r w:rsidRPr="00C21967">
      <w:rPr>
        <w:b/>
        <w:sz w:val="18"/>
      </w:rPr>
      <w:fldChar w:fldCharType="begin"/>
    </w:r>
    <w:r w:rsidRPr="00C21967">
      <w:rPr>
        <w:b/>
        <w:sz w:val="18"/>
      </w:rPr>
      <w:instrText xml:space="preserve"> PAGE  \* MERGEFORMAT </w:instrText>
    </w:r>
    <w:r w:rsidRPr="00C21967">
      <w:rPr>
        <w:b/>
        <w:sz w:val="18"/>
      </w:rPr>
      <w:fldChar w:fldCharType="separate"/>
    </w:r>
    <w:r w:rsidRPr="00C21967">
      <w:rPr>
        <w:b/>
        <w:noProof/>
        <w:sz w:val="18"/>
      </w:rPr>
      <w:t>3</w:t>
    </w:r>
    <w:r w:rsidRPr="00C21967">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47905"/>
      <w:docPartObj>
        <w:docPartGallery w:val="Page Numbers (Bottom of Page)"/>
        <w:docPartUnique/>
      </w:docPartObj>
    </w:sdtPr>
    <w:sdtEndPr>
      <w:rPr>
        <w:b/>
        <w:bCs/>
        <w:noProof/>
      </w:rPr>
    </w:sdtEndPr>
    <w:sdtContent>
      <w:p w14:paraId="3D88C374" w14:textId="360EA6F4" w:rsidR="0046492B" w:rsidRPr="00D85623" w:rsidRDefault="0046492B" w:rsidP="00FA12C4">
        <w:pPr>
          <w:pStyle w:val="Footer"/>
          <w:jc w:val="right"/>
          <w:rPr>
            <w:b/>
            <w:bCs/>
          </w:rPr>
        </w:pPr>
        <w:r w:rsidRPr="00D85623">
          <w:rPr>
            <w:b/>
            <w:bCs/>
          </w:rPr>
          <w:fldChar w:fldCharType="begin"/>
        </w:r>
        <w:r w:rsidRPr="00D85623">
          <w:rPr>
            <w:b/>
            <w:bCs/>
          </w:rPr>
          <w:instrText xml:space="preserve"> PAGE   \* MERGEFORMAT </w:instrText>
        </w:r>
        <w:r w:rsidRPr="00D85623">
          <w:rPr>
            <w:b/>
            <w:bCs/>
          </w:rPr>
          <w:fldChar w:fldCharType="separate"/>
        </w:r>
        <w:r w:rsidRPr="00D85623">
          <w:rPr>
            <w:b/>
            <w:bCs/>
            <w:noProof/>
          </w:rPr>
          <w:t>2</w:t>
        </w:r>
        <w:r w:rsidRPr="00D85623">
          <w:rPr>
            <w:b/>
            <w:bCs/>
            <w:noProof/>
          </w:rPr>
          <w:fldChar w:fldCharType="end"/>
        </w:r>
      </w:p>
    </w:sdtContent>
  </w:sdt>
  <w:p w14:paraId="0A2E9846" w14:textId="0CF324A1" w:rsidR="0046492B" w:rsidRPr="00C21967" w:rsidRDefault="0046492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AE599" w14:textId="77777777" w:rsidR="0046492B" w:rsidRPr="000B175B" w:rsidRDefault="0046492B" w:rsidP="000B175B">
      <w:pPr>
        <w:tabs>
          <w:tab w:val="right" w:pos="2155"/>
        </w:tabs>
        <w:spacing w:after="80"/>
        <w:ind w:left="680"/>
        <w:rPr>
          <w:u w:val="single"/>
        </w:rPr>
      </w:pPr>
      <w:r>
        <w:rPr>
          <w:u w:val="single"/>
        </w:rPr>
        <w:tab/>
      </w:r>
    </w:p>
  </w:footnote>
  <w:footnote w:type="continuationSeparator" w:id="0">
    <w:p w14:paraId="55464353" w14:textId="77777777" w:rsidR="0046492B" w:rsidRPr="00FC68B7" w:rsidRDefault="0046492B" w:rsidP="00FC68B7">
      <w:pPr>
        <w:tabs>
          <w:tab w:val="left" w:pos="2155"/>
        </w:tabs>
        <w:spacing w:after="80"/>
        <w:ind w:left="680"/>
        <w:rPr>
          <w:u w:val="single"/>
        </w:rPr>
      </w:pPr>
      <w:r>
        <w:rPr>
          <w:u w:val="single"/>
        </w:rPr>
        <w:tab/>
      </w:r>
    </w:p>
  </w:footnote>
  <w:footnote w:type="continuationNotice" w:id="1">
    <w:p w14:paraId="0621B335" w14:textId="77777777" w:rsidR="0046492B" w:rsidRDefault="0046492B"/>
  </w:footnote>
  <w:footnote w:id="2">
    <w:p w14:paraId="1E529D45" w14:textId="6C4492F3" w:rsidR="0046492B" w:rsidRPr="001C4CC8" w:rsidRDefault="0046492B">
      <w:pPr>
        <w:pStyle w:val="FootnoteText"/>
      </w:pPr>
      <w:r>
        <w:rPr>
          <w:rStyle w:val="FootnoteReference"/>
        </w:rPr>
        <w:tab/>
      </w:r>
      <w:r w:rsidRPr="007F30D8">
        <w:rPr>
          <w:rStyle w:val="FootnoteReference"/>
          <w:sz w:val="20"/>
          <w:vertAlign w:val="baseline"/>
        </w:rPr>
        <w:t>*</w:t>
      </w:r>
      <w:r>
        <w:rPr>
          <w:rStyle w:val="FootnoteReference"/>
          <w:sz w:val="20"/>
          <w:vertAlign w:val="baseline"/>
        </w:rPr>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 xml:space="preserve">egulations </w:t>
      </w:r>
      <w:proofErr w:type="gramStart"/>
      <w:r w:rsidRPr="00B15178">
        <w:rPr>
          <w:szCs w:val="18"/>
          <w:lang w:val="en-US"/>
        </w:rPr>
        <w:t>in order to</w:t>
      </w:r>
      <w:proofErr w:type="gramEnd"/>
      <w:r w:rsidRPr="00B15178">
        <w:rPr>
          <w:szCs w:val="18"/>
          <w:lang w:val="en-US"/>
        </w:rPr>
        <w:t xml:space="preserve"> enhance the performance of vehicles. The present document is submitted in conformity with that mandate.</w:t>
      </w:r>
    </w:p>
  </w:footnote>
  <w:footnote w:id="3">
    <w:p w14:paraId="5781786F" w14:textId="46E93BF1" w:rsidR="0046492B" w:rsidRPr="00855100" w:rsidRDefault="0046492B" w:rsidP="00855100">
      <w:pPr>
        <w:autoSpaceDE w:val="0"/>
        <w:autoSpaceDN w:val="0"/>
        <w:adjustRightInd w:val="0"/>
        <w:snapToGrid w:val="0"/>
        <w:ind w:left="851" w:right="1134" w:hanging="993"/>
        <w:rPr>
          <w:color w:val="000000"/>
          <w:sz w:val="18"/>
          <w:szCs w:val="18"/>
          <w:lang w:val="x-none" w:eastAsia="de-DE"/>
        </w:rPr>
      </w:pPr>
      <w:r>
        <w:rPr>
          <w:color w:val="000000"/>
          <w:lang w:val="x-none" w:eastAsia="de-DE"/>
        </w:rPr>
        <w:tab/>
      </w:r>
      <w:r w:rsidRPr="006335B5">
        <w:rPr>
          <w:rStyle w:val="FootnoteReference"/>
        </w:rPr>
        <w:footnoteRef/>
      </w:r>
      <w:r>
        <w:rPr>
          <w:color w:val="000000"/>
          <w:lang w:val="x-none" w:eastAsia="de-DE"/>
        </w:rPr>
        <w:tab/>
      </w:r>
      <w:r w:rsidRPr="00A22528">
        <w:rPr>
          <w:color w:val="000000"/>
          <w:sz w:val="18"/>
          <w:szCs w:val="18"/>
          <w:lang w:val="x-none" w:eastAsia="de-DE"/>
        </w:rPr>
        <w:t xml:space="preserve">As defined in the Consolidated Resolution on the Construction of Vehicles (R.E.3), Annex 7 </w:t>
      </w:r>
      <w:r>
        <w:rPr>
          <w:color w:val="000000"/>
          <w:sz w:val="18"/>
          <w:szCs w:val="18"/>
          <w:lang w:val="x-none" w:eastAsia="de-DE"/>
        </w:rPr>
        <w:tab/>
      </w:r>
      <w:r>
        <w:rPr>
          <w:color w:val="000000"/>
          <w:sz w:val="18"/>
          <w:szCs w:val="18"/>
          <w:lang w:val="x-none" w:eastAsia="de-DE"/>
        </w:rPr>
        <w:tab/>
      </w:r>
      <w:r w:rsidRPr="00A22528">
        <w:rPr>
          <w:color w:val="000000"/>
          <w:sz w:val="18"/>
          <w:szCs w:val="18"/>
          <w:lang w:val="x-none" w:eastAsia="de-DE"/>
        </w:rPr>
        <w:t xml:space="preserve">(document </w:t>
      </w:r>
      <w:r w:rsidRPr="00A22528">
        <w:rPr>
          <w:color w:val="000000"/>
          <w:sz w:val="18"/>
          <w:szCs w:val="18"/>
          <w:lang w:eastAsia="de-DE"/>
        </w:rPr>
        <w:t>ECE/</w:t>
      </w:r>
      <w:r w:rsidRPr="00A22528">
        <w:rPr>
          <w:color w:val="000000"/>
          <w:sz w:val="18"/>
          <w:szCs w:val="18"/>
          <w:lang w:val="x-none" w:eastAsia="de-DE"/>
        </w:rPr>
        <w:t>TRANS/WP.29/78/Rev.</w:t>
      </w:r>
      <w:r w:rsidRPr="00A22528">
        <w:rPr>
          <w:color w:val="000000"/>
          <w:sz w:val="18"/>
          <w:szCs w:val="18"/>
          <w:lang w:eastAsia="de-DE"/>
        </w:rPr>
        <w:t>6</w:t>
      </w:r>
      <w:r w:rsidRPr="00A22528">
        <w:rPr>
          <w:color w:val="000000"/>
          <w:sz w:val="18"/>
          <w:szCs w:val="18"/>
          <w:lang w:val="x-none" w:eastAsia="de-DE"/>
        </w:rPr>
        <w:t>).</w:t>
      </w:r>
    </w:p>
  </w:footnote>
  <w:footnote w:id="4">
    <w:p w14:paraId="3BF421E4" w14:textId="0945FE2D" w:rsidR="0046492B" w:rsidRPr="00855100" w:rsidRDefault="0046492B" w:rsidP="00855100">
      <w:pPr>
        <w:autoSpaceDE w:val="0"/>
        <w:autoSpaceDN w:val="0"/>
        <w:adjustRightInd w:val="0"/>
        <w:snapToGrid w:val="0"/>
        <w:ind w:left="851" w:right="1134" w:hanging="993"/>
        <w:rPr>
          <w:color w:val="000000"/>
          <w:sz w:val="18"/>
          <w:szCs w:val="18"/>
          <w:lang w:val="x-none" w:eastAsia="de-DE"/>
        </w:rPr>
      </w:pPr>
      <w:r>
        <w:tab/>
      </w:r>
      <w:r>
        <w:rPr>
          <w:rStyle w:val="FootnoteReference"/>
        </w:rPr>
        <w:footnoteRef/>
      </w:r>
      <w:r>
        <w:tab/>
      </w:r>
      <w:r w:rsidRPr="00695C2F">
        <w:rPr>
          <w:color w:val="000000"/>
          <w:sz w:val="18"/>
          <w:szCs w:val="18"/>
          <w:lang w:val="x-none" w:eastAsia="de-DE"/>
        </w:rPr>
        <w:t>Only vehicles with 12 volts electrical systems are considered</w:t>
      </w:r>
      <w:r w:rsidRPr="00B7146D">
        <w:rPr>
          <w:color w:val="000000"/>
          <w:lang w:val="x-none" w:eastAsia="de-DE"/>
        </w:rPr>
        <w:t>.</w:t>
      </w:r>
    </w:p>
  </w:footnote>
  <w:footnote w:id="5">
    <w:p w14:paraId="274485EB" w14:textId="31AABC03" w:rsidR="0046492B" w:rsidRPr="0074266B" w:rsidRDefault="0046492B" w:rsidP="00A96016">
      <w:pPr>
        <w:tabs>
          <w:tab w:val="left" w:pos="1418"/>
        </w:tabs>
        <w:spacing w:line="220" w:lineRule="exact"/>
        <w:ind w:left="1276" w:right="1134" w:hanging="425"/>
        <w:rPr>
          <w:sz w:val="18"/>
          <w:szCs w:val="18"/>
        </w:rPr>
      </w:pPr>
      <w:r>
        <w:rPr>
          <w:rStyle w:val="FootnoteReference"/>
        </w:rPr>
        <w:t>3</w:t>
      </w:r>
      <w:r w:rsidRPr="00B7146D">
        <w:rPr>
          <w:bCs/>
        </w:rPr>
        <w:tab/>
      </w:r>
      <w:r w:rsidRPr="00BB4294">
        <w:rPr>
          <w:rStyle w:val="FootnoteTextChar"/>
        </w:rPr>
        <w:t xml:space="preserve">The distinguishing numbers of the Contracting Parties to the 1958 Agreement are reproduced in Annex 3 to the Consolidated Resolution on the Construction of Vehicles (R.E.3), document ECE/TRANS/WP.29/78/Rev. </w:t>
      </w:r>
      <w:r>
        <w:rPr>
          <w:rStyle w:val="FootnoteTextChar"/>
        </w:rPr>
        <w:t>6, Annex 3</w:t>
      </w:r>
      <w:r w:rsidRPr="00BB4294">
        <w:rPr>
          <w:rStyle w:val="FootnoteTextChar"/>
        </w:rPr>
        <w:t xml:space="preserve">- </w:t>
      </w:r>
      <w:hyperlink r:id="rId1" w:history="1">
        <w:r w:rsidRPr="00BB4294">
          <w:rPr>
            <w:rStyle w:val="FootnoteTextChar"/>
          </w:rPr>
          <w:t>www.unece.org/trans/main/wp29/wp29wgs/wp29gen/wp29resolutions.html</w:t>
        </w:r>
      </w:hyperlink>
      <w:r w:rsidRPr="0074266B">
        <w:rPr>
          <w:sz w:val="18"/>
          <w:szCs w:val="18"/>
        </w:rPr>
        <w:t>.</w:t>
      </w:r>
    </w:p>
  </w:footnote>
  <w:footnote w:id="6">
    <w:p w14:paraId="59991326" w14:textId="2C2A240C" w:rsidR="0046492B" w:rsidRDefault="0046492B" w:rsidP="0018003C">
      <w:pPr>
        <w:pStyle w:val="FootnoteText"/>
        <w:tabs>
          <w:tab w:val="left" w:pos="567"/>
        </w:tabs>
      </w:pPr>
      <w:r w:rsidRPr="00ED197C">
        <w:tab/>
      </w:r>
      <w:r w:rsidRPr="00ED197C">
        <w:tab/>
      </w:r>
      <w:r w:rsidRPr="00AB40E8">
        <w:rPr>
          <w:vertAlign w:val="superscript"/>
        </w:rPr>
        <w:t>4</w:t>
      </w:r>
      <w:r>
        <w:tab/>
      </w:r>
      <w:r>
        <w:rPr>
          <w:szCs w:val="22"/>
        </w:rPr>
        <w:t>As defined in Annex 8 of UN Regulation No. 13, as amended.</w:t>
      </w:r>
    </w:p>
  </w:footnote>
  <w:footnote w:id="7">
    <w:p w14:paraId="0B4B4853" w14:textId="28F84B42" w:rsidR="0046492B" w:rsidRPr="00184F84" w:rsidRDefault="0046492B" w:rsidP="00F37BA9">
      <w:pPr>
        <w:pStyle w:val="FootnoteText"/>
        <w:tabs>
          <w:tab w:val="clear" w:pos="1021"/>
          <w:tab w:val="right" w:pos="993"/>
        </w:tabs>
        <w:rPr>
          <w:szCs w:val="18"/>
        </w:rPr>
      </w:pPr>
      <w:r>
        <w:rPr>
          <w:rStyle w:val="FootnoteReference"/>
        </w:rPr>
        <w:t>5</w:t>
      </w:r>
      <w:r>
        <w:t xml:space="preserve"> </w:t>
      </w:r>
      <w:r>
        <w:tab/>
      </w:r>
      <w:r w:rsidRPr="00A96016">
        <w:rPr>
          <w:vertAlign w:val="superscript"/>
        </w:rPr>
        <w:t>5</w:t>
      </w:r>
      <w:r>
        <w:tab/>
      </w:r>
      <w:r w:rsidRPr="00184F84">
        <w:rPr>
          <w:szCs w:val="18"/>
        </w:rPr>
        <w:t xml:space="preserve">As defined in Annex 8 of </w:t>
      </w:r>
      <w:r>
        <w:rPr>
          <w:szCs w:val="18"/>
        </w:rPr>
        <w:t>UN</w:t>
      </w:r>
      <w:r w:rsidRPr="00184F84">
        <w:rPr>
          <w:szCs w:val="18"/>
        </w:rPr>
        <w:t xml:space="preserve"> Regulation No. 13, as amended</w:t>
      </w:r>
      <w:r>
        <w:rPr>
          <w:szCs w:val="18"/>
        </w:rPr>
        <w:tab/>
      </w:r>
      <w:r w:rsidRPr="00184F84">
        <w:rPr>
          <w:szCs w:val="18"/>
        </w:rPr>
        <w:t xml:space="preserve"> and which are included in the standard car lighting system need not comply with the operation parameters in paragraph 5.3.1. and shall not be submitted to tests listed under paragraph 5.3.3.</w:t>
      </w:r>
    </w:p>
  </w:footnote>
  <w:footnote w:id="8">
    <w:p w14:paraId="381EEF14" w14:textId="77777777" w:rsidR="00497629" w:rsidRPr="002324E2" w:rsidRDefault="00497629" w:rsidP="00497629">
      <w:pPr>
        <w:pStyle w:val="FootnoteText"/>
        <w:ind w:right="849"/>
        <w:rPr>
          <w:lang w:val="en-US"/>
        </w:rPr>
      </w:pPr>
      <w:r w:rsidRPr="008C4A36">
        <w:tab/>
      </w:r>
      <w:r w:rsidRPr="008C4A36">
        <w:rPr>
          <w:rStyle w:val="FootnoteReference"/>
        </w:rPr>
        <w:t>1</w:t>
      </w:r>
      <w:r w:rsidRPr="008C4A36">
        <w:tab/>
        <w:t>Distinguishing number of the country which has granted/extended/refused/withdrawn approval (see approval provisions in the Regulations).</w:t>
      </w:r>
    </w:p>
  </w:footnote>
  <w:footnote w:id="9">
    <w:p w14:paraId="15C6976D" w14:textId="77777777" w:rsidR="00497629" w:rsidRPr="002324E2" w:rsidRDefault="00497629" w:rsidP="00497629">
      <w:pPr>
        <w:pStyle w:val="FootnoteText"/>
        <w:rPr>
          <w:lang w:val="en-US"/>
        </w:rPr>
      </w:pPr>
      <w:r w:rsidRPr="008C4A36">
        <w:tab/>
      </w:r>
      <w:r>
        <w:rPr>
          <w:rStyle w:val="FootnoteReference"/>
        </w:rPr>
        <w:footnoteRef/>
      </w:r>
      <w:r w:rsidRPr="008C4A36">
        <w:tab/>
        <w:t>Strike out what does not apply.</w:t>
      </w:r>
    </w:p>
  </w:footnote>
  <w:footnote w:id="10">
    <w:p w14:paraId="36FF38DC" w14:textId="77777777" w:rsidR="00495152" w:rsidRPr="002324E2" w:rsidRDefault="00495152" w:rsidP="00495152">
      <w:pPr>
        <w:pStyle w:val="FootnoteText"/>
        <w:ind w:right="849"/>
        <w:rPr>
          <w:lang w:val="en-US"/>
        </w:rPr>
      </w:pPr>
      <w:r w:rsidRPr="008C4A36">
        <w:tab/>
      </w:r>
      <w:r w:rsidRPr="008C4A36">
        <w:rPr>
          <w:rStyle w:val="FootnoteReference"/>
        </w:rPr>
        <w:t>1</w:t>
      </w:r>
      <w:r w:rsidRPr="008C4A36">
        <w:tab/>
        <w:t>Distinguishing number of the country which has granted/extended/refused/withdrawn approval (see approval provisions in the Regulations).</w:t>
      </w:r>
    </w:p>
  </w:footnote>
  <w:footnote w:id="11">
    <w:p w14:paraId="7835244A" w14:textId="77777777" w:rsidR="00495152" w:rsidRPr="002324E2" w:rsidRDefault="00495152" w:rsidP="00495152">
      <w:pPr>
        <w:pStyle w:val="FootnoteText"/>
        <w:rPr>
          <w:lang w:val="en-US"/>
        </w:rPr>
      </w:pPr>
      <w:r w:rsidRPr="008C4A36">
        <w:tab/>
      </w:r>
      <w:r>
        <w:rPr>
          <w:rStyle w:val="FootnoteReference"/>
        </w:rPr>
        <w:footnoteRef/>
      </w:r>
      <w:r w:rsidRPr="008C4A36">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7214" w14:textId="77777777" w:rsidR="0046492B" w:rsidRPr="006C2324" w:rsidRDefault="0046492B">
    <w:pPr>
      <w:pStyle w:val="Header"/>
      <w:rPr>
        <w:lang w:val="fr-CH"/>
      </w:rPr>
    </w:pPr>
    <w:r>
      <w:rPr>
        <w:lang w:val="fr-CH"/>
      </w:rPr>
      <w:t>ECE/TRANS/WP.29/GRSG/2019/21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404E3" w14:textId="77777777" w:rsidR="0046492B" w:rsidRDefault="0046492B" w:rsidP="006C2324">
    <w:pPr>
      <w:pStyle w:val="Header"/>
      <w:jc w:val="right"/>
    </w:pPr>
    <w:r>
      <w:rPr>
        <w:lang w:val="fr-CH"/>
      </w:rPr>
      <w:t>ECE/TRANS/WP.29/GRSG/2019/21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32E84" w14:textId="77777777" w:rsidR="00927191" w:rsidRDefault="009271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A1CF" w14:textId="1A59B63D" w:rsidR="0046492B" w:rsidRDefault="0046492B">
    <w:pPr>
      <w:pStyle w:val="Header"/>
      <w:rPr>
        <w:rStyle w:val="PageNumber"/>
      </w:rPr>
    </w:pPr>
    <w:r>
      <w:rPr>
        <w:lang w:val="fr-CH"/>
      </w:rPr>
      <w:t>ECE/TRANS/WP.29/GRSG/2019/21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FCFDF" w14:textId="7EB0F2A3" w:rsidR="0046492B" w:rsidRDefault="0046492B" w:rsidP="00EC62C5">
    <w:pPr>
      <w:pStyle w:val="Header"/>
      <w:jc w:val="right"/>
      <w:rPr>
        <w:rStyle w:val="PageNumber"/>
      </w:rPr>
    </w:pPr>
    <w:r>
      <w:rPr>
        <w:lang w:val="fr-CH"/>
      </w:rPr>
      <w:t>ECE/TRANS/WP.29/GRSG/2019/21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EBAE5" w14:textId="204FC123" w:rsidR="0046492B" w:rsidRPr="00C21967" w:rsidRDefault="00A14652">
    <w:pPr>
      <w:pStyle w:val="Header"/>
    </w:pPr>
    <w:fldSimple w:instr=" TITLE  \* MERGEFORMAT ">
      <w:r w:rsidR="00B7681A">
        <w:t>ECE/TRANS/WP.29/GRSG/2019/21</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95AB" w14:textId="5C247F81" w:rsidR="0046492B" w:rsidRPr="00C21967" w:rsidRDefault="00A14652" w:rsidP="00C21967">
    <w:pPr>
      <w:pStyle w:val="Header"/>
      <w:jc w:val="right"/>
    </w:pPr>
    <w:fldSimple w:instr=" TITLE  \* MERGEFORMAT ">
      <w:r w:rsidR="00B7681A">
        <w:t>ECE/TRANS/WP.29/GRSG/2019/21</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BA32B" w14:textId="203F8F80" w:rsidR="0046492B" w:rsidRPr="002B6209" w:rsidRDefault="0046492B" w:rsidP="00927191">
    <w:pPr>
      <w:pStyle w:val="Header"/>
    </w:pPr>
    <w:bookmarkStart w:id="2" w:name="_GoBack"/>
    <w:bookmarkEnd w:id="2"/>
    <w:r>
      <w:rPr>
        <w:lang w:val="fr-CH"/>
      </w:rPr>
      <w:t>ECE/TRANS/WP.29/GRSG/2019/21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535879"/>
    <w:multiLevelType w:val="hybridMultilevel"/>
    <w:tmpl w:val="3438CF40"/>
    <w:lvl w:ilvl="0" w:tplc="3F6C7C5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2C5778F"/>
    <w:multiLevelType w:val="multilevel"/>
    <w:tmpl w:val="DCB24FB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1"/>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D03C9B"/>
    <w:multiLevelType w:val="hybridMultilevel"/>
    <w:tmpl w:val="D3F87300"/>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0B491ADC"/>
    <w:multiLevelType w:val="multilevel"/>
    <w:tmpl w:val="2706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5273618"/>
    <w:multiLevelType w:val="hybridMultilevel"/>
    <w:tmpl w:val="0F86E09A"/>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8440"/>
        </w:tabs>
        <w:ind w:left="84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0866175"/>
    <w:multiLevelType w:val="hybridMultilevel"/>
    <w:tmpl w:val="909C2FB8"/>
    <w:lvl w:ilvl="0" w:tplc="9C9EBF82">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15:restartNumberingAfterBreak="0">
    <w:nsid w:val="2301246D"/>
    <w:multiLevelType w:val="hybridMultilevel"/>
    <w:tmpl w:val="A64C29C4"/>
    <w:lvl w:ilvl="0" w:tplc="29D67E7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24510196"/>
    <w:multiLevelType w:val="hybridMultilevel"/>
    <w:tmpl w:val="F6688736"/>
    <w:lvl w:ilvl="0" w:tplc="2ACAE30C">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66C27DD"/>
    <w:multiLevelType w:val="multilevel"/>
    <w:tmpl w:val="2706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A12299A"/>
    <w:multiLevelType w:val="hybridMultilevel"/>
    <w:tmpl w:val="401244C2"/>
    <w:lvl w:ilvl="0" w:tplc="4A088630">
      <w:start w:val="1"/>
      <w:numFmt w:val="lowerLetter"/>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13" w15:restartNumberingAfterBreak="0">
    <w:nsid w:val="2B692888"/>
    <w:multiLevelType w:val="multilevel"/>
    <w:tmpl w:val="81ECA380"/>
    <w:lvl w:ilvl="0">
      <w:start w:val="1"/>
      <w:numFmt w:val="decimal"/>
      <w:lvlText w:val="%1."/>
      <w:lvlJc w:val="left"/>
      <w:pPr>
        <w:ind w:left="1704" w:hanging="570"/>
      </w:pPr>
      <w:rPr>
        <w:rFonts w:hint="default"/>
      </w:rPr>
    </w:lvl>
    <w:lvl w:ilvl="1">
      <w:start w:val="3"/>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4" w15:restartNumberingAfterBreak="0">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9E84A60"/>
    <w:multiLevelType w:val="hybridMultilevel"/>
    <w:tmpl w:val="116A8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A61F6"/>
    <w:multiLevelType w:val="hybridMultilevel"/>
    <w:tmpl w:val="AD90154E"/>
    <w:lvl w:ilvl="0" w:tplc="270EB5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6920F0A"/>
    <w:multiLevelType w:val="multilevel"/>
    <w:tmpl w:val="6D6A177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D1258A"/>
    <w:multiLevelType w:val="multilevel"/>
    <w:tmpl w:val="23221814"/>
    <w:lvl w:ilvl="0">
      <w:start w:val="4"/>
      <w:numFmt w:val="decimal"/>
      <w:lvlText w:val="1.%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F900FE4"/>
    <w:multiLevelType w:val="multilevel"/>
    <w:tmpl w:val="A9D6F814"/>
    <w:lvl w:ilvl="0">
      <w:start w:val="1"/>
      <w:numFmt w:val="decimal"/>
      <w:lvlText w:val="1.%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DD02DED"/>
    <w:multiLevelType w:val="multilevel"/>
    <w:tmpl w:val="AF54D19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2"/>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40529E"/>
    <w:multiLevelType w:val="hybridMultilevel"/>
    <w:tmpl w:val="D5B89928"/>
    <w:lvl w:ilvl="0" w:tplc="1B026DCA">
      <w:start w:val="1"/>
      <w:numFmt w:val="lowerRoman"/>
      <w:lvlText w:val="(%1)"/>
      <w:lvlJc w:val="left"/>
      <w:pPr>
        <w:ind w:left="1854" w:hanging="72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13D2603"/>
    <w:multiLevelType w:val="hybridMultilevel"/>
    <w:tmpl w:val="283AADDC"/>
    <w:lvl w:ilvl="0" w:tplc="7846B922">
      <w:start w:val="1"/>
      <w:numFmt w:val="lowerRoman"/>
      <w:lvlText w:val="(%1)"/>
      <w:lvlJc w:val="left"/>
      <w:pPr>
        <w:ind w:left="1854" w:hanging="72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2466D4E"/>
    <w:multiLevelType w:val="hybridMultilevel"/>
    <w:tmpl w:val="E75086AC"/>
    <w:lvl w:ilvl="0" w:tplc="A9E64D6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4B6643C"/>
    <w:multiLevelType w:val="hybridMultilevel"/>
    <w:tmpl w:val="2B50E24A"/>
    <w:lvl w:ilvl="0" w:tplc="B5AE44DC">
      <w:start w:val="1"/>
      <w:numFmt w:val="lowerRoman"/>
      <w:lvlText w:val="(%1)"/>
      <w:lvlJc w:val="left"/>
      <w:pPr>
        <w:ind w:left="1716" w:hanging="720"/>
      </w:pPr>
      <w:rPr>
        <w:rFonts w:ascii="Times New Roman" w:eastAsia="Times New Roman" w:hAnsi="Times New Roman" w:cs="Times New Roman"/>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730683"/>
    <w:multiLevelType w:val="hybridMultilevel"/>
    <w:tmpl w:val="1422D456"/>
    <w:lvl w:ilvl="0" w:tplc="13FADE4E">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8"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29" w15:restartNumberingAfterBreak="0">
    <w:nsid w:val="698A19F2"/>
    <w:multiLevelType w:val="hybridMultilevel"/>
    <w:tmpl w:val="73529200"/>
    <w:lvl w:ilvl="0" w:tplc="BDF27FE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72BD0077"/>
    <w:multiLevelType w:val="hybridMultilevel"/>
    <w:tmpl w:val="AE58EB8C"/>
    <w:lvl w:ilvl="0" w:tplc="997463A8">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1"/>
  </w:num>
  <w:num w:numId="3">
    <w:abstractNumId w:val="6"/>
  </w:num>
  <w:num w:numId="4">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num>
  <w:num w:numId="6">
    <w:abstractNumId w:val="29"/>
  </w:num>
  <w:num w:numId="7">
    <w:abstractNumId w:val="28"/>
  </w:num>
  <w:num w:numId="8">
    <w:abstractNumId w:val="14"/>
  </w:num>
  <w:num w:numId="9">
    <w:abstractNumId w:val="1"/>
    <w:lvlOverride w:ilvl="0">
      <w:startOverride w:val="1"/>
      <w:lvl w:ilvl="0">
        <w:start w:val="1"/>
        <w:numFmt w:val="decimal"/>
        <w:lvlText w:val="%1."/>
        <w:lvlJc w:val="left"/>
      </w:lvl>
    </w:lvlOverride>
  </w:num>
  <w:num w:numId="10">
    <w:abstractNumId w:val="21"/>
  </w:num>
  <w:num w:numId="11">
    <w:abstractNumId w:val="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8"/>
  </w:num>
  <w:num w:numId="15">
    <w:abstractNumId w:val="17"/>
  </w:num>
  <w:num w:numId="16">
    <w:abstractNumId w:val="13"/>
  </w:num>
  <w:num w:numId="17">
    <w:abstractNumId w:val="8"/>
  </w:num>
  <w:num w:numId="18">
    <w:abstractNumId w:val="5"/>
  </w:num>
  <w:num w:numId="19">
    <w:abstractNumId w:val="11"/>
  </w:num>
  <w:num w:numId="20">
    <w:abstractNumId w:val="15"/>
  </w:num>
  <w:num w:numId="21">
    <w:abstractNumId w:val="16"/>
  </w:num>
  <w:num w:numId="22">
    <w:abstractNumId w:val="10"/>
  </w:num>
  <w:num w:numId="23">
    <w:abstractNumId w:val="25"/>
  </w:num>
  <w:num w:numId="24">
    <w:abstractNumId w:val="24"/>
  </w:num>
  <w:num w:numId="25">
    <w:abstractNumId w:val="2"/>
  </w:num>
  <w:num w:numId="26">
    <w:abstractNumId w:val="9"/>
  </w:num>
  <w:num w:numId="27">
    <w:abstractNumId w:val="22"/>
  </w:num>
  <w:num w:numId="28">
    <w:abstractNumId w:val="4"/>
  </w:num>
  <w:num w:numId="29">
    <w:abstractNumId w:val="27"/>
  </w:num>
  <w:num w:numId="30">
    <w:abstractNumId w:val="12"/>
  </w:num>
  <w:num w:numId="31">
    <w:abstractNumId w:val="23"/>
  </w:num>
  <w:num w:numId="3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67"/>
    <w:rsid w:val="00002A7D"/>
    <w:rsid w:val="000038A8"/>
    <w:rsid w:val="00005DF3"/>
    <w:rsid w:val="00006790"/>
    <w:rsid w:val="00027624"/>
    <w:rsid w:val="00050F6B"/>
    <w:rsid w:val="000678CD"/>
    <w:rsid w:val="00067B38"/>
    <w:rsid w:val="00072C8C"/>
    <w:rsid w:val="00081CE0"/>
    <w:rsid w:val="00084D30"/>
    <w:rsid w:val="00090320"/>
    <w:rsid w:val="00091D9A"/>
    <w:rsid w:val="000931C0"/>
    <w:rsid w:val="000964D5"/>
    <w:rsid w:val="00097003"/>
    <w:rsid w:val="000A2E09"/>
    <w:rsid w:val="000B175B"/>
    <w:rsid w:val="000B3A0F"/>
    <w:rsid w:val="000B4D4D"/>
    <w:rsid w:val="000E0415"/>
    <w:rsid w:val="000E3F11"/>
    <w:rsid w:val="000F7715"/>
    <w:rsid w:val="00156B99"/>
    <w:rsid w:val="0016160F"/>
    <w:rsid w:val="00166124"/>
    <w:rsid w:val="0018003C"/>
    <w:rsid w:val="00184DDA"/>
    <w:rsid w:val="00184F84"/>
    <w:rsid w:val="001900CD"/>
    <w:rsid w:val="001A0452"/>
    <w:rsid w:val="001B4B04"/>
    <w:rsid w:val="001B5875"/>
    <w:rsid w:val="001C4B9C"/>
    <w:rsid w:val="001C4CC8"/>
    <w:rsid w:val="001C6663"/>
    <w:rsid w:val="001C7078"/>
    <w:rsid w:val="001C7895"/>
    <w:rsid w:val="001D26DF"/>
    <w:rsid w:val="001F1599"/>
    <w:rsid w:val="001F19C4"/>
    <w:rsid w:val="002043F0"/>
    <w:rsid w:val="00211E0B"/>
    <w:rsid w:val="002253DD"/>
    <w:rsid w:val="00232575"/>
    <w:rsid w:val="00247258"/>
    <w:rsid w:val="00257CAC"/>
    <w:rsid w:val="0027237A"/>
    <w:rsid w:val="002974E9"/>
    <w:rsid w:val="002A2D17"/>
    <w:rsid w:val="002A306B"/>
    <w:rsid w:val="002A7F94"/>
    <w:rsid w:val="002B109A"/>
    <w:rsid w:val="002B6209"/>
    <w:rsid w:val="002C6D45"/>
    <w:rsid w:val="002D6E53"/>
    <w:rsid w:val="002E1EF4"/>
    <w:rsid w:val="002F046D"/>
    <w:rsid w:val="002F3023"/>
    <w:rsid w:val="00301764"/>
    <w:rsid w:val="0031052E"/>
    <w:rsid w:val="003229D8"/>
    <w:rsid w:val="00336C97"/>
    <w:rsid w:val="00337F88"/>
    <w:rsid w:val="00342432"/>
    <w:rsid w:val="0035223F"/>
    <w:rsid w:val="00352D4B"/>
    <w:rsid w:val="0035638C"/>
    <w:rsid w:val="003A2F25"/>
    <w:rsid w:val="003A46BB"/>
    <w:rsid w:val="003A4EC7"/>
    <w:rsid w:val="003A7295"/>
    <w:rsid w:val="003B1F60"/>
    <w:rsid w:val="003C2CC4"/>
    <w:rsid w:val="003D4B23"/>
    <w:rsid w:val="003E278A"/>
    <w:rsid w:val="003F5DC8"/>
    <w:rsid w:val="00403106"/>
    <w:rsid w:val="00407E06"/>
    <w:rsid w:val="00410CAA"/>
    <w:rsid w:val="00413520"/>
    <w:rsid w:val="00413BE5"/>
    <w:rsid w:val="004325CB"/>
    <w:rsid w:val="00440A07"/>
    <w:rsid w:val="00462880"/>
    <w:rsid w:val="0046492B"/>
    <w:rsid w:val="00476F24"/>
    <w:rsid w:val="00495152"/>
    <w:rsid w:val="00497629"/>
    <w:rsid w:val="004A5D33"/>
    <w:rsid w:val="004C55B0"/>
    <w:rsid w:val="004D7DE1"/>
    <w:rsid w:val="004F6BA0"/>
    <w:rsid w:val="00503BEA"/>
    <w:rsid w:val="00533616"/>
    <w:rsid w:val="00535ABA"/>
    <w:rsid w:val="0053768B"/>
    <w:rsid w:val="005420F2"/>
    <w:rsid w:val="0054285C"/>
    <w:rsid w:val="00567EB0"/>
    <w:rsid w:val="00576707"/>
    <w:rsid w:val="00584173"/>
    <w:rsid w:val="00595520"/>
    <w:rsid w:val="005A44B9"/>
    <w:rsid w:val="005B14D3"/>
    <w:rsid w:val="005B1BA0"/>
    <w:rsid w:val="005B3DB3"/>
    <w:rsid w:val="005C0268"/>
    <w:rsid w:val="005D15CA"/>
    <w:rsid w:val="005E1BEF"/>
    <w:rsid w:val="005E3AC8"/>
    <w:rsid w:val="005F08DF"/>
    <w:rsid w:val="005F3066"/>
    <w:rsid w:val="005F3E61"/>
    <w:rsid w:val="00604DDD"/>
    <w:rsid w:val="006115CC"/>
    <w:rsid w:val="00611FC4"/>
    <w:rsid w:val="006176FB"/>
    <w:rsid w:val="0062330D"/>
    <w:rsid w:val="00630FCB"/>
    <w:rsid w:val="00640B26"/>
    <w:rsid w:val="0065766B"/>
    <w:rsid w:val="006770B2"/>
    <w:rsid w:val="00683CF9"/>
    <w:rsid w:val="00686A48"/>
    <w:rsid w:val="0068763C"/>
    <w:rsid w:val="0069243F"/>
    <w:rsid w:val="006940E1"/>
    <w:rsid w:val="00695C2F"/>
    <w:rsid w:val="006A3C72"/>
    <w:rsid w:val="006A7392"/>
    <w:rsid w:val="006B03A1"/>
    <w:rsid w:val="006B67D9"/>
    <w:rsid w:val="006C2324"/>
    <w:rsid w:val="006C5535"/>
    <w:rsid w:val="006D0589"/>
    <w:rsid w:val="006E564B"/>
    <w:rsid w:val="006E7154"/>
    <w:rsid w:val="007003CD"/>
    <w:rsid w:val="0070701E"/>
    <w:rsid w:val="00711BD5"/>
    <w:rsid w:val="007156F0"/>
    <w:rsid w:val="0072632A"/>
    <w:rsid w:val="007358E8"/>
    <w:rsid w:val="00736ECE"/>
    <w:rsid w:val="0074266B"/>
    <w:rsid w:val="0074317D"/>
    <w:rsid w:val="0074533B"/>
    <w:rsid w:val="00747DE4"/>
    <w:rsid w:val="007643BC"/>
    <w:rsid w:val="00780C68"/>
    <w:rsid w:val="007959FE"/>
    <w:rsid w:val="00797BAF"/>
    <w:rsid w:val="007A0CF1"/>
    <w:rsid w:val="007B6BA5"/>
    <w:rsid w:val="007C3390"/>
    <w:rsid w:val="007C42D8"/>
    <w:rsid w:val="007C4F4B"/>
    <w:rsid w:val="007D6F65"/>
    <w:rsid w:val="007D7362"/>
    <w:rsid w:val="007F30D8"/>
    <w:rsid w:val="007F5CE2"/>
    <w:rsid w:val="007F6611"/>
    <w:rsid w:val="00810BAC"/>
    <w:rsid w:val="008175E9"/>
    <w:rsid w:val="008242D7"/>
    <w:rsid w:val="0082577B"/>
    <w:rsid w:val="00825CB5"/>
    <w:rsid w:val="008465E5"/>
    <w:rsid w:val="00855100"/>
    <w:rsid w:val="00865AB5"/>
    <w:rsid w:val="00866893"/>
    <w:rsid w:val="00866F02"/>
    <w:rsid w:val="00867D18"/>
    <w:rsid w:val="00871F9A"/>
    <w:rsid w:val="00871FD5"/>
    <w:rsid w:val="0088172E"/>
    <w:rsid w:val="00881EFA"/>
    <w:rsid w:val="008879CB"/>
    <w:rsid w:val="008979B1"/>
    <w:rsid w:val="008A6B25"/>
    <w:rsid w:val="008A6C4F"/>
    <w:rsid w:val="008B389E"/>
    <w:rsid w:val="008C4993"/>
    <w:rsid w:val="008C7382"/>
    <w:rsid w:val="008D045E"/>
    <w:rsid w:val="008D3F25"/>
    <w:rsid w:val="008D4D82"/>
    <w:rsid w:val="008E0E46"/>
    <w:rsid w:val="008E3401"/>
    <w:rsid w:val="008E7116"/>
    <w:rsid w:val="008F143B"/>
    <w:rsid w:val="008F3882"/>
    <w:rsid w:val="008F4B7C"/>
    <w:rsid w:val="00926E47"/>
    <w:rsid w:val="00927191"/>
    <w:rsid w:val="00947162"/>
    <w:rsid w:val="00956D0E"/>
    <w:rsid w:val="009610D0"/>
    <w:rsid w:val="0096375C"/>
    <w:rsid w:val="009662E6"/>
    <w:rsid w:val="0097095E"/>
    <w:rsid w:val="0098592B"/>
    <w:rsid w:val="00985FC4"/>
    <w:rsid w:val="00990766"/>
    <w:rsid w:val="00991261"/>
    <w:rsid w:val="00992E03"/>
    <w:rsid w:val="009964C4"/>
    <w:rsid w:val="009A7B81"/>
    <w:rsid w:val="009B4636"/>
    <w:rsid w:val="009B7EB7"/>
    <w:rsid w:val="009D01C0"/>
    <w:rsid w:val="009D6A08"/>
    <w:rsid w:val="009E0A16"/>
    <w:rsid w:val="009E6CB7"/>
    <w:rsid w:val="009E7970"/>
    <w:rsid w:val="009F2EAC"/>
    <w:rsid w:val="009F57E3"/>
    <w:rsid w:val="00A10F4F"/>
    <w:rsid w:val="00A11067"/>
    <w:rsid w:val="00A11F0D"/>
    <w:rsid w:val="00A1324B"/>
    <w:rsid w:val="00A14652"/>
    <w:rsid w:val="00A1704A"/>
    <w:rsid w:val="00A22528"/>
    <w:rsid w:val="00A36AC2"/>
    <w:rsid w:val="00A425EB"/>
    <w:rsid w:val="00A72F22"/>
    <w:rsid w:val="00A733BC"/>
    <w:rsid w:val="00A748A6"/>
    <w:rsid w:val="00A76A69"/>
    <w:rsid w:val="00A879A4"/>
    <w:rsid w:val="00A96016"/>
    <w:rsid w:val="00AA0FF8"/>
    <w:rsid w:val="00AB40E8"/>
    <w:rsid w:val="00AC0F2C"/>
    <w:rsid w:val="00AC502A"/>
    <w:rsid w:val="00AC565A"/>
    <w:rsid w:val="00AE1E26"/>
    <w:rsid w:val="00AF58C1"/>
    <w:rsid w:val="00B04A3F"/>
    <w:rsid w:val="00B06643"/>
    <w:rsid w:val="00B15055"/>
    <w:rsid w:val="00B20551"/>
    <w:rsid w:val="00B30179"/>
    <w:rsid w:val="00B31E0B"/>
    <w:rsid w:val="00B33FC7"/>
    <w:rsid w:val="00B369D5"/>
    <w:rsid w:val="00B37B15"/>
    <w:rsid w:val="00B4162A"/>
    <w:rsid w:val="00B45C02"/>
    <w:rsid w:val="00B70B63"/>
    <w:rsid w:val="00B72A1E"/>
    <w:rsid w:val="00B7681A"/>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380B"/>
    <w:rsid w:val="00C044E2"/>
    <w:rsid w:val="00C048CB"/>
    <w:rsid w:val="00C066F3"/>
    <w:rsid w:val="00C21967"/>
    <w:rsid w:val="00C463DD"/>
    <w:rsid w:val="00C745C3"/>
    <w:rsid w:val="00C978F5"/>
    <w:rsid w:val="00CA0484"/>
    <w:rsid w:val="00CA24A4"/>
    <w:rsid w:val="00CB348D"/>
    <w:rsid w:val="00CD46F5"/>
    <w:rsid w:val="00CE4A8F"/>
    <w:rsid w:val="00CF071D"/>
    <w:rsid w:val="00D0123D"/>
    <w:rsid w:val="00D15B04"/>
    <w:rsid w:val="00D2031B"/>
    <w:rsid w:val="00D25FE2"/>
    <w:rsid w:val="00D2672D"/>
    <w:rsid w:val="00D37DA9"/>
    <w:rsid w:val="00D406A7"/>
    <w:rsid w:val="00D42D04"/>
    <w:rsid w:val="00D43252"/>
    <w:rsid w:val="00D44D86"/>
    <w:rsid w:val="00D50B7D"/>
    <w:rsid w:val="00D52012"/>
    <w:rsid w:val="00D704E5"/>
    <w:rsid w:val="00D72727"/>
    <w:rsid w:val="00D85623"/>
    <w:rsid w:val="00D95DA8"/>
    <w:rsid w:val="00D978C6"/>
    <w:rsid w:val="00D97F0C"/>
    <w:rsid w:val="00DA0956"/>
    <w:rsid w:val="00DA357F"/>
    <w:rsid w:val="00DA3E12"/>
    <w:rsid w:val="00DC18AD"/>
    <w:rsid w:val="00DF7CAE"/>
    <w:rsid w:val="00E423C0"/>
    <w:rsid w:val="00E571B8"/>
    <w:rsid w:val="00E6414C"/>
    <w:rsid w:val="00E64C38"/>
    <w:rsid w:val="00E7260F"/>
    <w:rsid w:val="00E8702D"/>
    <w:rsid w:val="00E905F4"/>
    <w:rsid w:val="00E916A9"/>
    <w:rsid w:val="00E916DE"/>
    <w:rsid w:val="00E925AD"/>
    <w:rsid w:val="00E96630"/>
    <w:rsid w:val="00EA3284"/>
    <w:rsid w:val="00EC62C5"/>
    <w:rsid w:val="00ED18DC"/>
    <w:rsid w:val="00ED197C"/>
    <w:rsid w:val="00ED60E5"/>
    <w:rsid w:val="00ED6201"/>
    <w:rsid w:val="00ED7A2A"/>
    <w:rsid w:val="00EF1D7F"/>
    <w:rsid w:val="00EF76AC"/>
    <w:rsid w:val="00F0137E"/>
    <w:rsid w:val="00F04E44"/>
    <w:rsid w:val="00F21786"/>
    <w:rsid w:val="00F25D06"/>
    <w:rsid w:val="00F31CFF"/>
    <w:rsid w:val="00F3742B"/>
    <w:rsid w:val="00F37BA9"/>
    <w:rsid w:val="00F41FDB"/>
    <w:rsid w:val="00F50597"/>
    <w:rsid w:val="00F56D63"/>
    <w:rsid w:val="00F609A9"/>
    <w:rsid w:val="00F6480F"/>
    <w:rsid w:val="00F80C99"/>
    <w:rsid w:val="00F867EC"/>
    <w:rsid w:val="00F91B2B"/>
    <w:rsid w:val="00FA12C4"/>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3C5DD7"/>
  <w15:docId w15:val="{E9EFCB8E-2B3B-4BE7-B29F-9D1ECD12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4_GR"/>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HeaderChar">
    <w:name w:val="Header Char"/>
    <w:aliases w:val="6_G Char"/>
    <w:basedOn w:val="DefaultParagraphFont"/>
    <w:link w:val="Header"/>
    <w:rsid w:val="0018003C"/>
    <w:rPr>
      <w:b/>
      <w:sz w:val="18"/>
      <w:lang w:val="en-GB"/>
    </w:rPr>
  </w:style>
  <w:style w:type="character" w:customStyle="1" w:styleId="FooterChar">
    <w:name w:val="Footer Char"/>
    <w:aliases w:val="3_G Char"/>
    <w:basedOn w:val="DefaultParagraphFont"/>
    <w:link w:val="Footer"/>
    <w:uiPriority w:val="99"/>
    <w:rsid w:val="0018003C"/>
    <w:rPr>
      <w:sz w:val="16"/>
      <w:lang w:val="en-GB"/>
    </w:rPr>
  </w:style>
  <w:style w:type="character" w:customStyle="1" w:styleId="EndnoteTextChar">
    <w:name w:val="Endnote Text Char"/>
    <w:aliases w:val="2_G Char"/>
    <w:basedOn w:val="DefaultParagraphFont"/>
    <w:link w:val="EndnoteText"/>
    <w:rsid w:val="0018003C"/>
    <w:rPr>
      <w:sz w:val="18"/>
      <w:lang w:val="en-GB"/>
    </w:rPr>
  </w:style>
  <w:style w:type="character" w:customStyle="1" w:styleId="Heading1Char">
    <w:name w:val="Heading 1 Char"/>
    <w:aliases w:val="Table_G Char"/>
    <w:basedOn w:val="DefaultParagraphFont"/>
    <w:link w:val="Heading1"/>
    <w:rsid w:val="0018003C"/>
    <w:rPr>
      <w:lang w:val="en-GB"/>
    </w:rPr>
  </w:style>
  <w:style w:type="character" w:customStyle="1" w:styleId="Heading2Char">
    <w:name w:val="Heading 2 Char"/>
    <w:basedOn w:val="DefaultParagraphFont"/>
    <w:link w:val="Heading2"/>
    <w:rsid w:val="0018003C"/>
    <w:rPr>
      <w:lang w:val="en-GB"/>
    </w:rPr>
  </w:style>
  <w:style w:type="character" w:customStyle="1" w:styleId="Heading3Char">
    <w:name w:val="Heading 3 Char"/>
    <w:basedOn w:val="DefaultParagraphFont"/>
    <w:link w:val="Heading3"/>
    <w:semiHidden/>
    <w:rsid w:val="0018003C"/>
    <w:rPr>
      <w:lang w:val="en-GB"/>
    </w:rPr>
  </w:style>
  <w:style w:type="character" w:customStyle="1" w:styleId="Heading4Char">
    <w:name w:val="Heading 4 Char"/>
    <w:basedOn w:val="DefaultParagraphFont"/>
    <w:link w:val="Heading4"/>
    <w:rsid w:val="0018003C"/>
    <w:rPr>
      <w:lang w:val="en-GB"/>
    </w:rPr>
  </w:style>
  <w:style w:type="character" w:customStyle="1" w:styleId="Heading5Char">
    <w:name w:val="Heading 5 Char"/>
    <w:basedOn w:val="DefaultParagraphFont"/>
    <w:link w:val="Heading5"/>
    <w:rsid w:val="0018003C"/>
    <w:rPr>
      <w:lang w:val="en-GB"/>
    </w:rPr>
  </w:style>
  <w:style w:type="character" w:customStyle="1" w:styleId="Heading6Char">
    <w:name w:val="Heading 6 Char"/>
    <w:basedOn w:val="DefaultParagraphFont"/>
    <w:link w:val="Heading6"/>
    <w:semiHidden/>
    <w:rsid w:val="0018003C"/>
    <w:rPr>
      <w:lang w:val="en-GB"/>
    </w:rPr>
  </w:style>
  <w:style w:type="character" w:customStyle="1" w:styleId="Heading7Char">
    <w:name w:val="Heading 7 Char"/>
    <w:basedOn w:val="DefaultParagraphFont"/>
    <w:link w:val="Heading7"/>
    <w:semiHidden/>
    <w:rsid w:val="0018003C"/>
    <w:rPr>
      <w:lang w:val="en-GB"/>
    </w:rPr>
  </w:style>
  <w:style w:type="character" w:customStyle="1" w:styleId="Heading8Char">
    <w:name w:val="Heading 8 Char"/>
    <w:basedOn w:val="DefaultParagraphFont"/>
    <w:link w:val="Heading8"/>
    <w:rsid w:val="0018003C"/>
    <w:rPr>
      <w:lang w:val="en-GB"/>
    </w:rPr>
  </w:style>
  <w:style w:type="character" w:customStyle="1" w:styleId="Heading9Char">
    <w:name w:val="Heading 9 Char"/>
    <w:basedOn w:val="DefaultParagraphFont"/>
    <w:link w:val="Heading9"/>
    <w:rsid w:val="0018003C"/>
    <w:rPr>
      <w:lang w:val="en-GB"/>
    </w:rPr>
  </w:style>
  <w:style w:type="paragraph" w:styleId="BodyText2">
    <w:name w:val="Body Text 2"/>
    <w:basedOn w:val="Normal"/>
    <w:link w:val="BodyText2Char"/>
    <w:semiHidden/>
    <w:rsid w:val="0018003C"/>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semiHidden/>
    <w:rsid w:val="0018003C"/>
    <w:rPr>
      <w:rFonts w:ascii="Univers" w:hAnsi="Univers"/>
      <w:b/>
      <w:caps/>
      <w:sz w:val="24"/>
      <w:lang w:val="en-GB" w:eastAsia="en-US"/>
    </w:rPr>
  </w:style>
  <w:style w:type="character" w:styleId="CommentReference">
    <w:name w:val="annotation reference"/>
    <w:basedOn w:val="DefaultParagraphFont"/>
    <w:semiHidden/>
    <w:rsid w:val="0018003C"/>
    <w:rPr>
      <w:sz w:val="16"/>
      <w:szCs w:val="16"/>
    </w:rPr>
  </w:style>
  <w:style w:type="paragraph" w:styleId="CommentText">
    <w:name w:val="annotation text"/>
    <w:basedOn w:val="Normal"/>
    <w:link w:val="CommentTextChar"/>
    <w:semiHidden/>
    <w:rsid w:val="0018003C"/>
    <w:pPr>
      <w:suppressAutoHyphens w:val="0"/>
      <w:spacing w:line="240" w:lineRule="auto"/>
    </w:pPr>
    <w:rPr>
      <w:lang w:eastAsia="en-US"/>
    </w:rPr>
  </w:style>
  <w:style w:type="character" w:customStyle="1" w:styleId="CommentTextChar">
    <w:name w:val="Comment Text Char"/>
    <w:basedOn w:val="DefaultParagraphFont"/>
    <w:link w:val="CommentText"/>
    <w:semiHidden/>
    <w:rsid w:val="0018003C"/>
    <w:rPr>
      <w:lang w:val="en-GB" w:eastAsia="en-US"/>
    </w:rPr>
  </w:style>
  <w:style w:type="paragraph" w:styleId="BodyText">
    <w:name w:val="Body Text"/>
    <w:basedOn w:val="Normal"/>
    <w:link w:val="BodyTextChar"/>
    <w:semiHidden/>
    <w:rsid w:val="0018003C"/>
    <w:pPr>
      <w:suppressAutoHyphens w:val="0"/>
      <w:spacing w:after="60" w:line="240" w:lineRule="auto"/>
    </w:pPr>
    <w:rPr>
      <w:sz w:val="18"/>
      <w:szCs w:val="24"/>
      <w:lang w:eastAsia="en-US"/>
    </w:rPr>
  </w:style>
  <w:style w:type="character" w:customStyle="1" w:styleId="BodyTextChar">
    <w:name w:val="Body Text Char"/>
    <w:basedOn w:val="DefaultParagraphFont"/>
    <w:link w:val="BodyText"/>
    <w:semiHidden/>
    <w:rsid w:val="0018003C"/>
    <w:rPr>
      <w:sz w:val="18"/>
      <w:szCs w:val="24"/>
      <w:lang w:val="en-GB" w:eastAsia="en-US"/>
    </w:rPr>
  </w:style>
  <w:style w:type="paragraph" w:customStyle="1" w:styleId="Level1">
    <w:name w:val="Level 1"/>
    <w:basedOn w:val="Normal"/>
    <w:rsid w:val="0018003C"/>
    <w:pPr>
      <w:widowControl w:val="0"/>
      <w:numPr>
        <w:numId w:val="4"/>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Level2">
    <w:name w:val="Level 2"/>
    <w:basedOn w:val="Normal"/>
    <w:rsid w:val="0018003C"/>
    <w:pPr>
      <w:widowControl w:val="0"/>
      <w:suppressAutoHyphens w:val="0"/>
      <w:autoSpaceDE w:val="0"/>
      <w:autoSpaceDN w:val="0"/>
      <w:adjustRightInd w:val="0"/>
      <w:spacing w:line="240" w:lineRule="auto"/>
      <w:ind w:left="1983" w:hanging="283"/>
    </w:pPr>
    <w:rPr>
      <w:rFonts w:ascii="CG Times" w:hAnsi="CG Times"/>
      <w:sz w:val="24"/>
      <w:szCs w:val="24"/>
      <w:lang w:val="en-US" w:eastAsia="en-US"/>
    </w:rPr>
  </w:style>
  <w:style w:type="paragraph" w:styleId="BodyTextIndent">
    <w:name w:val="Body Text Indent"/>
    <w:basedOn w:val="Normal"/>
    <w:link w:val="BodyTextIndentChar"/>
    <w:semiHidden/>
    <w:rsid w:val="0018003C"/>
    <w:pPr>
      <w:tabs>
        <w:tab w:val="left" w:pos="0"/>
      </w:tabs>
      <w:suppressAutoHyphens w:val="0"/>
      <w:spacing w:after="240" w:line="240" w:lineRule="auto"/>
      <w:ind w:left="1134" w:hanging="1134"/>
    </w:pPr>
    <w:rPr>
      <w:sz w:val="24"/>
      <w:lang w:val="fr-FR" w:eastAsia="en-US"/>
    </w:rPr>
  </w:style>
  <w:style w:type="character" w:customStyle="1" w:styleId="BodyTextIndentChar">
    <w:name w:val="Body Text Indent Char"/>
    <w:basedOn w:val="DefaultParagraphFont"/>
    <w:link w:val="BodyTextIndent"/>
    <w:semiHidden/>
    <w:rsid w:val="0018003C"/>
    <w:rPr>
      <w:sz w:val="24"/>
      <w:lang w:eastAsia="en-US"/>
    </w:rPr>
  </w:style>
  <w:style w:type="character" w:customStyle="1" w:styleId="1">
    <w:name w:val="1"/>
    <w:rsid w:val="0018003C"/>
  </w:style>
  <w:style w:type="paragraph" w:styleId="BodyText3">
    <w:name w:val="Body Text 3"/>
    <w:basedOn w:val="Normal"/>
    <w:link w:val="BodyText3Char"/>
    <w:semiHidden/>
    <w:rsid w:val="0018003C"/>
    <w:pPr>
      <w:tabs>
        <w:tab w:val="left" w:pos="396"/>
        <w:tab w:val="left" w:leader="dot" w:pos="963"/>
        <w:tab w:val="left" w:leader="dot" w:pos="2664"/>
        <w:tab w:val="left" w:pos="4308"/>
        <w:tab w:val="left" w:pos="5725"/>
        <w:tab w:val="left" w:leader="dot" w:pos="8674"/>
      </w:tabs>
      <w:suppressAutoHyphens w:val="0"/>
      <w:spacing w:line="240" w:lineRule="auto"/>
      <w:ind w:right="-1"/>
      <w:jc w:val="both"/>
    </w:pPr>
    <w:rPr>
      <w:sz w:val="24"/>
      <w:szCs w:val="22"/>
      <w:lang w:eastAsia="en-US"/>
    </w:rPr>
  </w:style>
  <w:style w:type="character" w:customStyle="1" w:styleId="BodyText3Char">
    <w:name w:val="Body Text 3 Char"/>
    <w:basedOn w:val="DefaultParagraphFont"/>
    <w:link w:val="BodyText3"/>
    <w:semiHidden/>
    <w:rsid w:val="0018003C"/>
    <w:rPr>
      <w:sz w:val="24"/>
      <w:szCs w:val="22"/>
      <w:lang w:val="en-GB" w:eastAsia="en-US"/>
    </w:rPr>
  </w:style>
  <w:style w:type="paragraph" w:styleId="BodyTextIndent2">
    <w:name w:val="Body Text Indent 2"/>
    <w:basedOn w:val="Normal"/>
    <w:link w:val="BodyTextIndent2Char"/>
    <w:semiHidden/>
    <w:rsid w:val="0018003C"/>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BodyTextIndent2Char">
    <w:name w:val="Body Text Indent 2 Char"/>
    <w:basedOn w:val="DefaultParagraphFont"/>
    <w:link w:val="BodyTextIndent2"/>
    <w:semiHidden/>
    <w:rsid w:val="0018003C"/>
    <w:rPr>
      <w:sz w:val="24"/>
      <w:szCs w:val="22"/>
      <w:lang w:val="en-GB" w:eastAsia="en-US"/>
    </w:rPr>
  </w:style>
  <w:style w:type="paragraph" w:styleId="CommentSubject">
    <w:name w:val="annotation subject"/>
    <w:basedOn w:val="CommentText"/>
    <w:next w:val="CommentText"/>
    <w:link w:val="CommentSubjectChar"/>
    <w:uiPriority w:val="99"/>
    <w:semiHidden/>
    <w:unhideWhenUsed/>
    <w:rsid w:val="0018003C"/>
    <w:rPr>
      <w:b/>
      <w:bCs/>
    </w:rPr>
  </w:style>
  <w:style w:type="character" w:customStyle="1" w:styleId="CommentSubjectChar">
    <w:name w:val="Comment Subject Char"/>
    <w:basedOn w:val="CommentTextChar"/>
    <w:link w:val="CommentSubject"/>
    <w:uiPriority w:val="99"/>
    <w:semiHidden/>
    <w:rsid w:val="0018003C"/>
    <w:rPr>
      <w:b/>
      <w:bCs/>
      <w:lang w:val="en-GB" w:eastAsia="en-US"/>
    </w:rPr>
  </w:style>
  <w:style w:type="paragraph" w:styleId="Revision">
    <w:name w:val="Revision"/>
    <w:hidden/>
    <w:uiPriority w:val="99"/>
    <w:semiHidden/>
    <w:rsid w:val="0018003C"/>
    <w:rPr>
      <w:sz w:val="24"/>
      <w:szCs w:val="24"/>
      <w:lang w:val="en-GB" w:eastAsia="en-US"/>
    </w:rPr>
  </w:style>
  <w:style w:type="paragraph" w:customStyle="1" w:styleId="Formatvorlage1">
    <w:name w:val="Formatvorlage1"/>
    <w:basedOn w:val="Normal"/>
    <w:link w:val="Formatvorlage1Zchn"/>
    <w:qFormat/>
    <w:rsid w:val="0018003C"/>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Formatvorlage1Zchn">
    <w:name w:val="Formatvorlage1 Zchn"/>
    <w:basedOn w:val="DefaultParagraphFont"/>
    <w:link w:val="Formatvorlage1"/>
    <w:rsid w:val="0018003C"/>
    <w:rPr>
      <w:sz w:val="24"/>
      <w:szCs w:val="22"/>
      <w:lang w:val="en-GB" w:eastAsia="en-US"/>
    </w:rPr>
  </w:style>
  <w:style w:type="paragraph" w:styleId="ListParagraph">
    <w:name w:val="List Paragraph"/>
    <w:basedOn w:val="Normal"/>
    <w:uiPriority w:val="34"/>
    <w:qFormat/>
    <w:rsid w:val="0018003C"/>
    <w:pPr>
      <w:suppressAutoHyphens w:val="0"/>
      <w:spacing w:line="240" w:lineRule="auto"/>
      <w:ind w:left="720"/>
      <w:contextualSpacing/>
    </w:pPr>
    <w:rPr>
      <w:sz w:val="24"/>
      <w:szCs w:val="24"/>
      <w:lang w:eastAsia="en-US"/>
    </w:rPr>
  </w:style>
  <w:style w:type="paragraph" w:customStyle="1" w:styleId="Formatvorlage2">
    <w:name w:val="Formatvorlage2"/>
    <w:basedOn w:val="Normal"/>
    <w:link w:val="Formatvorlage2Zchn"/>
    <w:qFormat/>
    <w:rsid w:val="0018003C"/>
    <w:pPr>
      <w:tabs>
        <w:tab w:val="left" w:pos="1700"/>
        <w:tab w:val="left" w:leader="dot" w:pos="1983"/>
        <w:tab w:val="left" w:pos="2493"/>
        <w:tab w:val="left" w:pos="2720"/>
        <w:tab w:val="left" w:leader="dot" w:pos="2890"/>
        <w:tab w:val="right" w:leader="dot" w:pos="8707"/>
      </w:tabs>
      <w:suppressAutoHyphens w:val="0"/>
      <w:spacing w:line="240" w:lineRule="auto"/>
      <w:ind w:left="1701" w:hanging="1701"/>
      <w:jc w:val="both"/>
    </w:pPr>
    <w:rPr>
      <w:b/>
      <w:color w:val="E36C0A" w:themeColor="accent6" w:themeShade="BF"/>
      <w:sz w:val="24"/>
      <w:szCs w:val="22"/>
      <w:lang w:eastAsia="en-US"/>
    </w:rPr>
  </w:style>
  <w:style w:type="character" w:customStyle="1" w:styleId="Formatvorlage2Zchn">
    <w:name w:val="Formatvorlage2 Zchn"/>
    <w:basedOn w:val="DefaultParagraphFont"/>
    <w:link w:val="Formatvorlage2"/>
    <w:rsid w:val="0018003C"/>
    <w:rPr>
      <w:b/>
      <w:color w:val="E36C0A" w:themeColor="accent6" w:themeShade="BF"/>
      <w:sz w:val="24"/>
      <w:szCs w:val="22"/>
      <w:lang w:val="en-GB" w:eastAsia="en-US"/>
    </w:rPr>
  </w:style>
  <w:style w:type="paragraph" w:styleId="TOC1">
    <w:name w:val="toc 1"/>
    <w:basedOn w:val="Normal"/>
    <w:next w:val="Normal"/>
    <w:autoRedefine/>
    <w:uiPriority w:val="39"/>
    <w:unhideWhenUsed/>
    <w:rsid w:val="0018003C"/>
    <w:pPr>
      <w:suppressAutoHyphens w:val="0"/>
      <w:spacing w:after="100" w:line="240" w:lineRule="auto"/>
    </w:pPr>
    <w:rPr>
      <w:sz w:val="24"/>
      <w:szCs w:val="24"/>
      <w:lang w:eastAsia="en-US"/>
    </w:rPr>
  </w:style>
  <w:style w:type="paragraph" w:styleId="TOCHeading">
    <w:name w:val="TOC Heading"/>
    <w:basedOn w:val="Heading1"/>
    <w:next w:val="Normal"/>
    <w:uiPriority w:val="39"/>
    <w:unhideWhenUsed/>
    <w:qFormat/>
    <w:rsid w:val="000B4D4D"/>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SingleTxtGChar">
    <w:name w:val="_ Single Txt_G Char"/>
    <w:link w:val="SingleTxtG"/>
    <w:qFormat/>
    <w:rsid w:val="003A2F25"/>
    <w:rPr>
      <w:lang w:val="en-GB"/>
    </w:rPr>
  </w:style>
  <w:style w:type="character" w:customStyle="1" w:styleId="HChGChar">
    <w:name w:val="_ H _Ch_G Char"/>
    <w:link w:val="HChG"/>
    <w:rsid w:val="003A2F25"/>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5C3CE-CFDE-4624-80F8-379900E7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26</Pages>
  <Words>6803</Words>
  <Characters>38778</Characters>
  <Application>Microsoft Office Word</Application>
  <DocSecurity>0</DocSecurity>
  <Lines>323</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ECE/TRANS/WP.29/GRSG/2019/21</vt:lpstr>
      <vt:lpstr/>
    </vt:vector>
  </TitlesOfParts>
  <Company>CSD</Company>
  <LinksUpToDate>false</LinksUpToDate>
  <CharactersWithSpaces>45491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ECE/TRANS/WP.29/GRSG/2019/21</dc:title>
  <dc:creator>Marie-Claude Collet</dc:creator>
  <cp:lastModifiedBy>Benedicte Boudol</cp:lastModifiedBy>
  <cp:revision>5</cp:revision>
  <cp:lastPrinted>2019-07-19T14:42:00Z</cp:lastPrinted>
  <dcterms:created xsi:type="dcterms:W3CDTF">2019-07-19T14:08:00Z</dcterms:created>
  <dcterms:modified xsi:type="dcterms:W3CDTF">2019-07-19T14:42:00Z</dcterms:modified>
</cp:coreProperties>
</file>