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DB58B5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D1DF3" w:rsidRPr="00DB58B5" w:rsidRDefault="00F06EF5" w:rsidP="00F01516"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DB58B5" w:rsidRDefault="003D1DF3" w:rsidP="00F0151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D26903" w:rsidRDefault="00D26903" w:rsidP="0099237A">
            <w:pPr>
              <w:jc w:val="right"/>
            </w:pPr>
            <w:r w:rsidRPr="00D26903">
              <w:rPr>
                <w:sz w:val="40"/>
              </w:rPr>
              <w:t>ECE</w:t>
            </w:r>
            <w:r>
              <w:t>/TRANS/201</w:t>
            </w:r>
            <w:r w:rsidR="009E1549">
              <w:t>9</w:t>
            </w:r>
            <w:r>
              <w:t>/</w:t>
            </w:r>
            <w:r w:rsidR="00B9584D">
              <w:t>25</w:t>
            </w:r>
            <w:r w:rsidR="00EE4B31">
              <w:t>/</w:t>
            </w:r>
            <w:r w:rsidR="00C15B75">
              <w:t>Corr</w:t>
            </w:r>
            <w:r w:rsidR="00EE4B31">
              <w:t>.1</w:t>
            </w:r>
          </w:p>
        </w:tc>
      </w:tr>
      <w:tr w:rsidR="003D1DF3" w:rsidRPr="00DB58B5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DB58B5" w:rsidRDefault="0093050C" w:rsidP="00F01516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740562" w:rsidRDefault="003D1DF3" w:rsidP="00F0151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92C96" w:rsidRDefault="00592C96" w:rsidP="00592C96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592C96" w:rsidRDefault="00A75CE1" w:rsidP="00592C96">
            <w:pPr>
              <w:spacing w:line="240" w:lineRule="exact"/>
            </w:pPr>
            <w:r>
              <w:t xml:space="preserve">6 septembre </w:t>
            </w:r>
            <w:r w:rsidR="002673F3">
              <w:t>2019</w:t>
            </w:r>
          </w:p>
          <w:p w:rsidR="00592C96" w:rsidRDefault="00592C96" w:rsidP="00592C96">
            <w:pPr>
              <w:spacing w:line="240" w:lineRule="exact"/>
            </w:pPr>
            <w:r>
              <w:t>Français</w:t>
            </w:r>
          </w:p>
          <w:p w:rsidR="003D1DF3" w:rsidRPr="00DB58B5" w:rsidRDefault="00592C96" w:rsidP="00137E79">
            <w:pPr>
              <w:spacing w:line="240" w:lineRule="exact"/>
            </w:pPr>
            <w:proofErr w:type="gramStart"/>
            <w:r>
              <w:t>Original:</w:t>
            </w:r>
            <w:proofErr w:type="gramEnd"/>
            <w:r>
              <w:t xml:space="preserve"> </w:t>
            </w:r>
            <w:r w:rsidR="00F02D09">
              <w:t xml:space="preserve"> </w:t>
            </w:r>
            <w:r w:rsidR="00F02D09" w:rsidRPr="00F02D09">
              <w:t>anglais, français et russe</w:t>
            </w:r>
          </w:p>
        </w:tc>
      </w:tr>
    </w:tbl>
    <w:p w:rsidR="00592C96" w:rsidRDefault="00592C96" w:rsidP="00592C96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Commission économique pour l’Europe</w:t>
      </w:r>
    </w:p>
    <w:p w:rsidR="00592C96" w:rsidRDefault="00592C96" w:rsidP="00DF5CE9">
      <w:pPr>
        <w:spacing w:before="120"/>
        <w:outlineLvl w:val="0"/>
        <w:rPr>
          <w:sz w:val="28"/>
          <w:szCs w:val="28"/>
        </w:rPr>
      </w:pPr>
      <w:r>
        <w:rPr>
          <w:sz w:val="28"/>
          <w:szCs w:val="28"/>
        </w:rPr>
        <w:t>Comité des transports intérieurs</w:t>
      </w:r>
    </w:p>
    <w:p w:rsidR="00592C96" w:rsidRDefault="0099237A" w:rsidP="00DF5CE9">
      <w:pPr>
        <w:spacing w:before="120"/>
        <w:outlineLvl w:val="0"/>
        <w:rPr>
          <w:b/>
        </w:rPr>
      </w:pPr>
      <w:r>
        <w:rPr>
          <w:b/>
        </w:rPr>
        <w:t>Quatre-vingt</w:t>
      </w:r>
      <w:r w:rsidR="009E1549">
        <w:rPr>
          <w:b/>
        </w:rPr>
        <w:t>-un</w:t>
      </w:r>
      <w:r w:rsidR="005D738C">
        <w:rPr>
          <w:b/>
        </w:rPr>
        <w:t>i</w:t>
      </w:r>
      <w:r w:rsidR="007F4345" w:rsidRPr="007F4345">
        <w:rPr>
          <w:b/>
        </w:rPr>
        <w:t>ème session</w:t>
      </w:r>
    </w:p>
    <w:p w:rsidR="00592C96" w:rsidRDefault="00592C96" w:rsidP="00DF5CE9">
      <w:pPr>
        <w:outlineLvl w:val="0"/>
      </w:pPr>
      <w:r>
        <w:t xml:space="preserve">Genève, </w:t>
      </w:r>
      <w:r w:rsidR="009E1549">
        <w:t>19</w:t>
      </w:r>
      <w:r w:rsidR="00560EEA">
        <w:t>-2</w:t>
      </w:r>
      <w:r w:rsidR="009E1549">
        <w:t>2</w:t>
      </w:r>
      <w:r w:rsidR="00DF5CE9">
        <w:t xml:space="preserve"> février</w:t>
      </w:r>
      <w:r>
        <w:t xml:space="preserve"> 201</w:t>
      </w:r>
      <w:r w:rsidR="009E1549">
        <w:t>9</w:t>
      </w:r>
    </w:p>
    <w:p w:rsidR="00592C96" w:rsidRDefault="00322774" w:rsidP="00592C96">
      <w:r>
        <w:t xml:space="preserve">Point </w:t>
      </w:r>
      <w:r w:rsidR="00814230">
        <w:t>13</w:t>
      </w:r>
      <w:r w:rsidR="00592C96">
        <w:t xml:space="preserve"> de l’ordre du jour provisoire</w:t>
      </w:r>
    </w:p>
    <w:p w:rsidR="00592C96" w:rsidRDefault="00322774" w:rsidP="00DF5CE9">
      <w:pPr>
        <w:outlineLvl w:val="0"/>
        <w:rPr>
          <w:b/>
        </w:rPr>
      </w:pPr>
      <w:r>
        <w:rPr>
          <w:b/>
        </w:rPr>
        <w:t>Calendrier des réunions en 201</w:t>
      </w:r>
      <w:r w:rsidR="009E1549">
        <w:rPr>
          <w:b/>
        </w:rPr>
        <w:t>9</w:t>
      </w:r>
    </w:p>
    <w:p w:rsidR="00106458" w:rsidRPr="00106458" w:rsidRDefault="00BE03A6" w:rsidP="00106458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05770">
        <w:rPr>
          <w:lang w:val="fr-FR"/>
        </w:rPr>
        <w:t>Liste des réunions du C</w:t>
      </w:r>
      <w:r w:rsidR="00106458" w:rsidRPr="00106458">
        <w:rPr>
          <w:lang w:val="fr-FR"/>
        </w:rPr>
        <w:t>omité des transports intérieurs et de ses organes subsidiaires</w:t>
      </w:r>
      <w:r w:rsidR="005E0F68">
        <w:rPr>
          <w:lang w:val="fr-FR"/>
        </w:rPr>
        <w:t xml:space="preserve"> </w:t>
      </w:r>
      <w:r w:rsidR="00106458" w:rsidRPr="00106458">
        <w:rPr>
          <w:lang w:val="fr-FR"/>
        </w:rPr>
        <w:t>en 201</w:t>
      </w:r>
      <w:r w:rsidR="009E1549">
        <w:rPr>
          <w:lang w:val="fr-FR"/>
        </w:rPr>
        <w:t>9</w:t>
      </w:r>
      <w:r w:rsidR="00562E0A">
        <w:rPr>
          <w:lang w:val="fr-FR"/>
        </w:rPr>
        <w:t xml:space="preserve"> </w:t>
      </w:r>
      <w:r w:rsidR="00DB7CF8">
        <w:rPr>
          <w:lang w:val="fr-FR"/>
        </w:rPr>
        <w:t>et en janvier-</w:t>
      </w:r>
      <w:r w:rsidR="00106458" w:rsidRPr="00106458">
        <w:rPr>
          <w:lang w:val="fr-FR"/>
        </w:rPr>
        <w:t>mars 20</w:t>
      </w:r>
      <w:r w:rsidR="009E1549">
        <w:rPr>
          <w:lang w:val="fr-FR"/>
        </w:rPr>
        <w:t>20</w:t>
      </w:r>
      <w:r w:rsidR="00DB7CF8" w:rsidRPr="00D3274A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</w:t>
      </w:r>
    </w:p>
    <w:p w:rsidR="00592C96" w:rsidRPr="00426BF4" w:rsidRDefault="00106458" w:rsidP="00426BF4">
      <w:pPr>
        <w:pStyle w:val="H1G"/>
        <w:tabs>
          <w:tab w:val="left" w:pos="1095"/>
        </w:tabs>
        <w:outlineLvl w:val="0"/>
        <w:rPr>
          <w:lang w:val="fr-CH"/>
        </w:rPr>
      </w:pPr>
      <w:r w:rsidRPr="00DB7CF8">
        <w:rPr>
          <w:lang w:val="fr-FR"/>
        </w:rPr>
        <w:tab/>
      </w:r>
      <w:r w:rsidRPr="00DB7CF8">
        <w:rPr>
          <w:lang w:val="fr-FR"/>
        </w:rPr>
        <w:tab/>
      </w:r>
      <w:r w:rsidR="003B0862">
        <w:rPr>
          <w:lang w:val="fr-FR"/>
        </w:rPr>
        <w:t>Rectifica</w:t>
      </w:r>
      <w:r w:rsidR="00426BF4">
        <w:rPr>
          <w:lang w:val="fr-FR"/>
        </w:rPr>
        <w:t>tif</w:t>
      </w:r>
    </w:p>
    <w:p w:rsidR="00426BF4" w:rsidRPr="00C1263B" w:rsidRDefault="00426BF4" w:rsidP="00426BF4">
      <w:pPr>
        <w:pStyle w:val="H23G"/>
        <w:rPr>
          <w:lang w:val="fr-CH"/>
        </w:rPr>
      </w:pPr>
      <w:r w:rsidRPr="00C1263B">
        <w:rPr>
          <w:lang w:val="fr-CH"/>
        </w:rPr>
        <w:tab/>
        <w:t>1.</w:t>
      </w:r>
      <w:r w:rsidRPr="00C1263B">
        <w:rPr>
          <w:lang w:val="fr-CH"/>
        </w:rPr>
        <w:tab/>
        <w:t>Page 5, section “Septembre”</w:t>
      </w:r>
    </w:p>
    <w:p w:rsidR="00426BF4" w:rsidRPr="00426BF4" w:rsidRDefault="000E1725" w:rsidP="00426BF4">
      <w:pPr>
        <w:pStyle w:val="SingleTxtG"/>
        <w:rPr>
          <w:lang w:val="fr-CH"/>
        </w:rPr>
      </w:pPr>
      <w:r w:rsidRPr="000E1725">
        <w:rPr>
          <w:i/>
          <w:iCs/>
          <w:lang w:val="fr-CH"/>
        </w:rPr>
        <w:t>Au</w:t>
      </w:r>
      <w:r>
        <w:rPr>
          <w:i/>
          <w:iCs/>
          <w:lang w:val="fr-CH"/>
        </w:rPr>
        <w:t xml:space="preserve"> lieu de</w:t>
      </w:r>
      <w:r w:rsidR="00426BF4" w:rsidRPr="00426BF4">
        <w:rPr>
          <w:i/>
          <w:iCs/>
          <w:lang w:val="fr-CH"/>
        </w:rPr>
        <w:t xml:space="preserve"> </w:t>
      </w:r>
      <w:r w:rsidR="00426BF4" w:rsidRPr="00426BF4">
        <w:rPr>
          <w:lang w:val="fr-CH"/>
        </w:rPr>
        <w:t xml:space="preserve">Forum mondial </w:t>
      </w:r>
      <w:r w:rsidR="00C1263B">
        <w:rPr>
          <w:lang w:val="fr-CH"/>
        </w:rPr>
        <w:t xml:space="preserve">pour </w:t>
      </w:r>
      <w:r w:rsidR="00426BF4" w:rsidRPr="00426BF4">
        <w:rPr>
          <w:lang w:val="fr-CH"/>
        </w:rPr>
        <w:t xml:space="preserve">la sécurité routière (WP.1) (quatre-vingtième session) </w:t>
      </w:r>
      <w:r w:rsidR="00426BF4" w:rsidRPr="00426BF4">
        <w:rPr>
          <w:i/>
          <w:iCs/>
          <w:lang w:val="fr-CH"/>
        </w:rPr>
        <w:t>lire</w:t>
      </w:r>
      <w:r w:rsidR="00426BF4" w:rsidRPr="00426BF4">
        <w:rPr>
          <w:lang w:val="fr-CH"/>
        </w:rPr>
        <w:t xml:space="preserve"> Forum mondial </w:t>
      </w:r>
      <w:r w:rsidR="00C1263B">
        <w:rPr>
          <w:lang w:val="fr-CH"/>
        </w:rPr>
        <w:t>pour</w:t>
      </w:r>
      <w:r w:rsidR="00426BF4" w:rsidRPr="00426BF4">
        <w:rPr>
          <w:lang w:val="fr-CH"/>
        </w:rPr>
        <w:t xml:space="preserve"> la sécurité </w:t>
      </w:r>
      <w:bookmarkStart w:id="0" w:name="_GoBack"/>
      <w:bookmarkEnd w:id="0"/>
      <w:r w:rsidR="00426BF4" w:rsidRPr="00426BF4">
        <w:rPr>
          <w:lang w:val="fr-CH"/>
        </w:rPr>
        <w:t>routière (WP.1) (soixante-dix-neuvième session)</w:t>
      </w:r>
    </w:p>
    <w:p w:rsidR="00426BF4" w:rsidRPr="00426BF4" w:rsidRDefault="00426BF4" w:rsidP="00426BF4">
      <w:pPr>
        <w:pStyle w:val="H23G"/>
        <w:rPr>
          <w:lang w:val="fr-CH"/>
        </w:rPr>
      </w:pPr>
      <w:r w:rsidRPr="00426BF4">
        <w:rPr>
          <w:lang w:val="fr-CH"/>
        </w:rPr>
        <w:tab/>
      </w:r>
      <w:r w:rsidRPr="00426BF4">
        <w:t>2.</w:t>
      </w:r>
      <w:r>
        <w:tab/>
      </w:r>
      <w:r w:rsidRPr="00426BF4">
        <w:rPr>
          <w:lang w:val="fr-CH"/>
        </w:rPr>
        <w:t xml:space="preserve">Page </w:t>
      </w:r>
      <w:r w:rsidR="00CD229F">
        <w:rPr>
          <w:lang w:val="fr-CH"/>
        </w:rPr>
        <w:t>7</w:t>
      </w:r>
      <w:r w:rsidRPr="00426BF4">
        <w:rPr>
          <w:lang w:val="fr-CH"/>
        </w:rPr>
        <w:t>, section “Février”</w:t>
      </w:r>
    </w:p>
    <w:p w:rsidR="00426BF4" w:rsidRDefault="00426BF4" w:rsidP="00426BF4">
      <w:pPr>
        <w:pStyle w:val="SingleTxtG"/>
        <w:rPr>
          <w:lang w:val="fr-CH"/>
        </w:rPr>
      </w:pPr>
      <w:r w:rsidRPr="00C57AE0">
        <w:rPr>
          <w:i/>
          <w:iCs/>
          <w:lang w:val="fr-CH"/>
        </w:rPr>
        <w:t>Modifier</w:t>
      </w:r>
      <w:r w:rsidRPr="00426BF4">
        <w:rPr>
          <w:lang w:val="fr-CH"/>
        </w:rPr>
        <w:t xml:space="preserve"> les dates des réunions du Comité des transports intérieurs et de son </w:t>
      </w:r>
      <w:r>
        <w:rPr>
          <w:lang w:val="fr-CH"/>
        </w:rPr>
        <w:t>B</w:t>
      </w:r>
      <w:r w:rsidRPr="00426BF4">
        <w:rPr>
          <w:lang w:val="fr-CH"/>
        </w:rPr>
        <w:t xml:space="preserve">ureau comme </w:t>
      </w:r>
      <w:proofErr w:type="gramStart"/>
      <w:r w:rsidRPr="00426BF4">
        <w:rPr>
          <w:lang w:val="fr-CH"/>
        </w:rPr>
        <w:t>suit:</w:t>
      </w:r>
      <w:proofErr w:type="gramEnd"/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5204"/>
      </w:tblGrid>
      <w:tr w:rsidR="00426BF4" w:rsidRPr="0038663C" w:rsidTr="004115D1">
        <w:trPr>
          <w:cantSplit/>
        </w:trPr>
        <w:tc>
          <w:tcPr>
            <w:tcW w:w="2166" w:type="dxa"/>
            <w:shd w:val="clear" w:color="auto" w:fill="auto"/>
          </w:tcPr>
          <w:p w:rsidR="00426BF4" w:rsidRPr="0038663C" w:rsidRDefault="00426BF4" w:rsidP="004115D1">
            <w:pPr>
              <w:spacing w:before="40" w:after="120"/>
              <w:ind w:right="113"/>
            </w:pPr>
            <w:r>
              <w:rPr>
                <w:lang w:val="fr-FR"/>
              </w:rPr>
              <w:t>24</w:t>
            </w:r>
          </w:p>
        </w:tc>
        <w:tc>
          <w:tcPr>
            <w:tcW w:w="5204" w:type="dxa"/>
            <w:shd w:val="clear" w:color="auto" w:fill="auto"/>
          </w:tcPr>
          <w:p w:rsidR="00426BF4" w:rsidRPr="0038663C" w:rsidRDefault="00426BF4" w:rsidP="004115D1">
            <w:pPr>
              <w:spacing w:before="40" w:after="120"/>
              <w:ind w:right="113"/>
            </w:pPr>
            <w:r w:rsidRPr="008D572D">
              <w:rPr>
                <w:lang w:val="fr-FR"/>
              </w:rPr>
              <w:t xml:space="preserve">Bureau du Comité des transports intérieurs </w:t>
            </w:r>
          </w:p>
        </w:tc>
      </w:tr>
      <w:tr w:rsidR="00426BF4" w:rsidRPr="0038663C" w:rsidTr="004115D1">
        <w:trPr>
          <w:cantSplit/>
        </w:trPr>
        <w:tc>
          <w:tcPr>
            <w:tcW w:w="2166" w:type="dxa"/>
            <w:shd w:val="clear" w:color="auto" w:fill="auto"/>
          </w:tcPr>
          <w:p w:rsidR="00426BF4" w:rsidRPr="0038663C" w:rsidRDefault="00426BF4" w:rsidP="004115D1">
            <w:pPr>
              <w:spacing w:before="40" w:after="120"/>
              <w:ind w:right="113"/>
            </w:pPr>
            <w:r>
              <w:rPr>
                <w:lang w:val="fr-FR"/>
              </w:rPr>
              <w:t>25-28 (</w:t>
            </w:r>
            <w:proofErr w:type="spellStart"/>
            <w:r>
              <w:rPr>
                <w:lang w:val="fr-FR"/>
              </w:rPr>
              <w:t>a.m</w:t>
            </w:r>
            <w:proofErr w:type="spellEnd"/>
            <w:r>
              <w:rPr>
                <w:lang w:val="fr-FR"/>
              </w:rPr>
              <w:t>.)</w:t>
            </w:r>
          </w:p>
        </w:tc>
        <w:tc>
          <w:tcPr>
            <w:tcW w:w="5204" w:type="dxa"/>
            <w:shd w:val="clear" w:color="auto" w:fill="auto"/>
          </w:tcPr>
          <w:p w:rsidR="00426BF4" w:rsidRPr="0038663C" w:rsidRDefault="00426BF4" w:rsidP="004115D1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des transports intérieurs (CTI) (</w:t>
            </w:r>
            <w:r>
              <w:rPr>
                <w:lang w:val="fr-FR"/>
              </w:rPr>
              <w:t>quatre-vingt-deuxi</w:t>
            </w:r>
            <w:r w:rsidRPr="008D572D">
              <w:rPr>
                <w:lang w:val="fr-FR"/>
              </w:rPr>
              <w:t>ème session)</w:t>
            </w:r>
          </w:p>
        </w:tc>
      </w:tr>
      <w:tr w:rsidR="00426BF4" w:rsidRPr="0038663C" w:rsidTr="004115D1">
        <w:trPr>
          <w:cantSplit/>
        </w:trPr>
        <w:tc>
          <w:tcPr>
            <w:tcW w:w="2166" w:type="dxa"/>
            <w:shd w:val="clear" w:color="auto" w:fill="auto"/>
          </w:tcPr>
          <w:p w:rsidR="00426BF4" w:rsidRPr="0038663C" w:rsidRDefault="00426BF4" w:rsidP="004115D1">
            <w:pPr>
              <w:spacing w:before="40" w:after="120"/>
              <w:ind w:right="113"/>
            </w:pPr>
            <w:r>
              <w:rPr>
                <w:lang w:val="fr-FR"/>
              </w:rPr>
              <w:t>28 (p.m.)</w:t>
            </w:r>
          </w:p>
        </w:tc>
        <w:tc>
          <w:tcPr>
            <w:tcW w:w="5204" w:type="dxa"/>
            <w:shd w:val="clear" w:color="auto" w:fill="auto"/>
          </w:tcPr>
          <w:p w:rsidR="00426BF4" w:rsidRPr="0038663C" w:rsidRDefault="00426BF4" w:rsidP="004115D1">
            <w:pPr>
              <w:spacing w:before="40" w:after="120"/>
              <w:ind w:right="113"/>
            </w:pPr>
            <w:r w:rsidRPr="008D572D">
              <w:rPr>
                <w:lang w:val="fr-FR"/>
              </w:rPr>
              <w:t xml:space="preserve">Bureau du Comité des transports intérieurs </w:t>
            </w:r>
          </w:p>
        </w:tc>
      </w:tr>
    </w:tbl>
    <w:p w:rsidR="00F73727" w:rsidRPr="00372F22" w:rsidRDefault="00372F22" w:rsidP="00372F22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73727" w:rsidRPr="00372F22" w:rsidSect="00592C96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6F2" w:rsidRDefault="005276F2"/>
  </w:endnote>
  <w:endnote w:type="continuationSeparator" w:id="0">
    <w:p w:rsidR="005276F2" w:rsidRDefault="005276F2"/>
  </w:endnote>
  <w:endnote w:type="continuationNotice" w:id="1">
    <w:p w:rsidR="005276F2" w:rsidRDefault="005276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CF" w:rsidRPr="00592C96" w:rsidRDefault="008804CF" w:rsidP="00592C96">
    <w:pPr>
      <w:pStyle w:val="Footer"/>
      <w:tabs>
        <w:tab w:val="right" w:pos="9638"/>
      </w:tabs>
      <w:rPr>
        <w:sz w:val="18"/>
      </w:rPr>
    </w:pPr>
    <w:r w:rsidRPr="00592C96">
      <w:rPr>
        <w:b/>
        <w:sz w:val="18"/>
      </w:rPr>
      <w:fldChar w:fldCharType="begin"/>
    </w:r>
    <w:r w:rsidRPr="00592C96">
      <w:rPr>
        <w:b/>
        <w:sz w:val="18"/>
      </w:rPr>
      <w:instrText xml:space="preserve"> PAGE  \* MERGEFORMAT </w:instrText>
    </w:r>
    <w:r w:rsidRPr="00592C96">
      <w:rPr>
        <w:b/>
        <w:sz w:val="18"/>
      </w:rPr>
      <w:fldChar w:fldCharType="separate"/>
    </w:r>
    <w:r w:rsidR="00F06EF5">
      <w:rPr>
        <w:b/>
        <w:noProof/>
        <w:sz w:val="18"/>
      </w:rPr>
      <w:t>8</w:t>
    </w:r>
    <w:r w:rsidRPr="00592C9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CF" w:rsidRPr="00592C96" w:rsidRDefault="008804CF" w:rsidP="00592C96">
    <w:pPr>
      <w:pStyle w:val="Footer"/>
      <w:tabs>
        <w:tab w:val="right" w:pos="9638"/>
      </w:tabs>
      <w:rPr>
        <w:b/>
        <w:sz w:val="18"/>
      </w:rPr>
    </w:pPr>
    <w:r>
      <w:tab/>
    </w:r>
    <w:r w:rsidRPr="00592C96">
      <w:rPr>
        <w:b/>
        <w:sz w:val="18"/>
      </w:rPr>
      <w:fldChar w:fldCharType="begin"/>
    </w:r>
    <w:r w:rsidRPr="00592C96">
      <w:rPr>
        <w:b/>
        <w:sz w:val="18"/>
      </w:rPr>
      <w:instrText xml:space="preserve"> PAGE  \* MERGEFORMAT </w:instrText>
    </w:r>
    <w:r w:rsidRPr="00592C96">
      <w:rPr>
        <w:b/>
        <w:sz w:val="18"/>
      </w:rPr>
      <w:fldChar w:fldCharType="separate"/>
    </w:r>
    <w:r w:rsidR="00F06EF5">
      <w:rPr>
        <w:b/>
        <w:noProof/>
        <w:sz w:val="18"/>
      </w:rPr>
      <w:t>7</w:t>
    </w:r>
    <w:r w:rsidRPr="00592C9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6F2" w:rsidRPr="00D27D5E" w:rsidRDefault="005276F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276F2" w:rsidRPr="00CC68E4" w:rsidRDefault="005276F2" w:rsidP="00CC68E4">
      <w:pPr>
        <w:tabs>
          <w:tab w:val="left" w:pos="2155"/>
        </w:tabs>
        <w:spacing w:after="80"/>
        <w:ind w:left="680"/>
        <w:rPr>
          <w:u w:val="single"/>
        </w:rPr>
      </w:pPr>
      <w:r w:rsidRPr="00CC68E4">
        <w:rPr>
          <w:u w:val="single"/>
        </w:rPr>
        <w:tab/>
      </w:r>
    </w:p>
  </w:footnote>
  <w:footnote w:type="continuationNotice" w:id="1">
    <w:p w:rsidR="005276F2" w:rsidRDefault="005276F2"/>
  </w:footnote>
  <w:footnote w:id="2">
    <w:p w:rsidR="008804CF" w:rsidRPr="00DB7CF8" w:rsidRDefault="008804CF">
      <w:pPr>
        <w:pStyle w:val="FootnoteText"/>
        <w:rPr>
          <w:lang w:val="fr-FR"/>
        </w:rPr>
      </w:pPr>
      <w:r>
        <w:tab/>
      </w:r>
      <w:r w:rsidRPr="00DB7CF8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>
        <w:rPr>
          <w:lang w:val="fr-FR"/>
        </w:rPr>
        <w:t>Conformément au mandat du Comité des transports intérieurs (ECE/TRANS/97), qui prévoit l’organisation des réunions tel qu’il le juge utile.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CF" w:rsidRPr="00592C96" w:rsidRDefault="008804CF">
    <w:pPr>
      <w:pStyle w:val="Header"/>
    </w:pPr>
    <w:r>
      <w:t>ECE/TRANS/201</w:t>
    </w:r>
    <w:r w:rsidR="00487F34">
      <w:t>9</w:t>
    </w:r>
    <w:r>
      <w:t>/</w:t>
    </w:r>
    <w:r w:rsidR="00B9584D">
      <w:t>25</w:t>
    </w:r>
    <w:r w:rsidR="00EE4B31">
      <w:t>/</w:t>
    </w:r>
    <w:r w:rsidR="00C15B75">
      <w:t>Corr</w:t>
    </w:r>
    <w:r w:rsidR="00EE4B31">
      <w:t>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CF" w:rsidRPr="00592C96" w:rsidRDefault="008804CF" w:rsidP="00592C96">
    <w:pPr>
      <w:pStyle w:val="Header"/>
      <w:jc w:val="right"/>
    </w:pPr>
    <w:r>
      <w:t>ECE/TRANS/201</w:t>
    </w:r>
    <w:r w:rsidR="00487F34">
      <w:t>9</w:t>
    </w:r>
    <w:r>
      <w:t>/</w:t>
    </w:r>
    <w:r w:rsidR="00B9584D">
      <w:t>25</w:t>
    </w:r>
    <w:r w:rsidR="00EE4B31">
      <w:t>/</w:t>
    </w:r>
    <w:r w:rsidR="00C15B75">
      <w:t>Corr</w:t>
    </w:r>
    <w:r w:rsidR="00EE4B31"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25DC1"/>
    <w:multiLevelType w:val="hybridMultilevel"/>
    <w:tmpl w:val="FAA66F24"/>
    <w:lvl w:ilvl="0" w:tplc="7390DB5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685A9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4EE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F0C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1445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D84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2B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F208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209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223DA"/>
    <w:multiLevelType w:val="hybridMultilevel"/>
    <w:tmpl w:val="5B7ACB42"/>
    <w:lvl w:ilvl="0" w:tplc="1FC8AFA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ACF6E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E40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87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294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764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4C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A29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5EE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96"/>
    <w:rsid w:val="00002D6F"/>
    <w:rsid w:val="000060E8"/>
    <w:rsid w:val="00010E4B"/>
    <w:rsid w:val="00011226"/>
    <w:rsid w:val="00012D6F"/>
    <w:rsid w:val="00015F96"/>
    <w:rsid w:val="00016AC5"/>
    <w:rsid w:val="00025120"/>
    <w:rsid w:val="00030ADE"/>
    <w:rsid w:val="000332A0"/>
    <w:rsid w:val="0004501D"/>
    <w:rsid w:val="00061BDB"/>
    <w:rsid w:val="00065D4B"/>
    <w:rsid w:val="00067E34"/>
    <w:rsid w:val="00072A66"/>
    <w:rsid w:val="00072A7C"/>
    <w:rsid w:val="0007643B"/>
    <w:rsid w:val="00080224"/>
    <w:rsid w:val="000A37F7"/>
    <w:rsid w:val="000B77C5"/>
    <w:rsid w:val="000C24D9"/>
    <w:rsid w:val="000C3C74"/>
    <w:rsid w:val="000C5639"/>
    <w:rsid w:val="000D6B67"/>
    <w:rsid w:val="000E1725"/>
    <w:rsid w:val="000E2C9B"/>
    <w:rsid w:val="000E5034"/>
    <w:rsid w:val="000F3FC1"/>
    <w:rsid w:val="000F41F2"/>
    <w:rsid w:val="00100178"/>
    <w:rsid w:val="00100190"/>
    <w:rsid w:val="00104E69"/>
    <w:rsid w:val="00105B6C"/>
    <w:rsid w:val="00106458"/>
    <w:rsid w:val="00110A3B"/>
    <w:rsid w:val="001348E6"/>
    <w:rsid w:val="00134CE4"/>
    <w:rsid w:val="00135C0D"/>
    <w:rsid w:val="001370B8"/>
    <w:rsid w:val="00137E79"/>
    <w:rsid w:val="00145D7D"/>
    <w:rsid w:val="00147027"/>
    <w:rsid w:val="00152CCF"/>
    <w:rsid w:val="001544C4"/>
    <w:rsid w:val="00160540"/>
    <w:rsid w:val="00170A9D"/>
    <w:rsid w:val="00172839"/>
    <w:rsid w:val="00177007"/>
    <w:rsid w:val="001771DC"/>
    <w:rsid w:val="001813CB"/>
    <w:rsid w:val="00186EE9"/>
    <w:rsid w:val="00192EEB"/>
    <w:rsid w:val="00195D43"/>
    <w:rsid w:val="001A20FB"/>
    <w:rsid w:val="001A5112"/>
    <w:rsid w:val="001A666C"/>
    <w:rsid w:val="001A7E31"/>
    <w:rsid w:val="001B6F40"/>
    <w:rsid w:val="001C234C"/>
    <w:rsid w:val="001C2512"/>
    <w:rsid w:val="001D1A10"/>
    <w:rsid w:val="001D4D79"/>
    <w:rsid w:val="001D7F8A"/>
    <w:rsid w:val="001E3FEB"/>
    <w:rsid w:val="001E4A02"/>
    <w:rsid w:val="00200A7F"/>
    <w:rsid w:val="0020439C"/>
    <w:rsid w:val="00207D61"/>
    <w:rsid w:val="00223B89"/>
    <w:rsid w:val="00225A8C"/>
    <w:rsid w:val="0022638B"/>
    <w:rsid w:val="002513D0"/>
    <w:rsid w:val="002544DE"/>
    <w:rsid w:val="00255B9F"/>
    <w:rsid w:val="00256977"/>
    <w:rsid w:val="002659F1"/>
    <w:rsid w:val="002673F3"/>
    <w:rsid w:val="00272323"/>
    <w:rsid w:val="00274A1A"/>
    <w:rsid w:val="00287E79"/>
    <w:rsid w:val="002928F9"/>
    <w:rsid w:val="002A3005"/>
    <w:rsid w:val="002A5D07"/>
    <w:rsid w:val="002A60A5"/>
    <w:rsid w:val="002C035E"/>
    <w:rsid w:val="002C1AC7"/>
    <w:rsid w:val="002C6AB7"/>
    <w:rsid w:val="002D0E27"/>
    <w:rsid w:val="002E31AB"/>
    <w:rsid w:val="002E3977"/>
    <w:rsid w:val="003016B7"/>
    <w:rsid w:val="00301BA3"/>
    <w:rsid w:val="00320D87"/>
    <w:rsid w:val="00322774"/>
    <w:rsid w:val="0032349B"/>
    <w:rsid w:val="0032561A"/>
    <w:rsid w:val="00334CFC"/>
    <w:rsid w:val="00340317"/>
    <w:rsid w:val="00340C35"/>
    <w:rsid w:val="003515AA"/>
    <w:rsid w:val="00362B00"/>
    <w:rsid w:val="00363482"/>
    <w:rsid w:val="00370E0F"/>
    <w:rsid w:val="00372F22"/>
    <w:rsid w:val="00374106"/>
    <w:rsid w:val="00375AB9"/>
    <w:rsid w:val="003802E9"/>
    <w:rsid w:val="00385D03"/>
    <w:rsid w:val="0038663C"/>
    <w:rsid w:val="003867A8"/>
    <w:rsid w:val="00390B45"/>
    <w:rsid w:val="003976D5"/>
    <w:rsid w:val="003A3B0D"/>
    <w:rsid w:val="003A6154"/>
    <w:rsid w:val="003B0862"/>
    <w:rsid w:val="003B3E80"/>
    <w:rsid w:val="003B754A"/>
    <w:rsid w:val="003C0384"/>
    <w:rsid w:val="003C1B1D"/>
    <w:rsid w:val="003D1DF3"/>
    <w:rsid w:val="003D46A7"/>
    <w:rsid w:val="003D5620"/>
    <w:rsid w:val="003D6C68"/>
    <w:rsid w:val="00401C53"/>
    <w:rsid w:val="00405642"/>
    <w:rsid w:val="00413C64"/>
    <w:rsid w:val="004159D0"/>
    <w:rsid w:val="00416BE8"/>
    <w:rsid w:val="004246BE"/>
    <w:rsid w:val="004249E7"/>
    <w:rsid w:val="00426BF4"/>
    <w:rsid w:val="004404D1"/>
    <w:rsid w:val="00450FFA"/>
    <w:rsid w:val="0046359B"/>
    <w:rsid w:val="00465580"/>
    <w:rsid w:val="0047023D"/>
    <w:rsid w:val="00477C69"/>
    <w:rsid w:val="00485E1A"/>
    <w:rsid w:val="00486C3B"/>
    <w:rsid w:val="00487F34"/>
    <w:rsid w:val="004963DE"/>
    <w:rsid w:val="004A67D5"/>
    <w:rsid w:val="004A7FCC"/>
    <w:rsid w:val="004B2469"/>
    <w:rsid w:val="004B4C6D"/>
    <w:rsid w:val="004C047E"/>
    <w:rsid w:val="004E2002"/>
    <w:rsid w:val="004E74D6"/>
    <w:rsid w:val="004F16F6"/>
    <w:rsid w:val="005046DB"/>
    <w:rsid w:val="00514D22"/>
    <w:rsid w:val="00516EFB"/>
    <w:rsid w:val="00520890"/>
    <w:rsid w:val="005219CC"/>
    <w:rsid w:val="005276F2"/>
    <w:rsid w:val="00543D5E"/>
    <w:rsid w:val="005444F7"/>
    <w:rsid w:val="00550F14"/>
    <w:rsid w:val="005526EB"/>
    <w:rsid w:val="00560EEA"/>
    <w:rsid w:val="00560F79"/>
    <w:rsid w:val="00562E0A"/>
    <w:rsid w:val="00566445"/>
    <w:rsid w:val="00571F41"/>
    <w:rsid w:val="00581FA0"/>
    <w:rsid w:val="00582AB8"/>
    <w:rsid w:val="00586F04"/>
    <w:rsid w:val="00592C96"/>
    <w:rsid w:val="0059534A"/>
    <w:rsid w:val="005A1D34"/>
    <w:rsid w:val="005A2A4B"/>
    <w:rsid w:val="005A31F4"/>
    <w:rsid w:val="005A7719"/>
    <w:rsid w:val="005B4E72"/>
    <w:rsid w:val="005B6F57"/>
    <w:rsid w:val="005B7D7A"/>
    <w:rsid w:val="005C013D"/>
    <w:rsid w:val="005C505F"/>
    <w:rsid w:val="005C512B"/>
    <w:rsid w:val="005D738C"/>
    <w:rsid w:val="005E008F"/>
    <w:rsid w:val="005E0F68"/>
    <w:rsid w:val="005E5935"/>
    <w:rsid w:val="005E5D1F"/>
    <w:rsid w:val="005E76FD"/>
    <w:rsid w:val="005F1689"/>
    <w:rsid w:val="00600FD9"/>
    <w:rsid w:val="00603391"/>
    <w:rsid w:val="00604BF5"/>
    <w:rsid w:val="0061178F"/>
    <w:rsid w:val="006119EF"/>
    <w:rsid w:val="00611D43"/>
    <w:rsid w:val="00612D48"/>
    <w:rsid w:val="0061631F"/>
    <w:rsid w:val="00616B45"/>
    <w:rsid w:val="006174B9"/>
    <w:rsid w:val="00630D9B"/>
    <w:rsid w:val="00631953"/>
    <w:rsid w:val="006373D6"/>
    <w:rsid w:val="006439EC"/>
    <w:rsid w:val="00652353"/>
    <w:rsid w:val="00661C0F"/>
    <w:rsid w:val="00663741"/>
    <w:rsid w:val="006773D2"/>
    <w:rsid w:val="0068309D"/>
    <w:rsid w:val="0069619B"/>
    <w:rsid w:val="006A0FFB"/>
    <w:rsid w:val="006B4590"/>
    <w:rsid w:val="006C22B5"/>
    <w:rsid w:val="006C340C"/>
    <w:rsid w:val="006D1A5E"/>
    <w:rsid w:val="006E3825"/>
    <w:rsid w:val="006E4DDA"/>
    <w:rsid w:val="006F3C63"/>
    <w:rsid w:val="006F6491"/>
    <w:rsid w:val="00702984"/>
    <w:rsid w:val="0070347C"/>
    <w:rsid w:val="0070589B"/>
    <w:rsid w:val="007176C1"/>
    <w:rsid w:val="007203E4"/>
    <w:rsid w:val="00721A4F"/>
    <w:rsid w:val="00723D2F"/>
    <w:rsid w:val="00735877"/>
    <w:rsid w:val="00735AEE"/>
    <w:rsid w:val="00742DC5"/>
    <w:rsid w:val="007514BA"/>
    <w:rsid w:val="007576A7"/>
    <w:rsid w:val="007637EF"/>
    <w:rsid w:val="007642FB"/>
    <w:rsid w:val="00766C4A"/>
    <w:rsid w:val="00785B9B"/>
    <w:rsid w:val="0078613C"/>
    <w:rsid w:val="007A1C7D"/>
    <w:rsid w:val="007A7988"/>
    <w:rsid w:val="007B20A0"/>
    <w:rsid w:val="007B3002"/>
    <w:rsid w:val="007B5228"/>
    <w:rsid w:val="007C7509"/>
    <w:rsid w:val="007D4C82"/>
    <w:rsid w:val="007D7514"/>
    <w:rsid w:val="007E0DF6"/>
    <w:rsid w:val="007F4345"/>
    <w:rsid w:val="007F55CB"/>
    <w:rsid w:val="008107F5"/>
    <w:rsid w:val="00814230"/>
    <w:rsid w:val="00821321"/>
    <w:rsid w:val="0082298B"/>
    <w:rsid w:val="00831142"/>
    <w:rsid w:val="00831369"/>
    <w:rsid w:val="008317F6"/>
    <w:rsid w:val="00844750"/>
    <w:rsid w:val="008455E4"/>
    <w:rsid w:val="008455FA"/>
    <w:rsid w:val="00847120"/>
    <w:rsid w:val="00850A51"/>
    <w:rsid w:val="008536C4"/>
    <w:rsid w:val="00856589"/>
    <w:rsid w:val="00862194"/>
    <w:rsid w:val="008804CF"/>
    <w:rsid w:val="00884EC2"/>
    <w:rsid w:val="00885D98"/>
    <w:rsid w:val="00887673"/>
    <w:rsid w:val="00891CAB"/>
    <w:rsid w:val="008954EE"/>
    <w:rsid w:val="00896D05"/>
    <w:rsid w:val="008A36DB"/>
    <w:rsid w:val="008A77E8"/>
    <w:rsid w:val="008B1905"/>
    <w:rsid w:val="008B1DAC"/>
    <w:rsid w:val="008B44C4"/>
    <w:rsid w:val="008B7879"/>
    <w:rsid w:val="008C183A"/>
    <w:rsid w:val="008C3E63"/>
    <w:rsid w:val="008D1325"/>
    <w:rsid w:val="008D1AA8"/>
    <w:rsid w:val="008D572D"/>
    <w:rsid w:val="008E7FAE"/>
    <w:rsid w:val="008F5924"/>
    <w:rsid w:val="00901B6E"/>
    <w:rsid w:val="0090456D"/>
    <w:rsid w:val="00905770"/>
    <w:rsid w:val="00911BF7"/>
    <w:rsid w:val="00916017"/>
    <w:rsid w:val="0092493D"/>
    <w:rsid w:val="0093050C"/>
    <w:rsid w:val="00931B36"/>
    <w:rsid w:val="009326D0"/>
    <w:rsid w:val="0093293F"/>
    <w:rsid w:val="00933606"/>
    <w:rsid w:val="0093772A"/>
    <w:rsid w:val="00941556"/>
    <w:rsid w:val="00942A28"/>
    <w:rsid w:val="0094646B"/>
    <w:rsid w:val="009516B5"/>
    <w:rsid w:val="00954525"/>
    <w:rsid w:val="00963190"/>
    <w:rsid w:val="00977EC8"/>
    <w:rsid w:val="009820B8"/>
    <w:rsid w:val="0099237A"/>
    <w:rsid w:val="00994A8C"/>
    <w:rsid w:val="009B09B2"/>
    <w:rsid w:val="009B1B4E"/>
    <w:rsid w:val="009C7232"/>
    <w:rsid w:val="009D1ECA"/>
    <w:rsid w:val="009D2267"/>
    <w:rsid w:val="009D3A8C"/>
    <w:rsid w:val="009E1549"/>
    <w:rsid w:val="009E1F5D"/>
    <w:rsid w:val="009E6AAA"/>
    <w:rsid w:val="009E7956"/>
    <w:rsid w:val="009F4A1B"/>
    <w:rsid w:val="00A02251"/>
    <w:rsid w:val="00A038CE"/>
    <w:rsid w:val="00A06D1A"/>
    <w:rsid w:val="00A2492E"/>
    <w:rsid w:val="00A3563C"/>
    <w:rsid w:val="00A45DD6"/>
    <w:rsid w:val="00A52B98"/>
    <w:rsid w:val="00A54923"/>
    <w:rsid w:val="00A54CEB"/>
    <w:rsid w:val="00A55746"/>
    <w:rsid w:val="00A63DA2"/>
    <w:rsid w:val="00A70163"/>
    <w:rsid w:val="00A75CE1"/>
    <w:rsid w:val="00A87827"/>
    <w:rsid w:val="00A93006"/>
    <w:rsid w:val="00AA0388"/>
    <w:rsid w:val="00AC67A1"/>
    <w:rsid w:val="00AC7977"/>
    <w:rsid w:val="00AD3340"/>
    <w:rsid w:val="00AD57E7"/>
    <w:rsid w:val="00AE352C"/>
    <w:rsid w:val="00AF0FD2"/>
    <w:rsid w:val="00B01B23"/>
    <w:rsid w:val="00B32E2D"/>
    <w:rsid w:val="00B33AB2"/>
    <w:rsid w:val="00B443FD"/>
    <w:rsid w:val="00B4466B"/>
    <w:rsid w:val="00B50029"/>
    <w:rsid w:val="00B50B8E"/>
    <w:rsid w:val="00B5254E"/>
    <w:rsid w:val="00B54008"/>
    <w:rsid w:val="00B55742"/>
    <w:rsid w:val="00B61990"/>
    <w:rsid w:val="00B66B2D"/>
    <w:rsid w:val="00B7699A"/>
    <w:rsid w:val="00B82066"/>
    <w:rsid w:val="00B82F0C"/>
    <w:rsid w:val="00B85D99"/>
    <w:rsid w:val="00B91C34"/>
    <w:rsid w:val="00B9584D"/>
    <w:rsid w:val="00BB263E"/>
    <w:rsid w:val="00BB3318"/>
    <w:rsid w:val="00BB38A6"/>
    <w:rsid w:val="00BB5935"/>
    <w:rsid w:val="00BD2D37"/>
    <w:rsid w:val="00BD497C"/>
    <w:rsid w:val="00BE03A6"/>
    <w:rsid w:val="00BE0645"/>
    <w:rsid w:val="00BE4DF2"/>
    <w:rsid w:val="00BF0556"/>
    <w:rsid w:val="00C03F13"/>
    <w:rsid w:val="00C06F2C"/>
    <w:rsid w:val="00C12104"/>
    <w:rsid w:val="00C1263B"/>
    <w:rsid w:val="00C12C35"/>
    <w:rsid w:val="00C1481D"/>
    <w:rsid w:val="00C14B5B"/>
    <w:rsid w:val="00C15B75"/>
    <w:rsid w:val="00C16C06"/>
    <w:rsid w:val="00C228A9"/>
    <w:rsid w:val="00C261F8"/>
    <w:rsid w:val="00C30C8D"/>
    <w:rsid w:val="00C33100"/>
    <w:rsid w:val="00C34D1D"/>
    <w:rsid w:val="00C44E5F"/>
    <w:rsid w:val="00C46B7C"/>
    <w:rsid w:val="00C536A7"/>
    <w:rsid w:val="00C57AE0"/>
    <w:rsid w:val="00C61E8F"/>
    <w:rsid w:val="00C7311F"/>
    <w:rsid w:val="00C7529B"/>
    <w:rsid w:val="00C814A4"/>
    <w:rsid w:val="00C940E9"/>
    <w:rsid w:val="00C96483"/>
    <w:rsid w:val="00CA3433"/>
    <w:rsid w:val="00CB6EFA"/>
    <w:rsid w:val="00CB706D"/>
    <w:rsid w:val="00CC0DA0"/>
    <w:rsid w:val="00CC5CE7"/>
    <w:rsid w:val="00CC68E4"/>
    <w:rsid w:val="00CD1A71"/>
    <w:rsid w:val="00CD1FBB"/>
    <w:rsid w:val="00CD229F"/>
    <w:rsid w:val="00CD52D7"/>
    <w:rsid w:val="00CE1321"/>
    <w:rsid w:val="00CE7462"/>
    <w:rsid w:val="00D00A01"/>
    <w:rsid w:val="00D016B5"/>
    <w:rsid w:val="00D034F1"/>
    <w:rsid w:val="00D11B17"/>
    <w:rsid w:val="00D123D8"/>
    <w:rsid w:val="00D26903"/>
    <w:rsid w:val="00D27D5E"/>
    <w:rsid w:val="00D3274A"/>
    <w:rsid w:val="00D424B7"/>
    <w:rsid w:val="00D502D9"/>
    <w:rsid w:val="00D534D6"/>
    <w:rsid w:val="00D5696F"/>
    <w:rsid w:val="00D64A5B"/>
    <w:rsid w:val="00D74D23"/>
    <w:rsid w:val="00D80072"/>
    <w:rsid w:val="00D81888"/>
    <w:rsid w:val="00D852B7"/>
    <w:rsid w:val="00D85F37"/>
    <w:rsid w:val="00DA57D4"/>
    <w:rsid w:val="00DB2913"/>
    <w:rsid w:val="00DB4793"/>
    <w:rsid w:val="00DB7793"/>
    <w:rsid w:val="00DB7CF8"/>
    <w:rsid w:val="00DD4B79"/>
    <w:rsid w:val="00DD6784"/>
    <w:rsid w:val="00DE01E3"/>
    <w:rsid w:val="00DE1876"/>
    <w:rsid w:val="00DE4B99"/>
    <w:rsid w:val="00DE6D90"/>
    <w:rsid w:val="00DE775F"/>
    <w:rsid w:val="00DE7F87"/>
    <w:rsid w:val="00DF002F"/>
    <w:rsid w:val="00DF5CE9"/>
    <w:rsid w:val="00E00AB9"/>
    <w:rsid w:val="00E0244D"/>
    <w:rsid w:val="00E16C66"/>
    <w:rsid w:val="00E201F6"/>
    <w:rsid w:val="00E20FD3"/>
    <w:rsid w:val="00E31572"/>
    <w:rsid w:val="00E42683"/>
    <w:rsid w:val="00E51F0C"/>
    <w:rsid w:val="00E55D71"/>
    <w:rsid w:val="00E64876"/>
    <w:rsid w:val="00E74C11"/>
    <w:rsid w:val="00E77EF1"/>
    <w:rsid w:val="00E81E94"/>
    <w:rsid w:val="00E82607"/>
    <w:rsid w:val="00E82D95"/>
    <w:rsid w:val="00E8633B"/>
    <w:rsid w:val="00E865DF"/>
    <w:rsid w:val="00E95A3A"/>
    <w:rsid w:val="00E97E0A"/>
    <w:rsid w:val="00EA1093"/>
    <w:rsid w:val="00EA31C2"/>
    <w:rsid w:val="00EB25BB"/>
    <w:rsid w:val="00EB390F"/>
    <w:rsid w:val="00EC17EB"/>
    <w:rsid w:val="00EC73F8"/>
    <w:rsid w:val="00ED10BF"/>
    <w:rsid w:val="00ED4872"/>
    <w:rsid w:val="00ED54BB"/>
    <w:rsid w:val="00EE0065"/>
    <w:rsid w:val="00EE0E8B"/>
    <w:rsid w:val="00EE2EA3"/>
    <w:rsid w:val="00EE4B31"/>
    <w:rsid w:val="00EE6C36"/>
    <w:rsid w:val="00F00CED"/>
    <w:rsid w:val="00F01516"/>
    <w:rsid w:val="00F02D09"/>
    <w:rsid w:val="00F06EF5"/>
    <w:rsid w:val="00F23BDD"/>
    <w:rsid w:val="00F259E7"/>
    <w:rsid w:val="00F442E7"/>
    <w:rsid w:val="00F511BE"/>
    <w:rsid w:val="00F54F6B"/>
    <w:rsid w:val="00F60FCF"/>
    <w:rsid w:val="00F62BCB"/>
    <w:rsid w:val="00F6447D"/>
    <w:rsid w:val="00F73727"/>
    <w:rsid w:val="00F76D38"/>
    <w:rsid w:val="00F84E04"/>
    <w:rsid w:val="00F90FC7"/>
    <w:rsid w:val="00F96F0E"/>
    <w:rsid w:val="00FA12C2"/>
    <w:rsid w:val="00FA5A79"/>
    <w:rsid w:val="00FB0BFE"/>
    <w:rsid w:val="00FB25E2"/>
    <w:rsid w:val="00FB4C51"/>
    <w:rsid w:val="00FC220D"/>
    <w:rsid w:val="00FC632E"/>
    <w:rsid w:val="00FC73B6"/>
    <w:rsid w:val="00FD49DB"/>
    <w:rsid w:val="00FE69E8"/>
    <w:rsid w:val="00FF1DBD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."/>
  <w:listSeparator w:val=","/>
  <w14:docId w14:val="050B14F9"/>
  <w15:docId w15:val="{B157DFEB-244F-40E9-973D-D746CE3B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613C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963D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val="en-GB"/>
    </w:rPr>
  </w:style>
  <w:style w:type="paragraph" w:customStyle="1" w:styleId="HChG">
    <w:name w:val="_ H _Ch_G"/>
    <w:basedOn w:val="Normal"/>
    <w:next w:val="Normal"/>
    <w:rsid w:val="004963D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en-GB"/>
    </w:rPr>
  </w:style>
  <w:style w:type="paragraph" w:customStyle="1" w:styleId="H1G">
    <w:name w:val="_ H_1_G"/>
    <w:basedOn w:val="Normal"/>
    <w:next w:val="Normal"/>
    <w:rsid w:val="004963D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paragraph" w:customStyle="1" w:styleId="H23G">
    <w:name w:val="_ H_2/3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en-GB"/>
    </w:rPr>
  </w:style>
  <w:style w:type="paragraph" w:customStyle="1" w:styleId="H4G">
    <w:name w:val="_ H_4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val="en-GB"/>
    </w:rPr>
  </w:style>
  <w:style w:type="paragraph" w:customStyle="1" w:styleId="H56G">
    <w:name w:val="_ H_5/6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lang w:val="en-GB"/>
    </w:rPr>
  </w:style>
  <w:style w:type="paragraph" w:customStyle="1" w:styleId="SingleTxtG">
    <w:name w:val="_ Single Txt_G"/>
    <w:basedOn w:val="Normal"/>
    <w:rsid w:val="004963DE"/>
    <w:pPr>
      <w:spacing w:after="120"/>
      <w:ind w:left="1134" w:right="1134"/>
      <w:jc w:val="both"/>
    </w:pPr>
    <w:rPr>
      <w:lang w:val="en-GB"/>
    </w:rPr>
  </w:style>
  <w:style w:type="paragraph" w:customStyle="1" w:styleId="SLG">
    <w:name w:val="__S_L_G"/>
    <w:basedOn w:val="Normal"/>
    <w:next w:val="Normal"/>
    <w:rsid w:val="004963DE"/>
    <w:pPr>
      <w:keepNext/>
      <w:keepLines/>
      <w:spacing w:before="240" w:after="240" w:line="580" w:lineRule="exact"/>
      <w:ind w:left="1134" w:right="1134"/>
    </w:pPr>
    <w:rPr>
      <w:b/>
      <w:sz w:val="56"/>
      <w:lang w:val="en-GB"/>
    </w:rPr>
  </w:style>
  <w:style w:type="paragraph" w:customStyle="1" w:styleId="SMG">
    <w:name w:val="__S_M_G"/>
    <w:basedOn w:val="Normal"/>
    <w:next w:val="Normal"/>
    <w:rsid w:val="004963DE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SSG">
    <w:name w:val="__S_S_G"/>
    <w:basedOn w:val="Normal"/>
    <w:next w:val="Normal"/>
    <w:rsid w:val="004963DE"/>
    <w:pPr>
      <w:keepNext/>
      <w:keepLines/>
      <w:spacing w:before="240" w:after="240" w:line="300" w:lineRule="exact"/>
      <w:ind w:left="1134" w:right="1134"/>
    </w:pPr>
    <w:rPr>
      <w:b/>
      <w:sz w:val="28"/>
      <w:lang w:val="en-GB"/>
    </w:rPr>
  </w:style>
  <w:style w:type="paragraph" w:customStyle="1" w:styleId="XLargeG">
    <w:name w:val="__XLarge_G"/>
    <w:basedOn w:val="Normal"/>
    <w:next w:val="Normal"/>
    <w:rsid w:val="004963DE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Bullet1G">
    <w:name w:val="_Bullet 1_G"/>
    <w:basedOn w:val="Normal"/>
    <w:rsid w:val="004963DE"/>
    <w:pPr>
      <w:numPr>
        <w:numId w:val="1"/>
      </w:numPr>
      <w:spacing w:after="120"/>
      <w:ind w:right="1134"/>
      <w:jc w:val="both"/>
    </w:pPr>
    <w:rPr>
      <w:lang w:val="en-GB"/>
    </w:rPr>
  </w:style>
  <w:style w:type="paragraph" w:customStyle="1" w:styleId="Bullet2G">
    <w:name w:val="_Bullet 2_G"/>
    <w:basedOn w:val="Normal"/>
    <w:rsid w:val="004963DE"/>
    <w:pPr>
      <w:numPr>
        <w:numId w:val="2"/>
      </w:numPr>
      <w:spacing w:after="120"/>
      <w:ind w:right="1134"/>
      <w:jc w:val="both"/>
    </w:pPr>
    <w:rPr>
      <w:lang w:val="en-GB"/>
    </w:rPr>
  </w:style>
  <w:style w:type="character" w:styleId="FootnoteReference">
    <w:name w:val="footnote reference"/>
    <w:aliases w:val="4_G"/>
    <w:rsid w:val="004963DE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4963DE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4963DE"/>
    <w:pPr>
      <w:pBdr>
        <w:bottom w:val="single" w:sz="4" w:space="4" w:color="auto"/>
      </w:pBdr>
      <w:spacing w:line="240" w:lineRule="auto"/>
    </w:pPr>
    <w:rPr>
      <w:b/>
      <w:sz w:val="18"/>
      <w:lang w:val="en-GB"/>
    </w:rPr>
  </w:style>
  <w:style w:type="paragraph" w:styleId="FootnoteText">
    <w:name w:val="footnote text"/>
    <w:aliases w:val="5_G"/>
    <w:basedOn w:val="Normal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semiHidden/>
    <w:rsid w:val="004963DE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4963DE"/>
    <w:rPr>
      <w:color w:val="auto"/>
      <w:u w:val="none"/>
    </w:rPr>
  </w:style>
  <w:style w:type="character" w:styleId="FollowedHyperlink">
    <w:name w:val="FollowedHyperlink"/>
    <w:semiHidden/>
    <w:rsid w:val="004963DE"/>
    <w:rPr>
      <w:color w:val="auto"/>
      <w:u w:val="none"/>
    </w:rPr>
  </w:style>
  <w:style w:type="paragraph" w:customStyle="1" w:styleId="runion">
    <w:name w:val="réunion"/>
    <w:basedOn w:val="Normal"/>
    <w:rsid w:val="000060E8"/>
    <w:pPr>
      <w:suppressAutoHyphens w:val="0"/>
      <w:spacing w:after="240" w:line="240" w:lineRule="auto"/>
      <w:ind w:left="2155" w:hanging="2155"/>
    </w:pPr>
    <w:rPr>
      <w:sz w:val="24"/>
      <w:lang w:eastAsia="fr-FR"/>
    </w:rPr>
  </w:style>
  <w:style w:type="paragraph" w:styleId="BalloonText">
    <w:name w:val="Balloon Text"/>
    <w:basedOn w:val="Normal"/>
    <w:semiHidden/>
    <w:rsid w:val="000F3FC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F5CE9"/>
    <w:pPr>
      <w:shd w:val="clear" w:color="auto" w:fill="000080"/>
    </w:pPr>
    <w:rPr>
      <w:rFonts w:ascii="Tahoma" w:hAnsi="Tahoma" w:cs="Tahoma"/>
    </w:rPr>
  </w:style>
  <w:style w:type="character" w:customStyle="1" w:styleId="hps">
    <w:name w:val="hps"/>
    <w:rsid w:val="00A02251"/>
  </w:style>
  <w:style w:type="character" w:customStyle="1" w:styleId="alt-edited">
    <w:name w:val="alt-edited"/>
    <w:rsid w:val="00A02251"/>
  </w:style>
  <w:style w:type="character" w:customStyle="1" w:styleId="shorttext">
    <w:name w:val="short_text"/>
    <w:rsid w:val="00766C4A"/>
  </w:style>
  <w:style w:type="paragraph" w:customStyle="1" w:styleId="Default">
    <w:name w:val="Default"/>
    <w:rsid w:val="00EC17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4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en-GB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4CEB"/>
    <w:rPr>
      <w:rFonts w:ascii="Courier New" w:hAnsi="Courier New" w:cs="Courier New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inova\Templates\ECE+PlainPage\ECE_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CAAF0-445A-4496-AD63-6DFA2406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ECE_F.dot</Template>
  <TotalTime>249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CSD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Barinova</dc:creator>
  <cp:lastModifiedBy>Anastasia Barinova</cp:lastModifiedBy>
  <cp:revision>9</cp:revision>
  <cp:lastPrinted>2019-09-06T13:21:00Z</cp:lastPrinted>
  <dcterms:created xsi:type="dcterms:W3CDTF">2019-09-06T08:57:00Z</dcterms:created>
  <dcterms:modified xsi:type="dcterms:W3CDTF">2019-09-06T13:32:00Z</dcterms:modified>
</cp:coreProperties>
</file>