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5443C3B9" w14:textId="77777777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0AF15" w14:textId="77777777"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9A940" w14:textId="77777777"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CEB007" w14:textId="77777777" w:rsidR="006D12B1" w:rsidRPr="00C13F77" w:rsidRDefault="006D12B1" w:rsidP="009E523D">
            <w:pPr>
              <w:jc w:val="right"/>
            </w:pPr>
            <w:r w:rsidRPr="00C13F77">
              <w:rPr>
                <w:sz w:val="40"/>
              </w:rPr>
              <w:t>ST</w:t>
            </w:r>
            <w:r w:rsidRPr="00C13F77">
              <w:t>/SG/AC.10/C.3/201</w:t>
            </w:r>
            <w:r w:rsidR="0010462E" w:rsidRPr="00C13F77">
              <w:t>9</w:t>
            </w:r>
            <w:r w:rsidRPr="00C13F77">
              <w:t>/</w:t>
            </w:r>
            <w:r w:rsidR="00C13F77">
              <w:t>68</w:t>
            </w:r>
            <w:r w:rsidRPr="00C13F77">
              <w:t>−</w:t>
            </w:r>
            <w:r w:rsidRPr="00C13F77">
              <w:rPr>
                <w:sz w:val="40"/>
              </w:rPr>
              <w:t>ST</w:t>
            </w:r>
            <w:r w:rsidRPr="00C13F77">
              <w:t>/SG/AC.10/C.4/201</w:t>
            </w:r>
            <w:r w:rsidR="0010462E" w:rsidRPr="00C13F77">
              <w:t>9</w:t>
            </w:r>
            <w:r w:rsidRPr="00C13F77">
              <w:t>/</w:t>
            </w:r>
            <w:r w:rsidR="00C13F77">
              <w:t>1</w:t>
            </w:r>
            <w:r w:rsidR="007D2A6A">
              <w:t>1</w:t>
            </w:r>
          </w:p>
        </w:tc>
      </w:tr>
      <w:tr w:rsidR="003107FA" w:rsidRPr="006500BA" w14:paraId="136CAF77" w14:textId="77777777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6B87F7A" w14:textId="77777777" w:rsidR="003107FA" w:rsidRPr="006500BA" w:rsidRDefault="00367F3E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5E51AF" wp14:editId="117098D8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FF3B0C" w14:textId="77777777"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88F907" w14:textId="77777777"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14:paraId="71C647D3" w14:textId="77777777" w:rsidR="006D12B1" w:rsidRDefault="00C13F77" w:rsidP="006D12B1">
            <w:pPr>
              <w:spacing w:line="240" w:lineRule="exact"/>
            </w:pPr>
            <w:r w:rsidRPr="00C13F77">
              <w:t>1</w:t>
            </w:r>
            <w:r w:rsidR="0051359D">
              <w:t>3</w:t>
            </w:r>
            <w:r w:rsidR="00994FA5" w:rsidRPr="00C13F77">
              <w:t xml:space="preserve"> September</w:t>
            </w:r>
            <w:r w:rsidR="009E523D" w:rsidRPr="00C13F77">
              <w:t xml:space="preserve"> </w:t>
            </w:r>
            <w:r w:rsidR="00AA6ADE" w:rsidRPr="00C13F77">
              <w:t>201</w:t>
            </w:r>
            <w:r w:rsidR="0010462E" w:rsidRPr="00C13F77">
              <w:t>9</w:t>
            </w:r>
          </w:p>
          <w:p w14:paraId="5EBE5207" w14:textId="77777777" w:rsidR="006D12B1" w:rsidRDefault="006D12B1" w:rsidP="006D12B1">
            <w:pPr>
              <w:spacing w:line="240" w:lineRule="exact"/>
            </w:pPr>
          </w:p>
          <w:p w14:paraId="465DB16E" w14:textId="77777777"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14:paraId="4B942E4A" w14:textId="77777777"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46231" w14:paraId="09D3E06D" w14:textId="77777777" w:rsidTr="006B20F6">
        <w:tc>
          <w:tcPr>
            <w:tcW w:w="4593" w:type="dxa"/>
            <w:shd w:val="clear" w:color="auto" w:fill="auto"/>
          </w:tcPr>
          <w:p w14:paraId="0EC0A05B" w14:textId="77777777" w:rsidR="00D46231" w:rsidRPr="006D12B1" w:rsidRDefault="00D46231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0ED483E0" w14:textId="77777777" w:rsidR="00D46231" w:rsidRPr="006D12B1" w:rsidRDefault="00D46231" w:rsidP="008D53CE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>Sub-Committee of Experts on the Globally Harmonized System of Classification and</w:t>
            </w:r>
            <w:r w:rsidR="00E1679E" w:rsidRPr="006D12B1">
              <w:rPr>
                <w:b/>
              </w:rPr>
              <w:t xml:space="preserve"> </w:t>
            </w:r>
            <w:r w:rsidRPr="006D12B1">
              <w:rPr>
                <w:b/>
              </w:rPr>
              <w:t xml:space="preserve">Labelling of Chemicals </w:t>
            </w:r>
          </w:p>
        </w:tc>
      </w:tr>
      <w:tr w:rsidR="00D46231" w:rsidRPr="009F76AC" w14:paraId="40EFF33A" w14:textId="77777777" w:rsidTr="006B20F6">
        <w:tc>
          <w:tcPr>
            <w:tcW w:w="4593" w:type="dxa"/>
            <w:shd w:val="clear" w:color="auto" w:fill="auto"/>
          </w:tcPr>
          <w:p w14:paraId="205563FB" w14:textId="77777777" w:rsidR="00D46231" w:rsidRPr="009F76AC" w:rsidRDefault="00CA2FB6" w:rsidP="0009150D">
            <w:pPr>
              <w:spacing w:after="120"/>
              <w:ind w:right="57"/>
              <w:rPr>
                <w:b/>
              </w:rPr>
            </w:pPr>
            <w:r w:rsidRPr="009F76AC">
              <w:rPr>
                <w:b/>
              </w:rPr>
              <w:t>F</w:t>
            </w:r>
            <w:r w:rsidR="0009150D" w:rsidRPr="009F76AC">
              <w:rPr>
                <w:b/>
              </w:rPr>
              <w:t>ift</w:t>
            </w:r>
            <w:r w:rsidR="00AA6ADE" w:rsidRPr="009F76AC">
              <w:rPr>
                <w:b/>
              </w:rPr>
              <w:t>y-</w:t>
            </w:r>
            <w:r w:rsidR="009F76AC" w:rsidRPr="009F76AC">
              <w:rPr>
                <w:b/>
              </w:rPr>
              <w:t>six</w:t>
            </w:r>
            <w:r w:rsidR="0010462E" w:rsidRPr="009F76AC">
              <w:rPr>
                <w:b/>
              </w:rPr>
              <w:t>th</w:t>
            </w:r>
            <w:r w:rsidR="00AA6ADE" w:rsidRPr="009F76AC">
              <w:rPr>
                <w:b/>
              </w:rPr>
              <w:t xml:space="preserve"> </w:t>
            </w:r>
            <w:r w:rsidR="00D46231" w:rsidRPr="009F76AC">
              <w:rPr>
                <w:b/>
              </w:rPr>
              <w:t>session</w:t>
            </w:r>
          </w:p>
        </w:tc>
        <w:tc>
          <w:tcPr>
            <w:tcW w:w="5046" w:type="dxa"/>
            <w:shd w:val="clear" w:color="auto" w:fill="auto"/>
          </w:tcPr>
          <w:p w14:paraId="06E9585F" w14:textId="77777777" w:rsidR="00D46231" w:rsidRPr="009F76AC" w:rsidRDefault="009E523D" w:rsidP="0009150D">
            <w:pPr>
              <w:rPr>
                <w:b/>
              </w:rPr>
            </w:pPr>
            <w:r w:rsidRPr="009F76AC">
              <w:rPr>
                <w:b/>
              </w:rPr>
              <w:t>Thirty-</w:t>
            </w:r>
            <w:r w:rsidR="009F76AC" w:rsidRPr="009F76AC">
              <w:rPr>
                <w:b/>
              </w:rPr>
              <w:t>eighth</w:t>
            </w:r>
            <w:r w:rsidR="00563498" w:rsidRPr="009F76AC">
              <w:rPr>
                <w:b/>
              </w:rPr>
              <w:t xml:space="preserve"> session</w:t>
            </w:r>
          </w:p>
        </w:tc>
      </w:tr>
      <w:tr w:rsidR="00D46231" w:rsidRPr="009F76AC" w14:paraId="34E49AA1" w14:textId="77777777" w:rsidTr="006B20F6">
        <w:tc>
          <w:tcPr>
            <w:tcW w:w="4593" w:type="dxa"/>
            <w:shd w:val="clear" w:color="auto" w:fill="auto"/>
          </w:tcPr>
          <w:p w14:paraId="5052D32F" w14:textId="77777777" w:rsidR="00D46231" w:rsidRPr="009F76AC" w:rsidRDefault="00A8523D" w:rsidP="004E05DD">
            <w:pPr>
              <w:ind w:right="57"/>
            </w:pPr>
            <w:r w:rsidRPr="009F76AC">
              <w:t>Geneva,</w:t>
            </w:r>
            <w:r w:rsidR="00BB027F" w:rsidRPr="009F76AC">
              <w:t xml:space="preserve"> </w:t>
            </w:r>
            <w:r w:rsidR="009F76AC" w:rsidRPr="009F76AC">
              <w:t>2</w:t>
            </w:r>
            <w:r w:rsidR="00AA6ADE" w:rsidRPr="009F76AC">
              <w:t>-</w:t>
            </w:r>
            <w:r w:rsidR="009F76AC" w:rsidRPr="009F76AC">
              <w:t>11 December</w:t>
            </w:r>
            <w:r w:rsidR="009E523D" w:rsidRPr="009F76AC">
              <w:t xml:space="preserve"> </w:t>
            </w:r>
            <w:r w:rsidR="003C7B41" w:rsidRPr="009F76AC">
              <w:t>201</w:t>
            </w:r>
            <w:r w:rsidR="0010462E" w:rsidRPr="009F76AC">
              <w:t>9</w:t>
            </w:r>
          </w:p>
          <w:p w14:paraId="147C871F" w14:textId="77777777" w:rsidR="00D46231" w:rsidRPr="009F76AC" w:rsidRDefault="00D46231" w:rsidP="004E05DD">
            <w:pPr>
              <w:ind w:right="57"/>
            </w:pPr>
            <w:r w:rsidRPr="009F76AC">
              <w:t>Item</w:t>
            </w:r>
            <w:r w:rsidR="006B20F6" w:rsidRPr="009F76AC">
              <w:t xml:space="preserve"> </w:t>
            </w:r>
            <w:r w:rsidR="007E79E3" w:rsidRPr="009F76AC">
              <w:t>10</w:t>
            </w:r>
            <w:r w:rsidR="00AA6ADE" w:rsidRPr="009F76AC">
              <w:t xml:space="preserve"> </w:t>
            </w:r>
            <w:r w:rsidR="007E79E3" w:rsidRPr="009F76AC">
              <w:t>(</w:t>
            </w:r>
            <w:r w:rsidR="0010462E" w:rsidRPr="009F76AC">
              <w:t>a</w:t>
            </w:r>
            <w:r w:rsidR="007E79E3" w:rsidRPr="009F76AC">
              <w:t xml:space="preserve">) </w:t>
            </w:r>
            <w:r w:rsidRPr="009F76AC">
              <w:t>of the provisional agenda</w:t>
            </w:r>
          </w:p>
          <w:p w14:paraId="085869F6" w14:textId="77777777" w:rsidR="008F79EE" w:rsidRPr="009F76AC" w:rsidRDefault="009E523D" w:rsidP="00266652">
            <w:pPr>
              <w:spacing w:after="120"/>
              <w:ind w:right="199"/>
              <w:rPr>
                <w:b/>
              </w:rPr>
            </w:pPr>
            <w:r w:rsidRPr="009F76AC">
              <w:rPr>
                <w:b/>
              </w:rPr>
              <w:t>Issues relating to the Globally Harmonized System of Classificati</w:t>
            </w:r>
            <w:r w:rsidR="00266652" w:rsidRPr="009F76AC">
              <w:rPr>
                <w:b/>
              </w:rPr>
              <w:t xml:space="preserve">on and Labelling of Chemicals: </w:t>
            </w:r>
            <w:r w:rsidR="00C13F77">
              <w:rPr>
                <w:b/>
              </w:rPr>
              <w:t>t</w:t>
            </w:r>
            <w:r w:rsidRPr="009F76AC">
              <w:rPr>
                <w:b/>
              </w:rPr>
              <w:t>est</w:t>
            </w:r>
            <w:r w:rsidR="00AA6ADE" w:rsidRPr="009F76AC">
              <w:rPr>
                <w:b/>
              </w:rPr>
              <w:t>ing</w:t>
            </w:r>
            <w:r w:rsidRPr="009F76AC">
              <w:rPr>
                <w:b/>
              </w:rPr>
              <w:t xml:space="preserve"> </w:t>
            </w:r>
            <w:r w:rsidR="00AA6ADE" w:rsidRPr="009F76AC">
              <w:rPr>
                <w:b/>
              </w:rPr>
              <w:t>of</w:t>
            </w:r>
            <w:r w:rsidRPr="009F76AC">
              <w:rPr>
                <w:b/>
              </w:rPr>
              <w:t xml:space="preserve"> oxidizing </w:t>
            </w:r>
            <w:r w:rsidR="00AA6ADE" w:rsidRPr="009F76AC">
              <w:rPr>
                <w:b/>
              </w:rPr>
              <w:t>substances</w:t>
            </w:r>
          </w:p>
        </w:tc>
        <w:tc>
          <w:tcPr>
            <w:tcW w:w="5046" w:type="dxa"/>
            <w:shd w:val="clear" w:color="auto" w:fill="auto"/>
          </w:tcPr>
          <w:p w14:paraId="42E5B099" w14:textId="77777777" w:rsidR="00D46231" w:rsidRPr="009F76AC" w:rsidRDefault="00BB027F" w:rsidP="000504CE">
            <w:r w:rsidRPr="009F76AC">
              <w:t xml:space="preserve">Geneva, </w:t>
            </w:r>
            <w:r w:rsidR="009F76AC" w:rsidRPr="009F76AC">
              <w:t>11-13 December</w:t>
            </w:r>
            <w:r w:rsidR="003C7B41" w:rsidRPr="009F76AC">
              <w:t xml:space="preserve"> 201</w:t>
            </w:r>
            <w:r w:rsidR="0010462E" w:rsidRPr="009F76AC">
              <w:t>9</w:t>
            </w:r>
          </w:p>
          <w:p w14:paraId="00B4BA33" w14:textId="77777777" w:rsidR="00563498" w:rsidRPr="009F76AC" w:rsidRDefault="00D46231" w:rsidP="000504CE">
            <w:r w:rsidRPr="009F76AC">
              <w:t>Item</w:t>
            </w:r>
            <w:r w:rsidR="007E79E3" w:rsidRPr="009F76AC">
              <w:t xml:space="preserve"> 2 </w:t>
            </w:r>
            <w:r w:rsidR="00AA6ADE" w:rsidRPr="009F76AC">
              <w:t xml:space="preserve">(a) </w:t>
            </w:r>
            <w:r w:rsidRPr="009F76AC">
              <w:t>of the provisional agenda</w:t>
            </w:r>
          </w:p>
          <w:p w14:paraId="3057D71F" w14:textId="77777777" w:rsidR="00D46231" w:rsidRPr="009F76AC" w:rsidRDefault="00AA6ADE" w:rsidP="008D53CE">
            <w:pPr>
              <w:spacing w:after="120"/>
              <w:rPr>
                <w:b/>
                <w:strike/>
              </w:rPr>
            </w:pPr>
            <w:r w:rsidRPr="009F76AC">
              <w:rPr>
                <w:b/>
              </w:rPr>
              <w:t>Classification criteria and related hazard communication:</w:t>
            </w:r>
            <w:r w:rsidR="00266652" w:rsidRPr="009F76AC">
              <w:rPr>
                <w:b/>
              </w:rPr>
              <w:t xml:space="preserve"> </w:t>
            </w:r>
            <w:r w:rsidR="00C13F77">
              <w:rPr>
                <w:b/>
              </w:rPr>
              <w:t>w</w:t>
            </w:r>
            <w:r w:rsidR="0010462E" w:rsidRPr="009F76AC">
              <w:rPr>
                <w:b/>
              </w:rPr>
              <w:t>ork of the Sub-Committee of Experts on the Transport of Dangerous Goods (TDG) on matters of interest to the GHS Sub-Committee</w:t>
            </w:r>
          </w:p>
        </w:tc>
      </w:tr>
    </w:tbl>
    <w:p w14:paraId="410CD3B7" w14:textId="77777777" w:rsidR="006547FF" w:rsidRPr="00AD08B1" w:rsidRDefault="008E071B" w:rsidP="00047D68">
      <w:pPr>
        <w:pStyle w:val="HChG"/>
        <w:keepNext w:val="0"/>
        <w:keepLines w:val="0"/>
      </w:pPr>
      <w:r w:rsidRPr="00AD08B1">
        <w:tab/>
      </w:r>
      <w:r w:rsidRPr="00AD08B1">
        <w:tab/>
      </w:r>
      <w:r w:rsidR="009E523D" w:rsidRPr="00AD08B1">
        <w:t>Test</w:t>
      </w:r>
      <w:r w:rsidR="00AA6ADE" w:rsidRPr="00AD08B1">
        <w:t>s</w:t>
      </w:r>
      <w:r w:rsidR="009E523D" w:rsidRPr="00AD08B1">
        <w:t xml:space="preserve"> </w:t>
      </w:r>
      <w:r w:rsidR="0009150D" w:rsidRPr="00AD08B1">
        <w:t xml:space="preserve">for oxidizing liquids </w:t>
      </w:r>
      <w:r w:rsidR="009E523D" w:rsidRPr="00AD08B1">
        <w:t xml:space="preserve">and </w:t>
      </w:r>
      <w:r w:rsidR="0009150D" w:rsidRPr="00AD08B1">
        <w:t>oxidizing solids</w:t>
      </w:r>
      <w:r w:rsidR="00CE57DA" w:rsidRPr="00AD08B1">
        <w:br/>
      </w:r>
      <w:r w:rsidR="00F23F31" w:rsidRPr="00AD08B1">
        <w:t>i</w:t>
      </w:r>
      <w:r w:rsidR="00F86964" w:rsidRPr="00AD08B1">
        <w:t xml:space="preserve">mprovement </w:t>
      </w:r>
      <w:r w:rsidR="00193045" w:rsidRPr="00AD08B1">
        <w:t>regarding consideration for particle size, friable or coated materials</w:t>
      </w:r>
    </w:p>
    <w:p w14:paraId="2422DEAC" w14:textId="6F548DAB" w:rsidR="008E071B" w:rsidRPr="009F76AC" w:rsidRDefault="008E071B" w:rsidP="00047D68">
      <w:pPr>
        <w:pStyle w:val="H1G"/>
        <w:keepNext w:val="0"/>
        <w:keepLines w:val="0"/>
        <w:jc w:val="both"/>
      </w:pPr>
      <w:r w:rsidRPr="009F76AC">
        <w:tab/>
      </w:r>
      <w:r w:rsidRPr="009F76AC">
        <w:tab/>
        <w:t xml:space="preserve">Transmitted by the </w:t>
      </w:r>
      <w:r w:rsidR="003F5D86">
        <w:t>expert from</w:t>
      </w:r>
      <w:bookmarkStart w:id="0" w:name="_GoBack"/>
      <w:bookmarkEnd w:id="0"/>
      <w:r w:rsidR="0051359D">
        <w:t xml:space="preserve"> </w:t>
      </w:r>
      <w:r w:rsidRPr="009F76AC">
        <w:t>France</w:t>
      </w:r>
      <w:r w:rsidR="00F970CE" w:rsidRPr="009F76AC">
        <w:rPr>
          <w:rStyle w:val="FootnoteReference"/>
        </w:rPr>
        <w:footnoteReference w:id="2"/>
      </w:r>
    </w:p>
    <w:p w14:paraId="68C53DB4" w14:textId="77777777" w:rsidR="008E071B" w:rsidRPr="009F76AC" w:rsidRDefault="008E071B" w:rsidP="00047D68">
      <w:pPr>
        <w:pStyle w:val="HChG"/>
        <w:keepNext w:val="0"/>
        <w:keepLines w:val="0"/>
      </w:pPr>
      <w:r w:rsidRPr="009F76AC">
        <w:tab/>
      </w:r>
      <w:r w:rsidRPr="009F76AC">
        <w:tab/>
        <w:t>Introduction</w:t>
      </w:r>
    </w:p>
    <w:p w14:paraId="71DD1EB2" w14:textId="77777777" w:rsidR="006547FF" w:rsidRPr="001D470B" w:rsidRDefault="003C7B41" w:rsidP="00F23F31">
      <w:pPr>
        <w:pStyle w:val="SingleTxtG"/>
        <w:numPr>
          <w:ilvl w:val="0"/>
          <w:numId w:val="18"/>
        </w:numPr>
        <w:ind w:left="1134" w:firstLine="0"/>
      </w:pPr>
      <w:r w:rsidRPr="001D470B">
        <w:t xml:space="preserve">During its </w:t>
      </w:r>
      <w:r w:rsidR="00770FE7" w:rsidRPr="001D470B">
        <w:t>nin</w:t>
      </w:r>
      <w:r w:rsidR="00AA6ADE" w:rsidRPr="001D470B">
        <w:t>th</w:t>
      </w:r>
      <w:r w:rsidRPr="001D470B">
        <w:t xml:space="preserve"> session the Committee approved the programme of work </w:t>
      </w:r>
      <w:r w:rsidR="009E523D" w:rsidRPr="001D470B">
        <w:t>of its</w:t>
      </w:r>
      <w:r w:rsidRPr="001D470B">
        <w:t xml:space="preserve"> two </w:t>
      </w:r>
      <w:r w:rsidR="009E523D" w:rsidRPr="001D470B">
        <w:t>s</w:t>
      </w:r>
      <w:r w:rsidRPr="001D470B">
        <w:t>ub-</w:t>
      </w:r>
      <w:r w:rsidR="009E523D" w:rsidRPr="001D470B">
        <w:t>c</w:t>
      </w:r>
      <w:r w:rsidR="00047D68" w:rsidRPr="001D470B">
        <w:t>ommittees</w:t>
      </w:r>
      <w:r w:rsidR="009E523D" w:rsidRPr="001D470B">
        <w:t xml:space="preserve"> for the biennium 201</w:t>
      </w:r>
      <w:r w:rsidR="00770FE7" w:rsidRPr="001D470B">
        <w:t>9</w:t>
      </w:r>
      <w:r w:rsidR="009E523D" w:rsidRPr="001D470B">
        <w:t>-20</w:t>
      </w:r>
      <w:r w:rsidR="00770FE7" w:rsidRPr="001D470B">
        <w:t>20</w:t>
      </w:r>
      <w:r w:rsidR="009E523D" w:rsidRPr="001D470B">
        <w:t xml:space="preserve"> (</w:t>
      </w:r>
      <w:r w:rsidR="00AA6ADE" w:rsidRPr="001D470B">
        <w:t>see ST/SG/AC.10/4</w:t>
      </w:r>
      <w:r w:rsidR="00770FE7" w:rsidRPr="001D470B">
        <w:t>6</w:t>
      </w:r>
      <w:r w:rsidR="00AA6ADE" w:rsidRPr="001D470B">
        <w:t>, para 14</w:t>
      </w:r>
      <w:r w:rsidRPr="001D470B">
        <w:t xml:space="preserve">; </w:t>
      </w:r>
      <w:r w:rsidR="00770FE7" w:rsidRPr="001D470B">
        <w:t>ST/SG/AC.10/C.3/108, paragra</w:t>
      </w:r>
      <w:r w:rsidR="00F23F31" w:rsidRPr="001D470B">
        <w:t>p</w:t>
      </w:r>
      <w:r w:rsidR="00770FE7" w:rsidRPr="001D470B">
        <w:t>h 139 and ST/SG/AC.10/C.4/72</w:t>
      </w:r>
      <w:r w:rsidR="0051359D">
        <w:t>,</w:t>
      </w:r>
      <w:r w:rsidRPr="001D470B">
        <w:t xml:space="preserve"> annex II</w:t>
      </w:r>
      <w:r w:rsidR="00876878" w:rsidRPr="001D470B">
        <w:t>)</w:t>
      </w:r>
      <w:r w:rsidRPr="001D470B">
        <w:t>.</w:t>
      </w:r>
      <w:r w:rsidR="00876878" w:rsidRPr="001D470B">
        <w:t xml:space="preserve"> This programme of work includes the tests for oxidizing liquids and </w:t>
      </w:r>
      <w:r w:rsidR="00AA6ADE" w:rsidRPr="001D470B">
        <w:t xml:space="preserve">oxidizing </w:t>
      </w:r>
      <w:r w:rsidR="00876878" w:rsidRPr="001D470B">
        <w:t>solids.</w:t>
      </w:r>
    </w:p>
    <w:p w14:paraId="4AEF799D" w14:textId="77777777" w:rsidR="00D2210B" w:rsidRPr="001D470B" w:rsidRDefault="00C667E3" w:rsidP="00F23F31">
      <w:pPr>
        <w:pStyle w:val="SingleTxtG"/>
        <w:numPr>
          <w:ilvl w:val="0"/>
          <w:numId w:val="18"/>
        </w:numPr>
        <w:ind w:left="1134" w:firstLine="12"/>
      </w:pPr>
      <w:r w:rsidRPr="001D470B">
        <w:t xml:space="preserve">This programme of work will focus on </w:t>
      </w:r>
      <w:r w:rsidR="00D510B8" w:rsidRPr="001D470B">
        <w:t>improvement</w:t>
      </w:r>
      <w:r w:rsidR="00D46016" w:rsidRPr="001D470B">
        <w:t>s concerning the testing of</w:t>
      </w:r>
      <w:r w:rsidR="003C3334" w:rsidRPr="001D470B">
        <w:t xml:space="preserve"> material</w:t>
      </w:r>
      <w:r w:rsidRPr="001D470B">
        <w:t>s</w:t>
      </w:r>
      <w:r w:rsidR="003C3334" w:rsidRPr="001D470B">
        <w:t xml:space="preserve"> of different particle size</w:t>
      </w:r>
      <w:r w:rsidR="00D46016" w:rsidRPr="001D470B">
        <w:t xml:space="preserve">s </w:t>
      </w:r>
      <w:r w:rsidR="003C6F57">
        <w:t xml:space="preserve">distribution </w:t>
      </w:r>
      <w:r w:rsidR="00FB1CCD">
        <w:t>and</w:t>
      </w:r>
      <w:r w:rsidR="003C3334" w:rsidRPr="001D470B">
        <w:t xml:space="preserve"> coated materials</w:t>
      </w:r>
      <w:r w:rsidR="00D46016" w:rsidRPr="001D470B">
        <w:t xml:space="preserve">, as well as improvements to the </w:t>
      </w:r>
      <w:r w:rsidR="003C3334" w:rsidRPr="001D470B">
        <w:t xml:space="preserve">testing </w:t>
      </w:r>
      <w:r w:rsidR="00D46016" w:rsidRPr="001D470B">
        <w:t>method</w:t>
      </w:r>
      <w:r w:rsidR="003C3334" w:rsidRPr="001D470B">
        <w:t>s</w:t>
      </w:r>
      <w:r w:rsidR="006B7FF7" w:rsidRPr="001D470B">
        <w:t xml:space="preserve"> for the Test</w:t>
      </w:r>
      <w:r w:rsidR="00D46016" w:rsidRPr="001D470B">
        <w:t>s</w:t>
      </w:r>
      <w:r w:rsidR="006B7FF7" w:rsidRPr="001D470B">
        <w:t xml:space="preserve"> O.1</w:t>
      </w:r>
      <w:r w:rsidR="00D46016" w:rsidRPr="001D470B">
        <w:t>, O.2 and</w:t>
      </w:r>
      <w:r w:rsidR="006B7FF7" w:rsidRPr="001D470B">
        <w:t xml:space="preserve"> O.3.</w:t>
      </w:r>
    </w:p>
    <w:p w14:paraId="60196C0D" w14:textId="77777777" w:rsidR="001D470B" w:rsidRDefault="001D470B" w:rsidP="00C13F77">
      <w:pPr>
        <w:pStyle w:val="SingleTxtG"/>
        <w:widowControl w:val="0"/>
        <w:numPr>
          <w:ilvl w:val="0"/>
          <w:numId w:val="18"/>
        </w:numPr>
        <w:ind w:left="1134" w:firstLine="0"/>
      </w:pPr>
      <w:r w:rsidRPr="001D470B">
        <w:t>During the fifty-fifth session of the Sub-Committee of Experts on the transport of Dangerous Goods</w:t>
      </w:r>
      <w:r w:rsidR="0051359D">
        <w:t>,</w:t>
      </w:r>
      <w:r w:rsidRPr="001D470B">
        <w:t xml:space="preserve"> France presented </w:t>
      </w:r>
      <w:r w:rsidR="00670104">
        <w:t>a</w:t>
      </w:r>
      <w:r w:rsidRPr="001D470B">
        <w:t xml:space="preserve"> proposed calendar for the</w:t>
      </w:r>
      <w:r w:rsidR="00FD1102">
        <w:t xml:space="preserve"> work foreseen (see ST/SG/AC.10/C.3/2019/</w:t>
      </w:r>
      <w:r w:rsidR="00F0319C">
        <w:t xml:space="preserve">20 – ST/SG/AC.10/C.4/2019/4) together with an information on the work progress (see </w:t>
      </w:r>
      <w:r w:rsidR="00C13F77">
        <w:t xml:space="preserve">informal documents </w:t>
      </w:r>
      <w:r w:rsidR="00F0319C">
        <w:t xml:space="preserve">INF.44 </w:t>
      </w:r>
      <w:r w:rsidR="00C13F77">
        <w:t xml:space="preserve">(TDG, </w:t>
      </w:r>
      <w:r w:rsidR="0051359D">
        <w:t>fifty-fifth</w:t>
      </w:r>
      <w:r w:rsidR="00C13F77">
        <w:t xml:space="preserve"> session) </w:t>
      </w:r>
      <w:r w:rsidR="00F0319C">
        <w:t>– INF.16</w:t>
      </w:r>
      <w:r w:rsidR="00C13F77">
        <w:t xml:space="preserve"> (GHS, </w:t>
      </w:r>
      <w:r w:rsidR="0051359D">
        <w:t>thirty-seventh</w:t>
      </w:r>
      <w:r w:rsidR="00C13F77">
        <w:t xml:space="preserve"> session)</w:t>
      </w:r>
      <w:r w:rsidR="00F0319C">
        <w:t>)</w:t>
      </w:r>
      <w:r w:rsidR="00FD1102">
        <w:t>.</w:t>
      </w:r>
    </w:p>
    <w:p w14:paraId="4A531DC4" w14:textId="77777777" w:rsidR="003B7D25" w:rsidRPr="009F76AC" w:rsidRDefault="003B7D25" w:rsidP="003B7D25">
      <w:pPr>
        <w:pStyle w:val="HChG"/>
        <w:keepNext w:val="0"/>
        <w:keepLines w:val="0"/>
        <w:ind w:firstLine="0"/>
      </w:pPr>
      <w:r w:rsidRPr="009F76AC">
        <w:lastRenderedPageBreak/>
        <w:tab/>
        <w:t>In</w:t>
      </w:r>
      <w:r>
        <w:t>formation</w:t>
      </w:r>
    </w:p>
    <w:p w14:paraId="71A9C962" w14:textId="77777777" w:rsidR="001D470B" w:rsidRPr="00605C54" w:rsidRDefault="003B7D25" w:rsidP="00C13F77">
      <w:pPr>
        <w:pStyle w:val="SingleTxtG"/>
        <w:widowControl w:val="0"/>
        <w:numPr>
          <w:ilvl w:val="0"/>
          <w:numId w:val="18"/>
        </w:numPr>
        <w:ind w:left="1134" w:firstLine="0"/>
      </w:pPr>
      <w:r w:rsidRPr="00605C54">
        <w:t>At this stage France wishes to inform the Sub-Committees that the work is still on-going. The</w:t>
      </w:r>
      <w:r w:rsidR="00017388" w:rsidRPr="00605C54">
        <w:t xml:space="preserve"> main</w:t>
      </w:r>
      <w:r w:rsidRPr="00605C54">
        <w:t xml:space="preserve"> work </w:t>
      </w:r>
      <w:r w:rsidR="00017388" w:rsidRPr="00605C54">
        <w:t xml:space="preserve">covers issues related to the </w:t>
      </w:r>
      <w:r w:rsidRPr="00605C54">
        <w:t>particle size</w:t>
      </w:r>
      <w:r w:rsidR="00017388" w:rsidRPr="00605C54">
        <w:t>s</w:t>
      </w:r>
      <w:r w:rsidRPr="00605C54">
        <w:t xml:space="preserve"> of a solid sample</w:t>
      </w:r>
      <w:r w:rsidR="00C4211C">
        <w:t>, the friability characteristic</w:t>
      </w:r>
      <w:r w:rsidR="00017388" w:rsidRPr="00605C54">
        <w:t xml:space="preserve"> and the coated materials. It involves the participation of </w:t>
      </w:r>
      <w:r w:rsidR="00140387">
        <w:t>thirteen</w:t>
      </w:r>
      <w:r w:rsidR="00DA52D8">
        <w:t> </w:t>
      </w:r>
      <w:r w:rsidR="005F4EF9" w:rsidRPr="00605C54">
        <w:t xml:space="preserve">laboratories from </w:t>
      </w:r>
      <w:r w:rsidR="00140387">
        <w:t>eight</w:t>
      </w:r>
      <w:r w:rsidR="00C13F77">
        <w:t> </w:t>
      </w:r>
      <w:r w:rsidR="005F4EF9" w:rsidRPr="00605C54">
        <w:t>different countries</w:t>
      </w:r>
      <w:r w:rsidR="00605C54" w:rsidRPr="00605C54">
        <w:t xml:space="preserve">. The experimental data are gathered and are </w:t>
      </w:r>
      <w:r w:rsidR="00FB1CCD">
        <w:t xml:space="preserve">being </w:t>
      </w:r>
      <w:r w:rsidR="00605C54" w:rsidRPr="00605C54">
        <w:t>process</w:t>
      </w:r>
      <w:r w:rsidR="00FB1CCD">
        <w:t>ed</w:t>
      </w:r>
      <w:r w:rsidR="00605C54" w:rsidRPr="00605C54">
        <w:t xml:space="preserve"> at the time of the drafting of the present document.</w:t>
      </w:r>
    </w:p>
    <w:p w14:paraId="199FA4FF" w14:textId="77777777" w:rsidR="00017388" w:rsidRPr="001D470B" w:rsidRDefault="00017388" w:rsidP="00017388">
      <w:pPr>
        <w:pStyle w:val="SingleTxtG"/>
        <w:widowControl w:val="0"/>
      </w:pPr>
    </w:p>
    <w:p w14:paraId="1C898FCC" w14:textId="77777777" w:rsidR="00F23F31" w:rsidRPr="00F23F31" w:rsidRDefault="00F23F31" w:rsidP="00F23F3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3F31" w:rsidRPr="00F23F31" w:rsidSect="001D3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992E" w14:textId="77777777" w:rsidR="00884F03" w:rsidRDefault="00884F03"/>
  </w:endnote>
  <w:endnote w:type="continuationSeparator" w:id="0">
    <w:p w14:paraId="3DFFEC51" w14:textId="77777777" w:rsidR="00884F03" w:rsidRDefault="00884F03"/>
  </w:endnote>
  <w:endnote w:type="continuationNotice" w:id="1">
    <w:p w14:paraId="5A38EAA5" w14:textId="77777777" w:rsidR="00884F03" w:rsidRDefault="00884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8A38" w14:textId="77777777" w:rsidR="006B20F6" w:rsidRPr="006D12B1" w:rsidRDefault="00566C4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EA34E1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 w:rsidR="006B20F6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D6C7" w14:textId="77777777"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566C4F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566C4F" w:rsidRPr="006D12B1">
      <w:rPr>
        <w:b/>
        <w:sz w:val="18"/>
      </w:rPr>
      <w:fldChar w:fldCharType="separate"/>
    </w:r>
    <w:r w:rsidR="00477705">
      <w:rPr>
        <w:b/>
        <w:noProof/>
        <w:sz w:val="18"/>
      </w:rPr>
      <w:t>3</w:t>
    </w:r>
    <w:r w:rsidR="00566C4F" w:rsidRPr="006D1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C8D8" w14:textId="77777777" w:rsidR="00C13F77" w:rsidRDefault="00C13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7A74" w14:textId="77777777" w:rsidR="00884F03" w:rsidRPr="000B175B" w:rsidRDefault="00884F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EA0D88" w14:textId="77777777" w:rsidR="00884F03" w:rsidRPr="00FC68B7" w:rsidRDefault="00884F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A464F4" w14:textId="77777777" w:rsidR="00884F03" w:rsidRDefault="00884F03"/>
  </w:footnote>
  <w:footnote w:id="2">
    <w:p w14:paraId="6538B22E" w14:textId="77777777" w:rsidR="00F970CE" w:rsidRPr="0086605C" w:rsidRDefault="00F970CE">
      <w:pPr>
        <w:pStyle w:val="FootnoteText"/>
        <w:rPr>
          <w:lang w:val="en-US"/>
        </w:rPr>
      </w:pPr>
      <w:r>
        <w:tab/>
      </w:r>
      <w:r>
        <w:tab/>
      </w:r>
      <w:r>
        <w:rPr>
          <w:rStyle w:val="FootnoteReference"/>
        </w:rPr>
        <w:footnoteRef/>
      </w:r>
      <w:r>
        <w:tab/>
        <w:t xml:space="preserve"> </w:t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4BB6" w14:textId="77777777" w:rsidR="006B20F6" w:rsidRPr="006D12B1" w:rsidRDefault="008E071B">
    <w:pPr>
      <w:pStyle w:val="Header"/>
    </w:pPr>
    <w:r w:rsidRPr="00C13F77">
      <w:t>ST/SG/AC.10/C.3/201</w:t>
    </w:r>
    <w:r w:rsidR="006B7FF7" w:rsidRPr="00C13F77">
      <w:t>9</w:t>
    </w:r>
    <w:r w:rsidRPr="00C13F77">
      <w:t>/</w:t>
    </w:r>
    <w:r w:rsidR="00C13F77" w:rsidRPr="00C13F77">
      <w:t>68</w:t>
    </w:r>
    <w:r w:rsidRPr="00C13F77">
      <w:br/>
      <w:t>ST/SG/AC.10/C.4/201</w:t>
    </w:r>
    <w:r w:rsidR="006B7FF7" w:rsidRPr="00C13F77">
      <w:t>9</w:t>
    </w:r>
    <w:r w:rsidRPr="00C13F77">
      <w:t>/</w:t>
    </w:r>
    <w:r w:rsidR="00C13F77" w:rsidRPr="00C13F77">
      <w:t>1</w:t>
    </w:r>
    <w:r w:rsidR="007D2A6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780D" w14:textId="77777777" w:rsidR="006B20F6" w:rsidRPr="006D12B1" w:rsidRDefault="001F4C6A" w:rsidP="006D12B1">
    <w:pPr>
      <w:pStyle w:val="Header"/>
      <w:jc w:val="right"/>
    </w:pPr>
    <w:r>
      <w:t>ST/SG/AC.10/C.3/201</w:t>
    </w:r>
    <w:r w:rsidR="00221E51">
      <w:t>6</w:t>
    </w:r>
    <w:r>
      <w:t>/</w:t>
    </w:r>
    <w:r w:rsidR="00221E51">
      <w:t xml:space="preserve">  </w:t>
    </w:r>
    <w:r>
      <w:br/>
      <w:t>ST/SG/AC.10/C.4/201</w:t>
    </w:r>
    <w:r w:rsidR="00221E51">
      <w:t>6</w:t>
    </w:r>
    <w:r>
      <w:t>/</w:t>
    </w:r>
    <w:r w:rsidR="00221E51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5236" w14:textId="77777777"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2F5482B"/>
    <w:multiLevelType w:val="hybridMultilevel"/>
    <w:tmpl w:val="8B408D24"/>
    <w:lvl w:ilvl="0" w:tplc="E0EA3696">
      <w:start w:val="4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24"/>
  </w:num>
  <w:num w:numId="16">
    <w:abstractNumId w:val="13"/>
  </w:num>
  <w:num w:numId="17">
    <w:abstractNumId w:val="17"/>
  </w:num>
  <w:num w:numId="18">
    <w:abstractNumId w:val="16"/>
  </w:num>
  <w:num w:numId="19">
    <w:abstractNumId w:val="23"/>
  </w:num>
  <w:num w:numId="20">
    <w:abstractNumId w:val="19"/>
  </w:num>
  <w:num w:numId="21">
    <w:abstractNumId w:val="15"/>
  </w:num>
  <w:num w:numId="22">
    <w:abstractNumId w:val="10"/>
  </w:num>
  <w:num w:numId="23">
    <w:abstractNumId w:val="22"/>
  </w:num>
  <w:num w:numId="24">
    <w:abstractNumId w:val="18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1"/>
    <w:rsid w:val="00003D68"/>
    <w:rsid w:val="00017388"/>
    <w:rsid w:val="00023F08"/>
    <w:rsid w:val="00047D68"/>
    <w:rsid w:val="00047F82"/>
    <w:rsid w:val="000504CE"/>
    <w:rsid w:val="00050F6B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D38D6"/>
    <w:rsid w:val="000D58F6"/>
    <w:rsid w:val="000E0415"/>
    <w:rsid w:val="000F7AB3"/>
    <w:rsid w:val="0010462E"/>
    <w:rsid w:val="00115C6E"/>
    <w:rsid w:val="00117787"/>
    <w:rsid w:val="001206C9"/>
    <w:rsid w:val="00131D42"/>
    <w:rsid w:val="00140387"/>
    <w:rsid w:val="001633FB"/>
    <w:rsid w:val="00167786"/>
    <w:rsid w:val="00193045"/>
    <w:rsid w:val="001A28F0"/>
    <w:rsid w:val="001A537C"/>
    <w:rsid w:val="001B4B04"/>
    <w:rsid w:val="001C6663"/>
    <w:rsid w:val="001C7526"/>
    <w:rsid w:val="001C7895"/>
    <w:rsid w:val="001D26DF"/>
    <w:rsid w:val="001D2FDC"/>
    <w:rsid w:val="001D31FD"/>
    <w:rsid w:val="001D470B"/>
    <w:rsid w:val="001D79DB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50EF9"/>
    <w:rsid w:val="002656C7"/>
    <w:rsid w:val="00266652"/>
    <w:rsid w:val="002725CA"/>
    <w:rsid w:val="00274950"/>
    <w:rsid w:val="00280EB7"/>
    <w:rsid w:val="00286DC6"/>
    <w:rsid w:val="002B1CDA"/>
    <w:rsid w:val="002C1AE8"/>
    <w:rsid w:val="0030379C"/>
    <w:rsid w:val="00306458"/>
    <w:rsid w:val="003107FA"/>
    <w:rsid w:val="0032058E"/>
    <w:rsid w:val="003229D8"/>
    <w:rsid w:val="00337633"/>
    <w:rsid w:val="0034759C"/>
    <w:rsid w:val="0036127B"/>
    <w:rsid w:val="00367F3E"/>
    <w:rsid w:val="00373BF8"/>
    <w:rsid w:val="0039277A"/>
    <w:rsid w:val="00397267"/>
    <w:rsid w:val="003972E0"/>
    <w:rsid w:val="003A0C75"/>
    <w:rsid w:val="003A25EB"/>
    <w:rsid w:val="003A58B0"/>
    <w:rsid w:val="003B3726"/>
    <w:rsid w:val="003B7D25"/>
    <w:rsid w:val="003C2CC4"/>
    <w:rsid w:val="003C3334"/>
    <w:rsid w:val="003C6F57"/>
    <w:rsid w:val="003C7B41"/>
    <w:rsid w:val="003D4B23"/>
    <w:rsid w:val="003E211B"/>
    <w:rsid w:val="003E5B28"/>
    <w:rsid w:val="003F56DE"/>
    <w:rsid w:val="003F5D86"/>
    <w:rsid w:val="0042233A"/>
    <w:rsid w:val="004325CB"/>
    <w:rsid w:val="00437F3F"/>
    <w:rsid w:val="00442DF8"/>
    <w:rsid w:val="00446DE4"/>
    <w:rsid w:val="00454036"/>
    <w:rsid w:val="00465AFB"/>
    <w:rsid w:val="00477705"/>
    <w:rsid w:val="00477D30"/>
    <w:rsid w:val="00483009"/>
    <w:rsid w:val="00485492"/>
    <w:rsid w:val="004B2C9D"/>
    <w:rsid w:val="004B5C43"/>
    <w:rsid w:val="004C1373"/>
    <w:rsid w:val="004C6FBA"/>
    <w:rsid w:val="004E05DD"/>
    <w:rsid w:val="004F0881"/>
    <w:rsid w:val="004F3384"/>
    <w:rsid w:val="0051359D"/>
    <w:rsid w:val="00527910"/>
    <w:rsid w:val="00534038"/>
    <w:rsid w:val="005420F2"/>
    <w:rsid w:val="005500DD"/>
    <w:rsid w:val="005501BE"/>
    <w:rsid w:val="00563498"/>
    <w:rsid w:val="005649C7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5F4EF9"/>
    <w:rsid w:val="00600B82"/>
    <w:rsid w:val="00605C54"/>
    <w:rsid w:val="00611FC4"/>
    <w:rsid w:val="006176FB"/>
    <w:rsid w:val="00625E3D"/>
    <w:rsid w:val="00630C9C"/>
    <w:rsid w:val="0063286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0104"/>
    <w:rsid w:val="00674956"/>
    <w:rsid w:val="006949CA"/>
    <w:rsid w:val="006A7392"/>
    <w:rsid w:val="006B20F6"/>
    <w:rsid w:val="006B7FF7"/>
    <w:rsid w:val="006C0D34"/>
    <w:rsid w:val="006D12B1"/>
    <w:rsid w:val="006E564B"/>
    <w:rsid w:val="006F2F51"/>
    <w:rsid w:val="00704CDB"/>
    <w:rsid w:val="00711C13"/>
    <w:rsid w:val="007221B3"/>
    <w:rsid w:val="00724B47"/>
    <w:rsid w:val="0072632A"/>
    <w:rsid w:val="00744314"/>
    <w:rsid w:val="0074549D"/>
    <w:rsid w:val="00755888"/>
    <w:rsid w:val="00770FE7"/>
    <w:rsid w:val="00774DC9"/>
    <w:rsid w:val="00790791"/>
    <w:rsid w:val="0079329B"/>
    <w:rsid w:val="00796AE1"/>
    <w:rsid w:val="007A022A"/>
    <w:rsid w:val="007B08A0"/>
    <w:rsid w:val="007B1A7E"/>
    <w:rsid w:val="007B5879"/>
    <w:rsid w:val="007B6BA5"/>
    <w:rsid w:val="007C2411"/>
    <w:rsid w:val="007C3390"/>
    <w:rsid w:val="007C4F4B"/>
    <w:rsid w:val="007D2A6A"/>
    <w:rsid w:val="007D2DCB"/>
    <w:rsid w:val="007E79E3"/>
    <w:rsid w:val="007F6611"/>
    <w:rsid w:val="00800367"/>
    <w:rsid w:val="008175E9"/>
    <w:rsid w:val="00823B1A"/>
    <w:rsid w:val="008242D7"/>
    <w:rsid w:val="00824C37"/>
    <w:rsid w:val="008650F3"/>
    <w:rsid w:val="0086605C"/>
    <w:rsid w:val="00871FD5"/>
    <w:rsid w:val="00876878"/>
    <w:rsid w:val="00884F03"/>
    <w:rsid w:val="00884FD0"/>
    <w:rsid w:val="008910B9"/>
    <w:rsid w:val="00895E97"/>
    <w:rsid w:val="008979B1"/>
    <w:rsid w:val="008A3016"/>
    <w:rsid w:val="008A6B25"/>
    <w:rsid w:val="008A6C4F"/>
    <w:rsid w:val="008D53CE"/>
    <w:rsid w:val="008E071B"/>
    <w:rsid w:val="008E0E46"/>
    <w:rsid w:val="008F79EE"/>
    <w:rsid w:val="00904B37"/>
    <w:rsid w:val="009255A2"/>
    <w:rsid w:val="00945A5D"/>
    <w:rsid w:val="00946A04"/>
    <w:rsid w:val="0095534D"/>
    <w:rsid w:val="0095690E"/>
    <w:rsid w:val="00957117"/>
    <w:rsid w:val="00963CBA"/>
    <w:rsid w:val="009854F2"/>
    <w:rsid w:val="0099124E"/>
    <w:rsid w:val="00991261"/>
    <w:rsid w:val="00994FA5"/>
    <w:rsid w:val="009B4C36"/>
    <w:rsid w:val="009C4C96"/>
    <w:rsid w:val="009D0A4A"/>
    <w:rsid w:val="009D1AAE"/>
    <w:rsid w:val="009D21EA"/>
    <w:rsid w:val="009D2254"/>
    <w:rsid w:val="009E523D"/>
    <w:rsid w:val="009F0F06"/>
    <w:rsid w:val="009F76AC"/>
    <w:rsid w:val="00A1427D"/>
    <w:rsid w:val="00A3012E"/>
    <w:rsid w:val="00A310BE"/>
    <w:rsid w:val="00A357CC"/>
    <w:rsid w:val="00A4029A"/>
    <w:rsid w:val="00A50007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A6ADE"/>
    <w:rsid w:val="00AC12E0"/>
    <w:rsid w:val="00AC4017"/>
    <w:rsid w:val="00AD08B1"/>
    <w:rsid w:val="00AE06E2"/>
    <w:rsid w:val="00AF17E0"/>
    <w:rsid w:val="00AF523B"/>
    <w:rsid w:val="00B30179"/>
    <w:rsid w:val="00B3094C"/>
    <w:rsid w:val="00B3317B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603D"/>
    <w:rsid w:val="00BC74E9"/>
    <w:rsid w:val="00BD36F7"/>
    <w:rsid w:val="00BE618E"/>
    <w:rsid w:val="00BF169C"/>
    <w:rsid w:val="00BF7DE7"/>
    <w:rsid w:val="00C13F77"/>
    <w:rsid w:val="00C32725"/>
    <w:rsid w:val="00C329CF"/>
    <w:rsid w:val="00C4211C"/>
    <w:rsid w:val="00C44E98"/>
    <w:rsid w:val="00C463DD"/>
    <w:rsid w:val="00C50573"/>
    <w:rsid w:val="00C62F76"/>
    <w:rsid w:val="00C667E3"/>
    <w:rsid w:val="00C745C3"/>
    <w:rsid w:val="00C7487E"/>
    <w:rsid w:val="00C97788"/>
    <w:rsid w:val="00CA2FB6"/>
    <w:rsid w:val="00CC5473"/>
    <w:rsid w:val="00CC5FB1"/>
    <w:rsid w:val="00CD3225"/>
    <w:rsid w:val="00CD5FED"/>
    <w:rsid w:val="00CE46BA"/>
    <w:rsid w:val="00CE4A8F"/>
    <w:rsid w:val="00CE57DA"/>
    <w:rsid w:val="00CF03B5"/>
    <w:rsid w:val="00CF5E82"/>
    <w:rsid w:val="00CF7E49"/>
    <w:rsid w:val="00D2031B"/>
    <w:rsid w:val="00D2210B"/>
    <w:rsid w:val="00D24605"/>
    <w:rsid w:val="00D25FE2"/>
    <w:rsid w:val="00D327F7"/>
    <w:rsid w:val="00D35BDD"/>
    <w:rsid w:val="00D36689"/>
    <w:rsid w:val="00D43252"/>
    <w:rsid w:val="00D46016"/>
    <w:rsid w:val="00D46231"/>
    <w:rsid w:val="00D510B8"/>
    <w:rsid w:val="00D625F6"/>
    <w:rsid w:val="00D71E33"/>
    <w:rsid w:val="00D729F2"/>
    <w:rsid w:val="00D753D8"/>
    <w:rsid w:val="00D83B2B"/>
    <w:rsid w:val="00D84BEF"/>
    <w:rsid w:val="00D96CC5"/>
    <w:rsid w:val="00D978C6"/>
    <w:rsid w:val="00DA52D8"/>
    <w:rsid w:val="00DA67AD"/>
    <w:rsid w:val="00DB2840"/>
    <w:rsid w:val="00DD62B9"/>
    <w:rsid w:val="00DD66D0"/>
    <w:rsid w:val="00DF18E3"/>
    <w:rsid w:val="00E007A4"/>
    <w:rsid w:val="00E042BD"/>
    <w:rsid w:val="00E130AB"/>
    <w:rsid w:val="00E1345B"/>
    <w:rsid w:val="00E1679E"/>
    <w:rsid w:val="00E207EC"/>
    <w:rsid w:val="00E55A28"/>
    <w:rsid w:val="00E5644E"/>
    <w:rsid w:val="00E70D90"/>
    <w:rsid w:val="00E7260F"/>
    <w:rsid w:val="00E77010"/>
    <w:rsid w:val="00E8072A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2596"/>
    <w:rsid w:val="00ED4A3F"/>
    <w:rsid w:val="00ED7A2A"/>
    <w:rsid w:val="00EE7FDC"/>
    <w:rsid w:val="00EF1D7F"/>
    <w:rsid w:val="00F0135D"/>
    <w:rsid w:val="00F0319C"/>
    <w:rsid w:val="00F22FBC"/>
    <w:rsid w:val="00F23F31"/>
    <w:rsid w:val="00F267E1"/>
    <w:rsid w:val="00F33DB4"/>
    <w:rsid w:val="00F40E75"/>
    <w:rsid w:val="00F46C61"/>
    <w:rsid w:val="00F52545"/>
    <w:rsid w:val="00F54674"/>
    <w:rsid w:val="00F608CD"/>
    <w:rsid w:val="00F85CB9"/>
    <w:rsid w:val="00F86964"/>
    <w:rsid w:val="00F9331F"/>
    <w:rsid w:val="00F96C3A"/>
    <w:rsid w:val="00F970CE"/>
    <w:rsid w:val="00FB1CCD"/>
    <w:rsid w:val="00FB7353"/>
    <w:rsid w:val="00FC4A05"/>
    <w:rsid w:val="00FC68B7"/>
    <w:rsid w:val="00FD1102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BBCCDD"/>
  <w15:docId w15:val="{DE2DDB8E-EEAD-408F-B873-82470385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paragraph" w:customStyle="1" w:styleId="Default">
    <w:name w:val="Default"/>
    <w:rsid w:val="00D221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147CB1E-4FBC-4FDE-99C6-68D8579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2455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3</cp:revision>
  <cp:lastPrinted>2019-09-13T08:31:00Z</cp:lastPrinted>
  <dcterms:created xsi:type="dcterms:W3CDTF">2019-09-12T14:46:00Z</dcterms:created>
  <dcterms:modified xsi:type="dcterms:W3CDTF">2019-09-13T08:31:00Z</dcterms:modified>
</cp:coreProperties>
</file>