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74" w:rsidRDefault="00F12674"/>
    <w:p w:rsidR="00F12674" w:rsidRPr="00F12674" w:rsidRDefault="00F12674" w:rsidP="00F12674">
      <w:pPr>
        <w:jc w:val="center"/>
        <w:rPr>
          <w:b/>
        </w:rPr>
      </w:pPr>
      <w:r w:rsidRPr="00F12674">
        <w:rPr>
          <w:b/>
          <w:sz w:val="26"/>
          <w:szCs w:val="26"/>
        </w:rPr>
        <w:t xml:space="preserve">UN Regulation No. </w:t>
      </w:r>
      <w:r w:rsidR="00B915F9">
        <w:rPr>
          <w:b/>
          <w:sz w:val="26"/>
          <w:szCs w:val="26"/>
        </w:rPr>
        <w:t>55</w:t>
      </w:r>
      <w:r w:rsidRPr="00F12674">
        <w:rPr>
          <w:b/>
          <w:sz w:val="26"/>
          <w:szCs w:val="26"/>
        </w:rPr>
        <w:t xml:space="preserve"> (</w:t>
      </w:r>
      <w:r w:rsidR="00B915F9">
        <w:rPr>
          <w:b/>
          <w:sz w:val="26"/>
          <w:szCs w:val="26"/>
        </w:rPr>
        <w:t>Mechanical coupling</w:t>
      </w:r>
      <w:r w:rsidRPr="00F12674">
        <w:rPr>
          <w:b/>
          <w:sz w:val="26"/>
          <w:szCs w:val="26"/>
        </w:rPr>
        <w:t>)</w:t>
      </w:r>
    </w:p>
    <w:p w:rsidR="00F12674" w:rsidRPr="00F12674" w:rsidRDefault="00F12674" w:rsidP="00F12674">
      <w:pPr>
        <w:jc w:val="center"/>
        <w:rPr>
          <w:b/>
          <w:sz w:val="26"/>
          <w:szCs w:val="26"/>
        </w:rPr>
      </w:pPr>
      <w:r w:rsidRPr="00F12674">
        <w:rPr>
          <w:b/>
          <w:sz w:val="26"/>
          <w:szCs w:val="26"/>
        </w:rPr>
        <w:t>OICA proposal</w:t>
      </w:r>
      <w:r w:rsidR="007951F0">
        <w:rPr>
          <w:b/>
          <w:sz w:val="26"/>
          <w:szCs w:val="26"/>
        </w:rPr>
        <w:t xml:space="preserve"> to </w:t>
      </w:r>
      <w:r w:rsidR="00805CDC">
        <w:rPr>
          <w:b/>
          <w:sz w:val="26"/>
          <w:szCs w:val="26"/>
        </w:rPr>
        <w:t xml:space="preserve">adapt the transitional provisions </w:t>
      </w:r>
      <w:r w:rsidR="001B12E2">
        <w:rPr>
          <w:b/>
          <w:sz w:val="26"/>
          <w:szCs w:val="26"/>
        </w:rPr>
        <w:br/>
      </w:r>
      <w:r w:rsidR="00B915F9">
        <w:rPr>
          <w:b/>
          <w:sz w:val="26"/>
          <w:szCs w:val="26"/>
        </w:rPr>
        <w:t>according to the decision of WP29 at its 175</w:t>
      </w:r>
      <w:r w:rsidR="00B915F9" w:rsidRPr="00B915F9">
        <w:rPr>
          <w:b/>
          <w:sz w:val="26"/>
          <w:szCs w:val="26"/>
          <w:vertAlign w:val="superscript"/>
        </w:rPr>
        <w:t>th</w:t>
      </w:r>
      <w:r w:rsidR="00B915F9">
        <w:rPr>
          <w:b/>
          <w:sz w:val="26"/>
          <w:szCs w:val="26"/>
        </w:rPr>
        <w:t xml:space="preserve"> session</w:t>
      </w:r>
    </w:p>
    <w:p w:rsidR="00F12674" w:rsidRDefault="00F12674"/>
    <w:p w:rsidR="00F12674" w:rsidRDefault="00F12674">
      <w:r w:rsidRPr="00F12674">
        <w:t xml:space="preserve">The text reproduced below was prepared by the expert from </w:t>
      </w:r>
      <w:r w:rsidRPr="00F12674">
        <w:rPr>
          <w:lang w:val="en-US"/>
        </w:rPr>
        <w:t>OICA</w:t>
      </w:r>
      <w:r w:rsidRPr="00F12674">
        <w:t xml:space="preserve"> to </w:t>
      </w:r>
      <w:r>
        <w:t xml:space="preserve">correct the </w:t>
      </w:r>
      <w:r w:rsidR="00805CDC">
        <w:t>transitional provisions of the regulation such to accommodate the decision of WP29 at its 17</w:t>
      </w:r>
      <w:r w:rsidR="00B915F9">
        <w:t>5</w:t>
      </w:r>
      <w:r w:rsidR="00B915F9" w:rsidRPr="00B915F9">
        <w:rPr>
          <w:vertAlign w:val="superscript"/>
        </w:rPr>
        <w:t>th</w:t>
      </w:r>
      <w:r w:rsidR="00B915F9">
        <w:t xml:space="preserve"> </w:t>
      </w:r>
      <w:r w:rsidR="00805CDC">
        <w:t xml:space="preserve">session (June 2018) to adapt the transitional provisions of several regulations </w:t>
      </w:r>
      <w:proofErr w:type="gramStart"/>
      <w:r w:rsidR="00805CDC">
        <w:t>with regard to</w:t>
      </w:r>
      <w:proofErr w:type="gramEnd"/>
      <w:r w:rsidR="00805CDC">
        <w:t xml:space="preserve"> the </w:t>
      </w:r>
      <w:r w:rsidR="00805CDC" w:rsidRPr="00805CDC">
        <w:t>supplements adopted by WP.29 prior to the 14 November 2017</w:t>
      </w:r>
      <w:r>
        <w:t>.</w:t>
      </w: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134"/>
        <w:gridCol w:w="5386"/>
      </w:tblGrid>
      <w:tr w:rsidR="00C64574" w:rsidRPr="00C64574" w:rsidTr="001B12E2">
        <w:trPr>
          <w:cantSplit/>
          <w:trHeight w:hRule="exact" w:val="851"/>
        </w:trPr>
        <w:tc>
          <w:tcPr>
            <w:tcW w:w="3119" w:type="dxa"/>
            <w:shd w:val="clear" w:color="auto" w:fill="auto"/>
          </w:tcPr>
          <w:p w:rsidR="00B56E9C" w:rsidRPr="00593753" w:rsidRDefault="00106BE4" w:rsidP="007951F0">
            <w:pPr>
              <w:spacing w:after="80"/>
            </w:pPr>
            <w:r>
              <w:t xml:space="preserve">Submitted </w:t>
            </w:r>
            <w:r w:rsidRPr="00AC0A56">
              <w:t xml:space="preserve">by </w:t>
            </w:r>
            <w:r>
              <w:t xml:space="preserve">the expert from </w:t>
            </w:r>
            <w:r w:rsidRPr="00AC0A56">
              <w:t>OICA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F12674" w:rsidRPr="001B12E2" w:rsidRDefault="007951F0" w:rsidP="00F12674">
            <w:pPr>
              <w:jc w:val="right"/>
              <w:rPr>
                <w:b/>
                <w:bCs/>
                <w:sz w:val="22"/>
                <w:szCs w:val="22"/>
              </w:rPr>
            </w:pPr>
            <w:r w:rsidRPr="001B12E2">
              <w:rPr>
                <w:sz w:val="22"/>
                <w:szCs w:val="22"/>
                <w:u w:val="single"/>
              </w:rPr>
              <w:t>Informal document</w:t>
            </w:r>
            <w:r>
              <w:rPr>
                <w:sz w:val="22"/>
                <w:szCs w:val="22"/>
              </w:rPr>
              <w:t xml:space="preserve"> </w:t>
            </w:r>
            <w:r w:rsidR="00F12674" w:rsidRPr="001B12E2">
              <w:rPr>
                <w:b/>
                <w:bCs/>
                <w:sz w:val="22"/>
                <w:szCs w:val="22"/>
              </w:rPr>
              <w:t>GR</w:t>
            </w:r>
            <w:r w:rsidR="00290B8D" w:rsidRPr="001B12E2">
              <w:rPr>
                <w:b/>
                <w:bCs/>
                <w:sz w:val="22"/>
                <w:szCs w:val="22"/>
              </w:rPr>
              <w:t>VA-01</w:t>
            </w:r>
            <w:r w:rsidR="00F12674" w:rsidRPr="001B12E2">
              <w:rPr>
                <w:b/>
                <w:bCs/>
                <w:sz w:val="22"/>
                <w:szCs w:val="22"/>
              </w:rPr>
              <w:t>-</w:t>
            </w:r>
            <w:r w:rsidR="001B12E2" w:rsidRPr="001B12E2">
              <w:rPr>
                <w:b/>
                <w:bCs/>
                <w:sz w:val="22"/>
                <w:szCs w:val="22"/>
              </w:rPr>
              <w:t>29</w:t>
            </w:r>
          </w:p>
          <w:p w:rsidR="007951F0" w:rsidRDefault="001B12E2" w:rsidP="00F12674">
            <w:pPr>
              <w:jc w:val="right"/>
            </w:pPr>
            <w:r>
              <w:t>1st</w:t>
            </w:r>
            <w:r w:rsidR="0099239E">
              <w:t xml:space="preserve"> </w:t>
            </w:r>
            <w:r w:rsidR="007951F0">
              <w:t>GR</w:t>
            </w:r>
            <w:r w:rsidR="0099239E">
              <w:t>VA</w:t>
            </w:r>
            <w:r w:rsidR="007951F0">
              <w:t xml:space="preserve">, </w:t>
            </w:r>
            <w:r w:rsidR="0099239E">
              <w:t>25-28</w:t>
            </w:r>
            <w:r w:rsidR="007951F0">
              <w:t xml:space="preserve"> </w:t>
            </w:r>
            <w:r w:rsidR="00805CDC">
              <w:t>September</w:t>
            </w:r>
            <w:r w:rsidR="007951F0">
              <w:t xml:space="preserve"> 2018</w:t>
            </w:r>
          </w:p>
          <w:p w:rsidR="001F20EF" w:rsidRPr="00C64574" w:rsidRDefault="007951F0" w:rsidP="007951F0">
            <w:pPr>
              <w:jc w:val="right"/>
            </w:pPr>
            <w:r>
              <w:t>Agenda i</w:t>
            </w:r>
            <w:r w:rsidR="00F12674" w:rsidRPr="00DF418A">
              <w:t xml:space="preserve">tem </w:t>
            </w:r>
            <w:r w:rsidR="001B12E2">
              <w:t xml:space="preserve">14 </w:t>
            </w:r>
            <w:r w:rsidR="0099239E">
              <w:t>(b)</w:t>
            </w:r>
          </w:p>
        </w:tc>
      </w:tr>
    </w:tbl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2917D7" w:rsidRPr="002917D7" w:rsidRDefault="00805CDC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>Add a new P</w:t>
      </w:r>
      <w:r w:rsidR="002917D7" w:rsidRPr="002917D7">
        <w:rPr>
          <w:i/>
        </w:rPr>
        <w:t xml:space="preserve">aragraph </w:t>
      </w:r>
      <w:r w:rsidR="00B915F9">
        <w:rPr>
          <w:i/>
        </w:rPr>
        <w:t>13.4</w:t>
      </w:r>
      <w:r w:rsidR="002917D7" w:rsidRPr="002917D7">
        <w:rPr>
          <w:i/>
        </w:rPr>
        <w:t>.,</w:t>
      </w:r>
      <w:r w:rsidR="002917D7" w:rsidRPr="002917D7">
        <w:t xml:space="preserve"> to read:</w:t>
      </w:r>
    </w:p>
    <w:p w:rsidR="002917D7" w:rsidRPr="002917D7" w:rsidRDefault="002917D7" w:rsidP="00805CDC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17D7">
        <w:t>"</w:t>
      </w:r>
      <w:r w:rsidR="00B915F9">
        <w:t>13.4</w:t>
      </w:r>
      <w:r w:rsidRPr="002917D7">
        <w:t>.</w:t>
      </w:r>
      <w:r w:rsidRPr="002917D7">
        <w:tab/>
      </w:r>
      <w:r w:rsidR="00805CDC" w:rsidRPr="00805CDC">
        <w:t xml:space="preserve">Unless specifically otherwise foreseen, extensions of existing approvals may continue to be granted </w:t>
      </w:r>
      <w:proofErr w:type="gramStart"/>
      <w:r w:rsidR="00805CDC" w:rsidRPr="00805CDC">
        <w:t>on the basis of</w:t>
      </w:r>
      <w:proofErr w:type="gramEnd"/>
      <w:r w:rsidR="00805CDC" w:rsidRPr="00805CDC">
        <w:t xml:space="preserve"> the provisions that were valid at the time of the original approval</w:t>
      </w:r>
      <w:r w:rsidRPr="002917D7">
        <w:t>"</w:t>
      </w:r>
    </w:p>
    <w:p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</w:p>
    <w:p w:rsidR="00CB7013" w:rsidRPr="007B29AA" w:rsidRDefault="00CB7013" w:rsidP="00CB7013">
      <w:pPr>
        <w:pStyle w:val="HChG"/>
      </w:pPr>
      <w:r w:rsidRPr="007951F0">
        <w:rPr>
          <w:lang w:val="fr-CH"/>
        </w:rPr>
        <w:tab/>
      </w:r>
      <w:r w:rsidRPr="007B29AA">
        <w:t>II.</w:t>
      </w:r>
      <w:r w:rsidRPr="007B29AA">
        <w:tab/>
        <w:t>Justification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 xml:space="preserve">Revision 3 of </w:t>
      </w:r>
      <w:r w:rsidR="00E04AD7">
        <w:rPr>
          <w:rFonts w:ascii="Times New Roman" w:hAnsi="Times New Roman"/>
          <w:sz w:val="20"/>
          <w:szCs w:val="20"/>
          <w:lang w:val="en-GB"/>
        </w:rPr>
        <w:t>19</w:t>
      </w:r>
      <w:r w:rsidRPr="00310D80">
        <w:rPr>
          <w:rFonts w:ascii="Times New Roman" w:hAnsi="Times New Roman"/>
          <w:sz w:val="20"/>
          <w:szCs w:val="20"/>
          <w:lang w:val="en-GB"/>
        </w:rPr>
        <w:t>58 Agreement (</w:t>
      </w:r>
      <w:r w:rsidR="00E04AD7">
        <w:rPr>
          <w:rFonts w:ascii="Times New Roman" w:hAnsi="Times New Roman"/>
          <w:sz w:val="20"/>
          <w:szCs w:val="20"/>
          <w:lang w:val="en-GB"/>
        </w:rPr>
        <w:t>ECE/TRANS/</w:t>
      </w:r>
      <w:r w:rsidRPr="00310D80">
        <w:rPr>
          <w:rFonts w:ascii="Times New Roman" w:hAnsi="Times New Roman"/>
          <w:sz w:val="20"/>
          <w:szCs w:val="20"/>
          <w:lang w:val="en-GB"/>
        </w:rPr>
        <w:t>WP29/2016/02) entered into force on 14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September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2017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Guidelines for UN regulatory procedures and transitional provisions (ECE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TRANS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WP29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1044</w:t>
      </w:r>
      <w:r w:rsidR="00E04AD7">
        <w:rPr>
          <w:rFonts w:ascii="Times New Roman" w:hAnsi="Times New Roman"/>
          <w:sz w:val="20"/>
          <w:szCs w:val="20"/>
          <w:lang w:val="en-GB"/>
        </w:rPr>
        <w:t>/Rev.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2 </w:t>
      </w:r>
      <w:bookmarkStart w:id="0" w:name="_GoBack"/>
      <w:bookmarkEnd w:id="0"/>
      <w:r w:rsidR="00BC3252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BC3252">
        <w:rPr>
          <w:rFonts w:ascii="Times New Roman" w:hAnsi="Times New Roman"/>
          <w:sz w:val="20"/>
          <w:szCs w:val="20"/>
          <w:lang w:val="en-GB"/>
        </w:rPr>
        <w:t>General Guidelines) were finally adopted in November 2017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BC3252">
        <w:rPr>
          <w:rFonts w:ascii="Times New Roman" w:hAnsi="Times New Roman"/>
          <w:sz w:val="20"/>
          <w:szCs w:val="20"/>
          <w:lang w:val="en-GB"/>
        </w:rPr>
        <w:t>They however p</w:t>
      </w:r>
      <w:r w:rsidRPr="00BC3252">
        <w:rPr>
          <w:rFonts w:ascii="Times New Roman" w:hAnsi="Times New Roman"/>
          <w:sz w:val="20"/>
          <w:szCs w:val="20"/>
          <w:lang w:val="en-GB"/>
        </w:rPr>
        <w:t>otentially create difficulties for extensions of previously granted approvals, since Supplements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 when extended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would become applicable to existing approvals as well</w:t>
      </w:r>
      <w:r w:rsidR="00BC3252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BC3252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OICA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assessed the situation of past supplements that might be "triggered" when a new supplement enter</w:t>
      </w:r>
      <w:r w:rsidR="00916BEB">
        <w:rPr>
          <w:rFonts w:ascii="Times New Roman" w:hAnsi="Times New Roman"/>
          <w:sz w:val="20"/>
          <w:szCs w:val="20"/>
          <w:lang w:val="en-GB"/>
        </w:rPr>
        <w:t>s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into force under </w:t>
      </w:r>
      <w:r w:rsidR="00916BEB">
        <w:rPr>
          <w:rFonts w:ascii="Times New Roman" w:hAnsi="Times New Roman"/>
          <w:sz w:val="20"/>
          <w:szCs w:val="20"/>
          <w:lang w:val="en-GB"/>
        </w:rPr>
        <w:t>Revision 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>3 of 58 Agreement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and produced </w:t>
      </w:r>
      <w:r>
        <w:rPr>
          <w:rFonts w:ascii="Times New Roman" w:hAnsi="Times New Roman"/>
          <w:sz w:val="20"/>
          <w:szCs w:val="20"/>
          <w:lang w:val="en-GB"/>
        </w:rPr>
        <w:t xml:space="preserve">document 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WP.29-175-17 at </w:t>
      </w: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</w:t>
      </w:r>
      <w:r w:rsidRPr="00BC3252">
        <w:rPr>
          <w:rFonts w:ascii="Times New Roman" w:hAnsi="Times New Roman"/>
          <w:sz w:val="20"/>
          <w:szCs w:val="20"/>
          <w:lang w:val="en-GB"/>
        </w:rPr>
        <w:t>session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>of June 2018</w:t>
      </w:r>
      <w:r>
        <w:rPr>
          <w:rFonts w:ascii="Times New Roman" w:hAnsi="Times New Roman"/>
          <w:sz w:val="20"/>
          <w:szCs w:val="20"/>
          <w:lang w:val="en-GB"/>
        </w:rPr>
        <w:t xml:space="preserve"> for flagging the potential concerns.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06199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(see report ECE-TRANS-WP29-1139, paragraphs 63-66)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then </w:t>
      </w:r>
      <w:r w:rsidRPr="00310D80">
        <w:rPr>
          <w:rFonts w:ascii="Times New Roman" w:hAnsi="Times New Roman"/>
          <w:sz w:val="20"/>
          <w:szCs w:val="20"/>
          <w:lang w:val="en-GB"/>
        </w:rPr>
        <w:t>identified several supplements as containing new requirements, and clarified that the Guidelines apply to: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 xml:space="preserve">all supplements adopted by WP.29 after 14 November 2017; and 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>all supplements adopted by WP.29 prior to the 14 November 2017 with the exception, until 31 December 2019, of those amending the following UN Regulations and their corresponding series: R14.07, R16.06, R43.01,</w:t>
      </w:r>
      <w:r w:rsidR="001C07F6">
        <w:t xml:space="preserve"> </w:t>
      </w:r>
      <w:r w:rsidRPr="001C07F6">
        <w:rPr>
          <w:rFonts w:ascii="Times New Roman" w:hAnsi="Times New Roman"/>
          <w:sz w:val="20"/>
          <w:szCs w:val="20"/>
          <w:lang w:val="en-GB"/>
        </w:rPr>
        <w:t>R48.04, R50, R55.01, R83.06, R83.07, R116, R121.01.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740515">
        <w:rPr>
          <w:rFonts w:ascii="Times New Roman" w:hAnsi="Times New Roman"/>
          <w:sz w:val="20"/>
          <w:szCs w:val="20"/>
          <w:lang w:val="en-GB"/>
        </w:rPr>
        <w:t xml:space="preserve">WP29 invited the respective GRs to immediately start working on the necessary amendments to the UN Regulations listed </w:t>
      </w:r>
      <w:r>
        <w:rPr>
          <w:rFonts w:ascii="Times New Roman" w:hAnsi="Times New Roman"/>
          <w:sz w:val="20"/>
          <w:szCs w:val="20"/>
          <w:lang w:val="en-GB"/>
        </w:rPr>
        <w:t>above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OICA </w:t>
      </w:r>
      <w:r w:rsidR="00916BEB">
        <w:rPr>
          <w:rFonts w:ascii="Times New Roman" w:hAnsi="Times New Roman"/>
          <w:sz w:val="20"/>
          <w:szCs w:val="20"/>
          <w:lang w:val="en-GB"/>
        </w:rPr>
        <w:t>consequently</w:t>
      </w:r>
      <w:r>
        <w:rPr>
          <w:rFonts w:ascii="Times New Roman" w:hAnsi="Times New Roman"/>
          <w:sz w:val="20"/>
          <w:szCs w:val="20"/>
          <w:lang w:val="en-GB"/>
        </w:rPr>
        <w:t xml:space="preserve"> proposes adding </w:t>
      </w:r>
      <w:r w:rsidR="00916BEB">
        <w:rPr>
          <w:rFonts w:ascii="Times New Roman" w:hAnsi="Times New Roman"/>
          <w:sz w:val="20"/>
          <w:szCs w:val="20"/>
          <w:lang w:val="en-GB"/>
        </w:rPr>
        <w:t xml:space="preserve">a new paragraph </w:t>
      </w:r>
      <w:r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 xml:space="preserve">the transitional provisions for </w:t>
      </w:r>
      <w:proofErr w:type="gramStart"/>
      <w:r w:rsidR="00310D80" w:rsidRPr="00310D80">
        <w:rPr>
          <w:rFonts w:ascii="Times New Roman" w:hAnsi="Times New Roman"/>
          <w:sz w:val="20"/>
          <w:szCs w:val="20"/>
          <w:lang w:val="en-GB"/>
        </w:rPr>
        <w:t>definitely solving</w:t>
      </w:r>
      <w:proofErr w:type="gramEnd"/>
      <w:r w:rsidR="00310D80" w:rsidRPr="00310D80">
        <w:rPr>
          <w:rFonts w:ascii="Times New Roman" w:hAnsi="Times New Roman"/>
          <w:sz w:val="20"/>
          <w:szCs w:val="20"/>
          <w:lang w:val="en-GB"/>
        </w:rPr>
        <w:t xml:space="preserve"> the issue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7B29AA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3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B7" w:rsidRDefault="00B92AB7"/>
  </w:endnote>
  <w:endnote w:type="continuationSeparator" w:id="0">
    <w:p w:rsidR="00B92AB7" w:rsidRDefault="00B92AB7"/>
  </w:endnote>
  <w:endnote w:type="continuationNotice" w:id="1">
    <w:p w:rsidR="00B92AB7" w:rsidRDefault="00B92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07AEF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07AEF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4B4" w:rsidRDefault="003254B4" w:rsidP="003254B4">
    <w:pPr>
      <w:pStyle w:val="Footer"/>
    </w:pPr>
  </w:p>
  <w:p w:rsidR="003254B4" w:rsidRPr="003254B4" w:rsidRDefault="003254B4" w:rsidP="003254B4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B7" w:rsidRPr="000B175B" w:rsidRDefault="00B92A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2AB7" w:rsidRPr="00FC68B7" w:rsidRDefault="00B92A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2AB7" w:rsidRDefault="00B92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33638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B125F61"/>
    <w:multiLevelType w:val="hybridMultilevel"/>
    <w:tmpl w:val="56DEE948"/>
    <w:lvl w:ilvl="0" w:tplc="19B82DC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2"/>
  </w:num>
  <w:num w:numId="14">
    <w:abstractNumId w:val="22"/>
  </w:num>
  <w:num w:numId="15">
    <w:abstractNumId w:val="27"/>
  </w:num>
  <w:num w:numId="16">
    <w:abstractNumId w:val="10"/>
  </w:num>
  <w:num w:numId="17">
    <w:abstractNumId w:val="16"/>
  </w:num>
  <w:num w:numId="18">
    <w:abstractNumId w:val="26"/>
  </w:num>
  <w:num w:numId="19">
    <w:abstractNumId w:val="13"/>
  </w:num>
  <w:num w:numId="20">
    <w:abstractNumId w:val="23"/>
  </w:num>
  <w:num w:numId="21">
    <w:abstractNumId w:val="25"/>
  </w:num>
  <w:num w:numId="22">
    <w:abstractNumId w:val="17"/>
  </w:num>
  <w:num w:numId="23">
    <w:abstractNumId w:val="24"/>
  </w:num>
  <w:num w:numId="24">
    <w:abstractNumId w:val="11"/>
  </w:num>
  <w:num w:numId="25">
    <w:abstractNumId w:val="21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4BB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1994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2EE2"/>
    <w:rsid w:val="000931C0"/>
    <w:rsid w:val="00093832"/>
    <w:rsid w:val="000942EB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6BE4"/>
    <w:rsid w:val="00107CBF"/>
    <w:rsid w:val="001103AA"/>
    <w:rsid w:val="0011666B"/>
    <w:rsid w:val="001228BD"/>
    <w:rsid w:val="00122CBC"/>
    <w:rsid w:val="00123206"/>
    <w:rsid w:val="00124E57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1F13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A7324"/>
    <w:rsid w:val="001B12E2"/>
    <w:rsid w:val="001B4B04"/>
    <w:rsid w:val="001C07F6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6B79"/>
    <w:rsid w:val="0024772E"/>
    <w:rsid w:val="002530E8"/>
    <w:rsid w:val="0025747D"/>
    <w:rsid w:val="0026041E"/>
    <w:rsid w:val="00263A29"/>
    <w:rsid w:val="00266C89"/>
    <w:rsid w:val="002676B0"/>
    <w:rsid w:val="00267ACB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AF9"/>
    <w:rsid w:val="00284D1F"/>
    <w:rsid w:val="00286888"/>
    <w:rsid w:val="00286B4D"/>
    <w:rsid w:val="0028776F"/>
    <w:rsid w:val="00290B8D"/>
    <w:rsid w:val="002917D7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7AF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A67"/>
    <w:rsid w:val="002F7DE0"/>
    <w:rsid w:val="0030272D"/>
    <w:rsid w:val="00302E18"/>
    <w:rsid w:val="00310D80"/>
    <w:rsid w:val="00312F59"/>
    <w:rsid w:val="0031733E"/>
    <w:rsid w:val="00320995"/>
    <w:rsid w:val="00320D2F"/>
    <w:rsid w:val="003229D8"/>
    <w:rsid w:val="003237A4"/>
    <w:rsid w:val="003254B4"/>
    <w:rsid w:val="00325908"/>
    <w:rsid w:val="00326932"/>
    <w:rsid w:val="00330F1A"/>
    <w:rsid w:val="003311A6"/>
    <w:rsid w:val="00334EAF"/>
    <w:rsid w:val="0033638B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26B1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3D39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31596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242B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46E9"/>
    <w:rsid w:val="006A4C4A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51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1F0"/>
    <w:rsid w:val="00795767"/>
    <w:rsid w:val="007A1FFD"/>
    <w:rsid w:val="007A238A"/>
    <w:rsid w:val="007A52E6"/>
    <w:rsid w:val="007B29AA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5CDC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46F3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5A3D"/>
    <w:rsid w:val="00906A89"/>
    <w:rsid w:val="00915EF6"/>
    <w:rsid w:val="00916BEB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39E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C5A0E"/>
    <w:rsid w:val="009D133E"/>
    <w:rsid w:val="009D272C"/>
    <w:rsid w:val="009D4BEE"/>
    <w:rsid w:val="009D5431"/>
    <w:rsid w:val="009E15C8"/>
    <w:rsid w:val="009E5620"/>
    <w:rsid w:val="009E662A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0EF2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2637"/>
    <w:rsid w:val="00A8273B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15F9"/>
    <w:rsid w:val="00B924F0"/>
    <w:rsid w:val="00B928FA"/>
    <w:rsid w:val="00B92AB7"/>
    <w:rsid w:val="00BA0141"/>
    <w:rsid w:val="00BA12BA"/>
    <w:rsid w:val="00BA22E5"/>
    <w:rsid w:val="00BA2B79"/>
    <w:rsid w:val="00BA51B3"/>
    <w:rsid w:val="00BA523F"/>
    <w:rsid w:val="00BA5FB8"/>
    <w:rsid w:val="00BA65C5"/>
    <w:rsid w:val="00BA73AB"/>
    <w:rsid w:val="00BA770E"/>
    <w:rsid w:val="00BB214B"/>
    <w:rsid w:val="00BB290D"/>
    <w:rsid w:val="00BB646D"/>
    <w:rsid w:val="00BB6973"/>
    <w:rsid w:val="00BC0813"/>
    <w:rsid w:val="00BC14F0"/>
    <w:rsid w:val="00BC1657"/>
    <w:rsid w:val="00BC3252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5B7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8E1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C7A3A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5551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AD7"/>
    <w:rsid w:val="00E04BE9"/>
    <w:rsid w:val="00E07AEF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3F47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DC9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2674"/>
    <w:rsid w:val="00F15DC0"/>
    <w:rsid w:val="00F17E5D"/>
    <w:rsid w:val="00F20293"/>
    <w:rsid w:val="00F211B8"/>
    <w:rsid w:val="00F222A3"/>
    <w:rsid w:val="00F23709"/>
    <w:rsid w:val="00F24A28"/>
    <w:rsid w:val="00F2702C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1B46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44B139"/>
  <w15:docId w15:val="{A96D0323-C0F8-428E-95A7-3DA5A2EF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29BC-0D4A-4A20-873A-159E0DC7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1801047</vt:lpstr>
      <vt:lpstr>1801047</vt:lpstr>
      <vt:lpstr>United Nations</vt:lpstr>
    </vt:vector>
  </TitlesOfParts>
  <Company>ECE-ISU</Company>
  <LinksUpToDate>false</LinksUpToDate>
  <CharactersWithSpaces>2285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1801047</dc:title>
  <dc:subject>ECE/TRANS/WP.29/GRSG/2018/9</dc:subject>
  <dc:creator>Microsoft Office User</dc:creator>
  <cp:lastModifiedBy>Francois Guichard</cp:lastModifiedBy>
  <cp:revision>3</cp:revision>
  <cp:lastPrinted>2018-04-09T16:02:00Z</cp:lastPrinted>
  <dcterms:created xsi:type="dcterms:W3CDTF">2018-09-24T18:24:00Z</dcterms:created>
  <dcterms:modified xsi:type="dcterms:W3CDTF">2018-09-24T18:25:00Z</dcterms:modified>
</cp:coreProperties>
</file>