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AA631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AA6316">
              <w:t>4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EF7DB3" w:rsidP="00E044BA">
            <w:pPr>
              <w:spacing w:line="240" w:lineRule="exact"/>
            </w:pPr>
            <w:r>
              <w:t>2</w:t>
            </w:r>
            <w:r w:rsidR="00A96F13" w:rsidRPr="00F60DE1">
              <w:t xml:space="preserve"> </w:t>
            </w:r>
            <w:r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AA6316">
        <w:t>2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F7DB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AA6316">
        <w:t>3</w:t>
      </w:r>
      <w:r w:rsidR="00FE2BBC" w:rsidRPr="00FE2BBC">
        <w:t xml:space="preserve"> series of amendments to UN Regulation No. </w:t>
      </w:r>
      <w:r w:rsidR="00AA6316">
        <w:t>7</w:t>
      </w:r>
      <w:r w:rsidR="00FE2BBC" w:rsidRPr="00FE2BBC">
        <w:t xml:space="preserve"> </w:t>
      </w:r>
      <w:r w:rsidR="00AA6316">
        <w:t>(Position, stop and end-outline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F7DB3" w:rsidRDefault="00EF7DB3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AA6316" w:rsidRPr="00AA6316">
        <w:t>03 series of amendments to UN Regulation No. 7 (Position, stop and end-outline lamps)</w:t>
      </w:r>
      <w:r w:rsidR="00962893" w:rsidRPr="00962893">
        <w:rPr>
          <w:vertAlign w:val="superscript"/>
        </w:rPr>
        <w:footnoteReference w:id="3"/>
      </w:r>
    </w:p>
    <w:p w:rsidR="00AA6316" w:rsidRPr="00391654" w:rsidRDefault="00AA6316" w:rsidP="00AA6316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14,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AA6316" w:rsidRDefault="00EF7DB3" w:rsidP="00EF7DB3">
      <w:pPr>
        <w:pStyle w:val="HChG"/>
      </w:pPr>
      <w:r>
        <w:tab/>
      </w:r>
      <w:r>
        <w:tab/>
        <w:t>"14.</w:t>
      </w:r>
      <w:r>
        <w:tab/>
      </w:r>
      <w:r>
        <w:tab/>
        <w:t>Transitional p</w:t>
      </w:r>
      <w:r w:rsidR="00AA6316">
        <w:t>rovisions</w:t>
      </w:r>
    </w:p>
    <w:p w:rsidR="00AA6316" w:rsidRDefault="00AA6316" w:rsidP="00AA631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[24] months after the official date of entry into force of </w:t>
      </w:r>
      <w:r w:rsidR="00EF7DB3">
        <w:t xml:space="preserve">UN </w:t>
      </w:r>
      <w:r w:rsidRPr="003809F4">
        <w:t>Regulation No. [LSD]</w:t>
      </w:r>
      <w:r>
        <w:rPr>
          <w:rStyle w:val="FootnoteReference"/>
        </w:rPr>
        <w:footnoteReference w:id="4"/>
      </w:r>
      <w:r w:rsidRPr="003809F4">
        <w:t>, Contracting</w:t>
      </w:r>
      <w:r>
        <w:t xml:space="preserve"> Parties applying this Regulation shall cease to grant approvals to this Regulation.</w:t>
      </w:r>
    </w:p>
    <w:p w:rsidR="00AA6316" w:rsidRDefault="00AA6316" w:rsidP="00AA6316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AA6316" w:rsidRDefault="00AA6316" w:rsidP="00AA6316">
      <w:pPr>
        <w:pStyle w:val="SingleTxtG"/>
        <w:ind w:left="2259" w:hanging="1125"/>
      </w:pPr>
      <w:r>
        <w:t>[14.3.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AA6316" w:rsidRDefault="00AA6316" w:rsidP="00AA6316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AA6316" w:rsidRDefault="00AA6316" w:rsidP="00AA6316">
      <w:pPr>
        <w:pStyle w:val="SingleTxtG"/>
        <w:ind w:left="2259" w:hanging="1125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EF7DB3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F7DB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3" w:rsidRPr="00EF7DB3" w:rsidRDefault="00EF7DB3" w:rsidP="00EF7DB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F7DB3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F7DB3" w:rsidRPr="00EF7DB3">
        <w:rPr>
          <w:szCs w:val="18"/>
          <w:lang w:val="en-US"/>
        </w:rPr>
        <w:t xml:space="preserve">In accordance with the </w:t>
      </w:r>
      <w:proofErr w:type="spellStart"/>
      <w:r w:rsidR="00EF7DB3" w:rsidRPr="00EF7DB3">
        <w:rPr>
          <w:szCs w:val="18"/>
          <w:lang w:val="en-US"/>
        </w:rPr>
        <w:t>programme</w:t>
      </w:r>
      <w:proofErr w:type="spellEnd"/>
      <w:r w:rsidR="00EF7DB3" w:rsidRPr="00EF7DB3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AA6316" w:rsidRPr="00962893" w:rsidRDefault="00AA6316" w:rsidP="00AA631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3" w:rsidRDefault="00EF7DB3" w:rsidP="00EF7DB3">
    <w:pPr>
      <w:pStyle w:val="Header"/>
    </w:pPr>
    <w:r>
      <w:t>ECE/TRANS/WP.29/2018/94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EF7D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5FF4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0DB1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558B"/>
    <w:rsid w:val="00DC6E09"/>
    <w:rsid w:val="00DD37EE"/>
    <w:rsid w:val="00DE3233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DB3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F210-2C83-48C5-9A70-A22AEE7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2159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2018-08-07T16:54:00Z</dcterms:created>
  <dcterms:modified xsi:type="dcterms:W3CDTF">2018-08-07T16:54:00Z</dcterms:modified>
</cp:coreProperties>
</file>