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ED7FC4">
            <w:pPr>
              <w:jc w:val="right"/>
            </w:pPr>
            <w:r w:rsidRPr="005B73BF">
              <w:rPr>
                <w:sz w:val="40"/>
              </w:rPr>
              <w:t>ECE</w:t>
            </w:r>
            <w:r>
              <w:t>/TRANS/WP.29/2018/</w:t>
            </w:r>
            <w:r w:rsidR="00C827B3">
              <w:t>6</w:t>
            </w:r>
            <w:r w:rsidR="00ED7FC4">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9A684D" w:rsidP="005B73BF">
            <w:pPr>
              <w:spacing w:line="240" w:lineRule="exact"/>
            </w:pPr>
            <w:r>
              <w:t>5</w:t>
            </w:r>
            <w:r w:rsidR="005B73BF">
              <w:t xml:space="preserve"> 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5B73BF" w:rsidP="005B73BF">
      <w:r>
        <w:t>Item 4.</w:t>
      </w:r>
      <w:r w:rsidR="00743B95">
        <w:t>9</w:t>
      </w:r>
      <w:r>
        <w:t>.</w:t>
      </w:r>
      <w:r w:rsidR="00ED7FC4">
        <w:t>2</w:t>
      </w:r>
      <w:r>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GR</w:t>
      </w:r>
      <w:r w:rsidR="00E9654E">
        <w:rPr>
          <w:b/>
        </w:rPr>
        <w:t>B</w:t>
      </w:r>
    </w:p>
    <w:p w:rsidR="00AD038E" w:rsidRDefault="00ED7FC4" w:rsidP="00AD038E">
      <w:pPr>
        <w:pStyle w:val="HChG"/>
        <w:tabs>
          <w:tab w:val="left" w:pos="720"/>
        </w:tabs>
        <w:ind w:firstLine="0"/>
      </w:pPr>
      <w:r w:rsidRPr="00ED7FC4">
        <w:t xml:space="preserve">Proposal for Supplement 4 to the 03 series of amendments to UN Regulation No. 51 (Noise of M and N categories of vehicles) </w:t>
      </w:r>
      <w:r w:rsidR="00E9654E" w:rsidRPr="00E9654E">
        <w:t xml:space="preserve"> </w:t>
      </w:r>
    </w:p>
    <w:p w:rsidR="00AD038E" w:rsidRDefault="00AD038E" w:rsidP="00AD038E">
      <w:pPr>
        <w:keepNext/>
        <w:keepLines/>
        <w:spacing w:before="360" w:after="240" w:line="270" w:lineRule="exact"/>
        <w:ind w:left="1134" w:right="1134"/>
        <w:rPr>
          <w:b/>
          <w:sz w:val="24"/>
          <w:lang w:val="en-US"/>
        </w:rPr>
      </w:pPr>
      <w:r>
        <w:rPr>
          <w:b/>
          <w:sz w:val="24"/>
          <w:lang w:val="en-US"/>
        </w:rPr>
        <w:t xml:space="preserve">Submitted by the Working Party on </w:t>
      </w:r>
      <w:r w:rsidR="00E9654E">
        <w:rPr>
          <w:b/>
          <w:sz w:val="24"/>
          <w:lang w:val="en-US"/>
        </w:rPr>
        <w:t>Noise</w:t>
      </w:r>
      <w:r>
        <w:rPr>
          <w:rStyle w:val="FootnoteReference"/>
          <w:lang w:val="en-US"/>
        </w:rPr>
        <w:footnoteReference w:customMarkFollows="1" w:id="2"/>
        <w:t>*</w:t>
      </w:r>
    </w:p>
    <w:p w:rsidR="00AD038E" w:rsidRDefault="00C97728" w:rsidP="00AD038E">
      <w:pPr>
        <w:pStyle w:val="SingleTxtG"/>
        <w:rPr>
          <w:sz w:val="24"/>
          <w:szCs w:val="24"/>
          <w:lang w:eastAsia="zh-CN"/>
        </w:rPr>
      </w:pPr>
      <w:r>
        <w:tab/>
      </w:r>
      <w:r w:rsidR="00AD038E">
        <w:t xml:space="preserve">The text reproduced below was adopted by the Working Party on </w:t>
      </w:r>
      <w:r w:rsidR="00DB5C68">
        <w:t xml:space="preserve">Noise </w:t>
      </w:r>
      <w:r w:rsidR="00AD038E">
        <w:t>(GR</w:t>
      </w:r>
      <w:r w:rsidR="00DB5C68">
        <w:t>B</w:t>
      </w:r>
      <w:r w:rsidR="00AD038E">
        <w:t>) at its sixty-</w:t>
      </w:r>
      <w:r w:rsidR="00DB5C68">
        <w:t>seventh s</w:t>
      </w:r>
      <w:r w:rsidR="00AD038E">
        <w:t xml:space="preserve">ession </w:t>
      </w:r>
      <w:r w:rsidR="00DB5C68">
        <w:t>(E</w:t>
      </w:r>
      <w:r w:rsidR="00DB5C68" w:rsidRPr="00DB5C68">
        <w:t>CE/TRANS/WP.29/GRB/65, para</w:t>
      </w:r>
      <w:r w:rsidR="00ED7FC4">
        <w:t>s</w:t>
      </w:r>
      <w:r w:rsidR="00DB5C68" w:rsidRPr="00DB5C68">
        <w:t xml:space="preserve">. </w:t>
      </w:r>
      <w:r w:rsidR="00ED7FC4">
        <w:t>8 and 11</w:t>
      </w:r>
      <w:r w:rsidR="00DB5C68">
        <w:t xml:space="preserve">). It is </w:t>
      </w:r>
      <w:r w:rsidR="00DB5C68" w:rsidRPr="00DB5C68">
        <w:t xml:space="preserve">based on </w:t>
      </w:r>
      <w:r w:rsidR="00ED7FC4">
        <w:t xml:space="preserve">Annexes II and III to the report. </w:t>
      </w:r>
      <w:r w:rsidR="00AD038E">
        <w:t>It is submitted to the World Forum for Harmonization of Vehicle Regulations (WP.29) and to the Administrative Committee AC.1 for consideration at their June 2018 sessions.</w:t>
      </w:r>
      <w:r w:rsidR="00AD038E">
        <w:rPr>
          <w:sz w:val="24"/>
          <w:szCs w:val="24"/>
          <w:lang w:eastAsia="zh-CN"/>
        </w:rPr>
        <w:t xml:space="preserve"> </w:t>
      </w:r>
    </w:p>
    <w:p w:rsidR="005B73BF" w:rsidRDefault="005B73BF" w:rsidP="00AD038E">
      <w:pPr>
        <w:suppressAutoHyphens w:val="0"/>
        <w:spacing w:line="240" w:lineRule="auto"/>
      </w:pPr>
      <w:r>
        <w:br w:type="page"/>
      </w:r>
    </w:p>
    <w:p w:rsidR="00915EF6" w:rsidRDefault="00AD038E" w:rsidP="00AD038E">
      <w:pPr>
        <w:pStyle w:val="HChG"/>
      </w:pPr>
      <w:r>
        <w:lastRenderedPageBreak/>
        <w:tab/>
      </w:r>
      <w:r>
        <w:tab/>
      </w:r>
      <w:r w:rsidR="009A1252" w:rsidRPr="009A1252">
        <w:t>Supplement 4 to the 03 series of amendments to UN Regulation No. 51 (Noise of M and N categories of vehicles)</w:t>
      </w:r>
      <w:r w:rsidR="00DB5C68">
        <w:t xml:space="preserve"> </w:t>
      </w:r>
    </w:p>
    <w:p w:rsidR="00ED7FC4" w:rsidRPr="00B32C19" w:rsidRDefault="00ED7FC4" w:rsidP="00ED7FC4">
      <w:pPr>
        <w:spacing w:after="120"/>
        <w:ind w:left="1134" w:right="1134"/>
      </w:pPr>
      <w:r w:rsidRPr="00B32C19">
        <w:rPr>
          <w:i/>
        </w:rPr>
        <w:t xml:space="preserve">Table of Contents, Annexes, </w:t>
      </w:r>
      <w:r w:rsidRPr="00B32C19">
        <w:t>add a new Annex 8:</w:t>
      </w:r>
    </w:p>
    <w:p w:rsidR="00ED7FC4" w:rsidRPr="00B32C19" w:rsidRDefault="00ED7FC4" w:rsidP="007A36F8">
      <w:pPr>
        <w:pStyle w:val="TOC1"/>
        <w:rPr>
          <w:rStyle w:val="Hyperlink"/>
        </w:rPr>
      </w:pPr>
      <w:r w:rsidRPr="00B32C19">
        <w:rPr>
          <w:rStyle w:val="Hyperlink"/>
        </w:rPr>
        <w:tab/>
        <w:t>"8</w:t>
      </w:r>
      <w:r w:rsidRPr="00B32C19">
        <w:rPr>
          <w:rStyle w:val="Hyperlink"/>
        </w:rPr>
        <w:tab/>
      </w:r>
      <w:r w:rsidRPr="00B32C19">
        <w:rPr>
          <w:rStyle w:val="Hyperlink"/>
        </w:rPr>
        <w:tab/>
        <w:t>Indoor testing</w:t>
      </w:r>
      <w:r w:rsidR="007A36F8">
        <w:rPr>
          <w:rStyle w:val="Hyperlink"/>
        </w:rPr>
        <w:tab/>
      </w:r>
      <w:r w:rsidRPr="00B32C19">
        <w:rPr>
          <w:rStyle w:val="Hyperlink"/>
        </w:rPr>
        <w:t>"</w:t>
      </w:r>
    </w:p>
    <w:p w:rsidR="00ED7FC4" w:rsidRPr="00B32C19" w:rsidRDefault="00ED7FC4" w:rsidP="00ED7FC4">
      <w:pPr>
        <w:spacing w:after="120"/>
        <w:ind w:left="1134" w:right="1134"/>
      </w:pPr>
      <w:r w:rsidRPr="00B32C19">
        <w:rPr>
          <w:i/>
        </w:rPr>
        <w:t xml:space="preserve">Paragraph </w:t>
      </w:r>
      <w:r w:rsidRPr="00B32C19">
        <w:t>6</w:t>
      </w:r>
      <w:r w:rsidRPr="00B32C19">
        <w:rPr>
          <w:i/>
        </w:rPr>
        <w:t xml:space="preserve">.2.1.1., </w:t>
      </w:r>
      <w:r w:rsidRPr="00B32C19">
        <w:t>amend to read:</w:t>
      </w:r>
    </w:p>
    <w:p w:rsidR="00ED7FC4" w:rsidRPr="00442A5E" w:rsidRDefault="007A36F8" w:rsidP="00ED7FC4">
      <w:pPr>
        <w:spacing w:after="140"/>
        <w:ind w:left="2268" w:right="1134" w:hanging="1134"/>
        <w:jc w:val="both"/>
        <w:rPr>
          <w:spacing w:val="4"/>
        </w:rPr>
      </w:pPr>
      <w:r>
        <w:rPr>
          <w:spacing w:val="4"/>
        </w:rPr>
        <w:t>"</w:t>
      </w:r>
      <w:r w:rsidR="00ED7FC4" w:rsidRPr="00B32C19">
        <w:rPr>
          <w:spacing w:val="4"/>
        </w:rPr>
        <w:t>6.2.1.1.</w:t>
      </w:r>
      <w:r w:rsidR="00ED7FC4" w:rsidRPr="00B32C19">
        <w:rPr>
          <w:spacing w:val="4"/>
        </w:rPr>
        <w:tab/>
      </w:r>
      <w:r w:rsidR="00ED7FC4" w:rsidRPr="00442A5E">
        <w:rPr>
          <w:spacing w:val="4"/>
        </w:rPr>
        <w:t xml:space="preserve">The sound made by the vehicle type submitted for approval shall be measured </w:t>
      </w:r>
      <w:r w:rsidR="00ED7FC4" w:rsidRPr="00442A5E">
        <w:t>either indoors or outdoors</w:t>
      </w:r>
      <w:r w:rsidR="00ED7FC4" w:rsidRPr="00442A5E">
        <w:rPr>
          <w:spacing w:val="4"/>
        </w:rPr>
        <w:t xml:space="preserve"> by the methods described in Annex 3 to this Regulation. The specific conditions for indoor testing are provided in Annex 8 to this Regulation. The results of the outdoor and indoor tests are deemed equivalent.</w:t>
      </w:r>
    </w:p>
    <w:p w:rsidR="00ED7FC4" w:rsidRPr="00442A5E" w:rsidRDefault="00ED7FC4" w:rsidP="00ED7FC4">
      <w:pPr>
        <w:spacing w:after="140"/>
        <w:ind w:left="2268" w:right="1134" w:hanging="1134"/>
        <w:jc w:val="both"/>
      </w:pPr>
      <w:r w:rsidRPr="00442A5E">
        <w:rPr>
          <w:spacing w:val="4"/>
        </w:rPr>
        <w:tab/>
      </w:r>
      <w:r w:rsidRPr="00442A5E">
        <w:t>For each specific test condition for vehicles, the manufacturer can select to test the vehicle either indoors or outdoors. The Type Approval Authority shall always have the option to mandate an outdoor test for verification.  The option of the type approval authority to mandate an outdoor test shall apply to any test specified in this Regulation, including conformity of production testing.</w:t>
      </w:r>
    </w:p>
    <w:p w:rsidR="00ED7FC4" w:rsidRPr="00442A5E" w:rsidRDefault="00ED7FC4" w:rsidP="00ED7FC4">
      <w:pPr>
        <w:spacing w:after="140"/>
        <w:ind w:left="2268" w:right="1134" w:hanging="1134"/>
        <w:jc w:val="both"/>
        <w:rPr>
          <w:spacing w:val="4"/>
        </w:rPr>
      </w:pPr>
      <w:r w:rsidRPr="00442A5E">
        <w:rPr>
          <w:spacing w:val="4"/>
        </w:rPr>
        <w:tab/>
        <w:t>In addition, the sound shall be measured on the stationary</w:t>
      </w:r>
      <w:r w:rsidRPr="00442A5E">
        <w:rPr>
          <w:spacing w:val="4"/>
          <w:vertAlign w:val="superscript"/>
        </w:rPr>
        <w:t xml:space="preserve">3 </w:t>
      </w:r>
      <w:r w:rsidRPr="00442A5E">
        <w:rPr>
          <w:spacing w:val="4"/>
        </w:rPr>
        <w:t>vehicle; in the case of a vehicle where an internal combustion engine cannot operate when the vehicle is stationary, the emitted sound shall only be measured in motion. In the case of a hybrid electrical vehicle of category M</w:t>
      </w:r>
      <w:r w:rsidRPr="00442A5E">
        <w:rPr>
          <w:spacing w:val="4"/>
          <w:vertAlign w:val="subscript"/>
        </w:rPr>
        <w:t>1</w:t>
      </w:r>
      <w:r w:rsidRPr="00442A5E">
        <w:rPr>
          <w:spacing w:val="4"/>
        </w:rPr>
        <w:t xml:space="preserve"> where an internal combustion engine cannot operate when the vehicle is stationary, the emitted sound shall be measured according to Annex 3, paragraph 4.</w:t>
      </w:r>
    </w:p>
    <w:p w:rsidR="00ED7FC4" w:rsidRPr="00B32C19" w:rsidRDefault="00ED7FC4" w:rsidP="00ED7FC4">
      <w:pPr>
        <w:spacing w:after="140"/>
        <w:ind w:left="2268" w:right="1134" w:hanging="1134"/>
        <w:jc w:val="both"/>
        <w:rPr>
          <w:spacing w:val="4"/>
        </w:rPr>
      </w:pPr>
      <w:r w:rsidRPr="00B32C19">
        <w:rPr>
          <w:spacing w:val="4"/>
        </w:rPr>
        <w:tab/>
        <w:t>…</w:t>
      </w:r>
      <w:r w:rsidR="007A36F8">
        <w:rPr>
          <w:spacing w:val="4"/>
        </w:rPr>
        <w:t>"</w:t>
      </w:r>
    </w:p>
    <w:p w:rsidR="007A36F8" w:rsidRDefault="00ED7FC4" w:rsidP="00ED7FC4">
      <w:pPr>
        <w:spacing w:after="120"/>
        <w:ind w:left="1134" w:right="1134"/>
        <w:jc w:val="both"/>
        <w:rPr>
          <w:i/>
        </w:rPr>
      </w:pPr>
      <w:r w:rsidRPr="00B32C19">
        <w:rPr>
          <w:i/>
        </w:rPr>
        <w:t>Annex 1</w:t>
      </w:r>
      <w:r w:rsidR="001B33BB">
        <w:rPr>
          <w:i/>
        </w:rPr>
        <w:t xml:space="preserve"> </w:t>
      </w:r>
    </w:p>
    <w:p w:rsidR="00ED7FC4" w:rsidRPr="00B32C19" w:rsidRDefault="00ED7FC4" w:rsidP="00ED7FC4">
      <w:pPr>
        <w:spacing w:after="120"/>
        <w:ind w:left="1134" w:right="1134"/>
        <w:jc w:val="both"/>
      </w:pPr>
      <w:r w:rsidRPr="00B32C19">
        <w:rPr>
          <w:i/>
        </w:rPr>
        <w:t>Appendix 1</w:t>
      </w:r>
      <w:r w:rsidRPr="00B32C19">
        <w:t>, insert new items 2.4. and 2.4.1. to read:</w:t>
      </w:r>
    </w:p>
    <w:p w:rsidR="00ED7FC4" w:rsidRPr="00442A5E" w:rsidRDefault="00ED7FC4" w:rsidP="00ED7FC4">
      <w:pPr>
        <w:spacing w:after="120"/>
        <w:ind w:left="1134" w:right="1134"/>
        <w:jc w:val="both"/>
      </w:pPr>
      <w:r w:rsidRPr="00442A5E">
        <w:t xml:space="preserve">"2.4. </w:t>
      </w:r>
      <w:r w:rsidRPr="00442A5E">
        <w:tab/>
      </w:r>
      <w:r w:rsidRPr="00442A5E">
        <w:tab/>
        <w:t>Testing method information</w:t>
      </w:r>
    </w:p>
    <w:p w:rsidR="00ED7FC4" w:rsidRPr="00442A5E" w:rsidRDefault="00ED7FC4" w:rsidP="00ED7FC4">
      <w:pPr>
        <w:tabs>
          <w:tab w:val="left" w:pos="1134"/>
          <w:tab w:val="left" w:leader="dot" w:pos="8505"/>
        </w:tabs>
        <w:suppressAutoHyphens w:val="0"/>
        <w:spacing w:after="100"/>
        <w:ind w:left="2268" w:right="1134" w:hanging="1133"/>
        <w:jc w:val="both"/>
      </w:pPr>
      <w:r w:rsidRPr="00442A5E">
        <w:t xml:space="preserve">2.4.1. </w:t>
      </w:r>
      <w:r w:rsidRPr="00442A5E">
        <w:tab/>
        <w:t>Test method selected: Outdoor/Indoor</w:t>
      </w:r>
      <w:r w:rsidRPr="00442A5E">
        <w:rPr>
          <w:sz w:val="18"/>
          <w:vertAlign w:val="superscript"/>
        </w:rPr>
        <w:footnoteReference w:id="3"/>
      </w:r>
      <w:r w:rsidRPr="00442A5E">
        <w:t xml:space="preserve">" </w:t>
      </w:r>
    </w:p>
    <w:p w:rsidR="00ED7FC4" w:rsidRPr="00B32C19" w:rsidRDefault="00ED7FC4" w:rsidP="00ED7FC4">
      <w:pPr>
        <w:spacing w:after="120"/>
        <w:ind w:left="1134" w:right="1134"/>
        <w:jc w:val="both"/>
        <w:rPr>
          <w:i/>
        </w:rPr>
      </w:pPr>
      <w:r w:rsidRPr="00B32C19">
        <w:rPr>
          <w:i/>
        </w:rPr>
        <w:t xml:space="preserve">Annex 3, </w:t>
      </w:r>
    </w:p>
    <w:p w:rsidR="00ED7FC4" w:rsidRPr="00B32C19" w:rsidRDefault="00ED7FC4" w:rsidP="00ED7FC4">
      <w:pPr>
        <w:spacing w:after="120"/>
        <w:ind w:left="1134" w:right="1134"/>
        <w:jc w:val="both"/>
      </w:pPr>
      <w:r w:rsidRPr="00B32C19">
        <w:rPr>
          <w:i/>
        </w:rPr>
        <w:t xml:space="preserve">Paragraph 1., </w:t>
      </w:r>
      <w:r w:rsidRPr="00B32C19">
        <w:t xml:space="preserve">amend to read: </w:t>
      </w:r>
    </w:p>
    <w:p w:rsidR="00ED7FC4" w:rsidRPr="00B32C19" w:rsidRDefault="00ED7FC4" w:rsidP="00ED7FC4">
      <w:pPr>
        <w:spacing w:after="120"/>
        <w:ind w:left="1134" w:right="1134"/>
        <w:jc w:val="both"/>
      </w:pPr>
      <w:r w:rsidRPr="00B32C19">
        <w:t xml:space="preserve">"1. </w:t>
      </w:r>
      <w:r w:rsidRPr="00B32C19">
        <w:tab/>
      </w:r>
      <w:r w:rsidRPr="00B32C19">
        <w:tab/>
        <w:t>Measuring instruments</w:t>
      </w:r>
    </w:p>
    <w:p w:rsidR="00ED7FC4" w:rsidRPr="00B32C19" w:rsidRDefault="00ED7FC4" w:rsidP="00ED7FC4">
      <w:pPr>
        <w:spacing w:after="120"/>
        <w:ind w:left="1134" w:right="1134"/>
        <w:jc w:val="both"/>
      </w:pPr>
      <w:r w:rsidRPr="00B32C19">
        <w:t xml:space="preserve">1.1. </w:t>
      </w:r>
      <w:r w:rsidRPr="00B32C19">
        <w:tab/>
      </w:r>
      <w:r w:rsidRPr="00B32C19">
        <w:tab/>
        <w:t>Acoustic measurements</w:t>
      </w:r>
    </w:p>
    <w:p w:rsidR="00ED7FC4" w:rsidRPr="00B32C19" w:rsidRDefault="00ED7FC4" w:rsidP="00ED7FC4">
      <w:pPr>
        <w:spacing w:after="120"/>
        <w:ind w:left="2268" w:right="1134"/>
        <w:jc w:val="both"/>
      </w:pPr>
      <w:r w:rsidRPr="00B32C19">
        <w:t>The apparatus used for measuring the sound level shall be a precision sound-level meter or equivalent measurement system meeting the requirements of Class 1 instruments (inclusive of the recommended windscreen, if used). These requirements are described in "IEC 61672- 1:2002: Precision sound level meters", second edition, of the International Electrotechnical Commission (IEC).</w:t>
      </w:r>
    </w:p>
    <w:p w:rsidR="00ED7FC4" w:rsidRPr="00442A5E" w:rsidRDefault="00ED7FC4" w:rsidP="00ED7FC4">
      <w:pPr>
        <w:spacing w:after="120"/>
        <w:ind w:left="2268" w:right="1134"/>
        <w:jc w:val="both"/>
      </w:pPr>
      <w:r w:rsidRPr="00B32C19">
        <w:tab/>
      </w:r>
      <w:r w:rsidRPr="00442A5E">
        <w:t xml:space="preserve">For indoor testing, when no general statement or conclusion can be made about conformance of the sound level meter by each channel of the array </w:t>
      </w:r>
      <w:bookmarkStart w:id="0" w:name="_GoBack"/>
      <w:bookmarkEnd w:id="0"/>
      <w:r w:rsidRPr="00442A5E">
        <w:lastRenderedPageBreak/>
        <w:t>conformance (e.g. when pass-by sound level simulation algorithms do not compute the overall level but spectrum or temporal to recompose it), a simulated pass-by run shall be performed at a constant speed of 50 km/h while a constant tone signal is supplied to all channels of the arrays. The simulated A-weighted sound level is processed and the deviation from a reference tone signal shall be checked in accordance to IEC 61672-3.</w:t>
      </w:r>
    </w:p>
    <w:p w:rsidR="00ED7FC4" w:rsidRPr="00B32C19" w:rsidRDefault="00ED7FC4" w:rsidP="00ED7FC4">
      <w:pPr>
        <w:tabs>
          <w:tab w:val="left" w:pos="1320"/>
        </w:tabs>
        <w:spacing w:after="120"/>
        <w:ind w:left="1134" w:right="1134"/>
        <w:jc w:val="both"/>
      </w:pPr>
      <w:r w:rsidRPr="00B32C19">
        <w:tab/>
      </w:r>
      <w:r w:rsidRPr="00B32C19">
        <w:tab/>
      </w:r>
      <w:r w:rsidRPr="00B32C19">
        <w:tab/>
        <w:t xml:space="preserve">…" </w:t>
      </w:r>
    </w:p>
    <w:p w:rsidR="00ED7FC4" w:rsidRPr="00B32C19" w:rsidRDefault="00ED7FC4" w:rsidP="00ED7FC4">
      <w:pPr>
        <w:spacing w:after="120"/>
        <w:ind w:left="1134" w:right="1134"/>
        <w:jc w:val="both"/>
        <w:rPr>
          <w:i/>
        </w:rPr>
      </w:pPr>
      <w:r w:rsidRPr="00B32C19">
        <w:rPr>
          <w:i/>
        </w:rPr>
        <w:t xml:space="preserve">Paragraph 1.2., </w:t>
      </w:r>
      <w:r w:rsidRPr="00B32C19">
        <w:t xml:space="preserve">amend to read: </w:t>
      </w:r>
    </w:p>
    <w:p w:rsidR="00ED7FC4" w:rsidRPr="00B32C19" w:rsidRDefault="00ED7FC4" w:rsidP="00ED7FC4">
      <w:pPr>
        <w:tabs>
          <w:tab w:val="left" w:pos="1320"/>
        </w:tabs>
        <w:spacing w:after="120"/>
        <w:ind w:left="2268" w:right="1134" w:hanging="1134"/>
        <w:jc w:val="both"/>
      </w:pPr>
      <w:r w:rsidRPr="00B32C19">
        <w:t xml:space="preserve">"1.2. </w:t>
      </w:r>
      <w:r w:rsidRPr="00B32C19">
        <w:tab/>
      </w:r>
      <w:r w:rsidRPr="00B32C19">
        <w:tab/>
        <w:t>Calibration of the entire Acoustic Measurement System for a Measurement Session</w:t>
      </w:r>
    </w:p>
    <w:p w:rsidR="00ED7FC4" w:rsidRPr="00B32C19" w:rsidRDefault="00ED7FC4" w:rsidP="00ED7FC4">
      <w:pPr>
        <w:tabs>
          <w:tab w:val="left" w:pos="1320"/>
        </w:tabs>
        <w:spacing w:after="120"/>
        <w:ind w:left="1134" w:right="1134"/>
        <w:jc w:val="both"/>
      </w:pPr>
      <w:r w:rsidRPr="00B32C19">
        <w:tab/>
      </w:r>
      <w:r w:rsidRPr="00B32C19">
        <w:tab/>
      </w:r>
      <w:r w:rsidRPr="00B32C19">
        <w:tab/>
        <w:t xml:space="preserve">… </w:t>
      </w:r>
    </w:p>
    <w:p w:rsidR="00ED7FC4" w:rsidRPr="00442A5E" w:rsidRDefault="00ED7FC4" w:rsidP="00ED7FC4">
      <w:pPr>
        <w:spacing w:after="120"/>
        <w:ind w:left="2268" w:right="1134"/>
        <w:jc w:val="both"/>
      </w:pPr>
      <w:r w:rsidRPr="00442A5E">
        <w:t>For indoor testing, the entire measurement system shall be checked at the beginning and at the end of a series of sessions.</w:t>
      </w:r>
    </w:p>
    <w:p w:rsidR="00ED7FC4" w:rsidRPr="00442A5E" w:rsidRDefault="00ED7FC4" w:rsidP="00ED7FC4">
      <w:pPr>
        <w:spacing w:after="120"/>
        <w:ind w:left="2268" w:right="1134"/>
        <w:jc w:val="both"/>
      </w:pPr>
      <w:r w:rsidRPr="00442A5E">
        <w:t>A qualified calibration method (i.e. electrical calibration) is recommended to be provided by the hardware supplier and, in that case, shall be implemented in the measurement software used. Simulation algorithms using sound source localization detection should deactivate that feature for these tests."</w:t>
      </w:r>
    </w:p>
    <w:p w:rsidR="00ED7FC4" w:rsidRPr="00B32C19" w:rsidRDefault="00ED7FC4" w:rsidP="00ED7FC4">
      <w:pPr>
        <w:spacing w:after="120"/>
        <w:ind w:left="1134" w:right="1134"/>
        <w:jc w:val="both"/>
        <w:rPr>
          <w:i/>
        </w:rPr>
      </w:pPr>
      <w:r w:rsidRPr="00B32C19">
        <w:rPr>
          <w:i/>
        </w:rPr>
        <w:t xml:space="preserve">Paragraph 2.1., </w:t>
      </w:r>
      <w:r w:rsidRPr="00B32C19">
        <w:t xml:space="preserve">amend to read: </w:t>
      </w:r>
    </w:p>
    <w:p w:rsidR="00ED7FC4" w:rsidRPr="00B32C19" w:rsidRDefault="00ED7FC4" w:rsidP="00ED7FC4">
      <w:pPr>
        <w:pStyle w:val="para"/>
        <w:ind w:left="1134" w:firstLine="0"/>
        <w:rPr>
          <w:lang w:val="en-GB"/>
        </w:rPr>
      </w:pPr>
      <w:r w:rsidRPr="00B32C19">
        <w:rPr>
          <w:lang w:val="en-GB"/>
        </w:rPr>
        <w:t xml:space="preserve">"2.1. </w:t>
      </w:r>
      <w:r w:rsidRPr="00B32C19">
        <w:rPr>
          <w:lang w:val="en-GB"/>
        </w:rPr>
        <w:tab/>
      </w:r>
      <w:r w:rsidRPr="00B32C19">
        <w:rPr>
          <w:lang w:val="en-GB"/>
        </w:rPr>
        <w:tab/>
        <w:t xml:space="preserve">Test </w:t>
      </w:r>
      <w:r w:rsidR="00442A5E">
        <w:rPr>
          <w:lang w:val="en-GB"/>
        </w:rPr>
        <w:t>S</w:t>
      </w:r>
      <w:r w:rsidRPr="00B32C19">
        <w:rPr>
          <w:lang w:val="en-GB"/>
        </w:rPr>
        <w:t>ite and ambient conditions</w:t>
      </w:r>
    </w:p>
    <w:p w:rsidR="00ED7FC4" w:rsidRPr="00442A5E" w:rsidRDefault="00ED7FC4" w:rsidP="00ED7FC4">
      <w:pPr>
        <w:pStyle w:val="para"/>
        <w:ind w:firstLine="0"/>
        <w:rPr>
          <w:lang w:val="en-GB"/>
        </w:rPr>
      </w:pPr>
      <w:r w:rsidRPr="00442A5E">
        <w:rPr>
          <w:lang w:val="en-GB"/>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rsidR="00ED7FC4" w:rsidRPr="00442A5E" w:rsidRDefault="00ED7FC4" w:rsidP="00ED7FC4">
      <w:pPr>
        <w:pStyle w:val="para"/>
        <w:ind w:left="1134" w:firstLine="0"/>
        <w:rPr>
          <w:lang w:val="en-GB"/>
        </w:rPr>
      </w:pPr>
      <w:r w:rsidRPr="00442A5E">
        <w:rPr>
          <w:lang w:val="en-GB"/>
        </w:rPr>
        <w:t xml:space="preserve">2.1.1. </w:t>
      </w:r>
      <w:r w:rsidRPr="00442A5E">
        <w:rPr>
          <w:lang w:val="en-GB"/>
        </w:rPr>
        <w:tab/>
      </w:r>
      <w:r w:rsidRPr="00442A5E">
        <w:rPr>
          <w:lang w:val="en-GB"/>
        </w:rPr>
        <w:tab/>
        <w:t>Test Site Outdoor</w:t>
      </w:r>
    </w:p>
    <w:p w:rsidR="00ED7FC4" w:rsidRPr="00B32C19" w:rsidRDefault="00ED7FC4" w:rsidP="00ED7FC4">
      <w:pPr>
        <w:pStyle w:val="para"/>
        <w:ind w:firstLine="0"/>
        <w:rPr>
          <w:lang w:val="en-GB"/>
        </w:rPr>
      </w:pPr>
      <w:r w:rsidRPr="00B32C19">
        <w:rPr>
          <w:lang w:val="en-GB"/>
        </w:rPr>
        <w:t>The surface of the test track and the dimensions of the test site shall be in accordance with ISO 10844:2014.</w:t>
      </w:r>
    </w:p>
    <w:p w:rsidR="00ED7FC4" w:rsidRPr="00442A5E" w:rsidRDefault="00ED7FC4" w:rsidP="00ED7FC4">
      <w:pPr>
        <w:pStyle w:val="para"/>
        <w:ind w:left="1134" w:firstLine="0"/>
        <w:rPr>
          <w:lang w:val="en-GB"/>
        </w:rPr>
      </w:pPr>
      <w:r w:rsidRPr="00442A5E">
        <w:rPr>
          <w:lang w:val="en-GB"/>
        </w:rPr>
        <w:t xml:space="preserve">2.1.2. </w:t>
      </w:r>
      <w:r w:rsidRPr="00442A5E">
        <w:rPr>
          <w:lang w:val="en-GB"/>
        </w:rPr>
        <w:tab/>
      </w:r>
      <w:r w:rsidRPr="00442A5E">
        <w:rPr>
          <w:lang w:val="en-GB"/>
        </w:rPr>
        <w:tab/>
        <w:t>Test Site Indoor</w:t>
      </w:r>
    </w:p>
    <w:p w:rsidR="00ED7FC4" w:rsidRPr="00442A5E" w:rsidRDefault="00ED7FC4" w:rsidP="00ED7FC4">
      <w:pPr>
        <w:pStyle w:val="para"/>
        <w:ind w:left="1701" w:firstLine="567"/>
        <w:rPr>
          <w:lang w:val="en-GB"/>
        </w:rPr>
      </w:pPr>
      <w:r w:rsidRPr="00442A5E">
        <w:rPr>
          <w:lang w:val="en-GB"/>
        </w:rPr>
        <w:t>Test Site Indoor requirements shall be as specified below.</w:t>
      </w:r>
    </w:p>
    <w:p w:rsidR="00ED7FC4" w:rsidRPr="00442A5E" w:rsidRDefault="00ED7FC4" w:rsidP="00ED7FC4">
      <w:pPr>
        <w:pStyle w:val="para"/>
        <w:numPr>
          <w:ilvl w:val="0"/>
          <w:numId w:val="19"/>
        </w:numPr>
        <w:suppressAutoHyphens/>
        <w:ind w:left="2835" w:hanging="567"/>
        <w:rPr>
          <w:lang w:val="en-GB"/>
        </w:rPr>
      </w:pPr>
      <w:r w:rsidRPr="00442A5E">
        <w:rPr>
          <w:lang w:val="en-GB"/>
        </w:rPr>
        <w:t>The test room dimensions are described in paragraph 7.2. of ISO 362-3:2016. All room dimensions may be adjusted to meet the specific application for the products being tested according to Annex 8, paragraph 4.</w:t>
      </w:r>
    </w:p>
    <w:p w:rsidR="00ED7FC4" w:rsidRPr="00442A5E" w:rsidRDefault="00ED7FC4" w:rsidP="00ED7FC4">
      <w:pPr>
        <w:pStyle w:val="para"/>
        <w:numPr>
          <w:ilvl w:val="0"/>
          <w:numId w:val="19"/>
        </w:numPr>
        <w:suppressAutoHyphens/>
        <w:ind w:left="2835" w:hanging="567"/>
        <w:rPr>
          <w:lang w:val="en-GB"/>
        </w:rPr>
      </w:pPr>
      <w:r w:rsidRPr="00442A5E">
        <w:rPr>
          <w:lang w:val="en-GB"/>
        </w:rPr>
        <w:t xml:space="preserve">The test facility shall meet the requirements of ISO 26101:2012 with the qualification criteria and measurement requirements appropriate to this test method as described in ISO 362-3:2016, paragraph 7.3. </w:t>
      </w:r>
    </w:p>
    <w:p w:rsidR="00ED7FC4" w:rsidRPr="00442A5E" w:rsidRDefault="00ED7FC4" w:rsidP="00ED7FC4">
      <w:pPr>
        <w:pStyle w:val="para"/>
        <w:numPr>
          <w:ilvl w:val="0"/>
          <w:numId w:val="19"/>
        </w:numPr>
        <w:suppressAutoHyphens/>
        <w:ind w:left="2835" w:hanging="567"/>
        <w:rPr>
          <w:lang w:val="en-GB"/>
        </w:rPr>
      </w:pPr>
      <w:r w:rsidRPr="00442A5E">
        <w:rPr>
          <w:lang w:val="en-GB"/>
        </w:rPr>
        <w:t>Condition of the floor is described in ISO 362-3:2016, paragraph 7.4.</w:t>
      </w:r>
    </w:p>
    <w:p w:rsidR="00ED7FC4" w:rsidRPr="00442A5E" w:rsidRDefault="00ED7FC4" w:rsidP="00ED7FC4">
      <w:pPr>
        <w:pStyle w:val="para"/>
        <w:numPr>
          <w:ilvl w:val="0"/>
          <w:numId w:val="19"/>
        </w:numPr>
        <w:suppressAutoHyphens/>
        <w:ind w:left="2835" w:hanging="567"/>
        <w:rPr>
          <w:lang w:val="en-GB"/>
        </w:rPr>
      </w:pPr>
      <w:r w:rsidRPr="00442A5E">
        <w:rPr>
          <w:bCs/>
          <w:lang w:val="en-GB"/>
        </w:rPr>
        <w:t>Cooling, ventilation, and exhaust gas management</w:t>
      </w:r>
      <w:r w:rsidRPr="00442A5E">
        <w:rPr>
          <w:lang w:val="en-GB"/>
        </w:rPr>
        <w:t xml:space="preserve"> are described in ISO 362-3:2016, paragraph 7.5.</w:t>
      </w:r>
    </w:p>
    <w:p w:rsidR="00ED7FC4" w:rsidRPr="00442A5E" w:rsidRDefault="00ED7FC4" w:rsidP="00ED7FC4">
      <w:pPr>
        <w:pStyle w:val="para"/>
        <w:numPr>
          <w:ilvl w:val="0"/>
          <w:numId w:val="19"/>
        </w:numPr>
        <w:suppressAutoHyphens/>
        <w:ind w:left="2835" w:hanging="567"/>
        <w:rPr>
          <w:lang w:val="en-GB"/>
        </w:rPr>
      </w:pPr>
      <w:r w:rsidRPr="00442A5E">
        <w:rPr>
          <w:lang w:val="en-GB"/>
        </w:rPr>
        <w:t>Dynamometer requirements are described in ISO 362-3:2016, paragraph 8.</w:t>
      </w:r>
    </w:p>
    <w:p w:rsidR="00ED7FC4" w:rsidRPr="00442A5E" w:rsidRDefault="00ED7FC4" w:rsidP="00ED7FC4">
      <w:pPr>
        <w:pStyle w:val="para"/>
        <w:numPr>
          <w:ilvl w:val="0"/>
          <w:numId w:val="19"/>
        </w:numPr>
        <w:suppressAutoHyphens/>
        <w:ind w:left="2835" w:hanging="567"/>
        <w:rPr>
          <w:lang w:val="en-GB"/>
        </w:rPr>
      </w:pPr>
      <w:r w:rsidRPr="00442A5E">
        <w:rPr>
          <w:lang w:val="en-GB"/>
        </w:rPr>
        <w:t>Vehicle fixing system is described in ISO 362-3:2016, paragraph 9.3.</w:t>
      </w:r>
    </w:p>
    <w:p w:rsidR="00ED7FC4" w:rsidRPr="00442A5E" w:rsidRDefault="00ED7FC4" w:rsidP="00ED7FC4">
      <w:pPr>
        <w:pStyle w:val="para"/>
        <w:ind w:left="1134" w:firstLine="0"/>
        <w:rPr>
          <w:lang w:val="en-GB"/>
        </w:rPr>
      </w:pPr>
      <w:r w:rsidRPr="00442A5E">
        <w:rPr>
          <w:lang w:val="en-GB"/>
        </w:rPr>
        <w:t xml:space="preserve">2.1.3. </w:t>
      </w:r>
      <w:r w:rsidRPr="00442A5E">
        <w:rPr>
          <w:lang w:val="en-GB"/>
        </w:rPr>
        <w:tab/>
      </w:r>
      <w:r w:rsidRPr="00442A5E">
        <w:rPr>
          <w:lang w:val="en-GB"/>
        </w:rPr>
        <w:tab/>
        <w:t>Ambient conditions</w:t>
      </w:r>
    </w:p>
    <w:p w:rsidR="00ED7FC4" w:rsidRPr="00B32C19" w:rsidRDefault="00ED7FC4" w:rsidP="00ED7FC4">
      <w:pPr>
        <w:pStyle w:val="para"/>
        <w:ind w:firstLine="0"/>
        <w:rPr>
          <w:lang w:val="en-GB"/>
        </w:rPr>
      </w:pPr>
      <w:r w:rsidRPr="00B32C19">
        <w:rPr>
          <w:lang w:val="en-GB"/>
        </w:rPr>
        <w:lastRenderedPageBreak/>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w:t>
      </w:r>
      <w:r w:rsidR="00442A5E" w:rsidRPr="00B32C19">
        <w:rPr>
          <w:lang w:val="en-GB"/>
        </w:rPr>
        <w:t>themselves</w:t>
      </w:r>
      <w:r w:rsidRPr="00B32C19">
        <w:rPr>
          <w:lang w:val="en-GB"/>
        </w:rPr>
        <w:t xml:space="preserve"> as not to affect the readings of the measuring instrument. </w:t>
      </w:r>
    </w:p>
    <w:p w:rsidR="00ED7FC4" w:rsidRPr="00B32C19" w:rsidRDefault="00ED7FC4" w:rsidP="00ED7FC4">
      <w:pPr>
        <w:pStyle w:val="para"/>
        <w:ind w:firstLine="0"/>
        <w:rPr>
          <w:lang w:val="en-GB"/>
        </w:rPr>
      </w:pPr>
      <w:r w:rsidRPr="00B32C19">
        <w:rPr>
          <w:lang w:val="en-GB"/>
        </w:rPr>
        <w:t>…</w:t>
      </w:r>
    </w:p>
    <w:p w:rsidR="00ED7FC4" w:rsidRPr="00442A5E" w:rsidRDefault="00ED7FC4" w:rsidP="00ED7FC4">
      <w:pPr>
        <w:pStyle w:val="para"/>
        <w:ind w:firstLine="0"/>
        <w:rPr>
          <w:lang w:val="en-GB"/>
        </w:rPr>
      </w:pPr>
      <w:r w:rsidRPr="00442A5E">
        <w:rPr>
          <w:lang w:val="en-GB"/>
        </w:rPr>
        <w:t>For indoor testing, background noise shall take into account noise emissions produced by the dynamometer rollers, ventilation systems, and facility exhaust gas systems."</w:t>
      </w:r>
    </w:p>
    <w:p w:rsidR="00ED7FC4" w:rsidRPr="00B32C19" w:rsidRDefault="00ED7FC4" w:rsidP="00ED7FC4">
      <w:pPr>
        <w:spacing w:after="120"/>
        <w:ind w:left="1134" w:right="1134"/>
        <w:jc w:val="both"/>
      </w:pPr>
      <w:r w:rsidRPr="00B32C19">
        <w:rPr>
          <w:i/>
        </w:rPr>
        <w:t xml:space="preserve">Paragraph 2.2.1., </w:t>
      </w:r>
      <w:r w:rsidRPr="00B32C19">
        <w:t xml:space="preserve">amend to read: </w:t>
      </w:r>
    </w:p>
    <w:p w:rsidR="00ED7FC4" w:rsidRPr="00B32C19" w:rsidRDefault="00ED7FC4" w:rsidP="00ED7FC4">
      <w:pPr>
        <w:spacing w:after="120"/>
        <w:ind w:left="1134" w:right="1134"/>
        <w:jc w:val="both"/>
      </w:pPr>
      <w:r w:rsidRPr="00B32C19">
        <w:t>"2.2.1.</w:t>
      </w:r>
      <w:r w:rsidRPr="00B32C19">
        <w:tab/>
      </w:r>
      <w:r w:rsidRPr="00B32C19">
        <w:tab/>
        <w:t xml:space="preserve">… </w:t>
      </w:r>
    </w:p>
    <w:p w:rsidR="00ED7FC4" w:rsidRPr="00B32C19" w:rsidRDefault="00ED7FC4" w:rsidP="00ED7FC4">
      <w:pPr>
        <w:spacing w:after="120"/>
        <w:ind w:left="2268" w:right="1134"/>
        <w:jc w:val="both"/>
      </w:pPr>
      <w:r w:rsidRPr="00B32C19">
        <w:t>Measurements shall be made on vehicles at the test mass m</w:t>
      </w:r>
      <w:r w:rsidRPr="00B32C19">
        <w:rPr>
          <w:vertAlign w:val="subscript"/>
        </w:rPr>
        <w:t>t</w:t>
      </w:r>
      <w:r w:rsidRPr="00B32C19">
        <w:t xml:space="preserve"> specified according to the following table. </w:t>
      </w:r>
    </w:p>
    <w:p w:rsidR="00ED7FC4" w:rsidRPr="00442A5E" w:rsidRDefault="00ED7FC4" w:rsidP="00ED7FC4">
      <w:pPr>
        <w:spacing w:after="120"/>
        <w:ind w:left="2268" w:right="1134"/>
        <w:jc w:val="both"/>
        <w:rPr>
          <w:bCs/>
          <w:color w:val="212121"/>
        </w:rPr>
      </w:pPr>
      <w:r w:rsidRPr="00442A5E">
        <w:rPr>
          <w:bCs/>
          <w:color w:val="212121"/>
        </w:rPr>
        <w:t xml:space="preserve">When testing indoors, the test mass, </w:t>
      </w:r>
      <w:r w:rsidRPr="00442A5E">
        <w:rPr>
          <w:bCs/>
          <w:i/>
          <w:iCs/>
          <w:color w:val="212121"/>
        </w:rPr>
        <w:t>m</w:t>
      </w:r>
      <w:r w:rsidRPr="00442A5E">
        <w:rPr>
          <w:bCs/>
          <w:color w:val="212121"/>
          <w:vertAlign w:val="subscript"/>
        </w:rPr>
        <w:t>t</w:t>
      </w:r>
      <w:r w:rsidRPr="00442A5E">
        <w:rPr>
          <w:bCs/>
          <w:color w:val="212121"/>
        </w:rPr>
        <w:t xml:space="preserve"> shall</w:t>
      </w:r>
      <w:r w:rsidRPr="00442A5E">
        <w:rPr>
          <w:bCs/>
          <w:color w:val="FF0000"/>
        </w:rPr>
        <w:t xml:space="preserve"> </w:t>
      </w:r>
      <w:r w:rsidRPr="00442A5E">
        <w:rPr>
          <w:bCs/>
          <w:color w:val="212121"/>
        </w:rPr>
        <w:t xml:space="preserve">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 </w:t>
      </w:r>
    </w:p>
    <w:p w:rsidR="00ED7FC4" w:rsidRPr="00B32C19" w:rsidRDefault="00ED7FC4" w:rsidP="00ED7FC4">
      <w:pPr>
        <w:spacing w:after="120"/>
        <w:ind w:left="1701" w:right="1134" w:firstLine="567"/>
        <w:jc w:val="both"/>
      </w:pPr>
      <w:r w:rsidRPr="00B32C19">
        <w:t xml:space="preserve"> … "</w:t>
      </w:r>
    </w:p>
    <w:p w:rsidR="00ED7FC4" w:rsidRPr="00B32C19" w:rsidRDefault="00ED7FC4" w:rsidP="00ED7FC4">
      <w:pPr>
        <w:spacing w:after="120"/>
        <w:ind w:left="1134" w:right="1134"/>
        <w:jc w:val="both"/>
        <w:rPr>
          <w:i/>
        </w:rPr>
      </w:pPr>
      <w:r w:rsidRPr="00B32C19">
        <w:rPr>
          <w:i/>
        </w:rPr>
        <w:t xml:space="preserve">Paragraph 2.2.2., </w:t>
      </w:r>
      <w:r w:rsidRPr="00B32C19">
        <w:t xml:space="preserve">amend to read: </w:t>
      </w:r>
    </w:p>
    <w:p w:rsidR="00ED7FC4" w:rsidRPr="00442A5E" w:rsidRDefault="00ED7FC4" w:rsidP="00ED7FC4">
      <w:pPr>
        <w:spacing w:after="120"/>
        <w:ind w:left="1134" w:right="1134"/>
        <w:jc w:val="both"/>
      </w:pPr>
      <w:r w:rsidRPr="00442A5E">
        <w:t>"2.2.2.</w:t>
      </w:r>
      <w:r w:rsidRPr="00442A5E">
        <w:tab/>
      </w:r>
      <w:r w:rsidRPr="00442A5E">
        <w:tab/>
        <w:t xml:space="preserve">… </w:t>
      </w:r>
    </w:p>
    <w:p w:rsidR="00ED7FC4" w:rsidRPr="00442A5E" w:rsidRDefault="00ED7FC4" w:rsidP="00ED7FC4">
      <w:pPr>
        <w:spacing w:after="120"/>
        <w:ind w:left="2268" w:right="1134"/>
        <w:jc w:val="both"/>
      </w:pPr>
      <w:r w:rsidRPr="00442A5E">
        <w:t xml:space="preserve">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 </w:t>
      </w:r>
    </w:p>
    <w:p w:rsidR="00ED7FC4" w:rsidRPr="00B32C19" w:rsidRDefault="00ED7FC4" w:rsidP="00ED7FC4">
      <w:pPr>
        <w:spacing w:after="120"/>
        <w:ind w:left="1134" w:right="1134"/>
        <w:jc w:val="both"/>
      </w:pPr>
      <w:r w:rsidRPr="00B32C19">
        <w:rPr>
          <w:i/>
        </w:rPr>
        <w:t xml:space="preserve">Paragraph 3., </w:t>
      </w:r>
      <w:r w:rsidRPr="00B32C19">
        <w:t xml:space="preserve">amend to read: </w:t>
      </w:r>
    </w:p>
    <w:p w:rsidR="00ED7FC4" w:rsidRPr="00B32C19" w:rsidRDefault="00ED7FC4" w:rsidP="00ED7FC4">
      <w:pPr>
        <w:pStyle w:val="para"/>
        <w:ind w:left="1134" w:firstLine="0"/>
        <w:rPr>
          <w:lang w:val="en-GB"/>
        </w:rPr>
      </w:pPr>
      <w:r w:rsidRPr="00B32C19">
        <w:rPr>
          <w:lang w:val="en-GB"/>
        </w:rPr>
        <w:t xml:space="preserve">"3. </w:t>
      </w:r>
      <w:r w:rsidRPr="00B32C19">
        <w:rPr>
          <w:lang w:val="en-GB"/>
        </w:rPr>
        <w:tab/>
      </w:r>
      <w:r w:rsidRPr="00B32C19">
        <w:rPr>
          <w:lang w:val="en-GB"/>
        </w:rPr>
        <w:tab/>
        <w:t>Methods of testing</w:t>
      </w:r>
    </w:p>
    <w:p w:rsidR="00ED7FC4" w:rsidRPr="00442A5E" w:rsidRDefault="00ED7FC4" w:rsidP="00ED7FC4">
      <w:pPr>
        <w:pStyle w:val="para"/>
        <w:ind w:firstLine="0"/>
        <w:rPr>
          <w:lang w:val="en-GB"/>
        </w:rPr>
      </w:pPr>
      <w:r w:rsidRPr="00442A5E">
        <w:rPr>
          <w:lang w:val="en-GB"/>
        </w:rPr>
        <w:t>Outdoor tests shall be performed according to paragraph 3.1.</w:t>
      </w:r>
    </w:p>
    <w:p w:rsidR="00ED7FC4" w:rsidRPr="00442A5E" w:rsidRDefault="00ED7FC4" w:rsidP="00ED7FC4">
      <w:pPr>
        <w:pStyle w:val="para"/>
        <w:ind w:firstLine="0"/>
        <w:rPr>
          <w:lang w:val="en-GB"/>
        </w:rPr>
      </w:pPr>
      <w:r w:rsidRPr="00442A5E">
        <w:rPr>
          <w:lang w:val="en-GB"/>
        </w:rPr>
        <w:t xml:space="preserve">Indoor tests shall be performed according to paragraph 3.1. using the specifications of ISO 362-3:2016, variant A. For indoor application, the manufacturer shall provide to the technical service, documentation according to Annex 8, paragraph 1.  Variant A is a combination of indoor testing (power train sound) and outdoor testing (tyre/road sound). </w:t>
      </w:r>
    </w:p>
    <w:p w:rsidR="00ED7FC4" w:rsidRPr="00B32C19" w:rsidRDefault="00ED7FC4" w:rsidP="00ED7FC4">
      <w:pPr>
        <w:pStyle w:val="para"/>
        <w:ind w:firstLine="0"/>
        <w:rPr>
          <w:lang w:val="en-GB"/>
        </w:rPr>
      </w:pPr>
      <w:r w:rsidRPr="00B32C19">
        <w:rPr>
          <w:lang w:val="en-GB"/>
        </w:rPr>
        <w:t>…”</w:t>
      </w:r>
    </w:p>
    <w:p w:rsidR="00ED7FC4" w:rsidRPr="00B32C19" w:rsidRDefault="00ED7FC4" w:rsidP="00ED7FC4">
      <w:pPr>
        <w:spacing w:after="120"/>
        <w:ind w:left="1134" w:right="1134"/>
        <w:jc w:val="both"/>
      </w:pPr>
      <w:r w:rsidRPr="00B32C19">
        <w:rPr>
          <w:i/>
        </w:rPr>
        <w:t xml:space="preserve">Paragraph 3.1.1., </w:t>
      </w:r>
      <w:r w:rsidRPr="00B32C19">
        <w:t xml:space="preserve">amend to read: </w:t>
      </w:r>
    </w:p>
    <w:p w:rsidR="00ED7FC4" w:rsidRPr="00B32C19" w:rsidRDefault="00ED7FC4" w:rsidP="00ED7FC4">
      <w:pPr>
        <w:pStyle w:val="para"/>
        <w:ind w:left="1134" w:firstLine="0"/>
        <w:rPr>
          <w:lang w:val="en-GB"/>
        </w:rPr>
      </w:pPr>
      <w:r w:rsidRPr="00B32C19">
        <w:rPr>
          <w:lang w:val="en-GB"/>
        </w:rPr>
        <w:t>"3.1.1.</w:t>
      </w:r>
      <w:r w:rsidRPr="00B32C19">
        <w:rPr>
          <w:lang w:val="en-GB"/>
        </w:rPr>
        <w:tab/>
      </w:r>
      <w:r w:rsidRPr="00B32C19">
        <w:rPr>
          <w:lang w:val="en-GB"/>
        </w:rPr>
        <w:tab/>
        <w:t>General conditions of test</w:t>
      </w:r>
    </w:p>
    <w:p w:rsidR="00ED7FC4" w:rsidRPr="00442A5E" w:rsidRDefault="00ED7FC4" w:rsidP="00ED7FC4">
      <w:pPr>
        <w:pStyle w:val="para"/>
        <w:ind w:firstLine="0"/>
        <w:rPr>
          <w:lang w:val="en-GB"/>
        </w:rPr>
      </w:pPr>
      <w:r w:rsidRPr="00442A5E">
        <w:rPr>
          <w:lang w:val="en-GB"/>
        </w:rPr>
        <w:t>For outdoor testing, two lines, AA' and BB', parallel to line PP' and situated respectively 10 m ± 0.05 m forward and 10 m ± 0.05 m rearward of line PP' shall be marked out on the test runway.</w:t>
      </w:r>
    </w:p>
    <w:p w:rsidR="00ED7FC4" w:rsidRPr="00442A5E" w:rsidRDefault="00ED7FC4" w:rsidP="00ED7FC4">
      <w:pPr>
        <w:pStyle w:val="para"/>
        <w:ind w:firstLine="0"/>
        <w:rPr>
          <w:lang w:val="en-GB"/>
        </w:rPr>
      </w:pPr>
      <w:r w:rsidRPr="00442A5E">
        <w:rPr>
          <w:lang w:val="en-GB"/>
        </w:rPr>
        <w:t xml:space="preserve">For indoor testing, the virtual line AA' indicates the beginning of the test track, PP' indicates the virtual position of the two pass-by microphones, and </w:t>
      </w:r>
      <w:r w:rsidRPr="00442A5E">
        <w:rPr>
          <w:lang w:val="en-GB"/>
        </w:rPr>
        <w:lastRenderedPageBreak/>
        <w:t>BB' indicates the end of the test track. The simulated vehicle speed at AA', v</w:t>
      </w:r>
      <w:r w:rsidRPr="00442A5E">
        <w:rPr>
          <w:vertAlign w:val="subscript"/>
          <w:lang w:val="en-GB"/>
        </w:rPr>
        <w:t>AA'</w:t>
      </w:r>
      <w:r w:rsidRPr="00442A5E">
        <w:rPr>
          <w:lang w:val="en-GB"/>
        </w:rPr>
        <w:t>, or vehicle speed at PP', v</w:t>
      </w:r>
      <w:r w:rsidRPr="00442A5E">
        <w:rPr>
          <w:vertAlign w:val="subscript"/>
          <w:lang w:val="en-GB"/>
        </w:rPr>
        <w:t>PP'</w:t>
      </w:r>
      <w:r w:rsidRPr="00442A5E">
        <w:rPr>
          <w:lang w:val="en-GB"/>
        </w:rPr>
        <w:t>, is defined by the roller speed when the reference point of the vehicle passes the virtual line AA' or PP', respectively. The simulated vehicle speed at BB', v</w:t>
      </w:r>
      <w:r w:rsidRPr="00442A5E">
        <w:rPr>
          <w:vertAlign w:val="subscript"/>
          <w:lang w:val="en-GB"/>
        </w:rPr>
        <w:t>BB'</w:t>
      </w:r>
      <w:r w:rsidRPr="00442A5E">
        <w:rPr>
          <w:lang w:val="en-GB"/>
        </w:rPr>
        <w:t>, is defined when the rear of the vehicle passes the virtual line BB'.</w:t>
      </w:r>
    </w:p>
    <w:p w:rsidR="00ED7FC4" w:rsidRPr="00442A5E" w:rsidRDefault="00ED7FC4" w:rsidP="00ED7FC4">
      <w:pPr>
        <w:pStyle w:val="para"/>
        <w:ind w:left="1701" w:firstLine="567"/>
        <w:rPr>
          <w:lang w:val="en-GB"/>
        </w:rPr>
      </w:pPr>
      <w:r w:rsidRPr="00442A5E">
        <w:rPr>
          <w:lang w:val="en-GB"/>
        </w:rPr>
        <w:t>…"</w:t>
      </w:r>
    </w:p>
    <w:p w:rsidR="00ED7FC4" w:rsidRPr="00B32C19" w:rsidRDefault="00ED7FC4" w:rsidP="00ED7FC4">
      <w:pPr>
        <w:pStyle w:val="SingleTxtG"/>
      </w:pPr>
      <w:r w:rsidRPr="00B32C19">
        <w:rPr>
          <w:i/>
        </w:rPr>
        <w:t>Paragraph 3.1.2.1.4.1.,</w:t>
      </w:r>
      <w:r w:rsidRPr="00B32C19">
        <w:t xml:space="preserve"> add a new subparagraph (e):</w:t>
      </w:r>
    </w:p>
    <w:p w:rsidR="00ED7FC4" w:rsidRPr="00B32C19" w:rsidRDefault="007A36F8" w:rsidP="00ED7FC4">
      <w:pPr>
        <w:spacing w:after="120"/>
        <w:ind w:left="2268" w:right="1134" w:hanging="1134"/>
        <w:jc w:val="both"/>
      </w:pPr>
      <w:r>
        <w:t>"</w:t>
      </w:r>
      <w:r w:rsidR="00ED7FC4" w:rsidRPr="00B32C19">
        <w:t xml:space="preserve">3.1.2.1.4.1. </w:t>
      </w:r>
      <w:r w:rsidR="00ED7FC4" w:rsidRPr="00B32C19">
        <w:tab/>
        <w:t>Vehicles with manual transmission, automatic transmissions, adaptive transmissions or CVTs tested with locked gear ratios</w:t>
      </w:r>
    </w:p>
    <w:p w:rsidR="00ED7FC4" w:rsidRPr="00B32C19" w:rsidRDefault="00ED7FC4" w:rsidP="00ED7FC4">
      <w:pPr>
        <w:spacing w:after="120"/>
        <w:ind w:left="2268" w:right="1134"/>
        <w:jc w:val="both"/>
      </w:pPr>
      <w:r w:rsidRPr="00B32C19">
        <w:tab/>
        <w:t xml:space="preserve">… </w:t>
      </w:r>
    </w:p>
    <w:p w:rsidR="00ED7FC4" w:rsidRPr="00442A5E" w:rsidRDefault="00ED7FC4" w:rsidP="00ED7FC4">
      <w:pPr>
        <w:spacing w:before="120" w:after="120"/>
        <w:ind w:left="2268" w:right="1134"/>
        <w:jc w:val="both"/>
      </w:pPr>
      <w:r w:rsidRPr="00442A5E">
        <w:t xml:space="preserve">(e) </w:t>
      </w:r>
      <w:r w:rsidRPr="00442A5E">
        <w:tab/>
        <w:t>If no gear ratio is available with an acceleration below 2.0 m/s², the manufacturer shall, if possible take measures to avoid an acceleration value a</w:t>
      </w:r>
      <w:r w:rsidRPr="00442A5E">
        <w:rPr>
          <w:vertAlign w:val="subscript"/>
        </w:rPr>
        <w:t>wot</w:t>
      </w:r>
      <w:r w:rsidRPr="00442A5E">
        <w:t xml:space="preserve"> test greater than 2.0 m/s².</w:t>
      </w:r>
    </w:p>
    <w:p w:rsidR="00ED7FC4" w:rsidRPr="00442A5E" w:rsidRDefault="00ED7FC4" w:rsidP="00ED7FC4">
      <w:pPr>
        <w:spacing w:after="120"/>
        <w:ind w:left="2268" w:right="1134"/>
        <w:jc w:val="both"/>
      </w:pPr>
      <w:r w:rsidRPr="00442A5E">
        <w:t>Table 1 in Appendix to Annex 3 provides examples for valid measures to control the downshift of gears or to avoid accelerations beyond 2.0 m/s². Any measure used by manufacturer for the above-mentioned purposes shall be documented in the test report.</w:t>
      </w:r>
      <w:r w:rsidR="007A36F8">
        <w:t>"</w:t>
      </w:r>
    </w:p>
    <w:p w:rsidR="00ED7FC4" w:rsidRPr="00B32C19" w:rsidRDefault="00ED7FC4" w:rsidP="00ED7FC4">
      <w:pPr>
        <w:pStyle w:val="SingleTxtG"/>
      </w:pPr>
      <w:r w:rsidRPr="00B32C19">
        <w:rPr>
          <w:i/>
        </w:rPr>
        <w:t>Paragraph 3.1.2.1.4.2.,</w:t>
      </w:r>
      <w:r w:rsidRPr="00B32C19">
        <w:t xml:space="preserve"> amend to read:</w:t>
      </w:r>
    </w:p>
    <w:p w:rsidR="00ED7FC4" w:rsidRPr="00B32C19" w:rsidRDefault="007A36F8" w:rsidP="00ED7FC4">
      <w:pPr>
        <w:spacing w:after="120"/>
        <w:ind w:left="2268" w:right="1134" w:hanging="1134"/>
        <w:jc w:val="both"/>
      </w:pPr>
      <w:r>
        <w:t>"</w:t>
      </w:r>
      <w:r w:rsidR="00ED7FC4" w:rsidRPr="00B32C19">
        <w:t xml:space="preserve">3.1.2.1.4.2. </w:t>
      </w:r>
      <w:r w:rsidR="00ED7FC4" w:rsidRPr="00B32C19">
        <w:tab/>
        <w:t>Vehicles with automatic transmission, adaptive transmissions and CVTs tested with non-locked gear ratios:</w:t>
      </w:r>
    </w:p>
    <w:p w:rsidR="00ED7FC4" w:rsidRPr="00B32C19" w:rsidRDefault="00ED7FC4" w:rsidP="00ED7FC4">
      <w:pPr>
        <w:spacing w:after="120"/>
        <w:ind w:left="2268" w:right="1134"/>
        <w:jc w:val="both"/>
      </w:pPr>
      <w:r w:rsidRPr="00B32C19">
        <w:t xml:space="preserve">… </w:t>
      </w:r>
    </w:p>
    <w:p w:rsidR="00ED7FC4" w:rsidRPr="00B32C19" w:rsidRDefault="00ED7FC4" w:rsidP="00ED7FC4">
      <w:pPr>
        <w:spacing w:before="120" w:after="120"/>
        <w:ind w:left="2268" w:right="1134"/>
        <w:jc w:val="both"/>
      </w:pPr>
      <w:r w:rsidRPr="00B32C19">
        <w:t>Therefore, it is permitted to establish and use electronic or mechanical devices, including alternate gear selector positions, to prevent a downshift to a gear ratio which is typically not used for the specified test condition in urban traffic.</w:t>
      </w:r>
    </w:p>
    <w:p w:rsidR="00ED7FC4" w:rsidRPr="00B32C19" w:rsidRDefault="00ED7FC4" w:rsidP="00ED7FC4">
      <w:pPr>
        <w:spacing w:before="120" w:after="120"/>
        <w:ind w:left="2268" w:right="1134"/>
        <w:jc w:val="both"/>
      </w:pPr>
      <w:r w:rsidRPr="00B32C19">
        <w:t>If possible, the manufacturer shall take measures to avoid an acceleration value a</w:t>
      </w:r>
      <w:r w:rsidRPr="00B32C19">
        <w:rPr>
          <w:vertAlign w:val="subscript"/>
        </w:rPr>
        <w:t>wot</w:t>
      </w:r>
      <w:r w:rsidRPr="00B32C19">
        <w:t xml:space="preserve"> test greater than 2.0 m/s².</w:t>
      </w:r>
    </w:p>
    <w:p w:rsidR="00ED7FC4" w:rsidRPr="00442A5E" w:rsidRDefault="00ED7FC4" w:rsidP="00ED7FC4">
      <w:pPr>
        <w:spacing w:after="120"/>
        <w:ind w:left="2268" w:right="1134"/>
        <w:jc w:val="both"/>
      </w:pPr>
      <w:r w:rsidRPr="00442A5E">
        <w:t xml:space="preserve">Table 1 in Appendix to Annex 3 provides examples for valid measures to control the downshift of gears or to avoid accelerations beyond 2.0 m/s². Any measure used by manufacturer for the above-mentioned purposes shall be documented in the test report. </w:t>
      </w:r>
    </w:p>
    <w:p w:rsidR="00ED7FC4" w:rsidRPr="007A36F8" w:rsidRDefault="00ED7FC4" w:rsidP="00ED7FC4">
      <w:pPr>
        <w:spacing w:after="120"/>
        <w:ind w:left="2268" w:right="1134"/>
        <w:jc w:val="both"/>
        <w:rPr>
          <w:bCs/>
        </w:rPr>
      </w:pPr>
      <w:r w:rsidRPr="007A36F8">
        <w:rPr>
          <w:bCs/>
        </w:rPr>
        <w:tab/>
        <w:t>…</w:t>
      </w:r>
      <w:r w:rsidR="007A36F8" w:rsidRPr="007A36F8">
        <w:rPr>
          <w:bCs/>
        </w:rPr>
        <w:t>"</w:t>
      </w:r>
    </w:p>
    <w:p w:rsidR="00ED7FC4" w:rsidRPr="00B32C19" w:rsidRDefault="00ED7FC4" w:rsidP="00ED7FC4">
      <w:pPr>
        <w:spacing w:after="120"/>
        <w:ind w:left="2268" w:right="1134" w:hanging="1134"/>
        <w:jc w:val="both"/>
        <w:rPr>
          <w:b/>
        </w:rPr>
      </w:pPr>
      <w:r w:rsidRPr="00B32C19">
        <w:rPr>
          <w:i/>
        </w:rPr>
        <w:t xml:space="preserve">Paragraph 3.1.2.1.4.3., </w:t>
      </w:r>
      <w:r w:rsidRPr="00B32C19">
        <w:t>amend to read:</w:t>
      </w:r>
    </w:p>
    <w:p w:rsidR="00ED7FC4" w:rsidRPr="00B32C19" w:rsidRDefault="007A36F8" w:rsidP="00ED7FC4">
      <w:pPr>
        <w:spacing w:after="120"/>
        <w:ind w:left="2268" w:right="1134" w:hanging="1134"/>
        <w:jc w:val="both"/>
      </w:pPr>
      <w:r>
        <w:t>"</w:t>
      </w:r>
      <w:r w:rsidR="00ED7FC4" w:rsidRPr="00B32C19">
        <w:t>3.1.2.1.4.3.</w:t>
      </w:r>
      <w:r w:rsidR="00ED7FC4" w:rsidRPr="00B32C19">
        <w:tab/>
        <w:t>Vehicles with only one gear ratio, like but not limited to Battery Electric Vehicles (BEV) and Fuel Cell Vehicles (FCV)</w:t>
      </w:r>
    </w:p>
    <w:p w:rsidR="00ED7FC4" w:rsidRPr="00B32C19" w:rsidRDefault="00ED7FC4" w:rsidP="00ED7FC4">
      <w:pPr>
        <w:spacing w:after="120"/>
        <w:ind w:left="2268" w:right="1134"/>
        <w:jc w:val="both"/>
      </w:pPr>
      <w:r w:rsidRPr="00B32C19">
        <w:t>…</w:t>
      </w:r>
    </w:p>
    <w:p w:rsidR="00ED7FC4" w:rsidRPr="00B32C19" w:rsidRDefault="00ED7FC4" w:rsidP="00ED7FC4">
      <w:pPr>
        <w:spacing w:after="120"/>
        <w:ind w:left="2268" w:right="1134"/>
        <w:jc w:val="both"/>
      </w:pPr>
      <w:r w:rsidRPr="00B32C19">
        <w:t>If possible, the manufacturer shall take measures to avoid an acceleration value a</w:t>
      </w:r>
      <w:r w:rsidRPr="00B32C19">
        <w:rPr>
          <w:vertAlign w:val="subscript"/>
        </w:rPr>
        <w:t>wot test</w:t>
      </w:r>
      <w:r w:rsidRPr="00B32C19">
        <w:t xml:space="preserve"> greater than 2.0 m/s². </w:t>
      </w:r>
    </w:p>
    <w:p w:rsidR="00ED7FC4" w:rsidRPr="00442A5E" w:rsidRDefault="00ED7FC4" w:rsidP="00ED7FC4">
      <w:pPr>
        <w:spacing w:after="120"/>
        <w:ind w:left="2268" w:right="1134"/>
        <w:jc w:val="both"/>
      </w:pPr>
      <w:r w:rsidRPr="00442A5E">
        <w:t xml:space="preserve">Table 1 in Appendix to Annex 3 provides examples for valid measures to avoid accelerations beyond 2.0 m/s². Any measure used by manufacturer for the above-mentioned purposes shall be documented in the test report. </w:t>
      </w:r>
    </w:p>
    <w:p w:rsidR="00ED7FC4" w:rsidRPr="00B32C19" w:rsidRDefault="00ED7FC4" w:rsidP="00ED7FC4">
      <w:pPr>
        <w:spacing w:after="120"/>
        <w:ind w:left="2268" w:right="1134"/>
        <w:jc w:val="both"/>
        <w:rPr>
          <w:b/>
        </w:rPr>
      </w:pPr>
      <w:r w:rsidRPr="00B32C19">
        <w:rPr>
          <w:b/>
        </w:rPr>
        <w:tab/>
      </w:r>
      <w:r w:rsidRPr="007A36F8">
        <w:rPr>
          <w:bCs/>
        </w:rPr>
        <w:t>…</w:t>
      </w:r>
      <w:r w:rsidR="007A36F8">
        <w:t>"</w:t>
      </w:r>
    </w:p>
    <w:p w:rsidR="00ED7FC4" w:rsidRPr="00B32C19" w:rsidRDefault="00ED7FC4" w:rsidP="007A36F8">
      <w:pPr>
        <w:pStyle w:val="SingleTxtG"/>
        <w:keepNext/>
        <w:keepLines/>
      </w:pPr>
      <w:r w:rsidRPr="00B32C19">
        <w:rPr>
          <w:i/>
        </w:rPr>
        <w:lastRenderedPageBreak/>
        <w:t xml:space="preserve">Paragraph 3.1.2.2.1.2., </w:t>
      </w:r>
      <w:r w:rsidRPr="00B32C19">
        <w:t>amend to read:</w:t>
      </w:r>
    </w:p>
    <w:p w:rsidR="00ED7FC4" w:rsidRPr="00B32C19" w:rsidRDefault="007A36F8" w:rsidP="007A36F8">
      <w:pPr>
        <w:pStyle w:val="SingleTxtG"/>
        <w:keepNext/>
        <w:keepLines/>
        <w:ind w:left="2268" w:hanging="1134"/>
      </w:pPr>
      <w:r>
        <w:t>"</w:t>
      </w:r>
      <w:r w:rsidR="00ED7FC4" w:rsidRPr="00B32C19">
        <w:t xml:space="preserve">3.1.2.2.1.2. </w:t>
      </w:r>
      <w:r w:rsidR="00ED7FC4" w:rsidRPr="00B32C19">
        <w:tab/>
        <w:t>Automatic transmission, adaptive transmissions, and transmissions with variable gear ratio tested with non-locked gear ratios</w:t>
      </w:r>
    </w:p>
    <w:p w:rsidR="00ED7FC4" w:rsidRPr="00B32C19" w:rsidRDefault="00ED7FC4" w:rsidP="00ED7FC4">
      <w:pPr>
        <w:pStyle w:val="SingleTxtG"/>
        <w:ind w:left="2268"/>
      </w:pPr>
      <w:r w:rsidRPr="00B32C19">
        <w:t>The gear selector position for full automatic operation shall be used.</w:t>
      </w:r>
    </w:p>
    <w:p w:rsidR="00ED7FC4" w:rsidRPr="00B32C19" w:rsidRDefault="00ED7FC4" w:rsidP="00ED7FC4">
      <w:pPr>
        <w:pStyle w:val="SingleTxtG"/>
        <w:ind w:left="2268"/>
      </w:pPr>
      <w:r w:rsidRPr="00B32C19">
        <w:t>The test may then include a gear change to a lower range and a higher acceleration. A gear change to a higher range and a lower acceleration is not allowed. In any case a gear change to a gear ratio that is typically not used at the specified condition as defined by the manufacturer in urban traffic shall be avoided.</w:t>
      </w:r>
    </w:p>
    <w:p w:rsidR="00ED7FC4" w:rsidRPr="00B32C19" w:rsidRDefault="00ED7FC4" w:rsidP="00ED7FC4">
      <w:pPr>
        <w:pStyle w:val="SingleTxtG"/>
        <w:ind w:left="2268"/>
      </w:pPr>
      <w:r w:rsidRPr="00B32C19">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rsidR="00ED7FC4" w:rsidRPr="00442A5E" w:rsidRDefault="00ED7FC4" w:rsidP="00ED7FC4">
      <w:pPr>
        <w:spacing w:after="120"/>
        <w:ind w:left="2268" w:right="1134"/>
        <w:jc w:val="both"/>
      </w:pPr>
      <w:r w:rsidRPr="00442A5E">
        <w:t xml:space="preserve">Table 1 in Appendix to Annex 3 provides examples for valid measures to control the downshift of gears. Any measure used by manufacturer for the above-mentioned purposes shall be documented in the test report. </w:t>
      </w:r>
    </w:p>
    <w:p w:rsidR="00ED7FC4" w:rsidRDefault="00ED7FC4" w:rsidP="00442A5E">
      <w:pPr>
        <w:pStyle w:val="SingleTxtG"/>
        <w:ind w:left="2268"/>
        <w:rPr>
          <w:i/>
        </w:rPr>
      </w:pPr>
      <w:r w:rsidRPr="00B32C19">
        <w:rPr>
          <w:b/>
        </w:rPr>
        <w:tab/>
      </w:r>
      <w:r w:rsidRPr="007A36F8">
        <w:rPr>
          <w:bCs/>
        </w:rPr>
        <w:t>…</w:t>
      </w:r>
      <w:r w:rsidR="007A36F8">
        <w:t>"</w:t>
      </w:r>
    </w:p>
    <w:p w:rsidR="00ED7FC4" w:rsidRPr="00B32C19" w:rsidRDefault="00ED7FC4" w:rsidP="00ED7FC4">
      <w:pPr>
        <w:spacing w:after="120"/>
        <w:ind w:left="1134" w:right="1134"/>
        <w:jc w:val="both"/>
      </w:pPr>
      <w:r w:rsidRPr="00B32C19">
        <w:rPr>
          <w:i/>
        </w:rPr>
        <w:t xml:space="preserve">Paragraph 3.1.3., </w:t>
      </w:r>
      <w:r w:rsidRPr="00B32C19">
        <w:t xml:space="preserve">amend to read: </w:t>
      </w:r>
    </w:p>
    <w:p w:rsidR="00ED7FC4" w:rsidRPr="00B32C19" w:rsidRDefault="00ED7FC4" w:rsidP="00ED7FC4">
      <w:pPr>
        <w:pStyle w:val="para"/>
        <w:ind w:left="1134" w:firstLine="0"/>
        <w:rPr>
          <w:lang w:val="en-GB"/>
        </w:rPr>
      </w:pPr>
      <w:r w:rsidRPr="00B32C19">
        <w:rPr>
          <w:lang w:val="en-GB"/>
        </w:rPr>
        <w:t>"3.1.3.</w:t>
      </w:r>
      <w:r w:rsidRPr="00B32C19">
        <w:rPr>
          <w:lang w:val="en-GB"/>
        </w:rPr>
        <w:tab/>
      </w:r>
      <w:r w:rsidRPr="00B32C19">
        <w:rPr>
          <w:lang w:val="en-GB"/>
        </w:rPr>
        <w:tab/>
        <w:t>Interpretation of results</w:t>
      </w:r>
    </w:p>
    <w:p w:rsidR="00ED7FC4" w:rsidRPr="00B32C19" w:rsidRDefault="00ED7FC4" w:rsidP="00ED7FC4">
      <w:pPr>
        <w:suppressAutoHyphens w:val="0"/>
        <w:autoSpaceDE w:val="0"/>
        <w:autoSpaceDN w:val="0"/>
        <w:adjustRightInd w:val="0"/>
        <w:spacing w:after="120"/>
        <w:ind w:left="2268" w:right="1134"/>
        <w:jc w:val="both"/>
      </w:pPr>
      <w:r w:rsidRPr="00B32C19">
        <w:t>For vehicles of categories M</w:t>
      </w:r>
      <w:r w:rsidRPr="00B32C19">
        <w:rPr>
          <w:vertAlign w:val="subscript"/>
        </w:rPr>
        <w:t>1</w:t>
      </w:r>
      <w:r w:rsidRPr="00B32C19">
        <w:t xml:space="preserve"> and M</w:t>
      </w:r>
      <w:r w:rsidRPr="00B32C19">
        <w:rPr>
          <w:vertAlign w:val="subscript"/>
        </w:rPr>
        <w:t>2</w:t>
      </w:r>
      <w:r w:rsidRPr="00B32C19">
        <w:t xml:space="preserve"> having a maximum authorized mass not exceeding 3,500 kg, and category N</w:t>
      </w:r>
      <w:r w:rsidRPr="00B32C19">
        <w:rPr>
          <w:vertAlign w:val="subscript"/>
        </w:rPr>
        <w:t>1</w:t>
      </w:r>
      <w:r w:rsidRPr="00B32C19">
        <w:t xml:space="preserve"> the maximum A-weighted sound pressure level indicated during each passage of the vehicle between the two lines AA' and BB' shall be rounded to the first significant digit after the decimal place (e.g. XX,X). </w:t>
      </w:r>
    </w:p>
    <w:p w:rsidR="00ED7FC4" w:rsidRPr="00B32C19" w:rsidRDefault="00ED7FC4" w:rsidP="00ED7FC4">
      <w:pPr>
        <w:suppressAutoHyphens w:val="0"/>
        <w:autoSpaceDE w:val="0"/>
        <w:autoSpaceDN w:val="0"/>
        <w:adjustRightInd w:val="0"/>
        <w:spacing w:after="120"/>
        <w:ind w:left="2268" w:right="1134"/>
        <w:jc w:val="both"/>
      </w:pPr>
      <w:r w:rsidRPr="00B32C19">
        <w:t>For vehicles of category M</w:t>
      </w:r>
      <w:r w:rsidRPr="00B32C19">
        <w:rPr>
          <w:vertAlign w:val="subscript"/>
        </w:rPr>
        <w:t>2</w:t>
      </w:r>
      <w:r w:rsidRPr="00B32C19">
        <w:t xml:space="preserve"> having a maximum authorized mass exceeding 3,500 kg and categories M</w:t>
      </w:r>
      <w:r w:rsidRPr="00B32C19">
        <w:rPr>
          <w:vertAlign w:val="subscript"/>
        </w:rPr>
        <w:t>3</w:t>
      </w:r>
      <w:r w:rsidRPr="00B32C19">
        <w:t>, N</w:t>
      </w:r>
      <w:r w:rsidRPr="00B32C19">
        <w:rPr>
          <w:vertAlign w:val="subscript"/>
        </w:rPr>
        <w:t>2</w:t>
      </w:r>
      <w:r w:rsidRPr="00B32C19">
        <w:t>, and N</w:t>
      </w:r>
      <w:r w:rsidRPr="00B32C19">
        <w:rPr>
          <w:vertAlign w:val="subscript"/>
        </w:rPr>
        <w:t>3</w:t>
      </w:r>
      <w:r w:rsidRPr="00B32C19">
        <w:t xml:space="preserve"> the maximum A-weighted sound pressure level indicated during each passage of the reference point of the vehicle between line AA’ and line BB’ + 5 m shall be rounded, to the first significant digit after the decimal place (e.g. XX,X).</w:t>
      </w:r>
    </w:p>
    <w:p w:rsidR="00ED7FC4" w:rsidRPr="00442A5E" w:rsidRDefault="00ED7FC4" w:rsidP="00ED7FC4">
      <w:pPr>
        <w:suppressAutoHyphens w:val="0"/>
        <w:autoSpaceDE w:val="0"/>
        <w:autoSpaceDN w:val="0"/>
        <w:adjustRightInd w:val="0"/>
        <w:spacing w:after="120"/>
        <w:ind w:left="2268" w:right="1134"/>
        <w:jc w:val="both"/>
      </w:pPr>
      <w:r w:rsidRPr="00442A5E">
        <w:t>For indoor testing, pass-by sound is simulated by measurement of power train sound on the dynamometer and energetical addition of the tyre/road sound (measured separately on an outdoor test track) according to Annex 8, paragraph 2 of this Regulation.</w:t>
      </w:r>
    </w:p>
    <w:p w:rsidR="00ED7FC4" w:rsidRPr="00B32C19" w:rsidRDefault="00ED7FC4" w:rsidP="00ED7FC4">
      <w:pPr>
        <w:suppressAutoHyphens w:val="0"/>
        <w:autoSpaceDE w:val="0"/>
        <w:autoSpaceDN w:val="0"/>
        <w:adjustRightInd w:val="0"/>
        <w:spacing w:after="120"/>
        <w:ind w:left="1701" w:right="1134" w:firstLine="567"/>
        <w:jc w:val="both"/>
      </w:pPr>
      <w:r w:rsidRPr="00B32C19">
        <w:t>…"</w:t>
      </w:r>
    </w:p>
    <w:p w:rsidR="00ED7FC4" w:rsidRPr="00B32C19" w:rsidRDefault="00ED7FC4" w:rsidP="007A36F8">
      <w:pPr>
        <w:pStyle w:val="SingleTxtG"/>
        <w:keepNext/>
        <w:keepLines/>
      </w:pPr>
      <w:r w:rsidRPr="00B32C19">
        <w:rPr>
          <w:i/>
        </w:rPr>
        <w:lastRenderedPageBreak/>
        <w:t>Appendix to Annex 3,</w:t>
      </w:r>
      <w:r w:rsidRPr="00B32C19">
        <w:t xml:space="preserve"> at the end, add a new table 1:</w:t>
      </w:r>
    </w:p>
    <w:p w:rsidR="007A36F8" w:rsidRDefault="008619D1" w:rsidP="007A36F8">
      <w:pPr>
        <w:pStyle w:val="Heading1"/>
        <w:keepNext/>
        <w:keepLines/>
        <w:rPr>
          <w:lang w:eastAsia="zh-CN"/>
        </w:rPr>
      </w:pPr>
      <w:r>
        <w:t>"</w:t>
      </w:r>
      <w:r w:rsidR="00ED7FC4" w:rsidRPr="00442A5E">
        <w:rPr>
          <w:lang w:eastAsia="zh-CN"/>
        </w:rPr>
        <w:t>Table 1</w:t>
      </w:r>
    </w:p>
    <w:p w:rsidR="00ED7FC4" w:rsidRPr="007A36F8" w:rsidRDefault="00ED7FC4" w:rsidP="007A36F8">
      <w:pPr>
        <w:pStyle w:val="Heading1"/>
        <w:keepNext/>
        <w:keepLines/>
        <w:ind w:right="1134"/>
        <w:rPr>
          <w:b/>
          <w:bCs/>
          <w:lang w:eastAsia="zh-CN"/>
        </w:rPr>
      </w:pPr>
      <w:r w:rsidRPr="007A36F8">
        <w:rPr>
          <w:b/>
          <w:bCs/>
          <w:lang w:eastAsia="zh-CN"/>
        </w:rPr>
        <w:t>Examples for Devices and Measures to Enable a Vehicle Tested within the Acceleration Boundaries</w:t>
      </w:r>
    </w:p>
    <w:p w:rsidR="00ED7FC4" w:rsidRPr="00B32C19" w:rsidRDefault="00ED7FC4" w:rsidP="007A36F8">
      <w:pPr>
        <w:pStyle w:val="SingleTxtG"/>
        <w:keepNext/>
        <w:keepLines/>
        <w:spacing w:after="0"/>
        <w:rPr>
          <w:b/>
        </w:rPr>
      </w:pP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ED7FC4" w:rsidRPr="00442A5E" w:rsidTr="00545461">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i/>
                <w:color w:val="000000"/>
                <w:sz w:val="16"/>
                <w:szCs w:val="22"/>
                <w:lang w:eastAsia="zh-CN"/>
              </w:rPr>
            </w:pPr>
            <w:r w:rsidRPr="00442A5E">
              <w:rPr>
                <w:bCs/>
                <w:i/>
                <w:color w:val="000000"/>
                <w:sz w:val="16"/>
                <w:szCs w:val="22"/>
                <w:lang w:eastAsia="zh-CN"/>
              </w:rPr>
              <w:t>No.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i/>
                <w:color w:val="000000"/>
                <w:sz w:val="16"/>
                <w:szCs w:val="22"/>
                <w:lang w:eastAsia="zh-CN"/>
              </w:rPr>
            </w:pPr>
            <w:r w:rsidRPr="00442A5E">
              <w:rPr>
                <w:bCs/>
                <w:i/>
                <w:color w:val="000000"/>
                <w:sz w:val="16"/>
                <w:szCs w:val="22"/>
                <w:lang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i/>
                <w:color w:val="000000"/>
                <w:sz w:val="16"/>
                <w:szCs w:val="22"/>
                <w:lang w:eastAsia="zh-CN"/>
              </w:rPr>
            </w:pPr>
            <w:r w:rsidRPr="00442A5E">
              <w:rPr>
                <w:bCs/>
                <w:i/>
                <w:color w:val="000000"/>
                <w:sz w:val="16"/>
                <w:szCs w:val="22"/>
                <w:lang w:eastAsia="zh-CN"/>
              </w:rPr>
              <w:t>Sub No.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i/>
                <w:color w:val="000000"/>
                <w:sz w:val="16"/>
                <w:szCs w:val="22"/>
                <w:lang w:eastAsia="zh-CN"/>
              </w:rPr>
            </w:pPr>
            <w:r w:rsidRPr="00442A5E">
              <w:rPr>
                <w:bCs/>
                <w:i/>
                <w:color w:val="000000"/>
                <w:sz w:val="16"/>
                <w:szCs w:val="22"/>
                <w:lang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i/>
                <w:color w:val="000000"/>
                <w:sz w:val="16"/>
                <w:szCs w:val="22"/>
                <w:lang w:eastAsia="zh-CN"/>
              </w:rPr>
            </w:pPr>
            <w:r w:rsidRPr="00442A5E">
              <w:rPr>
                <w:bCs/>
                <w:i/>
                <w:color w:val="000000"/>
                <w:sz w:val="16"/>
                <w:szCs w:val="22"/>
                <w:lang w:eastAsia="zh-CN"/>
              </w:rPr>
              <w:t>Additional Requirements</w:t>
            </w:r>
          </w:p>
        </w:tc>
      </w:tr>
      <w:tr w:rsidR="00ED7FC4" w:rsidRPr="00442A5E" w:rsidTr="00545461">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color w:val="000000"/>
                <w:sz w:val="18"/>
                <w:szCs w:val="18"/>
                <w:lang w:eastAsia="zh-CN"/>
              </w:rPr>
            </w:pPr>
            <w:r w:rsidRPr="00442A5E">
              <w:rPr>
                <w:bCs/>
                <w:color w:val="000000"/>
                <w:sz w:val="18"/>
                <w:szCs w:val="18"/>
                <w:lang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rPr>
                <w:bCs/>
                <w:color w:val="000000"/>
                <w:sz w:val="18"/>
                <w:szCs w:val="18"/>
                <w:lang w:eastAsia="zh-CN"/>
              </w:rPr>
            </w:pPr>
            <w:r w:rsidRPr="00442A5E">
              <w:rPr>
                <w:bCs/>
                <w:color w:val="000000"/>
                <w:sz w:val="18"/>
                <w:szCs w:val="18"/>
                <w:lang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color w:val="000000"/>
                <w:sz w:val="18"/>
                <w:szCs w:val="18"/>
                <w:lang w:eastAsia="zh-CN"/>
              </w:rPr>
            </w:pPr>
            <w:r w:rsidRPr="00442A5E">
              <w:rPr>
                <w:bCs/>
                <w:color w:val="000000"/>
                <w:sz w:val="18"/>
                <w:szCs w:val="18"/>
                <w:lang w:eastAsia="zh-CN"/>
              </w:rPr>
              <w:t>1</w:t>
            </w:r>
            <w:r w:rsidRPr="00442A5E">
              <w:rPr>
                <w:bCs/>
                <w:color w:val="000000"/>
                <w:sz w:val="18"/>
                <w:szCs w:val="18"/>
                <w:vertAlign w:val="superscript"/>
                <w:lang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rPr>
                <w:color w:val="000000"/>
                <w:sz w:val="18"/>
                <w:szCs w:val="18"/>
                <w:lang w:eastAsia="zh-CN"/>
              </w:rPr>
            </w:pPr>
            <w:r w:rsidRPr="00442A5E">
              <w:rPr>
                <w:color w:val="000000"/>
                <w:sz w:val="18"/>
                <w:szCs w:val="18"/>
                <w:lang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rPr>
                <w:color w:val="000000"/>
                <w:sz w:val="18"/>
                <w:szCs w:val="18"/>
                <w:lang w:eastAsia="zh-CN"/>
              </w:rPr>
            </w:pPr>
            <w:r w:rsidRPr="00442A5E">
              <w:rPr>
                <w:color w:val="000000"/>
                <w:sz w:val="18"/>
                <w:szCs w:val="18"/>
                <w:lang w:eastAsia="zh-CN"/>
              </w:rPr>
              <w:t>none</w:t>
            </w:r>
          </w:p>
        </w:tc>
      </w:tr>
      <w:tr w:rsidR="00ED7FC4" w:rsidRPr="00442A5E" w:rsidTr="00545461">
        <w:trPr>
          <w:trHeight w:val="1275"/>
          <w:jc w:val="center"/>
        </w:trPr>
        <w:tc>
          <w:tcPr>
            <w:tcW w:w="421" w:type="dxa"/>
            <w:vMerge/>
            <w:tcBorders>
              <w:top w:val="nil"/>
              <w:left w:val="single" w:sz="4" w:space="0" w:color="auto"/>
              <w:bottom w:val="nil"/>
              <w:right w:val="single" w:sz="4" w:space="0" w:color="auto"/>
            </w:tcBorders>
            <w:vAlign w:val="center"/>
            <w:hideMark/>
          </w:tcPr>
          <w:p w:rsidR="00ED7FC4" w:rsidRPr="00442A5E" w:rsidRDefault="00ED7FC4" w:rsidP="007A36F8">
            <w:pPr>
              <w:keepNext/>
              <w:keepLines/>
              <w:suppressAutoHyphens w:val="0"/>
              <w:spacing w:line="240" w:lineRule="auto"/>
              <w:rPr>
                <w:bCs/>
                <w:color w:val="000000"/>
                <w:sz w:val="18"/>
                <w:szCs w:val="18"/>
                <w:lang w:eastAsia="zh-CN"/>
              </w:rPr>
            </w:pPr>
          </w:p>
        </w:tc>
        <w:tc>
          <w:tcPr>
            <w:tcW w:w="1417" w:type="dxa"/>
            <w:vMerge/>
            <w:tcBorders>
              <w:top w:val="nil"/>
              <w:left w:val="single" w:sz="4" w:space="0" w:color="auto"/>
              <w:bottom w:val="nil"/>
              <w:right w:val="single" w:sz="4" w:space="0" w:color="auto"/>
            </w:tcBorders>
            <w:vAlign w:val="center"/>
            <w:hideMark/>
          </w:tcPr>
          <w:p w:rsidR="00ED7FC4" w:rsidRPr="00442A5E" w:rsidRDefault="00ED7FC4" w:rsidP="007A36F8">
            <w:pPr>
              <w:keepNext/>
              <w:keepLines/>
              <w:suppressAutoHyphens w:val="0"/>
              <w:spacing w:line="240" w:lineRule="auto"/>
              <w:rPr>
                <w:bCs/>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jc w:val="center"/>
              <w:rPr>
                <w:bCs/>
                <w:color w:val="000000"/>
                <w:sz w:val="18"/>
                <w:szCs w:val="18"/>
                <w:lang w:eastAsia="zh-CN"/>
              </w:rPr>
            </w:pPr>
            <w:r w:rsidRPr="00442A5E">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rPr>
                <w:color w:val="000000"/>
                <w:sz w:val="18"/>
                <w:szCs w:val="18"/>
                <w:lang w:eastAsia="zh-CN"/>
              </w:rPr>
            </w:pPr>
            <w:r w:rsidRPr="00442A5E">
              <w:rPr>
                <w:color w:val="000000"/>
                <w:sz w:val="18"/>
                <w:szCs w:val="18"/>
                <w:lang w:eastAsia="zh-CN"/>
              </w:rPr>
              <w:t>A discrete gear ratio is available onboard, but is not available to the driver. Locking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7A36F8">
            <w:pPr>
              <w:keepNext/>
              <w:keepLines/>
              <w:suppressAutoHyphens w:val="0"/>
              <w:spacing w:line="240" w:lineRule="auto"/>
              <w:rPr>
                <w:color w:val="000000"/>
                <w:sz w:val="18"/>
                <w:szCs w:val="18"/>
                <w:lang w:eastAsia="zh-CN"/>
              </w:rPr>
            </w:pPr>
            <w:r w:rsidRPr="00442A5E">
              <w:rPr>
                <w:color w:val="000000"/>
                <w:sz w:val="18"/>
                <w:szCs w:val="18"/>
                <w:lang w:eastAsia="zh-CN"/>
              </w:rPr>
              <w:t>none</w:t>
            </w:r>
          </w:p>
        </w:tc>
      </w:tr>
      <w:tr w:rsidR="00ED7FC4" w:rsidRPr="00442A5E" w:rsidTr="00545461">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bCs/>
                <w:color w:val="000000"/>
                <w:sz w:val="18"/>
                <w:szCs w:val="18"/>
                <w:lang w:eastAsia="zh-CN"/>
              </w:rPr>
              <w:t xml:space="preserve">Controlled gear shift management: </w:t>
            </w:r>
            <w:r w:rsidRPr="00442A5E">
              <w:rPr>
                <w:color w:val="000000"/>
                <w:sz w:val="18"/>
                <w:szCs w:val="18"/>
                <w:lang w:eastAsia="zh-CN"/>
              </w:rPr>
              <w:t>Applicable to transmissions</w:t>
            </w:r>
            <w:r w:rsidRPr="00442A5E">
              <w:rPr>
                <w:sz w:val="18"/>
                <w:szCs w:val="18"/>
                <w:lang w:eastAsia="zh-CN"/>
              </w:rPr>
              <w:t xml:space="preserve"> which cannot be loc</w:t>
            </w:r>
            <w:r w:rsidRPr="00442A5E">
              <w:rPr>
                <w:color w:val="000000"/>
                <w:sz w:val="18"/>
                <w:szCs w:val="18"/>
                <w:lang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1</w:t>
            </w:r>
            <w:r w:rsidRPr="00442A5E">
              <w:rPr>
                <w:bCs/>
                <w:color w:val="000000"/>
                <w:sz w:val="18"/>
                <w:szCs w:val="18"/>
                <w:vertAlign w:val="superscript"/>
                <w:lang w:eastAsia="zh-CN"/>
              </w:rPr>
              <w:t>*</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Kickdown is deactivated</w:t>
            </w:r>
          </w:p>
        </w:tc>
        <w:tc>
          <w:tcPr>
            <w:tcW w:w="2693"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none</w:t>
            </w:r>
          </w:p>
        </w:tc>
      </w:tr>
      <w:tr w:rsidR="00ED7FC4" w:rsidRPr="00442A5E" w:rsidTr="00545461">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rsidR="00ED7FC4" w:rsidRPr="00442A5E" w:rsidRDefault="00ED7FC4" w:rsidP="00545461">
            <w:pPr>
              <w:suppressAutoHyphens w:val="0"/>
              <w:spacing w:line="240" w:lineRule="auto"/>
              <w:rPr>
                <w:bCs/>
                <w:color w:val="000000"/>
                <w:sz w:val="18"/>
                <w:szCs w:val="18"/>
                <w:lang w:eastAsia="zh-CN"/>
              </w:rPr>
            </w:pPr>
          </w:p>
        </w:tc>
        <w:tc>
          <w:tcPr>
            <w:tcW w:w="1417" w:type="dxa"/>
            <w:vMerge/>
            <w:tcBorders>
              <w:top w:val="single" w:sz="4" w:space="0" w:color="auto"/>
              <w:left w:val="single" w:sz="4" w:space="0" w:color="auto"/>
              <w:bottom w:val="nil"/>
              <w:right w:val="single" w:sz="4" w:space="0" w:color="auto"/>
            </w:tcBorders>
            <w:vAlign w:val="center"/>
            <w:hideMark/>
          </w:tcPr>
          <w:p w:rsidR="00ED7FC4" w:rsidRPr="00442A5E" w:rsidRDefault="00ED7FC4" w:rsidP="00545461">
            <w:pPr>
              <w:suppressAutoHyphens w:val="0"/>
              <w:spacing w:line="240" w:lineRule="auto"/>
              <w:rPr>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Acceleration</w:t>
            </w:r>
            <w:r w:rsidRPr="00442A5E">
              <w:rPr>
                <w:color w:val="000000"/>
                <w:sz w:val="18"/>
                <w:szCs w:val="18"/>
                <w:vertAlign w:val="superscript"/>
                <w:lang w:eastAsia="zh-CN"/>
              </w:rPr>
              <w:t>**</w:t>
            </w:r>
            <w:r w:rsidRPr="00442A5E">
              <w:rPr>
                <w:color w:val="000000"/>
                <w:sz w:val="18"/>
                <w:szCs w:val="18"/>
                <w:lang w:eastAsia="zh-CN"/>
              </w:rPr>
              <w:t xml:space="preserve"> shall be between a</w:t>
            </w:r>
            <w:r w:rsidRPr="00442A5E">
              <w:rPr>
                <w:color w:val="000000"/>
                <w:sz w:val="18"/>
                <w:szCs w:val="18"/>
                <w:vertAlign w:val="subscript"/>
                <w:lang w:eastAsia="zh-CN"/>
              </w:rPr>
              <w:t>urban</w:t>
            </w:r>
            <w:r w:rsidRPr="00442A5E">
              <w:rPr>
                <w:color w:val="000000"/>
                <w:sz w:val="18"/>
                <w:szCs w:val="18"/>
                <w:lang w:eastAsia="zh-CN"/>
              </w:rPr>
              <w:t xml:space="preserve"> and a</w:t>
            </w:r>
            <w:r w:rsidRPr="00442A5E">
              <w:rPr>
                <w:color w:val="000000"/>
                <w:sz w:val="18"/>
                <w:szCs w:val="18"/>
                <w:vertAlign w:val="subscript"/>
                <w:lang w:eastAsia="zh-CN"/>
              </w:rPr>
              <w:t xml:space="preserve">wot,ref </w:t>
            </w:r>
            <w:r w:rsidRPr="00442A5E">
              <w:rPr>
                <w:color w:val="000000"/>
                <w:sz w:val="18"/>
                <w:szCs w:val="18"/>
                <w:lang w:eastAsia="zh-CN"/>
              </w:rPr>
              <w:t>, not exceeding 2.0 m/s².</w:t>
            </w:r>
          </w:p>
        </w:tc>
      </w:tr>
      <w:tr w:rsidR="00ED7FC4" w:rsidRPr="00442A5E" w:rsidTr="00545461">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D7FC4" w:rsidRPr="00442A5E" w:rsidRDefault="00ED7FC4" w:rsidP="00545461">
            <w:pPr>
              <w:suppressAutoHyphens w:val="0"/>
              <w:spacing w:line="240" w:lineRule="auto"/>
              <w:rPr>
                <w:bCs/>
                <w:color w:val="000000"/>
                <w:sz w:val="18"/>
                <w:szCs w:val="18"/>
                <w:lang w:eastAsia="zh-CN"/>
              </w:rPr>
            </w:pPr>
            <w:r w:rsidRPr="00442A5E">
              <w:rPr>
                <w:bCs/>
                <w:color w:val="000000"/>
                <w:sz w:val="18"/>
                <w:szCs w:val="18"/>
                <w:lang w:eastAsia="zh-CN"/>
              </w:rPr>
              <w:t>Partial load driving</w:t>
            </w:r>
            <w:r w:rsidRPr="00442A5E">
              <w:rPr>
                <w:bCs/>
                <w:color w:val="000000"/>
                <w:sz w:val="18"/>
                <w:szCs w:val="18"/>
                <w:vertAlign w:val="superscript"/>
                <w:lang w:eastAsia="zh-CN"/>
              </w:rPr>
              <w:t>****</w:t>
            </w: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1</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 xml:space="preserve">Acceleration is limited by a mechanical device </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rsidR="00ED7FC4" w:rsidRPr="00442A5E" w:rsidRDefault="00ED7FC4" w:rsidP="00545461">
            <w:pPr>
              <w:tabs>
                <w:tab w:val="left" w:pos="497"/>
              </w:tabs>
              <w:suppressAutoHyphens w:val="0"/>
              <w:spacing w:before="120" w:line="240" w:lineRule="auto"/>
              <w:rPr>
                <w:color w:val="000000"/>
                <w:sz w:val="18"/>
                <w:szCs w:val="18"/>
                <w:vertAlign w:val="subscript"/>
                <w:lang w:eastAsia="zh-CN"/>
              </w:rPr>
            </w:pPr>
            <w:r w:rsidRPr="00442A5E">
              <w:rPr>
                <w:color w:val="000000"/>
                <w:sz w:val="18"/>
                <w:szCs w:val="18"/>
                <w:lang w:eastAsia="zh-CN"/>
              </w:rPr>
              <w:t>Acceleration</w:t>
            </w:r>
            <w:r w:rsidRPr="00442A5E">
              <w:rPr>
                <w:color w:val="000000"/>
                <w:sz w:val="18"/>
                <w:szCs w:val="18"/>
                <w:vertAlign w:val="superscript"/>
                <w:lang w:eastAsia="zh-CN"/>
              </w:rPr>
              <w:t>**</w:t>
            </w:r>
            <w:r w:rsidRPr="00442A5E">
              <w:rPr>
                <w:color w:val="000000"/>
                <w:sz w:val="18"/>
                <w:szCs w:val="18"/>
                <w:lang w:eastAsia="zh-CN"/>
              </w:rPr>
              <w:t xml:space="preserve"> shall be between a</w:t>
            </w:r>
            <w:r w:rsidRPr="00442A5E">
              <w:rPr>
                <w:color w:val="000000"/>
                <w:sz w:val="18"/>
                <w:szCs w:val="18"/>
                <w:vertAlign w:val="subscript"/>
                <w:lang w:eastAsia="zh-CN"/>
              </w:rPr>
              <w:t>urban</w:t>
            </w:r>
            <w:r w:rsidRPr="00442A5E">
              <w:rPr>
                <w:color w:val="000000"/>
                <w:sz w:val="18"/>
                <w:szCs w:val="18"/>
                <w:lang w:eastAsia="zh-CN"/>
              </w:rPr>
              <w:t xml:space="preserve"> and a</w:t>
            </w:r>
            <w:r w:rsidRPr="00442A5E">
              <w:rPr>
                <w:color w:val="000000"/>
                <w:sz w:val="18"/>
                <w:szCs w:val="18"/>
                <w:vertAlign w:val="subscript"/>
                <w:lang w:eastAsia="zh-CN"/>
              </w:rPr>
              <w:t xml:space="preserve">wot,ref </w:t>
            </w:r>
            <w:r w:rsidRPr="00442A5E">
              <w:rPr>
                <w:color w:val="000000"/>
                <w:sz w:val="18"/>
                <w:szCs w:val="18"/>
                <w:lang w:eastAsia="zh-CN"/>
              </w:rPr>
              <w:t>, not exceeding 2.0 m/s².</w:t>
            </w:r>
          </w:p>
          <w:p w:rsidR="00ED7FC4" w:rsidRPr="00442A5E" w:rsidRDefault="00ED7FC4" w:rsidP="00545461">
            <w:pPr>
              <w:tabs>
                <w:tab w:val="left" w:pos="497"/>
              </w:tabs>
              <w:suppressAutoHyphens w:val="0"/>
              <w:spacing w:before="120" w:after="120" w:line="240" w:lineRule="auto"/>
              <w:rPr>
                <w:color w:val="000000"/>
                <w:sz w:val="18"/>
                <w:szCs w:val="18"/>
                <w:lang w:eastAsia="zh-CN"/>
              </w:rPr>
            </w:pPr>
          </w:p>
        </w:tc>
      </w:tr>
      <w:tr w:rsidR="00ED7FC4" w:rsidRPr="00442A5E" w:rsidTr="00545461">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ED7FC4" w:rsidRPr="00442A5E" w:rsidRDefault="00ED7FC4" w:rsidP="00545461">
            <w:pPr>
              <w:suppressAutoHyphens w:val="0"/>
              <w:spacing w:line="240" w:lineRule="auto"/>
              <w:rPr>
                <w:bCs/>
                <w:color w:val="000000"/>
                <w:sz w:val="16"/>
                <w:szCs w:val="22"/>
                <w:lang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D7FC4" w:rsidRPr="00442A5E" w:rsidRDefault="00ED7FC4" w:rsidP="00545461">
            <w:pPr>
              <w:suppressAutoHyphens w:val="0"/>
              <w:spacing w:line="240" w:lineRule="auto"/>
              <w:rPr>
                <w:bCs/>
                <w:color w:val="000000"/>
                <w:sz w:val="16"/>
                <w:szCs w:val="22"/>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6"/>
                <w:szCs w:val="22"/>
                <w:lang w:eastAsia="zh-CN"/>
              </w:rPr>
            </w:pPr>
            <w:r w:rsidRPr="00442A5E">
              <w:rPr>
                <w:bCs/>
                <w:color w:val="000000"/>
                <w:sz w:val="16"/>
                <w:szCs w:val="22"/>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External Programming for partial load acceleration</w:t>
            </w:r>
            <w:r w:rsidRPr="00442A5E">
              <w:rPr>
                <w:color w:val="000000"/>
                <w:sz w:val="18"/>
                <w:szCs w:val="18"/>
                <w:vertAlign w:val="superscript"/>
                <w:lang w:eastAsia="zh-CN"/>
              </w:rPr>
              <w:t>***)</w:t>
            </w:r>
          </w:p>
        </w:tc>
        <w:tc>
          <w:tcPr>
            <w:tcW w:w="2693" w:type="dxa"/>
            <w:vMerge/>
            <w:tcBorders>
              <w:top w:val="nil"/>
              <w:left w:val="single" w:sz="4" w:space="0" w:color="auto"/>
              <w:bottom w:val="single" w:sz="4" w:space="0" w:color="auto"/>
              <w:right w:val="single" w:sz="4" w:space="0" w:color="auto"/>
            </w:tcBorders>
            <w:vAlign w:val="center"/>
            <w:hideMark/>
          </w:tcPr>
          <w:p w:rsidR="00ED7FC4" w:rsidRPr="00442A5E" w:rsidRDefault="00ED7FC4" w:rsidP="00545461">
            <w:pPr>
              <w:suppressAutoHyphens w:val="0"/>
              <w:spacing w:line="240" w:lineRule="auto"/>
              <w:rPr>
                <w:color w:val="000000"/>
                <w:sz w:val="16"/>
                <w:szCs w:val="22"/>
                <w:lang w:eastAsia="zh-CN"/>
              </w:rPr>
            </w:pPr>
          </w:p>
        </w:tc>
      </w:tr>
      <w:tr w:rsidR="00ED7FC4" w:rsidRPr="00442A5E" w:rsidTr="00545461">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bCs/>
                <w:color w:val="000000"/>
                <w:sz w:val="18"/>
                <w:szCs w:val="18"/>
                <w:lang w:eastAsia="zh-CN"/>
              </w:rPr>
              <w:t>Mixed Solution (Mode):</w:t>
            </w:r>
            <w:r w:rsidRPr="00442A5E">
              <w:rPr>
                <w:color w:val="000000"/>
                <w:sz w:val="18"/>
                <w:szCs w:val="18"/>
                <w:lang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1</w:t>
            </w:r>
            <w:r w:rsidRPr="00442A5E">
              <w:rPr>
                <w:bCs/>
                <w:color w:val="000000"/>
                <w:sz w:val="18"/>
                <w:szCs w:val="18"/>
                <w:vertAlign w:val="superscript"/>
                <w:lang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Mode is available onboard 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after="120" w:line="240" w:lineRule="auto"/>
              <w:rPr>
                <w:color w:val="000000"/>
                <w:sz w:val="18"/>
                <w:szCs w:val="18"/>
                <w:lang w:eastAsia="zh-CN"/>
              </w:rPr>
            </w:pPr>
            <w:r w:rsidRPr="00442A5E">
              <w:rPr>
                <w:color w:val="000000"/>
                <w:sz w:val="18"/>
                <w:szCs w:val="18"/>
                <w:lang w:eastAsia="zh-CN"/>
              </w:rPr>
              <w:t>none</w:t>
            </w:r>
          </w:p>
        </w:tc>
      </w:tr>
      <w:tr w:rsidR="00ED7FC4" w:rsidRPr="00442A5E" w:rsidTr="00545461">
        <w:trPr>
          <w:trHeight w:val="834"/>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D7FC4" w:rsidRPr="00442A5E" w:rsidRDefault="00ED7FC4" w:rsidP="00545461">
            <w:pPr>
              <w:suppressAutoHyphens w:val="0"/>
              <w:spacing w:line="240" w:lineRule="auto"/>
              <w:rPr>
                <w:bCs/>
                <w:color w:val="000000"/>
                <w:sz w:val="18"/>
                <w:szCs w:val="18"/>
                <w:lang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D7FC4" w:rsidRPr="00442A5E" w:rsidRDefault="00ED7FC4" w:rsidP="00545461">
            <w:pPr>
              <w:suppressAutoHyphens w:val="0"/>
              <w:spacing w:line="240" w:lineRule="auto"/>
              <w:rPr>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Mode is available onboard 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none</w:t>
            </w:r>
          </w:p>
        </w:tc>
      </w:tr>
      <w:tr w:rsidR="00ED7FC4" w:rsidRPr="00442A5E" w:rsidTr="00545461">
        <w:trPr>
          <w:trHeight w:val="852"/>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D7FC4" w:rsidRPr="00442A5E" w:rsidRDefault="00ED7FC4" w:rsidP="00545461">
            <w:pPr>
              <w:suppressAutoHyphens w:val="0"/>
              <w:spacing w:line="240" w:lineRule="auto"/>
              <w:rPr>
                <w:bCs/>
                <w:color w:val="000000"/>
                <w:sz w:val="18"/>
                <w:szCs w:val="18"/>
                <w:lang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D7FC4" w:rsidRPr="00442A5E" w:rsidRDefault="00ED7FC4" w:rsidP="00545461">
            <w:pPr>
              <w:suppressAutoHyphens w:val="0"/>
              <w:spacing w:line="240" w:lineRule="auto"/>
              <w:rPr>
                <w:color w:val="000000"/>
                <w:sz w:val="18"/>
                <w:szCs w:val="18"/>
                <w:lang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jc w:val="center"/>
              <w:rPr>
                <w:bCs/>
                <w:color w:val="000000"/>
                <w:sz w:val="18"/>
                <w:szCs w:val="18"/>
                <w:lang w:eastAsia="zh-CN"/>
              </w:rPr>
            </w:pPr>
            <w:r w:rsidRPr="00442A5E">
              <w:rPr>
                <w:bCs/>
                <w:color w:val="000000"/>
                <w:sz w:val="18"/>
                <w:szCs w:val="18"/>
                <w:lang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Mode is not available onboard,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D7FC4" w:rsidRPr="00442A5E" w:rsidRDefault="00ED7FC4" w:rsidP="00545461">
            <w:pPr>
              <w:suppressAutoHyphens w:val="0"/>
              <w:spacing w:line="240" w:lineRule="auto"/>
              <w:rPr>
                <w:color w:val="000000"/>
                <w:sz w:val="18"/>
                <w:szCs w:val="18"/>
                <w:lang w:eastAsia="zh-CN"/>
              </w:rPr>
            </w:pPr>
            <w:r w:rsidRPr="00442A5E">
              <w:rPr>
                <w:color w:val="000000"/>
                <w:sz w:val="18"/>
                <w:szCs w:val="18"/>
                <w:lang w:eastAsia="zh-CN"/>
              </w:rPr>
              <w:t>Acceleration</w:t>
            </w:r>
            <w:r w:rsidRPr="00442A5E">
              <w:rPr>
                <w:color w:val="000000"/>
                <w:sz w:val="18"/>
                <w:szCs w:val="18"/>
                <w:vertAlign w:val="superscript"/>
                <w:lang w:eastAsia="zh-CN"/>
              </w:rPr>
              <w:t>**</w:t>
            </w:r>
            <w:r w:rsidRPr="00442A5E">
              <w:rPr>
                <w:color w:val="000000"/>
                <w:sz w:val="18"/>
                <w:szCs w:val="18"/>
                <w:lang w:eastAsia="zh-CN"/>
              </w:rPr>
              <w:t xml:space="preserve"> shall be between a</w:t>
            </w:r>
            <w:r w:rsidRPr="00442A5E">
              <w:rPr>
                <w:color w:val="000000"/>
                <w:sz w:val="18"/>
                <w:szCs w:val="18"/>
                <w:vertAlign w:val="subscript"/>
                <w:lang w:eastAsia="zh-CN"/>
              </w:rPr>
              <w:t>urban</w:t>
            </w:r>
            <w:r w:rsidRPr="00442A5E">
              <w:rPr>
                <w:color w:val="000000"/>
                <w:sz w:val="18"/>
                <w:szCs w:val="18"/>
                <w:lang w:eastAsia="zh-CN"/>
              </w:rPr>
              <w:t xml:space="preserve"> and a</w:t>
            </w:r>
            <w:r w:rsidRPr="00442A5E">
              <w:rPr>
                <w:color w:val="000000"/>
                <w:sz w:val="18"/>
                <w:szCs w:val="18"/>
                <w:vertAlign w:val="subscript"/>
                <w:lang w:eastAsia="zh-CN"/>
              </w:rPr>
              <w:t>wot,ref</w:t>
            </w:r>
            <w:r w:rsidRPr="00442A5E">
              <w:rPr>
                <w:color w:val="000000"/>
                <w:sz w:val="18"/>
                <w:szCs w:val="18"/>
                <w:lang w:eastAsia="zh-CN"/>
              </w:rPr>
              <w:t>, not exceeding 2.0 m/s².</w:t>
            </w:r>
          </w:p>
        </w:tc>
      </w:tr>
    </w:tbl>
    <w:p w:rsidR="00ED7FC4" w:rsidRPr="00442A5E" w:rsidRDefault="00ED7FC4" w:rsidP="007A36F8">
      <w:pPr>
        <w:pStyle w:val="SingleTxtG"/>
        <w:tabs>
          <w:tab w:val="left" w:pos="1560"/>
        </w:tabs>
        <w:spacing w:before="40" w:after="0"/>
        <w:ind w:left="1559" w:hanging="425"/>
        <w:rPr>
          <w:sz w:val="18"/>
          <w:szCs w:val="18"/>
        </w:rPr>
      </w:pPr>
      <w:r w:rsidRPr="00442A5E">
        <w:rPr>
          <w:sz w:val="18"/>
          <w:szCs w:val="18"/>
        </w:rPr>
        <w:t>*</w:t>
      </w:r>
      <w:r w:rsidRPr="00442A5E">
        <w:rPr>
          <w:sz w:val="18"/>
          <w:szCs w:val="18"/>
        </w:rPr>
        <w:tab/>
        <w:t>Comment: This is a standard situation, already covered by the Regulation text.</w:t>
      </w:r>
    </w:p>
    <w:p w:rsidR="00ED7FC4" w:rsidRPr="00442A5E" w:rsidRDefault="00ED7FC4" w:rsidP="007A36F8">
      <w:pPr>
        <w:pStyle w:val="SingleTxtG"/>
        <w:tabs>
          <w:tab w:val="left" w:pos="1560"/>
        </w:tabs>
        <w:spacing w:after="0"/>
        <w:ind w:left="1560" w:hanging="426"/>
        <w:rPr>
          <w:sz w:val="18"/>
          <w:szCs w:val="18"/>
        </w:rPr>
      </w:pPr>
      <w:r w:rsidRPr="00442A5E">
        <w:rPr>
          <w:sz w:val="18"/>
          <w:szCs w:val="18"/>
        </w:rPr>
        <w:t xml:space="preserve">** </w:t>
      </w:r>
      <w:r w:rsidRPr="00442A5E">
        <w:rPr>
          <w:sz w:val="18"/>
          <w:szCs w:val="18"/>
        </w:rPr>
        <w:tab/>
        <w:t>Applicable to vehicles of category M</w:t>
      </w:r>
      <w:r w:rsidRPr="00442A5E">
        <w:rPr>
          <w:sz w:val="18"/>
          <w:szCs w:val="18"/>
          <w:vertAlign w:val="subscript"/>
        </w:rPr>
        <w:t>1</w:t>
      </w:r>
      <w:r w:rsidRPr="00442A5E">
        <w:rPr>
          <w:sz w:val="18"/>
          <w:szCs w:val="18"/>
        </w:rPr>
        <w:t>, N</w:t>
      </w:r>
      <w:r w:rsidRPr="00442A5E">
        <w:rPr>
          <w:sz w:val="18"/>
          <w:szCs w:val="18"/>
          <w:vertAlign w:val="subscript"/>
        </w:rPr>
        <w:t>1</w:t>
      </w:r>
      <w:r w:rsidRPr="00442A5E">
        <w:rPr>
          <w:sz w:val="18"/>
          <w:szCs w:val="18"/>
        </w:rPr>
        <w:t xml:space="preserve"> and M</w:t>
      </w:r>
      <w:r w:rsidRPr="00442A5E">
        <w:rPr>
          <w:sz w:val="18"/>
          <w:szCs w:val="18"/>
          <w:vertAlign w:val="subscript"/>
        </w:rPr>
        <w:t>2</w:t>
      </w:r>
      <w:r w:rsidRPr="00442A5E">
        <w:rPr>
          <w:sz w:val="18"/>
          <w:szCs w:val="18"/>
        </w:rPr>
        <w:t xml:space="preserve"> ≤ 3,500 kg.</w:t>
      </w:r>
    </w:p>
    <w:p w:rsidR="00ED7FC4" w:rsidRPr="00442A5E" w:rsidRDefault="00ED7FC4" w:rsidP="007A36F8">
      <w:pPr>
        <w:pStyle w:val="SingleTxtG"/>
        <w:tabs>
          <w:tab w:val="left" w:pos="1560"/>
        </w:tabs>
        <w:spacing w:after="0"/>
        <w:ind w:left="1560" w:hanging="426"/>
        <w:rPr>
          <w:sz w:val="18"/>
          <w:szCs w:val="18"/>
        </w:rPr>
      </w:pPr>
      <w:r w:rsidRPr="00442A5E">
        <w:rPr>
          <w:sz w:val="18"/>
          <w:szCs w:val="18"/>
        </w:rPr>
        <w:t xml:space="preserve">*** </w:t>
      </w:r>
      <w:r w:rsidRPr="00442A5E">
        <w:rPr>
          <w:sz w:val="18"/>
          <w:szCs w:val="18"/>
        </w:rPr>
        <w:tab/>
        <w:t>Partial load shall be achieved by simulation of the travel restriction of the accelerator. It is not allowed to interfere with the engine control management.</w:t>
      </w:r>
    </w:p>
    <w:p w:rsidR="00ED7FC4" w:rsidRDefault="00ED7FC4" w:rsidP="00ED7FC4">
      <w:pPr>
        <w:pStyle w:val="SingleTxtG"/>
        <w:tabs>
          <w:tab w:val="left" w:pos="1560"/>
        </w:tabs>
        <w:ind w:left="1560" w:hanging="426"/>
        <w:rPr>
          <w:sz w:val="18"/>
          <w:szCs w:val="18"/>
        </w:rPr>
      </w:pPr>
      <w:r w:rsidRPr="00442A5E">
        <w:rPr>
          <w:sz w:val="18"/>
          <w:szCs w:val="18"/>
        </w:rPr>
        <w:t>****</w:t>
      </w:r>
      <w:r w:rsidRPr="00442A5E">
        <w:rPr>
          <w:sz w:val="18"/>
          <w:szCs w:val="18"/>
        </w:rPr>
        <w:tab/>
        <w:t>Applicable only to Pure Electric Vehicle (PEV) as defined in the 07 series of amendments to UN Regulation No. 83, paragraph 2.30.</w:t>
      </w:r>
    </w:p>
    <w:p w:rsidR="008619D1" w:rsidRPr="00442A5E" w:rsidRDefault="008619D1" w:rsidP="008619D1">
      <w:pPr>
        <w:pStyle w:val="SingleTxtG"/>
        <w:tabs>
          <w:tab w:val="left" w:pos="1560"/>
        </w:tabs>
        <w:ind w:left="1560" w:hanging="426"/>
        <w:jc w:val="right"/>
      </w:pPr>
      <w:r>
        <w:rPr>
          <w:sz w:val="18"/>
          <w:szCs w:val="18"/>
        </w:rPr>
        <w:t>"</w:t>
      </w:r>
    </w:p>
    <w:p w:rsidR="007A36F8" w:rsidRDefault="007A36F8" w:rsidP="007A36F8">
      <w:pPr>
        <w:pStyle w:val="SingleTxtG"/>
        <w:keepNext/>
        <w:keepLines/>
        <w:rPr>
          <w:i/>
        </w:rPr>
      </w:pPr>
      <w:r>
        <w:rPr>
          <w:i/>
        </w:rPr>
        <w:lastRenderedPageBreak/>
        <w:t>Annex 7</w:t>
      </w:r>
    </w:p>
    <w:p w:rsidR="00ED7FC4" w:rsidRPr="00B32C19" w:rsidRDefault="007A36F8" w:rsidP="007A36F8">
      <w:pPr>
        <w:pStyle w:val="SingleTxtG"/>
        <w:keepNext/>
        <w:keepLines/>
      </w:pPr>
      <w:r>
        <w:rPr>
          <w:i/>
        </w:rPr>
        <w:t>P</w:t>
      </w:r>
      <w:r w:rsidR="00ED7FC4" w:rsidRPr="00B32C19">
        <w:rPr>
          <w:i/>
        </w:rPr>
        <w:t xml:space="preserve">aragraph 2.5.1., </w:t>
      </w:r>
      <w:r w:rsidR="00ED7FC4" w:rsidRPr="00B32C19">
        <w:t>amend to read:</w:t>
      </w:r>
    </w:p>
    <w:p w:rsidR="00ED7FC4" w:rsidRPr="00B32C19" w:rsidRDefault="008619D1" w:rsidP="007A36F8">
      <w:pPr>
        <w:pStyle w:val="SingleTxtG"/>
        <w:keepNext/>
        <w:keepLines/>
        <w:ind w:left="2268" w:hanging="1134"/>
      </w:pPr>
      <w:r>
        <w:t>"</w:t>
      </w:r>
      <w:r w:rsidR="00ED7FC4" w:rsidRPr="00B32C19">
        <w:t xml:space="preserve">2.5.1. </w:t>
      </w:r>
      <w:r w:rsidR="00ED7FC4" w:rsidRPr="00B32C19">
        <w:tab/>
        <w:t>…</w:t>
      </w:r>
    </w:p>
    <w:p w:rsidR="00ED7FC4" w:rsidRPr="00B32C19" w:rsidRDefault="00ED7FC4" w:rsidP="007A36F8">
      <w:pPr>
        <w:pStyle w:val="SingleTxtG"/>
        <w:keepNext/>
        <w:keepLines/>
        <w:ind w:left="2268"/>
      </w:pPr>
      <w:r w:rsidRPr="00B32C19">
        <w:t>In case of non-locked transmission conditions, the test may include a gear ratio change to a lower range and a higher acceleration. A gear change to a higher range and a lower acceleration is not allowed.</w:t>
      </w:r>
    </w:p>
    <w:p w:rsidR="00ED7FC4" w:rsidRPr="00B32C19" w:rsidRDefault="00ED7FC4" w:rsidP="00ED7FC4">
      <w:pPr>
        <w:pStyle w:val="SingleTxtG"/>
        <w:ind w:left="2268"/>
      </w:pPr>
      <w:r w:rsidRPr="00B32C19">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ED7FC4" w:rsidRPr="00442A5E" w:rsidRDefault="00ED7FC4" w:rsidP="00ED7FC4">
      <w:pPr>
        <w:spacing w:after="120"/>
        <w:ind w:left="2268" w:right="1134"/>
        <w:jc w:val="both"/>
      </w:pPr>
      <w:r w:rsidRPr="00442A5E">
        <w:t>Table 1 in Appendix to Annex 3 provides examples for valid measures to control the downshift of gears. Any measure used by manufacturer for the above-mentioned purposes shall be documented in the test report.</w:t>
      </w:r>
      <w:r w:rsidR="008619D1">
        <w:t>"</w:t>
      </w:r>
    </w:p>
    <w:p w:rsidR="00ED7FC4" w:rsidRPr="00B32C19" w:rsidRDefault="00ED7FC4" w:rsidP="00ED7FC4">
      <w:pPr>
        <w:suppressAutoHyphens w:val="0"/>
        <w:autoSpaceDE w:val="0"/>
        <w:autoSpaceDN w:val="0"/>
        <w:adjustRightInd w:val="0"/>
        <w:spacing w:after="120"/>
        <w:ind w:left="1134" w:right="1134"/>
        <w:jc w:val="both"/>
      </w:pPr>
      <w:r w:rsidRPr="008619D1">
        <w:rPr>
          <w:i/>
          <w:iCs/>
        </w:rPr>
        <w:t xml:space="preserve">Insert </w:t>
      </w:r>
      <w:r w:rsidRPr="00B32C19">
        <w:rPr>
          <w:i/>
        </w:rPr>
        <w:t>a new Annex 8</w:t>
      </w:r>
      <w:r w:rsidRPr="00B32C19">
        <w:t xml:space="preserve"> to read:</w:t>
      </w:r>
    </w:p>
    <w:p w:rsidR="00ED7FC4" w:rsidRPr="00B32C19" w:rsidRDefault="00ED7FC4" w:rsidP="00ED7FC4">
      <w:pPr>
        <w:pStyle w:val="HChG"/>
      </w:pPr>
      <w:r w:rsidRPr="00B32C19">
        <w:rPr>
          <w:b w:val="0"/>
        </w:rPr>
        <w:t>"</w:t>
      </w:r>
      <w:bookmarkStart w:id="1" w:name="_Toc427847366"/>
      <w:r w:rsidRPr="00B32C19">
        <w:t>Annex 8</w:t>
      </w:r>
      <w:bookmarkEnd w:id="1"/>
    </w:p>
    <w:p w:rsidR="00ED7FC4" w:rsidRPr="00442A5E" w:rsidRDefault="00ED7FC4" w:rsidP="008619D1">
      <w:pPr>
        <w:pStyle w:val="HChG"/>
      </w:pPr>
      <w:r w:rsidRPr="00442A5E">
        <w:tab/>
      </w:r>
      <w:r w:rsidRPr="00442A5E">
        <w:tab/>
      </w:r>
      <w:bookmarkStart w:id="2" w:name="_Toc427847367"/>
      <w:r w:rsidRPr="00442A5E">
        <w:t xml:space="preserve">Indoor testing </w:t>
      </w:r>
      <w:bookmarkEnd w:id="2"/>
    </w:p>
    <w:p w:rsidR="00ED7FC4" w:rsidRPr="00442A5E" w:rsidRDefault="00ED7FC4" w:rsidP="00ED7FC4">
      <w:pPr>
        <w:spacing w:after="120"/>
        <w:ind w:left="1134" w:right="1134"/>
        <w:jc w:val="both"/>
      </w:pPr>
      <w:r w:rsidRPr="00442A5E">
        <w:t>1.</w:t>
      </w:r>
      <w:r w:rsidRPr="00442A5E">
        <w:tab/>
      </w:r>
      <w:r w:rsidRPr="00442A5E">
        <w:tab/>
        <w:t xml:space="preserve">Documentation for indoor application </w:t>
      </w:r>
    </w:p>
    <w:p w:rsidR="00ED7FC4" w:rsidRPr="00442A5E" w:rsidRDefault="00ED7FC4" w:rsidP="00ED7FC4">
      <w:pPr>
        <w:spacing w:after="120"/>
        <w:ind w:left="2268" w:right="1134"/>
        <w:jc w:val="both"/>
      </w:pPr>
      <w:r w:rsidRPr="00442A5E">
        <w:t>Documentation shall include:</w:t>
      </w:r>
    </w:p>
    <w:p w:rsidR="00ED7FC4" w:rsidRPr="00442A5E" w:rsidRDefault="008619D1" w:rsidP="008619D1">
      <w:pPr>
        <w:pStyle w:val="ListParagraph"/>
        <w:suppressAutoHyphens/>
        <w:spacing w:after="120" w:line="240" w:lineRule="atLeast"/>
        <w:ind w:left="2835" w:right="1134" w:hanging="567"/>
        <w:contextualSpacing w:val="0"/>
        <w:jc w:val="both"/>
        <w:rPr>
          <w:sz w:val="20"/>
          <w:szCs w:val="20"/>
        </w:rPr>
      </w:pPr>
      <w:r>
        <w:rPr>
          <w:sz w:val="20"/>
          <w:szCs w:val="20"/>
        </w:rPr>
        <w:t>(a)</w:t>
      </w:r>
      <w:r>
        <w:rPr>
          <w:sz w:val="20"/>
          <w:szCs w:val="20"/>
        </w:rPr>
        <w:tab/>
      </w:r>
      <w:r w:rsidR="00ED7FC4" w:rsidRPr="00442A5E">
        <w:rPr>
          <w:sz w:val="20"/>
          <w:szCs w:val="20"/>
        </w:rPr>
        <w:t>Validation of facility, e.g. free field propagation, dyno and air handling background noise level, dyno dynamic performance, software.</w:t>
      </w:r>
    </w:p>
    <w:p w:rsidR="00ED7FC4" w:rsidRPr="00442A5E" w:rsidRDefault="008619D1" w:rsidP="008619D1">
      <w:pPr>
        <w:pStyle w:val="ListParagraph"/>
        <w:suppressAutoHyphens/>
        <w:spacing w:after="120" w:line="240" w:lineRule="atLeast"/>
        <w:ind w:left="2835" w:right="1134" w:hanging="567"/>
        <w:contextualSpacing w:val="0"/>
        <w:jc w:val="both"/>
        <w:rPr>
          <w:sz w:val="20"/>
          <w:szCs w:val="20"/>
        </w:rPr>
      </w:pPr>
      <w:r>
        <w:rPr>
          <w:sz w:val="20"/>
          <w:szCs w:val="20"/>
        </w:rPr>
        <w:t>(b)</w:t>
      </w:r>
      <w:r>
        <w:rPr>
          <w:sz w:val="20"/>
          <w:szCs w:val="20"/>
        </w:rPr>
        <w:tab/>
      </w:r>
      <w:r w:rsidR="00ED7FC4" w:rsidRPr="00442A5E">
        <w:rPr>
          <w:sz w:val="20"/>
          <w:szCs w:val="20"/>
        </w:rPr>
        <w:t>Procedures to be applied for indoor testing, e.g. dyno and software set-up, loading and tie-do</w:t>
      </w:r>
      <w:r>
        <w:rPr>
          <w:sz w:val="20"/>
          <w:szCs w:val="20"/>
        </w:rPr>
        <w:t xml:space="preserve">wn, air-handling and vehicle’s </w:t>
      </w:r>
      <w:r w:rsidR="00ED7FC4" w:rsidRPr="00442A5E">
        <w:rPr>
          <w:sz w:val="20"/>
          <w:szCs w:val="20"/>
        </w:rPr>
        <w:t xml:space="preserve">temperature management. </w:t>
      </w:r>
    </w:p>
    <w:p w:rsidR="00ED7FC4" w:rsidRPr="00442A5E" w:rsidRDefault="008619D1" w:rsidP="008619D1">
      <w:pPr>
        <w:pStyle w:val="ListParagraph"/>
        <w:suppressAutoHyphens/>
        <w:spacing w:after="120" w:line="240" w:lineRule="atLeast"/>
        <w:ind w:left="2835" w:right="1134" w:hanging="567"/>
        <w:contextualSpacing w:val="0"/>
        <w:jc w:val="both"/>
        <w:rPr>
          <w:sz w:val="20"/>
          <w:szCs w:val="20"/>
        </w:rPr>
      </w:pPr>
      <w:r>
        <w:rPr>
          <w:sz w:val="20"/>
          <w:szCs w:val="20"/>
        </w:rPr>
        <w:t>(c)</w:t>
      </w:r>
      <w:r>
        <w:rPr>
          <w:sz w:val="20"/>
          <w:szCs w:val="20"/>
        </w:rPr>
        <w:tab/>
      </w:r>
      <w:r w:rsidR="00ED7FC4" w:rsidRPr="00442A5E">
        <w:rPr>
          <w:sz w:val="20"/>
          <w:szCs w:val="20"/>
        </w:rPr>
        <w:t>Coast down and tyre sound level data used for calculation of dynamometer load coefficients and tyre sound data used for determination of final reported results.</w:t>
      </w:r>
    </w:p>
    <w:p w:rsidR="00ED7FC4" w:rsidRPr="00442A5E" w:rsidRDefault="008619D1" w:rsidP="008619D1">
      <w:pPr>
        <w:pStyle w:val="ListParagraph"/>
        <w:suppressAutoHyphens/>
        <w:spacing w:after="120" w:line="240" w:lineRule="atLeast"/>
        <w:ind w:left="2835" w:right="1134" w:hanging="567"/>
        <w:contextualSpacing w:val="0"/>
        <w:jc w:val="both"/>
        <w:rPr>
          <w:sz w:val="20"/>
          <w:szCs w:val="20"/>
        </w:rPr>
      </w:pPr>
      <w:r>
        <w:rPr>
          <w:sz w:val="20"/>
          <w:szCs w:val="20"/>
        </w:rPr>
        <w:t>(d)</w:t>
      </w:r>
      <w:r>
        <w:rPr>
          <w:sz w:val="20"/>
          <w:szCs w:val="20"/>
        </w:rPr>
        <w:tab/>
      </w:r>
      <w:r w:rsidR="00ED7FC4" w:rsidRPr="00442A5E">
        <w:rPr>
          <w:sz w:val="20"/>
          <w:szCs w:val="20"/>
        </w:rPr>
        <w:t>Test results on a representative selection of the manufacturer’s production to demonstrate that indoor testing delivers comparable results as outdoor testing within acceptable accuracy.</w:t>
      </w:r>
    </w:p>
    <w:p w:rsidR="00ED7FC4" w:rsidRPr="00442A5E" w:rsidRDefault="00ED7FC4" w:rsidP="00ED7FC4">
      <w:pPr>
        <w:spacing w:after="120"/>
        <w:ind w:left="1134" w:right="1134"/>
        <w:jc w:val="both"/>
      </w:pPr>
      <w:r w:rsidRPr="00442A5E">
        <w:t>2.</w:t>
      </w:r>
      <w:r w:rsidRPr="00442A5E">
        <w:tab/>
      </w:r>
      <w:r w:rsidRPr="00442A5E">
        <w:tab/>
        <w:t>Vehicle tested indoor using Variant A</w:t>
      </w:r>
    </w:p>
    <w:p w:rsidR="00ED7FC4" w:rsidRPr="00442A5E" w:rsidRDefault="00ED7FC4" w:rsidP="00ED7FC4">
      <w:pPr>
        <w:spacing w:after="120"/>
        <w:ind w:left="2268" w:right="1134"/>
        <w:jc w:val="both"/>
      </w:pPr>
      <w:r w:rsidRPr="00442A5E">
        <w:t>Indoor pass-by test is simulated by measurement of power train sound on the dynamometer and energetical addition of the tyre/road sound (measured separately on an outdoor test track).</w:t>
      </w:r>
    </w:p>
    <w:p w:rsidR="00ED7FC4" w:rsidRPr="00442A5E" w:rsidRDefault="00ED7FC4" w:rsidP="00ED7FC4">
      <w:pPr>
        <w:suppressAutoHyphens w:val="0"/>
        <w:autoSpaceDE w:val="0"/>
        <w:autoSpaceDN w:val="0"/>
        <w:adjustRightInd w:val="0"/>
        <w:spacing w:after="120"/>
        <w:ind w:left="1134" w:right="1134"/>
        <w:jc w:val="both"/>
        <w:rPr>
          <w:bCs/>
        </w:rPr>
      </w:pPr>
      <w:r w:rsidRPr="00442A5E">
        <w:t>2.1.</w:t>
      </w:r>
      <w:r w:rsidRPr="00442A5E">
        <w:tab/>
        <w:t xml:space="preserve"> </w:t>
      </w:r>
      <w:r w:rsidRPr="00442A5E">
        <w:tab/>
      </w:r>
      <w:r w:rsidRPr="00442A5E">
        <w:rPr>
          <w:bCs/>
        </w:rPr>
        <w:t>General</w:t>
      </w:r>
    </w:p>
    <w:p w:rsidR="00ED7FC4" w:rsidRPr="00442A5E" w:rsidRDefault="00ED7FC4" w:rsidP="00ED7FC4">
      <w:pPr>
        <w:suppressAutoHyphens w:val="0"/>
        <w:autoSpaceDE w:val="0"/>
        <w:autoSpaceDN w:val="0"/>
        <w:adjustRightInd w:val="0"/>
        <w:spacing w:after="120"/>
        <w:ind w:left="2268" w:right="1134"/>
        <w:jc w:val="both"/>
      </w:pPr>
      <w:r w:rsidRPr="00442A5E">
        <w:t>This method is a combination of indoor testing (power train sound) and outdoor testing (tyre/road sound). It is not necessary to repeat the measurement of the tyre/road sound every time a vehicle is tested. The data of several tyres can be stored in a database and a matching data set from the database can then be used for the test.</w:t>
      </w:r>
    </w:p>
    <w:p w:rsidR="00ED7FC4" w:rsidRPr="00442A5E" w:rsidRDefault="00ED7FC4" w:rsidP="00ED7FC4">
      <w:pPr>
        <w:suppressAutoHyphens w:val="0"/>
        <w:autoSpaceDE w:val="0"/>
        <w:autoSpaceDN w:val="0"/>
        <w:adjustRightInd w:val="0"/>
        <w:spacing w:after="120"/>
        <w:ind w:left="1134" w:right="1134"/>
        <w:jc w:val="both"/>
        <w:rPr>
          <w:bCs/>
          <w:color w:val="000000"/>
        </w:rPr>
      </w:pPr>
      <w:r w:rsidRPr="00442A5E">
        <w:lastRenderedPageBreak/>
        <w:t>2.2.</w:t>
      </w:r>
      <w:r w:rsidRPr="00442A5E">
        <w:tab/>
        <w:t xml:space="preserve"> </w:t>
      </w:r>
      <w:r w:rsidRPr="00442A5E">
        <w:tab/>
      </w:r>
      <w:r w:rsidRPr="00442A5E">
        <w:rPr>
          <w:bCs/>
          <w:color w:val="000000"/>
        </w:rPr>
        <w:t>Power train sound</w:t>
      </w:r>
    </w:p>
    <w:p w:rsidR="00ED7FC4" w:rsidRPr="00442A5E" w:rsidRDefault="00ED7FC4" w:rsidP="00ED7FC4">
      <w:pPr>
        <w:suppressAutoHyphens w:val="0"/>
        <w:autoSpaceDE w:val="0"/>
        <w:autoSpaceDN w:val="0"/>
        <w:adjustRightInd w:val="0"/>
        <w:spacing w:after="120"/>
        <w:ind w:left="2268" w:right="1134"/>
        <w:jc w:val="both"/>
      </w:pPr>
      <w:r w:rsidRPr="00442A5E">
        <w:rPr>
          <w:color w:val="000000"/>
        </w:rPr>
        <w:t xml:space="preserve">It shall be ensured that there is no remaining tyre/road sound affecting the measurements. In any case it shall be ensured that the remaining tyre/road sound shall be at least 10 dB below the maximum A-weighted sound pressure level produced by the vehicle under test. If this condition cannot be fulfilled, a correction shall be carried out. This correction procedure is described in ISO 362-3:2016 </w:t>
      </w:r>
      <w:r w:rsidRPr="00442A5E">
        <w:t>Annex B, paragraph B.6.</w:t>
      </w:r>
    </w:p>
    <w:p w:rsidR="00ED7FC4" w:rsidRPr="00442A5E" w:rsidRDefault="00ED7FC4" w:rsidP="00ED7FC4">
      <w:pPr>
        <w:suppressAutoHyphens w:val="0"/>
        <w:autoSpaceDE w:val="0"/>
        <w:autoSpaceDN w:val="0"/>
        <w:adjustRightInd w:val="0"/>
        <w:spacing w:after="120"/>
        <w:ind w:left="2268" w:right="1134"/>
        <w:jc w:val="both"/>
      </w:pPr>
      <w:r w:rsidRPr="00442A5E">
        <w:t>The vehicle shall be measured according to the operating condition specified in paragraphs 3.1.2.1. or 3.1.2.2. of Annex 3 of this Regulation.</w:t>
      </w:r>
    </w:p>
    <w:p w:rsidR="00ED7FC4" w:rsidRPr="00442A5E" w:rsidRDefault="00ED7FC4" w:rsidP="00ED7FC4">
      <w:pPr>
        <w:suppressAutoHyphens w:val="0"/>
        <w:autoSpaceDE w:val="0"/>
        <w:autoSpaceDN w:val="0"/>
        <w:adjustRightInd w:val="0"/>
        <w:spacing w:after="120"/>
        <w:ind w:left="1134" w:right="1134"/>
        <w:jc w:val="both"/>
        <w:rPr>
          <w:bCs/>
          <w:color w:val="000000"/>
        </w:rPr>
      </w:pPr>
      <w:r w:rsidRPr="00442A5E">
        <w:t xml:space="preserve">2.3.  </w:t>
      </w:r>
      <w:r w:rsidRPr="00442A5E">
        <w:tab/>
      </w:r>
      <w:r w:rsidRPr="00442A5E">
        <w:tab/>
      </w:r>
      <w:r w:rsidRPr="00442A5E">
        <w:rPr>
          <w:bCs/>
          <w:color w:val="000000"/>
        </w:rPr>
        <w:t>Tyre/road sound</w:t>
      </w:r>
    </w:p>
    <w:p w:rsidR="00ED7FC4" w:rsidRPr="00442A5E" w:rsidRDefault="00ED7FC4" w:rsidP="00ED7FC4">
      <w:pPr>
        <w:suppressAutoHyphens w:val="0"/>
        <w:autoSpaceDE w:val="0"/>
        <w:autoSpaceDN w:val="0"/>
        <w:adjustRightInd w:val="0"/>
        <w:spacing w:after="120"/>
        <w:ind w:left="2268" w:right="1134"/>
        <w:jc w:val="both"/>
        <w:rPr>
          <w:color w:val="000000"/>
        </w:rPr>
      </w:pPr>
      <w:r w:rsidRPr="00442A5E">
        <w:rPr>
          <w:color w:val="000000"/>
        </w:rPr>
        <w:t>The measurements of the tyre/road sound shall be performed on a test track as described paragraph 2.1.1. of Annex 3 of this Regulation. The evaluation of tyre/road sound consists of two procedures, namely:</w:t>
      </w:r>
    </w:p>
    <w:p w:rsidR="00ED7FC4" w:rsidRPr="00442A5E" w:rsidRDefault="00ED7FC4" w:rsidP="00ED7FC4">
      <w:pPr>
        <w:suppressAutoHyphens w:val="0"/>
        <w:autoSpaceDE w:val="0"/>
        <w:autoSpaceDN w:val="0"/>
        <w:adjustRightInd w:val="0"/>
        <w:spacing w:after="120"/>
        <w:ind w:left="1701" w:right="1134" w:firstLine="567"/>
        <w:jc w:val="both"/>
        <w:rPr>
          <w:color w:val="000000"/>
        </w:rPr>
      </w:pPr>
      <w:r w:rsidRPr="00442A5E">
        <w:rPr>
          <w:color w:val="000000"/>
        </w:rPr>
        <w:t xml:space="preserve">(a) </w:t>
      </w:r>
      <w:r w:rsidRPr="00442A5E">
        <w:rPr>
          <w:color w:val="000000"/>
        </w:rPr>
        <w:tab/>
      </w:r>
      <w:r w:rsidR="008619D1">
        <w:rPr>
          <w:color w:val="000000"/>
        </w:rPr>
        <w:t>E</w:t>
      </w:r>
      <w:r w:rsidRPr="00442A5E">
        <w:rPr>
          <w:color w:val="000000"/>
        </w:rPr>
        <w:t>valuation of free rolling sound;</w:t>
      </w:r>
    </w:p>
    <w:p w:rsidR="00ED7FC4" w:rsidRPr="00442A5E" w:rsidRDefault="00ED7FC4" w:rsidP="00ED7FC4">
      <w:pPr>
        <w:suppressAutoHyphens w:val="0"/>
        <w:autoSpaceDE w:val="0"/>
        <w:autoSpaceDN w:val="0"/>
        <w:adjustRightInd w:val="0"/>
        <w:spacing w:after="120"/>
        <w:ind w:left="2832" w:right="1134" w:hanging="564"/>
        <w:jc w:val="both"/>
        <w:rPr>
          <w:color w:val="000000"/>
        </w:rPr>
      </w:pPr>
      <w:r w:rsidRPr="00442A5E">
        <w:rPr>
          <w:color w:val="000000"/>
        </w:rPr>
        <w:t xml:space="preserve">(b) </w:t>
      </w:r>
      <w:r w:rsidRPr="00442A5E">
        <w:rPr>
          <w:color w:val="000000"/>
        </w:rPr>
        <w:tab/>
      </w:r>
      <w:r w:rsidR="008619D1">
        <w:rPr>
          <w:color w:val="000000"/>
        </w:rPr>
        <w:t>E</w:t>
      </w:r>
      <w:r w:rsidRPr="00442A5E">
        <w:rPr>
          <w:color w:val="000000"/>
        </w:rPr>
        <w:t>valuation of tyre/road sound including torque influence which can be derived from a) by a simplified method.</w:t>
      </w:r>
    </w:p>
    <w:p w:rsidR="00ED7FC4" w:rsidRPr="00442A5E" w:rsidRDefault="00ED7FC4" w:rsidP="00ED7FC4">
      <w:pPr>
        <w:suppressAutoHyphens w:val="0"/>
        <w:autoSpaceDE w:val="0"/>
        <w:autoSpaceDN w:val="0"/>
        <w:adjustRightInd w:val="0"/>
        <w:spacing w:after="120"/>
        <w:ind w:left="2268" w:right="1134"/>
        <w:jc w:val="both"/>
        <w:rPr>
          <w:color w:val="000000"/>
        </w:rPr>
      </w:pPr>
      <w:r w:rsidRPr="00442A5E">
        <w:rPr>
          <w:color w:val="000000"/>
        </w:rPr>
        <w:t>All conditions for evaluation of tyre/road sound shall be done according to paragraph 3. of this Annex.</w:t>
      </w:r>
    </w:p>
    <w:p w:rsidR="00ED7FC4" w:rsidRPr="00442A5E" w:rsidRDefault="00ED7FC4" w:rsidP="00ED7FC4">
      <w:pPr>
        <w:suppressAutoHyphens w:val="0"/>
        <w:autoSpaceDE w:val="0"/>
        <w:autoSpaceDN w:val="0"/>
        <w:adjustRightInd w:val="0"/>
        <w:spacing w:after="120"/>
        <w:ind w:left="1134" w:right="1134"/>
        <w:jc w:val="both"/>
        <w:rPr>
          <w:bCs/>
          <w:color w:val="000000"/>
        </w:rPr>
      </w:pPr>
      <w:r w:rsidRPr="00442A5E">
        <w:t xml:space="preserve">2.4.  </w:t>
      </w:r>
      <w:r w:rsidRPr="00442A5E">
        <w:tab/>
      </w:r>
      <w:r w:rsidRPr="00442A5E">
        <w:tab/>
      </w:r>
      <w:r w:rsidRPr="00442A5E">
        <w:rPr>
          <w:bCs/>
          <w:color w:val="000000"/>
        </w:rPr>
        <w:t xml:space="preserve">Calculation of the total vehicle sound </w:t>
      </w:r>
    </w:p>
    <w:p w:rsidR="00ED7FC4" w:rsidRPr="00442A5E" w:rsidRDefault="00ED7FC4" w:rsidP="00ED7FC4">
      <w:pPr>
        <w:suppressAutoHyphens w:val="0"/>
        <w:autoSpaceDE w:val="0"/>
        <w:autoSpaceDN w:val="0"/>
        <w:adjustRightInd w:val="0"/>
        <w:spacing w:after="120"/>
        <w:ind w:left="2268" w:right="1134"/>
        <w:jc w:val="both"/>
        <w:rPr>
          <w:color w:val="000000"/>
        </w:rPr>
      </w:pPr>
      <w:r w:rsidRPr="00442A5E">
        <w:rPr>
          <w:color w:val="000000"/>
        </w:rPr>
        <w:t>The total vehicle sound is the energetical sum of tyre/road sound and power train sound. This calculation shall be carried out for each single run as describe in ISO 362-3.2016, paragraph 10.2.4.</w:t>
      </w:r>
    </w:p>
    <w:p w:rsidR="00ED7FC4" w:rsidRPr="00442A5E" w:rsidRDefault="00ED7FC4" w:rsidP="00ED7FC4">
      <w:pPr>
        <w:spacing w:after="120"/>
        <w:ind w:left="2268" w:right="1134" w:hanging="1134"/>
        <w:jc w:val="both"/>
      </w:pPr>
      <w:r w:rsidRPr="00442A5E">
        <w:t>3.</w:t>
      </w:r>
      <w:r w:rsidRPr="00442A5E">
        <w:tab/>
        <w:t>Procedure for measurement, evaluation, and calculation of tyre/road sound when using variant A</w:t>
      </w:r>
    </w:p>
    <w:p w:rsidR="00ED7FC4" w:rsidRPr="00442A5E" w:rsidRDefault="00ED7FC4" w:rsidP="00ED7FC4">
      <w:pPr>
        <w:suppressAutoHyphens w:val="0"/>
        <w:autoSpaceDE w:val="0"/>
        <w:autoSpaceDN w:val="0"/>
        <w:adjustRightInd w:val="0"/>
        <w:spacing w:after="120"/>
        <w:ind w:left="2268" w:right="1134"/>
        <w:jc w:val="both"/>
        <w:rPr>
          <w:color w:val="000000"/>
        </w:rPr>
      </w:pPr>
      <w:r w:rsidRPr="00442A5E">
        <w:rPr>
          <w:color w:val="000000"/>
        </w:rPr>
        <w:t>All conditions for evaluation of tyre/road sound, free rolling sound, and torque influence are described in ISO 362-3:</w:t>
      </w:r>
      <w:r w:rsidRPr="00442A5E">
        <w:t>2016, Annex B.</w:t>
      </w:r>
    </w:p>
    <w:p w:rsidR="00ED7FC4" w:rsidRPr="00442A5E" w:rsidRDefault="00ED7FC4" w:rsidP="00ED7FC4">
      <w:pPr>
        <w:suppressAutoHyphens w:val="0"/>
        <w:spacing w:after="120"/>
        <w:ind w:left="1134" w:right="1134"/>
        <w:jc w:val="both"/>
      </w:pPr>
      <w:r w:rsidRPr="00442A5E">
        <w:t xml:space="preserve">4. </w:t>
      </w:r>
      <w:r w:rsidRPr="00442A5E">
        <w:tab/>
      </w:r>
      <w:r w:rsidRPr="00442A5E">
        <w:tab/>
        <w:t>Adjustment of room dimensions</w:t>
      </w:r>
    </w:p>
    <w:p w:rsidR="00ED7FC4" w:rsidRPr="00442A5E" w:rsidRDefault="00ED7FC4" w:rsidP="00ED7FC4">
      <w:pPr>
        <w:pStyle w:val="SingleTxtG"/>
        <w:spacing w:after="80" w:line="200" w:lineRule="atLeast"/>
        <w:ind w:left="2268"/>
      </w:pPr>
      <w:r w:rsidRPr="00442A5E">
        <w:t>To cater for the smaller size test rooms, the maximum levels shall be evaluated with caution though to avoid missing them according to ISO 362-3:2016, Annex E."</w:t>
      </w:r>
    </w:p>
    <w:p w:rsidR="00055FE5" w:rsidRPr="00055FE5" w:rsidRDefault="00055FE5" w:rsidP="00055FE5">
      <w:pPr>
        <w:pStyle w:val="SingleTxtG"/>
        <w:spacing w:before="240" w:after="0"/>
        <w:jc w:val="center"/>
        <w:rPr>
          <w:u w:val="single"/>
        </w:rPr>
      </w:pPr>
      <w:r>
        <w:rPr>
          <w:rFonts w:eastAsia="Calibri"/>
          <w:u w:val="single"/>
          <w:lang w:val="en-US"/>
        </w:rPr>
        <w:tab/>
      </w:r>
      <w:r>
        <w:rPr>
          <w:rFonts w:eastAsia="Calibri"/>
          <w:u w:val="single"/>
          <w:lang w:val="en-US"/>
        </w:rPr>
        <w:tab/>
      </w:r>
      <w:r>
        <w:rPr>
          <w:rFonts w:eastAsia="Calibri"/>
          <w:u w:val="single"/>
          <w:lang w:val="en-US"/>
        </w:rPr>
        <w:tab/>
      </w:r>
    </w:p>
    <w:sectPr w:rsidR="00055FE5" w:rsidRPr="00055FE5" w:rsidSect="008619D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73D20">
      <w:rPr>
        <w:b/>
        <w:noProof/>
        <w:sz w:val="18"/>
      </w:rPr>
      <w:t>4</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73D20">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7A36F8">
      <w:pPr>
        <w:pStyle w:val="FootnoteText"/>
        <w:jc w:val="both"/>
        <w:rPr>
          <w:lang w:val="en-US"/>
        </w:rPr>
      </w:pPr>
      <w:r>
        <w:tab/>
      </w:r>
      <w:r w:rsidRPr="007A36F8">
        <w:rPr>
          <w:rStyle w:val="FootnoteReference"/>
          <w:sz w:val="20"/>
          <w:vertAlign w:val="baseline"/>
        </w:rPr>
        <w:t>*</w:t>
      </w:r>
      <w:r>
        <w:tab/>
      </w:r>
      <w:r w:rsidR="007A36F8" w:rsidRPr="007A36F8">
        <w:rPr>
          <w:szCs w:val="18"/>
          <w:lang w:val="en-US"/>
        </w:rPr>
        <w:t>In accordance with the programme of work of the Inland Transport Committee for 2018–2019 (ECE/TRANS/274, para. 123 and ECE/TRANS/2018/21, Cluster 3.1), the World Forum will develop, harmonize and update Regulations in order to enhance the performance of vehicles. The present document is submitted in conformity with that mandate.</w:t>
      </w:r>
    </w:p>
  </w:footnote>
  <w:footnote w:id="3">
    <w:p w:rsidR="00ED7FC4" w:rsidRPr="000A0BAF" w:rsidRDefault="00ED7FC4" w:rsidP="00ED7FC4">
      <w:pPr>
        <w:pStyle w:val="FootnoteText"/>
        <w:widowControl w:val="0"/>
        <w:tabs>
          <w:tab w:val="clear" w:pos="1021"/>
          <w:tab w:val="right" w:pos="1020"/>
        </w:tabs>
      </w:pPr>
      <w:r>
        <w:tab/>
      </w:r>
      <w:r>
        <w:rPr>
          <w:rStyle w:val="FootnoteReference"/>
        </w:rPr>
        <w:footnoteRef/>
      </w:r>
      <w:r>
        <w:tab/>
      </w:r>
      <w:r w:rsidRPr="000A0BAF">
        <w:t>Delete what does not apply.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pPr>
      <w:pStyle w:val="Header"/>
    </w:pPr>
    <w:r>
      <w:t>ECE/TRANS/WP.29/2018/</w:t>
    </w:r>
    <w:r w:rsidR="00DB5C68">
      <w:t>6</w:t>
    </w:r>
    <w:r w:rsidR="00ED7FC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Header"/>
      <w:jc w:val="right"/>
    </w:pPr>
    <w:r>
      <w:t>ECE/TRANS/WP.29/2018/</w:t>
    </w:r>
    <w:r w:rsidR="00DB5C68">
      <w:t>6</w:t>
    </w:r>
    <w:r w:rsidR="00ED7FC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BF"/>
    <w:rsid w:val="00046B1F"/>
    <w:rsid w:val="00050F6B"/>
    <w:rsid w:val="00052635"/>
    <w:rsid w:val="00055FE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54181"/>
    <w:rsid w:val="00165F3A"/>
    <w:rsid w:val="00182290"/>
    <w:rsid w:val="001A3955"/>
    <w:rsid w:val="001B33BB"/>
    <w:rsid w:val="001B4B04"/>
    <w:rsid w:val="001C6663"/>
    <w:rsid w:val="001C7895"/>
    <w:rsid w:val="001D0C8C"/>
    <w:rsid w:val="001D1419"/>
    <w:rsid w:val="001D26DF"/>
    <w:rsid w:val="001D3A03"/>
    <w:rsid w:val="001E7B67"/>
    <w:rsid w:val="00202DA8"/>
    <w:rsid w:val="00211E0B"/>
    <w:rsid w:val="0024772E"/>
    <w:rsid w:val="00267F5F"/>
    <w:rsid w:val="00273ACA"/>
    <w:rsid w:val="00286B4D"/>
    <w:rsid w:val="002D4643"/>
    <w:rsid w:val="002F175C"/>
    <w:rsid w:val="002F7DE0"/>
    <w:rsid w:val="00302E18"/>
    <w:rsid w:val="003229D8"/>
    <w:rsid w:val="00352709"/>
    <w:rsid w:val="003619B5"/>
    <w:rsid w:val="00361AC3"/>
    <w:rsid w:val="00365763"/>
    <w:rsid w:val="00371178"/>
    <w:rsid w:val="00392E47"/>
    <w:rsid w:val="003A6810"/>
    <w:rsid w:val="003C2CC4"/>
    <w:rsid w:val="003C534D"/>
    <w:rsid w:val="003D4B23"/>
    <w:rsid w:val="003E130E"/>
    <w:rsid w:val="00410C89"/>
    <w:rsid w:val="00422E03"/>
    <w:rsid w:val="00426B9B"/>
    <w:rsid w:val="004325CB"/>
    <w:rsid w:val="004423C0"/>
    <w:rsid w:val="00442A5E"/>
    <w:rsid w:val="00442A83"/>
    <w:rsid w:val="0045495B"/>
    <w:rsid w:val="004561E5"/>
    <w:rsid w:val="0048397A"/>
    <w:rsid w:val="00485CBB"/>
    <w:rsid w:val="004866B7"/>
    <w:rsid w:val="004C2461"/>
    <w:rsid w:val="004C7462"/>
    <w:rsid w:val="004E77B2"/>
    <w:rsid w:val="00504B2D"/>
    <w:rsid w:val="0052136D"/>
    <w:rsid w:val="00526037"/>
    <w:rsid w:val="0052775E"/>
    <w:rsid w:val="005420F2"/>
    <w:rsid w:val="0056209A"/>
    <w:rsid w:val="005628B6"/>
    <w:rsid w:val="005941EC"/>
    <w:rsid w:val="0059724D"/>
    <w:rsid w:val="005B320C"/>
    <w:rsid w:val="005B3DB3"/>
    <w:rsid w:val="005B4E13"/>
    <w:rsid w:val="005B73BF"/>
    <w:rsid w:val="005C342F"/>
    <w:rsid w:val="005C7D1E"/>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2632A"/>
    <w:rsid w:val="007327D5"/>
    <w:rsid w:val="00743B95"/>
    <w:rsid w:val="007629C8"/>
    <w:rsid w:val="0077047D"/>
    <w:rsid w:val="00773D20"/>
    <w:rsid w:val="007A36F8"/>
    <w:rsid w:val="007B6BA5"/>
    <w:rsid w:val="007C3390"/>
    <w:rsid w:val="007C4F4B"/>
    <w:rsid w:val="007E01E9"/>
    <w:rsid w:val="007E63F3"/>
    <w:rsid w:val="007F6611"/>
    <w:rsid w:val="00811920"/>
    <w:rsid w:val="00815AD0"/>
    <w:rsid w:val="00815EDB"/>
    <w:rsid w:val="008242D7"/>
    <w:rsid w:val="008257B1"/>
    <w:rsid w:val="00832334"/>
    <w:rsid w:val="00843191"/>
    <w:rsid w:val="00843767"/>
    <w:rsid w:val="008619D1"/>
    <w:rsid w:val="008679D9"/>
    <w:rsid w:val="008878DE"/>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A1252"/>
    <w:rsid w:val="009A684D"/>
    <w:rsid w:val="009B26E7"/>
    <w:rsid w:val="009B64BB"/>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D038E"/>
    <w:rsid w:val="00B30179"/>
    <w:rsid w:val="00B421C1"/>
    <w:rsid w:val="00B53C21"/>
    <w:rsid w:val="00B55C71"/>
    <w:rsid w:val="00B56E4A"/>
    <w:rsid w:val="00B56E9C"/>
    <w:rsid w:val="00B64B1F"/>
    <w:rsid w:val="00B6553F"/>
    <w:rsid w:val="00B77D05"/>
    <w:rsid w:val="00B81206"/>
    <w:rsid w:val="00B81E12"/>
    <w:rsid w:val="00BC3FA0"/>
    <w:rsid w:val="00BC74E9"/>
    <w:rsid w:val="00BF30B3"/>
    <w:rsid w:val="00BF68A8"/>
    <w:rsid w:val="00C11A03"/>
    <w:rsid w:val="00C22C0C"/>
    <w:rsid w:val="00C4527F"/>
    <w:rsid w:val="00C463DD"/>
    <w:rsid w:val="00C4724C"/>
    <w:rsid w:val="00C629A0"/>
    <w:rsid w:val="00C64629"/>
    <w:rsid w:val="00C745C3"/>
    <w:rsid w:val="00C827B3"/>
    <w:rsid w:val="00C96DF2"/>
    <w:rsid w:val="00C97728"/>
    <w:rsid w:val="00CB3E03"/>
    <w:rsid w:val="00CD4AA6"/>
    <w:rsid w:val="00CE4A8F"/>
    <w:rsid w:val="00D2031B"/>
    <w:rsid w:val="00D248B6"/>
    <w:rsid w:val="00D25FE2"/>
    <w:rsid w:val="00D26E07"/>
    <w:rsid w:val="00D43252"/>
    <w:rsid w:val="00D47EEA"/>
    <w:rsid w:val="00D56A4A"/>
    <w:rsid w:val="00D773DF"/>
    <w:rsid w:val="00D95303"/>
    <w:rsid w:val="00D978C6"/>
    <w:rsid w:val="00DA3C1C"/>
    <w:rsid w:val="00DB5C68"/>
    <w:rsid w:val="00DC6D39"/>
    <w:rsid w:val="00E046DF"/>
    <w:rsid w:val="00E22B0C"/>
    <w:rsid w:val="00E27346"/>
    <w:rsid w:val="00E40A45"/>
    <w:rsid w:val="00E560CA"/>
    <w:rsid w:val="00E71BC8"/>
    <w:rsid w:val="00E7260F"/>
    <w:rsid w:val="00E73F5D"/>
    <w:rsid w:val="00E77E4E"/>
    <w:rsid w:val="00E9654E"/>
    <w:rsid w:val="00E96630"/>
    <w:rsid w:val="00EA2A77"/>
    <w:rsid w:val="00ED7A2A"/>
    <w:rsid w:val="00ED7FC4"/>
    <w:rsid w:val="00EF1D7F"/>
    <w:rsid w:val="00F31E5F"/>
    <w:rsid w:val="00F6100A"/>
    <w:rsid w:val="00F87E8D"/>
    <w:rsid w:val="00F93781"/>
    <w:rsid w:val="00FA4D1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099A832F-973F-4B82-8D6C-7A9EF7C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B5C68"/>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B5C68"/>
    <w:rPr>
      <w:sz w:val="22"/>
      <w:szCs w:val="22"/>
      <w:lang w:val="en-US" w:eastAsia="en-US"/>
    </w:rPr>
  </w:style>
  <w:style w:type="paragraph" w:styleId="ListParagraph">
    <w:name w:val="List Paragraph"/>
    <w:basedOn w:val="Normal"/>
    <w:uiPriority w:val="34"/>
    <w:qFormat/>
    <w:rsid w:val="00ED7FC4"/>
    <w:pPr>
      <w:suppressAutoHyphens w:val="0"/>
      <w:spacing w:line="240" w:lineRule="auto"/>
      <w:ind w:left="720"/>
      <w:contextualSpacing/>
    </w:pPr>
    <w:rPr>
      <w:sz w:val="24"/>
      <w:szCs w:val="24"/>
      <w:lang w:eastAsia="en-GB"/>
    </w:rPr>
  </w:style>
  <w:style w:type="paragraph" w:customStyle="1" w:styleId="para">
    <w:name w:val="para"/>
    <w:basedOn w:val="Normal"/>
    <w:link w:val="paraChar"/>
    <w:qFormat/>
    <w:rsid w:val="00ED7FC4"/>
    <w:pPr>
      <w:suppressAutoHyphens w:val="0"/>
      <w:spacing w:after="120"/>
      <w:ind w:left="2268" w:right="1134" w:hanging="1134"/>
      <w:jc w:val="both"/>
    </w:pPr>
    <w:rPr>
      <w:snapToGrid w:val="0"/>
      <w:lang w:val="fr-FR"/>
    </w:rPr>
  </w:style>
  <w:style w:type="character" w:customStyle="1" w:styleId="paraChar">
    <w:name w:val="para Char"/>
    <w:link w:val="para"/>
    <w:rsid w:val="00ED7FC4"/>
    <w:rPr>
      <w:snapToGrid w:val="0"/>
      <w:lang w:val="fr-FR" w:eastAsia="en-US"/>
    </w:rPr>
  </w:style>
  <w:style w:type="paragraph" w:styleId="TOC1">
    <w:name w:val="toc 1"/>
    <w:basedOn w:val="Normal"/>
    <w:next w:val="Normal"/>
    <w:autoRedefine/>
    <w:uiPriority w:val="39"/>
    <w:rsid w:val="007A36F8"/>
    <w:pPr>
      <w:tabs>
        <w:tab w:val="left" w:pos="1560"/>
        <w:tab w:val="left" w:pos="1701"/>
        <w:tab w:val="right" w:leader="dot" w:pos="8505"/>
        <w:tab w:val="right" w:pos="9639"/>
      </w:tabs>
      <w:spacing w:after="120"/>
      <w:ind w:left="113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1E5F-D004-4511-8E28-C341A45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9</Pages>
  <Words>2707</Words>
  <Characters>15432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2018-04-04T08:43:00Z</cp:lastPrinted>
  <dcterms:created xsi:type="dcterms:W3CDTF">2018-04-10T16:31:00Z</dcterms:created>
  <dcterms:modified xsi:type="dcterms:W3CDTF">2018-04-10T16:31:00Z</dcterms:modified>
</cp:coreProperties>
</file>