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9F4D79" w14:paraId="52A47E27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5E7DB14D" w14:textId="77777777" w:rsidR="003D1DF3" w:rsidRPr="009F4D79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07AF77" w14:textId="77777777" w:rsidR="003D1DF3" w:rsidRPr="009F4D79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9F4D79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CE32F91" w14:textId="04047A59" w:rsidR="003D1DF3" w:rsidRPr="009F4D79" w:rsidRDefault="00C4302B" w:rsidP="00AE4CAA">
            <w:pPr>
              <w:jc w:val="right"/>
              <w:rPr>
                <w:lang w:val="fr-FR"/>
              </w:rPr>
            </w:pPr>
            <w:r w:rsidRPr="009F4D79">
              <w:rPr>
                <w:sz w:val="40"/>
                <w:lang w:val="fr-FR"/>
              </w:rPr>
              <w:t>ECE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ADN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45</w:t>
            </w:r>
            <w:r w:rsidR="00A86837" w:rsidRPr="009F4D79">
              <w:rPr>
                <w:lang w:val="fr-FR"/>
              </w:rPr>
              <w:t>/</w:t>
            </w:r>
            <w:r w:rsidR="003A7A36">
              <w:rPr>
                <w:lang w:val="fr-FR"/>
              </w:rPr>
              <w:t>Add.1/</w:t>
            </w:r>
            <w:r w:rsidR="0038106F">
              <w:rPr>
                <w:lang w:val="fr-FR"/>
              </w:rPr>
              <w:t>Corr.1</w:t>
            </w:r>
          </w:p>
        </w:tc>
      </w:tr>
      <w:tr w:rsidR="003D1DF3" w:rsidRPr="009F4D79" w14:paraId="7D56C9AD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888C04" w14:textId="77777777" w:rsidR="003D1DF3" w:rsidRPr="009F4D79" w:rsidRDefault="001703B7" w:rsidP="00F01516">
            <w:pPr>
              <w:spacing w:before="120"/>
              <w:jc w:val="center"/>
              <w:rPr>
                <w:lang w:val="fr-FR"/>
              </w:rPr>
            </w:pPr>
            <w:r w:rsidRPr="009F4D79">
              <w:rPr>
                <w:noProof/>
                <w:lang w:val="fr-FR"/>
              </w:rPr>
              <w:drawing>
                <wp:inline distT="0" distB="0" distL="0" distR="0" wp14:anchorId="7B7CB848" wp14:editId="7AB6AD25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033DF" w14:textId="77777777" w:rsidR="003D1DF3" w:rsidRPr="009F4D79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F4D79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2B140" w14:textId="77777777" w:rsidR="003D1DF3" w:rsidRPr="009F4D79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 w:rsidRPr="009F4D79">
              <w:rPr>
                <w:lang w:val="fr-FR"/>
              </w:rPr>
              <w:t>Distr</w:t>
            </w:r>
            <w:proofErr w:type="spellEnd"/>
            <w:r w:rsidRPr="009F4D79">
              <w:rPr>
                <w:lang w:val="fr-FR"/>
              </w:rPr>
              <w:t>. générale</w:t>
            </w:r>
          </w:p>
          <w:p w14:paraId="1FD6C9C8" w14:textId="77C44341" w:rsidR="00C4302B" w:rsidRPr="009F4D79" w:rsidRDefault="003A7A36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8106F" w:rsidRPr="009F4D79">
              <w:rPr>
                <w:lang w:val="fr-FR"/>
              </w:rPr>
              <w:t xml:space="preserve"> </w:t>
            </w:r>
            <w:r>
              <w:rPr>
                <w:lang w:val="fr-FR"/>
              </w:rPr>
              <w:t>nove</w:t>
            </w:r>
            <w:r w:rsidR="0038106F">
              <w:rPr>
                <w:lang w:val="fr-FR"/>
              </w:rPr>
              <w:t>mbre</w:t>
            </w:r>
            <w:r w:rsidR="0038106F" w:rsidRPr="009F4D79">
              <w:rPr>
                <w:lang w:val="fr-FR"/>
              </w:rPr>
              <w:t xml:space="preserve"> </w:t>
            </w:r>
            <w:r w:rsidR="00B30CFB" w:rsidRPr="009F4D79">
              <w:rPr>
                <w:lang w:val="fr-FR"/>
              </w:rPr>
              <w:t>201</w:t>
            </w:r>
            <w:r w:rsidR="00F25379" w:rsidRPr="009F4D79">
              <w:rPr>
                <w:lang w:val="fr-FR"/>
              </w:rPr>
              <w:t>8</w:t>
            </w:r>
          </w:p>
          <w:p w14:paraId="0E07B5DB" w14:textId="77777777" w:rsidR="00C4302B" w:rsidRPr="009F4D79" w:rsidRDefault="004153CF" w:rsidP="00C4302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>Français</w:t>
            </w:r>
          </w:p>
          <w:p w14:paraId="58D84EE0" w14:textId="77777777" w:rsidR="00C4302B" w:rsidRPr="009F4D79" w:rsidRDefault="00C4302B" w:rsidP="00B30CF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 xml:space="preserve">Original: </w:t>
            </w:r>
            <w:r w:rsidR="00A8674A" w:rsidRPr="009F4D79">
              <w:rPr>
                <w:lang w:val="fr-FR"/>
              </w:rPr>
              <w:t>anglais et français</w:t>
            </w:r>
          </w:p>
        </w:tc>
      </w:tr>
    </w:tbl>
    <w:p w14:paraId="0583FE0B" w14:textId="77777777" w:rsidR="00FF1DBD" w:rsidRPr="009F4D79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9F4D79">
        <w:rPr>
          <w:b/>
          <w:sz w:val="28"/>
          <w:szCs w:val="28"/>
          <w:lang w:val="fr-FR"/>
        </w:rPr>
        <w:t>Commission économique pour l’Europe</w:t>
      </w:r>
    </w:p>
    <w:p w14:paraId="33B599C7" w14:textId="77777777" w:rsidR="00B93E72" w:rsidRPr="009F4D79" w:rsidRDefault="00B93E72" w:rsidP="00B93E72">
      <w:pPr>
        <w:spacing w:before="120"/>
        <w:rPr>
          <w:sz w:val="28"/>
          <w:szCs w:val="28"/>
          <w:lang w:val="fr-FR"/>
        </w:rPr>
      </w:pPr>
      <w:r w:rsidRPr="009F4D79">
        <w:rPr>
          <w:sz w:val="28"/>
          <w:szCs w:val="28"/>
          <w:lang w:val="fr-FR"/>
        </w:rPr>
        <w:t>Comité des transports intérieurs</w:t>
      </w:r>
    </w:p>
    <w:p w14:paraId="58D94075" w14:textId="77777777" w:rsidR="00B93E72" w:rsidRPr="009F4D79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9F4D79">
        <w:rPr>
          <w:b/>
          <w:sz w:val="24"/>
          <w:szCs w:val="24"/>
          <w:lang w:val="fr-FR"/>
        </w:rPr>
        <w:t>Groupe de travail des transports</w:t>
      </w:r>
      <w:r w:rsidR="00FA6422" w:rsidRPr="009F4D79">
        <w:rPr>
          <w:b/>
          <w:sz w:val="24"/>
          <w:szCs w:val="24"/>
          <w:lang w:val="fr-FR"/>
        </w:rPr>
        <w:t xml:space="preserve"> </w:t>
      </w:r>
      <w:r w:rsidRPr="009F4D79">
        <w:rPr>
          <w:b/>
          <w:sz w:val="24"/>
          <w:szCs w:val="24"/>
          <w:lang w:val="fr-FR"/>
        </w:rPr>
        <w:t>de marchandises dangereuses</w:t>
      </w:r>
    </w:p>
    <w:p w14:paraId="218AA831" w14:textId="77777777" w:rsidR="0049374F" w:rsidRPr="009F4D79" w:rsidRDefault="00A81B59" w:rsidP="0049374F">
      <w:pPr>
        <w:spacing w:before="120"/>
        <w:rPr>
          <w:b/>
          <w:lang w:val="fr-FR"/>
        </w:rPr>
      </w:pPr>
      <w:r w:rsidRPr="00464807">
        <w:rPr>
          <w:b/>
          <w:lang w:val="fr-FR"/>
        </w:rPr>
        <w:t>Comité d'administration de l’Accord européen</w:t>
      </w:r>
      <w:r w:rsidRPr="00687512">
        <w:rPr>
          <w:b/>
          <w:lang w:val="fr-FR"/>
        </w:rPr>
        <w:t xml:space="preserve"> </w:t>
      </w:r>
      <w:r w:rsidRPr="00687512">
        <w:rPr>
          <w:b/>
          <w:lang w:val="fr-FR"/>
        </w:rPr>
        <w:br/>
        <w:t>relatif au transport international</w:t>
      </w:r>
      <w:r>
        <w:rPr>
          <w:b/>
          <w:lang w:val="fr-FR"/>
        </w:rPr>
        <w:t xml:space="preserve"> </w:t>
      </w:r>
      <w:r w:rsidRPr="00687512">
        <w:rPr>
          <w:b/>
          <w:lang w:val="fr-FR"/>
        </w:rPr>
        <w:t xml:space="preserve">des marchandises </w:t>
      </w:r>
      <w:r>
        <w:rPr>
          <w:b/>
          <w:lang w:val="fr-FR"/>
        </w:rPr>
        <w:br/>
      </w:r>
      <w:r w:rsidRPr="00687512">
        <w:rPr>
          <w:b/>
          <w:bCs/>
          <w:iCs/>
          <w:lang w:val="fr-FR"/>
        </w:rPr>
        <w:t>dangereuses par voies de navigation intérieures (ADN)</w:t>
      </w:r>
    </w:p>
    <w:p w14:paraId="5F63118D" w14:textId="77777777" w:rsidR="00A86837" w:rsidRPr="009F4D79" w:rsidRDefault="0049374F" w:rsidP="00AF46FB">
      <w:pPr>
        <w:pStyle w:val="HChG"/>
        <w:rPr>
          <w:lang w:val="fr-FR"/>
        </w:rPr>
      </w:pPr>
      <w:r w:rsidRPr="009F4D79">
        <w:rPr>
          <w:lang w:val="fr-FR"/>
        </w:rPr>
        <w:tab/>
      </w:r>
      <w:r w:rsidR="00A86837" w:rsidRPr="009F4D79">
        <w:rPr>
          <w:lang w:val="fr-FR"/>
        </w:rPr>
        <w:tab/>
      </w:r>
      <w:r w:rsidR="00502CA8" w:rsidRPr="009F4D79">
        <w:rPr>
          <w:lang w:val="fr-FR"/>
        </w:rPr>
        <w:t>Accord européen relatif au transport international des marchandises dangereuses par voies de navigation intérieures (ADN)</w:t>
      </w:r>
    </w:p>
    <w:p w14:paraId="76A53F70" w14:textId="77777777" w:rsidR="00502CA8" w:rsidRPr="009F4D79" w:rsidRDefault="00A86837" w:rsidP="003836FF">
      <w:pPr>
        <w:pStyle w:val="H1G"/>
        <w:rPr>
          <w:lang w:val="fr-FR"/>
        </w:rPr>
      </w:pPr>
      <w:r w:rsidRPr="009F4D79">
        <w:rPr>
          <w:lang w:val="fr-FR"/>
        </w:rPr>
        <w:tab/>
      </w:r>
      <w:r w:rsidRPr="009F4D79">
        <w:rPr>
          <w:lang w:val="fr-FR"/>
        </w:rPr>
        <w:tab/>
      </w:r>
      <w:r w:rsidR="0038106F" w:rsidRPr="00B4120E">
        <w:rPr>
          <w:lang w:val="fr-FR"/>
        </w:rPr>
        <w:t>Projet d'amendements au Règlement annexé à l'ADN</w:t>
      </w:r>
      <w:r w:rsidR="0038106F" w:rsidRPr="009F4D79">
        <w:rPr>
          <w:bCs/>
          <w:vertAlign w:val="superscript"/>
          <w:lang w:val="fr-FR"/>
        </w:rPr>
        <w:footnoteReference w:customMarkFollows="1" w:id="2"/>
        <w:t>*</w:t>
      </w:r>
    </w:p>
    <w:p w14:paraId="3C7F9723" w14:textId="77777777" w:rsidR="00FF1E43" w:rsidRPr="009F4D79" w:rsidRDefault="0038106F" w:rsidP="00D267E2">
      <w:pPr>
        <w:pStyle w:val="H23G"/>
        <w:spacing w:after="240"/>
        <w:rPr>
          <w:lang w:val="fr-FR"/>
        </w:rPr>
      </w:pPr>
      <w:r w:rsidRPr="00464807">
        <w:tab/>
      </w:r>
      <w:r w:rsidRPr="00464807">
        <w:tab/>
        <w:t>Rectificatif</w:t>
      </w:r>
    </w:p>
    <w:p w14:paraId="15ACBAAE" w14:textId="043C4BCF" w:rsidR="00B1435B" w:rsidRPr="009F4D79" w:rsidRDefault="00B1435B" w:rsidP="003A7A36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3, </w:t>
      </w:r>
      <w:r w:rsidRPr="009F4D79">
        <w:rPr>
          <w:lang w:val="fr-FR"/>
        </w:rPr>
        <w:t xml:space="preserve">Chapitre 3.2, Tableau </w:t>
      </w:r>
      <w:r w:rsidR="003A7A36">
        <w:rPr>
          <w:lang w:val="fr-FR"/>
        </w:rPr>
        <w:t>A</w:t>
      </w:r>
    </w:p>
    <w:p w14:paraId="12EFC405" w14:textId="0816F710" w:rsidR="00B1435B" w:rsidRDefault="00B1435B" w:rsidP="00E232CA">
      <w:pPr>
        <w:pStyle w:val="SingleTxtG"/>
        <w:rPr>
          <w:lang w:val="fr-FR"/>
        </w:rPr>
      </w:pPr>
      <w:r w:rsidRPr="009F4D79">
        <w:rPr>
          <w:lang w:val="fr-FR"/>
        </w:rPr>
        <w:t>Sans objet en français.</w:t>
      </w:r>
    </w:p>
    <w:p w14:paraId="73937858" w14:textId="77777777" w:rsidR="008D0723" w:rsidRPr="009F4D79" w:rsidRDefault="00D440EE" w:rsidP="00D440EE">
      <w:pPr>
        <w:spacing w:before="240"/>
        <w:ind w:left="1134" w:right="1134"/>
        <w:jc w:val="center"/>
        <w:rPr>
          <w:u w:val="single"/>
          <w:lang w:val="fr-FR"/>
        </w:rPr>
      </w:pP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</w:p>
    <w:sectPr w:rsidR="008D0723" w:rsidRPr="009F4D79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5028" w14:textId="77777777" w:rsidR="0006085A" w:rsidRDefault="0006085A"/>
  </w:endnote>
  <w:endnote w:type="continuationSeparator" w:id="0">
    <w:p w14:paraId="3AF27336" w14:textId="77777777" w:rsidR="0006085A" w:rsidRDefault="0006085A"/>
  </w:endnote>
  <w:endnote w:type="continuationNotice" w:id="1">
    <w:p w14:paraId="1EFD321F" w14:textId="77777777"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806" w14:textId="77777777"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A433" w14:textId="77777777"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660C" w14:textId="77777777"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8A561" w14:textId="77777777"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4B3C093E" w14:textId="77777777" w:rsidR="0006085A" w:rsidRDefault="0006085A"/>
  </w:footnote>
  <w:footnote w:id="2">
    <w:p w14:paraId="48B2BC34" w14:textId="6730958D" w:rsidR="0038106F" w:rsidRDefault="0038106F" w:rsidP="0038106F">
      <w:pPr>
        <w:pStyle w:val="FootnoteText"/>
      </w:pPr>
      <w:r>
        <w:tab/>
      </w:r>
      <w:r w:rsidRPr="00074AFE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r w:rsidRPr="00B92D5C">
        <w:t xml:space="preserve">Diffusé en langue allemande par la Commission centrale pour la navigation du Rhin sous la cote </w:t>
      </w:r>
      <w:r w:rsidRPr="004D52BD">
        <w:rPr>
          <w:lang w:val="fr-FR"/>
        </w:rPr>
        <w:t>CCNR/ZKR/ADN/</w:t>
      </w:r>
      <w:r>
        <w:rPr>
          <w:lang w:val="fr-FR"/>
        </w:rPr>
        <w:t>45/</w:t>
      </w:r>
      <w:r w:rsidR="003A7A36">
        <w:rPr>
          <w:lang w:val="fr-FR"/>
        </w:rPr>
        <w:t>Add</w:t>
      </w:r>
      <w:bookmarkStart w:id="0" w:name="_GoBack"/>
      <w:bookmarkEnd w:id="0"/>
      <w:r w:rsidR="003A7A36">
        <w:rPr>
          <w:lang w:val="fr-FR"/>
        </w:rPr>
        <w:t>.1/</w:t>
      </w:r>
      <w:r>
        <w:rPr>
          <w:lang w:val="fr-FR"/>
        </w:rPr>
        <w:t>Corr.1</w:t>
      </w:r>
      <w:r w:rsidRPr="004D52B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F2CF" w14:textId="5CEB58C0"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</w:t>
    </w:r>
    <w:r w:rsidR="00842AEF">
      <w:rPr>
        <w:lang w:val="en-GB"/>
      </w:rPr>
      <w:t>ADN</w:t>
    </w:r>
    <w:r w:rsidRPr="00565A49">
      <w:rPr>
        <w:lang w:val="en-GB"/>
      </w:rPr>
      <w:t>/</w:t>
    </w:r>
    <w:r w:rsidR="00842AEF">
      <w:rPr>
        <w:lang w:val="en-GB"/>
      </w:rPr>
      <w:t>45</w:t>
    </w:r>
    <w:r w:rsidRPr="00565A49">
      <w:rPr>
        <w:lang w:val="en-GB"/>
      </w:rPr>
      <w:t>/</w:t>
    </w:r>
    <w:r w:rsidR="00842AEF">
      <w:rPr>
        <w:lang w:val="en-GB"/>
      </w:rPr>
      <w:t>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13DE" w14:textId="1B08F7C2" w:rsidR="0006085A" w:rsidRPr="00565A49" w:rsidRDefault="00842AEF" w:rsidP="0029776B">
    <w:pPr>
      <w:pStyle w:val="Header"/>
      <w:jc w:val="right"/>
      <w:rPr>
        <w:lang w:val="en-GB"/>
      </w:rPr>
    </w:pPr>
    <w:r w:rsidRPr="00565A49">
      <w:rPr>
        <w:lang w:val="en-GB"/>
      </w:rPr>
      <w:t>ECE/</w:t>
    </w:r>
    <w:r>
      <w:rPr>
        <w:lang w:val="en-GB"/>
      </w:rPr>
      <w:t>ADN</w:t>
    </w:r>
    <w:r w:rsidRPr="00565A49">
      <w:rPr>
        <w:lang w:val="en-GB"/>
      </w:rPr>
      <w:t>/</w:t>
    </w:r>
    <w:r>
      <w:rPr>
        <w:lang w:val="en-GB"/>
      </w:rPr>
      <w:t>45</w:t>
    </w:r>
    <w:r w:rsidRPr="00565A49">
      <w:rPr>
        <w:lang w:val="en-GB"/>
      </w:rPr>
      <w:t>/</w:t>
    </w:r>
    <w:r>
      <w:rPr>
        <w:lang w:val="en-GB"/>
      </w:rPr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18CC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762AA"/>
    <w:rsid w:val="00081790"/>
    <w:rsid w:val="000828C8"/>
    <w:rsid w:val="00091D54"/>
    <w:rsid w:val="00092022"/>
    <w:rsid w:val="00094EF2"/>
    <w:rsid w:val="000963EA"/>
    <w:rsid w:val="000964C7"/>
    <w:rsid w:val="000A49E0"/>
    <w:rsid w:val="000A6DEB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2A4D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2DDE"/>
    <w:rsid w:val="00177007"/>
    <w:rsid w:val="00186EE9"/>
    <w:rsid w:val="00190399"/>
    <w:rsid w:val="00192EEB"/>
    <w:rsid w:val="001A20FB"/>
    <w:rsid w:val="001A37C7"/>
    <w:rsid w:val="001A61FB"/>
    <w:rsid w:val="001A73B7"/>
    <w:rsid w:val="001B6948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0076"/>
    <w:rsid w:val="00203B6A"/>
    <w:rsid w:val="002041A8"/>
    <w:rsid w:val="00205D79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1D21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E21F9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1EBD"/>
    <w:rsid w:val="00367E6A"/>
    <w:rsid w:val="00370E0F"/>
    <w:rsid w:val="00372345"/>
    <w:rsid w:val="00374106"/>
    <w:rsid w:val="00374296"/>
    <w:rsid w:val="0038106F"/>
    <w:rsid w:val="003836FF"/>
    <w:rsid w:val="00391403"/>
    <w:rsid w:val="00397250"/>
    <w:rsid w:val="003974E1"/>
    <w:rsid w:val="003976D5"/>
    <w:rsid w:val="003A1FEF"/>
    <w:rsid w:val="003A462C"/>
    <w:rsid w:val="003A4D3C"/>
    <w:rsid w:val="003A6283"/>
    <w:rsid w:val="003A656C"/>
    <w:rsid w:val="003A7A36"/>
    <w:rsid w:val="003B673C"/>
    <w:rsid w:val="003B6B20"/>
    <w:rsid w:val="003C322F"/>
    <w:rsid w:val="003C3A75"/>
    <w:rsid w:val="003C3FE1"/>
    <w:rsid w:val="003C5C5B"/>
    <w:rsid w:val="003D1DF3"/>
    <w:rsid w:val="003D46A7"/>
    <w:rsid w:val="003D6C68"/>
    <w:rsid w:val="003D76E4"/>
    <w:rsid w:val="003E604A"/>
    <w:rsid w:val="003F118A"/>
    <w:rsid w:val="004005D0"/>
    <w:rsid w:val="00406E74"/>
    <w:rsid w:val="00413736"/>
    <w:rsid w:val="00414425"/>
    <w:rsid w:val="004153CF"/>
    <w:rsid w:val="004159D0"/>
    <w:rsid w:val="004177C5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1F12"/>
    <w:rsid w:val="00475DD2"/>
    <w:rsid w:val="004866AA"/>
    <w:rsid w:val="00486E96"/>
    <w:rsid w:val="00491EC7"/>
    <w:rsid w:val="0049374F"/>
    <w:rsid w:val="004974B9"/>
    <w:rsid w:val="00497A70"/>
    <w:rsid w:val="004A1FBE"/>
    <w:rsid w:val="004A324B"/>
    <w:rsid w:val="004A331B"/>
    <w:rsid w:val="004A3778"/>
    <w:rsid w:val="004A4B22"/>
    <w:rsid w:val="004A5C90"/>
    <w:rsid w:val="004B154F"/>
    <w:rsid w:val="004C1C7B"/>
    <w:rsid w:val="004D0EB7"/>
    <w:rsid w:val="004D1151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1942"/>
    <w:rsid w:val="0059410B"/>
    <w:rsid w:val="00595BE4"/>
    <w:rsid w:val="00595C56"/>
    <w:rsid w:val="005A02DC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29C8"/>
    <w:rsid w:val="00625F01"/>
    <w:rsid w:val="00630D9B"/>
    <w:rsid w:val="00631953"/>
    <w:rsid w:val="006439EC"/>
    <w:rsid w:val="00653874"/>
    <w:rsid w:val="00654B07"/>
    <w:rsid w:val="00667177"/>
    <w:rsid w:val="00670F36"/>
    <w:rsid w:val="00671CD2"/>
    <w:rsid w:val="006728CD"/>
    <w:rsid w:val="00673231"/>
    <w:rsid w:val="006749A4"/>
    <w:rsid w:val="00693C13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298A"/>
    <w:rsid w:val="0070347C"/>
    <w:rsid w:val="007176C1"/>
    <w:rsid w:val="00734FF6"/>
    <w:rsid w:val="00737BCE"/>
    <w:rsid w:val="0074123A"/>
    <w:rsid w:val="00741462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78D5"/>
    <w:rsid w:val="007E2F66"/>
    <w:rsid w:val="007F0F13"/>
    <w:rsid w:val="007F55CB"/>
    <w:rsid w:val="007F578F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2AEF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3B01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9F4D79"/>
    <w:rsid w:val="00A10BD1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1B59"/>
    <w:rsid w:val="00A8674A"/>
    <w:rsid w:val="00A86837"/>
    <w:rsid w:val="00A963DD"/>
    <w:rsid w:val="00AA0176"/>
    <w:rsid w:val="00AA3C96"/>
    <w:rsid w:val="00AA72C3"/>
    <w:rsid w:val="00AB0475"/>
    <w:rsid w:val="00AB6447"/>
    <w:rsid w:val="00AC302B"/>
    <w:rsid w:val="00AC3562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67D"/>
    <w:rsid w:val="00AE7BCA"/>
    <w:rsid w:val="00AF1446"/>
    <w:rsid w:val="00AF2F6F"/>
    <w:rsid w:val="00AF46FB"/>
    <w:rsid w:val="00B06BC2"/>
    <w:rsid w:val="00B07DE2"/>
    <w:rsid w:val="00B11444"/>
    <w:rsid w:val="00B140AD"/>
    <w:rsid w:val="00B1435B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0DC"/>
    <w:rsid w:val="00BA0ABA"/>
    <w:rsid w:val="00BA1725"/>
    <w:rsid w:val="00BA3805"/>
    <w:rsid w:val="00BC5D40"/>
    <w:rsid w:val="00BC6537"/>
    <w:rsid w:val="00BD0B53"/>
    <w:rsid w:val="00BD44B1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2783F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53CC"/>
    <w:rsid w:val="00CD7CA8"/>
    <w:rsid w:val="00CE130B"/>
    <w:rsid w:val="00CF6435"/>
    <w:rsid w:val="00D016B5"/>
    <w:rsid w:val="00D034F1"/>
    <w:rsid w:val="00D11B17"/>
    <w:rsid w:val="00D202EA"/>
    <w:rsid w:val="00D218FC"/>
    <w:rsid w:val="00D220E7"/>
    <w:rsid w:val="00D267E2"/>
    <w:rsid w:val="00D27297"/>
    <w:rsid w:val="00D27D5E"/>
    <w:rsid w:val="00D34270"/>
    <w:rsid w:val="00D40906"/>
    <w:rsid w:val="00D41B47"/>
    <w:rsid w:val="00D428F9"/>
    <w:rsid w:val="00D440EE"/>
    <w:rsid w:val="00D45452"/>
    <w:rsid w:val="00D45B1D"/>
    <w:rsid w:val="00D47F24"/>
    <w:rsid w:val="00D52A86"/>
    <w:rsid w:val="00D60301"/>
    <w:rsid w:val="00D66797"/>
    <w:rsid w:val="00D72874"/>
    <w:rsid w:val="00D75A23"/>
    <w:rsid w:val="00D84247"/>
    <w:rsid w:val="00D8534F"/>
    <w:rsid w:val="00D86AD1"/>
    <w:rsid w:val="00D96366"/>
    <w:rsid w:val="00DA1820"/>
    <w:rsid w:val="00DA2608"/>
    <w:rsid w:val="00DA57D4"/>
    <w:rsid w:val="00DA6BC7"/>
    <w:rsid w:val="00DB4793"/>
    <w:rsid w:val="00DB5C62"/>
    <w:rsid w:val="00DC158C"/>
    <w:rsid w:val="00DC4F57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32CA"/>
    <w:rsid w:val="00E27056"/>
    <w:rsid w:val="00E33CB5"/>
    <w:rsid w:val="00E53CCD"/>
    <w:rsid w:val="00E53D77"/>
    <w:rsid w:val="00E5407C"/>
    <w:rsid w:val="00E55D71"/>
    <w:rsid w:val="00E60E30"/>
    <w:rsid w:val="00E6288C"/>
    <w:rsid w:val="00E640A2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25379"/>
    <w:rsid w:val="00F33ECC"/>
    <w:rsid w:val="00F35A1F"/>
    <w:rsid w:val="00F42AEB"/>
    <w:rsid w:val="00F461B4"/>
    <w:rsid w:val="00F524AA"/>
    <w:rsid w:val="00F546C6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C6DF0"/>
    <w:rsid w:val="00FD06A0"/>
    <w:rsid w:val="00FD64E0"/>
    <w:rsid w:val="00FE1D5F"/>
    <w:rsid w:val="00FE2AF4"/>
    <w:rsid w:val="00FE307F"/>
    <w:rsid w:val="00FE61E3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."/>
  <w:listSeparator w:val=","/>
  <w14:docId w14:val="772CB1CA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E767D"/>
    <w:pPr>
      <w:ind w:left="720"/>
      <w:contextualSpacing/>
    </w:pPr>
    <w:rPr>
      <w:lang w:val="en-GB"/>
    </w:rPr>
  </w:style>
  <w:style w:type="paragraph" w:styleId="BodyTextIndent">
    <w:name w:val="Body Text Indent"/>
    <w:basedOn w:val="Normal"/>
    <w:link w:val="BodyTextIndentChar"/>
    <w:rsid w:val="00AE767D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767D"/>
    <w:rPr>
      <w:sz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000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0076"/>
    <w:rPr>
      <w:lang w:val="fr-CH" w:eastAsia="en-US"/>
    </w:rPr>
  </w:style>
  <w:style w:type="paragraph" w:customStyle="1" w:styleId="Rom2">
    <w:name w:val="Rom2"/>
    <w:basedOn w:val="SingleTxtG"/>
    <w:semiHidden/>
    <w:rsid w:val="00C2783F"/>
    <w:pPr>
      <w:numPr>
        <w:numId w:val="8"/>
      </w:numPr>
      <w:tabs>
        <w:tab w:val="clear" w:pos="2160"/>
      </w:tabs>
      <w:ind w:left="2835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54A0-E553-4DFB-AB0B-B2BCC97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CRP.1/Add.2</cp:lastModifiedBy>
  <cp:revision>9</cp:revision>
  <cp:lastPrinted>2016-06-09T07:50:00Z</cp:lastPrinted>
  <dcterms:created xsi:type="dcterms:W3CDTF">2018-09-28T08:25:00Z</dcterms:created>
  <dcterms:modified xsi:type="dcterms:W3CDTF">2018-11-01T09:42:00Z</dcterms:modified>
</cp:coreProperties>
</file>